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574" w:val="left" w:leader="none"/>
          <w:tab w:pos="2563" w:val="left" w:leader="none"/>
          <w:tab w:pos="4022" w:val="left" w:leader="none"/>
          <w:tab w:pos="5011" w:val="left" w:leader="none"/>
          <w:tab w:pos="5995" w:val="left" w:leader="none"/>
          <w:tab w:pos="6983" w:val="left" w:leader="none"/>
        </w:tabs>
        <w:spacing w:line="1174" w:lineRule="exact" w:before="0"/>
        <w:ind w:left="585" w:right="0" w:firstLine="0"/>
        <w:jc w:val="left"/>
        <w:rPr>
          <w:rFonts w:ascii="휴먼굵은팸체" w:hAnsi="휴먼굵은팸체" w:cs="휴먼굵은팸체" w:eastAsia="휴먼굵은팸체"/>
          <w:sz w:val="96"/>
          <w:szCs w:val="96"/>
        </w:rPr>
      </w:pPr>
      <w:r>
        <w:rPr>
          <w:rFonts w:ascii="휴먼굵은팸체" w:hAnsi="휴먼굵은팸체" w:cs="휴먼굵은팸체" w:eastAsia="휴먼굵은팸체"/>
          <w:b/>
          <w:bCs/>
          <w:w w:val="95"/>
          <w:sz w:val="96"/>
          <w:szCs w:val="96"/>
        </w:rPr>
        <w:t>일</w:t>
        <w:tab/>
      </w:r>
      <w:r>
        <w:rPr>
          <w:rFonts w:ascii="휴먼굵은팸체" w:hAnsi="휴먼굵은팸체" w:cs="휴먼굵은팸체" w:eastAsia="휴먼굵은팸체"/>
          <w:b/>
          <w:bCs/>
          <w:sz w:val="96"/>
          <w:szCs w:val="96"/>
        </w:rPr>
        <w:t>본</w:t>
        <w:tab/>
        <w:t>의</w:t>
        <w:tab/>
      </w:r>
      <w:r>
        <w:rPr>
          <w:rFonts w:ascii="휴먼굵은팸체" w:hAnsi="휴먼굵은팸체" w:cs="휴먼굵은팸체" w:eastAsia="휴먼굵은팸체"/>
          <w:b/>
          <w:bCs/>
          <w:w w:val="95"/>
          <w:sz w:val="96"/>
          <w:szCs w:val="96"/>
        </w:rPr>
        <w:t>보</w:t>
        <w:tab/>
        <w:t>훈</w:t>
        <w:tab/>
        <w:t>제</w:t>
        <w:tab/>
      </w:r>
      <w:r>
        <w:rPr>
          <w:rFonts w:ascii="휴먼굵은팸체" w:hAnsi="휴먼굵은팸체" w:cs="휴먼굵은팸체" w:eastAsia="휴먼굵은팸체"/>
          <w:b/>
          <w:bCs/>
          <w:sz w:val="96"/>
          <w:szCs w:val="96"/>
        </w:rPr>
        <w:t>도</w:t>
      </w:r>
      <w:r>
        <w:rPr>
          <w:rFonts w:ascii="휴먼굵은팸체" w:hAnsi="휴먼굵은팸체" w:cs="휴먼굵은팸체" w:eastAsia="휴먼굵은팸체"/>
          <w:sz w:val="96"/>
          <w:szCs w:val="96"/>
        </w:rPr>
      </w:r>
    </w:p>
    <w:p>
      <w:pPr>
        <w:spacing w:line="240" w:lineRule="auto" w:before="0"/>
        <w:rPr>
          <w:rFonts w:ascii="휴먼굵은팸체" w:hAnsi="휴먼굵은팸체" w:cs="휴먼굵은팸체" w:eastAsia="휴먼굵은팸체"/>
          <w:b/>
          <w:bCs/>
          <w:sz w:val="96"/>
          <w:szCs w:val="96"/>
        </w:rPr>
      </w:pPr>
    </w:p>
    <w:p>
      <w:pPr>
        <w:spacing w:line="240" w:lineRule="auto" w:before="0"/>
        <w:rPr>
          <w:rFonts w:ascii="휴먼굵은팸체" w:hAnsi="휴먼굵은팸체" w:cs="휴먼굵은팸체" w:eastAsia="휴먼굵은팸체"/>
          <w:b/>
          <w:bCs/>
          <w:sz w:val="96"/>
          <w:szCs w:val="96"/>
        </w:rPr>
      </w:pPr>
    </w:p>
    <w:p>
      <w:pPr>
        <w:spacing w:line="240" w:lineRule="auto" w:before="0"/>
        <w:rPr>
          <w:rFonts w:ascii="휴먼굵은팸체" w:hAnsi="휴먼굵은팸체" w:cs="휴먼굵은팸체" w:eastAsia="휴먼굵은팸체"/>
          <w:b/>
          <w:bCs/>
          <w:sz w:val="96"/>
          <w:szCs w:val="96"/>
        </w:rPr>
      </w:pPr>
    </w:p>
    <w:p>
      <w:pPr>
        <w:spacing w:line="240" w:lineRule="auto" w:before="0"/>
        <w:rPr>
          <w:rFonts w:ascii="휴먼굵은팸체" w:hAnsi="휴먼굵은팸체" w:cs="휴먼굵은팸체" w:eastAsia="휴먼굵은팸체"/>
          <w:b/>
          <w:bCs/>
          <w:sz w:val="96"/>
          <w:szCs w:val="96"/>
        </w:rPr>
      </w:pPr>
    </w:p>
    <w:p>
      <w:pPr>
        <w:spacing w:line="240" w:lineRule="auto" w:before="0"/>
        <w:rPr>
          <w:rFonts w:ascii="휴먼굵은팸체" w:hAnsi="휴먼굵은팸체" w:cs="휴먼굵은팸체" w:eastAsia="휴먼굵은팸체"/>
          <w:b/>
          <w:bCs/>
          <w:sz w:val="96"/>
          <w:szCs w:val="96"/>
        </w:rPr>
      </w:pPr>
    </w:p>
    <w:p>
      <w:pPr>
        <w:tabs>
          <w:tab w:pos="1406" w:val="left" w:leader="none"/>
          <w:tab w:pos="2039" w:val="left" w:leader="none"/>
        </w:tabs>
        <w:spacing w:before="794"/>
        <w:ind w:left="0" w:right="223" w:firstLine="0"/>
        <w:jc w:val="center"/>
        <w:rPr>
          <w:rFonts w:ascii="휴먼굵은팸체" w:hAnsi="휴먼굵은팸체" w:cs="휴먼굵은팸체" w:eastAsia="휴먼굵은팸체"/>
          <w:sz w:val="48"/>
          <w:szCs w:val="48"/>
        </w:rPr>
      </w:pPr>
      <w:r>
        <w:rPr>
          <w:rFonts w:ascii="휴먼굵은팸체"/>
          <w:b/>
          <w:sz w:val="48"/>
        </w:rPr>
        <w:t>2</w:t>
      </w:r>
      <w:r>
        <w:rPr>
          <w:rFonts w:ascii="휴먼굵은팸체"/>
          <w:b/>
          <w:spacing w:val="14"/>
          <w:sz w:val="48"/>
        </w:rPr>
        <w:t> </w:t>
      </w:r>
      <w:r>
        <w:rPr>
          <w:rFonts w:ascii="휴먼굵은팸체"/>
          <w:b/>
          <w:sz w:val="48"/>
        </w:rPr>
        <w:t>0</w:t>
      </w:r>
      <w:r>
        <w:rPr>
          <w:rFonts w:ascii="휴먼굵은팸체"/>
          <w:b/>
          <w:spacing w:val="14"/>
          <w:sz w:val="48"/>
        </w:rPr>
        <w:t> </w:t>
      </w:r>
      <w:r>
        <w:rPr>
          <w:rFonts w:ascii="휴먼굵은팸체"/>
          <w:b/>
          <w:sz w:val="48"/>
        </w:rPr>
        <w:t>0</w:t>
      </w:r>
      <w:r>
        <w:rPr>
          <w:rFonts w:ascii="휴먼굵은팸체"/>
          <w:b/>
          <w:spacing w:val="14"/>
          <w:sz w:val="48"/>
        </w:rPr>
        <w:t> </w:t>
      </w:r>
      <w:r>
        <w:rPr>
          <w:rFonts w:ascii="휴먼굵은팸체"/>
          <w:b/>
          <w:sz w:val="48"/>
        </w:rPr>
        <w:t>6</w:t>
      </w:r>
      <w:r>
        <w:rPr>
          <w:rFonts w:ascii="휴먼굵은팸체"/>
          <w:b/>
          <w:spacing w:val="9"/>
          <w:sz w:val="48"/>
        </w:rPr>
        <w:t> </w:t>
      </w:r>
      <w:r>
        <w:rPr>
          <w:rFonts w:ascii="휴먼굵은팸체"/>
          <w:b/>
          <w:sz w:val="48"/>
        </w:rPr>
        <w:t>.</w:t>
        <w:tab/>
        <w:t>9</w:t>
      </w:r>
      <w:r>
        <w:rPr>
          <w:rFonts w:ascii="휴먼굵은팸체"/>
          <w:b/>
          <w:spacing w:val="14"/>
          <w:sz w:val="48"/>
        </w:rPr>
        <w:t> </w:t>
      </w:r>
      <w:r>
        <w:rPr>
          <w:rFonts w:ascii="휴먼굵은팸체"/>
          <w:b/>
          <w:sz w:val="48"/>
        </w:rPr>
        <w:t>.</w:t>
        <w:tab/>
        <w:t>2</w:t>
      </w:r>
      <w:r>
        <w:rPr>
          <w:rFonts w:ascii="휴먼굵은팸체"/>
          <w:b/>
          <w:spacing w:val="9"/>
          <w:sz w:val="48"/>
        </w:rPr>
        <w:t> </w:t>
      </w:r>
      <w:r>
        <w:rPr>
          <w:rFonts w:ascii="휴먼굵은팸체"/>
          <w:b/>
          <w:sz w:val="48"/>
        </w:rPr>
        <w:t>8</w:t>
      </w:r>
      <w:r>
        <w:rPr>
          <w:rFonts w:ascii="휴먼굵은팸체"/>
          <w:sz w:val="48"/>
        </w:rPr>
      </w:r>
    </w:p>
    <w:p>
      <w:pPr>
        <w:spacing w:line="240" w:lineRule="auto" w:before="0"/>
        <w:rPr>
          <w:rFonts w:ascii="휴먼굵은팸체" w:hAnsi="휴먼굵은팸체" w:cs="휴먼굵은팸체" w:eastAsia="휴먼굵은팸체"/>
          <w:b/>
          <w:bCs/>
          <w:sz w:val="48"/>
          <w:szCs w:val="48"/>
        </w:rPr>
      </w:pPr>
    </w:p>
    <w:p>
      <w:pPr>
        <w:spacing w:line="240" w:lineRule="auto" w:before="6"/>
        <w:rPr>
          <w:rFonts w:ascii="휴먼굵은팸체" w:hAnsi="휴먼굵은팸체" w:cs="휴먼굵은팸체" w:eastAsia="휴먼굵은팸체"/>
          <w:b/>
          <w:bCs/>
          <w:sz w:val="53"/>
          <w:szCs w:val="53"/>
        </w:rPr>
      </w:pPr>
    </w:p>
    <w:p>
      <w:pPr>
        <w:tabs>
          <w:tab w:pos="3955" w:val="left" w:leader="none"/>
          <w:tab w:pos="5241" w:val="left" w:leader="none"/>
        </w:tabs>
        <w:spacing w:before="0"/>
        <w:ind w:left="2668" w:right="0" w:firstLine="0"/>
        <w:jc w:val="left"/>
        <w:rPr>
          <w:rFonts w:ascii="휴먼굵은팸체" w:hAnsi="휴먼굵은팸체" w:cs="휴먼굵은팸체" w:eastAsia="휴먼굵은팸체"/>
          <w:sz w:val="64"/>
          <w:szCs w:val="64"/>
        </w:rPr>
      </w:pPr>
      <w:r>
        <w:rPr>
          <w:rFonts w:ascii="휴먼굵은팸체" w:hAnsi="휴먼굵은팸체" w:cs="휴먼굵은팸체" w:eastAsia="휴먼굵은팸체"/>
          <w:b/>
          <w:bCs/>
          <w:sz w:val="64"/>
          <w:szCs w:val="64"/>
        </w:rPr>
        <w:t>박</w:t>
        <w:tab/>
        <w:t>환</w:t>
        <w:tab/>
        <w:t>무</w:t>
      </w:r>
      <w:r>
        <w:rPr>
          <w:rFonts w:ascii="휴먼굵은팸체" w:hAnsi="휴먼굵은팸체" w:cs="휴먼굵은팸체" w:eastAsia="휴먼굵은팸체"/>
          <w:sz w:val="64"/>
          <w:szCs w:val="64"/>
        </w:rPr>
      </w:r>
    </w:p>
    <w:p>
      <w:pPr>
        <w:spacing w:after="0"/>
        <w:jc w:val="left"/>
        <w:rPr>
          <w:rFonts w:ascii="휴먼굵은팸체" w:hAnsi="휴먼굵은팸체" w:cs="휴먼굵은팸체" w:eastAsia="휴먼굵은팸체"/>
          <w:sz w:val="64"/>
          <w:szCs w:val="6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11"/>
        <w:rPr>
          <w:rFonts w:ascii="휴먼굵은팸체" w:hAnsi="휴먼굵은팸체" w:cs="휴먼굵은팸체" w:eastAsia="휴먼굵은팸체"/>
          <w:b/>
          <w:bCs/>
          <w:sz w:val="12"/>
          <w:szCs w:val="12"/>
        </w:rPr>
      </w:pPr>
    </w:p>
    <w:p>
      <w:pPr>
        <w:tabs>
          <w:tab w:pos="1277" w:val="left" w:leader="none"/>
        </w:tabs>
        <w:spacing w:line="383" w:lineRule="exact" w:before="0"/>
        <w:ind w:left="384" w:right="0" w:firstLine="0"/>
        <w:jc w:val="center"/>
        <w:rPr>
          <w:rFonts w:ascii="휴먼굵은팸체" w:hAnsi="휴먼굵은팸체" w:cs="휴먼굵은팸체" w:eastAsia="휴먼굵은팸체"/>
          <w:sz w:val="30"/>
          <w:szCs w:val="30"/>
        </w:rPr>
      </w:pPr>
      <w:r>
        <w:rPr>
          <w:rFonts w:ascii="휴먼굵은팸체" w:hAnsi="휴먼굵은팸체" w:cs="휴먼굵은팸체" w:eastAsia="휴먼굵은팸체"/>
          <w:b/>
          <w:bCs/>
          <w:w w:val="95"/>
          <w:sz w:val="30"/>
          <w:szCs w:val="30"/>
        </w:rPr>
        <w:t>목</w:t>
        <w:tab/>
      </w:r>
      <w:r>
        <w:rPr>
          <w:rFonts w:ascii="휴먼굵은팸체" w:hAnsi="휴먼굵은팸체" w:cs="휴먼굵은팸체" w:eastAsia="휴먼굵은팸체"/>
          <w:b/>
          <w:bCs/>
          <w:sz w:val="30"/>
          <w:szCs w:val="30"/>
        </w:rPr>
        <w:t>차</w:t>
      </w:r>
      <w:r>
        <w:rPr>
          <w:rFonts w:ascii="휴먼굵은팸체" w:hAnsi="휴먼굵은팸체" w:cs="휴먼굵은팸체" w:eastAsia="휴먼굵은팸체"/>
          <w:sz w:val="30"/>
          <w:szCs w:val="30"/>
        </w:rPr>
      </w:r>
    </w:p>
    <w:p>
      <w:pPr>
        <w:spacing w:line="240" w:lineRule="auto" w:before="0"/>
        <w:rPr>
          <w:rFonts w:ascii="휴먼굵은팸체" w:hAnsi="휴먼굵은팸체" w:cs="휴먼굵은팸체" w:eastAsia="휴먼굵은팸체"/>
          <w:b/>
          <w:bCs/>
          <w:sz w:val="30"/>
          <w:szCs w:val="30"/>
        </w:rPr>
      </w:pPr>
    </w:p>
    <w:p>
      <w:pPr>
        <w:spacing w:line="240" w:lineRule="auto" w:before="12"/>
        <w:rPr>
          <w:rFonts w:ascii="휴먼굵은팸체" w:hAnsi="휴먼굵은팸체" w:cs="휴먼굵은팸체" w:eastAsia="휴먼굵은팸체"/>
          <w:b/>
          <w:bCs/>
          <w:sz w:val="22"/>
          <w:szCs w:val="22"/>
        </w:rPr>
      </w:pPr>
    </w:p>
    <w:p>
      <w:pPr>
        <w:pStyle w:val="BodyText"/>
        <w:tabs>
          <w:tab w:pos="235" w:val="left" w:leader="none"/>
          <w:tab w:pos="643" w:val="left" w:leader="none"/>
          <w:tab w:pos="998" w:val="left" w:leader="none"/>
          <w:tab w:pos="1233" w:val="left" w:leader="none"/>
        </w:tabs>
        <w:spacing w:line="240" w:lineRule="auto" w:before="0"/>
        <w:ind w:left="0" w:right="7663"/>
        <w:jc w:val="center"/>
      </w:pPr>
      <w:r>
        <w:rPr/>
        <w:t>Ⅰ</w:t>
        <w:tab/>
        <w:t>. </w:t>
      </w:r>
      <w:r>
        <w:rPr>
          <w:spacing w:val="36"/>
        </w:rPr>
        <w:t> </w:t>
      </w:r>
      <w:r>
        <w:rPr/>
        <w:t>일</w:t>
        <w:tab/>
        <w:t>반</w:t>
        <w:tab/>
        <w:t>현</w:t>
      </w:r>
      <w:r>
        <w:rPr/>
        <w:tab/>
        <w:t>황</w:t>
      </w:r>
    </w:p>
    <w:p>
      <w:pPr>
        <w:pStyle w:val="BodyText"/>
        <w:tabs>
          <w:tab w:pos="875" w:val="left" w:leader="none"/>
          <w:tab w:pos="1111" w:val="left" w:leader="none"/>
          <w:tab w:pos="1346" w:val="left" w:leader="none"/>
        </w:tabs>
        <w:spacing w:line="240" w:lineRule="auto"/>
        <w:ind w:left="348" w:right="0"/>
        <w:jc w:val="left"/>
      </w:pPr>
      <w:r>
        <w:rPr/>
        <w:t>1</w:t>
      </w:r>
      <w:r>
        <w:rPr>
          <w:spacing w:val="50"/>
        </w:rPr>
        <w:t> </w:t>
      </w:r>
      <w:r>
        <w:rPr/>
        <w:t>. </w:t>
      </w:r>
      <w:r>
        <w:rPr>
          <w:spacing w:val="37"/>
        </w:rPr>
        <w:t> </w:t>
      </w:r>
      <w:r>
        <w:rPr/>
        <w:t>국</w:t>
        <w:tab/>
        <w:t>가</w:t>
        <w:tab/>
        <w:t>개</w:t>
        <w:tab/>
        <w:t>관</w:t>
      </w:r>
    </w:p>
    <w:p>
      <w:pPr>
        <w:pStyle w:val="BodyText"/>
        <w:tabs>
          <w:tab w:pos="875" w:val="left" w:leader="none"/>
          <w:tab w:pos="1111" w:val="left" w:leader="none"/>
          <w:tab w:pos="1221" w:val="left" w:leader="none"/>
          <w:tab w:pos="1451" w:val="left" w:leader="none"/>
          <w:tab w:pos="1797" w:val="left" w:leader="none"/>
          <w:tab w:pos="1936" w:val="left" w:leader="none"/>
          <w:tab w:pos="2027" w:val="left" w:leader="none"/>
          <w:tab w:pos="2258" w:val="left" w:leader="none"/>
          <w:tab w:pos="2407" w:val="left" w:leader="none"/>
          <w:tab w:pos="2733" w:val="left" w:leader="none"/>
          <w:tab w:pos="2834" w:val="left" w:leader="none"/>
          <w:tab w:pos="3064" w:val="left" w:leader="none"/>
          <w:tab w:pos="3323" w:val="left" w:leader="none"/>
          <w:tab w:pos="3410" w:val="left" w:leader="none"/>
          <w:tab w:pos="3755" w:val="left" w:leader="none"/>
          <w:tab w:pos="3986" w:val="left" w:leader="none"/>
          <w:tab w:pos="4216" w:val="left" w:leader="none"/>
          <w:tab w:pos="4447" w:val="left" w:leader="none"/>
          <w:tab w:pos="4821" w:val="left" w:leader="none"/>
          <w:tab w:pos="5056" w:val="left" w:leader="none"/>
        </w:tabs>
        <w:spacing w:line="246" w:lineRule="auto"/>
        <w:ind w:left="583" w:right="4142" w:hanging="236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37"/>
        </w:rPr>
        <w:t> </w:t>
      </w:r>
      <w:r>
        <w:rPr/>
        <w:t>보</w:t>
        <w:tab/>
        <w:t>훈</w:t>
        <w:tab/>
        <w:t>제</w:t>
        <w:tab/>
        <w:t>도</w:t>
        <w:tab/>
        <w:t>의</w:t>
        <w:tab/>
        <w:tab/>
        <w:t>연</w:t>
        <w:tab/>
        <w:t>혁</w:t>
        <w:tab/>
        <w:tab/>
        <w:t>(</w:t>
      </w:r>
      <w:r>
        <w:rPr>
          <w:spacing w:val="22"/>
        </w:rPr>
        <w:t> </w:t>
      </w:r>
      <w:r>
        <w:rPr/>
        <w:t>역</w:t>
        <w:tab/>
        <w:t>사</w:t>
      </w:r>
      <w:r>
        <w:rPr/>
        <w:tab/>
        <w:t>  적</w:t>
        <w:tab/>
        <w:tab/>
        <w:t>배</w:t>
        <w:tab/>
        <w:t>경</w:t>
        <w:tab/>
      </w:r>
      <w:r>
        <w:rPr>
          <w:w w:val="95"/>
        </w:rPr>
        <w:t>)  </w:t>
      </w:r>
      <w:r>
        <w:rPr>
          <w:spacing w:val="13"/>
          <w:w w:val="95"/>
        </w:rPr>
        <w:t> </w:t>
      </w:r>
      <w:r>
        <w:rPr/>
        <w:t>및</w:t>
        <w:tab/>
        <w:t>관</w:t>
        <w:tab/>
        <w:t>련</w:t>
        <w:tab/>
        <w:t>법</w:t>
        <w:tab/>
        <w:t>령 </w:t>
      </w:r>
      <w:r>
        <w:rPr/>
      </w:r>
      <w:r>
        <w:rPr/>
        <w:t>(</w:t>
      </w:r>
      <w:r>
        <w:rPr>
          <w:spacing w:val="22"/>
        </w:rPr>
        <w:t> </w:t>
      </w:r>
      <w:r>
        <w:rPr/>
        <w:t>1</w:t>
      </w:r>
      <w:r>
        <w:rPr>
          <w:spacing w:val="45"/>
        </w:rPr>
        <w:t> </w:t>
      </w:r>
      <w:r>
        <w:rPr/>
        <w:t>)</w:t>
      </w:r>
      <w:r>
        <w:rPr/>
        <w:t>  </w:t>
      </w:r>
      <w:r>
        <w:rPr>
          <w:spacing w:val="-1"/>
        </w:rPr>
        <w:t> </w:t>
      </w:r>
      <w:r>
        <w:rPr/>
        <w:t>일</w:t>
        <w:tab/>
        <w:tab/>
        <w:t>본</w:t>
        <w:tab/>
        <w:t>의</w:t>
        <w:tab/>
        <w:t>보</w:t>
        <w:tab/>
        <w:tab/>
        <w:t>훈</w:t>
        <w:tab/>
        <w:t>제</w:t>
        <w:tab/>
        <w:t>도</w:t>
        <w:tab/>
        <w:tab/>
        <w:t>개</w:t>
        <w:tab/>
        <w:t>요</w:t>
      </w:r>
      <w:r>
        <w:rPr/>
        <w:tab/>
        <w:tab/>
        <w:t>및</w:t>
        <w:tab/>
        <w:t>관</w:t>
        <w:tab/>
        <w:t>련</w:t>
        <w:tab/>
        <w:t>법</w:t>
        <w:tab/>
        <w:t>령</w:t>
      </w:r>
    </w:p>
    <w:p>
      <w:pPr>
        <w:pStyle w:val="BodyText"/>
        <w:tabs>
          <w:tab w:pos="875" w:val="left" w:leader="none"/>
          <w:tab w:pos="1111" w:val="left" w:leader="none"/>
          <w:tab w:pos="1221" w:val="left" w:leader="none"/>
          <w:tab w:pos="1451" w:val="left" w:leader="none"/>
          <w:tab w:pos="1682" w:val="left" w:leader="none"/>
          <w:tab w:pos="1912" w:val="left" w:leader="none"/>
          <w:tab w:pos="2258" w:val="left" w:leader="none"/>
          <w:tab w:pos="2488" w:val="left" w:leader="none"/>
        </w:tabs>
        <w:spacing w:line="246" w:lineRule="auto" w:before="2"/>
        <w:ind w:left="348" w:right="6710" w:firstLine="235"/>
        <w:jc w:val="left"/>
      </w:pPr>
      <w:r>
        <w:rPr/>
        <w:t>(</w:t>
      </w:r>
      <w:r>
        <w:rPr>
          <w:spacing w:val="22"/>
        </w:rPr>
        <w:t> </w:t>
      </w:r>
      <w:r>
        <w:rPr/>
        <w:t>2</w:t>
      </w:r>
      <w:r>
        <w:rPr>
          <w:spacing w:val="45"/>
        </w:rPr>
        <w:t> </w:t>
      </w:r>
      <w:r>
        <w:rPr/>
        <w:t>) </w:t>
      </w:r>
      <w:r>
        <w:rPr>
          <w:spacing w:val="66"/>
        </w:rPr>
        <w:t> </w:t>
      </w:r>
      <w:r>
        <w:rPr/>
        <w:t>보</w:t>
        <w:tab/>
        <w:tab/>
        <w:t>훈</w:t>
      </w:r>
      <w:r>
        <w:rPr/>
        <w:tab/>
        <w:t>제</w:t>
        <w:tab/>
        <w:t>도</w:t>
        <w:tab/>
        <w:t>의</w:t>
        <w:tab/>
        <w:t>역</w:t>
        <w:tab/>
        <w:t>사 </w:t>
      </w:r>
      <w:r>
        <w:rPr/>
      </w: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37"/>
        </w:rPr>
        <w:t> </w:t>
      </w:r>
      <w:r>
        <w:rPr/>
        <w:t>보</w:t>
        <w:tab/>
        <w:t>훈</w:t>
        <w:tab/>
        <w:t>조</w:t>
      </w:r>
      <w:r>
        <w:rPr/>
        <w:tab/>
      </w:r>
      <w:r>
        <w:rPr>
          <w:w w:val="93"/>
        </w:rPr>
        <w:t>  </w:t>
      </w:r>
      <w:r>
        <w:rPr/>
        <w:t>직</w:t>
      </w:r>
    </w:p>
    <w:p>
      <w:pPr>
        <w:pStyle w:val="BodyText"/>
        <w:tabs>
          <w:tab w:pos="1000" w:val="left" w:leader="none"/>
          <w:tab w:pos="1235" w:val="left" w:leader="none"/>
          <w:tab w:pos="1471" w:val="left" w:leader="none"/>
          <w:tab w:pos="1821" w:val="left" w:leader="none"/>
          <w:tab w:pos="2056" w:val="left" w:leader="none"/>
          <w:tab w:pos="2291" w:val="left" w:leader="none"/>
          <w:tab w:pos="2527" w:val="left" w:leader="none"/>
          <w:tab w:pos="2762" w:val="left" w:leader="none"/>
          <w:tab w:pos="2997" w:val="left" w:leader="none"/>
        </w:tabs>
        <w:spacing w:line="240" w:lineRule="auto" w:before="2"/>
        <w:ind w:left="583" w:right="0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45"/>
        </w:rPr>
        <w:t> </w:t>
      </w:r>
      <w:r>
        <w:rPr/>
        <w:t>)</w:t>
        <w:tab/>
        <w:t>총</w:t>
        <w:tab/>
        <w:t>무</w:t>
        <w:tab/>
        <w:t>성</w:t>
        <w:tab/>
        <w:t>인</w:t>
        <w:tab/>
        <w:t>사</w:t>
        <w:tab/>
        <w:t>ㆍ</w:t>
        <w:tab/>
        <w:t>은</w:t>
        <w:tab/>
        <w:t>급</w:t>
        <w:tab/>
        <w:t>국</w:t>
      </w:r>
    </w:p>
    <w:p>
      <w:pPr>
        <w:pStyle w:val="BodyText"/>
        <w:tabs>
          <w:tab w:pos="875" w:val="left" w:leader="none"/>
          <w:tab w:pos="1000" w:val="left" w:leader="none"/>
          <w:tab w:pos="1235" w:val="left" w:leader="none"/>
          <w:tab w:pos="1471" w:val="left" w:leader="none"/>
          <w:tab w:pos="1706" w:val="left" w:leader="none"/>
          <w:tab w:pos="1941" w:val="left" w:leader="none"/>
          <w:tab w:pos="2291" w:val="left" w:leader="none"/>
          <w:tab w:pos="2527" w:val="left" w:leader="none"/>
          <w:tab w:pos="2762" w:val="left" w:leader="none"/>
          <w:tab w:pos="2997" w:val="left" w:leader="none"/>
          <w:tab w:pos="3232" w:val="left" w:leader="none"/>
          <w:tab w:pos="3467" w:val="left" w:leader="none"/>
        </w:tabs>
        <w:spacing w:line="246" w:lineRule="auto"/>
        <w:ind w:left="348" w:right="5731" w:firstLine="235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45"/>
        </w:rPr>
        <w:t> </w:t>
      </w:r>
      <w:r>
        <w:rPr/>
        <w:t>)</w:t>
        <w:tab/>
        <w:tab/>
        <w:t>후</w:t>
        <w:tab/>
        <w:t>생</w:t>
        <w:tab/>
        <w:t>노</w:t>
        <w:tab/>
        <w:t>동</w:t>
      </w:r>
      <w:r>
        <w:rPr/>
        <w:tab/>
        <w:t>성</w:t>
        <w:tab/>
        <w:t>사</w:t>
        <w:tab/>
        <w:t>회</w:t>
        <w:tab/>
        <w:t>ㆍ</w:t>
        <w:tab/>
        <w:t>원</w:t>
        <w:tab/>
        <w:t>호</w:t>
        <w:tab/>
        <w:t>국 </w:t>
      </w:r>
      <w:r>
        <w:rPr/>
      </w: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37"/>
        </w:rPr>
        <w:t> </w:t>
      </w:r>
      <w:r>
        <w:rPr/>
        <w:t>보</w:t>
        <w:tab/>
        <w:t>훈</w:t>
        <w:tab/>
        <w:t>예</w:t>
        <w:tab/>
        <w:t>산</w:t>
      </w:r>
    </w:p>
    <w:p>
      <w:pPr>
        <w:pStyle w:val="BodyText"/>
        <w:tabs>
          <w:tab w:pos="875" w:val="left" w:leader="none"/>
          <w:tab w:pos="1111" w:val="left" w:leader="none"/>
          <w:tab w:pos="1346" w:val="left" w:leader="none"/>
        </w:tabs>
        <w:spacing w:line="240" w:lineRule="auto" w:before="2"/>
        <w:ind w:left="348" w:right="0"/>
        <w:jc w:val="left"/>
      </w:pPr>
      <w:r>
        <w:rPr/>
        <w:t>5</w:t>
      </w:r>
      <w:r>
        <w:rPr>
          <w:spacing w:val="50"/>
        </w:rPr>
        <w:t> </w:t>
      </w:r>
      <w:r>
        <w:rPr/>
        <w:t>. </w:t>
      </w:r>
      <w:r>
        <w:rPr>
          <w:spacing w:val="37"/>
        </w:rPr>
        <w:t> </w:t>
      </w:r>
      <w:r>
        <w:rPr/>
        <w:t>행</w:t>
        <w:tab/>
        <w:t>정</w:t>
        <w:tab/>
        <w:t>대</w:t>
        <w:tab/>
        <w:t>상</w:t>
      </w:r>
    </w:p>
    <w:p>
      <w:pPr>
        <w:pStyle w:val="BodyText"/>
        <w:tabs>
          <w:tab w:pos="875" w:val="left" w:leader="none"/>
          <w:tab w:pos="1111" w:val="left" w:leader="none"/>
          <w:tab w:pos="1346" w:val="left" w:leader="none"/>
          <w:tab w:pos="1581" w:val="left" w:leader="none"/>
          <w:tab w:pos="1816" w:val="left" w:leader="none"/>
          <w:tab w:pos="2171" w:val="left" w:leader="none"/>
          <w:tab w:pos="2407" w:val="left" w:leader="none"/>
        </w:tabs>
        <w:spacing w:line="240" w:lineRule="auto"/>
        <w:ind w:left="348" w:right="0"/>
        <w:jc w:val="left"/>
      </w:pPr>
      <w:r>
        <w:rPr/>
        <w:t>6</w:t>
      </w:r>
      <w:r>
        <w:rPr>
          <w:spacing w:val="50"/>
        </w:rPr>
        <w:t> </w:t>
      </w:r>
      <w:r>
        <w:rPr/>
        <w:t>. </w:t>
      </w:r>
      <w:r>
        <w:rPr>
          <w:spacing w:val="37"/>
        </w:rPr>
        <w:t> </w:t>
      </w:r>
      <w:r>
        <w:rPr/>
        <w:t>사</w:t>
        <w:tab/>
        <w:t>회</w:t>
        <w:tab/>
        <w:t>보</w:t>
        <w:tab/>
        <w:t>장</w:t>
        <w:tab/>
        <w:t>제</w:t>
        <w:tab/>
        <w:t>도</w:t>
        <w:tab/>
        <w:t>개</w:t>
        <w:tab/>
        <w:t>관</w:t>
      </w:r>
    </w:p>
    <w:p>
      <w:pPr>
        <w:pStyle w:val="BodyText"/>
        <w:tabs>
          <w:tab w:pos="347" w:val="left" w:leader="none"/>
          <w:tab w:pos="760" w:val="left" w:leader="none"/>
          <w:tab w:pos="995" w:val="left" w:leader="none"/>
          <w:tab w:pos="1231" w:val="left" w:leader="none"/>
          <w:tab w:pos="1581" w:val="left" w:leader="none"/>
          <w:tab w:pos="1936" w:val="left" w:leader="none"/>
          <w:tab w:pos="2171" w:val="left" w:leader="none"/>
          <w:tab w:pos="2522" w:val="left" w:leader="none"/>
          <w:tab w:pos="2757" w:val="left" w:leader="none"/>
          <w:tab w:pos="2992" w:val="left" w:leader="none"/>
          <w:tab w:pos="3227" w:val="left" w:leader="none"/>
        </w:tabs>
        <w:spacing w:line="240" w:lineRule="auto"/>
        <w:ind w:right="0"/>
        <w:jc w:val="left"/>
      </w:pPr>
      <w:r>
        <w:rPr/>
        <w:t>Ⅱ</w:t>
        <w:tab/>
        <w:t>. </w:t>
      </w:r>
      <w:r>
        <w:rPr>
          <w:spacing w:val="41"/>
        </w:rPr>
        <w:t> </w:t>
      </w:r>
      <w:r>
        <w:rPr/>
        <w:t>전</w:t>
        <w:tab/>
        <w:t>상</w:t>
        <w:tab/>
        <w:t>병</w:t>
        <w:tab/>
        <w:t>자</w:t>
        <w:tab/>
        <w:t>및</w:t>
        <w:tab/>
        <w:t>유</w:t>
        <w:tab/>
        <w:t>족</w:t>
        <w:tab/>
        <w:t>원</w:t>
        <w:tab/>
        <w:t>호</w:t>
        <w:tab/>
        <w:t>정</w:t>
        <w:tab/>
        <w:t>책</w:t>
      </w:r>
    </w:p>
    <w:p>
      <w:pPr>
        <w:pStyle w:val="BodyText"/>
        <w:tabs>
          <w:tab w:pos="875" w:val="left" w:leader="none"/>
          <w:tab w:pos="1111" w:val="left" w:leader="none"/>
          <w:tab w:pos="1346" w:val="left" w:leader="none"/>
          <w:tab w:pos="1701" w:val="left" w:leader="none"/>
          <w:tab w:pos="2051" w:val="left" w:leader="none"/>
          <w:tab w:pos="2287" w:val="left" w:leader="none"/>
          <w:tab w:pos="2642" w:val="left" w:leader="none"/>
          <w:tab w:pos="2877" w:val="left" w:leader="none"/>
          <w:tab w:pos="3112" w:val="left" w:leader="none"/>
          <w:tab w:pos="3347" w:val="left" w:leader="none"/>
          <w:tab w:pos="3698" w:val="left" w:leader="none"/>
          <w:tab w:pos="3933" w:val="left" w:leader="none"/>
        </w:tabs>
        <w:spacing w:line="240" w:lineRule="auto"/>
        <w:ind w:left="348" w:right="0"/>
        <w:jc w:val="left"/>
      </w:pPr>
      <w:r>
        <w:rPr/>
        <w:t>1</w:t>
      </w:r>
      <w:r>
        <w:rPr>
          <w:spacing w:val="50"/>
        </w:rPr>
        <w:t> </w:t>
      </w:r>
      <w:r>
        <w:rPr/>
        <w:t>. </w:t>
      </w:r>
      <w:r>
        <w:rPr>
          <w:spacing w:val="37"/>
        </w:rPr>
        <w:t> </w:t>
      </w:r>
      <w:r>
        <w:rPr/>
        <w:t>전</w:t>
        <w:tab/>
        <w:t>상</w:t>
        <w:tab/>
        <w:t>병</w:t>
        <w:tab/>
        <w:t>자</w:t>
        <w:tab/>
        <w:t>및</w:t>
        <w:tab/>
        <w:t>유</w:t>
        <w:tab/>
        <w:t>족</w:t>
        <w:tab/>
        <w:t>원</w:t>
        <w:tab/>
        <w:t>호</w:t>
        <w:tab/>
        <w:t>정</w:t>
        <w:tab/>
        <w:t>책</w:t>
        <w:tab/>
        <w:t>개</w:t>
        <w:tab/>
        <w:t>요</w:t>
      </w:r>
    </w:p>
    <w:p>
      <w:pPr>
        <w:pStyle w:val="BodyText"/>
        <w:tabs>
          <w:tab w:pos="703" w:val="left" w:leader="none"/>
          <w:tab w:pos="1523" w:val="left" w:leader="none"/>
          <w:tab w:pos="1979" w:val="left" w:leader="none"/>
        </w:tabs>
        <w:spacing w:line="240" w:lineRule="auto"/>
        <w:ind w:left="386" w:right="0"/>
        <w:jc w:val="left"/>
      </w:pPr>
      <w:r>
        <w:rPr/>
        <w:t>2</w:t>
      </w:r>
      <w:r>
        <w:rPr>
          <w:spacing w:val="22"/>
        </w:rPr>
        <w:t> </w:t>
      </w:r>
      <w:r>
        <w:rPr/>
        <w:t>.</w:t>
        <w:tab/>
        <w:t>은 </w:t>
      </w:r>
      <w:r>
        <w:rPr>
          <w:spacing w:val="45"/>
        </w:rPr>
        <w:t> </w:t>
      </w:r>
      <w:r>
        <w:rPr/>
        <w:t>급 </w:t>
      </w:r>
      <w:r>
        <w:rPr>
          <w:spacing w:val="46"/>
        </w:rPr>
        <w:t> </w:t>
      </w:r>
      <w:r>
        <w:rPr/>
        <w:t>법 </w:t>
      </w:r>
      <w:r>
        <w:rPr>
          <w:spacing w:val="46"/>
        </w:rPr>
        <w:t> </w:t>
      </w:r>
      <w:r>
        <w:rPr/>
        <w:t>에</w:t>
        <w:tab/>
        <w:t>의 </w:t>
      </w:r>
      <w:r>
        <w:rPr>
          <w:spacing w:val="45"/>
        </w:rPr>
        <w:t> </w:t>
      </w:r>
      <w:r>
        <w:rPr/>
        <w:t>한</w:t>
        <w:tab/>
        <w:t>원 </w:t>
      </w:r>
      <w:r>
        <w:rPr>
          <w:spacing w:val="46"/>
        </w:rPr>
        <w:t> </w:t>
      </w:r>
      <w:r>
        <w:rPr/>
        <w:t>호</w:t>
      </w:r>
    </w:p>
    <w:p>
      <w:pPr>
        <w:pStyle w:val="BodyText"/>
        <w:tabs>
          <w:tab w:pos="1000" w:val="left" w:leader="none"/>
          <w:tab w:pos="1235" w:val="left" w:leader="none"/>
          <w:tab w:pos="1471" w:val="left" w:leader="none"/>
          <w:tab w:pos="1706" w:val="left" w:leader="none"/>
          <w:tab w:pos="2056" w:val="left" w:leader="none"/>
          <w:tab w:pos="2291" w:val="left" w:leader="none"/>
          <w:tab w:pos="2647" w:val="left" w:leader="none"/>
          <w:tab w:pos="2882" w:val="left" w:leader="none"/>
          <w:tab w:pos="3117" w:val="left" w:leader="none"/>
          <w:tab w:pos="3467" w:val="left" w:leader="none"/>
          <w:tab w:pos="3703" w:val="left" w:leader="none"/>
        </w:tabs>
        <w:spacing w:line="246" w:lineRule="auto"/>
        <w:ind w:left="583" w:right="5496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45"/>
        </w:rPr>
        <w:t> </w:t>
      </w:r>
      <w:r>
        <w:rPr/>
        <w:t>)</w:t>
        <w:tab/>
        <w:t>은</w:t>
        <w:tab/>
        <w:t>급</w:t>
        <w:tab/>
        <w:t>법</w:t>
        <w:tab/>
        <w:t>에</w:t>
        <w:tab/>
        <w:t>따</w:t>
      </w:r>
      <w:r>
        <w:rPr/>
        <w:tab/>
        <w:t>른</w:t>
        <w:tab/>
        <w:t>급</w:t>
        <w:tab/>
        <w:t>부</w:t>
        <w:tab/>
        <w:t>의</w:t>
        <w:tab/>
        <w:t>개</w:t>
        <w:tab/>
        <w:t>요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  <w:tab/>
        <w:t>은</w:t>
        <w:tab/>
        <w:t>급</w:t>
        <w:tab/>
        <w:t>법</w:t>
        <w:tab/>
        <w:t>의</w:t>
        <w:tab/>
        <w:t>대</w:t>
      </w:r>
      <w:r>
        <w:rPr/>
        <w:tab/>
      </w:r>
      <w:r>
        <w:rPr>
          <w:w w:val="58"/>
        </w:rPr>
        <w:t> </w:t>
      </w:r>
      <w:r>
        <w:rPr/>
        <w:t>상</w:t>
      </w:r>
    </w:p>
    <w:p>
      <w:pPr>
        <w:pStyle w:val="BodyText"/>
        <w:tabs>
          <w:tab w:pos="1010" w:val="left" w:leader="none"/>
          <w:tab w:pos="1250" w:val="left" w:leader="none"/>
          <w:tab w:pos="1490" w:val="left" w:leader="none"/>
          <w:tab w:pos="1850" w:val="left" w:leader="none"/>
          <w:tab w:pos="2090" w:val="left" w:leader="none"/>
          <w:tab w:pos="2330" w:val="left" w:leader="none"/>
          <w:tab w:pos="2743" w:val="left" w:leader="none"/>
          <w:tab w:pos="2983" w:val="left" w:leader="none"/>
          <w:tab w:pos="3400" w:val="left" w:leader="none"/>
          <w:tab w:pos="3640" w:val="left" w:leader="none"/>
          <w:tab w:pos="4058" w:val="left" w:leader="none"/>
        </w:tabs>
        <w:spacing w:line="240" w:lineRule="auto" w:before="2"/>
        <w:ind w:left="583" w:right="0"/>
        <w:jc w:val="left"/>
      </w:pPr>
      <w:r>
        <w:rPr/>
        <w:t>(</w:t>
      </w:r>
      <w:r>
        <w:rPr>
          <w:spacing w:val="26"/>
        </w:rPr>
        <w:t> </w:t>
      </w:r>
      <w:r>
        <w:rPr/>
        <w:t>3</w:t>
      </w:r>
      <w:r>
        <w:rPr>
          <w:spacing w:val="50"/>
        </w:rPr>
        <w:t> </w:t>
      </w:r>
      <w:r>
        <w:rPr/>
        <w:t>)</w:t>
        <w:tab/>
        <w:t>은</w:t>
        <w:tab/>
      </w:r>
      <w:r>
        <w:rPr>
          <w:w w:val="95"/>
        </w:rPr>
        <w:t>급</w:t>
        <w:tab/>
      </w:r>
      <w:r>
        <w:rPr/>
        <w:t>의</w:t>
        <w:tab/>
        <w:t>개</w:t>
        <w:tab/>
        <w:t>정</w:t>
        <w:tab/>
        <w:t>, </w:t>
      </w:r>
      <w:r>
        <w:rPr>
          <w:spacing w:val="37"/>
        </w:rPr>
        <w:t> </w:t>
      </w:r>
      <w:r>
        <w:rPr/>
        <w:t>정</w:t>
        <w:tab/>
        <w:t>지</w:t>
        <w:tab/>
        <w:t>, </w:t>
      </w:r>
      <w:r>
        <w:rPr>
          <w:spacing w:val="42"/>
        </w:rPr>
        <w:t> </w:t>
      </w:r>
      <w:r>
        <w:rPr/>
        <w:t>소</w:t>
        <w:tab/>
        <w:t>멸</w:t>
        <w:tab/>
        <w:t>, </w:t>
      </w:r>
      <w:r>
        <w:rPr>
          <w:spacing w:val="41"/>
        </w:rPr>
        <w:t> </w:t>
      </w:r>
      <w:r>
        <w:rPr/>
        <w:t>회</w:t>
        <w:tab/>
        <w:t>복</w:t>
      </w:r>
    </w:p>
    <w:p>
      <w:pPr>
        <w:pStyle w:val="BodyText"/>
        <w:tabs>
          <w:tab w:pos="1010" w:val="left" w:leader="none"/>
          <w:tab w:pos="125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570" w:val="left" w:leader="none"/>
          <w:tab w:pos="2930" w:val="left" w:leader="none"/>
          <w:tab w:pos="3170" w:val="left" w:leader="none"/>
          <w:tab w:pos="3530" w:val="left" w:leader="none"/>
          <w:tab w:pos="3770" w:val="left" w:leader="none"/>
          <w:tab w:pos="4010" w:val="left" w:leader="none"/>
          <w:tab w:pos="4250" w:val="left" w:leader="none"/>
        </w:tabs>
        <w:spacing w:line="240" w:lineRule="auto"/>
        <w:ind w:left="583" w:right="0"/>
        <w:jc w:val="left"/>
      </w:pPr>
      <w:r>
        <w:rPr/>
        <w:t>(</w:t>
      </w:r>
      <w:r>
        <w:rPr>
          <w:spacing w:val="26"/>
        </w:rPr>
        <w:t> </w:t>
      </w:r>
      <w:r>
        <w:rPr/>
        <w:t>4</w:t>
      </w:r>
      <w:r>
        <w:rPr>
          <w:spacing w:val="50"/>
        </w:rPr>
        <w:t> </w:t>
      </w:r>
      <w:r>
        <w:rPr/>
        <w:t>)</w:t>
        <w:tab/>
        <w:t>전</w:t>
        <w:tab/>
      </w:r>
      <w:r>
        <w:rPr>
          <w:w w:val="95"/>
        </w:rPr>
        <w:t>상</w:t>
        <w:tab/>
      </w:r>
      <w:r>
        <w:rPr/>
        <w:t>병</w:t>
        <w:tab/>
        <w:t>자</w:t>
        <w:tab/>
        <w:t>본</w:t>
        <w:tab/>
        <w:t>인</w:t>
        <w:tab/>
        <w:t>에</w:t>
        <w:tab/>
        <w:t>대</w:t>
        <w:tab/>
        <w:t>한</w:t>
        <w:tab/>
        <w:t>상</w:t>
        <w:tab/>
        <w:t>병</w:t>
        <w:tab/>
        <w:t>은</w:t>
        <w:tab/>
        <w:t>급</w:t>
      </w:r>
    </w:p>
    <w:p>
      <w:pPr>
        <w:pStyle w:val="BodyText"/>
        <w:tabs>
          <w:tab w:pos="856" w:val="left" w:leader="none"/>
          <w:tab w:pos="1072" w:val="left" w:leader="none"/>
          <w:tab w:pos="1288" w:val="left" w:leader="none"/>
          <w:tab w:pos="1504" w:val="left" w:leader="none"/>
          <w:tab w:pos="1720" w:val="left" w:leader="none"/>
          <w:tab w:pos="1936" w:val="left" w:leader="none"/>
          <w:tab w:pos="2152" w:val="left" w:leader="none"/>
          <w:tab w:pos="2368" w:val="left" w:leader="none"/>
          <w:tab w:pos="2584" w:val="left" w:leader="none"/>
          <w:tab w:pos="2800" w:val="left" w:leader="none"/>
          <w:tab w:pos="3016" w:val="left" w:leader="none"/>
          <w:tab w:pos="3232" w:val="left" w:leader="none"/>
          <w:tab w:pos="3448" w:val="left" w:leader="none"/>
          <w:tab w:pos="3775" w:val="left" w:leader="none"/>
          <w:tab w:pos="3991" w:val="left" w:leader="none"/>
          <w:tab w:pos="4312" w:val="left" w:leader="none"/>
          <w:tab w:pos="4528" w:val="left" w:leader="none"/>
        </w:tabs>
        <w:spacing w:line="240" w:lineRule="auto"/>
        <w:ind w:left="348" w:right="0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37"/>
        </w:rPr>
        <w:t> </w:t>
      </w:r>
      <w:r>
        <w:rPr/>
        <w:t>전</w:t>
        <w:tab/>
        <w:t>상</w:t>
        <w:tab/>
        <w:t>병</w:t>
        <w:tab/>
        <w:t>자</w:t>
        <w:tab/>
        <w:t>전</w:t>
        <w:tab/>
        <w:t>몰</w:t>
        <w:tab/>
        <w:t>자</w:t>
        <w:tab/>
        <w:t>유</w:t>
        <w:tab/>
        <w:t>족</w:t>
        <w:tab/>
        <w:t>등</w:t>
        <w:tab/>
        <w:t>원</w:t>
        <w:tab/>
        <w:t>호</w:t>
        <w:tab/>
        <w:t>법</w:t>
        <w:tab/>
        <w:t>에</w:t>
        <w:tab/>
        <w:t>의</w:t>
        <w:tab/>
        <w:t>한</w:t>
        <w:tab/>
        <w:t>원</w:t>
        <w:tab/>
        <w:t>호</w:t>
      </w:r>
    </w:p>
    <w:p>
      <w:pPr>
        <w:pStyle w:val="BodyText"/>
        <w:tabs>
          <w:tab w:pos="1000" w:val="left" w:leader="none"/>
          <w:tab w:pos="1226" w:val="left" w:leader="none"/>
          <w:tab w:pos="1461" w:val="left" w:leader="none"/>
          <w:tab w:pos="1696" w:val="left" w:leader="none"/>
          <w:tab w:pos="1821" w:val="left" w:leader="none"/>
          <w:tab w:pos="2056" w:val="left" w:leader="none"/>
          <w:tab w:pos="2402" w:val="left" w:leader="none"/>
          <w:tab w:pos="2637" w:val="left" w:leader="none"/>
          <w:tab w:pos="2872" w:val="left" w:leader="none"/>
          <w:tab w:pos="3107" w:val="left" w:leader="none"/>
          <w:tab w:pos="3343" w:val="left" w:leader="none"/>
          <w:tab w:pos="3578" w:val="left" w:leader="none"/>
          <w:tab w:pos="3813" w:val="left" w:leader="none"/>
          <w:tab w:pos="4048" w:val="left" w:leader="none"/>
          <w:tab w:pos="4403" w:val="left" w:leader="none"/>
          <w:tab w:pos="4639" w:val="left" w:leader="none"/>
        </w:tabs>
        <w:spacing w:line="246" w:lineRule="auto"/>
        <w:ind w:left="583" w:right="4560"/>
        <w:jc w:val="left"/>
      </w:pPr>
      <w:r>
        <w:rPr/>
        <w:t>(</w:t>
      </w:r>
      <w:r>
        <w:rPr>
          <w:spacing w:val="17"/>
        </w:rPr>
        <w:t> </w:t>
      </w:r>
      <w:r>
        <w:rPr/>
        <w:t>1</w:t>
      </w:r>
      <w:r>
        <w:rPr>
          <w:spacing w:val="50"/>
        </w:rPr>
        <w:t> </w:t>
      </w:r>
      <w:r>
        <w:rPr/>
        <w:t>) </w:t>
      </w:r>
      <w:r>
        <w:rPr>
          <w:spacing w:val="66"/>
        </w:rPr>
        <w:t> </w:t>
      </w:r>
      <w:r>
        <w:rPr/>
        <w:t>전</w:t>
        <w:tab/>
        <w:tab/>
        <w:t>상</w:t>
        <w:tab/>
        <w:t>병</w:t>
        <w:tab/>
        <w:t>자</w:t>
        <w:tab/>
        <w:t>전</w:t>
        <w:tab/>
        <w:t>몰</w:t>
      </w:r>
      <w:r>
        <w:rPr/>
        <w:tab/>
        <w:t>자</w:t>
        <w:tab/>
        <w:t>유</w:t>
        <w:tab/>
        <w:t>족</w:t>
        <w:tab/>
        <w:t>등</w:t>
        <w:tab/>
        <w:t>원</w:t>
        <w:tab/>
        <w:t>호</w:t>
        <w:tab/>
        <w:t>법</w:t>
        <w:tab/>
        <w:t>의</w:t>
        <w:tab/>
        <w:t>개</w:t>
        <w:tab/>
        <w:t>요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45"/>
        </w:rPr>
        <w:t> </w:t>
      </w:r>
      <w:r>
        <w:rPr/>
        <w:t>)</w:t>
        <w:tab/>
        <w:t>원</w:t>
        <w:tab/>
        <w:t>호</w:t>
        <w:tab/>
        <w:t>의</w:t>
        <w:tab/>
        <w:tab/>
        <w:t>대</w:t>
        <w:tab/>
        <w:t>상</w:t>
      </w:r>
    </w:p>
    <w:p>
      <w:pPr>
        <w:pStyle w:val="BodyText"/>
        <w:tabs>
          <w:tab w:pos="1000" w:val="left" w:leader="none"/>
          <w:tab w:pos="1235" w:val="left" w:leader="none"/>
          <w:tab w:pos="1471" w:val="left" w:leader="none"/>
          <w:tab w:pos="1706" w:val="left" w:leader="none"/>
        </w:tabs>
        <w:spacing w:line="240" w:lineRule="auto" w:before="2"/>
        <w:ind w:left="583" w:right="0"/>
        <w:jc w:val="left"/>
      </w:pPr>
      <w:r>
        <w:rPr/>
        <w:t>(</w:t>
      </w:r>
      <w:r>
        <w:rPr>
          <w:spacing w:val="26"/>
        </w:rPr>
        <w:t> </w:t>
      </w:r>
      <w:r>
        <w:rPr/>
        <w:t>3</w:t>
      </w:r>
      <w:r>
        <w:rPr>
          <w:spacing w:val="45"/>
        </w:rPr>
        <w:t> </w:t>
      </w:r>
      <w:r>
        <w:rPr/>
        <w:t>)</w:t>
        <w:tab/>
        <w:t>실</w:t>
        <w:tab/>
        <w:t>시</w:t>
        <w:tab/>
        <w:t>주</w:t>
        <w:tab/>
        <w:t>체</w:t>
      </w:r>
    </w:p>
    <w:p>
      <w:pPr>
        <w:pStyle w:val="BodyText"/>
        <w:tabs>
          <w:tab w:pos="1000" w:val="left" w:leader="none"/>
          <w:tab w:pos="1235" w:val="left" w:leader="none"/>
          <w:tab w:pos="1471" w:val="left" w:leader="none"/>
          <w:tab w:pos="1720" w:val="left" w:leader="none"/>
          <w:tab w:pos="1821" w:val="left" w:leader="none"/>
          <w:tab w:pos="2056" w:val="left" w:leader="none"/>
          <w:tab w:pos="2320" w:val="left" w:leader="none"/>
          <w:tab w:pos="2411" w:val="left" w:leader="none"/>
          <w:tab w:pos="2647" w:val="left" w:leader="none"/>
          <w:tab w:pos="2920" w:val="left" w:leader="none"/>
          <w:tab w:pos="3160" w:val="left" w:leader="none"/>
          <w:tab w:pos="3520" w:val="left" w:leader="none"/>
          <w:tab w:pos="3760" w:val="left" w:leader="none"/>
          <w:tab w:pos="4000" w:val="left" w:leader="none"/>
          <w:tab w:pos="4240" w:val="left" w:leader="none"/>
        </w:tabs>
        <w:spacing w:line="246" w:lineRule="auto"/>
        <w:ind w:left="583" w:right="4958"/>
        <w:jc w:val="left"/>
      </w:pPr>
      <w:r>
        <w:rPr/>
        <w:t>(</w:t>
      </w:r>
      <w:r>
        <w:rPr>
          <w:spacing w:val="26"/>
        </w:rPr>
        <w:t> </w:t>
      </w:r>
      <w:r>
        <w:rPr/>
        <w:t>4</w:t>
      </w:r>
      <w:r>
        <w:rPr>
          <w:spacing w:val="45"/>
        </w:rPr>
        <w:t> </w:t>
      </w:r>
      <w:r>
        <w:rPr/>
        <w:t>)</w:t>
        <w:tab/>
        <w:t>전</w:t>
        <w:tab/>
      </w:r>
      <w:r>
        <w:rPr>
          <w:w w:val="95"/>
        </w:rPr>
        <w:t>상</w:t>
        <w:tab/>
      </w:r>
      <w:r>
        <w:rPr/>
        <w:t>병</w:t>
        <w:tab/>
        <w:t>자</w:t>
        <w:tab/>
        <w:tab/>
        <w:t>본</w:t>
        <w:tab/>
        <w:t>인</w:t>
      </w:r>
      <w:r>
        <w:rPr/>
        <w:tab/>
      </w:r>
      <w:r>
        <w:rPr>
          <w:w w:val="111"/>
        </w:rPr>
        <w:t>  </w:t>
      </w:r>
      <w:r>
        <w:rPr/>
        <w:t>에</w:t>
        <w:tab/>
        <w:tab/>
        <w:t>대</w:t>
        <w:tab/>
      </w:r>
      <w:r>
        <w:rPr>
          <w:w w:val="95"/>
        </w:rPr>
        <w:t>한</w:t>
        <w:tab/>
      </w:r>
      <w:r>
        <w:rPr/>
        <w:t>상</w:t>
        <w:tab/>
        <w:t>병</w:t>
        <w:tab/>
        <w:t>은</w:t>
        <w:tab/>
        <w:t>급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5</w:t>
      </w:r>
      <w:r>
        <w:rPr>
          <w:spacing w:val="45"/>
        </w:rPr>
        <w:t> </w:t>
      </w:r>
      <w:r>
        <w:rPr/>
        <w:t>)</w:t>
        <w:tab/>
        <w:t>유</w:t>
      </w:r>
      <w:r>
        <w:rPr/>
        <w:tab/>
        <w:t>족</w:t>
        <w:tab/>
        <w:t>에</w:t>
        <w:tab/>
        <w:tab/>
      </w:r>
      <w:r>
        <w:rPr>
          <w:w w:val="95"/>
        </w:rPr>
        <w:t>대</w:t>
        <w:tab/>
      </w:r>
      <w:r>
        <w:rPr/>
        <w:t>한</w:t>
        <w:tab/>
        <w:tab/>
        <w:t>급</w:t>
        <w:tab/>
        <w:t>부</w:t>
      </w:r>
    </w:p>
    <w:p>
      <w:pPr>
        <w:pStyle w:val="BodyText"/>
        <w:tabs>
          <w:tab w:pos="875" w:val="left" w:leader="none"/>
          <w:tab w:pos="1111" w:val="left" w:leader="none"/>
          <w:tab w:pos="1346" w:val="left" w:leader="none"/>
          <w:tab w:pos="1581" w:val="left" w:leader="none"/>
          <w:tab w:pos="1816" w:val="left" w:leader="none"/>
          <w:tab w:pos="2051" w:val="left" w:leader="none"/>
          <w:tab w:pos="2287" w:val="left" w:leader="none"/>
          <w:tab w:pos="2522" w:val="left" w:leader="none"/>
          <w:tab w:pos="2757" w:val="left" w:leader="none"/>
          <w:tab w:pos="3112" w:val="left" w:leader="none"/>
          <w:tab w:pos="3347" w:val="left" w:leader="none"/>
          <w:tab w:pos="3698" w:val="left" w:leader="none"/>
          <w:tab w:pos="3933" w:val="left" w:leader="none"/>
        </w:tabs>
        <w:spacing w:line="240" w:lineRule="auto" w:before="2"/>
        <w:ind w:left="348" w:right="0"/>
        <w:jc w:val="left"/>
      </w:pP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37"/>
        </w:rPr>
        <w:t> </w:t>
      </w:r>
      <w:r>
        <w:rPr/>
        <w:t>전</w:t>
        <w:tab/>
        <w:t>상</w:t>
        <w:tab/>
        <w:t>병</w:t>
        <w:tab/>
        <w:t>자</w:t>
        <w:tab/>
        <w:t>특</w:t>
        <w:tab/>
        <w:t>별</w:t>
        <w:tab/>
        <w:t>원</w:t>
        <w:tab/>
        <w:t>호</w:t>
        <w:tab/>
        <w:t>법</w:t>
        <w:tab/>
        <w:t>에</w:t>
        <w:tab/>
        <w:t>의</w:t>
        <w:tab/>
        <w:t>한</w:t>
        <w:tab/>
        <w:t>원</w:t>
        <w:tab/>
        <w:t>호</w:t>
      </w:r>
    </w:p>
    <w:p>
      <w:pPr>
        <w:pStyle w:val="BodyText"/>
        <w:tabs>
          <w:tab w:pos="890" w:val="left" w:leader="none"/>
          <w:tab w:pos="1130" w:val="left" w:leader="none"/>
          <w:tab w:pos="1370" w:val="left" w:leader="none"/>
          <w:tab w:pos="1610" w:val="left" w:leader="none"/>
          <w:tab w:pos="1970" w:val="left" w:leader="none"/>
          <w:tab w:pos="2210" w:val="left" w:leader="none"/>
          <w:tab w:pos="2570" w:val="left" w:leader="none"/>
          <w:tab w:pos="2810" w:val="left" w:leader="none"/>
          <w:tab w:pos="3170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610" w:val="left" w:leader="none"/>
          <w:tab w:pos="4850" w:val="left" w:leader="none"/>
        </w:tabs>
        <w:spacing w:line="240" w:lineRule="auto"/>
        <w:ind w:left="352" w:right="0"/>
        <w:jc w:val="left"/>
      </w:pPr>
      <w:r>
        <w:rPr/>
        <w:t>5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상</w:t>
        <w:tab/>
        <w:t>병</w:t>
        <w:tab/>
        <w:t>자</w:t>
        <w:tab/>
        <w:t>에</w:t>
        <w:tab/>
        <w:t>대</w:t>
        <w:tab/>
        <w:t>한</w:t>
        <w:tab/>
        <w:t>기</w:t>
        <w:tab/>
        <w:t>타</w:t>
        <w:tab/>
        <w:t>법</w:t>
        <w:tab/>
        <w:t>률</w:t>
        <w:tab/>
      </w:r>
      <w:r>
        <w:rPr>
          <w:w w:val="95"/>
        </w:rPr>
        <w:t>에</w:t>
        <w:tab/>
      </w:r>
      <w:r>
        <w:rPr/>
        <w:t>의</w:t>
        <w:tab/>
        <w:t>한</w:t>
        <w:tab/>
        <w:t>원</w:t>
        <w:tab/>
        <w:t>호</w:t>
      </w:r>
    </w:p>
    <w:p>
      <w:pPr>
        <w:pStyle w:val="BodyText"/>
        <w:tabs>
          <w:tab w:pos="875" w:val="left" w:leader="none"/>
          <w:tab w:pos="1111" w:val="left" w:leader="none"/>
          <w:tab w:pos="1346" w:val="left" w:leader="none"/>
          <w:tab w:pos="1581" w:val="left" w:leader="none"/>
          <w:tab w:pos="1816" w:val="left" w:leader="none"/>
          <w:tab w:pos="2171" w:val="left" w:leader="none"/>
          <w:tab w:pos="2407" w:val="left" w:leader="none"/>
          <w:tab w:pos="2757" w:val="left" w:leader="none"/>
          <w:tab w:pos="2992" w:val="left" w:leader="none"/>
        </w:tabs>
        <w:spacing w:line="240" w:lineRule="auto"/>
        <w:ind w:left="348" w:right="0"/>
        <w:jc w:val="left"/>
      </w:pPr>
      <w:r>
        <w:rPr/>
        <w:t>6</w:t>
      </w:r>
      <w:r>
        <w:rPr>
          <w:spacing w:val="50"/>
        </w:rPr>
        <w:t> </w:t>
      </w:r>
      <w:r>
        <w:rPr/>
        <w:t>. </w:t>
      </w:r>
      <w:r>
        <w:rPr>
          <w:spacing w:val="37"/>
        </w:rPr>
        <w:t> </w:t>
      </w:r>
      <w:r>
        <w:rPr/>
        <w:t>특</w:t>
        <w:tab/>
        <w:t>별</w:t>
        <w:tab/>
        <w:t>급</w:t>
        <w:tab/>
        <w:t>부</w:t>
        <w:tab/>
        <w:t>법</w:t>
        <w:tab/>
        <w:t>에</w:t>
        <w:tab/>
        <w:t>의</w:t>
        <w:tab/>
        <w:t>한</w:t>
        <w:tab/>
        <w:t>원</w:t>
        <w:tab/>
        <w:t>호</w:t>
      </w:r>
    </w:p>
    <w:p>
      <w:pPr>
        <w:pStyle w:val="BodyText"/>
        <w:tabs>
          <w:tab w:pos="1216" w:val="left" w:leader="none"/>
          <w:tab w:pos="1447" w:val="left" w:leader="none"/>
          <w:tab w:pos="1792" w:val="left" w:leader="none"/>
          <w:tab w:pos="2023" w:val="left" w:leader="none"/>
          <w:tab w:pos="2368" w:val="left" w:leader="none"/>
          <w:tab w:pos="2573" w:val="left" w:leader="none"/>
          <w:tab w:pos="2603" w:val="left" w:leader="none"/>
          <w:tab w:pos="2829" w:val="left" w:leader="none"/>
          <w:tab w:pos="3175" w:val="left" w:leader="none"/>
          <w:tab w:pos="3405" w:val="left" w:leader="none"/>
          <w:tab w:pos="3751" w:val="left" w:leader="none"/>
          <w:tab w:pos="3981" w:val="left" w:leader="none"/>
          <w:tab w:pos="4211" w:val="left" w:leader="none"/>
          <w:tab w:pos="4442" w:val="left" w:leader="none"/>
          <w:tab w:pos="4672" w:val="left" w:leader="none"/>
          <w:tab w:pos="5023" w:val="left" w:leader="none"/>
          <w:tab w:pos="5253" w:val="left" w:leader="none"/>
        </w:tabs>
        <w:spacing w:line="246" w:lineRule="auto"/>
        <w:ind w:left="583" w:right="3947"/>
        <w:jc w:val="left"/>
      </w:pPr>
      <w:r>
        <w:rPr/>
        <w:t>(</w:t>
      </w:r>
      <w:r>
        <w:rPr>
          <w:spacing w:val="22"/>
        </w:rPr>
        <w:t> </w:t>
      </w:r>
      <w:r>
        <w:rPr/>
        <w:t>1</w:t>
      </w:r>
      <w:r>
        <w:rPr>
          <w:spacing w:val="45"/>
        </w:rPr>
        <w:t> </w:t>
      </w:r>
      <w:r>
        <w:rPr/>
        <w:t>) </w:t>
      </w:r>
      <w:r>
        <w:rPr>
          <w:spacing w:val="66"/>
        </w:rPr>
        <w:t> </w:t>
      </w:r>
      <w:r>
        <w:rPr/>
        <w:t>전</w:t>
        <w:tab/>
      </w:r>
      <w:r>
        <w:rPr>
          <w:w w:val="95"/>
        </w:rPr>
        <w:t>몰</w:t>
        <w:tab/>
      </w:r>
      <w:r>
        <w:rPr/>
        <w:t>자</w:t>
        <w:tab/>
        <w:t>등</w:t>
        <w:tab/>
        <w:t>의</w:t>
        <w:tab/>
        <w:t>처</w:t>
        <w:tab/>
        <w:tab/>
        <w:t>에</w:t>
      </w:r>
      <w:r>
        <w:rPr/>
        <w:tab/>
      </w:r>
      <w:r>
        <w:rPr>
          <w:w w:val="89"/>
        </w:rPr>
        <w:t>  </w:t>
      </w:r>
      <w:r>
        <w:rPr/>
        <w:t>관</w:t>
        <w:tab/>
        <w:t>한</w:t>
        <w:tab/>
        <w:t>특</w:t>
        <w:tab/>
        <w:t>별</w:t>
        <w:tab/>
        <w:t>급</w:t>
        <w:tab/>
        <w:t>부</w:t>
        <w:tab/>
        <w:t>금</w:t>
        <w:tab/>
        <w:t>지</w:t>
        <w:tab/>
        <w:t>급</w:t>
      </w:r>
      <w:r>
        <w:rPr/>
        <w:tab/>
        <w:t>법 </w:t>
      </w:r>
      <w:r>
        <w:rPr/>
      </w:r>
      <w:r>
        <w:rPr/>
        <w:t>(</w:t>
      </w:r>
      <w:r>
        <w:rPr>
          <w:spacing w:val="22"/>
        </w:rPr>
        <w:t> </w:t>
      </w:r>
      <w:r>
        <w:rPr/>
        <w:t>2</w:t>
      </w:r>
      <w:r>
        <w:rPr>
          <w:spacing w:val="45"/>
        </w:rPr>
        <w:t> </w:t>
      </w:r>
      <w:r>
        <w:rPr/>
        <w:t>) </w:t>
      </w:r>
      <w:r>
        <w:rPr>
          <w:spacing w:val="61"/>
        </w:rPr>
        <w:t> </w:t>
      </w:r>
      <w:r>
        <w:rPr/>
        <w:t>전</w:t>
        <w:tab/>
        <w:t>몰</w:t>
        <w:tab/>
        <w:t>자</w:t>
        <w:tab/>
        <w:t>등</w:t>
        <w:tab/>
        <w:t>의</w:t>
        <w:tab/>
        <w:t>유</w:t>
        <w:tab/>
        <w:t>족</w:t>
      </w:r>
      <w:r>
        <w:rPr/>
        <w:tab/>
        <w:tab/>
        <w:t>에</w:t>
        <w:tab/>
        <w:t>대</w:t>
        <w:tab/>
      </w:r>
      <w:r>
        <w:rPr>
          <w:w w:val="95"/>
        </w:rPr>
        <w:t>한</w:t>
        <w:tab/>
      </w:r>
      <w:r>
        <w:rPr/>
        <w:t>특</w:t>
        <w:tab/>
        <w:t>별</w:t>
        <w:tab/>
        <w:t>조</w:t>
        <w:tab/>
        <w:t>의</w:t>
        <w:tab/>
        <w:t>금</w:t>
      </w:r>
    </w:p>
    <w:p>
      <w:pPr>
        <w:spacing w:after="0" w:line="246" w:lineRule="auto"/>
        <w:jc w:val="left"/>
        <w:sectPr>
          <w:footerReference w:type="default" r:id="rId5"/>
          <w:footerReference w:type="even" r:id="rId6"/>
          <w:pgSz w:w="11910" w:h="16840"/>
          <w:pgMar w:footer="553" w:header="0" w:top="1580" w:bottom="740" w:left="1020" w:right="1680"/>
          <w:pgNumType w:start="1"/>
        </w:sectPr>
      </w:pPr>
    </w:p>
    <w:p>
      <w:pPr>
        <w:pStyle w:val="BodyText"/>
        <w:tabs>
          <w:tab w:pos="1281" w:val="left" w:leader="none"/>
          <w:tab w:pos="1511" w:val="left" w:leader="none"/>
          <w:tab w:pos="1742" w:val="left" w:leader="none"/>
          <w:tab w:pos="2087" w:val="left" w:leader="none"/>
          <w:tab w:pos="2318" w:val="left" w:leader="none"/>
          <w:tab w:pos="2663" w:val="left" w:leader="none"/>
          <w:tab w:pos="2894" w:val="left" w:leader="none"/>
          <w:tab w:pos="3239" w:val="left" w:leader="none"/>
          <w:tab w:pos="3470" w:val="left" w:leader="none"/>
          <w:tab w:pos="3815" w:val="left" w:leader="none"/>
          <w:tab w:pos="4046" w:val="left" w:leader="none"/>
          <w:tab w:pos="4276" w:val="left" w:leader="none"/>
          <w:tab w:pos="4507" w:val="left" w:leader="none"/>
          <w:tab w:pos="4737" w:val="left" w:leader="none"/>
        </w:tabs>
        <w:spacing w:line="372" w:lineRule="exact" w:before="0"/>
        <w:ind w:left="643" w:right="0"/>
        <w:jc w:val="left"/>
      </w:pPr>
      <w:r>
        <w:rPr/>
        <w:t>(</w:t>
      </w:r>
      <w:r>
        <w:rPr>
          <w:spacing w:val="22"/>
        </w:rPr>
        <w:t> </w:t>
      </w:r>
      <w:r>
        <w:rPr/>
        <w:t>3</w:t>
      </w:r>
      <w:r>
        <w:rPr>
          <w:spacing w:val="45"/>
        </w:rPr>
        <w:t> </w:t>
      </w:r>
      <w:r>
        <w:rPr/>
        <w:t>) </w:t>
      </w:r>
      <w:r>
        <w:rPr>
          <w:spacing w:val="66"/>
        </w:rPr>
        <w:t> </w:t>
      </w:r>
      <w:r>
        <w:rPr/>
        <w:t>전</w:t>
        <w:tab/>
      </w:r>
      <w:r>
        <w:rPr>
          <w:w w:val="95"/>
        </w:rPr>
        <w:t>몰</w:t>
        <w:tab/>
      </w:r>
      <w:r>
        <w:rPr/>
        <w:t>자</w:t>
        <w:tab/>
        <w:t>의</w:t>
        <w:tab/>
        <w:t>부</w:t>
        <w:tab/>
        <w:t>모</w:t>
        <w:tab/>
        <w:t>등</w:t>
        <w:tab/>
        <w:t>에</w:t>
        <w:tab/>
        <w:t>대</w:t>
        <w:tab/>
        <w:t>한</w:t>
        <w:tab/>
        <w:t>특</w:t>
        <w:tab/>
        <w:t>별</w:t>
        <w:tab/>
        <w:t>급</w:t>
        <w:tab/>
        <w:t>부</w:t>
        <w:tab/>
        <w:t>금</w:t>
      </w:r>
    </w:p>
    <w:p>
      <w:pPr>
        <w:pStyle w:val="BodyText"/>
        <w:tabs>
          <w:tab w:pos="1070" w:val="left" w:leader="none"/>
          <w:tab w:pos="1310" w:val="left" w:leader="none"/>
          <w:tab w:pos="1550" w:val="left" w:leader="none"/>
          <w:tab w:pos="1790" w:val="left" w:leader="none"/>
          <w:tab w:pos="2150" w:val="left" w:leader="none"/>
          <w:tab w:pos="2510" w:val="left" w:leader="none"/>
          <w:tab w:pos="2750" w:val="left" w:leader="none"/>
          <w:tab w:pos="3110" w:val="left" w:leader="none"/>
          <w:tab w:pos="3350" w:val="left" w:leader="none"/>
          <w:tab w:pos="3710" w:val="left" w:leader="none"/>
          <w:tab w:pos="3950" w:val="left" w:leader="none"/>
          <w:tab w:pos="4190" w:val="left" w:leader="none"/>
          <w:tab w:pos="4430" w:val="left" w:leader="none"/>
          <w:tab w:pos="4670" w:val="left" w:leader="none"/>
        </w:tabs>
        <w:spacing w:line="240" w:lineRule="auto"/>
        <w:ind w:left="643" w:right="0"/>
        <w:jc w:val="left"/>
      </w:pPr>
      <w:r>
        <w:rPr/>
        <w:t>(</w:t>
      </w:r>
      <w:r>
        <w:rPr>
          <w:spacing w:val="26"/>
        </w:rPr>
        <w:t> </w:t>
      </w:r>
      <w:r>
        <w:rPr/>
        <w:t>4</w:t>
      </w:r>
      <w:r>
        <w:rPr>
          <w:spacing w:val="50"/>
        </w:rPr>
        <w:t> </w:t>
      </w:r>
      <w:r>
        <w:rPr/>
        <w:t>)</w:t>
        <w:tab/>
        <w:t>전</w:t>
        <w:tab/>
      </w:r>
      <w:r>
        <w:rPr>
          <w:w w:val="95"/>
        </w:rPr>
        <w:t>상</w:t>
        <w:tab/>
      </w:r>
      <w:r>
        <w:rPr/>
        <w:t>병</w:t>
        <w:tab/>
        <w:t>자</w:t>
        <w:tab/>
        <w:t>등</w:t>
        <w:tab/>
        <w:t>처</w:t>
        <w:tab/>
        <w:t>에</w:t>
        <w:tab/>
        <w:t>대</w:t>
        <w:tab/>
        <w:t>한</w:t>
        <w:tab/>
        <w:t>특</w:t>
        <w:tab/>
        <w:t>별</w:t>
        <w:tab/>
        <w:t>급</w:t>
        <w:tab/>
        <w:t>부</w:t>
        <w:tab/>
        <w:t>금</w:t>
      </w:r>
    </w:p>
    <w:p>
      <w:pPr>
        <w:pStyle w:val="BodyText"/>
        <w:tabs>
          <w:tab w:pos="935" w:val="left" w:leader="none"/>
          <w:tab w:pos="1161" w:val="left" w:leader="none"/>
          <w:tab w:pos="1387" w:val="left" w:leader="none"/>
          <w:tab w:pos="1612" w:val="left" w:leader="none"/>
          <w:tab w:pos="1838" w:val="left" w:leader="none"/>
          <w:tab w:pos="2063" w:val="left" w:leader="none"/>
          <w:tab w:pos="2289" w:val="left" w:leader="none"/>
          <w:tab w:pos="2515" w:val="left" w:leader="none"/>
          <w:tab w:pos="2855" w:val="left" w:leader="none"/>
          <w:tab w:pos="3081" w:val="left" w:leader="none"/>
          <w:tab w:pos="3417" w:val="left" w:leader="none"/>
          <w:tab w:pos="3643" w:val="left" w:leader="none"/>
          <w:tab w:pos="3868" w:val="left" w:leader="none"/>
          <w:tab w:pos="4209" w:val="left" w:leader="none"/>
          <w:tab w:pos="4435" w:val="left" w:leader="none"/>
          <w:tab w:pos="4771" w:val="left" w:leader="none"/>
          <w:tab w:pos="4996" w:val="left" w:leader="none"/>
          <w:tab w:pos="5337" w:val="left" w:leader="none"/>
          <w:tab w:pos="5563" w:val="left" w:leader="none"/>
          <w:tab w:pos="5899" w:val="left" w:leader="none"/>
          <w:tab w:pos="6124" w:val="left" w:leader="none"/>
          <w:tab w:pos="6350" w:val="left" w:leader="none"/>
          <w:tab w:pos="6691" w:val="left" w:leader="none"/>
          <w:tab w:pos="6916" w:val="left" w:leader="none"/>
          <w:tab w:pos="7142" w:val="left" w:leader="none"/>
        </w:tabs>
        <w:spacing w:line="240" w:lineRule="auto"/>
        <w:ind w:left="412" w:right="0"/>
        <w:jc w:val="left"/>
      </w:pPr>
      <w:r>
        <w:rPr/>
        <w:t>7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평</w:t>
        <w:tab/>
        <w:t>화</w:t>
        <w:tab/>
        <w:t>조</w:t>
        <w:tab/>
        <w:t>약</w:t>
        <w:tab/>
        <w:t>국</w:t>
        <w:tab/>
        <w:t>적</w:t>
        <w:tab/>
        <w:t>이</w:t>
        <w:tab/>
        <w:t>탈</w:t>
        <w:tab/>
        <w:t>자</w:t>
        <w:tab/>
        <w:t>등</w:t>
        <w:tab/>
      </w:r>
      <w:r>
        <w:rPr>
          <w:w w:val="95"/>
        </w:rPr>
        <w:t>의</w:t>
        <w:tab/>
      </w:r>
      <w:r>
        <w:rPr/>
        <w:t>전</w:t>
        <w:tab/>
        <w:t>몰</w:t>
        <w:tab/>
        <w:t>자</w:t>
        <w:tab/>
        <w:t>유</w:t>
        <w:tab/>
        <w:t>족</w:t>
        <w:tab/>
        <w:t>등</w:t>
        <w:tab/>
        <w:t>에</w:t>
        <w:tab/>
        <w:t>대</w:t>
        <w:tab/>
        <w:t>한</w:t>
        <w:tab/>
        <w:t>조</w:t>
        <w:tab/>
        <w:t>의</w:t>
        <w:tab/>
        <w:t>금</w:t>
        <w:tab/>
        <w:t>지</w:t>
        <w:tab/>
        <w:t>급</w:t>
      </w:r>
      <w:r>
        <w:rPr/>
        <w:tab/>
        <w:t>법</w:t>
      </w:r>
    </w:p>
    <w:p>
      <w:pPr>
        <w:pStyle w:val="BodyText"/>
        <w:tabs>
          <w:tab w:pos="935" w:val="left" w:leader="none"/>
        </w:tabs>
        <w:spacing w:line="240" w:lineRule="auto"/>
        <w:ind w:left="408" w:right="0"/>
        <w:jc w:val="left"/>
      </w:pPr>
      <w:r>
        <w:rPr/>
        <w:t>8</w:t>
      </w:r>
      <w:r>
        <w:rPr>
          <w:spacing w:val="50"/>
        </w:rPr>
        <w:t> </w:t>
      </w:r>
      <w:r>
        <w:rPr/>
        <w:t>. </w:t>
      </w:r>
      <w:r>
        <w:rPr>
          <w:spacing w:val="37"/>
        </w:rPr>
        <w:t> </w:t>
      </w:r>
      <w:r>
        <w:rPr/>
        <w:t>기</w:t>
        <w:tab/>
        <w:t>타</w:t>
      </w:r>
    </w:p>
    <w:p>
      <w:pPr>
        <w:pStyle w:val="BodyText"/>
        <w:tabs>
          <w:tab w:pos="407" w:val="left" w:leader="none"/>
          <w:tab w:pos="820" w:val="left" w:leader="none"/>
          <w:tab w:pos="1055" w:val="left" w:leader="none"/>
          <w:tab w:pos="1406" w:val="left" w:leader="none"/>
          <w:tab w:pos="1641" w:val="left" w:leader="none"/>
          <w:tab w:pos="1876" w:val="left" w:leader="none"/>
          <w:tab w:pos="2111" w:val="left" w:leader="none"/>
          <w:tab w:pos="2467" w:val="left" w:leader="none"/>
          <w:tab w:pos="2702" w:val="left" w:leader="none"/>
        </w:tabs>
        <w:spacing w:line="240" w:lineRule="auto"/>
        <w:ind w:left="172" w:right="0"/>
        <w:jc w:val="left"/>
      </w:pPr>
      <w:r>
        <w:rPr/>
        <w:t>Ⅲ</w:t>
        <w:tab/>
        <w:t>. </w:t>
      </w:r>
      <w:r>
        <w:rPr>
          <w:spacing w:val="41"/>
        </w:rPr>
        <w:t> </w:t>
      </w:r>
      <w:r>
        <w:rPr/>
        <w:t>비</w:t>
        <w:tab/>
        <w:t>상</w:t>
        <w:tab/>
      </w:r>
      <w:r>
        <w:rPr>
          <w:w w:val="95"/>
        </w:rPr>
        <w:t>이</w:t>
        <w:tab/>
      </w:r>
      <w:r>
        <w:rPr/>
        <w:t>제</w:t>
        <w:tab/>
        <w:t>대</w:t>
        <w:tab/>
        <w:t>군</w:t>
        <w:tab/>
        <w:t>인</w:t>
        <w:tab/>
        <w:t>지</w:t>
        <w:tab/>
        <w:t>원</w:t>
      </w:r>
    </w:p>
    <w:p>
      <w:pPr>
        <w:pStyle w:val="BodyText"/>
        <w:tabs>
          <w:tab w:pos="935" w:val="left" w:leader="none"/>
          <w:tab w:pos="1171" w:val="left" w:leader="none"/>
          <w:tab w:pos="1406" w:val="left" w:leader="none"/>
          <w:tab w:pos="1761" w:val="left" w:leader="none"/>
          <w:tab w:pos="1996" w:val="left" w:leader="none"/>
          <w:tab w:pos="2347" w:val="left" w:leader="none"/>
          <w:tab w:pos="2582" w:val="left" w:leader="none"/>
          <w:tab w:pos="2817" w:val="left" w:leader="none"/>
          <w:tab w:pos="3052" w:val="left" w:leader="none"/>
          <w:tab w:pos="3287" w:val="left" w:leader="none"/>
          <w:tab w:pos="3643" w:val="left" w:leader="none"/>
          <w:tab w:pos="3878" w:val="left" w:leader="none"/>
        </w:tabs>
        <w:spacing w:line="240" w:lineRule="auto"/>
        <w:ind w:left="408" w:right="0"/>
        <w:jc w:val="left"/>
      </w:pPr>
      <w:r>
        <w:rPr/>
        <w:t>1</w:t>
      </w:r>
      <w:r>
        <w:rPr>
          <w:spacing w:val="50"/>
        </w:rPr>
        <w:t> </w:t>
      </w:r>
      <w:r>
        <w:rPr/>
        <w:t>. </w:t>
      </w:r>
      <w:r>
        <w:rPr>
          <w:spacing w:val="37"/>
        </w:rPr>
        <w:t> </w:t>
      </w:r>
      <w:r>
        <w:rPr/>
        <w:t>은</w:t>
        <w:tab/>
        <w:t>급</w:t>
        <w:tab/>
        <w:t>법</w:t>
        <w:tab/>
        <w:t>에</w:t>
        <w:tab/>
        <w:t>따</w:t>
        <w:tab/>
        <w:t>른</w:t>
        <w:tab/>
        <w:t>보</w:t>
        <w:tab/>
        <w:t>통</w:t>
        <w:tab/>
        <w:t>은</w:t>
        <w:tab/>
        <w:t>급</w:t>
        <w:tab/>
        <w:t>의</w:t>
        <w:tab/>
        <w:t>지</w:t>
        <w:tab/>
        <w:t>급</w:t>
      </w:r>
    </w:p>
    <w:p>
      <w:pPr>
        <w:pStyle w:val="BodyText"/>
        <w:tabs>
          <w:tab w:pos="407" w:val="left" w:leader="none"/>
          <w:tab w:pos="820" w:val="left" w:leader="none"/>
          <w:tab w:pos="1171" w:val="left" w:leader="none"/>
          <w:tab w:pos="1243" w:val="left" w:leader="none"/>
          <w:tab w:pos="1468" w:val="left" w:leader="none"/>
          <w:tab w:pos="1694" w:val="left" w:leader="none"/>
          <w:tab w:pos="1919" w:val="left" w:leader="none"/>
          <w:tab w:pos="2236" w:val="left" w:leader="none"/>
          <w:tab w:pos="2462" w:val="left" w:leader="none"/>
          <w:tab w:pos="2687" w:val="left" w:leader="none"/>
          <w:tab w:pos="2913" w:val="left" w:leader="none"/>
          <w:tab w:pos="3139" w:val="left" w:leader="none"/>
          <w:tab w:pos="3446" w:val="left" w:leader="none"/>
          <w:tab w:pos="3787" w:val="left" w:leader="none"/>
          <w:tab w:pos="4012" w:val="left" w:leader="none"/>
          <w:tab w:pos="4238" w:val="left" w:leader="none"/>
          <w:tab w:pos="4574" w:val="left" w:leader="none"/>
          <w:tab w:pos="4799" w:val="left" w:leader="none"/>
        </w:tabs>
        <w:spacing w:line="246" w:lineRule="auto"/>
        <w:ind w:left="172" w:right="5119" w:firstLine="225"/>
        <w:jc w:val="left"/>
      </w:pPr>
      <w:r>
        <w:rPr/>
        <w:t>2</w:t>
      </w:r>
      <w:r>
        <w:rPr>
          <w:spacing w:val="45"/>
        </w:rPr>
        <w:t> </w:t>
      </w:r>
      <w:r>
        <w:rPr/>
        <w:t>. </w:t>
      </w:r>
      <w:r>
        <w:rPr>
          <w:spacing w:val="32"/>
        </w:rPr>
        <w:t> </w:t>
      </w:r>
      <w:r>
        <w:rPr/>
        <w:t>단</w:t>
        <w:tab/>
        <w:t>기</w:t>
        <w:tab/>
        <w:tab/>
        <w:t>재</w:t>
        <w:tab/>
        <w:t>직</w:t>
        <w:tab/>
        <w:t>자</w:t>
        <w:tab/>
        <w:t>(</w:t>
      </w:r>
      <w:r>
        <w:rPr>
          <w:spacing w:val="22"/>
        </w:rPr>
        <w:t> </w:t>
      </w:r>
      <w:r>
        <w:rPr/>
        <w:t>은</w:t>
        <w:tab/>
        <w:t>급</w:t>
        <w:tab/>
        <w:t>결</w:t>
      </w:r>
      <w:r>
        <w:rPr/>
        <w:tab/>
        <w:t>격</w:t>
        <w:tab/>
        <w:t>자</w:t>
        <w:tab/>
        <w:t>)</w:t>
      </w:r>
      <w:r>
        <w:rPr>
          <w:spacing w:val="12"/>
        </w:rPr>
        <w:t> </w:t>
      </w:r>
      <w:r>
        <w:rPr/>
        <w:t>에</w:t>
        <w:tab/>
        <w:t>게</w:t>
        <w:tab/>
        <w:t>증</w:t>
        <w:tab/>
        <w:t>정</w:t>
        <w:tab/>
        <w:t>품</w:t>
        <w:tab/>
        <w:t>지</w:t>
        <w:tab/>
        <w:t>급 </w:t>
      </w:r>
      <w:r>
        <w:rPr/>
      </w:r>
      <w:r>
        <w:rPr/>
        <w:t>Ⅳ</w:t>
        <w:tab/>
        <w:t>.</w:t>
      </w:r>
      <w:r>
        <w:rPr/>
        <w:t>  </w:t>
      </w:r>
      <w:r>
        <w:rPr>
          <w:spacing w:val="-25"/>
        </w:rPr>
        <w:t> </w:t>
      </w:r>
      <w:r>
        <w:rPr/>
        <w:t>등</w:t>
        <w:tab/>
        <w:t>록</w:t>
        <w:tab/>
        <w:t>및</w:t>
        <w:tab/>
        <w:tab/>
        <w:t>소</w:t>
        <w:tab/>
        <w:t>청</w:t>
      </w:r>
    </w:p>
    <w:p>
      <w:pPr>
        <w:pStyle w:val="BodyText"/>
        <w:tabs>
          <w:tab w:pos="935" w:val="left" w:leader="none"/>
          <w:tab w:pos="1171" w:val="left" w:leader="none"/>
          <w:tab w:pos="1406" w:val="left" w:leader="none"/>
        </w:tabs>
        <w:spacing w:line="240" w:lineRule="auto" w:before="2"/>
        <w:ind w:left="408" w:right="0"/>
        <w:jc w:val="left"/>
      </w:pPr>
      <w:r>
        <w:rPr/>
        <w:t>1</w:t>
      </w:r>
      <w:r>
        <w:rPr>
          <w:spacing w:val="50"/>
        </w:rPr>
        <w:t> </w:t>
      </w:r>
      <w:r>
        <w:rPr/>
        <w:t>. </w:t>
      </w:r>
      <w:r>
        <w:rPr>
          <w:spacing w:val="37"/>
        </w:rPr>
        <w:t> </w:t>
      </w:r>
      <w:r>
        <w:rPr/>
        <w:t>등</w:t>
        <w:tab/>
        <w:t>록</w:t>
        <w:tab/>
        <w:t>제</w:t>
        <w:tab/>
        <w:t>도</w:t>
      </w:r>
    </w:p>
    <w:p>
      <w:pPr>
        <w:pStyle w:val="BodyText"/>
        <w:tabs>
          <w:tab w:pos="1060" w:val="left" w:leader="none"/>
          <w:tab w:pos="1295" w:val="left" w:leader="none"/>
          <w:tab w:pos="1531" w:val="left" w:leader="none"/>
          <w:tab w:pos="1766" w:val="left" w:leader="none"/>
          <w:tab w:pos="2116" w:val="left" w:leader="none"/>
          <w:tab w:pos="2351" w:val="left" w:leader="none"/>
          <w:tab w:pos="2587" w:val="left" w:leader="none"/>
          <w:tab w:pos="2822" w:val="left" w:leader="none"/>
        </w:tabs>
        <w:spacing w:line="240" w:lineRule="auto"/>
        <w:ind w:left="643" w:right="0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45"/>
        </w:rPr>
        <w:t> </w:t>
      </w:r>
      <w:r>
        <w:rPr/>
        <w:t>)</w:t>
        <w:tab/>
        <w:t>은</w:t>
        <w:tab/>
        <w:t>급</w:t>
        <w:tab/>
        <w:t>법</w:t>
        <w:tab/>
        <w:t>의</w:t>
        <w:tab/>
        <w:t>청</w:t>
        <w:tab/>
        <w:t>구</w:t>
        <w:tab/>
        <w:t>소</w:t>
        <w:tab/>
        <w:t>속</w:t>
      </w:r>
    </w:p>
    <w:p>
      <w:pPr>
        <w:pStyle w:val="BodyText"/>
        <w:tabs>
          <w:tab w:pos="1060" w:val="left" w:leader="none"/>
          <w:tab w:pos="1295" w:val="left" w:leader="none"/>
          <w:tab w:pos="1531" w:val="left" w:leader="none"/>
          <w:tab w:pos="1646" w:val="left" w:leader="none"/>
          <w:tab w:pos="1881" w:val="left" w:leader="none"/>
          <w:tab w:pos="2001" w:val="left" w:leader="none"/>
          <w:tab w:pos="2236" w:val="left" w:leader="none"/>
          <w:tab w:pos="2471" w:val="left" w:leader="none"/>
          <w:tab w:pos="2707" w:val="left" w:leader="none"/>
          <w:tab w:pos="2942" w:val="left" w:leader="none"/>
          <w:tab w:pos="3057" w:val="left" w:leader="none"/>
          <w:tab w:pos="3292" w:val="left" w:leader="none"/>
          <w:tab w:pos="3412" w:val="left" w:leader="none"/>
          <w:tab w:pos="3647" w:val="left" w:leader="none"/>
          <w:tab w:pos="3883" w:val="left" w:leader="none"/>
          <w:tab w:pos="4118" w:val="left" w:leader="none"/>
          <w:tab w:pos="4468" w:val="left" w:leader="none"/>
          <w:tab w:pos="4703" w:val="left" w:leader="none"/>
          <w:tab w:pos="4939" w:val="left" w:leader="none"/>
          <w:tab w:pos="5174" w:val="left" w:leader="none"/>
        </w:tabs>
        <w:spacing w:line="246" w:lineRule="auto"/>
        <w:ind w:left="643" w:right="4745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45"/>
        </w:rPr>
        <w:t> </w:t>
      </w:r>
      <w:r>
        <w:rPr/>
        <w:t>)</w:t>
        <w:tab/>
        <w:t>전</w:t>
        <w:tab/>
        <w:t>상</w:t>
        <w:tab/>
        <w:t>병</w:t>
        <w:tab/>
        <w:t>자</w:t>
        <w:tab/>
        <w:tab/>
        <w:t>전</w:t>
        <w:tab/>
        <w:t>몰</w:t>
        <w:tab/>
        <w:t>자</w:t>
        <w:tab/>
        <w:t>유</w:t>
      </w:r>
      <w:r>
        <w:rPr/>
        <w:tab/>
        <w:t>족</w:t>
        <w:tab/>
        <w:t>등</w:t>
        <w:tab/>
        <w:tab/>
        <w:t>원</w:t>
        <w:tab/>
        <w:t>호</w:t>
        <w:tab/>
        <w:t>법</w:t>
        <w:tab/>
        <w:t>의</w:t>
        <w:tab/>
        <w:t>청</w:t>
        <w:tab/>
        <w:t>구</w:t>
        <w:tab/>
        <w:t>수</w:t>
        <w:tab/>
        <w:t>속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3</w:t>
      </w:r>
      <w:r>
        <w:rPr/>
        <w:t> </w:t>
      </w:r>
      <w:r>
        <w:rPr>
          <w:spacing w:val="-21"/>
        </w:rPr>
        <w:t> </w:t>
      </w:r>
      <w:r>
        <w:rPr/>
        <w:t>)</w:t>
        <w:tab/>
        <w:t>각</w:t>
        <w:tab/>
        <w:t>종</w:t>
        <w:tab/>
        <w:tab/>
        <w:t>급</w:t>
        <w:tab/>
        <w:t>부</w:t>
        <w:tab/>
        <w:t>금</w:t>
        <w:tab/>
        <w:tab/>
        <w:t>등</w:t>
        <w:tab/>
        <w:t>의</w:t>
        <w:tab/>
        <w:tab/>
        <w:t>사</w:t>
      </w:r>
      <w:r>
        <w:rPr/>
        <w:tab/>
        <w:t>무</w:t>
        <w:tab/>
        <w:t>수</w:t>
        <w:tab/>
        <w:t>속</w:t>
      </w:r>
    </w:p>
    <w:p>
      <w:pPr>
        <w:pStyle w:val="BodyText"/>
        <w:tabs>
          <w:tab w:pos="935" w:val="left" w:leader="none"/>
          <w:tab w:pos="1060" w:val="left" w:leader="none"/>
          <w:tab w:pos="1295" w:val="left" w:leader="none"/>
          <w:tab w:pos="1406" w:val="left" w:leader="none"/>
          <w:tab w:pos="1766" w:val="left" w:leader="none"/>
          <w:tab w:pos="2001" w:val="left" w:leader="none"/>
          <w:tab w:pos="2236" w:val="left" w:leader="none"/>
          <w:tab w:pos="2587" w:val="left" w:leader="none"/>
          <w:tab w:pos="2822" w:val="left" w:leader="none"/>
          <w:tab w:pos="3057" w:val="left" w:leader="none"/>
          <w:tab w:pos="3292" w:val="left" w:leader="none"/>
          <w:tab w:pos="3647" w:val="left" w:leader="none"/>
          <w:tab w:pos="3883" w:val="left" w:leader="none"/>
          <w:tab w:pos="4233" w:val="left" w:leader="none"/>
          <w:tab w:pos="4468" w:val="left" w:leader="none"/>
          <w:tab w:pos="4703" w:val="left" w:leader="none"/>
          <w:tab w:pos="4939" w:val="left" w:leader="none"/>
          <w:tab w:pos="5294" w:val="left" w:leader="none"/>
          <w:tab w:pos="5529" w:val="left" w:leader="none"/>
          <w:tab w:pos="5879" w:val="left" w:leader="none"/>
          <w:tab w:pos="6115" w:val="left" w:leader="none"/>
          <w:tab w:pos="6350" w:val="left" w:leader="none"/>
          <w:tab w:pos="6585" w:val="left" w:leader="none"/>
        </w:tabs>
        <w:spacing w:line="246" w:lineRule="auto" w:before="2"/>
        <w:ind w:left="408" w:right="3334" w:firstLine="235"/>
        <w:jc w:val="left"/>
      </w:pPr>
      <w:r>
        <w:rPr/>
        <w:t>(</w:t>
      </w:r>
      <w:r>
        <w:rPr>
          <w:spacing w:val="26"/>
        </w:rPr>
        <w:t> </w:t>
      </w:r>
      <w:r>
        <w:rPr/>
        <w:t>4</w:t>
      </w:r>
      <w:r>
        <w:rPr>
          <w:spacing w:val="45"/>
        </w:rPr>
        <w:t> </w:t>
      </w:r>
      <w:r>
        <w:rPr/>
        <w:t>)</w:t>
        <w:tab/>
        <w:tab/>
        <w:t>등</w:t>
        <w:tab/>
        <w:t>록</w:t>
        <w:tab/>
        <w:t>신</w:t>
        <w:tab/>
        <w:t>청</w:t>
        <w:tab/>
        <w:t>에</w:t>
        <w:tab/>
        <w:t>서</w:t>
        <w:tab/>
        <w:t>상</w:t>
        <w:tab/>
        <w:t>이</w:t>
        <w:tab/>
      </w:r>
      <w:r>
        <w:rPr>
          <w:w w:val="95"/>
        </w:rPr>
        <w:t>등</w:t>
        <w:tab/>
      </w:r>
      <w:r>
        <w:rPr/>
        <w:t>급</w:t>
      </w:r>
      <w:r>
        <w:rPr/>
        <w:tab/>
        <w:t>최</w:t>
        <w:tab/>
        <w:t>종</w:t>
        <w:tab/>
        <w:t>결</w:t>
        <w:tab/>
        <w:t>정</w:t>
        <w:tab/>
        <w:t>까</w:t>
        <w:tab/>
        <w:t>지</w:t>
        <w:tab/>
        <w:t>평</w:t>
        <w:tab/>
        <w:t>균</w:t>
        <w:tab/>
        <w:t>소</w:t>
        <w:tab/>
        <w:t>요</w:t>
        <w:tab/>
      </w:r>
      <w:r>
        <w:rPr>
          <w:w w:val="95"/>
        </w:rPr>
        <w:t>기</w:t>
        <w:tab/>
      </w:r>
      <w:r>
        <w:rPr/>
        <w:t>간 </w:t>
      </w:r>
      <w:r>
        <w:rPr/>
      </w:r>
      <w:r>
        <w:rPr/>
        <w:t>2</w:t>
      </w:r>
      <w:r>
        <w:rPr>
          <w:spacing w:val="50"/>
        </w:rPr>
        <w:t> </w:t>
      </w:r>
      <w:r>
        <w:rPr/>
        <w:t>.</w:t>
      </w:r>
      <w:r>
        <w:rPr/>
        <w:t>  </w:t>
      </w:r>
      <w:r>
        <w:rPr>
          <w:spacing w:val="-30"/>
        </w:rPr>
        <w:t> </w:t>
      </w:r>
      <w:r>
        <w:rPr/>
        <w:t>소</w:t>
        <w:tab/>
        <w:t>청</w:t>
        <w:tab/>
        <w:t>제</w:t>
        <w:tab/>
        <w:tab/>
        <w:t>도</w:t>
      </w:r>
    </w:p>
    <w:p>
      <w:pPr>
        <w:pStyle w:val="BodyText"/>
        <w:tabs>
          <w:tab w:pos="1060" w:val="left" w:leader="none"/>
          <w:tab w:pos="1295" w:val="left" w:leader="none"/>
          <w:tab w:pos="1531" w:val="left" w:leader="none"/>
          <w:tab w:pos="1766" w:val="left" w:leader="none"/>
          <w:tab w:pos="2116" w:val="left" w:leader="none"/>
          <w:tab w:pos="2351" w:val="left" w:leader="none"/>
          <w:tab w:pos="2707" w:val="left" w:leader="none"/>
          <w:tab w:pos="2942" w:val="left" w:leader="none"/>
          <w:tab w:pos="3177" w:val="left" w:leader="none"/>
          <w:tab w:pos="3412" w:val="left" w:leader="none"/>
        </w:tabs>
        <w:spacing w:line="240" w:lineRule="auto" w:before="2"/>
        <w:ind w:left="643" w:right="0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45"/>
        </w:rPr>
        <w:t> </w:t>
      </w:r>
      <w:r>
        <w:rPr/>
        <w:t>)</w:t>
        <w:tab/>
        <w:t>은</w:t>
        <w:tab/>
        <w:t>급</w:t>
        <w:tab/>
        <w:t>법</w:t>
        <w:tab/>
        <w:t>에</w:t>
        <w:tab/>
        <w:t>따</w:t>
        <w:tab/>
        <w:t>른</w:t>
        <w:tab/>
        <w:t>이</w:t>
        <w:tab/>
        <w:t>의</w:t>
        <w:tab/>
        <w:t>신</w:t>
        <w:tab/>
        <w:t>청</w:t>
      </w:r>
    </w:p>
    <w:p>
      <w:pPr>
        <w:pStyle w:val="BodyText"/>
        <w:tabs>
          <w:tab w:pos="407" w:val="left" w:leader="none"/>
          <w:tab w:pos="820" w:val="left" w:leader="none"/>
          <w:tab w:pos="1060" w:val="left" w:leader="none"/>
          <w:tab w:pos="1295" w:val="left" w:leader="none"/>
          <w:tab w:pos="1526" w:val="left" w:leader="none"/>
          <w:tab w:pos="1761" w:val="left" w:leader="none"/>
          <w:tab w:pos="1971" w:val="left" w:leader="none"/>
          <w:tab w:pos="2001" w:val="left" w:leader="none"/>
          <w:tab w:pos="2231" w:val="left" w:leader="none"/>
          <w:tab w:pos="2471" w:val="left" w:leader="none"/>
          <w:tab w:pos="2707" w:val="left" w:leader="none"/>
          <w:tab w:pos="2942" w:val="left" w:leader="none"/>
          <w:tab w:pos="3177" w:val="left" w:leader="none"/>
          <w:tab w:pos="3412" w:val="left" w:leader="none"/>
          <w:tab w:pos="3647" w:val="left" w:leader="none"/>
          <w:tab w:pos="3883" w:val="left" w:leader="none"/>
          <w:tab w:pos="4118" w:val="left" w:leader="none"/>
          <w:tab w:pos="4468" w:val="left" w:leader="none"/>
          <w:tab w:pos="4703" w:val="left" w:leader="none"/>
          <w:tab w:pos="5059" w:val="left" w:leader="none"/>
          <w:tab w:pos="5294" w:val="left" w:leader="none"/>
          <w:tab w:pos="5529" w:val="left" w:leader="none"/>
          <w:tab w:pos="5764" w:val="left" w:leader="none"/>
        </w:tabs>
        <w:spacing w:line="246" w:lineRule="auto"/>
        <w:ind w:left="172" w:right="4154" w:firstLine="470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45"/>
        </w:rPr>
        <w:t> </w:t>
      </w:r>
      <w:r>
        <w:rPr/>
        <w:t>)</w:t>
        <w:tab/>
        <w:t>전</w:t>
        <w:tab/>
        <w:t>상</w:t>
        <w:tab/>
        <w:t>병</w:t>
        <w:tab/>
        <w:t>자</w:t>
        <w:tab/>
        <w:tab/>
        <w:t>전</w:t>
        <w:tab/>
        <w:t>몰</w:t>
        <w:tab/>
        <w:t>자</w:t>
        <w:tab/>
        <w:t>유</w:t>
      </w:r>
      <w:r>
        <w:rPr/>
        <w:tab/>
        <w:t>족</w:t>
        <w:tab/>
        <w:t>등</w:t>
        <w:tab/>
        <w:t>원</w:t>
        <w:tab/>
        <w:t>호</w:t>
        <w:tab/>
        <w:t>법</w:t>
        <w:tab/>
        <w:t>에</w:t>
        <w:tab/>
        <w:t>따</w:t>
        <w:tab/>
        <w:t>른</w:t>
        <w:tab/>
        <w:t>이</w:t>
        <w:tab/>
        <w:t>의</w:t>
        <w:tab/>
        <w:t>신</w:t>
        <w:tab/>
        <w:t>청 </w:t>
      </w:r>
      <w:r>
        <w:rPr/>
      </w:r>
      <w:r>
        <w:rPr/>
        <w:t>Ⅴ</w:t>
        <w:tab/>
        <w:t>. </w:t>
      </w:r>
      <w:r>
        <w:rPr>
          <w:spacing w:val="41"/>
        </w:rPr>
        <w:t> </w:t>
      </w:r>
      <w:r>
        <w:rPr/>
        <w:t>기</w:t>
        <w:tab/>
        <w:t>념</w:t>
        <w:tab/>
        <w:t>및</w:t>
        <w:tab/>
        <w:tab/>
        <w:t>추</w:t>
        <w:tab/>
        <w:t>도</w:t>
        <w:tab/>
        <w:t>사</w:t>
        <w:tab/>
        <w:tab/>
        <w:t>업</w:t>
      </w:r>
    </w:p>
    <w:p>
      <w:pPr>
        <w:pStyle w:val="BodyText"/>
        <w:tabs>
          <w:tab w:pos="1055" w:val="left" w:leader="none"/>
          <w:tab w:pos="1406" w:val="left" w:leader="none"/>
          <w:tab w:pos="1641" w:val="left" w:leader="none"/>
          <w:tab w:pos="1876" w:val="left" w:leader="none"/>
          <w:tab w:pos="2231" w:val="left" w:leader="none"/>
          <w:tab w:pos="2467" w:val="left" w:leader="none"/>
          <w:tab w:pos="2702" w:val="left" w:leader="none"/>
          <w:tab w:pos="3052" w:val="left" w:leader="none"/>
          <w:tab w:pos="3287" w:val="left" w:leader="none"/>
          <w:tab w:pos="3643" w:val="left" w:leader="none"/>
          <w:tab w:pos="3878" w:val="left" w:leader="none"/>
          <w:tab w:pos="4228" w:val="left" w:leader="none"/>
          <w:tab w:pos="4583" w:val="left" w:leader="none"/>
          <w:tab w:pos="4819" w:val="left" w:leader="none"/>
          <w:tab w:pos="5169" w:val="left" w:leader="none"/>
          <w:tab w:pos="5404" w:val="left" w:leader="none"/>
          <w:tab w:pos="5639" w:val="left" w:leader="none"/>
          <w:tab w:pos="5995" w:val="left" w:leader="none"/>
          <w:tab w:pos="6230" w:val="left" w:leader="none"/>
        </w:tabs>
        <w:spacing w:line="240" w:lineRule="auto" w:before="2"/>
        <w:ind w:left="528" w:right="0"/>
        <w:jc w:val="left"/>
      </w:pPr>
      <w:r>
        <w:rPr/>
        <w:t>1</w:t>
      </w:r>
      <w:r>
        <w:rPr>
          <w:spacing w:val="45"/>
        </w:rPr>
        <w:t> </w:t>
      </w:r>
      <w:r>
        <w:rPr/>
        <w:t>. </w:t>
      </w:r>
      <w:r>
        <w:rPr>
          <w:spacing w:val="42"/>
        </w:rPr>
        <w:t> </w:t>
      </w:r>
      <w:r>
        <w:rPr/>
        <w:t>해</w:t>
        <w:tab/>
        <w:t>외</w:t>
        <w:tab/>
        <w:t>격</w:t>
        <w:tab/>
        <w:t>전</w:t>
        <w:tab/>
        <w:t>지</w:t>
        <w:tab/>
        <w:t>전</w:t>
        <w:tab/>
        <w:t>몰</w:t>
        <w:tab/>
        <w:t>자</w:t>
        <w:tab/>
        <w:t>유</w:t>
        <w:tab/>
        <w:t>골</w:t>
        <w:tab/>
      </w:r>
      <w:r>
        <w:rPr>
          <w:w w:val="95"/>
        </w:rPr>
        <w:t>수</w:t>
        <w:tab/>
      </w:r>
      <w:r>
        <w:rPr/>
        <w:t>습</w:t>
        <w:tab/>
        <w:t>및</w:t>
        <w:tab/>
        <w:t>현</w:t>
        <w:tab/>
        <w:t>지</w:t>
        <w:tab/>
        <w:t>추</w:t>
        <w:tab/>
        <w:t>도</w:t>
        <w:tab/>
        <w:t>비</w:t>
        <w:tab/>
        <w:t>건</w:t>
        <w:tab/>
        <w:t>립</w:t>
      </w:r>
    </w:p>
    <w:p>
      <w:pPr>
        <w:pStyle w:val="BodyText"/>
        <w:tabs>
          <w:tab w:pos="1055" w:val="left" w:leader="none"/>
          <w:tab w:pos="1291" w:val="left" w:leader="none"/>
          <w:tab w:pos="1526" w:val="left" w:leader="none"/>
          <w:tab w:pos="1876" w:val="left" w:leader="none"/>
          <w:tab w:pos="2111" w:val="left" w:leader="none"/>
          <w:tab w:pos="2347" w:val="left" w:leader="none"/>
          <w:tab w:pos="2702" w:val="left" w:leader="none"/>
          <w:tab w:pos="2937" w:val="left" w:leader="none"/>
          <w:tab w:pos="3287" w:val="left" w:leader="none"/>
          <w:tab w:pos="3523" w:val="left" w:leader="none"/>
          <w:tab w:pos="3758" w:val="left" w:leader="none"/>
          <w:tab w:pos="3993" w:val="left" w:leader="none"/>
        </w:tabs>
        <w:spacing w:line="240" w:lineRule="auto"/>
        <w:ind w:left="528" w:right="0"/>
        <w:jc w:val="left"/>
      </w:pPr>
      <w:r>
        <w:rPr/>
        <w:t>2</w:t>
      </w:r>
      <w:r>
        <w:rPr>
          <w:spacing w:val="45"/>
        </w:rPr>
        <w:t> </w:t>
      </w:r>
      <w:r>
        <w:rPr/>
        <w:t>. </w:t>
      </w:r>
      <w:r>
        <w:rPr>
          <w:spacing w:val="42"/>
        </w:rPr>
        <w:t> </w:t>
      </w:r>
      <w:r>
        <w:rPr/>
        <w:t>해</w:t>
        <w:tab/>
        <w:t>외</w:t>
        <w:tab/>
        <w:t>지</w:t>
        <w:tab/>
        <w:t>역</w:t>
        <w:tab/>
        <w:t>전</w:t>
        <w:tab/>
        <w:t>몰</w:t>
        <w:tab/>
        <w:t>자</w:t>
        <w:tab/>
        <w:t>유</w:t>
        <w:tab/>
        <w:t>족</w:t>
        <w:tab/>
        <w:t>위</w:t>
        <w:tab/>
        <w:t>령</w:t>
        <w:tab/>
        <w:t>순</w:t>
        <w:tab/>
        <w:t>배</w:t>
      </w:r>
    </w:p>
    <w:p>
      <w:pPr>
        <w:pStyle w:val="BodyText"/>
        <w:tabs>
          <w:tab w:pos="1055" w:val="left" w:leader="none"/>
          <w:tab w:pos="1291" w:val="left" w:leader="none"/>
          <w:tab w:pos="1526" w:val="left" w:leader="none"/>
          <w:tab w:pos="1761" w:val="left" w:leader="none"/>
          <w:tab w:pos="1996" w:val="left" w:leader="none"/>
          <w:tab w:pos="2231" w:val="left" w:leader="none"/>
          <w:tab w:pos="2467" w:val="left" w:leader="none"/>
          <w:tab w:pos="2702" w:val="left" w:leader="none"/>
          <w:tab w:pos="2937" w:val="left" w:leader="none"/>
          <w:tab w:pos="3172" w:val="left" w:leader="none"/>
          <w:tab w:pos="3523" w:val="left" w:leader="none"/>
          <w:tab w:pos="3758" w:val="left" w:leader="none"/>
          <w:tab w:pos="3993" w:val="left" w:leader="none"/>
        </w:tabs>
        <w:spacing w:line="240" w:lineRule="auto"/>
        <w:ind w:left="528" w:right="0"/>
        <w:jc w:val="left"/>
      </w:pPr>
      <w:r>
        <w:rPr/>
        <w:t>3</w:t>
      </w:r>
      <w:r>
        <w:rPr>
          <w:spacing w:val="45"/>
        </w:rPr>
        <w:t> </w:t>
      </w:r>
      <w:r>
        <w:rPr/>
        <w:t>. </w:t>
      </w:r>
      <w:r>
        <w:rPr>
          <w:spacing w:val="42"/>
        </w:rPr>
        <w:t> </w:t>
      </w:r>
      <w:r>
        <w:rPr/>
        <w:t>치</w:t>
        <w:tab/>
        <w:t>도</w:t>
        <w:tab/>
        <w:t>리</w:t>
        <w:tab/>
        <w:t>가</w:t>
        <w:tab/>
        <w:t>후</w:t>
        <w:tab/>
        <w:t>치</w:t>
        <w:tab/>
        <w:t>전</w:t>
        <w:tab/>
        <w:t>몰</w:t>
        <w:tab/>
        <w:t>자</w:t>
        <w:tab/>
        <w:t>묘</w:t>
        <w:tab/>
        <w:t>원</w:t>
        <w:tab/>
        <w:t>배</w:t>
        <w:tab/>
        <w:t>례</w:t>
        <w:tab/>
        <w:t>식</w:t>
      </w:r>
    </w:p>
    <w:p>
      <w:pPr>
        <w:pStyle w:val="BodyText"/>
        <w:tabs>
          <w:tab w:pos="1055" w:val="left" w:leader="none"/>
          <w:tab w:pos="1406" w:val="left" w:leader="none"/>
          <w:tab w:pos="1641" w:val="left" w:leader="none"/>
          <w:tab w:pos="1876" w:val="left" w:leader="none"/>
          <w:tab w:pos="2231" w:val="left" w:leader="none"/>
          <w:tab w:pos="2467" w:val="left" w:leader="none"/>
          <w:tab w:pos="2702" w:val="left" w:leader="none"/>
        </w:tabs>
        <w:spacing w:line="240" w:lineRule="auto"/>
        <w:ind w:left="528" w:right="0"/>
        <w:jc w:val="left"/>
      </w:pPr>
      <w:r>
        <w:rPr/>
        <w:t>4</w:t>
      </w:r>
      <w:r>
        <w:rPr>
          <w:spacing w:val="45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국</w:t>
        <w:tab/>
        <w:t>전</w:t>
        <w:tab/>
        <w:t>몰</w:t>
        <w:tab/>
        <w:t>자</w:t>
        <w:tab/>
        <w:t>추</w:t>
        <w:tab/>
        <w:t>도</w:t>
        <w:tab/>
        <w:t>식</w:t>
      </w:r>
    </w:p>
    <w:p>
      <w:pPr>
        <w:pStyle w:val="BodyText"/>
        <w:tabs>
          <w:tab w:pos="407" w:val="left" w:leader="none"/>
          <w:tab w:pos="820" w:val="left" w:leader="none"/>
          <w:tab w:pos="1055" w:val="left" w:leader="none"/>
          <w:tab w:pos="1291" w:val="left" w:leader="none"/>
          <w:tab w:pos="1641" w:val="left" w:leader="none"/>
          <w:tab w:pos="1876" w:val="left" w:leader="none"/>
          <w:tab w:pos="2111" w:val="left" w:leader="none"/>
          <w:tab w:pos="2347" w:val="left" w:leader="none"/>
        </w:tabs>
        <w:spacing w:line="246" w:lineRule="auto"/>
        <w:ind w:left="172" w:right="7572" w:firstLine="355"/>
        <w:jc w:val="left"/>
      </w:pPr>
      <w:r>
        <w:rPr/>
        <w:t>5</w:t>
      </w:r>
      <w:r>
        <w:rPr>
          <w:spacing w:val="45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</w:r>
      <w:r>
        <w:rPr>
          <w:w w:val="95"/>
        </w:rPr>
        <w:t>몰</w:t>
        <w:tab/>
      </w:r>
      <w:r>
        <w:rPr/>
        <w:t>자</w:t>
      </w:r>
      <w:r>
        <w:rPr/>
        <w:tab/>
        <w:t>서</w:t>
        <w:tab/>
        <w:t>위</w:t>
        <w:tab/>
      </w:r>
      <w:r>
        <w:rPr>
          <w:w w:val="95"/>
        </w:rPr>
        <w:t>서</w:t>
        <w:tab/>
      </w:r>
      <w:r>
        <w:rPr/>
        <w:t>훈 </w:t>
      </w:r>
      <w:r>
        <w:rPr/>
      </w:r>
      <w:r>
        <w:rPr/>
        <w:t>Ⅵ</w:t>
      </w:r>
      <w:r>
        <w:rPr/>
        <w:tab/>
        <w:t>. </w:t>
      </w:r>
      <w:r>
        <w:rPr>
          <w:spacing w:val="41"/>
        </w:rPr>
        <w:t> </w:t>
      </w:r>
      <w:r>
        <w:rPr/>
        <w:t>보</w:t>
        <w:tab/>
        <w:t>훈</w:t>
        <w:tab/>
      </w:r>
      <w:r>
        <w:rPr>
          <w:w w:val="95"/>
        </w:rPr>
        <w:t>단</w:t>
        <w:tab/>
      </w:r>
      <w:r>
        <w:rPr/>
        <w:t>체</w:t>
      </w:r>
    </w:p>
    <w:p>
      <w:pPr>
        <w:pStyle w:val="BodyText"/>
        <w:tabs>
          <w:tab w:pos="1055" w:val="left" w:leader="none"/>
          <w:tab w:pos="1406" w:val="left" w:leader="none"/>
          <w:tab w:pos="1641" w:val="left" w:leader="none"/>
        </w:tabs>
        <w:spacing w:line="240" w:lineRule="auto" w:before="2"/>
        <w:ind w:left="528" w:right="0"/>
        <w:jc w:val="left"/>
      </w:pPr>
      <w:r>
        <w:rPr/>
        <w:t>1</w:t>
      </w:r>
      <w:r>
        <w:rPr>
          <w:spacing w:val="45"/>
        </w:rPr>
        <w:t> </w:t>
      </w:r>
      <w:r>
        <w:rPr/>
        <w:t>. </w:t>
      </w:r>
      <w:r>
        <w:rPr>
          <w:spacing w:val="42"/>
        </w:rPr>
        <w:t> </w:t>
      </w:r>
      <w:r>
        <w:rPr/>
        <w:t>일</w:t>
        <w:tab/>
        <w:t>반</w:t>
        <w:tab/>
        <w:t>현</w:t>
        <w:tab/>
        <w:t>황</w:t>
      </w:r>
    </w:p>
    <w:p>
      <w:pPr>
        <w:pStyle w:val="BodyText"/>
        <w:tabs>
          <w:tab w:pos="412" w:val="left" w:leader="none"/>
          <w:tab w:pos="830" w:val="left" w:leader="none"/>
          <w:tab w:pos="1003" w:val="left" w:leader="none"/>
          <w:tab w:pos="1243" w:val="left" w:leader="none"/>
          <w:tab w:pos="1483" w:val="left" w:leader="none"/>
          <w:tab w:pos="1723" w:val="left" w:leader="none"/>
          <w:tab w:pos="1910" w:val="left" w:leader="none"/>
          <w:tab w:pos="2150" w:val="left" w:leader="none"/>
          <w:tab w:pos="2203" w:val="left" w:leader="none"/>
          <w:tab w:pos="2443" w:val="left" w:leader="none"/>
          <w:tab w:pos="2683" w:val="left" w:leader="none"/>
          <w:tab w:pos="2923" w:val="left" w:leader="none"/>
          <w:tab w:pos="3163" w:val="left" w:leader="none"/>
          <w:tab w:pos="3403" w:val="left" w:leader="none"/>
          <w:tab w:pos="3815" w:val="left" w:leader="none"/>
          <w:tab w:pos="4055" w:val="left" w:leader="none"/>
          <w:tab w:pos="4415" w:val="left" w:leader="none"/>
          <w:tab w:pos="4655" w:val="left" w:leader="none"/>
          <w:tab w:pos="4895" w:val="left" w:leader="none"/>
          <w:tab w:pos="5231" w:val="left" w:leader="none"/>
          <w:tab w:pos="5471" w:val="left" w:leader="none"/>
          <w:tab w:pos="5711" w:val="left" w:leader="none"/>
          <w:tab w:pos="5951" w:val="left" w:leader="none"/>
          <w:tab w:pos="6191" w:val="left" w:leader="none"/>
          <w:tab w:pos="6431" w:val="left" w:leader="none"/>
        </w:tabs>
        <w:spacing w:line="246" w:lineRule="auto"/>
        <w:ind w:left="172" w:right="3487" w:firstLine="590"/>
        <w:jc w:val="left"/>
      </w:pPr>
      <w:r>
        <w:rPr/>
        <w:t>후</w:t>
        <w:tab/>
        <w:tab/>
        <w:t>생</w:t>
        <w:tab/>
        <w:t>노</w:t>
        <w:tab/>
        <w:t>동</w:t>
        <w:tab/>
        <w:t>성</w:t>
        <w:tab/>
        <w:t>소</w:t>
        <w:tab/>
        <w:tab/>
        <w:t>속</w:t>
        <w:tab/>
        <w:t>공</w:t>
        <w:tab/>
        <w:t>익</w:t>
        <w:tab/>
        <w:t>법</w:t>
        <w:tab/>
        <w:t>인</w:t>
        <w:tab/>
        <w:t>,  </w:t>
      </w:r>
      <w:r>
        <w:rPr>
          <w:spacing w:val="-30"/>
        </w:rPr>
        <w:t> </w:t>
      </w:r>
      <w:r>
        <w:rPr/>
        <w:t>조</w:t>
        <w:tab/>
        <w:t>직</w:t>
        <w:tab/>
        <w:t>별</w:t>
        <w:tab/>
        <w:t>일</w:t>
        <w:tab/>
        <w:t>람</w:t>
        <w:tab/>
        <w:t>(</w:t>
      </w:r>
      <w:r>
        <w:rPr>
          <w:spacing w:val="26"/>
        </w:rPr>
        <w:t> </w:t>
      </w:r>
      <w:r>
        <w:rPr/>
        <w:t>사</w:t>
        <w:tab/>
        <w:t>회</w:t>
        <w:tab/>
        <w:t>ㆍ</w:t>
        <w:tab/>
        <w:t>원</w:t>
        <w:tab/>
        <w:t>호</w:t>
        <w:tab/>
        <w:t>국</w:t>
        <w:tab/>
        <w:t>) </w:t>
      </w:r>
      <w:r>
        <w:rPr/>
      </w:r>
      <w:r>
        <w:rPr/>
        <w:t>Ⅶ</w:t>
        <w:tab/>
        <w:t>. </w:t>
      </w:r>
      <w:r>
        <w:rPr>
          <w:spacing w:val="41"/>
        </w:rPr>
        <w:t> </w:t>
      </w:r>
      <w:r>
        <w:rPr/>
        <w:t>보</w:t>
      </w:r>
      <w:r>
        <w:rPr/>
        <w:tab/>
        <w:t>훈</w:t>
        <w:tab/>
        <w:t>제</w:t>
        <w:tab/>
        <w:t>도</w:t>
        <w:tab/>
        <w:t>의</w:t>
        <w:tab/>
        <w:tab/>
        <w:t>전</w:t>
        <w:tab/>
        <w:t>망</w:t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7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BodyText"/>
        <w:spacing w:line="357" w:lineRule="exact" w:before="0"/>
        <w:ind w:left="652" w:right="0"/>
        <w:jc w:val="left"/>
      </w:pPr>
      <w:r>
        <w:rPr/>
        <w:pict>
          <v:shape style="position:absolute;margin-left:53.889999pt;margin-top:-86.400002pt;width:169.3pt;height:108.4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"/>
                    <w:gridCol w:w="180"/>
                    <w:gridCol w:w="120"/>
                    <w:gridCol w:w="89"/>
                    <w:gridCol w:w="120"/>
                    <w:gridCol w:w="120"/>
                    <w:gridCol w:w="797"/>
                    <w:gridCol w:w="120"/>
                    <w:gridCol w:w="432"/>
                    <w:gridCol w:w="240"/>
                    <w:gridCol w:w="240"/>
                    <w:gridCol w:w="336"/>
                    <w:gridCol w:w="240"/>
                    <w:gridCol w:w="176"/>
                  </w:tblGrid>
                  <w:tr>
                    <w:trPr>
                      <w:trHeight w:val="436" w:hRule="exact"/>
                    </w:trPr>
                    <w:tc>
                      <w:tcPr>
                        <w:tcW w:w="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7" w:lineRule="exact"/>
                          <w:ind w:left="55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부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7" w:lineRule="exact"/>
                          <w:ind w:left="118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록</w:t>
                        </w:r>
                      </w:p>
                    </w:tc>
                    <w:tc>
                      <w:tcPr>
                        <w:tcW w:w="3030" w:type="dxa"/>
                        <w:gridSpan w:val="1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left="118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right="0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left="27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은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67" w:val="left" w:leader="none"/>
                            <w:tab w:pos="507" w:val="left" w:leader="none"/>
                          </w:tabs>
                          <w:spacing w:line="353" w:lineRule="exact"/>
                          <w:ind w:left="27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급</w:t>
                          <w:tab/>
                          <w:t>법</w:t>
                          <w:tab/>
                          <w:t>(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pacing w:val="2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발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right="23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췌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right="95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00" w:hRule="exact"/>
                    </w:trPr>
                    <w:tc>
                      <w:tcPr>
                        <w:tcW w:w="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참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left="118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sz w:val="24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8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고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right="0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left="27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전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5"/>
                          <w:jc w:val="righ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헌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67" w:val="left" w:leader="none"/>
                            <w:tab w:pos="507" w:val="left" w:leader="none"/>
                            <w:tab w:pos="747" w:val="left" w:leader="none"/>
                          </w:tabs>
                          <w:spacing w:line="353" w:lineRule="exact"/>
                          <w:ind w:left="27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상</w:t>
                          <w:tab/>
                          <w:t>병</w:t>
                          <w:tab/>
                          <w:t>자</w:t>
                          <w:tab/>
                          <w:t>특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10" w:val="left" w:leader="none"/>
                          </w:tabs>
                          <w:spacing w:line="353" w:lineRule="exact"/>
                          <w:ind w:left="70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별</w:t>
                          <w:tab/>
                          <w:t>원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right="0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호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right="0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법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right="0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pacing w:val="2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발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right="0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췌</w:t>
                        </w:r>
                      </w:p>
                    </w:tc>
                    <w:tc>
                      <w:tcPr>
                        <w:tcW w:w="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right="53"/>
                          <w:jc w:val="righ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sz w:val="24"/>
                          </w:rPr>
                          <w:t>)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문</w:t>
      </w:r>
    </w:p>
    <w:p>
      <w:pPr>
        <w:spacing w:after="0" w:line="357" w:lineRule="exact"/>
        <w:jc w:val="left"/>
        <w:sectPr>
          <w:pgSz w:w="11910" w:h="16840"/>
          <w:pgMar w:header="0" w:footer="573" w:top="1580" w:bottom="760" w:left="960" w:right="1020"/>
        </w:sectPr>
      </w:pPr>
    </w:p>
    <w:p>
      <w:pPr>
        <w:spacing w:line="240" w:lineRule="auto" w:before="9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710" w:val="left" w:leader="none"/>
          <w:tab w:pos="950" w:val="left" w:leader="none"/>
          <w:tab w:pos="1190" w:val="left" w:leader="none"/>
        </w:tabs>
        <w:spacing w:line="357" w:lineRule="exact" w:before="0"/>
        <w:ind w:left="172" w:right="0"/>
        <w:jc w:val="left"/>
      </w:pPr>
      <w:r>
        <w:rPr/>
        <w:t>&lt; </w:t>
      </w:r>
      <w:r>
        <w:rPr>
          <w:spacing w:val="41"/>
        </w:rPr>
        <w:t> </w:t>
      </w:r>
      <w:r>
        <w:rPr/>
        <w:t>표</w:t>
        <w:tab/>
        <w:t>목</w:t>
        <w:tab/>
        <w:t>차</w:t>
        <w:tab/>
        <w:t>&gt;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710" w:val="left" w:leader="none"/>
          <w:tab w:pos="950" w:val="left" w:leader="none"/>
          <w:tab w:pos="1310" w:val="left" w:leader="none"/>
          <w:tab w:pos="1550" w:val="left" w:leader="none"/>
          <w:tab w:pos="1790" w:val="left" w:leader="none"/>
          <w:tab w:pos="2030" w:val="left" w:leader="none"/>
          <w:tab w:pos="2390" w:val="left" w:leader="none"/>
          <w:tab w:pos="2630" w:val="left" w:leader="none"/>
        </w:tabs>
        <w:spacing w:line="240" w:lineRule="auto" w:before="0"/>
        <w:ind w:left="172" w:right="0"/>
        <w:jc w:val="left"/>
      </w:pPr>
      <w:r>
        <w:rPr/>
        <w:t>1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일</w:t>
        <w:tab/>
        <w:t>본</w:t>
        <w:tab/>
        <w:t>의</w:t>
        <w:tab/>
        <w:t>보</w:t>
        <w:tab/>
        <w:t>훈</w:t>
        <w:tab/>
        <w:t>제</w:t>
        <w:tab/>
        <w:t>도</w:t>
        <w:tab/>
        <w:t>개</w:t>
        <w:tab/>
        <w:t>요</w:t>
      </w:r>
    </w:p>
    <w:p>
      <w:pPr>
        <w:pStyle w:val="BodyText"/>
        <w:tabs>
          <w:tab w:pos="710" w:val="left" w:leader="none"/>
          <w:tab w:pos="950" w:val="left" w:leader="none"/>
          <w:tab w:pos="1190" w:val="left" w:leader="none"/>
          <w:tab w:pos="1430" w:val="left" w:leader="none"/>
          <w:tab w:pos="1790" w:val="left" w:leader="none"/>
          <w:tab w:pos="2030" w:val="left" w:leader="none"/>
        </w:tabs>
        <w:spacing w:line="240" w:lineRule="auto"/>
        <w:ind w:left="172" w:right="0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은</w:t>
        <w:tab/>
        <w:t>급</w:t>
        <w:tab/>
        <w:t>제</w:t>
        <w:tab/>
        <w:t>도</w:t>
        <w:tab/>
        <w:t>의</w:t>
        <w:tab/>
        <w:t>변</w:t>
        <w:tab/>
        <w:t>화</w:t>
      </w:r>
    </w:p>
    <w:p>
      <w:pPr>
        <w:pStyle w:val="BodyText"/>
        <w:tabs>
          <w:tab w:pos="710" w:val="left" w:leader="none"/>
          <w:tab w:pos="950" w:val="left" w:leader="none"/>
          <w:tab w:pos="1310" w:val="left" w:leader="none"/>
          <w:tab w:pos="1550" w:val="left" w:leader="none"/>
          <w:tab w:pos="1790" w:val="left" w:leader="none"/>
          <w:tab w:pos="2030" w:val="left" w:leader="none"/>
          <w:tab w:pos="2270" w:val="left" w:leader="none"/>
          <w:tab w:pos="2510" w:val="left" w:leader="none"/>
          <w:tab w:pos="2870" w:val="left" w:leader="none"/>
          <w:tab w:pos="3110" w:val="left" w:leader="none"/>
          <w:tab w:pos="3350" w:val="left" w:leader="none"/>
        </w:tabs>
        <w:spacing w:line="240" w:lineRule="auto"/>
        <w:ind w:left="172" w:right="0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총</w:t>
        <w:tab/>
        <w:t>무</w:t>
        <w:tab/>
        <w:t>성</w:t>
        <w:tab/>
        <w:t>인</w:t>
        <w:tab/>
        <w:t>사</w:t>
        <w:tab/>
        <w:t>ㆍ</w:t>
        <w:tab/>
        <w:t>은</w:t>
        <w:tab/>
        <w:t>급</w:t>
        <w:tab/>
        <w:t>국</w:t>
        <w:tab/>
        <w:t>조</w:t>
        <w:tab/>
        <w:t>직</w:t>
        <w:tab/>
        <w:t>도</w:t>
      </w:r>
    </w:p>
    <w:p>
      <w:pPr>
        <w:pStyle w:val="BodyText"/>
        <w:tabs>
          <w:tab w:pos="710" w:val="left" w:leader="none"/>
          <w:tab w:pos="950" w:val="left" w:leader="none"/>
          <w:tab w:pos="1190" w:val="left" w:leader="none"/>
          <w:tab w:pos="1430" w:val="left" w:leader="none"/>
          <w:tab w:pos="1790" w:val="left" w:leader="none"/>
          <w:tab w:pos="2030" w:val="left" w:leader="none"/>
          <w:tab w:pos="2270" w:val="left" w:leader="none"/>
          <w:tab w:pos="2510" w:val="left" w:leader="none"/>
          <w:tab w:pos="2750" w:val="left" w:leader="none"/>
          <w:tab w:pos="2990" w:val="left" w:leader="none"/>
          <w:tab w:pos="3350" w:val="left" w:leader="none"/>
          <w:tab w:pos="3590" w:val="left" w:leader="none"/>
          <w:tab w:pos="3830" w:val="left" w:leader="none"/>
        </w:tabs>
        <w:spacing w:line="240" w:lineRule="auto"/>
        <w:ind w:left="172" w:right="0"/>
        <w:jc w:val="left"/>
      </w:pP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후</w:t>
        <w:tab/>
        <w:t>생</w:t>
        <w:tab/>
        <w:t>노</w:t>
        <w:tab/>
        <w:t>동</w:t>
        <w:tab/>
        <w:t>성</w:t>
        <w:tab/>
        <w:t>사</w:t>
        <w:tab/>
        <w:t>회</w:t>
        <w:tab/>
        <w:t>ㆍ</w:t>
        <w:tab/>
        <w:t>원</w:t>
        <w:tab/>
        <w:t>호</w:t>
        <w:tab/>
        <w:t>국</w:t>
        <w:tab/>
        <w:t>조</w:t>
        <w:tab/>
        <w:t>직</w:t>
        <w:tab/>
        <w:t>도</w:t>
      </w:r>
    </w:p>
    <w:p>
      <w:pPr>
        <w:pStyle w:val="BodyText"/>
        <w:tabs>
          <w:tab w:pos="710" w:val="left" w:leader="none"/>
          <w:tab w:pos="950" w:val="left" w:leader="none"/>
          <w:tab w:pos="1190" w:val="left" w:leader="none"/>
          <w:tab w:pos="1550" w:val="left" w:leader="none"/>
          <w:tab w:pos="1910" w:val="left" w:leader="none"/>
          <w:tab w:pos="2150" w:val="left" w:leader="none"/>
          <w:tab w:pos="2390" w:val="left" w:leader="none"/>
          <w:tab w:pos="2750" w:val="left" w:leader="none"/>
          <w:tab w:pos="2990" w:val="left" w:leader="none"/>
          <w:tab w:pos="3350" w:val="left" w:leader="none"/>
          <w:tab w:pos="3590" w:val="left" w:leader="none"/>
          <w:tab w:pos="3950" w:val="left" w:leader="none"/>
          <w:tab w:pos="4190" w:val="left" w:leader="none"/>
        </w:tabs>
        <w:spacing w:line="240" w:lineRule="auto"/>
        <w:ind w:left="172" w:right="0"/>
        <w:jc w:val="left"/>
      </w:pPr>
      <w:r>
        <w:rPr/>
        <w:t>5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상</w:t>
        <w:tab/>
        <w:t>병</w:t>
        <w:tab/>
        <w:t>자</w:t>
        <w:tab/>
        <w:t>및</w:t>
        <w:tab/>
        <w:t>유</w:t>
        <w:tab/>
        <w:t>족</w:t>
        <w:tab/>
        <w:t>에</w:t>
        <w:tab/>
        <w:t>대</w:t>
        <w:tab/>
        <w:t>한</w:t>
        <w:tab/>
        <w:t>원</w:t>
        <w:tab/>
        <w:t>호</w:t>
        <w:tab/>
      </w:r>
      <w:r>
        <w:rPr>
          <w:w w:val="95"/>
        </w:rPr>
        <w:t>개</w:t>
        <w:tab/>
      </w:r>
      <w:r>
        <w:rPr/>
        <w:t>요</w:t>
      </w:r>
    </w:p>
    <w:p>
      <w:pPr>
        <w:pStyle w:val="BodyText"/>
        <w:tabs>
          <w:tab w:pos="710" w:val="left" w:leader="none"/>
          <w:tab w:pos="950" w:val="left" w:leader="none"/>
          <w:tab w:pos="1190" w:val="left" w:leader="none"/>
          <w:tab w:pos="1550" w:val="left" w:leader="none"/>
          <w:tab w:pos="1790" w:val="left" w:leader="none"/>
          <w:tab w:pos="2150" w:val="left" w:leader="none"/>
          <w:tab w:pos="2390" w:val="left" w:leader="none"/>
          <w:tab w:pos="2630" w:val="left" w:leader="none"/>
          <w:tab w:pos="2990" w:val="left" w:leader="none"/>
          <w:tab w:pos="3230" w:val="left" w:leader="none"/>
        </w:tabs>
        <w:spacing w:line="240" w:lineRule="auto"/>
        <w:ind w:left="172" w:right="0"/>
        <w:jc w:val="left"/>
      </w:pPr>
      <w:r>
        <w:rPr/>
        <w:t>6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은</w:t>
        <w:tab/>
        <w:t>급</w:t>
        <w:tab/>
        <w:t>법</w:t>
        <w:tab/>
        <w:t>에</w:t>
        <w:tab/>
        <w:t>따</w:t>
        <w:tab/>
        <w:t>른</w:t>
        <w:tab/>
        <w:t>급</w:t>
        <w:tab/>
        <w:t>부</w:t>
        <w:tab/>
        <w:t>의</w:t>
        <w:tab/>
        <w:t>개</w:t>
        <w:tab/>
        <w:t>요</w:t>
      </w:r>
    </w:p>
    <w:p>
      <w:pPr>
        <w:pStyle w:val="BodyText"/>
        <w:tabs>
          <w:tab w:pos="710" w:val="left" w:leader="none"/>
          <w:tab w:pos="1070" w:val="left" w:leader="none"/>
          <w:tab w:pos="1310" w:val="left" w:leader="none"/>
          <w:tab w:pos="1670" w:val="left" w:leader="none"/>
          <w:tab w:pos="1910" w:val="left" w:leader="none"/>
          <w:tab w:pos="2150" w:val="left" w:leader="none"/>
          <w:tab w:pos="2510" w:val="left" w:leader="none"/>
          <w:tab w:pos="2750" w:val="left" w:leader="none"/>
          <w:tab w:pos="3110" w:val="left" w:leader="none"/>
          <w:tab w:pos="3350" w:val="left" w:leader="none"/>
        </w:tabs>
        <w:spacing w:line="240" w:lineRule="auto"/>
        <w:ind w:left="172" w:right="0"/>
        <w:jc w:val="left"/>
      </w:pPr>
      <w:r>
        <w:rPr/>
        <w:t>7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은</w:t>
        <w:tab/>
        <w:t>급</w:t>
        <w:tab/>
        <w:t>전</w:t>
        <w:tab/>
        <w:t>체</w:t>
        <w:tab/>
        <w:t>대</w:t>
        <w:tab/>
        <w:t>상</w:t>
        <w:tab/>
        <w:t>자</w:t>
        <w:tab/>
        <w:t>수</w:t>
        <w:tab/>
        <w:t>의</w:t>
        <w:tab/>
        <w:t>변</w:t>
        <w:tab/>
        <w:t>화</w:t>
      </w:r>
    </w:p>
    <w:p>
      <w:pPr>
        <w:pStyle w:val="BodyText"/>
        <w:tabs>
          <w:tab w:pos="710" w:val="left" w:leader="none"/>
          <w:tab w:pos="1070" w:val="left" w:leader="none"/>
          <w:tab w:pos="1310" w:val="left" w:leader="none"/>
          <w:tab w:pos="1550" w:val="left" w:leader="none"/>
          <w:tab w:pos="1910" w:val="left" w:leader="none"/>
          <w:tab w:pos="2150" w:val="left" w:leader="none"/>
          <w:tab w:pos="2390" w:val="left" w:leader="none"/>
          <w:tab w:pos="2750" w:val="left" w:leader="none"/>
          <w:tab w:pos="2990" w:val="left" w:leader="none"/>
          <w:tab w:pos="3350" w:val="left" w:leader="none"/>
          <w:tab w:pos="3590" w:val="left" w:leader="none"/>
        </w:tabs>
        <w:spacing w:line="240" w:lineRule="auto"/>
        <w:ind w:left="172" w:right="0"/>
        <w:jc w:val="left"/>
      </w:pPr>
      <w:r>
        <w:rPr/>
        <w:t>8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은</w:t>
        <w:tab/>
        <w:t>급</w:t>
        <w:tab/>
        <w:t>종</w:t>
        <w:tab/>
        <w:t>류</w:t>
        <w:tab/>
        <w:t>별</w:t>
        <w:tab/>
        <w:t>대</w:t>
        <w:tab/>
        <w:t>상</w:t>
        <w:tab/>
        <w:t>자</w:t>
        <w:tab/>
        <w:t>수</w:t>
        <w:tab/>
        <w:t>의</w:t>
        <w:tab/>
        <w:t>변</w:t>
        <w:tab/>
        <w:t>화</w:t>
      </w:r>
    </w:p>
    <w:p>
      <w:pPr>
        <w:pStyle w:val="BodyText"/>
        <w:tabs>
          <w:tab w:pos="969" w:val="left" w:leader="none"/>
          <w:tab w:pos="1329" w:val="left" w:leader="none"/>
          <w:tab w:pos="1569" w:val="left" w:leader="none"/>
          <w:tab w:pos="1809" w:val="left" w:leader="none"/>
          <w:tab w:pos="2169" w:val="left" w:leader="none"/>
          <w:tab w:pos="2409" w:val="left" w:leader="none"/>
          <w:tab w:pos="2649" w:val="left" w:leader="none"/>
          <w:tab w:pos="3009" w:val="left" w:leader="none"/>
          <w:tab w:pos="3249" w:val="left" w:leader="none"/>
          <w:tab w:pos="3609" w:val="left" w:leader="none"/>
          <w:tab w:pos="3849" w:val="left" w:leader="none"/>
          <w:tab w:pos="4089" w:val="left" w:leader="none"/>
          <w:tab w:pos="4425" w:val="left" w:leader="none"/>
          <w:tab w:pos="4665" w:val="left" w:leader="none"/>
        </w:tabs>
        <w:spacing w:line="240" w:lineRule="auto"/>
        <w:ind w:left="172" w:right="0"/>
        <w:jc w:val="left"/>
      </w:pPr>
      <w:r>
        <w:rPr/>
        <w:t>8</w:t>
      </w:r>
      <w:r>
        <w:rPr>
          <w:spacing w:val="50"/>
        </w:rPr>
        <w:t> </w:t>
      </w:r>
      <w:r>
        <w:rPr/>
        <w:t>- </w:t>
      </w:r>
      <w:r>
        <w:rPr>
          <w:spacing w:val="3"/>
        </w:rPr>
        <w:t> </w:t>
      </w:r>
      <w:r>
        <w:rPr/>
        <w:t>1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은</w:t>
        <w:tab/>
        <w:t>급</w:t>
        <w:tab/>
        <w:t>종</w:t>
        <w:tab/>
        <w:t>류</w:t>
        <w:tab/>
        <w:t>별</w:t>
        <w:tab/>
        <w:t>대</w:t>
        <w:tab/>
        <w:t>상</w:t>
        <w:tab/>
        <w:t>자</w:t>
        <w:tab/>
        <w:t>수</w:t>
        <w:tab/>
        <w:t>의</w:t>
        <w:tab/>
      </w:r>
      <w:r>
        <w:rPr>
          <w:w w:val="95"/>
        </w:rPr>
        <w:t>변</w:t>
        <w:tab/>
      </w:r>
      <w:r>
        <w:rPr/>
        <w:t>화</w:t>
        <w:tab/>
      </w:r>
      <w:r>
        <w:rPr>
          <w:w w:val="95"/>
        </w:rPr>
        <w:t>(</w:t>
      </w:r>
      <w:r>
        <w:rPr>
          <w:spacing w:val="33"/>
          <w:w w:val="95"/>
        </w:rPr>
        <w:t> </w:t>
      </w:r>
      <w:r>
        <w:rPr/>
        <w:t>자</w:t>
        <w:tab/>
        <w:t>료</w:t>
        <w:tab/>
        <w:t>)</w:t>
      </w:r>
    </w:p>
    <w:p>
      <w:pPr>
        <w:pStyle w:val="BodyText"/>
        <w:tabs>
          <w:tab w:pos="710" w:val="left" w:leader="none"/>
          <w:tab w:pos="950" w:val="left" w:leader="none"/>
          <w:tab w:pos="1190" w:val="left" w:leader="none"/>
          <w:tab w:pos="1550" w:val="left" w:leader="none"/>
          <w:tab w:pos="1790" w:val="left" w:leader="none"/>
          <w:tab w:pos="2030" w:val="left" w:leader="none"/>
        </w:tabs>
        <w:spacing w:line="240" w:lineRule="auto"/>
        <w:ind w:left="172" w:right="0"/>
        <w:jc w:val="left"/>
      </w:pPr>
      <w:r>
        <w:rPr/>
        <w:t>9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중</w:t>
        <w:tab/>
        <w:t>도</w:t>
        <w:tab/>
        <w:t>장</w:t>
        <w:tab/>
        <w:t>애</w:t>
        <w:tab/>
        <w:t>기</w:t>
        <w:tab/>
        <w:t>준</w:t>
        <w:tab/>
        <w:t>표</w:t>
      </w:r>
    </w:p>
    <w:p>
      <w:pPr>
        <w:pStyle w:val="BodyText"/>
        <w:tabs>
          <w:tab w:pos="830" w:val="left" w:leader="none"/>
          <w:tab w:pos="1070" w:val="left" w:leader="none"/>
          <w:tab w:pos="1310" w:val="left" w:leader="none"/>
          <w:tab w:pos="1670" w:val="left" w:leader="none"/>
          <w:tab w:pos="1910" w:val="left" w:leader="none"/>
          <w:tab w:pos="2150" w:val="left" w:leader="none"/>
          <w:tab w:pos="2390" w:val="left" w:leader="none"/>
          <w:tab w:pos="2726" w:val="left" w:leader="none"/>
          <w:tab w:pos="2966" w:val="left" w:leader="none"/>
        </w:tabs>
        <w:spacing w:line="240" w:lineRule="auto"/>
        <w:ind w:left="172" w:right="0"/>
        <w:jc w:val="left"/>
      </w:pPr>
      <w:r>
        <w:rPr/>
        <w:t>1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장</w:t>
        <w:tab/>
        <w:t>애</w:t>
        <w:tab/>
        <w:t>정</w:t>
        <w:tab/>
        <w:t>도</w:t>
        <w:tab/>
        <w:t>기</w:t>
        <w:tab/>
        <w:t>준</w:t>
        <w:tab/>
        <w:t>표</w:t>
        <w:tab/>
        <w:t>(</w:t>
      </w:r>
      <w:r>
        <w:rPr>
          <w:spacing w:val="26"/>
        </w:rPr>
        <w:t> </w:t>
      </w:r>
      <w:r>
        <w:rPr/>
        <w:t>관</w:t>
        <w:tab/>
        <w:t>증</w:t>
        <w:tab/>
        <w:t>)</w:t>
      </w:r>
    </w:p>
    <w:p>
      <w:pPr>
        <w:pStyle w:val="BodyText"/>
        <w:tabs>
          <w:tab w:pos="830" w:val="left" w:leader="none"/>
          <w:tab w:pos="1070" w:val="left" w:leader="none"/>
          <w:tab w:pos="1310" w:val="left" w:leader="none"/>
          <w:tab w:pos="1670" w:val="left" w:leader="none"/>
          <w:tab w:pos="1910" w:val="left" w:leader="none"/>
          <w:tab w:pos="2150" w:val="left" w:leader="none"/>
          <w:tab w:pos="2390" w:val="left" w:leader="none"/>
          <w:tab w:pos="2726" w:val="left" w:leader="none"/>
          <w:tab w:pos="2966" w:val="left" w:leader="none"/>
        </w:tabs>
        <w:spacing w:line="240" w:lineRule="auto"/>
        <w:ind w:left="172" w:right="0"/>
        <w:jc w:val="left"/>
      </w:pPr>
      <w:r>
        <w:rPr/>
        <w:t>1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장</w:t>
        <w:tab/>
        <w:t>애</w:t>
        <w:tab/>
        <w:t>정</w:t>
        <w:tab/>
        <w:t>도</w:t>
        <w:tab/>
        <w:t>기</w:t>
        <w:tab/>
        <w:t>준</w:t>
        <w:tab/>
        <w:t>표</w:t>
        <w:tab/>
        <w:t>(</w:t>
      </w:r>
      <w:r>
        <w:rPr>
          <w:spacing w:val="26"/>
        </w:rPr>
        <w:t> </w:t>
      </w:r>
      <w:r>
        <w:rPr/>
        <w:t>목</w:t>
        <w:tab/>
        <w:t>증</w:t>
        <w:tab/>
        <w:t>)</w:t>
      </w:r>
    </w:p>
    <w:p>
      <w:pPr>
        <w:pStyle w:val="BodyText"/>
        <w:tabs>
          <w:tab w:pos="830" w:val="left" w:leader="none"/>
          <w:tab w:pos="1070" w:val="left" w:leader="none"/>
          <w:tab w:pos="1430" w:val="left" w:leader="none"/>
          <w:tab w:pos="1670" w:val="left" w:leader="none"/>
          <w:tab w:pos="2030" w:val="left" w:leader="none"/>
          <w:tab w:pos="2270" w:val="left" w:leader="none"/>
          <w:tab w:pos="2510" w:val="left" w:leader="none"/>
          <w:tab w:pos="2750" w:val="left" w:leader="none"/>
          <w:tab w:pos="2990" w:val="left" w:leader="none"/>
          <w:tab w:pos="3230" w:val="left" w:leader="none"/>
          <w:tab w:pos="3590" w:val="left" w:leader="none"/>
          <w:tab w:pos="3830" w:val="left" w:leader="none"/>
        </w:tabs>
        <w:spacing w:line="240" w:lineRule="auto"/>
        <w:ind w:left="172" w:right="0"/>
        <w:jc w:val="left"/>
      </w:pPr>
      <w:r>
        <w:rPr/>
        <w:t>1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계</w:t>
        <w:tab/>
        <w:t>급</w:t>
        <w:tab/>
        <w:t>에</w:t>
        <w:tab/>
        <w:t>따</w:t>
        <w:tab/>
        <w:t>른</w:t>
        <w:tab/>
        <w:t>공</w:t>
        <w:tab/>
        <w:t>무</w:t>
        <w:tab/>
        <w:t>부</w:t>
        <w:tab/>
        <w:t>조</w:t>
        <w:tab/>
        <w:t>료</w:t>
        <w:tab/>
        <w:t>의</w:t>
        <w:tab/>
        <w:t>차</w:t>
        <w:tab/>
        <w:t>이</w:t>
      </w:r>
    </w:p>
    <w:p>
      <w:pPr>
        <w:pStyle w:val="BodyText"/>
        <w:tabs>
          <w:tab w:pos="1089" w:val="left" w:leader="none"/>
          <w:tab w:pos="1329" w:val="left" w:leader="none"/>
          <w:tab w:pos="1689" w:val="left" w:leader="none"/>
          <w:tab w:pos="1929" w:val="left" w:leader="none"/>
          <w:tab w:pos="2289" w:val="left" w:leader="none"/>
          <w:tab w:pos="2529" w:val="left" w:leader="none"/>
          <w:tab w:pos="2769" w:val="left" w:leader="none"/>
          <w:tab w:pos="3009" w:val="left" w:leader="none"/>
          <w:tab w:pos="3249" w:val="left" w:leader="none"/>
          <w:tab w:pos="3489" w:val="left" w:leader="none"/>
          <w:tab w:pos="3849" w:val="left" w:leader="none"/>
          <w:tab w:pos="4089" w:val="left" w:leader="none"/>
          <w:tab w:pos="4329" w:val="left" w:leader="none"/>
          <w:tab w:pos="4665" w:val="left" w:leader="none"/>
          <w:tab w:pos="4905" w:val="left" w:leader="none"/>
        </w:tabs>
        <w:spacing w:line="240" w:lineRule="auto"/>
        <w:ind w:left="172" w:right="0"/>
        <w:jc w:val="left"/>
      </w:pPr>
      <w:r>
        <w:rPr/>
        <w:t>1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- </w:t>
      </w:r>
      <w:r>
        <w:rPr>
          <w:spacing w:val="3"/>
        </w:rPr>
        <w:t> </w:t>
      </w:r>
      <w:r>
        <w:rPr/>
        <w:t>1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계</w:t>
        <w:tab/>
        <w:t>급</w:t>
        <w:tab/>
        <w:t>에</w:t>
        <w:tab/>
        <w:t>따</w:t>
        <w:tab/>
        <w:t>른</w:t>
        <w:tab/>
        <w:t>공</w:t>
        <w:tab/>
        <w:t>무</w:t>
        <w:tab/>
        <w:t>부</w:t>
        <w:tab/>
      </w:r>
      <w:r>
        <w:rPr>
          <w:w w:val="95"/>
        </w:rPr>
        <w:t>조</w:t>
        <w:tab/>
        <w:t>료</w:t>
        <w:tab/>
      </w:r>
      <w:r>
        <w:rPr/>
        <w:t>의</w:t>
        <w:tab/>
        <w:t>차</w:t>
        <w:tab/>
        <w:t>이</w:t>
        <w:tab/>
      </w:r>
      <w:r>
        <w:rPr>
          <w:w w:val="95"/>
        </w:rPr>
        <w:t>(</w:t>
      </w:r>
      <w:r>
        <w:rPr>
          <w:spacing w:val="34"/>
          <w:w w:val="95"/>
        </w:rPr>
        <w:t> </w:t>
      </w:r>
      <w:r>
        <w:rPr/>
        <w:t>자</w:t>
        <w:tab/>
        <w:t>료</w:t>
        <w:tab/>
        <w:t>)</w:t>
      </w:r>
    </w:p>
    <w:p>
      <w:pPr>
        <w:pStyle w:val="BodyText"/>
        <w:tabs>
          <w:tab w:pos="830" w:val="left" w:leader="none"/>
          <w:tab w:pos="1070" w:val="left" w:leader="none"/>
          <w:tab w:pos="1310" w:val="left" w:leader="none"/>
          <w:tab w:pos="1550" w:val="left" w:leader="none"/>
          <w:tab w:pos="1790" w:val="left" w:leader="none"/>
          <w:tab w:pos="2030" w:val="left" w:leader="none"/>
          <w:tab w:pos="2270" w:val="left" w:leader="none"/>
          <w:tab w:pos="2510" w:val="left" w:leader="none"/>
          <w:tab w:pos="2750" w:val="left" w:leader="none"/>
          <w:tab w:pos="2990" w:val="left" w:leader="none"/>
          <w:tab w:pos="3230" w:val="left" w:leader="none"/>
          <w:tab w:pos="3470" w:val="left" w:leader="none"/>
          <w:tab w:pos="3830" w:val="left" w:leader="none"/>
          <w:tab w:pos="4070" w:val="left" w:leader="none"/>
        </w:tabs>
        <w:spacing w:line="240" w:lineRule="auto"/>
        <w:ind w:left="172" w:right="0"/>
        <w:jc w:val="left"/>
      </w:pPr>
      <w:r>
        <w:rPr/>
        <w:t>1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상</w:t>
        <w:tab/>
        <w:t>병</w:t>
        <w:tab/>
        <w:t>자</w:t>
        <w:tab/>
        <w:t>전</w:t>
        <w:tab/>
        <w:t>몰</w:t>
        <w:tab/>
        <w:t>자</w:t>
        <w:tab/>
        <w:t>유</w:t>
        <w:tab/>
        <w:t>족</w:t>
        <w:tab/>
        <w:t>등</w:t>
        <w:tab/>
        <w:t>원</w:t>
        <w:tab/>
        <w:t>호</w:t>
        <w:tab/>
      </w:r>
      <w:r>
        <w:rPr>
          <w:w w:val="95"/>
        </w:rPr>
        <w:t>법</w:t>
        <w:tab/>
      </w:r>
      <w:r>
        <w:rPr/>
        <w:t>개</w:t>
        <w:tab/>
        <w:t>요</w:t>
      </w:r>
    </w:p>
    <w:p>
      <w:pPr>
        <w:pStyle w:val="BodyText"/>
        <w:tabs>
          <w:tab w:pos="830" w:val="left" w:leader="none"/>
          <w:tab w:pos="1070" w:val="left" w:leader="none"/>
          <w:tab w:pos="1310" w:val="left" w:leader="none"/>
          <w:tab w:pos="1550" w:val="left" w:leader="none"/>
          <w:tab w:pos="1910" w:val="left" w:leader="none"/>
          <w:tab w:pos="2150" w:val="left" w:leader="none"/>
          <w:tab w:pos="2510" w:val="left" w:leader="none"/>
          <w:tab w:pos="2750" w:val="left" w:leader="none"/>
          <w:tab w:pos="3110" w:val="left" w:leader="none"/>
          <w:tab w:pos="3350" w:val="left" w:leader="none"/>
          <w:tab w:pos="3590" w:val="left" w:leader="none"/>
          <w:tab w:pos="3950" w:val="left" w:leader="none"/>
          <w:tab w:pos="4190" w:val="left" w:leader="none"/>
        </w:tabs>
        <w:spacing w:line="240" w:lineRule="auto"/>
        <w:ind w:left="172" w:right="0"/>
        <w:jc w:val="left"/>
      </w:pPr>
      <w:r>
        <w:rPr/>
        <w:t>1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법</w:t>
        <w:tab/>
        <w:t>률</w:t>
        <w:tab/>
        <w:t>개</w:t>
        <w:tab/>
        <w:t>정</w:t>
        <w:tab/>
        <w:t>에</w:t>
        <w:tab/>
        <w:t>따</w:t>
        <w:tab/>
        <w:t>른</w:t>
        <w:tab/>
        <w:t>군</w:t>
        <w:tab/>
        <w:t>속</w:t>
        <w:tab/>
        <w:t>범</w:t>
        <w:tab/>
        <w:t>위</w:t>
        <w:tab/>
      </w:r>
      <w:r>
        <w:rPr>
          <w:w w:val="95"/>
        </w:rPr>
        <w:t>의</w:t>
        <w:tab/>
      </w:r>
      <w:r>
        <w:rPr/>
        <w:t>확</w:t>
        <w:tab/>
        <w:t>대</w:t>
      </w:r>
    </w:p>
    <w:p>
      <w:pPr>
        <w:pStyle w:val="BodyText"/>
        <w:tabs>
          <w:tab w:pos="830" w:val="left" w:leader="none"/>
          <w:tab w:pos="1070" w:val="left" w:leader="none"/>
          <w:tab w:pos="1430" w:val="left" w:leader="none"/>
          <w:tab w:pos="1790" w:val="left" w:leader="none"/>
          <w:tab w:pos="2150" w:val="left" w:leader="none"/>
          <w:tab w:pos="2390" w:val="left" w:leader="none"/>
          <w:tab w:pos="2630" w:val="left" w:leader="none"/>
          <w:tab w:pos="2990" w:val="left" w:leader="none"/>
          <w:tab w:pos="3230" w:val="left" w:leader="none"/>
          <w:tab w:pos="3470" w:val="left" w:leader="none"/>
          <w:tab w:pos="3710" w:val="left" w:leader="none"/>
          <w:tab w:pos="3950" w:val="left" w:leader="none"/>
          <w:tab w:pos="4190" w:val="left" w:leader="none"/>
          <w:tab w:pos="4430" w:val="left" w:leader="none"/>
          <w:tab w:pos="4790" w:val="left" w:leader="none"/>
          <w:tab w:pos="5030" w:val="left" w:leader="none"/>
          <w:tab w:pos="5390" w:val="left" w:leader="none"/>
          <w:tab w:pos="5750" w:val="left" w:leader="none"/>
          <w:tab w:pos="5990" w:val="left" w:leader="none"/>
          <w:tab w:pos="6350" w:val="left" w:leader="none"/>
          <w:tab w:pos="6590" w:val="left" w:leader="none"/>
          <w:tab w:pos="6830" w:val="left" w:leader="none"/>
        </w:tabs>
        <w:spacing w:line="240" w:lineRule="auto"/>
        <w:ind w:left="172" w:right="0"/>
        <w:jc w:val="left"/>
      </w:pPr>
      <w:r>
        <w:rPr/>
        <w:t>1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원</w:t>
        <w:tab/>
        <w:t>호</w:t>
        <w:tab/>
        <w:t>법</w:t>
        <w:tab/>
        <w:t>3</w:t>
      </w:r>
      <w:r>
        <w:rPr>
          <w:spacing w:val="50"/>
        </w:rPr>
        <w:t> </w:t>
      </w:r>
      <w:r>
        <w:rPr/>
        <w:t>조</w:t>
        <w:tab/>
        <w:t>에</w:t>
        <w:tab/>
        <w:t>규</w:t>
        <w:tab/>
        <w:t>정</w:t>
        <w:tab/>
        <w:t>된</w:t>
        <w:tab/>
        <w:t>사</w:t>
        <w:tab/>
        <w:t>변</w:t>
        <w:tab/>
        <w:t>지</w:t>
        <w:tab/>
        <w:t>ㆍ</w:t>
        <w:tab/>
        <w:t>전</w:t>
        <w:tab/>
        <w:t>지</w:t>
        <w:tab/>
        <w:t>의</w:t>
        <w:tab/>
        <w:t>지</w:t>
        <w:tab/>
        <w:t>역</w:t>
        <w:tab/>
        <w:t>및</w:t>
        <w:tab/>
        <w:t>기</w:t>
        <w:tab/>
        <w:t>간</w:t>
        <w:tab/>
        <w:t>일</w:t>
        <w:tab/>
        <w:t>람</w:t>
      </w:r>
      <w:r>
        <w:rPr/>
        <w:tab/>
        <w:t>표</w:t>
      </w:r>
    </w:p>
    <w:p>
      <w:pPr>
        <w:pStyle w:val="BodyText"/>
        <w:tabs>
          <w:tab w:pos="830" w:val="left" w:leader="none"/>
          <w:tab w:pos="1070" w:val="left" w:leader="none"/>
          <w:tab w:pos="1310" w:val="left" w:leader="none"/>
          <w:tab w:pos="1670" w:val="left" w:leader="none"/>
          <w:tab w:pos="1910" w:val="left" w:leader="none"/>
          <w:tab w:pos="2270" w:val="left" w:leader="none"/>
          <w:tab w:pos="2510" w:val="left" w:leader="none"/>
        </w:tabs>
        <w:spacing w:line="240" w:lineRule="auto"/>
        <w:ind w:left="172" w:right="0"/>
        <w:jc w:val="left"/>
      </w:pPr>
      <w:r>
        <w:rPr/>
        <w:t>1</w:t>
      </w:r>
      <w:r>
        <w:rPr>
          <w:spacing w:val="50"/>
        </w:rPr>
        <w:t> </w:t>
      </w:r>
      <w:r>
        <w:rPr/>
        <w:t>6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준</w:t>
        <w:tab/>
        <w:t>군</w:t>
        <w:tab/>
        <w:t>속</w:t>
        <w:tab/>
        <w:t>의</w:t>
        <w:tab/>
        <w:t>범</w:t>
        <w:tab/>
        <w:t>위</w:t>
        <w:tab/>
        <w:t>확</w:t>
        <w:tab/>
        <w:t>대</w:t>
      </w:r>
    </w:p>
    <w:p>
      <w:pPr>
        <w:pStyle w:val="BodyText"/>
        <w:tabs>
          <w:tab w:pos="830" w:val="left" w:leader="none"/>
          <w:tab w:pos="1070" w:val="left" w:leader="none"/>
          <w:tab w:pos="1430" w:val="left" w:leader="none"/>
          <w:tab w:pos="1790" w:val="left" w:leader="none"/>
          <w:tab w:pos="2150" w:val="left" w:leader="none"/>
          <w:tab w:pos="2390" w:val="left" w:leader="none"/>
          <w:tab w:pos="2630" w:val="left" w:leader="none"/>
          <w:tab w:pos="2990" w:val="left" w:leader="none"/>
          <w:tab w:pos="3230" w:val="left" w:leader="none"/>
          <w:tab w:pos="3470" w:val="left" w:leader="none"/>
          <w:tab w:pos="3710" w:val="left" w:leader="none"/>
          <w:tab w:pos="3950" w:val="left" w:leader="none"/>
          <w:tab w:pos="4310" w:val="left" w:leader="none"/>
          <w:tab w:pos="4550" w:val="left" w:leader="none"/>
          <w:tab w:pos="4790" w:val="left" w:leader="none"/>
          <w:tab w:pos="5030" w:val="left" w:leader="none"/>
          <w:tab w:pos="5390" w:val="left" w:leader="none"/>
          <w:tab w:pos="5630" w:val="left" w:leader="none"/>
          <w:tab w:pos="5870" w:val="left" w:leader="none"/>
          <w:tab w:pos="6110" w:val="left" w:leader="none"/>
          <w:tab w:pos="6350" w:val="left" w:leader="none"/>
          <w:tab w:pos="6590" w:val="left" w:leader="none"/>
          <w:tab w:pos="6950" w:val="left" w:leader="none"/>
          <w:tab w:pos="7190" w:val="left" w:leader="none"/>
          <w:tab w:pos="7430" w:val="left" w:leader="none"/>
          <w:tab w:pos="7670" w:val="left" w:leader="none"/>
          <w:tab w:pos="8030" w:val="left" w:leader="none"/>
          <w:tab w:pos="8270" w:val="left" w:leader="none"/>
          <w:tab w:pos="8510" w:val="left" w:leader="none"/>
        </w:tabs>
        <w:spacing w:line="240" w:lineRule="auto"/>
        <w:ind w:left="172" w:right="0"/>
        <w:jc w:val="left"/>
      </w:pPr>
      <w:r>
        <w:rPr/>
        <w:t>1</w:t>
      </w:r>
      <w:r>
        <w:rPr>
          <w:spacing w:val="50"/>
        </w:rPr>
        <w:t> </w:t>
      </w:r>
      <w:r>
        <w:rPr/>
        <w:t>7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원</w:t>
        <w:tab/>
        <w:t>호</w:t>
        <w:tab/>
        <w:t>법</w:t>
        <w:tab/>
        <w:t>4</w:t>
      </w:r>
      <w:r>
        <w:rPr>
          <w:spacing w:val="50"/>
        </w:rPr>
        <w:t> </w:t>
      </w:r>
      <w:r>
        <w:rPr/>
        <w:t>조</w:t>
        <w:tab/>
        <w:t>에</w:t>
        <w:tab/>
        <w:t>규</w:t>
        <w:tab/>
        <w:t>정</w:t>
        <w:tab/>
        <w:t>된</w:t>
        <w:tab/>
        <w:t>공</w:t>
        <w:tab/>
        <w:t>무</w:t>
        <w:tab/>
        <w:t>상</w:t>
        <w:tab/>
        <w:t>병</w:t>
        <w:tab/>
        <w:t>에</w:t>
        <w:tab/>
        <w:t>해</w:t>
        <w:tab/>
        <w:t>당</w:t>
        <w:tab/>
        <w:t>되</w:t>
        <w:tab/>
        <w:t>는</w:t>
        <w:tab/>
        <w:t>사</w:t>
      </w:r>
      <w:r>
        <w:rPr/>
        <w:tab/>
        <w:t>변</w:t>
        <w:tab/>
        <w:t>지</w:t>
        <w:tab/>
        <w:t>ㆍ</w:t>
        <w:tab/>
        <w:t>전</w:t>
        <w:tab/>
        <w:t>지</w:t>
        <w:tab/>
        <w:t>재</w:t>
        <w:tab/>
        <w:t>직</w:t>
        <w:tab/>
        <w:t>기</w:t>
        <w:tab/>
        <w:t>간</w:t>
        <w:tab/>
        <w:t>일</w:t>
        <w:tab/>
        <w:t>람</w:t>
        <w:tab/>
        <w:t>표</w:t>
      </w:r>
    </w:p>
    <w:p>
      <w:pPr>
        <w:pStyle w:val="BodyText"/>
        <w:tabs>
          <w:tab w:pos="830" w:val="left" w:leader="none"/>
          <w:tab w:pos="1070" w:val="left" w:leader="none"/>
          <w:tab w:pos="1310" w:val="left" w:leader="none"/>
          <w:tab w:pos="1550" w:val="left" w:leader="none"/>
          <w:tab w:pos="1790" w:val="left" w:leader="none"/>
          <w:tab w:pos="2030" w:val="left" w:leader="none"/>
          <w:tab w:pos="2270" w:val="left" w:leader="none"/>
          <w:tab w:pos="2630" w:val="left" w:leader="none"/>
          <w:tab w:pos="2990" w:val="left" w:leader="none"/>
          <w:tab w:pos="3350" w:val="left" w:leader="none"/>
          <w:tab w:pos="3590" w:val="left" w:leader="none"/>
          <w:tab w:pos="3950" w:val="left" w:leader="none"/>
          <w:tab w:pos="4190" w:val="left" w:leader="none"/>
          <w:tab w:pos="4430" w:val="left" w:leader="none"/>
        </w:tabs>
        <w:spacing w:line="240" w:lineRule="auto"/>
        <w:ind w:left="172" w:right="0"/>
        <w:jc w:val="left"/>
      </w:pPr>
      <w:r>
        <w:rPr/>
        <w:t>1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근</w:t>
        <w:tab/>
        <w:t>무</w:t>
        <w:tab/>
        <w:t>관</w:t>
        <w:tab/>
        <w:t>련</w:t>
        <w:tab/>
        <w:t>상</w:t>
        <w:tab/>
        <w:t>병</w:t>
        <w:tab/>
        <w:t>지</w:t>
        <w:tab/>
        <w:t>역</w:t>
        <w:tab/>
        <w:t>및</w:t>
        <w:tab/>
        <w:t>그</w:t>
        <w:tab/>
        <w:t>기</w:t>
        <w:tab/>
      </w:r>
      <w:r>
        <w:rPr>
          <w:w w:val="95"/>
        </w:rPr>
        <w:t>간</w:t>
        <w:tab/>
      </w:r>
      <w:r>
        <w:rPr/>
        <w:t>일</w:t>
        <w:tab/>
        <w:t>람</w:t>
        <w:tab/>
        <w:t>표</w:t>
      </w:r>
    </w:p>
    <w:p>
      <w:pPr>
        <w:pStyle w:val="BodyText"/>
        <w:tabs>
          <w:tab w:pos="830" w:val="left" w:leader="none"/>
          <w:tab w:pos="1070" w:val="left" w:leader="none"/>
          <w:tab w:pos="1310" w:val="left" w:leader="none"/>
          <w:tab w:pos="1550" w:val="left" w:leader="none"/>
          <w:tab w:pos="1910" w:val="left" w:leader="none"/>
          <w:tab w:pos="2150" w:val="left" w:leader="none"/>
          <w:tab w:pos="2390" w:val="left" w:leader="none"/>
          <w:tab w:pos="2750" w:val="left" w:leader="none"/>
          <w:tab w:pos="2990" w:val="left" w:leader="none"/>
          <w:tab w:pos="3350" w:val="left" w:leader="none"/>
          <w:tab w:pos="3710" w:val="left" w:leader="none"/>
          <w:tab w:pos="3950" w:val="left" w:leader="none"/>
          <w:tab w:pos="4190" w:val="left" w:leader="none"/>
          <w:tab w:pos="4550" w:val="left" w:leader="none"/>
          <w:tab w:pos="4790" w:val="left" w:leader="none"/>
          <w:tab w:pos="5030" w:val="left" w:leader="none"/>
          <w:tab w:pos="5270" w:val="left" w:leader="none"/>
          <w:tab w:pos="5630" w:val="left" w:leader="none"/>
          <w:tab w:pos="5870" w:val="left" w:leader="none"/>
          <w:tab w:pos="6110" w:val="left" w:leader="none"/>
        </w:tabs>
        <w:spacing w:line="240" w:lineRule="auto"/>
        <w:ind w:left="172" w:right="0"/>
        <w:jc w:val="left"/>
      </w:pP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장</w:t>
        <w:tab/>
        <w:t>애</w:t>
        <w:tab/>
        <w:t>연</w:t>
        <w:tab/>
        <w:t>금</w:t>
        <w:tab/>
        <w:t>의</w:t>
        <w:tab/>
        <w:t>신</w:t>
        <w:tab/>
        <w:t>분</w:t>
        <w:tab/>
        <w:t>별</w:t>
        <w:tab/>
        <w:t>증</w:t>
        <w:tab/>
        <w:t>상</w:t>
        <w:tab/>
        <w:t>등</w:t>
        <w:tab/>
        <w:t>차</w:t>
        <w:tab/>
        <w:t>등</w:t>
        <w:tab/>
        <w:t>의</w:t>
        <w:tab/>
        <w:t>개</w:t>
        <w:tab/>
        <w:t>정</w:t>
        <w:tab/>
        <w:t>경</w:t>
        <w:tab/>
        <w:t>과</w:t>
        <w:tab/>
        <w:t>일</w:t>
        <w:tab/>
        <w:t>람</w:t>
        <w:tab/>
        <w:t>표</w:t>
      </w:r>
    </w:p>
    <w:p>
      <w:pPr>
        <w:pStyle w:val="BodyText"/>
        <w:tabs>
          <w:tab w:pos="830" w:val="left" w:leader="none"/>
          <w:tab w:pos="1070" w:val="left" w:leader="none"/>
          <w:tab w:pos="1310" w:val="left" w:leader="none"/>
          <w:tab w:pos="1550" w:val="left" w:leader="none"/>
          <w:tab w:pos="1910" w:val="left" w:leader="none"/>
          <w:tab w:pos="2150" w:val="left" w:leader="none"/>
          <w:tab w:pos="2510" w:val="left" w:leader="none"/>
          <w:tab w:pos="2750" w:val="left" w:leader="none"/>
          <w:tab w:pos="2990" w:val="left" w:leader="none"/>
          <w:tab w:pos="3350" w:val="left" w:leader="none"/>
          <w:tab w:pos="3590" w:val="left" w:leader="none"/>
          <w:tab w:pos="3950" w:val="left" w:leader="none"/>
          <w:tab w:pos="4310" w:val="left" w:leader="none"/>
          <w:tab w:pos="4550" w:val="left" w:leader="none"/>
        </w:tabs>
        <w:spacing w:line="240" w:lineRule="auto"/>
        <w:ind w:left="172" w:right="0"/>
        <w:jc w:val="left"/>
      </w:pPr>
      <w:r>
        <w:rPr/>
        <w:t>2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사</w:t>
        <w:tab/>
        <w:t>망</w:t>
        <w:tab/>
        <w:t>원</w:t>
        <w:tab/>
        <w:t>인</w:t>
        <w:tab/>
        <w:t>에</w:t>
        <w:tab/>
        <w:t>따</w:t>
        <w:tab/>
        <w:t>른</w:t>
        <w:tab/>
        <w:t>급</w:t>
        <w:tab/>
        <w:t>여</w:t>
        <w:tab/>
        <w:t>의</w:t>
        <w:tab/>
        <w:t>종</w:t>
        <w:tab/>
      </w:r>
      <w:r>
        <w:rPr>
          <w:w w:val="95"/>
        </w:rPr>
        <w:t>류</w:t>
        <w:tab/>
      </w:r>
      <w:r>
        <w:rPr/>
        <w:t>및</w:t>
        <w:tab/>
        <w:t>금</w:t>
        <w:tab/>
        <w:t>액</w:t>
      </w:r>
    </w:p>
    <w:p>
      <w:pPr>
        <w:pStyle w:val="BodyText"/>
        <w:tabs>
          <w:tab w:pos="830" w:val="left" w:leader="none"/>
          <w:tab w:pos="1070" w:val="left" w:leader="none"/>
          <w:tab w:pos="1430" w:val="left" w:leader="none"/>
          <w:tab w:pos="1670" w:val="left" w:leader="none"/>
          <w:tab w:pos="1910" w:val="left" w:leader="none"/>
          <w:tab w:pos="2150" w:val="left" w:leader="none"/>
          <w:tab w:pos="2390" w:val="left" w:leader="none"/>
          <w:tab w:pos="2750" w:val="left" w:leader="none"/>
          <w:tab w:pos="2990" w:val="left" w:leader="none"/>
          <w:tab w:pos="3350" w:val="left" w:leader="none"/>
          <w:tab w:pos="3590" w:val="left" w:leader="none"/>
          <w:tab w:pos="3830" w:val="left" w:leader="none"/>
        </w:tabs>
        <w:spacing w:line="240" w:lineRule="auto"/>
        <w:ind w:left="172" w:right="0"/>
        <w:jc w:val="left"/>
      </w:pPr>
      <w:r>
        <w:rPr/>
        <w:t>2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연</w:t>
        <w:tab/>
        <w:t>금</w:t>
        <w:tab/>
        <w:t>의</w:t>
        <w:tab/>
        <w:t>외</w:t>
        <w:tab/>
        <w:t>국</w:t>
        <w:tab/>
        <w:t>으</w:t>
        <w:tab/>
        <w:t>로</w:t>
        <w:tab/>
        <w:t>의</w:t>
        <w:tab/>
        <w:t>송</w:t>
        <w:tab/>
        <w:t>금</w:t>
        <w:tab/>
        <w:t>개</w:t>
        <w:tab/>
        <w:t>요</w:t>
        <w:tab/>
        <w:t>도</w:t>
      </w:r>
    </w:p>
    <w:p>
      <w:pPr>
        <w:pStyle w:val="BodyText"/>
        <w:tabs>
          <w:tab w:pos="830" w:val="left" w:leader="none"/>
          <w:tab w:pos="1070" w:val="left" w:leader="none"/>
          <w:tab w:pos="1310" w:val="left" w:leader="none"/>
          <w:tab w:pos="1550" w:val="left" w:leader="none"/>
          <w:tab w:pos="1790" w:val="left" w:leader="none"/>
          <w:tab w:pos="2030" w:val="left" w:leader="none"/>
          <w:tab w:pos="2270" w:val="left" w:leader="none"/>
          <w:tab w:pos="2510" w:val="left" w:leader="none"/>
          <w:tab w:pos="2870" w:val="left" w:leader="none"/>
          <w:tab w:pos="3110" w:val="left" w:leader="none"/>
          <w:tab w:pos="3470" w:val="left" w:leader="none"/>
          <w:tab w:pos="3710" w:val="left" w:leader="none"/>
          <w:tab w:pos="3950" w:val="left" w:leader="none"/>
        </w:tabs>
        <w:spacing w:line="240" w:lineRule="auto"/>
        <w:ind w:left="172" w:right="0"/>
        <w:jc w:val="left"/>
      </w:pPr>
      <w:r>
        <w:rPr/>
        <w:t>2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상</w:t>
        <w:tab/>
        <w:t>병</w:t>
        <w:tab/>
        <w:t>자</w:t>
        <w:tab/>
        <w:t>특</w:t>
        <w:tab/>
        <w:t>별</w:t>
        <w:tab/>
        <w:t>원</w:t>
        <w:tab/>
        <w:t>호</w:t>
        <w:tab/>
        <w:t>법</w:t>
        <w:tab/>
        <w:t>서</w:t>
        <w:tab/>
        <w:t>류</w:t>
        <w:tab/>
      </w:r>
      <w:r>
        <w:rPr>
          <w:w w:val="95"/>
        </w:rPr>
        <w:t>일</w:t>
        <w:tab/>
      </w:r>
      <w:r>
        <w:rPr/>
        <w:t>람</w:t>
        <w:tab/>
        <w:t>표</w:t>
      </w:r>
    </w:p>
    <w:p>
      <w:pPr>
        <w:pStyle w:val="BodyText"/>
        <w:tabs>
          <w:tab w:pos="830" w:val="left" w:leader="none"/>
          <w:tab w:pos="1070" w:val="left" w:leader="none"/>
          <w:tab w:pos="1310" w:val="left" w:leader="none"/>
          <w:tab w:pos="1550" w:val="left" w:leader="none"/>
          <w:tab w:pos="1910" w:val="left" w:leader="none"/>
          <w:tab w:pos="2150" w:val="left" w:leader="none"/>
          <w:tab w:pos="2510" w:val="left" w:leader="none"/>
          <w:tab w:pos="2750" w:val="left" w:leader="none"/>
          <w:tab w:pos="3110" w:val="left" w:leader="none"/>
          <w:tab w:pos="3470" w:val="left" w:leader="none"/>
          <w:tab w:pos="3710" w:val="left" w:leader="none"/>
          <w:tab w:pos="4070" w:val="left" w:leader="none"/>
          <w:tab w:pos="4310" w:val="left" w:leader="none"/>
        </w:tabs>
        <w:spacing w:line="240" w:lineRule="auto"/>
        <w:ind w:left="172" w:right="0"/>
        <w:jc w:val="left"/>
      </w:pPr>
      <w:r>
        <w:rPr/>
        <w:t>2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상</w:t>
        <w:tab/>
        <w:t>병</w:t>
        <w:tab/>
        <w:t>자</w:t>
        <w:tab/>
        <w:t>에</w:t>
        <w:tab/>
        <w:t>대</w:t>
        <w:tab/>
        <w:t>한</w:t>
        <w:tab/>
        <w:t>원</w:t>
        <w:tab/>
        <w:t>호</w:t>
        <w:tab/>
        <w:t>및</w:t>
        <w:tab/>
        <w:t>제</w:t>
        <w:tab/>
      </w:r>
      <w:r>
        <w:rPr>
          <w:w w:val="95"/>
        </w:rPr>
        <w:t>출</w:t>
        <w:tab/>
      </w:r>
      <w:r>
        <w:rPr/>
        <w:t>서</w:t>
        <w:tab/>
        <w:t>류</w:t>
      </w:r>
    </w:p>
    <w:p>
      <w:pPr>
        <w:pStyle w:val="BodyText"/>
        <w:tabs>
          <w:tab w:pos="830" w:val="left" w:leader="none"/>
          <w:tab w:pos="1070" w:val="left" w:leader="none"/>
          <w:tab w:pos="1310" w:val="left" w:leader="none"/>
          <w:tab w:pos="1550" w:val="left" w:leader="none"/>
          <w:tab w:pos="1910" w:val="left" w:leader="none"/>
          <w:tab w:pos="2150" w:val="left" w:leader="none"/>
          <w:tab w:pos="2510" w:val="left" w:leader="none"/>
          <w:tab w:pos="2750" w:val="left" w:leader="none"/>
          <w:tab w:pos="2990" w:val="left" w:leader="none"/>
          <w:tab w:pos="3350" w:val="left" w:leader="none"/>
          <w:tab w:pos="3590" w:val="left" w:leader="none"/>
          <w:tab w:pos="3950" w:val="left" w:leader="none"/>
          <w:tab w:pos="4190" w:val="left" w:leader="none"/>
          <w:tab w:pos="4550" w:val="left" w:leader="none"/>
          <w:tab w:pos="4790" w:val="left" w:leader="none"/>
          <w:tab w:pos="5150" w:val="left" w:leader="none"/>
          <w:tab w:pos="5390" w:val="left" w:leader="none"/>
          <w:tab w:pos="5630" w:val="left" w:leader="none"/>
          <w:tab w:pos="5990" w:val="left" w:leader="none"/>
          <w:tab w:pos="6230" w:val="left" w:leader="none"/>
          <w:tab w:pos="6470" w:val="left" w:leader="none"/>
          <w:tab w:pos="6830" w:val="left" w:leader="none"/>
          <w:tab w:pos="7070" w:val="left" w:leader="none"/>
          <w:tab w:pos="7430" w:val="left" w:leader="none"/>
          <w:tab w:pos="7670" w:val="left" w:leader="none"/>
        </w:tabs>
        <w:spacing w:line="240" w:lineRule="auto"/>
        <w:ind w:left="172" w:right="0"/>
        <w:jc w:val="left"/>
      </w:pPr>
      <w:r>
        <w:rPr/>
        <w:t>2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국</w:t>
        <w:tab/>
        <w:t>적</w:t>
        <w:tab/>
        <w:t>이</w:t>
        <w:tab/>
        <w:t>탈</w:t>
        <w:tab/>
        <w:t>자</w:t>
        <w:tab/>
        <w:t>등</w:t>
        <w:tab/>
        <w:t>의</w:t>
        <w:tab/>
        <w:t>전</w:t>
        <w:tab/>
      </w:r>
      <w:r>
        <w:rPr>
          <w:w w:val="95"/>
        </w:rPr>
        <w:t>몰</w:t>
        <w:tab/>
      </w:r>
      <w:r>
        <w:rPr/>
        <w:t>자</w:t>
        <w:tab/>
        <w:t>유</w:t>
        <w:tab/>
        <w:t>족</w:t>
        <w:tab/>
        <w:t>등</w:t>
        <w:tab/>
        <w:t>에</w:t>
        <w:tab/>
        <w:t>대</w:t>
        <w:tab/>
        <w:t>한</w:t>
        <w:tab/>
        <w:t>조</w:t>
        <w:tab/>
        <w:t>의</w:t>
        <w:tab/>
        <w:t>금</w:t>
        <w:tab/>
        <w:t>지</w:t>
      </w:r>
      <w:r>
        <w:rPr/>
        <w:tab/>
        <w:t>급</w:t>
        <w:tab/>
        <w:t>에</w:t>
        <w:tab/>
        <w:t>관</w:t>
        <w:tab/>
        <w:t>한</w:t>
        <w:tab/>
        <w:t>법</w:t>
        <w:tab/>
        <w:t>률</w:t>
      </w:r>
    </w:p>
    <w:p>
      <w:pPr>
        <w:pStyle w:val="BodyText"/>
        <w:tabs>
          <w:tab w:pos="950" w:val="left" w:leader="none"/>
          <w:tab w:pos="1190" w:val="left" w:leader="none"/>
          <w:tab w:pos="1550" w:val="left" w:leader="none"/>
          <w:tab w:pos="1790" w:val="left" w:leader="none"/>
          <w:tab w:pos="2030" w:val="left" w:leader="none"/>
          <w:tab w:pos="2270" w:val="left" w:leader="none"/>
          <w:tab w:pos="2630" w:val="left" w:leader="none"/>
          <w:tab w:pos="2870" w:val="left" w:leader="none"/>
          <w:tab w:pos="3110" w:val="left" w:leader="none"/>
          <w:tab w:pos="3926" w:val="left" w:leader="none"/>
        </w:tabs>
        <w:spacing w:line="240" w:lineRule="auto"/>
        <w:ind w:left="172" w:right="0"/>
        <w:jc w:val="left"/>
      </w:pPr>
      <w:r>
        <w:rPr/>
        <w:t>2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구</w:t>
        <w:tab/>
        <w:t>군</w:t>
        <w:tab/>
        <w:t>인</w:t>
        <w:tab/>
        <w:t>가</w:t>
        <w:tab/>
        <w:t>정</w:t>
        <w:tab/>
        <w:t>봉</w:t>
        <w:tab/>
        <w:t>급</w:t>
        <w:tab/>
        <w:t>연</w:t>
        <w:tab/>
        <w:t>액</w:t>
        <w:tab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6</w:t>
      </w:r>
      <w:r>
        <w:rPr>
          <w:spacing w:val="51"/>
        </w:rPr>
        <w:t> </w:t>
      </w:r>
      <w:r>
        <w:rPr/>
        <w:t>년</w:t>
        <w:tab/>
        <w:t>)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4"/>
          <w:szCs w:val="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"/>
        <w:gridCol w:w="120"/>
        <w:gridCol w:w="149"/>
        <w:gridCol w:w="209"/>
        <w:gridCol w:w="240"/>
        <w:gridCol w:w="180"/>
        <w:gridCol w:w="180"/>
        <w:gridCol w:w="240"/>
        <w:gridCol w:w="300"/>
        <w:gridCol w:w="300"/>
        <w:gridCol w:w="240"/>
        <w:gridCol w:w="180"/>
        <w:gridCol w:w="180"/>
        <w:gridCol w:w="240"/>
        <w:gridCol w:w="240"/>
        <w:gridCol w:w="180"/>
        <w:gridCol w:w="420"/>
        <w:gridCol w:w="176"/>
      </w:tblGrid>
      <w:tr>
        <w:trPr>
          <w:trHeight w:val="436" w:hRule="exact"/>
        </w:trPr>
        <w:tc>
          <w:tcPr>
            <w:tcW w:w="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7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z w:val="24"/>
              </w:rPr>
              <w:t>2</w:t>
            </w:r>
          </w:p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7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z w:val="24"/>
              </w:rPr>
              <w:t>6</w:t>
            </w:r>
          </w:p>
        </w:tc>
        <w:tc>
          <w:tcPr>
            <w:tcW w:w="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7" w:lineRule="exact"/>
              <w:ind w:right="26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z w:val="24"/>
              </w:rPr>
              <w:t>.</w:t>
            </w:r>
          </w:p>
        </w:tc>
        <w:tc>
          <w:tcPr>
            <w:tcW w:w="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7" w:lineRule="exact"/>
              <w:ind w:right="29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근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7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무</w:t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7" w:lineRule="exact"/>
              <w:ind w:left="58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상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7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황</w:t>
            </w:r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7" w:lineRule="exact"/>
              <w:ind w:right="58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에</w:t>
            </w:r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7" w:lineRule="exact"/>
              <w:ind w:left="60"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따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7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른</w:t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7" w:lineRule="exact"/>
              <w:ind w:left="58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가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7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산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7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년</w:t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8" w:val="left" w:leader="none"/>
              </w:tabs>
              <w:spacing w:line="357" w:lineRule="exact"/>
              <w:ind w:left="58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일</w:t>
              <w:tab/>
              <w:t>람</w:t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7" w:lineRule="exact"/>
              <w:ind w:right="53"/>
              <w:jc w:val="righ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표</w:t>
            </w:r>
          </w:p>
        </w:tc>
      </w:tr>
      <w:tr>
        <w:trPr>
          <w:trHeight w:val="436" w:hRule="exact"/>
        </w:trPr>
        <w:tc>
          <w:tcPr>
            <w:tcW w:w="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3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z w:val="24"/>
              </w:rPr>
              <w:t>2</w:t>
            </w:r>
          </w:p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3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z w:val="24"/>
              </w:rPr>
              <w:t>7</w:t>
            </w:r>
          </w:p>
        </w:tc>
        <w:tc>
          <w:tcPr>
            <w:tcW w:w="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3" w:lineRule="exact"/>
              <w:ind w:right="26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z w:val="24"/>
              </w:rPr>
              <w:t>.</w:t>
            </w:r>
          </w:p>
        </w:tc>
        <w:tc>
          <w:tcPr>
            <w:tcW w:w="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3" w:lineRule="exact"/>
              <w:ind w:right="29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지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3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역</w:t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3" w:lineRule="exact"/>
              <w:ind w:left="118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에</w:t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3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따</w:t>
            </w:r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3" w:lineRule="exact"/>
              <w:ind w:right="58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른</w:t>
            </w:r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3" w:lineRule="exact"/>
              <w:ind w:left="60"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가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3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산</w:t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3" w:lineRule="exact"/>
              <w:ind w:left="118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년</w:t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3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일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3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람</w:t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3" w:lineRule="exact"/>
              <w:ind w:left="118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표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553" w:top="1580" w:bottom="760" w:left="960" w:right="1680"/>
        </w:sectPr>
      </w:pPr>
    </w:p>
    <w:p>
      <w:pPr>
        <w:pStyle w:val="BodyText"/>
        <w:tabs>
          <w:tab w:pos="770" w:val="left" w:leader="none"/>
          <w:tab w:pos="1130" w:val="left" w:leader="none"/>
          <w:tab w:pos="1370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290" w:val="left" w:leader="none"/>
          <w:tab w:pos="3650" w:val="left" w:leader="none"/>
          <w:tab w:pos="3890" w:val="left" w:leader="none"/>
        </w:tabs>
        <w:spacing w:line="372" w:lineRule="exact" w:before="0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은</w:t>
        <w:tab/>
        <w:t>급</w:t>
        <w:tab/>
        <w:t>결</w:t>
        <w:tab/>
        <w:t>격</w:t>
        <w:tab/>
        <w:t>자</w:t>
        <w:tab/>
        <w:t>에</w:t>
        <w:tab/>
        <w:t>대</w:t>
        <w:tab/>
        <w:t>한</w:t>
        <w:tab/>
        <w:t>증</w:t>
        <w:tab/>
        <w:t>정</w:t>
        <w:tab/>
        <w:t>품</w:t>
        <w:tab/>
        <w:t>지</w:t>
        <w:tab/>
        <w:t>급</w:t>
      </w:r>
    </w:p>
    <w:p>
      <w:pPr>
        <w:pStyle w:val="BodyText"/>
        <w:tabs>
          <w:tab w:pos="770" w:val="left" w:leader="none"/>
          <w:tab w:pos="1010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210" w:val="left" w:leader="none"/>
          <w:tab w:pos="2450" w:val="left" w:leader="none"/>
          <w:tab w:pos="2690" w:val="left" w:leader="none"/>
          <w:tab w:pos="2930" w:val="left" w:leader="none"/>
          <w:tab w:pos="3170" w:val="left" w:leader="none"/>
          <w:tab w:pos="3410" w:val="left" w:leader="none"/>
          <w:tab w:pos="3770" w:val="left" w:leader="none"/>
          <w:tab w:pos="4010" w:val="left" w:leader="none"/>
          <w:tab w:pos="4370" w:val="left" w:leader="none"/>
          <w:tab w:pos="4610" w:val="left" w:leader="none"/>
          <w:tab w:pos="4850" w:val="left" w:leader="none"/>
          <w:tab w:pos="5090" w:val="left" w:leader="none"/>
          <w:tab w:pos="5450" w:val="left" w:leader="none"/>
          <w:tab w:pos="5690" w:val="left" w:leader="none"/>
          <w:tab w:pos="5930" w:val="left" w:leader="none"/>
          <w:tab w:pos="6170" w:val="left" w:leader="none"/>
          <w:tab w:pos="6530" w:val="left" w:leader="none"/>
          <w:tab w:pos="677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</w:tabs>
        <w:spacing w:line="240" w:lineRule="auto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상</w:t>
        <w:tab/>
        <w:t>병</w:t>
        <w:tab/>
        <w:t>자</w:t>
        <w:tab/>
        <w:t>전</w:t>
        <w:tab/>
        <w:t>몰</w:t>
        <w:tab/>
        <w:t>자</w:t>
        <w:tab/>
        <w:t>유</w:t>
        <w:tab/>
        <w:t>족</w:t>
        <w:tab/>
        <w:t>등</w:t>
        <w:tab/>
        <w:t>원</w:t>
        <w:tab/>
        <w:t>호</w:t>
        <w:tab/>
        <w:t>법</w:t>
        <w:tab/>
        <w:t>관</w:t>
        <w:tab/>
        <w:t>계</w:t>
        <w:tab/>
        <w:t>급</w:t>
        <w:tab/>
        <w:t>부</w:t>
        <w:tab/>
        <w:t>금</w:t>
        <w:tab/>
        <w:t>의</w:t>
        <w:tab/>
        <w:t>청</w:t>
        <w:tab/>
        <w:t>구</w:t>
        <w:tab/>
        <w:t>에</w:t>
      </w:r>
      <w:r>
        <w:rPr/>
        <w:tab/>
        <w:t>서</w:t>
        <w:tab/>
        <w:t>수</w:t>
        <w:tab/>
        <w:t>령</w:t>
        <w:tab/>
        <w:t>까</w:t>
        <w:tab/>
        <w:t>지</w:t>
        <w:tab/>
        <w:t>개</w:t>
        <w:tab/>
        <w:t>요</w:t>
      </w:r>
    </w:p>
    <w:p>
      <w:pPr>
        <w:pStyle w:val="BodyText"/>
        <w:tabs>
          <w:tab w:pos="770" w:val="left" w:leader="none"/>
          <w:tab w:pos="1130" w:val="left" w:leader="none"/>
          <w:tab w:pos="1370" w:val="left" w:leader="none"/>
          <w:tab w:pos="1610" w:val="left" w:leader="none"/>
          <w:tab w:pos="1970" w:val="left" w:leader="none"/>
          <w:tab w:pos="2210" w:val="left" w:leader="none"/>
          <w:tab w:pos="2570" w:val="left" w:leader="none"/>
          <w:tab w:pos="2810" w:val="left" w:leader="none"/>
          <w:tab w:pos="3050" w:val="left" w:leader="none"/>
          <w:tab w:pos="3290" w:val="left" w:leader="none"/>
          <w:tab w:pos="3650" w:val="left" w:leader="none"/>
          <w:tab w:pos="3890" w:val="left" w:leader="none"/>
        </w:tabs>
        <w:spacing w:line="240" w:lineRule="auto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각</w:t>
        <w:tab/>
        <w:t>종</w:t>
        <w:tab/>
        <w:t>급</w:t>
        <w:tab/>
        <w:t>부</w:t>
        <w:tab/>
        <w:t>금</w:t>
        <w:tab/>
        <w:t>등</w:t>
        <w:tab/>
        <w:t>의</w:t>
        <w:tab/>
        <w:t>사</w:t>
        <w:tab/>
        <w:t>무</w:t>
        <w:tab/>
        <w:t>수</w:t>
        <w:tab/>
        <w:t>속</w:t>
        <w:tab/>
        <w:t>개</w:t>
        <w:tab/>
        <w:t>요</w:t>
      </w:r>
    </w:p>
    <w:p>
      <w:pPr>
        <w:pStyle w:val="BodyText"/>
        <w:tabs>
          <w:tab w:pos="770" w:val="left" w:leader="none"/>
          <w:tab w:pos="1010" w:val="left" w:leader="none"/>
          <w:tab w:pos="1250" w:val="left" w:leader="none"/>
          <w:tab w:pos="1610" w:val="left" w:leader="none"/>
          <w:tab w:pos="1850" w:val="left" w:leader="none"/>
          <w:tab w:pos="2090" w:val="left" w:leader="none"/>
          <w:tab w:pos="2330" w:val="left" w:leader="none"/>
          <w:tab w:pos="2690" w:val="left" w:leader="none"/>
          <w:tab w:pos="2930" w:val="left" w:leader="none"/>
          <w:tab w:pos="3170" w:val="left" w:leader="none"/>
          <w:tab w:pos="3530" w:val="left" w:leader="none"/>
          <w:tab w:pos="3770" w:val="left" w:leader="none"/>
          <w:tab w:pos="4130" w:val="left" w:leader="none"/>
          <w:tab w:pos="4370" w:val="left" w:leader="none"/>
          <w:tab w:pos="4610" w:val="left" w:leader="none"/>
          <w:tab w:pos="4850" w:val="left" w:leader="none"/>
        </w:tabs>
        <w:spacing w:line="240" w:lineRule="auto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은</w:t>
        <w:tab/>
        <w:t>급</w:t>
        <w:tab/>
        <w:t>관</w:t>
        <w:tab/>
        <w:t>계</w:t>
        <w:tab/>
        <w:t>신</w:t>
        <w:tab/>
        <w:t>청</w:t>
        <w:tab/>
        <w:t>서</w:t>
        <w:tab/>
        <w:t>류</w:t>
        <w:tab/>
        <w:t>처</w:t>
        <w:tab/>
      </w:r>
      <w:r>
        <w:rPr>
          <w:w w:val="95"/>
        </w:rPr>
        <w:t>리</w:t>
        <w:tab/>
        <w:t>의</w:t>
        <w:tab/>
      </w:r>
      <w:r>
        <w:rPr/>
        <w:t>평</w:t>
        <w:tab/>
        <w:t>균</w:t>
        <w:tab/>
        <w:t>소</w:t>
        <w:tab/>
        <w:t>요</w:t>
        <w:tab/>
        <w:t>기</w:t>
        <w:tab/>
        <w:t>간</w:t>
      </w:r>
    </w:p>
    <w:p>
      <w:pPr>
        <w:pStyle w:val="BodyText"/>
        <w:tabs>
          <w:tab w:pos="770" w:val="left" w:leader="none"/>
          <w:tab w:pos="1010" w:val="left" w:leader="none"/>
          <w:tab w:pos="125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570" w:val="left" w:leader="none"/>
          <w:tab w:pos="2930" w:val="left" w:leader="none"/>
          <w:tab w:pos="3170" w:val="left" w:leader="none"/>
          <w:tab w:pos="3410" w:val="left" w:leader="none"/>
          <w:tab w:pos="3650" w:val="left" w:leader="none"/>
          <w:tab w:pos="3890" w:val="left" w:leader="none"/>
          <w:tab w:pos="4250" w:val="left" w:leader="none"/>
          <w:tab w:pos="4490" w:val="left" w:leader="none"/>
          <w:tab w:pos="4730" w:val="left" w:leader="none"/>
        </w:tabs>
        <w:spacing w:line="240" w:lineRule="auto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이</w:t>
        <w:tab/>
        <w:t>의</w:t>
        <w:tab/>
        <w:t>신</w:t>
        <w:tab/>
        <w:t>청</w:t>
        <w:tab/>
        <w:t>에</w:t>
        <w:tab/>
        <w:t>서</w:t>
        <w:tab/>
        <w:t>결</w:t>
        <w:tab/>
        <w:t>정</w:t>
        <w:tab/>
        <w:t>서</w:t>
        <w:tab/>
        <w:t>통</w:t>
        <w:tab/>
        <w:t>지</w:t>
        <w:tab/>
      </w:r>
      <w:r>
        <w:rPr>
          <w:w w:val="95"/>
        </w:rPr>
        <w:t>까</w:t>
        <w:tab/>
      </w:r>
      <w:r>
        <w:rPr/>
        <w:t>지</w:t>
        <w:tab/>
        <w:t>의</w:t>
        <w:tab/>
        <w:t>개</w:t>
        <w:tab/>
        <w:t>략</w:t>
        <w:tab/>
        <w:t>도</w:t>
      </w:r>
    </w:p>
    <w:p>
      <w:pPr>
        <w:pStyle w:val="BodyText"/>
        <w:tabs>
          <w:tab w:pos="770" w:val="left" w:leader="none"/>
          <w:tab w:pos="1130" w:val="left" w:leader="none"/>
          <w:tab w:pos="1370" w:val="left" w:leader="none"/>
          <w:tab w:pos="1610" w:val="left" w:leader="none"/>
          <w:tab w:pos="197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290" w:val="left" w:leader="none"/>
          <w:tab w:pos="3650" w:val="left" w:leader="none"/>
          <w:tab w:pos="4010" w:val="left" w:leader="none"/>
          <w:tab w:pos="4370" w:val="left" w:leader="none"/>
          <w:tab w:pos="4610" w:val="left" w:leader="none"/>
          <w:tab w:pos="4970" w:val="left" w:leader="none"/>
          <w:tab w:pos="5210" w:val="left" w:leader="none"/>
          <w:tab w:pos="5570" w:val="left" w:leader="none"/>
          <w:tab w:pos="5810" w:val="left" w:leader="none"/>
        </w:tabs>
        <w:spacing w:line="240" w:lineRule="auto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해</w:t>
        <w:tab/>
        <w:t>외</w:t>
        <w:tab/>
        <w:t>격</w:t>
        <w:tab/>
        <w:t>전</w:t>
        <w:tab/>
        <w:t>지</w:t>
        <w:tab/>
        <w:t>일</w:t>
        <w:tab/>
        <w:t>본</w:t>
        <w:tab/>
        <w:t>인</w:t>
        <w:tab/>
        <w:t>사</w:t>
        <w:tab/>
        <w:t>망</w:t>
        <w:tab/>
        <w:t>자</w:t>
        <w:tab/>
        <w:t>수</w:t>
        <w:tab/>
        <w:t>및</w:t>
        <w:tab/>
        <w:t>유</w:t>
        <w:tab/>
        <w:t>골</w:t>
        <w:tab/>
        <w:t>송</w:t>
        <w:tab/>
        <w:t>환</w:t>
        <w:tab/>
        <w:t>상</w:t>
        <w:tab/>
        <w:t>황</w:t>
      </w:r>
    </w:p>
    <w:p>
      <w:pPr>
        <w:pStyle w:val="BodyText"/>
        <w:tabs>
          <w:tab w:pos="770" w:val="left" w:leader="none"/>
          <w:tab w:pos="1130" w:val="left" w:leader="none"/>
          <w:tab w:pos="1370" w:val="left" w:leader="none"/>
          <w:tab w:pos="1730" w:val="left" w:leader="none"/>
          <w:tab w:pos="1970" w:val="left" w:leader="none"/>
          <w:tab w:pos="2210" w:val="left" w:leader="none"/>
          <w:tab w:pos="2570" w:val="left" w:leader="none"/>
          <w:tab w:pos="2810" w:val="left" w:leader="none"/>
          <w:tab w:pos="3170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</w:tabs>
        <w:spacing w:line="240" w:lineRule="auto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유</w:t>
        <w:tab/>
        <w:t>골</w:t>
        <w:tab/>
        <w:t>수</w:t>
        <w:tab/>
        <w:t>습</w:t>
        <w:tab/>
        <w:t>파</w:t>
        <w:tab/>
        <w:t>견</w:t>
        <w:tab/>
        <w:t>단</w:t>
        <w:tab/>
        <w:t>파</w:t>
        <w:tab/>
        <w:t>견</w:t>
        <w:tab/>
        <w:t>횟</w:t>
        <w:tab/>
        <w:t>수</w:t>
        <w:tab/>
        <w:t>의</w:t>
        <w:tab/>
      </w:r>
      <w:r>
        <w:rPr>
          <w:w w:val="95"/>
        </w:rPr>
        <w:t>추</w:t>
        <w:tab/>
      </w:r>
      <w:r>
        <w:rPr/>
        <w:t>이</w:t>
      </w:r>
    </w:p>
    <w:p>
      <w:pPr>
        <w:pStyle w:val="BodyText"/>
        <w:tabs>
          <w:tab w:pos="770" w:val="left" w:leader="none"/>
          <w:tab w:pos="1010" w:val="left" w:leader="none"/>
          <w:tab w:pos="1250" w:val="left" w:leader="none"/>
          <w:tab w:pos="1610" w:val="left" w:leader="none"/>
          <w:tab w:pos="1850" w:val="left" w:leader="none"/>
          <w:tab w:pos="2090" w:val="left" w:leader="none"/>
          <w:tab w:pos="2450" w:val="left" w:leader="none"/>
          <w:tab w:pos="2690" w:val="left" w:leader="none"/>
          <w:tab w:pos="2930" w:val="left" w:leader="none"/>
          <w:tab w:pos="3290" w:val="left" w:leader="none"/>
          <w:tab w:pos="3530" w:val="left" w:leader="none"/>
          <w:tab w:pos="3890" w:val="left" w:leader="none"/>
          <w:tab w:pos="4130" w:val="left" w:leader="none"/>
        </w:tabs>
        <w:spacing w:line="240" w:lineRule="auto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해</w:t>
        <w:tab/>
        <w:t>외</w:t>
        <w:tab/>
        <w:t>지</w:t>
        <w:tab/>
        <w:t>역</w:t>
        <w:tab/>
        <w:t>전</w:t>
        <w:tab/>
        <w:t>몰</w:t>
        <w:tab/>
        <w:t>자</w:t>
        <w:tab/>
        <w:t>추</w:t>
        <w:tab/>
        <w:t>도</w:t>
        <w:tab/>
        <w:t>비</w:t>
        <w:tab/>
        <w:t>건</w:t>
        <w:tab/>
        <w:t>설</w:t>
        <w:tab/>
      </w:r>
      <w:r>
        <w:rPr>
          <w:w w:val="95"/>
        </w:rPr>
        <w:t>현</w:t>
        <w:tab/>
      </w:r>
      <w:r>
        <w:rPr/>
        <w:t>황</w:t>
      </w:r>
    </w:p>
    <w:p>
      <w:pPr>
        <w:pStyle w:val="BodyText"/>
        <w:tabs>
          <w:tab w:pos="770" w:val="left" w:leader="none"/>
          <w:tab w:pos="1010" w:val="left" w:leader="none"/>
          <w:tab w:pos="1370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290" w:val="left" w:leader="none"/>
          <w:tab w:pos="3530" w:val="left" w:leader="none"/>
        </w:tabs>
        <w:spacing w:line="240" w:lineRule="auto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6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일</w:t>
        <w:tab/>
        <w:t>본</w:t>
        <w:tab/>
        <w:t>의</w:t>
        <w:tab/>
        <w:t>전</w:t>
        <w:tab/>
        <w:t>몰</w:t>
        <w:tab/>
        <w:t>자</w:t>
        <w:tab/>
        <w:t>관</w:t>
        <w:tab/>
        <w:t>련</w:t>
        <w:tab/>
        <w:t>추</w:t>
        <w:tab/>
        <w:t>도</w:t>
        <w:tab/>
        <w:t>시</w:t>
        <w:tab/>
        <w:t>설</w:t>
      </w:r>
    </w:p>
    <w:p>
      <w:pPr>
        <w:pStyle w:val="BodyText"/>
        <w:tabs>
          <w:tab w:pos="770" w:val="left" w:leader="none"/>
          <w:tab w:pos="1010" w:val="left" w:leader="none"/>
          <w:tab w:pos="1370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690" w:val="left" w:leader="none"/>
          <w:tab w:pos="2930" w:val="left" w:leader="none"/>
          <w:tab w:pos="3290" w:val="left" w:leader="none"/>
          <w:tab w:pos="3530" w:val="left" w:leader="none"/>
          <w:tab w:pos="3770" w:val="left" w:leader="none"/>
          <w:tab w:pos="4010" w:val="left" w:leader="none"/>
          <w:tab w:pos="4250" w:val="left" w:leader="none"/>
          <w:tab w:pos="4490" w:val="left" w:leader="none"/>
          <w:tab w:pos="4730" w:val="left" w:leader="none"/>
          <w:tab w:pos="497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530" w:val="left" w:leader="none"/>
          <w:tab w:pos="6890" w:val="left" w:leader="none"/>
          <w:tab w:pos="7130" w:val="left" w:leader="none"/>
        </w:tabs>
        <w:spacing w:line="240" w:lineRule="auto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7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비</w:t>
        <w:tab/>
        <w:t>용</w:t>
        <w:tab/>
        <w:t>을</w:t>
        <w:tab/>
        <w:t>정</w:t>
        <w:tab/>
        <w:t>부</w:t>
        <w:tab/>
        <w:t>가</w:t>
        <w:tab/>
        <w:t>부</w:t>
        <w:tab/>
        <w:t>담</w:t>
        <w:tab/>
        <w:t>하</w:t>
        <w:tab/>
        <w:t>는</w:t>
        <w:tab/>
        <w:t>전</w:t>
        <w:tab/>
        <w:t>국</w:t>
        <w:tab/>
        <w:t>전</w:t>
        <w:tab/>
        <w:t>몰</w:t>
        <w:tab/>
        <w:t>자</w:t>
        <w:tab/>
        <w:t>추</w:t>
        <w:tab/>
        <w:t>도</w:t>
        <w:tab/>
        <w:t>식</w:t>
        <w:tab/>
        <w:t>참</w:t>
        <w:tab/>
        <w:t>가</w:t>
        <w:tab/>
        <w:t>유</w:t>
        <w:tab/>
        <w:t>족</w:t>
        <w:tab/>
        <w:t>수</w:t>
        <w:tab/>
        <w:t>변</w:t>
      </w:r>
      <w:r>
        <w:rPr/>
        <w:tab/>
        <w:t>화</w:t>
      </w:r>
    </w:p>
    <w:p>
      <w:pPr>
        <w:spacing w:after="0" w:line="240" w:lineRule="auto"/>
        <w:jc w:val="left"/>
        <w:sectPr>
          <w:pgSz w:w="11910" w:h="16840"/>
          <w:pgMar w:header="0" w:footer="573" w:top="1580" w:bottom="760" w:left="1020" w:right="1020"/>
        </w:sectPr>
      </w:pPr>
    </w:p>
    <w:p>
      <w:pPr>
        <w:pStyle w:val="Heading1"/>
        <w:tabs>
          <w:tab w:pos="263" w:val="left" w:leader="none"/>
          <w:tab w:pos="470" w:val="left" w:leader="none"/>
          <w:tab w:pos="734" w:val="left" w:leader="none"/>
          <w:tab w:pos="1127" w:val="left" w:leader="none"/>
          <w:tab w:pos="1396" w:val="left" w:leader="none"/>
        </w:tabs>
        <w:spacing w:line="240" w:lineRule="auto" w:before="17"/>
        <w:ind w:right="8100"/>
        <w:jc w:val="center"/>
        <w:rPr>
          <w:b w:val="0"/>
          <w:bCs w:val="0"/>
        </w:rPr>
      </w:pPr>
      <w:r>
        <w:rPr/>
        <w:t>Ⅰ</w:t>
        <w:tab/>
        <w:t>.</w:t>
        <w:tab/>
      </w:r>
      <w:r>
        <w:rPr>
          <w:w w:val="95"/>
        </w:rPr>
        <w:t>일</w:t>
        <w:tab/>
      </w:r>
      <w:r>
        <w:rPr/>
        <w:t>반</w:t>
        <w:tab/>
        <w:t>현</w:t>
        <w:tab/>
        <w:t>황</w:t>
      </w:r>
      <w:r>
        <w:rPr>
          <w:b w:val="0"/>
          <w:bCs w:val="0"/>
        </w:rPr>
      </w:r>
    </w:p>
    <w:p>
      <w:pPr>
        <w:spacing w:line="240" w:lineRule="auto" w:before="0"/>
        <w:rPr>
          <w:rFonts w:ascii="휴먼굵은팸체" w:hAnsi="휴먼굵은팸체" w:cs="휴먼굵은팸체" w:eastAsia="휴먼굵은팸체"/>
          <w:b/>
          <w:bCs/>
          <w:sz w:val="26"/>
          <w:szCs w:val="26"/>
        </w:rPr>
      </w:pPr>
    </w:p>
    <w:p>
      <w:pPr>
        <w:spacing w:line="240" w:lineRule="auto" w:before="3"/>
        <w:rPr>
          <w:rFonts w:ascii="휴먼굵은팸체" w:hAnsi="휴먼굵은팸체" w:cs="휴먼굵은팸체" w:eastAsia="휴먼굵은팸체"/>
          <w:b/>
          <w:bCs/>
          <w:sz w:val="19"/>
          <w:szCs w:val="19"/>
        </w:rPr>
      </w:pPr>
    </w:p>
    <w:p>
      <w:pPr>
        <w:tabs>
          <w:tab w:pos="976" w:val="left" w:leader="none"/>
          <w:tab w:pos="1245" w:val="left" w:leader="none"/>
          <w:tab w:pos="1509" w:val="left" w:leader="none"/>
        </w:tabs>
        <w:spacing w:before="0"/>
        <w:ind w:left="367" w:right="0" w:firstLine="0"/>
        <w:jc w:val="left"/>
        <w:rPr>
          <w:rFonts w:ascii="휴먼굵은팸체" w:hAnsi="휴먼굵은팸체" w:cs="휴먼굵은팸체" w:eastAsia="휴먼굵은팸체"/>
          <w:sz w:val="26"/>
          <w:szCs w:val="26"/>
        </w:rPr>
      </w:pPr>
      <w:r>
        <w:rPr>
          <w:rFonts w:ascii="휴먼굵은팸체" w:hAnsi="휴먼굵은팸체" w:cs="휴먼굵은팸체" w:eastAsia="휴먼굵은팸체"/>
          <w:b/>
          <w:bCs/>
          <w:sz w:val="26"/>
          <w:szCs w:val="26"/>
        </w:rPr>
        <w:t>1</w:t>
      </w:r>
      <w:r>
        <w:rPr>
          <w:rFonts w:ascii="휴먼굵은팸체" w:hAnsi="휴먼굵은팸체" w:cs="휴먼굵은팸체" w:eastAsia="휴먼굵은팸체"/>
          <w:b/>
          <w:bCs/>
          <w:spacing w:val="6"/>
          <w:sz w:val="26"/>
          <w:szCs w:val="26"/>
        </w:rPr>
        <w:t> </w:t>
      </w:r>
      <w:r>
        <w:rPr>
          <w:rFonts w:ascii="휴먼굵은팸체" w:hAnsi="휴먼굵은팸체" w:cs="휴먼굵은팸체" w:eastAsia="휴먼굵은팸체"/>
          <w:b/>
          <w:bCs/>
          <w:sz w:val="26"/>
          <w:szCs w:val="26"/>
        </w:rPr>
        <w:t>.</w:t>
      </w:r>
      <w:r>
        <w:rPr>
          <w:rFonts w:ascii="휴먼굵은팸체" w:hAnsi="휴먼굵은팸체" w:cs="휴먼굵은팸체" w:eastAsia="휴먼굵은팸체"/>
          <w:b/>
          <w:bCs/>
          <w:spacing w:val="69"/>
          <w:sz w:val="26"/>
          <w:szCs w:val="26"/>
        </w:rPr>
        <w:t> </w:t>
      </w:r>
      <w:r>
        <w:rPr>
          <w:rFonts w:ascii="휴먼굵은팸체" w:hAnsi="휴먼굵은팸체" w:cs="휴먼굵은팸체" w:eastAsia="휴먼굵은팸체"/>
          <w:b/>
          <w:bCs/>
          <w:sz w:val="26"/>
          <w:szCs w:val="26"/>
        </w:rPr>
        <w:t>국</w:t>
        <w:tab/>
        <w:t>가</w:t>
        <w:tab/>
      </w:r>
      <w:r>
        <w:rPr>
          <w:rFonts w:ascii="휴먼굵은팸체" w:hAnsi="휴먼굵은팸체" w:cs="휴먼굵은팸체" w:eastAsia="휴먼굵은팸체"/>
          <w:b/>
          <w:bCs/>
          <w:w w:val="95"/>
          <w:sz w:val="26"/>
          <w:szCs w:val="26"/>
        </w:rPr>
        <w:t>개</w:t>
        <w:tab/>
        <w:t>관</w:t>
      </w:r>
      <w:r>
        <w:rPr>
          <w:rFonts w:ascii="휴먼굵은팸체" w:hAnsi="휴먼굵은팸체" w:cs="휴먼굵은팸체" w:eastAsia="휴먼굵은팸체"/>
          <w:sz w:val="26"/>
          <w:szCs w:val="26"/>
        </w:rPr>
      </w:r>
    </w:p>
    <w:p>
      <w:pPr>
        <w:spacing w:line="240" w:lineRule="auto" w:before="4"/>
        <w:rPr>
          <w:rFonts w:ascii="휴먼굵은팸체" w:hAnsi="휴먼굵은팸체" w:cs="휴먼굵은팸체" w:eastAsia="휴먼굵은팸체"/>
          <w:b/>
          <w:bCs/>
          <w:sz w:val="37"/>
          <w:szCs w:val="37"/>
        </w:rPr>
      </w:pPr>
    </w:p>
    <w:p>
      <w:pPr>
        <w:pStyle w:val="BodyText"/>
        <w:tabs>
          <w:tab w:pos="583" w:val="left" w:leader="none"/>
          <w:tab w:pos="1000" w:val="left" w:leader="none"/>
        </w:tabs>
        <w:spacing w:line="240" w:lineRule="auto" w:before="0"/>
        <w:ind w:left="348" w:right="0"/>
        <w:jc w:val="left"/>
      </w:pPr>
      <w:r>
        <w:rPr/>
        <w:t>가</w:t>
        <w:tab/>
        <w:t>. </w:t>
      </w:r>
      <w:r>
        <w:rPr>
          <w:spacing w:val="41"/>
        </w:rPr>
        <w:t> </w:t>
      </w:r>
      <w:r>
        <w:rPr/>
        <w:t>영</w:t>
        <w:tab/>
        <w:t>역</w:t>
      </w:r>
    </w:p>
    <w:p>
      <w:pPr>
        <w:pStyle w:val="BodyText"/>
        <w:spacing w:line="246" w:lineRule="auto"/>
        <w:ind w:left="640" w:right="288" w:firstLine="211"/>
        <w:jc w:val="both"/>
      </w:pPr>
      <w:r>
        <w:rPr/>
        <w:t>일  </w:t>
      </w:r>
      <w:r>
        <w:rPr>
          <w:spacing w:val="36"/>
        </w:rPr>
        <w:t> </w:t>
      </w:r>
      <w:r>
        <w:rPr/>
        <w:t>본  </w:t>
      </w:r>
      <w:r>
        <w:rPr>
          <w:spacing w:val="37"/>
        </w:rPr>
        <w:t> </w:t>
      </w:r>
      <w:r>
        <w:rPr/>
        <w:t>(</w:t>
      </w:r>
      <w:r>
        <w:rPr>
          <w:spacing w:val="26"/>
        </w:rPr>
        <w:t> </w:t>
      </w:r>
      <w:r>
        <w:rPr/>
        <w:t>N </w:t>
      </w:r>
      <w:r>
        <w:rPr>
          <w:spacing w:val="51"/>
        </w:rPr>
        <w:t> </w:t>
      </w:r>
      <w:r>
        <w:rPr/>
        <w:t>i</w:t>
      </w:r>
      <w:r>
        <w:rPr>
          <w:spacing w:val="-2"/>
        </w:rPr>
        <w:t> </w:t>
      </w:r>
      <w:r>
        <w:rPr/>
        <w:t>p</w:t>
      </w:r>
      <w:r>
        <w:rPr>
          <w:spacing w:val="54"/>
        </w:rPr>
        <w:t> </w:t>
      </w:r>
      <w:r>
        <w:rPr/>
        <w:t>p</w:t>
      </w:r>
      <w:r>
        <w:rPr>
          <w:spacing w:val="60"/>
        </w:rPr>
        <w:t> </w:t>
      </w:r>
      <w:r>
        <w:rPr/>
        <w:t>o</w:t>
      </w:r>
      <w:r>
        <w:rPr>
          <w:spacing w:val="55"/>
        </w:rPr>
        <w:t> </w:t>
      </w:r>
      <w:r>
        <w:rPr/>
        <w:t>n</w:t>
      </w:r>
      <w:r>
        <w:rPr>
          <w:spacing w:val="65"/>
        </w:rPr>
        <w:t> </w:t>
      </w:r>
      <w:r>
        <w:rPr/>
        <w:t>, </w:t>
      </w:r>
      <w:r>
        <w:rPr>
          <w:spacing w:val="60"/>
        </w:rPr>
        <w:t> </w:t>
      </w:r>
      <w:r>
        <w:rPr/>
        <w:t>N </w:t>
      </w:r>
      <w:r>
        <w:rPr>
          <w:spacing w:val="51"/>
        </w:rPr>
        <w:t> </w:t>
      </w:r>
      <w:r>
        <w:rPr/>
        <w:t>i</w:t>
      </w:r>
      <w:r>
        <w:rPr>
          <w:spacing w:val="-2"/>
        </w:rPr>
        <w:t> </w:t>
      </w:r>
      <w:r>
        <w:rPr/>
        <w:t>h</w:t>
      </w:r>
      <w:r>
        <w:rPr>
          <w:spacing w:val="65"/>
        </w:rPr>
        <w:t> </w:t>
      </w:r>
      <w:r>
        <w:rPr/>
        <w:t>o</w:t>
      </w:r>
      <w:r>
        <w:rPr>
          <w:spacing w:val="54"/>
        </w:rPr>
        <w:t> </w:t>
      </w:r>
      <w:r>
        <w:rPr/>
        <w:t>n</w:t>
      </w:r>
      <w:r>
        <w:rPr>
          <w:spacing w:val="65"/>
        </w:rPr>
        <w:t> </w:t>
      </w:r>
      <w:r>
        <w:rPr/>
        <w:t>, </w:t>
      </w:r>
      <w:r>
        <w:rPr>
          <w:spacing w:val="61"/>
        </w:rPr>
        <w:t> </w:t>
      </w:r>
      <w:r>
        <w:rPr/>
        <w:t>J</w:t>
      </w:r>
      <w:r>
        <w:rPr>
          <w:spacing w:val="41"/>
        </w:rPr>
        <w:t> </w:t>
      </w:r>
      <w:r>
        <w:rPr/>
        <w:t>a</w:t>
      </w:r>
      <w:r>
        <w:rPr>
          <w:spacing w:val="50"/>
        </w:rPr>
        <w:t> </w:t>
      </w:r>
      <w:r>
        <w:rPr/>
        <w:t>p</w:t>
      </w:r>
      <w:r>
        <w:rPr>
          <w:spacing w:val="60"/>
        </w:rPr>
        <w:t> </w:t>
      </w:r>
      <w:r>
        <w:rPr/>
        <w:t>a</w:t>
      </w:r>
      <w:r>
        <w:rPr>
          <w:spacing w:val="51"/>
        </w:rPr>
        <w:t> </w:t>
      </w:r>
      <w:r>
        <w:rPr/>
        <w:t>n </w:t>
      </w:r>
      <w:r>
        <w:rPr>
          <w:spacing w:val="3"/>
        </w:rPr>
        <w:t> </w:t>
      </w:r>
      <w:r>
        <w:rPr/>
        <w:t>)</w:t>
      </w:r>
      <w:r>
        <w:rPr>
          <w:spacing w:val="17"/>
        </w:rPr>
        <w:t> </w:t>
      </w:r>
      <w:r>
        <w:rPr/>
        <w:t>은  </w:t>
      </w:r>
      <w:r>
        <w:rPr>
          <w:spacing w:val="47"/>
        </w:rPr>
        <w:t> </w:t>
      </w:r>
      <w:r>
        <w:rPr/>
        <w:t>아  </w:t>
      </w:r>
      <w:r>
        <w:rPr>
          <w:spacing w:val="37"/>
        </w:rPr>
        <w:t> </w:t>
      </w:r>
      <w:r>
        <w:rPr/>
        <w:t>시  </w:t>
      </w:r>
      <w:r>
        <w:rPr>
          <w:spacing w:val="37"/>
        </w:rPr>
        <w:t> </w:t>
      </w:r>
      <w:r>
        <w:rPr/>
        <w:t>아  </w:t>
      </w:r>
      <w:r>
        <w:rPr>
          <w:spacing w:val="37"/>
        </w:rPr>
        <w:t> </w:t>
      </w:r>
      <w:r>
        <w:rPr/>
        <w:t>대  </w:t>
      </w:r>
      <w:r>
        <w:rPr>
          <w:spacing w:val="36"/>
        </w:rPr>
        <w:t> </w:t>
      </w:r>
      <w:r>
        <w:rPr/>
        <w:t>륙</w:t>
      </w:r>
      <w:r>
        <w:rPr/>
        <w:t>   </w:t>
      </w:r>
      <w:r>
        <w:rPr>
          <w:spacing w:val="-30"/>
        </w:rPr>
        <w:t> </w:t>
      </w:r>
      <w:r>
        <w:rPr/>
        <w:t>의   </w:t>
      </w:r>
      <w:r>
        <w:rPr>
          <w:spacing w:val="42"/>
        </w:rPr>
        <w:t> </w:t>
      </w:r>
      <w:r>
        <w:rPr/>
        <w:t>동  </w:t>
      </w:r>
      <w:r>
        <w:rPr>
          <w:spacing w:val="37"/>
        </w:rPr>
        <w:t> </w:t>
      </w:r>
      <w:r>
        <w:rPr/>
        <w:t>쪽  </w:t>
      </w:r>
      <w:r>
        <w:rPr>
          <w:spacing w:val="37"/>
        </w:rPr>
        <w:t> </w:t>
      </w:r>
      <w:r>
        <w:rPr/>
        <w:t>에    </w:t>
      </w:r>
      <w:r>
        <w:rPr>
          <w:spacing w:val="47"/>
        </w:rPr>
        <w:t> </w:t>
      </w:r>
      <w:r>
        <w:rPr/>
        <w:t>연  </w:t>
      </w:r>
      <w:r>
        <w:rPr>
          <w:spacing w:val="37"/>
        </w:rPr>
        <w:t> </w:t>
      </w:r>
      <w:r>
        <w:rPr/>
        <w:t>장    </w:t>
      </w:r>
      <w:r>
        <w:rPr>
          <w:spacing w:val="43"/>
        </w:rPr>
        <w:t> </w:t>
      </w:r>
      <w:r>
        <w:rPr/>
        <w:t>3</w:t>
      </w:r>
      <w:r>
        <w:rPr>
          <w:spacing w:val="51"/>
        </w:rPr>
        <w:t> </w:t>
      </w:r>
      <w:r>
        <w:rPr/>
        <w:t>,</w:t>
      </w:r>
      <w:r>
        <w:rPr>
          <w:spacing w:val="-12"/>
        </w:rPr>
        <w:t> </w:t>
      </w:r>
      <w:r>
        <w:rPr/>
        <w:t>0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k</w:t>
      </w:r>
      <w:r>
        <w:rPr>
          <w:spacing w:val="64"/>
        </w:rPr>
        <w:t> </w:t>
      </w:r>
      <w:r>
        <w:rPr/>
        <w:t>m  </w:t>
      </w:r>
      <w:r>
        <w:rPr>
          <w:spacing w:val="3"/>
        </w:rPr>
        <w:t> </w:t>
      </w:r>
      <w:r>
        <w:rPr/>
        <w:t>에    </w:t>
      </w:r>
      <w:r>
        <w:rPr>
          <w:spacing w:val="43"/>
        </w:rPr>
        <w:t> </w:t>
      </w:r>
      <w:r>
        <w:rPr/>
        <w:t>걸  </w:t>
      </w:r>
      <w:r>
        <w:rPr>
          <w:spacing w:val="37"/>
        </w:rPr>
        <w:t> </w:t>
      </w:r>
      <w:r>
        <w:rPr/>
        <w:t>쳐    </w:t>
      </w:r>
      <w:r>
        <w:rPr>
          <w:spacing w:val="48"/>
        </w:rPr>
        <w:t> </w:t>
      </w:r>
      <w:r>
        <w:rPr/>
        <w:t>활  </w:t>
      </w:r>
      <w:r>
        <w:rPr>
          <w:spacing w:val="36"/>
        </w:rPr>
        <w:t> </w:t>
      </w:r>
      <w:r>
        <w:rPr/>
        <w:t>모 </w:t>
      </w:r>
      <w:r>
        <w:rPr/>
      </w:r>
      <w:r>
        <w:rPr/>
        <w:t>양  </w:t>
      </w:r>
      <w:r>
        <w:rPr>
          <w:spacing w:val="37"/>
        </w:rPr>
        <w:t> </w:t>
      </w:r>
      <w:r>
        <w:rPr/>
        <w:t>으  </w:t>
      </w:r>
      <w:r>
        <w:rPr>
          <w:spacing w:val="37"/>
        </w:rPr>
        <w:t> </w:t>
      </w:r>
      <w:r>
        <w:rPr/>
        <w:t>로</w:t>
      </w:r>
      <w:r>
        <w:rPr/>
        <w:t>    </w:t>
      </w:r>
      <w:r>
        <w:rPr>
          <w:spacing w:val="28"/>
        </w:rPr>
        <w:t> </w:t>
      </w:r>
      <w:r>
        <w:rPr/>
        <w:t>위  </w:t>
      </w:r>
      <w:r>
        <w:rPr>
          <w:spacing w:val="44"/>
        </w:rPr>
        <w:t> </w:t>
      </w:r>
      <w:r>
        <w:rPr/>
        <w:t>치  </w:t>
      </w:r>
      <w:r>
        <w:rPr>
          <w:spacing w:val="45"/>
        </w:rPr>
        <w:t> </w:t>
      </w:r>
      <w:r>
        <w:rPr/>
        <w:t>하  </w:t>
      </w:r>
      <w:r>
        <w:rPr>
          <w:spacing w:val="45"/>
        </w:rPr>
        <w:t> </w:t>
      </w:r>
      <w:r>
        <w:rPr/>
        <w:t>고    </w:t>
      </w:r>
      <w:r>
        <w:rPr>
          <w:spacing w:val="41"/>
        </w:rPr>
        <w:t> </w:t>
      </w:r>
      <w:r>
        <w:rPr/>
        <w:t>있  </w:t>
      </w:r>
      <w:r>
        <w:rPr>
          <w:spacing w:val="45"/>
        </w:rPr>
        <w:t> </w:t>
      </w:r>
      <w:r>
        <w:rPr/>
        <w:t>는    </w:t>
      </w:r>
      <w:r>
        <w:rPr>
          <w:spacing w:val="36"/>
        </w:rPr>
        <w:t> </w:t>
      </w:r>
      <w:r>
        <w:rPr/>
        <w:t>섬  </w:t>
      </w:r>
      <w:r>
        <w:rPr>
          <w:spacing w:val="44"/>
        </w:rPr>
        <w:t> </w:t>
      </w:r>
      <w:r>
        <w:rPr/>
        <w:t>나  </w:t>
      </w:r>
      <w:r>
        <w:rPr>
          <w:spacing w:val="45"/>
        </w:rPr>
        <w:t> </w:t>
      </w:r>
      <w:r>
        <w:rPr/>
        <w:t>라  </w:t>
      </w:r>
      <w:r>
        <w:rPr>
          <w:spacing w:val="45"/>
        </w:rPr>
        <w:t> </w:t>
      </w:r>
      <w:r>
        <w:rPr/>
        <w:t>이  </w:t>
      </w:r>
      <w:r>
        <w:rPr>
          <w:spacing w:val="45"/>
        </w:rPr>
        <w:t> </w:t>
      </w:r>
      <w:r>
        <w:rPr/>
        <w:t>다  </w:t>
      </w:r>
      <w:r>
        <w:rPr>
          <w:spacing w:val="45"/>
        </w:rPr>
        <w:t> </w:t>
      </w:r>
      <w:r>
        <w:rPr/>
        <w:t>. </w:t>
      </w:r>
      <w:r>
        <w:rPr>
          <w:spacing w:val="58"/>
        </w:rPr>
        <w:t> </w:t>
      </w:r>
      <w:r>
        <w:rPr/>
        <w:t>혼  </w:t>
      </w:r>
      <w:r>
        <w:rPr>
          <w:spacing w:val="45"/>
        </w:rPr>
        <w:t> </w:t>
      </w:r>
      <w:r>
        <w:rPr/>
        <w:t>슈  </w:t>
      </w:r>
      <w:r>
        <w:rPr>
          <w:spacing w:val="45"/>
        </w:rPr>
        <w:t> </w:t>
      </w:r>
      <w:r>
        <w:rPr/>
        <w:t>(</w:t>
      </w:r>
      <w:r>
        <w:rPr>
          <w:spacing w:val="34"/>
        </w:rPr>
        <w:t> </w:t>
      </w:r>
      <w:r>
        <w:rPr/>
        <w:t>本  </w:t>
      </w:r>
      <w:r>
        <w:rPr>
          <w:spacing w:val="45"/>
        </w:rPr>
        <w:t> </w:t>
      </w:r>
      <w:r>
        <w:rPr/>
        <w:t>州  </w:t>
      </w:r>
      <w:r>
        <w:rPr>
          <w:spacing w:val="45"/>
        </w:rPr>
        <w:t> </w:t>
      </w:r>
      <w:r>
        <w:rPr/>
        <w:t>)</w:t>
      </w:r>
      <w:r>
        <w:rPr>
          <w:spacing w:val="25"/>
        </w:rPr>
        <w:t> </w:t>
      </w:r>
      <w:r>
        <w:rPr/>
        <w:t>, </w:t>
      </w:r>
      <w:r>
        <w:rPr>
          <w:spacing w:val="54"/>
        </w:rPr>
        <w:t> </w:t>
      </w:r>
      <w:r>
        <w:rPr/>
        <w:t>시</w:t>
      </w:r>
      <w:r>
        <w:rPr/>
        <w:t>   </w:t>
      </w:r>
      <w:r>
        <w:rPr>
          <w:spacing w:val="-30"/>
        </w:rPr>
        <w:t> </w:t>
      </w:r>
      <w:r>
        <w:rPr/>
        <w:t>코  </w:t>
      </w:r>
      <w:r>
        <w:rPr>
          <w:spacing w:val="36"/>
        </w:rPr>
        <w:t> </w:t>
      </w:r>
      <w:r>
        <w:rPr/>
        <w:t>쿠  </w:t>
      </w:r>
      <w:r>
        <w:rPr>
          <w:spacing w:val="37"/>
        </w:rPr>
        <w:t> </w:t>
      </w:r>
      <w:r>
        <w:rPr/>
        <w:t>(</w:t>
      </w:r>
      <w:r>
        <w:rPr>
          <w:spacing w:val="26"/>
        </w:rPr>
        <w:t> </w:t>
      </w:r>
      <w:r>
        <w:rPr/>
        <w:t>四  </w:t>
      </w:r>
      <w:r>
        <w:rPr>
          <w:spacing w:val="37"/>
        </w:rPr>
        <w:t> </w:t>
      </w:r>
      <w:r>
        <w:rPr/>
        <w:t>國  </w:t>
      </w:r>
      <w:r>
        <w:rPr>
          <w:spacing w:val="36"/>
        </w:rPr>
        <w:t> </w:t>
      </w:r>
      <w:r>
        <w:rPr/>
        <w:t>)</w:t>
      </w:r>
      <w:r>
        <w:rPr>
          <w:spacing w:val="22"/>
        </w:rPr>
        <w:t> </w:t>
      </w:r>
      <w:r>
        <w:rPr/>
        <w:t>, </w:t>
      </w:r>
      <w:r>
        <w:rPr>
          <w:spacing w:val="46"/>
        </w:rPr>
        <w:t> </w:t>
      </w:r>
      <w:r>
        <w:rPr/>
        <w:t>구  </w:t>
      </w:r>
      <w:r>
        <w:rPr>
          <w:spacing w:val="37"/>
        </w:rPr>
        <w:t> </w:t>
      </w:r>
      <w:r>
        <w:rPr/>
        <w:t>주  </w:t>
      </w:r>
      <w:r>
        <w:rPr>
          <w:spacing w:val="37"/>
        </w:rPr>
        <w:t> </w:t>
      </w:r>
      <w:r>
        <w:rPr/>
        <w:t>(</w:t>
      </w:r>
      <w:r>
        <w:rPr>
          <w:spacing w:val="26"/>
        </w:rPr>
        <w:t> </w:t>
      </w:r>
      <w:r>
        <w:rPr/>
        <w:t>九  </w:t>
      </w:r>
      <w:r>
        <w:rPr>
          <w:spacing w:val="36"/>
        </w:rPr>
        <w:t> </w:t>
      </w:r>
      <w:r>
        <w:rPr/>
        <w:t>州  </w:t>
      </w:r>
      <w:r>
        <w:rPr>
          <w:spacing w:val="37"/>
        </w:rPr>
        <w:t> </w:t>
      </w:r>
      <w:r>
        <w:rPr/>
        <w:t>)</w:t>
      </w:r>
      <w:r>
        <w:rPr>
          <w:spacing w:val="22"/>
        </w:rPr>
        <w:t> </w:t>
      </w:r>
      <w:r>
        <w:rPr/>
        <w:t>, </w:t>
      </w:r>
      <w:r>
        <w:rPr>
          <w:spacing w:val="46"/>
        </w:rPr>
        <w:t> </w:t>
      </w:r>
      <w:r>
        <w:rPr/>
        <w:t>홋  </w:t>
      </w:r>
      <w:r>
        <w:rPr>
          <w:spacing w:val="36"/>
        </w:rPr>
        <w:t> </w:t>
      </w:r>
      <w:r>
        <w:rPr/>
        <w:t>카  </w:t>
      </w:r>
      <w:r>
        <w:rPr>
          <w:spacing w:val="37"/>
        </w:rPr>
        <w:t> </w:t>
      </w:r>
      <w:r>
        <w:rPr/>
        <w:t>이  </w:t>
      </w:r>
      <w:r>
        <w:rPr>
          <w:spacing w:val="37"/>
        </w:rPr>
        <w:t> </w:t>
      </w:r>
      <w:r>
        <w:rPr/>
        <w:t>도</w:t>
      </w:r>
    </w:p>
    <w:p>
      <w:pPr>
        <w:pStyle w:val="BodyText"/>
        <w:tabs>
          <w:tab w:pos="880" w:val="left" w:leader="none"/>
          <w:tab w:pos="1120" w:val="left" w:leader="none"/>
          <w:tab w:pos="1216" w:val="left" w:leader="none"/>
          <w:tab w:pos="1456" w:val="left" w:leader="none"/>
          <w:tab w:pos="1696" w:val="left" w:leader="none"/>
          <w:tab w:pos="1970" w:val="left" w:leader="none"/>
          <w:tab w:pos="2090" w:val="left" w:leader="none"/>
          <w:tab w:pos="2210" w:val="left" w:leader="none"/>
          <w:tab w:pos="2450" w:val="left" w:leader="none"/>
          <w:tab w:pos="2690" w:val="left" w:leader="none"/>
          <w:tab w:pos="2843" w:val="left" w:leader="none"/>
          <w:tab w:pos="3055" w:val="left" w:leader="none"/>
          <w:tab w:pos="3295" w:val="left" w:leader="none"/>
          <w:tab w:pos="3472" w:val="left" w:leader="none"/>
          <w:tab w:pos="3775" w:val="left" w:leader="none"/>
          <w:tab w:pos="3866" w:val="left" w:leader="none"/>
          <w:tab w:pos="4015" w:val="left" w:leader="none"/>
          <w:tab w:pos="4346" w:val="left" w:leader="none"/>
          <w:tab w:pos="4442" w:val="left" w:leader="none"/>
          <w:tab w:pos="4682" w:val="left" w:leader="none"/>
          <w:tab w:pos="4922" w:val="left" w:leader="none"/>
          <w:tab w:pos="5032" w:val="left" w:leader="none"/>
          <w:tab w:pos="5272" w:val="left" w:leader="none"/>
          <w:tab w:pos="5527" w:val="left" w:leader="none"/>
          <w:tab w:pos="5666" w:val="left" w:leader="none"/>
          <w:tab w:pos="6007" w:val="left" w:leader="none"/>
          <w:tab w:pos="6247" w:val="left" w:leader="none"/>
          <w:tab w:pos="6487" w:val="left" w:leader="none"/>
          <w:tab w:pos="6727" w:val="left" w:leader="none"/>
          <w:tab w:pos="6837" w:val="left" w:leader="none"/>
          <w:tab w:pos="7096" w:val="left" w:leader="none"/>
          <w:tab w:pos="7226" w:val="left" w:leader="none"/>
          <w:tab w:pos="7466" w:val="left" w:leader="none"/>
          <w:tab w:pos="7706" w:val="left" w:leader="none"/>
          <w:tab w:pos="7941" w:val="left" w:leader="none"/>
          <w:tab w:pos="8099" w:val="left" w:leader="none"/>
          <w:tab w:pos="8339" w:val="left" w:leader="none"/>
          <w:tab w:pos="8421" w:val="left" w:leader="none"/>
          <w:tab w:pos="8789" w:val="left" w:leader="none"/>
          <w:tab w:pos="8819" w:val="left" w:leader="none"/>
          <w:tab w:pos="9031" w:val="left" w:leader="none"/>
          <w:tab w:pos="9213" w:val="left" w:leader="none"/>
          <w:tab w:pos="9453" w:val="left" w:leader="none"/>
          <w:tab w:pos="9693" w:val="left" w:leader="none"/>
        </w:tabs>
        <w:spacing w:line="246" w:lineRule="auto" w:before="2"/>
        <w:ind w:left="640" w:right="106"/>
        <w:jc w:val="left"/>
      </w:pPr>
      <w:r>
        <w:rPr/>
        <w:t>(</w:t>
      </w:r>
      <w:r>
        <w:rPr>
          <w:spacing w:val="26"/>
        </w:rPr>
        <w:t> </w:t>
      </w:r>
      <w:r>
        <w:rPr/>
        <w:t>北</w:t>
        <w:tab/>
        <w:t>海</w:t>
        <w:tab/>
        <w:tab/>
        <w:t>道</w:t>
        <w:tab/>
      </w:r>
      <w:r>
        <w:rPr>
          <w:w w:val="95"/>
        </w:rPr>
        <w:t>)</w:t>
        <w:tab/>
      </w:r>
      <w:r>
        <w:rPr/>
        <w:t>등</w:t>
        <w:tab/>
        <w:tab/>
        <w:t>4</w:t>
      </w:r>
      <w:r>
        <w:rPr>
          <w:spacing w:val="50"/>
        </w:rPr>
        <w:t> </w:t>
      </w:r>
      <w:r>
        <w:rPr/>
        <w:t>개</w:t>
        <w:tab/>
        <w:t>의</w:t>
        <w:tab/>
        <w:tab/>
        <w:t>주</w:t>
        <w:tab/>
        <w:t>된</w:t>
        <w:tab/>
        <w:tab/>
        <w:t>섬</w:t>
        <w:tab/>
        <w:tab/>
        <w:t>이</w:t>
        <w:tab/>
        <w:t>외</w:t>
        <w:tab/>
        <w:t>,</w:t>
        <w:tab/>
        <w:t>산</w:t>
        <w:tab/>
        <w:t>재</w:t>
        <w:tab/>
        <w:tab/>
        <w:t>하</w:t>
        <w:tab/>
        <w:t>는</w:t>
        <w:tab/>
        <w:tab/>
        <w:t>4</w:t>
      </w:r>
      <w:r>
        <w:rPr>
          <w:spacing w:val="51"/>
        </w:rPr>
        <w:t> </w:t>
      </w:r>
      <w:r>
        <w:rPr/>
        <w:t>,</w:t>
      </w:r>
      <w:r>
        <w:rPr>
          <w:spacing w:val="-12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/>
        <w:t> </w:t>
      </w:r>
      <w:r>
        <w:rPr>
          <w:spacing w:val="-16"/>
        </w:rPr>
        <w:t> </w:t>
      </w:r>
      <w:r>
        <w:rPr/>
        <w:t>0</w:t>
      </w:r>
      <w:r>
        <w:rPr>
          <w:spacing w:val="50"/>
        </w:rPr>
        <w:t> </w:t>
      </w:r>
      <w:r>
        <w:rPr/>
        <w:t>여</w:t>
        <w:tab/>
        <w:tab/>
        <w:t>개</w:t>
        <w:tab/>
        <w:tab/>
        <w:t>의</w:t>
        <w:tab/>
        <w:tab/>
        <w:t>섬</w:t>
        <w:tab/>
        <w:t>으</w:t>
        <w:tab/>
        <w:t>로</w:t>
        <w:tab/>
        <w:tab/>
        <w:t>이</w:t>
        <w:tab/>
        <w:t>루</w:t>
        <w:tab/>
        <w:t>어</w:t>
        <w:tab/>
        <w:tab/>
        <w:t>져</w:t>
        <w:tab/>
        <w:tab/>
        <w:t>있</w:t>
        <w:tab/>
        <w:t>다</w:t>
        <w:tab/>
        <w:t>. </w:t>
      </w:r>
      <w:r>
        <w:rPr/>
      </w:r>
      <w:r>
        <w:rPr/>
        <w:t>이</w:t>
        <w:tab/>
        <w:t>것</w:t>
        <w:tab/>
        <w:t>들</w:t>
        <w:tab/>
        <w:t>은</w:t>
        <w:tab/>
        <w:tab/>
        <w:t>일</w:t>
        <w:tab/>
        <w:t>본</w:t>
      </w:r>
      <w:r>
        <w:rPr/>
        <w:tab/>
        <w:tab/>
        <w:t>열</w:t>
        <w:tab/>
        <w:t>도</w:t>
        <w:tab/>
        <w:t>로</w:t>
        <w:tab/>
        <w:tab/>
        <w:t>총</w:t>
        <w:tab/>
        <w:t>칭</w:t>
        <w:tab/>
        <w:t>된</w:t>
        <w:tab/>
        <w:t>다</w:t>
        <w:tab/>
        <w:tab/>
        <w:t>. </w:t>
      </w:r>
      <w:r>
        <w:rPr>
          <w:spacing w:val="50"/>
        </w:rPr>
        <w:t> </w:t>
      </w:r>
      <w:r>
        <w:rPr/>
        <w:t>일</w:t>
        <w:tab/>
        <w:tab/>
        <w:t>본</w:t>
        <w:tab/>
        <w:t>열</w:t>
        <w:tab/>
        <w:t>도</w:t>
        <w:tab/>
        <w:t>는</w:t>
        <w:tab/>
        <w:tab/>
        <w:t>지</w:t>
        <w:tab/>
        <w:t>각</w:t>
        <w:tab/>
        <w:t>변</w:t>
        <w:tab/>
        <w:t>동</w:t>
        <w:tab/>
        <w:t>으</w:t>
        <w:tab/>
        <w:t>로</w:t>
        <w:tab/>
        <w:tab/>
        <w:t>형</w:t>
      </w:r>
      <w:r>
        <w:rPr/>
        <w:tab/>
      </w:r>
      <w:r>
        <w:rPr>
          <w:w w:val="82"/>
        </w:rPr>
        <w:t>  </w:t>
      </w:r>
      <w:r>
        <w:rPr/>
        <w:t>성</w:t>
        <w:tab/>
        <w:t>된</w:t>
        <w:tab/>
        <w:tab/>
        <w:t>산</w:t>
        <w:tab/>
        <w:t>맥</w:t>
        <w:tab/>
        <w:tab/>
        <w:t>의</w:t>
        <w:tab/>
        <w:t>집</w:t>
        <w:tab/>
        <w:tab/>
        <w:t>적</w:t>
        <w:tab/>
        <w:t>이</w:t>
        <w:tab/>
        <w:t>며</w:t>
      </w:r>
    </w:p>
    <w:p>
      <w:pPr>
        <w:pStyle w:val="BodyText"/>
        <w:tabs>
          <w:tab w:pos="880" w:val="left" w:leader="none"/>
          <w:tab w:pos="1120" w:val="left" w:leader="none"/>
          <w:tab w:pos="1240" w:val="left" w:leader="none"/>
          <w:tab w:pos="1485" w:val="left" w:leader="none"/>
          <w:tab w:pos="1720" w:val="left" w:leader="none"/>
          <w:tab w:pos="1960" w:val="left" w:leader="none"/>
          <w:tab w:pos="2090" w:val="left" w:leader="none"/>
          <w:tab w:pos="2200" w:val="left" w:leader="none"/>
          <w:tab w:pos="2440" w:val="left" w:leader="none"/>
          <w:tab w:pos="2800" w:val="left" w:leader="none"/>
          <w:tab w:pos="3040" w:val="left" w:leader="none"/>
          <w:tab w:pos="3400" w:val="left" w:leader="none"/>
          <w:tab w:pos="3640" w:val="left" w:leader="none"/>
          <w:tab w:pos="3880" w:val="left" w:leader="none"/>
          <w:tab w:pos="4019" w:val="left" w:leader="none"/>
          <w:tab w:pos="4259" w:val="left" w:leader="none"/>
          <w:tab w:pos="4682" w:val="left" w:leader="none"/>
          <w:tab w:pos="4922" w:val="left" w:leader="none"/>
          <w:tab w:pos="5282" w:val="left" w:leader="none"/>
          <w:tab w:pos="5642" w:val="left" w:leader="none"/>
          <w:tab w:pos="6007" w:val="left" w:leader="none"/>
          <w:tab w:pos="6491" w:val="left" w:leader="none"/>
          <w:tab w:pos="6731" w:val="left" w:leader="none"/>
          <w:tab w:pos="7096" w:val="left" w:leader="none"/>
          <w:tab w:pos="7461" w:val="left" w:leader="none"/>
          <w:tab w:pos="7701" w:val="left" w:leader="none"/>
          <w:tab w:pos="7941" w:val="left" w:leader="none"/>
          <w:tab w:pos="8181" w:val="left" w:leader="none"/>
          <w:tab w:pos="8421" w:val="left" w:leader="none"/>
          <w:tab w:pos="8786" w:val="left" w:leader="none"/>
          <w:tab w:pos="9026" w:val="left" w:leader="none"/>
          <w:tab w:pos="9266" w:val="left" w:leader="none"/>
          <w:tab w:pos="9631" w:val="left" w:leader="none"/>
        </w:tabs>
        <w:spacing w:line="246" w:lineRule="auto" w:before="2"/>
        <w:ind w:left="640" w:right="168"/>
        <w:jc w:val="left"/>
      </w:pPr>
      <w:r>
        <w:rPr/>
        <w:t>태</w:t>
        <w:tab/>
        <w:t>평</w:t>
        <w:tab/>
        <w:t>양</w:t>
        <w:tab/>
        <w:tab/>
        <w:t>쪽</w:t>
        <w:tab/>
        <w:t>에</w:t>
        <w:tab/>
        <w:tab/>
        <w:t>복</w:t>
        <w:tab/>
        <w:t>수</w:t>
        <w:tab/>
        <w:t>의</w:t>
        <w:tab/>
        <w:t>해</w:t>
        <w:tab/>
        <w:t>구</w:t>
        <w:tab/>
        <w:t>가</w:t>
        <w:tab/>
        <w:t>있</w:t>
        <w:tab/>
        <w:tab/>
        <w:t>다</w:t>
        <w:tab/>
        <w:t>. </w:t>
      </w:r>
      <w:r>
        <w:rPr>
          <w:spacing w:val="45"/>
        </w:rPr>
        <w:t> </w:t>
      </w:r>
      <w:r>
        <w:rPr/>
        <w:t>국</w:t>
        <w:tab/>
        <w:t>토</w:t>
        <w:tab/>
        <w:t>의</w:t>
        <w:tab/>
        <w:t>4</w:t>
      </w:r>
      <w:r>
        <w:rPr>
          <w:spacing w:val="51"/>
        </w:rPr>
        <w:t> </w:t>
      </w:r>
      <w:r>
        <w:rPr/>
        <w:t>분</w:t>
      </w:r>
      <w:r>
        <w:rPr/>
        <w:tab/>
        <w:t>의</w:t>
        <w:tab/>
        <w:t>3</w:t>
      </w:r>
      <w:r>
        <w:rPr>
          <w:spacing w:val="50"/>
        </w:rPr>
        <w:t> </w:t>
      </w:r>
      <w:r>
        <w:rPr/>
        <w:t>은</w:t>
        <w:tab/>
        <w:t>산</w:t>
        <w:tab/>
        <w:t>지</w:t>
        <w:tab/>
        <w:t>및</w:t>
        <w:tab/>
        <w:t>구</w:t>
        <w:tab/>
        <w:t>릉</w:t>
        <w:tab/>
        <w:t>지</w:t>
        <w:tab/>
        <w:t>이</w:t>
        <w:tab/>
        <w:t>며</w:t>
        <w:tab/>
        <w:t>국</w:t>
        <w:tab/>
        <w:t>토</w:t>
        <w:tab/>
        <w:t>의</w:t>
        <w:tab/>
        <w:t>3 </w:t>
      </w:r>
      <w:r>
        <w:rPr/>
      </w:r>
      <w:r>
        <w:rPr/>
        <w:t>분</w:t>
        <w:tab/>
        <w:t>의</w:t>
        <w:tab/>
        <w:tab/>
        <w:t>2</w:t>
      </w:r>
      <w:r>
        <w:rPr>
          <w:spacing w:val="51"/>
        </w:rPr>
        <w:t> </w:t>
      </w:r>
      <w:r>
        <w:rPr/>
        <w:t>는</w:t>
        <w:tab/>
        <w:tab/>
        <w:t>삼</w:t>
        <w:tab/>
        <w:t>림</w:t>
      </w:r>
      <w:r>
        <w:rPr/>
        <w:tab/>
        <w:tab/>
        <w:t>으</w:t>
        <w:tab/>
        <w:t>로</w:t>
        <w:tab/>
        <w:t>덮</w:t>
        <w:tab/>
        <w:t>여</w:t>
        <w:tab/>
        <w:t>있</w:t>
        <w:tab/>
        <w:t>다</w:t>
        <w:tab/>
        <w:t>.</w:t>
      </w:r>
    </w:p>
    <w:p>
      <w:pPr>
        <w:pStyle w:val="BodyText"/>
        <w:spacing w:line="246" w:lineRule="auto" w:before="2"/>
        <w:ind w:left="640" w:right="288" w:firstLine="211"/>
        <w:jc w:val="both"/>
      </w:pPr>
      <w:r>
        <w:rPr/>
        <w:t>일  </w:t>
      </w:r>
      <w:r>
        <w:rPr>
          <w:spacing w:val="36"/>
        </w:rPr>
        <w:t> </w:t>
      </w:r>
      <w:r>
        <w:rPr/>
        <w:t>본  </w:t>
      </w:r>
      <w:r>
        <w:rPr>
          <w:spacing w:val="37"/>
        </w:rPr>
        <w:t> </w:t>
      </w:r>
      <w:r>
        <w:rPr/>
        <w:t>은   </w:t>
      </w:r>
      <w:r>
        <w:rPr>
          <w:spacing w:val="43"/>
        </w:rPr>
        <w:t> </w:t>
      </w:r>
      <w:r>
        <w:rPr/>
        <w:t>약   </w:t>
      </w:r>
      <w:r>
        <w:rPr>
          <w:spacing w:val="42"/>
        </w:rPr>
        <w:t> </w:t>
      </w:r>
      <w:r>
        <w:rPr/>
        <w:t>3</w:t>
      </w:r>
      <w:r>
        <w:rPr>
          <w:spacing w:val="51"/>
        </w:rPr>
        <w:t> </w:t>
      </w:r>
      <w:r>
        <w:rPr/>
        <w:t>7</w:t>
      </w:r>
      <w:r>
        <w:rPr>
          <w:spacing w:val="51"/>
        </w:rPr>
        <w:t> </w:t>
      </w:r>
      <w:r>
        <w:rPr/>
        <w:t>만    </w:t>
      </w:r>
      <w:r>
        <w:rPr>
          <w:spacing w:val="48"/>
        </w:rPr>
        <w:t> </w:t>
      </w:r>
      <w:r>
        <w:rPr/>
        <w:t>8</w:t>
      </w:r>
      <w:r>
        <w:rPr>
          <w:spacing w:val="50"/>
        </w:rPr>
        <w:t> </w:t>
      </w:r>
      <w:r>
        <w:rPr/>
        <w:t>,</w:t>
      </w:r>
      <w:r>
        <w:rPr>
          <w:spacing w:val="-17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㎢  </w:t>
      </w:r>
      <w:r>
        <w:rPr>
          <w:spacing w:val="37"/>
        </w:rPr>
        <w:t> </w:t>
      </w:r>
      <w:r>
        <w:rPr/>
        <w:t>의    </w:t>
      </w:r>
      <w:r>
        <w:rPr>
          <w:spacing w:val="48"/>
        </w:rPr>
        <w:t> </w:t>
      </w:r>
      <w:r>
        <w:rPr/>
        <w:t>영  </w:t>
      </w:r>
      <w:r>
        <w:rPr>
          <w:spacing w:val="37"/>
        </w:rPr>
        <w:t> </w:t>
      </w:r>
      <w:r>
        <w:rPr/>
        <w:t>토  </w:t>
      </w:r>
      <w:r>
        <w:rPr>
          <w:spacing w:val="36"/>
        </w:rPr>
        <w:t> </w:t>
      </w:r>
      <w:r>
        <w:rPr/>
        <w:t>와    </w:t>
      </w:r>
      <w:r>
        <w:rPr>
          <w:spacing w:val="43"/>
        </w:rPr>
        <w:t> </w:t>
      </w:r>
      <w:r>
        <w:rPr/>
        <w:t>영  </w:t>
      </w:r>
      <w:r>
        <w:rPr>
          <w:spacing w:val="37"/>
        </w:rPr>
        <w:t> </w:t>
      </w:r>
      <w:r>
        <w:rPr/>
        <w:t>해    </w:t>
      </w:r>
      <w:r>
        <w:rPr>
          <w:spacing w:val="42"/>
        </w:rPr>
        <w:t> </w:t>
      </w:r>
      <w:r>
        <w:rPr/>
        <w:t>1</w:t>
      </w:r>
      <w:r>
        <w:rPr>
          <w:spacing w:val="51"/>
        </w:rPr>
        <w:t> </w:t>
      </w:r>
      <w:r>
        <w:rPr/>
        <w:t>2</w:t>
      </w:r>
      <w:r>
        <w:rPr/>
        <w:t> </w:t>
      </w:r>
      <w:r>
        <w:rPr>
          <w:spacing w:val="-16"/>
        </w:rPr>
        <w:t> </w:t>
      </w:r>
      <w:r>
        <w:rPr/>
        <w:t>해  </w:t>
      </w:r>
      <w:r>
        <w:rPr>
          <w:spacing w:val="48"/>
        </w:rPr>
        <w:t> </w:t>
      </w:r>
      <w:r>
        <w:rPr/>
        <w:t>리  </w:t>
      </w:r>
      <w:r>
        <w:rPr>
          <w:spacing w:val="48"/>
        </w:rPr>
        <w:t> </w:t>
      </w:r>
      <w:r>
        <w:rPr/>
        <w:t>를    </w:t>
      </w:r>
      <w:r>
        <w:rPr>
          <w:spacing w:val="55"/>
        </w:rPr>
        <w:t> </w:t>
      </w:r>
      <w:r>
        <w:rPr/>
        <w:t>가  </w:t>
      </w:r>
      <w:r>
        <w:rPr>
          <w:spacing w:val="48"/>
        </w:rPr>
        <w:t> </w:t>
      </w:r>
      <w:r>
        <w:rPr/>
        <w:t>지  </w:t>
      </w:r>
      <w:r>
        <w:rPr>
          <w:spacing w:val="49"/>
        </w:rPr>
        <w:t> </w:t>
      </w:r>
      <w:r>
        <w:rPr/>
        <w:t>고    </w:t>
      </w:r>
      <w:r>
        <w:rPr>
          <w:spacing w:val="54"/>
        </w:rPr>
        <w:t> </w:t>
      </w:r>
      <w:r>
        <w:rPr/>
        <w:t>있  </w:t>
      </w:r>
      <w:r>
        <w:rPr>
          <w:spacing w:val="48"/>
        </w:rPr>
        <w:t> </w:t>
      </w:r>
      <w:r>
        <w:rPr/>
        <w:t>으  </w:t>
      </w:r>
      <w:r>
        <w:rPr>
          <w:spacing w:val="49"/>
        </w:rPr>
        <w:t> </w:t>
      </w:r>
      <w:r>
        <w:rPr/>
        <w:t>며    </w:t>
      </w:r>
      <w:r>
        <w:rPr>
          <w:spacing w:val="54"/>
        </w:rPr>
        <w:t> </w:t>
      </w:r>
      <w:r>
        <w:rPr/>
        <w:t>배  </w:t>
      </w:r>
      <w:r>
        <w:rPr>
          <w:spacing w:val="49"/>
        </w:rPr>
        <w:t> </w:t>
      </w:r>
      <w:r>
        <w:rPr/>
        <w:t>타  </w:t>
      </w:r>
      <w:r>
        <w:rPr>
          <w:spacing w:val="48"/>
        </w:rPr>
        <w:t> </w:t>
      </w:r>
      <w:r>
        <w:rPr/>
        <w:t>적    </w:t>
      </w:r>
      <w:r>
        <w:rPr>
          <w:spacing w:val="59"/>
        </w:rPr>
        <w:t> </w:t>
      </w:r>
      <w:r>
        <w:rPr/>
        <w:t>경  </w:t>
      </w:r>
      <w:r>
        <w:rPr>
          <w:spacing w:val="49"/>
        </w:rPr>
        <w:t> </w:t>
      </w:r>
      <w:r>
        <w:rPr/>
        <w:t>제  </w:t>
      </w:r>
      <w:r>
        <w:rPr>
          <w:spacing w:val="48"/>
        </w:rPr>
        <w:t> </w:t>
      </w:r>
      <w:r>
        <w:rPr/>
        <w:t>수</w:t>
      </w:r>
      <w:r>
        <w:rPr>
          <w:spacing w:val="12"/>
        </w:rPr>
        <w:t> </w:t>
      </w:r>
      <w:r>
        <w:rPr>
          <w:spacing w:val="12"/>
        </w:rPr>
      </w:r>
      <w:r>
        <w:rPr/>
        <w:t>역  </w:t>
      </w:r>
      <w:r>
        <w:rPr>
          <w:spacing w:val="48"/>
        </w:rPr>
        <w:t> </w:t>
      </w:r>
      <w:r>
        <w:rPr/>
        <w:t>(</w:t>
      </w:r>
      <w:r>
        <w:rPr>
          <w:spacing w:val="38"/>
        </w:rPr>
        <w:t> </w:t>
      </w:r>
      <w:r>
        <w:rPr/>
        <w:t>영</w:t>
      </w:r>
      <w:r>
        <w:rPr/>
        <w:t>   </w:t>
      </w:r>
      <w:r>
        <w:rPr>
          <w:spacing w:val="-30"/>
        </w:rPr>
        <w:t> </w:t>
      </w:r>
      <w:r>
        <w:rPr/>
        <w:t>해   </w:t>
      </w:r>
      <w:r>
        <w:rPr>
          <w:spacing w:val="32"/>
        </w:rPr>
        <w:t> </w:t>
      </w:r>
      <w:r>
        <w:rPr/>
        <w:t>포  </w:t>
      </w:r>
      <w:r>
        <w:rPr>
          <w:spacing w:val="37"/>
        </w:rPr>
        <w:t> </w:t>
      </w:r>
      <w:r>
        <w:rPr/>
        <w:t>함  </w:t>
      </w:r>
      <w:r>
        <w:rPr>
          <w:spacing w:val="37"/>
        </w:rPr>
        <w:t> </w:t>
      </w:r>
      <w:r>
        <w:rPr/>
        <w:t>)  </w:t>
      </w:r>
      <w:r>
        <w:rPr>
          <w:spacing w:val="18"/>
        </w:rPr>
        <w:t> </w:t>
      </w:r>
      <w:r>
        <w:rPr/>
        <w:t>2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해  </w:t>
      </w:r>
      <w:r>
        <w:rPr>
          <w:spacing w:val="37"/>
        </w:rPr>
        <w:t> </w:t>
      </w:r>
      <w:r>
        <w:rPr/>
        <w:t>리  </w:t>
      </w:r>
      <w:r>
        <w:rPr>
          <w:spacing w:val="36"/>
        </w:rPr>
        <w:t> </w:t>
      </w:r>
      <w:r>
        <w:rPr/>
        <w:t>를    </w:t>
      </w:r>
      <w:r>
        <w:rPr>
          <w:spacing w:val="33"/>
        </w:rPr>
        <w:t> </w:t>
      </w:r>
      <w:r>
        <w:rPr/>
        <w:t>설  </w:t>
      </w:r>
      <w:r>
        <w:rPr>
          <w:spacing w:val="37"/>
        </w:rPr>
        <w:t> </w:t>
      </w:r>
      <w:r>
        <w:rPr/>
        <w:t>정  </w:t>
      </w:r>
      <w:r>
        <w:rPr>
          <w:spacing w:val="36"/>
        </w:rPr>
        <w:t> </w:t>
      </w:r>
      <w:r>
        <w:rPr/>
        <w:t>하  </w:t>
      </w:r>
      <w:r>
        <w:rPr>
          <w:spacing w:val="37"/>
        </w:rPr>
        <w:t> </w:t>
      </w:r>
      <w:r>
        <w:rPr/>
        <w:t>고    </w:t>
      </w:r>
      <w:r>
        <w:rPr>
          <w:spacing w:val="33"/>
        </w:rPr>
        <w:t> </w:t>
      </w:r>
      <w:r>
        <w:rPr/>
        <w:t>있  </w:t>
      </w:r>
      <w:r>
        <w:rPr>
          <w:spacing w:val="37"/>
        </w:rPr>
        <w:t> </w:t>
      </w:r>
      <w:r>
        <w:rPr/>
        <w:t>다  </w:t>
      </w:r>
      <w:r>
        <w:rPr>
          <w:spacing w:val="36"/>
        </w:rPr>
        <w:t> </w:t>
      </w:r>
      <w:r>
        <w:rPr/>
        <w:t>. </w:t>
      </w:r>
      <w:r>
        <w:rPr>
          <w:spacing w:val="56"/>
        </w:rPr>
        <w:t> </w:t>
      </w:r>
      <w:r>
        <w:rPr/>
        <w:t>현  </w:t>
      </w:r>
      <w:r>
        <w:rPr>
          <w:spacing w:val="37"/>
        </w:rPr>
        <w:t> </w:t>
      </w:r>
      <w:r>
        <w:rPr/>
        <w:t>재    </w:t>
      </w:r>
      <w:r>
        <w:rPr>
          <w:spacing w:val="32"/>
        </w:rPr>
        <w:t> </w:t>
      </w:r>
      <w:r>
        <w:rPr/>
        <w:t>일</w:t>
      </w:r>
      <w:r>
        <w:rPr/>
        <w:t>   </w:t>
      </w:r>
      <w:r>
        <w:rPr>
          <w:spacing w:val="-30"/>
        </w:rPr>
        <w:t> </w:t>
      </w:r>
      <w:r>
        <w:rPr/>
        <w:t>본  </w:t>
      </w:r>
      <w:r>
        <w:rPr>
          <w:spacing w:val="39"/>
        </w:rPr>
        <w:t> </w:t>
      </w:r>
      <w:r>
        <w:rPr/>
        <w:t>이    </w:t>
      </w:r>
      <w:r>
        <w:rPr>
          <w:spacing w:val="36"/>
        </w:rPr>
        <w:t> </w:t>
      </w:r>
      <w:r>
        <w:rPr/>
        <w:t>안  </w:t>
      </w:r>
      <w:r>
        <w:rPr>
          <w:spacing w:val="40"/>
        </w:rPr>
        <w:t> </w:t>
      </w:r>
      <w:r>
        <w:rPr/>
        <w:t>고    </w:t>
      </w:r>
      <w:r>
        <w:rPr>
          <w:spacing w:val="36"/>
        </w:rPr>
        <w:t> </w:t>
      </w:r>
      <w:r>
        <w:rPr/>
        <w:t>있  </w:t>
      </w:r>
      <w:r>
        <w:rPr>
          <w:spacing w:val="40"/>
        </w:rPr>
        <w:t> </w:t>
      </w:r>
      <w:r>
        <w:rPr/>
        <w:t>는    </w:t>
      </w:r>
      <w:r>
        <w:rPr>
          <w:spacing w:val="41"/>
        </w:rPr>
        <w:t> </w:t>
      </w:r>
      <w:r>
        <w:rPr/>
        <w:t>영  </w:t>
      </w:r>
      <w:r>
        <w:rPr>
          <w:spacing w:val="40"/>
        </w:rPr>
        <w:t> </w:t>
      </w:r>
      <w:r>
        <w:rPr/>
        <w:t>토  </w:t>
      </w:r>
      <w:r>
        <w:rPr>
          <w:spacing w:val="40"/>
        </w:rPr>
        <w:t> </w:t>
      </w:r>
      <w:r>
        <w:rPr/>
        <w:t>문  </w:t>
      </w:r>
      <w:r>
        <w:rPr>
          <w:spacing w:val="40"/>
        </w:rPr>
        <w:t> </w:t>
      </w:r>
      <w:r>
        <w:rPr/>
        <w:t>제  </w:t>
      </w:r>
      <w:r>
        <w:rPr>
          <w:spacing w:val="40"/>
        </w:rPr>
        <w:t> </w:t>
      </w:r>
      <w:r>
        <w:rPr/>
        <w:t>에  </w:t>
      </w:r>
      <w:r>
        <w:rPr>
          <w:spacing w:val="40"/>
        </w:rPr>
        <w:t> </w:t>
      </w:r>
      <w:r>
        <w:rPr/>
        <w:t>는    </w:t>
      </w:r>
      <w:r>
        <w:rPr>
          <w:spacing w:val="36"/>
        </w:rPr>
        <w:t> </w:t>
      </w:r>
      <w:r>
        <w:rPr/>
        <w:t>북</w:t>
      </w:r>
      <w:r>
        <w:rPr>
          <w:spacing w:val="3"/>
        </w:rPr>
        <w:t> </w:t>
      </w:r>
      <w:r>
        <w:rPr>
          <w:spacing w:val="3"/>
        </w:rPr>
      </w:r>
      <w:r>
        <w:rPr/>
        <w:t>방    </w:t>
      </w:r>
      <w:r>
        <w:rPr>
          <w:spacing w:val="46"/>
        </w:rPr>
        <w:t> </w:t>
      </w:r>
      <w:r>
        <w:rPr/>
        <w:t>4</w:t>
      </w:r>
      <w:r>
        <w:rPr>
          <w:spacing w:val="54"/>
        </w:rPr>
        <w:t> </w:t>
      </w:r>
      <w:r>
        <w:rPr/>
        <w:t>개    </w:t>
      </w:r>
      <w:r>
        <w:rPr>
          <w:spacing w:val="46"/>
        </w:rPr>
        <w:t> </w:t>
      </w:r>
      <w:r>
        <w:rPr/>
        <w:t>섬  </w:t>
      </w:r>
      <w:r>
        <w:rPr>
          <w:spacing w:val="40"/>
        </w:rPr>
        <w:t> </w:t>
      </w:r>
      <w:r>
        <w:rPr/>
        <w:t>,</w:t>
      </w:r>
      <w:r>
        <w:rPr/>
        <w:t>  </w:t>
      </w:r>
      <w:r>
        <w:rPr>
          <w:spacing w:val="-11"/>
        </w:rPr>
        <w:t> </w:t>
      </w:r>
      <w:r>
        <w:rPr/>
        <w:t>독  </w:t>
      </w:r>
      <w:r>
        <w:rPr>
          <w:spacing w:val="36"/>
        </w:rPr>
        <w:t> </w:t>
      </w:r>
      <w:r>
        <w:rPr/>
        <w:t>도  </w:t>
      </w:r>
      <w:r>
        <w:rPr>
          <w:spacing w:val="37"/>
        </w:rPr>
        <w:t> </w:t>
      </w:r>
      <w:r>
        <w:rPr/>
        <w:t>(</w:t>
      </w:r>
      <w:r>
        <w:rPr>
          <w:spacing w:val="26"/>
        </w:rPr>
        <w:t> </w:t>
      </w:r>
      <w:r>
        <w:rPr/>
        <w:t>다  </w:t>
      </w:r>
      <w:r>
        <w:rPr>
          <w:spacing w:val="37"/>
        </w:rPr>
        <w:t> </w:t>
      </w:r>
      <w:r>
        <w:rPr/>
        <w:t>케  </w:t>
      </w:r>
      <w:r>
        <w:rPr>
          <w:spacing w:val="36"/>
        </w:rPr>
        <w:t> </w:t>
      </w:r>
      <w:r>
        <w:rPr/>
        <w:t>시  </w:t>
      </w:r>
      <w:r>
        <w:rPr>
          <w:spacing w:val="37"/>
        </w:rPr>
        <w:t> </w:t>
      </w:r>
      <w:r>
        <w:rPr/>
        <w:t>마  </w:t>
      </w:r>
      <w:r>
        <w:rPr>
          <w:spacing w:val="37"/>
        </w:rPr>
        <w:t> </w:t>
      </w:r>
      <w:r>
        <w:rPr/>
        <w:t>)</w:t>
      </w:r>
      <w:r>
        <w:rPr>
          <w:spacing w:val="22"/>
        </w:rPr>
        <w:t> </w:t>
      </w:r>
      <w:r>
        <w:rPr/>
        <w:t>, </w:t>
      </w:r>
      <w:r>
        <w:rPr>
          <w:spacing w:val="61"/>
        </w:rPr>
        <w:t> </w:t>
      </w:r>
      <w:r>
        <w:rPr/>
        <w:t>조  </w:t>
      </w:r>
      <w:r>
        <w:rPr>
          <w:spacing w:val="36"/>
        </w:rPr>
        <w:t> </w:t>
      </w:r>
      <w:r>
        <w:rPr/>
        <w:t>어  </w:t>
      </w:r>
      <w:r>
        <w:rPr>
          <w:spacing w:val="37"/>
        </w:rPr>
        <w:t> </w:t>
      </w:r>
      <w:r>
        <w:rPr/>
        <w:t>도  </w:t>
      </w:r>
      <w:r>
        <w:rPr>
          <w:spacing w:val="37"/>
        </w:rPr>
        <w:t> </w:t>
      </w:r>
      <w:r>
        <w:rPr/>
        <w:t>(</w:t>
      </w:r>
      <w:r>
        <w:rPr>
          <w:spacing w:val="26"/>
        </w:rPr>
        <w:t> </w:t>
      </w:r>
      <w:r>
        <w:rPr/>
        <w:t>센  </w:t>
      </w:r>
      <w:r>
        <w:rPr>
          <w:spacing w:val="36"/>
        </w:rPr>
        <w:t> </w:t>
      </w:r>
      <w:r>
        <w:rPr/>
        <w:t>카  </w:t>
      </w:r>
      <w:r>
        <w:rPr>
          <w:spacing w:val="37"/>
        </w:rPr>
        <w:t> </w:t>
      </w:r>
      <w:r>
        <w:rPr/>
        <w:t>쿠  </w:t>
      </w:r>
      <w:r>
        <w:rPr>
          <w:spacing w:val="37"/>
        </w:rPr>
        <w:t> </w:t>
      </w:r>
      <w:r>
        <w:rPr/>
        <w:t>도  </w:t>
      </w:r>
      <w:r>
        <w:rPr>
          <w:spacing w:val="37"/>
        </w:rPr>
        <w:t> </w:t>
      </w:r>
      <w:r>
        <w:rPr/>
        <w:t>)</w:t>
      </w:r>
      <w:r>
        <w:rPr>
          <w:spacing w:val="17"/>
        </w:rPr>
        <w:t> </w:t>
      </w:r>
      <w:r>
        <w:rPr/>
        <w:t>가  </w:t>
      </w:r>
      <w:r>
        <w:rPr>
          <w:spacing w:val="42"/>
        </w:rPr>
        <w:t> </w:t>
      </w:r>
      <w:r>
        <w:rPr/>
        <w:t>있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  <w:r>
        <w:rPr/>
        <w:t>  </w:t>
      </w:r>
      <w:r>
        <w:rPr>
          <w:spacing w:val="-6"/>
        </w:rPr>
        <w:t> </w:t>
      </w:r>
      <w:r>
        <w:rPr/>
        <w:t>일  </w:t>
      </w:r>
      <w:r>
        <w:rPr>
          <w:spacing w:val="36"/>
        </w:rPr>
        <w:t> </w:t>
      </w:r>
      <w:r>
        <w:rPr/>
        <w:t>본  </w:t>
      </w:r>
      <w:r>
        <w:rPr>
          <w:spacing w:val="37"/>
        </w:rPr>
        <w:t> </w:t>
      </w:r>
      <w:r>
        <w:rPr/>
        <w:t>정  </w:t>
      </w:r>
      <w:r>
        <w:rPr>
          <w:spacing w:val="37"/>
        </w:rPr>
        <w:t> </w:t>
      </w:r>
      <w:r>
        <w:rPr/>
        <w:t>부  </w:t>
      </w:r>
      <w:r>
        <w:rPr>
          <w:spacing w:val="36"/>
        </w:rPr>
        <w:t> </w:t>
      </w:r>
      <w:r>
        <w:rPr/>
        <w:t>는   </w:t>
      </w:r>
      <w:r>
        <w:rPr>
          <w:spacing w:val="43"/>
        </w:rPr>
        <w:t> </w:t>
      </w:r>
      <w:r>
        <w:rPr/>
        <w:t>어  </w:t>
      </w:r>
      <w:r>
        <w:rPr>
          <w:spacing w:val="37"/>
        </w:rPr>
        <w:t> </w:t>
      </w:r>
      <w:r>
        <w:rPr/>
        <w:t>느    </w:t>
      </w:r>
      <w:r>
        <w:rPr>
          <w:spacing w:val="43"/>
        </w:rPr>
        <w:t> </w:t>
      </w:r>
      <w:r>
        <w:rPr/>
        <w:t>것  </w:t>
      </w:r>
      <w:r>
        <w:rPr>
          <w:spacing w:val="36"/>
        </w:rPr>
        <w:t> </w:t>
      </w:r>
      <w:r>
        <w:rPr/>
        <w:t>이  </w:t>
      </w:r>
      <w:r>
        <w:rPr>
          <w:spacing w:val="37"/>
        </w:rPr>
        <w:t> </w:t>
      </w:r>
      <w:r>
        <w:rPr/>
        <w:t>나    </w:t>
      </w:r>
      <w:r>
        <w:rPr>
          <w:spacing w:val="43"/>
        </w:rPr>
        <w:t> </w:t>
      </w:r>
      <w:r>
        <w:rPr/>
        <w:t>일 </w:t>
      </w:r>
      <w:r>
        <w:rPr/>
      </w:r>
      <w:r>
        <w:rPr/>
        <w:t>본  </w:t>
      </w:r>
      <w:r>
        <w:rPr>
          <w:spacing w:val="36"/>
        </w:rPr>
        <w:t> </w:t>
      </w:r>
      <w:r>
        <w:rPr/>
        <w:t>영  </w:t>
      </w:r>
      <w:r>
        <w:rPr>
          <w:spacing w:val="37"/>
        </w:rPr>
        <w:t> </w:t>
      </w:r>
      <w:r>
        <w:rPr/>
        <w:t>토  </w:t>
      </w:r>
      <w:r>
        <w:rPr>
          <w:spacing w:val="37"/>
        </w:rPr>
        <w:t> </w:t>
      </w:r>
      <w:r>
        <w:rPr/>
        <w:t>라  </w:t>
      </w:r>
      <w:r>
        <w:rPr>
          <w:spacing w:val="37"/>
        </w:rPr>
        <w:t> </w:t>
      </w:r>
      <w:r>
        <w:rPr/>
        <w:t>고    </w:t>
      </w:r>
      <w:r>
        <w:rPr>
          <w:spacing w:val="61"/>
        </w:rPr>
        <w:t> </w:t>
      </w:r>
      <w:r>
        <w:rPr/>
        <w:t>주  </w:t>
      </w:r>
      <w:r>
        <w:rPr>
          <w:spacing w:val="37"/>
        </w:rPr>
        <w:t> </w:t>
      </w:r>
      <w:r>
        <w:rPr/>
        <w:t>장</w:t>
      </w:r>
      <w:r>
        <w:rPr/>
        <w:t>   </w:t>
      </w:r>
      <w:r>
        <w:rPr>
          <w:spacing w:val="-30"/>
        </w:rPr>
        <w:t> </w:t>
      </w:r>
      <w:r>
        <w:rPr/>
        <w:t>하  </w:t>
      </w:r>
      <w:r>
        <w:rPr>
          <w:spacing w:val="36"/>
        </w:rPr>
        <w:t> </w:t>
      </w:r>
      <w:r>
        <w:rPr/>
        <w:t>고   </w:t>
      </w:r>
      <w:r>
        <w:rPr>
          <w:spacing w:val="62"/>
        </w:rPr>
        <w:t> </w:t>
      </w:r>
      <w:r>
        <w:rPr/>
        <w:t>있  </w:t>
      </w:r>
      <w:r>
        <w:rPr>
          <w:spacing w:val="37"/>
        </w:rPr>
        <w:t> </w:t>
      </w:r>
      <w:r>
        <w:rPr/>
        <w:t>는  </w:t>
      </w:r>
      <w:r>
        <w:rPr>
          <w:spacing w:val="36"/>
        </w:rPr>
        <w:t> </w:t>
      </w:r>
      <w:r>
        <w:rPr/>
        <w:t>데  </w:t>
      </w:r>
      <w:r>
        <w:rPr>
          <w:spacing w:val="37"/>
        </w:rPr>
        <w:t> </w:t>
      </w:r>
      <w:r>
        <w:rPr/>
        <w:t>,    </w:t>
      </w:r>
      <w:r>
        <w:rPr>
          <w:spacing w:val="43"/>
        </w:rPr>
        <w:t> </w:t>
      </w:r>
      <w:r>
        <w:rPr/>
        <w:t>러  </w:t>
      </w:r>
      <w:r>
        <w:rPr>
          <w:spacing w:val="37"/>
        </w:rPr>
        <w:t> </w:t>
      </w:r>
      <w:r>
        <w:rPr/>
        <w:t>시  </w:t>
      </w:r>
      <w:r>
        <w:rPr>
          <w:spacing w:val="36"/>
        </w:rPr>
        <w:t> </w:t>
      </w:r>
      <w:r>
        <w:rPr/>
        <w:t>아  </w:t>
      </w:r>
      <w:r>
        <w:rPr>
          <w:spacing w:val="37"/>
        </w:rPr>
        <w:t> </w:t>
      </w:r>
      <w:r>
        <w:rPr/>
        <w:t>에  </w:t>
      </w:r>
      <w:r>
        <w:rPr>
          <w:spacing w:val="37"/>
        </w:rPr>
        <w:t> </w:t>
      </w:r>
      <w:r>
        <w:rPr/>
        <w:t>는    </w:t>
      </w:r>
      <w:r>
        <w:rPr>
          <w:spacing w:val="61"/>
        </w:rPr>
        <w:t> </w:t>
      </w:r>
      <w:r>
        <w:rPr/>
        <w:t>4</w:t>
      </w:r>
      <w:r>
        <w:rPr>
          <w:spacing w:val="51"/>
        </w:rPr>
        <w:t> </w:t>
      </w:r>
      <w:r>
        <w:rPr/>
        <w:t>개    </w:t>
      </w:r>
      <w:r>
        <w:rPr>
          <w:spacing w:val="62"/>
        </w:rPr>
        <w:t> </w:t>
      </w:r>
      <w:r>
        <w:rPr/>
        <w:t>섬  </w:t>
      </w:r>
      <w:r>
        <w:rPr>
          <w:spacing w:val="37"/>
        </w:rPr>
        <w:t> </w:t>
      </w:r>
      <w:r>
        <w:rPr/>
        <w:t>의    </w:t>
      </w:r>
      <w:r>
        <w:rPr>
          <w:spacing w:val="61"/>
        </w:rPr>
        <w:t> </w:t>
      </w:r>
      <w:r>
        <w:rPr/>
        <w:t>반  </w:t>
      </w:r>
      <w:r>
        <w:rPr>
          <w:spacing w:val="37"/>
        </w:rPr>
        <w:t> </w:t>
      </w:r>
      <w:r>
        <w:rPr/>
        <w:t>환  </w:t>
      </w:r>
      <w:r>
        <w:rPr>
          <w:spacing w:val="37"/>
        </w:rPr>
        <w:t> </w:t>
      </w:r>
      <w:r>
        <w:rPr/>
        <w:t>을</w:t>
      </w:r>
      <w:r>
        <w:rPr/>
        <w:t>      요  </w:t>
      </w:r>
      <w:r>
        <w:rPr>
          <w:spacing w:val="44"/>
        </w:rPr>
        <w:t> </w:t>
      </w:r>
      <w:r>
        <w:rPr/>
        <w:t>구  </w:t>
      </w:r>
      <w:r>
        <w:rPr>
          <w:spacing w:val="45"/>
        </w:rPr>
        <w:t> </w:t>
      </w:r>
      <w:r>
        <w:rPr/>
        <w:t>하  </w:t>
      </w:r>
      <w:r>
        <w:rPr>
          <w:spacing w:val="44"/>
        </w:rPr>
        <w:t> </w:t>
      </w:r>
      <w:r>
        <w:rPr/>
        <w:t>고  </w:t>
      </w:r>
      <w:r>
        <w:rPr>
          <w:spacing w:val="45"/>
        </w:rPr>
        <w:t> </w:t>
      </w:r>
      <w:r>
        <w:rPr/>
        <w:t>,  </w:t>
      </w:r>
      <w:r>
        <w:rPr>
          <w:spacing w:val="20"/>
        </w:rPr>
        <w:t> </w:t>
      </w:r>
      <w:r>
        <w:rPr/>
        <w:t>한  </w:t>
      </w:r>
      <w:r>
        <w:rPr>
          <w:spacing w:val="45"/>
        </w:rPr>
        <w:t> </w:t>
      </w:r>
      <w:r>
        <w:rPr/>
        <w:t>국  </w:t>
      </w:r>
      <w:r>
        <w:rPr>
          <w:spacing w:val="44"/>
        </w:rPr>
        <w:t> </w:t>
      </w:r>
      <w:r>
        <w:rPr/>
        <w:t>에  </w:t>
      </w:r>
      <w:r>
        <w:rPr>
          <w:spacing w:val="45"/>
        </w:rPr>
        <w:t> </w:t>
      </w:r>
      <w:r>
        <w:rPr/>
        <w:t>는</w:t>
      </w:r>
      <w:r>
        <w:rPr>
          <w:spacing w:val="8"/>
        </w:rPr>
        <w:t> </w:t>
      </w:r>
      <w:r>
        <w:rPr>
          <w:spacing w:val="8"/>
        </w:rPr>
      </w:r>
      <w:r>
        <w:rPr/>
        <w:t>1</w:t>
      </w:r>
      <w:r>
        <w:rPr>
          <w:spacing w:val="58"/>
        </w:rPr>
        <w:t> </w:t>
      </w:r>
      <w:r>
        <w:rPr/>
        <w:t>9</w:t>
      </w:r>
      <w:r>
        <w:rPr>
          <w:spacing w:val="59"/>
        </w:rPr>
        <w:t> </w:t>
      </w:r>
      <w:r>
        <w:rPr/>
        <w:t>5</w:t>
      </w:r>
      <w:r>
        <w:rPr>
          <w:spacing w:val="58"/>
        </w:rPr>
        <w:t> </w:t>
      </w:r>
      <w:r>
        <w:rPr/>
        <w:t>4</w:t>
      </w:r>
      <w:r>
        <w:rPr>
          <w:spacing w:val="59"/>
        </w:rPr>
        <w:t> </w:t>
      </w:r>
      <w:r>
        <w:rPr/>
        <w:t>년    </w:t>
      </w:r>
      <w:r>
        <w:rPr>
          <w:spacing w:val="64"/>
        </w:rPr>
        <w:t> </w:t>
      </w:r>
      <w:r>
        <w:rPr/>
        <w:t>이  </w:t>
      </w:r>
      <w:r>
        <w:rPr>
          <w:spacing w:val="45"/>
        </w:rPr>
        <w:t> </w:t>
      </w:r>
      <w:r>
        <w:rPr/>
        <w:t>래    </w:t>
      </w:r>
      <w:r>
        <w:rPr>
          <w:spacing w:val="60"/>
        </w:rPr>
        <w:t> </w:t>
      </w:r>
      <w:r>
        <w:rPr/>
        <w:t>독  </w:t>
      </w:r>
      <w:r>
        <w:rPr>
          <w:spacing w:val="45"/>
        </w:rPr>
        <w:t> </w:t>
      </w:r>
      <w:r>
        <w:rPr/>
        <w:t>도  </w:t>
      </w:r>
      <w:r>
        <w:rPr>
          <w:spacing w:val="44"/>
        </w:rPr>
        <w:t> </w:t>
      </w:r>
      <w:r>
        <w:rPr/>
        <w:t>를    </w:t>
      </w:r>
      <w:r>
        <w:rPr>
          <w:spacing w:val="65"/>
        </w:rPr>
        <w:t> </w:t>
      </w:r>
      <w:r>
        <w:rPr/>
        <w:t>점</w:t>
      </w:r>
      <w:r>
        <w:rPr/>
        <w:t>   </w:t>
      </w:r>
      <w:r>
        <w:rPr>
          <w:spacing w:val="-30"/>
        </w:rPr>
        <w:t> </w:t>
      </w:r>
      <w:r>
        <w:rPr/>
        <w:t>거  </w:t>
      </w:r>
      <w:r>
        <w:rPr>
          <w:spacing w:val="36"/>
        </w:rPr>
        <w:t> </w:t>
      </w:r>
      <w:r>
        <w:rPr/>
        <w:t>하  </w:t>
      </w:r>
      <w:r>
        <w:rPr>
          <w:spacing w:val="37"/>
        </w:rPr>
        <w:t> </w:t>
      </w:r>
      <w:r>
        <w:rPr/>
        <w:t>고   </w:t>
      </w:r>
      <w:r>
        <w:rPr>
          <w:spacing w:val="57"/>
        </w:rPr>
        <w:t> </w:t>
      </w:r>
      <w:r>
        <w:rPr/>
        <w:t>있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고    </w:t>
      </w:r>
      <w:r>
        <w:rPr>
          <w:spacing w:val="57"/>
        </w:rPr>
        <w:t> </w:t>
      </w:r>
      <w:r>
        <w:rPr/>
        <w:t>항  </w:t>
      </w:r>
      <w:r>
        <w:rPr>
          <w:spacing w:val="37"/>
        </w:rPr>
        <w:t> </w:t>
      </w:r>
      <w:r>
        <w:rPr/>
        <w:t>의  </w:t>
      </w:r>
      <w:r>
        <w:rPr>
          <w:spacing w:val="36"/>
        </w:rPr>
        <w:t> </w:t>
      </w:r>
      <w:r>
        <w:rPr/>
        <w:t>하  </w:t>
      </w:r>
      <w:r>
        <w:rPr>
          <w:spacing w:val="37"/>
        </w:rPr>
        <w:t> </w:t>
      </w:r>
      <w:r>
        <w:rPr/>
        <w:t>고    </w:t>
      </w:r>
      <w:r>
        <w:rPr>
          <w:spacing w:val="53"/>
        </w:rPr>
        <w:t> </w:t>
      </w:r>
      <w:r>
        <w:rPr/>
        <w:t>있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.  </w:t>
      </w:r>
      <w:r>
        <w:rPr>
          <w:spacing w:val="8"/>
        </w:rPr>
        <w:t> </w:t>
      </w:r>
      <w:r>
        <w:rPr/>
        <w:t>조  </w:t>
      </w:r>
      <w:r>
        <w:rPr>
          <w:spacing w:val="37"/>
        </w:rPr>
        <w:t> </w:t>
      </w:r>
      <w:r>
        <w:rPr/>
        <w:t>어  </w:t>
      </w:r>
      <w:r>
        <w:rPr>
          <w:spacing w:val="37"/>
        </w:rPr>
        <w:t> </w:t>
      </w:r>
      <w:r>
        <w:rPr/>
        <w:t>도  </w:t>
      </w:r>
      <w:r>
        <w:rPr>
          <w:spacing w:val="36"/>
        </w:rPr>
        <w:t> </w:t>
      </w:r>
      <w:r>
        <w:rPr/>
        <w:t>에    </w:t>
      </w:r>
      <w:r>
        <w:rPr>
          <w:spacing w:val="57"/>
        </w:rPr>
        <w:t> </w:t>
      </w:r>
      <w:r>
        <w:rPr/>
        <w:t>관</w:t>
      </w:r>
      <w:r>
        <w:rPr/>
        <w:t>   </w:t>
      </w:r>
      <w:r>
        <w:rPr>
          <w:spacing w:val="-30"/>
        </w:rPr>
        <w:t> </w:t>
      </w:r>
      <w:r>
        <w:rPr/>
        <w:t>해  </w:t>
      </w:r>
      <w:r>
        <w:rPr>
          <w:spacing w:val="36"/>
        </w:rPr>
        <w:t> </w:t>
      </w:r>
      <w:r>
        <w:rPr/>
        <w:t>서  </w:t>
      </w:r>
      <w:r>
        <w:rPr>
          <w:spacing w:val="37"/>
        </w:rPr>
        <w:t> </w:t>
      </w:r>
      <w:r>
        <w:rPr/>
        <w:t>는    </w:t>
      </w:r>
      <w:r>
        <w:rPr>
          <w:spacing w:val="57"/>
        </w:rPr>
        <w:t> </w:t>
      </w:r>
      <w:r>
        <w:rPr/>
        <w:t>중  </w:t>
      </w:r>
      <w:r>
        <w:rPr>
          <w:spacing w:val="36"/>
        </w:rPr>
        <w:t> </w:t>
      </w:r>
      <w:r>
        <w:rPr/>
        <w:t>국  </w:t>
      </w:r>
      <w:r>
        <w:rPr>
          <w:spacing w:val="37"/>
        </w:rPr>
        <w:t> </w:t>
      </w:r>
      <w:r>
        <w:rPr/>
        <w:t>이</w:t>
      </w:r>
    </w:p>
    <w:p>
      <w:pPr>
        <w:pStyle w:val="BodyText"/>
        <w:tabs>
          <w:tab w:pos="880" w:val="left" w:leader="none"/>
          <w:tab w:pos="1120" w:val="left" w:leader="none"/>
          <w:tab w:pos="1360" w:val="left" w:leader="none"/>
          <w:tab w:pos="1499" w:val="left" w:leader="none"/>
          <w:tab w:pos="1739" w:val="left" w:leader="none"/>
          <w:tab w:pos="1979" w:val="left" w:leader="none"/>
          <w:tab w:pos="2219" w:val="left" w:leader="none"/>
          <w:tab w:pos="2588" w:val="left" w:leader="none"/>
          <w:tab w:pos="2618" w:val="left" w:leader="none"/>
          <w:tab w:pos="2834" w:val="left" w:leader="none"/>
          <w:tab w:pos="3098" w:val="left" w:leader="none"/>
          <w:tab w:pos="3213" w:val="left" w:leader="none"/>
          <w:tab w:pos="3453" w:val="left" w:leader="none"/>
          <w:tab w:pos="3693" w:val="left" w:leader="none"/>
          <w:tab w:pos="3933" w:val="left" w:leader="none"/>
          <w:tab w:pos="4307" w:val="left" w:leader="none"/>
          <w:tab w:pos="4547" w:val="left" w:leader="none"/>
          <w:tab w:pos="4787" w:val="left" w:leader="none"/>
          <w:tab w:pos="4835" w:val="left" w:leader="none"/>
          <w:tab w:pos="5027" w:val="left" w:leader="none"/>
          <w:tab w:pos="5315" w:val="left" w:leader="none"/>
          <w:tab w:pos="5407" w:val="left" w:leader="none"/>
          <w:tab w:pos="5647" w:val="left" w:leader="none"/>
          <w:tab w:pos="5887" w:val="left" w:leader="none"/>
          <w:tab w:pos="6184" w:val="left" w:leader="none"/>
          <w:tab w:pos="6261" w:val="left" w:leader="none"/>
          <w:tab w:pos="6424" w:val="left" w:leader="none"/>
          <w:tab w:pos="6741" w:val="left" w:leader="none"/>
          <w:tab w:pos="6813" w:val="left" w:leader="none"/>
          <w:tab w:pos="7053" w:val="left" w:leader="none"/>
          <w:tab w:pos="7293" w:val="left" w:leader="none"/>
          <w:tab w:pos="7533" w:val="left" w:leader="none"/>
          <w:tab w:pos="7600" w:val="left" w:leader="none"/>
          <w:tab w:pos="7840" w:val="left" w:leader="none"/>
          <w:tab w:pos="8162" w:val="left" w:leader="none"/>
          <w:tab w:pos="8215" w:val="left" w:leader="none"/>
          <w:tab w:pos="8402" w:val="left" w:leader="none"/>
          <w:tab w:pos="8642" w:val="left" w:leader="none"/>
          <w:tab w:pos="9031" w:val="left" w:leader="none"/>
          <w:tab w:pos="9271" w:val="left" w:leader="none"/>
          <w:tab w:pos="9511" w:val="left" w:leader="none"/>
        </w:tabs>
        <w:spacing w:line="246" w:lineRule="auto" w:before="2"/>
        <w:ind w:left="640" w:right="288"/>
        <w:jc w:val="left"/>
      </w:pP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7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년</w:t>
        <w:tab/>
        <w:t>대</w:t>
        <w:tab/>
        <w:tab/>
        <w:t>초</w:t>
        <w:tab/>
        <w:t>에</w:t>
        <w:tab/>
        <w:t>동</w:t>
        <w:tab/>
        <w:tab/>
        <w:t>중</w:t>
        <w:tab/>
        <w:t>국</w:t>
        <w:tab/>
        <w:t>해</w:t>
        <w:tab/>
        <w:tab/>
        <w:t>대</w:t>
        <w:tab/>
        <w:t>륙</w:t>
        <w:tab/>
        <w:t>붕</w:t>
        <w:tab/>
        <w:t>석</w:t>
        <w:tab/>
        <w:t>유</w:t>
        <w:tab/>
        <w:tab/>
        <w:t>개</w:t>
        <w:tab/>
        <w:t>발</w:t>
        <w:tab/>
        <w:t>과</w:t>
      </w:r>
      <w:r>
        <w:rPr/>
        <w:tab/>
        <w:tab/>
      </w:r>
      <w:r>
        <w:rPr>
          <w:w w:val="85"/>
        </w:rPr>
        <w:t> </w:t>
      </w:r>
      <w:r>
        <w:rPr/>
        <w:t>관</w:t>
        <w:tab/>
        <w:t>련</w:t>
        <w:tab/>
        <w:t>하</w:t>
        <w:tab/>
        <w:tab/>
        <w:t>여</w:t>
        <w:tab/>
        <w:tab/>
        <w:t>영</w:t>
        <w:tab/>
        <w:t>유</w:t>
        <w:tab/>
        <w:t>권</w:t>
        <w:tab/>
        <w:t>을</w:t>
        <w:tab/>
        <w:tab/>
        <w:t>주</w:t>
        <w:tab/>
        <w:t>장</w:t>
        <w:tab/>
        <w:tab/>
        <w:t>하</w:t>
        <w:tab/>
        <w:t>고</w:t>
        <w:tab/>
        <w:t>자</w:t>
        <w:tab/>
        <w:t>국</w:t>
        <w:tab/>
        <w:t>의 </w:t>
      </w:r>
      <w:r>
        <w:rPr/>
      </w:r>
      <w:r>
        <w:rPr/>
        <w:t>배</w:t>
        <w:tab/>
        <w:t>타</w:t>
        <w:tab/>
        <w:t>적</w:t>
        <w:tab/>
        <w:tab/>
        <w:t>경</w:t>
      </w:r>
      <w:r>
        <w:rPr/>
        <w:tab/>
        <w:t>제</w:t>
        <w:tab/>
        <w:t>수</w:t>
        <w:tab/>
        <w:t>역</w:t>
        <w:tab/>
        <w:t>내</w:t>
        <w:tab/>
        <w:tab/>
        <w:t>로</w:t>
        <w:tab/>
        <w:tab/>
        <w:t>간</w:t>
        <w:tab/>
        <w:t>주</w:t>
        <w:tab/>
        <w:t>하</w:t>
        <w:tab/>
        <w:t>여</w:t>
        <w:tab/>
        <w:t>동</w:t>
        <w:tab/>
        <w:t>중</w:t>
        <w:tab/>
        <w:t>국</w:t>
        <w:tab/>
        <w:tab/>
        <w:t>해</w:t>
        <w:tab/>
        <w:tab/>
        <w:t>가</w:t>
        <w:tab/>
        <w:t>스</w:t>
        <w:tab/>
        <w:t>전</w:t>
        <w:tab/>
        <w:tab/>
        <w:t>개</w:t>
        <w:tab/>
      </w:r>
      <w:r>
        <w:rPr>
          <w:w w:val="115"/>
        </w:rPr>
        <w:t> </w:t>
      </w:r>
      <w:r>
        <w:rPr/>
        <w:t>발</w:t>
        <w:tab/>
        <w:t>을</w:t>
        <w:tab/>
        <w:tab/>
        <w:t>추</w:t>
        <w:tab/>
        <w:t>진</w:t>
        <w:tab/>
        <w:tab/>
        <w:t>하</w:t>
        <w:tab/>
        <w:t>고</w:t>
        <w:tab/>
        <w:tab/>
        <w:t>있</w:t>
        <w:tab/>
        <w:t>다</w:t>
        <w:tab/>
        <w:t>. </w:t>
      </w:r>
      <w:r>
        <w:rPr>
          <w:spacing w:val="60"/>
        </w:rPr>
        <w:t> </w:t>
      </w:r>
      <w:r>
        <w:rPr/>
        <w:t>또</w:t>
        <w:tab/>
        <w:tab/>
        <w:t>중</w:t>
        <w:tab/>
        <w:t>국</w:t>
      </w:r>
    </w:p>
    <w:p>
      <w:pPr>
        <w:pStyle w:val="BodyText"/>
        <w:tabs>
          <w:tab w:pos="1019" w:val="left" w:leader="none"/>
          <w:tab w:pos="1259" w:val="left" w:leader="none"/>
          <w:tab w:pos="1480" w:val="left" w:leader="none"/>
          <w:tab w:pos="1739" w:val="left" w:leader="none"/>
          <w:tab w:pos="1960" w:val="left" w:leader="none"/>
          <w:tab w:pos="2200" w:val="left" w:leader="none"/>
          <w:tab w:pos="2459" w:val="left" w:leader="none"/>
          <w:tab w:pos="2699" w:val="left" w:leader="none"/>
          <w:tab w:pos="2800" w:val="left" w:leader="none"/>
          <w:tab w:pos="3040" w:val="left" w:leader="none"/>
          <w:tab w:pos="3280" w:val="left" w:leader="none"/>
          <w:tab w:pos="3520" w:val="left" w:leader="none"/>
          <w:tab w:pos="3755" w:val="left" w:leader="none"/>
          <w:tab w:pos="3880" w:val="left" w:leader="none"/>
          <w:tab w:pos="4120" w:val="left" w:leader="none"/>
          <w:tab w:pos="4360" w:val="left" w:leader="none"/>
          <w:tab w:pos="4600" w:val="left" w:leader="none"/>
          <w:tab w:pos="4840" w:val="left" w:leader="none"/>
          <w:tab w:pos="5152" w:val="left" w:leader="none"/>
          <w:tab w:pos="5200" w:val="left" w:leader="none"/>
          <w:tab w:pos="5440" w:val="left" w:leader="none"/>
          <w:tab w:pos="5680" w:val="left" w:leader="none"/>
          <w:tab w:pos="5920" w:val="left" w:leader="none"/>
          <w:tab w:pos="6011" w:val="left" w:leader="none"/>
          <w:tab w:pos="6251" w:val="left" w:leader="none"/>
          <w:tab w:pos="6520" w:val="left" w:leader="none"/>
          <w:tab w:pos="6631" w:val="left" w:leader="none"/>
          <w:tab w:pos="6871" w:val="left" w:leader="none"/>
          <w:tab w:pos="7120" w:val="left" w:leader="none"/>
          <w:tab w:pos="7250" w:val="left" w:leader="none"/>
          <w:tab w:pos="7490" w:val="left" w:leader="none"/>
          <w:tab w:pos="7600" w:val="left" w:leader="none"/>
          <w:tab w:pos="7840" w:val="left" w:leader="none"/>
          <w:tab w:pos="8200" w:val="left" w:leader="none"/>
          <w:tab w:pos="8440" w:val="left" w:leader="none"/>
          <w:tab w:pos="8680" w:val="left" w:leader="none"/>
          <w:tab w:pos="8829" w:val="left" w:leader="none"/>
          <w:tab w:pos="9213" w:val="left" w:leader="none"/>
          <w:tab w:pos="9453" w:val="left" w:leader="none"/>
          <w:tab w:pos="9693" w:val="left" w:leader="none"/>
        </w:tabs>
        <w:spacing w:line="246" w:lineRule="auto" w:before="2"/>
        <w:ind w:left="640" w:right="106"/>
        <w:jc w:val="left"/>
      </w:pPr>
      <w:r>
        <w:rPr/>
        <w:t>은</w:t>
        <w:tab/>
        <w:t>오</w:t>
        <w:tab/>
        <w:t>키</w:t>
        <w:tab/>
        <w:t>노</w:t>
        <w:tab/>
        <w:t>토</w:t>
        <w:tab/>
        <w:t>리</w:t>
        <w:tab/>
        <w:t>시</w:t>
        <w:tab/>
        <w:t>마</w:t>
        <w:tab/>
        <w:t>를</w:t>
        <w:tab/>
        <w:tab/>
        <w:t>‘</w:t>
      </w:r>
      <w:r>
        <w:rPr>
          <w:spacing w:val="-12"/>
        </w:rPr>
        <w:t> </w:t>
      </w:r>
      <w:r>
        <w:rPr/>
        <w:t>섬</w:t>
        <w:tab/>
        <w:t>이</w:t>
        <w:tab/>
        <w:tab/>
        <w:t>아</w:t>
        <w:tab/>
        <w:t>닌</w:t>
        <w:tab/>
        <w:tab/>
        <w:t>바</w:t>
        <w:tab/>
        <w:t>위</w:t>
        <w:tab/>
        <w:t>’</w:t>
      </w:r>
      <w:r>
        <w:rPr>
          <w:spacing w:val="-12"/>
        </w:rPr>
        <w:t> </w:t>
      </w:r>
      <w:r>
        <w:rPr/>
        <w:t>라</w:t>
        <w:tab/>
        <w:t>고</w:t>
        <w:tab/>
        <w:tab/>
        <w:t>주</w:t>
        <w:tab/>
        <w:t>장</w:t>
      </w:r>
      <w:r>
        <w:rPr/>
        <w:tab/>
        <w:tab/>
        <w:t>하</w:t>
        <w:tab/>
        <w:t>여</w:t>
        <w:tab/>
        <w:tab/>
        <w:t>주</w:t>
        <w:tab/>
        <w:t>변</w:t>
        <w:tab/>
        <w:tab/>
        <w:t>조</w:t>
        <w:tab/>
        <w:t>사</w:t>
        <w:tab/>
        <w:t>활</w:t>
        <w:tab/>
        <w:t>동</w:t>
        <w:tab/>
        <w:t>을</w:t>
        <w:tab/>
        <w:t>하</w:t>
        <w:tab/>
        <w:tab/>
        <w:t>고</w:t>
        <w:tab/>
        <w:t>있</w:t>
        <w:tab/>
        <w:t>다</w:t>
        <w:tab/>
        <w:t>. </w:t>
      </w:r>
      <w:r>
        <w:rPr/>
      </w:r>
      <w:r>
        <w:rPr/>
        <w:t>2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6</w:t>
      </w:r>
      <w:r>
        <w:rPr>
          <w:spacing w:val="50"/>
        </w:rPr>
        <w:t> </w:t>
      </w:r>
      <w:r>
        <w:rPr/>
        <w:t>년</w:t>
        <w:tab/>
        <w:tab/>
        <w:t>4</w:t>
      </w:r>
      <w:r>
        <w:rPr>
          <w:spacing w:val="51"/>
        </w:rPr>
        <w:t> </w:t>
      </w:r>
      <w:r>
        <w:rPr/>
        <w:t>월</w:t>
        <w:tab/>
        <w:tab/>
        <w:t>독</w:t>
      </w:r>
      <w:r>
        <w:rPr/>
        <w:tab/>
        <w:t>도</w:t>
        <w:tab/>
        <w:t>주</w:t>
        <w:tab/>
        <w:tab/>
        <w:t>변</w:t>
        <w:tab/>
        <w:t>에</w:t>
        <w:tab/>
        <w:t>서</w:t>
        <w:tab/>
        <w:t>의</w:t>
        <w:tab/>
        <w:tab/>
        <w:t>해</w:t>
        <w:tab/>
        <w:t>양</w:t>
        <w:tab/>
        <w:t>조</w:t>
        <w:tab/>
        <w:t>사</w:t>
        <w:tab/>
        <w:t>를</w:t>
        <w:tab/>
        <w:tab/>
        <w:t>둘</w:t>
        <w:tab/>
        <w:t>러</w:t>
        <w:tab/>
        <w:t>싸</w:t>
        <w:tab/>
        <w:t>고</w:t>
        <w:tab/>
        <w:tab/>
        <w:t>한</w:t>
        <w:tab/>
        <w:t>국</w:t>
        <w:tab/>
        <w:t>과</w:t>
        <w:tab/>
        <w:tab/>
        <w:t>대</w:t>
        <w:tab/>
        <w:t>립</w:t>
        <w:tab/>
        <w:tab/>
        <w:t>하</w:t>
        <w:tab/>
        <w:t>고</w:t>
        <w:tab/>
        <w:t>있</w:t>
        <w:tab/>
        <w:t>다</w:t>
        <w:tab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583" w:val="left" w:leader="none"/>
          <w:tab w:pos="1000" w:val="left" w:leader="none"/>
          <w:tab w:pos="1240" w:val="left" w:leader="none"/>
          <w:tab w:pos="1480" w:val="left" w:leader="none"/>
        </w:tabs>
        <w:spacing w:line="240" w:lineRule="auto" w:before="0"/>
        <w:ind w:left="348" w:right="0"/>
        <w:jc w:val="left"/>
      </w:pPr>
      <w:r>
        <w:rPr/>
        <w:t>나</w:t>
        <w:tab/>
        <w:t>. </w:t>
      </w:r>
      <w:r>
        <w:rPr>
          <w:spacing w:val="41"/>
        </w:rPr>
        <w:t> </w:t>
      </w:r>
      <w:r>
        <w:rPr/>
        <w:t>지</w:t>
        <w:tab/>
      </w:r>
      <w:r>
        <w:rPr>
          <w:w w:val="95"/>
        </w:rPr>
        <w:t>형</w:t>
        <w:tab/>
        <w:t>구</w:t>
        <w:tab/>
      </w:r>
      <w:r>
        <w:rPr/>
        <w:t>조</w:t>
      </w:r>
    </w:p>
    <w:p>
      <w:pPr>
        <w:pStyle w:val="BodyText"/>
        <w:spacing w:line="246" w:lineRule="auto"/>
        <w:ind w:left="640" w:right="288" w:firstLine="211"/>
        <w:jc w:val="both"/>
      </w:pPr>
      <w:r>
        <w:rPr/>
        <w:t>일  </w:t>
      </w:r>
      <w:r>
        <w:rPr>
          <w:spacing w:val="36"/>
        </w:rPr>
        <w:t> </w:t>
      </w:r>
      <w:r>
        <w:rPr/>
        <w:t>본  </w:t>
      </w:r>
      <w:r>
        <w:rPr>
          <w:spacing w:val="37"/>
        </w:rPr>
        <w:t> </w:t>
      </w:r>
      <w:r>
        <w:rPr/>
        <w:t>은    </w:t>
      </w:r>
      <w:r>
        <w:rPr>
          <w:spacing w:val="48"/>
        </w:rPr>
        <w:t> </w:t>
      </w:r>
      <w:r>
        <w:rPr/>
        <w:t>동  </w:t>
      </w:r>
      <w:r>
        <w:rPr>
          <w:spacing w:val="36"/>
        </w:rPr>
        <w:t> </w:t>
      </w:r>
      <w:r>
        <w:rPr/>
        <w:t>북    </w:t>
      </w:r>
      <w:r>
        <w:rPr>
          <w:spacing w:val="53"/>
        </w:rPr>
        <w:t> </w:t>
      </w:r>
      <w:r>
        <w:rPr/>
        <w:t>일  </w:t>
      </w:r>
      <w:r>
        <w:rPr>
          <w:spacing w:val="37"/>
        </w:rPr>
        <w:t> </w:t>
      </w:r>
      <w:r>
        <w:rPr/>
        <w:t>본  </w:t>
      </w:r>
      <w:r>
        <w:rPr>
          <w:spacing w:val="37"/>
        </w:rPr>
        <w:t> </w:t>
      </w:r>
      <w:r>
        <w:rPr/>
        <w:t>에  </w:t>
      </w:r>
      <w:r>
        <w:rPr>
          <w:spacing w:val="36"/>
        </w:rPr>
        <w:t> </w:t>
      </w:r>
      <w:r>
        <w:rPr/>
        <w:t>서  </w:t>
      </w:r>
      <w:r>
        <w:rPr>
          <w:spacing w:val="37"/>
        </w:rPr>
        <w:t> </w:t>
      </w:r>
      <w:r>
        <w:rPr/>
        <w:t>는    </w:t>
      </w:r>
      <w:r>
        <w:rPr>
          <w:spacing w:val="48"/>
        </w:rPr>
        <w:t> </w:t>
      </w:r>
      <w:r>
        <w:rPr/>
        <w:t>태  </w:t>
      </w:r>
      <w:r>
        <w:rPr>
          <w:spacing w:val="36"/>
        </w:rPr>
        <w:t> </w:t>
      </w:r>
      <w:r>
        <w:rPr/>
        <w:t>평  </w:t>
      </w:r>
      <w:r>
        <w:rPr>
          <w:spacing w:val="37"/>
        </w:rPr>
        <w:t> </w:t>
      </w:r>
      <w:r>
        <w:rPr/>
        <w:t>양    </w:t>
      </w:r>
      <w:r>
        <w:rPr>
          <w:spacing w:val="48"/>
        </w:rPr>
        <w:t> </w:t>
      </w:r>
      <w:r>
        <w:rPr/>
        <w:t>플  </w:t>
      </w:r>
      <w:r>
        <w:rPr>
          <w:spacing w:val="37"/>
        </w:rPr>
        <w:t> </w:t>
      </w:r>
      <w:r>
        <w:rPr/>
        <w:t>레  </w:t>
      </w:r>
      <w:r>
        <w:rPr>
          <w:spacing w:val="36"/>
        </w:rPr>
        <w:t> </w:t>
      </w:r>
      <w:r>
        <w:rPr/>
        <w:t>이  </w:t>
      </w:r>
      <w:r>
        <w:rPr>
          <w:spacing w:val="37"/>
        </w:rPr>
        <w:t> </w:t>
      </w:r>
      <w:r>
        <w:rPr/>
        <w:t>트</w:t>
      </w:r>
      <w:r>
        <w:rPr/>
        <w:t>   </w:t>
      </w:r>
      <w:r>
        <w:rPr>
          <w:spacing w:val="-30"/>
        </w:rPr>
        <w:t> </w:t>
      </w:r>
      <w:r>
        <w:rPr/>
        <w:t>가    </w:t>
      </w:r>
      <w:r>
        <w:rPr>
          <w:spacing w:val="61"/>
        </w:rPr>
        <w:t> </w:t>
      </w:r>
      <w:r>
        <w:rPr/>
        <w:t>북  </w:t>
      </w:r>
      <w:r>
        <w:rPr>
          <w:spacing w:val="50"/>
        </w:rPr>
        <w:t> </w:t>
      </w:r>
      <w:r>
        <w:rPr/>
        <w:t>아  </w:t>
      </w:r>
      <w:r>
        <w:rPr>
          <w:spacing w:val="50"/>
        </w:rPr>
        <w:t> </w:t>
      </w:r>
      <w:r>
        <w:rPr/>
        <w:t>메  </w:t>
      </w:r>
      <w:r>
        <w:rPr>
          <w:spacing w:val="50"/>
        </w:rPr>
        <w:t> </w:t>
      </w:r>
      <w:r>
        <w:rPr/>
        <w:t>리  </w:t>
      </w:r>
      <w:r>
        <w:rPr>
          <w:spacing w:val="51"/>
        </w:rPr>
        <w:t> </w:t>
      </w:r>
      <w:r>
        <w:rPr/>
        <w:t>카    </w:t>
      </w:r>
      <w:r>
        <w:rPr>
          <w:spacing w:val="66"/>
        </w:rPr>
        <w:t> </w:t>
      </w:r>
      <w:r>
        <w:rPr/>
        <w:t>플  </w:t>
      </w:r>
      <w:r>
        <w:rPr>
          <w:spacing w:val="50"/>
        </w:rPr>
        <w:t> </w:t>
      </w:r>
      <w:r>
        <w:rPr/>
        <w:t>레  </w:t>
      </w:r>
      <w:r>
        <w:rPr>
          <w:spacing w:val="50"/>
        </w:rPr>
        <w:t> </w:t>
      </w:r>
      <w:r>
        <w:rPr/>
        <w:t>이  </w:t>
      </w:r>
      <w:r>
        <w:rPr>
          <w:spacing w:val="51"/>
        </w:rPr>
        <w:t> </w:t>
      </w:r>
      <w:r>
        <w:rPr/>
        <w:t>트    </w:t>
      </w:r>
      <w:r>
        <w:rPr>
          <w:spacing w:val="61"/>
        </w:rPr>
        <w:t> </w:t>
      </w:r>
      <w:r>
        <w:rPr/>
        <w:t>밑  </w:t>
      </w:r>
      <w:r>
        <w:rPr>
          <w:spacing w:val="50"/>
        </w:rPr>
        <w:t> </w:t>
      </w:r>
      <w:r>
        <w:rPr/>
        <w:t>으  </w:t>
      </w:r>
      <w:r>
        <w:rPr>
          <w:spacing w:val="50"/>
        </w:rPr>
        <w:t> </w:t>
      </w:r>
      <w:r>
        <w:rPr/>
        <w:t>로  </w:t>
      </w:r>
      <w:r>
        <w:rPr>
          <w:spacing w:val="51"/>
        </w:rPr>
        <w:t> </w:t>
      </w:r>
      <w:r>
        <w:rPr/>
        <w:t>,  </w:t>
      </w:r>
      <w:r>
        <w:rPr>
          <w:spacing w:val="12"/>
        </w:rPr>
        <w:t> </w:t>
      </w:r>
      <w:r>
        <w:rPr/>
        <w:t>서  </w:t>
      </w:r>
      <w:r>
        <w:rPr>
          <w:spacing w:val="50"/>
        </w:rPr>
        <w:t> </w:t>
      </w:r>
      <w:r>
        <w:rPr/>
        <w:t>남</w:t>
      </w:r>
      <w:r>
        <w:rPr>
          <w:spacing w:val="14"/>
        </w:rPr>
        <w:t> </w:t>
      </w:r>
      <w:r>
        <w:rPr>
          <w:spacing w:val="14"/>
        </w:rPr>
      </w:r>
      <w:r>
        <w:rPr/>
        <w:t>일  </w:t>
      </w:r>
      <w:r>
        <w:rPr>
          <w:spacing w:val="50"/>
        </w:rPr>
        <w:t> </w:t>
      </w:r>
      <w:r>
        <w:rPr/>
        <w:t>본</w:t>
      </w:r>
      <w:r>
        <w:rPr/>
        <w:t>   </w:t>
      </w:r>
      <w:r>
        <w:rPr>
          <w:spacing w:val="-30"/>
        </w:rPr>
        <w:t> </w:t>
      </w:r>
      <w:r>
        <w:rPr/>
        <w:t>에  </w:t>
      </w:r>
      <w:r>
        <w:rPr>
          <w:spacing w:val="36"/>
        </w:rPr>
        <w:t> </w:t>
      </w:r>
      <w:r>
        <w:rPr/>
        <w:t>서  </w:t>
      </w:r>
      <w:r>
        <w:rPr>
          <w:spacing w:val="37"/>
        </w:rPr>
        <w:t> </w:t>
      </w:r>
      <w:r>
        <w:rPr/>
        <w:t>는   </w:t>
      </w:r>
      <w:r>
        <w:rPr>
          <w:spacing w:val="28"/>
        </w:rPr>
        <w:t> </w:t>
      </w:r>
      <w:r>
        <w:rPr/>
        <w:t>필  </w:t>
      </w:r>
      <w:r>
        <w:rPr>
          <w:spacing w:val="37"/>
        </w:rPr>
        <w:t> </w:t>
      </w:r>
      <w:r>
        <w:rPr/>
        <w:t>리  </w:t>
      </w:r>
      <w:r>
        <w:rPr>
          <w:spacing w:val="36"/>
        </w:rPr>
        <w:t> </w:t>
      </w:r>
      <w:r>
        <w:rPr/>
        <w:t>핀  </w:t>
      </w:r>
      <w:r>
        <w:rPr>
          <w:spacing w:val="37"/>
        </w:rPr>
        <w:t> </w:t>
      </w:r>
      <w:r>
        <w:rPr/>
        <w:t>해   </w:t>
      </w:r>
      <w:r>
        <w:rPr>
          <w:spacing w:val="28"/>
        </w:rPr>
        <w:t> </w:t>
      </w:r>
      <w:r>
        <w:rPr/>
        <w:t>플  </w:t>
      </w:r>
      <w:r>
        <w:rPr>
          <w:spacing w:val="37"/>
        </w:rPr>
        <w:t> </w:t>
      </w:r>
      <w:r>
        <w:rPr/>
        <w:t>레  </w:t>
      </w:r>
      <w:r>
        <w:rPr>
          <w:spacing w:val="37"/>
        </w:rPr>
        <w:t> </w:t>
      </w:r>
      <w:r>
        <w:rPr/>
        <w:t>이  </w:t>
      </w:r>
      <w:r>
        <w:rPr>
          <w:spacing w:val="36"/>
        </w:rPr>
        <w:t> </w:t>
      </w:r>
      <w:r>
        <w:rPr/>
        <w:t>트  </w:t>
      </w:r>
      <w:r>
        <w:rPr>
          <w:spacing w:val="37"/>
        </w:rPr>
        <w:t> </w:t>
      </w:r>
      <w:r>
        <w:rPr/>
        <w:t>가   </w:t>
      </w:r>
      <w:r>
        <w:rPr>
          <w:spacing w:val="33"/>
        </w:rPr>
        <w:t> </w:t>
      </w:r>
      <w:r>
        <w:rPr/>
        <w:t>유  </w:t>
      </w:r>
      <w:r>
        <w:rPr>
          <w:spacing w:val="36"/>
        </w:rPr>
        <w:t> </w:t>
      </w:r>
      <w:r>
        <w:rPr/>
        <w:t>라  </w:t>
      </w:r>
      <w:r>
        <w:rPr>
          <w:spacing w:val="37"/>
        </w:rPr>
        <w:t> </w:t>
      </w:r>
      <w:r>
        <w:rPr/>
        <w:t>시  </w:t>
      </w:r>
      <w:r>
        <w:rPr>
          <w:spacing w:val="37"/>
        </w:rPr>
        <w:t> </w:t>
      </w:r>
      <w:r>
        <w:rPr/>
        <w:t>아    </w:t>
      </w:r>
      <w:r>
        <w:rPr>
          <w:spacing w:val="28"/>
        </w:rPr>
        <w:t> </w:t>
      </w:r>
      <w:r>
        <w:rPr/>
        <w:t>플  </w:t>
      </w:r>
      <w:r>
        <w:rPr>
          <w:spacing w:val="37"/>
        </w:rPr>
        <w:t> </w:t>
      </w:r>
      <w:r>
        <w:rPr/>
        <w:t>레</w:t>
      </w:r>
      <w:r>
        <w:rPr/>
        <w:t>   </w:t>
      </w:r>
      <w:r>
        <w:rPr>
          <w:spacing w:val="-30"/>
        </w:rPr>
        <w:t> </w:t>
      </w:r>
      <w:r>
        <w:rPr/>
        <w:t>이  </w:t>
      </w:r>
      <w:r>
        <w:rPr>
          <w:spacing w:val="47"/>
        </w:rPr>
        <w:t> </w:t>
      </w:r>
      <w:r>
        <w:rPr/>
        <w:t>트    </w:t>
      </w:r>
      <w:r>
        <w:rPr>
          <w:spacing w:val="39"/>
        </w:rPr>
        <w:t> </w:t>
      </w:r>
      <w:r>
        <w:rPr/>
        <w:t>밑  </w:t>
      </w:r>
      <w:r>
        <w:rPr>
          <w:spacing w:val="47"/>
        </w:rPr>
        <w:t> </w:t>
      </w:r>
      <w:r>
        <w:rPr/>
        <w:t>으  </w:t>
      </w:r>
      <w:r>
        <w:rPr>
          <w:spacing w:val="48"/>
        </w:rPr>
        <w:t> </w:t>
      </w:r>
      <w:r>
        <w:rPr/>
        <w:t>로    </w:t>
      </w:r>
      <w:r>
        <w:rPr>
          <w:spacing w:val="39"/>
        </w:rPr>
        <w:t> </w:t>
      </w:r>
      <w:r>
        <w:rPr/>
        <w:t>들  </w:t>
      </w:r>
      <w:r>
        <w:rPr>
          <w:spacing w:val="47"/>
        </w:rPr>
        <w:t> </w:t>
      </w:r>
      <w:r>
        <w:rPr/>
        <w:t>어  </w:t>
      </w:r>
      <w:r>
        <w:rPr>
          <w:spacing w:val="48"/>
        </w:rPr>
        <w:t> </w:t>
      </w:r>
      <w:r>
        <w:rPr/>
        <w:t>가  </w:t>
      </w:r>
      <w:r>
        <w:rPr>
          <w:spacing w:val="48"/>
        </w:rPr>
        <w:t> </w:t>
      </w:r>
      <w:r>
        <w:rPr/>
        <w:t>고    </w:t>
      </w:r>
      <w:r>
        <w:rPr>
          <w:spacing w:val="38"/>
        </w:rPr>
        <w:t> </w:t>
      </w:r>
      <w:r>
        <w:rPr/>
        <w:t>있  </w:t>
      </w:r>
      <w:r>
        <w:rPr>
          <w:spacing w:val="48"/>
        </w:rPr>
        <w:t> </w:t>
      </w:r>
      <w:r>
        <w:rPr/>
        <w:t>다  </w:t>
      </w:r>
      <w:r>
        <w:rPr>
          <w:spacing w:val="48"/>
        </w:rPr>
        <w:t> </w:t>
      </w:r>
      <w:r>
        <w:rPr/>
        <w:t>. </w:t>
      </w:r>
      <w:r>
        <w:rPr>
          <w:spacing w:val="61"/>
        </w:rPr>
        <w:t> </w:t>
      </w:r>
      <w:r>
        <w:rPr/>
        <w:t>이    </w:t>
      </w:r>
      <w:r>
        <w:rPr>
          <w:spacing w:val="39"/>
        </w:rPr>
        <w:t> </w:t>
      </w:r>
      <w:r>
        <w:rPr/>
        <w:t>플</w:t>
      </w:r>
      <w:r>
        <w:rPr>
          <w:spacing w:val="11"/>
        </w:rPr>
        <w:t> </w:t>
      </w:r>
      <w:r>
        <w:rPr>
          <w:spacing w:val="11"/>
        </w:rPr>
      </w:r>
      <w:r>
        <w:rPr/>
        <w:t>레  </w:t>
      </w:r>
      <w:r>
        <w:rPr>
          <w:spacing w:val="47"/>
        </w:rPr>
        <w:t> </w:t>
      </w:r>
      <w:r>
        <w:rPr/>
        <w:t>이  </w:t>
      </w:r>
      <w:r>
        <w:rPr>
          <w:spacing w:val="48"/>
        </w:rPr>
        <w:t> </w:t>
      </w:r>
      <w:r>
        <w:rPr/>
        <w:t>트  </w:t>
      </w:r>
      <w:r>
        <w:rPr>
          <w:spacing w:val="47"/>
        </w:rPr>
        <w:t> </w:t>
      </w:r>
      <w:r>
        <w:rPr/>
        <w:t>가</w:t>
      </w:r>
      <w:r>
        <w:rPr/>
        <w:t>    </w:t>
      </w:r>
      <w:r>
        <w:rPr>
          <w:spacing w:val="28"/>
        </w:rPr>
        <w:t> </w:t>
      </w:r>
      <w:r>
        <w:rPr/>
        <w:t>서  </w:t>
      </w:r>
      <w:r>
        <w:rPr>
          <w:spacing w:val="45"/>
        </w:rPr>
        <w:t> </w:t>
      </w:r>
      <w:r>
        <w:rPr/>
        <w:t>로    </w:t>
      </w:r>
      <w:r>
        <w:rPr>
          <w:spacing w:val="36"/>
        </w:rPr>
        <w:t> </w:t>
      </w:r>
      <w:r>
        <w:rPr/>
        <w:t>부  </w:t>
      </w:r>
      <w:r>
        <w:rPr>
          <w:spacing w:val="45"/>
        </w:rPr>
        <w:t> </w:t>
      </w:r>
      <w:r>
        <w:rPr/>
        <w:t>딪  </w:t>
      </w:r>
      <w:r>
        <w:rPr>
          <w:spacing w:val="46"/>
        </w:rPr>
        <w:t> </w:t>
      </w:r>
      <w:r>
        <w:rPr/>
        <w:t>칠    </w:t>
      </w:r>
      <w:r>
        <w:rPr>
          <w:spacing w:val="41"/>
        </w:rPr>
        <w:t> </w:t>
      </w:r>
      <w:r>
        <w:rPr/>
        <w:t>때  </w:t>
      </w:r>
      <w:r>
        <w:rPr>
          <w:spacing w:val="45"/>
        </w:rPr>
        <w:t> </w:t>
      </w:r>
      <w:r>
        <w:rPr/>
        <w:t>의    </w:t>
      </w:r>
      <w:r>
        <w:rPr>
          <w:spacing w:val="36"/>
        </w:rPr>
        <w:t> </w:t>
      </w:r>
      <w:r>
        <w:rPr/>
        <w:t>에  </w:t>
      </w:r>
      <w:r>
        <w:rPr>
          <w:spacing w:val="46"/>
        </w:rPr>
        <w:t> </w:t>
      </w:r>
      <w:r>
        <w:rPr/>
        <w:t>너  </w:t>
      </w:r>
      <w:r>
        <w:rPr>
          <w:spacing w:val="45"/>
        </w:rPr>
        <w:t> </w:t>
      </w:r>
      <w:r>
        <w:rPr/>
        <w:t>지  </w:t>
      </w:r>
      <w:r>
        <w:rPr>
          <w:spacing w:val="45"/>
        </w:rPr>
        <w:t> </w:t>
      </w:r>
      <w:r>
        <w:rPr/>
        <w:t>가    </w:t>
      </w:r>
      <w:r>
        <w:rPr>
          <w:spacing w:val="37"/>
        </w:rPr>
        <w:t> </w:t>
      </w:r>
      <w:r>
        <w:rPr/>
        <w:t>지  </w:t>
      </w:r>
      <w:r>
        <w:rPr>
          <w:spacing w:val="45"/>
        </w:rPr>
        <w:t> </w:t>
      </w:r>
      <w:r>
        <w:rPr/>
        <w:t>진  </w:t>
      </w:r>
      <w:r>
        <w:rPr>
          <w:spacing w:val="45"/>
        </w:rPr>
        <w:t> </w:t>
      </w:r>
      <w:r>
        <w:rPr/>
        <w:t>을    </w:t>
      </w:r>
      <w:r>
        <w:rPr>
          <w:spacing w:val="36"/>
        </w:rPr>
        <w:t> </w:t>
      </w:r>
      <w:r>
        <w:rPr/>
        <w:t>발  </w:t>
      </w:r>
      <w:r>
        <w:rPr>
          <w:spacing w:val="46"/>
        </w:rPr>
        <w:t> </w:t>
      </w:r>
      <w:r>
        <w:rPr/>
        <w:t>생  </w:t>
      </w:r>
      <w:r>
        <w:rPr>
          <w:spacing w:val="45"/>
        </w:rPr>
        <w:t> </w:t>
      </w:r>
      <w:r>
        <w:rPr/>
        <w:t>시</w:t>
      </w:r>
      <w:r>
        <w:rPr/>
        <w:t>   </w:t>
      </w:r>
      <w:r>
        <w:rPr>
          <w:spacing w:val="-30"/>
        </w:rPr>
        <w:t> </w:t>
      </w:r>
      <w:r>
        <w:rPr/>
        <w:t>키  </w:t>
      </w:r>
      <w:r>
        <w:rPr>
          <w:spacing w:val="36"/>
        </w:rPr>
        <w:t> </w:t>
      </w:r>
      <w:r>
        <w:rPr/>
        <w:t>고   </w:t>
      </w:r>
      <w:r>
        <w:rPr>
          <w:spacing w:val="28"/>
        </w:rPr>
        <w:t> </w:t>
      </w:r>
      <w:r>
        <w:rPr/>
        <w:t>있  </w:t>
      </w:r>
      <w:r>
        <w:rPr>
          <w:spacing w:val="37"/>
        </w:rPr>
        <w:t> </w:t>
      </w:r>
      <w:r>
        <w:rPr/>
        <w:t>으  </w:t>
      </w:r>
      <w:r>
        <w:rPr>
          <w:spacing w:val="37"/>
        </w:rPr>
        <w:t> </w:t>
      </w:r>
      <w:r>
        <w:rPr/>
        <w:t>며  </w:t>
      </w:r>
      <w:r>
        <w:rPr>
          <w:spacing w:val="36"/>
        </w:rPr>
        <w:t> </w:t>
      </w:r>
      <w:r>
        <w:rPr/>
        <w:t>, </w:t>
      </w:r>
      <w:r>
        <w:rPr>
          <w:spacing w:val="51"/>
        </w:rPr>
        <w:t> </w:t>
      </w:r>
      <w:r>
        <w:rPr/>
        <w:t>그  </w:t>
      </w:r>
      <w:r>
        <w:rPr>
          <w:spacing w:val="37"/>
        </w:rPr>
        <w:t> </w:t>
      </w:r>
      <w:r>
        <w:rPr/>
        <w:t>것  </w:t>
      </w:r>
      <w:r>
        <w:rPr>
          <w:spacing w:val="37"/>
        </w:rPr>
        <w:t> </w:t>
      </w:r>
      <w:r>
        <w:rPr/>
        <w:t>은   </w:t>
      </w:r>
      <w:r>
        <w:rPr>
          <w:spacing w:val="28"/>
        </w:rPr>
        <w:t> </w:t>
      </w:r>
      <w:r>
        <w:rPr/>
        <w:t>일  </w:t>
      </w:r>
      <w:r>
        <w:rPr>
          <w:spacing w:val="36"/>
        </w:rPr>
        <w:t> </w:t>
      </w:r>
      <w:r>
        <w:rPr/>
        <w:t>본  </w:t>
      </w:r>
      <w:r>
        <w:rPr>
          <w:spacing w:val="37"/>
        </w:rPr>
        <w:t> </w:t>
      </w:r>
      <w:r>
        <w:rPr/>
        <w:t>에  </w:t>
      </w:r>
      <w:r>
        <w:rPr>
          <w:spacing w:val="37"/>
        </w:rPr>
        <w:t> </w:t>
      </w:r>
      <w:r>
        <w:rPr/>
        <w:t>서 </w:t>
      </w:r>
      <w:r>
        <w:rPr/>
      </w:r>
      <w:r>
        <w:rPr/>
        <w:t>지  </w:t>
      </w:r>
      <w:r>
        <w:rPr>
          <w:spacing w:val="36"/>
        </w:rPr>
        <w:t> </w:t>
      </w:r>
      <w:r>
        <w:rPr/>
        <w:t>진  </w:t>
      </w:r>
      <w:r>
        <w:rPr>
          <w:spacing w:val="37"/>
        </w:rPr>
        <w:t> </w:t>
      </w:r>
      <w:r>
        <w:rPr/>
        <w:t>이    </w:t>
      </w:r>
      <w:r>
        <w:rPr>
          <w:spacing w:val="28"/>
        </w:rPr>
        <w:t> </w:t>
      </w:r>
      <w:r>
        <w:rPr/>
        <w:t>빈  </w:t>
      </w:r>
      <w:r>
        <w:rPr>
          <w:spacing w:val="37"/>
        </w:rPr>
        <w:t> </w:t>
      </w:r>
      <w:r>
        <w:rPr/>
        <w:t>발  </w:t>
      </w:r>
      <w:r>
        <w:rPr>
          <w:spacing w:val="37"/>
        </w:rPr>
        <w:t> </w:t>
      </w:r>
      <w:r>
        <w:rPr/>
        <w:t>하</w:t>
      </w:r>
      <w:r>
        <w:rPr/>
        <w:t>   </w:t>
      </w:r>
      <w:r>
        <w:rPr>
          <w:spacing w:val="-30"/>
        </w:rPr>
        <w:t> </w:t>
      </w:r>
      <w:r>
        <w:rPr/>
        <w:t>는    </w:t>
      </w:r>
      <w:r>
        <w:rPr>
          <w:spacing w:val="28"/>
        </w:rPr>
        <w:t> </w:t>
      </w:r>
      <w:r>
        <w:rPr/>
        <w:t>원  </w:t>
      </w:r>
      <w:r>
        <w:rPr>
          <w:spacing w:val="38"/>
        </w:rPr>
        <w:t> </w:t>
      </w:r>
      <w:r>
        <w:rPr/>
        <w:t>인  </w:t>
      </w:r>
      <w:r>
        <w:rPr>
          <w:spacing w:val="37"/>
        </w:rPr>
        <w:t> </w:t>
      </w:r>
      <w:r>
        <w:rPr/>
        <w:t>이  </w:t>
      </w:r>
      <w:r>
        <w:rPr>
          <w:spacing w:val="38"/>
        </w:rPr>
        <w:t> </w:t>
      </w:r>
      <w:r>
        <w:rPr/>
        <w:t>다  </w:t>
      </w:r>
      <w:r>
        <w:rPr>
          <w:spacing w:val="38"/>
        </w:rPr>
        <w:t> </w:t>
      </w:r>
      <w:r>
        <w:rPr/>
        <w:t>. </w:t>
      </w:r>
      <w:r>
        <w:rPr>
          <w:spacing w:val="51"/>
        </w:rPr>
        <w:t> </w:t>
      </w:r>
      <w:r>
        <w:rPr/>
        <w:t>또    </w:t>
      </w:r>
      <w:r>
        <w:rPr>
          <w:spacing w:val="29"/>
        </w:rPr>
        <w:t> </w:t>
      </w:r>
      <w:r>
        <w:rPr/>
        <w:t>플  </w:t>
      </w:r>
      <w:r>
        <w:rPr>
          <w:spacing w:val="38"/>
        </w:rPr>
        <w:t> </w:t>
      </w:r>
      <w:r>
        <w:rPr/>
        <w:t>레  </w:t>
      </w:r>
      <w:r>
        <w:rPr>
          <w:spacing w:val="37"/>
        </w:rPr>
        <w:t> </w:t>
      </w:r>
      <w:r>
        <w:rPr/>
        <w:t>이  </w:t>
      </w:r>
      <w:r>
        <w:rPr>
          <w:spacing w:val="38"/>
        </w:rPr>
        <w:t> </w:t>
      </w:r>
      <w:r>
        <w:rPr/>
        <w:t>트  </w:t>
      </w:r>
      <w:r>
        <w:rPr>
          <w:spacing w:val="37"/>
        </w:rPr>
        <w:t> </w:t>
      </w:r>
      <w:r>
        <w:rPr/>
        <w:t>가    </w:t>
      </w:r>
      <w:r>
        <w:rPr>
          <w:spacing w:val="29"/>
        </w:rPr>
        <w:t> </w:t>
      </w:r>
      <w:r>
        <w:rPr/>
        <w:t>가  </w:t>
      </w:r>
      <w:r>
        <w:rPr>
          <w:spacing w:val="38"/>
        </w:rPr>
        <w:t> </w:t>
      </w:r>
      <w:r>
        <w:rPr/>
        <w:t>라  </w:t>
      </w:r>
      <w:r>
        <w:rPr>
          <w:spacing w:val="37"/>
        </w:rPr>
        <w:t> </w:t>
      </w:r>
      <w:r>
        <w:rPr/>
        <w:t>앉  </w:t>
      </w:r>
      <w:r>
        <w:rPr>
          <w:spacing w:val="38"/>
        </w:rPr>
        <w:t> </w:t>
      </w:r>
      <w:r>
        <w:rPr/>
        <w:t>으  </w:t>
      </w:r>
      <w:r>
        <w:rPr>
          <w:spacing w:val="37"/>
        </w:rPr>
        <w:t> </w:t>
      </w:r>
      <w:r>
        <w:rPr/>
        <w:t>면    </w:t>
      </w:r>
      <w:r>
        <w:rPr>
          <w:spacing w:val="29"/>
        </w:rPr>
        <w:t> </w:t>
      </w:r>
      <w:r>
        <w:rPr/>
        <w:t>화</w:t>
      </w:r>
      <w:r>
        <w:rPr/>
        <w:t>   </w:t>
      </w:r>
      <w:r>
        <w:rPr>
          <w:spacing w:val="-30"/>
        </w:rPr>
        <w:t> </w:t>
      </w:r>
      <w:r>
        <w:rPr/>
        <w:t>산  </w:t>
      </w:r>
      <w:r>
        <w:rPr>
          <w:spacing w:val="36"/>
        </w:rPr>
        <w:t> </w:t>
      </w:r>
      <w:r>
        <w:rPr/>
        <w:t>의   </w:t>
      </w:r>
      <w:r>
        <w:rPr>
          <w:spacing w:val="28"/>
        </w:rPr>
        <w:t> </w:t>
      </w:r>
      <w:r>
        <w:rPr/>
        <w:t>원  </w:t>
      </w:r>
      <w:r>
        <w:rPr>
          <w:spacing w:val="37"/>
        </w:rPr>
        <w:t> </w:t>
      </w:r>
      <w:r>
        <w:rPr/>
        <w:t>인  </w:t>
      </w:r>
      <w:r>
        <w:rPr>
          <w:spacing w:val="37"/>
        </w:rPr>
        <w:t> </w:t>
      </w:r>
      <w:r>
        <w:rPr/>
        <w:t>이   </w:t>
      </w:r>
      <w:r>
        <w:rPr>
          <w:spacing w:val="32"/>
        </w:rPr>
        <w:t> </w:t>
      </w:r>
      <w:r>
        <w:rPr/>
        <w:t>되  </w:t>
      </w:r>
      <w:r>
        <w:rPr>
          <w:spacing w:val="37"/>
        </w:rPr>
        <w:t> </w:t>
      </w:r>
      <w:r>
        <w:rPr/>
        <w:t>는    </w:t>
      </w:r>
      <w:r>
        <w:rPr>
          <w:spacing w:val="28"/>
        </w:rPr>
        <w:t> </w:t>
      </w:r>
      <w:r>
        <w:rPr/>
        <w:t>마  </w:t>
      </w:r>
      <w:r>
        <w:rPr>
          <w:spacing w:val="37"/>
        </w:rPr>
        <w:t> </w:t>
      </w:r>
      <w:r>
        <w:rPr/>
        <w:t>그  </w:t>
      </w:r>
      <w:r>
        <w:rPr>
          <w:spacing w:val="37"/>
        </w:rPr>
        <w:t> </w:t>
      </w:r>
      <w:r>
        <w:rPr/>
        <w:t>마 </w:t>
      </w:r>
      <w:r>
        <w:rPr/>
      </w:r>
      <w:r>
        <w:rPr/>
        <w:t>를    </w:t>
      </w:r>
      <w:r>
        <w:rPr>
          <w:spacing w:val="24"/>
        </w:rPr>
        <w:t> </w:t>
      </w:r>
      <w:r>
        <w:rPr/>
        <w:t>발  </w:t>
      </w:r>
      <w:r>
        <w:rPr>
          <w:spacing w:val="36"/>
        </w:rPr>
        <w:t> </w:t>
      </w:r>
      <w:r>
        <w:rPr/>
        <w:t>생  </w:t>
      </w:r>
      <w:r>
        <w:rPr>
          <w:spacing w:val="37"/>
        </w:rPr>
        <w:t> </w:t>
      </w:r>
      <w:r>
        <w:rPr/>
        <w:t>시  </w:t>
      </w:r>
      <w:r>
        <w:rPr>
          <w:spacing w:val="37"/>
        </w:rPr>
        <w:t> </w:t>
      </w:r>
      <w:r>
        <w:rPr/>
        <w:t>키  </w:t>
      </w:r>
      <w:r>
        <w:rPr>
          <w:spacing w:val="36"/>
        </w:rPr>
        <w:t> </w:t>
      </w:r>
      <w:r>
        <w:rPr/>
        <w:t>기    </w:t>
      </w:r>
      <w:r>
        <w:rPr>
          <w:spacing w:val="24"/>
        </w:rPr>
        <w:t> </w:t>
      </w:r>
      <w:r>
        <w:rPr/>
        <w:t>때  </w:t>
      </w:r>
      <w:r>
        <w:rPr>
          <w:spacing w:val="37"/>
        </w:rPr>
        <w:t> </w:t>
      </w:r>
      <w:r>
        <w:rPr/>
        <w:t>문</w:t>
      </w:r>
      <w:r>
        <w:rPr/>
        <w:t>   </w:t>
      </w:r>
      <w:r>
        <w:rPr>
          <w:spacing w:val="-30"/>
        </w:rPr>
        <w:t> </w:t>
      </w:r>
      <w:r>
        <w:rPr/>
        <w:t>에    </w:t>
      </w:r>
      <w:r>
        <w:rPr>
          <w:spacing w:val="24"/>
        </w:rPr>
        <w:t> </w:t>
      </w:r>
      <w:r>
        <w:rPr/>
        <w:t>일  </w:t>
      </w:r>
      <w:r>
        <w:rPr>
          <w:spacing w:val="36"/>
        </w:rPr>
        <w:t> </w:t>
      </w:r>
      <w:r>
        <w:rPr/>
        <w:t>본  </w:t>
      </w:r>
      <w:r>
        <w:rPr>
          <w:spacing w:val="37"/>
        </w:rPr>
        <w:t> </w:t>
      </w:r>
      <w:r>
        <w:rPr/>
        <w:t>은    </w:t>
      </w:r>
      <w:r>
        <w:rPr>
          <w:spacing w:val="24"/>
        </w:rPr>
        <w:t> </w:t>
      </w:r>
      <w:r>
        <w:rPr/>
        <w:t>세  </w:t>
      </w:r>
      <w:r>
        <w:rPr>
          <w:spacing w:val="37"/>
        </w:rPr>
        <w:t> </w:t>
      </w:r>
      <w:r>
        <w:rPr/>
        <w:t>계    </w:t>
      </w:r>
      <w:r>
        <w:rPr>
          <w:spacing w:val="24"/>
        </w:rPr>
        <w:t> </w:t>
      </w:r>
      <w:r>
        <w:rPr/>
        <w:t>유  </w:t>
      </w:r>
      <w:r>
        <w:rPr>
          <w:spacing w:val="36"/>
        </w:rPr>
        <w:t> </w:t>
      </w:r>
      <w:r>
        <w:rPr/>
        <w:t>수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화  </w:t>
      </w:r>
      <w:r>
        <w:rPr>
          <w:spacing w:val="37"/>
        </w:rPr>
        <w:t> </w:t>
      </w:r>
      <w:r>
        <w:rPr/>
        <w:t>산  </w:t>
      </w:r>
      <w:r>
        <w:rPr>
          <w:spacing w:val="37"/>
        </w:rPr>
        <w:t> </w:t>
      </w:r>
      <w:r>
        <w:rPr/>
        <w:t>국  </w:t>
      </w:r>
      <w:r>
        <w:rPr>
          <w:spacing w:val="36"/>
        </w:rPr>
        <w:t> </w:t>
      </w:r>
      <w:r>
        <w:rPr/>
        <w:t>이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583" w:val="left" w:leader="none"/>
          <w:tab w:pos="1000" w:val="left" w:leader="none"/>
          <w:tab w:pos="1240" w:val="left" w:leader="none"/>
          <w:tab w:pos="1480" w:val="left" w:leader="none"/>
        </w:tabs>
        <w:spacing w:line="240" w:lineRule="auto" w:before="0"/>
        <w:ind w:left="348" w:right="0"/>
        <w:jc w:val="left"/>
      </w:pPr>
      <w:r>
        <w:rPr/>
        <w:t>다</w:t>
        <w:tab/>
        <w:t>. </w:t>
      </w:r>
      <w:r>
        <w:rPr>
          <w:spacing w:val="41"/>
        </w:rPr>
        <w:t> </w:t>
      </w:r>
      <w:r>
        <w:rPr/>
        <w:t>국</w:t>
        <w:tab/>
      </w:r>
      <w:r>
        <w:rPr>
          <w:w w:val="95"/>
        </w:rPr>
        <w:t>토</w:t>
        <w:tab/>
        <w:t>이</w:t>
        <w:tab/>
      </w:r>
      <w:r>
        <w:rPr/>
        <w:t>용</w:t>
      </w:r>
    </w:p>
    <w:p>
      <w:pPr>
        <w:pStyle w:val="BodyText"/>
        <w:tabs>
          <w:tab w:pos="1034" w:val="left" w:leader="none"/>
          <w:tab w:pos="1274" w:val="left" w:leader="none"/>
          <w:tab w:pos="1456" w:val="left" w:leader="none"/>
          <w:tab w:pos="1696" w:val="left" w:leader="none"/>
          <w:tab w:pos="1936" w:val="left" w:leader="none"/>
          <w:tab w:pos="2301" w:val="left" w:leader="none"/>
          <w:tab w:pos="2747" w:val="left" w:leader="none"/>
          <w:tab w:pos="3141" w:val="left" w:leader="none"/>
          <w:tab w:pos="3381" w:val="left" w:leader="none"/>
          <w:tab w:pos="3626" w:val="left" w:leader="none"/>
          <w:tab w:pos="3866" w:val="left" w:leader="none"/>
          <w:tab w:pos="4010" w:val="left" w:leader="none"/>
          <w:tab w:pos="4250" w:val="left" w:leader="none"/>
          <w:tab w:pos="4490" w:val="left" w:leader="none"/>
          <w:tab w:pos="4730" w:val="left" w:leader="none"/>
          <w:tab w:pos="4826" w:val="left" w:leader="none"/>
          <w:tab w:pos="5066" w:val="left" w:leader="none"/>
          <w:tab w:pos="5210" w:val="left" w:leader="none"/>
          <w:tab w:pos="5450" w:val="left" w:leader="none"/>
          <w:tab w:pos="5666" w:val="left" w:leader="none"/>
          <w:tab w:pos="6083" w:val="left" w:leader="none"/>
          <w:tab w:pos="6323" w:val="left" w:leader="none"/>
          <w:tab w:pos="6511" w:val="left" w:leader="none"/>
          <w:tab w:pos="6803" w:val="left" w:leader="none"/>
          <w:tab w:pos="7048" w:val="left" w:leader="none"/>
          <w:tab w:pos="7288" w:val="left" w:leader="none"/>
          <w:tab w:pos="7437" w:val="left" w:leader="none"/>
          <w:tab w:pos="7653" w:val="left" w:leader="none"/>
          <w:tab w:pos="7893" w:val="left" w:leader="none"/>
          <w:tab w:pos="8157" w:val="left" w:leader="none"/>
          <w:tab w:pos="8253" w:val="left" w:leader="none"/>
          <w:tab w:pos="8493" w:val="left" w:leader="none"/>
          <w:tab w:pos="8733" w:val="left" w:leader="none"/>
          <w:tab w:pos="8973" w:val="left" w:leader="none"/>
          <w:tab w:pos="9031" w:val="left" w:leader="none"/>
          <w:tab w:pos="9213" w:val="left" w:leader="none"/>
          <w:tab w:pos="9453" w:val="left" w:leader="none"/>
          <w:tab w:pos="9693" w:val="left" w:leader="none"/>
        </w:tabs>
        <w:spacing w:line="246" w:lineRule="auto"/>
        <w:ind w:left="640" w:right="106" w:firstLine="211"/>
        <w:jc w:val="left"/>
      </w:pPr>
      <w:r>
        <w:rPr/>
        <w:t>전</w:t>
        <w:tab/>
        <w:t>후</w:t>
        <w:tab/>
        <w:tab/>
        <w:t>일</w:t>
        <w:tab/>
        <w:t>본</w:t>
        <w:tab/>
        <w:t>은</w:t>
        <w:tab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6</w:t>
      </w:r>
      <w:r>
        <w:rPr>
          <w:spacing w:val="51"/>
        </w:rPr>
        <w:t> </w:t>
      </w:r>
      <w:r>
        <w:rPr/>
        <w:t>2</w:t>
      </w:r>
      <w:r>
        <w:rPr>
          <w:spacing w:val="50"/>
        </w:rPr>
        <w:t> </w:t>
      </w:r>
      <w:r>
        <w:rPr/>
        <w:t>년</w:t>
        <w:tab/>
        <w:t>전</w:t>
        <w:tab/>
        <w:t>국</w:t>
        <w:tab/>
        <w:t>총</w:t>
        <w:tab/>
        <w:t>합</w:t>
        <w:tab/>
        <w:t>개</w:t>
        <w:tab/>
        <w:t>발</w:t>
        <w:tab/>
        <w:t>계</w:t>
        <w:tab/>
        <w:tab/>
        <w:t>획</w:t>
        <w:tab/>
        <w:t>에</w:t>
        <w:tab/>
        <w:t>서</w:t>
        <w:tab/>
        <w:tab/>
        <w:t>1</w:t>
      </w:r>
      <w:r>
        <w:rPr>
          <w:spacing w:val="51"/>
        </w:rPr>
        <w:t> </w:t>
      </w:r>
      <w:r>
        <w:rPr/>
        <w:t>9</w:t>
      </w:r>
      <w:r>
        <w:rPr>
          <w:spacing w:val="51"/>
        </w:rPr>
        <w:t> </w:t>
      </w:r>
      <w:r>
        <w:rPr/>
        <w:t>9</w:t>
      </w:r>
      <w:r>
        <w:rPr/>
        <w:t> </w:t>
      </w:r>
      <w:r>
        <w:rPr>
          <w:spacing w:val="-16"/>
        </w:rPr>
        <w:t> </w:t>
      </w:r>
      <w:r>
        <w:rPr/>
        <w:t>8</w:t>
      </w:r>
      <w:r>
        <w:rPr>
          <w:spacing w:val="50"/>
        </w:rPr>
        <w:t> </w:t>
      </w:r>
      <w:r>
        <w:rPr/>
        <w:t>년</w:t>
        <w:tab/>
        <w:tab/>
        <w:t>‘</w:t>
      </w:r>
      <w:r>
        <w:rPr>
          <w:spacing w:val="-12"/>
        </w:rPr>
        <w:t> </w:t>
      </w:r>
      <w:r>
        <w:rPr/>
        <w:t>2</w:t>
      </w:r>
      <w:r>
        <w:rPr>
          <w:spacing w:val="51"/>
        </w:rPr>
        <w:t> </w:t>
      </w:r>
      <w:r>
        <w:rPr/>
        <w:t>1</w:t>
      </w:r>
      <w:r>
        <w:rPr>
          <w:spacing w:val="51"/>
        </w:rPr>
        <w:t> </w:t>
      </w:r>
      <w:r>
        <w:rPr/>
        <w:t>세</w:t>
        <w:tab/>
        <w:t>기</w:t>
        <w:tab/>
        <w:t>의</w:t>
        <w:tab/>
        <w:tab/>
        <w:t>국</w:t>
        <w:tab/>
        <w:t>토</w:t>
        <w:tab/>
        <w:tab/>
        <w:t>그</w:t>
        <w:tab/>
        <w:t>랜</w:t>
        <w:tab/>
        <w:t>드</w:t>
        <w:tab/>
        <w:t>디</w:t>
        <w:tab/>
        <w:tab/>
        <w:t>자</w:t>
        <w:tab/>
        <w:t>인</w:t>
        <w:tab/>
        <w:t>’ </w:t>
      </w:r>
      <w:r>
        <w:rPr/>
      </w:r>
      <w:r>
        <w:rPr/>
        <w:t>에</w:t>
        <w:tab/>
        <w:t>이</w:t>
        <w:tab/>
        <w:t>르</w:t>
        <w:tab/>
        <w:t>기</w:t>
        <w:tab/>
        <w:t>까</w:t>
      </w:r>
      <w:r>
        <w:rPr/>
        <w:tab/>
      </w:r>
      <w:r>
        <w:rPr>
          <w:w w:val="86"/>
        </w:rPr>
        <w:t> </w:t>
      </w:r>
      <w:r>
        <w:rPr/>
        <w:t>지</w:t>
        <w:tab/>
        <w:t>5</w:t>
      </w:r>
      <w:r>
        <w:rPr>
          <w:spacing w:val="50"/>
        </w:rPr>
        <w:t> </w:t>
      </w:r>
      <w:r>
        <w:rPr/>
        <w:t>번</w:t>
        <w:tab/>
        <w:t>에</w:t>
        <w:tab/>
        <w:t>걸</w:t>
        <w:tab/>
        <w:t>친</w:t>
        <w:tab/>
        <w:t>전</w:t>
        <w:tab/>
        <w:tab/>
        <w:t>국</w:t>
        <w:tab/>
        <w:t>총</w:t>
        <w:tab/>
        <w:t>합</w:t>
        <w:tab/>
        <w:t>개</w:t>
        <w:tab/>
        <w:t>발</w:t>
        <w:tab/>
        <w:tab/>
        <w:t>계</w:t>
        <w:tab/>
        <w:t>획</w:t>
        <w:tab/>
        <w:t>을</w:t>
        <w:tab/>
        <w:t>책</w:t>
        <w:tab/>
        <w:t>정</w:t>
        <w:tab/>
        <w:t>하</w:t>
        <w:tab/>
        <w:t>고</w:t>
        <w:tab/>
        <w:t>국</w:t>
      </w:r>
      <w:r>
        <w:rPr/>
        <w:tab/>
        <w:tab/>
        <w:t>토</w:t>
        <w:tab/>
        <w:t>개</w:t>
        <w:tab/>
        <w:t>발</w:t>
        <w:tab/>
        <w:t>과</w:t>
        <w:tab/>
        <w:tab/>
        <w:t>사</w:t>
        <w:tab/>
        <w:t>회</w:t>
        <w:tab/>
        <w:tab/>
        <w:t>자</w:t>
        <w:tab/>
        <w:t>본</w:t>
        <w:tab/>
        <w:t>의</w:t>
      </w:r>
    </w:p>
    <w:p>
      <w:pPr>
        <w:pStyle w:val="BodyText"/>
        <w:tabs>
          <w:tab w:pos="880" w:val="left" w:leader="none"/>
          <w:tab w:pos="1120" w:val="left" w:leader="none"/>
          <w:tab w:pos="1509" w:val="left" w:leader="none"/>
          <w:tab w:pos="1749" w:val="left" w:leader="none"/>
          <w:tab w:pos="1989" w:val="left" w:leader="none"/>
          <w:tab w:pos="2229" w:val="left" w:leader="none"/>
          <w:tab w:pos="2618" w:val="left" w:leader="none"/>
          <w:tab w:pos="2858" w:val="left" w:leader="none"/>
          <w:tab w:pos="3098" w:val="left" w:leader="none"/>
          <w:tab w:pos="3338" w:val="left" w:leader="none"/>
          <w:tab w:pos="3578" w:val="left" w:leader="none"/>
          <w:tab w:pos="3971" w:val="left" w:leader="none"/>
          <w:tab w:pos="4211" w:val="left" w:leader="none"/>
          <w:tab w:pos="4451" w:val="left" w:leader="none"/>
          <w:tab w:pos="4840" w:val="left" w:leader="none"/>
          <w:tab w:pos="5080" w:val="left" w:leader="none"/>
          <w:tab w:pos="5320" w:val="left" w:leader="none"/>
          <w:tab w:pos="5527" w:val="left" w:leader="none"/>
          <w:tab w:pos="5767" w:val="left" w:leader="none"/>
          <w:tab w:pos="6155" w:val="left" w:leader="none"/>
          <w:tab w:pos="6395" w:val="left" w:leader="none"/>
          <w:tab w:pos="6635" w:val="left" w:leader="none"/>
          <w:tab w:pos="6842" w:val="left" w:leader="none"/>
          <w:tab w:pos="7082" w:val="left" w:leader="none"/>
          <w:tab w:pos="7322" w:val="left" w:leader="none"/>
          <w:tab w:pos="7528" w:val="left" w:leader="none"/>
          <w:tab w:pos="7768" w:val="left" w:leader="none"/>
          <w:tab w:pos="8157" w:val="left" w:leader="none"/>
          <w:tab w:pos="8397" w:val="left" w:leader="none"/>
          <w:tab w:pos="8637" w:val="left" w:leader="none"/>
          <w:tab w:pos="8877" w:val="left" w:leader="none"/>
          <w:tab w:pos="9271" w:val="left" w:leader="none"/>
          <w:tab w:pos="9511" w:val="left" w:leader="none"/>
        </w:tabs>
        <w:spacing w:line="240" w:lineRule="auto" w:before="2"/>
        <w:ind w:left="640" w:right="0"/>
        <w:jc w:val="left"/>
      </w:pPr>
      <w:r>
        <w:rPr/>
        <w:t>정</w:t>
        <w:tab/>
        <w:t>비</w:t>
        <w:tab/>
        <w:t>를</w:t>
        <w:tab/>
        <w:t>추</w:t>
        <w:tab/>
        <w:t>진</w:t>
        <w:tab/>
        <w:t>하</w:t>
        <w:tab/>
        <w:t>여</w:t>
        <w:tab/>
        <w:t>경</w:t>
        <w:tab/>
        <w:t>제</w:t>
        <w:tab/>
        <w:t>발</w:t>
        <w:tab/>
        <w:t>전</w:t>
        <w:tab/>
        <w:t>에</w:t>
        <w:tab/>
        <w:t>기</w:t>
        <w:tab/>
        <w:t>여</w:t>
        <w:tab/>
        <w:t>해</w:t>
        <w:tab/>
        <w:t>왔</w:t>
        <w:tab/>
        <w:t>다</w:t>
        <w:tab/>
        <w:t>.</w:t>
        <w:tab/>
        <w:t>반</w:t>
        <w:tab/>
        <w:t>면</w:t>
        <w:tab/>
        <w:t>과</w:t>
        <w:tab/>
        <w:t>밀</w:t>
        <w:tab/>
      </w:r>
      <w:r>
        <w:rPr>
          <w:w w:val="95"/>
        </w:rPr>
        <w:t>,</w:t>
        <w:tab/>
      </w:r>
      <w:r>
        <w:rPr/>
        <w:t>과</w:t>
        <w:tab/>
        <w:t>소</w:t>
        <w:tab/>
      </w:r>
      <w:r>
        <w:rPr>
          <w:w w:val="95"/>
        </w:rPr>
        <w:t>,</w:t>
        <w:tab/>
      </w:r>
      <w:r>
        <w:rPr/>
        <w:t>도</w:t>
        <w:tab/>
        <w:t>쿄</w:t>
        <w:tab/>
        <w:t>일</w:t>
        <w:tab/>
        <w:t>극</w:t>
        <w:tab/>
        <w:t>집</w:t>
        <w:tab/>
        <w:t>중</w:t>
        <w:tab/>
        <w:t>등</w:t>
        <w:tab/>
        <w:t>의</w:t>
      </w:r>
    </w:p>
    <w:p>
      <w:pPr>
        <w:spacing w:after="0" w:line="240" w:lineRule="auto"/>
        <w:jc w:val="left"/>
        <w:sectPr>
          <w:pgSz w:w="11910" w:h="16840"/>
          <w:pgMar w:header="0" w:footer="553" w:top="1580" w:bottom="760" w:left="1020" w:right="1080"/>
        </w:sectPr>
      </w:pPr>
    </w:p>
    <w:p>
      <w:pPr>
        <w:pStyle w:val="BodyText"/>
        <w:spacing w:line="372" w:lineRule="exact" w:before="0"/>
        <w:ind w:left="400" w:right="0"/>
        <w:jc w:val="both"/>
      </w:pPr>
      <w:r>
        <w:rPr/>
        <w:t>구  </w:t>
      </w:r>
      <w:r>
        <w:rPr>
          <w:spacing w:val="36"/>
        </w:rPr>
        <w:t> </w:t>
      </w:r>
      <w:r>
        <w:rPr/>
        <w:t>조  </w:t>
      </w:r>
      <w:r>
        <w:rPr>
          <w:spacing w:val="37"/>
        </w:rPr>
        <w:t> </w:t>
      </w:r>
      <w:r>
        <w:rPr/>
        <w:t>적   </w:t>
      </w:r>
      <w:r>
        <w:rPr>
          <w:spacing w:val="33"/>
        </w:rPr>
        <w:t> </w:t>
      </w:r>
      <w:r>
        <w:rPr/>
        <w:t>문  </w:t>
      </w:r>
      <w:r>
        <w:rPr>
          <w:spacing w:val="36"/>
        </w:rPr>
        <w:t> </w:t>
      </w:r>
      <w:r>
        <w:rPr/>
        <w:t>제  </w:t>
      </w:r>
      <w:r>
        <w:rPr>
          <w:spacing w:val="37"/>
        </w:rPr>
        <w:t> </w:t>
      </w:r>
      <w:r>
        <w:rPr/>
        <w:t>나   </w:t>
      </w:r>
      <w:r>
        <w:rPr>
          <w:spacing w:val="38"/>
        </w:rPr>
        <w:t> </w:t>
      </w:r>
      <w:r>
        <w:rPr/>
        <w:t>공  </w:t>
      </w:r>
      <w:r>
        <w:rPr>
          <w:spacing w:val="37"/>
        </w:rPr>
        <w:t> </w:t>
      </w:r>
      <w:r>
        <w:rPr/>
        <w:t>해  </w:t>
      </w:r>
      <w:r>
        <w:rPr>
          <w:spacing w:val="36"/>
        </w:rPr>
        <w:t> </w:t>
      </w:r>
      <w:r>
        <w:rPr/>
        <w:t>, </w:t>
      </w:r>
      <w:r>
        <w:rPr>
          <w:spacing w:val="51"/>
        </w:rPr>
        <w:t> </w:t>
      </w:r>
      <w:r>
        <w:rPr/>
        <w:t>환  </w:t>
      </w:r>
      <w:r>
        <w:rPr>
          <w:spacing w:val="37"/>
        </w:rPr>
        <w:t> </w:t>
      </w:r>
      <w:r>
        <w:rPr/>
        <w:t>경  </w:t>
      </w:r>
      <w:r>
        <w:rPr>
          <w:spacing w:val="36"/>
        </w:rPr>
        <w:t> </w:t>
      </w:r>
      <w:r>
        <w:rPr/>
        <w:t>파  </w:t>
      </w:r>
      <w:r>
        <w:rPr>
          <w:spacing w:val="37"/>
        </w:rPr>
        <w:t> </w:t>
      </w:r>
      <w:r>
        <w:rPr/>
        <w:t>괴    </w:t>
      </w:r>
      <w:r>
        <w:rPr>
          <w:spacing w:val="33"/>
        </w:rPr>
        <w:t> </w:t>
      </w:r>
      <w:r>
        <w:rPr/>
        <w:t>등  </w:t>
      </w:r>
      <w:r>
        <w:rPr>
          <w:spacing w:val="37"/>
        </w:rPr>
        <w:t> </w:t>
      </w:r>
      <w:r>
        <w:rPr/>
        <w:t>의    </w:t>
      </w:r>
      <w:r>
        <w:rPr>
          <w:spacing w:val="37"/>
        </w:rPr>
        <w:t> </w:t>
      </w:r>
      <w:r>
        <w:rPr/>
        <w:t>부  </w:t>
      </w:r>
      <w:r>
        <w:rPr>
          <w:spacing w:val="37"/>
        </w:rPr>
        <w:t> </w:t>
      </w:r>
      <w:r>
        <w:rPr/>
        <w:t>정  </w:t>
      </w:r>
      <w:r>
        <w:rPr>
          <w:spacing w:val="37"/>
        </w:rPr>
        <w:t> </w:t>
      </w:r>
      <w:r>
        <w:rPr/>
        <w:t>적  </w:t>
      </w:r>
      <w:r>
        <w:rPr>
          <w:spacing w:val="36"/>
        </w:rPr>
        <w:t> </w:t>
      </w:r>
      <w:r>
        <w:rPr/>
        <w:t>인</w:t>
      </w:r>
      <w:r>
        <w:rPr/>
        <w:t>     </w:t>
      </w:r>
      <w:r>
        <w:rPr>
          <w:spacing w:val="-34"/>
        </w:rPr>
        <w:t> </w:t>
      </w:r>
      <w:r>
        <w:rPr/>
        <w:t>부  </w:t>
      </w:r>
      <w:r>
        <w:rPr>
          <w:spacing w:val="36"/>
        </w:rPr>
        <w:t> </w:t>
      </w:r>
      <w:r>
        <w:rPr/>
        <w:t>분  </w:t>
      </w:r>
      <w:r>
        <w:rPr>
          <w:spacing w:val="37"/>
        </w:rPr>
        <w:t> </w:t>
      </w:r>
      <w:r>
        <w:rPr/>
        <w:t>도    </w:t>
      </w:r>
      <w:r>
        <w:rPr>
          <w:spacing w:val="33"/>
        </w:rPr>
        <w:t> </w:t>
      </w:r>
      <w:r>
        <w:rPr/>
        <w:t>안  </w:t>
      </w:r>
      <w:r>
        <w:rPr>
          <w:spacing w:val="36"/>
        </w:rPr>
        <w:t> </w:t>
      </w:r>
      <w:r>
        <w:rPr/>
        <w:t>고    </w:t>
      </w:r>
      <w:r>
        <w:rPr>
          <w:spacing w:val="38"/>
        </w:rPr>
        <w:t> </w:t>
      </w:r>
      <w:r>
        <w:rPr/>
        <w:t>있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. </w:t>
      </w:r>
      <w:r>
        <w:rPr>
          <w:spacing w:val="50"/>
        </w:rPr>
        <w:t> </w:t>
      </w:r>
      <w:r>
        <w:rPr/>
        <w:t>향  </w:t>
      </w:r>
      <w:r>
        <w:rPr>
          <w:spacing w:val="37"/>
        </w:rPr>
        <w:t> </w:t>
      </w:r>
      <w:r>
        <w:rPr/>
        <w:t>후  </w:t>
      </w:r>
      <w:r>
        <w:rPr>
          <w:spacing w:val="37"/>
        </w:rPr>
        <w:t> </w:t>
      </w:r>
      <w:r>
        <w:rPr/>
        <w:t>는    </w:t>
      </w:r>
      <w:r>
        <w:rPr>
          <w:spacing w:val="37"/>
        </w:rPr>
        <w:t> </w:t>
      </w:r>
      <w:r>
        <w:rPr/>
        <w:t>국  </w:t>
      </w:r>
      <w:r>
        <w:rPr>
          <w:spacing w:val="37"/>
        </w:rPr>
        <w:t> </w:t>
      </w:r>
      <w:r>
        <w:rPr/>
        <w:t>토  </w:t>
      </w:r>
      <w:r>
        <w:rPr>
          <w:spacing w:val="37"/>
        </w:rPr>
        <w:t> </w:t>
      </w:r>
      <w:r>
        <w:rPr/>
        <w:t>총  </w:t>
      </w:r>
      <w:r>
        <w:rPr>
          <w:spacing w:val="37"/>
        </w:rPr>
        <w:t> </w:t>
      </w:r>
      <w:r>
        <w:rPr/>
        <w:t>합</w:t>
      </w:r>
    </w:p>
    <w:p>
      <w:pPr>
        <w:pStyle w:val="BodyText"/>
        <w:spacing w:line="246" w:lineRule="auto"/>
        <w:ind w:left="400" w:right="348"/>
        <w:jc w:val="both"/>
      </w:pPr>
      <w:r>
        <w:rPr/>
        <w:t>개  </w:t>
      </w:r>
      <w:r>
        <w:rPr>
          <w:spacing w:val="36"/>
        </w:rPr>
        <w:t> </w:t>
      </w:r>
      <w:r>
        <w:rPr/>
        <w:t>발  </w:t>
      </w:r>
      <w:r>
        <w:rPr>
          <w:spacing w:val="37"/>
        </w:rPr>
        <w:t> </w:t>
      </w:r>
      <w:r>
        <w:rPr/>
        <w:t>법  </w:t>
      </w:r>
      <w:r>
        <w:rPr>
          <w:spacing w:val="37"/>
        </w:rPr>
        <w:t> </w:t>
      </w:r>
      <w:r>
        <w:rPr/>
        <w:t>을   </w:t>
      </w:r>
      <w:r>
        <w:rPr>
          <w:spacing w:val="37"/>
        </w:rPr>
        <w:t> </w:t>
      </w:r>
      <w:r>
        <w:rPr/>
        <w:t>국  </w:t>
      </w:r>
      <w:r>
        <w:rPr>
          <w:spacing w:val="37"/>
        </w:rPr>
        <w:t> </w:t>
      </w:r>
      <w:r>
        <w:rPr/>
        <w:t>토  </w:t>
      </w:r>
      <w:r>
        <w:rPr>
          <w:spacing w:val="37"/>
        </w:rPr>
        <w:t> </w:t>
      </w:r>
      <w:r>
        <w:rPr/>
        <w:t>형  </w:t>
      </w:r>
      <w:r>
        <w:rPr>
          <w:spacing w:val="37"/>
        </w:rPr>
        <w:t> </w:t>
      </w:r>
      <w:r>
        <w:rPr/>
        <w:t>성  </w:t>
      </w:r>
      <w:r>
        <w:rPr>
          <w:spacing w:val="36"/>
        </w:rPr>
        <w:t> </w:t>
      </w:r>
      <w:r>
        <w:rPr/>
        <w:t>계  </w:t>
      </w:r>
      <w:r>
        <w:rPr>
          <w:spacing w:val="37"/>
        </w:rPr>
        <w:t> </w:t>
      </w:r>
      <w:r>
        <w:rPr/>
        <w:t>획  </w:t>
      </w:r>
      <w:r>
        <w:rPr>
          <w:spacing w:val="37"/>
        </w:rPr>
        <w:t> </w:t>
      </w:r>
      <w:r>
        <w:rPr/>
        <w:t>법  </w:t>
      </w:r>
      <w:r>
        <w:rPr>
          <w:spacing w:val="36"/>
        </w:rPr>
        <w:t> </w:t>
      </w:r>
      <w:r>
        <w:rPr/>
        <w:t>으  </w:t>
      </w:r>
      <w:r>
        <w:rPr>
          <w:spacing w:val="37"/>
        </w:rPr>
        <w:t> </w:t>
      </w:r>
      <w:r>
        <w:rPr/>
        <w:t>로    </w:t>
      </w:r>
      <w:r>
        <w:rPr>
          <w:spacing w:val="43"/>
        </w:rPr>
        <w:t> </w:t>
      </w:r>
      <w:r>
        <w:rPr/>
        <w:t>개  </w:t>
      </w:r>
      <w:r>
        <w:rPr>
          <w:spacing w:val="37"/>
        </w:rPr>
        <w:t> </w:t>
      </w:r>
      <w:r>
        <w:rPr/>
        <w:t>칭  </w:t>
      </w:r>
      <w:r>
        <w:rPr>
          <w:spacing w:val="36"/>
        </w:rPr>
        <w:t> </w:t>
      </w:r>
      <w:r>
        <w:rPr/>
        <w:t>하  </w:t>
      </w:r>
      <w:r>
        <w:rPr>
          <w:spacing w:val="37"/>
        </w:rPr>
        <w:t> </w:t>
      </w:r>
      <w:r>
        <w:rPr/>
        <w:t>고    </w:t>
      </w:r>
      <w:r>
        <w:rPr>
          <w:spacing w:val="38"/>
        </w:rPr>
        <w:t> </w:t>
      </w:r>
      <w:r>
        <w:rPr/>
        <w:t>국</w:t>
      </w:r>
      <w:r>
        <w:rPr/>
        <w:t>   </w:t>
      </w:r>
      <w:r>
        <w:rPr>
          <w:spacing w:val="-30"/>
        </w:rPr>
        <w:t> </w:t>
      </w:r>
      <w:r>
        <w:rPr/>
        <w:t>가  </w:t>
      </w:r>
      <w:r>
        <w:rPr>
          <w:spacing w:val="36"/>
        </w:rPr>
        <w:t> </w:t>
      </w:r>
      <w:r>
        <w:rPr/>
        <w:t>에   </w:t>
      </w:r>
      <w:r>
        <w:rPr>
          <w:spacing w:val="38"/>
        </w:rPr>
        <w:t> </w:t>
      </w:r>
      <w:r>
        <w:rPr/>
        <w:t>의  </w:t>
      </w:r>
      <w:r>
        <w:rPr>
          <w:spacing w:val="37"/>
        </w:rPr>
        <w:t> </w:t>
      </w:r>
      <w:r>
        <w:rPr/>
        <w:t>한   </w:t>
      </w:r>
      <w:r>
        <w:rPr>
          <w:spacing w:val="37"/>
        </w:rPr>
        <w:t> </w:t>
      </w:r>
      <w:r>
        <w:rPr/>
        <w:t>전  </w:t>
      </w:r>
      <w:r>
        <w:rPr>
          <w:spacing w:val="37"/>
        </w:rPr>
        <w:t> </w:t>
      </w:r>
      <w:r>
        <w:rPr/>
        <w:t>국  </w:t>
      </w:r>
      <w:r>
        <w:rPr>
          <w:spacing w:val="37"/>
        </w:rPr>
        <w:t> </w:t>
      </w:r>
      <w:r>
        <w:rPr/>
        <w:t>계  </w:t>
      </w:r>
      <w:r>
        <w:rPr>
          <w:spacing w:val="37"/>
        </w:rPr>
        <w:t> </w:t>
      </w:r>
      <w:r>
        <w:rPr/>
        <w:t>획  </w:t>
      </w:r>
      <w:r>
        <w:rPr>
          <w:spacing w:val="36"/>
        </w:rPr>
        <w:t> </w:t>
      </w:r>
      <w:r>
        <w:rPr/>
        <w:t>과   </w:t>
      </w:r>
      <w:r>
        <w:rPr>
          <w:spacing w:val="43"/>
        </w:rPr>
        <w:t> </w:t>
      </w:r>
      <w:r>
        <w:rPr/>
        <w:t>지  </w:t>
      </w:r>
      <w:r>
        <w:rPr>
          <w:spacing w:val="37"/>
        </w:rPr>
        <w:t> </w:t>
      </w:r>
      <w:r>
        <w:rPr/>
        <w:t>방  </w:t>
      </w:r>
      <w:r>
        <w:rPr>
          <w:spacing w:val="36"/>
        </w:rPr>
        <w:t> </w:t>
      </w:r>
      <w:r>
        <w:rPr/>
        <w:t>자  </w:t>
      </w:r>
      <w:r>
        <w:rPr>
          <w:spacing w:val="37"/>
        </w:rPr>
        <w:t> </w:t>
      </w:r>
      <w:r>
        <w:rPr/>
        <w:t>치  </w:t>
      </w:r>
      <w:r>
        <w:rPr>
          <w:spacing w:val="37"/>
        </w:rPr>
        <w:t> </w:t>
      </w:r>
      <w:r>
        <w:rPr/>
        <w:t>체  </w:t>
      </w:r>
      <w:r>
        <w:rPr>
          <w:spacing w:val="37"/>
        </w:rPr>
        <w:t> </w:t>
      </w:r>
      <w:r>
        <w:rPr/>
        <w:t>에    </w:t>
      </w:r>
      <w:r>
        <w:rPr>
          <w:spacing w:val="37"/>
        </w:rPr>
        <w:t> </w:t>
      </w:r>
      <w:r>
        <w:rPr/>
        <w:t>의 </w:t>
      </w:r>
      <w:r>
        <w:rPr/>
      </w:r>
      <w:r>
        <w:rPr/>
        <w:t>한    </w:t>
      </w:r>
      <w:r>
        <w:rPr>
          <w:spacing w:val="38"/>
        </w:rPr>
        <w:t> </w:t>
      </w:r>
      <w:r>
        <w:rPr/>
        <w:t>광</w:t>
      </w:r>
      <w:r>
        <w:rPr/>
        <w:t>   </w:t>
      </w:r>
      <w:r>
        <w:rPr>
          <w:spacing w:val="-30"/>
        </w:rPr>
        <w:t> </w:t>
      </w:r>
      <w:r>
        <w:rPr/>
        <w:t>역  </w:t>
      </w:r>
      <w:r>
        <w:rPr>
          <w:spacing w:val="36"/>
        </w:rPr>
        <w:t> </w:t>
      </w:r>
      <w:r>
        <w:rPr/>
        <w:t>지  </w:t>
      </w:r>
      <w:r>
        <w:rPr>
          <w:spacing w:val="37"/>
        </w:rPr>
        <w:t> </w:t>
      </w:r>
      <w:r>
        <w:rPr/>
        <w:t>방  </w:t>
      </w:r>
      <w:r>
        <w:rPr>
          <w:spacing w:val="37"/>
        </w:rPr>
        <w:t> </w:t>
      </w:r>
      <w:r>
        <w:rPr/>
        <w:t>계  </w:t>
      </w:r>
      <w:r>
        <w:rPr>
          <w:spacing w:val="36"/>
        </w:rPr>
        <w:t> </w:t>
      </w:r>
      <w:r>
        <w:rPr/>
        <w:t>획  </w:t>
      </w:r>
      <w:r>
        <w:rPr>
          <w:spacing w:val="37"/>
        </w:rPr>
        <w:t> </w:t>
      </w:r>
      <w:r>
        <w:rPr/>
        <w:t>을   </w:t>
      </w:r>
      <w:r>
        <w:rPr>
          <w:spacing w:val="43"/>
        </w:rPr>
        <w:t> </w:t>
      </w:r>
      <w:r>
        <w:rPr/>
        <w:t>중  </w:t>
      </w:r>
      <w:r>
        <w:rPr>
          <w:spacing w:val="37"/>
        </w:rPr>
        <w:t> </w:t>
      </w:r>
      <w:r>
        <w:rPr/>
        <w:t>심  </w:t>
      </w:r>
      <w:r>
        <w:rPr>
          <w:spacing w:val="36"/>
        </w:rPr>
        <w:t> </w:t>
      </w:r>
      <w:r>
        <w:rPr/>
        <w:t>으  </w:t>
      </w:r>
      <w:r>
        <w:rPr>
          <w:spacing w:val="37"/>
        </w:rPr>
        <w:t> </w:t>
      </w:r>
      <w:r>
        <w:rPr/>
        <w:t>로    </w:t>
      </w:r>
      <w:r>
        <w:rPr>
          <w:spacing w:val="38"/>
        </w:rPr>
        <w:t> </w:t>
      </w:r>
      <w:r>
        <w:rPr/>
        <w:t>기  </w:t>
      </w:r>
      <w:r>
        <w:rPr>
          <w:spacing w:val="36"/>
        </w:rPr>
        <w:t> </w:t>
      </w:r>
      <w:r>
        <w:rPr/>
        <w:t>존  </w:t>
      </w:r>
      <w:r>
        <w:rPr>
          <w:spacing w:val="37"/>
        </w:rPr>
        <w:t> </w:t>
      </w:r>
      <w:r>
        <w:rPr/>
        <w:t>의    </w:t>
      </w:r>
      <w:r>
        <w:rPr>
          <w:spacing w:val="38"/>
        </w:rPr>
        <w:t> </w:t>
      </w:r>
      <w:r>
        <w:rPr/>
        <w:t>공  </w:t>
      </w:r>
      <w:r>
        <w:rPr>
          <w:spacing w:val="37"/>
        </w:rPr>
        <w:t> </w:t>
      </w:r>
      <w:r>
        <w:rPr/>
        <w:t>공  </w:t>
      </w:r>
      <w:r>
        <w:rPr>
          <w:spacing w:val="36"/>
        </w:rPr>
        <w:t> </w:t>
      </w:r>
      <w:r>
        <w:rPr/>
        <w:t>시  </w:t>
      </w:r>
      <w:r>
        <w:rPr>
          <w:spacing w:val="37"/>
        </w:rPr>
        <w:t> </w:t>
      </w:r>
      <w:r>
        <w:rPr/>
        <w:t>설  </w:t>
      </w:r>
      <w:r>
        <w:rPr>
          <w:spacing w:val="37"/>
        </w:rPr>
        <w:t> </w:t>
      </w:r>
      <w:r>
        <w:rPr/>
        <w:t>을</w:t>
      </w:r>
      <w:r>
        <w:rPr/>
        <w:t>     </w:t>
      </w:r>
      <w:r>
        <w:rPr>
          <w:spacing w:val="-29"/>
        </w:rPr>
        <w:t> </w:t>
      </w:r>
      <w:r>
        <w:rPr/>
        <w:t>유  </w:t>
      </w:r>
      <w:r>
        <w:rPr>
          <w:spacing w:val="43"/>
        </w:rPr>
        <w:t> </w:t>
      </w:r>
      <w:r>
        <w:rPr/>
        <w:t>효  </w:t>
      </w:r>
      <w:r>
        <w:rPr>
          <w:spacing w:val="44"/>
        </w:rPr>
        <w:t> </w:t>
      </w:r>
      <w:r>
        <w:rPr/>
        <w:t>하  </w:t>
      </w:r>
      <w:r>
        <w:rPr>
          <w:spacing w:val="43"/>
        </w:rPr>
        <w:t> </w:t>
      </w:r>
      <w:r>
        <w:rPr/>
        <w:t>게    </w:t>
      </w:r>
      <w:r>
        <w:rPr>
          <w:spacing w:val="49"/>
        </w:rPr>
        <w:t> </w:t>
      </w:r>
      <w:r>
        <w:rPr/>
        <w:t>이  </w:t>
      </w:r>
      <w:r>
        <w:rPr>
          <w:spacing w:val="44"/>
        </w:rPr>
        <w:t> </w:t>
      </w:r>
      <w:r>
        <w:rPr/>
        <w:t>용  </w:t>
      </w:r>
      <w:r>
        <w:rPr>
          <w:spacing w:val="43"/>
        </w:rPr>
        <w:t> </w:t>
      </w:r>
      <w:r>
        <w:rPr/>
        <w:t>․  </w:t>
      </w:r>
      <w:r>
        <w:rPr>
          <w:spacing w:val="44"/>
        </w:rPr>
        <w:t> </w:t>
      </w:r>
      <w:r>
        <w:rPr/>
        <w:t>보  </w:t>
      </w:r>
      <w:r>
        <w:rPr>
          <w:spacing w:val="43"/>
        </w:rPr>
        <w:t> </w:t>
      </w:r>
      <w:r>
        <w:rPr/>
        <w:t>전  </w:t>
      </w:r>
      <w:r>
        <w:rPr>
          <w:spacing w:val="44"/>
        </w:rPr>
        <w:t> </w:t>
      </w:r>
      <w:r>
        <w:rPr/>
        <w:t>하  </w:t>
      </w:r>
      <w:r>
        <w:rPr>
          <w:spacing w:val="43"/>
        </w:rPr>
        <w:t> </w:t>
      </w:r>
      <w:r>
        <w:rPr/>
        <w:t>는    </w:t>
      </w:r>
      <w:r>
        <w:rPr>
          <w:spacing w:val="45"/>
        </w:rPr>
        <w:t> </w:t>
      </w:r>
      <w:r>
        <w:rPr/>
        <w:t>탈  </w:t>
      </w:r>
      <w:r>
        <w:rPr>
          <w:spacing w:val="43"/>
        </w:rPr>
        <w:t> </w:t>
      </w:r>
      <w:r>
        <w:rPr/>
        <w:t>개  </w:t>
      </w:r>
      <w:r>
        <w:rPr>
          <w:spacing w:val="44"/>
        </w:rPr>
        <w:t> </w:t>
      </w:r>
      <w:r>
        <w:rPr/>
        <w:t>발</w:t>
      </w:r>
      <w:r>
        <w:rPr>
          <w:spacing w:val="7"/>
        </w:rPr>
        <w:t> </w:t>
      </w:r>
      <w:r>
        <w:rPr>
          <w:spacing w:val="7"/>
        </w:rPr>
      </w:r>
      <w:r>
        <w:rPr/>
        <w:t>형    </w:t>
      </w:r>
      <w:r>
        <w:rPr>
          <w:spacing w:val="30"/>
        </w:rPr>
        <w:t> </w:t>
      </w:r>
      <w:r>
        <w:rPr/>
        <w:t>및    </w:t>
      </w:r>
      <w:r>
        <w:rPr>
          <w:spacing w:val="31"/>
        </w:rPr>
        <w:t> </w:t>
      </w:r>
      <w:r>
        <w:rPr/>
        <w:t>지  </w:t>
      </w:r>
      <w:r>
        <w:rPr>
          <w:spacing w:val="44"/>
        </w:rPr>
        <w:t> </w:t>
      </w:r>
      <w:r>
        <w:rPr/>
        <w:t>방</w:t>
      </w:r>
      <w:r>
        <w:rPr/>
        <w:t>   </w:t>
      </w:r>
      <w:r>
        <w:rPr>
          <w:spacing w:val="-30"/>
        </w:rPr>
        <w:t> </w:t>
      </w:r>
      <w:r>
        <w:rPr/>
        <w:t>참  </w:t>
      </w:r>
      <w:r>
        <w:rPr>
          <w:spacing w:val="36"/>
        </w:rPr>
        <w:t> </w:t>
      </w:r>
      <w:r>
        <w:rPr/>
        <w:t>가  </w:t>
      </w:r>
      <w:r>
        <w:rPr>
          <w:spacing w:val="37"/>
        </w:rPr>
        <w:t> </w:t>
      </w:r>
      <w:r>
        <w:rPr/>
        <w:t>형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국  </w:t>
      </w:r>
      <w:r>
        <w:rPr>
          <w:spacing w:val="36"/>
        </w:rPr>
        <w:t> </w:t>
      </w:r>
      <w:r>
        <w:rPr/>
        <w:t>토  </w:t>
      </w:r>
      <w:r>
        <w:rPr>
          <w:spacing w:val="37"/>
        </w:rPr>
        <w:t> </w:t>
      </w:r>
      <w:r>
        <w:rPr/>
        <w:t>이  </w:t>
      </w:r>
      <w:r>
        <w:rPr>
          <w:spacing w:val="37"/>
        </w:rPr>
        <w:t> </w:t>
      </w:r>
      <w:r>
        <w:rPr/>
        <w:t>용  </w:t>
      </w:r>
      <w:r>
        <w:rPr>
          <w:spacing w:val="37"/>
        </w:rPr>
        <w:t> </w:t>
      </w:r>
      <w:r>
        <w:rPr/>
        <w:t>을    </w:t>
      </w:r>
      <w:r>
        <w:rPr>
          <w:spacing w:val="24"/>
        </w:rPr>
        <w:t> </w:t>
      </w:r>
      <w:r>
        <w:rPr/>
        <w:t>목  </w:t>
      </w:r>
      <w:r>
        <w:rPr>
          <w:spacing w:val="36"/>
        </w:rPr>
        <w:t> </w:t>
      </w:r>
      <w:r>
        <w:rPr/>
        <w:t>표  </w:t>
      </w:r>
      <w:r>
        <w:rPr>
          <w:spacing w:val="37"/>
        </w:rPr>
        <w:t> </w:t>
      </w:r>
      <w:r>
        <w:rPr/>
        <w:t>로    </w:t>
      </w:r>
      <w:r>
        <w:rPr>
          <w:spacing w:val="24"/>
        </w:rPr>
        <w:t> </w:t>
      </w:r>
      <w:r>
        <w:rPr/>
        <w:t>하  </w:t>
      </w:r>
      <w:r>
        <w:rPr>
          <w:spacing w:val="37"/>
        </w:rPr>
        <w:t> </w:t>
      </w:r>
      <w:r>
        <w:rPr/>
        <w:t>고    </w:t>
      </w:r>
      <w:r>
        <w:rPr>
          <w:spacing w:val="24"/>
        </w:rPr>
        <w:t> </w:t>
      </w:r>
      <w:r>
        <w:rPr/>
        <w:t>있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343" w:val="left" w:leader="none"/>
          <w:tab w:pos="760" w:val="left" w:leader="none"/>
        </w:tabs>
        <w:spacing w:line="240" w:lineRule="auto" w:before="0"/>
        <w:ind w:left="108" w:right="0"/>
        <w:jc w:val="left"/>
      </w:pPr>
      <w:r>
        <w:rPr/>
        <w:t>라</w:t>
        <w:tab/>
        <w:t>. </w:t>
      </w:r>
      <w:r>
        <w:rPr>
          <w:spacing w:val="41"/>
        </w:rPr>
        <w:t> </w:t>
      </w:r>
      <w:r>
        <w:rPr/>
        <w:t>기</w:t>
        <w:tab/>
        <w:t>후</w:t>
      </w:r>
    </w:p>
    <w:p>
      <w:pPr>
        <w:pStyle w:val="BodyText"/>
        <w:tabs>
          <w:tab w:pos="640" w:val="left" w:leader="none"/>
          <w:tab w:pos="851" w:val="left" w:leader="none"/>
          <w:tab w:pos="1091" w:val="left" w:leader="none"/>
          <w:tab w:pos="1264" w:val="left" w:leader="none"/>
          <w:tab w:pos="1504" w:val="left" w:leader="none"/>
          <w:tab w:pos="1744" w:val="left" w:leader="none"/>
          <w:tab w:pos="1965" w:val="left" w:leader="none"/>
          <w:tab w:pos="2128" w:val="left" w:leader="none"/>
          <w:tab w:pos="2205" w:val="left" w:leader="none"/>
          <w:tab w:pos="2445" w:val="left" w:leader="none"/>
          <w:tab w:pos="2608" w:val="left" w:leader="none"/>
          <w:tab w:pos="2987" w:val="left" w:leader="none"/>
          <w:tab w:pos="3083" w:val="left" w:leader="none"/>
          <w:tab w:pos="3227" w:val="left" w:leader="none"/>
          <w:tab w:pos="3467" w:val="left" w:leader="none"/>
          <w:tab w:pos="3717" w:val="left" w:leader="none"/>
          <w:tab w:pos="3851" w:val="left" w:leader="none"/>
          <w:tab w:pos="4091" w:val="left" w:leader="none"/>
          <w:tab w:pos="4355" w:val="left" w:leader="none"/>
          <w:tab w:pos="4475" w:val="left" w:leader="none"/>
          <w:tab w:pos="4715" w:val="left" w:leader="none"/>
          <w:tab w:pos="4955" w:val="left" w:leader="none"/>
          <w:tab w:pos="5229" w:val="left" w:leader="none"/>
          <w:tab w:pos="5579" w:val="left" w:leader="none"/>
          <w:tab w:pos="5627" w:val="left" w:leader="none"/>
          <w:tab w:pos="5867" w:val="left" w:leader="none"/>
          <w:tab w:pos="6199" w:val="left" w:leader="none"/>
          <w:tab w:pos="6261" w:val="left" w:leader="none"/>
          <w:tab w:pos="6439" w:val="left" w:leader="none"/>
          <w:tab w:pos="6741" w:val="left" w:leader="none"/>
          <w:tab w:pos="6823" w:val="left" w:leader="none"/>
          <w:tab w:pos="7063" w:val="left" w:leader="none"/>
          <w:tab w:pos="7221" w:val="left" w:leader="none"/>
          <w:tab w:pos="7615" w:val="left" w:leader="none"/>
          <w:tab w:pos="7855" w:val="left" w:leader="none"/>
          <w:tab w:pos="8095" w:val="left" w:leader="none"/>
          <w:tab w:pos="8335" w:val="left" w:leader="none"/>
          <w:tab w:pos="8407" w:val="left" w:leader="none"/>
          <w:tab w:pos="8733" w:val="left" w:leader="none"/>
          <w:tab w:pos="8973" w:val="left" w:leader="none"/>
          <w:tab w:pos="9031" w:val="left" w:leader="none"/>
          <w:tab w:pos="9213" w:val="left" w:leader="none"/>
          <w:tab w:pos="9453" w:val="left" w:leader="none"/>
        </w:tabs>
        <w:spacing w:line="246" w:lineRule="auto"/>
        <w:ind w:left="400" w:right="166" w:firstLine="211"/>
        <w:jc w:val="left"/>
      </w:pPr>
      <w:r>
        <w:rPr/>
        <w:t>일</w:t>
        <w:tab/>
        <w:tab/>
        <w:t>본</w:t>
        <w:tab/>
        <w:t>열</w:t>
        <w:tab/>
        <w:t>도</w:t>
        <w:tab/>
        <w:t>는</w:t>
        <w:tab/>
        <w:tab/>
        <w:t>남</w:t>
        <w:tab/>
        <w:tab/>
        <w:t>북</w:t>
        <w:tab/>
        <w:t>으</w:t>
        <w:tab/>
        <w:t>로</w:t>
        <w:tab/>
        <w:tab/>
        <w:t>그</w:t>
        <w:tab/>
        <w:tab/>
        <w:t>길</w:t>
        <w:tab/>
        <w:t>이</w:t>
        <w:tab/>
        <w:t>가</w:t>
        <w:tab/>
        <w:tab/>
        <w:t>3</w:t>
      </w:r>
      <w:r>
        <w:rPr>
          <w:spacing w:val="50"/>
        </w:rPr>
        <w:t> </w:t>
      </w:r>
      <w:r>
        <w:rPr/>
        <w:t>,</w:t>
      </w:r>
      <w:r>
        <w:rPr>
          <w:spacing w:val="-12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k</w:t>
      </w:r>
      <w:r>
        <w:rPr>
          <w:spacing w:val="60"/>
        </w:rPr>
        <w:t> </w:t>
      </w:r>
      <w:r>
        <w:rPr/>
        <w:t>m</w:t>
        <w:tab/>
        <w:t>나</w:t>
        <w:tab/>
        <w:tab/>
        <w:t>되</w:t>
      </w:r>
      <w:r>
        <w:rPr/>
        <w:tab/>
        <w:t>어</w:t>
        <w:tab/>
        <w:tab/>
        <w:t>아</w:t>
        <w:tab/>
        <w:t>열</w:t>
        <w:tab/>
        <w:t>대</w:t>
        <w:tab/>
        <w:t>에</w:t>
        <w:tab/>
        <w:tab/>
        <w:t>서</w:t>
        <w:tab/>
        <w:t>아</w:t>
        <w:tab/>
        <w:t>한</w:t>
        <w:tab/>
        <w:t>대</w:t>
        <w:tab/>
        <w:t>에</w:t>
        <w:tab/>
        <w:tab/>
        <w:t>걸</w:t>
        <w:tab/>
        <w:t>치</w:t>
        <w:tab/>
        <w:tab/>
        <w:t>고</w:t>
        <w:tab/>
        <w:t>, </w:t>
      </w:r>
      <w:r>
        <w:rPr/>
      </w:r>
      <w:r>
        <w:rPr/>
        <w:t>게</w:t>
        <w:tab/>
        <w:t>다</w:t>
        <w:tab/>
        <w:t>가</w:t>
        <w:tab/>
        <w:tab/>
        <w:t>복</w:t>
        <w:tab/>
        <w:t>잡</w:t>
        <w:tab/>
        <w:t>한</w:t>
        <w:tab/>
        <w:tab/>
        <w:t>지</w:t>
      </w:r>
      <w:r>
        <w:rPr/>
        <w:tab/>
      </w:r>
      <w:r>
        <w:rPr>
          <w:w w:val="122"/>
        </w:rPr>
        <w:t>  </w:t>
      </w:r>
      <w:r>
        <w:rPr/>
        <w:t>형</w:t>
        <w:tab/>
        <w:tab/>
        <w:t>과</w:t>
        <w:tab/>
        <w:t>해</w:t>
        <w:tab/>
        <w:tab/>
        <w:t>류</w:t>
        <w:tab/>
        <w:t>에</w:t>
        <w:tab/>
        <w:tab/>
        <w:t>의</w:t>
        <w:tab/>
        <w:t>한</w:t>
        <w:tab/>
        <w:tab/>
        <w:t>영</w:t>
        <w:tab/>
        <w:t>향</w:t>
        <w:tab/>
        <w:t>이</w:t>
        <w:tab/>
        <w:t>크</w:t>
        <w:tab/>
        <w:t>기</w:t>
        <w:tab/>
        <w:tab/>
        <w:t>때</w:t>
        <w:tab/>
        <w:t>문</w:t>
        <w:tab/>
        <w:tab/>
        <w:t>에</w:t>
        <w:tab/>
        <w:tab/>
        <w:t>기</w:t>
        <w:tab/>
        <w:t>후</w:t>
        <w:tab/>
        <w:t>의</w:t>
      </w:r>
      <w:r>
        <w:rPr/>
        <w:tab/>
      </w:r>
      <w:r>
        <w:rPr>
          <w:w w:val="107"/>
        </w:rPr>
        <w:t> </w:t>
      </w:r>
      <w:r>
        <w:rPr/>
        <w:t>지</w:t>
        <w:tab/>
      </w:r>
      <w:r>
        <w:rPr>
          <w:w w:val="95"/>
        </w:rPr>
        <w:t>역</w:t>
        <w:tab/>
      </w:r>
      <w:r>
        <w:rPr/>
        <w:t>차</w:t>
        <w:tab/>
        <w:tab/>
        <w:t>가</w:t>
        <w:tab/>
        <w:t>현</w:t>
        <w:tab/>
        <w:tab/>
        <w:t>저</w:t>
        <w:tab/>
        <w:t>하</w:t>
      </w:r>
    </w:p>
    <w:p>
      <w:pPr>
        <w:pStyle w:val="BodyText"/>
        <w:spacing w:line="246" w:lineRule="auto" w:before="2"/>
        <w:ind w:left="400" w:right="348"/>
        <w:jc w:val="both"/>
      </w:pPr>
      <w:r>
        <w:rPr/>
        <w:t>다  </w:t>
      </w:r>
      <w:r>
        <w:rPr>
          <w:spacing w:val="36"/>
        </w:rPr>
        <w:t> </w:t>
      </w:r>
      <w:r>
        <w:rPr/>
        <w:t>.  </w:t>
      </w:r>
      <w:r>
        <w:rPr>
          <w:spacing w:val="8"/>
        </w:rPr>
        <w:t> </w:t>
      </w:r>
      <w:r>
        <w:rPr/>
        <w:t>그  </w:t>
      </w:r>
      <w:r>
        <w:rPr>
          <w:spacing w:val="37"/>
        </w:rPr>
        <w:t> </w:t>
      </w:r>
      <w:r>
        <w:rPr/>
        <w:t>러  </w:t>
      </w:r>
      <w:r>
        <w:rPr>
          <w:spacing w:val="37"/>
        </w:rPr>
        <w:t> </w:t>
      </w:r>
      <w:r>
        <w:rPr/>
        <w:t>나   </w:t>
      </w:r>
      <w:r>
        <w:rPr>
          <w:spacing w:val="56"/>
        </w:rPr>
        <w:t> </w:t>
      </w:r>
      <w:r>
        <w:rPr/>
        <w:t>대  </w:t>
      </w:r>
      <w:r>
        <w:rPr>
          <w:spacing w:val="37"/>
        </w:rPr>
        <w:t> </w:t>
      </w:r>
      <w:r>
        <w:rPr/>
        <w:t>부  </w:t>
      </w:r>
      <w:r>
        <w:rPr>
          <w:spacing w:val="37"/>
        </w:rPr>
        <w:t> </w:t>
      </w:r>
      <w:r>
        <w:rPr/>
        <w:t>분  </w:t>
      </w:r>
      <w:r>
        <w:rPr>
          <w:spacing w:val="37"/>
        </w:rPr>
        <w:t> </w:t>
      </w:r>
      <w:r>
        <w:rPr/>
        <w:t>의    </w:t>
      </w:r>
      <w:r>
        <w:rPr>
          <w:spacing w:val="52"/>
        </w:rPr>
        <w:t> </w:t>
      </w:r>
      <w:r>
        <w:rPr/>
        <w:t>지  </w:t>
      </w:r>
      <w:r>
        <w:rPr>
          <w:spacing w:val="37"/>
        </w:rPr>
        <w:t> </w:t>
      </w:r>
      <w:r>
        <w:rPr/>
        <w:t>역  </w:t>
      </w:r>
      <w:r>
        <w:rPr>
          <w:spacing w:val="37"/>
        </w:rPr>
        <w:t> </w:t>
      </w:r>
      <w:r>
        <w:rPr/>
        <w:t>은    </w:t>
      </w:r>
      <w:r>
        <w:rPr>
          <w:spacing w:val="56"/>
        </w:rPr>
        <w:t> </w:t>
      </w:r>
      <w:r>
        <w:rPr/>
        <w:t>해  </w:t>
      </w:r>
      <w:r>
        <w:rPr>
          <w:spacing w:val="37"/>
        </w:rPr>
        <w:t> </w:t>
      </w:r>
      <w:r>
        <w:rPr/>
        <w:t>양  </w:t>
      </w:r>
      <w:r>
        <w:rPr>
          <w:spacing w:val="37"/>
        </w:rPr>
        <w:t> </w:t>
      </w:r>
      <w:r>
        <w:rPr/>
        <w:t>성  </w:t>
      </w:r>
      <w:r>
        <w:rPr>
          <w:spacing w:val="37"/>
        </w:rPr>
        <w:t> </w:t>
      </w:r>
      <w:r>
        <w:rPr/>
        <w:t>의    </w:t>
      </w:r>
      <w:r>
        <w:rPr>
          <w:spacing w:val="56"/>
        </w:rPr>
        <w:t> </w:t>
      </w:r>
      <w:r>
        <w:rPr/>
        <w:t>온  </w:t>
      </w:r>
      <w:r>
        <w:rPr>
          <w:spacing w:val="37"/>
        </w:rPr>
        <w:t> </w:t>
      </w:r>
      <w:r>
        <w:rPr/>
        <w:t>난</w:t>
      </w:r>
      <w:r>
        <w:rPr/>
        <w:t>   </w:t>
      </w:r>
      <w:r>
        <w:rPr>
          <w:spacing w:val="-30"/>
        </w:rPr>
        <w:t> </w:t>
      </w:r>
      <w:r>
        <w:rPr/>
        <w:t>한    </w:t>
      </w:r>
      <w:r>
        <w:rPr>
          <w:spacing w:val="57"/>
        </w:rPr>
        <w:t> </w:t>
      </w:r>
      <w:r>
        <w:rPr/>
        <w:t>기  </w:t>
      </w:r>
      <w:r>
        <w:rPr>
          <w:spacing w:val="41"/>
        </w:rPr>
        <w:t> </w:t>
      </w:r>
      <w:r>
        <w:rPr/>
        <w:t>후  </w:t>
      </w:r>
      <w:r>
        <w:rPr>
          <w:spacing w:val="42"/>
        </w:rPr>
        <w:t> </w:t>
      </w:r>
      <w:r>
        <w:rPr/>
        <w:t>이  </w:t>
      </w:r>
      <w:r>
        <w:rPr>
          <w:spacing w:val="41"/>
        </w:rPr>
        <w:t> </w:t>
      </w:r>
      <w:r>
        <w:rPr/>
        <w:t>며    </w:t>
      </w:r>
      <w:r>
        <w:rPr>
          <w:spacing w:val="61"/>
        </w:rPr>
        <w:t> </w:t>
      </w:r>
      <w:r>
        <w:rPr/>
        <w:t>사  </w:t>
      </w:r>
      <w:r>
        <w:rPr>
          <w:spacing w:val="42"/>
        </w:rPr>
        <w:t> </w:t>
      </w:r>
      <w:r>
        <w:rPr/>
        <w:t>계  </w:t>
      </w:r>
      <w:r>
        <w:rPr>
          <w:spacing w:val="41"/>
        </w:rPr>
        <w:t> </w:t>
      </w:r>
      <w:r>
        <w:rPr/>
        <w:t>절  </w:t>
      </w:r>
      <w:r>
        <w:rPr>
          <w:spacing w:val="41"/>
        </w:rPr>
        <w:t> </w:t>
      </w:r>
      <w:r>
        <w:rPr/>
        <w:t>의    </w:t>
      </w:r>
      <w:r>
        <w:rPr>
          <w:spacing w:val="62"/>
        </w:rPr>
        <w:t> </w:t>
      </w:r>
      <w:r>
        <w:rPr/>
        <w:t>구  </w:t>
      </w:r>
      <w:r>
        <w:rPr>
          <w:spacing w:val="41"/>
        </w:rPr>
        <w:t> </w:t>
      </w:r>
      <w:r>
        <w:rPr/>
        <w:t>별  </w:t>
      </w:r>
      <w:r>
        <w:rPr>
          <w:spacing w:val="41"/>
        </w:rPr>
        <w:t> </w:t>
      </w:r>
      <w:r>
        <w:rPr/>
        <w:t>이    </w:t>
      </w:r>
      <w:r>
        <w:rPr>
          <w:spacing w:val="62"/>
        </w:rPr>
        <w:t> </w:t>
      </w:r>
      <w:r>
        <w:rPr/>
        <w:t>뚜  </w:t>
      </w:r>
      <w:r>
        <w:rPr>
          <w:spacing w:val="41"/>
        </w:rPr>
        <w:t> </w:t>
      </w:r>
      <w:r>
        <w:rPr/>
        <w:t>렷  </w:t>
      </w:r>
      <w:r>
        <w:rPr>
          <w:spacing w:val="41"/>
        </w:rPr>
        <w:t> </w:t>
      </w:r>
      <w:r>
        <w:rPr/>
        <w:t>하</w:t>
      </w:r>
      <w:r>
        <w:rPr>
          <w:spacing w:val="5"/>
        </w:rPr>
        <w:t> </w:t>
      </w:r>
      <w:r>
        <w:rPr>
          <w:spacing w:val="5"/>
        </w:rPr>
      </w:r>
      <w:r>
        <w:rPr/>
        <w:t>다  </w:t>
      </w:r>
      <w:r>
        <w:rPr>
          <w:spacing w:val="41"/>
        </w:rPr>
        <w:t> </w:t>
      </w:r>
      <w:r>
        <w:rPr/>
        <w:t>. </w:t>
      </w:r>
      <w:r>
        <w:rPr>
          <w:spacing w:val="50"/>
        </w:rPr>
        <w:t> </w:t>
      </w:r>
      <w:r>
        <w:rPr/>
        <w:t>기</w:t>
      </w:r>
      <w:r>
        <w:rPr/>
        <w:t>   </w:t>
      </w:r>
      <w:r>
        <w:rPr>
          <w:spacing w:val="-30"/>
        </w:rPr>
        <w:t> </w:t>
      </w:r>
      <w:r>
        <w:rPr/>
        <w:t>복  </w:t>
      </w:r>
      <w:r>
        <w:rPr>
          <w:spacing w:val="45"/>
        </w:rPr>
        <w:t> </w:t>
      </w:r>
      <w:r>
        <w:rPr/>
        <w:t>이    </w:t>
      </w:r>
      <w:r>
        <w:rPr>
          <w:spacing w:val="37"/>
        </w:rPr>
        <w:t> </w:t>
      </w:r>
      <w:r>
        <w:rPr/>
        <w:t>심  </w:t>
      </w:r>
      <w:r>
        <w:rPr>
          <w:spacing w:val="45"/>
        </w:rPr>
        <w:t> </w:t>
      </w:r>
      <w:r>
        <w:rPr/>
        <w:t>한    </w:t>
      </w:r>
      <w:r>
        <w:rPr>
          <w:spacing w:val="37"/>
        </w:rPr>
        <w:t> </w:t>
      </w:r>
      <w:r>
        <w:rPr/>
        <w:t>산  </w:t>
      </w:r>
      <w:r>
        <w:rPr>
          <w:spacing w:val="46"/>
        </w:rPr>
        <w:t> </w:t>
      </w:r>
      <w:r>
        <w:rPr/>
        <w:t>맥  </w:t>
      </w:r>
      <w:r>
        <w:rPr>
          <w:spacing w:val="45"/>
        </w:rPr>
        <w:t> </w:t>
      </w:r>
      <w:r>
        <w:rPr/>
        <w:t>이    </w:t>
      </w:r>
      <w:r>
        <w:rPr>
          <w:spacing w:val="37"/>
        </w:rPr>
        <w:t> </w:t>
      </w:r>
      <w:r>
        <w:rPr/>
        <w:t>일  </w:t>
      </w:r>
      <w:r>
        <w:rPr>
          <w:spacing w:val="45"/>
        </w:rPr>
        <w:t> </w:t>
      </w:r>
      <w:r>
        <w:rPr/>
        <w:t>본  </w:t>
      </w:r>
      <w:r>
        <w:rPr>
          <w:spacing w:val="46"/>
        </w:rPr>
        <w:t> </w:t>
      </w:r>
      <w:r>
        <w:rPr/>
        <w:t>열  </w:t>
      </w:r>
      <w:r>
        <w:rPr>
          <w:spacing w:val="45"/>
        </w:rPr>
        <w:t> </w:t>
      </w:r>
      <w:r>
        <w:rPr/>
        <w:t>도  </w:t>
      </w:r>
      <w:r>
        <w:rPr>
          <w:spacing w:val="46"/>
        </w:rPr>
        <w:t> </w:t>
      </w:r>
      <w:r>
        <w:rPr/>
        <w:t>를    </w:t>
      </w:r>
      <w:r>
        <w:rPr>
          <w:spacing w:val="37"/>
        </w:rPr>
        <w:t> </w:t>
      </w:r>
      <w:r>
        <w:rPr/>
        <w:t>종  </w:t>
      </w:r>
      <w:r>
        <w:rPr>
          <w:spacing w:val="45"/>
        </w:rPr>
        <w:t> </w:t>
      </w:r>
      <w:r>
        <w:rPr/>
        <w:t>단  </w:t>
      </w:r>
      <w:r>
        <w:rPr>
          <w:spacing w:val="46"/>
        </w:rPr>
        <w:t> </w:t>
      </w:r>
      <w:r>
        <w:rPr/>
        <w:t>하  </w:t>
      </w:r>
      <w:r>
        <w:rPr>
          <w:spacing w:val="45"/>
        </w:rPr>
        <w:t> </w:t>
      </w:r>
      <w:r>
        <w:rPr/>
        <w:t>고    </w:t>
      </w:r>
      <w:r>
        <w:rPr>
          <w:spacing w:val="37"/>
        </w:rPr>
        <w:t> </w:t>
      </w:r>
      <w:r>
        <w:rPr/>
        <w:t>있</w:t>
      </w:r>
      <w:r>
        <w:rPr/>
        <w:t>   </w:t>
      </w:r>
      <w:r>
        <w:rPr>
          <w:spacing w:val="-30"/>
        </w:rPr>
        <w:t> </w:t>
      </w:r>
      <w:r>
        <w:rPr/>
        <w:t>어    </w:t>
      </w:r>
      <w:r>
        <w:rPr>
          <w:spacing w:val="28"/>
        </w:rPr>
        <w:t> </w:t>
      </w:r>
      <w:r>
        <w:rPr/>
        <w:t>태  </w:t>
      </w:r>
      <w:r>
        <w:rPr>
          <w:spacing w:val="36"/>
        </w:rPr>
        <w:t> </w:t>
      </w:r>
      <w:r>
        <w:rPr/>
        <w:t>평  </w:t>
      </w:r>
      <w:r>
        <w:rPr>
          <w:spacing w:val="37"/>
        </w:rPr>
        <w:t> </w:t>
      </w:r>
      <w:r>
        <w:rPr/>
        <w:t>양    </w:t>
      </w:r>
      <w:r>
        <w:rPr>
          <w:spacing w:val="28"/>
        </w:rPr>
        <w:t> </w:t>
      </w:r>
      <w:r>
        <w:rPr/>
        <w:t>쪽  </w:t>
      </w:r>
      <w:r>
        <w:rPr>
          <w:spacing w:val="37"/>
        </w:rPr>
        <w:t> </w:t>
      </w:r>
      <w:r>
        <w:rPr/>
        <w:t>과    </w:t>
      </w:r>
      <w:r>
        <w:rPr>
          <w:spacing w:val="28"/>
        </w:rPr>
        <w:t> </w:t>
      </w:r>
      <w:r>
        <w:rPr/>
        <w:t>동  </w:t>
      </w:r>
      <w:r>
        <w:rPr>
          <w:spacing w:val="36"/>
        </w:rPr>
        <w:t> </w:t>
      </w:r>
      <w:r>
        <w:rPr/>
        <w:t>해    </w:t>
      </w:r>
      <w:r>
        <w:rPr>
          <w:spacing w:val="28"/>
        </w:rPr>
        <w:t> </w:t>
      </w:r>
      <w:r>
        <w:rPr/>
        <w:t>쪽  </w:t>
      </w:r>
      <w:r>
        <w:rPr>
          <w:spacing w:val="37"/>
        </w:rPr>
        <w:t> </w:t>
      </w:r>
      <w:r>
        <w:rPr/>
        <w:t>의    </w:t>
      </w:r>
      <w:r>
        <w:rPr>
          <w:spacing w:val="28"/>
        </w:rPr>
        <w:t> </w:t>
      </w:r>
      <w:r>
        <w:rPr/>
        <w:t>기  </w:t>
      </w:r>
      <w:r>
        <w:rPr>
          <w:spacing w:val="37"/>
        </w:rPr>
        <w:t> </w:t>
      </w:r>
      <w:r>
        <w:rPr/>
        <w:t>후  </w:t>
      </w:r>
      <w:r>
        <w:rPr>
          <w:spacing w:val="37"/>
        </w:rPr>
        <w:t> </w:t>
      </w:r>
      <w:r>
        <w:rPr/>
        <w:t>차 </w:t>
      </w:r>
      <w:r>
        <w:rPr/>
      </w:r>
      <w:r>
        <w:rPr/>
        <w:t>가    </w:t>
      </w:r>
      <w:r>
        <w:rPr>
          <w:spacing w:val="28"/>
        </w:rPr>
        <w:t> </w:t>
      </w:r>
      <w:r>
        <w:rPr/>
        <w:t>크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. </w:t>
      </w:r>
      <w:r>
        <w:rPr>
          <w:spacing w:val="51"/>
        </w:rPr>
        <w:t> </w:t>
      </w:r>
      <w:r>
        <w:rPr/>
        <w:t>그</w:t>
      </w:r>
      <w:r>
        <w:rPr/>
        <w:t>   </w:t>
      </w:r>
      <w:r>
        <w:rPr>
          <w:spacing w:val="-30"/>
        </w:rPr>
        <w:t> </w:t>
      </w:r>
      <w:r>
        <w:rPr/>
        <w:t>러  </w:t>
      </w:r>
      <w:r>
        <w:rPr>
          <w:spacing w:val="36"/>
        </w:rPr>
        <w:t> </w:t>
      </w:r>
      <w:r>
        <w:rPr/>
        <w:t>나   </w:t>
      </w:r>
      <w:r>
        <w:rPr>
          <w:spacing w:val="28"/>
        </w:rPr>
        <w:t> </w:t>
      </w:r>
      <w:r>
        <w:rPr/>
        <w:t>최  </w:t>
      </w:r>
      <w:r>
        <w:rPr>
          <w:spacing w:val="37"/>
        </w:rPr>
        <w:t> </w:t>
      </w:r>
      <w:r>
        <w:rPr/>
        <w:t>근  </w:t>
      </w:r>
      <w:r>
        <w:rPr>
          <w:spacing w:val="37"/>
        </w:rPr>
        <w:t> </w:t>
      </w:r>
      <w:r>
        <w:rPr/>
        <w:t>에  </w:t>
      </w:r>
      <w:r>
        <w:rPr>
          <w:spacing w:val="36"/>
        </w:rPr>
        <w:t> </w:t>
      </w:r>
      <w:r>
        <w:rPr/>
        <w:t>는   </w:t>
      </w:r>
      <w:r>
        <w:rPr>
          <w:spacing w:val="28"/>
        </w:rPr>
        <w:t> </w:t>
      </w:r>
      <w:r>
        <w:rPr/>
        <w:t>이  </w:t>
      </w:r>
      <w:r>
        <w:rPr>
          <w:spacing w:val="37"/>
        </w:rPr>
        <w:t> </w:t>
      </w:r>
      <w:r>
        <w:rPr/>
        <w:t>상  </w:t>
      </w:r>
      <w:r>
        <w:rPr>
          <w:spacing w:val="37"/>
        </w:rPr>
        <w:t> </w:t>
      </w:r>
      <w:r>
        <w:rPr/>
        <w:t>기  </w:t>
      </w:r>
      <w:r>
        <w:rPr>
          <w:spacing w:val="37"/>
        </w:rPr>
        <w:t> </w:t>
      </w:r>
      <w:r>
        <w:rPr/>
        <w:t>후  </w:t>
      </w:r>
      <w:r>
        <w:rPr>
          <w:spacing w:val="36"/>
        </w:rPr>
        <w:t> </w:t>
      </w:r>
      <w:r>
        <w:rPr/>
        <w:t>현  </w:t>
      </w:r>
      <w:r>
        <w:rPr>
          <w:spacing w:val="37"/>
        </w:rPr>
        <w:t> </w:t>
      </w:r>
      <w:r>
        <w:rPr/>
        <w:t>상  </w:t>
      </w:r>
      <w:r>
        <w:rPr>
          <w:spacing w:val="37"/>
        </w:rPr>
        <w:t> </w:t>
      </w:r>
      <w:r>
        <w:rPr/>
        <w:t>이   </w:t>
      </w:r>
      <w:r>
        <w:rPr>
          <w:spacing w:val="28"/>
        </w:rPr>
        <w:t> </w:t>
      </w:r>
      <w:r>
        <w:rPr/>
        <w:t>자  </w:t>
      </w:r>
      <w:r>
        <w:rPr>
          <w:spacing w:val="36"/>
        </w:rPr>
        <w:t> </w:t>
      </w:r>
      <w:r>
        <w:rPr/>
        <w:t>주    </w:t>
      </w:r>
      <w:r>
        <w:rPr>
          <w:spacing w:val="28"/>
        </w:rPr>
        <w:t> </w:t>
      </w:r>
      <w:r>
        <w:rPr/>
        <w:t>출  </w:t>
      </w:r>
      <w:r>
        <w:rPr>
          <w:spacing w:val="37"/>
        </w:rPr>
        <w:t> </w:t>
      </w:r>
      <w:r>
        <w:rPr/>
        <w:t>현  </w:t>
      </w:r>
      <w:r>
        <w:rPr>
          <w:spacing w:val="37"/>
        </w:rPr>
        <w:t> </w:t>
      </w:r>
      <w:r>
        <w:rPr/>
        <w:t>하</w:t>
      </w:r>
      <w:r>
        <w:rPr/>
        <w:t>   </w:t>
      </w:r>
      <w:r>
        <w:rPr>
          <w:spacing w:val="-30"/>
        </w:rPr>
        <w:t> </w:t>
      </w:r>
      <w:r>
        <w:rPr/>
        <w:t>여    </w:t>
      </w:r>
      <w:r>
        <w:rPr>
          <w:spacing w:val="28"/>
        </w:rPr>
        <w:t> </w:t>
      </w:r>
      <w:r>
        <w:rPr/>
        <w:t>기  </w:t>
      </w:r>
      <w:r>
        <w:rPr>
          <w:spacing w:val="36"/>
        </w:rPr>
        <w:t> </w:t>
      </w:r>
      <w:r>
        <w:rPr/>
        <w:t>후  </w:t>
      </w:r>
      <w:r>
        <w:rPr>
          <w:spacing w:val="37"/>
        </w:rPr>
        <w:t> </w:t>
      </w:r>
      <w:r>
        <w:rPr/>
        <w:t>변  </w:t>
      </w:r>
      <w:r>
        <w:rPr>
          <w:spacing w:val="37"/>
        </w:rPr>
        <w:t> </w:t>
      </w:r>
      <w:r>
        <w:rPr/>
        <w:t>동  </w:t>
      </w:r>
      <w:r>
        <w:rPr>
          <w:spacing w:val="36"/>
        </w:rPr>
        <w:t> </w:t>
      </w:r>
      <w:r>
        <w:rPr/>
        <w:t>을    </w:t>
      </w:r>
      <w:r>
        <w:rPr>
          <w:spacing w:val="33"/>
        </w:rPr>
        <w:t> </w:t>
      </w:r>
      <w:r>
        <w:rPr/>
        <w:t>결  </w:t>
      </w:r>
      <w:r>
        <w:rPr>
          <w:spacing w:val="37"/>
        </w:rPr>
        <w:t> </w:t>
      </w:r>
      <w:r>
        <w:rPr/>
        <w:t>정  </w:t>
      </w:r>
      <w:r>
        <w:rPr>
          <w:spacing w:val="37"/>
        </w:rPr>
        <w:t> </w:t>
      </w:r>
      <w:r>
        <w:rPr/>
        <w:t>하  </w:t>
      </w:r>
      <w:r>
        <w:rPr>
          <w:spacing w:val="36"/>
        </w:rPr>
        <w:t> </w:t>
      </w:r>
      <w:r>
        <w:rPr/>
        <w:t>는    </w:t>
      </w:r>
      <w:r>
        <w:rPr>
          <w:spacing w:val="28"/>
        </w:rPr>
        <w:t> </w:t>
      </w:r>
      <w:r>
        <w:rPr/>
        <w:t>요 </w:t>
      </w:r>
      <w:r>
        <w:rPr/>
      </w:r>
      <w:r>
        <w:rPr/>
        <w:t>인  </w:t>
      </w:r>
      <w:r>
        <w:rPr>
          <w:spacing w:val="37"/>
        </w:rPr>
        <w:t> </w:t>
      </w:r>
      <w:r>
        <w:rPr/>
        <w:t>으  </w:t>
      </w:r>
      <w:r>
        <w:rPr>
          <w:spacing w:val="37"/>
        </w:rPr>
        <w:t> </w:t>
      </w:r>
      <w:r>
        <w:rPr/>
        <w:t>로    </w:t>
      </w:r>
      <w:r>
        <w:rPr>
          <w:spacing w:val="24"/>
        </w:rPr>
        <w:t> </w:t>
      </w:r>
      <w:r>
        <w:rPr/>
        <w:t>자  </w:t>
      </w:r>
      <w:r>
        <w:rPr>
          <w:spacing w:val="36"/>
        </w:rPr>
        <w:t> </w:t>
      </w:r>
      <w:r>
        <w:rPr/>
        <w:t>리  </w:t>
      </w:r>
      <w:r>
        <w:rPr>
          <w:spacing w:val="37"/>
        </w:rPr>
        <w:t> </w:t>
      </w:r>
      <w:r>
        <w:rPr/>
        <w:t>잡  </w:t>
      </w:r>
      <w:r>
        <w:rPr>
          <w:spacing w:val="37"/>
        </w:rPr>
        <w:t> </w:t>
      </w:r>
      <w:r>
        <w:rPr/>
        <w:t>고</w:t>
      </w:r>
      <w:r>
        <w:rPr/>
        <w:t>    </w:t>
      </w:r>
      <w:r>
        <w:rPr>
          <w:spacing w:val="24"/>
        </w:rPr>
        <w:t> </w:t>
      </w:r>
      <w:r>
        <w:rPr/>
        <w:t>있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343" w:val="left" w:leader="none"/>
          <w:tab w:pos="760" w:val="left" w:leader="none"/>
        </w:tabs>
        <w:spacing w:line="240" w:lineRule="auto" w:before="0"/>
        <w:ind w:left="108" w:right="0"/>
        <w:jc w:val="left"/>
      </w:pPr>
      <w:r>
        <w:rPr/>
        <w:t>마</w:t>
        <w:tab/>
        <w:t>. </w:t>
      </w:r>
      <w:r>
        <w:rPr>
          <w:spacing w:val="41"/>
        </w:rPr>
        <w:t> </w:t>
      </w:r>
      <w:r>
        <w:rPr/>
        <w:t>인</w:t>
        <w:tab/>
        <w:t>구</w:t>
      </w:r>
    </w:p>
    <w:p>
      <w:pPr>
        <w:pStyle w:val="BodyText"/>
        <w:tabs>
          <w:tab w:pos="1485" w:val="left" w:leader="none"/>
          <w:tab w:pos="2114" w:val="left" w:leader="none"/>
          <w:tab w:pos="2747" w:val="left" w:leader="none"/>
          <w:tab w:pos="2987" w:val="left" w:leader="none"/>
          <w:tab w:pos="3227" w:val="left" w:leader="none"/>
          <w:tab w:pos="3467" w:val="left" w:leader="none"/>
          <w:tab w:pos="3861" w:val="left" w:leader="none"/>
          <w:tab w:pos="4101" w:val="left" w:leader="none"/>
          <w:tab w:pos="4341" w:val="left" w:leader="none"/>
          <w:tab w:pos="4730" w:val="left" w:leader="none"/>
          <w:tab w:pos="4970" w:val="left" w:leader="none"/>
          <w:tab w:pos="5210" w:val="left" w:leader="none"/>
          <w:tab w:pos="5450" w:val="left" w:leader="none"/>
          <w:tab w:pos="5843" w:val="left" w:leader="none"/>
          <w:tab w:pos="6083" w:val="left" w:leader="none"/>
          <w:tab w:pos="6323" w:val="left" w:leader="none"/>
          <w:tab w:pos="6563" w:val="left" w:leader="none"/>
          <w:tab w:pos="6957" w:val="left" w:leader="none"/>
          <w:tab w:pos="7197" w:val="left" w:leader="none"/>
          <w:tab w:pos="7437" w:val="left" w:leader="none"/>
          <w:tab w:pos="7773" w:val="left" w:leader="none"/>
          <w:tab w:pos="8013" w:val="left" w:leader="none"/>
          <w:tab w:pos="8253" w:val="left" w:leader="none"/>
          <w:tab w:pos="8733" w:val="left" w:leader="none"/>
          <w:tab w:pos="8973" w:val="left" w:leader="none"/>
          <w:tab w:pos="9213" w:val="left" w:leader="none"/>
          <w:tab w:pos="9453" w:val="left" w:leader="none"/>
        </w:tabs>
        <w:spacing w:line="240" w:lineRule="auto"/>
        <w:ind w:left="612" w:right="0"/>
        <w:jc w:val="left"/>
      </w:pPr>
      <w:r>
        <w:rPr/>
        <w:t>2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5</w:t>
      </w:r>
      <w:r>
        <w:rPr>
          <w:spacing w:val="50"/>
        </w:rPr>
        <w:t> </w:t>
      </w:r>
      <w:r>
        <w:rPr/>
        <w:t>년</w:t>
        <w:tab/>
        <w:t>1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월</w:t>
        <w:tab/>
        <w:t>2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일</w:t>
        <w:tab/>
        <w:t>총</w:t>
        <w:tab/>
        <w:t>무</w:t>
        <w:tab/>
        <w:t>성</w:t>
        <w:tab/>
        <w:t>이</w:t>
        <w:tab/>
        <w:t>공</w:t>
        <w:tab/>
        <w:t>표</w:t>
        <w:tab/>
        <w:t>한</w:t>
        <w:tab/>
        <w:t>국</w:t>
        <w:tab/>
        <w:t>세</w:t>
        <w:tab/>
        <w:t>조</w:t>
        <w:tab/>
        <w:t>사</w:t>
        <w:tab/>
        <w:t>요</w:t>
      </w:r>
      <w:r>
        <w:rPr/>
        <w:tab/>
        <w:t>계</w:t>
        <w:tab/>
        <w:t>표</w:t>
        <w:tab/>
        <w:t>의</w:t>
        <w:tab/>
        <w:t>인</w:t>
        <w:tab/>
        <w:t>구</w:t>
        <w:tab/>
        <w:t>(</w:t>
      </w:r>
      <w:r>
        <w:rPr>
          <w:spacing w:val="26"/>
        </w:rPr>
        <w:t> </w:t>
      </w:r>
      <w:r>
        <w:rPr/>
        <w:t>잠</w:t>
        <w:tab/>
        <w:t>정</w:t>
        <w:tab/>
        <w:t>치</w:t>
        <w:tab/>
        <w:t>)</w:t>
      </w:r>
      <w:r>
        <w:rPr>
          <w:spacing w:val="17"/>
        </w:rPr>
        <w:t> </w:t>
      </w:r>
      <w:r>
        <w:rPr/>
        <w:t>에</w:t>
        <w:tab/>
        <w:t>따</w:t>
        <w:tab/>
        <w:t>르</w:t>
        <w:tab/>
        <w:t>면</w:t>
        <w:tab/>
        <w:t>,</w:t>
      </w:r>
    </w:p>
    <w:p>
      <w:pPr>
        <w:pStyle w:val="BodyText"/>
        <w:spacing w:line="246" w:lineRule="auto"/>
        <w:ind w:left="400" w:right="348"/>
        <w:jc w:val="both"/>
      </w:pPr>
      <w:r>
        <w:rPr/>
        <w:t>2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5</w:t>
      </w:r>
      <w:r>
        <w:rPr>
          <w:spacing w:val="50"/>
        </w:rPr>
        <w:t> </w:t>
      </w:r>
      <w:r>
        <w:rPr/>
        <w:t>년    </w:t>
      </w:r>
      <w:r>
        <w:rPr>
          <w:spacing w:val="38"/>
        </w:rPr>
        <w:t> </w:t>
      </w:r>
      <w:r>
        <w:rPr/>
        <w:t>1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월    </w:t>
      </w:r>
      <w:r>
        <w:rPr>
          <w:spacing w:val="32"/>
        </w:rPr>
        <w:t> </w:t>
      </w:r>
      <w:r>
        <w:rPr/>
        <w:t>1</w:t>
      </w:r>
      <w:r>
        <w:rPr>
          <w:spacing w:val="51"/>
        </w:rPr>
        <w:t> </w:t>
      </w:r>
      <w:r>
        <w:rPr/>
        <w:t>일    </w:t>
      </w:r>
      <w:r>
        <w:rPr>
          <w:spacing w:val="38"/>
        </w:rPr>
        <w:t> </w:t>
      </w:r>
      <w:r>
        <w:rPr/>
        <w:t>현  </w:t>
      </w:r>
      <w:r>
        <w:rPr>
          <w:spacing w:val="36"/>
        </w:rPr>
        <w:t> </w:t>
      </w:r>
      <w:r>
        <w:rPr/>
        <w:t>재    </w:t>
      </w:r>
      <w:r>
        <w:rPr>
          <w:spacing w:val="38"/>
        </w:rPr>
        <w:t> </w:t>
      </w:r>
      <w:r>
        <w:rPr/>
        <w:t>일  </w:t>
      </w:r>
      <w:r>
        <w:rPr>
          <w:spacing w:val="37"/>
        </w:rPr>
        <w:t> </w:t>
      </w:r>
      <w:r>
        <w:rPr/>
        <w:t>본  </w:t>
      </w:r>
      <w:r>
        <w:rPr>
          <w:spacing w:val="37"/>
        </w:rPr>
        <w:t> </w:t>
      </w:r>
      <w:r>
        <w:rPr/>
        <w:t>의    </w:t>
      </w:r>
      <w:r>
        <w:rPr>
          <w:spacing w:val="32"/>
        </w:rPr>
        <w:t> </w:t>
      </w:r>
      <w:r>
        <w:rPr/>
        <w:t>총  </w:t>
      </w:r>
      <w:r>
        <w:rPr>
          <w:spacing w:val="37"/>
        </w:rPr>
        <w:t> </w:t>
      </w:r>
      <w:r>
        <w:rPr/>
        <w:t>인  </w:t>
      </w:r>
      <w:r>
        <w:rPr>
          <w:spacing w:val="37"/>
        </w:rPr>
        <w:t> </w:t>
      </w:r>
      <w:r>
        <w:rPr/>
        <w:t>구  </w:t>
      </w:r>
      <w:r>
        <w:rPr>
          <w:spacing w:val="36"/>
        </w:rPr>
        <w:t> </w:t>
      </w:r>
      <w:r>
        <w:rPr/>
        <w:t>는    </w:t>
      </w:r>
      <w:r>
        <w:rPr>
          <w:spacing w:val="38"/>
        </w:rPr>
        <w:t> </w:t>
      </w:r>
      <w:r>
        <w:rPr/>
        <w:t>1</w:t>
      </w:r>
      <w:r>
        <w:rPr>
          <w:spacing w:val="51"/>
        </w:rPr>
        <w:t> </w:t>
      </w:r>
      <w:r>
        <w:rPr/>
        <w:t>억</w:t>
      </w:r>
      <w:r>
        <w:rPr/>
        <w:t>     </w:t>
      </w:r>
      <w:r>
        <w:rPr>
          <w:spacing w:val="-34"/>
        </w:rPr>
        <w:t> </w:t>
      </w:r>
      <w:r>
        <w:rPr/>
        <w:t>2</w:t>
      </w:r>
      <w:r>
        <w:rPr>
          <w:spacing w:val="50"/>
        </w:rPr>
        <w:t> </w:t>
      </w:r>
      <w:r>
        <w:rPr/>
        <w:t>,</w:t>
      </w:r>
      <w:r>
        <w:rPr>
          <w:spacing w:val="-12"/>
        </w:rPr>
        <w:t> </w:t>
      </w:r>
      <w:r>
        <w:rPr/>
        <w:t>7</w:t>
      </w:r>
      <w:r>
        <w:rPr>
          <w:spacing w:val="51"/>
        </w:rPr>
        <w:t> </w:t>
      </w:r>
      <w:r>
        <w:rPr/>
        <w:t>7</w:t>
      </w:r>
      <w:r>
        <w:rPr>
          <w:spacing w:val="51"/>
        </w:rPr>
        <w:t> </w:t>
      </w:r>
      <w:r>
        <w:rPr/>
        <w:t>6</w:t>
      </w:r>
      <w:r>
        <w:rPr>
          <w:spacing w:val="50"/>
        </w:rPr>
        <w:t> </w:t>
      </w:r>
      <w:r>
        <w:rPr/>
        <w:t>만   </w:t>
      </w:r>
      <w:r>
        <w:rPr>
          <w:spacing w:val="38"/>
        </w:rPr>
        <w:t> </w:t>
      </w:r>
      <w:r>
        <w:rPr/>
        <w:t>명  </w:t>
      </w:r>
      <w:r>
        <w:rPr>
          <w:spacing w:val="37"/>
        </w:rPr>
        <w:t> </w:t>
      </w:r>
      <w:r>
        <w:rPr/>
        <w:t>이  </w:t>
      </w:r>
      <w:r>
        <w:rPr>
          <w:spacing w:val="37"/>
        </w:rPr>
        <w:t> </w:t>
      </w:r>
      <w:r>
        <w:rPr/>
        <w:t>다  </w:t>
      </w:r>
      <w:r>
        <w:rPr>
          <w:spacing w:val="36"/>
        </w:rPr>
        <w:t> </w:t>
      </w:r>
      <w:r>
        <w:rPr/>
        <w:t>. </w:t>
      </w:r>
      <w:r>
        <w:rPr>
          <w:spacing w:val="56"/>
        </w:rPr>
        <w:t> </w:t>
      </w:r>
      <w:r>
        <w:rPr/>
        <w:t>이  </w:t>
      </w:r>
      <w:r>
        <w:rPr>
          <w:spacing w:val="37"/>
        </w:rPr>
        <w:t> </w:t>
      </w:r>
      <w:r>
        <w:rPr/>
        <w:t>는   </w:t>
      </w:r>
      <w:r>
        <w:rPr>
          <w:spacing w:val="32"/>
        </w:rPr>
        <w:t> </w:t>
      </w:r>
      <w:r>
        <w:rPr/>
        <w:t>전  </w:t>
      </w:r>
      <w:r>
        <w:rPr>
          <w:spacing w:val="37"/>
        </w:rPr>
        <w:t> </w:t>
      </w:r>
      <w:r>
        <w:rPr/>
        <w:t>년    </w:t>
      </w:r>
      <w:r>
        <w:rPr>
          <w:spacing w:val="38"/>
        </w:rPr>
        <w:t> </w:t>
      </w:r>
      <w:r>
        <w:rPr/>
        <w:t>인  </w:t>
      </w:r>
      <w:r>
        <w:rPr>
          <w:spacing w:val="37"/>
        </w:rPr>
        <w:t> </w:t>
      </w:r>
      <w:r>
        <w:rPr/>
        <w:t>구  </w:t>
      </w:r>
      <w:r>
        <w:rPr>
          <w:spacing w:val="36"/>
        </w:rPr>
        <w:t> </w:t>
      </w:r>
      <w:r>
        <w:rPr/>
        <w:t>(</w:t>
      </w:r>
      <w:r>
        <w:rPr>
          <w:spacing w:val="26"/>
        </w:rPr>
        <w:t> </w:t>
      </w:r>
      <w:r>
        <w:rPr/>
        <w:t>소  </w:t>
      </w:r>
      <w:r>
        <w:rPr>
          <w:spacing w:val="37"/>
        </w:rPr>
        <w:t> </w:t>
      </w:r>
      <w:r>
        <w:rPr/>
        <w:t>급 </w:t>
      </w:r>
      <w:r>
        <w:rPr/>
      </w:r>
      <w:r>
        <w:rPr/>
        <w:t>및    </w:t>
      </w:r>
      <w:r>
        <w:rPr>
          <w:spacing w:val="33"/>
        </w:rPr>
        <w:t> </w:t>
      </w:r>
      <w:r>
        <w:rPr/>
        <w:t>보  </w:t>
      </w:r>
      <w:r>
        <w:rPr>
          <w:spacing w:val="36"/>
        </w:rPr>
        <w:t> </w:t>
      </w:r>
      <w:r>
        <w:rPr/>
        <w:t>정</w:t>
      </w:r>
      <w:r>
        <w:rPr/>
        <w:t>   </w:t>
      </w:r>
      <w:r>
        <w:rPr>
          <w:spacing w:val="-30"/>
        </w:rPr>
        <w:t> </w:t>
      </w:r>
      <w:r>
        <w:rPr/>
        <w:t>후  </w:t>
      </w:r>
      <w:r>
        <w:rPr>
          <w:spacing w:val="36"/>
        </w:rPr>
        <w:t> </w:t>
      </w:r>
      <w:r>
        <w:rPr/>
        <w:t>의    </w:t>
      </w:r>
      <w:r>
        <w:rPr>
          <w:spacing w:val="28"/>
        </w:rPr>
        <w:t> </w:t>
      </w:r>
      <w:r>
        <w:rPr/>
        <w:t>추  </w:t>
      </w:r>
      <w:r>
        <w:rPr>
          <w:spacing w:val="37"/>
        </w:rPr>
        <w:t> </w:t>
      </w:r>
      <w:r>
        <w:rPr/>
        <w:t>계  </w:t>
      </w:r>
      <w:r>
        <w:rPr>
          <w:spacing w:val="37"/>
        </w:rPr>
        <w:t> </w:t>
      </w:r>
      <w:r>
        <w:rPr/>
        <w:t>인  </w:t>
      </w:r>
      <w:r>
        <w:rPr>
          <w:spacing w:val="36"/>
        </w:rPr>
        <w:t> </w:t>
      </w:r>
      <w:r>
        <w:rPr/>
        <w:t>구  </w:t>
      </w:r>
      <w:r>
        <w:rPr>
          <w:spacing w:val="37"/>
        </w:rPr>
        <w:t> </w:t>
      </w:r>
      <w:r>
        <w:rPr/>
        <w:t>)</w:t>
      </w:r>
      <w:r>
        <w:rPr>
          <w:spacing w:val="22"/>
        </w:rPr>
        <w:t> </w:t>
      </w:r>
      <w:r>
        <w:rPr/>
        <w:t>을    </w:t>
      </w:r>
      <w:r>
        <w:rPr>
          <w:spacing w:val="33"/>
        </w:rPr>
        <w:t> </w:t>
      </w:r>
      <w:r>
        <w:rPr/>
        <w:t>2</w:t>
      </w:r>
      <w:r>
        <w:rPr>
          <w:spacing w:val="51"/>
        </w:rPr>
        <w:t> </w:t>
      </w:r>
      <w:r>
        <w:rPr/>
        <w:t>만    </w:t>
      </w:r>
      <w:r>
        <w:rPr>
          <w:spacing w:val="32"/>
        </w:rPr>
        <w:t> </w:t>
      </w:r>
      <w:r>
        <w:rPr/>
        <w:t>명    </w:t>
      </w:r>
      <w:r>
        <w:rPr>
          <w:spacing w:val="28"/>
        </w:rPr>
        <w:t> </w:t>
      </w:r>
      <w:r>
        <w:rPr/>
        <w:t>하  </w:t>
      </w:r>
      <w:r>
        <w:rPr>
          <w:spacing w:val="37"/>
        </w:rPr>
        <w:t> </w:t>
      </w:r>
      <w:r>
        <w:rPr/>
        <w:t>회  </w:t>
      </w:r>
      <w:r>
        <w:rPr>
          <w:spacing w:val="37"/>
        </w:rPr>
        <w:t> </w:t>
      </w:r>
      <w:r>
        <w:rPr/>
        <w:t>하  </w:t>
      </w:r>
      <w:r>
        <w:rPr>
          <w:spacing w:val="36"/>
        </w:rPr>
        <w:t> </w:t>
      </w:r>
      <w:r>
        <w:rPr/>
        <w:t>고  </w:t>
      </w:r>
      <w:r>
        <w:rPr>
          <w:spacing w:val="37"/>
        </w:rPr>
        <w:t> </w:t>
      </w:r>
      <w:r>
        <w:rPr/>
        <w:t>, </w:t>
      </w:r>
      <w:r>
        <w:rPr>
          <w:spacing w:val="51"/>
        </w:rPr>
        <w:t> </w:t>
      </w:r>
      <w:r>
        <w:rPr/>
        <w:t>정  </w:t>
      </w:r>
      <w:r>
        <w:rPr>
          <w:spacing w:val="37"/>
        </w:rPr>
        <w:t> </w:t>
      </w:r>
      <w:r>
        <w:rPr/>
        <w:t>부    </w:t>
      </w:r>
      <w:r>
        <w:rPr>
          <w:spacing w:val="28"/>
        </w:rPr>
        <w:t> </w:t>
      </w:r>
      <w:r>
        <w:rPr/>
        <w:t>추</w:t>
      </w:r>
      <w:r>
        <w:rPr/>
        <w:t>   </w:t>
      </w:r>
      <w:r>
        <w:rPr>
          <w:spacing w:val="-30"/>
        </w:rPr>
        <w:t> </w:t>
      </w:r>
      <w:r>
        <w:rPr/>
        <w:t>계  </w:t>
      </w:r>
      <w:r>
        <w:rPr>
          <w:spacing w:val="45"/>
        </w:rPr>
        <w:t> </w:t>
      </w:r>
      <w:r>
        <w:rPr/>
        <w:t>보  </w:t>
      </w:r>
      <w:r>
        <w:rPr>
          <w:spacing w:val="46"/>
        </w:rPr>
        <w:t> </w:t>
      </w:r>
      <w:r>
        <w:rPr/>
        <w:t>다  </w:t>
      </w:r>
      <w:r>
        <w:rPr>
          <w:spacing w:val="45"/>
        </w:rPr>
        <w:t> </w:t>
      </w:r>
      <w:r>
        <w:rPr/>
        <w:t>도    </w:t>
      </w:r>
      <w:r>
        <w:rPr>
          <w:spacing w:val="42"/>
        </w:rPr>
        <w:t> </w:t>
      </w:r>
      <w:r>
        <w:rPr/>
        <w:t>2</w:t>
      </w:r>
      <w:r>
        <w:rPr>
          <w:spacing w:val="59"/>
        </w:rPr>
        <w:t> </w:t>
      </w:r>
      <w:r>
        <w:rPr/>
        <w:t>년    </w:t>
      </w:r>
      <w:r>
        <w:rPr>
          <w:spacing w:val="42"/>
        </w:rPr>
        <w:t> </w:t>
      </w:r>
      <w:r>
        <w:rPr/>
        <w:t>빠  </w:t>
      </w:r>
      <w:r>
        <w:rPr>
          <w:spacing w:val="46"/>
        </w:rPr>
        <w:t> </w:t>
      </w:r>
      <w:r>
        <w:rPr/>
        <w:t>르  </w:t>
      </w:r>
      <w:r>
        <w:rPr>
          <w:spacing w:val="45"/>
        </w:rPr>
        <w:t> </w:t>
      </w:r>
      <w:r>
        <w:rPr/>
        <w:t>게    </w:t>
      </w:r>
      <w:r>
        <w:rPr>
          <w:spacing w:val="42"/>
        </w:rPr>
        <w:t> </w:t>
      </w:r>
      <w:r>
        <w:rPr/>
        <w:t>대  </w:t>
      </w:r>
      <w:r>
        <w:rPr>
          <w:spacing w:val="45"/>
        </w:rPr>
        <w:t> </w:t>
      </w:r>
      <w:r>
        <w:rPr/>
        <w:t>전  </w:t>
      </w:r>
      <w:r>
        <w:rPr>
          <w:spacing w:val="46"/>
        </w:rPr>
        <w:t> </w:t>
      </w:r>
      <w:r>
        <w:rPr/>
        <w:t>년  </w:t>
      </w:r>
      <w:r>
        <w:rPr>
          <w:spacing w:val="45"/>
        </w:rPr>
        <w:t> </w:t>
      </w:r>
      <w:r>
        <w:rPr/>
        <w:t>인</w:t>
      </w:r>
      <w:r>
        <w:rPr>
          <w:spacing w:val="9"/>
        </w:rPr>
        <w:t> </w:t>
      </w:r>
      <w:r>
        <w:rPr>
          <w:spacing w:val="9"/>
        </w:rPr>
      </w:r>
      <w:r>
        <w:rPr/>
        <w:t>구  </w:t>
      </w:r>
      <w:r>
        <w:rPr>
          <w:spacing w:val="46"/>
        </w:rPr>
        <w:t> </w:t>
      </w:r>
      <w:r>
        <w:rPr/>
        <w:t>가    </w:t>
      </w:r>
      <w:r>
        <w:rPr>
          <w:spacing w:val="56"/>
        </w:rPr>
        <w:t> </w:t>
      </w:r>
      <w:r>
        <w:rPr/>
        <w:t>감  </w:t>
      </w:r>
      <w:r>
        <w:rPr>
          <w:spacing w:val="46"/>
        </w:rPr>
        <w:t> </w:t>
      </w:r>
      <w:r>
        <w:rPr/>
        <w:t>소  </w:t>
      </w:r>
      <w:r>
        <w:rPr>
          <w:spacing w:val="45"/>
        </w:rPr>
        <w:t> </w:t>
      </w:r>
      <w:r>
        <w:rPr/>
        <w:t>했</w:t>
      </w:r>
      <w:r>
        <w:rPr/>
        <w:t>   </w:t>
      </w:r>
      <w:r>
        <w:rPr>
          <w:spacing w:val="-30"/>
        </w:rPr>
        <w:t> </w:t>
      </w:r>
      <w:r>
        <w:rPr/>
        <w:t>다  </w:t>
      </w:r>
      <w:r>
        <w:rPr>
          <w:spacing w:val="36"/>
        </w:rPr>
        <w:t> </w:t>
      </w:r>
      <w:r>
        <w:rPr/>
        <w:t>. </w:t>
      </w:r>
      <w:r>
        <w:rPr>
          <w:spacing w:val="66"/>
        </w:rPr>
        <w:t> </w:t>
      </w:r>
      <w:r>
        <w:rPr/>
        <w:t>1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월   </w:t>
      </w:r>
      <w:r>
        <w:rPr>
          <w:spacing w:val="48"/>
        </w:rPr>
        <w:t> </w:t>
      </w:r>
      <w:r>
        <w:rPr/>
        <w:t>1</w:t>
      </w:r>
      <w:r>
        <w:rPr>
          <w:spacing w:val="51"/>
        </w:rPr>
        <w:t> </w:t>
      </w:r>
      <w:r>
        <w:rPr/>
        <w:t>일   </w:t>
      </w:r>
      <w:r>
        <w:rPr>
          <w:spacing w:val="48"/>
        </w:rPr>
        <w:t> </w:t>
      </w:r>
      <w:r>
        <w:rPr/>
        <w:t>현  </w:t>
      </w:r>
      <w:r>
        <w:rPr>
          <w:spacing w:val="36"/>
        </w:rPr>
        <w:t> </w:t>
      </w:r>
      <w:r>
        <w:rPr/>
        <w:t>재    </w:t>
      </w:r>
      <w:r>
        <w:rPr>
          <w:spacing w:val="48"/>
        </w:rPr>
        <w:t> </w:t>
      </w:r>
      <w:r>
        <w:rPr/>
        <w:t>인  </w:t>
      </w:r>
      <w:r>
        <w:rPr>
          <w:spacing w:val="37"/>
        </w:rPr>
        <w:t> </w:t>
      </w:r>
      <w:r>
        <w:rPr/>
        <w:t>구  </w:t>
      </w:r>
      <w:r>
        <w:rPr>
          <w:spacing w:val="36"/>
        </w:rPr>
        <w:t> </w:t>
      </w:r>
      <w:r>
        <w:rPr/>
        <w:t>가    </w:t>
      </w:r>
      <w:r>
        <w:rPr>
          <w:spacing w:val="48"/>
        </w:rPr>
        <w:t> </w:t>
      </w:r>
      <w:r>
        <w:rPr/>
        <w:t>전  </w:t>
      </w:r>
      <w:r>
        <w:rPr>
          <w:spacing w:val="37"/>
        </w:rPr>
        <w:t> </w:t>
      </w:r>
      <w:r>
        <w:rPr/>
        <w:t>년  </w:t>
      </w:r>
      <w:r>
        <w:rPr>
          <w:spacing w:val="37"/>
        </w:rPr>
        <w:t> </w:t>
      </w:r>
      <w:r>
        <w:rPr/>
        <w:t>을    </w:t>
      </w:r>
      <w:r>
        <w:rPr>
          <w:spacing w:val="47"/>
        </w:rPr>
        <w:t> </w:t>
      </w:r>
      <w:r>
        <w:rPr/>
        <w:t>하  </w:t>
      </w:r>
      <w:r>
        <w:rPr>
          <w:spacing w:val="37"/>
        </w:rPr>
        <w:t> </w:t>
      </w:r>
      <w:r>
        <w:rPr/>
        <w:t>회  </w:t>
      </w:r>
      <w:r>
        <w:rPr>
          <w:spacing w:val="37"/>
        </w:rPr>
        <w:t> </w:t>
      </w:r>
      <w:r>
        <w:rPr/>
        <w:t>한    </w:t>
      </w:r>
      <w:r>
        <w:rPr>
          <w:spacing w:val="52"/>
        </w:rPr>
        <w:t> </w:t>
      </w:r>
      <w:r>
        <w:rPr/>
        <w:t>것</w:t>
      </w:r>
      <w:r>
        <w:rPr/>
        <w:t>   </w:t>
      </w:r>
      <w:r>
        <w:rPr>
          <w:spacing w:val="-30"/>
        </w:rPr>
        <w:t> </w:t>
      </w:r>
      <w:r>
        <w:rPr/>
        <w:t>은    </w:t>
      </w:r>
      <w:r>
        <w:rPr>
          <w:spacing w:val="47"/>
        </w:rPr>
        <w:t> </w:t>
      </w:r>
      <w:r>
        <w:rPr/>
        <w:t>전  </w:t>
      </w:r>
      <w:r>
        <w:rPr>
          <w:spacing w:val="37"/>
        </w:rPr>
        <w:t> </w:t>
      </w:r>
      <w:r>
        <w:rPr/>
        <w:t>후    </w:t>
      </w:r>
      <w:r>
        <w:rPr>
          <w:spacing w:val="48"/>
        </w:rPr>
        <w:t> </w:t>
      </w:r>
      <w:r>
        <w:rPr/>
        <w:t>처  </w:t>
      </w:r>
      <w:r>
        <w:rPr>
          <w:spacing w:val="36"/>
        </w:rPr>
        <w:t> </w:t>
      </w:r>
      <w:r>
        <w:rPr/>
        <w:t>음    </w:t>
      </w:r>
      <w:r>
        <w:rPr>
          <w:spacing w:val="48"/>
        </w:rPr>
        <w:t> </w:t>
      </w:r>
      <w:r>
        <w:rPr/>
        <w:t>있  </w:t>
      </w:r>
      <w:r>
        <w:rPr>
          <w:spacing w:val="37"/>
        </w:rPr>
        <w:t> </w:t>
      </w:r>
      <w:r>
        <w:rPr/>
        <w:t>는    </w:t>
      </w:r>
      <w:r>
        <w:rPr>
          <w:spacing w:val="48"/>
        </w:rPr>
        <w:t> </w:t>
      </w:r>
      <w:r>
        <w:rPr/>
        <w:t>일  </w:t>
      </w:r>
      <w:r>
        <w:rPr>
          <w:spacing w:val="36"/>
        </w:rPr>
        <w:t> </w:t>
      </w:r>
      <w:r>
        <w:rPr/>
        <w:t>이 </w:t>
      </w:r>
      <w:r>
        <w:rPr/>
      </w:r>
      <w:r>
        <w:rPr/>
        <w:t>다  </w:t>
      </w:r>
      <w:r>
        <w:rPr>
          <w:spacing w:val="37"/>
        </w:rPr>
        <w:t> </w:t>
      </w:r>
      <w:r>
        <w:rPr/>
        <w:t>.  </w:t>
      </w:r>
      <w:r>
        <w:rPr>
          <w:spacing w:val="27"/>
        </w:rPr>
        <w:t> </w:t>
      </w:r>
      <w:r>
        <w:rPr/>
        <w:t>그  </w:t>
      </w:r>
      <w:r>
        <w:rPr>
          <w:spacing w:val="37"/>
        </w:rPr>
        <w:t> </w:t>
      </w:r>
      <w:r>
        <w:rPr/>
        <w:t>리  </w:t>
      </w:r>
      <w:r>
        <w:rPr>
          <w:spacing w:val="36"/>
        </w:rPr>
        <w:t> </w:t>
      </w:r>
      <w:r>
        <w:rPr/>
        <w:t>고    </w:t>
      </w:r>
      <w:r>
        <w:rPr>
          <w:spacing w:val="10"/>
        </w:rPr>
        <w:t> </w:t>
      </w:r>
      <w:r>
        <w:rPr/>
        <w:t>후  </w:t>
      </w:r>
      <w:r>
        <w:rPr>
          <w:spacing w:val="37"/>
        </w:rPr>
        <w:t> </w:t>
      </w:r>
      <w:r>
        <w:rPr/>
        <w:t>생  </w:t>
      </w:r>
      <w:r>
        <w:rPr>
          <w:spacing w:val="37"/>
        </w:rPr>
        <w:t> </w:t>
      </w:r>
      <w:r>
        <w:rPr/>
        <w:t>노  </w:t>
      </w:r>
      <w:r>
        <w:rPr>
          <w:spacing w:val="37"/>
        </w:rPr>
        <w:t> </w:t>
      </w:r>
      <w:r>
        <w:rPr/>
        <w:t>동</w:t>
      </w:r>
      <w:r>
        <w:rPr/>
        <w:t>   </w:t>
      </w:r>
      <w:r>
        <w:rPr>
          <w:spacing w:val="-30"/>
        </w:rPr>
        <w:t> </w:t>
      </w:r>
      <w:r>
        <w:rPr/>
        <w:t>성     </w:t>
      </w:r>
      <w:r>
        <w:rPr>
          <w:spacing w:val="10"/>
        </w:rPr>
        <w:t> </w:t>
      </w:r>
      <w:r>
        <w:rPr/>
        <w:t>‘</w:t>
      </w:r>
      <w:r>
        <w:rPr>
          <w:spacing w:val="-17"/>
        </w:rPr>
        <w:t> </w:t>
      </w:r>
      <w:r>
        <w:rPr/>
        <w:t>인  </w:t>
      </w:r>
      <w:r>
        <w:rPr>
          <w:spacing w:val="36"/>
        </w:rPr>
        <w:t> </w:t>
      </w:r>
      <w:r>
        <w:rPr/>
        <w:t>구  </w:t>
      </w:r>
      <w:r>
        <w:rPr>
          <w:spacing w:val="37"/>
        </w:rPr>
        <w:t> </w:t>
      </w:r>
      <w:r>
        <w:rPr/>
        <w:t>동  </w:t>
      </w:r>
      <w:r>
        <w:rPr>
          <w:spacing w:val="37"/>
        </w:rPr>
        <w:t> </w:t>
      </w:r>
      <w:r>
        <w:rPr/>
        <w:t>태  </w:t>
      </w:r>
      <w:r>
        <w:rPr>
          <w:spacing w:val="36"/>
        </w:rPr>
        <w:t> </w:t>
      </w:r>
      <w:r>
        <w:rPr/>
        <w:t>추  </w:t>
      </w:r>
      <w:r>
        <w:rPr>
          <w:spacing w:val="37"/>
        </w:rPr>
        <w:t> </w:t>
      </w:r>
      <w:r>
        <w:rPr/>
        <w:t>계  </w:t>
      </w:r>
      <w:r>
        <w:rPr>
          <w:spacing w:val="37"/>
        </w:rPr>
        <w:t> </w:t>
      </w:r>
      <w:r>
        <w:rPr/>
        <w:t>의     </w:t>
      </w:r>
      <w:r>
        <w:rPr>
          <w:spacing w:val="10"/>
        </w:rPr>
        <w:t> </w:t>
      </w:r>
      <w:r>
        <w:rPr/>
        <w:t>연  </w:t>
      </w:r>
      <w:r>
        <w:rPr>
          <w:spacing w:val="37"/>
        </w:rPr>
        <w:t> </w:t>
      </w:r>
      <w:r>
        <w:rPr/>
        <w:t>간  </w:t>
      </w:r>
      <w:r>
        <w:rPr>
          <w:spacing w:val="36"/>
        </w:rPr>
        <w:t> </w:t>
      </w:r>
      <w:r>
        <w:rPr/>
        <w:t>추  </w:t>
      </w:r>
      <w:r>
        <w:rPr>
          <w:spacing w:val="37"/>
        </w:rPr>
        <w:t> </w:t>
      </w:r>
      <w:r>
        <w:rPr/>
        <w:t>계  </w:t>
      </w:r>
      <w:r>
        <w:rPr>
          <w:spacing w:val="37"/>
        </w:rPr>
        <w:t> </w:t>
      </w:r>
      <w:r>
        <w:rPr/>
        <w:t>’</w:t>
      </w:r>
      <w:r>
        <w:rPr>
          <w:spacing w:val="-12"/>
        </w:rPr>
        <w:t> </w:t>
      </w:r>
      <w:r>
        <w:rPr/>
        <w:t>에     </w:t>
      </w:r>
      <w:r>
        <w:rPr>
          <w:spacing w:val="5"/>
        </w:rPr>
        <w:t> </w:t>
      </w:r>
      <w:r>
        <w:rPr/>
        <w:t>따  </w:t>
      </w:r>
      <w:r>
        <w:rPr>
          <w:spacing w:val="36"/>
        </w:rPr>
        <w:t> </w:t>
      </w:r>
      <w:r>
        <w:rPr/>
        <w:t>르  </w:t>
      </w:r>
      <w:r>
        <w:rPr>
          <w:spacing w:val="37"/>
        </w:rPr>
        <w:t> </w:t>
      </w:r>
      <w:r>
        <w:rPr/>
        <w:t>면  </w:t>
      </w:r>
      <w:r>
        <w:rPr>
          <w:spacing w:val="37"/>
        </w:rPr>
        <w:t> </w:t>
      </w:r>
      <w:r>
        <w:rPr/>
        <w:t>,  </w:t>
      </w:r>
      <w:r>
        <w:rPr>
          <w:spacing w:val="27"/>
        </w:rPr>
        <w:t> </w:t>
      </w:r>
      <w:r>
        <w:rPr/>
        <w:t>2</w:t>
      </w:r>
      <w:r>
        <w:rPr/>
        <w:t> </w:t>
      </w:r>
      <w:r>
        <w:rPr>
          <w:spacing w:val="-16"/>
        </w:rPr>
        <w:t> </w:t>
      </w:r>
      <w:r>
        <w:rPr/>
        <w:t>0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5</w:t>
      </w:r>
      <w:r>
        <w:rPr>
          <w:spacing w:val="51"/>
        </w:rPr>
        <w:t> </w:t>
      </w:r>
      <w:r>
        <w:rPr/>
        <w:t>년  </w:t>
      </w:r>
      <w:r>
        <w:rPr>
          <w:spacing w:val="36"/>
        </w:rPr>
        <w:t> </w:t>
      </w:r>
      <w:r>
        <w:rPr/>
        <w:t>의    </w:t>
      </w:r>
      <w:r>
        <w:rPr>
          <w:spacing w:val="10"/>
        </w:rPr>
        <w:t> </w:t>
      </w:r>
      <w:r>
        <w:rPr/>
        <w:t>출  </w:t>
      </w:r>
      <w:r>
        <w:rPr>
          <w:spacing w:val="37"/>
        </w:rPr>
        <w:t> </w:t>
      </w:r>
      <w:r>
        <w:rPr/>
        <w:t>생  </w:t>
      </w:r>
      <w:r>
        <w:rPr>
          <w:spacing w:val="37"/>
        </w:rPr>
        <w:t> </w:t>
      </w:r>
      <w:r>
        <w:rPr/>
        <w:t>수  </w:t>
      </w:r>
      <w:r>
        <w:rPr>
          <w:spacing w:val="37"/>
        </w:rPr>
        <w:t> </w:t>
      </w:r>
      <w:r>
        <w:rPr/>
        <w:t>는 </w:t>
      </w:r>
      <w:r>
        <w:rPr/>
      </w:r>
      <w:r>
        <w:rPr/>
        <w:t>1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7</w:t>
      </w:r>
      <w:r>
        <w:rPr>
          <w:spacing w:val="51"/>
        </w:rPr>
        <w:t> </w:t>
      </w:r>
      <w:r>
        <w:rPr/>
        <w:t>만    </w:t>
      </w:r>
      <w:r>
        <w:rPr>
          <w:spacing w:val="42"/>
        </w:rPr>
        <w:t> </w:t>
      </w:r>
      <w:r>
        <w:rPr/>
        <w:t>명  </w:t>
      </w:r>
      <w:r>
        <w:rPr>
          <w:spacing w:val="37"/>
        </w:rPr>
        <w:t> </w:t>
      </w:r>
      <w:r>
        <w:rPr/>
        <w:t>에    </w:t>
      </w:r>
      <w:r>
        <w:rPr>
          <w:spacing w:val="48"/>
        </w:rPr>
        <w:t> </w:t>
      </w:r>
      <w:r>
        <w:rPr/>
        <w:t>대  </w:t>
      </w:r>
      <w:r>
        <w:rPr>
          <w:spacing w:val="37"/>
        </w:rPr>
        <w:t> </w:t>
      </w:r>
      <w:r>
        <w:rPr/>
        <w:t>해    </w:t>
      </w:r>
      <w:r>
        <w:rPr>
          <w:spacing w:val="42"/>
        </w:rPr>
        <w:t> </w:t>
      </w:r>
      <w:r>
        <w:rPr/>
        <w:t>사  </w:t>
      </w:r>
      <w:r>
        <w:rPr>
          <w:spacing w:val="37"/>
        </w:rPr>
        <w:t> </w:t>
      </w:r>
      <w:r>
        <w:rPr/>
        <w:t>망  </w:t>
      </w:r>
      <w:r>
        <w:rPr>
          <w:spacing w:val="37"/>
        </w:rPr>
        <w:t> </w:t>
      </w:r>
      <w:r>
        <w:rPr/>
        <w:t>수  </w:t>
      </w:r>
      <w:r>
        <w:rPr>
          <w:spacing w:val="36"/>
        </w:rPr>
        <w:t> </w:t>
      </w:r>
      <w:r>
        <w:rPr/>
        <w:t>는</w:t>
      </w:r>
      <w:r>
        <w:rPr/>
        <w:t>     </w:t>
      </w:r>
      <w:r>
        <w:rPr>
          <w:spacing w:val="-24"/>
        </w:rPr>
        <w:t> </w:t>
      </w:r>
      <w:r>
        <w:rPr/>
        <w:t>1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8</w:t>
      </w:r>
      <w:r>
        <w:rPr>
          <w:spacing w:val="51"/>
        </w:rPr>
        <w:t> </w:t>
      </w:r>
      <w:r>
        <w:rPr/>
        <w:t>만   </w:t>
      </w:r>
      <w:r>
        <w:rPr>
          <w:spacing w:val="47"/>
        </w:rPr>
        <w:t> </w:t>
      </w:r>
      <w:r>
        <w:rPr/>
        <w:t>명  </w:t>
      </w:r>
      <w:r>
        <w:rPr>
          <w:spacing w:val="37"/>
        </w:rPr>
        <w:t> </w:t>
      </w:r>
      <w:r>
        <w:rPr/>
        <w:t>이    </w:t>
      </w:r>
      <w:r>
        <w:rPr>
          <w:spacing w:val="43"/>
        </w:rPr>
        <w:t> </w:t>
      </w:r>
      <w:r>
        <w:rPr/>
        <w:t>되  </w:t>
      </w:r>
      <w:r>
        <w:rPr>
          <w:spacing w:val="37"/>
        </w:rPr>
        <w:t> </w:t>
      </w:r>
      <w:r>
        <w:rPr/>
        <w:t>어    </w:t>
      </w:r>
      <w:r>
        <w:rPr>
          <w:spacing w:val="42"/>
        </w:rPr>
        <w:t> </w:t>
      </w:r>
      <w:r>
        <w:rPr/>
        <w:t>자  </w:t>
      </w:r>
      <w:r>
        <w:rPr>
          <w:spacing w:val="37"/>
        </w:rPr>
        <w:t> </w:t>
      </w:r>
      <w:r>
        <w:rPr/>
        <w:t>연  </w:t>
      </w:r>
      <w:r>
        <w:rPr>
          <w:spacing w:val="37"/>
        </w:rPr>
        <w:t> </w:t>
      </w:r>
      <w:r>
        <w:rPr/>
        <w:t>증  </w:t>
      </w:r>
      <w:r>
        <w:rPr>
          <w:spacing w:val="36"/>
        </w:rPr>
        <w:t> </w:t>
      </w:r>
      <w:r>
        <w:rPr/>
        <w:t>가  </w:t>
      </w:r>
      <w:r>
        <w:rPr>
          <w:spacing w:val="37"/>
        </w:rPr>
        <w:t> </w:t>
      </w:r>
      <w:r>
        <w:rPr/>
        <w:t>수  </w:t>
      </w:r>
      <w:r>
        <w:rPr>
          <w:spacing w:val="37"/>
        </w:rPr>
        <w:t> </w:t>
      </w:r>
      <w:r>
        <w:rPr/>
        <w:t>는    </w:t>
      </w:r>
      <w:r>
        <w:rPr>
          <w:spacing w:val="48"/>
        </w:rPr>
        <w:t> </w:t>
      </w:r>
      <w:r>
        <w:rPr/>
        <w:t>1</w:t>
      </w:r>
      <w:r>
        <w:rPr>
          <w:spacing w:val="50"/>
        </w:rPr>
        <w:t> </w:t>
      </w:r>
      <w:r>
        <w:rPr/>
        <w:t>만    </w:t>
      </w:r>
      <w:r>
        <w:rPr>
          <w:spacing w:val="43"/>
        </w:rPr>
        <w:t> </w:t>
      </w:r>
      <w:r>
        <w:rPr/>
        <w:t>명    </w:t>
      </w:r>
      <w:r>
        <w:rPr>
          <w:spacing w:val="43"/>
        </w:rPr>
        <w:t> </w:t>
      </w:r>
      <w:r>
        <w:rPr/>
        <w:t>감  </w:t>
      </w:r>
      <w:r>
        <w:rPr>
          <w:spacing w:val="36"/>
        </w:rPr>
        <w:t> </w:t>
      </w:r>
      <w:r>
        <w:rPr/>
        <w:t>소</w:t>
      </w:r>
      <w:r>
        <w:rPr/>
        <w:t>   </w:t>
      </w:r>
      <w:r>
        <w:rPr>
          <w:spacing w:val="-30"/>
        </w:rPr>
        <w:t> </w:t>
      </w:r>
      <w:r>
        <w:rPr/>
        <w:t>하  </w:t>
      </w:r>
      <w:r>
        <w:rPr>
          <w:spacing w:val="47"/>
        </w:rPr>
        <w:t> </w:t>
      </w:r>
      <w:r>
        <w:rPr/>
        <w:t>게    </w:t>
      </w:r>
      <w:r>
        <w:rPr>
          <w:spacing w:val="59"/>
        </w:rPr>
        <w:t> </w:t>
      </w:r>
      <w:r>
        <w:rPr/>
        <w:t>되  </w:t>
      </w:r>
      <w:r>
        <w:rPr>
          <w:spacing w:val="47"/>
        </w:rPr>
        <w:t> </w:t>
      </w:r>
      <w:r>
        <w:rPr/>
        <w:t>었</w:t>
      </w:r>
      <w:r>
        <w:rPr>
          <w:spacing w:val="11"/>
        </w:rPr>
        <w:t> </w:t>
      </w:r>
      <w:r>
        <w:rPr>
          <w:spacing w:val="11"/>
        </w:rPr>
      </w:r>
      <w:r>
        <w:rPr/>
        <w:t>다  </w:t>
      </w:r>
      <w:r>
        <w:rPr>
          <w:spacing w:val="48"/>
        </w:rPr>
        <w:t> </w:t>
      </w:r>
      <w:r>
        <w:rPr/>
        <w:t>. </w:t>
      </w:r>
      <w:r>
        <w:rPr>
          <w:spacing w:val="53"/>
        </w:rPr>
        <w:t> </w:t>
      </w:r>
      <w:r>
        <w:rPr/>
        <w:t>일  </w:t>
      </w:r>
      <w:r>
        <w:rPr>
          <w:spacing w:val="47"/>
        </w:rPr>
        <w:t> </w:t>
      </w:r>
      <w:r>
        <w:rPr/>
        <w:t>본  </w:t>
      </w:r>
      <w:r>
        <w:rPr>
          <w:spacing w:val="48"/>
        </w:rPr>
        <w:t> </w:t>
      </w:r>
      <w:r>
        <w:rPr/>
        <w:t>의    </w:t>
      </w:r>
      <w:r>
        <w:rPr>
          <w:spacing w:val="35"/>
        </w:rPr>
        <w:t> </w:t>
      </w:r>
      <w:r>
        <w:rPr/>
        <w:t>인  </w:t>
      </w:r>
      <w:r>
        <w:rPr>
          <w:spacing w:val="47"/>
        </w:rPr>
        <w:t> </w:t>
      </w:r>
      <w:r>
        <w:rPr/>
        <w:t>구  </w:t>
      </w:r>
      <w:r>
        <w:rPr>
          <w:spacing w:val="48"/>
        </w:rPr>
        <w:t> </w:t>
      </w:r>
      <w:r>
        <w:rPr/>
        <w:t>는    </w:t>
      </w:r>
      <w:r>
        <w:rPr>
          <w:spacing w:val="35"/>
        </w:rPr>
        <w:t> </w:t>
      </w:r>
      <w:r>
        <w:rPr/>
        <w:t>마  </w:t>
      </w:r>
      <w:r>
        <w:rPr>
          <w:spacing w:val="48"/>
        </w:rPr>
        <w:t> </w:t>
      </w:r>
      <w:r>
        <w:rPr/>
        <w:t>침  </w:t>
      </w:r>
      <w:r>
        <w:rPr>
          <w:spacing w:val="47"/>
        </w:rPr>
        <w:t> </w:t>
      </w:r>
      <w:r>
        <w:rPr/>
        <w:t>내    </w:t>
      </w:r>
      <w:r>
        <w:rPr>
          <w:spacing w:val="35"/>
        </w:rPr>
        <w:t> </w:t>
      </w:r>
      <w:r>
        <w:rPr/>
        <w:t>감  </w:t>
      </w:r>
      <w:r>
        <w:rPr>
          <w:spacing w:val="48"/>
        </w:rPr>
        <w:t> </w:t>
      </w:r>
      <w:r>
        <w:rPr/>
        <w:t>소  </w:t>
      </w:r>
      <w:r>
        <w:rPr>
          <w:spacing w:val="47"/>
        </w:rPr>
        <w:t> </w:t>
      </w:r>
      <w:r>
        <w:rPr/>
        <w:t>국</w:t>
      </w:r>
      <w:r>
        <w:rPr/>
        <w:t>   </w:t>
      </w:r>
      <w:r>
        <w:rPr>
          <w:spacing w:val="-30"/>
        </w:rPr>
        <w:t> </w:t>
      </w:r>
      <w:r>
        <w:rPr/>
        <w:t>면  </w:t>
      </w:r>
      <w:r>
        <w:rPr>
          <w:spacing w:val="36"/>
        </w:rPr>
        <w:t> </w:t>
      </w:r>
      <w:r>
        <w:rPr/>
        <w:t>으  </w:t>
      </w:r>
      <w:r>
        <w:rPr>
          <w:spacing w:val="37"/>
        </w:rPr>
        <w:t> </w:t>
      </w:r>
      <w:r>
        <w:rPr/>
        <w:t>로    </w:t>
      </w:r>
      <w:r>
        <w:rPr>
          <w:spacing w:val="24"/>
        </w:rPr>
        <w:t> </w:t>
      </w:r>
      <w:r>
        <w:rPr/>
        <w:t>돌  </w:t>
      </w:r>
      <w:r>
        <w:rPr>
          <w:spacing w:val="37"/>
        </w:rPr>
        <w:t> </w:t>
      </w:r>
      <w:r>
        <w:rPr/>
        <w:t>입  </w:t>
      </w:r>
      <w:r>
        <w:rPr>
          <w:spacing w:val="36"/>
        </w:rPr>
        <w:t> </w:t>
      </w:r>
      <w:r>
        <w:rPr/>
        <w:t>했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고    </w:t>
      </w:r>
      <w:r>
        <w:rPr>
          <w:spacing w:val="24"/>
        </w:rPr>
        <w:t> </w:t>
      </w:r>
      <w:r>
        <w:rPr/>
        <w:t>할    </w:t>
      </w:r>
      <w:r>
        <w:rPr>
          <w:spacing w:val="24"/>
        </w:rPr>
        <w:t> </w:t>
      </w:r>
      <w:r>
        <w:rPr/>
        <w:t>수    </w:t>
      </w:r>
      <w:r>
        <w:rPr>
          <w:spacing w:val="24"/>
        </w:rPr>
        <w:t> </w:t>
      </w:r>
      <w:r>
        <w:rPr/>
        <w:t>있  </w:t>
      </w:r>
      <w:r>
        <w:rPr>
          <w:spacing w:val="37"/>
        </w:rPr>
        <w:t> </w:t>
      </w:r>
      <w:r>
        <w:rPr/>
        <w:t>다  </w:t>
      </w:r>
      <w:r>
        <w:rPr>
          <w:spacing w:val="36"/>
        </w:rPr>
        <w:t> </w:t>
      </w:r>
      <w:r>
        <w:rPr/>
        <w:t>.</w:t>
      </w:r>
    </w:p>
    <w:p>
      <w:pPr>
        <w:pStyle w:val="BodyText"/>
        <w:spacing w:line="246" w:lineRule="auto" w:before="2"/>
        <w:ind w:left="400" w:right="348" w:firstLine="211"/>
        <w:jc w:val="both"/>
      </w:pPr>
      <w:r>
        <w:rPr/>
        <w:t>현  </w:t>
      </w:r>
      <w:r>
        <w:rPr>
          <w:spacing w:val="48"/>
        </w:rPr>
        <w:t> </w:t>
      </w:r>
      <w:r>
        <w:rPr/>
        <w:t>재  </w:t>
      </w:r>
      <w:r>
        <w:rPr>
          <w:spacing w:val="49"/>
        </w:rPr>
        <w:t> </w:t>
      </w:r>
      <w:r>
        <w:rPr/>
        <w:t>의    </w:t>
      </w:r>
      <w:r>
        <w:rPr>
          <w:spacing w:val="49"/>
        </w:rPr>
        <w:t> </w:t>
      </w:r>
      <w:r>
        <w:rPr/>
        <w:t>소  </w:t>
      </w:r>
      <w:r>
        <w:rPr>
          <w:spacing w:val="49"/>
        </w:rPr>
        <w:t> </w:t>
      </w:r>
      <w:r>
        <w:rPr/>
        <w:t>자  </w:t>
      </w:r>
      <w:r>
        <w:rPr>
          <w:spacing w:val="48"/>
        </w:rPr>
        <w:t> </w:t>
      </w:r>
      <w:r>
        <w:rPr/>
        <w:t>화  </w:t>
      </w:r>
      <w:r>
        <w:rPr>
          <w:spacing w:val="49"/>
        </w:rPr>
        <w:t> </w:t>
      </w:r>
      <w:r>
        <w:rPr/>
        <w:t>현  </w:t>
      </w:r>
      <w:r>
        <w:rPr>
          <w:spacing w:val="48"/>
        </w:rPr>
        <w:t> </w:t>
      </w:r>
      <w:r>
        <w:rPr/>
        <w:t>상  </w:t>
      </w:r>
      <w:r>
        <w:rPr>
          <w:spacing w:val="48"/>
        </w:rPr>
        <w:t> </w:t>
      </w:r>
      <w:r>
        <w:rPr/>
        <w:t>은    </w:t>
      </w:r>
      <w:r>
        <w:rPr>
          <w:spacing w:val="50"/>
        </w:rPr>
        <w:t> </w:t>
      </w:r>
      <w:r>
        <w:rPr/>
        <w:t>심  </w:t>
      </w:r>
      <w:r>
        <w:rPr>
          <w:spacing w:val="48"/>
        </w:rPr>
        <w:t> </w:t>
      </w:r>
      <w:r>
        <w:rPr/>
        <w:t>각  </w:t>
      </w:r>
      <w:r>
        <w:rPr>
          <w:spacing w:val="49"/>
        </w:rPr>
        <w:t> </w:t>
      </w:r>
      <w:r>
        <w:rPr/>
        <w:t>한    </w:t>
      </w:r>
      <w:r>
        <w:rPr>
          <w:spacing w:val="49"/>
        </w:rPr>
        <w:t> </w:t>
      </w:r>
      <w:r>
        <w:rPr/>
        <w:t>상  </w:t>
      </w:r>
      <w:r>
        <w:rPr>
          <w:spacing w:val="49"/>
        </w:rPr>
        <w:t> </w:t>
      </w:r>
      <w:r>
        <w:rPr/>
        <w:t>황  </w:t>
      </w:r>
      <w:r>
        <w:rPr>
          <w:spacing w:val="48"/>
        </w:rPr>
        <w:t> </w:t>
      </w:r>
      <w:r>
        <w:rPr/>
        <w:t>에    </w:t>
      </w:r>
      <w:r>
        <w:rPr>
          <w:spacing w:val="50"/>
        </w:rPr>
        <w:t> </w:t>
      </w:r>
      <w:r>
        <w:rPr/>
        <w:t>있  </w:t>
      </w:r>
      <w:r>
        <w:rPr>
          <w:spacing w:val="48"/>
        </w:rPr>
        <w:t> </w:t>
      </w:r>
      <w:r>
        <w:rPr/>
        <w:t>다</w:t>
      </w:r>
      <w:r>
        <w:rPr/>
        <w:t>   </w:t>
      </w:r>
      <w:r>
        <w:rPr>
          <w:spacing w:val="-30"/>
        </w:rPr>
        <w:t> </w:t>
      </w:r>
      <w:r>
        <w:rPr/>
        <w:t>. </w:t>
      </w:r>
      <w:r>
        <w:rPr>
          <w:spacing w:val="60"/>
        </w:rPr>
        <w:t> </w:t>
      </w:r>
      <w:r>
        <w:rPr/>
        <w:t>합  </w:t>
      </w:r>
      <w:r>
        <w:rPr>
          <w:spacing w:val="37"/>
        </w:rPr>
        <w:t> </w:t>
      </w:r>
      <w:r>
        <w:rPr/>
        <w:t>계  </w:t>
      </w:r>
      <w:r>
        <w:rPr>
          <w:spacing w:val="37"/>
        </w:rPr>
        <w:t> </w:t>
      </w:r>
      <w:r>
        <w:rPr/>
        <w:t>특  </w:t>
      </w:r>
      <w:r>
        <w:rPr>
          <w:spacing w:val="36"/>
        </w:rPr>
        <w:t> </w:t>
      </w:r>
      <w:r>
        <w:rPr/>
        <w:t>수  </w:t>
      </w:r>
      <w:r>
        <w:rPr>
          <w:spacing w:val="37"/>
        </w:rPr>
        <w:t> </w:t>
      </w:r>
      <w:r>
        <w:rPr/>
        <w:t>출  </w:t>
      </w:r>
      <w:r>
        <w:rPr>
          <w:spacing w:val="37"/>
        </w:rPr>
        <w:t> </w:t>
      </w:r>
      <w:r>
        <w:rPr/>
        <w:t>산  </w:t>
      </w:r>
      <w:r>
        <w:rPr>
          <w:spacing w:val="37"/>
        </w:rPr>
        <w:t> </w:t>
      </w:r>
      <w:r>
        <w:rPr/>
        <w:t>율  </w:t>
      </w:r>
      <w:r>
        <w:rPr>
          <w:spacing w:val="36"/>
        </w:rPr>
        <w:t> </w:t>
      </w:r>
      <w:r>
        <w:rPr/>
        <w:t>(</w:t>
      </w:r>
      <w:r>
        <w:rPr>
          <w:spacing w:val="22"/>
        </w:rPr>
        <w:t> </w:t>
      </w:r>
      <w:r>
        <w:rPr/>
        <w:t>1</w:t>
      </w:r>
      <w:r>
        <w:rPr>
          <w:spacing w:val="51"/>
        </w:rPr>
        <w:t> </w:t>
      </w:r>
      <w:r>
        <w:rPr/>
        <w:t>명  </w:t>
      </w:r>
      <w:r>
        <w:rPr>
          <w:spacing w:val="37"/>
        </w:rPr>
        <w:t> </w:t>
      </w:r>
      <w:r>
        <w:rPr/>
        <w:t>의    </w:t>
      </w:r>
      <w:r>
        <w:rPr>
          <w:spacing w:val="42"/>
        </w:rPr>
        <w:t> </w:t>
      </w:r>
      <w:r>
        <w:rPr/>
        <w:t>여  </w:t>
      </w:r>
      <w:r>
        <w:rPr>
          <w:spacing w:val="37"/>
        </w:rPr>
        <w:t> </w:t>
      </w:r>
      <w:r>
        <w:rPr/>
        <w:t>성  </w:t>
      </w:r>
      <w:r>
        <w:rPr>
          <w:spacing w:val="37"/>
        </w:rPr>
        <w:t> </w:t>
      </w:r>
      <w:r>
        <w:rPr/>
        <w:t>이    </w:t>
      </w:r>
      <w:r>
        <w:rPr>
          <w:spacing w:val="38"/>
        </w:rPr>
        <w:t> </w:t>
      </w:r>
      <w:r>
        <w:rPr/>
        <w:t>생  </w:t>
      </w:r>
      <w:r>
        <w:rPr>
          <w:spacing w:val="36"/>
        </w:rPr>
        <w:t> </w:t>
      </w:r>
      <w:r>
        <w:rPr/>
        <w:t>애  </w:t>
      </w:r>
      <w:r>
        <w:rPr>
          <w:spacing w:val="37"/>
        </w:rPr>
        <w:t> </w:t>
      </w:r>
      <w:r>
        <w:rPr/>
        <w:t>에 </w:t>
      </w:r>
      <w:r>
        <w:rPr/>
      </w:r>
      <w:r>
        <w:rPr/>
        <w:t>낳  </w:t>
      </w:r>
      <w:r>
        <w:rPr>
          <w:spacing w:val="37"/>
        </w:rPr>
        <w:t> </w:t>
      </w:r>
      <w:r>
        <w:rPr/>
        <w:t>는</w:t>
      </w:r>
      <w:r>
        <w:rPr/>
        <w:t>    </w:t>
      </w:r>
      <w:r>
        <w:rPr>
          <w:spacing w:val="28"/>
        </w:rPr>
        <w:t> </w:t>
      </w:r>
      <w:r>
        <w:rPr/>
        <w:t>아  </w:t>
      </w:r>
      <w:r>
        <w:rPr>
          <w:spacing w:val="36"/>
        </w:rPr>
        <w:t> </w:t>
      </w:r>
      <w:r>
        <w:rPr/>
        <w:t>이  </w:t>
      </w:r>
      <w:r>
        <w:rPr>
          <w:spacing w:val="37"/>
        </w:rPr>
        <w:t> </w:t>
      </w:r>
      <w:r>
        <w:rPr/>
        <w:t>들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평  </w:t>
      </w:r>
      <w:r>
        <w:rPr>
          <w:spacing w:val="36"/>
        </w:rPr>
        <w:t> </w:t>
      </w:r>
      <w:r>
        <w:rPr/>
        <w:t>균  </w:t>
      </w:r>
      <w:r>
        <w:rPr>
          <w:spacing w:val="37"/>
        </w:rPr>
        <w:t> </w:t>
      </w:r>
      <w:r>
        <w:rPr/>
        <w:t>수  </w:t>
      </w:r>
      <w:r>
        <w:rPr>
          <w:spacing w:val="37"/>
        </w:rPr>
        <w:t> </w:t>
      </w:r>
      <w:r>
        <w:rPr/>
        <w:t>)</w:t>
      </w:r>
      <w:r>
        <w:rPr>
          <w:spacing w:val="22"/>
        </w:rPr>
        <w:t> </w:t>
      </w:r>
      <w:r>
        <w:rPr/>
        <w:t>은    </w:t>
      </w:r>
      <w:r>
        <w:rPr>
          <w:spacing w:val="28"/>
        </w:rPr>
        <w:t> </w:t>
      </w:r>
      <w:r>
        <w:rPr/>
        <w:t>1</w:t>
      </w:r>
      <w:r>
        <w:rPr>
          <w:spacing w:val="51"/>
        </w:rPr>
        <w:t> </w:t>
      </w:r>
      <w:r>
        <w:rPr/>
        <w:t>9</w:t>
      </w:r>
      <w:r>
        <w:rPr>
          <w:spacing w:val="50"/>
        </w:rPr>
        <w:t> </w:t>
      </w:r>
      <w:r>
        <w:rPr/>
        <w:t>7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년  </w:t>
      </w:r>
      <w:r>
        <w:rPr>
          <w:spacing w:val="36"/>
        </w:rPr>
        <w:t> </w:t>
      </w:r>
      <w:r>
        <w:rPr/>
        <w:t>은    </w:t>
      </w:r>
      <w:r>
        <w:rPr>
          <w:spacing w:val="24"/>
        </w:rPr>
        <w:t> </w:t>
      </w:r>
      <w:r>
        <w:rPr/>
        <w:t>2</w:t>
      </w:r>
      <w:r>
        <w:rPr>
          <w:spacing w:val="51"/>
        </w:rPr>
        <w:t> </w:t>
      </w:r>
      <w:r>
        <w:rPr/>
        <w:t>.</w:t>
      </w:r>
      <w:r>
        <w:rPr>
          <w:spacing w:val="-12"/>
        </w:rPr>
        <w:t> </w:t>
      </w:r>
      <w:r>
        <w:rPr/>
        <w:t>1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이  </w:t>
      </w:r>
      <w:r>
        <w:rPr>
          <w:spacing w:val="36"/>
        </w:rPr>
        <w:t> </w:t>
      </w:r>
      <w:r>
        <w:rPr/>
        <w:t>었  </w:t>
      </w:r>
      <w:r>
        <w:rPr>
          <w:spacing w:val="37"/>
        </w:rPr>
        <w:t> </w:t>
      </w:r>
      <w:r>
        <w:rPr/>
        <w:t>지  </w:t>
      </w:r>
      <w:r>
        <w:rPr>
          <w:spacing w:val="37"/>
        </w:rPr>
        <w:t> </w:t>
      </w:r>
      <w:r>
        <w:rPr/>
        <w:t>만</w:t>
      </w:r>
      <w:r>
        <w:rPr/>
        <w:t>   </w:t>
      </w:r>
      <w:r>
        <w:rPr>
          <w:spacing w:val="-30"/>
        </w:rPr>
        <w:t> </w:t>
      </w:r>
      <w:r>
        <w:rPr/>
        <w:t>, </w:t>
      </w:r>
      <w:r>
        <w:rPr>
          <w:spacing w:val="45"/>
        </w:rPr>
        <w:t> </w:t>
      </w:r>
      <w:r>
        <w:rPr/>
        <w:t>2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년  </w:t>
      </w:r>
      <w:r>
        <w:rPr>
          <w:spacing w:val="37"/>
        </w:rPr>
        <w:t> </w:t>
      </w:r>
      <w:r>
        <w:rPr/>
        <w:t>은    </w:t>
      </w:r>
      <w:r>
        <w:rPr>
          <w:spacing w:val="24"/>
        </w:rPr>
        <w:t> </w:t>
      </w:r>
      <w:r>
        <w:rPr/>
        <w:t>1</w:t>
      </w:r>
      <w:r>
        <w:rPr>
          <w:spacing w:val="51"/>
        </w:rPr>
        <w:t> </w:t>
      </w:r>
      <w:r>
        <w:rPr/>
        <w:t>.</w:t>
      </w:r>
      <w:r>
        <w:rPr>
          <w:spacing w:val="-7"/>
        </w:rPr>
        <w:t> </w:t>
      </w:r>
      <w:r>
        <w:rPr/>
        <w:t>2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이  </w:t>
      </w:r>
      <w:r>
        <w:rPr>
          <w:spacing w:val="37"/>
        </w:rPr>
        <w:t> </w:t>
      </w:r>
      <w:r>
        <w:rPr/>
        <w:t>다  </w:t>
      </w:r>
      <w:r>
        <w:rPr>
          <w:spacing w:val="36"/>
        </w:rPr>
        <w:t> </w:t>
      </w:r>
      <w:r>
        <w:rPr/>
        <w:t>. </w:t>
      </w:r>
      <w:r>
        <w:rPr>
          <w:spacing w:val="42"/>
        </w:rPr>
        <w:t> </w:t>
      </w:r>
      <w:r>
        <w:rPr/>
        <w:t>즉    </w:t>
      </w:r>
      <w:r>
        <w:rPr>
          <w:spacing w:val="28"/>
        </w:rPr>
        <w:t> </w:t>
      </w:r>
      <w:r>
        <w:rPr/>
        <w:t>인  </w:t>
      </w:r>
      <w:r>
        <w:rPr>
          <w:spacing w:val="37"/>
        </w:rPr>
        <w:t> </w:t>
      </w:r>
      <w:r>
        <w:rPr/>
        <w:t>구  </w:t>
      </w:r>
      <w:r>
        <w:rPr>
          <w:spacing w:val="37"/>
        </w:rPr>
        <w:t> </w:t>
      </w:r>
      <w:r>
        <w:rPr/>
        <w:t>를    </w:t>
      </w:r>
      <w:r>
        <w:rPr>
          <w:spacing w:val="28"/>
        </w:rPr>
        <w:t> </w:t>
      </w:r>
      <w:r>
        <w:rPr/>
        <w:t>현 </w:t>
      </w:r>
      <w:r>
        <w:rPr/>
      </w:r>
      <w:r>
        <w:rPr/>
        <w:t>재  </w:t>
      </w:r>
      <w:r>
        <w:rPr>
          <w:spacing w:val="36"/>
        </w:rPr>
        <w:t> </w:t>
      </w:r>
      <w:r>
        <w:rPr/>
        <w:t>와    </w:t>
      </w:r>
      <w:r>
        <w:rPr>
          <w:spacing w:val="28"/>
        </w:rPr>
        <w:t> </w:t>
      </w:r>
      <w:r>
        <w:rPr/>
        <w:t>같  </w:t>
      </w:r>
      <w:r>
        <w:rPr>
          <w:spacing w:val="37"/>
        </w:rPr>
        <w:t> </w:t>
      </w:r>
      <w:r>
        <w:rPr/>
        <w:t>은</w:t>
      </w:r>
      <w:r>
        <w:rPr/>
        <w:t>    </w:t>
      </w:r>
      <w:r>
        <w:rPr>
          <w:spacing w:val="28"/>
        </w:rPr>
        <w:t> </w:t>
      </w:r>
      <w:r>
        <w:rPr/>
        <w:t>규  </w:t>
      </w:r>
      <w:r>
        <w:rPr>
          <w:spacing w:val="36"/>
        </w:rPr>
        <w:t> </w:t>
      </w:r>
      <w:r>
        <w:rPr/>
        <w:t>모  </w:t>
      </w:r>
      <w:r>
        <w:rPr>
          <w:spacing w:val="37"/>
        </w:rPr>
        <w:t> </w:t>
      </w:r>
      <w:r>
        <w:rPr/>
        <w:t>로   </w:t>
      </w:r>
      <w:r>
        <w:rPr>
          <w:spacing w:val="28"/>
        </w:rPr>
        <w:t> </w:t>
      </w:r>
      <w:r>
        <w:rPr/>
        <w:t>유  </w:t>
      </w:r>
      <w:r>
        <w:rPr>
          <w:spacing w:val="37"/>
        </w:rPr>
        <w:t> </w:t>
      </w:r>
      <w:r>
        <w:rPr/>
        <w:t>지  </w:t>
      </w:r>
      <w:r>
        <w:rPr>
          <w:spacing w:val="36"/>
        </w:rPr>
        <w:t> </w:t>
      </w:r>
      <w:r>
        <w:rPr/>
        <w:t>하  </w:t>
      </w:r>
      <w:r>
        <w:rPr>
          <w:spacing w:val="37"/>
        </w:rPr>
        <w:t> </w:t>
      </w:r>
      <w:r>
        <w:rPr/>
        <w:t>는   </w:t>
      </w:r>
      <w:r>
        <w:rPr>
          <w:spacing w:val="28"/>
        </w:rPr>
        <w:t> </w:t>
      </w:r>
      <w:r>
        <w:rPr/>
        <w:t>데    </w:t>
      </w:r>
      <w:r>
        <w:rPr>
          <w:spacing w:val="24"/>
        </w:rPr>
        <w:t> </w:t>
      </w:r>
      <w:r>
        <w:rPr/>
        <w:t>필  </w:t>
      </w:r>
      <w:r>
        <w:rPr>
          <w:spacing w:val="37"/>
        </w:rPr>
        <w:t> </w:t>
      </w:r>
      <w:r>
        <w:rPr/>
        <w:t>요  </w:t>
      </w:r>
      <w:r>
        <w:rPr>
          <w:spacing w:val="37"/>
        </w:rPr>
        <w:t> </w:t>
      </w:r>
      <w:r>
        <w:rPr/>
        <w:t>하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고    </w:t>
      </w:r>
      <w:r>
        <w:rPr>
          <w:spacing w:val="28"/>
        </w:rPr>
        <w:t> </w:t>
      </w:r>
      <w:r>
        <w:rPr/>
        <w:t>하  </w:t>
      </w:r>
      <w:r>
        <w:rPr>
          <w:spacing w:val="37"/>
        </w:rPr>
        <w:t> </w:t>
      </w:r>
      <w:r>
        <w:rPr/>
        <w:t>는    </w:t>
      </w:r>
      <w:r>
        <w:rPr>
          <w:spacing w:val="28"/>
        </w:rPr>
        <w:t> </w:t>
      </w:r>
      <w:r>
        <w:rPr/>
        <w:t>수  </w:t>
      </w:r>
      <w:r>
        <w:rPr>
          <w:spacing w:val="36"/>
        </w:rPr>
        <w:t> </w:t>
      </w:r>
      <w:r>
        <w:rPr/>
        <w:t>준  </w:t>
      </w:r>
      <w:r>
        <w:rPr>
          <w:spacing w:val="37"/>
        </w:rPr>
        <w:t> </w:t>
      </w:r>
      <w:r>
        <w:rPr/>
        <w:t>(</w:t>
      </w:r>
      <w:r>
        <w:rPr>
          <w:spacing w:val="26"/>
        </w:rPr>
        <w:t> </w:t>
      </w:r>
      <w:r>
        <w:rPr/>
        <w:t>약    </w:t>
      </w:r>
      <w:r>
        <w:rPr>
          <w:spacing w:val="28"/>
        </w:rPr>
        <w:t> </w:t>
      </w:r>
      <w:r>
        <w:rPr/>
        <w:t>2</w:t>
      </w:r>
      <w:r>
        <w:rPr>
          <w:spacing w:val="50"/>
        </w:rPr>
        <w:t> </w:t>
      </w:r>
      <w:r>
        <w:rPr/>
        <w:t>.</w:t>
      </w:r>
      <w:r>
        <w:rPr>
          <w:spacing w:val="-12"/>
        </w:rPr>
        <w:t> </w:t>
      </w:r>
      <w:r>
        <w:rPr/>
        <w:t>1</w:t>
      </w:r>
      <w:r>
        <w:rPr>
          <w:spacing w:val="51"/>
        </w:rPr>
        <w:t> </w:t>
      </w:r>
      <w:r>
        <w:rPr/>
        <w:t>)</w:t>
      </w:r>
      <w:r>
        <w:rPr>
          <w:spacing w:val="22"/>
        </w:rPr>
        <w:t> </w:t>
      </w:r>
      <w:r>
        <w:rPr/>
        <w:t>을    </w:t>
      </w:r>
      <w:r>
        <w:rPr>
          <w:spacing w:val="28"/>
        </w:rPr>
        <w:t> </w:t>
      </w:r>
      <w:r>
        <w:rPr/>
        <w:t>크  </w:t>
      </w:r>
      <w:r>
        <w:rPr>
          <w:spacing w:val="37"/>
        </w:rPr>
        <w:t> </w:t>
      </w:r>
      <w:r>
        <w:rPr/>
        <w:t>게    </w:t>
      </w:r>
      <w:r>
        <w:rPr>
          <w:spacing w:val="24"/>
        </w:rPr>
        <w:t> </w:t>
      </w:r>
      <w:r>
        <w:rPr/>
        <w:t>하  </w:t>
      </w:r>
      <w:r>
        <w:rPr>
          <w:spacing w:val="36"/>
        </w:rPr>
        <w:t> </w:t>
      </w:r>
      <w:r>
        <w:rPr/>
        <w:t>회  </w:t>
      </w:r>
      <w:r>
        <w:rPr>
          <w:spacing w:val="37"/>
        </w:rPr>
        <w:t> </w:t>
      </w:r>
      <w:r>
        <w:rPr/>
        <w:t>한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. </w:t>
      </w:r>
      <w:r>
        <w:rPr>
          <w:spacing w:val="45"/>
        </w:rPr>
        <w:t> </w:t>
      </w:r>
      <w:r>
        <w:rPr/>
        <w:t>정</w:t>
      </w:r>
    </w:p>
    <w:p>
      <w:pPr>
        <w:pStyle w:val="BodyText"/>
        <w:spacing w:line="246" w:lineRule="auto" w:before="2"/>
        <w:ind w:left="400" w:right="348"/>
        <w:jc w:val="both"/>
      </w:pPr>
      <w:r>
        <w:rPr/>
        <w:t>부  </w:t>
      </w:r>
      <w:r>
        <w:rPr>
          <w:spacing w:val="47"/>
        </w:rPr>
        <w:t> </w:t>
      </w:r>
      <w:r>
        <w:rPr/>
        <w:t>는    </w:t>
      </w:r>
      <w:r>
        <w:rPr>
          <w:spacing w:val="48"/>
        </w:rPr>
        <w:t> </w:t>
      </w:r>
      <w:r>
        <w:rPr/>
        <w:t>1</w:t>
      </w:r>
      <w:r>
        <w:rPr>
          <w:spacing w:val="61"/>
        </w:rPr>
        <w:t> </w:t>
      </w:r>
      <w:r>
        <w:rPr/>
        <w:t>9</w:t>
      </w:r>
      <w:r>
        <w:rPr>
          <w:spacing w:val="61"/>
        </w:rPr>
        <w:t> </w:t>
      </w:r>
      <w:r>
        <w:rPr/>
        <w:t>9</w:t>
      </w:r>
      <w:r>
        <w:rPr>
          <w:spacing w:val="61"/>
        </w:rPr>
        <w:t> </w:t>
      </w:r>
      <w:r>
        <w:rPr/>
        <w:t>0</w:t>
      </w:r>
      <w:r>
        <w:rPr>
          <w:spacing w:val="61"/>
        </w:rPr>
        <w:t> </w:t>
      </w:r>
      <w:r>
        <w:rPr/>
        <w:t>년  </w:t>
      </w:r>
      <w:r>
        <w:rPr>
          <w:spacing w:val="47"/>
        </w:rPr>
        <w:t> </w:t>
      </w:r>
      <w:r>
        <w:rPr/>
        <w:t>대    </w:t>
      </w:r>
      <w:r>
        <w:rPr>
          <w:spacing w:val="43"/>
        </w:rPr>
        <w:t> </w:t>
      </w:r>
      <w:r>
        <w:rPr/>
        <w:t>이  </w:t>
      </w:r>
      <w:r>
        <w:rPr>
          <w:spacing w:val="47"/>
        </w:rPr>
        <w:t> </w:t>
      </w:r>
      <w:r>
        <w:rPr/>
        <w:t>후    </w:t>
      </w:r>
      <w:r>
        <w:rPr>
          <w:spacing w:val="48"/>
        </w:rPr>
        <w:t> </w:t>
      </w:r>
      <w:r>
        <w:rPr/>
        <w:t>아  </w:t>
      </w:r>
      <w:r>
        <w:rPr>
          <w:spacing w:val="47"/>
        </w:rPr>
        <w:t> </w:t>
      </w:r>
      <w:r>
        <w:rPr/>
        <w:t>동  </w:t>
      </w:r>
      <w:r>
        <w:rPr>
          <w:spacing w:val="47"/>
        </w:rPr>
        <w:t> </w:t>
      </w:r>
      <w:r>
        <w:rPr/>
        <w:t>수  </w:t>
      </w:r>
      <w:r>
        <w:rPr>
          <w:spacing w:val="48"/>
        </w:rPr>
        <w:t> </w:t>
      </w:r>
      <w:r>
        <w:rPr/>
        <w:t>당  </w:t>
      </w:r>
      <w:r>
        <w:rPr>
          <w:spacing w:val="47"/>
        </w:rPr>
        <w:t> </w:t>
      </w:r>
      <w:r>
        <w:rPr/>
        <w:t>의    </w:t>
      </w:r>
      <w:r>
        <w:rPr>
          <w:spacing w:val="43"/>
        </w:rPr>
        <w:t> </w:t>
      </w:r>
      <w:r>
        <w:rPr/>
        <w:t>확  </w:t>
      </w:r>
      <w:r>
        <w:rPr>
          <w:spacing w:val="47"/>
        </w:rPr>
        <w:t> </w:t>
      </w:r>
      <w:r>
        <w:rPr/>
        <w:t>충  </w:t>
      </w:r>
      <w:r>
        <w:rPr>
          <w:spacing w:val="47"/>
        </w:rPr>
        <w:t> </w:t>
      </w:r>
      <w:r>
        <w:rPr/>
        <w:t>이  </w:t>
      </w:r>
      <w:r>
        <w:rPr>
          <w:spacing w:val="47"/>
        </w:rPr>
        <w:t> </w:t>
      </w:r>
      <w:r>
        <w:rPr/>
        <w:t>나</w:t>
      </w:r>
      <w:r>
        <w:rPr/>
        <w:t>     </w:t>
      </w:r>
      <w:r>
        <w:rPr>
          <w:spacing w:val="-29"/>
        </w:rPr>
        <w:t> </w:t>
      </w:r>
      <w:r>
        <w:rPr/>
        <w:t>보  </w:t>
      </w:r>
      <w:r>
        <w:rPr>
          <w:spacing w:val="36"/>
        </w:rPr>
        <w:t> </w:t>
      </w:r>
      <w:r>
        <w:rPr/>
        <w:t>육  </w:t>
      </w:r>
      <w:r>
        <w:rPr>
          <w:spacing w:val="37"/>
        </w:rPr>
        <w:t> </w:t>
      </w:r>
      <w:r>
        <w:rPr/>
        <w:t>서  </w:t>
      </w:r>
      <w:r>
        <w:rPr>
          <w:spacing w:val="37"/>
        </w:rPr>
        <w:t> </w:t>
      </w:r>
      <w:r>
        <w:rPr/>
        <w:t>비  </w:t>
      </w:r>
      <w:r>
        <w:rPr>
          <w:spacing w:val="36"/>
        </w:rPr>
        <w:t> </w:t>
      </w:r>
      <w:r>
        <w:rPr/>
        <w:t>스  </w:t>
      </w:r>
      <w:r>
        <w:rPr>
          <w:spacing w:val="37"/>
        </w:rPr>
        <w:t> </w:t>
      </w:r>
      <w:r>
        <w:rPr/>
        <w:t>의   </w:t>
      </w:r>
      <w:r>
        <w:rPr>
          <w:spacing w:val="33"/>
        </w:rPr>
        <w:t> </w:t>
      </w:r>
      <w:r>
        <w:rPr/>
        <w:t>정  </w:t>
      </w:r>
      <w:r>
        <w:rPr>
          <w:spacing w:val="37"/>
        </w:rPr>
        <w:t> </w:t>
      </w:r>
      <w:r>
        <w:rPr/>
        <w:t>비    </w:t>
      </w:r>
      <w:r>
        <w:rPr>
          <w:spacing w:val="37"/>
        </w:rPr>
        <w:t> </w:t>
      </w:r>
      <w:r>
        <w:rPr/>
        <w:t>등    </w:t>
      </w:r>
      <w:r>
        <w:rPr>
          <w:spacing w:val="33"/>
        </w:rPr>
        <w:t> </w:t>
      </w:r>
      <w:r>
        <w:rPr/>
        <w:t>다  </w:t>
      </w:r>
      <w:r>
        <w:rPr>
          <w:spacing w:val="37"/>
        </w:rPr>
        <w:t> </w:t>
      </w:r>
      <w:r>
        <w:rPr/>
        <w:t>양  </w:t>
      </w:r>
      <w:r>
        <w:rPr>
          <w:spacing w:val="36"/>
        </w:rPr>
        <w:t> </w:t>
      </w:r>
      <w:r>
        <w:rPr/>
        <w:t>한    </w:t>
      </w:r>
      <w:r>
        <w:rPr>
          <w:spacing w:val="38"/>
        </w:rPr>
        <w:t> </w:t>
      </w:r>
      <w:r>
        <w:rPr/>
        <w:t>소  </w:t>
      </w:r>
      <w:r>
        <w:rPr>
          <w:spacing w:val="37"/>
        </w:rPr>
        <w:t> </w:t>
      </w:r>
      <w:r>
        <w:rPr/>
        <w:t>자  </w:t>
      </w:r>
      <w:r>
        <w:rPr>
          <w:spacing w:val="37"/>
        </w:rPr>
        <w:t> </w:t>
      </w:r>
      <w:r>
        <w:rPr/>
        <w:t>화  </w:t>
      </w:r>
      <w:r>
        <w:rPr>
          <w:spacing w:val="36"/>
        </w:rPr>
        <w:t> </w:t>
      </w:r>
      <w:r>
        <w:rPr/>
        <w:t>정 </w:t>
      </w:r>
      <w:r>
        <w:rPr/>
      </w:r>
      <w:r>
        <w:rPr/>
        <w:t>책  </w:t>
      </w:r>
      <w:r>
        <w:rPr>
          <w:spacing w:val="37"/>
        </w:rPr>
        <w:t> </w:t>
      </w:r>
      <w:r>
        <w:rPr/>
        <w:t>을</w:t>
      </w:r>
      <w:r>
        <w:rPr/>
        <w:t>     </w:t>
      </w:r>
      <w:r>
        <w:rPr>
          <w:spacing w:val="-34"/>
        </w:rPr>
        <w:t> </w:t>
      </w:r>
      <w:r>
        <w:rPr/>
        <w:t>추  </w:t>
      </w:r>
      <w:r>
        <w:rPr>
          <w:spacing w:val="36"/>
        </w:rPr>
        <w:t> </w:t>
      </w:r>
      <w:r>
        <w:rPr/>
        <w:t>진  </w:t>
      </w:r>
      <w:r>
        <w:rPr>
          <w:spacing w:val="37"/>
        </w:rPr>
        <w:t> </w:t>
      </w:r>
      <w:r>
        <w:rPr/>
        <w:t>해   </w:t>
      </w:r>
      <w:r>
        <w:rPr>
          <w:spacing w:val="33"/>
        </w:rPr>
        <w:t> </w:t>
      </w:r>
      <w:r>
        <w:rPr/>
        <w:t>왔  </w:t>
      </w:r>
      <w:r>
        <w:rPr>
          <w:spacing w:val="36"/>
        </w:rPr>
        <w:t> </w:t>
      </w:r>
      <w:r>
        <w:rPr/>
        <w:t>지  </w:t>
      </w:r>
      <w:r>
        <w:rPr>
          <w:spacing w:val="37"/>
        </w:rPr>
        <w:t> </w:t>
      </w:r>
      <w:r>
        <w:rPr/>
        <w:t>만  </w:t>
      </w:r>
      <w:r>
        <w:rPr>
          <w:spacing w:val="37"/>
        </w:rPr>
        <w:t> </w:t>
      </w:r>
      <w:r>
        <w:rPr/>
        <w:t>, </w:t>
      </w:r>
      <w:r>
        <w:rPr>
          <w:spacing w:val="51"/>
        </w:rPr>
        <w:t> </w:t>
      </w:r>
      <w:r>
        <w:rPr/>
        <w:t>어  </w:t>
      </w:r>
      <w:r>
        <w:rPr>
          <w:spacing w:val="36"/>
        </w:rPr>
        <w:t> </w:t>
      </w:r>
      <w:r>
        <w:rPr/>
        <w:t>느   </w:t>
      </w:r>
      <w:r>
        <w:rPr>
          <w:spacing w:val="33"/>
        </w:rPr>
        <w:t> </w:t>
      </w:r>
      <w:r>
        <w:rPr/>
        <w:t>것  </w:t>
      </w:r>
      <w:r>
        <w:rPr>
          <w:spacing w:val="37"/>
        </w:rPr>
        <w:t> </w:t>
      </w:r>
      <w:r>
        <w:rPr/>
        <w:t>도    </w:t>
      </w:r>
      <w:r>
        <w:rPr>
          <w:spacing w:val="32"/>
        </w:rPr>
        <w:t> </w:t>
      </w:r>
      <w:r>
        <w:rPr/>
        <w:t>효  </w:t>
      </w:r>
      <w:r>
        <w:rPr>
          <w:spacing w:val="37"/>
        </w:rPr>
        <w:t> </w:t>
      </w:r>
      <w:r>
        <w:rPr/>
        <w:t>과  </w:t>
      </w:r>
      <w:r>
        <w:rPr>
          <w:spacing w:val="37"/>
        </w:rPr>
        <w:t> </w:t>
      </w:r>
      <w:r>
        <w:rPr/>
        <w:t>를    </w:t>
      </w:r>
      <w:r>
        <w:rPr>
          <w:spacing w:val="33"/>
        </w:rPr>
        <w:t> </w:t>
      </w:r>
      <w:r>
        <w:rPr/>
        <w:t>보  </w:t>
      </w:r>
      <w:r>
        <w:rPr>
          <w:spacing w:val="36"/>
        </w:rPr>
        <w:t> </w:t>
      </w:r>
      <w:r>
        <w:rPr/>
        <w:t>지    </w:t>
      </w:r>
      <w:r>
        <w:rPr>
          <w:spacing w:val="33"/>
        </w:rPr>
        <w:t> </w:t>
      </w:r>
      <w:r>
        <w:rPr/>
        <w:t>못  </w:t>
      </w:r>
      <w:r>
        <w:rPr>
          <w:spacing w:val="37"/>
        </w:rPr>
        <w:t> </w:t>
      </w:r>
      <w:r>
        <w:rPr/>
        <w:t>하</w:t>
      </w:r>
      <w:r>
        <w:rPr/>
        <w:t>   </w:t>
      </w:r>
      <w:r>
        <w:rPr>
          <w:spacing w:val="-30"/>
        </w:rPr>
        <w:t> </w:t>
      </w:r>
      <w:r>
        <w:rPr/>
        <w:t>고    </w:t>
      </w:r>
      <w:r>
        <w:rPr>
          <w:spacing w:val="32"/>
        </w:rPr>
        <w:t> </w:t>
      </w:r>
      <w:r>
        <w:rPr/>
        <w:t>있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. </w:t>
      </w:r>
      <w:r>
        <w:rPr>
          <w:spacing w:val="50"/>
        </w:rPr>
        <w:t> </w:t>
      </w:r>
      <w:r>
        <w:rPr/>
        <w:t>한  </w:t>
      </w:r>
      <w:r>
        <w:rPr>
          <w:spacing w:val="37"/>
        </w:rPr>
        <w:t> </w:t>
      </w:r>
      <w:r>
        <w:rPr/>
        <w:t>편    </w:t>
      </w:r>
      <w:r>
        <w:rPr>
          <w:spacing w:val="33"/>
        </w:rPr>
        <w:t> </w:t>
      </w:r>
      <w:r>
        <w:rPr/>
        <w:t>6</w:t>
      </w:r>
      <w:r>
        <w:rPr>
          <w:spacing w:val="51"/>
        </w:rPr>
        <w:t> </w:t>
      </w:r>
      <w:r>
        <w:rPr/>
        <w:t>5</w:t>
      </w:r>
      <w:r>
        <w:rPr>
          <w:spacing w:val="50"/>
        </w:rPr>
        <w:t> </w:t>
      </w:r>
      <w:r>
        <w:rPr/>
        <w:t>세    </w:t>
      </w:r>
      <w:r>
        <w:rPr>
          <w:spacing w:val="33"/>
        </w:rPr>
        <w:t> </w:t>
      </w:r>
      <w:r>
        <w:rPr/>
        <w:t>이  </w:t>
      </w:r>
      <w:r>
        <w:rPr>
          <w:spacing w:val="37"/>
        </w:rPr>
        <w:t> </w:t>
      </w:r>
      <w:r>
        <w:rPr/>
        <w:t>상    </w:t>
      </w:r>
      <w:r>
        <w:rPr>
          <w:spacing w:val="32"/>
        </w:rPr>
        <w:t> </w:t>
      </w:r>
      <w:r>
        <w:rPr/>
        <w:t>인  </w:t>
      </w:r>
      <w:r>
        <w:rPr>
          <w:spacing w:val="37"/>
        </w:rPr>
        <w:t> </w:t>
      </w:r>
      <w:r>
        <w:rPr/>
        <w:t>구  </w:t>
      </w:r>
      <w:r>
        <w:rPr>
          <w:spacing w:val="37"/>
        </w:rPr>
        <w:t> </w:t>
      </w:r>
      <w:r>
        <w:rPr/>
        <w:t>는</w:t>
      </w:r>
    </w:p>
    <w:p>
      <w:pPr>
        <w:pStyle w:val="BodyText"/>
        <w:spacing w:line="246" w:lineRule="auto" w:before="2"/>
        <w:ind w:left="400" w:right="228"/>
        <w:jc w:val="both"/>
      </w:pPr>
      <w:r>
        <w:rPr/>
        <w:t>계  </w:t>
      </w:r>
      <w:r>
        <w:rPr>
          <w:spacing w:val="47"/>
        </w:rPr>
        <w:t> </w:t>
      </w:r>
      <w:r>
        <w:rPr/>
        <w:t>속    </w:t>
      </w:r>
      <w:r>
        <w:rPr>
          <w:spacing w:val="59"/>
        </w:rPr>
        <w:t> </w:t>
      </w:r>
      <w:r>
        <w:rPr/>
        <w:t>증  </w:t>
      </w:r>
      <w:r>
        <w:rPr>
          <w:spacing w:val="48"/>
        </w:rPr>
        <w:t> </w:t>
      </w:r>
      <w:r>
        <w:rPr/>
        <w:t>가  </w:t>
      </w:r>
      <w:r>
        <w:rPr>
          <w:spacing w:val="48"/>
        </w:rPr>
        <w:t> </w:t>
      </w:r>
      <w:r>
        <w:rPr/>
        <w:t>하  </w:t>
      </w:r>
      <w:r>
        <w:rPr>
          <w:spacing w:val="48"/>
        </w:rPr>
        <w:t> </w:t>
      </w:r>
      <w:r>
        <w:rPr/>
        <w:t>고    </w:t>
      </w:r>
      <w:r>
        <w:rPr>
          <w:spacing w:val="59"/>
        </w:rPr>
        <w:t> </w:t>
      </w:r>
      <w:r>
        <w:rPr/>
        <w:t>있  </w:t>
      </w:r>
      <w:r>
        <w:rPr>
          <w:spacing w:val="48"/>
        </w:rPr>
        <w:t> </w:t>
      </w:r>
      <w:r>
        <w:rPr/>
        <w:t>으  </w:t>
      </w:r>
      <w:r>
        <w:rPr>
          <w:spacing w:val="48"/>
        </w:rPr>
        <w:t> </w:t>
      </w:r>
      <w:r>
        <w:rPr/>
        <w:t>며  </w:t>
      </w:r>
      <w:r>
        <w:rPr>
          <w:spacing w:val="47"/>
        </w:rPr>
        <w:t> </w:t>
      </w:r>
      <w:r>
        <w:rPr/>
        <w:t>,  </w:t>
      </w:r>
      <w:r>
        <w:rPr>
          <w:spacing w:val="6"/>
        </w:rPr>
        <w:t> </w:t>
      </w:r>
      <w:r>
        <w:rPr/>
        <w:t>최  </w:t>
      </w:r>
      <w:r>
        <w:rPr>
          <w:spacing w:val="47"/>
        </w:rPr>
        <w:t> </w:t>
      </w:r>
      <w:r>
        <w:rPr/>
        <w:t>근  </w:t>
      </w:r>
      <w:r>
        <w:rPr>
          <w:spacing w:val="48"/>
        </w:rPr>
        <w:t> </w:t>
      </w:r>
      <w:r>
        <w:rPr/>
        <w:t>에  </w:t>
      </w:r>
      <w:r>
        <w:rPr>
          <w:spacing w:val="48"/>
        </w:rPr>
        <w:t> </w:t>
      </w:r>
      <w:r>
        <w:rPr/>
        <w:t>는    </w:t>
      </w:r>
      <w:r>
        <w:rPr>
          <w:spacing w:val="59"/>
        </w:rPr>
        <w:t> </w:t>
      </w:r>
      <w:r>
        <w:rPr/>
        <w:t>고  </w:t>
      </w:r>
      <w:r>
        <w:rPr>
          <w:spacing w:val="48"/>
        </w:rPr>
        <w:t> </w:t>
      </w:r>
      <w:r>
        <w:rPr/>
        <w:t>령  </w:t>
      </w:r>
      <w:r>
        <w:rPr>
          <w:spacing w:val="48"/>
        </w:rPr>
        <w:t> </w:t>
      </w:r>
      <w:r>
        <w:rPr/>
        <w:t>화  </w:t>
      </w:r>
      <w:r>
        <w:rPr>
          <w:spacing w:val="48"/>
        </w:rPr>
        <w:t> </w:t>
      </w:r>
      <w:r>
        <w:rPr/>
        <w:t>가</w:t>
      </w:r>
      <w:r>
        <w:rPr/>
        <w:t>     </w:t>
      </w:r>
      <w:r>
        <w:rPr>
          <w:spacing w:val="-19"/>
        </w:rPr>
        <w:t> </w:t>
      </w:r>
      <w:r>
        <w:rPr/>
        <w:t>급  </w:t>
      </w:r>
      <w:r>
        <w:rPr>
          <w:spacing w:val="42"/>
        </w:rPr>
        <w:t> </w:t>
      </w:r>
      <w:r>
        <w:rPr/>
        <w:t>속  </w:t>
      </w:r>
      <w:r>
        <w:rPr>
          <w:spacing w:val="43"/>
        </w:rPr>
        <w:t> </w:t>
      </w:r>
      <w:r>
        <w:rPr/>
        <w:t>히    </w:t>
      </w:r>
      <w:r>
        <w:rPr>
          <w:spacing w:val="54"/>
        </w:rPr>
        <w:t> </w:t>
      </w:r>
      <w:r>
        <w:rPr/>
        <w:t>진  </w:t>
      </w:r>
      <w:r>
        <w:rPr>
          <w:spacing w:val="43"/>
        </w:rPr>
        <w:t> </w:t>
      </w:r>
      <w:r>
        <w:rPr/>
        <w:t>행  </w:t>
      </w:r>
      <w:r>
        <w:rPr>
          <w:spacing w:val="43"/>
        </w:rPr>
        <w:t> </w:t>
      </w:r>
      <w:r>
        <w:rPr/>
        <w:t>되  </w:t>
      </w:r>
      <w:r>
        <w:rPr>
          <w:spacing w:val="42"/>
        </w:rPr>
        <w:t> </w:t>
      </w:r>
      <w:r>
        <w:rPr/>
        <w:t>고    </w:t>
      </w:r>
      <w:r>
        <w:rPr>
          <w:spacing w:val="54"/>
        </w:rPr>
        <w:t> </w:t>
      </w:r>
      <w:r>
        <w:rPr/>
        <w:t>있  </w:t>
      </w:r>
      <w:r>
        <w:rPr>
          <w:spacing w:val="43"/>
        </w:rPr>
        <w:t> </w:t>
      </w:r>
      <w:r>
        <w:rPr/>
        <w:t>다  </w:t>
      </w:r>
      <w:r>
        <w:rPr>
          <w:spacing w:val="43"/>
        </w:rPr>
        <w:t> </w:t>
      </w:r>
      <w:r>
        <w:rPr/>
        <w:t>.  </w:t>
      </w:r>
      <w:r>
        <w:rPr>
          <w:spacing w:val="5"/>
        </w:rPr>
        <w:t> </w:t>
      </w:r>
      <w:r>
        <w:rPr/>
        <w:t>2</w:t>
      </w:r>
      <w:r>
        <w:rPr>
          <w:spacing w:val="57"/>
        </w:rPr>
        <w:t> </w:t>
      </w:r>
      <w:r>
        <w:rPr/>
        <w:t>0</w:t>
      </w:r>
      <w:r>
        <w:rPr>
          <w:spacing w:val="56"/>
        </w:rPr>
        <w:t> </w:t>
      </w:r>
      <w:r>
        <w:rPr/>
        <w:t>0</w:t>
      </w:r>
      <w:r>
        <w:rPr>
          <w:spacing w:val="57"/>
        </w:rPr>
        <w:t> </w:t>
      </w:r>
      <w:r>
        <w:rPr/>
        <w:t>5</w:t>
      </w:r>
      <w:r>
        <w:rPr>
          <w:spacing w:val="57"/>
        </w:rPr>
        <w:t> </w:t>
      </w:r>
      <w:r>
        <w:rPr/>
        <w:t>년    </w:t>
      </w:r>
      <w:r>
        <w:rPr>
          <w:spacing w:val="54"/>
        </w:rPr>
        <w:t> </w:t>
      </w:r>
      <w:r>
        <w:rPr/>
        <w:t>1</w:t>
      </w:r>
      <w:r>
        <w:rPr>
          <w:spacing w:val="57"/>
        </w:rPr>
        <w:t> </w:t>
      </w:r>
      <w:r>
        <w:rPr/>
        <w:t>0</w:t>
      </w:r>
      <w:r>
        <w:rPr>
          <w:spacing w:val="56"/>
        </w:rPr>
        <w:t> </w:t>
      </w:r>
      <w:r>
        <w:rPr/>
        <w:t>월    </w:t>
      </w:r>
      <w:r>
        <w:rPr>
          <w:spacing w:val="54"/>
        </w:rPr>
        <w:t> </w:t>
      </w:r>
      <w:r>
        <w:rPr/>
        <w:t>1</w:t>
      </w:r>
      <w:r>
        <w:rPr>
          <w:spacing w:val="6"/>
        </w:rPr>
        <w:t> </w:t>
      </w:r>
      <w:r>
        <w:rPr>
          <w:spacing w:val="6"/>
        </w:rPr>
      </w:r>
      <w:r>
        <w:rPr/>
        <w:t>일    </w:t>
      </w:r>
      <w:r>
        <w:rPr>
          <w:spacing w:val="30"/>
        </w:rPr>
        <w:t> </w:t>
      </w:r>
      <w:r>
        <w:rPr/>
        <w:t>현</w:t>
      </w:r>
      <w:r>
        <w:rPr/>
        <w:t>   </w:t>
      </w:r>
      <w:r>
        <w:rPr>
          <w:spacing w:val="-30"/>
        </w:rPr>
        <w:t> </w:t>
      </w:r>
      <w:r>
        <w:rPr/>
        <w:t>재    </w:t>
      </w:r>
      <w:r>
        <w:rPr>
          <w:spacing w:val="38"/>
        </w:rPr>
        <w:t> </w:t>
      </w:r>
      <w:r>
        <w:rPr/>
        <w:t>6</w:t>
      </w:r>
      <w:r>
        <w:rPr>
          <w:spacing w:val="66"/>
        </w:rPr>
        <w:t> </w:t>
      </w:r>
      <w:r>
        <w:rPr/>
        <w:t>5</w:t>
      </w:r>
      <w:r>
        <w:rPr>
          <w:spacing w:val="65"/>
        </w:rPr>
        <w:t> </w:t>
      </w:r>
      <w:r>
        <w:rPr/>
        <w:t>세    </w:t>
      </w:r>
      <w:r>
        <w:rPr>
          <w:spacing w:val="39"/>
        </w:rPr>
        <w:t> </w:t>
      </w:r>
      <w:r>
        <w:rPr/>
        <w:t>이  </w:t>
      </w:r>
      <w:r>
        <w:rPr>
          <w:spacing w:val="52"/>
        </w:rPr>
        <w:t> </w:t>
      </w:r>
      <w:r>
        <w:rPr/>
        <w:t>상    </w:t>
      </w:r>
      <w:r>
        <w:rPr>
          <w:spacing w:val="42"/>
        </w:rPr>
        <w:t> </w:t>
      </w:r>
      <w:r>
        <w:rPr/>
        <w:t>인  </w:t>
      </w:r>
      <w:r>
        <w:rPr>
          <w:spacing w:val="52"/>
        </w:rPr>
        <w:t> </w:t>
      </w:r>
      <w:r>
        <w:rPr/>
        <w:t>구  </w:t>
      </w:r>
      <w:r>
        <w:rPr>
          <w:spacing w:val="51"/>
        </w:rPr>
        <w:t> </w:t>
      </w:r>
      <w:r>
        <w:rPr/>
        <w:t>가    </w:t>
      </w:r>
      <w:r>
        <w:rPr>
          <w:spacing w:val="39"/>
        </w:rPr>
        <w:t> </w:t>
      </w:r>
      <w:r>
        <w:rPr/>
        <w:t>총  </w:t>
      </w:r>
      <w:r>
        <w:rPr>
          <w:spacing w:val="52"/>
        </w:rPr>
        <w:t> </w:t>
      </w:r>
      <w:r>
        <w:rPr/>
        <w:t>인  </w:t>
      </w:r>
      <w:r>
        <w:rPr>
          <w:spacing w:val="51"/>
        </w:rPr>
        <w:t> </w:t>
      </w:r>
      <w:r>
        <w:rPr/>
        <w:t>구  </w:t>
      </w:r>
      <w:r>
        <w:rPr>
          <w:spacing w:val="52"/>
        </w:rPr>
        <w:t> </w:t>
      </w:r>
      <w:r>
        <w:rPr/>
        <w:t>에  </w:t>
      </w:r>
      <w:r>
        <w:rPr>
          <w:spacing w:val="51"/>
        </w:rPr>
        <w:t> </w:t>
      </w:r>
      <w:r>
        <w:rPr/>
        <w:t>서    </w:t>
      </w:r>
      <w:r>
        <w:rPr>
          <w:spacing w:val="39"/>
        </w:rPr>
        <w:t> </w:t>
      </w:r>
      <w:r>
        <w:rPr/>
        <w:t>차  </w:t>
      </w:r>
      <w:r>
        <w:rPr>
          <w:spacing w:val="52"/>
        </w:rPr>
        <w:t> </w:t>
      </w:r>
      <w:r>
        <w:rPr/>
        <w:t>지  </w:t>
      </w:r>
      <w:r>
        <w:rPr>
          <w:spacing w:val="51"/>
        </w:rPr>
        <w:t> </w:t>
      </w:r>
      <w:r>
        <w:rPr/>
        <w:t>하  </w:t>
      </w:r>
      <w:r>
        <w:rPr>
          <w:spacing w:val="52"/>
        </w:rPr>
        <w:t> </w:t>
      </w:r>
      <w:r>
        <w:rPr/>
        <w:t>는</w:t>
      </w:r>
      <w:r>
        <w:rPr/>
        <w:t>    </w:t>
      </w:r>
      <w:r>
        <w:rPr>
          <w:spacing w:val="24"/>
        </w:rPr>
        <w:t> </w:t>
      </w:r>
      <w:r>
        <w:rPr/>
        <w:t>비  </w:t>
      </w:r>
      <w:r>
        <w:rPr>
          <w:spacing w:val="47"/>
        </w:rPr>
        <w:t> </w:t>
      </w:r>
      <w:r>
        <w:rPr/>
        <w:t>율  </w:t>
      </w:r>
      <w:r>
        <w:rPr>
          <w:spacing w:val="48"/>
        </w:rPr>
        <w:t> </w:t>
      </w:r>
      <w:r>
        <w:rPr/>
        <w:t>은    </w:t>
      </w:r>
      <w:r>
        <w:rPr>
          <w:spacing w:val="36"/>
        </w:rPr>
        <w:t> </w:t>
      </w:r>
      <w:r>
        <w:rPr/>
        <w:t>2</w:t>
      </w:r>
      <w:r>
        <w:rPr>
          <w:spacing w:val="62"/>
        </w:rPr>
        <w:t> </w:t>
      </w:r>
      <w:r>
        <w:rPr/>
        <w:t>0</w:t>
      </w:r>
      <w:r>
        <w:rPr>
          <w:spacing w:val="61"/>
        </w:rPr>
        <w:t> </w:t>
      </w:r>
      <w:r>
        <w:rPr/>
        <w:t>%  </w:t>
      </w:r>
      <w:r>
        <w:rPr>
          <w:spacing w:val="30"/>
        </w:rPr>
        <w:t> </w:t>
      </w:r>
      <w:r>
        <w:rPr/>
        <w:t>을    </w:t>
      </w:r>
      <w:r>
        <w:rPr>
          <w:spacing w:val="35"/>
        </w:rPr>
        <w:t> </w:t>
      </w:r>
      <w:r>
        <w:rPr/>
        <w:t>넘  </w:t>
      </w:r>
      <w:r>
        <w:rPr>
          <w:spacing w:val="48"/>
        </w:rPr>
        <w:t> </w:t>
      </w:r>
      <w:r>
        <w:rPr/>
        <w:t>어    </w:t>
      </w:r>
      <w:r>
        <w:rPr>
          <w:spacing w:val="35"/>
        </w:rPr>
        <w:t> </w:t>
      </w:r>
      <w:r>
        <w:rPr/>
        <w:t>인  </w:t>
      </w:r>
      <w:r>
        <w:rPr>
          <w:spacing w:val="48"/>
        </w:rPr>
        <w:t> </w:t>
      </w:r>
      <w:r>
        <w:rPr/>
        <w:t>구    </w:t>
      </w:r>
      <w:r>
        <w:rPr>
          <w:spacing w:val="35"/>
        </w:rPr>
        <w:t> </w:t>
      </w:r>
      <w:r>
        <w:rPr/>
        <w:t>5</w:t>
      </w:r>
      <w:r>
        <w:rPr>
          <w:spacing w:val="62"/>
        </w:rPr>
        <w:t> </w:t>
      </w:r>
      <w:r>
        <w:rPr/>
        <w:t>명  </w:t>
      </w:r>
      <w:r>
        <w:rPr>
          <w:spacing w:val="48"/>
        </w:rPr>
        <w:t> </w:t>
      </w:r>
      <w:r>
        <w:rPr/>
        <w:t>에    </w:t>
      </w:r>
      <w:r>
        <w:rPr>
          <w:spacing w:val="39"/>
        </w:rPr>
        <w:t> </w:t>
      </w:r>
      <w:r>
        <w:rPr/>
        <w:t>1</w:t>
      </w:r>
      <w:r>
        <w:rPr>
          <w:spacing w:val="12"/>
        </w:rPr>
        <w:t> </w:t>
      </w:r>
      <w:r>
        <w:rPr>
          <w:spacing w:val="12"/>
        </w:rPr>
      </w:r>
      <w:r>
        <w:rPr/>
        <w:t>명  </w:t>
      </w:r>
      <w:r>
        <w:rPr>
          <w:spacing w:val="47"/>
        </w:rPr>
        <w:t> </w:t>
      </w:r>
      <w:r>
        <w:rPr/>
        <w:t>이    </w:t>
      </w:r>
      <w:r>
        <w:rPr>
          <w:spacing w:val="36"/>
        </w:rPr>
        <w:t> </w:t>
      </w:r>
      <w:r>
        <w:rPr/>
        <w:t>고  </w:t>
      </w:r>
      <w:r>
        <w:rPr>
          <w:spacing w:val="48"/>
        </w:rPr>
        <w:t> </w:t>
      </w:r>
      <w:r>
        <w:rPr/>
        <w:t>령</w:t>
      </w:r>
      <w:r>
        <w:rPr/>
        <w:t>   </w:t>
      </w:r>
      <w:r>
        <w:rPr>
          <w:spacing w:val="-30"/>
        </w:rPr>
        <w:t> </w:t>
      </w:r>
      <w:r>
        <w:rPr/>
        <w:t>자  </w:t>
      </w:r>
      <w:r>
        <w:rPr>
          <w:spacing w:val="36"/>
        </w:rPr>
        <w:t> </w:t>
      </w:r>
      <w:r>
        <w:rPr/>
        <w:t>이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spacing w:after="0" w:line="246" w:lineRule="auto"/>
        <w:jc w:val="both"/>
        <w:sectPr>
          <w:pgSz w:w="11910" w:h="16840"/>
          <w:pgMar w:header="0" w:footer="573" w:top="1580" w:bottom="760" w:left="1260" w:right="1020"/>
        </w:sectPr>
      </w:pPr>
    </w:p>
    <w:p>
      <w:pPr>
        <w:pStyle w:val="BodyText"/>
        <w:tabs>
          <w:tab w:pos="583" w:val="left" w:leader="none"/>
          <w:tab w:pos="995" w:val="left" w:leader="none"/>
          <w:tab w:pos="1231" w:val="left" w:leader="none"/>
          <w:tab w:pos="1466" w:val="left" w:leader="none"/>
          <w:tab w:pos="1792" w:val="left" w:leader="none"/>
          <w:tab w:pos="2027" w:val="left" w:leader="none"/>
          <w:tab w:pos="2263" w:val="left" w:leader="none"/>
          <w:tab w:pos="2498" w:val="left" w:leader="none"/>
        </w:tabs>
        <w:spacing w:line="372" w:lineRule="exact" w:before="0"/>
        <w:ind w:left="348" w:right="0"/>
        <w:jc w:val="left"/>
      </w:pPr>
      <w:r>
        <w:rPr/>
        <w:t>바</w:t>
        <w:tab/>
        <w:t>. </w:t>
      </w:r>
      <w:r>
        <w:rPr>
          <w:spacing w:val="41"/>
        </w:rPr>
        <w:t> </w:t>
      </w:r>
      <w:r>
        <w:rPr/>
        <w:t>국</w:t>
        <w:tab/>
        <w:t>경</w:t>
        <w:tab/>
        <w:t>일</w:t>
        <w:tab/>
        <w:t>(</w:t>
      </w:r>
      <w:r>
        <w:rPr>
          <w:spacing w:val="22"/>
        </w:rPr>
        <w:t> </w:t>
      </w:r>
      <w:r>
        <w:rPr/>
        <w:t>국</w:t>
        <w:tab/>
        <w:t>민</w:t>
        <w:tab/>
        <w:t>축</w:t>
        <w:tab/>
        <w:t>일</w:t>
        <w:tab/>
        <w:t>)</w:t>
      </w:r>
    </w:p>
    <w:p>
      <w:pPr>
        <w:spacing w:line="240" w:lineRule="auto" w:before="10"/>
        <w:rPr>
          <w:rFonts w:ascii="Arial Unicode MS" w:hAnsi="Arial Unicode MS" w:cs="Arial Unicode MS" w:eastAsia="Arial Unicode MS"/>
          <w:sz w:val="9"/>
          <w:szCs w:val="9"/>
        </w:rPr>
      </w:pPr>
    </w:p>
    <w:tbl>
      <w:tblPr>
        <w:tblW w:w="0" w:type="auto"/>
        <w:jc w:val="left"/>
        <w:tblInd w:w="6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1661"/>
        <w:gridCol w:w="720"/>
        <w:gridCol w:w="4344"/>
      </w:tblGrid>
      <w:tr>
        <w:trPr>
          <w:trHeight w:val="312" w:hRule="exact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029" w:val="left" w:leader="none"/>
              </w:tabs>
              <w:spacing w:line="252" w:lineRule="exact"/>
              <w:ind w:left="42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명</w:t>
              <w:tab/>
              <w:t>칭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029" w:val="left" w:leader="none"/>
              </w:tabs>
              <w:spacing w:line="252" w:lineRule="exact"/>
              <w:ind w:left="42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일</w:t>
              <w:tab/>
              <w:t>자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16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법률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99" w:val="left" w:leader="none"/>
              </w:tabs>
              <w:spacing w:line="252" w:lineRule="exact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취</w:t>
              <w:tab/>
              <w:t>지</w:t>
            </w:r>
          </w:p>
        </w:tc>
      </w:tr>
      <w:tr>
        <w:trPr>
          <w:trHeight w:val="312" w:hRule="exact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설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1948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한해가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시작함을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축하</w:t>
            </w:r>
          </w:p>
        </w:tc>
      </w:tr>
      <w:tr>
        <w:trPr>
          <w:trHeight w:val="576" w:hRule="exact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4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성인의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날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4"/>
              <w:ind w:left="5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. </w:t>
            </w:r>
            <w:r>
              <w:rPr>
                <w:rFonts w:ascii="바탕" w:hAnsi="바탕" w:cs="바탕" w:eastAsia="바탕"/>
                <w:spacing w:val="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제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월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요</w:t>
            </w:r>
            <w:r>
              <w:rPr>
                <w:rFonts w:ascii="바탕" w:hAnsi="바탕" w:cs="바탕" w:eastAsia="바탕"/>
                <w:sz w:val="20"/>
                <w:szCs w:val="20"/>
              </w:rPr>
              <w:t>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4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1948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0" w:lineRule="exact" w:before="19"/>
              <w:ind w:left="55" w:right="52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성인이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되었음을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자각하고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스스로의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삶을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개</w:t>
            </w:r>
            <w:r>
              <w:rPr>
                <w:rFonts w:ascii="바탕" w:hAnsi="바탕" w:cs="바탕" w:eastAsia="바탕"/>
                <w:spacing w:val="2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척할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있는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청년이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되었음을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축하</w:t>
            </w:r>
          </w:p>
        </w:tc>
      </w:tr>
      <w:tr>
        <w:trPr>
          <w:trHeight w:val="312" w:hRule="exact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건국기념일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2.11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1966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건국을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기리고,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국가를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사랑하는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마음을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함양</w:t>
            </w:r>
          </w:p>
        </w:tc>
      </w:tr>
      <w:tr>
        <w:trPr>
          <w:trHeight w:val="312" w:hRule="exact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춘분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3.21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또는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1948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자연을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기리고,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생물을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사랑하는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마음을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함양</w:t>
            </w:r>
          </w:p>
        </w:tc>
      </w:tr>
      <w:tr>
        <w:trPr>
          <w:trHeight w:val="835" w:hRule="exact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 Unicode MS" w:hAnsi="Arial Unicode MS" w:cs="Arial Unicode MS" w:eastAsia="Arial Unicode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녹색의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날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 Unicode MS" w:hAnsi="Arial Unicode MS" w:cs="Arial Unicode MS" w:eastAsia="Arial Unicode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4.29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 Unicode MS" w:hAnsi="Arial Unicode MS" w:cs="Arial Unicode MS" w:eastAsia="Arial Unicode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1989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auto"/>
              <w:ind w:left="55" w:right="53" w:firstLine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자연과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친숙함과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동시에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그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은혜에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감사하고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풍요로운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마음을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함양</w:t>
            </w:r>
          </w:p>
          <w:p>
            <w:pPr>
              <w:pStyle w:val="TableParagraph"/>
              <w:spacing w:line="257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소화천황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탄생일</w:t>
            </w:r>
          </w:p>
        </w:tc>
      </w:tr>
      <w:tr>
        <w:trPr>
          <w:trHeight w:val="312" w:hRule="exact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헌법기념일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5.3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1948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헌법의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시행을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기념</w:t>
            </w:r>
          </w:p>
        </w:tc>
      </w:tr>
      <w:tr>
        <w:trPr>
          <w:trHeight w:val="312" w:hRule="exact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어린이날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5.5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1948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어린이의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인격을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존중하고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행복을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증진</w:t>
            </w:r>
          </w:p>
        </w:tc>
      </w:tr>
      <w:tr>
        <w:trPr>
          <w:trHeight w:val="317" w:hRule="exact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바다의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날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5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7.3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1996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바다의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은혜에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감사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해양국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일본의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번영</w:t>
            </w:r>
          </w:p>
        </w:tc>
      </w:tr>
      <w:tr>
        <w:trPr>
          <w:trHeight w:val="312" w:hRule="exact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경로의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날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9.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제</w:t>
            </w:r>
            <w:r>
              <w:rPr>
                <w:rFonts w:ascii="바탕" w:hAnsi="바탕" w:cs="바탕" w:eastAsia="바탕"/>
                <w:sz w:val="20"/>
                <w:szCs w:val="20"/>
              </w:rPr>
              <w:t>3 </w:t>
            </w:r>
            <w:r>
              <w:rPr>
                <w:rFonts w:ascii="바탕" w:hAnsi="바탕" w:cs="바탕" w:eastAsia="바탕"/>
                <w:spacing w:val="-48"/>
                <w:sz w:val="20"/>
                <w:szCs w:val="20"/>
              </w:rPr>
              <w:t>월요</w:t>
            </w:r>
            <w:r>
              <w:rPr>
                <w:rFonts w:ascii="바탕" w:hAnsi="바탕" w:cs="바탕" w:eastAsia="바탕"/>
                <w:sz w:val="20"/>
                <w:szCs w:val="20"/>
              </w:rPr>
              <w:t>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1966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노인에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대한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경의표현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장수를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기원</w:t>
            </w:r>
          </w:p>
        </w:tc>
      </w:tr>
      <w:tr>
        <w:trPr>
          <w:trHeight w:val="312" w:hRule="exact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5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추분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5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9.23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또는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9.22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5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1948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5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선조를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받들고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돌아가신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분들을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기리는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날</w:t>
            </w:r>
          </w:p>
        </w:tc>
      </w:tr>
      <w:tr>
        <w:trPr>
          <w:trHeight w:val="312" w:hRule="exact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5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체육의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날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5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10.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제</w:t>
            </w:r>
            <w:r>
              <w:rPr>
                <w:rFonts w:ascii="바탕" w:hAnsi="바탕" w:cs="바탕" w:eastAsia="바탕"/>
                <w:spacing w:val="-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3"/>
                <w:sz w:val="20"/>
                <w:szCs w:val="20"/>
              </w:rPr>
              <w:t>월요</w:t>
            </w:r>
            <w:r>
              <w:rPr>
                <w:rFonts w:ascii="바탕" w:hAnsi="바탕" w:cs="바탕" w:eastAsia="바탕"/>
                <w:sz w:val="20"/>
                <w:szCs w:val="20"/>
              </w:rPr>
              <w:t>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5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1966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5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스포츠를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즐기고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몸과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마음을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단련</w:t>
            </w:r>
          </w:p>
        </w:tc>
      </w:tr>
      <w:tr>
        <w:trPr>
          <w:trHeight w:val="576" w:hRule="exact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2"/>
              <w:ind w:left="5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문화의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날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2"/>
              <w:ind w:left="5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11.3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2"/>
              <w:ind w:left="5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1948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0" w:lineRule="exact" w:before="18"/>
              <w:ind w:left="56" w:right="877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자연과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평화를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사랑하고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문화를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함양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헌법공포일,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명치천황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탄생일</w:t>
            </w:r>
          </w:p>
        </w:tc>
      </w:tr>
      <w:tr>
        <w:trPr>
          <w:trHeight w:val="571" w:hRule="exact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7"/>
              <w:ind w:left="5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근로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감사의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날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7"/>
              <w:ind w:left="5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11.23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7"/>
              <w:ind w:left="5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1948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0" w:lineRule="exact" w:before="13"/>
              <w:ind w:left="57" w:right="51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근로를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존중하고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생산을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축하하고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국민상호간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감사를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표시</w:t>
            </w:r>
          </w:p>
        </w:tc>
      </w:tr>
      <w:tr>
        <w:trPr>
          <w:trHeight w:val="312" w:hRule="exact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5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천황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탄생일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5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12.23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5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1989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5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천황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탄생일</w:t>
            </w:r>
          </w:p>
        </w:tc>
      </w:tr>
      <w:tr>
        <w:trPr>
          <w:trHeight w:val="835" w:hRule="exact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 Unicode MS" w:hAnsi="Arial Unicode MS" w:cs="Arial Unicode MS" w:eastAsia="Arial Unicode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소화의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날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 Unicode MS" w:hAnsi="Arial Unicode MS" w:cs="Arial Unicode MS" w:eastAsia="Arial Unicode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4.29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 Unicode MS" w:hAnsi="Arial Unicode MS" w:cs="Arial Unicode MS" w:eastAsia="Arial Unicode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2005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0" w:lineRule="exact" w:before="20"/>
              <w:ind w:left="55" w:right="53" w:firstLine="2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2007부터</w:t>
            </w:r>
            <w:r>
              <w:rPr>
                <w:rFonts w:ascii="바탕" w:hAnsi="바탕" w:cs="바탕" w:eastAsia="바탕"/>
                <w:spacing w:val="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시행,</w:t>
            </w:r>
            <w:r>
              <w:rPr>
                <w:rFonts w:ascii="바탕" w:hAnsi="바탕" w:cs="바탕" w:eastAsia="바탕"/>
                <w:spacing w:val="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격동의</w:t>
            </w:r>
            <w:r>
              <w:rPr>
                <w:rFonts w:ascii="바탕" w:hAnsi="바탕" w:cs="바탕" w:eastAsia="바탕"/>
                <w:spacing w:val="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날들을</w:t>
            </w:r>
            <w:r>
              <w:rPr>
                <w:rFonts w:ascii="바탕" w:hAnsi="바탕" w:cs="바탕" w:eastAsia="바탕"/>
                <w:spacing w:val="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거쳐</w:t>
            </w:r>
            <w:r>
              <w:rPr>
                <w:rFonts w:ascii="바탕" w:hAnsi="바탕" w:cs="바탕" w:eastAsia="바탕"/>
                <w:spacing w:val="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부흥에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성공한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소화시대를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돌이켜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보며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국가의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장래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를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생각하는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날</w:t>
            </w:r>
          </w:p>
        </w:tc>
      </w:tr>
      <w:tr>
        <w:trPr>
          <w:trHeight w:val="312" w:hRule="exact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녹색의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날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5.4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2005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2007부터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시행,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날짜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변경</w:t>
            </w:r>
          </w:p>
        </w:tc>
      </w:tr>
    </w:tbl>
    <w:p>
      <w:pPr>
        <w:spacing w:line="240" w:lineRule="auto" w:before="1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583" w:val="left" w:leader="none"/>
          <w:tab w:pos="995" w:val="left" w:leader="none"/>
          <w:tab w:pos="1231" w:val="left" w:leader="none"/>
          <w:tab w:pos="1581" w:val="left" w:leader="none"/>
          <w:tab w:pos="1816" w:val="left" w:leader="none"/>
          <w:tab w:pos="2051" w:val="left" w:leader="none"/>
          <w:tab w:pos="2407" w:val="left" w:leader="none"/>
          <w:tab w:pos="2642" w:val="left" w:leader="none"/>
          <w:tab w:pos="2968" w:val="left" w:leader="none"/>
          <w:tab w:pos="3203" w:val="left" w:leader="none"/>
          <w:tab w:pos="3439" w:val="left" w:leader="none"/>
          <w:tab w:pos="3794" w:val="left" w:leader="none"/>
          <w:tab w:pos="4029" w:val="left" w:leader="none"/>
          <w:tab w:pos="4379" w:val="left" w:leader="none"/>
          <w:tab w:pos="4615" w:val="left" w:leader="none"/>
          <w:tab w:pos="4850" w:val="left" w:leader="none"/>
          <w:tab w:pos="5205" w:val="left" w:leader="none"/>
          <w:tab w:pos="5440" w:val="left" w:leader="none"/>
        </w:tabs>
        <w:spacing w:line="357" w:lineRule="exact" w:before="0"/>
        <w:ind w:left="348" w:right="0"/>
        <w:jc w:val="left"/>
      </w:pPr>
      <w:r>
        <w:rPr/>
        <w:t>사</w:t>
        <w:tab/>
        <w:t>. </w:t>
      </w:r>
      <w:r>
        <w:rPr>
          <w:spacing w:val="41"/>
        </w:rPr>
        <w:t> </w:t>
      </w:r>
      <w:r>
        <w:rPr/>
        <w:t>전</w:t>
        <w:tab/>
        <w:t>쟁</w:t>
        <w:tab/>
        <w:t>별</w:t>
        <w:tab/>
        <w:t>희</w:t>
        <w:tab/>
        <w:t>생</w:t>
        <w:tab/>
        <w:t>자</w:t>
        <w:tab/>
        <w:t>수</w:t>
        <w:tab/>
        <w:t>(</w:t>
      </w:r>
      <w:r>
        <w:rPr>
          <w:spacing w:val="22"/>
        </w:rPr>
        <w:t> </w:t>
      </w:r>
      <w:r>
        <w:rPr/>
        <w:t>야</w:t>
        <w:tab/>
        <w:t>스</w:t>
        <w:tab/>
        <w:t>쿠</w:t>
        <w:tab/>
        <w:t>니</w:t>
        <w:tab/>
        <w:t>신</w:t>
        <w:tab/>
        <w:t>사</w:t>
        <w:tab/>
        <w:t>합</w:t>
        <w:tab/>
        <w:t>사</w:t>
        <w:tab/>
        <w:t>자</w:t>
        <w:tab/>
        <w:t>수</w:t>
        <w:tab/>
        <w:t>)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7"/>
          <w:szCs w:val="7"/>
        </w:rPr>
      </w:pPr>
    </w:p>
    <w:tbl>
      <w:tblPr>
        <w:tblW w:w="0" w:type="auto"/>
        <w:jc w:val="left"/>
        <w:tblInd w:w="6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2717"/>
        <w:gridCol w:w="2736"/>
        <w:gridCol w:w="2357"/>
      </w:tblGrid>
      <w:tr>
        <w:trPr>
          <w:trHeight w:val="686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76" w:right="0"/>
              <w:jc w:val="left"/>
              <w:rPr>
                <w:rFonts w:ascii="한컴돋움" w:hAnsi="한컴돋움" w:cs="한컴돋움" w:eastAsia="한컴돋움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番</w:t>
            </w:r>
            <w:r>
              <w:rPr>
                <w:rFonts w:ascii="한컴돋움" w:hAnsi="한컴돋움" w:cs="한컴돋움" w:eastAsia="한컴돋움"/>
                <w:spacing w:val="-3"/>
                <w:sz w:val="20"/>
                <w:szCs w:val="20"/>
              </w:rPr>
              <w:t>号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auto" w:before="11"/>
              <w:ind w:left="72" w:right="218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「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戦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役（事件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・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事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変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）」명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칭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9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合祀者</w:t>
            </w:r>
            <w:r>
              <w:rPr>
                <w:rFonts w:ascii="한컴돋움" w:hAnsi="한컴돋움" w:cs="한컴돋움" w:eastAsia="한컴돋움"/>
                <w:spacing w:val="-7"/>
                <w:sz w:val="20"/>
                <w:szCs w:val="20"/>
              </w:rPr>
              <w:t>数</w:t>
            </w: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(누계,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2004.10）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6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百分率（％）</w:t>
            </w:r>
          </w:p>
        </w:tc>
      </w:tr>
      <w:tr>
        <w:trPr>
          <w:trHeight w:val="370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6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7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明治維新(내전)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right="74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7,751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right="70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w w:val="95"/>
                <w:sz w:val="20"/>
              </w:rPr>
              <w:t>0.31%</w:t>
            </w:r>
          </w:p>
        </w:tc>
      </w:tr>
      <w:tr>
        <w:trPr>
          <w:trHeight w:val="370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36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2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7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西南役前後(내전)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74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6,971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69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w w:val="95"/>
                <w:sz w:val="20"/>
              </w:rPr>
              <w:t>0.28%</w:t>
            </w:r>
          </w:p>
        </w:tc>
      </w:tr>
      <w:tr>
        <w:trPr>
          <w:trHeight w:val="374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36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3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7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日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清戦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役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74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13,619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69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w w:val="95"/>
                <w:sz w:val="20"/>
              </w:rPr>
              <w:t>0.55%</w:t>
            </w:r>
          </w:p>
        </w:tc>
      </w:tr>
      <w:tr>
        <w:trPr>
          <w:trHeight w:val="370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36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4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7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台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湾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事件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・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朝鮮事件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73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1,130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69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w w:val="95"/>
                <w:sz w:val="20"/>
              </w:rPr>
              <w:t>0.05%</w:t>
            </w:r>
          </w:p>
        </w:tc>
      </w:tr>
      <w:tr>
        <w:trPr>
          <w:trHeight w:val="370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36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5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7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北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清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事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変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(의화단사건)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73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1,256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69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w w:val="95"/>
                <w:sz w:val="20"/>
              </w:rPr>
              <w:t>0.05%</w:t>
            </w:r>
          </w:p>
        </w:tc>
      </w:tr>
      <w:tr>
        <w:trPr>
          <w:trHeight w:val="370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36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73" w:right="0"/>
              <w:jc w:val="left"/>
              <w:rPr>
                <w:rFonts w:ascii="한컴돋움" w:hAnsi="한컴돋움" w:cs="한컴돋움" w:eastAsia="한컴돋움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日露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戦争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73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88,429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69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w w:val="95"/>
                <w:sz w:val="20"/>
              </w:rPr>
              <w:t>3.59%</w:t>
            </w:r>
          </w:p>
        </w:tc>
      </w:tr>
      <w:tr>
        <w:trPr>
          <w:trHeight w:val="370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36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7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7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大正3</w:t>
            </w:r>
            <w:r>
              <w:rPr>
                <w:rFonts w:ascii="한컴돋움" w:hAnsi="한컴돋움" w:cs="한컴돋움" w:eastAsia="한컴돋움"/>
                <w:spacing w:val="-1"/>
                <w:sz w:val="20"/>
                <w:szCs w:val="20"/>
              </w:rPr>
              <w:t>‐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9年(1914~18)</w:t>
            </w:r>
            <w:r>
              <w:rPr>
                <w:rFonts w:ascii="한컴돋움" w:hAnsi="한컴돋움" w:cs="한컴돋움" w:eastAsia="한컴돋움"/>
                <w:spacing w:val="-1"/>
                <w:sz w:val="20"/>
                <w:szCs w:val="20"/>
              </w:rPr>
              <w:t>戦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役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73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4,850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68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w w:val="95"/>
                <w:sz w:val="20"/>
              </w:rPr>
              <w:t>0.20%</w:t>
            </w:r>
          </w:p>
        </w:tc>
      </w:tr>
      <w:tr>
        <w:trPr>
          <w:trHeight w:val="370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36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8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73" w:right="0"/>
              <w:jc w:val="left"/>
              <w:rPr>
                <w:rFonts w:ascii="한컴돋움" w:hAnsi="한컴돋움" w:cs="한컴돋움" w:eastAsia="한컴돋움"/>
                <w:sz w:val="20"/>
                <w:szCs w:val="20"/>
              </w:rPr>
            </w:pP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済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南事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変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73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w w:val="95"/>
                <w:sz w:val="20"/>
              </w:rPr>
              <w:t>185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68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w w:val="95"/>
                <w:sz w:val="20"/>
              </w:rPr>
              <w:t>0.01%</w:t>
            </w:r>
          </w:p>
        </w:tc>
      </w:tr>
      <w:tr>
        <w:trPr>
          <w:trHeight w:val="370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36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9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74" w:right="0"/>
              <w:jc w:val="left"/>
              <w:rPr>
                <w:rFonts w:ascii="한컴돋움" w:hAnsi="한컴돋움" w:cs="한컴돋움" w:eastAsia="한컴돋움"/>
                <w:sz w:val="20"/>
                <w:szCs w:val="20"/>
              </w:rPr>
            </w:pP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満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州事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変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72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17,176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68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w w:val="95"/>
                <w:sz w:val="20"/>
              </w:rPr>
              <w:t>0.70%</w:t>
            </w:r>
          </w:p>
        </w:tc>
      </w:tr>
      <w:tr>
        <w:trPr>
          <w:trHeight w:val="370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24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10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7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支那事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変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(중일전쟁)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right="72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191,250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right="68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w w:val="95"/>
                <w:sz w:val="20"/>
              </w:rPr>
              <w:t>7.75%</w:t>
            </w:r>
          </w:p>
        </w:tc>
      </w:tr>
      <w:tr>
        <w:trPr>
          <w:trHeight w:val="370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24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11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7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大東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亜戦争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(태평양전쟁)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169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5"/>
                <w:sz w:val="20"/>
              </w:rPr>
              <w:t>2</w:t>
            </w:r>
            <w:r>
              <w:rPr>
                <w:rFonts w:ascii="바탕"/>
                <w:spacing w:val="3"/>
                <w:sz w:val="20"/>
              </w:rPr>
              <w:t>,</w:t>
            </w:r>
            <w:r>
              <w:rPr>
                <w:rFonts w:ascii="바탕"/>
                <w:spacing w:val="-5"/>
                <w:sz w:val="20"/>
              </w:rPr>
              <w:t>1</w:t>
            </w:r>
            <w:r>
              <w:rPr>
                <w:rFonts w:ascii="바탕"/>
                <w:sz w:val="20"/>
              </w:rPr>
              <w:t>33</w:t>
            </w:r>
            <w:r>
              <w:rPr>
                <w:rFonts w:ascii="바탕"/>
                <w:spacing w:val="-2"/>
                <w:sz w:val="20"/>
              </w:rPr>
              <w:t>,</w:t>
            </w:r>
            <w:r>
              <w:rPr>
                <w:rFonts w:ascii="바탕"/>
                <w:sz w:val="20"/>
              </w:rPr>
              <w:t>915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155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86.52%</w:t>
            </w:r>
          </w:p>
        </w:tc>
      </w:tr>
      <w:tr>
        <w:trPr>
          <w:trHeight w:val="370" w:hRule="exact"/>
        </w:trPr>
        <w:tc>
          <w:tcPr>
            <w:tcW w:w="3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60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計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169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5"/>
                <w:sz w:val="20"/>
              </w:rPr>
              <w:t>2</w:t>
            </w:r>
            <w:r>
              <w:rPr>
                <w:rFonts w:ascii="바탕"/>
                <w:spacing w:val="3"/>
                <w:sz w:val="20"/>
              </w:rPr>
              <w:t>,</w:t>
            </w:r>
            <w:r>
              <w:rPr>
                <w:rFonts w:ascii="바탕"/>
                <w:spacing w:val="-5"/>
                <w:sz w:val="20"/>
              </w:rPr>
              <w:t>4</w:t>
            </w:r>
            <w:r>
              <w:rPr>
                <w:rFonts w:ascii="바탕"/>
                <w:sz w:val="20"/>
              </w:rPr>
              <w:t>66</w:t>
            </w:r>
            <w:r>
              <w:rPr>
                <w:rFonts w:ascii="바탕"/>
                <w:spacing w:val="-2"/>
                <w:sz w:val="20"/>
              </w:rPr>
              <w:t>,</w:t>
            </w:r>
            <w:r>
              <w:rPr>
                <w:rFonts w:ascii="바탕"/>
                <w:sz w:val="20"/>
              </w:rPr>
              <w:t>532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143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100.00%</w:t>
            </w:r>
          </w:p>
        </w:tc>
      </w:tr>
    </w:tbl>
    <w:p>
      <w:pPr>
        <w:spacing w:line="240" w:lineRule="auto" w:before="15"/>
        <w:rPr>
          <w:rFonts w:ascii="Arial Unicode MS" w:hAnsi="Arial Unicode MS" w:cs="Arial Unicode MS" w:eastAsia="Arial Unicode MS"/>
          <w:sz w:val="3"/>
          <w:szCs w:val="3"/>
        </w:rPr>
      </w:pPr>
    </w:p>
    <w:p>
      <w:pPr>
        <w:spacing w:before="46"/>
        <w:ind w:left="588" w:right="0" w:firstLine="0"/>
        <w:jc w:val="left"/>
        <w:rPr>
          <w:rFonts w:ascii="바탕" w:hAnsi="바탕" w:cs="바탕" w:eastAsia="바탕"/>
          <w:sz w:val="18"/>
          <w:szCs w:val="18"/>
        </w:rPr>
      </w:pPr>
      <w:r>
        <w:rPr>
          <w:rFonts w:ascii="바탕" w:hAnsi="바탕" w:cs="바탕" w:eastAsia="바탕"/>
          <w:sz w:val="18"/>
          <w:szCs w:val="18"/>
        </w:rPr>
        <w:t>※</w:t>
      </w:r>
      <w:r>
        <w:rPr>
          <w:rFonts w:ascii="바탕" w:hAnsi="바탕" w:cs="바탕" w:eastAsia="바탕"/>
          <w:spacing w:val="35"/>
          <w:sz w:val="18"/>
          <w:szCs w:val="18"/>
        </w:rPr>
        <w:t> </w:t>
      </w:r>
      <w:r>
        <w:rPr>
          <w:rFonts w:ascii="바탕" w:hAnsi="바탕" w:cs="바탕" w:eastAsia="바탕"/>
          <w:spacing w:val="-24"/>
          <w:sz w:val="18"/>
          <w:szCs w:val="18"/>
        </w:rPr>
        <w:t>출전</w:t>
      </w:r>
      <w:r>
        <w:rPr>
          <w:rFonts w:ascii="바탕" w:hAnsi="바탕" w:cs="바탕" w:eastAsia="바탕"/>
          <w:sz w:val="18"/>
          <w:szCs w:val="18"/>
        </w:rPr>
        <w:t>이</w:t>
      </w:r>
      <w:r>
        <w:rPr>
          <w:rFonts w:ascii="바탕" w:hAnsi="바탕" w:cs="바탕" w:eastAsia="바탕"/>
          <w:spacing w:val="-28"/>
          <w:sz w:val="18"/>
          <w:szCs w:val="18"/>
        </w:rPr>
        <w:t> </w:t>
      </w:r>
      <w:r>
        <w:rPr>
          <w:rFonts w:ascii="바탕" w:hAnsi="바탕" w:cs="바탕" w:eastAsia="바탕"/>
          <w:spacing w:val="-24"/>
          <w:sz w:val="18"/>
          <w:szCs w:val="18"/>
        </w:rPr>
        <w:t>야스쿠</w:t>
      </w:r>
      <w:r>
        <w:rPr>
          <w:rFonts w:ascii="바탕" w:hAnsi="바탕" w:cs="바탕" w:eastAsia="바탕"/>
          <w:sz w:val="18"/>
          <w:szCs w:val="18"/>
        </w:rPr>
        <w:t>니</w:t>
      </w:r>
      <w:r>
        <w:rPr>
          <w:rFonts w:ascii="바탕" w:hAnsi="바탕" w:cs="바탕" w:eastAsia="바탕"/>
          <w:spacing w:val="-27"/>
          <w:sz w:val="18"/>
          <w:szCs w:val="18"/>
        </w:rPr>
        <w:t> </w:t>
      </w:r>
      <w:r>
        <w:rPr>
          <w:rFonts w:ascii="바탕" w:hAnsi="바탕" w:cs="바탕" w:eastAsia="바탕"/>
          <w:spacing w:val="-24"/>
          <w:sz w:val="18"/>
          <w:szCs w:val="18"/>
        </w:rPr>
        <w:t>신</w:t>
      </w:r>
      <w:r>
        <w:rPr>
          <w:rFonts w:ascii="바탕" w:hAnsi="바탕" w:cs="바탕" w:eastAsia="바탕"/>
          <w:sz w:val="18"/>
          <w:szCs w:val="18"/>
        </w:rPr>
        <w:t>사</w:t>
      </w:r>
      <w:r>
        <w:rPr>
          <w:rFonts w:ascii="바탕" w:hAnsi="바탕" w:cs="바탕" w:eastAsia="바탕"/>
          <w:spacing w:val="-27"/>
          <w:sz w:val="18"/>
          <w:szCs w:val="18"/>
        </w:rPr>
        <w:t> </w:t>
      </w:r>
      <w:r>
        <w:rPr>
          <w:rFonts w:ascii="바탕" w:hAnsi="바탕" w:cs="바탕" w:eastAsia="바탕"/>
          <w:spacing w:val="-24"/>
          <w:sz w:val="18"/>
          <w:szCs w:val="18"/>
        </w:rPr>
        <w:t>홈페이지</w:t>
      </w:r>
      <w:r>
        <w:rPr>
          <w:rFonts w:ascii="바탕" w:hAnsi="바탕" w:cs="바탕" w:eastAsia="바탕"/>
          <w:sz w:val="18"/>
          <w:szCs w:val="18"/>
        </w:rPr>
        <w:t>인</w:t>
      </w:r>
      <w:r>
        <w:rPr>
          <w:rFonts w:ascii="바탕" w:hAnsi="바탕" w:cs="바탕" w:eastAsia="바탕"/>
          <w:spacing w:val="-27"/>
          <w:sz w:val="18"/>
          <w:szCs w:val="18"/>
        </w:rPr>
        <w:t> </w:t>
      </w:r>
      <w:r>
        <w:rPr>
          <w:rFonts w:ascii="바탕" w:hAnsi="바탕" w:cs="바탕" w:eastAsia="바탕"/>
          <w:spacing w:val="-24"/>
          <w:sz w:val="18"/>
          <w:szCs w:val="18"/>
        </w:rPr>
        <w:t>관계</w:t>
      </w:r>
      <w:r>
        <w:rPr>
          <w:rFonts w:ascii="바탕" w:hAnsi="바탕" w:cs="바탕" w:eastAsia="바탕"/>
          <w:sz w:val="18"/>
          <w:szCs w:val="18"/>
        </w:rPr>
        <w:t>로</w:t>
      </w:r>
      <w:r>
        <w:rPr>
          <w:rFonts w:ascii="바탕" w:hAnsi="바탕" w:cs="바탕" w:eastAsia="바탕"/>
          <w:spacing w:val="-27"/>
          <w:sz w:val="18"/>
          <w:szCs w:val="18"/>
        </w:rPr>
        <w:t> </w:t>
      </w:r>
      <w:r>
        <w:rPr>
          <w:rFonts w:ascii="바탕" w:hAnsi="바탕" w:cs="바탕" w:eastAsia="바탕"/>
          <w:spacing w:val="-24"/>
          <w:sz w:val="18"/>
          <w:szCs w:val="18"/>
        </w:rPr>
        <w:t>전쟁</w:t>
      </w:r>
      <w:r>
        <w:rPr>
          <w:rFonts w:ascii="바탕" w:hAnsi="바탕" w:cs="바탕" w:eastAsia="바탕"/>
          <w:sz w:val="18"/>
          <w:szCs w:val="18"/>
        </w:rPr>
        <w:t>의</w:t>
      </w:r>
      <w:r>
        <w:rPr>
          <w:rFonts w:ascii="바탕" w:hAnsi="바탕" w:cs="바탕" w:eastAsia="바탕"/>
          <w:spacing w:val="-27"/>
          <w:sz w:val="18"/>
          <w:szCs w:val="18"/>
        </w:rPr>
        <w:t> </w:t>
      </w:r>
      <w:r>
        <w:rPr>
          <w:rFonts w:ascii="바탕" w:hAnsi="바탕" w:cs="바탕" w:eastAsia="바탕"/>
          <w:spacing w:val="-24"/>
          <w:sz w:val="18"/>
          <w:szCs w:val="18"/>
        </w:rPr>
        <w:t>명칭</w:t>
      </w:r>
      <w:r>
        <w:rPr>
          <w:rFonts w:ascii="바탕" w:hAnsi="바탕" w:cs="바탕" w:eastAsia="바탕"/>
          <w:sz w:val="18"/>
          <w:szCs w:val="18"/>
        </w:rPr>
        <w:t>은</w:t>
      </w:r>
      <w:r>
        <w:rPr>
          <w:rFonts w:ascii="바탕" w:hAnsi="바탕" w:cs="바탕" w:eastAsia="바탕"/>
          <w:spacing w:val="-27"/>
          <w:sz w:val="18"/>
          <w:szCs w:val="18"/>
        </w:rPr>
        <w:t> </w:t>
      </w:r>
      <w:r>
        <w:rPr>
          <w:rFonts w:ascii="바탕" w:hAnsi="바탕" w:cs="바탕" w:eastAsia="바탕"/>
          <w:spacing w:val="-24"/>
          <w:sz w:val="18"/>
          <w:szCs w:val="18"/>
        </w:rPr>
        <w:t>야스쿠</w:t>
      </w:r>
      <w:r>
        <w:rPr>
          <w:rFonts w:ascii="바탕" w:hAnsi="바탕" w:cs="바탕" w:eastAsia="바탕"/>
          <w:sz w:val="18"/>
          <w:szCs w:val="18"/>
        </w:rPr>
        <w:t>니</w:t>
      </w:r>
      <w:r>
        <w:rPr>
          <w:rFonts w:ascii="바탕" w:hAnsi="바탕" w:cs="바탕" w:eastAsia="바탕"/>
          <w:spacing w:val="-27"/>
          <w:sz w:val="18"/>
          <w:szCs w:val="18"/>
        </w:rPr>
        <w:t> </w:t>
      </w:r>
      <w:r>
        <w:rPr>
          <w:rFonts w:ascii="바탕" w:hAnsi="바탕" w:cs="바탕" w:eastAsia="바탕"/>
          <w:spacing w:val="-24"/>
          <w:sz w:val="18"/>
          <w:szCs w:val="18"/>
        </w:rPr>
        <w:t>신사</w:t>
      </w:r>
      <w:r>
        <w:rPr>
          <w:rFonts w:ascii="바탕" w:hAnsi="바탕" w:cs="바탕" w:eastAsia="바탕"/>
          <w:sz w:val="18"/>
          <w:szCs w:val="18"/>
        </w:rPr>
        <w:t>의</w:t>
      </w:r>
      <w:r>
        <w:rPr>
          <w:rFonts w:ascii="바탕" w:hAnsi="바탕" w:cs="바탕" w:eastAsia="바탕"/>
          <w:spacing w:val="-28"/>
          <w:sz w:val="18"/>
          <w:szCs w:val="18"/>
        </w:rPr>
        <w:t> </w:t>
      </w:r>
      <w:r>
        <w:rPr>
          <w:rFonts w:ascii="바탕" w:hAnsi="바탕" w:cs="바탕" w:eastAsia="바탕"/>
          <w:spacing w:val="-24"/>
          <w:sz w:val="18"/>
          <w:szCs w:val="18"/>
        </w:rPr>
        <w:t>용어사용법</w:t>
      </w:r>
      <w:r>
        <w:rPr>
          <w:rFonts w:ascii="바탕" w:hAnsi="바탕" w:cs="바탕" w:eastAsia="바탕"/>
          <w:sz w:val="18"/>
          <w:szCs w:val="18"/>
        </w:rPr>
        <w:t>에</w:t>
      </w:r>
      <w:r>
        <w:rPr>
          <w:rFonts w:ascii="바탕" w:hAnsi="바탕" w:cs="바탕" w:eastAsia="바탕"/>
          <w:spacing w:val="36"/>
          <w:sz w:val="18"/>
          <w:szCs w:val="18"/>
        </w:rPr>
        <w:t> </w:t>
      </w:r>
      <w:r>
        <w:rPr>
          <w:rFonts w:ascii="바탕" w:hAnsi="바탕" w:cs="바탕" w:eastAsia="바탕"/>
          <w:spacing w:val="-24"/>
          <w:sz w:val="18"/>
          <w:szCs w:val="18"/>
        </w:rPr>
        <w:t>따르다</w:t>
      </w:r>
      <w:r>
        <w:rPr>
          <w:rFonts w:ascii="바탕" w:hAnsi="바탕" w:cs="바탕" w:eastAsia="바탕"/>
          <w:sz w:val="18"/>
          <w:szCs w:val="18"/>
        </w:rPr>
        <w:t>.</w:t>
      </w:r>
    </w:p>
    <w:p>
      <w:pPr>
        <w:spacing w:after="0"/>
        <w:jc w:val="left"/>
        <w:rPr>
          <w:rFonts w:ascii="바탕" w:hAnsi="바탕" w:cs="바탕" w:eastAsia="바탕"/>
          <w:sz w:val="18"/>
          <w:szCs w:val="18"/>
        </w:rPr>
        <w:sectPr>
          <w:pgSz w:w="11910" w:h="16840"/>
          <w:pgMar w:header="0" w:footer="553" w:top="1580" w:bottom="760" w:left="1020" w:right="1680"/>
        </w:sectPr>
      </w:pPr>
    </w:p>
    <w:p>
      <w:pPr>
        <w:pStyle w:val="Heading1"/>
        <w:tabs>
          <w:tab w:pos="736" w:val="left" w:leader="none"/>
          <w:tab w:pos="1005" w:val="left" w:leader="none"/>
          <w:tab w:pos="1269" w:val="left" w:leader="none"/>
          <w:tab w:pos="1538" w:val="left" w:leader="none"/>
          <w:tab w:pos="1931" w:val="left" w:leader="none"/>
          <w:tab w:pos="2200" w:val="left" w:leader="none"/>
          <w:tab w:pos="2469" w:val="left" w:leader="none"/>
          <w:tab w:pos="2848" w:val="left" w:leader="none"/>
          <w:tab w:pos="3117" w:val="left" w:leader="none"/>
          <w:tab w:pos="3511" w:val="left" w:leader="none"/>
          <w:tab w:pos="3775" w:val="left" w:leader="none"/>
          <w:tab w:pos="4043" w:val="left" w:leader="none"/>
          <w:tab w:pos="4279" w:val="left" w:leader="none"/>
          <w:tab w:pos="4672" w:val="left" w:leader="none"/>
          <w:tab w:pos="4941" w:val="left" w:leader="none"/>
          <w:tab w:pos="5210" w:val="left" w:leader="none"/>
          <w:tab w:pos="5474" w:val="left" w:leader="none"/>
        </w:tabs>
        <w:spacing w:line="240" w:lineRule="auto" w:before="17"/>
        <w:ind w:left="103" w:right="0" w:firstLine="24"/>
        <w:jc w:val="left"/>
        <w:rPr>
          <w:b w:val="0"/>
          <w:bCs w:val="0"/>
        </w:rPr>
      </w:pPr>
      <w:r>
        <w:rPr/>
        <w:pict>
          <v:shape style="position:absolute;margin-left:266.640015pt;margin-top:560.639954pt;width:99.5625pt;height:6.75pt;mso-position-horizontal-relative:page;mso-position-vertical-relative:page;z-index:-549184" type="#_x0000_t75" stroked="false">
            <v:imagedata r:id="rId7" o:title=""/>
          </v:shape>
        </w:pict>
      </w:r>
      <w:r>
        <w:rPr/>
        <w:pict>
          <v:group style="position:absolute;margin-left:427.679993pt;margin-top:577.440002pt;width:96.5pt;height:6pt;mso-position-horizontal-relative:page;mso-position-vertical-relative:page;z-index:-549160" coordorigin="8554,11549" coordsize="1930,120">
            <v:group style="position:absolute;left:8554;top:11549;width:1930;height:120" coordorigin="8554,11549" coordsize="1930,120">
              <v:shape style="position:absolute;left:8554;top:11549;width:1930;height:120" coordorigin="8554,11549" coordsize="1930,120" path="m8573,11650l8582,11659,8602,11669,8626,11669,8635,11664,8602,11664,8573,11650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10469,11609l10358,11664,10363,11669,10474,11611,10469,11611,10469,11609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8654,11650l8626,11664,8635,11664,8645,11659,8654,11650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8573,11568l8563,11578,8554,11597,8554,11621,8563,11640,8573,11650,8558,11621,8558,11597,8573,11568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8654,11568l8669,11597,8669,11621,8654,11650,8664,11640,8674,11621,8674,11597,8664,11578,8654,11568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10464,11606l8674,11606,8674,11611,10464,11611,10469,11609,10464,11606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10469,11609l10469,11611,10474,11611,10469,11609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10474,11606l10469,11609,10474,11611,10474,11606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10483,11606l10474,11606,10474,11611,10474,11611,10483,11606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10363,11549l10358,11554,10469,11609,10469,11606,10483,11606,10363,11549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10474,11606l10469,11606,10469,11609,10474,11606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8626,11549l8602,11549,8582,11558,8573,11568,8602,11554,8635,11554,8626,11549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8635,11554l8626,11554,8654,11568,8645,11558,8635,11554xe" filled="true" fillcolor="#000000" stroked="false">
                <v:path arrowok="t"/>
                <v:fill type="solid"/>
              </v:shape>
            </v:group>
            <v:group style="position:absolute;left:8554;top:11549;width:1930;height:120" coordorigin="8554,11549" coordsize="1930,120">
              <v:shape style="position:absolute;left:8554;top:11549;width:1930;height:120" coordorigin="8554,11549" coordsize="1930,120" path="m8573,11650l8582,11659,8602,11669,8626,11669,8635,11664,8602,11664,8573,11650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10469,11609l10358,11664,10363,11669,10474,11611,10469,11611,10469,11609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8654,11650l8626,11664,8635,11664,8645,11659,8654,11650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8573,11568l8563,11578,8554,11597,8554,11621,8563,11640,8573,11650,8558,11621,8558,11597,8573,11568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8654,11568l8669,11597,8669,11621,8654,11650,8664,11640,8674,11621,8674,11597,8664,11578,8654,11568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10464,11606l8674,11606,8674,11611,10464,11611,10469,11609,10464,11606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10469,11609l10469,11611,10474,11611,10469,11609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10474,11606l10469,11609,10474,11611,10474,11606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10483,11606l10474,11606,10474,11611,10474,11611,10483,11606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10363,11549l10358,11554,10469,11609,10469,11606,10483,11606,10363,11549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10474,11606l10469,11606,10469,11609,10474,11606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8626,11549l8602,11549,8582,11558,8573,11568,8602,11554,8635,11554,8626,11549xe" filled="true" fillcolor="#000000" stroked="false">
                <v:path arrowok="t"/>
                <v:fill type="solid"/>
              </v:shape>
              <v:shape style="position:absolute;left:8554;top:11549;width:1930;height:120" coordorigin="8554,11549" coordsize="1930,120" path="m8635,11554l8626,11554,8654,11568,8645,11558,8635,1155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71.600006pt;margin-top:594pt;width:50.4pt;height:6pt;mso-position-horizontal-relative:page;mso-position-vertical-relative:page;z-index:-549136" coordorigin="9432,11880" coordsize="1008,120">
            <v:group style="position:absolute;left:9432;top:11880;width:1008;height:120" coordorigin="9432,11880" coordsize="1008,120">
              <v:shape style="position:absolute;left:9432;top:11880;width:1008;height:120" coordorigin="9432,11880" coordsize="1008,120" path="m9451,11981l9461,11990,9480,12000,9504,12000,9514,11995,9480,11995,9451,11981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10426,11940l10315,11995,10320,12000,10431,11942,10426,11942,10426,11940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9533,11981l9504,11995,9514,11995,9523,11990,9533,11981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9451,11899l9442,11909,9432,11928,9432,11952,9442,11971,9451,11981,9437,11952,9437,11928,9451,11899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9533,11899l9547,11928,9547,11952,9533,11981,9542,11971,9552,11952,9552,11928,9542,11909,9533,11899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10421,11938l9552,11938,9552,11942,10421,11942,10426,11940,10421,11938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10426,11940l10426,11942,10430,11942,10426,11940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10430,11938l10426,11940,10430,11942,10430,11938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10440,11938l10430,11938,10430,11942,10431,11942,10440,11938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10320,11880l10315,11885,10426,11940,10426,11938,10440,11938,10320,11880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10430,11938l10426,11938,10426,11940,10430,11938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9504,11880l9480,11880,9461,11890,9451,11899,9480,11885,9514,11885,9504,11880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9514,11885l9504,11885,9533,11899,9523,11890,9514,11885xe" filled="true" fillcolor="#000000" stroked="false">
                <v:path arrowok="t"/>
                <v:fill type="solid"/>
              </v:shape>
            </v:group>
            <v:group style="position:absolute;left:9432;top:11880;width:1008;height:120" coordorigin="9432,11880" coordsize="1008,120">
              <v:shape style="position:absolute;left:9432;top:11880;width:1008;height:120" coordorigin="9432,11880" coordsize="1008,120" path="m9451,11981l9461,11990,9480,12000,9504,12000,9514,11995,9480,11995,9451,11981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10426,11940l10315,11995,10320,12000,10431,11942,10426,11942,10426,11940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9533,11981l9504,11995,9514,11995,9523,11990,9533,11981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9451,11899l9442,11909,9432,11928,9432,11952,9442,11971,9451,11981,9437,11952,9437,11928,9451,11899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9533,11899l9547,11928,9547,11952,9533,11981,9542,11971,9552,11952,9552,11928,9542,11909,9533,11899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10421,11938l9552,11938,9552,11942,10421,11942,10426,11940,10421,11938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10426,11940l10426,11942,10430,11942,10426,11940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10430,11938l10426,11940,10430,11942,10430,11938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10440,11938l10430,11938,10430,11942,10431,11942,10440,11938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10320,11880l10315,11885,10426,11940,10426,11938,10440,11938,10320,11880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10430,11938l10426,11938,10426,11940,10430,11938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9504,11880l9480,11880,9461,11890,9451,11899,9480,11885,9514,11885,9504,11880xe" filled="true" fillcolor="#000000" stroked="false">
                <v:path arrowok="t"/>
                <v:fill type="solid"/>
              </v:shape>
              <v:shape style="position:absolute;left:9432;top:11880;width:1008;height:120" coordorigin="9432,11880" coordsize="1008,120" path="m9514,11885l9504,11885,9533,11899,9523,11890,9514,1188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05.600006pt;margin-top:612.719971pt;width:118.6pt;height:6pt;mso-position-horizontal-relative:page;mso-position-vertical-relative:page;z-index:-549112" coordorigin="8112,12254" coordsize="2372,120">
            <v:group style="position:absolute;left:8112;top:12254;width:2372;height:120" coordorigin="8112,12254" coordsize="2372,120">
              <v:shape style="position:absolute;left:8112;top:12254;width:2372;height:120" coordorigin="8112,12254" coordsize="2372,120" path="m8131,12355l8141,12365,8160,12374,8184,12374,8194,12370,8160,12370,8131,12355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10469,12314l10358,12370,10363,12374,10474,12317,10469,12317,10469,12314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8213,12355l8184,12370,8194,12370,8203,12365,8213,12355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8131,12274l8122,12283,8112,12302,8112,12326,8122,12346,8131,12355,8117,12326,8117,12302,8131,12274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8213,12274l8227,12302,8227,12326,8213,12355,8222,12346,8232,12326,8232,12302,8222,12283,8213,12274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10464,12312l8232,12312,8232,12317,10464,12317,10469,12314,10464,12312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10469,12314l10469,12317,10474,12317,10469,12314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10474,12312l10469,12314,10474,12317,10474,12312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10483,12312l10474,12312,10474,12317,10474,12317,10483,12312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10363,12254l10358,12259,10469,12314,10469,12312,10483,12312,10363,12254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10474,12312l10469,12312,10469,12314,10474,12312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8184,12254l8160,12254,8141,12264,8131,12274,8160,12259,8194,12259,8184,12254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8194,12259l8184,12259,8213,12274,8203,12264,8194,12259xe" filled="true" fillcolor="#000000" stroked="false">
                <v:path arrowok="t"/>
                <v:fill type="solid"/>
              </v:shape>
            </v:group>
            <v:group style="position:absolute;left:8112;top:12254;width:2372;height:120" coordorigin="8112,12254" coordsize="2372,120">
              <v:shape style="position:absolute;left:8112;top:12254;width:2372;height:120" coordorigin="8112,12254" coordsize="2372,120" path="m8131,12355l8141,12365,8160,12374,8184,12374,8194,12370,8160,12370,8131,12355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10469,12314l10358,12370,10363,12374,10474,12317,10469,12317,10469,12314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8213,12355l8184,12370,8194,12370,8203,12365,8213,12355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8131,12274l8122,12283,8112,12302,8112,12326,8122,12346,8131,12355,8117,12326,8117,12302,8131,12274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8213,12274l8227,12302,8227,12326,8213,12355,8222,12346,8232,12326,8232,12302,8222,12283,8213,12274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10464,12312l8232,12312,8232,12317,10464,12317,10469,12314,10464,12312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10469,12314l10469,12317,10474,12317,10469,12314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10474,12312l10469,12314,10474,12317,10474,12312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10483,12312l10474,12312,10474,12317,10474,12317,10483,12312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10363,12254l10358,12259,10469,12314,10469,12312,10483,12312,10363,12254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10474,12312l10469,12312,10469,12314,10474,12312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8184,12254l8160,12254,8141,12264,8131,12274,8160,12259,8194,12259,8184,12254xe" filled="true" fillcolor="#000000" stroked="false">
                <v:path arrowok="t"/>
                <v:fill type="solid"/>
              </v:shape>
              <v:shape style="position:absolute;left:8112;top:12254;width:2372;height:120" coordorigin="8112,12254" coordsize="2372,120" path="m8194,12259l8184,12259,8213,12274,8203,12264,8194,12259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0.480011pt;margin-top:629.279968pt;width:73.7pt;height:6pt;mso-position-horizontal-relative:page;mso-position-vertical-relative:page;z-index:-549088" coordorigin="9010,12586" coordsize="1474,120">
            <v:group style="position:absolute;left:9010;top:12586;width:1474;height:120" coordorigin="9010,12586" coordsize="1474,120">
              <v:shape style="position:absolute;left:9010;top:12586;width:1474;height:120" coordorigin="9010,12586" coordsize="1474,120" path="m9029,12686l9038,12696,9058,12706,9082,12706,9091,12701,9058,12701,9029,12686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10469,12646l10358,12701,10363,12706,10474,12648,10469,12648,10469,12646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9110,12686l9082,12701,9091,12701,9101,12696,9110,12686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9029,12605l9019,12614,9010,12634,9010,12658,9019,12677,9029,12686,9014,12658,9014,12634,9029,12605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9110,12605l9125,12634,9125,12658,9110,12686,9120,12677,9130,12658,9130,12634,9120,12614,9110,12605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10464,12643l9130,12643,9130,12648,10464,12648,10469,12646,10464,12643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10469,12646l10469,12648,10474,12648,10469,12646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10474,12643l10469,12646,10474,12648,10474,12643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10483,12643l10474,12643,10474,12648,10474,12648,10483,12643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10363,12586l10358,12590,10469,12646,10469,12643,10483,12643,10363,12586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10474,12643l10469,12643,10469,12646,10474,12643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9082,12586l9058,12586,9038,12595,9029,12605,9058,12590,9091,12590,9082,12586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9091,12590l9082,12590,9110,12605,9101,12595,9091,12590xe" filled="true" fillcolor="#000000" stroked="false">
                <v:path arrowok="t"/>
                <v:fill type="solid"/>
              </v:shape>
            </v:group>
            <v:group style="position:absolute;left:9010;top:12586;width:1474;height:120" coordorigin="9010,12586" coordsize="1474,120">
              <v:shape style="position:absolute;left:9010;top:12586;width:1474;height:120" coordorigin="9010,12586" coordsize="1474,120" path="m9029,12686l9038,12696,9058,12706,9082,12706,9091,12701,9058,12701,9029,12686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10469,12646l10358,12701,10363,12706,10474,12648,10469,12648,10469,12646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9110,12686l9082,12701,9091,12701,9101,12696,9110,12686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9029,12605l9019,12614,9010,12634,9010,12658,9019,12677,9029,12686,9014,12658,9014,12634,9029,12605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9110,12605l9125,12634,9125,12658,9110,12686,9120,12677,9130,12658,9130,12634,9120,12614,9110,12605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10464,12643l9130,12643,9130,12648,10464,12648,10469,12646,10464,12643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10469,12646l10469,12648,10474,12648,10469,12646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10474,12643l10469,12646,10474,12648,10474,12643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10483,12643l10474,12643,10474,12648,10474,12648,10483,12643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10363,12586l10358,12590,10469,12646,10469,12643,10483,12643,10363,12586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10474,12643l10469,12643,10469,12646,10474,12643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9082,12586l9058,12586,9038,12595,9029,12605,9058,12590,9091,12590,9082,12586xe" filled="true" fillcolor="#000000" stroked="false">
                <v:path arrowok="t"/>
                <v:fill type="solid"/>
              </v:shape>
              <v:shape style="position:absolute;left:9010;top:12586;width:1474;height:120" coordorigin="9010,12586" coordsize="1474,120" path="m9091,12590l9082,12590,9110,12605,9101,12595,9091,12590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02.720001pt;margin-top:700.079956pt;width:121.45pt;height:6pt;mso-position-horizontal-relative:page;mso-position-vertical-relative:page;z-index:-549064" coordorigin="8054,14002" coordsize="2429,120">
            <v:group style="position:absolute;left:8054;top:14002;width:2429;height:120" coordorigin="8054,14002" coordsize="2429,120">
              <v:shape style="position:absolute;left:8054;top:14002;width:2429;height:120" coordorigin="8054,14002" coordsize="2429,120" path="m8074,14102l8083,14112,8102,14122,8126,14122,8136,14117,8102,14117,8074,14102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10469,14062l10358,14117,10363,14122,10474,14064,10469,14064,10469,14062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8155,14102l8126,14117,8136,14117,8146,14112,8155,14102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8074,14021l8064,14030,8054,14050,8054,14074,8064,14093,8074,14102,8059,14074,8059,14050,8074,14021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8155,14021l8170,14050,8170,14074,8155,14102,8165,14093,8174,14074,8174,14050,8165,14030,8155,14021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10464,14059l8174,14059,8174,14064,10464,14064,10469,14062,10464,14059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10469,14062l10469,14064,10474,14064,10469,14062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10474,14059l10469,14062,10474,14064,10474,14059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10483,14059l10474,14059,10474,14064,10474,14064,10483,14059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10363,14002l10358,14006,10469,14062,10469,14059,10483,14059,10363,14002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10474,14059l10469,14059,10469,14062,10474,14059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8126,14002l8102,14002,8083,14011,8074,14021,8102,14006,8136,14006,8126,14002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8136,14006l8126,14006,8155,14021,8146,14011,8136,14006xe" filled="true" fillcolor="#000000" stroked="false">
                <v:path arrowok="t"/>
                <v:fill type="solid"/>
              </v:shape>
            </v:group>
            <v:group style="position:absolute;left:8054;top:14002;width:2429;height:120" coordorigin="8054,14002" coordsize="2429,120">
              <v:shape style="position:absolute;left:8054;top:14002;width:2429;height:120" coordorigin="8054,14002" coordsize="2429,120" path="m8074,14102l8083,14112,8102,14122,8126,14122,8136,14117,8102,14117,8074,14102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10469,14062l10358,14117,10363,14122,10474,14064,10469,14064,10469,14062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8155,14102l8126,14117,8136,14117,8146,14112,8155,14102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8074,14021l8064,14030,8054,14050,8054,14074,8064,14093,8074,14102,8059,14074,8059,14050,8074,14021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8155,14021l8170,14050,8170,14074,8155,14102,8165,14093,8174,14074,8174,14050,8165,14030,8155,14021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10464,14059l8174,14059,8174,14064,10464,14064,10469,14062,10464,14059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10469,14062l10469,14064,10474,14064,10469,14062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10474,14059l10469,14062,10474,14064,10474,14059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10483,14059l10474,14059,10474,14064,10474,14064,10483,14059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10363,14002l10358,14006,10469,14062,10469,14059,10483,14059,10363,14002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10474,14059l10469,14059,10469,14062,10474,14059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8126,14002l8102,14002,8083,14011,8074,14021,8102,14006,8136,14006,8126,14002xe" filled="true" fillcolor="#000000" stroked="false">
                <v:path arrowok="t"/>
                <v:fill type="solid"/>
              </v:shape>
              <v:shape style="position:absolute;left:8054;top:14002;width:2429;height:120" coordorigin="8054,14002" coordsize="2429,120" path="m8136,14006l8126,14006,8155,14021,8146,14011,8136,1400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0.480011pt;margin-top:717.359985pt;width:73pt;height:6pt;mso-position-horizontal-relative:page;mso-position-vertical-relative:page;z-index:-549040" coordorigin="9010,14347" coordsize="1460,120">
            <v:group style="position:absolute;left:9010;top:14347;width:1460;height:120" coordorigin="9010,14347" coordsize="1460,120">
              <v:shape style="position:absolute;left:9010;top:14347;width:1460;height:120" coordorigin="9010,14347" coordsize="1460,120" path="m9029,14448l9038,14458,9058,14467,9082,14467,9091,14462,9058,14462,9029,14448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10454,14407l10344,14462,10349,14467,10460,14410,10454,14410,10454,14407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9110,14448l9082,14462,9091,14462,9101,14458,9110,14448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9029,14366l9019,14376,9010,14395,9010,14419,9019,14438,9029,14448,9014,14419,9014,14395,9029,14366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9110,14366l9125,14395,9125,14419,9110,14448,9120,14438,9130,14419,9130,14395,9120,14376,9110,14366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10450,14405l9130,14405,9130,14410,10450,14410,10454,14407,10450,14405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10454,14407l10454,14410,10459,14410,10454,14407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10459,14405l10454,14407,10459,14410,10459,14405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10469,14405l10459,14405,10459,14410,10460,14410,10469,14405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10349,14347l10344,14352,10454,14407,10454,14405,10469,14405,10349,14347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10459,14405l10454,14405,10454,14407,10459,14405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9082,14347l9058,14347,9038,14357,9029,14366,9058,14352,9091,14352,9082,14347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9091,14352l9082,14352,9110,14366,9101,14357,9091,14352xe" filled="true" fillcolor="#000000" stroked="false">
                <v:path arrowok="t"/>
                <v:fill type="solid"/>
              </v:shape>
            </v:group>
            <v:group style="position:absolute;left:9010;top:14347;width:1460;height:120" coordorigin="9010,14347" coordsize="1460,120">
              <v:shape style="position:absolute;left:9010;top:14347;width:1460;height:120" coordorigin="9010,14347" coordsize="1460,120" path="m9029,14448l9038,14458,9058,14467,9082,14467,9091,14462,9058,14462,9029,14448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10454,14407l10344,14462,10349,14467,10460,14410,10454,14410,10454,14407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9110,14448l9082,14462,9091,14462,9101,14458,9110,14448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9029,14366l9019,14376,9010,14395,9010,14419,9019,14438,9029,14448,9014,14419,9014,14395,9029,14366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9110,14366l9125,14395,9125,14419,9110,14448,9120,14438,9130,14419,9130,14395,9120,14376,9110,14366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10450,14405l9130,14405,9130,14410,10450,14410,10454,14407,10450,14405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10454,14407l10454,14410,10459,14410,10454,14407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10459,14405l10454,14407,10459,14410,10459,14405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10469,14405l10459,14405,10459,14410,10460,14410,10469,14405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10349,14347l10344,14352,10454,14407,10454,14405,10469,14405,10349,14347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10459,14405l10454,14405,10454,14407,10459,14405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9082,14347l9058,14347,9038,14357,9029,14366,9058,14352,9091,14352,9082,14347xe" filled="true" fillcolor="#000000" stroked="false">
                <v:path arrowok="t"/>
                <v:fill type="solid"/>
              </v:shape>
              <v:shape style="position:absolute;left:9010;top:14347;width:1460;height:120" coordorigin="9010,14347" coordsize="1460,120" path="m9091,14352l9082,14352,9110,14366,9101,14357,9091,1435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01.279999pt;margin-top:267.599976pt;width:122.9pt;height:6pt;mso-position-horizontal-relative:page;mso-position-vertical-relative:page;z-index:-548896" coordorigin="8026,5352" coordsize="2458,120">
            <v:group style="position:absolute;left:8026;top:5352;width:2458;height:120" coordorigin="8026,5352" coordsize="2458,120">
              <v:shape style="position:absolute;left:8026;top:5352;width:2458;height:120" coordorigin="8026,5352" coordsize="2458,120" path="m8045,5453l8054,5462,8074,5472,8098,5472,8107,5467,8074,5467,8045,5453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10469,5412l10358,5467,10363,5472,10474,5414,10469,5414,10469,5412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8126,5453l8098,5467,8107,5467,8117,5462,8126,5453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8045,5371l8035,5381,8026,5400,8026,5424,8035,5443,8045,5453,8030,5424,8030,5400,8045,5371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8126,5371l8141,5400,8141,5424,8126,5453,8136,5443,8146,5424,8146,5400,8136,5381,8126,5371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10464,5410l8146,5410,8146,5414,10464,5414,10469,5412,10464,5410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10469,5412l10469,5414,10474,5414,10469,5412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10474,5410l10469,5412,10474,5414,10474,5410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10483,5410l10474,5410,10474,5414,10474,5414,10483,5410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10363,5352l10358,5357,10469,5412,10469,5410,10483,5410,10363,5352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10474,5410l10469,5410,10469,5412,10474,5410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8098,5352l8074,5352,8054,5362,8045,5371,8074,5357,8107,5357,8098,5352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8107,5357l8098,5357,8126,5371,8117,5362,8107,5357xe" filled="true" fillcolor="#000000" stroked="false">
                <v:path arrowok="t"/>
                <v:fill type="solid"/>
              </v:shape>
            </v:group>
            <v:group style="position:absolute;left:8026;top:5352;width:2458;height:120" coordorigin="8026,5352" coordsize="2458,120">
              <v:shape style="position:absolute;left:8026;top:5352;width:2458;height:120" coordorigin="8026,5352" coordsize="2458,120" path="m8045,5453l8054,5462,8074,5472,8098,5472,8107,5467,8074,5467,8045,5453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10469,5412l10358,5467,10363,5472,10474,5414,10469,5414,10469,5412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8126,5453l8098,5467,8107,5467,8117,5462,8126,5453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8045,5371l8035,5381,8026,5400,8026,5424,8035,5443,8045,5453,8030,5424,8030,5400,8045,5371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8126,5371l8141,5400,8141,5424,8126,5453,8136,5443,8146,5424,8146,5400,8136,5381,8126,5371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10464,5410l8146,5410,8146,5414,10464,5414,10469,5412,10464,5410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10469,5412l10469,5414,10474,5414,10469,5412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10474,5410l10469,5412,10474,5414,10474,5410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10483,5410l10474,5410,10474,5414,10474,5414,10483,5410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10363,5352l10358,5357,10469,5412,10469,5410,10483,5410,10363,5352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10474,5410l10469,5410,10469,5412,10474,5410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8098,5352l8074,5352,8054,5362,8045,5371,8074,5357,8107,5357,8098,5352xe" filled="true" fillcolor="#000000" stroked="false">
                <v:path arrowok="t"/>
                <v:fill type="solid"/>
              </v:shape>
              <v:shape style="position:absolute;left:8026;top:5352;width:2458;height:120" coordorigin="8026,5352" coordsize="2458,120" path="m8107,5357l8098,5357,8126,5371,8117,5362,8107,535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4.799988pt;margin-top:478.799988pt;width:96.5pt;height:6pt;mso-position-horizontal-relative:page;mso-position-vertical-relative:page;z-index:-548872" coordorigin="8496,9576" coordsize="1930,120">
            <v:group style="position:absolute;left:8496;top:9576;width:1930;height:120" coordorigin="8496,9576" coordsize="1930,120">
              <v:shape style="position:absolute;left:8496;top:9576;width:1930;height:120" coordorigin="8496,9576" coordsize="1930,120" path="m8515,9677l8525,9686,8544,9696,8568,9696,8578,9691,8544,9691,8515,9677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10411,9636l10301,9691,10306,9696,10416,9638,10411,9638,10411,9636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8597,9677l8568,9691,8578,9691,8587,9686,8597,9677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8515,9595l8506,9605,8496,9624,8496,9648,8506,9667,8515,9677,8501,9648,8501,9624,8515,9595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8597,9595l8611,9624,8611,9648,8597,9677,8606,9667,8616,9648,8616,9624,8606,9605,8597,9595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10406,9634l8616,9634,8616,9638,10406,9638,10411,9636,10406,9634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10411,9636l10411,9638,10416,9638,10411,9636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10416,9634l10411,9636,10416,9638,10416,9634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10426,9634l10416,9634,10416,9638,10416,9638,10426,9634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10306,9576l10301,9581,10411,9636,10411,9634,10426,9634,10306,9576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10416,9634l10411,9634,10411,9636,10416,9634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8568,9576l8544,9576,8525,9586,8515,9595,8544,9581,8578,9581,8568,9576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8578,9581l8568,9581,8597,9595,8587,9586,8578,9581xe" filled="true" fillcolor="#000000" stroked="false">
                <v:path arrowok="t"/>
                <v:fill type="solid"/>
              </v:shape>
            </v:group>
            <v:group style="position:absolute;left:8496;top:9576;width:1930;height:120" coordorigin="8496,9576" coordsize="1930,120">
              <v:shape style="position:absolute;left:8496;top:9576;width:1930;height:120" coordorigin="8496,9576" coordsize="1930,120" path="m8515,9677l8525,9686,8544,9696,8568,9696,8578,9691,8544,9691,8515,9677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10411,9636l10301,9691,10306,9696,10416,9638,10411,9638,10411,9636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8597,9677l8568,9691,8578,9691,8587,9686,8597,9677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8515,9595l8506,9605,8496,9624,8496,9648,8506,9667,8515,9677,8501,9648,8501,9624,8515,9595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8597,9595l8611,9624,8611,9648,8597,9677,8606,9667,8616,9648,8616,9624,8606,9605,8597,9595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10406,9634l8616,9634,8616,9638,10406,9638,10411,9636,10406,9634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10411,9636l10411,9638,10416,9638,10411,9636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10416,9634l10411,9636,10416,9638,10416,9634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10426,9634l10416,9634,10416,9638,10416,9638,10426,9634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10306,9576l10301,9581,10411,9636,10411,9634,10426,9634,10306,9576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10416,9634l10411,9634,10411,9636,10416,9634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8568,9576l8544,9576,8525,9586,8515,9595,8544,9581,8578,9581,8568,9576xe" filled="true" fillcolor="#000000" stroked="false">
                <v:path arrowok="t"/>
                <v:fill type="solid"/>
              </v:shape>
              <v:shape style="position:absolute;left:8496;top:9576;width:1930;height:120" coordorigin="8496,9576" coordsize="1930,120" path="m8578,9581l8568,9581,8597,9595,8587,9586,8578,958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4.799988pt;margin-top:284.879974pt;width:96.5pt;height:6pt;mso-position-horizontal-relative:page;mso-position-vertical-relative:page;z-index:-548848" coordorigin="8496,5698" coordsize="1930,120">
            <v:group style="position:absolute;left:8496;top:5698;width:1930;height:120" coordorigin="8496,5698" coordsize="1930,120">
              <v:shape style="position:absolute;left:8496;top:5698;width:1930;height:120" coordorigin="8496,5698" coordsize="1930,120" path="m8515,5798l8525,5808,8544,5818,8568,5818,8578,5813,8544,5813,8515,5798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10411,5758l10301,5813,10306,5818,10416,5760,10411,5760,10411,5758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8597,5798l8568,5813,8578,5813,8587,5808,8597,5798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8515,5717l8506,5726,8496,5746,8496,5770,8506,5789,8515,5798,8501,5770,8501,5746,8515,5717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8597,5717l8611,5746,8611,5770,8597,5798,8606,5789,8616,5770,8616,5746,8606,5726,8597,5717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10406,5755l8616,5755,8616,5760,10406,5760,10411,5758,10406,5755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10411,5758l10411,5760,10416,5760,10411,5758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10416,5755l10411,5758,10416,5760,10416,5755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10426,5755l10416,5755,10416,5760,10416,5760,10426,5755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10306,5698l10301,5702,10411,5758,10411,5755,10426,5755,10306,5698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10416,5755l10411,5755,10411,5758,10416,5755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8568,5698l8544,5698,8525,5707,8515,5717,8544,5702,8578,5702,8568,5698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8578,5702l8568,5702,8597,5717,8587,5707,8578,5702xe" filled="true" fillcolor="#000000" stroked="false">
                <v:path arrowok="t"/>
                <v:fill type="solid"/>
              </v:shape>
            </v:group>
            <v:group style="position:absolute;left:8496;top:5698;width:1930;height:120" coordorigin="8496,5698" coordsize="1930,120">
              <v:shape style="position:absolute;left:8496;top:5698;width:1930;height:120" coordorigin="8496,5698" coordsize="1930,120" path="m8515,5798l8525,5808,8544,5818,8568,5818,8578,5813,8544,5813,8515,5798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10411,5758l10301,5813,10306,5818,10416,5760,10411,5760,10411,5758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8597,5798l8568,5813,8578,5813,8587,5808,8597,5798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8515,5717l8506,5726,8496,5746,8496,5770,8506,5789,8515,5798,8501,5770,8501,5746,8515,5717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8597,5717l8611,5746,8611,5770,8597,5798,8606,5789,8616,5770,8616,5746,8606,5726,8597,5717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10406,5755l8616,5755,8616,5760,10406,5760,10411,5758,10406,5755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10411,5758l10411,5760,10416,5760,10411,5758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10416,5755l10411,5758,10416,5760,10416,5755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10426,5755l10416,5755,10416,5760,10416,5760,10426,5755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10306,5698l10301,5702,10411,5758,10411,5755,10426,5755,10306,5698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10416,5755l10411,5755,10411,5758,10416,5755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8568,5698l8544,5698,8525,5707,8515,5717,8544,5702,8578,5702,8568,5698xe" filled="true" fillcolor="#000000" stroked="false">
                <v:path arrowok="t"/>
                <v:fill type="solid"/>
              </v:shape>
              <v:shape style="position:absolute;left:8496;top:5698;width:1930;height:120" coordorigin="8496,5698" coordsize="1930,120" path="m8578,5702l8568,5702,8597,5717,8587,5707,8578,570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8.399994pt;margin-top:303.599976pt;width:95.05pt;height:6pt;mso-position-horizontal-relative:page;mso-position-vertical-relative:page;z-index:-548824" coordorigin="8568,6072" coordsize="1901,120">
            <v:group style="position:absolute;left:8568;top:6072;width:1901;height:120" coordorigin="8568,6072" coordsize="1901,120">
              <v:shape style="position:absolute;left:8568;top:6072;width:1901;height:120" coordorigin="8568,6072" coordsize="1901,120" path="m8587,6173l8597,6182,8616,6192,8640,6192,8650,6187,8616,6187,8587,6173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10454,6132l10344,6187,10349,6192,10460,6134,10454,6134,10454,6132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8669,6173l8640,6187,8650,6187,8659,6182,8669,6173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8587,6091l8578,6101,8568,6120,8568,6144,8578,6163,8587,6173,8573,6144,8573,6120,8587,6091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8669,6091l8683,6120,8683,6144,8669,6173,8678,6163,8688,6144,8688,6120,8678,6101,8669,6091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10450,6130l8688,6130,8688,6134,10450,6134,10454,6132,10450,6130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10454,6132l10454,6134,10459,6134,10454,6132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10459,6130l10454,6132,10459,6134,10459,6130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10469,6130l10459,6130,10459,6134,10460,6134,10469,6130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10349,6072l10344,6077,10454,6132,10454,6130,10469,6130,10349,6072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10459,6130l10454,6130,10454,6132,10459,6130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8640,6072l8616,6072,8597,6082,8587,6091,8616,6077,8650,6077,8640,6072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8650,6077l8640,6077,8669,6091,8659,6082,8650,6077xe" filled="true" fillcolor="#000000" stroked="false">
                <v:path arrowok="t"/>
                <v:fill type="solid"/>
              </v:shape>
            </v:group>
            <v:group style="position:absolute;left:8568;top:6072;width:1901;height:120" coordorigin="8568,6072" coordsize="1901,120">
              <v:shape style="position:absolute;left:8568;top:6072;width:1901;height:120" coordorigin="8568,6072" coordsize="1901,120" path="m8587,6173l8597,6182,8616,6192,8640,6192,8650,6187,8616,6187,8587,6173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10454,6132l10344,6187,10349,6192,10460,6134,10454,6134,10454,6132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8669,6173l8640,6187,8650,6187,8659,6182,8669,6173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8587,6091l8578,6101,8568,6120,8568,6144,8578,6163,8587,6173,8573,6144,8573,6120,8587,6091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8669,6091l8683,6120,8683,6144,8669,6173,8678,6163,8688,6144,8688,6120,8678,6101,8669,6091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10450,6130l8688,6130,8688,6134,10450,6134,10454,6132,10450,6130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10454,6132l10454,6134,10459,6134,10454,6132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10459,6130l10454,6132,10459,6134,10459,6130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10469,6130l10459,6130,10459,6134,10460,6134,10469,6130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10349,6072l10344,6077,10454,6132,10454,6130,10469,6130,10349,6072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10459,6130l10454,6130,10454,6132,10459,6130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8640,6072l8616,6072,8597,6082,8587,6091,8616,6077,8650,6077,8640,6072xe" filled="true" fillcolor="#000000" stroked="false">
                <v:path arrowok="t"/>
                <v:fill type="solid"/>
              </v:shape>
              <v:shape style="position:absolute;left:8568;top:6072;width:1901;height:120" coordorigin="8568,6072" coordsize="1901,120" path="m8650,6077l8640,6077,8669,6091,8659,6082,8650,607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6.959991pt;margin-top:320.159973pt;width:93.6pt;height:6pt;mso-position-horizontal-relative:page;mso-position-vertical-relative:page;z-index:-548800" coordorigin="8539,6403" coordsize="1872,120">
            <v:group style="position:absolute;left:8539;top:6403;width:1872;height:120" coordorigin="8539,6403" coordsize="1872,120">
              <v:shape style="position:absolute;left:8539;top:6403;width:1872;height:120" coordorigin="8539,6403" coordsize="1872,120" path="m8558,6504l8568,6514,8587,6523,8611,6523,8621,6518,8587,6518,8558,6504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10397,6463l10286,6518,10291,6523,10402,6466,10397,6466,10397,6463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8640,6504l8611,6518,8621,6518,8630,6514,8640,6504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8558,6422l8549,6432,8539,6451,8539,6475,8549,6494,8558,6504,8544,6475,8544,6451,8558,6422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8640,6422l8654,6451,8654,6475,8640,6504,8650,6494,8659,6475,8659,6451,8650,6432,8640,6422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10392,6461l8659,6461,8659,6466,10392,6466,10397,6463,10392,6461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10397,6463l10397,6466,10402,6466,10397,6463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10402,6461l10397,6463,10402,6466,10402,6461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10411,6461l10402,6461,10402,6466,10402,6466,10411,6461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10291,6403l10286,6408,10397,6463,10397,6461,10411,6461,10291,6403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10402,6461l10397,6461,10397,6463,10402,6461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8611,6403l8587,6403,8568,6413,8558,6422,8587,6408,8621,6408,8611,6403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8621,6408l8611,6408,8640,6422,8630,6413,8621,6408xe" filled="true" fillcolor="#000000" stroked="false">
                <v:path arrowok="t"/>
                <v:fill type="solid"/>
              </v:shape>
            </v:group>
            <v:group style="position:absolute;left:8539;top:6403;width:1872;height:120" coordorigin="8539,6403" coordsize="1872,120">
              <v:shape style="position:absolute;left:8539;top:6403;width:1872;height:120" coordorigin="8539,6403" coordsize="1872,120" path="m8558,6504l8568,6514,8587,6523,8611,6523,8621,6518,8587,6518,8558,6504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10397,6463l10286,6518,10291,6523,10402,6466,10397,6466,10397,6463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8640,6504l8611,6518,8621,6518,8630,6514,8640,6504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8558,6422l8549,6432,8539,6451,8539,6475,8549,6494,8558,6504,8544,6475,8544,6451,8558,6422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8640,6422l8654,6451,8654,6475,8640,6504,8650,6494,8659,6475,8659,6451,8650,6432,8640,6422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10392,6461l8659,6461,8659,6466,10392,6466,10397,6463,10392,6461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10397,6463l10397,6466,10402,6466,10397,6463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10402,6461l10397,6463,10402,6466,10402,6461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10411,6461l10402,6461,10402,6466,10402,6466,10411,6461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10291,6403l10286,6408,10397,6463,10397,6461,10411,6461,10291,6403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10402,6461l10397,6461,10397,6463,10402,6461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8611,6403l8587,6403,8568,6413,8558,6422,8587,6408,8621,6408,8611,6403xe" filled="true" fillcolor="#000000" stroked="false">
                <v:path arrowok="t"/>
                <v:fill type="solid"/>
              </v:shape>
              <v:shape style="position:absolute;left:8539;top:6403;width:1872;height:120" coordorigin="8539,6403" coordsize="1872,120" path="m8621,6408l8611,6408,8640,6422,8630,6413,8621,64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9.119995pt;margin-top:338.879974pt;width:95.05pt;height:6pt;mso-position-horizontal-relative:page;mso-position-vertical-relative:page;z-index:-548776" coordorigin="8582,6778" coordsize="1901,120">
            <v:group style="position:absolute;left:8582;top:6778;width:1901;height:120" coordorigin="8582,6778" coordsize="1901,120">
              <v:shape style="position:absolute;left:8582;top:6778;width:1901;height:120" coordorigin="8582,6778" coordsize="1901,120" path="m8602,6878l8611,6888,8630,6898,8654,6898,8664,6893,8630,6893,8602,6878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10469,6838l10358,6893,10363,6898,10474,6840,10469,6840,10469,6838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8683,6878l8654,6893,8664,6893,8674,6888,8683,6878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8602,6797l8592,6806,8582,6826,8582,6850,8592,6869,8602,6878,8587,6850,8587,6826,8602,6797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8683,6797l8698,6826,8698,6850,8683,6878,8693,6869,8702,6850,8702,6826,8693,6806,8683,6797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10464,6835l8702,6835,8702,6840,10464,6840,10469,6838,10464,6835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10469,6838l10469,6840,10474,6840,10469,6838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10474,6835l10469,6838,10474,6840,10474,6835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10483,6835l10474,6835,10474,6840,10474,6840,10483,6835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10363,6778l10358,6782,10469,6838,10469,6835,10483,6835,10363,6778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10474,6835l10469,6835,10469,6838,10474,6835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8654,6778l8630,6778,8611,6787,8602,6797,8630,6782,8664,6782,8654,6778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8664,6782l8654,6782,8683,6797,8674,6787,8664,6782xe" filled="true" fillcolor="#000000" stroked="false">
                <v:path arrowok="t"/>
                <v:fill type="solid"/>
              </v:shape>
            </v:group>
            <v:group style="position:absolute;left:8582;top:6778;width:1901;height:120" coordorigin="8582,6778" coordsize="1901,120">
              <v:shape style="position:absolute;left:8582;top:6778;width:1901;height:120" coordorigin="8582,6778" coordsize="1901,120" path="m8602,6878l8611,6888,8630,6898,8654,6898,8664,6893,8630,6893,8602,6878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10469,6838l10358,6893,10363,6898,10474,6840,10469,6840,10469,6838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8683,6878l8654,6893,8664,6893,8674,6888,8683,6878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8602,6797l8592,6806,8582,6826,8582,6850,8592,6869,8602,6878,8587,6850,8587,6826,8602,6797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8683,6797l8698,6826,8698,6850,8683,6878,8693,6869,8702,6850,8702,6826,8693,6806,8683,6797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10464,6835l8702,6835,8702,6840,10464,6840,10469,6838,10464,6835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10469,6838l10469,6840,10474,6840,10469,6838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10474,6835l10469,6838,10474,6840,10474,6835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10483,6835l10474,6835,10474,6840,10474,6840,10483,6835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10363,6778l10358,6782,10469,6838,10469,6835,10483,6835,10363,6778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10474,6835l10469,6835,10469,6838,10474,6835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8654,6778l8630,6778,8611,6787,8602,6797,8630,6782,8664,6782,8654,6778xe" filled="true" fillcolor="#000000" stroked="false">
                <v:path arrowok="t"/>
                <v:fill type="solid"/>
              </v:shape>
              <v:shape style="position:absolute;left:8582;top:6778;width:1901;height:120" coordorigin="8582,6778" coordsize="1901,120" path="m8664,6782l8654,6782,8683,6797,8674,6787,8664,678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9.839996pt;margin-top:356.399994pt;width:94.35pt;height:6pt;mso-position-horizontal-relative:page;mso-position-vertical-relative:page;z-index:-548752" coordorigin="8597,7128" coordsize="1887,120">
            <v:group style="position:absolute;left:8597;top:7128;width:1887;height:120" coordorigin="8597,7128" coordsize="1887,120">
              <v:shape style="position:absolute;left:8597;top:7128;width:1887;height:120" coordorigin="8597,7128" coordsize="1887,120" path="m8616,7229l8626,7238,8645,7248,8669,7248,8678,7243,8645,7243,8616,7229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10469,7188l10358,7243,10363,7248,10474,7190,10469,7190,10469,7188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8698,7229l8669,7243,8678,7243,8688,7238,8698,7229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8616,7147l8606,7157,8597,7176,8597,7200,8606,7219,8616,7229,8602,7200,8602,7176,8616,7147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8698,7147l8712,7176,8712,7200,8698,7229,8707,7219,8717,7200,8717,7176,8707,7157,8698,7147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10464,7186l8717,7186,8717,7190,10464,7190,10469,7188,10464,7186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10469,7188l10469,7190,10474,7190,10469,7188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10474,7186l10469,7188,10474,7190,10474,7186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10483,7186l10474,7186,10474,7190,10474,7190,10483,7186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10363,7128l10358,7133,10469,7188,10469,7186,10483,7186,10363,7128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10474,7186l10469,7186,10469,7188,10474,7186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8669,7128l8645,7128,8626,7138,8616,7147,8645,7133,8678,7133,8669,7128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8678,7133l8669,7133,8698,7147,8688,7138,8678,7133xe" filled="true" fillcolor="#000000" stroked="false">
                <v:path arrowok="t"/>
                <v:fill type="solid"/>
              </v:shape>
            </v:group>
            <v:group style="position:absolute;left:8597;top:7128;width:1887;height:120" coordorigin="8597,7128" coordsize="1887,120">
              <v:shape style="position:absolute;left:8597;top:7128;width:1887;height:120" coordorigin="8597,7128" coordsize="1887,120" path="m8616,7229l8626,7238,8645,7248,8669,7248,8678,7243,8645,7243,8616,7229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10469,7188l10358,7243,10363,7248,10474,7190,10469,7190,10469,7188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8698,7229l8669,7243,8678,7243,8688,7238,8698,7229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8616,7147l8606,7157,8597,7176,8597,7200,8606,7219,8616,7229,8602,7200,8602,7176,8616,7147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8698,7147l8712,7176,8712,7200,8698,7229,8707,7219,8717,7200,8717,7176,8707,7157,8698,7147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10464,7186l8717,7186,8717,7190,10464,7190,10469,7188,10464,7186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10469,7188l10469,7190,10474,7190,10469,7188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10474,7186l10469,7188,10474,7190,10474,7186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10483,7186l10474,7186,10474,7190,10474,7190,10483,7186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10363,7128l10358,7133,10469,7188,10469,7186,10483,7186,10363,7128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10474,7186l10469,7186,10469,7188,10474,7186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8669,7128l8645,7128,8626,7138,8616,7147,8645,7133,8678,7133,8669,7128xe" filled="true" fillcolor="#000000" stroked="false">
                <v:path arrowok="t"/>
                <v:fill type="solid"/>
              </v:shape>
              <v:shape style="position:absolute;left:8597;top:7128;width:1887;height:120" coordorigin="8597,7128" coordsize="1887,120" path="m8678,7133l8669,7133,8698,7147,8688,7138,8678,713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04.160004pt;margin-top:374.399994pt;width:119.3pt;height:6pt;mso-position-horizontal-relative:page;mso-position-vertical-relative:page;z-index:-548728" coordorigin="8083,7488" coordsize="2386,120">
            <v:group style="position:absolute;left:8083;top:7488;width:2386;height:120" coordorigin="8083,7488" coordsize="2386,120">
              <v:shape style="position:absolute;left:8083;top:7488;width:2386;height:120" coordorigin="8083,7488" coordsize="2386,120" path="m8102,7589l8112,7598,8131,7608,8155,7608,8165,7603,8131,7603,8102,7589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10454,7548l10344,7603,10349,7608,10460,7550,10454,7550,10454,7548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8184,7589l8155,7603,8165,7603,8174,7598,8184,7589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8102,7507l8093,7517,8083,7536,8083,7560,8093,7579,8102,7589,8088,7560,8088,7536,8102,7507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8184,7507l8198,7536,8198,7560,8184,7589,8194,7579,8203,7560,8203,7536,8194,7517,8184,7507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10450,7546l8203,7546,8203,7550,10450,7550,10454,7548,10450,7546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10454,7548l10454,7550,10459,7550,10454,7548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10459,7546l10454,7548,10459,7550,10459,7546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10469,7546l10459,7546,10459,7550,10460,7550,10469,7546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10349,7488l10344,7493,10454,7548,10454,7546,10469,7546,10349,7488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10459,7546l10454,7546,10454,7548,10459,7546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8155,7488l8131,7488,8112,7498,8102,7507,8131,7493,8165,7493,8155,7488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8165,7493l8155,7493,8184,7507,8174,7498,8165,7493xe" filled="true" fillcolor="#000000" stroked="false">
                <v:path arrowok="t"/>
                <v:fill type="solid"/>
              </v:shape>
            </v:group>
            <v:group style="position:absolute;left:8083;top:7488;width:2386;height:120" coordorigin="8083,7488" coordsize="2386,120">
              <v:shape style="position:absolute;left:8083;top:7488;width:2386;height:120" coordorigin="8083,7488" coordsize="2386,120" path="m8102,7589l8112,7598,8131,7608,8155,7608,8165,7603,8131,7603,8102,7589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10454,7548l10344,7603,10349,7608,10460,7550,10454,7550,10454,7548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8184,7589l8155,7603,8165,7603,8174,7598,8184,7589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8102,7507l8093,7517,8083,7536,8083,7560,8093,7579,8102,7589,8088,7560,8088,7536,8102,7507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8184,7507l8198,7536,8198,7560,8184,7589,8194,7579,8203,7560,8203,7536,8194,7517,8184,7507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10450,7546l8203,7546,8203,7550,10450,7550,10454,7548,10450,7546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10454,7548l10454,7550,10459,7550,10454,7548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10459,7546l10454,7548,10459,7550,10459,7546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10469,7546l10459,7546,10459,7550,10460,7550,10469,7546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10349,7488l10344,7493,10454,7548,10454,7546,10469,7546,10349,7488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10459,7546l10454,7546,10454,7548,10459,7546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8155,7488l8131,7488,8112,7498,8102,7507,8131,7493,8165,7493,8155,7488xe" filled="true" fillcolor="#000000" stroked="false">
                <v:path arrowok="t"/>
                <v:fill type="solid"/>
              </v:shape>
              <v:shape style="position:absolute;left:8083;top:7488;width:2386;height:120" coordorigin="8083,7488" coordsize="2386,120" path="m8165,7493l8155,7493,8184,7507,8174,7498,8165,749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06.320007pt;margin-top:390.23999pt;width:117.85pt;height:6pt;mso-position-horizontal-relative:page;mso-position-vertical-relative:page;z-index:-548704" coordorigin="8126,7805" coordsize="2357,120">
            <v:group style="position:absolute;left:8126;top:7805;width:2357;height:120" coordorigin="8126,7805" coordsize="2357,120">
              <v:shape style="position:absolute;left:8126;top:7805;width:2357;height:120" coordorigin="8126,7805" coordsize="2357,120" path="m8146,7906l8155,7915,8174,7925,8198,7925,8208,7920,8174,7920,8146,7906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10469,7865l10358,7920,10363,7925,10474,7867,10469,7867,10469,7865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8227,7906l8198,7920,8208,7920,8218,7915,8227,7906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8146,7824l8136,7834,8126,7853,8126,7877,8136,7896,8146,7906,8131,7877,8131,7853,8146,7824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8227,7824l8242,7853,8242,7877,8227,7906,8237,7896,8246,7877,8246,7853,8237,7834,8227,7824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10464,7862l8246,7862,8246,7867,10464,7867,10469,7865,10464,7862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10469,7865l10469,7867,10474,7867,10469,7865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10474,7862l10469,7865,10474,7867,10474,7862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10483,7862l10474,7862,10474,7867,10474,7867,10483,7862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10363,7805l10358,7810,10469,7865,10469,7862,10483,7862,10363,7805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10474,7862l10469,7862,10469,7865,10474,7862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8198,7805l8174,7805,8155,7814,8146,7824,8174,7810,8208,7810,8198,7805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8208,7810l8198,7810,8227,7824,8218,7814,8208,7810xe" filled="true" fillcolor="#000000" stroked="false">
                <v:path arrowok="t"/>
                <v:fill type="solid"/>
              </v:shape>
            </v:group>
            <v:group style="position:absolute;left:8126;top:7805;width:2357;height:120" coordorigin="8126,7805" coordsize="2357,120">
              <v:shape style="position:absolute;left:8126;top:7805;width:2357;height:120" coordorigin="8126,7805" coordsize="2357,120" path="m8146,7906l8155,7915,8174,7925,8198,7925,8208,7920,8174,7920,8146,7906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10469,7865l10358,7920,10363,7925,10474,7867,10469,7867,10469,7865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8227,7906l8198,7920,8208,7920,8218,7915,8227,7906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8146,7824l8136,7834,8126,7853,8126,7877,8136,7896,8146,7906,8131,7877,8131,7853,8146,7824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8227,7824l8242,7853,8242,7877,8227,7906,8237,7896,8246,7877,8246,7853,8237,7834,8227,7824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10464,7862l8246,7862,8246,7867,10464,7867,10469,7865,10464,7862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10469,7865l10469,7867,10474,7867,10469,7865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10474,7862l10469,7865,10474,7867,10474,7862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10483,7862l10474,7862,10474,7867,10474,7867,10483,7862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10363,7805l10358,7810,10469,7865,10469,7862,10483,7862,10363,7805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10474,7862l10469,7862,10469,7865,10474,7862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8198,7805l8174,7805,8155,7814,8146,7824,8174,7810,8208,7810,8198,7805xe" filled="true" fillcolor="#000000" stroked="false">
                <v:path arrowok="t"/>
                <v:fill type="solid"/>
              </v:shape>
              <v:shape style="position:absolute;left:8126;top:7805;width:2357;height:120" coordorigin="8126,7805" coordsize="2357,120" path="m8208,7810l8198,7810,8227,7824,8218,7814,8208,7810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03.440002pt;margin-top:408.959991pt;width:120pt;height:6pt;mso-position-horizontal-relative:page;mso-position-vertical-relative:page;z-index:-548680" coordorigin="8069,8179" coordsize="2400,120">
            <v:group style="position:absolute;left:8069;top:8179;width:2400;height:120" coordorigin="8069,8179" coordsize="2400,120">
              <v:shape style="position:absolute;left:8069;top:8179;width:2400;height:120" coordorigin="8069,8179" coordsize="2400,120" path="m8088,8280l8098,8290,8117,8299,8141,8299,8150,8294,8117,8294,8088,8280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10454,8239l10344,8294,10349,8299,10460,8242,10454,8242,10454,8239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8170,8280l8141,8294,8150,8294,8160,8290,8170,8280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8088,8198l8078,8208,8069,8227,8069,8251,8078,8270,8088,8280,8074,8251,8074,8227,8088,8198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8170,8198l8184,8227,8184,8251,8170,8280,8179,8270,8189,8251,8189,8227,8179,8208,8170,8198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10450,8237l8189,8237,8189,8242,10450,8242,10454,8239,10450,8237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10454,8239l10454,8242,10459,8242,10454,8239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10459,8237l10454,8239,10459,8242,10459,8237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10469,8237l10459,8237,10459,8242,10460,8242,10469,8237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10349,8179l10344,8184,10454,8239,10454,8237,10469,8237,10349,8179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10459,8237l10454,8237,10454,8239,10459,8237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8141,8179l8117,8179,8098,8189,8088,8198,8117,8184,8150,8184,8141,8179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8150,8184l8141,8184,8170,8198,8160,8189,8150,8184xe" filled="true" fillcolor="#000000" stroked="false">
                <v:path arrowok="t"/>
                <v:fill type="solid"/>
              </v:shape>
            </v:group>
            <v:group style="position:absolute;left:8069;top:8179;width:2400;height:120" coordorigin="8069,8179" coordsize="2400,120">
              <v:shape style="position:absolute;left:8069;top:8179;width:2400;height:120" coordorigin="8069,8179" coordsize="2400,120" path="m8088,8280l8098,8290,8117,8299,8141,8299,8150,8294,8117,8294,8088,8280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10454,8239l10344,8294,10349,8299,10460,8242,10454,8242,10454,8239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8170,8280l8141,8294,8150,8294,8160,8290,8170,8280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8088,8198l8078,8208,8069,8227,8069,8251,8078,8270,8088,8280,8074,8251,8074,8227,8088,8198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8170,8198l8184,8227,8184,8251,8170,8280,8179,8270,8189,8251,8189,8227,8179,8208,8170,8198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10450,8237l8189,8237,8189,8242,10450,8242,10454,8239,10450,8237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10454,8239l10454,8242,10459,8242,10454,8239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10459,8237l10454,8239,10459,8242,10459,8237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10469,8237l10459,8237,10459,8242,10460,8242,10469,8237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10349,8179l10344,8184,10454,8239,10454,8237,10469,8237,10349,8179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10459,8237l10454,8237,10454,8239,10459,8237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8141,8179l8117,8179,8098,8189,8088,8198,8117,8184,8150,8184,8141,8179xe" filled="true" fillcolor="#000000" stroked="false">
                <v:path arrowok="t"/>
                <v:fill type="solid"/>
              </v:shape>
              <v:shape style="position:absolute;left:8069;top:8179;width:2400;height:120" coordorigin="8069,8179" coordsize="2400,120" path="m8150,8184l8141,8184,8170,8198,8160,8189,8150,818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6.959991pt;margin-top:426.23999pt;width:96.5pt;height:6pt;mso-position-horizontal-relative:page;mso-position-vertical-relative:page;z-index:-548656" coordorigin="8539,8525" coordsize="1930,120">
            <v:group style="position:absolute;left:8539;top:8525;width:1930;height:120" coordorigin="8539,8525" coordsize="1930,120">
              <v:shape style="position:absolute;left:8539;top:8525;width:1930;height:120" coordorigin="8539,8525" coordsize="1930,120" path="m8558,8626l8568,8635,8587,8645,8611,8645,8621,8640,8587,8640,8558,8626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10454,8585l10344,8640,10349,8645,10460,8587,10454,8587,10454,8585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8640,8626l8611,8640,8621,8640,8630,8635,8640,8626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8558,8544l8549,8554,8539,8573,8539,8597,8549,8616,8558,8626,8544,8597,8544,8573,8558,8544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8640,8544l8654,8573,8654,8597,8640,8626,8650,8616,8659,8597,8659,8573,8650,8554,8640,8544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10450,8582l8659,8582,8659,8587,10450,8587,10454,8585,10450,8582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10454,8585l10454,8587,10459,8587,10454,8585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10459,8582l10454,8585,10459,8587,10459,8582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10469,8582l10459,8582,10459,8587,10460,8587,10469,8582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10349,8525l10344,8530,10454,8585,10454,8582,10469,8582,10349,8525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10459,8582l10454,8582,10454,8585,10459,8582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8611,8525l8587,8525,8568,8534,8558,8544,8587,8530,8621,8530,8611,8525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8621,8530l8611,8530,8640,8544,8630,8534,8621,8530xe" filled="true" fillcolor="#000000" stroked="false">
                <v:path arrowok="t"/>
                <v:fill type="solid"/>
              </v:shape>
            </v:group>
            <v:group style="position:absolute;left:8539;top:8525;width:1930;height:120" coordorigin="8539,8525" coordsize="1930,120">
              <v:shape style="position:absolute;left:8539;top:8525;width:1930;height:120" coordorigin="8539,8525" coordsize="1930,120" path="m8558,8626l8568,8635,8587,8645,8611,8645,8621,8640,8587,8640,8558,8626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10454,8585l10344,8640,10349,8645,10460,8587,10454,8587,10454,8585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8640,8626l8611,8640,8621,8640,8630,8635,8640,8626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8558,8544l8549,8554,8539,8573,8539,8597,8549,8616,8558,8626,8544,8597,8544,8573,8558,8544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8640,8544l8654,8573,8654,8597,8640,8626,8650,8616,8659,8597,8659,8573,8650,8554,8640,8544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10450,8582l8659,8582,8659,8587,10450,8587,10454,8585,10450,8582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10454,8585l10454,8587,10459,8587,10454,8585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10459,8582l10454,8585,10459,8587,10459,8582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10469,8582l10459,8582,10459,8587,10460,8587,10469,8582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10349,8525l10344,8530,10454,8585,10454,8582,10469,8582,10349,8525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10459,8582l10454,8582,10454,8585,10459,8582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8611,8525l8587,8525,8568,8534,8558,8544,8587,8530,8621,8530,8611,8525xe" filled="true" fillcolor="#000000" stroked="false">
                <v:path arrowok="t"/>
                <v:fill type="solid"/>
              </v:shape>
              <v:shape style="position:absolute;left:8539;top:8525;width:1930;height:120" coordorigin="8539,8525" coordsize="1930,120" path="m8621,8530l8611,8530,8640,8544,8630,8534,8621,8530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72.320007pt;margin-top:443.519989pt;width:51.85pt;height:6pt;mso-position-horizontal-relative:page;mso-position-vertical-relative:page;z-index:-548632" coordorigin="9446,8870" coordsize="1037,120">
            <v:group style="position:absolute;left:9446;top:8870;width:1037;height:120" coordorigin="9446,8870" coordsize="1037,120">
              <v:shape style="position:absolute;left:9446;top:8870;width:1037;height:120" coordorigin="9446,8870" coordsize="1037,120" path="m9466,8971l9475,8981,9494,8990,9518,8990,9528,8986,9494,8986,9466,8971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10469,8930l10358,8986,10363,8990,10474,8933,10469,8933,10469,8930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9547,8971l9518,8986,9528,8986,9538,8981,9547,8971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9466,8890l9456,8899,9446,8918,9446,8942,9456,8962,9466,8971,9451,8942,9451,8918,9466,8890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9547,8890l9562,8918,9562,8942,9547,8971,9557,8962,9566,8942,9566,8918,9557,8899,9547,8890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10464,8928l9566,8928,9566,8933,10464,8933,10469,8930,10464,8928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10469,8930l10469,8933,10474,8933,10469,8930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10474,8928l10469,8930,10474,8933,10474,8928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10483,8928l10474,8928,10474,8933,10474,8933,10483,8928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10363,8870l10358,8875,10469,8930,10469,8928,10483,8928,10363,8870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10474,8928l10469,8928,10469,8930,10474,8928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9518,8870l9494,8870,9475,8880,9466,8890,9494,8875,9528,8875,9518,8870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9528,8875l9518,8875,9547,8890,9538,8880,9528,8875xe" filled="true" fillcolor="#000000" stroked="false">
                <v:path arrowok="t"/>
                <v:fill type="solid"/>
              </v:shape>
            </v:group>
            <v:group style="position:absolute;left:9446;top:8870;width:1037;height:120" coordorigin="9446,8870" coordsize="1037,120">
              <v:shape style="position:absolute;left:9446;top:8870;width:1037;height:120" coordorigin="9446,8870" coordsize="1037,120" path="m9466,8971l9475,8981,9494,8990,9518,8990,9528,8986,9494,8986,9466,8971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10469,8930l10358,8986,10363,8990,10474,8933,10469,8933,10469,8930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9547,8971l9518,8986,9528,8986,9538,8981,9547,8971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9466,8890l9456,8899,9446,8918,9446,8942,9456,8962,9466,8971,9451,8942,9451,8918,9466,8890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9547,8890l9562,8918,9562,8942,9547,8971,9557,8962,9566,8942,9566,8918,9557,8899,9547,8890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10464,8928l9566,8928,9566,8933,10464,8933,10469,8930,10464,8928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10469,8930l10469,8933,10474,8933,10469,8930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10474,8928l10469,8930,10474,8933,10474,8928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10483,8928l10474,8928,10474,8933,10474,8933,10483,8928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10363,8870l10358,8875,10469,8930,10469,8928,10483,8928,10363,8870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10474,8928l10469,8928,10469,8930,10474,8928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9518,8870l9494,8870,9475,8880,9466,8890,9494,8875,9528,8875,9518,8870xe" filled="true" fillcolor="#000000" stroked="false">
                <v:path arrowok="t"/>
                <v:fill type="solid"/>
              </v:shape>
              <v:shape style="position:absolute;left:9446;top:8870;width:1037;height:120" coordorigin="9446,8870" coordsize="1037,120" path="m9528,8875l9518,8875,9547,8890,9538,8880,9528,887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02.720001pt;margin-top:461.519989pt;width:120.75pt;height:6pt;mso-position-horizontal-relative:page;mso-position-vertical-relative:page;z-index:-548608" coordorigin="8054,9230" coordsize="2415,120">
            <v:group style="position:absolute;left:8054;top:9230;width:2415;height:120" coordorigin="8054,9230" coordsize="2415,120">
              <v:shape style="position:absolute;left:8054;top:9230;width:2415;height:120" coordorigin="8054,9230" coordsize="2415,120" path="m8074,9331l8083,9341,8102,9350,8126,9350,8136,9346,8102,9346,8074,9331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10454,9290l10344,9346,10349,9350,10460,9293,10454,9293,10454,9290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8155,9331l8126,9346,8136,9346,8146,9341,8155,9331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8074,9250l8064,9259,8054,9278,8054,9302,8064,9322,8074,9331,8059,9302,8059,9278,8074,9250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8155,9250l8170,9278,8170,9302,8155,9331,8165,9322,8174,9302,8174,9278,8165,9259,8155,9250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10450,9288l8174,9288,8174,9293,10450,9293,10454,9290,10450,9288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10454,9290l10454,9293,10459,9293,10454,9290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10459,9288l10454,9290,10459,9293,10459,9288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10469,9288l10459,9288,10459,9293,10460,9293,10469,9288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10349,9230l10344,9235,10454,9290,10454,9288,10469,9288,10349,9230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10459,9288l10454,9288,10454,9290,10459,9288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8126,9230l8102,9230,8083,9240,8074,9250,8102,9235,8136,9235,8126,9230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8136,9235l8126,9235,8155,9250,8146,9240,8136,9235xe" filled="true" fillcolor="#000000" stroked="false">
                <v:path arrowok="t"/>
                <v:fill type="solid"/>
              </v:shape>
            </v:group>
            <v:group style="position:absolute;left:8054;top:9230;width:2415;height:120" coordorigin="8054,9230" coordsize="2415,120">
              <v:shape style="position:absolute;left:8054;top:9230;width:2415;height:120" coordorigin="8054,9230" coordsize="2415,120" path="m8074,9331l8083,9341,8102,9350,8126,9350,8136,9346,8102,9346,8074,9331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10454,9290l10344,9346,10349,9350,10460,9293,10454,9293,10454,9290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8155,9331l8126,9346,8136,9346,8146,9341,8155,9331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8074,9250l8064,9259,8054,9278,8054,9302,8064,9322,8074,9331,8059,9302,8059,9278,8074,9250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8155,9250l8170,9278,8170,9302,8155,9331,8165,9322,8174,9302,8174,9278,8165,9259,8155,9250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10450,9288l8174,9288,8174,9293,10450,9293,10454,9290,10450,9288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10454,9290l10454,9293,10459,9293,10454,9290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10459,9288l10454,9290,10459,9293,10459,9288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10469,9288l10459,9288,10459,9293,10460,9293,10469,9288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10349,9230l10344,9235,10454,9290,10454,9288,10469,9288,10349,9230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10459,9288l10454,9288,10454,9290,10459,9288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8126,9230l8102,9230,8083,9240,8074,9250,8102,9235,8136,9235,8126,9230xe" filled="true" fillcolor="#000000" stroked="false">
                <v:path arrowok="t"/>
                <v:fill type="solid"/>
              </v:shape>
              <v:shape style="position:absolute;left:8054;top:9230;width:2415;height:120" coordorigin="8054,9230" coordsize="2415,120" path="m8136,9235l8126,9235,8155,9250,8146,9240,8136,923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78.320007pt;margin-top:535.919983pt;width:14.4pt;height:6pt;mso-position-horizontal-relative:page;mso-position-vertical-relative:page;z-index:-548584" coordorigin="9566,10718" coordsize="288,120">
            <v:group style="position:absolute;left:9566;top:10718;width:288;height:120" coordorigin="9566,10718" coordsize="288,120">
              <v:shape style="position:absolute;left:9566;top:10718;width:288;height:120" coordorigin="9566,10718" coordsize="288,120" path="m9586,10819l9595,10829,9614,10838,9638,10838,9648,10834,9614,10834,9586,10819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840,10778l9730,10834,9734,10838,9845,10781,9840,10781,9840,10778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667,10819l9638,10834,9648,10834,9658,10829,9667,10819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586,10738l9576,10747,9566,10766,9566,10790,9576,10810,9586,10819,9571,10790,9571,10766,9586,10738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667,10738l9682,10766,9682,10790,9667,10819,9677,10810,9686,10790,9686,10766,9677,10747,9667,10738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835,10776l9686,10776,9686,10781,9835,10781,9840,10778,9835,10776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840,10778l9840,10781,9845,10781,9840,10778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845,10776l9840,10778,9845,10781,9845,10776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854,10776l9845,10776,9845,10781,9845,10781,9854,10776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734,10718l9730,10723,9840,10778,9840,10776,9854,10776,9734,10718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845,10776l9840,10776,9840,10778,9845,10776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638,10718l9614,10718,9595,10728,9586,10738,9614,10723,9648,10723,9638,10718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648,10723l9638,10723,9667,10738,9658,10728,9648,10723xe" filled="true" fillcolor="#000000" stroked="false">
                <v:path arrowok="t"/>
                <v:fill type="solid"/>
              </v:shape>
            </v:group>
            <v:group style="position:absolute;left:9566;top:10718;width:288;height:120" coordorigin="9566,10718" coordsize="288,120">
              <v:shape style="position:absolute;left:9566;top:10718;width:288;height:120" coordorigin="9566,10718" coordsize="288,120" path="m9586,10819l9595,10829,9614,10838,9638,10838,9648,10834,9614,10834,9586,10819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840,10778l9730,10834,9734,10838,9845,10781,9840,10781,9840,10778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667,10819l9638,10834,9648,10834,9658,10829,9667,10819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586,10738l9576,10747,9566,10766,9566,10790,9576,10810,9586,10819,9571,10790,9571,10766,9586,10738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667,10738l9682,10766,9682,10790,9667,10819,9677,10810,9686,10790,9686,10766,9677,10747,9667,10738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835,10776l9686,10776,9686,10781,9835,10781,9840,10778,9835,10776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840,10778l9840,10781,9845,10781,9840,10778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845,10776l9840,10778,9845,10781,9845,10776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854,10776l9845,10776,9845,10781,9845,10781,9854,10776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734,10718l9730,10723,9840,10778,9840,10776,9854,10776,9734,10718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845,10776l9840,10776,9840,10778,9845,10776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638,10718l9614,10718,9595,10728,9586,10738,9614,10723,9648,10723,9638,10718xe" filled="true" fillcolor="#000000" stroked="false">
                <v:path arrowok="t"/>
                <v:fill type="solid"/>
              </v:shape>
              <v:shape style="position:absolute;left:9566;top:10718;width:288;height:120" coordorigin="9566,10718" coordsize="288,120" path="m9648,10723l9638,10723,9667,10738,9658,10728,9648,1072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6.23999pt;margin-top:648pt;width:97.2pt;height:6pt;mso-position-horizontal-relative:page;mso-position-vertical-relative:page;z-index:-548560" coordorigin="8525,12960" coordsize="1944,120">
            <v:group style="position:absolute;left:8525;top:12960;width:1944;height:120" coordorigin="8525,12960" coordsize="1944,120">
              <v:shape style="position:absolute;left:8525;top:12960;width:1944;height:120" coordorigin="8525,12960" coordsize="1944,120" path="m8544,13061l8554,13070,8573,13080,8597,13080,8606,13075,8573,13075,8544,13061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10454,13020l10344,13075,10349,13080,10460,13022,10454,13022,10454,13020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8626,13061l8597,13075,8606,13075,8616,13070,8626,13061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8544,12979l8534,12989,8525,13008,8525,13032,8534,13051,8544,13061,8530,13032,8530,13008,8544,12979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8626,12979l8640,13008,8640,13032,8626,13061,8635,13051,8645,13032,8645,13008,8635,12989,8626,12979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10450,13018l8645,13018,8645,13022,10450,13022,10454,13020,10450,13018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10454,13020l10454,13022,10459,13022,10454,13020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10459,13018l10454,13020,10459,13022,10459,13018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10469,13018l10459,13018,10459,13022,10460,13022,10469,13018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10349,12960l10344,12965,10454,13020,10454,13018,10469,13018,10349,12960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10459,13018l10454,13018,10454,13020,10459,13018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8597,12960l8573,12960,8554,12970,8544,12979,8573,12965,8606,12965,8597,12960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8606,12965l8597,12965,8626,12979,8616,12970,8606,12965xe" filled="true" fillcolor="#000000" stroked="false">
                <v:path arrowok="t"/>
                <v:fill type="solid"/>
              </v:shape>
            </v:group>
            <v:group style="position:absolute;left:8525;top:12960;width:1944;height:120" coordorigin="8525,12960" coordsize="1944,120">
              <v:shape style="position:absolute;left:8525;top:12960;width:1944;height:120" coordorigin="8525,12960" coordsize="1944,120" path="m8544,13061l8554,13070,8573,13080,8597,13080,8606,13075,8573,13075,8544,13061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10454,13020l10344,13075,10349,13080,10460,13022,10454,13022,10454,13020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8626,13061l8597,13075,8606,13075,8616,13070,8626,13061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8544,12979l8534,12989,8525,13008,8525,13032,8534,13051,8544,13061,8530,13032,8530,13008,8544,12979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8626,12979l8640,13008,8640,13032,8626,13061,8635,13051,8645,13032,8645,13008,8635,12989,8626,12979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10450,13018l8645,13018,8645,13022,10450,13022,10454,13020,10450,13018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10454,13020l10454,13022,10459,13022,10454,13020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10459,13018l10454,13020,10459,13022,10459,13018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10469,13018l10459,13018,10459,13022,10460,13022,10469,13018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10349,12960l10344,12965,10454,13020,10454,13018,10469,13018,10349,12960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10459,13018l10454,13018,10454,13020,10459,13018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8597,12960l8573,12960,8554,12970,8544,12979,8573,12965,8606,12965,8597,12960xe" filled="true" fillcolor="#000000" stroked="false">
                <v:path arrowok="t"/>
                <v:fill type="solid"/>
              </v:shape>
              <v:shape style="position:absolute;left:8525;top:12960;width:1944;height:120" coordorigin="8525,12960" coordsize="1944,120" path="m8606,12965l8597,12965,8626,12979,8616,12970,8606,1296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7.679993pt;margin-top:664.559998pt;width:95.8pt;height:6pt;mso-position-horizontal-relative:page;mso-position-vertical-relative:page;z-index:-548536" coordorigin="8554,13291" coordsize="1916,120">
            <v:group style="position:absolute;left:8554;top:13291;width:1916;height:120" coordorigin="8554,13291" coordsize="1916,120">
              <v:shape style="position:absolute;left:8554;top:13291;width:1916;height:120" coordorigin="8554,13291" coordsize="1916,120" path="m8573,13392l8582,13402,8602,13411,8626,13411,8635,13406,8602,13406,8573,13392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10454,13351l10344,13406,10349,13411,10460,13354,10454,13354,10454,13351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8654,13392l8626,13406,8635,13406,8645,13402,8654,13392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8573,13310l8563,13320,8554,13339,8554,13363,8563,13382,8573,13392,8558,13363,8558,13339,8573,13310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8654,13310l8669,13339,8669,13363,8654,13392,8664,13382,8674,13363,8674,13339,8664,13320,8654,13310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10450,13349l8674,13349,8674,13354,10450,13354,10454,13351,10450,13349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10454,13351l10454,13354,10459,13354,10454,13351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10459,13349l10454,13351,10459,13354,10459,13349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10469,13349l10459,13349,10459,13354,10460,13354,10469,13349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10349,13291l10344,13296,10454,13351,10454,13349,10469,13349,10349,13291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10459,13349l10454,13349,10454,13351,10459,13349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8626,13291l8602,13291,8582,13301,8573,13310,8602,13296,8635,13296,8626,13291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8635,13296l8626,13296,8654,13310,8645,13301,8635,13296xe" filled="true" fillcolor="#000000" stroked="false">
                <v:path arrowok="t"/>
                <v:fill type="solid"/>
              </v:shape>
            </v:group>
            <v:group style="position:absolute;left:8554;top:13291;width:1916;height:120" coordorigin="8554,13291" coordsize="1916,120">
              <v:shape style="position:absolute;left:8554;top:13291;width:1916;height:120" coordorigin="8554,13291" coordsize="1916,120" path="m8573,13392l8582,13402,8602,13411,8626,13411,8635,13406,8602,13406,8573,13392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10454,13351l10344,13406,10349,13411,10460,13354,10454,13354,10454,13351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8654,13392l8626,13406,8635,13406,8645,13402,8654,13392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8573,13310l8563,13320,8554,13339,8554,13363,8563,13382,8573,13392,8558,13363,8558,13339,8573,13310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8654,13310l8669,13339,8669,13363,8654,13392,8664,13382,8674,13363,8674,13339,8664,13320,8654,13310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10450,13349l8674,13349,8674,13354,10450,13354,10454,13351,10450,13349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10454,13351l10454,13354,10459,13354,10454,13351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10459,13349l10454,13351,10459,13354,10459,13349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10469,13349l10459,13349,10459,13354,10460,13354,10469,13349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10349,13291l10344,13296,10454,13351,10454,13349,10469,13349,10349,13291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10459,13349l10454,13349,10454,13351,10459,13349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8626,13291l8602,13291,8582,13301,8573,13310,8602,13296,8635,13296,8626,13291xe" filled="true" fillcolor="#000000" stroked="false">
                <v:path arrowok="t"/>
                <v:fill type="solid"/>
              </v:shape>
              <v:shape style="position:absolute;left:8554;top:13291;width:1916;height:120" coordorigin="8554,13291" coordsize="1916,120" path="m8635,13296l8626,13296,8654,13310,8645,13301,8635,1329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49.040009pt;margin-top:683.519958pt;width:76.1pt;height:6pt;mso-position-horizontal-relative:page;mso-position-vertical-relative:page;z-index:-548512" coordorigin="8981,13670" coordsize="1522,120">
            <v:group style="position:absolute;left:8981;top:13670;width:1522;height:120" coordorigin="8981,13670" coordsize="1522,120">
              <v:shape style="position:absolute;left:8981;top:13670;width:1522;height:120" coordorigin="8981,13670" coordsize="1522,120" path="m9000,13771l9010,13781,9029,13790,9053,13790,9062,13786,9029,13786,9000,13771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10488,13730l10378,13786,10382,13790,10493,13733,10488,13733,10488,13730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9082,13771l9053,13786,9062,13786,9072,13781,9082,13771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9000,13690l8990,13699,8981,13718,8981,13742,8990,13762,9000,13771,8986,13742,8986,13718,9000,13690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9082,13690l9096,13718,9096,13742,9082,13771,9091,13762,9101,13742,9101,13718,9091,13699,9082,13690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10483,13728l9101,13728,9101,13733,10483,13733,10488,13730,10483,13728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10488,13730l10488,13733,10493,13733,10488,13730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10493,13728l10488,13730,10493,13733,10493,13728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10502,13728l10493,13728,10493,13733,10493,13733,10502,13728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10382,13670l10378,13675,10488,13730,10488,13728,10502,13728,10382,13670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10493,13728l10488,13728,10488,13730,10493,13728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9053,13670l9029,13670,9010,13680,9000,13690,9029,13675,9062,13675,9053,13670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9062,13675l9053,13675,9082,13690,9072,13680,9062,13675xe" filled="true" fillcolor="#000000" stroked="false">
                <v:path arrowok="t"/>
                <v:fill type="solid"/>
              </v:shape>
            </v:group>
            <v:group style="position:absolute;left:8981;top:13670;width:1522;height:120" coordorigin="8981,13670" coordsize="1522,120">
              <v:shape style="position:absolute;left:8981;top:13670;width:1522;height:120" coordorigin="8981,13670" coordsize="1522,120" path="m9000,13771l9010,13781,9029,13790,9053,13790,9062,13786,9029,13786,9000,13771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10488,13730l10378,13786,10382,13790,10493,13733,10488,13733,10488,13730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9082,13771l9053,13786,9062,13786,9072,13781,9082,13771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9000,13690l8990,13699,8981,13718,8981,13742,8990,13762,9000,13771,8986,13742,8986,13718,9000,13690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9082,13690l9096,13718,9096,13742,9082,13771,9091,13762,9101,13742,9101,13718,9091,13699,9082,13690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10483,13728l9101,13728,9101,13733,10483,13733,10488,13730,10483,13728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10488,13730l10488,13733,10493,13733,10488,13730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10493,13728l10488,13730,10493,13733,10493,13728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10502,13728l10493,13728,10493,13733,10493,13733,10502,13728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10382,13670l10378,13675,10488,13730,10488,13728,10502,13728,10382,13670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10493,13728l10488,13728,10488,13730,10493,13728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9053,13670l9029,13670,9010,13680,9000,13690,9029,13675,9062,13675,9053,13670xe" filled="true" fillcolor="#000000" stroked="false">
                <v:path arrowok="t"/>
                <v:fill type="solid"/>
              </v:shape>
              <v:shape style="position:absolute;left:8981;top:13670;width:1522;height:120" coordorigin="8981,13670" coordsize="1522,120" path="m9062,13675l9053,13675,9082,13690,9072,13680,9062,1367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70.160004pt;margin-top:495.359985pt;width:17.55pt;height:6pt;mso-position-horizontal-relative:page;mso-position-vertical-relative:page;z-index:-548488" coordorigin="9403,9907" coordsize="351,120">
            <v:group style="position:absolute;left:9403;top:9907;width:351;height:120" coordorigin="9403,9907" coordsize="351,120">
              <v:shape style="position:absolute;left:9403;top:9907;width:351;height:120" coordorigin="9403,9907" coordsize="351,120" path="m9422,10008l9432,10018,9451,10027,9475,10027,9485,10022,9451,10022,9422,10008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739,9967l9629,10022,9634,10027,9744,9970,9739,9970,9739,9967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504,10008l9475,10022,9485,10022,9494,10018,9504,10008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422,9926l9413,9936,9403,9955,9403,9979,9413,9998,9422,10008,9408,9979,9408,9955,9422,9926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504,9926l9518,9955,9518,9979,9504,10008,9514,9998,9523,9979,9523,9955,9514,9936,9504,9926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734,9965l9523,9965,9523,9970,9734,9970,9739,9967,9734,9965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739,9967l9739,9970,9744,9970,9739,9967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744,9965l9739,9967,9744,9970,9744,9965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754,9965l9744,9965,9744,9970,9744,9970,9754,9965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634,9907l9629,9912,9739,9967,9739,9965,9754,9965,9634,9907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744,9965l9739,9965,9739,9967,9744,9965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475,9907l9451,9907,9432,9917,9422,9926,9451,9912,9485,9912,9475,9907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485,9912l9475,9912,9504,9926,9494,9917,9485,9912xe" filled="true" fillcolor="#000000" stroked="false">
                <v:path arrowok="t"/>
                <v:fill type="solid"/>
              </v:shape>
            </v:group>
            <v:group style="position:absolute;left:9403;top:9907;width:351;height:120" coordorigin="9403,9907" coordsize="351,120">
              <v:shape style="position:absolute;left:9403;top:9907;width:351;height:120" coordorigin="9403,9907" coordsize="351,120" path="m9422,10008l9432,10018,9451,10027,9475,10027,9485,10022,9451,10022,9422,10008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739,9967l9629,10022,9634,10027,9744,9970,9739,9970,9739,9967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504,10008l9475,10022,9485,10022,9494,10018,9504,10008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422,9926l9413,9936,9403,9955,9403,9979,9413,9998,9422,10008,9408,9979,9408,9955,9422,9926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504,9926l9518,9955,9518,9979,9504,10008,9514,9998,9523,9979,9523,9955,9514,9936,9504,9926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734,9965l9523,9965,9523,9970,9734,9970,9739,9967,9734,9965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739,9967l9739,9970,9744,9970,9739,9967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744,9965l9739,9967,9744,9970,9744,9965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754,9965l9744,9965,9744,9970,9744,9970,9754,9965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634,9907l9629,9912,9739,9967,9739,9965,9754,9965,9634,9907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744,9965l9739,9965,9739,9967,9744,9965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475,9907l9451,9907,9432,9917,9422,9926,9451,9912,9485,9912,9475,9907xe" filled="true" fillcolor="#000000" stroked="false">
                <v:path arrowok="t"/>
                <v:fill type="solid"/>
              </v:shape>
              <v:shape style="position:absolute;left:9403;top:9907;width:351;height:120" coordorigin="9403,9907" coordsize="351,120" path="m9485,9912l9475,9912,9504,9926,9494,9917,9485,991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76.160004pt;margin-top:514.320007pt;width:14.4pt;height:6pt;mso-position-horizontal-relative:page;mso-position-vertical-relative:page;z-index:-548464" coordorigin="9523,10286" coordsize="288,120">
            <v:group style="position:absolute;left:9523;top:10286;width:288;height:120" coordorigin="9523,10286" coordsize="288,120">
              <v:shape style="position:absolute;left:9523;top:10286;width:288;height:120" coordorigin="9523,10286" coordsize="288,120" path="m9542,10387l9552,10397,9571,10406,9595,10406,9605,10402,9571,10402,9542,10387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797,10346l9686,10402,9691,10406,9802,10349,9797,10349,9797,10346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624,10387l9595,10402,9605,10402,9614,10397,9624,10387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542,10306l9533,10315,9523,10334,9523,10358,9533,10378,9542,10387,9528,10358,9528,10334,9542,10306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624,10306l9638,10334,9638,10358,9624,10387,9634,10378,9643,10358,9643,10334,9634,10315,9624,10306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792,10344l9643,10344,9643,10349,9792,10349,9797,10346,9792,10344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797,10346l9797,10349,9802,10349,9797,10346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802,10344l9797,10346,9802,10349,9802,10344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811,10344l9802,10344,9802,10349,9802,10349,9811,10344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691,10286l9686,10291,9797,10346,9797,10344,9811,10344,9691,10286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802,10344l9797,10344,9797,10346,9802,10344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595,10286l9571,10286,9552,10296,9542,10306,9571,10291,9605,10291,9595,10286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605,10291l9595,10291,9624,10306,9614,10296,9605,10291xe" filled="true" fillcolor="#000000" stroked="false">
                <v:path arrowok="t"/>
                <v:fill type="solid"/>
              </v:shape>
            </v:group>
            <v:group style="position:absolute;left:9523;top:10286;width:288;height:120" coordorigin="9523,10286" coordsize="288,120">
              <v:shape style="position:absolute;left:9523;top:10286;width:288;height:120" coordorigin="9523,10286" coordsize="288,120" path="m9542,10387l9552,10397,9571,10406,9595,10406,9605,10402,9571,10402,9542,10387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797,10346l9686,10402,9691,10406,9802,10349,9797,10349,9797,10346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624,10387l9595,10402,9605,10402,9614,10397,9624,10387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542,10306l9533,10315,9523,10334,9523,10358,9533,10378,9542,10387,9528,10358,9528,10334,9542,10306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624,10306l9638,10334,9638,10358,9624,10387,9634,10378,9643,10358,9643,10334,9634,10315,9624,10306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792,10344l9643,10344,9643,10349,9792,10349,9797,10346,9792,10344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797,10346l9797,10349,9802,10349,9797,10346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802,10344l9797,10346,9802,10349,9802,10344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811,10344l9802,10344,9802,10349,9802,10349,9811,10344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691,10286l9686,10291,9797,10346,9797,10344,9811,10344,9691,10286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802,10344l9797,10344,9797,10346,9802,10344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595,10286l9571,10286,9552,10296,9542,10306,9571,10291,9605,10291,9595,10286xe" filled="true" fillcolor="#000000" stroked="false">
                <v:path arrowok="t"/>
                <v:fill type="solid"/>
              </v:shape>
              <v:shape style="position:absolute;left:9523;top:10286;width:288;height:120" coordorigin="9523,10286" coordsize="288,120" path="m9605,10291l9595,10291,9624,10306,9614,10296,9605,1029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98pt;margin-top:751.200012pt;width:26.4pt;height:6pt;mso-position-horizontal-relative:page;mso-position-vertical-relative:page;z-index:-548440" coordorigin="9960,15024" coordsize="528,120">
            <v:group style="position:absolute;left:9960;top:15024;width:528;height:120" coordorigin="9960,15024" coordsize="528,120">
              <v:shape style="position:absolute;left:9960;top:15024;width:528;height:120" coordorigin="9960,15024" coordsize="528,120" path="m9979,15125l9989,15134,10008,15144,10032,15144,10042,15139,10008,15139,9979,15125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474,15084l10363,15139,10368,15144,10479,15086,10474,15086,10474,15084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061,15125l10032,15139,10042,15139,10051,15134,10061,15125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9979,15043l9970,15053,9960,15072,9960,15096,9970,15115,9979,15125,9965,15096,9965,15072,9979,15043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061,15043l10075,15072,10075,15096,10061,15125,10070,15115,10080,15096,10080,15072,10070,15053,10061,15043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469,15082l10080,15082,10080,15086,10469,15086,10474,15084,10469,15082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474,15084l10474,15086,10478,15086,10474,15084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478,15082l10474,15084,10478,15086,10478,15082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488,15082l10478,15082,10478,15086,10479,15086,10488,15082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368,15024l10363,15029,10474,15084,10474,15082,10488,15082,10368,15024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478,15082l10474,15082,10474,15084,10478,15082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032,15024l10008,15024,9989,15034,9979,15043,10008,15029,10042,15029,10032,15024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042,15029l10032,15029,10061,15043,10051,15034,10042,15029xe" filled="true" fillcolor="#000000" stroked="false">
                <v:path arrowok="t"/>
                <v:fill type="solid"/>
              </v:shape>
            </v:group>
            <v:group style="position:absolute;left:9960;top:15024;width:528;height:120" coordorigin="9960,15024" coordsize="528,120">
              <v:shape style="position:absolute;left:9960;top:15024;width:528;height:120" coordorigin="9960,15024" coordsize="528,120" path="m9979,15125l9989,15134,10008,15144,10032,15144,10042,15139,10008,15139,9979,15125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474,15084l10363,15139,10368,15144,10479,15086,10474,15086,10474,15084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061,15125l10032,15139,10042,15139,10051,15134,10061,15125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9979,15043l9970,15053,9960,15072,9960,15096,9970,15115,9979,15125,9965,15096,9965,15072,9979,15043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061,15043l10075,15072,10075,15096,10061,15125,10070,15115,10080,15096,10080,15072,10070,15053,10061,15043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469,15082l10080,15082,10080,15086,10469,15086,10474,15084,10469,15082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474,15084l10474,15086,10478,15086,10474,15084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478,15082l10474,15084,10478,15086,10478,15082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488,15082l10478,15082,10478,15086,10479,15086,10488,15082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368,15024l10363,15029,10474,15084,10474,15082,10488,15082,10368,15024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478,15082l10474,15082,10474,15084,10478,15082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032,15024l10008,15024,9989,15034,9979,15043,10008,15029,10042,15029,10032,15024xe" filled="true" fillcolor="#000000" stroked="false">
                <v:path arrowok="t"/>
                <v:fill type="solid"/>
              </v:shape>
              <v:shape style="position:absolute;left:9960;top:15024;width:528;height:120" coordorigin="9960,15024" coordsize="528,120" path="m10042,15029l10032,15029,10061,15043,10051,15034,10042,15029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48.320007pt;margin-top:733.919983pt;width:76.1pt;height:6pt;mso-position-horizontal-relative:page;mso-position-vertical-relative:page;z-index:-548416" coordorigin="8966,14678" coordsize="1522,120">
            <v:group style="position:absolute;left:8966;top:14678;width:1522;height:120" coordorigin="8966,14678" coordsize="1522,120">
              <v:shape style="position:absolute;left:8966;top:14678;width:1522;height:120" coordorigin="8966,14678" coordsize="1522,120" path="m8986,14779l8995,14789,9014,14798,9038,14798,9048,14794,9014,14794,8986,14779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10474,14738l10363,14794,10368,14798,10479,14741,10474,14741,10474,14738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9067,14779l9038,14794,9048,14794,9058,14789,9067,14779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8986,14698l8976,14707,8966,14726,8966,14750,8976,14770,8986,14779,8971,14750,8971,14726,8986,14698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9067,14698l9082,14726,9082,14750,9067,14779,9077,14770,9086,14750,9086,14726,9077,14707,9067,14698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10469,14736l9086,14736,9086,14741,10469,14741,10474,14738,10469,14736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10474,14738l10474,14741,10478,14741,10474,14738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10478,14736l10474,14738,10478,14741,10478,14736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10488,14736l10478,14736,10478,14741,10479,14741,10488,14736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10368,14678l10363,14683,10474,14738,10474,14736,10488,14736,10368,14678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10478,14736l10474,14736,10474,14738,10478,14736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9038,14678l9014,14678,8995,14688,8986,14698,9014,14683,9048,14683,9038,14678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9048,14683l9038,14683,9067,14698,9058,14688,9048,14683xe" filled="true" fillcolor="#000000" stroked="false">
                <v:path arrowok="t"/>
                <v:fill type="solid"/>
              </v:shape>
            </v:group>
            <v:group style="position:absolute;left:8966;top:14678;width:1522;height:120" coordorigin="8966,14678" coordsize="1522,120">
              <v:shape style="position:absolute;left:8966;top:14678;width:1522;height:120" coordorigin="8966,14678" coordsize="1522,120" path="m8986,14779l8995,14789,9014,14798,9038,14798,9048,14794,9014,14794,8986,14779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10474,14738l10363,14794,10368,14798,10479,14741,10474,14741,10474,14738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9067,14779l9038,14794,9048,14794,9058,14789,9067,14779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8986,14698l8976,14707,8966,14726,8966,14750,8976,14770,8986,14779,8971,14750,8971,14726,8986,14698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9067,14698l9082,14726,9082,14750,9067,14779,9077,14770,9086,14750,9086,14726,9077,14707,9067,14698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10469,14736l9086,14736,9086,14741,10469,14741,10474,14738,10469,14736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10474,14738l10474,14741,10478,14741,10474,14738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10478,14736l10474,14738,10478,14741,10478,14736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10488,14736l10478,14736,10478,14741,10479,14741,10488,14736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10368,14678l10363,14683,10474,14738,10474,14736,10488,14736,10368,14678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10478,14736l10474,14736,10474,14738,10478,14736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9038,14678l9014,14678,8995,14688,8986,14698,9014,14683,9048,14683,9038,14678xe" filled="true" fillcolor="#000000" stroked="false">
                <v:path arrowok="t"/>
                <v:fill type="solid"/>
              </v:shape>
              <v:shape style="position:absolute;left:8966;top:14678;width:1522;height:120" coordorigin="8966,14678" coordsize="1522,120" path="m9048,14683l9038,14683,9067,14698,9058,14688,9048,1468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4.480011pt;margin-top:769.200012pt;width:19pt;height:6pt;mso-position-horizontal-relative:page;mso-position-vertical-relative:page;z-index:-548392" coordorigin="10090,15384" coordsize="380,120">
            <v:group style="position:absolute;left:10090;top:15384;width:380;height:120" coordorigin="10090,15384" coordsize="380,120">
              <v:shape style="position:absolute;left:10090;top:15384;width:380;height:120" coordorigin="10090,15384" coordsize="380,120" path="m10109,15485l10118,15494,10138,15504,10162,15504,10171,15499,10138,15499,10109,15485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454,15444l10344,15499,10349,15504,10460,15446,10454,15446,10454,15444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190,15485l10162,15499,10171,15499,10181,15494,10190,15485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109,15403l10099,15413,10090,15432,10090,15456,10099,15475,10109,15485,10094,15456,10094,15432,10109,15403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190,15403l10205,15432,10205,15456,10190,15485,10200,15475,10210,15456,10210,15432,10200,15413,10190,15403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450,15442l10210,15442,10210,15446,10450,15446,10454,15444,10450,15442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454,15444l10454,15446,10459,15446,10454,15444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459,15442l10454,15444,10459,15446,10459,15442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469,15442l10459,15442,10459,15446,10460,15446,10469,15442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349,15384l10344,15389,10454,15444,10454,15442,10469,15442,10349,15384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459,15442l10454,15442,10454,15444,10459,15442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162,15384l10138,15384,10118,15394,10109,15403,10138,15389,10171,15389,10162,15384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171,15389l10162,15389,10190,15403,10181,15394,10171,15389xe" filled="true" fillcolor="#000000" stroked="false">
                <v:path arrowok="t"/>
                <v:fill type="solid"/>
              </v:shape>
            </v:group>
            <v:group style="position:absolute;left:10090;top:15384;width:380;height:120" coordorigin="10090,15384" coordsize="380,120">
              <v:shape style="position:absolute;left:10090;top:15384;width:380;height:120" coordorigin="10090,15384" coordsize="380,120" path="m10109,15485l10118,15494,10138,15504,10162,15504,10171,15499,10138,15499,10109,15485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454,15444l10344,15499,10349,15504,10460,15446,10454,15446,10454,15444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190,15485l10162,15499,10171,15499,10181,15494,10190,15485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109,15403l10099,15413,10090,15432,10090,15456,10099,15475,10109,15485,10094,15456,10094,15432,10109,15403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190,15403l10205,15432,10205,15456,10190,15485,10200,15475,10210,15456,10210,15432,10200,15413,10190,15403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450,15442l10210,15442,10210,15446,10450,15446,10454,15444,10450,15442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454,15444l10454,15446,10459,15446,10454,15444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459,15442l10454,15444,10459,15446,10459,15442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469,15442l10459,15442,10459,15446,10460,15446,10469,15442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349,15384l10344,15389,10454,15444,10454,15442,10469,15442,10349,15384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459,15442l10454,15442,10454,15444,10459,15442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162,15384l10138,15384,10118,15394,10109,15403,10138,15389,10171,15389,10162,15384xe" filled="true" fillcolor="#000000" stroked="false">
                <v:path arrowok="t"/>
                <v:fill type="solid"/>
              </v:shape>
              <v:shape style="position:absolute;left:10090;top:15384;width:380;height:120" coordorigin="10090,15384" coordsize="380,120" path="m10171,15389l10162,15389,10190,15403,10181,15394,10171,15389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2</w:t>
      </w:r>
      <w:r>
        <w:rPr>
          <w:spacing w:val="6"/>
        </w:rPr>
        <w:t> </w:t>
      </w:r>
      <w:r>
        <w:rPr/>
        <w:t>.</w:t>
      </w:r>
      <w:r>
        <w:rPr>
          <w:spacing w:val="69"/>
        </w:rPr>
        <w:t> </w:t>
      </w:r>
      <w:r>
        <w:rPr/>
        <w:t>보</w:t>
        <w:tab/>
      </w:r>
      <w:r>
        <w:rPr>
          <w:w w:val="95"/>
        </w:rPr>
        <w:t>훈</w:t>
        <w:tab/>
        <w:t>제</w:t>
        <w:tab/>
        <w:t>도</w:t>
        <w:tab/>
        <w:t>의</w:t>
        <w:tab/>
        <w:t>연</w:t>
        <w:tab/>
        <w:t>혁</w:t>
        <w:tab/>
      </w:r>
      <w:r>
        <w:rPr/>
        <w:t>(</w:t>
      </w:r>
      <w:r>
        <w:rPr>
          <w:spacing w:val="-23"/>
        </w:rPr>
        <w:t> </w:t>
      </w:r>
      <w:r>
        <w:rPr/>
        <w:t>역</w:t>
        <w:tab/>
      </w:r>
      <w:r>
        <w:rPr>
          <w:w w:val="95"/>
        </w:rPr>
        <w:t>사</w:t>
        <w:tab/>
      </w:r>
      <w:r>
        <w:rPr/>
        <w:t>적</w:t>
        <w:tab/>
      </w:r>
      <w:r>
        <w:rPr>
          <w:w w:val="95"/>
        </w:rPr>
        <w:t>배</w:t>
        <w:tab/>
      </w:r>
      <w:r>
        <w:rPr/>
        <w:t>경</w:t>
        <w:tab/>
        <w:t>)</w:t>
        <w:tab/>
        <w:t>및</w:t>
        <w:tab/>
      </w:r>
      <w:r>
        <w:rPr>
          <w:w w:val="95"/>
        </w:rPr>
        <w:t>관</w:t>
        <w:tab/>
        <w:t>련</w:t>
        <w:tab/>
        <w:t>법</w:t>
        <w:tab/>
      </w:r>
      <w:r>
        <w:rPr/>
        <w:t>령</w:t>
      </w:r>
      <w:r>
        <w:rPr>
          <w:b w:val="0"/>
          <w:bCs w:val="0"/>
        </w:rPr>
      </w:r>
    </w:p>
    <w:p>
      <w:pPr>
        <w:spacing w:line="240" w:lineRule="auto" w:before="0"/>
        <w:rPr>
          <w:rFonts w:ascii="휴먼굵은팸체" w:hAnsi="휴먼굵은팸체" w:cs="휴먼굵은팸체" w:eastAsia="휴먼굵은팸체"/>
          <w:b/>
          <w:bCs/>
          <w:sz w:val="26"/>
          <w:szCs w:val="26"/>
        </w:rPr>
      </w:pPr>
    </w:p>
    <w:p>
      <w:pPr>
        <w:pStyle w:val="BodyText"/>
        <w:spacing w:line="240" w:lineRule="auto" w:before="190"/>
        <w:ind w:left="10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(1)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일본의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8"/>
        </w:rPr>
        <w:t>보훈제도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개요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8"/>
        </w:rPr>
        <w:t>관련법령</w:t>
      </w:r>
    </w:p>
    <w:p>
      <w:pPr>
        <w:pStyle w:val="BodyText"/>
        <w:spacing w:line="240" w:lineRule="auto" w:before="117"/>
        <w:ind w:left="564" w:right="0"/>
        <w:jc w:val="left"/>
        <w:rPr>
          <w:rFonts w:ascii="바탕" w:hAnsi="바탕" w:cs="바탕" w:eastAsia="바탕"/>
        </w:rPr>
      </w:pPr>
      <w:r>
        <w:rPr/>
        <w:pict>
          <v:group style="position:absolute;margin-left:402.720001pt;margin-top:57.303883pt;width:121.45pt;height:6pt;mso-position-horizontal-relative:page;mso-position-vertical-relative:paragraph;z-index:-549016" coordorigin="8054,1146" coordsize="2429,120">
            <v:group style="position:absolute;left:8054;top:1146;width:2429;height:120" coordorigin="8054,1146" coordsize="2429,120">
              <v:shape style="position:absolute;left:8054;top:1146;width:2429;height:120" coordorigin="8054,1146" coordsize="2429,120" path="m8074,1247l8083,1256,8102,1266,8126,1266,8136,1261,8102,1261,8074,1247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10469,1206l10358,1261,10363,1266,10474,1208,10469,1208,10469,1206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8155,1247l8126,1261,8136,1261,8146,1256,8155,1247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8074,1165l8064,1175,8054,1194,8054,1218,8064,1237,8074,1247,8059,1218,8059,1194,8074,1165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8155,1165l8170,1194,8170,1218,8155,1247,8165,1237,8174,1218,8174,1194,8165,1175,8155,1165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10464,1204l8174,1204,8174,1208,10464,1208,10469,1206,10464,1204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10469,1206l10469,1208,10474,1208,10469,1206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10474,1204l10469,1206,10474,1208,10474,1204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10483,1204l10474,1204,10474,1208,10474,1208,10483,1204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10363,1146l10358,1151,10469,1206,10469,1204,10483,1204,10363,1146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10474,1204l10469,1204,10469,1206,10474,1204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8126,1146l8102,1146,8083,1156,8074,1165,8102,1151,8136,1151,8126,1146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8136,1151l8126,1151,8155,1165,8146,1156,8136,1151xe" filled="true" fillcolor="#000000" stroked="false">
                <v:path arrowok="t"/>
                <v:fill type="solid"/>
              </v:shape>
            </v:group>
            <v:group style="position:absolute;left:8054;top:1146;width:2429;height:120" coordorigin="8054,1146" coordsize="2429,120">
              <v:shape style="position:absolute;left:8054;top:1146;width:2429;height:120" coordorigin="8054,1146" coordsize="2429,120" path="m8074,1247l8083,1256,8102,1266,8126,1266,8136,1261,8102,1261,8074,1247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10469,1206l10358,1261,10363,1266,10474,1208,10469,1208,10469,1206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8155,1247l8126,1261,8136,1261,8146,1256,8155,1247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8074,1165l8064,1175,8054,1194,8054,1218,8064,1237,8074,1247,8059,1218,8059,1194,8074,1165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8155,1165l8170,1194,8170,1218,8155,1247,8165,1237,8174,1218,8174,1194,8165,1175,8155,1165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10464,1204l8174,1204,8174,1208,10464,1208,10469,1206,10464,1204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10469,1206l10469,1208,10474,1208,10469,1206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10474,1204l10469,1206,10474,1208,10474,1204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10483,1204l10474,1204,10474,1208,10474,1208,10483,1204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10363,1146l10358,1151,10469,1206,10469,1204,10483,1204,10363,1146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10474,1204l10469,1204,10469,1206,10474,1204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8126,1146l8102,1146,8083,1156,8074,1165,8102,1151,8136,1151,8126,1146xe" filled="true" fillcolor="#000000" stroked="false">
                <v:path arrowok="t"/>
                <v:fill type="solid"/>
              </v:shape>
              <v:shape style="position:absolute;left:8054;top:1146;width:2429;height:120" coordorigin="8054,1146" coordsize="2429,120" path="m8136,1151l8126,1151,8155,1165,8146,1156,8136,115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37.200012pt;margin-top:57.303883pt;width:26.9pt;height:6pt;mso-position-horizontal-relative:page;mso-position-vertical-relative:paragraph;z-index:-548992" coordorigin="6744,1146" coordsize="538,120">
            <v:group style="position:absolute;left:6744;top:1146;width:538;height:120" coordorigin="6744,1146" coordsize="538,120">
              <v:shape style="position:absolute;left:6744;top:1146;width:538;height:120" coordorigin="6744,1146" coordsize="538,120" path="m6763,1247l6773,1256,6792,1266,6816,1266,6826,1261,6792,1261,6763,1247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7267,1206l7157,1261,7162,1266,7272,1208,7267,1208,7267,1206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6845,1247l6816,1261,6826,1261,6835,1256,6845,1247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6763,1165l6754,1175,6744,1194,6744,1218,6754,1237,6763,1247,6749,1218,6749,1194,6763,1165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6845,1165l6859,1194,6859,1218,6845,1247,6854,1237,6864,1218,6864,1194,6854,1175,6845,1165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7262,1204l6864,1204,6864,1208,7262,1208,7267,1206,7262,1204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7267,1206l7267,1208,7272,1208,7267,1206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7272,1204l7267,1206,7272,1208,7272,1204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7282,1204l7272,1204,7272,1208,7272,1208,7282,1204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7162,1146l7157,1151,7267,1206,7267,1204,7282,1204,7162,1146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7272,1204l7267,1204,7267,1206,7272,1204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6816,1146l6792,1146,6773,1156,6763,1165,6792,1151,6826,1151,6816,1146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6826,1151l6816,1151,6845,1165,6835,1156,6826,1151xe" filled="true" fillcolor="#000000" stroked="false">
                <v:path arrowok="t"/>
                <v:fill type="solid"/>
              </v:shape>
            </v:group>
            <v:group style="position:absolute;left:6744;top:1146;width:538;height:120" coordorigin="6744,1146" coordsize="538,120">
              <v:shape style="position:absolute;left:6744;top:1146;width:538;height:120" coordorigin="6744,1146" coordsize="538,120" path="m6763,1247l6773,1256,6792,1266,6816,1266,6826,1261,6792,1261,6763,1247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7267,1206l7157,1261,7162,1266,7272,1208,7267,1208,7267,1206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6845,1247l6816,1261,6826,1261,6835,1256,6845,1247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6763,1165l6754,1175,6744,1194,6744,1218,6754,1237,6763,1247,6749,1218,6749,1194,6763,1165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6845,1165l6859,1194,6859,1218,6845,1247,6854,1237,6864,1218,6864,1194,6854,1175,6845,1165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7262,1204l6864,1204,6864,1208,7262,1208,7267,1206,7262,1204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7267,1206l7267,1208,7272,1208,7267,1206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7272,1204l7267,1206,7272,1208,7272,1204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7282,1204l7272,1204,7272,1208,7272,1208,7282,1204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7162,1146l7157,1151,7267,1206,7267,1204,7282,1204,7162,1146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7272,1204l7267,1204,7267,1206,7272,1204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6816,1146l6792,1146,6773,1156,6763,1165,6792,1151,6826,1151,6816,1146xe" filled="true" fillcolor="#000000" stroked="false">
                <v:path arrowok="t"/>
                <v:fill type="solid"/>
              </v:shape>
              <v:shape style="position:absolute;left:6744;top:1146;width:538;height:120" coordorigin="6744,1146" coordsize="538,120" path="m6826,1151l6816,1151,6845,1165,6835,1156,6826,115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6.799988pt;margin-top:74.583885pt;width:20.2pt;height:6pt;mso-position-horizontal-relative:page;mso-position-vertical-relative:paragraph;z-index:-548968" coordorigin="6936,1492" coordsize="404,120">
            <v:group style="position:absolute;left:6936;top:1492;width:404;height:120" coordorigin="6936,1492" coordsize="404,120">
              <v:shape style="position:absolute;left:6936;top:1492;width:404;height:120" coordorigin="6936,1492" coordsize="404,120" path="m6955,1592l6965,1602,6984,1612,7008,1612,7018,1607,6984,1607,6955,1592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325,1552l7214,1607,7219,1612,7330,1554,7325,1554,7325,1552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037,1592l7008,1607,7018,1607,7027,1602,7037,1592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6955,1511l6946,1520,6936,1540,6936,1564,6946,1583,6955,1592,6941,1564,6941,1540,6955,1511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037,1511l7051,1540,7051,1564,7037,1592,7046,1583,7056,1564,7056,1540,7046,1520,7037,1511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320,1549l7056,1549,7056,1554,7320,1554,7325,1552,7320,1549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325,1552l7325,1554,7330,1554,7325,1552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330,1549l7325,1552,7330,1554,7330,1549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339,1549l7330,1549,7330,1554,7330,1554,7339,1549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219,1492l7214,1496,7325,1552,7325,1549,7339,1549,7219,1492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330,1549l7325,1549,7325,1552,7330,1549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008,1492l6984,1492,6965,1501,6955,1511,6984,1496,7018,1496,7008,1492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018,1496l7008,1496,7037,1511,7027,1501,7018,1496xe" filled="true" fillcolor="#000000" stroked="false">
                <v:path arrowok="t"/>
                <v:fill type="solid"/>
              </v:shape>
            </v:group>
            <v:group style="position:absolute;left:6936;top:1492;width:404;height:120" coordorigin="6936,1492" coordsize="404,120">
              <v:shape style="position:absolute;left:6936;top:1492;width:404;height:120" coordorigin="6936,1492" coordsize="404,120" path="m6955,1592l6965,1602,6984,1612,7008,1612,7018,1607,6984,1607,6955,1592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325,1552l7214,1607,7219,1612,7330,1554,7325,1554,7325,1552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037,1592l7008,1607,7018,1607,7027,1602,7037,1592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6955,1511l6946,1520,6936,1540,6936,1564,6946,1583,6955,1592,6941,1564,6941,1540,6955,1511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037,1511l7051,1540,7051,1564,7037,1592,7046,1583,7056,1564,7056,1540,7046,1520,7037,1511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320,1549l7056,1549,7056,1554,7320,1554,7325,1552,7320,1549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325,1552l7325,1554,7330,1554,7325,1552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330,1549l7325,1552,7330,1554,7330,1549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339,1549l7330,1549,7330,1554,7330,1554,7339,1549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219,1492l7214,1496,7325,1552,7325,1549,7339,1549,7219,1492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330,1549l7325,1549,7325,1552,7330,1549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008,1492l6984,1492,6965,1501,6955,1511,6984,1496,7018,1496,7008,1492xe" filled="true" fillcolor="#000000" stroked="false">
                <v:path arrowok="t"/>
                <v:fill type="solid"/>
              </v:shape>
              <v:shape style="position:absolute;left:6936;top:1492;width:404;height:120" coordorigin="6936,1492" coordsize="404,120" path="m7018,1496l7008,1496,7037,1511,7027,1501,7018,149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4.23999pt;margin-top:91.863884pt;width:11.3pt;height:6pt;mso-position-horizontal-relative:page;mso-position-vertical-relative:paragraph;z-index:-548944" coordorigin="7085,1837" coordsize="226,120">
            <v:group style="position:absolute;left:7085;top:1837;width:226;height:120" coordorigin="7085,1837" coordsize="226,120">
              <v:shape style="position:absolute;left:7085;top:1837;width:226;height:120" coordorigin="7085,1837" coordsize="226,120" path="m7104,1938l7114,1948,7133,1957,7157,1957,7166,1952,7133,1952,7104,1938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296,1897l7186,1952,7190,1957,7301,1900,7296,1900,7296,1897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186,1938l7157,1952,7166,1952,7176,1948,7186,1938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104,1856l7094,1866,7085,1885,7085,1909,7094,1928,7104,1938,7090,1909,7090,1885,7104,1856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186,1856l7200,1885,7200,1909,7186,1938,7195,1928,7205,1909,7205,1885,7195,1866,7186,1856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291,1895l7205,1895,7205,1900,7291,1900,7296,1897,7291,1895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296,1897l7296,1900,7301,1900,7296,1897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301,1895l7296,1897,7301,1900,7301,1895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310,1895l7301,1895,7301,1900,7301,1900,7310,1895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190,1837l7186,1842,7296,1897,7296,1895,7310,1895,7190,1837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301,1895l7296,1895,7296,1897,7301,1895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157,1837l7133,1837,7114,1847,7104,1856,7133,1842,7166,1842,7157,1837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166,1842l7157,1842,7186,1856,7176,1847,7166,1842xe" filled="true" fillcolor="#000000" stroked="false">
                <v:path arrowok="t"/>
                <v:fill type="solid"/>
              </v:shape>
            </v:group>
            <v:group style="position:absolute;left:7085;top:1837;width:226;height:120" coordorigin="7085,1837" coordsize="226,120">
              <v:shape style="position:absolute;left:7085;top:1837;width:226;height:120" coordorigin="7085,1837" coordsize="226,120" path="m7104,1938l7114,1948,7133,1957,7157,1957,7166,1952,7133,1952,7104,1938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296,1897l7186,1952,7190,1957,7301,1900,7296,1900,7296,1897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186,1938l7157,1952,7166,1952,7176,1948,7186,1938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104,1856l7094,1866,7085,1885,7085,1909,7094,1928,7104,1938,7090,1909,7090,1885,7104,1856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186,1856l7200,1885,7200,1909,7186,1938,7195,1928,7205,1909,7205,1885,7195,1866,7186,1856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291,1895l7205,1895,7205,1900,7291,1900,7296,1897,7291,1895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296,1897l7296,1900,7301,1900,7296,1897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301,1895l7296,1897,7301,1900,7301,1895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310,1895l7301,1895,7301,1900,7301,1900,7310,1895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190,1837l7186,1842,7296,1897,7296,1895,7310,1895,7190,1837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301,1895l7296,1895,7296,1897,7301,1895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157,1837l7133,1837,7114,1847,7104,1856,7133,1842,7166,1842,7157,1837xe" filled="true" fillcolor="#000000" stroked="false">
                <v:path arrowok="t"/>
                <v:fill type="solid"/>
              </v:shape>
              <v:shape style="position:absolute;left:7085;top:1837;width:226;height:120" coordorigin="7085,1837" coordsize="226,120" path="m7166,1842l7157,1842,7186,1856,7176,1847,7166,184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00.559998pt;margin-top:110.823883pt;width:123.6pt;height:6pt;mso-position-horizontal-relative:page;mso-position-vertical-relative:paragraph;z-index:-548920" coordorigin="8011,2216" coordsize="2472,120">
            <v:group style="position:absolute;left:8011;top:2216;width:2472;height:120" coordorigin="8011,2216" coordsize="2472,120">
              <v:shape style="position:absolute;left:8011;top:2216;width:2472;height:120" coordorigin="8011,2216" coordsize="2472,120" path="m8030,2317l8040,2327,8059,2336,8083,2336,8093,2332,8059,2332,8030,2317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10469,2276l10358,2332,10363,2336,10474,2279,10469,2279,10469,2276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8112,2317l8083,2332,8093,2332,8102,2327,8112,2317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8030,2236l8021,2245,8011,2264,8011,2288,8021,2308,8030,2317,8016,2288,8016,2264,8030,2236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8112,2236l8126,2264,8126,2288,8112,2317,8122,2308,8131,2288,8131,2264,8122,2245,8112,2236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10464,2274l8131,2274,8131,2279,10464,2279,10469,2276,10464,2274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10469,2276l10469,2279,10474,2279,10469,2276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10474,2274l10469,2276,10474,2279,10474,2274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10483,2274l10474,2274,10474,2279,10474,2279,10483,2274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10363,2216l10358,2221,10469,2276,10469,2274,10483,2274,10363,2216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10474,2274l10469,2274,10469,2276,10474,2274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8083,2216l8059,2216,8040,2226,8030,2236,8059,2221,8093,2221,8083,2216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8093,2221l8083,2221,8112,2236,8102,2226,8093,2221xe" filled="true" fillcolor="#000000" stroked="false">
                <v:path arrowok="t"/>
                <v:fill type="solid"/>
              </v:shape>
            </v:group>
            <v:group style="position:absolute;left:8011;top:2216;width:2472;height:120" coordorigin="8011,2216" coordsize="2472,120">
              <v:shape style="position:absolute;left:8011;top:2216;width:2472;height:120" coordorigin="8011,2216" coordsize="2472,120" path="m8030,2317l8040,2327,8059,2336,8083,2336,8093,2332,8059,2332,8030,2317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10469,2276l10358,2332,10363,2336,10474,2279,10469,2279,10469,2276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8112,2317l8083,2332,8093,2332,8102,2327,8112,2317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8030,2236l8021,2245,8011,2264,8011,2288,8021,2308,8030,2317,8016,2288,8016,2264,8030,2236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8112,2236l8126,2264,8126,2288,8112,2317,8122,2308,8131,2288,8131,2264,8122,2245,8112,2236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10464,2274l8131,2274,8131,2279,10464,2279,10469,2276,10464,2274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10469,2276l10469,2279,10474,2279,10469,2276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10474,2274l10469,2276,10474,2279,10474,2274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10483,2274l10474,2274,10474,2279,10474,2279,10483,2274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10363,2216l10358,2221,10469,2276,10469,2274,10483,2274,10363,2216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10474,2274l10469,2274,10469,2276,10474,2274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8083,2216l8059,2216,8040,2226,8030,2236,8059,2221,8093,2221,8083,2216xe" filled="true" fillcolor="#000000" stroked="false">
                <v:path arrowok="t"/>
                <v:fill type="solid"/>
              </v:shape>
              <v:shape style="position:absolute;left:8011;top:2216;width:2472;height:120" coordorigin="8011,2216" coordsize="2472,120" path="m8093,2221l8083,2221,8112,2236,8102,2226,8093,222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바탕" w:hAnsi="바탕" w:cs="바탕" w:eastAsia="바탕"/>
          <w:spacing w:val="-7"/>
        </w:rPr>
        <w:t>일본의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8"/>
        </w:rPr>
        <w:t>보훈제도의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개요를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정리하면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아래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6"/>
        </w:rPr>
        <w:t>&lt;표</w:t>
      </w:r>
      <w:r>
        <w:rPr>
          <w:rFonts w:ascii="바탕" w:hAnsi="바탕" w:cs="바탕" w:eastAsia="바탕"/>
          <w:spacing w:val="-7"/>
        </w:rPr>
        <w:t>1</w:t>
      </w:r>
      <w:r>
        <w:rPr>
          <w:rFonts w:ascii="바탕" w:hAnsi="바탕" w:cs="바탕" w:eastAsia="바탕"/>
          <w:spacing w:val="-6"/>
        </w:rPr>
        <w:t>&gt;과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같다</w:t>
      </w:r>
      <w:r>
        <w:rPr>
          <w:rFonts w:ascii="바탕" w:hAnsi="바탕" w:cs="바탕" w:eastAsia="바탕"/>
          <w:spacing w:val="-8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11"/>
        <w:rPr>
          <w:rFonts w:ascii="바탕" w:hAnsi="바탕" w:cs="바탕" w:eastAsia="바탕"/>
          <w:sz w:val="18"/>
          <w:szCs w:val="18"/>
        </w:rPr>
      </w:pPr>
    </w:p>
    <w:tbl>
      <w:tblPr>
        <w:tblW w:w="0" w:type="auto"/>
        <w:jc w:val="left"/>
        <w:tblInd w:w="4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907"/>
        <w:gridCol w:w="4306"/>
        <w:gridCol w:w="3173"/>
      </w:tblGrid>
      <w:tr>
        <w:trPr>
          <w:trHeight w:val="370" w:hRule="exact"/>
        </w:trPr>
        <w:tc>
          <w:tcPr>
            <w:tcW w:w="5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8"/>
              <w:ind w:left="18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&lt;표1&gt;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보훈제도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개요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8"/>
              <w:ind w:left="58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기(연도)</w:t>
            </w:r>
          </w:p>
        </w:tc>
      </w:tr>
      <w:tr>
        <w:trPr>
          <w:trHeight w:val="350" w:hRule="exact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1" w:right="0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z w:val="18"/>
                <w:szCs w:val="18"/>
              </w:rPr>
              <w:t>원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바탕" w:hAnsi="바탕" w:cs="바탕" w:eastAsia="바탕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z w:val="18"/>
                <w:szCs w:val="18"/>
              </w:rPr>
              <w:t>호</w:t>
            </w: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93" w:lineRule="auto" w:before="136"/>
              <w:ind w:left="362" w:right="77" w:hanging="279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z w:val="18"/>
                <w:szCs w:val="18"/>
              </w:rPr>
              <w:t>전</w:t>
            </w:r>
            <w:r>
              <w:rPr>
                <w:rFonts w:ascii="바탕" w:hAnsi="바탕" w:cs="바탕" w:eastAsia="바탕"/>
                <w:spacing w:val="3"/>
                <w:sz w:val="18"/>
                <w:szCs w:val="18"/>
              </w:rPr>
              <w:t>상병</w:t>
            </w:r>
            <w:r>
              <w:rPr>
                <w:rFonts w:ascii="바탕" w:hAnsi="바탕" w:cs="바탕" w:eastAsia="바탕"/>
                <w:sz w:val="18"/>
                <w:szCs w:val="18"/>
              </w:rPr>
              <w:t>자</w:t>
            </w:r>
            <w:r>
              <w:rPr>
                <w:rFonts w:ascii="바탕" w:hAnsi="바탕" w:cs="바탕" w:eastAsia="바탕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ㆍ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2"/>
              <w:ind w:left="8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전몰자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7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400" w:val="left" w:leader="none"/>
                <w:tab w:pos="4240" w:val="left" w:leader="none"/>
                <w:tab w:pos="4725" w:val="left" w:leader="none"/>
              </w:tabs>
              <w:spacing w:line="240" w:lineRule="auto" w:before="22"/>
              <w:ind w:left="8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은급법</w:t>
              <w:tab/>
              <w:t>23</w:t>
              <w:tab/>
            </w:r>
            <w:r>
              <w:rPr>
                <w:rFonts w:ascii="바탕" w:hAnsi="바탕" w:cs="바탕" w:eastAsia="바탕"/>
                <w:sz w:val="18"/>
                <w:szCs w:val="18"/>
              </w:rPr>
              <w:t>46</w:t>
              <w:tab/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53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583" w:val="left" w:leader="none"/>
                <w:tab w:pos="4460" w:val="right" w:leader="none"/>
              </w:tabs>
              <w:spacing w:line="240" w:lineRule="auto" w:before="22"/>
              <w:ind w:left="8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군사부조법</w:t>
              <w:tab/>
              <w:t>37</w:t>
              <w:tab/>
              <w:t>46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674" w:val="left" w:leader="none"/>
                <w:tab w:pos="4246" w:val="left" w:leader="none"/>
              </w:tabs>
              <w:spacing w:line="240" w:lineRule="auto" w:before="22"/>
              <w:ind w:left="8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전시재해보호법</w:t>
              <w:tab/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42</w:t>
              <w:tab/>
              <w:t>46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2"/>
              <w:ind w:left="8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전상병자전몰자유족등전상병자전몰자등원호법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2"/>
              <w:ind w:left="353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52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구군인등유족에대한은급등의특례에관한법률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1"/>
              <w:ind w:left="353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56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전몰자등의처에대한특별급부금지급법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63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전상병자특별원호법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63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전몰자등의유족에대한특별조의금지급법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65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8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전상병자등의처에대한특별급부금지급법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89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66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8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전몰자의부모에대한특별급부금지급법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978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67</w:t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미귀환자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8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미귀환자가족등원호법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44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53</w:t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8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미귀환자에대한특별조치법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44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59</w:t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8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귀환자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8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귀환자급부금등지급법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4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57</w:t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8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귀환자등에대한특별교부급지급에관한법률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893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67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9"/>
              <w:ind w:left="8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평화기념사업특별기금등에관한법률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9"/>
              <w:ind w:left="623" w:right="0"/>
              <w:jc w:val="center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88</w:t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피폭자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9"/>
              <w:ind w:left="87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원자폭탄피폭자의의료등에관한법률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9"/>
              <w:ind w:left="35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57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9"/>
              <w:ind w:left="87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원자폭탄피폭자의특별조치에관한법률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9"/>
              <w:ind w:left="893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68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</w:p>
          <w:p>
            <w:pPr>
              <w:pStyle w:val="TableParagraph"/>
              <w:spacing w:line="293" w:lineRule="auto"/>
              <w:ind w:left="87" w:right="217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48"/>
                <w:sz w:val="18"/>
                <w:szCs w:val="18"/>
              </w:rPr>
              <w:t>구</w:t>
            </w:r>
            <w:r>
              <w:rPr>
                <w:rFonts w:ascii="바탕" w:hAnsi="바탕" w:cs="바탕" w:eastAsia="바탕"/>
                <w:spacing w:val="-44"/>
                <w:sz w:val="18"/>
                <w:szCs w:val="18"/>
              </w:rPr>
              <w:t>식민</w:t>
            </w:r>
            <w:r>
              <w:rPr>
                <w:rFonts w:ascii="바탕" w:hAnsi="바탕" w:cs="바탕" w:eastAsia="바탕"/>
                <w:sz w:val="18"/>
                <w:szCs w:val="18"/>
              </w:rPr>
              <w:t>지</w:t>
            </w:r>
            <w:r>
              <w:rPr>
                <w:rFonts w:ascii="바탕" w:hAnsi="바탕" w:cs="바탕" w:eastAsia="바탕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출신자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3"/>
              <w:ind w:left="87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대만주민전몰자유족등에대한조의금등에관한법률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449" w:val="left" w:leader="none"/>
              </w:tabs>
              <w:spacing w:line="240" w:lineRule="auto" w:before="23"/>
              <w:ind w:left="178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87</w:t>
              <w:tab/>
              <w:t>93</w:t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3"/>
              <w:ind w:left="87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특정조의금등의지급실시에관한법률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449" w:val="left" w:leader="none"/>
              </w:tabs>
              <w:spacing w:line="240" w:lineRule="auto" w:before="23"/>
              <w:ind w:left="1878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88</w:t>
              <w:tab/>
            </w:r>
            <w:r>
              <w:rPr>
                <w:rFonts w:ascii="바탕"/>
                <w:sz w:val="18"/>
              </w:rPr>
              <w:t>93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571" w:hRule="exact"/>
        </w:trPr>
        <w:tc>
          <w:tcPr>
            <w:tcW w:w="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57"/>
              <w:ind w:left="88" w:right="250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평화조약국적이탈자의전몰자유족등조의금등지급</w:t>
            </w:r>
            <w:r>
              <w:rPr>
                <w:rFonts w:ascii="바탕" w:hAnsi="바탕" w:cs="바탕" w:eastAsia="바탕"/>
                <w:spacing w:val="22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6"/>
                <w:sz w:val="18"/>
                <w:szCs w:val="18"/>
              </w:rPr>
              <w:t>에관한법률(재일</w:t>
            </w:r>
            <w:r>
              <w:rPr>
                <w:rFonts w:ascii="바탕" w:hAnsi="바탕" w:cs="바탕" w:eastAsia="바탕"/>
                <w:spacing w:val="-2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8"/>
                <w:szCs w:val="18"/>
              </w:rPr>
              <w:t>한국인,</w:t>
            </w:r>
            <w:r>
              <w:rPr>
                <w:rFonts w:ascii="바탕" w:hAnsi="바탕" w:cs="바탕" w:eastAsia="바탕"/>
                <w:spacing w:val="-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8"/>
                <w:szCs w:val="18"/>
              </w:rPr>
              <w:t>조선인,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8"/>
                <w:szCs w:val="18"/>
              </w:rPr>
              <w:t>대만인)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541" w:val="left" w:leader="none"/>
              </w:tabs>
              <w:spacing w:line="240" w:lineRule="auto" w:before="133"/>
              <w:ind w:left="196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01</w:t>
              <w:tab/>
              <w:t>04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93" w:lineRule="auto" w:before="136"/>
              <w:ind w:left="170" w:right="95"/>
              <w:jc w:val="both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z w:val="18"/>
                <w:szCs w:val="18"/>
              </w:rPr>
              <w:t>추</w:t>
            </w:r>
            <w:r>
              <w:rPr>
                <w:rFonts w:ascii="바탕" w:hAnsi="바탕" w:cs="바탕" w:eastAsia="바탕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도</w:t>
            </w:r>
            <w:r>
              <w:rPr>
                <w:rFonts w:ascii="바탕" w:hAnsi="바탕" w:cs="바탕" w:eastAsia="바탕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ㆍ</w:t>
            </w:r>
            <w:r>
              <w:rPr>
                <w:rFonts w:ascii="바탕" w:hAnsi="바탕" w:cs="바탕" w:eastAsia="바탕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기</w:t>
            </w:r>
            <w:r>
              <w:rPr>
                <w:rFonts w:ascii="바탕" w:hAnsi="바탕" w:cs="바탕" w:eastAsia="바탕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념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1"/>
              <w:ind w:left="8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추도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7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14" w:val="left" w:leader="none"/>
              </w:tabs>
              <w:spacing w:line="240" w:lineRule="auto" w:before="27"/>
              <w:ind w:left="8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야스쿠니신사</w:t>
            </w:r>
            <w:r>
              <w:rPr>
                <w:rFonts w:ascii="바탕" w:hAnsi="바탕" w:cs="바탕" w:eastAsia="바탕"/>
                <w:spacing w:val="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합사  </w:t>
            </w:r>
            <w:r>
              <w:rPr>
                <w:rFonts w:ascii="바탕" w:hAnsi="바탕" w:cs="바탕" w:eastAsia="바탕"/>
                <w:spacing w:val="1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1869</w:t>
              <w:tab/>
              <w:t>45</w:t>
            </w:r>
            <w:r>
              <w:rPr>
                <w:rFonts w:ascii="바탕" w:hAnsi="바탕" w:cs="바탕" w:eastAsia="바탕"/>
                <w:sz w:val="18"/>
                <w:szCs w:val="18"/>
              </w:rPr>
              <w:t>  </w:t>
            </w:r>
            <w:r>
              <w:rPr>
                <w:rFonts w:ascii="바탕" w:hAnsi="바탕" w:cs="바탕" w:eastAsia="바탕"/>
                <w:spacing w:val="1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"/>
                <w:sz w:val="18"/>
                <w:szCs w:val="18"/>
              </w:rPr>
              <w:t>(전후</w:t>
            </w:r>
            <w:r>
              <w:rPr>
                <w:rFonts w:ascii="바탕" w:hAnsi="바탕" w:cs="바탕" w:eastAsia="바탕"/>
                <w:spacing w:val="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국가와의</w:t>
            </w:r>
            <w:r>
              <w:rPr>
                <w:rFonts w:ascii="바탕" w:hAnsi="바탕" w:cs="바탕" w:eastAsia="바탕"/>
                <w:sz w:val="18"/>
                <w:szCs w:val="18"/>
              </w:rPr>
              <w:t> 공적</w:t>
            </w:r>
            <w:r>
              <w:rPr>
                <w:rFonts w:ascii="바탕" w:hAnsi="바탕" w:cs="바탕" w:eastAsia="바탕"/>
                <w:spacing w:val="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관계</w:t>
            </w:r>
            <w:r>
              <w:rPr>
                <w:rFonts w:ascii="바탕" w:hAnsi="바탕" w:cs="바탕" w:eastAsia="바탕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단절)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전국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전몰자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추도식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20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6"/>
                <w:sz w:val="18"/>
                <w:szCs w:val="18"/>
              </w:rPr>
              <w:t>52(1회)</w:t>
            </w:r>
            <w:r>
              <w:rPr>
                <w:rFonts w:ascii="바탕" w:hAnsi="바탕" w:cs="바탕" w:eastAsia="바탕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63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전몰자를</w:t>
            </w:r>
            <w:r>
              <w:rPr>
                <w:rFonts w:ascii="바탕" w:hAnsi="바탕" w:cs="바탕" w:eastAsia="바탕"/>
                <w:spacing w:val="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추도하고</w:t>
            </w:r>
            <w:r>
              <w:rPr>
                <w:rFonts w:ascii="바탕" w:hAnsi="바탕" w:cs="바탕" w:eastAsia="바탕"/>
                <w:spacing w:val="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평화를</w:t>
            </w:r>
            <w:r>
              <w:rPr>
                <w:rFonts w:ascii="바탕" w:hAnsi="바탕" w:cs="바탕" w:eastAsia="바탕"/>
                <w:spacing w:val="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기념하는</w:t>
            </w:r>
            <w:r>
              <w:rPr>
                <w:rFonts w:ascii="바탕" w:hAnsi="바탕" w:cs="바탕" w:eastAsia="바탕"/>
                <w:spacing w:val="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날(8.15)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96" w:right="0"/>
              <w:jc w:val="center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82</w:t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묘원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치도리가후치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전몰자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묘원의</w:t>
            </w:r>
            <w:r>
              <w:rPr>
                <w:rFonts w:ascii="바탕" w:hAnsi="바탕" w:cs="바탕" w:eastAsia="바탕"/>
                <w:spacing w:val="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건설,</w:t>
            </w:r>
            <w:r>
              <w:rPr>
                <w:rFonts w:ascii="바탕" w:hAnsi="바탕" w:cs="바탕" w:eastAsia="바탕"/>
                <w:spacing w:val="1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추도식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4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59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오끼나와전(戰)</w:t>
            </w:r>
            <w:r>
              <w:rPr>
                <w:rFonts w:ascii="바탕" w:hAnsi="바탕" w:cs="바탕" w:eastAsia="바탕"/>
                <w:spacing w:val="1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전몰자</w:t>
            </w:r>
            <w:r>
              <w:rPr>
                <w:rFonts w:ascii="바탕" w:hAnsi="바탕" w:cs="바탕" w:eastAsia="바탕"/>
                <w:spacing w:val="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묘원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right="261"/>
              <w:jc w:val="center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79</w:t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6"/>
              <w:ind w:left="8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현창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전몰자</w:t>
            </w:r>
            <w:r>
              <w:rPr>
                <w:rFonts w:ascii="바탕" w:hAnsi="바탕" w:cs="바탕" w:eastAsia="바탕"/>
                <w:spacing w:val="1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서위서훈(</w:t>
            </w:r>
            <w:r>
              <w:rPr>
                <w:rFonts w:ascii="한컴돋움" w:hAnsi="한컴돋움" w:cs="한컴돋움" w:eastAsia="한컴돋움"/>
                <w:spacing w:val="-3"/>
                <w:sz w:val="18"/>
                <w:szCs w:val="18"/>
              </w:rPr>
              <w:t>叙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位</w:t>
            </w:r>
            <w:r>
              <w:rPr>
                <w:rFonts w:ascii="한컴돋움" w:hAnsi="한컴돋움" w:cs="한컴돋움" w:eastAsia="한컴돋움"/>
                <w:spacing w:val="-3"/>
                <w:sz w:val="18"/>
                <w:szCs w:val="18"/>
              </w:rPr>
              <w:t>叙勲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)의</w:t>
            </w:r>
            <w:r>
              <w:rPr>
                <w:rFonts w:ascii="바탕" w:hAnsi="바탕" w:cs="바탕" w:eastAsia="바탕"/>
                <w:spacing w:val="1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재개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63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64</w:t>
            </w:r>
          </w:p>
        </w:tc>
      </w:tr>
      <w:tr>
        <w:trPr>
          <w:trHeight w:val="346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1"/>
              <w:ind w:left="8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구(</w:t>
            </w:r>
            <w:r>
              <w:rPr>
                <w:rFonts w:ascii="한컴돋움" w:hAnsi="한컴돋움" w:cs="한컴돋움" w:eastAsia="한컴돋움"/>
                <w:spacing w:val="-2"/>
                <w:sz w:val="18"/>
                <w:szCs w:val="18"/>
              </w:rPr>
              <w:t>旧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)훈장</w:t>
            </w:r>
            <w:r>
              <w:rPr>
                <w:rFonts w:ascii="바탕" w:hAnsi="바탕" w:cs="바탕" w:eastAsia="바탕"/>
                <w:spacing w:val="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연금자에</w:t>
            </w:r>
            <w:r>
              <w:rPr>
                <w:rFonts w:ascii="바탕" w:hAnsi="바탕" w:cs="바탕" w:eastAsia="바탕"/>
                <w:spacing w:val="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관한</w:t>
            </w:r>
            <w:r>
              <w:rPr>
                <w:rFonts w:ascii="바탕" w:hAnsi="바탕" w:cs="바탕" w:eastAsia="바탕"/>
                <w:spacing w:val="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특별조치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1"/>
              <w:ind w:left="863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67</w:t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8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전몰자에</w:t>
            </w:r>
            <w:r>
              <w:rPr>
                <w:rFonts w:ascii="바탕" w:hAnsi="바탕" w:cs="바탕" w:eastAsia="바탕"/>
                <w:spacing w:val="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대한</w:t>
            </w:r>
            <w:r>
              <w:rPr>
                <w:rFonts w:ascii="바탕" w:hAnsi="바탕" w:cs="바탕" w:eastAsia="바탕"/>
                <w:spacing w:val="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사배(賜杯)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right="259"/>
              <w:jc w:val="center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70</w:t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8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해외유골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8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해외</w:t>
            </w:r>
            <w:r>
              <w:rPr>
                <w:rFonts w:ascii="바탕" w:hAnsi="바탕" w:cs="바탕" w:eastAsia="바탕"/>
                <w:spacing w:val="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유골</w:t>
            </w:r>
            <w:r>
              <w:rPr>
                <w:rFonts w:ascii="바탕" w:hAnsi="바탕" w:cs="바탕" w:eastAsia="바탕"/>
                <w:spacing w:val="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수집</w:t>
            </w:r>
            <w:r>
              <w:rPr>
                <w:rFonts w:ascii="바탕" w:hAnsi="바탕" w:cs="바탕" w:eastAsia="바탕"/>
                <w:spacing w:val="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및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현지</w:t>
            </w:r>
            <w:r>
              <w:rPr>
                <w:rFonts w:ascii="바탕" w:hAnsi="바탕" w:cs="바탕" w:eastAsia="바탕"/>
                <w:spacing w:val="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추도식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383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52</w:t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8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해외</w:t>
            </w:r>
            <w:r>
              <w:rPr>
                <w:rFonts w:ascii="바탕" w:hAnsi="바탕" w:cs="바탕" w:eastAsia="바탕"/>
                <w:spacing w:val="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전몰자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위령비의</w:t>
            </w:r>
            <w:r>
              <w:rPr>
                <w:rFonts w:ascii="바탕" w:hAnsi="바탕" w:cs="바탕" w:eastAsia="바탕"/>
                <w:spacing w:val="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건설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right="139"/>
              <w:jc w:val="center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71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8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해외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전적지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위령</w:t>
            </w:r>
            <w:r>
              <w:rPr>
                <w:rFonts w:ascii="바탕" w:hAnsi="바탕" w:cs="바탕" w:eastAsia="바탕"/>
                <w:spacing w:val="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순례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right="258"/>
              <w:jc w:val="center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76</w:t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기념관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8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소화관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right="642"/>
              <w:jc w:val="righ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99</w:t>
            </w:r>
          </w:p>
        </w:tc>
      </w:tr>
      <w:tr>
        <w:trPr>
          <w:trHeight w:val="350" w:hRule="exact"/>
        </w:trPr>
        <w:tc>
          <w:tcPr>
            <w:tcW w:w="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8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국립원폭사몰자추도기념관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right="464"/>
              <w:jc w:val="righ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02</w:t>
            </w:r>
            <w:r>
              <w:rPr>
                <w:rFonts w:ascii="바탕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바탕" w:hAnsi="바탕" w:cs="바탕" w:eastAsia="바탕"/>
          <w:sz w:val="18"/>
          <w:szCs w:val="18"/>
        </w:rPr>
        <w:sectPr>
          <w:pgSz w:w="11910" w:h="16840"/>
          <w:pgMar w:header="0" w:footer="573" w:top="1580" w:bottom="760" w:left="1260" w:right="1020"/>
        </w:sectPr>
      </w:pPr>
    </w:p>
    <w:p>
      <w:pPr>
        <w:pStyle w:val="BodyText"/>
        <w:spacing w:line="367" w:lineRule="exact" w:before="0"/>
        <w:ind w:left="640" w:right="0" w:firstLine="211"/>
        <w:jc w:val="both"/>
        <w:rPr>
          <w:rFonts w:ascii="바탕" w:hAnsi="바탕" w:cs="바탕" w:eastAsia="바탕"/>
        </w:rPr>
      </w:pPr>
      <w:r>
        <w:rPr>
          <w:sz w:val="22"/>
          <w:szCs w:val="22"/>
        </w:rPr>
        <w:t>일  </w:t>
      </w:r>
      <w:r>
        <w:rPr>
          <w:spacing w:val="28"/>
          <w:sz w:val="22"/>
          <w:szCs w:val="22"/>
        </w:rPr>
        <w:t> </w:t>
      </w:r>
      <w:r>
        <w:rPr>
          <w:rFonts w:ascii="바탕" w:hAnsi="바탕" w:cs="바탕" w:eastAsia="바탕"/>
          <w:spacing w:val="-3"/>
        </w:rPr>
        <w:t>본의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보훈제도에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있어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주목해야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하는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것은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전후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일본은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일본국헌법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제9조로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-18"/>
        </w:rPr>
        <w:t> </w:t>
      </w:r>
      <w:r>
        <w:rPr>
          <w:rFonts w:ascii="바탕" w:hAnsi="바탕" w:cs="바탕" w:eastAsia="바탕"/>
        </w:rPr>
        <w:t>인</w:t>
      </w:r>
    </w:p>
    <w:p>
      <w:pPr>
        <w:pStyle w:val="BodyText"/>
        <w:spacing w:line="330" w:lineRule="auto" w:before="92"/>
        <w:ind w:left="641" w:right="109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‘</w:t>
      </w:r>
      <w:r>
        <w:rPr>
          <w:rFonts w:ascii="바탕" w:hAnsi="바탕" w:cs="바탕" w:eastAsia="바탕"/>
          <w:spacing w:val="-4"/>
        </w:rPr>
        <w:t>보통국가</w:t>
      </w:r>
      <w:r>
        <w:rPr>
          <w:rFonts w:ascii="바탕" w:hAnsi="바탕" w:cs="바탕" w:eastAsia="바탕"/>
          <w:spacing w:val="-5"/>
        </w:rPr>
        <w:t>’</w:t>
      </w:r>
      <w:r>
        <w:rPr>
          <w:rFonts w:ascii="바탕" w:hAnsi="바탕" w:cs="바탕" w:eastAsia="바탕"/>
          <w:spacing w:val="-4"/>
        </w:rPr>
        <w:t>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군대를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갖지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못했다는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점이다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즉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군인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군속에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원호사업이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재의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군인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군속을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대상으로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것이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아니라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해체된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구육해군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소속의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군인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군속을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대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상으로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하고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있는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것이다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자위대의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경우는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공식적으로는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군대가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아니기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때문에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부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4"/>
        </w:rPr>
        <w:t>상이나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4"/>
        </w:rPr>
        <w:t>질병의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경우는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5"/>
        </w:rPr>
        <w:t>국가공무원재해보상법에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처리되고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3"/>
        </w:rPr>
        <w:t>또한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패전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전에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일본이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수행한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전쟁이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샌프란시스코강화조약에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공식적으로는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침략전쟁으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규정됨에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전쟁의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공훈이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부정되었다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642" w:right="108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일본의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보훈제도는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크게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원호사업과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추도ㆍ기념사업으로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나눌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4"/>
        </w:rPr>
        <w:t>원호사업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전상병자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유족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원호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미귀환자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원호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귀환자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원호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피폭자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원호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3"/>
        </w:rPr>
        <w:t>구식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민지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출신자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원호로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나누어지는데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예산에서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중심이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되는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대상자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수는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전상병자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유족에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원호이다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3"/>
        </w:rPr>
        <w:t>특히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유족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단체인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일본유족회의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정치적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영향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3"/>
        </w:rPr>
        <w:t>력이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강화되면서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유족에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원호가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강화된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것이다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유족을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원호하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기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위한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법으로는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연금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지급법인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원호법의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공무부조료가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가장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대표적인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법이다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3"/>
        </w:rPr>
        <w:t>리고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일시금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지급을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위한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특별급부법으로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전몰자등의처에대한특별급부금지급법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전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5"/>
        </w:rPr>
        <w:t>몰자등의유족에대한특별조의금지급법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5"/>
        </w:rPr>
        <w:t> </w:t>
      </w:r>
      <w:r>
        <w:rPr>
          <w:rFonts w:ascii="바탕" w:hAnsi="바탕" w:cs="바탕" w:eastAsia="바탕"/>
          <w:spacing w:val="-5"/>
        </w:rPr>
        <w:t>전몰자의부모에대한특별급부금지급법이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-3"/>
        </w:rPr>
        <w:t>있는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데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10년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상환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5년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상환의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무이자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기명국채가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지급된다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644" w:right="107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전상병자에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원호로는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은급법의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상병연금과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전상병자특별원호법에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원호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를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</w:rPr>
        <w:t>들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  <w:spacing w:val="-4"/>
        </w:rPr>
        <w:t>그리고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  <w:spacing w:val="-5"/>
        </w:rPr>
        <w:t>특별급부금으로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  <w:spacing w:val="-5"/>
        </w:rPr>
        <w:t>전상병자등의처에대한특별급부금지금법에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10년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상환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5년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상환의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무이자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기명국채가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지급된다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644" w:right="106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유족과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전상병자에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원호는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은급법을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기초로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했는데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4"/>
        </w:rPr>
        <w:t>은급법은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대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3"/>
        </w:rPr>
        <w:t>상을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확대시키는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방향으로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법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개정이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이루어져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왔다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3"/>
        </w:rPr>
        <w:t>또한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유족과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전상병자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원호는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특별급부금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관련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법안이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1960</w:t>
      </w:r>
      <w:r>
        <w:rPr>
          <w:rFonts w:ascii="바탕" w:hAnsi="바탕" w:cs="바탕" w:eastAsia="바탕"/>
          <w:spacing w:val="-4"/>
        </w:rPr>
        <w:t>년대에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성립된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것에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나타나듯이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일본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경제성장에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상응해서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발전해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왔다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645" w:right="106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미귀환자에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  <w:spacing w:val="-4"/>
        </w:rPr>
        <w:t>대해서는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5"/>
        </w:rPr>
        <w:t>미귀환자유수가족등원호법과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5"/>
        </w:rPr>
        <w:t>미귀환자에대한특별조치법을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  <w:spacing w:val="-3"/>
        </w:rPr>
        <w:t>통해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원호가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이루어졌다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동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법은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은급법을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전제로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하면서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미귀환자의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특수성에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착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목한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법이다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646" w:right="105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귀환자에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대해서는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귀환자급부등지급법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5"/>
        </w:rPr>
        <w:t>귀환자등에대한특별교부급지급법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4"/>
        </w:rPr>
        <w:t>평화기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5"/>
        </w:rPr>
        <w:t>념사업특별기금등에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관한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법률에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근거해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원호가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이루어졌다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646" w:right="105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피폭자에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대해서는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원자폭탄피폭자의특별조치에관한법률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5"/>
        </w:rPr>
        <w:t>원자폭탄피폭자의특별조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치에관한법률에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근거한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원호조치가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이루어졌는데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4"/>
        </w:rPr>
        <w:t>동법은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다른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법과는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달리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국적조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항이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없다는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점에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특징이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858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구식민지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출신자는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3"/>
        </w:rPr>
        <w:t>1952년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5"/>
        </w:rPr>
        <w:t>샌프란시스코강화조약에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일괄적으로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일본국적을</w:t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53" w:top="1580" w:bottom="760" w:left="1020" w:right="1020"/>
        </w:sectPr>
      </w:pPr>
    </w:p>
    <w:p>
      <w:pPr>
        <w:pStyle w:val="BodyText"/>
        <w:spacing w:line="330" w:lineRule="auto" w:before="27"/>
        <w:ind w:left="321" w:right="109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박탈당했다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  <w:spacing w:val="-4"/>
        </w:rPr>
        <w:t>일본의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원호관련법이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국적조항을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명기함에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이러한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구식민지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출신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자는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원호관련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3"/>
        </w:rPr>
        <w:t>법의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대상에서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배제되고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  <w:spacing w:val="-4"/>
        </w:rPr>
        <w:t>양국가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3"/>
        </w:rPr>
        <w:t>간의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협상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테이블로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이들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문제가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4"/>
        </w:rPr>
        <w:t>넘어가게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4"/>
        </w:rPr>
        <w:t>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4"/>
        </w:rPr>
        <w:t>그러나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5"/>
        </w:rPr>
        <w:t>대만정부와의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사이에서는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대만출신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유족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전상병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자의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4"/>
        </w:rPr>
        <w:t>문제가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해결되지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못했고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5"/>
        </w:rPr>
        <w:t>한국정부와의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사이에서는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일본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거주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한국인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유족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전상병자의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문제가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해결되지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못했다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문제를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해결하기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위해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만들어진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3"/>
        </w:rPr>
        <w:t>것이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5"/>
        </w:rPr>
        <w:t>대만주민전몰자유족등에대한조의금등에대한법률과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5"/>
        </w:rPr>
        <w:t>평화조약국적이탈자의전몰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  <w:spacing w:val="-5"/>
        </w:rPr>
        <w:t>자유족등조의금지급에관한법률이다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322" w:right="109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추도ㆍ기념사업의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특징은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일본이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수행한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전쟁이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정당화할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없는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전쟁으로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전쟁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4"/>
        </w:rPr>
        <w:t>공적이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현창의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대상이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되지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못했다는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점이다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3"/>
        </w:rPr>
        <w:t>이는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전전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군인에게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주어지던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최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3"/>
        </w:rPr>
        <w:t>고의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명예였던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금치훈장이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폐지된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점에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상징적으로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나타나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323" w:right="108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그러나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3"/>
        </w:rPr>
        <w:t>1960년대에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들어서는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점령기에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폐지되었던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서위서훈이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재개되고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정부주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5"/>
        </w:rPr>
        <w:t>전몰자추도식이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매년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개최되는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정신적인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보훈사업도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5"/>
        </w:rPr>
        <w:t>전개되었다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3"/>
        </w:rPr>
        <w:t>특히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해외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격전지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유골에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수습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송환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작업이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1960</w:t>
      </w:r>
      <w:r>
        <w:rPr>
          <w:rFonts w:ascii="바탕" w:hAnsi="바탕" w:cs="바탕" w:eastAsia="바탕"/>
          <w:spacing w:val="-4"/>
        </w:rPr>
        <w:t>년부터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본격적으로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이루어졌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323" w:right="107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추도시설을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3"/>
        </w:rPr>
        <w:t>보면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전전의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공적인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5"/>
        </w:rPr>
        <w:t>추도ㆍ현창시설이었던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야스쿠니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신사가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공적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지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위를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상실하게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그리고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유족에게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전달하는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것이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불가능한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유골을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안치하기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위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만들어진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국립시설인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치도리가후치전몰자묘원은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야스쿠니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신사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지지세력의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반대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인해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국가의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공적시설로는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자리잡지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못하고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660" w:lineRule="auto" w:before="27"/>
        <w:ind w:left="113" w:right="1839" w:firstLine="422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기타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관련시설로는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소화관과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국립원폭사몰자추도기념관이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28"/>
          <w:w w:val="99"/>
        </w:rPr>
        <w:t> </w:t>
      </w:r>
      <w:r>
        <w:rPr>
          <w:rFonts w:ascii="바탕" w:hAnsi="바탕" w:cs="바탕" w:eastAsia="바탕"/>
          <w:spacing w:val="-2"/>
        </w:rPr>
        <w:t>(2)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일본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보훈제도의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역사</w:t>
      </w:r>
    </w:p>
    <w:p>
      <w:pPr>
        <w:pStyle w:val="BodyText"/>
        <w:spacing w:line="240" w:lineRule="auto" w:before="129"/>
        <w:ind w:left="156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가.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전전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일본에서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실시된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군사원호의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기본적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성격</w:t>
      </w:r>
    </w:p>
    <w:p>
      <w:pPr>
        <w:pStyle w:val="BodyText"/>
        <w:spacing w:line="330" w:lineRule="auto" w:before="117"/>
        <w:ind w:left="325" w:right="106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전전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일본에서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실시된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군사원호의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기본적인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성격에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대해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조목별로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중요한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논점</w:t>
      </w:r>
      <w:r>
        <w:rPr>
          <w:rFonts w:ascii="바탕" w:hAnsi="바탕" w:cs="바탕" w:eastAsia="바탕"/>
        </w:rPr>
        <w:t> 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열거하면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다음과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같다.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522" w:right="105" w:hanging="36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유가족에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원호는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우선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친족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내에서의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원호를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제일로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치고,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‘인보상부(隣保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相扶)’라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하는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지역에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의한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공동체적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원호가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다음이었으며,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가지에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해서도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여전히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원호가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부족한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경우에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비로소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국가나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지방단체에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의한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공적인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원</w:t>
      </w:r>
      <w:r>
        <w:rPr>
          <w:rFonts w:ascii="바탕" w:hAnsi="바탕" w:cs="바탕" w:eastAsia="바탕"/>
        </w:rPr>
        <w:t> 호가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실시된다는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생각이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일관되게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존재했다.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점은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근대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일본의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구제제도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전</w:t>
      </w:r>
      <w:r>
        <w:rPr>
          <w:rFonts w:ascii="바탕" w:hAnsi="바탕" w:cs="바탕" w:eastAsia="바탕"/>
        </w:rPr>
        <w:t> 반에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공통되는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원칙인데,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군사원호의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경우에는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더구나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다음과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같은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점이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중요하</w:t>
      </w:r>
      <w:r>
        <w:rPr>
          <w:rFonts w:ascii="바탕" w:hAnsi="바탕" w:cs="바탕" w:eastAsia="바탕"/>
        </w:rPr>
        <w:t> 다.</w:t>
      </w:r>
    </w:p>
    <w:p>
      <w:pPr>
        <w:pStyle w:val="BodyText"/>
        <w:spacing w:line="240" w:lineRule="auto" w:before="27"/>
        <w:ind w:left="158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즉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병역의무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이행에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따른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손실은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원칙적으로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사회가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부담해야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하고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그것에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대해</w:t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340" w:right="1020"/>
        </w:sectPr>
      </w:pPr>
    </w:p>
    <w:p>
      <w:pPr>
        <w:pStyle w:val="BodyText"/>
        <w:spacing w:line="330" w:lineRule="auto" w:before="27"/>
        <w:ind w:left="837" w:right="110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국가가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물질적인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보상을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주는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것은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국민의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숭고한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‘필임의무(必任義務)’인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병</w:t>
      </w:r>
      <w:r>
        <w:rPr>
          <w:rFonts w:ascii="바탕" w:hAnsi="바탕" w:cs="바탕" w:eastAsia="바탕"/>
        </w:rPr>
        <w:t> 역을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7"/>
        </w:rPr>
        <w:t>금액화=계량화할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염려가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8"/>
        </w:rPr>
        <w:t>있기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때문에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피하지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않으면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안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0"/>
        </w:rPr>
        <w:t>되었으며</w:t>
      </w:r>
      <w:r>
        <w:rPr>
          <w:rFonts w:ascii="바탕" w:hAnsi="바탕" w:cs="바탕" w:eastAsia="바탕"/>
          <w:spacing w:val="-11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5"/>
        </w:rPr>
        <w:t>그런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의미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9"/>
        </w:rPr>
        <w:t>에서도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1"/>
        </w:rPr>
        <w:t>군사원호에서는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친족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내의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원호나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‘</w:t>
      </w:r>
      <w:r>
        <w:rPr>
          <w:rFonts w:ascii="바탕" w:hAnsi="바탕" w:cs="바탕" w:eastAsia="바탕"/>
          <w:spacing w:val="-8"/>
        </w:rPr>
        <w:t>인보상부</w:t>
      </w:r>
      <w:r>
        <w:rPr>
          <w:rFonts w:ascii="바탕" w:hAnsi="바탕" w:cs="바탕" w:eastAsia="바탕"/>
          <w:spacing w:val="-9"/>
        </w:rPr>
        <w:t>’</w:t>
      </w:r>
      <w:r>
        <w:rPr>
          <w:rFonts w:ascii="바탕" w:hAnsi="바탕" w:cs="바탕" w:eastAsia="바탕"/>
          <w:spacing w:val="-8"/>
        </w:rPr>
        <w:t>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우선하는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원칙이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강조되었던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10"/>
        </w:rPr>
        <w:t>것이다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848" w:right="109" w:hanging="37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이를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위해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국가는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사실로서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존재하는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병역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부담의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불공평을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시정하자고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주장하</w:t>
      </w:r>
      <w:r>
        <w:rPr>
          <w:rFonts w:ascii="바탕" w:hAnsi="바탕" w:cs="바탕" w:eastAsia="바탕"/>
        </w:rPr>
        <w:t> 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1"/>
        </w:rPr>
        <w:t>‘병역세’적인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부담평등화론에도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반대하지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않으면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안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되었다.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병역부담자의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병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역에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따른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손실을,  면역자로부터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  <w:spacing w:val="-1"/>
        </w:rPr>
        <w:t>‘병역세’로서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징수한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자금으로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보상하라는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주장은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병역의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금액화를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통해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징병제도의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불공평성을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현재화시키고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‘국민개병’이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라는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원칙의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허위성,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나아가서는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징병제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군대의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계급적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본질을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폭로할지도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모르</w:t>
      </w:r>
      <w:r>
        <w:rPr>
          <w:rFonts w:ascii="바탕" w:hAnsi="바탕" w:cs="바탕" w:eastAsia="바탕"/>
        </w:rPr>
        <w:t> 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성격을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띤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것이었기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때문이다.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854" w:right="107" w:hanging="38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④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그렇지만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러일전쟁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후의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"/>
        </w:rPr>
        <w:t>‘폐병(廢兵)’,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즉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상이병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문제에서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전형적으로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나타난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것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처럼,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전쟁의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대규모화에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의한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피해의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심각화와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사회문제화,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또는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도시화의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진</w:t>
      </w:r>
      <w:r>
        <w:rPr>
          <w:rFonts w:ascii="바탕" w:hAnsi="바탕" w:cs="바탕" w:eastAsia="바탕"/>
        </w:rPr>
        <w:t> 전으로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인해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1"/>
        </w:rPr>
        <w:t>‘인보상부’적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원호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조건의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약화와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같은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사태가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진행됨에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국가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군사원호를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공적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부조제도로서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정비하지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않을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없었다.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그것이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구체적으로</w:t>
      </w:r>
      <w:r>
        <w:rPr>
          <w:rFonts w:ascii="바탕" w:hAnsi="바탕" w:cs="바탕" w:eastAsia="바탕"/>
        </w:rPr>
        <w:t> 나타난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것이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러일전쟁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때의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하사병졸가족구조령(下士兵卒家族救助令,</w:t>
      </w:r>
      <w:r>
        <w:rPr>
          <w:rFonts w:ascii="바탕" w:hAnsi="바탕" w:cs="바탕" w:eastAsia="바탕"/>
          <w:spacing w:val="45"/>
        </w:rPr>
        <w:t> </w:t>
      </w:r>
      <w:r>
        <w:rPr>
          <w:rFonts w:ascii="바탕" w:hAnsi="바탕" w:cs="바탕" w:eastAsia="바탕"/>
          <w:spacing w:val="-1"/>
        </w:rPr>
        <w:t>1904년)이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며,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제1차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세계대전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</w:rPr>
        <w:t>때의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1"/>
        </w:rPr>
        <w:t>군사구호법(1917년)이었다.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특히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후자는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유가족에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대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국가의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의무구조주의를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확립한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의미에서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중요한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전환점이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되었다.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결과,</w:t>
      </w:r>
      <w:r>
        <w:rPr>
          <w:rFonts w:ascii="바탕" w:hAnsi="바탕" w:cs="바탕" w:eastAsia="바탕"/>
          <w:w w:val="99"/>
        </w:rPr>
        <w:t> </w:t>
      </w:r>
      <w:r>
        <w:rPr>
          <w:rFonts w:ascii="바탕" w:hAnsi="바탕" w:cs="바탕" w:eastAsia="바탕"/>
        </w:rPr>
        <w:t>국가는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군사구호법의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존재를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이유로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병역세적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부담평등화론을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피하는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한편,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법</w:t>
      </w:r>
      <w:r>
        <w:rPr>
          <w:rFonts w:ascii="바탕" w:hAnsi="바탕" w:cs="바탕" w:eastAsia="바탕"/>
        </w:rPr>
        <w:t> 규의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운용에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있어서는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어디까지나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‘인보상부’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우선을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강조함으로써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병역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부담에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응분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보상을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회피하는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원칙을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어떻든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유지할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있었던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것이다.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837" w:right="105" w:hanging="36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⑤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그렇다고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하더라도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군사원호는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의무구조주의의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확립,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국가책임의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중시,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구호금액</w:t>
      </w:r>
      <w:r>
        <w:rPr>
          <w:rFonts w:ascii="바탕" w:hAnsi="바탕" w:cs="바탕" w:eastAsia="바탕"/>
        </w:rPr>
        <w:t> 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상대적인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높은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액수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등에서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보아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일관되게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다른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구호보다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우선되었으며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이념</w:t>
      </w:r>
      <w:r>
        <w:rPr>
          <w:rFonts w:ascii="바탕" w:hAnsi="바탕" w:cs="바탕" w:eastAsia="바탕"/>
        </w:rPr>
        <w:t> 상으로도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군인의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명예를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중시하는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관점에서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1"/>
        </w:rPr>
        <w:t>‘빈민구제’를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행하는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사회사업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일반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과는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구별되었던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것이다.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그리고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총력전을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주시하면서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군사원호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문제가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다시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부</w:t>
      </w:r>
      <w:r>
        <w:rPr>
          <w:rFonts w:ascii="바탕" w:hAnsi="바탕" w:cs="바탕" w:eastAsia="바탕"/>
        </w:rPr>
        <w:t> 상한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것은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쇼와공황과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‘만주사변’의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시기이다.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</w:rPr>
        <w:t>특히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공황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하에서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일본정부는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국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민생활이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궁핍해지고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사회문제가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심화되는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상황에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처해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입영자의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실업문제를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중</w:t>
      </w:r>
      <w:r>
        <w:rPr>
          <w:rFonts w:ascii="바탕" w:hAnsi="바탕" w:cs="바탕" w:eastAsia="바탕"/>
        </w:rPr>
        <w:t> 심으로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국가에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의한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군사원호제도를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개선했으며,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입영자직업보장법의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1"/>
        </w:rPr>
        <w:t>제정(1931</w:t>
      </w:r>
      <w:r>
        <w:rPr>
          <w:rFonts w:ascii="바탕" w:hAnsi="바탕" w:cs="바탕" w:eastAsia="바탕"/>
          <w:spacing w:val="26"/>
          <w:w w:val="99"/>
        </w:rPr>
        <w:t> </w:t>
      </w:r>
      <w:r>
        <w:rPr>
          <w:rFonts w:ascii="바탕" w:hAnsi="바탕" w:cs="바탕" w:eastAsia="바탕"/>
        </w:rPr>
        <w:t>년)이나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군사구호법이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일부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개정되었다.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시기에는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공적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부조의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범위가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불충</w:t>
      </w:r>
      <w:r>
        <w:rPr>
          <w:rFonts w:ascii="바탕" w:hAnsi="바탕" w:cs="바탕" w:eastAsia="바탕"/>
        </w:rPr>
        <w:t> 분하면서도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확대되는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한편,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</w:rPr>
        <w:t>‘사변’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하의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후방에서는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국가에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의한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군사구호의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불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비를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보완하고자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지방단체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레벨의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구호활동이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조직화되기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시작했다.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647" w:right="87" w:firstLine="21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문제는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이와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같이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근대일본에서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실시된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군사원호의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기본적인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성격이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총력전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하</w:t>
      </w:r>
      <w:r>
        <w:rPr>
          <w:rFonts w:ascii="바탕" w:hAnsi="바탕" w:cs="바탕" w:eastAsia="바탕"/>
        </w:rPr>
        <w:t> 에서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어떠한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변화를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겪었는가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하는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것이다.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총력전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하에서는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위에서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언급한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①②</w:t>
      </w:r>
    </w:p>
    <w:p>
      <w:pPr>
        <w:spacing w:after="0" w:line="33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53" w:top="1580" w:bottom="760" w:left="1020" w:right="1020"/>
        </w:sectPr>
      </w:pPr>
    </w:p>
    <w:p>
      <w:pPr>
        <w:pStyle w:val="BodyText"/>
        <w:spacing w:line="330" w:lineRule="auto" w:before="27"/>
        <w:ind w:left="281" w:right="110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원칙이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여전히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국가의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표면상의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방침으로서는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강조되었음에도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불구하고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전쟁</w:t>
      </w:r>
      <w:r>
        <w:rPr>
          <w:rFonts w:ascii="바탕" w:hAnsi="바탕" w:cs="바탕" w:eastAsia="바탕"/>
        </w:rPr>
        <w:t> 규모가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비약적으로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확대하고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장기화됨에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공적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부조의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비중이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증대하는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한편,</w:t>
      </w:r>
      <w:r>
        <w:rPr>
          <w:rFonts w:ascii="바탕" w:hAnsi="바탕" w:cs="바탕" w:eastAsia="바탕"/>
          <w:w w:val="99"/>
        </w:rPr>
        <w:t> </w:t>
      </w:r>
      <w:r>
        <w:rPr>
          <w:rFonts w:ascii="바탕" w:hAnsi="바탕" w:cs="바탕" w:eastAsia="바탕"/>
        </w:rPr>
        <w:t>병역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부담의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중압에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걸맞는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대우를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당연시하려는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의식,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즉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1"/>
        </w:rPr>
        <w:t>‘원호=권리의식’이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유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가족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사이에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퍼지면서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국가가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내건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표면상의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방침은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형해화되어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갔다.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나.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군사부조법</w:t>
      </w:r>
    </w:p>
    <w:p>
      <w:pPr>
        <w:pStyle w:val="BodyText"/>
        <w:spacing w:line="330" w:lineRule="auto" w:before="117"/>
        <w:ind w:left="282" w:right="109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"/>
        </w:rPr>
        <w:t>1937년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7월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7일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중일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간에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전면전쟁이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벌어지기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전,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7월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1일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일찍이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볼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없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었던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규모와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범위에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걸쳐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군사구호법이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개정되어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군사부조법이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시행되었다.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법</w:t>
      </w:r>
      <w:r>
        <w:rPr>
          <w:rFonts w:ascii="바탕" w:hAnsi="바탕" w:cs="바탕" w:eastAsia="바탕"/>
        </w:rPr>
        <w:t> 개정의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요점을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보면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아래와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같다.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74" w:right="109" w:hanging="36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명칭을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「군사부조법」이라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고친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것.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그것은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법률은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일반구빈법과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근본정신</w:t>
      </w:r>
      <w:r>
        <w:rPr>
          <w:rFonts w:ascii="바탕" w:hAnsi="바탕" w:cs="바탕" w:eastAsia="바탕"/>
        </w:rPr>
        <w:t> 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달리함을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밝히기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위해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‘구호’라는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글자를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1"/>
        </w:rPr>
        <w:t>‘부조’로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고쳤다.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75" w:right="108" w:hanging="36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상이병의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범위를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확장하는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것으로,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근래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병영생활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중에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결핵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또는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흉막염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등의</w:t>
      </w:r>
      <w:r>
        <w:rPr>
          <w:rFonts w:ascii="바탕" w:hAnsi="바탕" w:cs="바탕" w:eastAsia="바탕"/>
        </w:rPr>
        <w:t> 병에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걸려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제대한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자가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많기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때문에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이러한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자들도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부조할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필요가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있다고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인정</w:t>
      </w:r>
      <w:r>
        <w:rPr>
          <w:rFonts w:ascii="바탕" w:hAnsi="바탕" w:cs="바탕" w:eastAsia="바탕"/>
        </w:rPr>
        <w:t> 하여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부조하기로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것이다.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75" w:right="108" w:hanging="36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유족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가족의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범위를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확장하는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것으로,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종래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유족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가족으로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부조를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받을</w:t>
      </w:r>
      <w:r>
        <w:rPr>
          <w:rFonts w:ascii="바탕" w:hAnsi="바탕" w:cs="바탕" w:eastAsia="바탕"/>
        </w:rPr>
        <w:t> 수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있는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자는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하사관병의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‘배우자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또는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자식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혹은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부양을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받아야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하는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자로서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이와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동일한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집에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있는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자’에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국한되어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있던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것을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1"/>
        </w:rPr>
        <w:t>‘동일한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세대에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있는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1"/>
        </w:rPr>
        <w:t>자’에까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확장,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부조하여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사회의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실정에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맞고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가족제도의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정신에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따르도록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고쳤다.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76" w:right="107" w:hanging="36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④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종래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부조를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받을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있는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자는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‘생활할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없는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자’로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되어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있던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것을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‘생활하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기에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곤란한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자’로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고쳤다.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그것은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법률에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의한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부조는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일반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구빈을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위한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구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호와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다르기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때문에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부조를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일반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구빈의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경우에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비해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표준을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완화한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것이다.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77" w:right="106" w:hanging="36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⑤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종래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하사관병의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가족에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부조는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하사관병의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퇴영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소집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해제가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있었던</w:t>
      </w:r>
      <w:r>
        <w:rPr>
          <w:rFonts w:ascii="바탕" w:hAnsi="바탕" w:cs="바탕" w:eastAsia="바탕"/>
        </w:rPr>
        <w:t> 때는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날로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중단했던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것을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퇴영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또는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소집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해제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20일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이내까지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이것을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계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속할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있게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285" w:right="106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또한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법률에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의한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부조의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비용은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전액이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국고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부담일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아니라,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년도의</w:t>
      </w:r>
      <w:r>
        <w:rPr>
          <w:rFonts w:ascii="바탕" w:hAnsi="바탕" w:cs="바탕" w:eastAsia="바탕"/>
        </w:rPr>
        <w:t> 예산에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부족이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생겼을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경우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제1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예비금에서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지출하여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이를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보충할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있도록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짜</w:t>
      </w:r>
      <w:r>
        <w:rPr>
          <w:rFonts w:ascii="바탕" w:hAnsi="바탕" w:cs="바탕" w:eastAsia="바탕"/>
        </w:rPr>
        <w:t> 여졌다.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결과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종래는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생활보호법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혹은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모자보호법의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대상이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되어야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자도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</w:rPr>
        <w:t> 새로운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군사부조법에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해당하는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경우는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법률의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적용을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우선하여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받게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되었다.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286" w:right="104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해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10월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1"/>
        </w:rPr>
        <w:t>30일에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군사원호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사무를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사회국에서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임시군사원호부로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옮기고,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부에는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</w:rPr>
        <w:t>군사부조과,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</w:rPr>
        <w:t>상병보호과,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</w:rPr>
        <w:t>노무조정과의</w:t>
      </w:r>
      <w:r>
        <w:rPr>
          <w:rFonts w:ascii="바탕" w:hAnsi="바탕" w:cs="바탕" w:eastAsia="바탕"/>
          <w:spacing w:val="7"/>
        </w:rPr>
        <w:t> </w:t>
      </w:r>
      <w:r>
        <w:rPr>
          <w:rFonts w:ascii="바탕" w:hAnsi="바탕" w:cs="바탕" w:eastAsia="바탕"/>
        </w:rPr>
        <w:t>3과가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</w:rPr>
        <w:t>설치되었다.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  <w:spacing w:val="-1"/>
        </w:rPr>
        <w:t>1937년</w:t>
      </w:r>
      <w:r>
        <w:rPr>
          <w:rFonts w:ascii="바탕" w:hAnsi="바탕" w:cs="바탕" w:eastAsia="바탕"/>
          <w:spacing w:val="7"/>
        </w:rPr>
        <w:t> </w:t>
      </w:r>
      <w:r>
        <w:rPr>
          <w:rFonts w:ascii="바탕" w:hAnsi="바탕" w:cs="바탕" w:eastAsia="바탕"/>
        </w:rPr>
        <w:t>11월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후생성이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신설되자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사무는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사회국과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함께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후생성으로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옮겨졌는데,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상이</w:t>
      </w:r>
      <w:r>
        <w:rPr>
          <w:rFonts w:ascii="바탕" w:hAnsi="바탕" w:cs="바탕" w:eastAsia="바탕"/>
        </w:rPr>
        <w:t> 군인의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요양과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기타 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</w:rPr>
        <w:t>보호를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급선무라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하여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  <w:spacing w:val="-1"/>
        </w:rPr>
        <w:t>1938년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-2"/>
        </w:rPr>
        <w:t>4월에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</w:rPr>
        <w:t>후생대신이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관리하는</w:t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380" w:right="1020"/>
        </w:sectPr>
      </w:pPr>
    </w:p>
    <w:p>
      <w:pPr>
        <w:pStyle w:val="BodyText"/>
        <w:spacing w:line="330" w:lineRule="auto" w:before="27"/>
        <w:ind w:left="641" w:right="109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상병보호원을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특설했다.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중일전쟁이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확대됨에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군인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보호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사업을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유기</w:t>
      </w:r>
      <w:r>
        <w:rPr>
          <w:rFonts w:ascii="바탕" w:hAnsi="바탕" w:cs="바탕" w:eastAsia="바탕"/>
        </w:rPr>
        <w:t> 적,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통합적으로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확충할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필요가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닥쳐와서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1"/>
        </w:rPr>
        <w:t>1939년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7월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15일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1"/>
        </w:rPr>
        <w:t>군사보호원령(칙령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제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1"/>
        </w:rPr>
        <w:t>479호)을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시행하여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종래의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임시군사원호부와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상병보호원을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합병하고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명예관인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총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재를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두고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아래에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부총재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총재관방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원호,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사무의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2국을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두었다.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나아가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1"/>
        </w:rPr>
        <w:t>1940년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2"/>
        </w:rPr>
        <w:t>8월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1"/>
        </w:rPr>
        <w:t>13일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지방사회사업직원제를 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개정하여 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종래의 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사회사업 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주사전임</w:t>
      </w:r>
    </w:p>
    <w:p>
      <w:pPr>
        <w:pStyle w:val="BodyText"/>
        <w:spacing w:line="330" w:lineRule="auto" w:before="27"/>
        <w:ind w:left="642" w:right="109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135명을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1"/>
        </w:rPr>
        <w:t>176명으로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증원하고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신규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증원분은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군사원호사무를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전관하도록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지시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했다.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"/>
        </w:rPr>
        <w:t>1941년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이후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활동은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점차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확장되고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1"/>
        </w:rPr>
        <w:t>1942년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7월에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군인유족숙박소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설치,</w:t>
      </w:r>
      <w:r>
        <w:rPr>
          <w:rFonts w:ascii="바탕" w:hAnsi="바탕" w:cs="바탕" w:eastAsia="바탕"/>
          <w:spacing w:val="29"/>
          <w:w w:val="99"/>
        </w:rPr>
        <w:t> </w:t>
      </w:r>
      <w:r>
        <w:rPr>
          <w:rFonts w:ascii="바탕" w:hAnsi="바탕" w:cs="바탕" w:eastAsia="바탕"/>
        </w:rPr>
        <w:t>같은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8월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군인원호강화운동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실시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등을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차관회의에서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결정했다.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1943년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2월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제81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제국의회의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협찬을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거쳐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군사부조법의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일부를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개정했다.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개정점은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법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적용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범위를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아래의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정도까지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확대하는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것이었다.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859" w:right="105" w:hanging="38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2"/>
        </w:rPr>
        <w:t>1종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이상의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병역을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면할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없지만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6"/>
        </w:rPr>
        <w:t>상질</w:t>
      </w:r>
      <w:r>
        <w:rPr>
          <w:rFonts w:ascii="바탕" w:hAnsi="바탕" w:cs="바탕" w:eastAsia="바탕"/>
          <w:spacing w:val="-7"/>
        </w:rPr>
        <w:t>(</w:t>
      </w:r>
      <w:r>
        <w:rPr>
          <w:rFonts w:ascii="바탕" w:hAnsi="바탕" w:cs="바탕" w:eastAsia="바탕"/>
          <w:spacing w:val="-6"/>
        </w:rPr>
        <w:t>傷疾</w:t>
      </w:r>
      <w:r>
        <w:rPr>
          <w:rFonts w:ascii="바탕" w:hAnsi="바탕" w:cs="바탕" w:eastAsia="바탕"/>
          <w:spacing w:val="-7"/>
        </w:rPr>
        <w:t>),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5"/>
        </w:rPr>
        <w:t>질병을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가지고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퇴영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소집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해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5"/>
        </w:rPr>
        <w:t>제가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유가족을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더할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것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475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현역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하사관의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가족도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부조할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것.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117"/>
        <w:ind w:left="835" w:right="105" w:hanging="36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하사관병의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가족에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부조는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필요에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부응하여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퇴영,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해제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3개월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이내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계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속할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644" w:right="107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군사부조,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상이군인보호요양,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</w:rPr>
        <w:t>군인유족보호,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기타에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요하는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경비로서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각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년도에</w:t>
      </w:r>
      <w:r>
        <w:rPr>
          <w:rFonts w:ascii="바탕" w:hAnsi="바탕" w:cs="바탕" w:eastAsia="바탕"/>
        </w:rPr>
        <w:t> 계상된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액수는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1"/>
        </w:rPr>
        <w:t>1942년도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13,280만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원,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1943년도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14,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918만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원,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1944년도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16,714만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원이며,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후생성예산의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4할에서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6할에서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조금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모자라는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정도를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차지하는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액수였다.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645" w:right="106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또한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군사부조에는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해당하지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않지만,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사실상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사람의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생활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부조를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필요로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하</w:t>
      </w:r>
      <w:r>
        <w:rPr>
          <w:rFonts w:ascii="바탕" w:hAnsi="바탕" w:cs="바탕" w:eastAsia="바탕"/>
        </w:rPr>
        <w:t> 는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데에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대해서는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은사재단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군인원호회가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중심이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되어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  <w:spacing w:val="-1"/>
        </w:rPr>
        <w:t>도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도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부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현(都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道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府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縣)</w:t>
      </w:r>
      <w:r>
        <w:rPr>
          <w:rFonts w:ascii="바탕" w:hAnsi="바탕" w:cs="바탕" w:eastAsia="바탕"/>
          <w:spacing w:val="74"/>
        </w:rPr>
        <w:t> </w:t>
      </w:r>
      <w:r>
        <w:rPr>
          <w:rFonts w:ascii="바탕" w:hAnsi="바탕" w:cs="바탕" w:eastAsia="바탕"/>
        </w:rPr>
        <w:t>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부,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1"/>
        </w:rPr>
        <w:t>시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정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촌(市町村)의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총후봉공회(銃後奉公會)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등이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담당하고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군인원호상담소의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경영,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기타의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각종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사업이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활발하게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행해졌다.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은사재단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군인원호회는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군인원호의</w:t>
      </w:r>
      <w:r>
        <w:rPr>
          <w:rFonts w:ascii="바탕" w:hAnsi="바탕" w:cs="바탕" w:eastAsia="바탕"/>
        </w:rPr>
        <w:t> 자금으로서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</w:rPr>
        <w:t>황실로부터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하사받은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내탕금으로서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  <w:spacing w:val="-1"/>
        </w:rPr>
        <w:t>1938년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1"/>
        </w:rPr>
        <w:t>11월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5일에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</w:rPr>
        <w:t>설립된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것으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로,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종래의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제국군인후원회,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대일본군인원호회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진무육영회를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통합했다.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또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도</w:t>
      </w:r>
      <w:r>
        <w:rPr>
          <w:rFonts w:ascii="한컴돋움" w:hAnsi="한컴돋움" w:cs="한컴돋움" w:eastAsia="한컴돋움"/>
        </w:rPr>
        <w:t>․</w:t>
      </w:r>
      <w:r>
        <w:rPr>
          <w:rFonts w:ascii="한컴돋움" w:hAnsi="한컴돋움" w:cs="한컴돋움" w:eastAsia="한컴돋움"/>
          <w:w w:val="99"/>
        </w:rPr>
        <w:t> </w:t>
      </w:r>
      <w:r>
        <w:rPr>
          <w:rFonts w:ascii="바탕" w:hAnsi="바탕" w:cs="바탕" w:eastAsia="바탕"/>
        </w:rPr>
        <w:t>부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기타에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지부를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두었다.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78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다.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점령기의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군사원호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330" w:lineRule="auto" w:before="0"/>
        <w:ind w:left="646" w:right="104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패전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후,</w:t>
      </w:r>
      <w:r>
        <w:rPr>
          <w:rFonts w:ascii="바탕" w:hAnsi="바탕" w:cs="바탕" w:eastAsia="바탕"/>
          <w:spacing w:val="4"/>
        </w:rPr>
        <w:t> </w:t>
      </w:r>
      <w:r>
        <w:rPr>
          <w:rFonts w:ascii="바탕" w:hAnsi="바탕" w:cs="바탕" w:eastAsia="바탕"/>
        </w:rPr>
        <w:t>군국주의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일소를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</w:rPr>
        <w:t>목표로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내건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-1"/>
        </w:rPr>
        <w:t>연합국총사령부(GHQ/SCAP)의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</w:rPr>
        <w:t>지령에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의해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전전의</w:t>
      </w:r>
      <w:r>
        <w:rPr>
          <w:rFonts w:ascii="바탕" w:hAnsi="바탕" w:cs="바탕" w:eastAsia="바탕"/>
          <w:spacing w:val="17"/>
        </w:rPr>
        <w:t> </w:t>
      </w:r>
      <w:r>
        <w:rPr>
          <w:rFonts w:ascii="바탕" w:hAnsi="바탕" w:cs="바탕" w:eastAsia="바탕"/>
        </w:rPr>
        <w:t>군사원호단체는</w:t>
      </w:r>
      <w:r>
        <w:rPr>
          <w:rFonts w:ascii="바탕" w:hAnsi="바탕" w:cs="바탕" w:eastAsia="바탕"/>
          <w:spacing w:val="12"/>
        </w:rPr>
        <w:t> </w:t>
      </w:r>
      <w:r>
        <w:rPr>
          <w:rFonts w:ascii="바탕" w:hAnsi="바탕" w:cs="바탕" w:eastAsia="바탕"/>
        </w:rPr>
        <w:t>해산되었고,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</w:rPr>
        <w:t>군사부조법과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군인은급은 </w:t>
      </w:r>
      <w:r>
        <w:rPr>
          <w:rFonts w:ascii="바탕" w:hAnsi="바탕" w:cs="바탕" w:eastAsia="바탕"/>
          <w:spacing w:val="12"/>
        </w:rPr>
        <w:t> </w:t>
      </w:r>
      <w:r>
        <w:rPr>
          <w:rFonts w:ascii="바탕" w:hAnsi="바탕" w:cs="바탕" w:eastAsia="바탕"/>
        </w:rPr>
        <w:t>폐지되었다.</w:t>
      </w:r>
      <w:r>
        <w:rPr>
          <w:rFonts w:ascii="바탕" w:hAnsi="바탕" w:cs="바탕" w:eastAsia="바탕"/>
          <w:w w:val="99"/>
        </w:rPr>
        <w:t> </w:t>
      </w:r>
      <w:r>
        <w:rPr>
          <w:rFonts w:ascii="바탕" w:hAnsi="바탕" w:cs="바탕" w:eastAsia="바탕"/>
        </w:rPr>
        <w:t>또한 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전시재해보호법도 </w:t>
      </w:r>
      <w:r>
        <w:rPr>
          <w:rFonts w:ascii="바탕" w:hAnsi="바탕" w:cs="바탕" w:eastAsia="바탕"/>
          <w:spacing w:val="12"/>
        </w:rPr>
        <w:t> </w:t>
      </w:r>
      <w:r>
        <w:rPr>
          <w:rFonts w:ascii="바탕" w:hAnsi="바탕" w:cs="바탕" w:eastAsia="바탕"/>
        </w:rPr>
        <w:t>폐지되었다. </w:t>
      </w:r>
      <w:r>
        <w:rPr>
          <w:rFonts w:ascii="바탕" w:hAnsi="바탕" w:cs="바탕" w:eastAsia="바탕"/>
          <w:spacing w:val="19"/>
        </w:rPr>
        <w:t> </w:t>
      </w:r>
      <w:r>
        <w:rPr>
          <w:rFonts w:ascii="바탕" w:hAnsi="바탕" w:cs="바탕" w:eastAsia="바탕"/>
        </w:rPr>
        <w:t>연합군총사령부는 </w:t>
      </w:r>
      <w:r>
        <w:rPr>
          <w:rFonts w:ascii="바탕" w:hAnsi="바탕" w:cs="바탕" w:eastAsia="바탕"/>
          <w:spacing w:val="12"/>
        </w:rPr>
        <w:t> </w:t>
      </w:r>
      <w:r>
        <w:rPr>
          <w:rFonts w:ascii="바탕" w:hAnsi="바탕" w:cs="바탕" w:eastAsia="바탕"/>
        </w:rPr>
        <w:t>전쟁희생자 </w:t>
      </w:r>
      <w:r>
        <w:rPr>
          <w:rFonts w:ascii="바탕" w:hAnsi="바탕" w:cs="바탕" w:eastAsia="바탕"/>
          <w:spacing w:val="17"/>
        </w:rPr>
        <w:t> </w:t>
      </w:r>
      <w:r>
        <w:rPr>
          <w:rFonts w:ascii="바탕" w:hAnsi="바탕" w:cs="바탕" w:eastAsia="바탕"/>
        </w:rPr>
        <w:t>구제대책으로</w:t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53" w:top="1580" w:bottom="760" w:left="1020" w:right="1020"/>
        </w:sectPr>
      </w:pPr>
    </w:p>
    <w:p>
      <w:pPr>
        <w:pStyle w:val="BodyText"/>
        <w:spacing w:line="330" w:lineRule="auto" w:before="27"/>
        <w:ind w:left="641" w:right="109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"/>
        </w:rPr>
        <w:t>1945년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12월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2"/>
        </w:rPr>
        <w:t>8일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‘구제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복지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계획에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관한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1"/>
        </w:rPr>
        <w:t>건’이라는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각서를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발표,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공적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부조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의한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최저생활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유지,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전쟁희생자와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일반적으로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생계가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곤란한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자의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무차별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평</w:t>
      </w:r>
      <w:r>
        <w:rPr>
          <w:rFonts w:ascii="바탕" w:hAnsi="바탕" w:cs="바탕" w:eastAsia="바탕"/>
        </w:rPr>
        <w:t> 등한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처우,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정부의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공적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책임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등을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지시했다.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전쟁희생자에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대해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국가의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보상책임</w:t>
      </w:r>
      <w:r>
        <w:rPr>
          <w:rFonts w:ascii="바탕" w:hAnsi="바탕" w:cs="바탕" w:eastAsia="바탕"/>
        </w:rPr>
        <w:t> 을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인정하지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않고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이들을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사회보장제도에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의해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</w:rPr>
        <w:t>일반적으로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생계가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곤란한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자와</w:t>
      </w:r>
      <w:r>
        <w:rPr>
          <w:rFonts w:ascii="바탕" w:hAnsi="바탕" w:cs="바탕" w:eastAsia="바탕"/>
        </w:rPr>
        <w:t> 평등하게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처우한다는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연합국총사령부의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정책은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재군비와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전전으로의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회귀(이른바</w:t>
      </w:r>
      <w:r>
        <w:rPr>
          <w:rFonts w:ascii="바탕" w:hAnsi="바탕" w:cs="바탕" w:eastAsia="바탕"/>
        </w:rPr>
        <w:t> 점령정책의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1"/>
        </w:rPr>
        <w:t>‘역코스’)의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진행과는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연계되지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않은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점령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종료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시까지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바뀌지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않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았다.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642" w:right="107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일본정부도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연합국총사령부의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정책에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대응해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1946년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9월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9일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전쟁희생자인가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아닌가에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관계없이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빈곤상태의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국민을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무차별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평등의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원칙에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보호구제(생활,</w:t>
      </w:r>
      <w:r>
        <w:rPr>
          <w:rFonts w:ascii="바탕" w:hAnsi="바탕" w:cs="바탕" w:eastAsia="바탕"/>
          <w:w w:val="99"/>
        </w:rPr>
        <w:t> </w:t>
      </w:r>
      <w:r>
        <w:rPr>
          <w:rFonts w:ascii="바탕" w:hAnsi="바탕" w:cs="바탕" w:eastAsia="바탕"/>
        </w:rPr>
        <w:t>의료,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출산,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</w:rPr>
        <w:t>실업,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장제부조)하는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것을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목적으로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생활보호법을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제정했다.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동법</w:t>
      </w:r>
      <w:r>
        <w:rPr>
          <w:rFonts w:ascii="바탕" w:hAnsi="바탕" w:cs="바탕" w:eastAsia="바탕"/>
        </w:rPr>
        <w:t> 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생계가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곤란한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자에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국가의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공적부조책임을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명확히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것으로,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이것을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일</w:t>
      </w:r>
      <w:r>
        <w:rPr>
          <w:rFonts w:ascii="바탕" w:hAnsi="바탕" w:cs="바탕" w:eastAsia="바탕"/>
        </w:rPr>
        <w:t> 부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수정한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1"/>
        </w:rPr>
        <w:t>신생활보호법(1950년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5월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4일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공포)도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보호를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받을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권리를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명확히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하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고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그러나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“신생활보호법을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실시할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때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가장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주력한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것은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생활보호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행정에</w:t>
      </w:r>
      <w:r>
        <w:rPr>
          <w:rFonts w:ascii="바탕" w:hAnsi="바탕" w:cs="바탕" w:eastAsia="바탕"/>
        </w:rPr>
        <w:t> 관여하는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자에게는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1"/>
        </w:rPr>
        <w:t>자애(慈愛)라는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생각을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불식시키고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국민에게는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보호를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받을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권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리가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있다는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것을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바르게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인식시켜,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실질적으로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권리를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지키는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1"/>
        </w:rPr>
        <w:t>것”</w:t>
      </w:r>
      <w:r>
        <w:rPr>
          <w:rFonts w:ascii="바탕" w:hAnsi="바탕" w:cs="바탕" w:eastAsia="바탕"/>
          <w:spacing w:val="-1"/>
          <w:position w:val="5"/>
          <w:sz w:val="18"/>
          <w:szCs w:val="18"/>
        </w:rPr>
        <w:t>1)</w:t>
      </w:r>
      <w:r>
        <w:rPr>
          <w:rFonts w:ascii="바탕" w:hAnsi="바탕" w:cs="바탕" w:eastAsia="바탕"/>
          <w:spacing w:val="-1"/>
        </w:rPr>
        <w:t>이라는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생성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의견에도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드러나듯이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국가에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의한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최저생활의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보장은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행정기관과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국민에게</w:t>
      </w:r>
      <w:r>
        <w:rPr>
          <w:rFonts w:ascii="바탕" w:hAnsi="바탕" w:cs="바탕" w:eastAsia="바탕"/>
        </w:rPr>
        <w:t> 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권리로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인식된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것이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아니라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은혜로서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인식되었다.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644" w:right="105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점령기에는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일부이지만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일본정부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가운데서도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전쟁희생자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‘보상’은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국민평등주의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에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기초해야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한다는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의견이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있었다.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1"/>
        </w:rPr>
        <w:t>1947년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2"/>
        </w:rPr>
        <w:t>8월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1"/>
        </w:rPr>
        <w:t>18일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중의원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후생위원회에서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치마Tm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사다키치(一松定吉)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후생대신은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1"/>
        </w:rPr>
        <w:t>“군인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군속이라는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이유로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특별히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보통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일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반인과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대우를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달리하는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것과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같은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차별적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대우는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안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된다.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헌법에서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국민의</w:t>
      </w:r>
      <w:r>
        <w:rPr>
          <w:rFonts w:ascii="바탕" w:hAnsi="바탕" w:cs="바탕" w:eastAsia="바탕"/>
        </w:rPr>
        <w:t> 권리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자유는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평등하다”고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헌법의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이념을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들어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1"/>
        </w:rPr>
        <w:t>‘보상’을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할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때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군인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군속과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민간인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을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차별해서는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안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된다고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주장했다.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후생성도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일본유족후생연명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1"/>
        </w:rPr>
        <w:t>부인간담회(1949</w:t>
      </w:r>
      <w:r>
        <w:rPr>
          <w:rFonts w:ascii="바탕" w:hAnsi="바탕" w:cs="바탕" w:eastAsia="바탕"/>
          <w:spacing w:val="29"/>
          <w:w w:val="99"/>
        </w:rPr>
        <w:t> </w:t>
      </w:r>
      <w:r>
        <w:rPr>
          <w:rFonts w:ascii="바탕" w:hAnsi="바탕" w:cs="바탕" w:eastAsia="바탕"/>
        </w:rPr>
        <w:t>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9월)에서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“곤란한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사람들을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무차별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평등하게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대우해야지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원인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여하에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특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별하게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대우하는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것은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안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된다”</w:t>
      </w:r>
      <w:r>
        <w:rPr>
          <w:rFonts w:ascii="바탕" w:hAnsi="바탕" w:cs="바탕" w:eastAsia="바탕"/>
          <w:position w:val="5"/>
          <w:sz w:val="18"/>
          <w:szCs w:val="18"/>
        </w:rPr>
        <w:t>2)</w:t>
      </w:r>
      <w:r>
        <w:rPr>
          <w:rFonts w:ascii="바탕" w:hAnsi="바탕" w:cs="바탕" w:eastAsia="바탕"/>
        </w:rPr>
        <w:t>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발언에서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알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있듯이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유족에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대</w:t>
      </w:r>
      <w:r>
        <w:rPr>
          <w:rFonts w:ascii="바탕" w:hAnsi="바탕" w:cs="바탕" w:eastAsia="바탕"/>
        </w:rPr>
        <w:t> 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특별한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‘보상’에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대해서는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부정적이었다.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또한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“전시재해자와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비전시재해자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사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이의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희생에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불균형을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시정하고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배상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철거비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기타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긴급한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재정수요를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충당”하</w:t>
      </w:r>
      <w:r>
        <w:rPr>
          <w:rFonts w:ascii="바탕" w:hAnsi="바탕" w:cs="바탕" w:eastAsia="바탕"/>
        </w:rPr>
        <w:t> 기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</w:rPr>
        <w:t>위해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</w:rPr>
        <w:t>제정된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비전시재해자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  <w:spacing w:val="-1"/>
        </w:rPr>
        <w:t>특별법(1947년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11월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</w:rPr>
        <w:t>30일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공포)은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</w:rPr>
        <w:t>전쟁으로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인한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희생은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국민이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평등하게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나누어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가져야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한다는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인식을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기반으로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것이었다</w:t>
      </w:r>
      <w:r>
        <w:rPr>
          <w:rFonts w:ascii="바탕" w:hAnsi="바탕" w:cs="바탕" w:eastAsia="바탕"/>
          <w:position w:val="5"/>
          <w:sz w:val="18"/>
          <w:szCs w:val="18"/>
        </w:rPr>
        <w:t>3)</w:t>
      </w:r>
      <w:r>
        <w:rPr>
          <w:rFonts w:ascii="바탕" w:hAnsi="바탕" w:cs="바탕" w:eastAsia="바탕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858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한편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점령기에도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유족에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‘보상’을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요구하는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움직임은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있었다.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</w:rPr>
        <w:t>먼저</w:t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3"/>
        <w:rPr>
          <w:rFonts w:ascii="바탕" w:hAnsi="바탕" w:cs="바탕" w:eastAsia="바탕"/>
          <w:sz w:val="16"/>
          <w:szCs w:val="16"/>
        </w:rPr>
      </w:pPr>
    </w:p>
    <w:p>
      <w:pPr>
        <w:spacing w:line="20" w:lineRule="atLeast"/>
        <w:ind w:left="110" w:right="0" w:firstLine="0"/>
        <w:rPr>
          <w:rFonts w:ascii="바탕" w:hAnsi="바탕" w:cs="바탕" w:eastAsia="바탕"/>
          <w:sz w:val="2"/>
          <w:szCs w:val="2"/>
        </w:rPr>
      </w:pPr>
      <w:r>
        <w:rPr>
          <w:rFonts w:ascii="바탕" w:hAnsi="바탕" w:cs="바탕" w:eastAsia="바탕"/>
          <w:sz w:val="2"/>
          <w:szCs w:val="2"/>
        </w:rPr>
        <w:pict>
          <v:group style="width:142.35pt;height:.25pt;mso-position-horizontal-relative:char;mso-position-vertical-relative:line" coordorigin="0,0" coordsize="2847,5">
            <v:group style="position:absolute;left:2;top:2;width:2842;height:2" coordorigin="2,2" coordsize="2842,2">
              <v:shape style="position:absolute;left:2;top:2;width:2842;height:2" coordorigin="2,2" coordsize="2842,0" path="m2,2l2844,2e" filled="false" stroked="true" strokeweight=".24pt" strokecolor="#000000">
                <v:path arrowok="t"/>
              </v:shape>
            </v:group>
          </v:group>
        </w:pict>
      </w:r>
      <w:r>
        <w:rPr>
          <w:rFonts w:ascii="바탕" w:hAnsi="바탕" w:cs="바탕" w:eastAsia="바탕"/>
          <w:sz w:val="2"/>
          <w:szCs w:val="2"/>
        </w:rPr>
      </w:r>
    </w:p>
    <w:p>
      <w:pPr>
        <w:spacing w:line="235" w:lineRule="exact" w:before="24"/>
        <w:ind w:left="112" w:right="0" w:firstLine="0"/>
        <w:jc w:val="left"/>
        <w:rPr>
          <w:rFonts w:ascii="바탕" w:hAnsi="바탕" w:cs="바탕" w:eastAsia="바탕"/>
          <w:sz w:val="18"/>
          <w:szCs w:val="18"/>
        </w:rPr>
      </w:pPr>
      <w:r>
        <w:rPr>
          <w:rFonts w:ascii="바탕" w:hAnsi="바탕" w:cs="바탕" w:eastAsia="바탕"/>
          <w:spacing w:val="-1"/>
          <w:w w:val="95"/>
          <w:sz w:val="18"/>
          <w:szCs w:val="18"/>
        </w:rPr>
        <w:t>1)</w:t>
      </w:r>
      <w:r>
        <w:rPr>
          <w:rFonts w:ascii="바탕" w:hAnsi="바탕" w:cs="바탕" w:eastAsia="바탕"/>
          <w:spacing w:val="33"/>
          <w:w w:val="95"/>
          <w:sz w:val="18"/>
          <w:szCs w:val="18"/>
        </w:rPr>
        <w:t> </w:t>
      </w:r>
      <w:r>
        <w:rPr>
          <w:rFonts w:ascii="바탕" w:hAnsi="바탕" w:cs="바탕" w:eastAsia="바탕"/>
          <w:spacing w:val="-11"/>
          <w:w w:val="95"/>
          <w:sz w:val="18"/>
          <w:szCs w:val="18"/>
        </w:rPr>
        <w:t>厚生史五十年史編集委員</w:t>
      </w:r>
      <w:r>
        <w:rPr>
          <w:rFonts w:ascii="한컴돋움" w:hAnsi="한컴돋움" w:cs="한컴돋움" w:eastAsia="한컴돋움"/>
          <w:spacing w:val="-11"/>
          <w:w w:val="95"/>
          <w:sz w:val="18"/>
          <w:szCs w:val="18"/>
        </w:rPr>
        <w:t>会</w:t>
      </w:r>
      <w:r>
        <w:rPr>
          <w:rFonts w:ascii="바탕" w:hAnsi="바탕" w:cs="바탕" w:eastAsia="바탕"/>
          <w:spacing w:val="-11"/>
          <w:w w:val="95"/>
          <w:sz w:val="18"/>
          <w:szCs w:val="18"/>
        </w:rPr>
        <w:t>,</w:t>
      </w:r>
      <w:r>
        <w:rPr>
          <w:rFonts w:ascii="바탕" w:hAnsi="바탕" w:cs="바탕" w:eastAsia="바탕"/>
          <w:spacing w:val="34"/>
          <w:w w:val="95"/>
          <w:sz w:val="18"/>
          <w:szCs w:val="18"/>
        </w:rPr>
        <w:t> </w:t>
      </w:r>
      <w:r>
        <w:rPr>
          <w:rFonts w:ascii="바탕" w:hAnsi="바탕" w:cs="바탕" w:eastAsia="바탕"/>
          <w:spacing w:val="-11"/>
          <w:w w:val="95"/>
          <w:sz w:val="18"/>
          <w:szCs w:val="18"/>
        </w:rPr>
        <w:t>『厚生省五十年史(記述編)』,</w:t>
      </w:r>
      <w:r>
        <w:rPr>
          <w:rFonts w:ascii="바탕" w:hAnsi="바탕" w:cs="바탕" w:eastAsia="바탕"/>
          <w:spacing w:val="34"/>
          <w:w w:val="95"/>
          <w:sz w:val="18"/>
          <w:szCs w:val="18"/>
        </w:rPr>
        <w:t> </w:t>
      </w:r>
      <w:r>
        <w:rPr>
          <w:rFonts w:ascii="바탕" w:hAnsi="바탕" w:cs="바탕" w:eastAsia="바탕"/>
          <w:spacing w:val="-5"/>
          <w:w w:val="95"/>
          <w:sz w:val="18"/>
          <w:szCs w:val="18"/>
        </w:rPr>
        <w:t>1988,</w:t>
      </w:r>
      <w:r>
        <w:rPr>
          <w:rFonts w:ascii="바탕" w:hAnsi="바탕" w:cs="바탕" w:eastAsia="바탕"/>
          <w:spacing w:val="28"/>
          <w:w w:val="95"/>
          <w:sz w:val="18"/>
          <w:szCs w:val="18"/>
        </w:rPr>
        <w:t> </w:t>
      </w:r>
      <w:r>
        <w:rPr>
          <w:rFonts w:ascii="바탕" w:hAnsi="바탕" w:cs="바탕" w:eastAsia="바탕"/>
          <w:spacing w:val="-7"/>
          <w:w w:val="95"/>
          <w:sz w:val="18"/>
          <w:szCs w:val="18"/>
        </w:rPr>
        <w:t>768－769쪽.</w:t>
      </w:r>
      <w:r>
        <w:rPr>
          <w:rFonts w:ascii="바탕" w:hAnsi="바탕" w:cs="바탕" w:eastAsia="바탕"/>
          <w:sz w:val="18"/>
          <w:szCs w:val="18"/>
        </w:rPr>
      </w:r>
    </w:p>
    <w:p>
      <w:pPr>
        <w:spacing w:line="235" w:lineRule="exact" w:before="0"/>
        <w:ind w:left="113" w:right="0" w:firstLine="0"/>
        <w:jc w:val="left"/>
        <w:rPr>
          <w:rFonts w:ascii="바탕" w:hAnsi="바탕" w:cs="바탕" w:eastAsia="바탕"/>
          <w:sz w:val="18"/>
          <w:szCs w:val="18"/>
        </w:rPr>
      </w:pPr>
      <w:r>
        <w:rPr>
          <w:rFonts w:ascii="바탕" w:hAnsi="바탕" w:cs="바탕" w:eastAsia="바탕"/>
          <w:spacing w:val="-1"/>
          <w:w w:val="95"/>
          <w:sz w:val="18"/>
          <w:szCs w:val="18"/>
        </w:rPr>
        <w:t>2)</w:t>
      </w:r>
      <w:r>
        <w:rPr>
          <w:rFonts w:ascii="바탕" w:hAnsi="바탕" w:cs="바탕" w:eastAsia="바탕"/>
          <w:spacing w:val="34"/>
          <w:w w:val="95"/>
          <w:sz w:val="18"/>
          <w:szCs w:val="18"/>
        </w:rPr>
        <w:t> </w:t>
      </w:r>
      <w:r>
        <w:rPr>
          <w:rFonts w:ascii="바탕" w:hAnsi="바탕" w:cs="바탕" w:eastAsia="바탕"/>
          <w:spacing w:val="-11"/>
          <w:w w:val="95"/>
          <w:sz w:val="18"/>
          <w:szCs w:val="18"/>
        </w:rPr>
        <w:t>財</w:t>
      </w:r>
      <w:r>
        <w:rPr>
          <w:rFonts w:ascii="한컴돋움" w:hAnsi="한컴돋움" w:cs="한컴돋움" w:eastAsia="한컴돋움"/>
          <w:spacing w:val="-11"/>
          <w:w w:val="95"/>
          <w:sz w:val="18"/>
          <w:szCs w:val="18"/>
        </w:rPr>
        <w:t>団</w:t>
      </w:r>
      <w:r>
        <w:rPr>
          <w:rFonts w:ascii="바탕" w:hAnsi="바탕" w:cs="바탕" w:eastAsia="바탕"/>
          <w:spacing w:val="-11"/>
          <w:w w:val="95"/>
          <w:sz w:val="18"/>
          <w:szCs w:val="18"/>
        </w:rPr>
        <w:t>法人日本遺族</w:t>
      </w:r>
      <w:r>
        <w:rPr>
          <w:rFonts w:ascii="한컴돋움" w:hAnsi="한컴돋움" w:cs="한컴돋움" w:eastAsia="한컴돋움"/>
          <w:spacing w:val="-11"/>
          <w:w w:val="95"/>
          <w:sz w:val="18"/>
          <w:szCs w:val="18"/>
        </w:rPr>
        <w:t>会</w:t>
      </w:r>
      <w:r>
        <w:rPr>
          <w:rFonts w:ascii="바탕" w:hAnsi="바탕" w:cs="바탕" w:eastAsia="바탕"/>
          <w:spacing w:val="-11"/>
          <w:w w:val="95"/>
          <w:sz w:val="18"/>
          <w:szCs w:val="18"/>
        </w:rPr>
        <w:t>,</w:t>
      </w:r>
      <w:r>
        <w:rPr>
          <w:rFonts w:ascii="바탕" w:hAnsi="바탕" w:cs="바탕" w:eastAsia="바탕"/>
          <w:spacing w:val="34"/>
          <w:w w:val="95"/>
          <w:sz w:val="18"/>
          <w:szCs w:val="18"/>
        </w:rPr>
        <w:t> </w:t>
      </w:r>
      <w:r>
        <w:rPr>
          <w:rFonts w:ascii="바탕" w:hAnsi="바탕" w:cs="바탕" w:eastAsia="바탕"/>
          <w:spacing w:val="-11"/>
          <w:w w:val="95"/>
          <w:sz w:val="18"/>
          <w:szCs w:val="18"/>
        </w:rPr>
        <w:t>『日本遺族通信』,</w:t>
      </w:r>
      <w:r>
        <w:rPr>
          <w:rFonts w:ascii="바탕" w:hAnsi="바탕" w:cs="바탕" w:eastAsia="바탕"/>
          <w:spacing w:val="34"/>
          <w:w w:val="95"/>
          <w:sz w:val="18"/>
          <w:szCs w:val="18"/>
        </w:rPr>
        <w:t> </w:t>
      </w:r>
      <w:r>
        <w:rPr>
          <w:rFonts w:ascii="바탕" w:hAnsi="바탕" w:cs="바탕" w:eastAsia="바탕"/>
          <w:spacing w:val="-8"/>
          <w:w w:val="95"/>
          <w:sz w:val="18"/>
          <w:szCs w:val="18"/>
        </w:rPr>
        <w:t>1949년9월25일.</w:t>
      </w:r>
      <w:r>
        <w:rPr>
          <w:rFonts w:ascii="바탕" w:hAnsi="바탕" w:cs="바탕" w:eastAsia="바탕"/>
          <w:sz w:val="18"/>
          <w:szCs w:val="18"/>
        </w:rPr>
      </w:r>
    </w:p>
    <w:p>
      <w:pPr>
        <w:spacing w:before="4"/>
        <w:ind w:left="113" w:right="0" w:firstLine="0"/>
        <w:jc w:val="left"/>
        <w:rPr>
          <w:rFonts w:ascii="바탕" w:hAnsi="바탕" w:cs="바탕" w:eastAsia="바탕"/>
          <w:sz w:val="18"/>
          <w:szCs w:val="18"/>
        </w:rPr>
      </w:pPr>
      <w:r>
        <w:rPr>
          <w:rFonts w:ascii="바탕" w:hAnsi="바탕" w:cs="바탕" w:eastAsia="바탕"/>
          <w:spacing w:val="-1"/>
          <w:w w:val="95"/>
          <w:sz w:val="18"/>
          <w:szCs w:val="18"/>
        </w:rPr>
        <w:t>3)</w:t>
      </w:r>
      <w:r>
        <w:rPr>
          <w:rFonts w:ascii="바탕" w:hAnsi="바탕" w:cs="바탕" w:eastAsia="바탕"/>
          <w:spacing w:val="35"/>
          <w:w w:val="95"/>
          <w:sz w:val="18"/>
          <w:szCs w:val="18"/>
        </w:rPr>
        <w:t> </w:t>
      </w:r>
      <w:r>
        <w:rPr>
          <w:rFonts w:ascii="바탕" w:hAnsi="바탕" w:cs="바탕" w:eastAsia="바탕"/>
          <w:spacing w:val="-9"/>
          <w:w w:val="95"/>
          <w:sz w:val="18"/>
          <w:szCs w:val="18"/>
        </w:rPr>
        <w:t>高石末吉,</w:t>
      </w:r>
      <w:r>
        <w:rPr>
          <w:rFonts w:ascii="바탕" w:hAnsi="바탕" w:cs="바탕" w:eastAsia="바탕"/>
          <w:spacing w:val="36"/>
          <w:w w:val="95"/>
          <w:sz w:val="18"/>
          <w:szCs w:val="18"/>
        </w:rPr>
        <w:t> </w:t>
      </w:r>
      <w:r>
        <w:rPr>
          <w:rFonts w:ascii="바탕" w:hAnsi="바탕" w:cs="바탕" w:eastAsia="바탕"/>
          <w:spacing w:val="-11"/>
          <w:w w:val="95"/>
          <w:sz w:val="18"/>
          <w:szCs w:val="18"/>
        </w:rPr>
        <w:t>『</w:t>
      </w:r>
      <w:r>
        <w:rPr>
          <w:rFonts w:ascii="한컴돋움" w:hAnsi="한컴돋움" w:cs="한컴돋움" w:eastAsia="한컴돋움"/>
          <w:spacing w:val="-11"/>
          <w:w w:val="95"/>
          <w:sz w:val="18"/>
          <w:szCs w:val="18"/>
        </w:rPr>
        <w:t>覚</w:t>
      </w:r>
      <w:r>
        <w:rPr>
          <w:rFonts w:ascii="바탕" w:hAnsi="바탕" w:cs="바탕" w:eastAsia="바탕"/>
          <w:spacing w:val="-11"/>
          <w:w w:val="95"/>
          <w:sz w:val="18"/>
          <w:szCs w:val="18"/>
        </w:rPr>
        <w:t>書終</w:t>
      </w:r>
      <w:r>
        <w:rPr>
          <w:rFonts w:ascii="한컴돋움" w:hAnsi="한컴돋움" w:cs="한컴돋움" w:eastAsia="한컴돋움"/>
          <w:spacing w:val="-11"/>
          <w:w w:val="95"/>
          <w:sz w:val="18"/>
          <w:szCs w:val="18"/>
        </w:rPr>
        <w:t>戦</w:t>
      </w:r>
      <w:r>
        <w:rPr>
          <w:rFonts w:ascii="바탕" w:hAnsi="바탕" w:cs="바탕" w:eastAsia="바탕"/>
          <w:spacing w:val="-11"/>
          <w:w w:val="95"/>
          <w:sz w:val="18"/>
          <w:szCs w:val="18"/>
        </w:rPr>
        <w:t>財政始末＜第18</w:t>
      </w:r>
      <w:r>
        <w:rPr>
          <w:rFonts w:ascii="한컴돋움" w:hAnsi="한컴돋움" w:cs="한컴돋움" w:eastAsia="한컴돋움"/>
          <w:spacing w:val="-11"/>
          <w:w w:val="95"/>
          <w:sz w:val="18"/>
          <w:szCs w:val="18"/>
        </w:rPr>
        <w:t>巻</w:t>
      </w:r>
      <w:r>
        <w:rPr>
          <w:rFonts w:ascii="바탕" w:hAnsi="바탕" w:cs="바탕" w:eastAsia="바탕"/>
          <w:spacing w:val="-11"/>
          <w:w w:val="95"/>
          <w:sz w:val="18"/>
          <w:szCs w:val="18"/>
        </w:rPr>
        <w:t>＞』財</w:t>
      </w:r>
      <w:r>
        <w:rPr>
          <w:rFonts w:ascii="한컴돋움" w:hAnsi="한컴돋움" w:cs="한컴돋움" w:eastAsia="한컴돋움"/>
          <w:spacing w:val="-11"/>
          <w:w w:val="95"/>
          <w:sz w:val="18"/>
          <w:szCs w:val="18"/>
        </w:rPr>
        <w:t>団</w:t>
      </w:r>
      <w:r>
        <w:rPr>
          <w:rFonts w:ascii="바탕" w:hAnsi="바탕" w:cs="바탕" w:eastAsia="바탕"/>
          <w:spacing w:val="-11"/>
          <w:w w:val="95"/>
          <w:sz w:val="18"/>
          <w:szCs w:val="18"/>
        </w:rPr>
        <w:t>法人大</w:t>
      </w:r>
      <w:r>
        <w:rPr>
          <w:rFonts w:ascii="한컴돋움" w:hAnsi="한컴돋움" w:cs="한컴돋움" w:eastAsia="한컴돋움"/>
          <w:spacing w:val="-11"/>
          <w:w w:val="95"/>
          <w:sz w:val="18"/>
          <w:szCs w:val="18"/>
        </w:rPr>
        <w:t>蔵</w:t>
      </w:r>
      <w:r>
        <w:rPr>
          <w:rFonts w:ascii="바탕" w:hAnsi="바탕" w:cs="바탕" w:eastAsia="바탕"/>
          <w:spacing w:val="-11"/>
          <w:w w:val="95"/>
          <w:sz w:val="18"/>
          <w:szCs w:val="18"/>
        </w:rPr>
        <w:t>財務協</w:t>
      </w:r>
      <w:r>
        <w:rPr>
          <w:rFonts w:ascii="한컴돋움" w:hAnsi="한컴돋움" w:cs="한컴돋움" w:eastAsia="한컴돋움"/>
          <w:spacing w:val="-11"/>
          <w:w w:val="95"/>
          <w:sz w:val="18"/>
          <w:szCs w:val="18"/>
        </w:rPr>
        <w:t>会</w:t>
      </w:r>
      <w:r>
        <w:rPr>
          <w:rFonts w:ascii="바탕" w:hAnsi="바탕" w:cs="바탕" w:eastAsia="바탕"/>
          <w:spacing w:val="-11"/>
          <w:w w:val="95"/>
          <w:sz w:val="18"/>
          <w:szCs w:val="18"/>
        </w:rPr>
        <w:t>,</w:t>
      </w:r>
      <w:r>
        <w:rPr>
          <w:rFonts w:ascii="바탕" w:hAnsi="바탕" w:cs="바탕" w:eastAsia="바탕"/>
          <w:spacing w:val="35"/>
          <w:w w:val="95"/>
          <w:sz w:val="18"/>
          <w:szCs w:val="18"/>
        </w:rPr>
        <w:t> </w:t>
      </w:r>
      <w:r>
        <w:rPr>
          <w:rFonts w:ascii="바탕" w:hAnsi="바탕" w:cs="바탕" w:eastAsia="바탕"/>
          <w:spacing w:val="-6"/>
          <w:w w:val="95"/>
          <w:sz w:val="18"/>
          <w:szCs w:val="18"/>
        </w:rPr>
        <w:t>1981.</w:t>
      </w:r>
      <w:r>
        <w:rPr>
          <w:rFonts w:ascii="바탕" w:hAnsi="바탕" w:cs="바탕" w:eastAsia="바탕"/>
          <w:spacing w:val="36"/>
          <w:w w:val="95"/>
          <w:sz w:val="18"/>
          <w:szCs w:val="18"/>
        </w:rPr>
        <w:t> </w:t>
      </w:r>
      <w:r>
        <w:rPr>
          <w:rFonts w:ascii="한컴돋움" w:hAnsi="한컴돋움" w:cs="한컴돋움" w:eastAsia="한컴돋움"/>
          <w:spacing w:val="-10"/>
          <w:w w:val="95"/>
          <w:sz w:val="18"/>
          <w:szCs w:val="18"/>
        </w:rPr>
        <w:t>総</w:t>
      </w:r>
      <w:r>
        <w:rPr>
          <w:rFonts w:ascii="바탕" w:hAnsi="바탕" w:cs="바탕" w:eastAsia="바탕"/>
          <w:spacing w:val="-10"/>
          <w:w w:val="95"/>
          <w:sz w:val="18"/>
          <w:szCs w:val="18"/>
        </w:rPr>
        <w:t>理府援護局</w:t>
      </w:r>
      <w:r>
        <w:rPr>
          <w:rFonts w:ascii="바탕" w:hAnsi="바탕" w:cs="바탕" w:eastAsia="바탕"/>
          <w:spacing w:val="27"/>
          <w:w w:val="95"/>
          <w:sz w:val="18"/>
          <w:szCs w:val="18"/>
        </w:rPr>
        <w:t> </w:t>
      </w:r>
      <w:r>
        <w:rPr>
          <w:rFonts w:ascii="바탕" w:hAnsi="바탕" w:cs="바탕" w:eastAsia="바탕"/>
          <w:spacing w:val="-11"/>
          <w:w w:val="95"/>
          <w:sz w:val="18"/>
          <w:szCs w:val="18"/>
        </w:rPr>
        <w:t>『援護局開局百年史』,</w:t>
      </w:r>
      <w:r>
        <w:rPr>
          <w:rFonts w:ascii="바탕" w:hAnsi="바탕" w:cs="바탕" w:eastAsia="바탕"/>
          <w:spacing w:val="30"/>
          <w:w w:val="95"/>
          <w:sz w:val="18"/>
          <w:szCs w:val="18"/>
        </w:rPr>
        <w:t> </w:t>
      </w:r>
      <w:r>
        <w:rPr>
          <w:rFonts w:ascii="바탕" w:hAnsi="바탕" w:cs="바탕" w:eastAsia="바탕"/>
          <w:spacing w:val="-5"/>
          <w:w w:val="95"/>
          <w:sz w:val="18"/>
          <w:szCs w:val="18"/>
        </w:rPr>
        <w:t>1984.</w:t>
      </w:r>
      <w:r>
        <w:rPr>
          <w:rFonts w:ascii="바탕" w:hAnsi="바탕" w:cs="바탕" w:eastAsia="바탕"/>
          <w:sz w:val="18"/>
          <w:szCs w:val="18"/>
        </w:rPr>
      </w:r>
    </w:p>
    <w:p>
      <w:pPr>
        <w:spacing w:after="0"/>
        <w:jc w:val="left"/>
        <w:rPr>
          <w:rFonts w:ascii="바탕" w:hAnsi="바탕" w:cs="바탕" w:eastAsia="바탕"/>
          <w:sz w:val="18"/>
          <w:szCs w:val="18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330" w:lineRule="auto" w:before="27"/>
        <w:ind w:left="641" w:right="109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연합국총사령부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</w:rPr>
        <w:t>각서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</w:rPr>
        <w:t>‘은급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-1"/>
        </w:rPr>
        <w:t>혜여(</w:t>
      </w:r>
      <w:r>
        <w:rPr>
          <w:rFonts w:ascii="한컴돋움" w:hAnsi="한컴돋움" w:cs="한컴돋움" w:eastAsia="한컴돋움"/>
          <w:spacing w:val="-1"/>
        </w:rPr>
        <w:t>恵与</w:t>
      </w:r>
      <w:r>
        <w:rPr>
          <w:rFonts w:ascii="바탕" w:hAnsi="바탕" w:cs="바탕" w:eastAsia="바탕"/>
          <w:spacing w:val="-1"/>
        </w:rPr>
        <w:t>)’는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</w:rPr>
        <w:t>구군인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군속과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</w:rPr>
        <w:t>유족에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</w:rPr>
        <w:t>원호를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제한한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것이었지만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정부는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연합국총사령부가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양로연금과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사회보장은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대체로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인정</w:t>
      </w:r>
      <w:r>
        <w:rPr>
          <w:rFonts w:ascii="바탕" w:hAnsi="바탕" w:cs="바탕" w:eastAsia="바탕"/>
        </w:rPr>
        <w:t> 하고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있었다는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것을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근거로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문관은급제도도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폐지하고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군인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군속과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민간인도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포함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후생연금제도를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실시하는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것을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목적으로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1"/>
        </w:rPr>
        <w:t>‘후생연금보험법특례에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관한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법률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안’을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만들었다.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법안은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군인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군속으로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재직했던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기간을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후생연금보험의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피보험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자였던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것으로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간주해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유족에게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부조료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또는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일시부조료에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해당하는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유족연금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또</w:t>
      </w:r>
      <w:r>
        <w:rPr>
          <w:rFonts w:ascii="바탕" w:hAnsi="바탕" w:cs="바탕" w:eastAsia="바탕"/>
        </w:rPr>
        <w:t> 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유족일시금을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지급하고자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하는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것이었다.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그러나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법안은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연합국군극동위원</w:t>
      </w:r>
      <w:r>
        <w:rPr>
          <w:rFonts w:ascii="바탕" w:hAnsi="바탕" w:cs="바탕" w:eastAsia="바탕"/>
        </w:rPr>
        <w:t> 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지시에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연합국총사령부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승인이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취소되었다</w:t>
      </w:r>
      <w:r>
        <w:rPr>
          <w:rFonts w:ascii="바탕" w:hAnsi="바탕" w:cs="바탕" w:eastAsia="바탕"/>
          <w:position w:val="5"/>
          <w:sz w:val="18"/>
          <w:szCs w:val="18"/>
        </w:rPr>
        <w:t>4)</w:t>
      </w:r>
      <w:r>
        <w:rPr>
          <w:rFonts w:ascii="바탕" w:hAnsi="바탕" w:cs="바탕" w:eastAsia="바탕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642" w:right="108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"/>
        </w:rPr>
        <w:t>1949년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5월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14일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중의원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본회의에서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유족의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원호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문제를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거론한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‘유족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원호에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관한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결의’가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채택되었다.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또한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5월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16일에는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</w:rPr>
        <w:t>‘미망인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유족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복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지에</w:t>
      </w:r>
      <w:r>
        <w:rPr>
          <w:rFonts w:ascii="바탕" w:hAnsi="바탕" w:cs="바탕" w:eastAsia="바탕"/>
          <w:spacing w:val="76"/>
        </w:rPr>
        <w:t> </w:t>
      </w:r>
      <w:r>
        <w:rPr>
          <w:rFonts w:ascii="바탕" w:hAnsi="바탕" w:cs="바탕" w:eastAsia="바탕"/>
        </w:rPr>
        <w:t>관한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결의’가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여·야</w:t>
      </w:r>
      <w:r>
        <w:rPr>
          <w:rFonts w:ascii="바탕" w:hAnsi="바탕" w:cs="바탕" w:eastAsia="바탕"/>
          <w:spacing w:val="76"/>
        </w:rPr>
        <w:t> </w:t>
      </w:r>
      <w:r>
        <w:rPr>
          <w:rFonts w:ascii="바탕" w:hAnsi="바탕" w:cs="바탕" w:eastAsia="바탕"/>
        </w:rPr>
        <w:t>만장일치로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채택되었다.</w:t>
      </w:r>
      <w:r>
        <w:rPr>
          <w:rFonts w:ascii="바탕" w:hAnsi="바탕" w:cs="바탕" w:eastAsia="바탕"/>
          <w:spacing w:val="74"/>
        </w:rPr>
        <w:t> </w:t>
      </w:r>
      <w:r>
        <w:rPr>
          <w:rFonts w:ascii="바탕" w:hAnsi="바탕" w:cs="바탕" w:eastAsia="바탕"/>
        </w:rPr>
        <w:t>그리고</w:t>
      </w:r>
      <w:r>
        <w:rPr>
          <w:rFonts w:ascii="바탕" w:hAnsi="바탕" w:cs="바탕" w:eastAsia="바탕"/>
          <w:spacing w:val="76"/>
        </w:rPr>
        <w:t> </w:t>
      </w:r>
      <w:r>
        <w:rPr>
          <w:rFonts w:ascii="바탕" w:hAnsi="바탕" w:cs="바탕" w:eastAsia="바탕"/>
          <w:spacing w:val="-1"/>
        </w:rPr>
        <w:t>1951년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3월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30일에는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유족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전상병자에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"/>
        </w:rPr>
        <w:t>‘국가보상’을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촉구하는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‘유족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전상병자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남겨진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가족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대책에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1"/>
        </w:rPr>
        <w:t>결의안’이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통과되었다.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이러한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결의는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전몰자를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국가의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강제에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의한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1"/>
        </w:rPr>
        <w:t>공무사(‘국가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공무에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종사한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1"/>
        </w:rPr>
        <w:t>전몰자’)로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규정하고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유족에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‘국가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보상’을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촉구한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것이었다.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644" w:right="107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그러나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1"/>
        </w:rPr>
        <w:t>1951년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3월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31일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중의원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본회의에서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구로가와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다케오(</w:t>
      </w:r>
      <w:r>
        <w:rPr>
          <w:rFonts w:ascii="한컴돋움" w:hAnsi="한컴돋움" w:cs="한컴돋움" w:eastAsia="한컴돋움"/>
        </w:rPr>
        <w:t>黒</w:t>
      </w:r>
      <w:r>
        <w:rPr>
          <w:rFonts w:ascii="바탕" w:hAnsi="바탕" w:cs="바탕" w:eastAsia="바탕"/>
        </w:rPr>
        <w:t>川武雄)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후생대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신이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“종전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직후의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일인데다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문제는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군인에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관한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것이었기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때문에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특별히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보호를</w:t>
      </w:r>
      <w:r>
        <w:rPr>
          <w:rFonts w:ascii="바탕" w:hAnsi="바탕" w:cs="바탕" w:eastAsia="바탕"/>
        </w:rPr>
        <w:t> 한다든지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특별한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대우를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한다는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것은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당시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여러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정세를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고려할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불가능한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일이</w:t>
      </w:r>
      <w:r>
        <w:rPr>
          <w:rFonts w:ascii="바탕" w:hAnsi="바탕" w:cs="바탕" w:eastAsia="바탕"/>
        </w:rPr>
        <w:t> 었다”라고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답변한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것에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상징적으로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드러나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있듯이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점령이라는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제약으로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인해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전</w:t>
      </w:r>
      <w:r>
        <w:rPr>
          <w:rFonts w:ascii="바탕" w:hAnsi="바탕" w:cs="바탕" w:eastAsia="바탕"/>
        </w:rPr>
        <w:t> 몰자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유족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전상병자에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특별한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1"/>
        </w:rPr>
        <w:t>‘보상’은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이루어지지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못했다.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77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라.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강화조약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발효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후</w:t>
      </w:r>
    </w:p>
    <w:p>
      <w:pPr>
        <w:pStyle w:val="BodyText"/>
        <w:spacing w:line="330" w:lineRule="auto" w:before="117"/>
        <w:ind w:left="645" w:right="105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"/>
        </w:rPr>
        <w:t>1951년에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접어들어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본격적으로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강화조약이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논의되기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시작하자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이와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더불어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상병자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유족의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  <w:spacing w:val="-1"/>
        </w:rPr>
        <w:t>‘보상’에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논의도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활발해졌다.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강화조약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조인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후인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10월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1"/>
        </w:rPr>
        <w:t>16일에는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전상병자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유족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등의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처치(</w:t>
      </w:r>
      <w:r>
        <w:rPr>
          <w:rFonts w:ascii="한컴돋움" w:hAnsi="한컴돋움" w:cs="한컴돋움" w:eastAsia="한컴돋움"/>
        </w:rPr>
        <w:t>処</w:t>
      </w:r>
      <w:r>
        <w:rPr>
          <w:rFonts w:ascii="바탕" w:hAnsi="바탕" w:cs="바탕" w:eastAsia="바탕"/>
        </w:rPr>
        <w:t>置)에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관한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협의회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설치가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각의에서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결정되고,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전상병자,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유족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문제가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정부차원에서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본격적으로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논의</w:t>
      </w:r>
      <w:r>
        <w:rPr>
          <w:rFonts w:ascii="바탕" w:hAnsi="바탕" w:cs="바탕" w:eastAsia="바탕"/>
        </w:rPr>
        <w:t> 되기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시작했다.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또한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중의원과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참의원에서도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유족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원호에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소위원회가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만들어</w:t>
      </w:r>
      <w:r>
        <w:rPr>
          <w:rFonts w:ascii="바탕" w:hAnsi="바탕" w:cs="바탕" w:eastAsia="바탕"/>
        </w:rPr>
        <w:t> 져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유족문제가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논의되었다.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1"/>
        </w:rPr>
        <w:t>1952년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3월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12일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전상병자전몰자등원호법안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국회에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제출되었다.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전상병자전몰자등원호법안은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중의원과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참의원에서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결의와</w:t>
      </w:r>
      <w:r>
        <w:rPr>
          <w:rFonts w:ascii="바탕" w:hAnsi="바탕" w:cs="바탕" w:eastAsia="바탕"/>
        </w:rPr>
        <w:t> 수정을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거친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4월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30일에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공포되었다.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그리고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1953년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8월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2"/>
        </w:rPr>
        <w:t>1일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은급법의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일부</w:t>
      </w:r>
    </w:p>
    <w:p>
      <w:pPr>
        <w:pStyle w:val="BodyText"/>
        <w:spacing w:line="379" w:lineRule="exact" w:before="0"/>
        <w:ind w:left="646" w:right="0"/>
        <w:jc w:val="both"/>
      </w:pPr>
      <w:r>
        <w:rPr>
          <w:rFonts w:ascii="바탕" w:hAnsi="바탕" w:cs="바탕" w:eastAsia="바탕"/>
          <w:position w:val="1"/>
        </w:rPr>
        <w:t>를</w:t>
      </w:r>
      <w:r>
        <w:rPr>
          <w:rFonts w:ascii="바탕" w:hAnsi="바탕" w:cs="바탕" w:eastAsia="바탕"/>
          <w:spacing w:val="48"/>
          <w:position w:val="1"/>
        </w:rPr>
        <w:t> </w:t>
      </w:r>
      <w:r>
        <w:rPr>
          <w:rFonts w:ascii="바탕" w:hAnsi="바탕" w:cs="바탕" w:eastAsia="바탕"/>
          <w:position w:val="1"/>
        </w:rPr>
        <w:t>개정하는</w:t>
      </w:r>
      <w:r>
        <w:rPr>
          <w:rFonts w:ascii="바탕" w:hAnsi="바탕" w:cs="바탕" w:eastAsia="바탕"/>
          <w:spacing w:val="54"/>
          <w:position w:val="1"/>
        </w:rPr>
        <w:t> </w:t>
      </w:r>
      <w:r>
        <w:rPr>
          <w:rFonts w:ascii="바탕" w:hAnsi="바탕" w:cs="바탕" w:eastAsia="바탕"/>
          <w:position w:val="1"/>
        </w:rPr>
        <w:t>법률안이</w:t>
      </w:r>
      <w:r>
        <w:rPr>
          <w:rFonts w:ascii="바탕" w:hAnsi="바탕" w:cs="바탕" w:eastAsia="바탕"/>
          <w:spacing w:val="49"/>
          <w:position w:val="1"/>
        </w:rPr>
        <w:t> </w:t>
      </w:r>
      <w:r>
        <w:rPr>
          <w:rFonts w:ascii="바탕" w:hAnsi="바탕" w:cs="바탕" w:eastAsia="바탕"/>
          <w:position w:val="1"/>
        </w:rPr>
        <w:t>공포됨에</w:t>
      </w:r>
      <w:r>
        <w:rPr>
          <w:rFonts w:ascii="바탕" w:hAnsi="바탕" w:cs="바탕" w:eastAsia="바탕"/>
          <w:spacing w:val="49"/>
          <w:position w:val="1"/>
        </w:rPr>
        <w:t> </w:t>
      </w:r>
      <w:r>
        <w:rPr>
          <w:rFonts w:ascii="바탕" w:hAnsi="바탕" w:cs="바탕" w:eastAsia="바탕"/>
          <w:position w:val="1"/>
        </w:rPr>
        <w:t>따라</w:t>
      </w:r>
      <w:r>
        <w:rPr>
          <w:rFonts w:ascii="바탕" w:hAnsi="바탕" w:cs="바탕" w:eastAsia="바탕"/>
          <w:spacing w:val="54"/>
          <w:position w:val="1"/>
        </w:rPr>
        <w:t> </w:t>
      </w:r>
      <w:r>
        <w:rPr>
          <w:rFonts w:ascii="바탕" w:hAnsi="바탕" w:cs="바탕" w:eastAsia="바탕"/>
          <w:position w:val="1"/>
        </w:rPr>
        <w:t>군인은급이</w:t>
      </w:r>
      <w:r>
        <w:rPr>
          <w:rFonts w:ascii="바탕" w:hAnsi="바탕" w:cs="바탕" w:eastAsia="바탕"/>
          <w:spacing w:val="49"/>
          <w:position w:val="1"/>
        </w:rPr>
        <w:t> </w:t>
      </w:r>
      <w:r>
        <w:rPr>
          <w:rFonts w:ascii="바탕" w:hAnsi="바탕" w:cs="바탕" w:eastAsia="바탕"/>
          <w:position w:val="1"/>
        </w:rPr>
        <w:t>부활하게</w:t>
      </w:r>
      <w:r>
        <w:rPr>
          <w:rFonts w:ascii="바탕" w:hAnsi="바탕" w:cs="바탕" w:eastAsia="바탕"/>
          <w:spacing w:val="49"/>
          <w:position w:val="1"/>
        </w:rPr>
        <w:t> </w:t>
      </w:r>
      <w:r>
        <w:rPr>
          <w:rFonts w:ascii="바탕" w:hAnsi="바탕" w:cs="바탕" w:eastAsia="바탕"/>
          <w:position w:val="1"/>
        </w:rPr>
        <w:t>된다.</w:t>
      </w:r>
      <w:r>
        <w:rPr>
          <w:rFonts w:ascii="바탕" w:hAnsi="바탕" w:cs="바탕" w:eastAsia="바탕"/>
          <w:spacing w:val="45"/>
          <w:position w:val="1"/>
        </w:rPr>
        <w:t> </w:t>
      </w:r>
      <w:r>
        <w:rPr/>
        <w:t>은  </w:t>
      </w:r>
      <w:r>
        <w:rPr>
          <w:spacing w:val="26"/>
        </w:rPr>
        <w:t> </w:t>
      </w:r>
      <w:r>
        <w:rPr/>
        <w:t>급  </w:t>
      </w:r>
      <w:r>
        <w:rPr>
          <w:spacing w:val="27"/>
        </w:rPr>
        <w:t> </w:t>
      </w:r>
      <w:r>
        <w:rPr/>
        <w:t>제  </w:t>
      </w:r>
      <w:r>
        <w:rPr>
          <w:spacing w:val="27"/>
        </w:rPr>
        <w:t> </w:t>
      </w:r>
      <w:r>
        <w:rPr/>
        <w:t>도</w:t>
      </w:r>
      <w:r>
        <w:rPr/>
        <w:t>  </w:t>
      </w:r>
      <w:r>
        <w:rPr>
          <w:spacing w:val="2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메  </w:t>
      </w:r>
      <w:r>
        <w:rPr>
          <w:spacing w:val="27"/>
        </w:rPr>
        <w:t> </w:t>
      </w:r>
      <w:r>
        <w:rPr/>
        <w:t>이</w:t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27"/>
          <w:szCs w:val="27"/>
        </w:rPr>
      </w:pPr>
    </w:p>
    <w:p>
      <w:pPr>
        <w:spacing w:line="20" w:lineRule="atLeast"/>
        <w:ind w:left="110" w:right="0" w:firstLine="0"/>
        <w:rPr>
          <w:rFonts w:ascii="Arial Unicode MS" w:hAnsi="Arial Unicode MS" w:cs="Arial Unicode MS" w:eastAsia="Arial Unicode MS"/>
          <w:sz w:val="2"/>
          <w:szCs w:val="2"/>
        </w:rPr>
      </w:pPr>
      <w:r>
        <w:rPr>
          <w:rFonts w:ascii="Arial Unicode MS" w:hAnsi="Arial Unicode MS" w:cs="Arial Unicode MS" w:eastAsia="Arial Unicode MS"/>
          <w:sz w:val="2"/>
          <w:szCs w:val="2"/>
        </w:rPr>
        <w:pict>
          <v:group style="width:142.35pt;height:.25pt;mso-position-horizontal-relative:char;mso-position-vertical-relative:line" coordorigin="0,0" coordsize="2847,5">
            <v:group style="position:absolute;left:2;top:2;width:2842;height:2" coordorigin="2,2" coordsize="2842,2">
              <v:shape style="position:absolute;left:2;top:2;width:2842;height:2" coordorigin="2,2" coordsize="2842,0" path="m2,2l2844,2e" filled="false" stroked="true" strokeweight=".24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2"/>
          <w:szCs w:val="2"/>
        </w:rPr>
      </w:r>
    </w:p>
    <w:p>
      <w:pPr>
        <w:spacing w:before="20"/>
        <w:ind w:left="112" w:right="0" w:firstLine="0"/>
        <w:jc w:val="left"/>
        <w:rPr>
          <w:rFonts w:ascii="바탕" w:hAnsi="바탕" w:cs="바탕" w:eastAsia="바탕"/>
          <w:sz w:val="18"/>
          <w:szCs w:val="18"/>
        </w:rPr>
      </w:pPr>
      <w:r>
        <w:rPr>
          <w:rFonts w:ascii="바탕" w:hAnsi="바탕" w:cs="바탕" w:eastAsia="바탕"/>
          <w:spacing w:val="-2"/>
          <w:sz w:val="18"/>
          <w:szCs w:val="18"/>
        </w:rPr>
        <w:t>4)</w:t>
      </w:r>
      <w:r>
        <w:rPr>
          <w:rFonts w:ascii="바탕" w:hAnsi="바탕" w:cs="바탕" w:eastAsia="바탕"/>
          <w:spacing w:val="-14"/>
          <w:sz w:val="18"/>
          <w:szCs w:val="18"/>
        </w:rPr>
        <w:t> </w:t>
      </w:r>
      <w:r>
        <w:rPr>
          <w:rFonts w:ascii="바탕" w:hAnsi="바탕" w:cs="바탕" w:eastAsia="바탕"/>
          <w:spacing w:val="-12"/>
          <w:sz w:val="18"/>
          <w:szCs w:val="18"/>
        </w:rPr>
        <w:t>厚生史五十年史編集委員</w:t>
      </w:r>
      <w:r>
        <w:rPr>
          <w:rFonts w:ascii="한컴돋움" w:hAnsi="한컴돋움" w:cs="한컴돋움" w:eastAsia="한컴돋움"/>
          <w:spacing w:val="-12"/>
          <w:sz w:val="18"/>
          <w:szCs w:val="18"/>
        </w:rPr>
        <w:t>会</w:t>
      </w:r>
      <w:r>
        <w:rPr>
          <w:rFonts w:ascii="바탕" w:hAnsi="바탕" w:cs="바탕" w:eastAsia="바탕"/>
          <w:spacing w:val="-12"/>
          <w:sz w:val="18"/>
          <w:szCs w:val="18"/>
        </w:rPr>
        <w:t>,</w:t>
      </w:r>
      <w:r>
        <w:rPr>
          <w:rFonts w:ascii="바탕" w:hAnsi="바탕" w:cs="바탕" w:eastAsia="바탕"/>
          <w:spacing w:val="-13"/>
          <w:sz w:val="18"/>
          <w:szCs w:val="18"/>
        </w:rPr>
        <w:t> </w:t>
      </w:r>
      <w:r>
        <w:rPr>
          <w:rFonts w:ascii="바탕" w:hAnsi="바탕" w:cs="바탕" w:eastAsia="바탕"/>
          <w:spacing w:val="-6"/>
          <w:sz w:val="18"/>
          <w:szCs w:val="18"/>
        </w:rPr>
        <w:t>앞의</w:t>
      </w:r>
      <w:r>
        <w:rPr>
          <w:rFonts w:ascii="바탕" w:hAnsi="바탕" w:cs="바탕" w:eastAsia="바탕"/>
          <w:spacing w:val="-20"/>
          <w:sz w:val="18"/>
          <w:szCs w:val="18"/>
        </w:rPr>
        <w:t> </w:t>
      </w:r>
      <w:r>
        <w:rPr>
          <w:rFonts w:ascii="바탕" w:hAnsi="바탕" w:cs="바탕" w:eastAsia="바탕"/>
          <w:spacing w:val="-6"/>
          <w:sz w:val="18"/>
          <w:szCs w:val="18"/>
        </w:rPr>
        <w:t>책,</w:t>
      </w:r>
      <w:r>
        <w:rPr>
          <w:rFonts w:ascii="바탕" w:hAnsi="바탕" w:cs="바탕" w:eastAsia="바탕"/>
          <w:spacing w:val="-13"/>
          <w:sz w:val="18"/>
          <w:szCs w:val="18"/>
        </w:rPr>
        <w:t> </w:t>
      </w:r>
      <w:r>
        <w:rPr>
          <w:rFonts w:ascii="바탕" w:hAnsi="바탕" w:cs="바탕" w:eastAsia="바탕"/>
          <w:spacing w:val="-8"/>
          <w:sz w:val="18"/>
          <w:szCs w:val="18"/>
        </w:rPr>
        <w:t>904쪽.</w:t>
      </w:r>
      <w:r>
        <w:rPr>
          <w:rFonts w:ascii="바탕" w:hAnsi="바탕" w:cs="바탕" w:eastAsia="바탕"/>
          <w:sz w:val="18"/>
          <w:szCs w:val="18"/>
        </w:rPr>
      </w:r>
    </w:p>
    <w:p>
      <w:pPr>
        <w:spacing w:after="0"/>
        <w:jc w:val="left"/>
        <w:rPr>
          <w:rFonts w:ascii="바탕" w:hAnsi="바탕" w:cs="바탕" w:eastAsia="바탕"/>
          <w:sz w:val="18"/>
          <w:szCs w:val="18"/>
        </w:rPr>
        <w:sectPr>
          <w:pgSz w:w="11910" w:h="16840"/>
          <w:pgMar w:header="0" w:footer="553" w:top="1580" w:bottom="760" w:left="1020" w:right="1020"/>
        </w:sectPr>
      </w:pPr>
    </w:p>
    <w:p>
      <w:pPr>
        <w:pStyle w:val="BodyText"/>
        <w:spacing w:line="372" w:lineRule="exact" w:before="0"/>
        <w:ind w:left="640" w:right="0"/>
        <w:jc w:val="both"/>
      </w:pPr>
      <w:r>
        <w:rPr/>
        <w:t>지  </w:t>
      </w:r>
      <w:r>
        <w:rPr>
          <w:spacing w:val="27"/>
        </w:rPr>
        <w:t> </w:t>
      </w:r>
      <w:r>
        <w:rPr/>
        <w:t>(</w:t>
      </w:r>
      <w:r>
        <w:rPr>
          <w:spacing w:val="22"/>
        </w:rPr>
        <w:t> </w:t>
      </w:r>
      <w:r>
        <w:rPr/>
        <w:t>明  </w:t>
      </w:r>
      <w:r>
        <w:rPr>
          <w:spacing w:val="27"/>
        </w:rPr>
        <w:t> </w:t>
      </w:r>
      <w:r>
        <w:rPr/>
        <w:t>治  </w:t>
      </w:r>
      <w:r>
        <w:rPr>
          <w:spacing w:val="27"/>
        </w:rPr>
        <w:t> </w:t>
      </w:r>
      <w:r>
        <w:rPr/>
        <w:t>)</w:t>
      </w:r>
      <w:r>
        <w:rPr>
          <w:spacing w:val="17"/>
        </w:rPr>
        <w:t> </w:t>
      </w:r>
      <w:r>
        <w:rPr/>
        <w:t>시  </w:t>
      </w:r>
      <w:r>
        <w:rPr>
          <w:spacing w:val="27"/>
        </w:rPr>
        <w:t> </w:t>
      </w:r>
      <w:r>
        <w:rPr/>
        <w:t>대   </w:t>
      </w:r>
      <w:r>
        <w:rPr>
          <w:spacing w:val="19"/>
        </w:rPr>
        <w:t> </w:t>
      </w:r>
      <w:r>
        <w:rPr/>
        <w:t>초  </w:t>
      </w:r>
      <w:r>
        <w:rPr>
          <w:spacing w:val="27"/>
        </w:rPr>
        <w:t> </w:t>
      </w:r>
      <w:r>
        <w:rPr/>
        <w:t>기  </w:t>
      </w:r>
      <w:r>
        <w:rPr>
          <w:spacing w:val="27"/>
        </w:rPr>
        <w:t> </w:t>
      </w:r>
      <w:r>
        <w:rPr/>
        <w:t>에    </w:t>
      </w:r>
      <w:r>
        <w:rPr>
          <w:spacing w:val="14"/>
        </w:rPr>
        <w:t> </w:t>
      </w:r>
      <w:r>
        <w:rPr/>
        <w:t>군  </w:t>
      </w:r>
      <w:r>
        <w:rPr>
          <w:spacing w:val="27"/>
        </w:rPr>
        <w:t> </w:t>
      </w:r>
      <w:r>
        <w:rPr/>
        <w:t>인  </w:t>
      </w:r>
      <w:r>
        <w:rPr>
          <w:spacing w:val="27"/>
        </w:rPr>
        <w:t> </w:t>
      </w:r>
      <w:r>
        <w:rPr/>
        <w:t>을    </w:t>
      </w:r>
      <w:r>
        <w:rPr>
          <w:spacing w:val="19"/>
        </w:rPr>
        <w:t> </w:t>
      </w:r>
      <w:r>
        <w:rPr/>
        <w:t>대  </w:t>
      </w:r>
      <w:r>
        <w:rPr>
          <w:spacing w:val="27"/>
        </w:rPr>
        <w:t> </w:t>
      </w:r>
      <w:r>
        <w:rPr/>
        <w:t>상  </w:t>
      </w:r>
      <w:r>
        <w:rPr>
          <w:spacing w:val="27"/>
        </w:rPr>
        <w:t> </w:t>
      </w:r>
      <w:r>
        <w:rPr/>
        <w:t>으  </w:t>
      </w:r>
      <w:r>
        <w:rPr>
          <w:spacing w:val="27"/>
        </w:rPr>
        <w:t> </w:t>
      </w:r>
      <w:r>
        <w:rPr/>
        <w:t>로    </w:t>
      </w:r>
      <w:r>
        <w:rPr>
          <w:spacing w:val="19"/>
        </w:rPr>
        <w:t> </w:t>
      </w:r>
      <w:r>
        <w:rPr/>
        <w:t>한    </w:t>
      </w:r>
      <w:r>
        <w:rPr>
          <w:spacing w:val="14"/>
        </w:rPr>
        <w:t> </w:t>
      </w:r>
      <w:r>
        <w:rPr/>
        <w:t>연  </w:t>
      </w:r>
      <w:r>
        <w:rPr>
          <w:spacing w:val="27"/>
        </w:rPr>
        <w:t> </w:t>
      </w:r>
      <w:r>
        <w:rPr/>
        <w:t>금</w:t>
      </w:r>
      <w:r>
        <w:rPr/>
        <w:t>  </w:t>
      </w:r>
      <w:r>
        <w:rPr>
          <w:spacing w:val="27"/>
        </w:rPr>
        <w:t> </w:t>
      </w:r>
      <w:r>
        <w:rPr/>
        <w:t>제  </w:t>
      </w:r>
      <w:r>
        <w:rPr>
          <w:spacing w:val="27"/>
        </w:rPr>
        <w:t> </w:t>
      </w:r>
      <w:r>
        <w:rPr/>
        <w:t>도  </w:t>
      </w:r>
      <w:r>
        <w:rPr>
          <w:spacing w:val="27"/>
        </w:rPr>
        <w:t> </w:t>
      </w:r>
      <w:r>
        <w:rPr/>
        <w:t>로  </w:t>
      </w:r>
      <w:r>
        <w:rPr>
          <w:spacing w:val="27"/>
        </w:rPr>
        <w:t> </w:t>
      </w:r>
      <w:r>
        <w:rPr/>
        <w:t>서    </w:t>
      </w:r>
      <w:r>
        <w:rPr>
          <w:spacing w:val="19"/>
        </w:rPr>
        <w:t> </w:t>
      </w:r>
      <w:r>
        <w:rPr/>
        <w:t>출  </w:t>
      </w:r>
      <w:r>
        <w:rPr>
          <w:spacing w:val="27"/>
        </w:rPr>
        <w:t> </w:t>
      </w:r>
      <w:r>
        <w:rPr/>
        <w:t>발  </w:t>
      </w:r>
      <w:r>
        <w:rPr>
          <w:spacing w:val="27"/>
        </w:rPr>
        <w:t> </w:t>
      </w:r>
      <w:r>
        <w:rPr/>
        <w:t>했  </w:t>
      </w:r>
      <w:r>
        <w:rPr>
          <w:spacing w:val="27"/>
        </w:rPr>
        <w:t> </w:t>
      </w:r>
      <w:r>
        <w:rPr/>
        <w:t>다  </w:t>
      </w:r>
      <w:r>
        <w:rPr>
          <w:spacing w:val="27"/>
        </w:rPr>
        <w:t> </w:t>
      </w:r>
      <w:r>
        <w:rPr/>
        <w:t>. </w:t>
      </w:r>
      <w:r>
        <w:rPr>
          <w:spacing w:val="41"/>
        </w:rPr>
        <w:t> </w:t>
      </w:r>
      <w:r>
        <w:rPr/>
        <w:t>은  </w:t>
      </w:r>
      <w:r>
        <w:rPr>
          <w:spacing w:val="27"/>
        </w:rPr>
        <w:t> </w:t>
      </w:r>
      <w:r>
        <w:rPr/>
        <w:t>급  </w:t>
      </w:r>
      <w:r>
        <w:rPr>
          <w:spacing w:val="27"/>
        </w:rPr>
        <w:t> </w:t>
      </w:r>
      <w:r>
        <w:rPr/>
        <w:t>은    </w:t>
      </w:r>
      <w:r>
        <w:rPr>
          <w:spacing w:val="19"/>
        </w:rPr>
        <w:t> </w:t>
      </w:r>
      <w:r>
        <w:rPr/>
        <w:t>해  </w:t>
      </w:r>
      <w:r>
        <w:rPr>
          <w:spacing w:val="27"/>
        </w:rPr>
        <w:t> </w:t>
      </w:r>
      <w:r>
        <w:rPr/>
        <w:t>군  </w:t>
      </w:r>
      <w:r>
        <w:rPr>
          <w:spacing w:val="27"/>
        </w:rPr>
        <w:t> </w:t>
      </w:r>
      <w:r>
        <w:rPr/>
        <w:t>퇴  </w:t>
      </w:r>
      <w:r>
        <w:rPr>
          <w:spacing w:val="27"/>
        </w:rPr>
        <w:t> </w:t>
      </w:r>
      <w:r>
        <w:rPr/>
        <w:t>은  </w:t>
      </w:r>
      <w:r>
        <w:rPr>
          <w:spacing w:val="27"/>
        </w:rPr>
        <w:t> </w:t>
      </w:r>
      <w:r>
        <w:rPr/>
        <w:t>령  </w:t>
      </w:r>
      <w:r>
        <w:rPr>
          <w:spacing w:val="27"/>
        </w:rPr>
        <w:t> </w:t>
      </w:r>
      <w:r>
        <w:rPr/>
        <w:t>,</w:t>
      </w:r>
    </w:p>
    <w:p>
      <w:pPr>
        <w:pStyle w:val="BodyText"/>
        <w:spacing w:line="246" w:lineRule="auto"/>
        <w:ind w:left="640" w:right="408"/>
        <w:jc w:val="both"/>
      </w:pPr>
      <w:r>
        <w:rPr/>
        <w:t>육  </w:t>
      </w:r>
      <w:r>
        <w:rPr>
          <w:spacing w:val="27"/>
        </w:rPr>
        <w:t> </w:t>
      </w:r>
      <w:r>
        <w:rPr/>
        <w:t>군  </w:t>
      </w:r>
      <w:r>
        <w:rPr>
          <w:spacing w:val="27"/>
        </w:rPr>
        <w:t> </w:t>
      </w:r>
      <w:r>
        <w:rPr/>
        <w:t>은  </w:t>
      </w:r>
      <w:r>
        <w:rPr>
          <w:spacing w:val="27"/>
        </w:rPr>
        <w:t> </w:t>
      </w:r>
      <w:r>
        <w:rPr/>
        <w:t>급  </w:t>
      </w:r>
      <w:r>
        <w:rPr>
          <w:spacing w:val="27"/>
        </w:rPr>
        <w:t> </w:t>
      </w:r>
      <w:r>
        <w:rPr/>
        <w:t>령  </w:t>
      </w:r>
      <w:r>
        <w:rPr>
          <w:spacing w:val="27"/>
        </w:rPr>
        <w:t> </w:t>
      </w:r>
      <w:r>
        <w:rPr/>
        <w:t>, </w:t>
      </w:r>
      <w:r>
        <w:rPr>
          <w:spacing w:val="60"/>
        </w:rPr>
        <w:t> </w:t>
      </w:r>
      <w:r>
        <w:rPr/>
        <w:t>관  </w:t>
      </w:r>
      <w:r>
        <w:rPr>
          <w:spacing w:val="27"/>
        </w:rPr>
        <w:t> </w:t>
      </w:r>
      <w:r>
        <w:rPr/>
        <w:t>리  </w:t>
      </w:r>
      <w:r>
        <w:rPr>
          <w:spacing w:val="27"/>
        </w:rPr>
        <w:t> </w:t>
      </w:r>
      <w:r>
        <w:rPr/>
        <w:t>은  </w:t>
      </w:r>
      <w:r>
        <w:rPr>
          <w:spacing w:val="27"/>
        </w:rPr>
        <w:t> </w:t>
      </w:r>
      <w:r>
        <w:rPr/>
        <w:t>급  </w:t>
      </w:r>
      <w:r>
        <w:rPr>
          <w:spacing w:val="27"/>
        </w:rPr>
        <w:t> </w:t>
      </w:r>
      <w:r>
        <w:rPr/>
        <w:t>법  </w:t>
      </w:r>
      <w:r>
        <w:rPr>
          <w:spacing w:val="27"/>
        </w:rPr>
        <w:t> </w:t>
      </w:r>
      <w:r>
        <w:rPr/>
        <w:t>, </w:t>
      </w:r>
      <w:r>
        <w:rPr>
          <w:spacing w:val="61"/>
        </w:rPr>
        <w:t> </w:t>
      </w:r>
      <w:r>
        <w:rPr/>
        <w:t>공  </w:t>
      </w:r>
      <w:r>
        <w:rPr>
          <w:spacing w:val="27"/>
        </w:rPr>
        <w:t> </w:t>
      </w:r>
      <w:r>
        <w:rPr/>
        <w:t>립  </w:t>
      </w:r>
      <w:r>
        <w:rPr>
          <w:spacing w:val="27"/>
        </w:rPr>
        <w:t> </w:t>
      </w:r>
      <w:r>
        <w:rPr/>
        <w:t>학  </w:t>
      </w:r>
      <w:r>
        <w:rPr>
          <w:spacing w:val="27"/>
        </w:rPr>
        <w:t> </w:t>
      </w:r>
      <w:r>
        <w:rPr/>
        <w:t>교    </w:t>
      </w:r>
      <w:r>
        <w:rPr>
          <w:spacing w:val="33"/>
        </w:rPr>
        <w:t> </w:t>
      </w:r>
      <w:r>
        <w:rPr/>
        <w:t>교  </w:t>
      </w:r>
      <w:r>
        <w:rPr>
          <w:spacing w:val="27"/>
        </w:rPr>
        <w:t> </w:t>
      </w:r>
      <w:r>
        <w:rPr/>
        <w:t>사  </w:t>
      </w:r>
      <w:r>
        <w:rPr>
          <w:spacing w:val="27"/>
        </w:rPr>
        <w:t> </w:t>
      </w:r>
      <w:r>
        <w:rPr/>
        <w:t>, </w:t>
      </w:r>
      <w:r>
        <w:rPr>
          <w:spacing w:val="60"/>
        </w:rPr>
        <w:t> </w:t>
      </w:r>
      <w:r>
        <w:rPr/>
        <w:t>순</w:t>
      </w:r>
      <w:r>
        <w:rPr/>
        <w:t>  </w:t>
      </w:r>
      <w:r>
        <w:rPr>
          <w:spacing w:val="27"/>
        </w:rPr>
        <w:t> </w:t>
      </w:r>
      <w:r>
        <w:rPr/>
        <w:t>사  </w:t>
      </w:r>
      <w:r>
        <w:rPr>
          <w:spacing w:val="27"/>
        </w:rPr>
        <w:t> </w:t>
      </w:r>
      <w:r>
        <w:rPr/>
        <w:t>, </w:t>
      </w:r>
      <w:r>
        <w:rPr>
          <w:spacing w:val="60"/>
        </w:rPr>
        <w:t> </w:t>
      </w:r>
      <w:r>
        <w:rPr/>
        <w:t>간  </w:t>
      </w:r>
      <w:r>
        <w:rPr>
          <w:spacing w:val="27"/>
        </w:rPr>
        <w:t> </w:t>
      </w:r>
      <w:r>
        <w:rPr/>
        <w:t>수   </w:t>
      </w:r>
      <w:r>
        <w:rPr>
          <w:spacing w:val="38"/>
        </w:rPr>
        <w:t> </w:t>
      </w:r>
      <w:r>
        <w:rPr/>
        <w:t>등  </w:t>
      </w:r>
      <w:r>
        <w:rPr>
          <w:spacing w:val="27"/>
        </w:rPr>
        <w:t> </w:t>
      </w:r>
      <w:r>
        <w:rPr/>
        <w:t>에   </w:t>
      </w:r>
      <w:r>
        <w:rPr>
          <w:spacing w:val="33"/>
        </w:rPr>
        <w:t> </w:t>
      </w:r>
      <w:r>
        <w:rPr/>
        <w:t>관  </w:t>
      </w:r>
      <w:r>
        <w:rPr>
          <w:spacing w:val="27"/>
        </w:rPr>
        <w:t> </w:t>
      </w:r>
      <w:r>
        <w:rPr/>
        <w:t>한   </w:t>
      </w:r>
      <w:r>
        <w:rPr>
          <w:spacing w:val="37"/>
        </w:rPr>
        <w:t> </w:t>
      </w:r>
      <w:r>
        <w:rPr/>
        <w:t>은  </w:t>
      </w:r>
      <w:r>
        <w:rPr>
          <w:spacing w:val="27"/>
        </w:rPr>
        <w:t> </w:t>
      </w:r>
      <w:r>
        <w:rPr/>
        <w:t>급  </w:t>
      </w:r>
      <w:r>
        <w:rPr>
          <w:spacing w:val="27"/>
        </w:rPr>
        <w:t> </w:t>
      </w:r>
      <w:r>
        <w:rPr/>
        <w:t>제  </w:t>
      </w:r>
      <w:r>
        <w:rPr>
          <w:spacing w:val="27"/>
        </w:rPr>
        <w:t> </w:t>
      </w:r>
      <w:r>
        <w:rPr/>
        <w:t>도    </w:t>
      </w:r>
      <w:r>
        <w:rPr>
          <w:spacing w:val="38"/>
        </w:rPr>
        <w:t> </w:t>
      </w:r>
      <w:r>
        <w:rPr/>
        <w:t>개  </w:t>
      </w:r>
      <w:r>
        <w:rPr>
          <w:spacing w:val="27"/>
        </w:rPr>
        <w:t> </w:t>
      </w:r>
      <w:r>
        <w:rPr/>
        <w:t>별  </w:t>
      </w:r>
      <w:r>
        <w:rPr>
          <w:spacing w:val="27"/>
        </w:rPr>
        <w:t> </w:t>
      </w:r>
      <w:r>
        <w:rPr/>
        <w:t>적  </w:t>
      </w:r>
      <w:r>
        <w:rPr>
          <w:spacing w:val="27"/>
        </w:rPr>
        <w:t> </w:t>
      </w:r>
      <w:r>
        <w:rPr/>
        <w:t>으  </w:t>
      </w:r>
      <w:r>
        <w:rPr>
          <w:spacing w:val="27"/>
        </w:rPr>
        <w:t> </w:t>
      </w:r>
      <w:r>
        <w:rPr/>
        <w:t>로 </w:t>
      </w:r>
      <w:r>
        <w:rPr/>
      </w:r>
      <w:r>
        <w:rPr/>
        <w:t>존  </w:t>
      </w:r>
      <w:r>
        <w:rPr>
          <w:spacing w:val="27"/>
        </w:rPr>
        <w:t> </w:t>
      </w:r>
      <w:r>
        <w:rPr/>
        <w:t>재</w:t>
      </w:r>
      <w:r>
        <w:rPr/>
        <w:t>  </w:t>
      </w:r>
      <w:r>
        <w:rPr>
          <w:spacing w:val="27"/>
        </w:rPr>
        <w:t> </w:t>
      </w:r>
      <w:r>
        <w:rPr/>
        <w:t>했  </w:t>
      </w:r>
      <w:r>
        <w:rPr>
          <w:spacing w:val="27"/>
        </w:rPr>
        <w:t> </w:t>
      </w:r>
      <w:r>
        <w:rPr/>
        <w:t>다  </w:t>
      </w:r>
      <w:r>
        <w:rPr>
          <w:spacing w:val="27"/>
        </w:rPr>
        <w:t> </w:t>
      </w:r>
      <w:r>
        <w:rPr/>
        <w:t>. </w:t>
      </w:r>
      <w:r>
        <w:rPr>
          <w:spacing w:val="60"/>
        </w:rPr>
        <w:t> </w:t>
      </w:r>
      <w:r>
        <w:rPr/>
        <w:t>이  </w:t>
      </w:r>
      <w:r>
        <w:rPr>
          <w:spacing w:val="27"/>
        </w:rPr>
        <w:t> </w:t>
      </w:r>
      <w:r>
        <w:rPr/>
        <w:t>것  </w:t>
      </w:r>
      <w:r>
        <w:rPr>
          <w:spacing w:val="27"/>
        </w:rPr>
        <w:t> </w:t>
      </w:r>
      <w:r>
        <w:rPr/>
        <w:t>이    </w:t>
      </w:r>
      <w:r>
        <w:rPr>
          <w:spacing w:val="28"/>
        </w:rPr>
        <w:t> </w:t>
      </w:r>
      <w:r>
        <w:rPr/>
        <w:t>하  </w:t>
      </w:r>
      <w:r>
        <w:rPr>
          <w:spacing w:val="27"/>
        </w:rPr>
        <w:t> </w:t>
      </w:r>
      <w:r>
        <w:rPr/>
        <w:t>나  </w:t>
      </w:r>
      <w:r>
        <w:rPr>
          <w:spacing w:val="27"/>
        </w:rPr>
        <w:t> </w:t>
      </w:r>
      <w:r>
        <w:rPr/>
        <w:t>의    </w:t>
      </w:r>
      <w:r>
        <w:rPr>
          <w:spacing w:val="33"/>
        </w:rPr>
        <w:t> </w:t>
      </w:r>
      <w:r>
        <w:rPr/>
        <w:t>제  </w:t>
      </w:r>
      <w:r>
        <w:rPr>
          <w:spacing w:val="27"/>
        </w:rPr>
        <w:t> </w:t>
      </w:r>
      <w:r>
        <w:rPr/>
        <w:t>도  </w:t>
      </w:r>
      <w:r>
        <w:rPr>
          <w:spacing w:val="27"/>
        </w:rPr>
        <w:t> </w:t>
      </w:r>
      <w:r>
        <w:rPr/>
        <w:t>로    </w:t>
      </w:r>
      <w:r>
        <w:rPr>
          <w:spacing w:val="33"/>
        </w:rPr>
        <w:t> </w:t>
      </w:r>
      <w:r>
        <w:rPr/>
        <w:t>통  </w:t>
      </w:r>
      <w:r>
        <w:rPr>
          <w:spacing w:val="27"/>
        </w:rPr>
        <w:t> </w:t>
      </w:r>
      <w:r>
        <w:rPr/>
        <w:t>합  </w:t>
      </w:r>
      <w:r>
        <w:rPr>
          <w:spacing w:val="27"/>
        </w:rPr>
        <w:t> </w:t>
      </w:r>
      <w:r>
        <w:rPr/>
        <w:t>된    </w:t>
      </w:r>
      <w:r>
        <w:rPr>
          <w:spacing w:val="32"/>
        </w:rPr>
        <w:t> </w:t>
      </w:r>
      <w:r>
        <w:rPr/>
        <w:t>것  </w:t>
      </w:r>
      <w:r>
        <w:rPr>
          <w:spacing w:val="27"/>
        </w:rPr>
        <w:t> </w:t>
      </w:r>
      <w:r>
        <w:rPr/>
        <w:t>이    </w:t>
      </w:r>
      <w:r>
        <w:rPr>
          <w:spacing w:val="33"/>
        </w:rPr>
        <w:t> </w:t>
      </w:r>
      <w:r>
        <w:rPr/>
        <w:t>1</w:t>
      </w:r>
      <w:r>
        <w:rPr>
          <w:spacing w:val="46"/>
        </w:rPr>
        <w:t> </w:t>
      </w:r>
      <w:r>
        <w:rPr/>
        <w:t>9</w:t>
      </w:r>
      <w:r>
        <w:rPr/>
        <w:t> </w:t>
      </w:r>
      <w:r>
        <w:rPr>
          <w:spacing w:val="-21"/>
        </w:rPr>
        <w:t> </w:t>
      </w:r>
      <w:r>
        <w:rPr/>
        <w:t>2</w:t>
      </w:r>
      <w:r>
        <w:rPr>
          <w:spacing w:val="45"/>
        </w:rPr>
        <w:t> </w:t>
      </w:r>
      <w:r>
        <w:rPr/>
        <w:t>3</w:t>
      </w:r>
      <w:r>
        <w:rPr>
          <w:spacing w:val="46"/>
        </w:rPr>
        <w:t> </w:t>
      </w:r>
      <w:r>
        <w:rPr/>
        <w:t>년  </w:t>
      </w:r>
      <w:r>
        <w:rPr>
          <w:spacing w:val="27"/>
        </w:rPr>
        <w:t> </w:t>
      </w:r>
      <w:r>
        <w:rPr/>
        <w:t>에   </w:t>
      </w:r>
      <w:r>
        <w:rPr>
          <w:spacing w:val="33"/>
        </w:rPr>
        <w:t> </w:t>
      </w:r>
      <w:r>
        <w:rPr/>
        <w:t>제  </w:t>
      </w:r>
      <w:r>
        <w:rPr>
          <w:spacing w:val="27"/>
        </w:rPr>
        <w:t> </w:t>
      </w:r>
      <w:r>
        <w:rPr/>
        <w:t>정  </w:t>
      </w:r>
      <w:r>
        <w:rPr>
          <w:spacing w:val="27"/>
        </w:rPr>
        <w:t> </w:t>
      </w:r>
      <w:r>
        <w:rPr/>
        <w:t>된   </w:t>
      </w:r>
      <w:r>
        <w:rPr>
          <w:spacing w:val="28"/>
        </w:rPr>
        <w:t> </w:t>
      </w:r>
      <w:r>
        <w:rPr/>
        <w:t>현  </w:t>
      </w:r>
      <w:r>
        <w:rPr>
          <w:spacing w:val="27"/>
        </w:rPr>
        <w:t> </w:t>
      </w:r>
      <w:r>
        <w:rPr/>
        <w:t>행   </w:t>
      </w:r>
      <w:r>
        <w:rPr>
          <w:spacing w:val="32"/>
        </w:rPr>
        <w:t> </w:t>
      </w:r>
      <w:r>
        <w:rPr/>
        <w:t>은  </w:t>
      </w:r>
      <w:r>
        <w:rPr>
          <w:spacing w:val="27"/>
        </w:rPr>
        <w:t> </w:t>
      </w:r>
      <w:r>
        <w:rPr/>
        <w:t>급  </w:t>
      </w:r>
      <w:r>
        <w:rPr>
          <w:spacing w:val="27"/>
        </w:rPr>
        <w:t> </w:t>
      </w:r>
      <w:r>
        <w:rPr/>
        <w:t>법  </w:t>
      </w:r>
      <w:r>
        <w:rPr>
          <w:spacing w:val="27"/>
        </w:rPr>
        <w:t> </w:t>
      </w:r>
      <w:r>
        <w:rPr/>
        <w:t>이  </w:t>
      </w:r>
      <w:r>
        <w:rPr>
          <w:spacing w:val="27"/>
        </w:rPr>
        <w:t> </w:t>
      </w:r>
      <w:r>
        <w:rPr/>
        <w:t>다  </w:t>
      </w:r>
      <w:r>
        <w:rPr>
          <w:spacing w:val="27"/>
        </w:rPr>
        <w:t> </w:t>
      </w:r>
      <w:r>
        <w:rPr/>
        <w:t>. </w:t>
      </w:r>
      <w:r>
        <w:rPr>
          <w:spacing w:val="61"/>
        </w:rPr>
        <w:t> </w:t>
      </w:r>
      <w:r>
        <w:rPr/>
        <w:t>그 </w:t>
      </w:r>
      <w:r>
        <w:rPr/>
      </w:r>
      <w:r>
        <w:rPr/>
        <w:t>후    </w:t>
      </w:r>
      <w:r>
        <w:rPr>
          <w:spacing w:val="33"/>
        </w:rPr>
        <w:t> </w:t>
      </w:r>
      <w:r>
        <w:rPr/>
        <w:t>은  </w:t>
      </w:r>
      <w:r>
        <w:rPr>
          <w:spacing w:val="27"/>
        </w:rPr>
        <w:t> </w:t>
      </w:r>
      <w:r>
        <w:rPr/>
        <w:t>급  </w:t>
      </w:r>
      <w:r>
        <w:rPr>
          <w:spacing w:val="27"/>
        </w:rPr>
        <w:t> </w:t>
      </w:r>
      <w:r>
        <w:rPr/>
        <w:t>법</w:t>
      </w:r>
      <w:r>
        <w:rPr/>
        <w:t>  </w:t>
      </w:r>
      <w:r>
        <w:rPr>
          <w:spacing w:val="27"/>
        </w:rPr>
        <w:t> </w:t>
      </w:r>
      <w:r>
        <w:rPr/>
        <w:t>은    </w:t>
      </w:r>
      <w:r>
        <w:rPr>
          <w:spacing w:val="51"/>
        </w:rPr>
        <w:t> </w:t>
      </w:r>
      <w:r>
        <w:rPr/>
        <w:t>총  </w:t>
      </w:r>
      <w:r>
        <w:rPr>
          <w:spacing w:val="40"/>
        </w:rPr>
        <w:t> </w:t>
      </w:r>
      <w:r>
        <w:rPr/>
        <w:t>동  </w:t>
      </w:r>
      <w:r>
        <w:rPr>
          <w:spacing w:val="40"/>
        </w:rPr>
        <w:t> </w:t>
      </w:r>
      <w:r>
        <w:rPr/>
        <w:t>원  </w:t>
      </w:r>
      <w:r>
        <w:rPr>
          <w:spacing w:val="41"/>
        </w:rPr>
        <w:t> </w:t>
      </w:r>
      <w:r>
        <w:rPr/>
        <w:t>시  </w:t>
      </w:r>
      <w:r>
        <w:rPr>
          <w:spacing w:val="40"/>
        </w:rPr>
        <w:t> </w:t>
      </w:r>
      <w:r>
        <w:rPr/>
        <w:t>기    </w:t>
      </w:r>
      <w:r>
        <w:rPr>
          <w:spacing w:val="46"/>
        </w:rPr>
        <w:t> </w:t>
      </w:r>
      <w:r>
        <w:rPr/>
        <w:t>유  </w:t>
      </w:r>
      <w:r>
        <w:rPr>
          <w:spacing w:val="40"/>
        </w:rPr>
        <w:t> </w:t>
      </w:r>
      <w:r>
        <w:rPr/>
        <w:t>족  </w:t>
      </w:r>
      <w:r>
        <w:rPr>
          <w:spacing w:val="41"/>
        </w:rPr>
        <w:t> </w:t>
      </w:r>
      <w:r>
        <w:rPr/>
        <w:t>과    </w:t>
      </w:r>
      <w:r>
        <w:rPr>
          <w:spacing w:val="46"/>
        </w:rPr>
        <w:t> </w:t>
      </w:r>
      <w:r>
        <w:rPr/>
        <w:t>전  </w:t>
      </w:r>
      <w:r>
        <w:rPr>
          <w:spacing w:val="40"/>
        </w:rPr>
        <w:t> </w:t>
      </w:r>
      <w:r>
        <w:rPr/>
        <w:t>상  </w:t>
      </w:r>
      <w:r>
        <w:rPr>
          <w:spacing w:val="41"/>
        </w:rPr>
        <w:t> </w:t>
      </w:r>
      <w:r>
        <w:rPr/>
        <w:t>병  </w:t>
      </w:r>
      <w:r>
        <w:rPr>
          <w:spacing w:val="40"/>
        </w:rPr>
        <w:t> </w:t>
      </w:r>
      <w:r>
        <w:rPr/>
        <w:t>자  </w:t>
      </w:r>
      <w:r>
        <w:rPr>
          <w:spacing w:val="40"/>
        </w:rPr>
        <w:t> </w:t>
      </w:r>
      <w:r>
        <w:rPr/>
        <w:t>에    </w:t>
      </w:r>
      <w:r>
        <w:rPr>
          <w:spacing w:val="46"/>
        </w:rPr>
        <w:t> </w:t>
      </w:r>
      <w:r>
        <w:rPr/>
        <w:t>대  </w:t>
      </w:r>
      <w:r>
        <w:rPr>
          <w:spacing w:val="41"/>
        </w:rPr>
        <w:t> </w:t>
      </w:r>
      <w:r>
        <w:rPr/>
        <w:t>한    </w:t>
      </w:r>
      <w:r>
        <w:rPr>
          <w:spacing w:val="51"/>
        </w:rPr>
        <w:t> </w:t>
      </w:r>
      <w:r>
        <w:rPr/>
        <w:t>처</w:t>
      </w:r>
      <w:r>
        <w:rPr/>
        <w:t>  </w:t>
      </w:r>
      <w:r>
        <w:rPr>
          <w:spacing w:val="27"/>
        </w:rPr>
        <w:t> </w:t>
      </w:r>
      <w:r>
        <w:rPr/>
        <w:t>우  </w:t>
      </w:r>
      <w:r>
        <w:rPr>
          <w:spacing w:val="27"/>
        </w:rPr>
        <w:t> </w:t>
      </w:r>
      <w:r>
        <w:rPr/>
        <w:t>를    </w:t>
      </w:r>
      <w:r>
        <w:rPr>
          <w:spacing w:val="32"/>
        </w:rPr>
        <w:t> </w:t>
      </w:r>
      <w:r>
        <w:rPr/>
        <w:t>개  </w:t>
      </w:r>
      <w:r>
        <w:rPr>
          <w:spacing w:val="27"/>
        </w:rPr>
        <w:t> </w:t>
      </w:r>
      <w:r>
        <w:rPr/>
        <w:t>선  </w:t>
      </w:r>
      <w:r>
        <w:rPr>
          <w:spacing w:val="27"/>
        </w:rPr>
        <w:t> </w:t>
      </w:r>
      <w:r>
        <w:rPr/>
        <w:t>하  </w:t>
      </w:r>
      <w:r>
        <w:rPr>
          <w:spacing w:val="27"/>
        </w:rPr>
        <w:t> </w:t>
      </w:r>
      <w:r>
        <w:rPr/>
        <w:t>는    </w:t>
      </w:r>
      <w:r>
        <w:rPr>
          <w:spacing w:val="33"/>
        </w:rPr>
        <w:t> </w:t>
      </w:r>
      <w:r>
        <w:rPr/>
        <w:t>방  </w:t>
      </w:r>
      <w:r>
        <w:rPr>
          <w:spacing w:val="27"/>
        </w:rPr>
        <w:t> </w:t>
      </w:r>
      <w:r>
        <w:rPr/>
        <w:t>향  </w:t>
      </w:r>
      <w:r>
        <w:rPr>
          <w:spacing w:val="27"/>
        </w:rPr>
        <w:t> </w:t>
      </w:r>
      <w:r>
        <w:rPr/>
        <w:t>으  </w:t>
      </w:r>
      <w:r>
        <w:rPr>
          <w:spacing w:val="27"/>
        </w:rPr>
        <w:t> </w:t>
      </w:r>
      <w:r>
        <w:rPr/>
        <w:t>로    </w:t>
      </w:r>
      <w:r>
        <w:rPr>
          <w:spacing w:val="38"/>
        </w:rPr>
        <w:t> </w:t>
      </w:r>
      <w:r>
        <w:rPr/>
        <w:t>개  </w:t>
      </w:r>
      <w:r>
        <w:rPr>
          <w:spacing w:val="27"/>
        </w:rPr>
        <w:t> </w:t>
      </w:r>
      <w:r>
        <w:rPr/>
        <w:t>정  </w:t>
      </w:r>
      <w:r>
        <w:rPr>
          <w:spacing w:val="27"/>
        </w:rPr>
        <w:t> </w:t>
      </w:r>
      <w:r>
        <w:rPr/>
        <w:t>되 </w:t>
      </w:r>
      <w:r>
        <w:rPr/>
      </w:r>
      <w:r>
        <w:rPr/>
        <w:t>었  </w:t>
      </w:r>
      <w:r>
        <w:rPr>
          <w:spacing w:val="27"/>
        </w:rPr>
        <w:t> </w:t>
      </w:r>
      <w:r>
        <w:rPr/>
        <w:t>는  </w:t>
      </w:r>
      <w:r>
        <w:rPr>
          <w:spacing w:val="27"/>
        </w:rPr>
        <w:t> </w:t>
      </w:r>
      <w:r>
        <w:rPr/>
        <w:t>데  </w:t>
      </w:r>
      <w:r>
        <w:rPr>
          <w:spacing w:val="27"/>
        </w:rPr>
        <w:t> </w:t>
      </w:r>
      <w:r>
        <w:rPr/>
        <w:t>, </w:t>
      </w:r>
      <w:r>
        <w:rPr>
          <w:spacing w:val="32"/>
        </w:rPr>
        <w:t> </w:t>
      </w:r>
      <w:r>
        <w:rPr/>
        <w:t>패  </w:t>
      </w:r>
      <w:r>
        <w:rPr>
          <w:spacing w:val="27"/>
        </w:rPr>
        <w:t> </w:t>
      </w:r>
      <w:r>
        <w:rPr/>
        <w:t>전</w:t>
      </w:r>
      <w:r>
        <w:rPr/>
        <w:t>  </w:t>
      </w:r>
      <w:r>
        <w:rPr>
          <w:spacing w:val="27"/>
        </w:rPr>
        <w:t> </w:t>
      </w:r>
      <w:r>
        <w:rPr/>
        <w:t>으  </w:t>
      </w:r>
      <w:r>
        <w:rPr>
          <w:spacing w:val="40"/>
        </w:rPr>
        <w:t> </w:t>
      </w:r>
      <w:r>
        <w:rPr/>
        <w:t>로    </w:t>
      </w:r>
      <w:r>
        <w:rPr>
          <w:spacing w:val="21"/>
        </w:rPr>
        <w:t> </w:t>
      </w:r>
      <w:r>
        <w:rPr/>
        <w:t>인  </w:t>
      </w:r>
      <w:r>
        <w:rPr>
          <w:spacing w:val="40"/>
        </w:rPr>
        <w:t> </w:t>
      </w:r>
      <w:r>
        <w:rPr/>
        <w:t>해    </w:t>
      </w:r>
      <w:r>
        <w:rPr>
          <w:spacing w:val="22"/>
        </w:rPr>
        <w:t> </w:t>
      </w:r>
      <w:r>
        <w:rPr/>
        <w:t>법    </w:t>
      </w:r>
      <w:r>
        <w:rPr>
          <w:spacing w:val="22"/>
        </w:rPr>
        <w:t> </w:t>
      </w:r>
      <w:r>
        <w:rPr/>
        <w:t>자  </w:t>
      </w:r>
      <w:r>
        <w:rPr>
          <w:spacing w:val="40"/>
        </w:rPr>
        <w:t> </w:t>
      </w:r>
      <w:r>
        <w:rPr/>
        <w:t>체  </w:t>
      </w:r>
      <w:r>
        <w:rPr>
          <w:spacing w:val="40"/>
        </w:rPr>
        <w:t> </w:t>
      </w:r>
      <w:r>
        <w:rPr/>
        <w:t>가    </w:t>
      </w:r>
      <w:r>
        <w:rPr>
          <w:spacing w:val="22"/>
        </w:rPr>
        <w:t> </w:t>
      </w:r>
      <w:r>
        <w:rPr/>
        <w:t>폐  </w:t>
      </w:r>
      <w:r>
        <w:rPr>
          <w:spacing w:val="40"/>
        </w:rPr>
        <w:t> </w:t>
      </w:r>
      <w:r>
        <w:rPr/>
        <w:t>지  </w:t>
      </w:r>
      <w:r>
        <w:rPr>
          <w:spacing w:val="40"/>
        </w:rPr>
        <w:t> </w:t>
      </w:r>
      <w:r>
        <w:rPr/>
        <w:t>되  </w:t>
      </w:r>
      <w:r>
        <w:rPr>
          <w:spacing w:val="40"/>
        </w:rPr>
        <w:t> </w:t>
      </w:r>
      <w:r>
        <w:rPr/>
        <w:t>었  </w:t>
      </w:r>
      <w:r>
        <w:rPr>
          <w:spacing w:val="40"/>
        </w:rPr>
        <w:t> </w:t>
      </w:r>
      <w:r>
        <w:rPr/>
        <w:t>다  </w:t>
      </w:r>
      <w:r>
        <w:rPr>
          <w:spacing w:val="40"/>
        </w:rPr>
        <w:t> </w:t>
      </w:r>
      <w:r>
        <w:rPr/>
        <w:t>. </w:t>
      </w:r>
      <w:r>
        <w:rPr>
          <w:spacing w:val="50"/>
        </w:rPr>
        <w:t> </w:t>
      </w:r>
      <w:r>
        <w:rPr/>
        <w:t>은  </w:t>
      </w:r>
      <w:r>
        <w:rPr>
          <w:spacing w:val="40"/>
        </w:rPr>
        <w:t> </w:t>
      </w:r>
      <w:r>
        <w:rPr/>
        <w:t>급  </w:t>
      </w:r>
      <w:r>
        <w:rPr>
          <w:spacing w:val="40"/>
        </w:rPr>
        <w:t> </w:t>
      </w:r>
      <w:r>
        <w:rPr/>
        <w:t>제  </w:t>
      </w:r>
      <w:r>
        <w:rPr>
          <w:spacing w:val="40"/>
        </w:rPr>
        <w:t> </w:t>
      </w:r>
      <w:r>
        <w:rPr/>
        <w:t>도</w:t>
      </w:r>
      <w:r>
        <w:rPr/>
        <w:t>  </w:t>
      </w:r>
      <w:r>
        <w:rPr>
          <w:spacing w:val="27"/>
        </w:rPr>
        <w:t> </w:t>
      </w:r>
      <w:r>
        <w:rPr/>
        <w:t>의    </w:t>
      </w:r>
      <w:r>
        <w:rPr>
          <w:spacing w:val="9"/>
        </w:rPr>
        <w:t> </w:t>
      </w:r>
      <w:r>
        <w:rPr/>
        <w:t>흐  </w:t>
      </w:r>
      <w:r>
        <w:rPr>
          <w:spacing w:val="27"/>
        </w:rPr>
        <w:t> </w:t>
      </w:r>
      <w:r>
        <w:rPr/>
        <w:t>름  </w:t>
      </w:r>
      <w:r>
        <w:rPr>
          <w:spacing w:val="27"/>
        </w:rPr>
        <w:t> </w:t>
      </w:r>
      <w:r>
        <w:rPr/>
        <w:t>은    </w:t>
      </w:r>
      <w:r>
        <w:rPr>
          <w:spacing w:val="9"/>
        </w:rPr>
        <w:t> </w:t>
      </w:r>
      <w:r>
        <w:rPr/>
        <w:t>&lt; </w:t>
      </w:r>
      <w:r>
        <w:rPr>
          <w:spacing w:val="32"/>
        </w:rPr>
        <w:t> </w:t>
      </w:r>
      <w:r>
        <w:rPr/>
        <w:t>표  </w:t>
      </w:r>
      <w:r>
        <w:rPr>
          <w:spacing w:val="27"/>
        </w:rPr>
        <w:t> </w:t>
      </w:r>
      <w:r>
        <w:rPr/>
        <w:t>2</w:t>
      </w:r>
      <w:r>
        <w:rPr>
          <w:spacing w:val="45"/>
        </w:rPr>
        <w:t> </w:t>
      </w:r>
      <w:r>
        <w:rPr/>
        <w:t>&gt; </w:t>
      </w:r>
      <w:r>
        <w:rPr>
          <w:spacing w:val="32"/>
        </w:rPr>
        <w:t> </w:t>
      </w:r>
      <w:r>
        <w:rPr/>
        <w:t>과    </w:t>
      </w:r>
      <w:r>
        <w:rPr>
          <w:spacing w:val="9"/>
        </w:rPr>
        <w:t> </w:t>
      </w:r>
      <w:r>
        <w:rPr/>
        <w:t>같  </w:t>
      </w:r>
      <w:r>
        <w:rPr>
          <w:spacing w:val="27"/>
        </w:rPr>
        <w:t> </w:t>
      </w:r>
      <w:r>
        <w:rPr/>
        <w:t>다  </w:t>
      </w:r>
      <w:r>
        <w:rPr>
          <w:spacing w:val="27"/>
        </w:rPr>
        <w:t> </w:t>
      </w:r>
      <w:r>
        <w:rPr/>
        <w:t>.</w:t>
      </w:r>
    </w:p>
    <w:p>
      <w:pPr>
        <w:pStyle w:val="BodyText"/>
        <w:tabs>
          <w:tab w:pos="871" w:val="left" w:leader="none"/>
          <w:tab w:pos="1082" w:val="left" w:leader="none"/>
          <w:tab w:pos="1331" w:val="left" w:leader="none"/>
          <w:tab w:pos="1442" w:val="left" w:leader="none"/>
          <w:tab w:pos="1672" w:val="left" w:leader="none"/>
          <w:tab w:pos="1903" w:val="left" w:leader="none"/>
          <w:tab w:pos="2133" w:val="left" w:leader="none"/>
          <w:tab w:pos="2210" w:val="left" w:leader="none"/>
          <w:tab w:pos="2570" w:val="left" w:leader="none"/>
          <w:tab w:pos="2728" w:val="left" w:leader="none"/>
          <w:tab w:pos="2930" w:val="left" w:leader="none"/>
          <w:tab w:pos="3160" w:val="left" w:leader="none"/>
          <w:tab w:pos="3319" w:val="left" w:leader="none"/>
          <w:tab w:pos="3525" w:val="left" w:leader="none"/>
          <w:tab w:pos="3755" w:val="left" w:leader="none"/>
          <w:tab w:pos="3986" w:val="left" w:leader="none"/>
          <w:tab w:pos="4144" w:val="left" w:leader="none"/>
          <w:tab w:pos="4216" w:val="left" w:leader="none"/>
          <w:tab w:pos="4576" w:val="left" w:leader="none"/>
          <w:tab w:pos="4735" w:val="left" w:leader="none"/>
          <w:tab w:pos="4807" w:val="left" w:leader="none"/>
          <w:tab w:pos="5037" w:val="left" w:leader="none"/>
          <w:tab w:pos="5330" w:val="left" w:leader="none"/>
          <w:tab w:pos="5560" w:val="left" w:leader="none"/>
          <w:tab w:pos="5627" w:val="left" w:leader="none"/>
          <w:tab w:pos="5920" w:val="left" w:leader="none"/>
          <w:tab w:pos="6151" w:val="left" w:leader="none"/>
          <w:tab w:pos="6218" w:val="left" w:leader="none"/>
          <w:tab w:pos="6581" w:val="left" w:leader="none"/>
          <w:tab w:pos="6611" w:val="left" w:leader="none"/>
          <w:tab w:pos="6813" w:val="left" w:leader="none"/>
          <w:tab w:pos="7043" w:val="left" w:leader="none"/>
          <w:tab w:pos="7207" w:val="left" w:leader="none"/>
          <w:tab w:pos="7403" w:val="left" w:leader="none"/>
          <w:tab w:pos="7634" w:val="left" w:leader="none"/>
          <w:tab w:pos="7898" w:val="left" w:leader="none"/>
          <w:tab w:pos="8128" w:val="left" w:leader="none"/>
          <w:tab w:pos="8224" w:val="left" w:leader="none"/>
          <w:tab w:pos="8455" w:val="left" w:leader="none"/>
          <w:tab w:pos="8685" w:val="left" w:leader="none"/>
          <w:tab w:pos="8819" w:val="left" w:leader="none"/>
          <w:tab w:pos="9050" w:val="left" w:leader="none"/>
          <w:tab w:pos="9275" w:val="left" w:leader="none"/>
          <w:tab w:pos="9506" w:val="left" w:leader="none"/>
        </w:tabs>
        <w:spacing w:line="246" w:lineRule="auto" w:before="2"/>
        <w:ind w:left="640" w:right="408" w:firstLine="211"/>
        <w:jc w:val="left"/>
      </w:pPr>
      <w:r>
        <w:rPr/>
        <w:t>전</w:t>
        <w:tab/>
        <w:tab/>
        <w:t>후</w:t>
        <w:tab/>
        <w:tab/>
        <w:t>보</w:t>
        <w:tab/>
        <w:t>훈</w:t>
        <w:tab/>
        <w:t>제</w:t>
        <w:tab/>
        <w:t>도</w:t>
        <w:tab/>
        <w:t>에</w:t>
        <w:tab/>
        <w:tab/>
        <w:t>있</w:t>
        <w:tab/>
        <w:t>어</w:t>
        <w:tab/>
        <w:tab/>
        <w:t>근</w:t>
        <w:tab/>
        <w:t>간</w:t>
        <w:tab/>
        <w:t>을</w:t>
        <w:tab/>
        <w:tab/>
        <w:t>이</w:t>
        <w:tab/>
        <w:t>룬</w:t>
        <w:tab/>
        <w:tab/>
        <w:t>것</w:t>
        <w:tab/>
        <w:t>은</w:t>
        <w:tab/>
        <w:tab/>
        <w:t>바</w:t>
        <w:tab/>
        <w:t>로</w:t>
        <w:tab/>
        <w:tab/>
        <w:t>은</w:t>
        <w:tab/>
        <w:t>급</w:t>
        <w:tab/>
        <w:t>법</w:t>
        <w:tab/>
        <w:tab/>
        <w:t>과</w:t>
        <w:tab/>
        <w:t>전</w:t>
        <w:tab/>
        <w:tab/>
        <w:t>상</w:t>
        <w:tab/>
        <w:t>병</w:t>
        <w:tab/>
        <w:t>자</w:t>
        <w:tab/>
        <w:t>전</w:t>
        <w:tab/>
        <w:t>몰</w:t>
        <w:tab/>
        <w:t>자</w:t>
        <w:tab/>
        <w:t>유</w:t>
        <w:tab/>
        <w:tab/>
        <w:t>족</w:t>
        <w:tab/>
        <w:t>등</w:t>
        <w:tab/>
        <w:t>원</w:t>
        <w:tab/>
        <w:t>호 법</w:t>
        <w:tab/>
        <w:t>이</w:t>
        <w:tab/>
      </w:r>
      <w:r>
        <w:rPr>
          <w:w w:val="28"/>
        </w:rPr>
        <w:t> </w:t>
      </w:r>
      <w:r>
        <w:rPr/>
        <w:t>었</w:t>
        <w:tab/>
        <w:t>다</w:t>
        <w:tab/>
        <w:t>. </w:t>
      </w:r>
      <w:r>
        <w:rPr>
          <w:spacing w:val="50"/>
        </w:rPr>
        <w:t> </w:t>
      </w:r>
      <w:r>
        <w:rPr/>
        <w:t>그</w:t>
        <w:tab/>
        <w:t>리</w:t>
        <w:tab/>
        <w:tab/>
        <w:t>고</w:t>
        <w:tab/>
        <w:t>이</w:t>
        <w:tab/>
        <w:tab/>
        <w:t>법</w:t>
        <w:tab/>
        <w:t>을</w:t>
        <w:tab/>
        <w:tab/>
        <w:t>보</w:t>
        <w:tab/>
        <w:t>조</w:t>
        <w:tab/>
        <w:t>하</w:t>
        <w:tab/>
        <w:tab/>
        <w:t>는</w:t>
        <w:tab/>
        <w:t>역</w:t>
        <w:tab/>
        <w:tab/>
        <w:t>할</w:t>
        <w:tab/>
        <w:t>을</w:t>
        <w:tab/>
        <w:t>하</w:t>
        <w:tab/>
        <w:tab/>
        <w:t>는</w:t>
        <w:tab/>
        <w:t>것</w:t>
        <w:tab/>
        <w:tab/>
        <w:t>이</w:t>
      </w:r>
      <w:r>
        <w:rPr/>
        <w:tab/>
      </w:r>
      <w:r>
        <w:rPr>
          <w:w w:val="2"/>
        </w:rPr>
        <w:t> </w:t>
      </w:r>
      <w:r>
        <w:rPr/>
        <w:t>유</w:t>
        <w:tab/>
        <w:tab/>
        <w:t>족</w:t>
        <w:tab/>
        <w:t>에</w:t>
        <w:tab/>
        <w:tab/>
        <w:t>대</w:t>
        <w:tab/>
        <w:t>한</w:t>
        <w:tab/>
        <w:t>특</w:t>
        <w:tab/>
        <w:tab/>
        <w:t>별</w:t>
        <w:tab/>
        <w:t>급</w:t>
        <w:tab/>
        <w:t>부</w:t>
        <w:tab/>
        <w:t>금</w:t>
        <w:tab/>
        <w:tab/>
        <w:t>지</w:t>
        <w:tab/>
        <w:t>급</w:t>
      </w:r>
    </w:p>
    <w:p>
      <w:pPr>
        <w:pStyle w:val="BodyText"/>
        <w:spacing w:line="240" w:lineRule="auto" w:before="2"/>
        <w:ind w:left="640" w:right="0"/>
        <w:jc w:val="both"/>
      </w:pPr>
      <w:r>
        <w:rPr/>
        <w:t>법  </w:t>
      </w:r>
      <w:r>
        <w:rPr>
          <w:spacing w:val="27"/>
        </w:rPr>
        <w:t> </w:t>
      </w:r>
      <w:r>
        <w:rPr/>
        <w:t>이  </w:t>
      </w:r>
      <w:r>
        <w:rPr>
          <w:spacing w:val="27"/>
        </w:rPr>
        <w:t> </w:t>
      </w:r>
      <w:r>
        <w:rPr/>
        <w:t>었  </w:t>
      </w:r>
      <w:r>
        <w:rPr>
          <w:spacing w:val="27"/>
        </w:rPr>
        <w:t> </w:t>
      </w:r>
      <w:r>
        <w:rPr/>
        <w:t>다  </w:t>
      </w:r>
      <w:r>
        <w:rPr>
          <w:spacing w:val="27"/>
        </w:rPr>
        <w:t> </w:t>
      </w:r>
      <w:r>
        <w:rPr/>
        <w:t>.</w:t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after="0" w:line="240" w:lineRule="auto"/>
        <w:rPr>
          <w:rFonts w:ascii="Arial Unicode MS" w:hAnsi="Arial Unicode MS" w:cs="Arial Unicode MS" w:eastAsia="Arial Unicode MS"/>
          <w:sz w:val="12"/>
          <w:szCs w:val="12"/>
        </w:rPr>
        <w:sectPr>
          <w:pgSz w:w="11910" w:h="16840"/>
          <w:pgMar w:header="0" w:footer="573" w:top="1580" w:bottom="760" w:left="1020" w:right="960"/>
        </w:sectPr>
      </w:pPr>
    </w:p>
    <w:p>
      <w:pPr>
        <w:pStyle w:val="BodyText"/>
        <w:spacing w:line="240" w:lineRule="auto" w:before="26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&lt;표2&gt;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은급제도의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변화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개요</w:t>
      </w:r>
    </w:p>
    <w:p>
      <w:pPr>
        <w:spacing w:line="240" w:lineRule="auto" w:before="0"/>
        <w:rPr>
          <w:rFonts w:ascii="바탕" w:hAnsi="바탕" w:cs="바탕" w:eastAsia="바탕"/>
          <w:sz w:val="16"/>
          <w:szCs w:val="16"/>
        </w:rPr>
      </w:pPr>
      <w:r>
        <w:rPr/>
        <w:br w:type="column"/>
      </w:r>
      <w:r>
        <w:rPr>
          <w:rFonts w:ascii="바탕"/>
          <w:sz w:val="16"/>
        </w:rPr>
      </w:r>
    </w:p>
    <w:p>
      <w:pPr>
        <w:spacing w:line="240" w:lineRule="auto" w:before="11"/>
        <w:rPr>
          <w:rFonts w:ascii="바탕" w:hAnsi="바탕" w:cs="바탕" w:eastAsia="바탕"/>
          <w:sz w:val="15"/>
          <w:szCs w:val="15"/>
        </w:rPr>
      </w:pPr>
    </w:p>
    <w:p>
      <w:pPr>
        <w:tabs>
          <w:tab w:pos="1192" w:val="left" w:leader="none"/>
        </w:tabs>
        <w:spacing w:before="0"/>
        <w:ind w:left="189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/>
        <w:pict>
          <v:group style="position:absolute;margin-left:107.879997pt;margin-top:6.335947pt;width:322.350pt;height:293.55pt;mso-position-horizontal-relative:page;mso-position-vertical-relative:paragraph;z-index:-548248" coordorigin="2158,127" coordsize="6447,5871">
            <v:group style="position:absolute;left:2160;top:4017;width:2;height:1863" coordorigin="2160,4017" coordsize="2,1863">
              <v:shape style="position:absolute;left:2160;top:4017;width:2;height:1863" coordorigin="2160,4017" coordsize="0,1863" path="m2160,4017l2160,5880e" filled="false" stroked="true" strokeweight=".24pt" strokecolor="#000000">
                <v:path arrowok="t"/>
              </v:shape>
            </v:group>
            <v:group style="position:absolute;left:2160;top:4017;width:168;height:2" coordorigin="2160,4017" coordsize="168,2">
              <v:shape style="position:absolute;left:2160;top:4017;width:168;height:2" coordorigin="2160,4017" coordsize="168,0" path="m2160,4017l2328,4017e" filled="false" stroked="true" strokeweight=".24pt" strokecolor="#000000">
                <v:path arrowok="t"/>
              </v:shape>
            </v:group>
            <v:group style="position:absolute;left:3283;top:4017;width:2;height:1863" coordorigin="3283,4017" coordsize="2,1863">
              <v:shape style="position:absolute;left:3283;top:4017;width:2;height:1863" coordorigin="3283,4017" coordsize="0,1863" path="m3283,4017l3283,5880e" filled="false" stroked="true" strokeweight=".24pt" strokecolor="#000000">
                <v:path arrowok="t"/>
              </v:shape>
            </v:group>
            <v:group style="position:absolute;left:3283;top:4017;width:168;height:2" coordorigin="3283,4017" coordsize="168,2">
              <v:shape style="position:absolute;left:3283;top:4017;width:168;height:2" coordorigin="3283,4017" coordsize="168,0" path="m3283,4017l3451,4017e" filled="false" stroked="true" strokeweight=".24pt" strokecolor="#000000">
                <v:path arrowok="t"/>
              </v:shape>
            </v:group>
            <v:group style="position:absolute;left:4406;top:3153;width:2;height:2727" coordorigin="4406,3153" coordsize="2,2727">
              <v:shape style="position:absolute;left:4406;top:3153;width:2;height:2727" coordorigin="4406,3153" coordsize="0,2727" path="m4406,3153l4406,5880e" filled="false" stroked="true" strokeweight=".24pt" strokecolor="#000000">
                <v:path arrowok="t"/>
              </v:shape>
            </v:group>
            <v:group style="position:absolute;left:4406;top:3153;width:168;height:2" coordorigin="4406,3153" coordsize="168,2">
              <v:shape style="position:absolute;left:4406;top:3153;width:168;height:2" coordorigin="4406,3153" coordsize="168,0" path="m4406,3153l4574,3153e" filled="false" stroked="true" strokeweight=".24pt" strokecolor="#000000">
                <v:path arrowok="t"/>
              </v:shape>
            </v:group>
            <v:group style="position:absolute;left:5981;top:5880;width:2;height:116" coordorigin="5981,5880" coordsize="2,116">
              <v:shape style="position:absolute;left:5981;top:5880;width:2;height:116" coordorigin="5981,5880" coordsize="0,116" path="m5981,5880l5981,5995e" filled="false" stroked="true" strokeweight=".24pt" strokecolor="#000000">
                <v:path arrowok="t"/>
              </v:shape>
            </v:group>
            <v:group style="position:absolute;left:6427;top:2241;width:2;height:3639" coordorigin="6427,2241" coordsize="2,3639">
              <v:shape style="position:absolute;left:6427;top:2241;width:2;height:3639" coordorigin="6427,2241" coordsize="0,3639" path="m6427,2241l6427,5880e" filled="false" stroked="true" strokeweight=".24pt" strokecolor="#000000">
                <v:path arrowok="t"/>
              </v:shape>
            </v:group>
            <v:group style="position:absolute;left:6427;top:2241;width:173;height:2" coordorigin="6427,2241" coordsize="173,2">
              <v:shape style="position:absolute;left:6427;top:2241;width:173;height:2" coordorigin="6427,2241" coordsize="173,0" path="m6427,2241l6600,2241e" filled="false" stroked="true" strokeweight=".24pt" strokecolor="#000000">
                <v:path arrowok="t"/>
              </v:shape>
            </v:group>
            <v:group style="position:absolute;left:6427;top:4209;width:173;height:2" coordorigin="6427,4209" coordsize="173,2">
              <v:shape style="position:absolute;left:6427;top:4209;width:173;height:2" coordorigin="6427,4209" coordsize="173,0" path="m6427,4209l6600,4209e" filled="false" stroked="true" strokeweight=".24pt" strokecolor="#000000">
                <v:path arrowok="t"/>
              </v:shape>
            </v:group>
            <v:group style="position:absolute;left:6427;top:4992;width:173;height:2" coordorigin="6427,4992" coordsize="173,2">
              <v:shape style="position:absolute;left:6427;top:4992;width:173;height:2" coordorigin="6427,4992" coordsize="173,0" path="m6427,4992l6600,4992e" filled="false" stroked="true" strokeweight=".24pt" strokecolor="#000000">
                <v:path arrowok="t"/>
              </v:shape>
            </v:group>
            <v:group style="position:absolute;left:7440;top:129;width:2;height:3720" coordorigin="7440,129" coordsize="2,3720">
              <v:shape style="position:absolute;left:7440;top:129;width:2;height:3720" coordorigin="7440,129" coordsize="0,3720" path="m7440,129l7440,3849e" filled="false" stroked="true" strokeweight=".24pt" strokecolor="#000000">
                <v:path arrowok="t"/>
              </v:shape>
            </v:group>
            <v:group style="position:absolute;left:7440;top:129;width:164;height:2" coordorigin="7440,129" coordsize="164,2">
              <v:shape style="position:absolute;left:7440;top:129;width:164;height:2" coordorigin="7440,129" coordsize="164,0" path="m7440,129l7603,129e" filled="false" stroked="true" strokeweight=".24pt" strokecolor="#000000">
                <v:path arrowok="t"/>
              </v:shape>
            </v:group>
            <v:group style="position:absolute;left:7440;top:2428;width:164;height:2" coordorigin="7440,2428" coordsize="164,2">
              <v:shape style="position:absolute;left:7440;top:2428;width:164;height:2" coordorigin="7440,2428" coordsize="164,0" path="m7440,2428l7603,2428e" filled="false" stroked="true" strokeweight=".24pt" strokecolor="#000000">
                <v:path arrowok="t"/>
              </v:shape>
            </v:group>
            <v:group style="position:absolute;left:7939;top:3849;width:2;height:2031" coordorigin="7939,3849" coordsize="2,2031">
              <v:shape style="position:absolute;left:7939;top:3849;width:2;height:2031" coordorigin="7939,3849" coordsize="0,2031" path="m7939,3849l7939,5880e" filled="false" stroked="true" strokeweight=".24pt" strokecolor="#000000">
                <v:path arrowok="t"/>
              </v:shape>
            </v:group>
            <v:group style="position:absolute;left:8443;top:129;width:2;height:3720" coordorigin="8443,129" coordsize="2,3720">
              <v:shape style="position:absolute;left:8443;top:129;width:2;height:3720" coordorigin="8443,129" coordsize="0,3720" path="m8443,129l8443,3849e" filled="false" stroked="true" strokeweight=".24pt" strokecolor="#000000">
                <v:path arrowok="t"/>
              </v:shape>
            </v:group>
            <v:group style="position:absolute;left:8443;top:129;width:159;height:2" coordorigin="8443,129" coordsize="159,2">
              <v:shape style="position:absolute;left:8443;top:129;width:159;height:2" coordorigin="8443,129" coordsize="159,0" path="m8443,129l8602,129e" filled="false" stroked="true" strokeweight=".24pt" strokecolor="#000000">
                <v:path arrowok="t"/>
              </v:shape>
            </v:group>
            <v:group style="position:absolute;left:8443;top:1267;width:159;height:2" coordorigin="8443,1267" coordsize="159,2">
              <v:shape style="position:absolute;left:8443;top:1267;width:159;height:2" coordorigin="8443,1267" coordsize="159,0" path="m8443,1267l8602,1267e" filled="false" stroked="true" strokeweight=".24pt" strokecolor="#000000">
                <v:path arrowok="t"/>
              </v:shape>
            </v:group>
            <v:group style="position:absolute;left:8443;top:2428;width:159;height:2" coordorigin="8443,2428" coordsize="159,2">
              <v:shape style="position:absolute;left:8443;top:2428;width:159;height:2" coordorigin="8443,2428" coordsize="159,0" path="m8443,2428l8602,2428e" filled="false" stroked="true" strokeweight=".24pt" strokecolor="#000000">
                <v:path arrowok="t"/>
              </v:shape>
            </v:group>
            <v:group style="position:absolute;left:7440;top:3849;width:1004;height:2" coordorigin="7440,3849" coordsize="1004,2">
              <v:shape style="position:absolute;left:7440;top:3849;width:1004;height:2" coordorigin="7440,3849" coordsize="1004,0" path="m7440,3849l8443,3849e" filled="false" stroked="true" strokeweight=".24pt" strokecolor="#000000">
                <v:path arrowok="t"/>
              </v:shape>
            </v:group>
            <v:group style="position:absolute;left:2160;top:5880;width:5780;height:2" coordorigin="2160,5880" coordsize="5780,2">
              <v:shape style="position:absolute;left:2160;top:5880;width:5780;height:2" coordorigin="2160,5880" coordsize="5780,0" path="m2160,5880l7939,5880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굴림체"/>
          <w:w w:val="95"/>
          <w:sz w:val="16"/>
        </w:rPr>
        <w:t>1875.8</w:t>
        <w:tab/>
      </w:r>
      <w:r>
        <w:rPr>
          <w:rFonts w:ascii="굴림체"/>
          <w:sz w:val="16"/>
        </w:rPr>
        <w:t>1875.4</w:t>
      </w:r>
      <w:r>
        <w:rPr>
          <w:rFonts w:ascii="굴림체"/>
          <w:sz w:val="16"/>
        </w:rPr>
      </w:r>
    </w:p>
    <w:p>
      <w:pPr>
        <w:spacing w:before="6"/>
        <w:ind w:left="112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z w:val="16"/>
          <w:szCs w:val="16"/>
        </w:rPr>
        <w:t>해</w:t>
      </w:r>
    </w:p>
    <w:p>
      <w:pPr>
        <w:spacing w:after="0"/>
        <w:jc w:val="left"/>
        <w:rPr>
          <w:rFonts w:ascii="굴림체" w:hAnsi="굴림체" w:cs="굴림체" w:eastAsia="굴림체"/>
          <w:sz w:val="16"/>
          <w:szCs w:val="16"/>
        </w:rPr>
        <w:sectPr>
          <w:type w:val="continuous"/>
          <w:pgSz w:w="11910" w:h="16840"/>
          <w:pgMar w:top="1580" w:bottom="280" w:left="1020" w:right="960"/>
          <w:cols w:num="2" w:equalWidth="0">
            <w:col w:w="3257" w:space="3161"/>
            <w:col w:w="3512"/>
          </w:cols>
        </w:sectPr>
      </w:pPr>
    </w:p>
    <w:p>
      <w:pPr>
        <w:spacing w:line="201" w:lineRule="auto" w:before="0"/>
        <w:ind w:left="6530" w:right="0" w:firstLine="0"/>
        <w:jc w:val="both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z w:val="16"/>
          <w:szCs w:val="16"/>
        </w:rPr>
        <w:t>군</w:t>
      </w:r>
      <w:r>
        <w:rPr>
          <w:rFonts w:ascii="굴림체" w:hAnsi="굴림체" w:cs="굴림체" w:eastAsia="굴림체"/>
          <w:w w:val="98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은</w:t>
      </w:r>
      <w:r>
        <w:rPr>
          <w:rFonts w:ascii="굴림체" w:hAnsi="굴림체" w:cs="굴림체" w:eastAsia="굴림체"/>
          <w:w w:val="98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퇴</w:t>
      </w:r>
      <w:r>
        <w:rPr>
          <w:rFonts w:ascii="굴림체" w:hAnsi="굴림체" w:cs="굴림체" w:eastAsia="굴림체"/>
          <w:w w:val="98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령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line="240" w:lineRule="auto" w:before="0"/>
        <w:rPr>
          <w:rFonts w:ascii="굴림체" w:hAnsi="굴림체" w:cs="굴림체" w:eastAsia="굴림체"/>
          <w:sz w:val="16"/>
          <w:szCs w:val="16"/>
        </w:rPr>
      </w:pPr>
    </w:p>
    <w:p>
      <w:pPr>
        <w:spacing w:line="240" w:lineRule="auto" w:before="0"/>
        <w:rPr>
          <w:rFonts w:ascii="굴림체" w:hAnsi="굴림체" w:cs="굴림체" w:eastAsia="굴림체"/>
          <w:sz w:val="16"/>
          <w:szCs w:val="16"/>
        </w:rPr>
      </w:pPr>
    </w:p>
    <w:p>
      <w:pPr>
        <w:spacing w:line="240" w:lineRule="auto" w:before="0"/>
        <w:rPr>
          <w:rFonts w:ascii="굴림체" w:hAnsi="굴림체" w:cs="굴림체" w:eastAsia="굴림체"/>
          <w:sz w:val="16"/>
          <w:szCs w:val="16"/>
        </w:rPr>
      </w:pPr>
    </w:p>
    <w:p>
      <w:pPr>
        <w:spacing w:line="240" w:lineRule="auto" w:before="0"/>
        <w:rPr>
          <w:rFonts w:ascii="굴림체" w:hAnsi="굴림체" w:cs="굴림체" w:eastAsia="굴림체"/>
          <w:sz w:val="16"/>
          <w:szCs w:val="16"/>
        </w:rPr>
      </w:pPr>
    </w:p>
    <w:p>
      <w:pPr>
        <w:spacing w:line="240" w:lineRule="auto" w:before="4"/>
        <w:rPr>
          <w:rFonts w:ascii="굴림체" w:hAnsi="굴림체" w:cs="굴림체" w:eastAsia="굴림체"/>
          <w:sz w:val="11"/>
          <w:szCs w:val="11"/>
        </w:rPr>
      </w:pPr>
    </w:p>
    <w:p>
      <w:pPr>
        <w:spacing w:before="0"/>
        <w:ind w:left="0" w:right="600" w:firstLine="0"/>
        <w:jc w:val="righ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/>
          <w:w w:val="95"/>
          <w:sz w:val="16"/>
        </w:rPr>
        <w:t>1882.7</w:t>
      </w:r>
      <w:r>
        <w:rPr>
          <w:rFonts w:ascii="굴림체"/>
          <w:sz w:val="16"/>
        </w:rPr>
      </w:r>
    </w:p>
    <w:p>
      <w:pPr>
        <w:spacing w:line="200" w:lineRule="auto" w:before="0"/>
        <w:ind w:left="722" w:right="1073" w:firstLine="0"/>
        <w:jc w:val="both"/>
        <w:rPr>
          <w:rFonts w:ascii="굴림체" w:hAnsi="굴림체" w:cs="굴림체" w:eastAsia="굴림체"/>
          <w:sz w:val="16"/>
          <w:szCs w:val="16"/>
        </w:rPr>
      </w:pPr>
      <w:r>
        <w:rPr/>
        <w:br w:type="column"/>
      </w:r>
      <w:r>
        <w:rPr>
          <w:rFonts w:ascii="굴림체" w:hAnsi="굴림체" w:cs="굴림체" w:eastAsia="굴림체"/>
          <w:sz w:val="16"/>
          <w:szCs w:val="16"/>
        </w:rPr>
        <w:t>육군무관</w:t>
      </w:r>
      <w:r>
        <w:rPr>
          <w:rFonts w:ascii="굴림체" w:hAnsi="굴림체" w:cs="굴림체" w:eastAsia="굴림체"/>
          <w:spacing w:val="21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상이부조</w:t>
      </w:r>
      <w:r>
        <w:rPr>
          <w:rFonts w:ascii="굴림체" w:hAnsi="굴림체" w:cs="굴림체" w:eastAsia="굴림체"/>
          <w:spacing w:val="24"/>
          <w:w w:val="99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및</w:t>
      </w:r>
      <w:r>
        <w:rPr>
          <w:rFonts w:ascii="굴림체" w:hAnsi="굴림체" w:cs="굴림체" w:eastAsia="굴림체"/>
          <w:spacing w:val="48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사망자祭粢</w:t>
      </w:r>
      <w:r>
        <w:rPr>
          <w:rFonts w:ascii="굴림체" w:hAnsi="굴림체" w:cs="굴림체" w:eastAsia="굴림체"/>
          <w:spacing w:val="53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및</w:t>
      </w:r>
      <w:r>
        <w:rPr>
          <w:rFonts w:ascii="굴림체" w:hAnsi="굴림체" w:cs="굴림체" w:eastAsia="굴림체"/>
          <w:spacing w:val="24"/>
          <w:w w:val="98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그</w:t>
      </w:r>
      <w:r>
        <w:rPr>
          <w:rFonts w:ascii="굴림체" w:hAnsi="굴림체" w:cs="굴림체" w:eastAsia="굴림체"/>
          <w:spacing w:val="-5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가족</w:t>
      </w:r>
      <w:r>
        <w:rPr>
          <w:rFonts w:ascii="굴림체" w:hAnsi="굴림체" w:cs="굴림체" w:eastAsia="굴림체"/>
          <w:spacing w:val="4"/>
          <w:sz w:val="16"/>
          <w:szCs w:val="16"/>
        </w:rPr>
        <w:t>부</w:t>
      </w:r>
      <w:r>
        <w:rPr>
          <w:rFonts w:ascii="굴림체" w:hAnsi="굴림체" w:cs="굴림체" w:eastAsia="굴림체"/>
          <w:sz w:val="16"/>
          <w:szCs w:val="16"/>
        </w:rPr>
        <w:t>조</w:t>
      </w:r>
      <w:r>
        <w:rPr>
          <w:rFonts w:ascii="굴림체" w:hAnsi="굴림체" w:cs="굴림체" w:eastAsia="굴림체"/>
          <w:spacing w:val="-5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개칙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line="240" w:lineRule="auto" w:before="5"/>
        <w:rPr>
          <w:rFonts w:ascii="굴림체" w:hAnsi="굴림체" w:cs="굴림체" w:eastAsia="굴림체"/>
          <w:sz w:val="14"/>
          <w:szCs w:val="14"/>
        </w:rPr>
      </w:pPr>
    </w:p>
    <w:p>
      <w:pPr>
        <w:spacing w:before="0"/>
        <w:ind w:left="881" w:right="0" w:firstLine="0"/>
        <w:jc w:val="both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/>
          <w:sz w:val="16"/>
        </w:rPr>
        <w:t>1876.10</w:t>
      </w:r>
    </w:p>
    <w:p>
      <w:pPr>
        <w:spacing w:line="202" w:lineRule="auto" w:before="36"/>
        <w:ind w:left="799" w:right="2234" w:firstLine="0"/>
        <w:jc w:val="both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w w:val="95"/>
          <w:sz w:val="16"/>
          <w:szCs w:val="16"/>
        </w:rPr>
        <w:t>육</w:t>
      </w:r>
      <w:r>
        <w:rPr>
          <w:rFonts w:ascii="굴림체" w:hAnsi="굴림체" w:cs="굴림체" w:eastAsia="굴림체"/>
          <w:w w:val="98"/>
          <w:sz w:val="16"/>
          <w:szCs w:val="16"/>
        </w:rPr>
        <w:t> </w:t>
      </w:r>
      <w:r>
        <w:rPr>
          <w:rFonts w:ascii="굴림체" w:hAnsi="굴림체" w:cs="굴림체" w:eastAsia="굴림체"/>
          <w:w w:val="95"/>
          <w:sz w:val="16"/>
          <w:szCs w:val="16"/>
        </w:rPr>
        <w:t>군</w:t>
      </w:r>
      <w:r>
        <w:rPr>
          <w:rFonts w:ascii="굴림체" w:hAnsi="굴림체" w:cs="굴림체" w:eastAsia="굴림체"/>
          <w:w w:val="98"/>
          <w:sz w:val="16"/>
          <w:szCs w:val="16"/>
        </w:rPr>
        <w:t> </w:t>
      </w:r>
      <w:r>
        <w:rPr>
          <w:rFonts w:ascii="굴림체" w:hAnsi="굴림체" w:cs="굴림체" w:eastAsia="굴림체"/>
          <w:w w:val="95"/>
          <w:sz w:val="16"/>
          <w:szCs w:val="16"/>
        </w:rPr>
        <w:t>은</w:t>
      </w:r>
      <w:r>
        <w:rPr>
          <w:rFonts w:ascii="굴림체" w:hAnsi="굴림체" w:cs="굴림체" w:eastAsia="굴림체"/>
          <w:w w:val="98"/>
          <w:sz w:val="16"/>
          <w:szCs w:val="16"/>
        </w:rPr>
        <w:t> </w:t>
      </w:r>
      <w:r>
        <w:rPr>
          <w:rFonts w:ascii="굴림체" w:hAnsi="굴림체" w:cs="굴림체" w:eastAsia="굴림체"/>
          <w:w w:val="95"/>
          <w:sz w:val="16"/>
          <w:szCs w:val="16"/>
        </w:rPr>
        <w:t>급</w:t>
      </w:r>
      <w:r>
        <w:rPr>
          <w:rFonts w:ascii="굴림체" w:hAnsi="굴림체" w:cs="굴림체" w:eastAsia="굴림체"/>
          <w:w w:val="98"/>
          <w:sz w:val="16"/>
          <w:szCs w:val="16"/>
        </w:rPr>
        <w:t> </w:t>
      </w:r>
      <w:r>
        <w:rPr>
          <w:rFonts w:ascii="굴림체" w:hAnsi="굴림체" w:cs="굴림체" w:eastAsia="굴림체"/>
          <w:w w:val="95"/>
          <w:sz w:val="16"/>
          <w:szCs w:val="16"/>
        </w:rPr>
        <w:t>령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after="0" w:line="202" w:lineRule="auto"/>
        <w:jc w:val="both"/>
        <w:rPr>
          <w:rFonts w:ascii="굴림체" w:hAnsi="굴림체" w:cs="굴림체" w:eastAsia="굴림체"/>
          <w:sz w:val="16"/>
          <w:szCs w:val="16"/>
        </w:rPr>
        <w:sectPr>
          <w:type w:val="continuous"/>
          <w:pgSz w:w="11910" w:h="16840"/>
          <w:pgMar w:top="1580" w:bottom="280" w:left="1020" w:right="960"/>
          <w:cols w:num="2" w:equalWidth="0">
            <w:col w:w="6690" w:space="40"/>
            <w:col w:w="3200"/>
          </w:cols>
        </w:sectPr>
      </w:pPr>
    </w:p>
    <w:p>
      <w:pPr>
        <w:tabs>
          <w:tab w:pos="6607" w:val="left" w:leader="none"/>
          <w:tab w:pos="8093" w:val="right" w:leader="none"/>
        </w:tabs>
        <w:spacing w:line="192" w:lineRule="exact" w:before="0"/>
        <w:ind w:left="5436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/>
        <w:pict>
          <v:group style="position:absolute;margin-left:276.359985pt;margin-top:14.827191pt;width:8.9pt;height:61.7pt;mso-position-horizontal-relative:page;mso-position-vertical-relative:paragraph;z-index:-548200" coordorigin="5527,297" coordsize="178,1234">
            <v:group style="position:absolute;left:5530;top:299;width:2;height:1229" coordorigin="5530,299" coordsize="2,1229">
              <v:shape style="position:absolute;left:5530;top:299;width:2;height:1229" coordorigin="5530,299" coordsize="0,1229" path="m5530,299l5530,1528e" filled="false" stroked="true" strokeweight=".24pt" strokecolor="#000000">
                <v:path arrowok="t"/>
              </v:shape>
            </v:group>
            <v:group style="position:absolute;left:5530;top:299;width:173;height:2" coordorigin="5530,299" coordsize="173,2">
              <v:shape style="position:absolute;left:5530;top:299;width:173;height:2" coordorigin="5530,299" coordsize="173,0" path="m5530,299l5702,299e" filled="false" stroked="true" strokeweight=".24pt" strokecolor="#000000">
                <v:path arrowok="t"/>
              </v:shape>
            </v:group>
            <v:group style="position:absolute;left:5530;top:1528;width:173;height:2" coordorigin="5530,1528" coordsize="173,2">
              <v:shape style="position:absolute;left:5530;top:1528;width:173;height:2" coordorigin="5530,1528" coordsize="173,0" path="m5530,1528l5702,1528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굴림체" w:hAnsi="굴림체" w:cs="굴림체" w:eastAsia="굴림체"/>
          <w:w w:val="95"/>
          <w:position w:val="-8"/>
          <w:sz w:val="16"/>
          <w:szCs w:val="16"/>
        </w:rPr>
        <w:t>巡</w:t>
        <w:tab/>
      </w:r>
      <w:r>
        <w:rPr>
          <w:rFonts w:ascii="굴림체" w:hAnsi="굴림체" w:cs="굴림체" w:eastAsia="굴림체"/>
          <w:sz w:val="16"/>
          <w:szCs w:val="16"/>
        </w:rPr>
        <w:t>1883.9</w:t>
        <w:tab/>
        <w:t>1883.9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after="0" w:line="192" w:lineRule="exact"/>
        <w:jc w:val="left"/>
        <w:rPr>
          <w:rFonts w:ascii="굴림체" w:hAnsi="굴림체" w:cs="굴림체" w:eastAsia="굴림체"/>
          <w:sz w:val="16"/>
          <w:szCs w:val="16"/>
        </w:rPr>
        <w:sectPr>
          <w:type w:val="continuous"/>
          <w:pgSz w:w="11910" w:h="16840"/>
          <w:pgMar w:top="1580" w:bottom="280" w:left="1020" w:right="960"/>
        </w:sectPr>
      </w:pPr>
    </w:p>
    <w:p>
      <w:pPr>
        <w:spacing w:before="477"/>
        <w:ind w:left="0" w:right="0" w:firstLine="0"/>
        <w:jc w:val="righ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/>
          <w:w w:val="95"/>
          <w:sz w:val="16"/>
        </w:rPr>
        <w:t>1887.5</w:t>
      </w:r>
      <w:r>
        <w:rPr>
          <w:rFonts w:ascii="굴림체"/>
          <w:sz w:val="16"/>
        </w:rPr>
      </w:r>
    </w:p>
    <w:p>
      <w:pPr>
        <w:spacing w:line="178" w:lineRule="exact" w:before="117"/>
        <w:ind w:left="3459" w:right="442" w:firstLine="0"/>
        <w:jc w:val="righ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w w:val="95"/>
          <w:sz w:val="16"/>
          <w:szCs w:val="16"/>
        </w:rPr>
        <w:t>관</w:t>
      </w:r>
      <w:r>
        <w:rPr>
          <w:rFonts w:ascii="굴림체" w:hAnsi="굴림체" w:cs="굴림체" w:eastAsia="굴림체"/>
          <w:w w:val="99"/>
          <w:sz w:val="16"/>
          <w:szCs w:val="16"/>
        </w:rPr>
        <w:t> </w:t>
      </w:r>
      <w:r>
        <w:rPr>
          <w:rFonts w:ascii="굴림체" w:hAnsi="굴림체" w:cs="굴림체" w:eastAsia="굴림체"/>
          <w:w w:val="95"/>
          <w:sz w:val="16"/>
          <w:szCs w:val="16"/>
        </w:rPr>
        <w:t>내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1335" w:val="left" w:leader="none"/>
        </w:tabs>
        <w:spacing w:line="242" w:lineRule="exact" w:before="0"/>
        <w:ind w:left="610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w w:val="95"/>
        </w:rPr>
        <w:br w:type="column"/>
      </w:r>
      <w:r>
        <w:rPr>
          <w:rFonts w:ascii="굴림체" w:hAnsi="굴림체" w:cs="굴림체" w:eastAsia="굴림체"/>
          <w:w w:val="95"/>
          <w:sz w:val="16"/>
          <w:szCs w:val="16"/>
        </w:rPr>
        <w:t>1884.1</w:t>
        <w:tab/>
      </w:r>
      <w:r>
        <w:rPr>
          <w:rFonts w:ascii="굴림체" w:hAnsi="굴림체" w:cs="굴림체" w:eastAsia="굴림체"/>
          <w:position w:val="-9"/>
          <w:sz w:val="16"/>
          <w:szCs w:val="16"/>
        </w:rPr>
        <w:t>査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1335" w:val="left" w:leader="none"/>
        </w:tabs>
        <w:spacing w:line="175" w:lineRule="exact" w:before="0"/>
        <w:ind w:left="481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w w:val="95"/>
          <w:sz w:val="16"/>
          <w:szCs w:val="16"/>
        </w:rPr>
        <w:t>관</w:t>
        <w:tab/>
        <w:t>看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1335" w:val="left" w:leader="none"/>
        </w:tabs>
        <w:spacing w:line="175" w:lineRule="exact" w:before="0"/>
        <w:ind w:left="481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w w:val="95"/>
          <w:sz w:val="16"/>
          <w:szCs w:val="16"/>
        </w:rPr>
        <w:t>사</w:t>
        <w:tab/>
        <w:t>守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1335" w:val="left" w:leader="none"/>
        </w:tabs>
        <w:spacing w:line="177" w:lineRule="exact" w:before="0"/>
        <w:ind w:left="481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w w:val="95"/>
          <w:sz w:val="16"/>
          <w:szCs w:val="16"/>
        </w:rPr>
        <w:t>은</w:t>
        <w:tab/>
        <w:t>給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1335" w:val="left" w:leader="none"/>
        </w:tabs>
        <w:spacing w:line="175" w:lineRule="exact" w:before="0"/>
        <w:ind w:left="481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w w:val="95"/>
          <w:sz w:val="16"/>
          <w:szCs w:val="16"/>
        </w:rPr>
        <w:t>급</w:t>
        <w:tab/>
        <w:t>助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1335" w:val="left" w:leader="none"/>
        </w:tabs>
        <w:spacing w:line="191" w:lineRule="exact" w:before="0"/>
        <w:ind w:left="481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w w:val="95"/>
          <w:sz w:val="16"/>
          <w:szCs w:val="16"/>
        </w:rPr>
        <w:t>령</w:t>
        <w:tab/>
        <w:t>例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1894" w:val="left" w:leader="none"/>
        </w:tabs>
        <w:spacing w:line="201" w:lineRule="exact" w:before="23"/>
        <w:ind w:left="895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w w:val="95"/>
        </w:rPr>
        <w:br w:type="column"/>
      </w:r>
      <w:r>
        <w:rPr>
          <w:rFonts w:ascii="굴림체" w:hAnsi="굴림체" w:cs="굴림체" w:eastAsia="굴림체"/>
          <w:w w:val="95"/>
          <w:sz w:val="16"/>
          <w:szCs w:val="16"/>
        </w:rPr>
        <w:t>해</w:t>
        <w:tab/>
      </w:r>
      <w:r>
        <w:rPr>
          <w:rFonts w:ascii="굴림체" w:hAnsi="굴림체" w:cs="굴림체" w:eastAsia="굴림체"/>
          <w:sz w:val="16"/>
          <w:szCs w:val="16"/>
        </w:rPr>
        <w:t>육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1894" w:val="left" w:leader="none"/>
        </w:tabs>
        <w:spacing w:line="192" w:lineRule="exact" w:before="0"/>
        <w:ind w:left="895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w w:val="95"/>
          <w:sz w:val="16"/>
          <w:szCs w:val="16"/>
        </w:rPr>
        <w:t>군</w:t>
        <w:tab/>
      </w:r>
      <w:r>
        <w:rPr>
          <w:rFonts w:ascii="굴림체" w:hAnsi="굴림체" w:cs="굴림체" w:eastAsia="굴림체"/>
          <w:sz w:val="16"/>
          <w:szCs w:val="16"/>
        </w:rPr>
        <w:t>군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1894" w:val="left" w:leader="none"/>
        </w:tabs>
        <w:spacing w:line="192" w:lineRule="exact" w:before="0"/>
        <w:ind w:left="895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w w:val="95"/>
          <w:sz w:val="16"/>
          <w:szCs w:val="16"/>
        </w:rPr>
        <w:t>은</w:t>
        <w:tab/>
      </w:r>
      <w:r>
        <w:rPr>
          <w:rFonts w:ascii="굴림체" w:hAnsi="굴림체" w:cs="굴림체" w:eastAsia="굴림체"/>
          <w:sz w:val="16"/>
          <w:szCs w:val="16"/>
        </w:rPr>
        <w:t>은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1894" w:val="left" w:leader="none"/>
        </w:tabs>
        <w:spacing w:line="192" w:lineRule="exact" w:before="0"/>
        <w:ind w:left="895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w w:val="95"/>
          <w:sz w:val="16"/>
          <w:szCs w:val="16"/>
        </w:rPr>
        <w:t>급</w:t>
        <w:tab/>
      </w:r>
      <w:r>
        <w:rPr>
          <w:rFonts w:ascii="굴림체" w:hAnsi="굴림체" w:cs="굴림체" w:eastAsia="굴림체"/>
          <w:sz w:val="16"/>
          <w:szCs w:val="16"/>
        </w:rPr>
        <w:t>급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1894" w:val="left" w:leader="none"/>
        </w:tabs>
        <w:spacing w:line="191" w:lineRule="exact" w:before="0"/>
        <w:ind w:left="895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w w:val="95"/>
          <w:sz w:val="16"/>
          <w:szCs w:val="16"/>
        </w:rPr>
        <w:t>령</w:t>
        <w:tab/>
      </w:r>
      <w:r>
        <w:rPr>
          <w:rFonts w:ascii="굴림체" w:hAnsi="굴림체" w:cs="굴림체" w:eastAsia="굴림체"/>
          <w:sz w:val="16"/>
          <w:szCs w:val="16"/>
        </w:rPr>
        <w:t>령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line="175" w:lineRule="exact" w:before="0"/>
        <w:ind w:left="0" w:right="15" w:firstLine="0"/>
        <w:jc w:val="center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pacing w:val="1"/>
          <w:sz w:val="16"/>
          <w:szCs w:val="16"/>
        </w:rPr>
        <w:t>(개정)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after="0" w:line="175" w:lineRule="exact"/>
        <w:jc w:val="center"/>
        <w:rPr>
          <w:rFonts w:ascii="굴림체" w:hAnsi="굴림체" w:cs="굴림체" w:eastAsia="굴림체"/>
          <w:sz w:val="16"/>
          <w:szCs w:val="16"/>
        </w:rPr>
        <w:sectPr>
          <w:type w:val="continuous"/>
          <w:pgSz w:w="11910" w:h="16840"/>
          <w:pgMar w:top="1580" w:bottom="280" w:left="1020" w:right="960"/>
          <w:cols w:num="3" w:equalWidth="0">
            <w:col w:w="4062" w:space="40"/>
            <w:col w:w="1495" w:space="40"/>
            <w:col w:w="4293"/>
          </w:cols>
        </w:sectPr>
      </w:pPr>
    </w:p>
    <w:p>
      <w:pPr>
        <w:spacing w:line="142" w:lineRule="exact" w:before="0"/>
        <w:ind w:left="0" w:right="0" w:firstLine="0"/>
        <w:jc w:val="righ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w w:val="95"/>
          <w:sz w:val="16"/>
          <w:szCs w:val="16"/>
        </w:rPr>
        <w:t>성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1123" w:val="left" w:leader="none"/>
          <w:tab w:pos="2122" w:val="left" w:leader="none"/>
        </w:tabs>
        <w:spacing w:line="208" w:lineRule="exact" w:before="0"/>
        <w:ind w:left="0" w:right="0" w:firstLine="0"/>
        <w:jc w:val="righ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w w:val="95"/>
          <w:sz w:val="16"/>
          <w:szCs w:val="16"/>
        </w:rPr>
        <w:t>1890.10</w:t>
        <w:tab/>
        <w:t>1890.10</w:t>
        <w:tab/>
      </w:r>
      <w:r>
        <w:rPr>
          <w:rFonts w:ascii="굴림체" w:hAnsi="굴림체" w:cs="굴림체" w:eastAsia="굴림체"/>
          <w:w w:val="95"/>
          <w:position w:val="8"/>
          <w:sz w:val="16"/>
          <w:szCs w:val="16"/>
        </w:rPr>
        <w:t>관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3795" w:val="left" w:leader="none"/>
        </w:tabs>
        <w:spacing w:before="30"/>
        <w:ind w:left="1054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w w:val="95"/>
        </w:rPr>
        <w:br w:type="column"/>
      </w:r>
      <w:r>
        <w:rPr>
          <w:rFonts w:ascii="굴림체"/>
          <w:w w:val="95"/>
          <w:sz w:val="16"/>
        </w:rPr>
        <w:t>1890.6</w:t>
        <w:tab/>
      </w:r>
      <w:r>
        <w:rPr>
          <w:rFonts w:ascii="굴림체"/>
          <w:sz w:val="16"/>
        </w:rPr>
        <w:t>1890.6</w:t>
      </w:r>
      <w:r>
        <w:rPr>
          <w:rFonts w:ascii="굴림체"/>
          <w:sz w:val="16"/>
        </w:rPr>
      </w:r>
    </w:p>
    <w:p>
      <w:pPr>
        <w:spacing w:after="0"/>
        <w:jc w:val="left"/>
        <w:rPr>
          <w:rFonts w:ascii="굴림체" w:hAnsi="굴림체" w:cs="굴림체" w:eastAsia="굴림체"/>
          <w:sz w:val="16"/>
          <w:szCs w:val="16"/>
        </w:rPr>
        <w:sectPr>
          <w:type w:val="continuous"/>
          <w:pgSz w:w="11910" w:h="16840"/>
          <w:pgMar w:top="1580" w:bottom="280" w:left="1020" w:right="960"/>
          <w:cols w:num="2" w:equalWidth="0">
            <w:col w:w="3619" w:space="40"/>
            <w:col w:w="6271"/>
          </w:cols>
        </w:sectPr>
      </w:pPr>
    </w:p>
    <w:p>
      <w:pPr>
        <w:spacing w:line="140" w:lineRule="exact" w:before="0"/>
        <w:ind w:left="1214" w:right="0" w:firstLine="2245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w w:val="95"/>
          <w:sz w:val="16"/>
          <w:szCs w:val="16"/>
        </w:rPr>
        <w:t>사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line="205" w:lineRule="exact" w:before="0"/>
        <w:ind w:left="1214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pacing w:val="11"/>
          <w:position w:val="1"/>
          <w:sz w:val="16"/>
          <w:szCs w:val="16"/>
        </w:rPr>
        <w:t>부현립사범학</w:t>
      </w:r>
      <w:r>
        <w:rPr>
          <w:rFonts w:ascii="굴림체" w:hAnsi="굴림체" w:cs="굴림체" w:eastAsia="굴림체"/>
          <w:spacing w:val="-2"/>
          <w:position w:val="1"/>
          <w:sz w:val="16"/>
          <w:szCs w:val="16"/>
        </w:rPr>
        <w:t> </w:t>
      </w:r>
      <w:r>
        <w:rPr>
          <w:rFonts w:ascii="굴림체" w:hAnsi="굴림체" w:cs="굴림체" w:eastAsia="굴림체"/>
          <w:spacing w:val="11"/>
          <w:sz w:val="16"/>
          <w:szCs w:val="16"/>
        </w:rPr>
        <w:t>시정촌립소학</w:t>
      </w:r>
      <w:r>
        <w:rPr>
          <w:rFonts w:ascii="굴림체" w:hAnsi="굴림체" w:cs="굴림체" w:eastAsia="굴림체"/>
          <w:spacing w:val="1"/>
          <w:sz w:val="16"/>
          <w:szCs w:val="16"/>
        </w:rPr>
        <w:t> </w:t>
      </w:r>
      <w:r>
        <w:rPr>
          <w:rFonts w:ascii="굴림체" w:hAnsi="굴림체" w:cs="굴림체" w:eastAsia="굴림체"/>
          <w:position w:val="2"/>
          <w:sz w:val="16"/>
          <w:szCs w:val="16"/>
        </w:rPr>
        <w:t>은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3292" w:val="left" w:leader="none"/>
        </w:tabs>
        <w:spacing w:line="123" w:lineRule="exact" w:before="0"/>
        <w:ind w:left="958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/>
        <w:br w:type="column"/>
      </w:r>
      <w:r>
        <w:rPr>
          <w:rFonts w:ascii="굴림체" w:hAnsi="굴림체" w:cs="굴림체" w:eastAsia="굴림체"/>
          <w:sz w:val="16"/>
          <w:szCs w:val="16"/>
        </w:rPr>
        <w:t>관</w:t>
      </w:r>
      <w:r>
        <w:rPr>
          <w:rFonts w:ascii="굴림체" w:hAnsi="굴림체" w:cs="굴림체" w:eastAsia="굴림체"/>
          <w:spacing w:val="-3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관</w:t>
        <w:tab/>
        <w:t>군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1951" w:val="left" w:leader="none"/>
          <w:tab w:pos="3292" w:val="left" w:leader="none"/>
        </w:tabs>
        <w:spacing w:line="222" w:lineRule="exact" w:before="0"/>
        <w:ind w:left="958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position w:val="-5"/>
          <w:sz w:val="16"/>
          <w:szCs w:val="16"/>
        </w:rPr>
        <w:t>사</w:t>
      </w:r>
      <w:r>
        <w:rPr>
          <w:rFonts w:ascii="굴림체" w:hAnsi="굴림체" w:cs="굴림체" w:eastAsia="굴림체"/>
          <w:spacing w:val="-3"/>
          <w:position w:val="-5"/>
          <w:sz w:val="16"/>
          <w:szCs w:val="16"/>
        </w:rPr>
        <w:t> </w:t>
      </w:r>
      <w:r>
        <w:rPr>
          <w:rFonts w:ascii="굴림체" w:hAnsi="굴림체" w:cs="굴림체" w:eastAsia="굴림체"/>
          <w:position w:val="-5"/>
          <w:sz w:val="16"/>
          <w:szCs w:val="16"/>
        </w:rPr>
        <w:t>사</w:t>
        <w:tab/>
      </w:r>
      <w:r>
        <w:rPr>
          <w:rFonts w:ascii="굴림체" w:hAnsi="굴림체" w:cs="굴림체" w:eastAsia="굴림체"/>
          <w:w w:val="95"/>
          <w:sz w:val="16"/>
          <w:szCs w:val="16"/>
        </w:rPr>
        <w:t>1901.7</w:t>
        <w:tab/>
      </w:r>
      <w:r>
        <w:rPr>
          <w:rFonts w:ascii="굴림체" w:hAnsi="굴림체" w:cs="굴림체" w:eastAsia="굴림체"/>
          <w:position w:val="-5"/>
          <w:sz w:val="16"/>
          <w:szCs w:val="16"/>
        </w:rPr>
        <w:t>인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after="0" w:line="222" w:lineRule="exact"/>
        <w:jc w:val="left"/>
        <w:rPr>
          <w:rFonts w:ascii="굴림체" w:hAnsi="굴림체" w:cs="굴림체" w:eastAsia="굴림체"/>
          <w:sz w:val="16"/>
          <w:szCs w:val="16"/>
        </w:rPr>
        <w:sectPr>
          <w:type w:val="continuous"/>
          <w:pgSz w:w="11910" w:h="16840"/>
          <w:pgMar w:top="1580" w:bottom="280" w:left="1020" w:right="960"/>
          <w:cols w:num="2" w:equalWidth="0">
            <w:col w:w="3619" w:space="40"/>
            <w:col w:w="6271"/>
          </w:cols>
        </w:sectPr>
      </w:pPr>
    </w:p>
    <w:p>
      <w:pPr>
        <w:spacing w:line="202" w:lineRule="auto" w:before="0"/>
        <w:ind w:left="1211" w:right="0" w:firstLine="2"/>
        <w:jc w:val="both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pacing w:val="4"/>
          <w:position w:val="1"/>
          <w:sz w:val="16"/>
          <w:szCs w:val="16"/>
        </w:rPr>
        <w:t>교</w:t>
      </w:r>
      <w:r>
        <w:rPr>
          <w:rFonts w:ascii="굴림체" w:hAnsi="굴림체" w:cs="굴림체" w:eastAsia="굴림체"/>
          <w:position w:val="1"/>
          <w:sz w:val="16"/>
          <w:szCs w:val="16"/>
        </w:rPr>
        <w:t>장봉급</w:t>
      </w:r>
      <w:r>
        <w:rPr>
          <w:rFonts w:ascii="굴림체" w:hAnsi="굴림체" w:cs="굴림체" w:eastAsia="굴림체"/>
          <w:spacing w:val="54"/>
          <w:position w:val="1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및</w:t>
      </w:r>
      <w:r>
        <w:rPr>
          <w:rFonts w:ascii="굴림체" w:hAnsi="굴림체" w:cs="굴림체" w:eastAsia="굴림체"/>
          <w:w w:val="99"/>
          <w:sz w:val="16"/>
          <w:szCs w:val="16"/>
        </w:rPr>
        <w:t> </w:t>
      </w:r>
      <w:r>
        <w:rPr>
          <w:rFonts w:ascii="굴림체" w:hAnsi="굴림체" w:cs="굴림체" w:eastAsia="굴림체"/>
          <w:spacing w:val="10"/>
          <w:w w:val="95"/>
          <w:sz w:val="16"/>
          <w:szCs w:val="16"/>
        </w:rPr>
        <w:t>공립학교직원</w:t>
      </w:r>
      <w:r>
        <w:rPr>
          <w:rFonts w:ascii="굴림체" w:hAnsi="굴림체" w:cs="굴림체" w:eastAsia="굴림체"/>
          <w:spacing w:val="24"/>
          <w:w w:val="99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은퇴요</w:t>
      </w:r>
      <w:r>
        <w:rPr>
          <w:rFonts w:ascii="굴림체" w:hAnsi="굴림체" w:cs="굴림체" w:eastAsia="굴림체"/>
          <w:spacing w:val="26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및</w:t>
      </w:r>
      <w:r>
        <w:rPr>
          <w:rFonts w:ascii="굴림체" w:hAnsi="굴림체" w:cs="굴림체" w:eastAsia="굴림체"/>
          <w:spacing w:val="31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유</w:t>
      </w:r>
      <w:r>
        <w:rPr>
          <w:rFonts w:ascii="굴림체" w:hAnsi="굴림체" w:cs="굴림체" w:eastAsia="굴림체"/>
          <w:spacing w:val="21"/>
          <w:w w:val="99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족부조요법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line="185" w:lineRule="auto" w:before="0"/>
        <w:ind w:left="61" w:right="0" w:hanging="1"/>
        <w:jc w:val="left"/>
        <w:rPr>
          <w:rFonts w:ascii="굴림체" w:hAnsi="굴림체" w:cs="굴림체" w:eastAsia="굴림체"/>
          <w:sz w:val="16"/>
          <w:szCs w:val="16"/>
        </w:rPr>
      </w:pPr>
      <w:r>
        <w:rPr/>
        <w:br w:type="column"/>
      </w:r>
      <w:r>
        <w:rPr>
          <w:rFonts w:ascii="굴림체" w:hAnsi="굴림체" w:cs="굴림체" w:eastAsia="굴림체"/>
          <w:spacing w:val="14"/>
          <w:sz w:val="16"/>
          <w:szCs w:val="16"/>
        </w:rPr>
        <w:t>교교육원은</w:t>
      </w:r>
      <w:r>
        <w:rPr>
          <w:rFonts w:ascii="굴림체" w:hAnsi="굴림체" w:cs="굴림체" w:eastAsia="굴림체"/>
          <w:sz w:val="16"/>
          <w:szCs w:val="16"/>
        </w:rPr>
        <w:t>퇴</w:t>
      </w:r>
      <w:r>
        <w:rPr>
          <w:rFonts w:ascii="굴림체" w:hAnsi="굴림체" w:cs="굴림체" w:eastAsia="굴림체"/>
          <w:spacing w:val="9"/>
          <w:sz w:val="16"/>
          <w:szCs w:val="16"/>
        </w:rPr>
        <w:t> </w:t>
      </w:r>
      <w:r>
        <w:rPr>
          <w:rFonts w:ascii="굴림체" w:hAnsi="굴림체" w:cs="굴림체" w:eastAsia="굴림체"/>
          <w:position w:val="2"/>
          <w:sz w:val="16"/>
          <w:szCs w:val="16"/>
        </w:rPr>
        <w:t>급</w:t>
      </w:r>
      <w:r>
        <w:rPr>
          <w:rFonts w:ascii="굴림체" w:hAnsi="굴림체" w:cs="굴림체" w:eastAsia="굴림체"/>
          <w:w w:val="99"/>
          <w:position w:val="2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요</w:t>
      </w:r>
      <w:r>
        <w:rPr>
          <w:rFonts w:ascii="굴림체" w:hAnsi="굴림체" w:cs="굴림체" w:eastAsia="굴림체"/>
          <w:spacing w:val="34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및</w:t>
      </w:r>
      <w:r>
        <w:rPr>
          <w:rFonts w:ascii="굴림체" w:hAnsi="굴림체" w:cs="굴림체" w:eastAsia="굴림체"/>
          <w:spacing w:val="30"/>
          <w:sz w:val="16"/>
          <w:szCs w:val="16"/>
        </w:rPr>
        <w:t> </w:t>
      </w:r>
      <w:r>
        <w:rPr>
          <w:rFonts w:ascii="굴림체" w:hAnsi="굴림체" w:cs="굴림체" w:eastAsia="굴림체"/>
          <w:spacing w:val="-3"/>
          <w:sz w:val="16"/>
          <w:szCs w:val="16"/>
        </w:rPr>
        <w:t>유족부</w:t>
      </w:r>
      <w:r>
        <w:rPr>
          <w:rFonts w:ascii="굴림체" w:hAnsi="굴림체" w:cs="굴림체" w:eastAsia="굴림체"/>
          <w:spacing w:val="17"/>
          <w:sz w:val="16"/>
          <w:szCs w:val="16"/>
        </w:rPr>
        <w:t> </w:t>
      </w:r>
      <w:r>
        <w:rPr>
          <w:rFonts w:ascii="굴림체" w:hAnsi="굴림체" w:cs="굴림체" w:eastAsia="굴림체"/>
          <w:position w:val="2"/>
          <w:sz w:val="16"/>
          <w:szCs w:val="16"/>
        </w:rPr>
        <w:t>례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line="183" w:lineRule="exact" w:before="0"/>
        <w:ind w:left="61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z w:val="16"/>
          <w:szCs w:val="16"/>
        </w:rPr>
        <w:t>조요법</w:t>
      </w:r>
    </w:p>
    <w:p>
      <w:pPr>
        <w:tabs>
          <w:tab w:pos="1779" w:val="left" w:leader="none"/>
        </w:tabs>
        <w:spacing w:line="151" w:lineRule="exact" w:before="0"/>
        <w:ind w:left="958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/>
        <w:br w:type="column"/>
      </w:r>
      <w:r>
        <w:rPr>
          <w:rFonts w:ascii="굴림체" w:hAnsi="굴림체" w:cs="굴림체" w:eastAsia="굴림체"/>
          <w:sz w:val="16"/>
          <w:szCs w:val="16"/>
        </w:rPr>
        <w:t>유</w:t>
      </w:r>
      <w:r>
        <w:rPr>
          <w:rFonts w:ascii="굴림체" w:hAnsi="굴림체" w:cs="굴림체" w:eastAsia="굴림체"/>
          <w:spacing w:val="-3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은</w:t>
        <w:tab/>
      </w:r>
      <w:r>
        <w:rPr>
          <w:rFonts w:ascii="굴림체" w:hAnsi="굴림체" w:cs="굴림체" w:eastAsia="굴림체"/>
          <w:position w:val="1"/>
          <w:sz w:val="16"/>
          <w:szCs w:val="16"/>
        </w:rPr>
        <w:t>巡査看守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1779" w:val="left" w:leader="none"/>
        </w:tabs>
        <w:spacing w:line="177" w:lineRule="exact" w:before="0"/>
        <w:ind w:left="959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z w:val="16"/>
          <w:szCs w:val="16"/>
        </w:rPr>
        <w:t>족</w:t>
      </w:r>
      <w:r>
        <w:rPr>
          <w:rFonts w:ascii="굴림체" w:hAnsi="굴림체" w:cs="굴림체" w:eastAsia="굴림체"/>
          <w:spacing w:val="-3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급</w:t>
        <w:tab/>
      </w:r>
      <w:r>
        <w:rPr>
          <w:rFonts w:ascii="굴림체" w:hAnsi="굴림체" w:cs="굴림체" w:eastAsia="굴림체"/>
          <w:position w:val="1"/>
          <w:sz w:val="16"/>
          <w:szCs w:val="16"/>
        </w:rPr>
        <w:t>은퇴급료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1779" w:val="left" w:leader="none"/>
        </w:tabs>
        <w:spacing w:line="180" w:lineRule="exact" w:before="0"/>
        <w:ind w:left="959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z w:val="16"/>
          <w:szCs w:val="16"/>
        </w:rPr>
        <w:t>부</w:t>
      </w:r>
      <w:r>
        <w:rPr>
          <w:rFonts w:ascii="굴림체" w:hAnsi="굴림체" w:cs="굴림체" w:eastAsia="굴림체"/>
          <w:spacing w:val="-6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법</w:t>
        <w:tab/>
      </w:r>
      <w:r>
        <w:rPr>
          <w:rFonts w:ascii="굴림체" w:hAnsi="굴림체" w:cs="굴림체" w:eastAsia="굴림체"/>
          <w:w w:val="95"/>
          <w:position w:val="1"/>
          <w:sz w:val="16"/>
          <w:szCs w:val="16"/>
        </w:rPr>
        <w:t>유족부조요법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2430" w:val="right" w:leader="none"/>
        </w:tabs>
        <w:spacing w:line="189" w:lineRule="exact" w:before="0"/>
        <w:ind w:left="959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position w:val="3"/>
          <w:sz w:val="16"/>
          <w:szCs w:val="16"/>
        </w:rPr>
        <w:t>조</w:t>
      </w:r>
      <w:r>
        <w:rPr>
          <w:rFonts w:ascii="굴림체" w:hAnsi="굴림체" w:cs="굴림체" w:eastAsia="굴림체"/>
          <w:sz w:val="16"/>
          <w:szCs w:val="16"/>
        </w:rPr>
        <w:tab/>
      </w:r>
      <w:r>
        <w:rPr>
          <w:rFonts w:ascii="굴림체" w:hAnsi="굴림체" w:cs="굴림체" w:eastAsia="굴림체"/>
          <w:sz w:val="16"/>
          <w:szCs w:val="16"/>
        </w:rPr>
        <w:t>1901.7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line="204" w:lineRule="auto" w:before="5"/>
        <w:ind w:left="1780" w:right="0" w:hanging="821"/>
        <w:jc w:val="both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position w:val="7"/>
          <w:sz w:val="16"/>
          <w:szCs w:val="16"/>
        </w:rPr>
        <w:t>법      </w:t>
      </w:r>
      <w:r>
        <w:rPr>
          <w:rFonts w:ascii="굴림체" w:hAnsi="굴림체" w:cs="굴림체" w:eastAsia="굴림체"/>
          <w:spacing w:val="6"/>
          <w:position w:val="7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警</w:t>
      </w:r>
      <w:r>
        <w:rPr>
          <w:rFonts w:ascii="굴림체" w:hAnsi="굴림체" w:cs="굴림체" w:eastAsia="굴림체"/>
          <w:spacing w:val="-38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部</w:t>
      </w:r>
      <w:r>
        <w:rPr>
          <w:rFonts w:ascii="굴림체" w:hAnsi="굴림체" w:cs="굴림체" w:eastAsia="굴림체"/>
          <w:spacing w:val="-43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捕</w:t>
      </w:r>
      <w:r>
        <w:rPr>
          <w:rFonts w:ascii="굴림체" w:hAnsi="굴림체" w:cs="굴림체" w:eastAsia="굴림체"/>
          <w:spacing w:val="-42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退</w:t>
      </w:r>
      <w:r>
        <w:rPr>
          <w:rFonts w:ascii="굴림체" w:hAnsi="굴림체" w:cs="굴림체" w:eastAsia="굴림체"/>
          <w:spacing w:val="-38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隱</w:t>
      </w:r>
      <w:r>
        <w:rPr>
          <w:rFonts w:ascii="굴림체" w:hAnsi="굴림체" w:cs="굴림체" w:eastAsia="굴림체"/>
          <w:w w:val="98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料</w:t>
      </w:r>
      <w:r>
        <w:rPr>
          <w:rFonts w:ascii="굴림체" w:hAnsi="굴림체" w:cs="굴림체" w:eastAsia="굴림체"/>
          <w:spacing w:val="-41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及</w:t>
      </w:r>
      <w:r>
        <w:rPr>
          <w:rFonts w:ascii="굴림체" w:hAnsi="굴림체" w:cs="굴림체" w:eastAsia="굴림체"/>
          <w:spacing w:val="-46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遺</w:t>
      </w:r>
      <w:r>
        <w:rPr>
          <w:rFonts w:ascii="굴림체" w:hAnsi="굴림체" w:cs="굴림체" w:eastAsia="굴림체"/>
          <w:spacing w:val="-46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族</w:t>
      </w:r>
      <w:r>
        <w:rPr>
          <w:rFonts w:ascii="굴림체" w:hAnsi="굴림체" w:cs="굴림체" w:eastAsia="굴림체"/>
          <w:spacing w:val="-41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扶</w:t>
      </w:r>
      <w:r>
        <w:rPr>
          <w:rFonts w:ascii="굴림체" w:hAnsi="굴림체" w:cs="굴림체" w:eastAsia="굴림체"/>
          <w:w w:val="98"/>
          <w:sz w:val="16"/>
          <w:szCs w:val="16"/>
        </w:rPr>
        <w:t> </w:t>
      </w:r>
      <w:r>
        <w:rPr>
          <w:rFonts w:ascii="굴림체" w:hAnsi="굴림체" w:cs="굴림체" w:eastAsia="굴림체"/>
          <w:spacing w:val="2"/>
          <w:sz w:val="16"/>
          <w:szCs w:val="16"/>
        </w:rPr>
        <w:t>助料</w:t>
      </w:r>
      <w:r>
        <w:rPr>
          <w:rFonts w:ascii="굴림체" w:hAnsi="굴림체" w:cs="굴림체" w:eastAsia="굴림체"/>
          <w:spacing w:val="-3"/>
          <w:sz w:val="16"/>
          <w:szCs w:val="16"/>
        </w:rPr>
        <w:t> 등에 </w:t>
      </w:r>
      <w:r>
        <w:rPr>
          <w:rFonts w:ascii="굴림체" w:hAnsi="굴림체" w:cs="굴림체" w:eastAsia="굴림체"/>
          <w:sz w:val="16"/>
          <w:szCs w:val="16"/>
        </w:rPr>
        <w:t>관</w:t>
      </w:r>
      <w:r>
        <w:rPr>
          <w:rFonts w:ascii="굴림체" w:hAnsi="굴림체" w:cs="굴림체" w:eastAsia="굴림체"/>
          <w:spacing w:val="21"/>
          <w:w w:val="99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한법률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line="178" w:lineRule="exact" w:before="5"/>
        <w:ind w:left="516" w:right="2813" w:firstLine="0"/>
        <w:jc w:val="both"/>
        <w:rPr>
          <w:rFonts w:ascii="굴림체" w:hAnsi="굴림체" w:cs="굴림체" w:eastAsia="굴림체"/>
          <w:sz w:val="16"/>
          <w:szCs w:val="16"/>
        </w:rPr>
      </w:pPr>
      <w:r>
        <w:rPr>
          <w:w w:val="95"/>
        </w:rPr>
        <w:br w:type="column"/>
      </w:r>
      <w:r>
        <w:rPr>
          <w:rFonts w:ascii="굴림체" w:hAnsi="굴림체" w:cs="굴림체" w:eastAsia="굴림체"/>
          <w:w w:val="95"/>
          <w:sz w:val="16"/>
          <w:szCs w:val="16"/>
        </w:rPr>
        <w:t>은</w:t>
      </w:r>
      <w:r>
        <w:rPr>
          <w:rFonts w:ascii="굴림체" w:hAnsi="굴림체" w:cs="굴림체" w:eastAsia="굴림체"/>
          <w:w w:val="99"/>
          <w:sz w:val="16"/>
          <w:szCs w:val="16"/>
        </w:rPr>
        <w:t> </w:t>
      </w:r>
      <w:r>
        <w:rPr>
          <w:rFonts w:ascii="굴림체" w:hAnsi="굴림체" w:cs="굴림체" w:eastAsia="굴림체"/>
          <w:w w:val="95"/>
          <w:sz w:val="16"/>
          <w:szCs w:val="16"/>
        </w:rPr>
        <w:t>급</w:t>
      </w:r>
      <w:r>
        <w:rPr>
          <w:rFonts w:ascii="굴림체" w:hAnsi="굴림체" w:cs="굴림체" w:eastAsia="굴림체"/>
          <w:w w:val="99"/>
          <w:sz w:val="16"/>
          <w:szCs w:val="16"/>
        </w:rPr>
        <w:t> </w:t>
      </w:r>
      <w:r>
        <w:rPr>
          <w:rFonts w:ascii="굴림체" w:hAnsi="굴림체" w:cs="굴림체" w:eastAsia="굴림체"/>
          <w:w w:val="95"/>
          <w:sz w:val="16"/>
          <w:szCs w:val="16"/>
        </w:rPr>
        <w:t>법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line="160" w:lineRule="exact" w:before="0"/>
        <w:ind w:left="516" w:right="0" w:firstLine="0"/>
        <w:jc w:val="both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pacing w:val="1"/>
          <w:sz w:val="16"/>
          <w:szCs w:val="16"/>
        </w:rPr>
        <w:t>(육해군통일)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after="0" w:line="160" w:lineRule="exact"/>
        <w:jc w:val="both"/>
        <w:rPr>
          <w:rFonts w:ascii="굴림체" w:hAnsi="굴림체" w:cs="굴림체" w:eastAsia="굴림체"/>
          <w:sz w:val="16"/>
          <w:szCs w:val="16"/>
        </w:rPr>
        <w:sectPr>
          <w:type w:val="continuous"/>
          <w:pgSz w:w="11910" w:h="16840"/>
          <w:pgMar w:top="1580" w:bottom="280" w:left="1020" w:right="960"/>
          <w:cols w:num="4" w:equalWidth="0">
            <w:col w:w="2235" w:space="40"/>
            <w:col w:w="1344" w:space="40"/>
            <w:col w:w="2736" w:space="40"/>
            <w:col w:w="3495"/>
          </w:cols>
        </w:sectPr>
      </w:pPr>
    </w:p>
    <w:p>
      <w:pPr>
        <w:spacing w:before="125"/>
        <w:ind w:left="161" w:right="0" w:firstLine="0"/>
        <w:jc w:val="center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z w:val="16"/>
          <w:szCs w:val="16"/>
        </w:rPr>
        <w:t>1923.10.1</w:t>
      </w:r>
      <w:r>
        <w:rPr>
          <w:rFonts w:ascii="굴림체" w:hAnsi="굴림체" w:cs="굴림체" w:eastAsia="굴림체"/>
          <w:spacing w:val="-9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은급법(1923년</w:t>
      </w:r>
      <w:r>
        <w:rPr>
          <w:rFonts w:ascii="굴림체" w:hAnsi="굴림체" w:cs="굴림체" w:eastAsia="굴림체"/>
          <w:spacing w:val="-6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법률</w:t>
      </w:r>
      <w:r>
        <w:rPr>
          <w:rFonts w:ascii="굴림체" w:hAnsi="굴림체" w:cs="굴림체" w:eastAsia="굴림체"/>
          <w:spacing w:val="-7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제48호)</w:t>
      </w:r>
      <w:r>
        <w:rPr>
          <w:rFonts w:ascii="굴림체" w:hAnsi="굴림체" w:cs="굴림체" w:eastAsia="굴림체"/>
          <w:spacing w:val="-8"/>
          <w:sz w:val="16"/>
          <w:szCs w:val="16"/>
        </w:rPr>
        <w:t> </w:t>
      </w:r>
      <w:r>
        <w:rPr>
          <w:rFonts w:ascii="굴림체" w:hAnsi="굴림체" w:cs="굴림체" w:eastAsia="굴림체"/>
          <w:spacing w:val="2"/>
          <w:sz w:val="16"/>
          <w:szCs w:val="16"/>
        </w:rPr>
        <w:t>시행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6782" w:val="left" w:leader="none"/>
        </w:tabs>
        <w:spacing w:before="16"/>
        <w:ind w:left="216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/>
        <w:pict>
          <v:group style="position:absolute;margin-left:127.269997pt;margin-top:1.525945pt;width:261.5pt;height:153.6pt;mso-position-horizontal-relative:page;mso-position-vertical-relative:paragraph;z-index:-548224" coordorigin="2545,31" coordsize="5230,3072">
            <v:group style="position:absolute;left:3115;top:2380;width:2;height:720" coordorigin="3115,2380" coordsize="2,720">
              <v:shape style="position:absolute;left:3115;top:2380;width:2;height:720" coordorigin="3115,2380" coordsize="0,720" path="m3115,2380l3115,3100e" filled="false" stroked="true" strokeweight=".24pt" strokecolor="#000000">
                <v:path arrowok="t"/>
              </v:shape>
            </v:group>
            <v:group style="position:absolute;left:5981;top:33;width:2;height:2852" coordorigin="5981,33" coordsize="2,2852">
              <v:shape style="position:absolute;left:5981;top:33;width:2;height:2852" coordorigin="5981,33" coordsize="0,2852" path="m5981,33l5981,2884e" filled="false" stroked="true" strokeweight=".24pt" strokecolor="#000000">
                <v:path arrowok="t"/>
              </v:shape>
            </v:group>
            <v:group style="position:absolute;left:7771;top:2121;width:2;height:980" coordorigin="7771,2121" coordsize="2,980">
              <v:shape style="position:absolute;left:7771;top:2121;width:2;height:980" coordorigin="7771,2121" coordsize="0,980" path="m7771,2121l7771,3100e" filled="false" stroked="true" strokeweight=".24pt" strokecolor="#000000">
                <v:path arrowok="t"/>
              </v:shape>
            </v:group>
            <v:group style="position:absolute;left:5981;top:2121;width:1791;height:2" coordorigin="5981,2121" coordsize="1791,2">
              <v:shape style="position:absolute;left:5981;top:2121;width:1791;height:2" coordorigin="5981,2121" coordsize="1791,0" path="m5981,2121l7771,2121e" filled="false" stroked="true" strokeweight=".24pt" strokecolor="#000000">
                <v:path arrowok="t"/>
              </v:shape>
            </v:group>
            <v:group style="position:absolute;left:3115;top:2380;width:2866;height:2" coordorigin="3115,2380" coordsize="2866,2">
              <v:shape style="position:absolute;left:3115;top:2380;width:2866;height:2" coordorigin="3115,2380" coordsize="2866,0" path="m3115,2380l5981,2380e" filled="false" stroked="true" strokeweight=".24pt" strokecolor="#000000">
                <v:path arrowok="t"/>
              </v:shape>
            </v:group>
            <v:group style="position:absolute;left:4776;top:2884;width:2;height:216" coordorigin="4776,2884" coordsize="2,216">
              <v:shape style="position:absolute;left:4776;top:2884;width:2;height:216" coordorigin="4776,2884" coordsize="0,216" path="m4776,2884l4776,3100e" filled="false" stroked="true" strokeweight=".24pt" strokecolor="#000000">
                <v:path arrowok="t"/>
              </v:shape>
            </v:group>
            <v:group style="position:absolute;left:4776;top:2884;width:1205;height:2" coordorigin="4776,2884" coordsize="1205,2">
              <v:shape style="position:absolute;left:4776;top:2884;width:1205;height:2" coordorigin="4776,2884" coordsize="1205,0" path="m4776,2884l5981,2884e" filled="false" stroked="true" strokeweight=".24pt" strokecolor="#000000">
                <v:path arrowok="t"/>
              </v:shape>
            </v:group>
            <v:group style="position:absolute;left:2947;top:151;width:4815;height:2" coordorigin="2947,151" coordsize="4815,2">
              <v:shape style="position:absolute;left:2947;top:151;width:4815;height:2" coordorigin="2947,151" coordsize="4815,0" path="m2947,151l7762,151e" filled="false" stroked="true" strokeweight=".34pt" strokecolor="#000000">
                <v:path arrowok="t"/>
              </v:shape>
            </v:group>
            <v:group style="position:absolute;left:2549;top:501;width:5213;height:2" coordorigin="2549,501" coordsize="5213,2">
              <v:shape style="position:absolute;left:2549;top:501;width:5213;height:2" coordorigin="2549,501" coordsize="5213,0" path="m2549,501l7762,501e" filled="false" stroked="true" strokeweight=".34pt" strokecolor="#000000">
                <v:path arrowok="t"/>
              </v:shape>
            </v:group>
            <v:group style="position:absolute;left:2832;top:755;width:4940;height:2" coordorigin="2832,755" coordsize="4940,2">
              <v:shape style="position:absolute;left:2832;top:755;width:4940;height:2" coordorigin="2832,755" coordsize="4940,0" path="m2832,755l7771,755e" filled="false" stroked="true" strokeweight=".34pt" strokecolor="#000000">
                <v:path arrowok="t"/>
              </v:shape>
            </v:group>
            <v:group style="position:absolute;left:3173;top:1226;width:4599;height:2" coordorigin="3173,1226" coordsize="4599,2">
              <v:shape style="position:absolute;left:3173;top:1226;width:4599;height:2" coordorigin="3173,1226" coordsize="4599,0" path="m3173,1226l7771,1226e" filled="false" stroked="true" strokeweight=".34pt" strokecolor="#000000">
                <v:path arrowok="t"/>
              </v:shape>
            </v:group>
            <v:group style="position:absolute;left:3058;top:1461;width:4709;height:2" coordorigin="3058,1461" coordsize="4709,2">
              <v:shape style="position:absolute;left:3058;top:1461;width:4709;height:2" coordorigin="3058,1461" coordsize="4709,0" path="m3058,1461l7766,1461e" filled="false" stroked="true" strokeweight=".34pt" strokecolor="#000000">
                <v:path arrowok="t"/>
              </v:shape>
            </v:group>
            <w10:wrap type="none"/>
          </v:group>
        </w:pict>
      </w:r>
      <w:r>
        <w:rPr>
          <w:rFonts w:ascii="굴림체" w:hAnsi="굴림체" w:cs="굴림체" w:eastAsia="굴림체"/>
          <w:sz w:val="16"/>
          <w:szCs w:val="16"/>
        </w:rPr>
        <w:t>1933.</w:t>
      </w:r>
      <w:r>
        <w:rPr>
          <w:rFonts w:ascii="굴림체" w:hAnsi="굴림체" w:cs="굴림체" w:eastAsia="굴림체"/>
          <w:spacing w:val="-17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4.10</w:t>
      </w:r>
      <w:r>
        <w:rPr>
          <w:rFonts w:ascii="굴림체" w:hAnsi="굴림체" w:cs="굴림체" w:eastAsia="굴림체"/>
          <w:spacing w:val="-16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은급법개정</w:t>
        <w:tab/>
      </w:r>
      <w:r>
        <w:rPr>
          <w:rFonts w:ascii="굴림체" w:hAnsi="굴림체" w:cs="굴림체" w:eastAsia="굴림체"/>
          <w:sz w:val="16"/>
          <w:szCs w:val="16"/>
        </w:rPr>
        <w:t>법률50호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line="240" w:lineRule="auto" w:before="7"/>
        <w:rPr>
          <w:rFonts w:ascii="굴림체" w:hAnsi="굴림체" w:cs="굴림체" w:eastAsia="굴림체"/>
          <w:sz w:val="2"/>
          <w:szCs w:val="2"/>
        </w:rPr>
      </w:pPr>
    </w:p>
    <w:p>
      <w:pPr>
        <w:spacing w:line="110" w:lineRule="atLeast"/>
        <w:ind w:left="1351" w:right="0" w:firstLine="0"/>
        <w:rPr>
          <w:rFonts w:ascii="굴림체" w:hAnsi="굴림체" w:cs="굴림체" w:eastAsia="굴림체"/>
          <w:sz w:val="11"/>
          <w:szCs w:val="11"/>
        </w:rPr>
      </w:pPr>
      <w:r>
        <w:rPr>
          <w:rFonts w:ascii="굴림체" w:hAnsi="굴림체" w:cs="굴림체" w:eastAsia="굴림체"/>
          <w:sz w:val="11"/>
          <w:szCs w:val="11"/>
        </w:rPr>
        <w:pict>
          <v:group style="width:7pt;height:5.8pt;mso-position-horizontal-relative:char;mso-position-vertical-relative:line" coordorigin="0,0" coordsize="140,116">
            <v:group style="position:absolute;left:0;top:0;width:140;height:116" coordorigin="0,0" coordsize="140,116">
              <v:shape style="position:absolute;left:0;top:0;width:140;height:116" coordorigin="0,0" coordsize="140,116" path="m115,0l0,58,115,115,80,62,58,62,58,53,80,53,115,0xe" filled="true" fillcolor="#000000" stroked="false">
                <v:path arrowok="t"/>
                <v:fill type="solid"/>
              </v:shape>
              <v:shape style="position:absolute;left:0;top:0;width:140;height:116" coordorigin="0,0" coordsize="140,116" path="m80,53l58,53,58,62,80,62,77,58,80,53xe" filled="true" fillcolor="#000000" stroked="false">
                <v:path arrowok="t"/>
                <v:fill type="solid"/>
              </v:shape>
              <v:shape style="position:absolute;left:0;top:0;width:140;height:116" coordorigin="0,0" coordsize="140,116" path="m139,53l80,53,77,58,80,62,139,62,139,53xe" filled="true" fillcolor="#000000" stroked="false">
                <v:path arrowok="t"/>
                <v:fill type="solid"/>
              </v:shape>
            </v:group>
            <v:group style="position:absolute;left:0;top:0;width:140;height:116" coordorigin="0,0" coordsize="140,116">
              <v:shape style="position:absolute;left:0;top:0;width:140;height:116" coordorigin="0,0" coordsize="140,116" path="m115,0l0,58,115,115,80,62,58,62,58,53,80,53,115,0xe" filled="true" fillcolor="#000000" stroked="false">
                <v:path arrowok="t"/>
                <v:fill type="solid"/>
              </v:shape>
              <v:shape style="position:absolute;left:0;top:0;width:140;height:116" coordorigin="0,0" coordsize="140,116" path="m80,53l58,53,58,62,80,62,77,58,80,53xe" filled="true" fillcolor="#000000" stroked="false">
                <v:path arrowok="t"/>
                <v:fill type="solid"/>
              </v:shape>
              <v:shape style="position:absolute;left:0;top:0;width:140;height:116" coordorigin="0,0" coordsize="140,116" path="m139,53l80,53,77,58,80,62,139,62,139,53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굴림체" w:hAnsi="굴림체" w:cs="굴림체" w:eastAsia="굴림체"/>
          <w:sz w:val="11"/>
          <w:szCs w:val="11"/>
        </w:rPr>
      </w:r>
    </w:p>
    <w:p>
      <w:pPr>
        <w:tabs>
          <w:tab w:pos="6783" w:val="left" w:leader="none"/>
        </w:tabs>
        <w:spacing w:before="0"/>
        <w:ind w:left="216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z w:val="16"/>
          <w:szCs w:val="16"/>
        </w:rPr>
        <w:t>1945.</w:t>
      </w:r>
      <w:r>
        <w:rPr>
          <w:rFonts w:ascii="굴림체" w:hAnsi="굴림체" w:cs="굴림체" w:eastAsia="굴림체"/>
          <w:spacing w:val="-7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8.15</w:t>
      </w:r>
      <w:r>
        <w:rPr>
          <w:rFonts w:ascii="굴림체" w:hAnsi="굴림체" w:cs="굴림체" w:eastAsia="굴림체"/>
          <w:spacing w:val="-6"/>
          <w:sz w:val="16"/>
          <w:szCs w:val="16"/>
        </w:rPr>
        <w:t> </w:t>
      </w:r>
      <w:r>
        <w:rPr>
          <w:rFonts w:ascii="굴림체" w:hAnsi="굴림체" w:cs="굴림체" w:eastAsia="굴림체"/>
          <w:spacing w:val="2"/>
          <w:sz w:val="16"/>
          <w:szCs w:val="16"/>
        </w:rPr>
        <w:t>종전</w:t>
        <w:tab/>
      </w:r>
      <w:r>
        <w:rPr>
          <w:rFonts w:ascii="굴림체" w:hAnsi="굴림체" w:cs="굴림체" w:eastAsia="굴림체"/>
          <w:sz w:val="16"/>
          <w:szCs w:val="16"/>
        </w:rPr>
        <w:t>(1945.11.30</w:t>
      </w:r>
      <w:r>
        <w:rPr>
          <w:rFonts w:ascii="굴림체" w:hAnsi="굴림체" w:cs="굴림체" w:eastAsia="굴림체"/>
          <w:spacing w:val="-6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육해군성</w:t>
      </w:r>
      <w:r>
        <w:rPr>
          <w:rFonts w:ascii="굴림체" w:hAnsi="굴림체" w:cs="굴림체" w:eastAsia="굴림체"/>
          <w:spacing w:val="-8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폐지)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6783" w:val="left" w:leader="none"/>
        </w:tabs>
        <w:spacing w:before="45"/>
        <w:ind w:left="216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z w:val="16"/>
          <w:szCs w:val="16"/>
        </w:rPr>
        <w:t>1946.</w:t>
      </w:r>
      <w:r>
        <w:rPr>
          <w:rFonts w:ascii="굴림체" w:hAnsi="굴림체" w:cs="굴림체" w:eastAsia="굴림체"/>
          <w:spacing w:val="-10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2.</w:t>
      </w:r>
      <w:r>
        <w:rPr>
          <w:rFonts w:ascii="굴림체" w:hAnsi="굴림체" w:cs="굴림체" w:eastAsia="굴림체"/>
          <w:spacing w:val="-10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1</w:t>
      </w:r>
      <w:r>
        <w:rPr>
          <w:rFonts w:ascii="굴림체" w:hAnsi="굴림체" w:cs="굴림체" w:eastAsia="굴림체"/>
          <w:spacing w:val="-9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칙령68호</w:t>
        <w:tab/>
        <w:t>臼군인은급</w:t>
      </w:r>
      <w:r>
        <w:rPr>
          <w:rFonts w:ascii="굴림체" w:hAnsi="굴림체" w:cs="굴림체" w:eastAsia="굴림체"/>
          <w:spacing w:val="-21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폐지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before="35"/>
        <w:ind w:left="217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z w:val="16"/>
          <w:szCs w:val="16"/>
        </w:rPr>
        <w:t>1947.</w:t>
      </w:r>
      <w:r>
        <w:rPr>
          <w:rFonts w:ascii="굴림체" w:hAnsi="굴림체" w:cs="굴림체" w:eastAsia="굴림체"/>
          <w:spacing w:val="-6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5.</w:t>
      </w:r>
      <w:r>
        <w:rPr>
          <w:rFonts w:ascii="굴림체" w:hAnsi="굴림체" w:cs="굴림체" w:eastAsia="굴림체"/>
          <w:spacing w:val="-6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3</w:t>
      </w:r>
      <w:r>
        <w:rPr>
          <w:rFonts w:ascii="굴림체" w:hAnsi="굴림체" w:cs="굴림체" w:eastAsia="굴림체"/>
          <w:spacing w:val="-6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신헌법시행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6783" w:val="left" w:leader="none"/>
        </w:tabs>
        <w:spacing w:before="16"/>
        <w:ind w:left="217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z w:val="16"/>
          <w:szCs w:val="16"/>
        </w:rPr>
        <w:t>1952.</w:t>
      </w:r>
      <w:r>
        <w:rPr>
          <w:rFonts w:ascii="굴림체" w:hAnsi="굴림체" w:cs="굴림체" w:eastAsia="굴림체"/>
          <w:spacing w:val="-18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4.28</w:t>
      </w:r>
      <w:r>
        <w:rPr>
          <w:rFonts w:ascii="굴림체" w:hAnsi="굴림체" w:cs="굴림체" w:eastAsia="굴림체"/>
          <w:spacing w:val="-18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평화조약발효</w:t>
        <w:tab/>
      </w:r>
      <w:r>
        <w:rPr>
          <w:rFonts w:ascii="굴림체" w:hAnsi="굴림체" w:cs="굴림체" w:eastAsia="굴림체"/>
          <w:spacing w:val="-1"/>
          <w:sz w:val="16"/>
          <w:szCs w:val="16"/>
        </w:rPr>
        <w:t>1952.</w:t>
      </w:r>
      <w:r>
        <w:rPr>
          <w:rFonts w:ascii="굴림체" w:hAnsi="굴림체" w:cs="굴림체" w:eastAsia="굴림체"/>
          <w:spacing w:val="-13"/>
          <w:sz w:val="16"/>
          <w:szCs w:val="16"/>
        </w:rPr>
        <w:t> </w:t>
      </w:r>
      <w:r>
        <w:rPr>
          <w:rFonts w:ascii="굴림체" w:hAnsi="굴림체" w:cs="굴림체" w:eastAsia="굴림체"/>
          <w:spacing w:val="-3"/>
          <w:sz w:val="16"/>
          <w:szCs w:val="16"/>
        </w:rPr>
        <w:t>4.</w:t>
      </w:r>
      <w:r>
        <w:rPr>
          <w:rFonts w:ascii="굴림체" w:hAnsi="굴림체" w:cs="굴림체" w:eastAsia="굴림체"/>
          <w:spacing w:val="-14"/>
          <w:sz w:val="16"/>
          <w:szCs w:val="16"/>
        </w:rPr>
        <w:t> </w:t>
      </w:r>
      <w:r>
        <w:rPr>
          <w:rFonts w:ascii="굴림체" w:hAnsi="굴림체" w:cs="굴림체" w:eastAsia="굴림체"/>
          <w:spacing w:val="-3"/>
          <w:sz w:val="16"/>
          <w:szCs w:val="16"/>
        </w:rPr>
        <w:t>30</w:t>
      </w:r>
      <w:r>
        <w:rPr>
          <w:rFonts w:ascii="굴림체" w:hAnsi="굴림체" w:cs="굴림체" w:eastAsia="굴림체"/>
          <w:spacing w:val="-13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전상병자전몰자등원호법제정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6783" w:val="left" w:leader="none"/>
        </w:tabs>
        <w:spacing w:before="21"/>
        <w:ind w:left="217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/>
        <w:pict>
          <v:group style="position:absolute;margin-left:236.399994pt;margin-top:35.785934pt;width:5.8pt;height:5.8pt;mso-position-horizontal-relative:page;mso-position-vertical-relative:paragraph;z-index:-548272" coordorigin="4728,716" coordsize="116,116">
            <v:group style="position:absolute;left:4728;top:716;width:116;height:116" coordorigin="4728,716" coordsize="116,116">
              <v:shape style="position:absolute;left:4728;top:716;width:116;height:116" coordorigin="4728,716" coordsize="116,116" path="m4728,716l4786,831,4814,773,4781,773,4781,751,4728,716xe" filled="true" fillcolor="#000000" stroked="false">
                <v:path arrowok="t"/>
                <v:fill type="solid"/>
              </v:shape>
              <v:shape style="position:absolute;left:4728;top:716;width:116;height:116" coordorigin="4728,716" coordsize="116,116" path="m4781,751l4781,773,4790,773,4790,754,4786,754,4781,751xe" filled="true" fillcolor="#000000" stroked="false">
                <v:path arrowok="t"/>
                <v:fill type="solid"/>
              </v:shape>
              <v:shape style="position:absolute;left:4728;top:716;width:116;height:116" coordorigin="4728,716" coordsize="116,116" path="m4843,716l4790,751,4790,773,4814,773,4843,716xe" filled="true" fillcolor="#000000" stroked="false">
                <v:path arrowok="t"/>
                <v:fill type="solid"/>
              </v:shape>
              <v:shape style="position:absolute;left:4728;top:716;width:116;height:116" coordorigin="4728,716" coordsize="116,116" path="m4790,730l4781,730,4781,751,4786,754,4790,751,4790,730xe" filled="true" fillcolor="#000000" stroked="false">
                <v:path arrowok="t"/>
                <v:fill type="solid"/>
              </v:shape>
              <v:shape style="position:absolute;left:4728;top:716;width:116;height:116" coordorigin="4728,716" coordsize="116,116" path="m4790,751l4786,754,4790,754,4790,751xe" filled="true" fillcolor="#000000" stroked="false">
                <v:path arrowok="t"/>
                <v:fill type="solid"/>
              </v:shape>
            </v:group>
            <v:group style="position:absolute;left:4728;top:716;width:116;height:116" coordorigin="4728,716" coordsize="116,116">
              <v:shape style="position:absolute;left:4728;top:716;width:116;height:116" coordorigin="4728,716" coordsize="116,116" path="m4728,716l4786,831,4814,773,4781,773,4781,751,4728,716xe" filled="true" fillcolor="#000000" stroked="false">
                <v:path arrowok="t"/>
                <v:fill type="solid"/>
              </v:shape>
              <v:shape style="position:absolute;left:4728;top:716;width:116;height:116" coordorigin="4728,716" coordsize="116,116" path="m4781,751l4781,773,4790,773,4790,754,4786,754,4781,751xe" filled="true" fillcolor="#000000" stroked="false">
                <v:path arrowok="t"/>
                <v:fill type="solid"/>
              </v:shape>
              <v:shape style="position:absolute;left:4728;top:716;width:116;height:116" coordorigin="4728,716" coordsize="116,116" path="m4843,716l4790,751,4790,773,4814,773,4843,716xe" filled="true" fillcolor="#000000" stroked="false">
                <v:path arrowok="t"/>
                <v:fill type="solid"/>
              </v:shape>
              <v:shape style="position:absolute;left:4728;top:716;width:116;height:116" coordorigin="4728,716" coordsize="116,116" path="m4790,730l4781,730,4781,751,4786,754,4790,751,4790,730xe" filled="true" fillcolor="#000000" stroked="false">
                <v:path arrowok="t"/>
                <v:fill type="solid"/>
              </v:shape>
              <v:shape style="position:absolute;left:4728;top:716;width:116;height:116" coordorigin="4728,716" coordsize="116,116" path="m4790,751l4786,754,4790,754,4790,75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굴림체" w:hAnsi="굴림체" w:cs="굴림체" w:eastAsia="굴림체"/>
          <w:sz w:val="16"/>
          <w:szCs w:val="16"/>
        </w:rPr>
        <w:t>1953.</w:t>
      </w:r>
      <w:r>
        <w:rPr>
          <w:rFonts w:ascii="굴림체" w:hAnsi="굴림체" w:cs="굴림체" w:eastAsia="굴림체"/>
          <w:spacing w:val="-6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8.</w:t>
      </w:r>
      <w:r>
        <w:rPr>
          <w:rFonts w:ascii="굴림체" w:hAnsi="굴림체" w:cs="굴림체" w:eastAsia="굴림체"/>
          <w:spacing w:val="-6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1</w:t>
      </w:r>
      <w:r>
        <w:rPr>
          <w:rFonts w:ascii="굴림체" w:hAnsi="굴림체" w:cs="굴림체" w:eastAsia="굴림체"/>
          <w:spacing w:val="-6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은급법개정</w:t>
        <w:tab/>
      </w:r>
      <w:r>
        <w:rPr>
          <w:rFonts w:ascii="굴림체" w:hAnsi="굴림체" w:cs="굴림체" w:eastAsia="굴림체"/>
          <w:sz w:val="16"/>
          <w:szCs w:val="16"/>
        </w:rPr>
        <w:t>법률155호</w:t>
      </w:r>
      <w:r>
        <w:rPr>
          <w:rFonts w:ascii="굴림체" w:hAnsi="굴림체" w:cs="굴림체" w:eastAsia="굴림체"/>
          <w:spacing w:val="-9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(臼군인은급</w:t>
      </w:r>
      <w:r>
        <w:rPr>
          <w:rFonts w:ascii="굴림체" w:hAnsi="굴림체" w:cs="굴림체" w:eastAsia="굴림체"/>
          <w:spacing w:val="-9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부활)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line="240" w:lineRule="auto" w:before="7"/>
        <w:rPr>
          <w:rFonts w:ascii="굴림체" w:hAnsi="굴림체" w:cs="굴림체" w:eastAsia="굴림체"/>
          <w:sz w:val="27"/>
          <w:szCs w:val="27"/>
        </w:rPr>
      </w:pPr>
    </w:p>
    <w:p>
      <w:pPr>
        <w:spacing w:after="0" w:line="240" w:lineRule="auto"/>
        <w:rPr>
          <w:rFonts w:ascii="굴림체" w:hAnsi="굴림체" w:cs="굴림체" w:eastAsia="굴림체"/>
          <w:sz w:val="27"/>
          <w:szCs w:val="27"/>
        </w:rPr>
        <w:sectPr>
          <w:type w:val="continuous"/>
          <w:pgSz w:w="11910" w:h="16840"/>
          <w:pgMar w:top="1580" w:bottom="280" w:left="1020" w:right="960"/>
        </w:sectPr>
      </w:pPr>
    </w:p>
    <w:p>
      <w:pPr>
        <w:spacing w:line="193" w:lineRule="exact" w:before="49"/>
        <w:ind w:left="217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/>
        <w:pict>
          <v:group style="position:absolute;margin-left:152.880005pt;margin-top:-1.204063pt;width:13.45pt;height:13.45pt;mso-position-horizontal-relative:page;mso-position-vertical-relative:paragraph;z-index:-548296" coordorigin="3058,-24" coordsize="269,269">
            <v:group style="position:absolute;left:3058;top:130;width:116;height:116" coordorigin="3058,130" coordsize="116,116">
              <v:shape style="position:absolute;left:3058;top:130;width:116;height:116" coordorigin="3058,130" coordsize="116,116" path="m3058,130l3115,245,3144,187,3110,187,3110,165,3058,130xe" filled="true" fillcolor="#000000" stroked="false">
                <v:path arrowok="t"/>
                <v:fill type="solid"/>
              </v:shape>
              <v:shape style="position:absolute;left:3058;top:130;width:116;height:116" coordorigin="3058,130" coordsize="116,116" path="m3110,165l3110,187,3120,187,3120,168,3115,168,3110,165xe" filled="true" fillcolor="#000000" stroked="false">
                <v:path arrowok="t"/>
                <v:fill type="solid"/>
              </v:shape>
              <v:shape style="position:absolute;left:3058;top:130;width:116;height:116" coordorigin="3058,130" coordsize="116,116" path="m3173,130l3120,165,3120,187,3144,187,3173,130xe" filled="true" fillcolor="#000000" stroked="false">
                <v:path arrowok="t"/>
                <v:fill type="solid"/>
              </v:shape>
              <v:shape style="position:absolute;left:3058;top:130;width:116;height:116" coordorigin="3058,130" coordsize="116,116" path="m3120,144l3110,144,3110,165,3115,168,3120,165,3120,144xe" filled="true" fillcolor="#000000" stroked="false">
                <v:path arrowok="t"/>
                <v:fill type="solid"/>
              </v:shape>
              <v:shape style="position:absolute;left:3058;top:130;width:116;height:116" coordorigin="3058,130" coordsize="116,116" path="m3120,165l3115,168,3120,168,3120,165xe" filled="true" fillcolor="#000000" stroked="false">
                <v:path arrowok="t"/>
                <v:fill type="solid"/>
              </v:shape>
            </v:group>
            <v:group style="position:absolute;left:3211;top:-24;width:116;height:116" coordorigin="3211,-24" coordsize="116,116">
              <v:shape style="position:absolute;left:3211;top:-24;width:116;height:116" coordorigin="3211,-24" coordsize="116,116" path="m3326,-24l3211,34,3326,91,3291,38,3269,38,3269,29,3291,29,3326,-24xe" filled="true" fillcolor="#000000" stroked="false">
                <v:path arrowok="t"/>
                <v:fill type="solid"/>
              </v:shape>
              <v:shape style="position:absolute;left:3211;top:-24;width:116;height:116" coordorigin="3211,-24" coordsize="116,116" path="m3291,29l3269,29,3269,38,3291,38,3288,34,3291,29xe" filled="true" fillcolor="#000000" stroked="false">
                <v:path arrowok="t"/>
                <v:fill type="solid"/>
              </v:shape>
              <v:shape style="position:absolute;left:3211;top:-24;width:116;height:116" coordorigin="3211,-24" coordsize="116,116" path="m3307,29l3291,29,3288,34,3291,38,3307,38,3307,29xe" filled="true" fillcolor="#000000" stroked="false">
                <v:path arrowok="t"/>
                <v:fill type="solid"/>
              </v:shape>
            </v:group>
            <v:group style="position:absolute;left:3058;top:130;width:116;height:116" coordorigin="3058,130" coordsize="116,116">
              <v:shape style="position:absolute;left:3058;top:130;width:116;height:116" coordorigin="3058,130" coordsize="116,116" path="m3058,130l3115,245,3144,187,3110,187,3110,165,3058,130xe" filled="true" fillcolor="#000000" stroked="false">
                <v:path arrowok="t"/>
                <v:fill type="solid"/>
              </v:shape>
              <v:shape style="position:absolute;left:3058;top:130;width:116;height:116" coordorigin="3058,130" coordsize="116,116" path="m3110,165l3110,187,3120,187,3120,168,3115,168,3110,165xe" filled="true" fillcolor="#000000" stroked="false">
                <v:path arrowok="t"/>
                <v:fill type="solid"/>
              </v:shape>
              <v:shape style="position:absolute;left:3058;top:130;width:116;height:116" coordorigin="3058,130" coordsize="116,116" path="m3173,130l3120,165,3120,187,3144,187,3173,130xe" filled="true" fillcolor="#000000" stroked="false">
                <v:path arrowok="t"/>
                <v:fill type="solid"/>
              </v:shape>
              <v:shape style="position:absolute;left:3058;top:130;width:116;height:116" coordorigin="3058,130" coordsize="116,116" path="m3120,144l3110,144,3110,165,3115,168,3120,165,3120,144xe" filled="true" fillcolor="#000000" stroked="false">
                <v:path arrowok="t"/>
                <v:fill type="solid"/>
              </v:shape>
              <v:shape style="position:absolute;left:3058;top:130;width:116;height:116" coordorigin="3058,130" coordsize="116,116" path="m3120,165l3115,168,3120,168,3120,165xe" filled="true" fillcolor="#000000" stroked="false">
                <v:path arrowok="t"/>
                <v:fill type="solid"/>
              </v:shape>
            </v:group>
            <v:group style="position:absolute;left:3211;top:-24;width:116;height:116" coordorigin="3211,-24" coordsize="116,116">
              <v:shape style="position:absolute;left:3211;top:-24;width:116;height:116" coordorigin="3211,-24" coordsize="116,116" path="m3326,-24l3211,34,3326,91,3291,38,3269,38,3269,29,3291,29,3326,-24xe" filled="true" fillcolor="#000000" stroked="false">
                <v:path arrowok="t"/>
                <v:fill type="solid"/>
              </v:shape>
              <v:shape style="position:absolute;left:3211;top:-24;width:116;height:116" coordorigin="3211,-24" coordsize="116,116" path="m3291,29l3269,29,3269,38,3291,38,3288,34,3291,29xe" filled="true" fillcolor="#000000" stroked="false">
                <v:path arrowok="t"/>
                <v:fill type="solid"/>
              </v:shape>
              <v:shape style="position:absolute;left:3211;top:-24;width:116;height:116" coordorigin="3211,-24" coordsize="116,116" path="m3307,29l3291,29,3288,34,3291,38,3307,38,3307,29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굴림체" w:hAnsi="굴림체" w:cs="굴림체" w:eastAsia="굴림체"/>
          <w:sz w:val="16"/>
          <w:szCs w:val="16"/>
        </w:rPr>
        <w:t>(1)우정성</w:t>
      </w:r>
    </w:p>
    <w:p>
      <w:pPr>
        <w:tabs>
          <w:tab w:pos="1663" w:val="left" w:leader="none"/>
        </w:tabs>
        <w:spacing w:line="175" w:lineRule="exact" w:before="0"/>
        <w:ind w:left="217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w w:val="95"/>
          <w:sz w:val="16"/>
          <w:szCs w:val="16"/>
        </w:rPr>
        <w:t>(2)인쇄국</w:t>
        <w:tab/>
      </w:r>
      <w:r>
        <w:rPr>
          <w:rFonts w:ascii="굴림체" w:hAnsi="굴림체" w:cs="굴림체" w:eastAsia="굴림체"/>
          <w:sz w:val="16"/>
          <w:szCs w:val="16"/>
        </w:rPr>
        <w:t>五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1663" w:val="left" w:leader="none"/>
        </w:tabs>
        <w:spacing w:line="175" w:lineRule="exact" w:before="0"/>
        <w:ind w:left="218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w w:val="95"/>
          <w:sz w:val="16"/>
          <w:szCs w:val="16"/>
        </w:rPr>
        <w:t>(3)조폐국</w:t>
        <w:tab/>
      </w:r>
      <w:r>
        <w:rPr>
          <w:rFonts w:ascii="굴림체" w:hAnsi="굴림체" w:cs="굴림체" w:eastAsia="굴림체"/>
          <w:sz w:val="16"/>
          <w:szCs w:val="16"/>
        </w:rPr>
        <w:t>現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1663" w:val="left" w:leader="none"/>
        </w:tabs>
        <w:spacing w:line="178" w:lineRule="exact" w:before="28"/>
        <w:ind w:left="218" w:right="1470" w:hanging="1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w w:val="95"/>
          <w:sz w:val="16"/>
          <w:szCs w:val="16"/>
        </w:rPr>
        <w:t>(4)전매국</w:t>
        <w:tab/>
        <w:t>業</w:t>
      </w:r>
      <w:r>
        <w:rPr>
          <w:rFonts w:ascii="굴림체" w:hAnsi="굴림체" w:cs="굴림체" w:eastAsia="굴림체"/>
          <w:spacing w:val="25"/>
          <w:w w:val="98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(5)임야청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tabs>
          <w:tab w:pos="2173" w:val="left" w:leader="none"/>
        </w:tabs>
        <w:spacing w:line="202" w:lineRule="exact" w:before="0"/>
        <w:ind w:left="219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z w:val="16"/>
          <w:szCs w:val="16"/>
        </w:rPr>
        <w:t>1959.10</w:t>
      </w:r>
      <w:r>
        <w:rPr>
          <w:rFonts w:ascii="굴림체" w:hAnsi="굴림체" w:cs="굴림체" w:eastAsia="굴림체"/>
          <w:spacing w:val="-13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(비현업)</w:t>
        <w:tab/>
      </w:r>
      <w:r>
        <w:rPr>
          <w:rFonts w:ascii="굴림체" w:hAnsi="굴림체" w:cs="굴림체" w:eastAsia="굴림체"/>
          <w:sz w:val="16"/>
          <w:szCs w:val="16"/>
        </w:rPr>
        <w:t>1959.</w:t>
      </w:r>
      <w:r>
        <w:rPr>
          <w:rFonts w:ascii="굴림체" w:hAnsi="굴림체" w:cs="굴림체" w:eastAsia="굴림체"/>
          <w:spacing w:val="-6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1</w:t>
      </w:r>
      <w:r>
        <w:rPr>
          <w:rFonts w:ascii="굴림체" w:hAnsi="굴림체" w:cs="굴림체" w:eastAsia="굴림체"/>
          <w:spacing w:val="-6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(시행)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before="86"/>
        <w:ind w:left="294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/>
        <w:br w:type="column"/>
      </w:r>
      <w:r>
        <w:rPr>
          <w:rFonts w:ascii="굴림체" w:hAnsi="굴림체" w:cs="굴림체" w:eastAsia="굴림체"/>
          <w:sz w:val="16"/>
          <w:szCs w:val="16"/>
        </w:rPr>
        <w:t>1956.</w:t>
      </w:r>
      <w:r>
        <w:rPr>
          <w:rFonts w:ascii="굴림체" w:hAnsi="굴림체" w:cs="굴림체" w:eastAsia="굴림체"/>
          <w:spacing w:val="-6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7</w:t>
      </w:r>
      <w:r>
        <w:rPr>
          <w:rFonts w:ascii="굴림체" w:hAnsi="굴림체" w:cs="굴림체" w:eastAsia="굴림체"/>
          <w:spacing w:val="-1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(시행)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line="193" w:lineRule="exact" w:before="73"/>
        <w:ind w:left="217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z w:val="16"/>
          <w:szCs w:val="16"/>
        </w:rPr>
        <w:t>국철</w:t>
      </w:r>
    </w:p>
    <w:p>
      <w:pPr>
        <w:spacing w:line="177" w:lineRule="exact" w:before="0"/>
        <w:ind w:left="217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z w:val="16"/>
          <w:szCs w:val="16"/>
        </w:rPr>
        <w:t>전매</w:t>
      </w:r>
      <w:r>
        <w:rPr>
          <w:rFonts w:ascii="굴림체" w:hAnsi="굴림체" w:cs="굴림체" w:eastAsia="굴림체"/>
          <w:spacing w:val="-12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:</w:t>
      </w:r>
      <w:r>
        <w:rPr>
          <w:rFonts w:ascii="굴림체" w:hAnsi="굴림체" w:cs="굴림체" w:eastAsia="굴림체"/>
          <w:spacing w:val="-12"/>
          <w:sz w:val="16"/>
          <w:szCs w:val="16"/>
        </w:rPr>
        <w:t> </w:t>
      </w:r>
      <w:r>
        <w:rPr>
          <w:rFonts w:ascii="굴림체" w:hAnsi="굴림체" w:cs="굴림체" w:eastAsia="굴림체"/>
          <w:spacing w:val="1"/>
          <w:sz w:val="16"/>
          <w:szCs w:val="16"/>
        </w:rPr>
        <w:t>공공기업체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line="175" w:lineRule="exact" w:before="0"/>
        <w:ind w:left="774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pacing w:val="1"/>
          <w:sz w:val="16"/>
          <w:szCs w:val="16"/>
        </w:rPr>
        <w:t>직원등</w:t>
      </w:r>
      <w:r>
        <w:rPr>
          <w:rFonts w:ascii="굴림체" w:hAnsi="굴림체" w:cs="굴림체" w:eastAsia="굴림체"/>
          <w:spacing w:val="-12"/>
          <w:sz w:val="16"/>
          <w:szCs w:val="16"/>
        </w:rPr>
        <w:t> </w:t>
      </w:r>
      <w:r>
        <w:rPr>
          <w:rFonts w:ascii="굴림체" w:hAnsi="굴림체" w:cs="굴림체" w:eastAsia="굴림체"/>
          <w:sz w:val="16"/>
          <w:szCs w:val="16"/>
        </w:rPr>
        <w:t>공제조합법</w:t>
      </w:r>
      <w:r>
        <w:rPr>
          <w:rFonts w:ascii="굴림체" w:hAnsi="굴림체" w:cs="굴림체" w:eastAsia="굴림체"/>
          <w:sz w:val="16"/>
          <w:szCs w:val="16"/>
        </w:rPr>
      </w:r>
    </w:p>
    <w:p>
      <w:pPr>
        <w:spacing w:line="191" w:lineRule="exact" w:before="0"/>
        <w:ind w:left="218" w:right="0" w:firstLine="0"/>
        <w:jc w:val="left"/>
        <w:rPr>
          <w:rFonts w:ascii="굴림체" w:hAnsi="굴림체" w:cs="굴림체" w:eastAsia="굴림체"/>
          <w:sz w:val="16"/>
          <w:szCs w:val="16"/>
        </w:rPr>
      </w:pPr>
      <w:r>
        <w:rPr>
          <w:rFonts w:ascii="굴림체" w:hAnsi="굴림체" w:cs="굴림체" w:eastAsia="굴림체"/>
          <w:sz w:val="16"/>
          <w:szCs w:val="16"/>
        </w:rPr>
        <w:t>電電</w:t>
      </w:r>
    </w:p>
    <w:p>
      <w:pPr>
        <w:spacing w:after="0" w:line="191" w:lineRule="exact"/>
        <w:jc w:val="left"/>
        <w:rPr>
          <w:rFonts w:ascii="굴림체" w:hAnsi="굴림체" w:cs="굴림체" w:eastAsia="굴림체"/>
          <w:sz w:val="16"/>
          <w:szCs w:val="16"/>
        </w:rPr>
        <w:sectPr>
          <w:type w:val="continuous"/>
          <w:pgSz w:w="11910" w:h="16840"/>
          <w:pgMar w:top="1580" w:bottom="280" w:left="1020" w:right="960"/>
          <w:cols w:num="2" w:equalWidth="0">
            <w:col w:w="3295" w:space="3273"/>
            <w:col w:w="3362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209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33.05pt;height:60pt;mso-position-horizontal-relative:char;mso-position-vertical-relative:line" coordorigin="0,0" coordsize="4661,1200">
            <v:group style="position:absolute;left:2;top:2;width:2;height:1196" coordorigin="2,2" coordsize="2,1196">
              <v:shape style="position:absolute;left:2;top:2;width:2;height:1196" coordorigin="2,2" coordsize="0,1196" path="m2,2l2,1198e" filled="false" stroked="true" strokeweight=".24pt" strokecolor="#000000">
                <v:path arrowok="t"/>
              </v:shape>
            </v:group>
            <v:group style="position:absolute;left:1663;top:2;width:2;height:1196" coordorigin="1663,2" coordsize="2,1196">
              <v:shape style="position:absolute;left:1663;top:2;width:2;height:1196" coordorigin="1663,2" coordsize="0,1196" path="m1663,2l1663,1198e" filled="false" stroked="true" strokeweight=".24pt" strokecolor="#000000">
                <v:path arrowok="t"/>
              </v:shape>
            </v:group>
            <v:group style="position:absolute;left:4658;top:2;width:2;height:1076" coordorigin="4658,2" coordsize="2,1076">
              <v:shape style="position:absolute;left:4658;top:2;width:2;height:1076" coordorigin="4658,2" coordsize="0,1076" path="m4658,2l4658,1078e" filled="false" stroked="true" strokeweight=".24pt" strokecolor="#000000">
                <v:path arrowok="t"/>
              </v:shape>
            </v:group>
            <v:group style="position:absolute;left:2;top:1078;width:4656;height:2" coordorigin="2,1078" coordsize="4656,2">
              <v:shape style="position:absolute;left:2;top:1078;width:4656;height:2" coordorigin="2,1078" coordsize="4656,0" path="m2,1078l4658,1078e" filled="false" stroked="true" strokeweight=".24pt" strokecolor="#000000">
                <v:path arrowok="t"/>
              </v:shape>
              <v:shape style="position:absolute;left:74;top:207;width:797;height:33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hanging="1"/>
                        <w:jc w:val="left"/>
                        <w:rPr>
                          <w:rFonts w:ascii="굴림체" w:hAnsi="굴림체" w:cs="굴림체" w:eastAsia="굴림체"/>
                          <w:sz w:val="16"/>
                          <w:szCs w:val="16"/>
                        </w:rPr>
                      </w:pPr>
                      <w:r>
                        <w:rPr>
                          <w:rFonts w:ascii="굴림체" w:hAnsi="굴림체" w:cs="굴림체" w:eastAsia="굴림체"/>
                          <w:w w:val="95"/>
                          <w:sz w:val="16"/>
                          <w:szCs w:val="16"/>
                        </w:rPr>
                        <w:t>국가공무원</w:t>
                      </w:r>
                      <w:r>
                        <w:rPr>
                          <w:rFonts w:ascii="굴림체" w:hAnsi="굴림체" w:cs="굴림체" w:eastAsia="굴림체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rFonts w:ascii="굴림체" w:hAnsi="굴림체" w:cs="굴림체" w:eastAsia="굴림체"/>
                          <w:sz w:val="16"/>
                          <w:szCs w:val="16"/>
                        </w:rPr>
                      </w:pPr>
                      <w:r>
                        <w:rPr>
                          <w:rFonts w:ascii="굴림체" w:hAnsi="굴림체" w:cs="굴림체" w:eastAsia="굴림체"/>
                          <w:w w:val="95"/>
                          <w:sz w:val="16"/>
                          <w:szCs w:val="16"/>
                        </w:rPr>
                        <w:t>공제조합법</w:t>
                      </w:r>
                      <w:r>
                        <w:rPr>
                          <w:rFonts w:ascii="굴림체" w:hAnsi="굴림체" w:cs="굴림체" w:eastAsia="굴림체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822;top:29;width:1201;height:686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hanging="1"/>
                        <w:jc w:val="left"/>
                        <w:rPr>
                          <w:rFonts w:ascii="굴림체" w:hAnsi="굴림체" w:cs="굴림체" w:eastAsia="굴림체"/>
                          <w:sz w:val="16"/>
                          <w:szCs w:val="16"/>
                        </w:rPr>
                      </w:pPr>
                      <w:r>
                        <w:rPr>
                          <w:rFonts w:ascii="굴림체" w:hAnsi="굴림체" w:cs="굴림체" w:eastAsia="굴림체"/>
                          <w:sz w:val="16"/>
                          <w:szCs w:val="16"/>
                        </w:rPr>
                        <w:t>1962.12</w:t>
                      </w:r>
                      <w:r>
                        <w:rPr>
                          <w:rFonts w:ascii="굴림체" w:hAnsi="굴림체" w:cs="굴림체" w:eastAsia="굴림체"/>
                          <w:spacing w:val="-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체" w:hAnsi="굴림체" w:cs="굴림체" w:eastAsia="굴림체"/>
                          <w:sz w:val="16"/>
                          <w:szCs w:val="16"/>
                        </w:rPr>
                        <w:t>(시행)</w:t>
                      </w:r>
                      <w:r>
                        <w:rPr>
                          <w:rFonts w:ascii="굴림체" w:hAnsi="굴림체" w:cs="굴림체" w:eastAsia="굴림체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175" w:lineRule="exact" w:before="0"/>
                        <w:ind w:left="0" w:right="0" w:firstLine="0"/>
                        <w:jc w:val="left"/>
                        <w:rPr>
                          <w:rFonts w:ascii="굴림체" w:hAnsi="굴림체" w:cs="굴림체" w:eastAsia="굴림체"/>
                          <w:sz w:val="16"/>
                          <w:szCs w:val="16"/>
                        </w:rPr>
                      </w:pPr>
                      <w:r>
                        <w:rPr>
                          <w:rFonts w:ascii="굴림체" w:hAnsi="굴림체" w:cs="굴림체" w:eastAsia="굴림체"/>
                          <w:spacing w:val="4"/>
                          <w:sz w:val="16"/>
                          <w:szCs w:val="16"/>
                        </w:rPr>
                        <w:t>도</w:t>
                      </w:r>
                      <w:r>
                        <w:rPr>
                          <w:rFonts w:ascii="굴림체" w:hAnsi="굴림체" w:cs="굴림체" w:eastAsia="굴림체"/>
                          <w:sz w:val="16"/>
                          <w:szCs w:val="16"/>
                        </w:rPr>
                        <w:t>도부현</w:t>
                      </w:r>
                      <w:r>
                        <w:rPr>
                          <w:rFonts w:ascii="굴림체" w:hAnsi="굴림체" w:cs="굴림체" w:eastAsia="굴림체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178" w:lineRule="exact" w:before="26"/>
                        <w:ind w:left="163" w:right="0" w:hanging="82"/>
                        <w:jc w:val="left"/>
                        <w:rPr>
                          <w:rFonts w:ascii="굴림체" w:hAnsi="굴림체" w:cs="굴림체" w:eastAsia="굴림체"/>
                          <w:sz w:val="16"/>
                          <w:szCs w:val="16"/>
                        </w:rPr>
                      </w:pPr>
                      <w:r>
                        <w:rPr>
                          <w:rFonts w:ascii="굴림체" w:hAnsi="굴림체" w:cs="굴림체" w:eastAsia="굴림체"/>
                          <w:spacing w:val="2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굴림체" w:hAnsi="굴림체" w:cs="굴림체" w:eastAsia="굴림체"/>
                          <w:sz w:val="16"/>
                          <w:szCs w:val="16"/>
                        </w:rPr>
                        <w:t>지방</w:t>
                      </w:r>
                      <w:r>
                        <w:rPr>
                          <w:rFonts w:ascii="굴림체" w:hAnsi="굴림체" w:cs="굴림체" w:eastAsia="굴림체"/>
                          <w:spacing w:val="4"/>
                          <w:sz w:val="16"/>
                          <w:szCs w:val="16"/>
                        </w:rPr>
                        <w:t>공</w:t>
                      </w:r>
                      <w:r>
                        <w:rPr>
                          <w:rFonts w:ascii="굴림체" w:hAnsi="굴림체" w:cs="굴림체" w:eastAsia="굴림체"/>
                          <w:sz w:val="16"/>
                          <w:szCs w:val="16"/>
                        </w:rPr>
                        <w:t>무원</w:t>
                      </w:r>
                      <w:r>
                        <w:rPr>
                          <w:rFonts w:ascii="굴림체" w:hAnsi="굴림체" w:cs="굴림체" w:eastAsia="굴림체"/>
                          <w:spacing w:val="-1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체" w:hAnsi="굴림체" w:cs="굴림체" w:eastAsia="굴림체"/>
                          <w:sz w:val="16"/>
                          <w:szCs w:val="16"/>
                        </w:rPr>
                        <w:t>등</w:t>
                      </w:r>
                      <w:r>
                        <w:rPr>
                          <w:rFonts w:ascii="굴림체" w:hAnsi="굴림체" w:cs="굴림체" w:eastAsia="굴림체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체" w:hAnsi="굴림체" w:cs="굴림체" w:eastAsia="굴림체"/>
                          <w:sz w:val="16"/>
                          <w:szCs w:val="16"/>
                        </w:rPr>
                        <w:t>공제조합법</w:t>
                      </w:r>
                      <w:r>
                        <w:rPr>
                          <w:rFonts w:ascii="굴림체" w:hAnsi="굴림체" w:cs="굴림체" w:eastAsia="굴림체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553" w:top="1580" w:bottom="760" w:left="1020" w:right="1680"/>
        </w:sectPr>
      </w:pPr>
    </w:p>
    <w:p>
      <w:pPr>
        <w:pStyle w:val="Heading2"/>
        <w:spacing w:line="240" w:lineRule="auto" w:before="41"/>
        <w:ind w:left="107" w:right="0"/>
        <w:jc w:val="left"/>
        <w:rPr>
          <w:b w:val="0"/>
          <w:bCs w:val="0"/>
        </w:rPr>
      </w:pPr>
      <w:r>
        <w:rPr>
          <w:spacing w:val="-2"/>
        </w:rPr>
        <w:t>3.</w:t>
      </w:r>
      <w:r>
        <w:rPr>
          <w:spacing w:val="49"/>
        </w:rPr>
        <w:t> </w:t>
      </w:r>
      <w:r>
        <w:rPr>
          <w:spacing w:val="-4"/>
        </w:rPr>
        <w:t>보훈조직</w:t>
      </w:r>
      <w:r>
        <w:rPr>
          <w:b w:val="0"/>
          <w:bCs w:val="0"/>
        </w:rPr>
      </w:r>
    </w:p>
    <w:p>
      <w:pPr>
        <w:spacing w:line="240" w:lineRule="auto" w:before="0"/>
        <w:rPr>
          <w:rFonts w:ascii="바탕" w:hAnsi="바탕" w:cs="바탕" w:eastAsia="바탕"/>
          <w:b/>
          <w:bCs/>
          <w:sz w:val="24"/>
          <w:szCs w:val="24"/>
        </w:rPr>
      </w:pPr>
    </w:p>
    <w:p>
      <w:pPr>
        <w:spacing w:line="240" w:lineRule="auto" w:before="6"/>
        <w:rPr>
          <w:rFonts w:ascii="바탕" w:hAnsi="바탕" w:cs="바탕" w:eastAsia="바탕"/>
          <w:b/>
          <w:bCs/>
          <w:sz w:val="19"/>
          <w:szCs w:val="19"/>
        </w:rPr>
      </w:pPr>
    </w:p>
    <w:p>
      <w:pPr>
        <w:pStyle w:val="BodyText"/>
        <w:spacing w:line="330" w:lineRule="auto" w:before="0"/>
        <w:ind w:left="169" w:right="110" w:firstLine="21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구군인의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은급(법)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관계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보훈업무는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총무성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인사ㆍ은급국이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담당하고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4"/>
        </w:rPr>
        <w:t>구군인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군속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24"/>
          <w:w w:val="99"/>
        </w:rPr>
        <w:t> </w:t>
      </w:r>
      <w:r>
        <w:rPr>
          <w:rFonts w:ascii="바탕" w:hAnsi="바탕" w:cs="바탕" w:eastAsia="바탕"/>
          <w:spacing w:val="-4"/>
        </w:rPr>
        <w:t>준군속의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원호관계가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업무는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후생노동성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사회ㆍ원호국이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담당한다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은급법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전상병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자전몰자유족등원호법의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수급자가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자연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감소함에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보훈담당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조직도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다른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업무를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담당하는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조직과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통합되어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운영되고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보훈업무를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담당하는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주요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조직의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구성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4"/>
        </w:rPr>
        <w:t>담당업무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분장에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대해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살펴보도록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하겠다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7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(1)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총무성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5"/>
        </w:rPr>
        <w:t>인사ㆍ은급국</w:t>
      </w:r>
    </w:p>
    <w:p>
      <w:pPr>
        <w:pStyle w:val="BodyText"/>
        <w:spacing w:line="860" w:lineRule="atLeast" w:before="3"/>
        <w:ind w:left="214" w:right="1361" w:firstLine="167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총무성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인사ㆍ은급국의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조직구성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각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과별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업무분장은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다음과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26"/>
          <w:w w:val="99"/>
        </w:rPr>
        <w:t> </w:t>
      </w:r>
      <w:r>
        <w:rPr>
          <w:rFonts w:ascii="바탕" w:hAnsi="바탕" w:cs="바탕" w:eastAsia="바탕"/>
          <w:spacing w:val="-3"/>
        </w:rPr>
        <w:t>가.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조직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개요</w:t>
      </w:r>
    </w:p>
    <w:p>
      <w:pPr>
        <w:pStyle w:val="BodyText"/>
        <w:spacing w:line="240" w:lineRule="auto" w:before="117"/>
        <w:ind w:left="32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총무성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5"/>
        </w:rPr>
        <w:t>인사ㆍ은급국의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조직개요는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아래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&lt;표3&gt;과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214" w:right="0"/>
        <w:jc w:val="left"/>
        <w:rPr>
          <w:rFonts w:ascii="바탕" w:hAnsi="바탕" w:cs="바탕" w:eastAsia="바탕"/>
        </w:rPr>
      </w:pPr>
      <w:r>
        <w:rPr/>
        <w:pict>
          <v:group style="position:absolute;margin-left:97.440002pt;margin-top:52.613129pt;width:395.65pt;height:109.8pt;mso-position-horizontal-relative:page;mso-position-vertical-relative:paragraph;z-index:-548056" coordorigin="1949,1052" coordsize="7913,2196">
            <v:group style="position:absolute;left:2419;top:1474;width:2;height:1724" coordorigin="2419,1474" coordsize="2,1724">
              <v:shape style="position:absolute;left:2419;top:1474;width:2;height:1724" coordorigin="2419,1474" coordsize="0,1724" path="m2419,1474l2419,3197e" filled="false" stroked="true" strokeweight=".24pt" strokecolor="#000000">
                <v:path arrowok="t"/>
              </v:shape>
            </v:group>
            <v:group style="position:absolute;left:2419;top:1805;width:495;height:2" coordorigin="2419,1805" coordsize="495,2">
              <v:shape style="position:absolute;left:2419;top:1805;width:495;height:2" coordorigin="2419,1805" coordsize="495,0" path="m2419,1805l2914,1805e" filled="false" stroked="true" strokeweight=".24pt" strokecolor="#000000">
                <v:path arrowok="t"/>
              </v:shape>
            </v:group>
            <v:group style="position:absolute;left:2419;top:2420;width:572;height:2" coordorigin="2419,2420" coordsize="572,2">
              <v:shape style="position:absolute;left:2419;top:2420;width:572;height:2" coordorigin="2419,2420" coordsize="572,0" path="m2419,2420l2990,2420e" filled="false" stroked="true" strokeweight=".24pt" strokecolor="#000000">
                <v:path arrowok="t"/>
              </v:shape>
            </v:group>
            <v:group style="position:absolute;left:3830;top:2703;width:2;height:543" coordorigin="3830,2703" coordsize="2,543">
              <v:shape style="position:absolute;left:3830;top:2703;width:2;height:543" coordorigin="3830,2703" coordsize="0,543" path="m3830,2703l3830,3245e" filled="false" stroked="true" strokeweight=".24pt" strokecolor="#000000">
                <v:path arrowok="t"/>
              </v:shape>
            </v:group>
            <v:group style="position:absolute;left:5645;top:2689;width:2;height:495" coordorigin="5645,2689" coordsize="2,495">
              <v:shape style="position:absolute;left:5645;top:2689;width:2;height:495" coordorigin="5645,2689" coordsize="0,495" path="m5645,2689l5645,3183e" filled="false" stroked="true" strokeweight=".24pt" strokecolor="#000000">
                <v:path arrowok="t"/>
              </v:shape>
            </v:group>
            <v:group style="position:absolute;left:9859;top:2689;width:2;height:528" coordorigin="9859,2689" coordsize="2,528">
              <v:shape style="position:absolute;left:9859;top:2689;width:2;height:528" coordorigin="9859,2689" coordsize="0,528" path="m9859,2689l9859,3217e" filled="false" stroked="true" strokeweight=".24pt" strokecolor="#000000">
                <v:path arrowok="t"/>
              </v:shape>
            </v:group>
            <v:group style="position:absolute;left:7114;top:2703;width:2;height:437" coordorigin="7114,2703" coordsize="2,437">
              <v:shape style="position:absolute;left:7114;top:2703;width:2;height:437" coordorigin="7114,2703" coordsize="0,437" path="m7114,2703l7114,3140e" filled="false" stroked="true" strokeweight=".24pt" strokecolor="#000000">
                <v:path arrowok="t"/>
              </v:shape>
            </v:group>
            <v:group style="position:absolute;left:8496;top:2689;width:2;height:528" coordorigin="8496,2689" coordsize="2,528">
              <v:shape style="position:absolute;left:8496;top:2689;width:2;height:528" coordorigin="8496,2689" coordsize="0,528" path="m8496,2689l8496,3217e" filled="false" stroked="true" strokeweight=".24pt" strokecolor="#000000">
                <v:path arrowok="t"/>
              </v:shape>
            </v:group>
            <v:group style="position:absolute;left:2419;top:2689;width:7440;height:2" coordorigin="2419,2689" coordsize="7440,2">
              <v:shape style="position:absolute;left:2419;top:2689;width:7440;height:2" coordorigin="2419,2689" coordsize="7440,0" path="m2419,2689l9859,2689e" filled="false" stroked="true" strokeweight=".24pt" strokecolor="#000000">
                <v:path arrowok="t"/>
              </v:shape>
            </v:group>
            <v:group style="position:absolute;left:3019;top:1589;width:951;height:365" coordorigin="3019,1589" coordsize="951,365">
              <v:shape style="position:absolute;left:3019;top:1589;width:951;height:365" coordorigin="3019,1589" coordsize="951,365" path="m3024,1589l3019,1594,3019,1954,3970,1954,3970,1949,3024,1949,3024,1589xe" filled="true" fillcolor="#000000" stroked="false">
                <v:path arrowok="t"/>
                <v:fill type="solid"/>
              </v:shape>
              <v:shape style="position:absolute;left:3019;top:1589;width:951;height:365" coordorigin="3019,1589" coordsize="951,365" path="m3970,1589l3965,1589,3965,1949,3970,1949,3970,1589xe" filled="true" fillcolor="#000000" stroked="false">
                <v:path arrowok="t"/>
                <v:fill type="solid"/>
              </v:shape>
              <v:shape style="position:absolute;left:3019;top:1589;width:951;height:365" coordorigin="3019,1589" coordsize="951,365" path="m3024,1589l3019,1589,3019,1594,3024,1589xe" filled="true" fillcolor="#000000" stroked="false">
                <v:path arrowok="t"/>
                <v:fill type="solid"/>
              </v:shape>
              <v:shape style="position:absolute;left:3019;top:1589;width:951;height:365" coordorigin="3019,1589" coordsize="951,365" path="m3965,1589l3024,1589,3024,1594,3965,1594,3965,1589xe" filled="true" fillcolor="#000000" stroked="false">
                <v:path arrowok="t"/>
                <v:fill type="solid"/>
              </v:shape>
            </v:group>
            <v:group style="position:absolute;left:3048;top:2189;width:965;height:351" coordorigin="3048,2189" coordsize="965,351">
              <v:shape style="position:absolute;left:3048;top:2189;width:965;height:351" coordorigin="3048,2189" coordsize="965,351" path="m3053,2189l3048,2194,3048,2540,4013,2540,4013,2535,3053,2535,3053,2189xe" filled="true" fillcolor="#000000" stroked="false">
                <v:path arrowok="t"/>
                <v:fill type="solid"/>
              </v:shape>
              <v:shape style="position:absolute;left:3048;top:2189;width:965;height:351" coordorigin="3048,2189" coordsize="965,351" path="m4013,2189l4008,2189,4008,2535,4013,2535,4013,2189xe" filled="true" fillcolor="#000000" stroked="false">
                <v:path arrowok="t"/>
                <v:fill type="solid"/>
              </v:shape>
              <v:shape style="position:absolute;left:3048;top:2189;width:965;height:351" coordorigin="3048,2189" coordsize="965,351" path="m3053,2189l3048,2189,3048,2194,3053,2189xe" filled="true" fillcolor="#000000" stroked="false">
                <v:path arrowok="t"/>
                <v:fill type="solid"/>
              </v:shape>
              <v:shape style="position:absolute;left:3048;top:2189;width:965;height:351" coordorigin="3048,2189" coordsize="965,351" path="m4008,2189l3053,2189,3053,2194,4008,2194,4008,2189xe" filled="true" fillcolor="#000000" stroked="false">
                <v:path arrowok="t"/>
                <v:fill type="solid"/>
              </v:shape>
              <v:shape style="position:absolute;left:1949;top:1052;width:1828;height:1406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4"/>
                          <w:szCs w:val="24"/>
                        </w:rPr>
                      </w:pPr>
                      <w:r>
                        <w:rPr>
                          <w:rFonts w:ascii="바탕" w:hAnsi="바탕" w:cs="바탕" w:eastAsia="바탕"/>
                          <w:spacing w:val="-5"/>
                          <w:sz w:val="24"/>
                          <w:szCs w:val="24"/>
                        </w:rPr>
                        <w:t>인사ㆍ은급국</w:t>
                      </w:r>
                    </w:p>
                    <w:p>
                      <w:pPr>
                        <w:spacing w:line="590" w:lineRule="exact" w:before="75"/>
                        <w:ind w:left="1156" w:right="0" w:hanging="29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3"/>
                          <w:sz w:val="20"/>
                          <w:szCs w:val="20"/>
                        </w:rPr>
                        <w:t>국장</w:t>
                      </w:r>
                      <w:r>
                        <w:rPr>
                          <w:rFonts w:ascii="바탕" w:hAnsi="바탕" w:cs="바탕" w:eastAsia="바탕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1"/>
                          <w:sz w:val="20"/>
                          <w:szCs w:val="20"/>
                        </w:rPr>
                        <w:t>차장(2)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94.800003pt;margin-top:49.713909pt;width:82.6pt;height:18.25pt;mso-position-horizontal-relative:page;mso-position-vertical-relative:paragraph;z-index:-548032" coordorigin="1896,994" coordsize="1652,365">
            <v:shape style="position:absolute;left:1896;top:994;width:1652;height:365" coordorigin="1896,994" coordsize="1652,365" path="m1901,994l1896,999,1896,1359,3547,1359,3547,1354,1901,1354,1901,994xe" filled="true" fillcolor="#000000" stroked="false">
              <v:path arrowok="t"/>
              <v:fill type="solid"/>
            </v:shape>
            <v:shape style="position:absolute;left:1896;top:994;width:1652;height:365" coordorigin="1896,994" coordsize="1652,365" path="m3547,994l3542,994,3542,1354,3547,1354,3547,994xe" filled="true" fillcolor="#000000" stroked="false">
              <v:path arrowok="t"/>
              <v:fill type="solid"/>
            </v:shape>
            <v:shape style="position:absolute;left:1896;top:994;width:1652;height:365" coordorigin="1896,994" coordsize="1652,365" path="m1901,994l1896,994,1896,999,1901,994xe" filled="true" fillcolor="#000000" stroked="false">
              <v:path arrowok="t"/>
              <v:fill type="solid"/>
            </v:shape>
            <v:shape style="position:absolute;left:1896;top:994;width:1652;height:365" coordorigin="1896,994" coordsize="1652,365" path="m3542,994l1901,994,1901,999,3542,999,3542,99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바탕" w:hAnsi="바탕" w:cs="바탕" w:eastAsia="바탕"/>
          <w:spacing w:val="-3"/>
        </w:rPr>
        <w:t>&lt;표3&gt;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총무성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인사ㆍ은급국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조직도</w:t>
      </w:r>
    </w:p>
    <w:p>
      <w:pPr>
        <w:spacing w:line="240" w:lineRule="auto" w:before="11"/>
        <w:rPr>
          <w:rFonts w:ascii="바탕" w:hAnsi="바탕" w:cs="바탕" w:eastAsia="바탕"/>
          <w:sz w:val="16"/>
          <w:szCs w:val="16"/>
        </w:rPr>
      </w:pPr>
    </w:p>
    <w:p>
      <w:pPr>
        <w:spacing w:line="200" w:lineRule="atLeast"/>
        <w:ind w:left="349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group style="width:451pt;height:176.9pt;mso-position-horizontal-relative:char;mso-position-vertical-relative:line" coordorigin="0,0" coordsize="9020,3538">
            <v:group style="position:absolute;left:2;top:2;width:2;height:3533" coordorigin="2,2" coordsize="2,3533">
              <v:shape style="position:absolute;left:2;top:2;width:2;height:3533" coordorigin="2,2" coordsize="0,3533" path="m2,2l2,3535e" filled="false" stroked="true" strokeweight=".24pt" strokecolor="#000000">
                <v:path arrowok="t"/>
              </v:shape>
            </v:group>
            <v:group style="position:absolute;left:9017;top:2;width:2;height:3533" coordorigin="9017,2" coordsize="2,3533">
              <v:shape style="position:absolute;left:9017;top:2;width:2;height:3533" coordorigin="9017,2" coordsize="0,3533" path="m9017,2l9017,3535e" filled="false" stroked="true" strokeweight=".24pt" strokecolor="#000000">
                <v:path arrowok="t"/>
              </v:shape>
            </v:group>
            <v:group style="position:absolute;left:2;top:2;width:9015;height:2" coordorigin="2,2" coordsize="9015,2">
              <v:shape style="position:absolute;left:2;top:2;width:9015;height:2" coordorigin="2,2" coordsize="9015,0" path="m2,2l9017,2e" filled="false" stroked="true" strokeweight=".24pt" strokecolor="#000000">
                <v:path arrowok="t"/>
              </v:shape>
            </v:group>
            <v:group style="position:absolute;left:2;top:3535;width:9015;height:2" coordorigin="2,3535" coordsize="9015,2">
              <v:shape style="position:absolute;left:2;top:3535;width:9015;height:2" coordorigin="2,3535" coordsize="9015,0" path="m2,3535l9017,3535e" filled="false" stroked="true" strokeweight=".24pt" strokecolor="#000000">
                <v:path arrowok="t"/>
              </v:shape>
            </v:group>
          </v:group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9"/>
        <w:rPr>
          <w:rFonts w:ascii="바탕" w:hAnsi="바탕" w:cs="바탕" w:eastAsia="바탕"/>
          <w:sz w:val="21"/>
          <w:szCs w:val="21"/>
        </w:rPr>
      </w:pPr>
    </w:p>
    <w:p>
      <w:pPr>
        <w:pStyle w:val="BodyText"/>
        <w:spacing w:line="240" w:lineRule="auto" w:before="26"/>
        <w:ind w:left="212" w:right="0"/>
        <w:jc w:val="left"/>
        <w:rPr>
          <w:rFonts w:ascii="바탕" w:hAnsi="바탕" w:cs="바탕" w:eastAsia="바탕"/>
        </w:rPr>
      </w:pPr>
      <w:r>
        <w:rPr/>
        <w:pict>
          <v:group style="position:absolute;margin-left:100.800003pt;margin-top:-67.016098pt;width:43.7pt;height:21.6pt;mso-position-horizontal-relative:page;mso-position-vertical-relative:paragraph;z-index:-547984" coordorigin="2016,-1340" coordsize="874,432">
            <v:group style="position:absolute;left:2016;top:-1340;width:874;height:432" coordorigin="2016,-1340" coordsize="874,432">
              <v:shape style="position:absolute;left:2016;top:-1340;width:874;height:432" coordorigin="2016,-1340" coordsize="874,432" path="m2021,-1340l2016,-1336,2016,-908,2890,-908,2890,-913,2021,-913,2021,-1340xe" filled="true" fillcolor="#000000" stroked="false">
                <v:path arrowok="t"/>
                <v:fill type="solid"/>
              </v:shape>
              <v:shape style="position:absolute;left:2016;top:-1340;width:874;height:432" coordorigin="2016,-1340" coordsize="874,432" path="m2890,-1340l2885,-1340,2885,-913,2890,-913,2890,-1340xe" filled="true" fillcolor="#000000" stroked="false">
                <v:path arrowok="t"/>
                <v:fill type="solid"/>
              </v:shape>
              <v:shape style="position:absolute;left:2016;top:-1340;width:874;height:432" coordorigin="2016,-1340" coordsize="874,432" path="m2021,-1340l2016,-1340,2016,-1336,2021,-1340xe" filled="true" fillcolor="#000000" stroked="false">
                <v:path arrowok="t"/>
                <v:fill type="solid"/>
              </v:shape>
              <v:shape style="position:absolute;left:2016;top:-1340;width:874;height:432" coordorigin="2016,-1340" coordsize="874,432" path="m2885,-1340l2021,-1340,2021,-1336,2885,-1336,2885,-1340xe" filled="true" fillcolor="#000000" stroked="false">
                <v:path arrowok="t"/>
                <v:fill type="solid"/>
              </v:shape>
              <v:shape style="position:absolute;left:2069;top:-1230;width:605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총무과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53.119995pt;margin-top:-66.536095pt;width:94.1pt;height:22.1pt;mso-position-horizontal-relative:page;mso-position-vertical-relative:paragraph;z-index:-547936" coordorigin="3062,-1331" coordsize="1882,442">
            <v:group style="position:absolute;left:3062;top:-1331;width:1882;height:442" coordorigin="3062,-1331" coordsize="1882,442">
              <v:shape style="position:absolute;left:3062;top:-1331;width:1882;height:442" coordorigin="3062,-1331" coordsize="1882,442" path="m3067,-1331l3062,-1326,3062,-889,4944,-889,4944,-894,3067,-894,3067,-1331xe" filled="true" fillcolor="#000000" stroked="false">
                <v:path arrowok="t"/>
                <v:fill type="solid"/>
              </v:shape>
              <v:shape style="position:absolute;left:3062;top:-1331;width:1882;height:442" coordorigin="3062,-1331" coordsize="1882,442" path="m4944,-1331l4939,-1331,4939,-894,4944,-894,4944,-1331xe" filled="true" fillcolor="#000000" stroked="false">
                <v:path arrowok="t"/>
                <v:fill type="solid"/>
              </v:shape>
              <v:shape style="position:absolute;left:3062;top:-1331;width:1882;height:442" coordorigin="3062,-1331" coordsize="1882,442" path="m3067,-1331l3062,-1331,3062,-1326,3067,-1331xe" filled="true" fillcolor="#000000" stroked="false">
                <v:path arrowok="t"/>
                <v:fill type="solid"/>
              </v:shape>
              <v:shape style="position:absolute;left:3062;top:-1331;width:1882;height:442" coordorigin="3062,-1331" coordsize="1882,442" path="m4939,-1331l3067,-1331,3067,-1326,4939,-1326,4939,-1331xe" filled="true" fillcolor="#000000" stroked="false">
                <v:path arrowok="t"/>
                <v:fill type="solid"/>
              </v:shape>
              <v:shape style="position:absolute;left:3120;top:-1216;width:1604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공무원고령대책과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57.519989pt;margin-top:-67.976097pt;width:122.65pt;height:23.8pt;mso-position-horizontal-relative:page;mso-position-vertical-relative:paragraph;z-index:-547888" coordorigin="5150,-1360" coordsize="2453,476">
            <v:group style="position:absolute;left:5150;top:-1360;width:1205;height:476" coordorigin="5150,-1360" coordsize="1205,476">
              <v:shape style="position:absolute;left:5150;top:-1360;width:1205;height:476" coordorigin="5150,-1360" coordsize="1205,476" path="m5155,-1360l5150,-1355,5150,-884,6355,-884,6355,-889,5155,-889,5155,-1360xe" filled="true" fillcolor="#000000" stroked="false">
                <v:path arrowok="t"/>
                <v:fill type="solid"/>
              </v:shape>
              <v:shape style="position:absolute;left:5150;top:-1360;width:1205;height:476" coordorigin="5150,-1360" coordsize="1205,476" path="m6355,-1360l6350,-1360,6350,-889,6355,-889,6355,-1360xe" filled="true" fillcolor="#000000" stroked="false">
                <v:path arrowok="t"/>
                <v:fill type="solid"/>
              </v:shape>
              <v:shape style="position:absolute;left:5150;top:-1360;width:1205;height:476" coordorigin="5150,-1360" coordsize="1205,476" path="m5155,-1360l5150,-1360,5150,-1355,5155,-1360xe" filled="true" fillcolor="#000000" stroked="false">
                <v:path arrowok="t"/>
                <v:fill type="solid"/>
              </v:shape>
              <v:shape style="position:absolute;left:5150;top:-1360;width:1205;height:476" coordorigin="5150,-1360" coordsize="1205,476" path="m6350,-1360l5155,-1360,5155,-1355,6350,-1355,6350,-1360xe" filled="true" fillcolor="#000000" stroked="false">
                <v:path arrowok="t"/>
                <v:fill type="solid"/>
              </v:shape>
              <v:shape style="position:absolute;left:5203;top:-1230;width:2400;height:207" type="#_x0000_t202" filled="false" stroked="false">
                <v:textbox inset="0,0,0,0">
                  <w:txbxContent>
                    <w:p>
                      <w:pPr>
                        <w:tabs>
                          <w:tab w:pos="1396" w:val="left" w:leader="none"/>
                        </w:tabs>
                        <w:spacing w:line="206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"/>
                          <w:sz w:val="20"/>
                          <w:szCs w:val="20"/>
                        </w:rPr>
                        <w:t>은급기획과</w:t>
                        <w:tab/>
                        <w:t>은급업무과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27.119995pt;margin-top:-67.496101pt;width:60.25pt;height:23.3pt;mso-position-horizontal-relative:page;mso-position-vertical-relative:paragraph;z-index:-547864" coordorigin="6542,-1350" coordsize="1205,466">
            <v:shape style="position:absolute;left:6542;top:-1350;width:1205;height:466" coordorigin="6542,-1350" coordsize="1205,466" path="m6547,-1350l6542,-1345,6542,-884,7747,-884,7747,-889,6547,-889,6547,-1350xe" filled="true" fillcolor="#000000" stroked="false">
              <v:path arrowok="t"/>
              <v:fill type="solid"/>
            </v:shape>
            <v:shape style="position:absolute;left:6542;top:-1350;width:1205;height:466" coordorigin="6542,-1350" coordsize="1205,466" path="m7747,-1350l7742,-1350,7742,-889,7747,-889,7747,-1350xe" filled="true" fillcolor="#000000" stroked="false">
              <v:path arrowok="t"/>
              <v:fill type="solid"/>
            </v:shape>
            <v:shape style="position:absolute;left:6542;top:-1350;width:1205;height:466" coordorigin="6542,-1350" coordsize="1205,466" path="m6547,-1350l6542,-1350,6542,-1345,6547,-1350xe" filled="true" fillcolor="#000000" stroked="false">
              <v:path arrowok="t"/>
              <v:fill type="solid"/>
            </v:shape>
            <v:shape style="position:absolute;left:6542;top:-1350;width:1205;height:466" coordorigin="6542,-1350" coordsize="1205,466" path="m7742,-1350l6547,-1350,6547,-1345,7742,-1345,7742,-135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9.839996pt;margin-top:-68.456100pt;width:115.4pt;height:21.85pt;mso-position-horizontal-relative:page;mso-position-vertical-relative:paragraph;z-index:-547816" coordorigin="7997,-1369" coordsize="2308,437">
            <v:group style="position:absolute;left:7997;top:-1369;width:1282;height:437" coordorigin="7997,-1369" coordsize="1282,437">
              <v:shape style="position:absolute;left:7997;top:-1369;width:1282;height:437" coordorigin="7997,-1369" coordsize="1282,437" path="m8002,-1369l7997,-1364,7997,-932,9278,-932,9278,-937,8002,-937,8002,-1369xe" filled="true" fillcolor="#000000" stroked="false">
                <v:path arrowok="t"/>
                <v:fill type="solid"/>
              </v:shape>
              <v:shape style="position:absolute;left:7997;top:-1369;width:1282;height:437" coordorigin="7997,-1369" coordsize="1282,437" path="m9278,-1369l9274,-1369,9274,-937,9278,-937,9278,-1369xe" filled="true" fillcolor="#000000" stroked="false">
                <v:path arrowok="t"/>
                <v:fill type="solid"/>
              </v:shape>
              <v:shape style="position:absolute;left:7997;top:-1369;width:1282;height:437" coordorigin="7997,-1369" coordsize="1282,437" path="m8002,-1369l7997,-1369,7997,-1364,8002,-1369xe" filled="true" fillcolor="#000000" stroked="false">
                <v:path arrowok="t"/>
                <v:fill type="solid"/>
              </v:shape>
              <v:shape style="position:absolute;left:7997;top:-1369;width:1282;height:437" coordorigin="7997,-1369" coordsize="1282,437" path="m9274,-1369l8002,-1369,8002,-1364,9274,-1364,9274,-1369xe" filled="true" fillcolor="#000000" stroked="false">
                <v:path arrowok="t"/>
                <v:fill type="solid"/>
              </v:shape>
              <v:shape style="position:absolute;left:8054;top:-1264;width:2251;height:212" type="#_x0000_t202" filled="false" stroked="false">
                <v:textbox inset="0,0,0,0">
                  <w:txbxContent>
                    <w:p>
                      <w:pPr>
                        <w:tabs>
                          <w:tab w:pos="1382" w:val="left" w:leader="none"/>
                        </w:tabs>
                        <w:spacing w:line="21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"/>
                          <w:sz w:val="20"/>
                          <w:szCs w:val="20"/>
                        </w:rPr>
                        <w:t>은급심사과</w:t>
                        <w:tab/>
                      </w:r>
                      <w:r>
                        <w:rPr>
                          <w:rFonts w:ascii="바탕" w:hAnsi="바탕" w:cs="바탕" w:eastAsia="바탕"/>
                          <w:spacing w:val="-2"/>
                          <w:position w:val="1"/>
                          <w:sz w:val="20"/>
                          <w:szCs w:val="20"/>
                        </w:rPr>
                        <w:t>참사관(5)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68.959991pt;margin-top:-69.176102pt;width:50.4pt;height:22.6pt;mso-position-horizontal-relative:page;mso-position-vertical-relative:paragraph;z-index:-547792" coordorigin="9379,-1384" coordsize="1008,452">
            <v:shape style="position:absolute;left:9379;top:-1384;width:1008;height:452" coordorigin="9379,-1384" coordsize="1008,452" path="m9384,-1384l9379,-1379,9379,-932,10387,-932,10387,-937,9384,-937,9384,-1384xe" filled="true" fillcolor="#000000" stroked="false">
              <v:path arrowok="t"/>
              <v:fill type="solid"/>
            </v:shape>
            <v:shape style="position:absolute;left:9379;top:-1384;width:1008;height:452" coordorigin="9379,-1384" coordsize="1008,452" path="m10387,-1384l10382,-1384,10382,-937,10387,-937,10387,-1384xe" filled="true" fillcolor="#000000" stroked="false">
              <v:path arrowok="t"/>
              <v:fill type="solid"/>
            </v:shape>
            <v:shape style="position:absolute;left:9379;top:-1384;width:1008;height:452" coordorigin="9379,-1384" coordsize="1008,452" path="m9384,-1384l9379,-1384,9379,-1379,9384,-1384xe" filled="true" fillcolor="#000000" stroked="false">
              <v:path arrowok="t"/>
              <v:fill type="solid"/>
            </v:shape>
            <v:shape style="position:absolute;left:9379;top:-1384;width:1008;height:452" coordorigin="9379,-1384" coordsize="1008,452" path="m10382,-1384l9384,-1384,9384,-1379,10382,-1379,10382,-138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바탕" w:hAnsi="바탕" w:cs="바탕" w:eastAsia="바탕"/>
          <w:spacing w:val="-3"/>
        </w:rPr>
        <w:t>나.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담당업무</w:t>
      </w:r>
    </w:p>
    <w:p>
      <w:pPr>
        <w:spacing w:line="240" w:lineRule="auto" w:before="11"/>
        <w:rPr>
          <w:rFonts w:ascii="바탕" w:hAnsi="바탕" w:cs="바탕" w:eastAsia="바탕"/>
          <w:sz w:val="18"/>
          <w:szCs w:val="18"/>
        </w:rPr>
      </w:pPr>
    </w:p>
    <w:tbl>
      <w:tblPr>
        <w:tblW w:w="0" w:type="auto"/>
        <w:jc w:val="left"/>
        <w:tblInd w:w="3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5779"/>
        <w:gridCol w:w="1133"/>
      </w:tblGrid>
      <w:tr>
        <w:trPr>
          <w:trHeight w:val="850" w:hRule="exact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조직명칭</w:t>
            </w:r>
          </w:p>
        </w:tc>
        <w:tc>
          <w:tcPr>
            <w:tcW w:w="5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tabs>
                <w:tab w:pos="3511" w:val="left" w:leader="none"/>
              </w:tabs>
              <w:spacing w:line="240" w:lineRule="auto"/>
              <w:ind w:left="274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당</w:t>
              <w:tab/>
              <w:t>업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무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4" w:lineRule="exact" w:before="130"/>
              <w:ind w:left="108" w:right="105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6"/>
                <w:sz w:val="22"/>
                <w:szCs w:val="22"/>
              </w:rPr>
              <w:t>총괄부서</w:t>
            </w:r>
            <w:r>
              <w:rPr>
                <w:rFonts w:ascii="바탕" w:hAnsi="바탕" w:cs="바탕" w:eastAsia="바탕"/>
                <w:spacing w:val="2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48"/>
                <w:sz w:val="22"/>
                <w:szCs w:val="22"/>
              </w:rPr>
              <w:t>전</w:t>
            </w:r>
            <w:r>
              <w:rPr>
                <w:rFonts w:ascii="바탕" w:hAnsi="바탕" w:cs="바탕" w:eastAsia="바탕"/>
                <w:spacing w:val="-44"/>
                <w:sz w:val="22"/>
                <w:szCs w:val="22"/>
              </w:rPr>
              <w:t>화</w:t>
            </w:r>
            <w:r>
              <w:rPr>
                <w:rFonts w:ascii="바탕" w:hAnsi="바탕" w:cs="바탕" w:eastAsia="바탕"/>
                <w:spacing w:val="-48"/>
                <w:sz w:val="22"/>
                <w:szCs w:val="22"/>
              </w:rPr>
              <w:t>번</w:t>
            </w:r>
            <w:r>
              <w:rPr>
                <w:rFonts w:ascii="바탕" w:hAnsi="바탕" w:cs="바탕" w:eastAsia="바탕"/>
                <w:sz w:val="22"/>
                <w:szCs w:val="22"/>
              </w:rPr>
              <w:t>호</w:t>
            </w:r>
          </w:p>
        </w:tc>
      </w:tr>
      <w:tr>
        <w:trPr>
          <w:trHeight w:val="1862" w:hRule="exact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2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6"/>
                <w:sz w:val="22"/>
                <w:szCs w:val="22"/>
              </w:rPr>
              <w:t>인사ㆍ은급국</w:t>
            </w:r>
          </w:p>
        </w:tc>
        <w:tc>
          <w:tcPr>
            <w:tcW w:w="5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5" w:lineRule="exact" w:before="177"/>
              <w:ind w:left="113" w:right="0"/>
              <w:jc w:val="both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국가공무원에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제도의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기획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입안</w:t>
            </w:r>
          </w:p>
          <w:p>
            <w:pPr>
              <w:pStyle w:val="TableParagraph"/>
              <w:spacing w:line="288" w:lineRule="exact" w:before="24"/>
              <w:ind w:left="113" w:right="268" w:hanging="1"/>
              <w:jc w:val="both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국가공무원법(1947년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법률제120호)에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규정된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중앙</w:t>
            </w:r>
            <w:r>
              <w:rPr>
                <w:rFonts w:ascii="바탕" w:hAnsi="바탕" w:cs="바탕" w:eastAsia="바탕"/>
                <w:spacing w:val="29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인사행정기관으로서의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내각총리대신이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담당하는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사무</w:t>
            </w:r>
            <w:r>
              <w:rPr>
                <w:rFonts w:ascii="바탕" w:hAnsi="바탕" w:cs="바탕" w:eastAsia="바탕"/>
                <w:spacing w:val="2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대해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내각총리대신을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보좌</w:t>
            </w:r>
          </w:p>
          <w:p>
            <w:pPr>
              <w:pStyle w:val="TableParagraph"/>
              <w:spacing w:line="257" w:lineRule="exact"/>
              <w:ind w:left="114" w:right="0"/>
              <w:jc w:val="both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국가공무원의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퇴직수당제도에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573" w:top="1580" w:bottom="760" w:left="1280" w:right="10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6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5779"/>
        <w:gridCol w:w="1133"/>
      </w:tblGrid>
      <w:tr>
        <w:trPr>
          <w:trHeight w:val="362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2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특별직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국가공무원의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급여제도에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4" w:lineRule="exact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5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5"/>
                <w:sz w:val="22"/>
                <w:szCs w:val="22"/>
              </w:rPr>
              <w:t>상기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5"/>
                <w:sz w:val="22"/>
                <w:szCs w:val="22"/>
              </w:rPr>
              <w:t>업무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9"/>
                <w:sz w:val="22"/>
                <w:szCs w:val="22"/>
              </w:rPr>
              <w:t>이외의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0"/>
                <w:sz w:val="22"/>
                <w:szCs w:val="22"/>
              </w:rPr>
              <w:t>국가공무원의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0"/>
                <w:sz w:val="22"/>
                <w:szCs w:val="22"/>
              </w:rPr>
              <w:t>인사행정에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5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8"/>
                <w:sz w:val="22"/>
                <w:szCs w:val="22"/>
              </w:rPr>
              <w:t>업무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4" w:lineRule="exact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은급제도에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기획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입안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2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은급을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받을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권리의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제정,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은급의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지급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부담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5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국장</w:t>
            </w:r>
          </w:p>
        </w:tc>
        <w:tc>
          <w:tcPr>
            <w:tcW w:w="5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5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차장(2명)</w:t>
            </w:r>
          </w:p>
        </w:tc>
        <w:tc>
          <w:tcPr>
            <w:tcW w:w="5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1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총무과</w:t>
            </w:r>
          </w:p>
        </w:tc>
        <w:tc>
          <w:tcPr>
            <w:tcW w:w="577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9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인사</w:t>
            </w: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은급국의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담당업무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종합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조정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4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03-525</w:t>
            </w: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3-5208</w:t>
            </w:r>
          </w:p>
        </w:tc>
      </w:tr>
      <w:tr>
        <w:trPr>
          <w:trHeight w:val="285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국가공무원의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인사행정,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사무에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종합적인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정책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4" w:lineRule="exact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기획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입안</w:t>
            </w: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은급심사회의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서무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상기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이외의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인사</w:t>
            </w: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은급국의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담당업무로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타부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4" w:lineRule="exact"/>
              <w:ind w:left="11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서의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담당업무에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속하지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않는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82" w:lineRule="exact"/>
              <w:ind w:left="115" w:right="103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공</w:t>
            </w:r>
            <w:r>
              <w:rPr>
                <w:rFonts w:ascii="바탕" w:hAnsi="바탕" w:cs="바탕" w:eastAsia="바탕"/>
                <w:spacing w:val="-2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무</w:t>
            </w:r>
            <w:r>
              <w:rPr>
                <w:rFonts w:ascii="바탕" w:hAnsi="바탕" w:cs="바탕" w:eastAsia="바탕"/>
                <w:spacing w:val="-2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원</w:t>
            </w:r>
            <w:r>
              <w:rPr>
                <w:rFonts w:ascii="바탕" w:hAnsi="바탕" w:cs="바탕" w:eastAsia="바탕"/>
                <w:spacing w:val="-2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고</w:t>
            </w:r>
            <w:r>
              <w:rPr>
                <w:rFonts w:ascii="바탕" w:hAnsi="바탕" w:cs="바탕" w:eastAsia="바탕"/>
                <w:spacing w:val="-2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령</w:t>
            </w:r>
            <w:r>
              <w:rPr>
                <w:rFonts w:ascii="바탕" w:hAnsi="바탕" w:cs="바탕" w:eastAsia="바탕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대책과</w:t>
            </w:r>
          </w:p>
        </w:tc>
        <w:tc>
          <w:tcPr>
            <w:tcW w:w="577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고령기에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있는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국가공무원에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제도의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기획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85" w:lineRule="exact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03-525</w:t>
            </w:r>
          </w:p>
          <w:p>
            <w:pPr>
              <w:pStyle w:val="TableParagraph"/>
              <w:spacing w:line="285" w:lineRule="exact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3-5225</w:t>
            </w:r>
          </w:p>
        </w:tc>
      </w:tr>
      <w:tr>
        <w:trPr>
          <w:trHeight w:val="285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11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입안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4" w:lineRule="exact"/>
              <w:ind w:left="116" w:right="0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국가공무원법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제2장에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규정된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중앙인사행정기관으로</w:t>
            </w:r>
          </w:p>
          <w:p>
            <w:pPr>
              <w:pStyle w:val="TableParagraph"/>
              <w:spacing w:line="282" w:lineRule="exact" w:before="31"/>
              <w:ind w:left="116" w:right="203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서의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내각총리대신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담당업무로,</w:t>
            </w:r>
            <w:r>
              <w:rPr>
                <w:rFonts w:ascii="바탕" w:hAnsi="바탕" w:cs="바탕" w:eastAsia="바탕"/>
                <w:spacing w:val="39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고령기에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있는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국가공</w:t>
            </w:r>
            <w:r>
              <w:rPr>
                <w:rFonts w:ascii="바탕" w:hAnsi="바탕" w:cs="바탕" w:eastAsia="바탕"/>
                <w:spacing w:val="24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무원에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관여되는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대해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내각총리대신을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보좌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4" w:lineRule="exact"/>
              <w:ind w:left="116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상기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이외에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고령기에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있는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국가공무원의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인사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4" w:lineRule="exact"/>
              <w:ind w:left="116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행정에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은급기획과</w:t>
            </w:r>
          </w:p>
        </w:tc>
        <w:tc>
          <w:tcPr>
            <w:tcW w:w="577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1"/>
              <w:ind w:left="11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2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은급에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업무의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총괄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03-525</w:t>
            </w: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3-5238</w:t>
            </w:r>
          </w:p>
        </w:tc>
      </w:tr>
      <w:tr>
        <w:trPr>
          <w:trHeight w:val="288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4" w:lineRule="exact"/>
              <w:ind w:left="11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은급제도에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기획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입안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4" w:lineRule="exact"/>
              <w:ind w:left="11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인사</w:t>
            </w: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은급국의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담당업무와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관련된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은급의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지급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11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은급에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사무처리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경비의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예산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결산</w:t>
            </w: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2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은급의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지급에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필요한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자금의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교부</w:t>
            </w: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34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34"/>
                <w:sz w:val="22"/>
                <w:szCs w:val="22"/>
              </w:rPr>
              <w:t>인사</w:t>
            </w:r>
            <w:r>
              <w:rPr>
                <w:rFonts w:ascii="한컴돋움" w:hAnsi="한컴돋움" w:cs="한컴돋움" w:eastAsia="한컴돋움"/>
                <w:spacing w:val="-34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34"/>
                <w:sz w:val="22"/>
                <w:szCs w:val="22"/>
              </w:rPr>
              <w:t>은급국</w:t>
            </w:r>
            <w:r>
              <w:rPr>
                <w:rFonts w:ascii="바탕" w:hAnsi="바탕" w:cs="바탕" w:eastAsia="바탕"/>
                <w:sz w:val="22"/>
                <w:szCs w:val="22"/>
              </w:rPr>
              <w:t>의</w:t>
            </w:r>
            <w:r>
              <w:rPr>
                <w:rFonts w:ascii="바탕" w:hAnsi="바탕" w:cs="바탕" w:eastAsia="바탕"/>
                <w:spacing w:val="-1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2"/>
                <w:szCs w:val="22"/>
              </w:rPr>
              <w:t>담당업무</w:t>
            </w:r>
            <w:r>
              <w:rPr>
                <w:rFonts w:ascii="바탕" w:hAnsi="바탕" w:cs="바탕" w:eastAsia="바탕"/>
                <w:sz w:val="22"/>
                <w:szCs w:val="22"/>
              </w:rPr>
              <w:t>에</w:t>
            </w:r>
            <w:r>
              <w:rPr>
                <w:rFonts w:ascii="바탕" w:hAnsi="바탕" w:cs="바탕" w:eastAsia="바탕"/>
                <w:spacing w:val="-1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2"/>
                <w:szCs w:val="22"/>
              </w:rPr>
              <w:t>관련</w:t>
            </w:r>
            <w:r>
              <w:rPr>
                <w:rFonts w:ascii="바탕" w:hAnsi="바탕" w:cs="바탕" w:eastAsia="바탕"/>
                <w:sz w:val="22"/>
                <w:szCs w:val="22"/>
              </w:rPr>
              <w:t>된</w:t>
            </w:r>
            <w:r>
              <w:rPr>
                <w:rFonts w:ascii="바탕" w:hAnsi="바탕" w:cs="바탕" w:eastAsia="바탕"/>
                <w:spacing w:val="-1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2"/>
                <w:szCs w:val="22"/>
              </w:rPr>
              <w:t>은급</w:t>
            </w:r>
            <w:r>
              <w:rPr>
                <w:rFonts w:ascii="바탕" w:hAnsi="바탕" w:cs="바탕" w:eastAsia="바탕"/>
                <w:sz w:val="22"/>
                <w:szCs w:val="22"/>
              </w:rPr>
              <w:t>에</w:t>
            </w:r>
            <w:r>
              <w:rPr>
                <w:rFonts w:ascii="바탕" w:hAnsi="바탕" w:cs="바탕" w:eastAsia="바탕"/>
                <w:spacing w:val="-1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2"/>
                <w:szCs w:val="22"/>
              </w:rPr>
              <w:t>관</w:t>
            </w:r>
            <w:r>
              <w:rPr>
                <w:rFonts w:ascii="바탕" w:hAnsi="바탕" w:cs="바탕" w:eastAsia="바탕"/>
                <w:sz w:val="22"/>
                <w:szCs w:val="22"/>
              </w:rPr>
              <w:t>한</w:t>
            </w:r>
            <w:r>
              <w:rPr>
                <w:rFonts w:ascii="바탕" w:hAnsi="바탕" w:cs="바탕" w:eastAsia="바탕"/>
                <w:spacing w:val="-1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2"/>
                <w:szCs w:val="22"/>
              </w:rPr>
              <w:t>사무</w:t>
            </w:r>
            <w:r>
              <w:rPr>
                <w:rFonts w:ascii="바탕" w:hAnsi="바탕" w:cs="바탕" w:eastAsia="바탕"/>
                <w:sz w:val="22"/>
                <w:szCs w:val="22"/>
              </w:rPr>
              <w:t>의</w:t>
            </w:r>
            <w:r>
              <w:rPr>
                <w:rFonts w:ascii="바탕" w:hAnsi="바탕" w:cs="바탕" w:eastAsia="바탕"/>
                <w:spacing w:val="-1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2"/>
                <w:szCs w:val="22"/>
              </w:rPr>
              <w:t>회</w:t>
            </w:r>
            <w:r>
              <w:rPr>
                <w:rFonts w:ascii="바탕" w:hAnsi="바탕" w:cs="바탕" w:eastAsia="바탕"/>
                <w:sz w:val="22"/>
                <w:szCs w:val="22"/>
              </w:rPr>
              <w:t>계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11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2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은급에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이의제기로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심사청구（인사</w:t>
            </w: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은급국장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4" w:lineRule="exact"/>
              <w:ind w:left="11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재결할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있는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사항으로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한정）및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소송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74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11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2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은급에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상담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은급심사과</w:t>
            </w:r>
          </w:p>
        </w:tc>
        <w:tc>
          <w:tcPr>
            <w:tcW w:w="5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2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은급을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받을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권리의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재정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9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03-527</w:t>
            </w: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3-1330</w:t>
            </w:r>
          </w:p>
        </w:tc>
      </w:tr>
      <w:tr>
        <w:trPr>
          <w:trHeight w:val="413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은급업무과</w:t>
            </w:r>
          </w:p>
        </w:tc>
        <w:tc>
          <w:tcPr>
            <w:tcW w:w="577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9"/>
              <w:ind w:left="11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은급증서의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작성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교부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85" w:lineRule="exact" w:before="158"/>
              <w:ind w:left="11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03-527</w:t>
            </w:r>
          </w:p>
          <w:p>
            <w:pPr>
              <w:pStyle w:val="TableParagraph"/>
              <w:spacing w:line="285" w:lineRule="exact"/>
              <w:ind w:left="116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3-1348</w:t>
            </w:r>
          </w:p>
        </w:tc>
      </w:tr>
      <w:tr>
        <w:trPr>
          <w:trHeight w:val="288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4" w:lineRule="exact"/>
              <w:ind w:left="11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2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은급의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수급권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조사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12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2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은급의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지급</w:t>
            </w:r>
          </w:p>
          <w:p>
            <w:pPr>
              <w:pStyle w:val="TableParagraph"/>
              <w:spacing w:line="285" w:lineRule="exact"/>
              <w:ind w:left="12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0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0"/>
                <w:sz w:val="22"/>
                <w:szCs w:val="22"/>
              </w:rPr>
              <w:t>은급에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8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9"/>
                <w:sz w:val="22"/>
                <w:szCs w:val="22"/>
              </w:rPr>
              <w:t>사무처리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1"/>
                <w:sz w:val="22"/>
                <w:szCs w:val="22"/>
              </w:rPr>
              <w:t>정보시스템의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8"/>
                <w:sz w:val="22"/>
                <w:szCs w:val="22"/>
              </w:rPr>
              <w:t>정비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5"/>
                <w:sz w:val="22"/>
                <w:szCs w:val="22"/>
              </w:rPr>
              <w:t>관리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4" w:lineRule="exact"/>
              <w:ind w:left="12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2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은급의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통계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7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4" w:lineRule="exact"/>
              <w:ind w:left="12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은급원서의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정리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보관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8"/>
              <w:ind w:left="12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참사관(5명)</w:t>
            </w:r>
          </w:p>
        </w:tc>
        <w:tc>
          <w:tcPr>
            <w:tcW w:w="5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553" w:top="1580" w:bottom="740" w:left="1020" w:right="1680"/>
        </w:sectPr>
      </w:pPr>
    </w:p>
    <w:p>
      <w:pPr>
        <w:pStyle w:val="BodyText"/>
        <w:spacing w:line="240" w:lineRule="auto" w:before="27"/>
        <w:ind w:left="109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(2)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후생노동성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5"/>
        </w:rPr>
        <w:t>사회ㆍ원호국</w:t>
      </w:r>
    </w:p>
    <w:p>
      <w:pPr>
        <w:pStyle w:val="BodyText"/>
        <w:spacing w:line="860" w:lineRule="atLeast" w:before="80"/>
        <w:ind w:left="153" w:right="890" w:firstLine="167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후생노동성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사회ㆍ원호국의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조직구성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각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과별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업무분장은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다음과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22"/>
          <w:w w:val="99"/>
        </w:rPr>
        <w:t> </w:t>
      </w:r>
      <w:r>
        <w:rPr>
          <w:rFonts w:ascii="바탕" w:hAnsi="바탕" w:cs="바탕" w:eastAsia="바탕"/>
          <w:spacing w:val="-3"/>
        </w:rPr>
        <w:t>가.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조직개요</w:t>
      </w:r>
    </w:p>
    <w:p>
      <w:pPr>
        <w:pStyle w:val="BodyText"/>
        <w:spacing w:line="240" w:lineRule="auto" w:before="117"/>
        <w:ind w:left="38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후생노동성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5"/>
        </w:rPr>
        <w:t>사회ㆍ원호국의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조직개요은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아래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&lt;표</w:t>
      </w:r>
      <w:r>
        <w:rPr>
          <w:rFonts w:ascii="바탕" w:hAnsi="바탕" w:cs="바탕" w:eastAsia="바탕"/>
          <w:spacing w:val="-5"/>
        </w:rPr>
        <w:t>4</w:t>
      </w:r>
      <w:r>
        <w:rPr>
          <w:rFonts w:ascii="바탕" w:hAnsi="바탕" w:cs="바탕" w:eastAsia="바탕"/>
          <w:spacing w:val="-4"/>
        </w:rPr>
        <w:t>&gt;와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153" w:right="0"/>
        <w:jc w:val="left"/>
        <w:rPr>
          <w:rFonts w:ascii="바탕" w:hAnsi="바탕" w:cs="바탕" w:eastAsia="바탕"/>
        </w:rPr>
      </w:pPr>
      <w:r>
        <w:rPr/>
        <w:pict>
          <v:group style="position:absolute;margin-left:97.559998pt;margin-top:53.613895pt;width:421.7pt;height:227.05pt;mso-position-horizontal-relative:page;mso-position-vertical-relative:paragraph;z-index:-547408" coordorigin="1951,1072" coordsize="8434,4541">
            <v:group style="position:absolute;left:6859;top:3782;width:1215;height:2" coordorigin="6859,3782" coordsize="1215,2">
              <v:shape style="position:absolute;left:6859;top:3782;width:1215;height:2" coordorigin="6859,3782" coordsize="1215,0" path="m6859,3782l8074,3782e" filled="false" stroked="true" strokeweight=".24pt" strokecolor="#000000">
                <v:path arrowok="t"/>
              </v:shape>
            </v:group>
            <v:group style="position:absolute;left:7339;top:3782;width:2;height:63" coordorigin="7339,3782" coordsize="2,63">
              <v:shape style="position:absolute;left:7339;top:3782;width:2;height:63" coordorigin="7339,3782" coordsize="0,63" path="m7339,3782l7339,3844e" filled="false" stroked="true" strokeweight=".24pt" strokecolor="#000000">
                <v:path arrowok="t"/>
              </v:shape>
            </v:group>
            <v:group style="position:absolute;left:8059;top:3782;width:2;height:77" coordorigin="8059,3782" coordsize="2,77">
              <v:shape style="position:absolute;left:8059;top:3782;width:2;height:77" coordorigin="8059,3782" coordsize="0,77" path="m8059,3782l8059,3859e" filled="false" stroked="true" strokeweight=".24pt" strokecolor="#000000">
                <v:path arrowok="t"/>
              </v:shape>
            </v:group>
            <v:group style="position:absolute;left:2779;top:2231;width:687;height:2" coordorigin="2779,2231" coordsize="687,2">
              <v:shape style="position:absolute;left:2779;top:2231;width:687;height:2" coordorigin="2779,2231" coordsize="687,0" path="m2779,2231l3466,2231e" filled="false" stroked="true" strokeweight=".24pt" strokecolor="#000000">
                <v:path arrowok="t"/>
              </v:shape>
            </v:group>
            <v:group style="position:absolute;left:2760;top:1622;width:2;height:1445" coordorigin="2760,1622" coordsize="2,1445">
              <v:shape style="position:absolute;left:2760;top:1622;width:2;height:1445" coordorigin="2760,1622" coordsize="0,1445" path="m2760,1622l2760,3067e" filled="false" stroked="true" strokeweight=".24pt" strokecolor="#000000">
                <v:path arrowok="t"/>
              </v:shape>
            </v:group>
            <v:group style="position:absolute;left:2146;top:3067;width:2;height:519" coordorigin="2146,3067" coordsize="2,519">
              <v:shape style="position:absolute;left:2146;top:3067;width:2;height:519" coordorigin="2146,3067" coordsize="0,519" path="m2146,3067l2146,3585e" filled="false" stroked="true" strokeweight=".24pt" strokecolor="#000000">
                <v:path arrowok="t"/>
              </v:shape>
            </v:group>
            <v:group style="position:absolute;left:10128;top:3095;width:2;height:519" coordorigin="10128,3095" coordsize="2,519">
              <v:shape style="position:absolute;left:10128;top:3095;width:2;height:519" coordorigin="10128,3095" coordsize="0,519" path="m10128,3095l10128,3614e" filled="false" stroked="true" strokeweight=".24pt" strokecolor="#000000">
                <v:path arrowok="t"/>
              </v:shape>
            </v:group>
            <v:group style="position:absolute;left:3571;top:3081;width:2;height:533" coordorigin="3571,3081" coordsize="2,533">
              <v:shape style="position:absolute;left:3571;top:3081;width:2;height:533" coordorigin="3571,3081" coordsize="0,533" path="m3571,3081l3571,3614e" filled="false" stroked="true" strokeweight=".24pt" strokecolor="#000000">
                <v:path arrowok="t"/>
              </v:shape>
            </v:group>
            <v:group style="position:absolute;left:4291;top:3081;width:2;height:567" coordorigin="4291,3081" coordsize="2,567">
              <v:shape style="position:absolute;left:4291;top:3081;width:2;height:567" coordorigin="4291,3081" coordsize="0,567" path="m4291,3081l4291,3647e" filled="false" stroked="true" strokeweight=".24pt" strokecolor="#000000">
                <v:path arrowok="t"/>
              </v:shape>
            </v:group>
            <v:group style="position:absolute;left:5026;top:3081;width:2;height:548" coordorigin="5026,3081" coordsize="2,548">
              <v:shape style="position:absolute;left:5026;top:3081;width:2;height:548" coordorigin="5026,3081" coordsize="0,548" path="m5026,3081l5026,3628e" filled="false" stroked="true" strokeweight=".24pt" strokecolor="#000000">
                <v:path arrowok="t"/>
              </v:shape>
            </v:group>
            <v:group style="position:absolute;left:6514;top:3095;width:2;height:519" coordorigin="6514,3095" coordsize="2,519">
              <v:shape style="position:absolute;left:6514;top:3095;width:2;height:519" coordorigin="6514,3095" coordsize="0,519" path="m6514,3095l6514,3614e" filled="false" stroked="true" strokeweight=".24pt" strokecolor="#000000">
                <v:path arrowok="t"/>
              </v:shape>
            </v:group>
            <v:group style="position:absolute;left:8597;top:3115;width:2;height:500" coordorigin="8597,3115" coordsize="2,500">
              <v:shape style="position:absolute;left:8597;top:3115;width:2;height:500" coordorigin="8597,3115" coordsize="0,500" path="m8597,3115l8597,3614e" filled="false" stroked="true" strokeweight=".24pt" strokecolor="#000000">
                <v:path arrowok="t"/>
              </v:shape>
            </v:group>
            <v:group style="position:absolute;left:2146;top:3081;width:7983;height:2" coordorigin="2146,3081" coordsize="7983,2">
              <v:shape style="position:absolute;left:2146;top:3081;width:7983;height:2" coordorigin="2146,3081" coordsize="7983,0" path="m2146,3081l10128,3081e" filled="false" stroked="true" strokeweight=".24pt" strokecolor="#000000">
                <v:path arrowok="t"/>
              </v:shape>
            </v:group>
            <v:group style="position:absolute;left:2760;top:2779;width:3168;height:2" coordorigin="2760,2779" coordsize="3168,2">
              <v:shape style="position:absolute;left:2760;top:2779;width:3168;height:2" coordorigin="2760,2779" coordsize="3168,0" path="m2760,2779l5928,2779e" filled="false" stroked="true" strokeweight=".24pt" strokecolor="#000000">
                <v:path arrowok="t"/>
              </v:shape>
            </v:group>
            <v:group style="position:absolute;left:2074;top:1075;width:1618;height:500" coordorigin="2074,1075" coordsize="1618,500">
              <v:shape style="position:absolute;left:2074;top:1075;width:1618;height:500" coordorigin="2074,1075" coordsize="1618,500" path="m2074,1075l3691,1075,3691,1574,2074,1574,2074,1075xe" filled="false" stroked="true" strokeweight=".24pt" strokecolor="#000000">
                <v:path arrowok="t"/>
              </v:shape>
            </v:group>
            <v:group style="position:absolute;left:3480;top:2001;width:1080;height:504" coordorigin="3480,2001" coordsize="1080,504">
              <v:shape style="position:absolute;left:3480;top:2001;width:1080;height:504" coordorigin="3480,2001" coordsize="1080,504" path="m3480,2001l4560,2001,4560,2505,3480,2505,3480,2001xe" filled="false" stroked="true" strokeweight=".24pt" strokecolor="#000000">
                <v:path arrowok="t"/>
              </v:shape>
            </v:group>
            <v:group style="position:absolute;left:2448;top:3753;width:524;height:2" coordorigin="2448,3753" coordsize="524,2">
              <v:shape style="position:absolute;left:2448;top:3753;width:524;height:2" coordorigin="2448,3753" coordsize="524,0" path="m2448,3753l2971,3753e" filled="false" stroked="true" strokeweight=".24pt" strokecolor="#000000">
                <v:path arrowok="t"/>
              </v:shape>
            </v:group>
            <v:group style="position:absolute;left:2957;top:3753;width:2;height:92" coordorigin="2957,3753" coordsize="2,92">
              <v:shape style="position:absolute;left:2957;top:3753;width:2;height:92" coordorigin="2957,3753" coordsize="0,92" path="m2957,3753l2957,3844e" filled="false" stroked="true" strokeweight=".24pt" strokecolor="#000000">
                <v:path arrowok="t"/>
              </v:shape>
            </v:group>
            <v:group style="position:absolute;left:1954;top:3599;width:509;height:1997" coordorigin="1954,3599" coordsize="509,1997">
              <v:shape style="position:absolute;left:1954;top:3599;width:509;height:1997" coordorigin="1954,3599" coordsize="509,1997" path="m1954,3599l2462,3599,2462,5596,1954,5596,1954,3599xe" filled="false" stroked="true" strokeweight=".24pt" strokecolor="#000000">
                <v:path arrowok="t"/>
              </v:shape>
            </v:group>
            <v:group style="position:absolute;left:2611;top:3844;width:543;height:1690" coordorigin="2611,3844" coordsize="543,1690">
              <v:shape style="position:absolute;left:2611;top:3844;width:543;height:1690" coordorigin="2611,3844" coordsize="543,1690" path="m2611,3844l3154,3844,3154,5534,2611,5534,2611,3844xe" filled="false" stroked="true" strokeweight=".24pt" strokecolor="#000000">
                <v:path arrowok="t"/>
              </v:shape>
            </v:group>
            <v:group style="position:absolute;left:3302;top:3628;width:572;height:1920" coordorigin="3302,3628" coordsize="572,1920">
              <v:shape style="position:absolute;left:3302;top:3628;width:572;height:1920" coordorigin="3302,3628" coordsize="572,1920" path="m3302,3628l3874,3628,3874,5548,3302,5548,3302,3628xe" filled="false" stroked="true" strokeweight=".24pt" strokecolor="#000000">
                <v:path arrowok="t"/>
              </v:shape>
            </v:group>
            <v:group style="position:absolute;left:4066;top:3647;width:528;height:1916" coordorigin="4066,3647" coordsize="528,1916">
              <v:shape style="position:absolute;left:4066;top:3647;width:528;height:1916" coordorigin="4066,3647" coordsize="528,1916" path="m4066,3647l4594,3647,4594,5563,4066,5563,4066,3647xe" filled="false" stroked="true" strokeweight=".24pt" strokecolor="#000000">
                <v:path arrowok="t"/>
              </v:shape>
            </v:group>
            <v:group style="position:absolute;left:5328;top:3739;width:615;height:2" coordorigin="5328,3739" coordsize="615,2">
              <v:shape style="position:absolute;left:5328;top:3739;width:615;height:2" coordorigin="5328,3739" coordsize="615,0" path="m5328,3739l5942,3739e" filled="false" stroked="true" strokeweight=".24pt" strokecolor="#000000">
                <v:path arrowok="t"/>
              </v:shape>
            </v:group>
            <v:group style="position:absolute;left:5914;top:3753;width:2;height:63" coordorigin="5914,3753" coordsize="2,63">
              <v:shape style="position:absolute;left:5914;top:3753;width:2;height:63" coordorigin="5914,3753" coordsize="0,63" path="m5914,3753l5914,3815e" filled="false" stroked="true" strokeweight=".24pt" strokecolor="#000000">
                <v:path arrowok="t"/>
              </v:shape>
            </v:group>
            <v:group style="position:absolute;left:4819;top:3647;width:524;height:1901" coordorigin="4819,3647" coordsize="524,1901">
              <v:shape style="position:absolute;left:4819;top:3647;width:524;height:1901" coordorigin="4819,3647" coordsize="524,1901" path="m4819,3647l5342,3647,5342,5548,4819,5548,4819,3647xe" filled="false" stroked="true" strokeweight=".24pt" strokecolor="#000000">
                <v:path arrowok="t"/>
              </v:shape>
            </v:group>
            <v:group style="position:absolute;left:5506;top:3815;width:634;height:1733" coordorigin="5506,3815" coordsize="634,1733">
              <v:shape style="position:absolute;left:5506;top:3815;width:634;height:1733" coordorigin="5506,3815" coordsize="634,1733" path="m5506,3815l6139,3815,6139,5548,5506,5548,5506,3815xe" filled="false" stroked="true" strokeweight=".24pt" strokecolor="#000000">
                <v:path arrowok="t"/>
              </v:shape>
            </v:group>
            <v:group style="position:absolute;left:6302;top:3628;width:557;height:1949" coordorigin="6302,3628" coordsize="557,1949">
              <v:shape style="position:absolute;left:6302;top:3628;width:557;height:1949" coordorigin="6302,3628" coordsize="557,1949" path="m6302,3628l6859,3628,6859,5577,6302,5577,6302,3628xe" filled="false" stroked="true" strokeweight=".24pt" strokecolor="#000000">
                <v:path arrowok="t"/>
              </v:shape>
            </v:group>
            <v:group style="position:absolute;left:7037;top:3859;width:572;height:1738" coordorigin="7037,3859" coordsize="572,1738">
              <v:shape style="position:absolute;left:7037;top:3859;width:572;height:1738" coordorigin="7037,3859" coordsize="572,1738" path="m7037,3859l7608,3859,7608,5596,7037,5596,7037,3859xe" filled="false" stroked="true" strokeweight=".24pt" strokecolor="#000000">
                <v:path arrowok="t"/>
              </v:shape>
            </v:group>
            <v:group style="position:absolute;left:7771;top:3873;width:509;height:1704" coordorigin="7771,3873" coordsize="509,1704">
              <v:shape style="position:absolute;left:7771;top:3873;width:509;height:1704" coordorigin="7771,3873" coordsize="509,1704" path="m7771,3873l8280,3873,8280,5577,7771,5577,7771,3873xe" filled="false" stroked="true" strokeweight=".24pt" strokecolor="#000000">
                <v:path arrowok="t"/>
              </v:shape>
            </v:group>
            <v:group style="position:absolute;left:8957;top:3796;width:524;height:2" coordorigin="8957,3796" coordsize="524,2">
              <v:shape style="position:absolute;left:8957;top:3796;width:524;height:2" coordorigin="8957,3796" coordsize="524,0" path="m8957,3796l9480,3796e" filled="false" stroked="true" strokeweight=".24pt" strokecolor="#000000">
                <v:path arrowok="t"/>
              </v:shape>
            </v:group>
            <v:group style="position:absolute;left:9466;top:3796;width:2;height:92" coordorigin="9466,3796" coordsize="2,92">
              <v:shape style="position:absolute;left:9466;top:3796;width:2;height:92" coordorigin="9466,3796" coordsize="0,92" path="m9466,3796l9466,3887e" filled="false" stroked="true" strokeweight=".24pt" strokecolor="#000000">
                <v:path arrowok="t"/>
              </v:shape>
            </v:group>
            <v:group style="position:absolute;left:8419;top:3614;width:524;height:1997" coordorigin="8419,3614" coordsize="524,1997">
              <v:shape style="position:absolute;left:8419;top:3614;width:524;height:1997" coordorigin="8419,3614" coordsize="524,1997" path="m8419,3614l8942,3614,8942,5611,8419,5611,8419,3614xe" filled="false" stroked="true" strokeweight=".24pt" strokecolor="#000000">
                <v:path arrowok="t"/>
              </v:shape>
            </v:group>
            <v:group style="position:absolute;left:9154;top:3887;width:495;height:1724" coordorigin="9154,3887" coordsize="495,1724">
              <v:shape style="position:absolute;left:9154;top:3887;width:495;height:1724" coordorigin="9154,3887" coordsize="495,1724" path="m9154,3887l9648,3887,9648,5611,9154,5611,9154,3887xe" filled="false" stroked="true" strokeweight=".24pt" strokecolor="#000000">
                <v:path arrowok="t"/>
              </v:shape>
            </v:group>
            <v:group style="position:absolute;left:9888;top:3614;width:495;height:1983" coordorigin="9888,3614" coordsize="495,1983">
              <v:shape style="position:absolute;left:9888;top:3614;width:495;height:1983" coordorigin="9888,3614" coordsize="495,1983" path="m9888,3614l10382,3614,10382,5596,9888,5596,9888,3614xe" filled="false" stroked="true" strokeweight=".24pt" strokecolor="#000000">
                <v:path arrowok="t"/>
              </v:shape>
            </v:group>
            <v:group style="position:absolute;left:5942;top:2457;width:1757;height:504" coordorigin="5942,2457" coordsize="1757,504">
              <v:shape style="position:absolute;left:5942;top:2457;width:1757;height:504" coordorigin="5942,2457" coordsize="1757,504" path="m5942,2457l7699,2457,7699,2961,5942,2961,5942,2457xe" filled="false" stroked="true" strokeweight=".24pt" strokecolor="#000000">
                <v:path arrowok="t"/>
              </v:shape>
              <v:shape style="position:absolute;left:2237;top:1212;width:1325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pPr>
                      <w:r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  <w:t>사회ㆍ원호국</w:t>
                      </w:r>
                    </w:p>
                  </w:txbxContent>
                </v:textbox>
                <w10:wrap type="none"/>
              </v:shape>
              <v:shape style="position:absolute;left:3739;top:2138;width:55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pPr>
                      <w:r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  <w:t>국</w:t>
                      </w:r>
                      <w:r>
                        <w:rPr>
                          <w:rFonts w:ascii="바탕" w:hAnsi="바탕" w:cs="바탕" w:eastAsia="바탕"/>
                          <w:spacing w:val="3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  <w:t>장</w:t>
                      </w:r>
                    </w:p>
                  </w:txbxContent>
                </v:textbox>
                <w10:wrap type="none"/>
              </v:shape>
              <v:shape style="position:absolute;left:6000;top:2599;width:154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"/>
                          <w:sz w:val="22"/>
                          <w:szCs w:val="22"/>
                        </w:rPr>
                        <w:t>장애보건복지부</w:t>
                      </w:r>
                    </w:p>
                  </w:txbxContent>
                </v:textbox>
                <w10:wrap type="none"/>
              </v:shape>
              <v:shape style="position:absolute;left:2011;top:3854;width:202;height:840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총</w:t>
                      </w:r>
                    </w:p>
                    <w:p>
                      <w:pPr>
                        <w:spacing w:line="310" w:lineRule="atLeast" w:before="11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무 과</w:t>
                      </w:r>
                    </w:p>
                  </w:txbxContent>
                </v:textbox>
                <w10:wrap type="none"/>
              </v:shape>
              <v:shape style="position:absolute;left:2669;top:3945;width:202;height:1483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both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지</w:t>
                      </w:r>
                    </w:p>
                    <w:p>
                      <w:pPr>
                        <w:spacing w:line="292" w:lineRule="auto" w:before="59"/>
                        <w:ind w:left="0" w:right="0" w:hanging="1"/>
                        <w:jc w:val="both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도 감 사</w:t>
                      </w:r>
                    </w:p>
                    <w:p>
                      <w:pPr>
                        <w:spacing w:before="16"/>
                        <w:ind w:left="0" w:right="0" w:firstLine="0"/>
                        <w:jc w:val="both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실</w:t>
                      </w:r>
                    </w:p>
                  </w:txbxContent>
                </v:textbox>
                <w10:wrap type="none"/>
              </v:shape>
              <v:shape style="position:absolute;left:3360;top:3849;width:202;height:840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보</w:t>
                      </w:r>
                    </w:p>
                    <w:p>
                      <w:pPr>
                        <w:spacing w:line="322" w:lineRule="exact" w:before="3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호 과</w:t>
                      </w:r>
                    </w:p>
                  </w:txbxContent>
                </v:textbox>
                <w10:wrap type="none"/>
              </v:shape>
              <v:shape style="position:absolute;left:4123;top:3863;width:202;height:1478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both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지</w:t>
                      </w:r>
                    </w:p>
                    <w:p>
                      <w:pPr>
                        <w:spacing w:line="294" w:lineRule="auto" w:before="55"/>
                        <w:ind w:left="0" w:right="0" w:firstLine="0"/>
                        <w:jc w:val="both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역 복 지</w:t>
                      </w:r>
                    </w:p>
                    <w:p>
                      <w:pPr>
                        <w:spacing w:before="9"/>
                        <w:ind w:left="0" w:right="0" w:firstLine="0"/>
                        <w:jc w:val="both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과</w:t>
                      </w:r>
                    </w:p>
                  </w:txbxContent>
                </v:textbox>
                <w10:wrap type="none"/>
              </v:shape>
              <v:shape style="position:absolute;left:4872;top:3854;width:202;height:1483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both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복</w:t>
                      </w:r>
                    </w:p>
                    <w:p>
                      <w:pPr>
                        <w:spacing w:line="292" w:lineRule="auto" w:before="59"/>
                        <w:ind w:left="0" w:right="0" w:firstLine="0"/>
                        <w:jc w:val="both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지 기 반</w:t>
                      </w:r>
                    </w:p>
                    <w:p>
                      <w:pPr>
                        <w:spacing w:before="16"/>
                        <w:ind w:left="0" w:right="0" w:firstLine="0"/>
                        <w:jc w:val="both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과</w:t>
                      </w:r>
                    </w:p>
                  </w:txbxContent>
                </v:textbox>
                <w10:wrap type="none"/>
              </v:shape>
              <v:shape style="position:absolute;left:5563;top:3863;width:999;height:1483" type="#_x0000_t202" filled="false" stroked="false">
                <v:textbox inset="0,0,0,0">
                  <w:txbxContent>
                    <w:p>
                      <w:pPr>
                        <w:tabs>
                          <w:tab w:pos="796" w:val="left" w:leader="none"/>
                        </w:tabs>
                        <w:spacing w:line="206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복보</w:t>
                        <w:tab/>
                        <w:t>원</w:t>
                      </w:r>
                    </w:p>
                    <w:p>
                      <w:pPr>
                        <w:tabs>
                          <w:tab w:pos="796" w:val="left" w:leader="none"/>
                        </w:tabs>
                        <w:spacing w:before="55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지대</w:t>
                        <w:tab/>
                        <w:t>호</w:t>
                      </w:r>
                    </w:p>
                    <w:p>
                      <w:pPr>
                        <w:tabs>
                          <w:tab w:pos="796" w:val="left" w:leader="none"/>
                        </w:tabs>
                        <w:spacing w:before="59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인책</w:t>
                        <w:tab/>
                        <w:t>기</w:t>
                      </w:r>
                    </w:p>
                    <w:p>
                      <w:pPr>
                        <w:tabs>
                          <w:tab w:pos="796" w:val="left" w:leader="none"/>
                        </w:tabs>
                        <w:spacing w:before="59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재관</w:t>
                        <w:tab/>
                        <w:t>획</w:t>
                      </w:r>
                    </w:p>
                    <w:p>
                      <w:pPr>
                        <w:tabs>
                          <w:tab w:pos="796" w:val="left" w:leader="none"/>
                        </w:tabs>
                        <w:spacing w:before="55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확</w:t>
                        <w:tab/>
                        <w:t>과</w:t>
                      </w:r>
                    </w:p>
                  </w:txbxContent>
                </v:textbox>
                <w10:wrap type="none"/>
              </v:shape>
              <v:shape style="position:absolute;left:7094;top:3983;width:404;height:1483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hanging="1"/>
                        <w:jc w:val="both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중대</w:t>
                      </w:r>
                    </w:p>
                    <w:p>
                      <w:pPr>
                        <w:spacing w:line="292" w:lineRule="auto" w:before="59"/>
                        <w:ind w:left="0" w:right="0" w:hanging="1"/>
                        <w:jc w:val="both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국책 고실 아</w:t>
                      </w:r>
                    </w:p>
                    <w:p>
                      <w:pPr>
                        <w:spacing w:before="16"/>
                        <w:ind w:left="0" w:right="0" w:firstLine="0"/>
                        <w:jc w:val="both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등</w:t>
                      </w:r>
                    </w:p>
                  </w:txbxContent>
                </v:textbox>
                <w10:wrap type="none"/>
              </v:shape>
              <v:shape style="position:absolute;left:7829;top:3983;width:202;height:840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외</w:t>
                      </w:r>
                    </w:p>
                    <w:p>
                      <w:pPr>
                        <w:spacing w:line="310" w:lineRule="atLeast" w:before="11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사 실</w:t>
                      </w:r>
                    </w:p>
                  </w:txbxContent>
                </v:textbox>
                <w10:wrap type="none"/>
              </v:shape>
              <v:shape style="position:absolute;left:8472;top:3868;width:202;height:845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원</w:t>
                      </w:r>
                    </w:p>
                    <w:p>
                      <w:pPr>
                        <w:spacing w:line="320" w:lineRule="atLeast" w:before="1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호 과</w:t>
                      </w:r>
                    </w:p>
                  </w:txbxContent>
                </v:textbox>
                <w10:wrap type="none"/>
              </v:shape>
              <v:shape style="position:absolute;left:9211;top:4166;width:202;height:845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심</w:t>
                      </w:r>
                    </w:p>
                    <w:p>
                      <w:pPr>
                        <w:spacing w:line="320" w:lineRule="atLeast" w:before="1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사 실</w:t>
                      </w:r>
                    </w:p>
                  </w:txbxContent>
                </v:textbox>
                <w10:wrap type="none"/>
              </v:shape>
              <v:shape style="position:absolute;left:9946;top:3863;width:202;height:840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업</w:t>
                      </w:r>
                    </w:p>
                    <w:p>
                      <w:pPr>
                        <w:spacing w:line="322" w:lineRule="exact" w:before="3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무 과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바탕" w:hAnsi="바탕" w:cs="바탕" w:eastAsia="바탕"/>
          <w:spacing w:val="-3"/>
        </w:rPr>
        <w:t>&lt;표4&gt;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후생노동성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사회ㆍ원호국의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조직도</w:t>
      </w:r>
    </w:p>
    <w:p>
      <w:pPr>
        <w:spacing w:line="240" w:lineRule="auto" w:before="10"/>
        <w:rPr>
          <w:rFonts w:ascii="바탕" w:hAnsi="바탕" w:cs="바탕" w:eastAsia="바탕"/>
          <w:sz w:val="9"/>
          <w:szCs w:val="9"/>
        </w:rPr>
      </w:pPr>
    </w:p>
    <w:p>
      <w:pPr>
        <w:spacing w:line="200" w:lineRule="atLeast"/>
        <w:ind w:left="318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group style="width:451pt;height:278.2pt;mso-position-horizontal-relative:char;mso-position-vertical-relative:line" coordorigin="0,0" coordsize="9020,5564">
            <v:group style="position:absolute;left:2;top:2;width:2;height:5559" coordorigin="2,2" coordsize="2,5559">
              <v:shape style="position:absolute;left:2;top:2;width:2;height:5559" coordorigin="2,2" coordsize="0,5559" path="m2,2l2,5561e" filled="false" stroked="true" strokeweight=".24pt" strokecolor="#000000">
                <v:path arrowok="t"/>
              </v:shape>
            </v:group>
            <v:group style="position:absolute;left:9017;top:2;width:2;height:5559" coordorigin="9017,2" coordsize="2,5559">
              <v:shape style="position:absolute;left:9017;top:2;width:2;height:5559" coordorigin="9017,2" coordsize="0,5559" path="m9017,2l9017,5561e" filled="false" stroked="true" strokeweight=".24pt" strokecolor="#000000">
                <v:path arrowok="t"/>
              </v:shape>
            </v:group>
            <v:group style="position:absolute;left:2;top:2;width:9015;height:2" coordorigin="2,2" coordsize="9015,2">
              <v:shape style="position:absolute;left:2;top:2;width:9015;height:2" coordorigin="2,2" coordsize="9015,0" path="m2,2l9017,2e" filled="false" stroked="true" strokeweight=".24pt" strokecolor="#000000">
                <v:path arrowok="t"/>
              </v:shape>
            </v:group>
            <v:group style="position:absolute;left:2;top:5561;width:9015;height:2" coordorigin="2,5561" coordsize="9015,2">
              <v:shape style="position:absolute;left:2;top:5561;width:9015;height:2" coordorigin="2,5561" coordsize="9015,0" path="m2,5561l9017,5561e" filled="false" stroked="true" strokeweight=".24pt" strokecolor="#000000">
                <v:path arrowok="t"/>
              </v:shape>
            </v:group>
          </v:group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10"/>
        <w:rPr>
          <w:rFonts w:ascii="바탕" w:hAnsi="바탕" w:cs="바탕" w:eastAsia="바탕"/>
          <w:sz w:val="14"/>
          <w:szCs w:val="14"/>
        </w:rPr>
      </w:pPr>
    </w:p>
    <w:p>
      <w:pPr>
        <w:pStyle w:val="BodyText"/>
        <w:spacing w:line="240" w:lineRule="auto" w:before="26"/>
        <w:ind w:left="15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나.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담당업무</w:t>
      </w:r>
    </w:p>
    <w:p>
      <w:pPr>
        <w:spacing w:line="240" w:lineRule="auto" w:before="0"/>
        <w:rPr>
          <w:rFonts w:ascii="바탕" w:hAnsi="바탕" w:cs="바탕" w:eastAsia="바탕"/>
          <w:sz w:val="17"/>
          <w:szCs w:val="17"/>
        </w:rPr>
      </w:pPr>
    </w:p>
    <w:tbl>
      <w:tblPr>
        <w:tblW w:w="0" w:type="auto"/>
        <w:jc w:val="left"/>
        <w:tblInd w:w="3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6173"/>
        <w:gridCol w:w="1022"/>
      </w:tblGrid>
      <w:tr>
        <w:trPr>
          <w:trHeight w:val="797" w:hRule="exact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조직명칭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tabs>
                <w:tab w:pos="1397" w:val="left" w:leader="none"/>
              </w:tabs>
              <w:spacing w:line="240" w:lineRule="auto"/>
              <w:ind w:left="629" w:right="0"/>
              <w:jc w:val="center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당</w:t>
              <w:tab/>
              <w:t>업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5" w:lineRule="auto" w:before="38"/>
              <w:ind w:left="108" w:right="110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9"/>
                <w:sz w:val="22"/>
                <w:szCs w:val="22"/>
              </w:rPr>
              <w:t>총괄부</w:t>
            </w:r>
            <w:r>
              <w:rPr>
                <w:rFonts w:ascii="바탕" w:hAnsi="바탕" w:cs="바탕" w:eastAsia="바탕"/>
                <w:sz w:val="22"/>
                <w:szCs w:val="22"/>
              </w:rPr>
              <w:t>서</w:t>
            </w:r>
            <w:r>
              <w:rPr>
                <w:rFonts w:ascii="바탕" w:hAnsi="바탕" w:cs="바탕" w:eastAsia="바탕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48"/>
                <w:sz w:val="22"/>
                <w:szCs w:val="22"/>
              </w:rPr>
              <w:t>전</w:t>
            </w:r>
            <w:r>
              <w:rPr>
                <w:rFonts w:ascii="바탕" w:hAnsi="바탕" w:cs="바탕" w:eastAsia="바탕"/>
                <w:spacing w:val="-44"/>
                <w:sz w:val="22"/>
                <w:szCs w:val="22"/>
              </w:rPr>
              <w:t>화</w:t>
            </w:r>
            <w:r>
              <w:rPr>
                <w:rFonts w:ascii="바탕" w:hAnsi="바탕" w:cs="바탕" w:eastAsia="바탕"/>
                <w:spacing w:val="-48"/>
                <w:sz w:val="22"/>
                <w:szCs w:val="22"/>
              </w:rPr>
              <w:t>번</w:t>
            </w:r>
            <w:r>
              <w:rPr>
                <w:rFonts w:ascii="바탕" w:hAnsi="바탕" w:cs="바탕" w:eastAsia="바탕"/>
                <w:sz w:val="22"/>
                <w:szCs w:val="22"/>
              </w:rPr>
              <w:t>호</w:t>
            </w:r>
          </w:p>
        </w:tc>
      </w:tr>
      <w:tr>
        <w:trPr>
          <w:trHeight w:val="398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6"/>
                <w:sz w:val="22"/>
                <w:szCs w:val="22"/>
              </w:rPr>
              <w:t>사회</w:t>
            </w:r>
            <w:r>
              <w:rPr>
                <w:rFonts w:ascii="한컴돋움" w:hAnsi="한컴돋움" w:cs="한컴돋움" w:eastAsia="한컴돋움"/>
                <w:spacing w:val="-6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6"/>
                <w:sz w:val="22"/>
                <w:szCs w:val="22"/>
              </w:rPr>
              <w:t>원호국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사회복지법인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제도,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복지에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사무소,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공동모금회,</w:t>
            </w:r>
            <w:r>
              <w:rPr>
                <w:rFonts w:ascii="바탕" w:hAnsi="바탕" w:cs="바탕" w:eastAsia="바탕"/>
                <w:spacing w:val="4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사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회복지사업에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인재의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확보와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볼런티어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활동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기반정비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등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사회복지의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각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분야에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공통되는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기반제도의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기획운영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생활보호제도의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기획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운영,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홈리스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대책,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소비생활협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동조합에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지도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폭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넓은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사회복지의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추진을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위한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시책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전몰자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위령을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위한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식전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55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-전국전몰자추도식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05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55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-치도리가후치전몰자묘원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배례식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even" r:id="rId8"/>
          <w:footerReference w:type="default" r:id="rId9"/>
          <w:pgSz w:w="11910" w:h="16840"/>
          <w:pgMar w:footer="553" w:header="0" w:top="1580" w:bottom="740" w:left="1340" w:right="1020"/>
          <w:pgNumType w:start="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6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6173"/>
        <w:gridCol w:w="1022"/>
      </w:tblGrid>
      <w:tr>
        <w:trPr>
          <w:trHeight w:val="396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해외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격전지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유골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수습ㆍ위령순배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54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-유골수습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실시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55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-전몰자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유골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유족에게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전달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55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-미송환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유골의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정보수집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55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-위령순배와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전몰자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위령비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건설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중국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잔류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일본인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원호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전상병자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전몰자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유족에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원호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656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-전상병자전몰자유족등전상병자전몰자등원호법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656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-전상병자특별전상병자전몰자등원호법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65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-각종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특별급부급법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특별조의급지급법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구군인</w:t>
            </w: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․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군속의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은급,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군력증명서에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65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-미귀환자의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소식조사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65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-억류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중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사망자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명부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등의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기재사항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연락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65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-군력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귀환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기록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문의에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대한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정보제공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국장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총무과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5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</w:t>
            </w: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원호국의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담당업무에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종합조정에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０３－</w:t>
            </w:r>
          </w:p>
        </w:tc>
      </w:tr>
      <w:tr>
        <w:trPr>
          <w:trHeight w:val="35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사회복지에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기본적인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정책의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기획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입안,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추진에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업무(복지기반과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지역복지과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업무는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제외)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사회복지사업의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발달,</w:t>
            </w:r>
            <w:r>
              <w:rPr>
                <w:rFonts w:ascii="바탕" w:hAnsi="바탕" w:cs="바탕" w:eastAsia="바탕"/>
                <w:spacing w:val="39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개선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조정에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업무(고용균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등</w:t>
            </w: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아동가정국,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보건국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장애보건복지부,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기타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타과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3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1" w:lineRule="exact" w:before="52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당업무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제외)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839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4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사회복지법인의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총괄</w:t>
            </w:r>
          </w:p>
          <w:p>
            <w:pPr>
              <w:pStyle w:val="TableParagraph"/>
              <w:spacing w:line="240" w:lineRule="auto" w:before="62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공동모금에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３５９</w:t>
            </w:r>
          </w:p>
          <w:p>
            <w:pPr>
              <w:pStyle w:val="TableParagraph"/>
              <w:spacing w:line="240" w:lineRule="auto" w:before="59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５－２</w:t>
            </w:r>
          </w:p>
          <w:p>
            <w:pPr>
              <w:pStyle w:val="TableParagraph"/>
              <w:spacing w:line="240" w:lineRule="auto" w:before="59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６１２</w:t>
            </w:r>
          </w:p>
        </w:tc>
      </w:tr>
      <w:tr>
        <w:trPr>
          <w:trHeight w:val="29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23" w:lineRule="exact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일본적십자사에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사회복지법에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정해진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복지관련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사무소에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제도의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기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획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입안에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상기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이외의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</w:t>
            </w: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원호국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담당업무로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다른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과의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담당업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31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무에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속하지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않는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34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지도감사실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6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사회복지법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제56조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1"/>
                <w:sz w:val="22"/>
                <w:szCs w:val="22"/>
              </w:rPr>
              <w:t>1항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규정에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따른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보고의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징수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검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03-359</w:t>
            </w:r>
          </w:p>
          <w:p>
            <w:pPr>
              <w:pStyle w:val="TableParagraph"/>
              <w:spacing w:line="240" w:lineRule="auto" w:before="59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5-2618</w:t>
            </w:r>
          </w:p>
        </w:tc>
      </w:tr>
      <w:tr>
        <w:trPr>
          <w:trHeight w:val="70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사에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  <w:p>
            <w:pPr>
              <w:pStyle w:val="TableParagraph"/>
              <w:spacing w:line="240" w:lineRule="auto" w:before="62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도</w:t>
            </w:r>
            <w:r>
              <w:rPr>
                <w:rFonts w:ascii="한컴돋움" w:hAnsi="한컴돋움" w:cs="한컴돋움" w:eastAsia="한컴돋움"/>
                <w:sz w:val="22"/>
                <w:szCs w:val="22"/>
              </w:rPr>
              <w:t>․</w:t>
            </w:r>
            <w:r>
              <w:rPr>
                <w:rFonts w:ascii="바탕" w:hAnsi="바탕" w:cs="바탕" w:eastAsia="바탕"/>
                <w:sz w:val="22"/>
                <w:szCs w:val="22"/>
              </w:rPr>
              <w:t>도</w:t>
            </w:r>
            <w:r>
              <w:rPr>
                <w:rFonts w:ascii="한컴돋움" w:hAnsi="한컴돋움" w:cs="한컴돋움" w:eastAsia="한컴돋움"/>
                <w:sz w:val="22"/>
                <w:szCs w:val="22"/>
              </w:rPr>
              <w:t>․</w:t>
            </w:r>
            <w:r>
              <w:rPr>
                <w:rFonts w:ascii="바탕" w:hAnsi="바탕" w:cs="바탕" w:eastAsia="바탕"/>
                <w:sz w:val="22"/>
                <w:szCs w:val="22"/>
              </w:rPr>
              <w:t>부</w:t>
            </w:r>
            <w:r>
              <w:rPr>
                <w:rFonts w:ascii="한컴돋움" w:hAnsi="한컴돋움" w:cs="한컴돋움" w:eastAsia="한컴돋움"/>
                <w:sz w:val="22"/>
                <w:szCs w:val="22"/>
              </w:rPr>
              <w:t>․</w:t>
            </w:r>
            <w:r>
              <w:rPr>
                <w:rFonts w:ascii="바탕" w:hAnsi="바탕" w:cs="바탕" w:eastAsia="바탕"/>
                <w:sz w:val="22"/>
                <w:szCs w:val="22"/>
              </w:rPr>
              <w:t>현</w:t>
            </w:r>
            <w:r>
              <w:rPr>
                <w:rFonts w:ascii="바탕" w:hAnsi="바탕" w:cs="바탕" w:eastAsia="바탕"/>
                <w:spacing w:val="3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지사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시</w:t>
            </w:r>
            <w:r>
              <w:rPr>
                <w:rFonts w:ascii="한컴돋움" w:hAnsi="한컴돋움" w:cs="한컴돋움" w:eastAsia="한컴돋움"/>
                <w:sz w:val="22"/>
                <w:szCs w:val="22"/>
              </w:rPr>
              <w:t>․</w:t>
            </w:r>
            <w:r>
              <w:rPr>
                <w:rFonts w:ascii="바탕" w:hAnsi="바탕" w:cs="바탕" w:eastAsia="바탕"/>
                <w:sz w:val="22"/>
                <w:szCs w:val="22"/>
              </w:rPr>
              <w:t>정</w:t>
            </w:r>
            <w:r>
              <w:rPr>
                <w:rFonts w:ascii="한컴돋움" w:hAnsi="한컴돋움" w:cs="한컴돋움" w:eastAsia="한컴돋움"/>
                <w:sz w:val="22"/>
                <w:szCs w:val="22"/>
              </w:rPr>
              <w:t>․</w:t>
            </w:r>
            <w:r>
              <w:rPr>
                <w:rFonts w:ascii="바탕" w:hAnsi="바탕" w:cs="바탕" w:eastAsia="바탕"/>
                <w:sz w:val="22"/>
                <w:szCs w:val="22"/>
              </w:rPr>
              <w:t>촌</w:t>
            </w:r>
            <w:r>
              <w:rPr>
                <w:rFonts w:ascii="한컴돋움" w:hAnsi="한컴돋움" w:cs="한컴돋움" w:eastAsia="한컴돋움"/>
                <w:sz w:val="22"/>
                <w:szCs w:val="22"/>
              </w:rPr>
              <w:t>․</w:t>
            </w:r>
            <w:r>
              <w:rPr>
                <w:rFonts w:ascii="바탕" w:hAnsi="바탕" w:cs="바탕" w:eastAsia="바탕"/>
                <w:sz w:val="22"/>
                <w:szCs w:val="22"/>
              </w:rPr>
              <w:t>정장이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실시하는</w:t>
            </w:r>
            <w:r>
              <w:rPr>
                <w:rFonts w:ascii="바탕" w:hAnsi="바탕" w:cs="바탕" w:eastAsia="바탕"/>
                <w:spacing w:val="3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생활보호법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49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시행에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사무의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감사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지도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9"/>
              <w:ind w:left="11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보건과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7"/>
              <w:ind w:left="11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생활곤란자나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보호를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필요로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하는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자에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대해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필요한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보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０３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－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z w:val="20"/>
                <w:szCs w:val="20"/>
              </w:rPr>
              <w:t>５</w:t>
            </w:r>
          </w:p>
          <w:p>
            <w:pPr>
              <w:pStyle w:val="TableParagraph"/>
              <w:spacing w:line="240" w:lineRule="auto" w:before="55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９５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－</w:t>
            </w:r>
            <w:r>
              <w:rPr>
                <w:rFonts w:ascii="바탕" w:hAnsi="바탕" w:cs="바탕" w:eastAsia="바탕"/>
                <w:sz w:val="20"/>
                <w:szCs w:val="20"/>
              </w:rPr>
              <w:t>２</w:t>
            </w:r>
          </w:p>
        </w:tc>
      </w:tr>
      <w:tr>
        <w:trPr>
          <w:trHeight w:val="684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91" w:lineRule="auto"/>
              <w:ind w:left="115" w:right="186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호를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실시(고용균등</w:t>
            </w: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아동가정국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총무과,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지역복지과의</w:t>
            </w:r>
            <w:r>
              <w:rPr>
                <w:rFonts w:ascii="바탕" w:hAnsi="바탕" w:cs="바탕" w:eastAsia="바탕"/>
                <w:spacing w:val="2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담당업무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제외)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left="11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수산시설(정신장애자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시설,</w:t>
            </w:r>
            <w:r>
              <w:rPr>
                <w:rFonts w:ascii="바탕" w:hAnsi="바탕" w:cs="바탕" w:eastAsia="바탕"/>
                <w:spacing w:val="39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신체장애자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시설,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지적장애자</w:t>
            </w:r>
          </w:p>
        </w:tc>
        <w:tc>
          <w:tcPr>
            <w:tcW w:w="1022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６１</w:t>
            </w:r>
            <w:r>
              <w:rPr>
                <w:rFonts w:ascii="바탕" w:hAnsi="바탕" w:cs="바탕" w:eastAsia="바탕"/>
                <w:sz w:val="20"/>
                <w:szCs w:val="20"/>
              </w:rPr>
              <w:t>３</w:t>
            </w:r>
          </w:p>
        </w:tc>
      </w:tr>
    </w:tbl>
    <w:p>
      <w:pPr>
        <w:spacing w:after="0" w:line="248" w:lineRule="exact"/>
        <w:jc w:val="lef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53" w:top="1580" w:bottom="740" w:left="1020" w:right="14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6173"/>
        <w:gridCol w:w="1022"/>
      </w:tblGrid>
      <w:tr>
        <w:trPr>
          <w:trHeight w:val="396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시설은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제외)을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경영하는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사업의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발달,</w:t>
            </w:r>
            <w:r>
              <w:rPr>
                <w:rFonts w:ascii="바탕" w:hAnsi="바탕" w:cs="바탕" w:eastAsia="바탕"/>
                <w:spacing w:val="39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개선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조정에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피재자의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응급구조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피난주민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구원에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(의정국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의약식품국의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담당업무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제외)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재해조의금의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지급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법률(1973년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법률제82호)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규정된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재해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조의금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재해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위로금의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지급,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재해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원호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자금의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대부에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지역복지과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지역의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사회복지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증진에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기획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입안,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조정에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０３－</w:t>
            </w:r>
          </w:p>
          <w:p>
            <w:pPr>
              <w:pStyle w:val="TableParagraph"/>
              <w:spacing w:line="240" w:lineRule="auto" w:before="55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３５９</w:t>
            </w:r>
          </w:p>
          <w:p>
            <w:pPr>
              <w:pStyle w:val="TableParagraph"/>
              <w:spacing w:line="262" w:lineRule="exact" w:before="59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５－２</w:t>
            </w:r>
          </w:p>
        </w:tc>
      </w:tr>
      <w:tr>
        <w:trPr>
          <w:trHeight w:val="35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볼런티어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활동에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조사,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기획,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조정,</w:t>
            </w:r>
            <w:r>
              <w:rPr>
                <w:rFonts w:ascii="바탕" w:hAnsi="바탕" w:cs="바탕" w:eastAsia="바탕"/>
                <w:spacing w:val="39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보급,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홍보에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3" w:lineRule="exact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복지서비스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이용자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지원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837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소비생활협동조합의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사무에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  <w:p>
            <w:pPr>
              <w:pStyle w:val="TableParagraph"/>
              <w:spacing w:line="240" w:lineRule="auto" w:before="67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생활복지자금의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대부사업에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20" w:lineRule="exact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지방개선사업에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0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６１５</w:t>
            </w:r>
          </w:p>
        </w:tc>
      </w:tr>
      <w:tr>
        <w:trPr>
          <w:trHeight w:val="302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홈리스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문제에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대책의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기획,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입안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지역복지계획에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사회복지협의회에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민생위원에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복지기반과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10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사회복지시설의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설비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운영의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조정에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０３－３</w:t>
            </w:r>
          </w:p>
          <w:p>
            <w:pPr>
              <w:pStyle w:val="TableParagraph"/>
              <w:spacing w:line="240" w:lineRule="auto" w:before="55"/>
              <w:ind w:left="1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５９５－</w:t>
            </w:r>
          </w:p>
          <w:p>
            <w:pPr>
              <w:pStyle w:val="TableParagraph"/>
              <w:spacing w:line="240" w:lineRule="auto" w:before="59"/>
              <w:ind w:left="1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２６１６</w:t>
            </w:r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사회복지에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사업의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필요한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지식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기술을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가지고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있는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인재의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확보에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기획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입안,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조정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사회복지법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제89조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제1항에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규정된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기본지침의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책정에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업무（지역복지과의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담당업무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제외）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4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4"/>
                <w:sz w:val="22"/>
                <w:szCs w:val="22"/>
              </w:rPr>
              <w:t>도</w:t>
            </w:r>
            <w:r>
              <w:rPr>
                <w:rFonts w:ascii="한컴돋움" w:hAnsi="한컴돋움" w:cs="한컴돋움" w:eastAsia="한컴돋움"/>
                <w:spacing w:val="-5"/>
                <w:sz w:val="22"/>
                <w:szCs w:val="22"/>
              </w:rPr>
              <w:t>․</w:t>
            </w:r>
            <w:r>
              <w:rPr>
                <w:rFonts w:ascii="바탕" w:hAnsi="바탕" w:cs="바탕" w:eastAsia="바탕"/>
                <w:spacing w:val="-4"/>
                <w:sz w:val="22"/>
                <w:szCs w:val="22"/>
              </w:rPr>
              <w:t>도</w:t>
            </w:r>
            <w:r>
              <w:rPr>
                <w:rFonts w:ascii="한컴돋움" w:hAnsi="한컴돋움" w:cs="한컴돋움" w:eastAsia="한컴돋움"/>
                <w:spacing w:val="-5"/>
                <w:sz w:val="22"/>
                <w:szCs w:val="22"/>
              </w:rPr>
              <w:t>․</w:t>
            </w:r>
            <w:r>
              <w:rPr>
                <w:rFonts w:ascii="바탕" w:hAnsi="바탕" w:cs="바탕" w:eastAsia="바탕"/>
                <w:spacing w:val="-4"/>
                <w:sz w:val="22"/>
                <w:szCs w:val="22"/>
              </w:rPr>
              <w:t>부</w:t>
            </w:r>
            <w:r>
              <w:rPr>
                <w:rFonts w:ascii="한컴돋움" w:hAnsi="한컴돋움" w:cs="한컴돋움" w:eastAsia="한컴돋움"/>
                <w:spacing w:val="-5"/>
                <w:sz w:val="22"/>
                <w:szCs w:val="22"/>
              </w:rPr>
              <w:t>․</w:t>
            </w:r>
            <w:r>
              <w:rPr>
                <w:rFonts w:ascii="바탕" w:hAnsi="바탕" w:cs="바탕" w:eastAsia="바탕"/>
                <w:spacing w:val="-4"/>
                <w:sz w:val="22"/>
                <w:szCs w:val="22"/>
              </w:rPr>
              <w:t>현</w:t>
            </w:r>
            <w:r>
              <w:rPr>
                <w:rFonts w:ascii="바탕" w:hAnsi="바탕" w:cs="바탕" w:eastAsia="바탕"/>
                <w:spacing w:val="2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7"/>
                <w:sz w:val="22"/>
                <w:szCs w:val="22"/>
              </w:rPr>
              <w:t>복지인재센터</w:t>
            </w:r>
            <w:r>
              <w:rPr>
                <w:rFonts w:ascii="바탕" w:hAnsi="바탕" w:cs="바탕" w:eastAsia="바탕"/>
                <w:spacing w:val="2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2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7"/>
                <w:sz w:val="22"/>
                <w:szCs w:val="22"/>
              </w:rPr>
              <w:t>중앙복지인재센터에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6" w:lineRule="exact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복리후생센터에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837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91" w:lineRule="auto" w:before="64"/>
              <w:ind w:left="109" w:right="229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사회복지에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관련된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사업에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관계하는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교양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훈련</w:t>
            </w:r>
            <w:r>
              <w:rPr>
                <w:rFonts w:ascii="바탕" w:hAnsi="바탕" w:cs="바탕" w:eastAsia="바탕"/>
                <w:spacing w:val="2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사회복지시설직원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퇴직수당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공제제도에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독립행정법인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복지의료기구의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업무에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일(타국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장애보건복지부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담당업무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제외)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사회복지사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개호복지사에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사회복지주사에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사회복지에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사업에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관여된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복지서비스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평가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사회복지에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관여된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사업에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복지서비스에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불만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해결,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기타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적절한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사업의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실시에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619" w:hRule="exact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9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원호기획과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9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전상병자,</w:t>
            </w:r>
            <w:r>
              <w:rPr>
                <w:rFonts w:ascii="바탕" w:hAnsi="바탕" w:cs="바탕" w:eastAsia="바탕"/>
                <w:spacing w:val="39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전몰자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유족,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미귀환자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원호에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종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43"/>
              <w:ind w:left="10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03-３５</w:t>
            </w:r>
          </w:p>
        </w:tc>
      </w:tr>
    </w:tbl>
    <w:p>
      <w:pPr>
        <w:spacing w:after="0" w:line="240" w:lineRule="auto"/>
        <w:jc w:val="lef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53" w:top="1580" w:bottom="740" w:left="1540" w:right="10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6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6173"/>
        <w:gridCol w:w="1022"/>
      </w:tblGrid>
      <w:tr>
        <w:trPr>
          <w:trHeight w:val="409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10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합적인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기획,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입안,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조정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0"/>
              <w:ind w:left="10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９５－２</w:t>
            </w:r>
          </w:p>
        </w:tc>
      </w:tr>
      <w:tr>
        <w:trPr>
          <w:trHeight w:val="340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75" w:lineRule="exact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전국전몰자추도식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등의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식전업무</w:t>
            </w:r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２３５</w:t>
            </w:r>
          </w:p>
        </w:tc>
      </w:tr>
      <w:tr>
        <w:trPr>
          <w:trHeight w:val="403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소화관에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기획</w:t>
            </w: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지도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210" w:hRule="exact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95" w:lineRule="auto"/>
              <w:ind w:left="108" w:right="422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중국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고아</w:t>
            </w:r>
            <w:r>
              <w:rPr>
                <w:rFonts w:ascii="바탕" w:hAnsi="바탕" w:cs="바탕" w:eastAsia="바탕"/>
                <w:sz w:val="22"/>
                <w:szCs w:val="22"/>
              </w:rPr>
              <w:t> 등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대책실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중국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잔류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일본인에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귀국</w:t>
            </w: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정착자립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원호</w:t>
            </w:r>
          </w:p>
          <w:p>
            <w:pPr>
              <w:pStyle w:val="TableParagraph"/>
              <w:spacing w:line="240" w:lineRule="auto" w:before="67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중국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잔류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일본인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신원조사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03-３５</w:t>
            </w:r>
          </w:p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９５－２</w:t>
            </w:r>
          </w:p>
          <w:p>
            <w:pPr>
              <w:pStyle w:val="TableParagraph"/>
              <w:spacing w:line="240" w:lineRule="auto" w:before="59"/>
              <w:ind w:left="1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４５６</w:t>
            </w:r>
          </w:p>
        </w:tc>
      </w:tr>
      <w:tr>
        <w:trPr>
          <w:trHeight w:val="357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외사실</w:t>
            </w:r>
          </w:p>
        </w:tc>
        <w:tc>
          <w:tcPr>
            <w:tcW w:w="61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해외전몰자의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유골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수집,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위령순배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사업</w:t>
            </w:r>
          </w:p>
          <w:p>
            <w:pPr>
              <w:pStyle w:val="TableParagraph"/>
              <w:spacing w:line="240" w:lineRule="auto" w:before="62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구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육해군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사망자의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유골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유류품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처리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03-３５</w:t>
            </w:r>
          </w:p>
        </w:tc>
      </w:tr>
      <w:tr>
        <w:trPr>
          <w:trHeight w:val="1030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1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９５－２</w:t>
            </w:r>
          </w:p>
          <w:p>
            <w:pPr>
              <w:pStyle w:val="TableParagraph"/>
              <w:spacing w:line="240" w:lineRule="auto" w:before="55"/>
              <w:ind w:left="1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４６９</w:t>
            </w:r>
          </w:p>
        </w:tc>
      </w:tr>
      <w:tr>
        <w:trPr>
          <w:trHeight w:val="440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3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원호과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6" w:lineRule="exact" w:before="151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전몰자의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유족에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관여된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기획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입안에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업무(원호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6"/>
              <w:ind w:left="1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03-３５</w:t>
            </w:r>
          </w:p>
          <w:p>
            <w:pPr>
              <w:pStyle w:val="TableParagraph"/>
              <w:spacing w:line="240" w:lineRule="auto" w:before="59"/>
              <w:ind w:left="1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９５－２</w:t>
            </w:r>
          </w:p>
          <w:p>
            <w:pPr>
              <w:pStyle w:val="TableParagraph"/>
              <w:spacing w:line="240" w:lineRule="auto" w:before="55"/>
              <w:ind w:left="1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４５７</w:t>
            </w:r>
          </w:p>
        </w:tc>
      </w:tr>
      <w:tr>
        <w:trPr>
          <w:trHeight w:val="837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기획과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담당업무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제외)</w:t>
            </w:r>
          </w:p>
          <w:p>
            <w:pPr>
              <w:pStyle w:val="TableParagraph"/>
              <w:spacing w:line="240" w:lineRule="auto" w:before="67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전상병자전몰자유족등전상병자전몰자등원호법,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각종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특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별급부급지급법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시행에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심사실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exact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전상병자전몰자유족등전상병자전몰자등원호법에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규정된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03-３５</w:t>
            </w:r>
          </w:p>
          <w:p>
            <w:pPr>
              <w:pStyle w:val="TableParagraph"/>
              <w:spacing w:line="240" w:lineRule="auto" w:before="59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０１－２</w:t>
            </w:r>
          </w:p>
          <w:p>
            <w:pPr>
              <w:pStyle w:val="TableParagraph"/>
              <w:spacing w:line="240" w:lineRule="auto" w:before="55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０４７</w:t>
            </w:r>
          </w:p>
        </w:tc>
      </w:tr>
      <w:tr>
        <w:trPr>
          <w:trHeight w:val="837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유족연급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받을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권리의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재정에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업무</w:t>
            </w:r>
          </w:p>
          <w:p>
            <w:pPr>
              <w:pStyle w:val="TableParagraph"/>
              <w:spacing w:line="240" w:lineRule="auto" w:before="67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전상병자전몰자유족등전상병자전몰자등원호법에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규정된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유족연금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받을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수급권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조사에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86" w:hRule="exact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업무과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0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구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육해군에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은급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진달업무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7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03-３５</w:t>
            </w:r>
          </w:p>
        </w:tc>
      </w:tr>
      <w:tr>
        <w:trPr>
          <w:trHeight w:val="331" w:hRule="exact"/>
        </w:trPr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75" w:lineRule="exact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미귀환자의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조사에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９５－２</w:t>
            </w:r>
          </w:p>
        </w:tc>
      </w:tr>
      <w:tr>
        <w:trPr>
          <w:trHeight w:val="503" w:hRule="exact"/>
        </w:trPr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한컴돋움" w:hAnsi="한컴돋움" w:cs="한컴돋움" w:eastAsia="한컴돋움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z w:val="22"/>
                <w:szCs w:val="22"/>
              </w:rPr>
              <w:t>구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육해군의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자료에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업무</w:t>
            </w:r>
          </w:p>
        </w:tc>
        <w:tc>
          <w:tcPr>
            <w:tcW w:w="1022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7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４６５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6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6173"/>
        <w:gridCol w:w="1022"/>
      </w:tblGrid>
      <w:tr>
        <w:trPr>
          <w:trHeight w:val="293" w:hRule="exact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4" w:lineRule="exact"/>
              <w:ind w:left="13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원호심사회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984" w:hRule="exact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검토회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exact"/>
              <w:ind w:left="243" w:right="0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전몰자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유골의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ＤＮＡ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감정에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검토회</w:t>
            </w:r>
          </w:p>
          <w:p>
            <w:pPr>
              <w:pStyle w:val="TableParagraph"/>
              <w:spacing w:line="240" w:lineRule="auto" w:before="67"/>
              <w:ind w:left="24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전몰자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유골의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ＤＮＡ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감정에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검토기술부회</w:t>
            </w:r>
          </w:p>
          <w:p>
            <w:pPr>
              <w:pStyle w:val="TableParagraph"/>
              <w:spacing w:line="240" w:lineRule="auto" w:before="62"/>
              <w:ind w:left="24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전몰자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유골의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ＤＮＡ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감정에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검토회윤리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부회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553" w:top="1580" w:bottom="740" w:left="1020" w:right="142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4.</w:t>
      </w:r>
      <w:r>
        <w:rPr>
          <w:spacing w:val="49"/>
        </w:rPr>
        <w:t> </w:t>
      </w:r>
      <w:r>
        <w:rPr>
          <w:spacing w:val="-4"/>
        </w:rPr>
        <w:t>보훈예산</w:t>
      </w:r>
      <w:r>
        <w:rPr>
          <w:b w:val="0"/>
          <w:bCs w:val="0"/>
        </w:rPr>
      </w:r>
    </w:p>
    <w:p>
      <w:pPr>
        <w:pStyle w:val="BodyText"/>
        <w:spacing w:line="240" w:lineRule="auto" w:before="11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가.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2006년도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일반회계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5"/>
        </w:rPr>
        <w:t>세출개산</w:t>
      </w:r>
      <w:r>
        <w:rPr>
          <w:rFonts w:ascii="바탕" w:hAnsi="바탕" w:cs="바탕" w:eastAsia="바탕"/>
          <w:spacing w:val="-6"/>
        </w:rPr>
        <w:t>(</w:t>
      </w:r>
      <w:r>
        <w:rPr>
          <w:rFonts w:ascii="바탕" w:hAnsi="바탕" w:cs="바탕" w:eastAsia="바탕"/>
          <w:spacing w:val="-5"/>
        </w:rPr>
        <w:t>은급관계비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단위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백만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엔)</w:t>
      </w:r>
      <w:r>
        <w:rPr>
          <w:rFonts w:ascii="바탕" w:hAnsi="바탕" w:cs="바탕" w:eastAsia="바탕"/>
        </w:rPr>
      </w:r>
    </w:p>
    <w:p>
      <w:pPr>
        <w:spacing w:line="240" w:lineRule="auto" w:before="9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1531"/>
        <w:gridCol w:w="1526"/>
        <w:gridCol w:w="1526"/>
        <w:gridCol w:w="1166"/>
      </w:tblGrid>
      <w:tr>
        <w:trPr>
          <w:trHeight w:val="1066" w:hRule="exact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94" w:lineRule="auto"/>
              <w:ind w:left="113" w:right="110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전년도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예산액</w:t>
            </w:r>
            <w:r>
              <w:rPr>
                <w:rFonts w:ascii="바탕" w:hAnsi="바탕" w:cs="바탕" w:eastAsia="바탕"/>
                <w:spacing w:val="2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(당초)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(A)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94" w:lineRule="auto"/>
              <w:ind w:left="310" w:right="317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2006년도</w:t>
            </w:r>
            <w:r>
              <w:rPr>
                <w:rFonts w:ascii="바탕" w:hAnsi="바탕" w:cs="바탕" w:eastAsia="바탕"/>
                <w:spacing w:val="2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개산액(B)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4" w:lineRule="auto" w:before="46"/>
              <w:ind w:left="209" w:right="306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비교증감액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(B-A)</w:t>
            </w:r>
          </w:p>
          <w:p>
            <w:pPr>
              <w:pStyle w:val="TableParagraph"/>
              <w:spacing w:line="240" w:lineRule="auto" w:before="9"/>
              <w:ind w:left="1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[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▽감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소</w:t>
            </w:r>
            <w:r>
              <w:rPr>
                <w:rFonts w:ascii="바탕" w:hAnsi="바탕" w:cs="바탕" w:eastAsia="바탕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6"/>
                <w:sz w:val="20"/>
                <w:szCs w:val="20"/>
              </w:rPr>
              <w:t>▲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증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가</w:t>
            </w:r>
            <w:r>
              <w:rPr>
                <w:rFonts w:ascii="바탕" w:hAnsi="바탕" w:cs="바탕" w:eastAsia="바탕"/>
                <w:sz w:val="20"/>
                <w:szCs w:val="20"/>
              </w:rPr>
              <w:t>]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신장률</w:t>
            </w:r>
          </w:p>
        </w:tc>
      </w:tr>
      <w:tr>
        <w:trPr>
          <w:trHeight w:val="427" w:hRule="exact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문관등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은급비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75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39,990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75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35,874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57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▽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4,116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33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▽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10.3</w:t>
            </w:r>
          </w:p>
        </w:tc>
      </w:tr>
      <w:tr>
        <w:trPr>
          <w:trHeight w:val="427" w:hRule="exact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구군인유족등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은급비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64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968,085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63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907,248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4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▽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60,837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4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▽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6.3</w:t>
            </w:r>
          </w:p>
        </w:tc>
      </w:tr>
      <w:tr>
        <w:trPr>
          <w:trHeight w:val="427" w:hRule="exact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은급지급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사무비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87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3,601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87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3,479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75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▽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122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4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▽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3.4</w:t>
            </w:r>
          </w:p>
        </w:tc>
      </w:tr>
      <w:tr>
        <w:trPr>
          <w:trHeight w:val="427" w:hRule="exact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유</w:t>
            </w:r>
            <w:r>
              <w:rPr>
                <w:rFonts w:ascii="바탕" w:hAnsi="바탕" w:cs="바탕" w:eastAsia="바탕"/>
                <w:sz w:val="20"/>
                <w:szCs w:val="20"/>
              </w:rPr>
              <w:t>족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유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가</w:t>
            </w:r>
            <w:r>
              <w:rPr>
                <w:rFonts w:ascii="바탕" w:hAnsi="바탕" w:cs="바탕" w:eastAsia="바탕"/>
                <w:sz w:val="20"/>
                <w:szCs w:val="20"/>
              </w:rPr>
              <w:t>족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원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호</w:t>
            </w:r>
            <w:r>
              <w:rPr>
                <w:rFonts w:ascii="바탕" w:hAnsi="바탕" w:cs="바탕" w:eastAsia="바탕"/>
                <w:sz w:val="20"/>
                <w:szCs w:val="20"/>
              </w:rPr>
              <w:t>비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75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57,649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75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52,287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57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▽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5,362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4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▽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9.3</w:t>
            </w:r>
          </w:p>
        </w:tc>
      </w:tr>
      <w:tr>
        <w:trPr>
          <w:trHeight w:val="427" w:hRule="exact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계(은급관계비)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46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5"/>
                <w:sz w:val="20"/>
              </w:rPr>
              <w:t>1</w:t>
            </w:r>
            <w:r>
              <w:rPr>
                <w:rFonts w:ascii="바탕"/>
                <w:spacing w:val="3"/>
                <w:sz w:val="20"/>
              </w:rPr>
              <w:t>,</w:t>
            </w:r>
            <w:r>
              <w:rPr>
                <w:rFonts w:ascii="바탕"/>
                <w:spacing w:val="-5"/>
                <w:sz w:val="20"/>
              </w:rPr>
              <w:t>0</w:t>
            </w:r>
            <w:r>
              <w:rPr>
                <w:rFonts w:ascii="바탕"/>
                <w:sz w:val="20"/>
              </w:rPr>
              <w:t>69</w:t>
            </w:r>
            <w:r>
              <w:rPr>
                <w:rFonts w:ascii="바탕"/>
                <w:spacing w:val="-2"/>
                <w:sz w:val="20"/>
              </w:rPr>
              <w:t>,</w:t>
            </w:r>
            <w:r>
              <w:rPr>
                <w:rFonts w:ascii="바탕"/>
                <w:sz w:val="20"/>
              </w:rPr>
              <w:t>325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63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998,888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4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▽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70,437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4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▽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6.6</w:t>
            </w:r>
          </w:p>
        </w:tc>
      </w:tr>
      <w:tr>
        <w:trPr>
          <w:trHeight w:val="427" w:hRule="exact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사회보장관계비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34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20,380,767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34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20,573,898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40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▲</w:t>
            </w:r>
            <w:r>
              <w:rPr>
                <w:rFonts w:ascii="바탕" w:hAnsi="바탕" w:cs="바탕" w:eastAsia="바탕"/>
                <w:spacing w:val="-2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193,131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52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▲</w:t>
            </w:r>
            <w:r>
              <w:rPr>
                <w:rFonts w:ascii="바탕" w:hAnsi="바탕" w:cs="바탕" w:eastAsia="바탕"/>
                <w:spacing w:val="-2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0.9</w:t>
            </w:r>
          </w:p>
        </w:tc>
      </w:tr>
      <w:tr>
        <w:trPr>
          <w:trHeight w:val="427" w:hRule="exact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일반회계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세출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합계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34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82,182,918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34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79,686,024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6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▽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2,496,894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45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▽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3.0</w:t>
            </w:r>
          </w:p>
        </w:tc>
      </w:tr>
      <w:tr>
        <w:trPr>
          <w:trHeight w:val="576" w:hRule="exact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6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은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급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관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계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/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사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회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보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관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계</w:t>
            </w:r>
            <w:r>
              <w:rPr>
                <w:rFonts w:ascii="바탕" w:hAnsi="바탕" w:cs="바탕" w:eastAsia="바탕"/>
                <w:sz w:val="20"/>
                <w:szCs w:val="20"/>
              </w:rPr>
              <w:t>비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%</w:t>
            </w:r>
            <w:r>
              <w:rPr>
                <w:rFonts w:ascii="바탕" w:hAnsi="바탕" w:cs="바탕" w:eastAsia="바탕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6"/>
              <w:ind w:left="82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5.24%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6"/>
              <w:ind w:left="82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4.85%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6"/>
              <w:ind w:left="3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▽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0.39</w:t>
            </w:r>
          </w:p>
        </w:tc>
      </w:tr>
      <w:tr>
        <w:trPr>
          <w:trHeight w:val="595" w:hRule="exact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6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은급관계비/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세출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합계(%)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6"/>
              <w:ind w:left="82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1.30%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6"/>
              <w:ind w:left="82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1.25%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6"/>
              <w:ind w:left="34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▽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0.05</w:t>
            </w:r>
          </w:p>
        </w:tc>
      </w:tr>
    </w:tbl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9"/>
        <w:rPr>
          <w:rFonts w:ascii="바탕" w:hAnsi="바탕" w:cs="바탕" w:eastAsia="바탕"/>
          <w:sz w:val="21"/>
          <w:szCs w:val="21"/>
        </w:rPr>
      </w:pPr>
    </w:p>
    <w:p>
      <w:pPr>
        <w:pStyle w:val="BodyText"/>
        <w:spacing w:line="240" w:lineRule="auto" w:before="26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나.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후생노동성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보훈사업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관련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예산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단위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3"/>
        </w:rPr>
        <w:t>백만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엔)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17"/>
          <w:szCs w:val="17"/>
        </w:rPr>
      </w:pPr>
    </w:p>
    <w:tbl>
      <w:tblPr>
        <w:tblW w:w="0" w:type="auto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4"/>
        <w:gridCol w:w="1723"/>
        <w:gridCol w:w="1834"/>
      </w:tblGrid>
      <w:tr>
        <w:trPr>
          <w:trHeight w:val="667" w:hRule="exact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7"/>
              <w:ind w:left="4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사업명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0" w:lineRule="auto" w:before="9"/>
              <w:ind w:left="660" w:right="417" w:hanging="24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2005년도</w:t>
            </w:r>
            <w:r>
              <w:rPr>
                <w:rFonts w:ascii="바탕" w:hAnsi="바탕" w:cs="바탕" w:eastAsia="바탕"/>
                <w:spacing w:val="2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예산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0" w:lineRule="auto" w:before="8"/>
              <w:ind w:left="415" w:right="172" w:hanging="14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2006년도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예산</w:t>
            </w:r>
            <w:r>
              <w:rPr>
                <w:rFonts w:ascii="바탕" w:hAnsi="바탕" w:cs="바탕" w:eastAsia="바탕"/>
                <w:spacing w:val="2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개산요구액</w:t>
            </w:r>
          </w:p>
        </w:tc>
      </w:tr>
      <w:tr>
        <w:trPr>
          <w:trHeight w:val="346" w:hRule="exact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유족등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연금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사업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95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52,236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106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47,917</w:t>
            </w:r>
          </w:p>
        </w:tc>
      </w:tr>
      <w:tr>
        <w:trPr>
          <w:trHeight w:val="346" w:hRule="exact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전상병자특별원호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사업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107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1,889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118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1,424</w:t>
            </w:r>
          </w:p>
        </w:tc>
      </w:tr>
      <w:tr>
        <w:trPr>
          <w:trHeight w:val="350" w:hRule="exact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소화관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운영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사업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104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w w:val="95"/>
                <w:sz w:val="20"/>
              </w:rPr>
              <w:t>581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104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w w:val="95"/>
                <w:sz w:val="20"/>
              </w:rPr>
              <w:t>585</w:t>
            </w:r>
          </w:p>
        </w:tc>
      </w:tr>
      <w:tr>
        <w:trPr>
          <w:trHeight w:val="346" w:hRule="exact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남방지역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유골수습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사업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70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w w:val="95"/>
                <w:sz w:val="20"/>
              </w:rPr>
              <w:t>115</w:t>
            </w:r>
          </w:p>
        </w:tc>
      </w:tr>
      <w:tr>
        <w:trPr>
          <w:trHeight w:val="346" w:hRule="exact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구소련지역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유골수습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사업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w w:val="95"/>
                <w:sz w:val="20"/>
              </w:rPr>
              <w:t>136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w w:val="95"/>
                <w:sz w:val="20"/>
              </w:rPr>
              <w:t>110</w:t>
            </w:r>
          </w:p>
        </w:tc>
      </w:tr>
      <w:tr>
        <w:trPr>
          <w:trHeight w:val="350" w:hRule="exact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위령순배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사업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w w:val="95"/>
                <w:sz w:val="20"/>
              </w:rPr>
              <w:t>126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w w:val="95"/>
                <w:sz w:val="20"/>
              </w:rPr>
              <w:t>128</w:t>
            </w:r>
          </w:p>
        </w:tc>
      </w:tr>
      <w:tr>
        <w:trPr>
          <w:trHeight w:val="346" w:hRule="exact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피폭자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질병,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장애인정심사회에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필요한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경비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107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2,797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118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2,969</w:t>
            </w:r>
          </w:p>
        </w:tc>
      </w:tr>
      <w:tr>
        <w:trPr>
          <w:trHeight w:val="346" w:hRule="exact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원폭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장애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대책비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83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152,417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94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155,262</w:t>
            </w:r>
          </w:p>
        </w:tc>
      </w:tr>
      <w:tr>
        <w:trPr>
          <w:trHeight w:val="667" w:hRule="exact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4" w:lineRule="auto" w:before="6"/>
              <w:ind w:left="115" w:right="2154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중국잔류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일본인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영주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귀국자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지원,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교류센터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사업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9"/>
              <w:ind w:right="103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w w:val="95"/>
                <w:sz w:val="20"/>
              </w:rPr>
              <w:t>272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9"/>
              <w:ind w:right="103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w w:val="95"/>
                <w:sz w:val="20"/>
              </w:rPr>
              <w:t>418</w:t>
            </w:r>
          </w:p>
        </w:tc>
      </w:tr>
      <w:tr>
        <w:trPr>
          <w:trHeight w:val="350" w:hRule="exact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정착촉진센터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자립연수센터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사업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103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w w:val="95"/>
                <w:sz w:val="20"/>
              </w:rPr>
              <w:t>744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103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w w:val="95"/>
                <w:sz w:val="20"/>
              </w:rPr>
              <w:t>672</w:t>
            </w:r>
          </w:p>
        </w:tc>
      </w:tr>
      <w:tr>
        <w:trPr>
          <w:trHeight w:val="346" w:hRule="exact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귀국원호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사업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103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w w:val="95"/>
                <w:sz w:val="20"/>
              </w:rPr>
              <w:t>201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103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w w:val="95"/>
                <w:sz w:val="20"/>
              </w:rPr>
              <w:t>195</w:t>
            </w:r>
          </w:p>
        </w:tc>
      </w:tr>
      <w:tr>
        <w:trPr>
          <w:trHeight w:val="346" w:hRule="exact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구육해군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인사관계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자료정비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사업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102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w w:val="95"/>
                <w:sz w:val="20"/>
              </w:rPr>
              <w:t>129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102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w w:val="95"/>
                <w:sz w:val="20"/>
              </w:rPr>
              <w:t>133</w:t>
            </w:r>
          </w:p>
        </w:tc>
      </w:tr>
      <w:tr>
        <w:trPr>
          <w:trHeight w:val="350" w:hRule="exact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소련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억류관계자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자료정비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사업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102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35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102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34</w:t>
            </w:r>
          </w:p>
        </w:tc>
      </w:tr>
      <w:tr>
        <w:trPr>
          <w:trHeight w:val="346" w:hRule="exact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구군관계제규칙의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정비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사업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102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15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102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15</w:t>
            </w:r>
          </w:p>
        </w:tc>
      </w:tr>
    </w:tbl>
    <w:p>
      <w:pPr>
        <w:spacing w:after="0" w:line="240" w:lineRule="auto"/>
        <w:jc w:val="righ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53" w:top="1580" w:bottom="740" w:left="1020" w:right="1020"/>
        </w:sectPr>
      </w:pPr>
    </w:p>
    <w:p>
      <w:pPr>
        <w:pStyle w:val="Heading2"/>
        <w:spacing w:line="240" w:lineRule="auto"/>
        <w:ind w:left="410" w:right="0"/>
        <w:jc w:val="left"/>
        <w:rPr>
          <w:b w:val="0"/>
          <w:bCs w:val="0"/>
        </w:rPr>
      </w:pPr>
      <w:r>
        <w:rPr/>
        <w:t>5.</w:t>
      </w:r>
      <w:r>
        <w:rPr>
          <w:spacing w:val="45"/>
        </w:rPr>
        <w:t> </w:t>
      </w:r>
      <w:r>
        <w:rPr>
          <w:spacing w:val="-4"/>
        </w:rPr>
        <w:t>행정대상</w:t>
      </w:r>
      <w:r>
        <w:rPr>
          <w:b w:val="0"/>
          <w:bCs w:val="0"/>
        </w:rPr>
      </w:r>
    </w:p>
    <w:p>
      <w:pPr>
        <w:pStyle w:val="BodyText"/>
        <w:spacing w:line="330" w:lineRule="auto" w:before="117"/>
        <w:ind w:left="410" w:right="110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정부에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의한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보훈사업은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각종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법률에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근거해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이루어진다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법률별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대상인원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건수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에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  <w:spacing w:val="-3"/>
        </w:rPr>
        <w:t>대해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살펴보도록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하겠다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  <w:spacing w:val="-4"/>
        </w:rPr>
        <w:t>대상인원은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공개된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자료의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차이에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연도별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차이가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3"/>
        </w:rPr>
        <w:t>있기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때문에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법률별로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연도를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명기했다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13"/>
        <w:rPr>
          <w:rFonts w:ascii="바탕" w:hAnsi="바탕" w:cs="바탕" w:eastAsia="바탕"/>
          <w:sz w:val="25"/>
          <w:szCs w:val="25"/>
        </w:rPr>
      </w:pPr>
    </w:p>
    <w:p>
      <w:pPr>
        <w:pStyle w:val="BodyText"/>
        <w:spacing w:line="240" w:lineRule="auto" w:before="0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8"/>
        </w:rPr>
        <w:t>가</w:t>
      </w:r>
      <w:r>
        <w:rPr>
          <w:rFonts w:ascii="바탕" w:hAnsi="바탕" w:cs="바탕" w:eastAsia="바탕"/>
          <w:spacing w:val="-9"/>
        </w:rPr>
        <w:t>.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11"/>
        </w:rPr>
        <w:t>은급법</w:t>
      </w:r>
      <w:r>
        <w:rPr>
          <w:rFonts w:ascii="바탕" w:hAnsi="바탕" w:cs="바탕" w:eastAsia="바탕"/>
          <w:spacing w:val="-12"/>
        </w:rPr>
        <w:t>(2006</w:t>
      </w:r>
      <w:r>
        <w:rPr>
          <w:rFonts w:ascii="바탕" w:hAnsi="바탕" w:cs="바탕" w:eastAsia="바탕"/>
          <w:spacing w:val="-11"/>
        </w:rPr>
        <w:t>년도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예산</w:t>
      </w:r>
      <w:r>
        <w:rPr>
          <w:rFonts w:ascii="바탕" w:hAnsi="바탕" w:cs="바탕" w:eastAsia="바탕"/>
          <w:spacing w:val="-11"/>
        </w:rPr>
        <w:t>(</w:t>
      </w:r>
      <w:r>
        <w:rPr>
          <w:rFonts w:ascii="바탕" w:hAnsi="바탕" w:cs="바탕" w:eastAsia="바탕"/>
          <w:spacing w:val="-10"/>
        </w:rPr>
        <w:t>안</w:t>
      </w:r>
      <w:r>
        <w:rPr>
          <w:rFonts w:ascii="바탕" w:hAnsi="바탕" w:cs="바탕" w:eastAsia="바탕"/>
          <w:spacing w:val="-11"/>
        </w:rPr>
        <w:t>)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10"/>
        </w:rPr>
        <w:t>인원</w:t>
      </w:r>
      <w:r>
        <w:rPr>
          <w:rFonts w:ascii="바탕" w:hAnsi="바탕" w:cs="바탕" w:eastAsia="바탕"/>
          <w:spacing w:val="-11"/>
        </w:rPr>
        <w:t>,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12"/>
        </w:rPr>
        <w:t>※문관은급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제외</w:t>
      </w:r>
      <w:r>
        <w:rPr>
          <w:rFonts w:ascii="바탕" w:hAnsi="바탕" w:cs="바탕" w:eastAsia="바탕"/>
          <w:spacing w:val="-11"/>
        </w:rPr>
        <w:t>)</w:t>
      </w:r>
      <w:r>
        <w:rPr>
          <w:rFonts w:ascii="바탕" w:hAnsi="바탕" w:cs="바탕" w:eastAsia="바탕"/>
        </w:rPr>
      </w:r>
    </w:p>
    <w:p>
      <w:pPr>
        <w:spacing w:line="240" w:lineRule="auto" w:before="7"/>
        <w:rPr>
          <w:rFonts w:ascii="바탕" w:hAnsi="바탕" w:cs="바탕" w:eastAsia="바탕"/>
          <w:sz w:val="7"/>
          <w:szCs w:val="7"/>
        </w:rPr>
      </w:pPr>
    </w:p>
    <w:tbl>
      <w:tblPr>
        <w:tblW w:w="0" w:type="auto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434"/>
        <w:gridCol w:w="1117"/>
        <w:gridCol w:w="385"/>
        <w:gridCol w:w="1642"/>
        <w:gridCol w:w="2270"/>
        <w:gridCol w:w="1925"/>
      </w:tblGrid>
      <w:tr>
        <w:trPr>
          <w:trHeight w:val="446" w:hRule="exact"/>
        </w:trPr>
        <w:tc>
          <w:tcPr>
            <w:tcW w:w="2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341"/>
              <w:jc w:val="righ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본</w:t>
            </w:r>
          </w:p>
        </w:tc>
        <w:tc>
          <w:tcPr>
            <w:tcW w:w="2027" w:type="dxa"/>
            <w:gridSpan w:val="2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7"/>
              <w:ind w:left="20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인</w:t>
            </w:r>
          </w:p>
        </w:tc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line="240" w:lineRule="auto" w:before="37"/>
              <w:ind w:left="2" w:right="0"/>
              <w:jc w:val="center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유</w:t>
              <w:tab/>
              <w:t>족</w:t>
            </w:r>
          </w:p>
        </w:tc>
      </w:tr>
      <w:tr>
        <w:trPr>
          <w:trHeight w:val="427" w:hRule="exact"/>
        </w:trPr>
        <w:tc>
          <w:tcPr>
            <w:tcW w:w="2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3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은급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종류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3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인원수(명)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은급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종류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3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인원수(명)</w:t>
            </w:r>
          </w:p>
        </w:tc>
      </w:tr>
      <w:tr>
        <w:trPr>
          <w:trHeight w:val="427" w:hRule="exact"/>
        </w:trPr>
        <w:tc>
          <w:tcPr>
            <w:tcW w:w="2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3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보통은급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9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4"/>
                <w:sz w:val="20"/>
              </w:rPr>
              <w:t>257,000(22.5%)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보통부조료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30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686,000(60.1%)</w:t>
            </w:r>
          </w:p>
        </w:tc>
      </w:tr>
      <w:tr>
        <w:trPr>
          <w:trHeight w:val="427" w:hRule="exact"/>
        </w:trPr>
        <w:tc>
          <w:tcPr>
            <w:tcW w:w="10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상병은급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증가은급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5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11,000(0.9%)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공무부조료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30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116,000(10.2%)</w:t>
            </w:r>
          </w:p>
        </w:tc>
      </w:tr>
      <w:tr>
        <w:trPr>
          <w:trHeight w:val="427" w:hRule="exact"/>
        </w:trPr>
        <w:tc>
          <w:tcPr>
            <w:tcW w:w="10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상병은급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9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19,000(.1.6%)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증가비공사부조료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42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24,000(21.0%)</w:t>
            </w:r>
          </w:p>
        </w:tc>
      </w:tr>
      <w:tr>
        <w:trPr>
          <w:trHeight w:val="427" w:hRule="exact"/>
        </w:trPr>
        <w:tc>
          <w:tcPr>
            <w:tcW w:w="105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0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특례상병은급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37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1,000(0.1%)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특례부조료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6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3,000(0.3%)</w:t>
            </w:r>
          </w:p>
        </w:tc>
      </w:tr>
      <w:tr>
        <w:trPr>
          <w:trHeight w:val="422" w:hRule="exact"/>
        </w:trPr>
        <w:tc>
          <w:tcPr>
            <w:tcW w:w="2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상병자유족특별연금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53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24,000(1.9%)</w:t>
            </w:r>
          </w:p>
        </w:tc>
      </w:tr>
      <w:tr>
        <w:trPr>
          <w:trHeight w:val="427" w:hRule="exact"/>
        </w:trPr>
        <w:tc>
          <w:tcPr>
            <w:tcW w:w="2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2"/>
              <w:ind w:left="3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계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2"/>
              <w:ind w:left="42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288(25.2%)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2"/>
              <w:ind w:left="30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853,000(74.6%)</w:t>
            </w:r>
          </w:p>
        </w:tc>
      </w:tr>
      <w:tr>
        <w:trPr>
          <w:trHeight w:val="427" w:hRule="exact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합</w:t>
            </w:r>
          </w:p>
        </w:tc>
        <w:tc>
          <w:tcPr>
            <w:tcW w:w="1936" w:type="dxa"/>
            <w:gridSpan w:val="3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계</w:t>
            </w:r>
          </w:p>
        </w:tc>
        <w:tc>
          <w:tcPr>
            <w:tcW w:w="5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6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1,141,000(100%)</w:t>
            </w:r>
          </w:p>
        </w:tc>
      </w:tr>
    </w:tbl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2"/>
        <w:rPr>
          <w:rFonts w:ascii="바탕" w:hAnsi="바탕" w:cs="바탕" w:eastAsia="바탕"/>
          <w:sz w:val="19"/>
          <w:szCs w:val="19"/>
        </w:rPr>
      </w:pPr>
    </w:p>
    <w:p>
      <w:pPr>
        <w:pStyle w:val="BodyText"/>
        <w:spacing w:line="240" w:lineRule="auto" w:before="26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나.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1"/>
        </w:rPr>
        <w:t>전상병자전몰자유족등전상병자전몰자등원호법(2003년도,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인원)</w:t>
      </w:r>
      <w:r>
        <w:rPr>
          <w:rFonts w:ascii="바탕" w:hAnsi="바탕" w:cs="바탕" w:eastAsia="바탕"/>
        </w:rPr>
      </w:r>
    </w:p>
    <w:p>
      <w:pPr>
        <w:spacing w:line="240" w:lineRule="auto" w:before="11"/>
        <w:rPr>
          <w:rFonts w:ascii="바탕" w:hAnsi="바탕" w:cs="바탕" w:eastAsia="바탕"/>
          <w:sz w:val="7"/>
          <w:szCs w:val="7"/>
        </w:rPr>
      </w:pPr>
    </w:p>
    <w:tbl>
      <w:tblPr>
        <w:tblW w:w="0" w:type="auto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098"/>
        <w:gridCol w:w="2098"/>
        <w:gridCol w:w="2098"/>
      </w:tblGrid>
      <w:tr>
        <w:trPr>
          <w:trHeight w:val="446" w:hRule="exact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68" w:val="left" w:leader="none"/>
              </w:tabs>
              <w:spacing w:line="240" w:lineRule="auto" w:before="38"/>
              <w:ind w:right="0"/>
              <w:jc w:val="center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본</w:t>
              <w:tab/>
              <w:t>인</w:t>
            </w:r>
          </w:p>
        </w:tc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68" w:val="left" w:leader="none"/>
              </w:tabs>
              <w:spacing w:line="240" w:lineRule="auto" w:before="38"/>
              <w:ind w:right="0"/>
              <w:jc w:val="center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유</w:t>
              <w:tab/>
              <w:t>족</w:t>
            </w:r>
          </w:p>
        </w:tc>
      </w:tr>
      <w:tr>
        <w:trPr>
          <w:trHeight w:val="427" w:hRule="exact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연금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종류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6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인원수(명)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연금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종류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5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인원수(명)</w:t>
            </w:r>
          </w:p>
        </w:tc>
      </w:tr>
      <w:tr>
        <w:trPr>
          <w:trHeight w:val="422" w:hRule="exact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상해연금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7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2,983(9.6%)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유족연금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4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19,960(63.7%)</w:t>
            </w:r>
          </w:p>
        </w:tc>
      </w:tr>
      <w:tr>
        <w:trPr>
          <w:trHeight w:val="427" w:hRule="exact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1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유족급여금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1"/>
              <w:ind w:left="5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8,370(26.7%)</w:t>
            </w:r>
          </w:p>
        </w:tc>
      </w:tr>
      <w:tr>
        <w:trPr>
          <w:trHeight w:val="427" w:hRule="exact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계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7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2,983(9.6%)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4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28,330(90.5%)</w:t>
            </w:r>
          </w:p>
        </w:tc>
      </w:tr>
      <w:tr>
        <w:trPr>
          <w:trHeight w:val="950" w:hRule="exact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합계</w:t>
            </w:r>
          </w:p>
        </w:tc>
        <w:tc>
          <w:tcPr>
            <w:tcW w:w="6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right="524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31,313(100%)</w:t>
            </w:r>
          </w:p>
          <w:p>
            <w:pPr>
              <w:pStyle w:val="TableParagraph"/>
              <w:spacing w:line="258" w:lineRule="exact" w:before="29"/>
              <w:ind w:left="114" w:right="104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※2002년의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경우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대상자는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34,341명으로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군인은급을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포함한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연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금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대상자(1,330,003명)의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약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3%이다.</w:t>
            </w:r>
          </w:p>
        </w:tc>
      </w:tr>
    </w:tbl>
    <w:p>
      <w:pPr>
        <w:spacing w:line="240" w:lineRule="auto" w:before="3"/>
        <w:rPr>
          <w:rFonts w:ascii="바탕" w:hAnsi="바탕" w:cs="바탕" w:eastAsia="바탕"/>
          <w:sz w:val="29"/>
          <w:szCs w:val="29"/>
        </w:rPr>
      </w:pPr>
    </w:p>
    <w:p>
      <w:pPr>
        <w:pStyle w:val="BodyText"/>
        <w:spacing w:line="240" w:lineRule="auto" w:before="26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다.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특별급부금(국채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지급)</w:t>
      </w:r>
      <w:r>
        <w:rPr>
          <w:rFonts w:ascii="바탕" w:hAnsi="바탕" w:cs="바탕" w:eastAsia="바탕"/>
        </w:rPr>
      </w:r>
    </w:p>
    <w:p>
      <w:pPr>
        <w:spacing w:line="240" w:lineRule="auto" w:before="11"/>
        <w:rPr>
          <w:rFonts w:ascii="바탕" w:hAnsi="바탕" w:cs="바탕" w:eastAsia="바탕"/>
          <w:sz w:val="7"/>
          <w:szCs w:val="7"/>
        </w:rPr>
      </w:pPr>
    </w:p>
    <w:tbl>
      <w:tblPr>
        <w:tblW w:w="0" w:type="auto"/>
        <w:jc w:val="left"/>
        <w:tblInd w:w="4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8"/>
        <w:gridCol w:w="1675"/>
        <w:gridCol w:w="1733"/>
      </w:tblGrid>
      <w:tr>
        <w:trPr>
          <w:trHeight w:val="686" w:hRule="exact"/>
        </w:trPr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312" w:val="left" w:leader="none"/>
              </w:tabs>
              <w:spacing w:line="240" w:lineRule="auto" w:before="177"/>
              <w:ind w:left="4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법 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률</w:t>
              <w:tab/>
              <w:t>명 </w:t>
            </w:r>
            <w:r>
              <w:rPr>
                <w:rFonts w:ascii="바탕" w:hAnsi="바탕" w:cs="바탕" w:eastAsia="바탕"/>
                <w:spacing w:val="6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칭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0" w:lineRule="exact" w:before="72"/>
              <w:ind w:left="410" w:right="404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지급년도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8"/>
                <w:sz w:val="20"/>
                <w:szCs w:val="20"/>
              </w:rPr>
              <w:t>(상환년수)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7"/>
              <w:ind w:left="2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인원수(명)</w:t>
            </w:r>
          </w:p>
        </w:tc>
      </w:tr>
      <w:tr>
        <w:trPr>
          <w:trHeight w:val="427" w:hRule="exact"/>
        </w:trPr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전몰자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처에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대한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특별급부금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3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200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z w:val="20"/>
                <w:szCs w:val="20"/>
              </w:rPr>
              <w:t>10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년</w:t>
            </w:r>
            <w:r>
              <w:rPr>
                <w:rFonts w:ascii="바탕" w:hAnsi="바탕" w:cs="바탕" w:eastAsia="바탕"/>
                <w:sz w:val="20"/>
                <w:szCs w:val="20"/>
              </w:rPr>
              <w:t>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4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15</w:t>
            </w:r>
            <w:r>
              <w:rPr>
                <w:rFonts w:ascii="바탕"/>
                <w:spacing w:val="-5"/>
                <w:sz w:val="20"/>
              </w:rPr>
              <w:t>0</w:t>
            </w:r>
            <w:r>
              <w:rPr>
                <w:rFonts w:ascii="바탕"/>
                <w:spacing w:val="3"/>
                <w:sz w:val="20"/>
              </w:rPr>
              <w:t>,</w:t>
            </w:r>
            <w:r>
              <w:rPr>
                <w:rFonts w:ascii="바탕"/>
                <w:spacing w:val="-5"/>
                <w:sz w:val="20"/>
              </w:rPr>
              <w:t>4</w:t>
            </w:r>
            <w:r>
              <w:rPr>
                <w:rFonts w:ascii="바탕"/>
                <w:sz w:val="20"/>
              </w:rPr>
              <w:t>13</w:t>
            </w:r>
          </w:p>
        </w:tc>
      </w:tr>
      <w:tr>
        <w:trPr>
          <w:trHeight w:val="686" w:hRule="exact"/>
        </w:trPr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0" w:lineRule="exact" w:before="47"/>
              <w:ind w:left="2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전상자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처에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대한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특별급부금</w:t>
            </w:r>
          </w:p>
          <w:p>
            <w:pPr>
              <w:pStyle w:val="TableParagraph"/>
              <w:spacing w:line="260" w:lineRule="exact"/>
              <w:ind w:left="3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(평병사한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전상병자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처에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대한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특별급부금)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0" w:lineRule="exact" w:before="46"/>
              <w:ind w:left="4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2001(5년)</w:t>
            </w:r>
          </w:p>
          <w:p>
            <w:pPr>
              <w:pStyle w:val="TableParagraph"/>
              <w:spacing w:line="260" w:lineRule="exact"/>
              <w:ind w:left="4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2001(5년)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0" w:lineRule="exact" w:before="46"/>
              <w:ind w:left="5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61,981</w:t>
            </w:r>
          </w:p>
          <w:p>
            <w:pPr>
              <w:pStyle w:val="TableParagraph"/>
              <w:spacing w:line="260" w:lineRule="exact"/>
              <w:ind w:left="5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35,740</w:t>
            </w:r>
          </w:p>
        </w:tc>
      </w:tr>
      <w:tr>
        <w:trPr>
          <w:trHeight w:val="427" w:hRule="exact"/>
        </w:trPr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전몰자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부모에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대한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특별급부금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4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2003(5년)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8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213</w:t>
            </w:r>
          </w:p>
        </w:tc>
      </w:tr>
      <w:tr>
        <w:trPr>
          <w:trHeight w:val="427" w:hRule="exact"/>
        </w:trPr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전몰자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유족에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대한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특별조의금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4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19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9</w:t>
            </w:r>
            <w:r>
              <w:rPr>
                <w:rFonts w:ascii="바탕" w:hAnsi="바탕" w:cs="바탕" w:eastAsia="바탕"/>
                <w:sz w:val="20"/>
                <w:szCs w:val="20"/>
              </w:rPr>
              <w:t>9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z w:val="20"/>
                <w:szCs w:val="20"/>
              </w:rPr>
              <w:t>10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년</w:t>
            </w:r>
            <w:r>
              <w:rPr>
                <w:rFonts w:ascii="바탕" w:hAnsi="바탕" w:cs="바탕" w:eastAsia="바탕"/>
                <w:sz w:val="20"/>
                <w:szCs w:val="20"/>
              </w:rPr>
              <w:t>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5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58,861</w:t>
            </w:r>
          </w:p>
        </w:tc>
      </w:tr>
    </w:tbl>
    <w:p>
      <w:pPr>
        <w:spacing w:after="0" w:line="240" w:lineRule="auto"/>
        <w:jc w:val="lef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53" w:top="1580" w:bottom="740" w:left="1020" w:right="1020"/>
        </w:sectPr>
      </w:pPr>
    </w:p>
    <w:p>
      <w:pPr>
        <w:pStyle w:val="BodyText"/>
        <w:spacing w:line="240" w:lineRule="auto" w:before="27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라.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1"/>
        </w:rPr>
        <w:t>전상병자특별전상병자전몰자등원호법(2003년도,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건수)</w:t>
      </w:r>
      <w:r>
        <w:rPr>
          <w:rFonts w:ascii="바탕" w:hAnsi="바탕" w:cs="바탕" w:eastAsia="바탕"/>
        </w:rPr>
      </w:r>
    </w:p>
    <w:p>
      <w:pPr>
        <w:spacing w:line="240" w:lineRule="auto" w:before="6"/>
        <w:rPr>
          <w:rFonts w:ascii="바탕" w:hAnsi="바탕" w:cs="바탕" w:eastAsia="바탕"/>
          <w:sz w:val="7"/>
          <w:szCs w:val="7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7"/>
        <w:gridCol w:w="1013"/>
        <w:gridCol w:w="1810"/>
      </w:tblGrid>
      <w:tr>
        <w:trPr>
          <w:trHeight w:val="427" w:hRule="exact"/>
        </w:trPr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14" w:val="left" w:leader="none"/>
              </w:tabs>
              <w:spacing w:line="240" w:lineRule="auto" w:before="47"/>
              <w:ind w:left="2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호</w:t>
              <w:tab/>
              <w:t>내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요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4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건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</w:p>
        </w:tc>
      </w:tr>
      <w:tr>
        <w:trPr>
          <w:trHeight w:val="427" w:hRule="exact"/>
        </w:trPr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의료급부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3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20,728</w:t>
            </w:r>
          </w:p>
        </w:tc>
      </w:tr>
      <w:tr>
        <w:trPr>
          <w:trHeight w:val="427" w:hRule="exact"/>
        </w:trPr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요양수당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right="217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130</w:t>
            </w:r>
          </w:p>
        </w:tc>
      </w:tr>
      <w:tr>
        <w:trPr>
          <w:trHeight w:val="427" w:hRule="exact"/>
        </w:trPr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장제비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right="135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38</w:t>
            </w:r>
          </w:p>
        </w:tc>
      </w:tr>
      <w:tr>
        <w:trPr>
          <w:trHeight w:val="422" w:hRule="exact"/>
        </w:trPr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보장구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급부비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right="216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956</w:t>
            </w:r>
          </w:p>
        </w:tc>
      </w:tr>
      <w:tr>
        <w:trPr>
          <w:trHeight w:val="427" w:hRule="exact"/>
        </w:trPr>
        <w:tc>
          <w:tcPr>
            <w:tcW w:w="18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보장구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교부상황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1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교부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1"/>
              <w:ind w:left="5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(600)</w:t>
            </w:r>
          </w:p>
        </w:tc>
      </w:tr>
      <w:tr>
        <w:trPr>
          <w:trHeight w:val="427" w:hRule="exact"/>
        </w:trPr>
        <w:tc>
          <w:tcPr>
            <w:tcW w:w="18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수리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5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(356)</w:t>
            </w:r>
          </w:p>
        </w:tc>
      </w:tr>
      <w:tr>
        <w:trPr>
          <w:trHeight w:val="427" w:hRule="exact"/>
        </w:trPr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합 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계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3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21,852</w:t>
            </w:r>
          </w:p>
        </w:tc>
      </w:tr>
    </w:tbl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1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26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마.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1"/>
        </w:rPr>
        <w:t>미귀환자유수가족등전상병자전몰자등원호법(2003년도,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건수)</w:t>
      </w:r>
      <w:r>
        <w:rPr>
          <w:rFonts w:ascii="바탕" w:hAnsi="바탕" w:cs="바탕" w:eastAsia="바탕"/>
        </w:rPr>
      </w:r>
    </w:p>
    <w:p>
      <w:pPr>
        <w:spacing w:line="240" w:lineRule="auto" w:before="9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1810"/>
      </w:tblGrid>
      <w:tr>
        <w:trPr>
          <w:trHeight w:val="427" w:hRule="exact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14" w:val="left" w:leader="none"/>
              </w:tabs>
              <w:spacing w:line="240" w:lineRule="auto" w:before="47"/>
              <w:ind w:left="2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호</w:t>
              <w:tab/>
              <w:t>내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용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5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건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</w:p>
        </w:tc>
      </w:tr>
      <w:tr>
        <w:trPr>
          <w:trHeight w:val="427" w:hRule="exact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귀환여비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right="136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22</w:t>
            </w:r>
          </w:p>
        </w:tc>
      </w:tr>
      <w:tr>
        <w:trPr>
          <w:trHeight w:val="427" w:hRule="exact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장제비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right="136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13</w:t>
            </w:r>
          </w:p>
        </w:tc>
      </w:tr>
      <w:tr>
        <w:trPr>
          <w:trHeight w:val="427" w:hRule="exact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유골인수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경비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right="54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8</w:t>
            </w:r>
          </w:p>
        </w:tc>
      </w:tr>
      <w:tr>
        <w:trPr>
          <w:trHeight w:val="427" w:hRule="exact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13" w:val="left" w:leader="none"/>
              </w:tabs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합</w:t>
              <w:tab/>
              <w:t>계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right="135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43</w:t>
            </w:r>
          </w:p>
        </w:tc>
      </w:tr>
    </w:tbl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8"/>
        <w:rPr>
          <w:rFonts w:ascii="바탕" w:hAnsi="바탕" w:cs="바탕" w:eastAsia="바탕"/>
          <w:sz w:val="20"/>
          <w:szCs w:val="20"/>
        </w:rPr>
      </w:pPr>
    </w:p>
    <w:p>
      <w:pPr>
        <w:pStyle w:val="BodyText"/>
        <w:spacing w:line="240" w:lineRule="auto" w:before="26"/>
        <w:ind w:left="23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바.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1"/>
        </w:rPr>
        <w:t>원폭피폭자(2003년도,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건수)</w:t>
      </w:r>
      <w:r>
        <w:rPr>
          <w:rFonts w:ascii="바탕" w:hAnsi="바탕" w:cs="바탕" w:eastAsia="바탕"/>
        </w:rPr>
      </w:r>
    </w:p>
    <w:p>
      <w:pPr>
        <w:spacing w:line="240" w:lineRule="auto" w:before="9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709"/>
        <w:gridCol w:w="1776"/>
      </w:tblGrid>
      <w:tr>
        <w:trPr>
          <w:trHeight w:val="427" w:hRule="exact"/>
        </w:trPr>
        <w:tc>
          <w:tcPr>
            <w:tcW w:w="2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14" w:val="left" w:leader="none"/>
              </w:tabs>
              <w:spacing w:line="240" w:lineRule="auto" w:before="47"/>
              <w:ind w:left="2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호</w:t>
              <w:tab/>
              <w:t>내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용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right="45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건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</w:p>
        </w:tc>
      </w:tr>
      <w:tr>
        <w:trPr>
          <w:trHeight w:val="427" w:hRule="exact"/>
        </w:trPr>
        <w:tc>
          <w:tcPr>
            <w:tcW w:w="2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건강수첩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교부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5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273,918</w:t>
            </w:r>
          </w:p>
        </w:tc>
      </w:tr>
      <w:tr>
        <w:trPr>
          <w:trHeight w:val="427" w:hRule="exact"/>
        </w:trPr>
        <w:tc>
          <w:tcPr>
            <w:tcW w:w="2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건강진단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수진자증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교부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6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12,782</w:t>
            </w:r>
          </w:p>
        </w:tc>
      </w:tr>
      <w:tr>
        <w:trPr>
          <w:trHeight w:val="427" w:hRule="exact"/>
        </w:trPr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의료급부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원폭질병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70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5,571</w:t>
            </w:r>
          </w:p>
        </w:tc>
      </w:tr>
      <w:tr>
        <w:trPr>
          <w:trHeight w:val="427" w:hRule="exact"/>
        </w:trPr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일반질병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3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3,224,257</w:t>
            </w:r>
          </w:p>
        </w:tc>
      </w:tr>
    </w:tbl>
    <w:p>
      <w:pPr>
        <w:spacing w:after="0" w:line="240" w:lineRule="auto"/>
        <w:jc w:val="lef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53" w:top="1580" w:bottom="740" w:left="1320" w:right="1020"/>
        </w:sectPr>
      </w:pPr>
    </w:p>
    <w:p>
      <w:pPr>
        <w:pStyle w:val="Heading1"/>
        <w:spacing w:line="240" w:lineRule="auto" w:before="18"/>
        <w:ind w:left="410" w:right="0"/>
        <w:jc w:val="both"/>
        <w:rPr>
          <w:rFonts w:ascii="바탕" w:hAnsi="바탕" w:cs="바탕" w:eastAsia="바탕"/>
          <w:b w:val="0"/>
          <w:bCs w:val="0"/>
        </w:rPr>
      </w:pPr>
      <w:r>
        <w:rPr>
          <w:rFonts w:ascii="바탕" w:hAnsi="바탕" w:cs="바탕" w:eastAsia="바탕"/>
          <w:spacing w:val="-1"/>
        </w:rPr>
        <w:t>6.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  <w:spacing w:val="-5"/>
        </w:rPr>
        <w:t>사회보장제도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3"/>
        </w:rPr>
        <w:t>개관</w:t>
      </w:r>
      <w:r>
        <w:rPr>
          <w:rFonts w:ascii="바탕" w:hAnsi="바탕" w:cs="바탕" w:eastAsia="바탕"/>
          <w:b w:val="0"/>
          <w:bCs w:val="0"/>
        </w:rPr>
      </w:r>
    </w:p>
    <w:p>
      <w:pPr>
        <w:spacing w:line="240" w:lineRule="auto" w:before="0"/>
        <w:rPr>
          <w:rFonts w:ascii="바탕" w:hAnsi="바탕" w:cs="바탕" w:eastAsia="바탕"/>
          <w:b/>
          <w:bCs/>
          <w:sz w:val="26"/>
          <w:szCs w:val="26"/>
        </w:rPr>
      </w:pPr>
    </w:p>
    <w:p>
      <w:pPr>
        <w:pStyle w:val="BodyText"/>
        <w:spacing w:line="330" w:lineRule="auto" w:before="226"/>
        <w:ind w:left="410" w:right="109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일본의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사회보장제도는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1950년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10월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사회보장제도심의회의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권고에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정비되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기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시작했다.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하지만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국민을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대상으로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하는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종합적인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사회보장제도의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기반이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구</w:t>
      </w:r>
      <w:r>
        <w:rPr>
          <w:rFonts w:ascii="바탕" w:hAnsi="바탕" w:cs="바탕" w:eastAsia="바탕"/>
        </w:rPr>
        <w:t> 축된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것은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1961년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"/>
        </w:rPr>
        <w:t>국민개연금(國民皆年金)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국민개보험(國民皆保險)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체제를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도입한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때부터이다.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각종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사회복지,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아동육성,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고용관련시책,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환경정책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등이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법적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제도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적으로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정비되어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현재의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사회보장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체계가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만들어졌다.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2" w:right="109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현행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사회보장체계는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사회보험,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아동수당,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공적부조,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사회복지,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공중위생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의료,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환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경정책,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전쟁희생자원호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등의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각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부문으로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이루어져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있으며,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사회보장제도의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핵심적</w:t>
      </w:r>
      <w:r>
        <w:rPr>
          <w:rFonts w:ascii="바탕" w:hAnsi="바탕" w:cs="바탕" w:eastAsia="바탕"/>
        </w:rPr>
        <w:t> 인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역할을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담당하는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사회보험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부문에는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의료,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연금,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고용,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재해보상의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각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보험제도와</w:t>
      </w:r>
      <w:r>
        <w:rPr>
          <w:rFonts w:ascii="바탕" w:hAnsi="바탕" w:cs="바탕" w:eastAsia="바탕"/>
        </w:rPr>
        <w:t> 2000년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4월부터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실시된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1"/>
        </w:rPr>
        <w:t>개호보험(介護保險)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제도가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2" w:right="107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의료보험은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크게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‘피용자(被用者)보험’과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1"/>
        </w:rPr>
        <w:t>‘지역보험’으로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분류된다.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피용자보험에는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정부관장건강보험,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조합관장건강보험,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선원보험,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국가공무원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지방공무원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사립학교직원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각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공제조합이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있으며,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지역보험으로는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퇴직자나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자영업자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등을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대상으로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하는</w:t>
      </w:r>
      <w:r>
        <w:rPr>
          <w:rFonts w:ascii="바탕" w:hAnsi="바탕" w:cs="바탕" w:eastAsia="바탕"/>
        </w:rPr>
        <w:t> 국민건강보험이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그밖에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의료보험의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각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제도에서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내는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1"/>
        </w:rPr>
        <w:t>거출금(據出金)과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공비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(公費)를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재원으로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  <w:spacing w:val="-1"/>
        </w:rPr>
        <w:t>시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정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촌(市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町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村)이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운영하는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  <w:spacing w:val="-1"/>
        </w:rPr>
        <w:t>‘노인보건제도’,</w:t>
      </w:r>
      <w:r>
        <w:rPr>
          <w:rFonts w:ascii="바탕" w:hAnsi="바탕" w:cs="바탕" w:eastAsia="바탕"/>
          <w:spacing w:val="74"/>
        </w:rPr>
        <w:t> </w:t>
      </w:r>
      <w:r>
        <w:rPr>
          <w:rFonts w:ascii="바탕" w:hAnsi="바탕" w:cs="바탕" w:eastAsia="바탕"/>
        </w:rPr>
        <w:t>피용자보험에서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나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</w:rPr>
        <w:t>온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거출금을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주된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재원으로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국민건강보험의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부문(국가의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승인에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의해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조합관장건</w:t>
      </w:r>
      <w:r>
        <w:rPr>
          <w:rFonts w:ascii="바탕" w:hAnsi="바탕" w:cs="바탕" w:eastAsia="바탕"/>
        </w:rPr>
        <w:t> 강보험도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실시함)으로서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운영되는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‘퇴직자의료제도’가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4" w:right="106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연금보험은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1"/>
        </w:rPr>
        <w:t>20세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이상의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국민이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가입하고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기초연금부분을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지급하는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국민연금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과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피용자가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가입하고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소득비례부분을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지급하는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후생연금보험,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각종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공제조합,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농림</w:t>
      </w:r>
      <w:r>
        <w:rPr>
          <w:rFonts w:ascii="바탕" w:hAnsi="바탕" w:cs="바탕" w:eastAsia="바탕"/>
        </w:rPr>
        <w:t> 어업단체공제조합이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있다.  고용보험은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일반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피용자와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일용노동자를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대상으로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하는</w:t>
      </w:r>
      <w:r>
        <w:rPr>
          <w:rFonts w:ascii="바탕" w:hAnsi="바탕" w:cs="바탕" w:eastAsia="바탕"/>
        </w:rPr>
        <w:t> 고용보험,</w:t>
      </w:r>
      <w:r>
        <w:rPr>
          <w:rFonts w:ascii="바탕" w:hAnsi="바탕" w:cs="바탕" w:eastAsia="바탕"/>
          <w:spacing w:val="14"/>
        </w:rPr>
        <w:t> </w:t>
      </w:r>
      <w:r>
        <w:rPr>
          <w:rFonts w:ascii="바탕" w:hAnsi="바탕" w:cs="바탕" w:eastAsia="바탕"/>
          <w:spacing w:val="-1"/>
        </w:rPr>
        <w:t>선원보험(실업급부부문)이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있고,</w:t>
      </w:r>
      <w:r>
        <w:rPr>
          <w:rFonts w:ascii="바탕" w:hAnsi="바탕" w:cs="바탕" w:eastAsia="바탕"/>
          <w:spacing w:val="10"/>
        </w:rPr>
        <w:t> </w:t>
      </w:r>
      <w:r>
        <w:rPr>
          <w:rFonts w:ascii="바탕" w:hAnsi="바탕" w:cs="바탕" w:eastAsia="바탕"/>
        </w:rPr>
        <w:t>또 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재해보상보험에는 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노동자재해보상보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험,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선원보험(재해급부부문),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국가공무원재해보상,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지방공무원재해보상이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5" w:right="105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이와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같이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일본의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사회보장제도는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역사적인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경위도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있어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복잡다기하지만,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</w:rPr>
        <w:t>전후부</w:t>
      </w:r>
      <w:r>
        <w:rPr>
          <w:rFonts w:ascii="바탕" w:hAnsi="바탕" w:cs="바탕" w:eastAsia="바탕"/>
        </w:rPr>
        <w:t> 터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현재가지의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제도가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발전하는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데는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몇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단계의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변천과정을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거쳤음을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알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  <w:w w:val="99"/>
        </w:rPr>
        <w:t> </w:t>
      </w:r>
      <w:r>
        <w:rPr>
          <w:rFonts w:ascii="바탕" w:hAnsi="바탕" w:cs="바탕" w:eastAsia="바탕"/>
        </w:rPr>
        <w:t>즉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1960년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무렵까지의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전후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부흥기에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나타난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1"/>
        </w:rPr>
        <w:t>‘제도의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기반정비기’를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제1기로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하면,</w:t>
      </w:r>
      <w:r>
        <w:rPr>
          <w:rFonts w:ascii="바탕" w:hAnsi="바탕" w:cs="바탕" w:eastAsia="바탕"/>
          <w:spacing w:val="28"/>
          <w:w w:val="99"/>
        </w:rPr>
        <w:t> </w:t>
      </w:r>
      <w:r>
        <w:rPr>
          <w:rFonts w:ascii="바탕" w:hAnsi="바탕" w:cs="바탕" w:eastAsia="바탕"/>
        </w:rPr>
        <w:t>제2기는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고도경제성장기를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끼는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  <w:spacing w:val="-1"/>
        </w:rPr>
        <w:t>1975년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무렵까지의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‘제도의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확충기’,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제3기는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안정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적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</w:rPr>
        <w:t>경제성장으로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이행한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1"/>
        </w:rPr>
        <w:t>1989년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무렵까지의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1"/>
        </w:rPr>
        <w:t>‘제도의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재검토기’,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그리고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  <w:spacing w:val="-1"/>
        </w:rPr>
        <w:t>1990년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후의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‘제도의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재구축기’이다.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6" w:right="104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제1기,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제2기는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사회보장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각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부문의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법적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정비와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그에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의거한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제도의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확충기에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해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당하고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고도경제성장을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배경으로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주로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국고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재원에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의해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급부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내용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등이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개선되었</w:t>
      </w:r>
      <w:r>
        <w:rPr>
          <w:rFonts w:ascii="바탕" w:hAnsi="바탕" w:cs="바탕" w:eastAsia="바탕"/>
        </w:rPr>
        <w:t> 다.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특히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1973년은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의료보험에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있어서는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건강보험의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피부양자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급부율의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7할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인상,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53" w:top="1580" w:bottom="740" w:left="1020" w:right="1020"/>
        </w:sectPr>
      </w:pPr>
    </w:p>
    <w:p>
      <w:pPr>
        <w:pStyle w:val="BodyText"/>
        <w:spacing w:line="330" w:lineRule="auto" w:before="27"/>
        <w:ind w:left="110" w:right="110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노인의료비의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자기부담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무료화,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연금제도에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있어서는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급부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수준의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인상이나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물가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임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금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슬라이드제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도입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등이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단번에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실시된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점에서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‘복지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원년’이라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불린다.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111" w:right="109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그러나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해의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오일쇼크를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계기로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일본경제는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안정적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성장기에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들어가고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국고에</w:t>
      </w:r>
      <w:r>
        <w:rPr>
          <w:rFonts w:ascii="바탕" w:hAnsi="바탕" w:cs="바탕" w:eastAsia="바탕"/>
        </w:rPr>
        <w:t> 의존하는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형태로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확충된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사회보장제도는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대폭적으로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정책을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전환하지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않을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없게</w:t>
      </w:r>
      <w:r>
        <w:rPr>
          <w:rFonts w:ascii="바탕" w:hAnsi="바탕" w:cs="바탕" w:eastAsia="바탕"/>
        </w:rPr>
        <w:t> 되었다.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이와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같은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재검토에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큰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역할을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담당한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것이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1"/>
        </w:rPr>
        <w:t>1980년에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발족한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임시행정조사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회(第2臨調)이며,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조사회는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고도성장기에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비대화한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1"/>
        </w:rPr>
        <w:t>행정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재정의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개혁안을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제시하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가운데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사회보장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복지에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관해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국고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지출의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1"/>
        </w:rPr>
        <w:t>억제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삭감을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축으로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하는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제도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재검토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강력히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요구했다.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right="108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임시행정조사회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답신에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각종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제도개혁이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단행되었지만,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의료보장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관계에서</w:t>
      </w:r>
      <w:r>
        <w:rPr>
          <w:rFonts w:ascii="바탕" w:hAnsi="바탕" w:cs="바탕" w:eastAsia="바탕"/>
        </w:rPr>
        <w:t> 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공비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부담에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의한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노인의료비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무료화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제도의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폐지외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의료보험의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각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제도에서는</w:t>
      </w:r>
      <w:r>
        <w:rPr>
          <w:rFonts w:ascii="바탕" w:hAnsi="바탕" w:cs="바탕" w:eastAsia="바탕"/>
        </w:rPr>
        <w:t> 내는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거출금을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재원으로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하는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노인보건제도의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1"/>
        </w:rPr>
        <w:t>창설(1983년),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의료보험의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피보험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본인에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정율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자기부담의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1"/>
        </w:rPr>
        <w:t>도입(1984년),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피용자보험의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재정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거출에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의한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퇴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직자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의료제도의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1"/>
        </w:rPr>
        <w:t>창설(1984년)과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같은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큰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개혁이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실행되었다.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게다가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복지부문에서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도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생활보호비,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시설조치비에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국고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부담의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1"/>
        </w:rPr>
        <w:t>삭감조치(1985년)이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강구되었다.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113" w:right="107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일본경제는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1"/>
        </w:rPr>
        <w:t>1986년부터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경기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확대로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이행하지만,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1990년을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정점으로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급격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하강국면(이른바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버블경제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붕괴)에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들어가서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여러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차례에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걸친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경제정책을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실시</w:t>
      </w:r>
      <w:r>
        <w:rPr>
          <w:rFonts w:ascii="바탕" w:hAnsi="바탕" w:cs="바탕" w:eastAsia="바탕"/>
        </w:rPr>
        <w:t> 했음에도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불구하고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경기가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혼미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상태에서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좀처럼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벗어나지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못했다.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이러한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경제환경</w:t>
      </w:r>
      <w:r>
        <w:rPr>
          <w:rFonts w:ascii="바탕" w:hAnsi="바탕" w:cs="바탕" w:eastAsia="바탕"/>
        </w:rPr>
        <w:t> 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급격한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변화와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소자화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고령화를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축으로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하는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사회환경의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변화에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일본의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사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회보장제도는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전환점에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서게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되었다.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114" w:right="105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사회보장제도심의회는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  <w:spacing w:val="-1"/>
        </w:rPr>
        <w:t>1995년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7월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45년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</w:rPr>
        <w:t>만에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정부에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대해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사회보장제도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전반에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관한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권고를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했는데,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이는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이러한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상황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변화에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인식에서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나온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것이다.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1950년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권고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  <w:spacing w:val="-1"/>
        </w:rPr>
        <w:t>‘사회보장제도에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관한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  <w:spacing w:val="-1"/>
        </w:rPr>
        <w:t>권고’가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사회보장제도의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</w:rPr>
        <w:t>확립을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촉구했지만,</w:t>
      </w:r>
      <w:r>
        <w:rPr>
          <w:rFonts w:ascii="바탕" w:hAnsi="바탕" w:cs="바탕" w:eastAsia="바탕"/>
          <w:spacing w:val="79"/>
        </w:rPr>
        <w:t> </w:t>
      </w:r>
      <w:r>
        <w:rPr>
          <w:rFonts w:ascii="바탕" w:hAnsi="바탕" w:cs="바탕" w:eastAsia="바탕"/>
          <w:spacing w:val="-1"/>
        </w:rPr>
        <w:t>1995년의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‘사회보장체제의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1"/>
        </w:rPr>
        <w:t>재구축-안심하고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있는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21세기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사회를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향하여’라는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권고에서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는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전후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사회보장제도는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어떻게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최저한도의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생활을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보장하는가가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현실적인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이념이</w:t>
      </w:r>
      <w:r>
        <w:rPr>
          <w:rFonts w:ascii="바탕" w:hAnsi="바탕" w:cs="바탕" w:eastAsia="바탕"/>
        </w:rPr>
        <w:t> 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과제였다.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전후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고도성장으로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인해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사회보장제도는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모든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국민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생활에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있어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필수</w:t>
      </w:r>
      <w:r>
        <w:rPr>
          <w:rFonts w:ascii="바탕" w:hAnsi="바탕" w:cs="바탕" w:eastAsia="바탕"/>
        </w:rPr>
        <w:t> 불가결한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것으로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간주되고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그것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없이는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국민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생활이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영위될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없는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체제가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되었다</w:t>
      </w:r>
      <w:r>
        <w:rPr>
          <w:rFonts w:ascii="바탕" w:hAnsi="바탕" w:cs="바탕" w:eastAsia="바탕"/>
        </w:rPr>
        <w:t> 고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지적한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다음,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21세기를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향해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사회보장체제를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충실히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하기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위해서는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널리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국민에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게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건강하고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안심할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있는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생활을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보장하는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것을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사회보장의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기본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이념으로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해야</w:t>
      </w:r>
      <w:r>
        <w:rPr>
          <w:rFonts w:ascii="바탕" w:hAnsi="바탕" w:cs="바탕" w:eastAsia="바탕"/>
        </w:rPr>
        <w:t> 한다고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말하고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사회보장의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이념과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자체를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변경할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필요가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있음을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강력히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주장했</w:t>
      </w:r>
      <w:r>
        <w:rPr>
          <w:rFonts w:ascii="바탕" w:hAnsi="바탕" w:cs="바탕" w:eastAsia="바탕"/>
        </w:rPr>
        <w:t> 다.</w:t>
      </w:r>
    </w:p>
    <w:p>
      <w:pPr>
        <w:pStyle w:val="BodyText"/>
        <w:spacing w:line="330" w:lineRule="auto" w:before="27"/>
        <w:ind w:left="116" w:right="104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21세기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전반에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걸쳐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증가를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피할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없는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사회보장비용에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걱정의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소리가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높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아지는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가운데,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</w:rPr>
        <w:t>단지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비용억제라는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시점만이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아니라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사회보장을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국민생활의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기반을</w:t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53" w:top="1580" w:bottom="740" w:left="1320" w:right="1020"/>
        </w:sectPr>
      </w:pPr>
    </w:p>
    <w:p>
      <w:pPr>
        <w:pStyle w:val="BodyText"/>
        <w:spacing w:line="330" w:lineRule="auto" w:before="27"/>
        <w:ind w:left="410" w:right="110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지탱하는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구조로서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확립하고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유지하기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위해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사회보장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각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부분별의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재조정과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병행하</w:t>
      </w:r>
      <w:r>
        <w:rPr>
          <w:rFonts w:ascii="바탕" w:hAnsi="바탕" w:cs="바탕" w:eastAsia="바탕"/>
        </w:rPr>
        <w:t> 여,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각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부분간의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상호조정과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통합화를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도모해,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사회보장체계의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재구축을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목표로하는</w:t>
      </w:r>
      <w:r>
        <w:rPr>
          <w:rFonts w:ascii="바탕" w:hAnsi="바탕" w:cs="바탕" w:eastAsia="바탕"/>
        </w:rPr>
        <w:t> 개혁기에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들어갔다.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1" w:right="109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구체적인</w:t>
      </w:r>
      <w:r>
        <w:rPr>
          <w:rFonts w:ascii="바탕" w:hAnsi="바탕" w:cs="바탕" w:eastAsia="바탕"/>
          <w:spacing w:val="70"/>
        </w:rPr>
        <w:t> </w:t>
      </w:r>
      <w:r>
        <w:rPr>
          <w:rFonts w:ascii="바탕" w:hAnsi="바탕" w:cs="바탕" w:eastAsia="바탕"/>
        </w:rPr>
        <w:t>시책을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보면,</w:t>
      </w:r>
      <w:r>
        <w:rPr>
          <w:rFonts w:ascii="바탕" w:hAnsi="바탕" w:cs="바탕" w:eastAsia="바탕"/>
          <w:spacing w:val="69"/>
        </w:rPr>
        <w:t> </w:t>
      </w:r>
      <w:r>
        <w:rPr>
          <w:rFonts w:ascii="바탕" w:hAnsi="바탕" w:cs="바탕" w:eastAsia="바탕"/>
          <w:spacing w:val="-1"/>
        </w:rPr>
        <w:t>1989년부터</w:t>
      </w:r>
      <w:r>
        <w:rPr>
          <w:rFonts w:ascii="바탕" w:hAnsi="바탕" w:cs="바탕" w:eastAsia="바탕"/>
          <w:spacing w:val="70"/>
        </w:rPr>
        <w:t> </w:t>
      </w:r>
      <w:r>
        <w:rPr>
          <w:rFonts w:ascii="바탕" w:hAnsi="바탕" w:cs="바탕" w:eastAsia="바탕"/>
        </w:rPr>
        <w:t>실시된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‘고령자보건복지추진10개년전략(Gold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Plan)’은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이러한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방향으로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정책을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전환하는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선구적인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역할을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했다.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플랜의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실시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에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수반하여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1"/>
        </w:rPr>
        <w:t>1990년에는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노인복지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8법의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개정으로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시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정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촌이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노인보건복지를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실시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하는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1"/>
        </w:rPr>
        <w:t>행정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재정적인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틀이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만들어졌으며,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1"/>
        </w:rPr>
        <w:t>1992년에는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그것을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지탱하기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위한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인재확보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법이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제정되었다.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시책들은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심각해진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고령자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개호에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대응책이었지만,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고령</w:t>
      </w:r>
      <w:r>
        <w:rPr>
          <w:rFonts w:ascii="바탕" w:hAnsi="바탕" w:cs="바탕" w:eastAsia="바탕"/>
        </w:rPr>
        <w:t> 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시책을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중시하는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정책에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방향은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1"/>
        </w:rPr>
        <w:t>1997년에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법안이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성립하고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일본에서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다섯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번째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사회보험으로서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2000년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4월부터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시작된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개호보험제도로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나아갔다.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2" w:right="108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그밖에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2000년에는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사회복지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기초구조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개혁의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일환으로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종래의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  <w:spacing w:val="-1"/>
        </w:rPr>
        <w:t>‘조치’에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의거한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복지제도를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계약에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의한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이용자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본위의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구조로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바꾸는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제도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개정이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추진되었다.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또</w:t>
      </w:r>
      <w:r>
        <w:rPr>
          <w:rFonts w:ascii="바탕" w:hAnsi="바탕" w:cs="바탕" w:eastAsia="바탕"/>
        </w:rPr>
        <w:t> 소자화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대책으로는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1994년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정부가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1"/>
        </w:rPr>
        <w:t>엔젤플랜(Angel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1"/>
        </w:rPr>
        <w:t>Plan)을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책정하고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시책을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확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</w:rPr>
        <w:t>충해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나가고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3" w:right="107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그러나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이른바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버블경제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붕괴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후는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장기간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지속된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불황과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예상을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초월하는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소자</w:t>
      </w:r>
      <w:r>
        <w:rPr>
          <w:rFonts w:ascii="바탕" w:hAnsi="바탕" w:cs="바탕" w:eastAsia="바탕"/>
        </w:rPr>
        <w:t> 화의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진전으로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인해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경제,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</w:rPr>
        <w:t>금융,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재정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등의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개혁과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함께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사회보장의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구조적인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개혁</w:t>
      </w:r>
      <w:r>
        <w:rPr>
          <w:rFonts w:ascii="바탕" w:hAnsi="바탕" w:cs="바탕" w:eastAsia="바탕"/>
        </w:rPr>
        <w:t> 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널리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논의되었다.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53" w:top="1580" w:bottom="740" w:left="1020" w:right="1020"/>
        </w:sectPr>
      </w:pPr>
    </w:p>
    <w:p>
      <w:pPr>
        <w:pStyle w:val="Heading1"/>
        <w:spacing w:line="240" w:lineRule="auto" w:before="18"/>
        <w:ind w:left="112" w:right="0"/>
        <w:jc w:val="left"/>
        <w:rPr>
          <w:rFonts w:ascii="바탕" w:hAnsi="바탕" w:cs="바탕" w:eastAsia="바탕"/>
          <w:b w:val="0"/>
          <w:bCs w:val="0"/>
        </w:rPr>
      </w:pPr>
      <w:r>
        <w:rPr>
          <w:rFonts w:ascii="바탕" w:hAnsi="바탕" w:cs="바탕" w:eastAsia="바탕"/>
          <w:spacing w:val="-3"/>
        </w:rPr>
        <w:t>Ⅱ.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전상병자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3"/>
        </w:rPr>
        <w:t>유족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원호정책</w:t>
      </w:r>
      <w:r>
        <w:rPr>
          <w:rFonts w:ascii="바탕" w:hAnsi="바탕" w:cs="바탕" w:eastAsia="바탕"/>
          <w:b w:val="0"/>
          <w:bCs w:val="0"/>
        </w:rPr>
      </w:r>
    </w:p>
    <w:p>
      <w:pPr>
        <w:spacing w:line="240" w:lineRule="auto" w:before="0"/>
        <w:rPr>
          <w:rFonts w:ascii="바탕" w:hAnsi="바탕" w:cs="바탕" w:eastAsia="바탕"/>
          <w:b/>
          <w:bCs/>
          <w:sz w:val="26"/>
          <w:szCs w:val="26"/>
        </w:rPr>
      </w:pPr>
    </w:p>
    <w:p>
      <w:pPr>
        <w:spacing w:line="240" w:lineRule="auto" w:before="10"/>
        <w:rPr>
          <w:rFonts w:ascii="바탕" w:hAnsi="바탕" w:cs="바탕" w:eastAsia="바탕"/>
          <w:b/>
          <w:bCs/>
          <w:sz w:val="22"/>
          <w:szCs w:val="22"/>
        </w:rPr>
      </w:pPr>
    </w:p>
    <w:p>
      <w:pPr>
        <w:pStyle w:val="Heading2"/>
        <w:spacing w:line="240" w:lineRule="auto" w:before="0"/>
        <w:ind w:left="410" w:right="0"/>
        <w:jc w:val="left"/>
        <w:rPr>
          <w:b w:val="0"/>
          <w:bCs w:val="0"/>
        </w:rPr>
      </w:pPr>
      <w:r>
        <w:rPr/>
        <w:t>1.</w:t>
      </w:r>
      <w:r>
        <w:rPr>
          <w:spacing w:val="41"/>
        </w:rPr>
        <w:t> </w:t>
      </w:r>
      <w:r>
        <w:rPr>
          <w:spacing w:val="-4"/>
        </w:rPr>
        <w:t>전상병자</w:t>
      </w:r>
      <w:r>
        <w:rPr>
          <w:spacing w:val="43"/>
        </w:rPr>
        <w:t> </w:t>
      </w:r>
      <w:r>
        <w:rPr/>
        <w:t>및</w:t>
      </w:r>
      <w:r>
        <w:rPr>
          <w:spacing w:val="38"/>
        </w:rPr>
        <w:t> </w:t>
      </w:r>
      <w:r>
        <w:rPr>
          <w:spacing w:val="-4"/>
        </w:rPr>
        <w:t>유가족</w:t>
      </w:r>
      <w:r>
        <w:rPr>
          <w:spacing w:val="43"/>
        </w:rPr>
        <w:t> </w:t>
      </w:r>
      <w:r>
        <w:rPr>
          <w:spacing w:val="-4"/>
        </w:rPr>
        <w:t>원호정책</w:t>
      </w:r>
      <w:r>
        <w:rPr>
          <w:spacing w:val="38"/>
        </w:rPr>
        <w:t> </w:t>
      </w:r>
      <w:r>
        <w:rPr>
          <w:spacing w:val="-3"/>
        </w:rPr>
        <w:t>개요</w:t>
      </w:r>
      <w:r>
        <w:rPr>
          <w:b w:val="0"/>
          <w:bCs w:val="0"/>
        </w:rPr>
      </w:r>
    </w:p>
    <w:p>
      <w:pPr>
        <w:spacing w:line="240" w:lineRule="auto" w:before="0"/>
        <w:rPr>
          <w:rFonts w:ascii="바탕" w:hAnsi="바탕" w:cs="바탕" w:eastAsia="바탕"/>
          <w:b/>
          <w:bCs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646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전상병자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유족에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원호정책의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개요는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&lt;표5&gt;와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411" w:right="0"/>
        <w:jc w:val="left"/>
        <w:rPr>
          <w:rFonts w:ascii="바탕" w:hAnsi="바탕" w:cs="바탕" w:eastAsia="바탕"/>
        </w:rPr>
      </w:pPr>
      <w:r>
        <w:rPr/>
        <w:pict>
          <v:group style="position:absolute;margin-left:82.440002pt;margin-top:25.28392pt;width:429.15pt;height:532.8pt;mso-position-horizontal-relative:page;mso-position-vertical-relative:paragraph;z-index:-546952" coordorigin="1649,506" coordsize="8583,10656">
            <v:group style="position:absolute;left:3418;top:1295;width:231;height:788" coordorigin="3418,1295" coordsize="231,788">
              <v:shape style="position:absolute;left:3418;top:1295;width:231;height:788" coordorigin="3418,1295" coordsize="231,788" path="m3523,1295l3504,1295,3504,2054,3533,2082,3562,2054,3523,2054,3523,1295xe" filled="true" fillcolor="#000000" stroked="false">
                <v:path arrowok="t"/>
                <v:fill type="solid"/>
              </v:shape>
              <v:shape style="position:absolute;left:3418;top:1295;width:231;height:788" coordorigin="3418,1295" coordsize="231,788" path="m3504,1967l3418,1967,3504,2054,3504,1967xe" filled="true" fillcolor="#000000" stroked="false">
                <v:path arrowok="t"/>
                <v:fill type="solid"/>
              </v:shape>
              <v:shape style="position:absolute;left:3418;top:1295;width:231;height:788" coordorigin="3418,1295" coordsize="231,788" path="m3547,1967l3523,1967,3523,2054,3547,2054,3547,1967xe" filled="true" fillcolor="#000000" stroked="false">
                <v:path arrowok="t"/>
                <v:fill type="solid"/>
              </v:shape>
              <v:shape style="position:absolute;left:3418;top:1295;width:231;height:788" coordorigin="3418,1295" coordsize="231,788" path="m3562,1295l3547,1295,3547,2054,3562,2054,3562,1295xe" filled="true" fillcolor="#000000" stroked="false">
                <v:path arrowok="t"/>
                <v:fill type="solid"/>
              </v:shape>
              <v:shape style="position:absolute;left:3418;top:1295;width:231;height:788" coordorigin="3418,1295" coordsize="231,788" path="m3648,1967l3562,1967,3562,2054,3648,1967xe" filled="true" fillcolor="#000000" stroked="false">
                <v:path arrowok="t"/>
                <v:fill type="solid"/>
              </v:shape>
            </v:group>
            <v:group style="position:absolute;left:3154;top:4502;width:231;height:850" coordorigin="3154,4502" coordsize="231,850">
              <v:shape style="position:absolute;left:3154;top:4502;width:231;height:850" coordorigin="3154,4502" coordsize="231,850" path="m3274,4559l3269,4559,3269,5351,3274,5351,3274,4559xe" filled="true" fillcolor="#000000" stroked="false">
                <v:path arrowok="t"/>
                <v:fill type="solid"/>
              </v:shape>
              <v:shape style="position:absolute;left:3154;top:4502;width:231;height:850" coordorigin="3154,4502" coordsize="231,850" path="m3269,4502l3154,4732,3269,4732,3269,4559,3298,4559,3269,4502xe" filled="true" fillcolor="#000000" stroked="false">
                <v:path arrowok="t"/>
                <v:fill type="solid"/>
              </v:shape>
              <v:shape style="position:absolute;left:3154;top:4502;width:231;height:850" coordorigin="3154,4502" coordsize="231,850" path="m3298,4559l3274,4559,3274,4732,3384,4732,3298,4559xe" filled="true" fillcolor="#000000" stroked="false">
                <v:path arrowok="t"/>
                <v:fill type="solid"/>
              </v:shape>
            </v:group>
            <v:group style="position:absolute;left:3283;top:5097;width:3696;height:2" coordorigin="3283,5097" coordsize="3696,2">
              <v:shape style="position:absolute;left:3283;top:5097;width:3696;height:2" coordorigin="3283,5097" coordsize="3696,0" path="m3283,5097l6979,5097e" filled="false" stroked="true" strokeweight=".24pt" strokecolor="#000000">
                <v:path arrowok="t"/>
              </v:shape>
            </v:group>
            <v:group style="position:absolute;left:6850;top:4698;width:231;height:399" coordorigin="6850,4698" coordsize="231,399">
              <v:shape style="position:absolute;left:6850;top:4698;width:231;height:399" coordorigin="6850,4698" coordsize="231,399" path="m6970,4756l6965,4756,6965,5097,6970,5097,6970,4756xe" filled="true" fillcolor="#000000" stroked="false">
                <v:path arrowok="t"/>
                <v:fill type="solid"/>
              </v:shape>
              <v:shape style="position:absolute;left:6850;top:4698;width:231;height:399" coordorigin="6850,4698" coordsize="231,399" path="m6965,4698l6850,4929,6965,4929,6965,4756,6994,4756,6965,4698xe" filled="true" fillcolor="#000000" stroked="false">
                <v:path arrowok="t"/>
                <v:fill type="solid"/>
              </v:shape>
              <v:shape style="position:absolute;left:6850;top:4698;width:231;height:399" coordorigin="6850,4698" coordsize="231,399" path="m6994,4756l6970,4756,6970,4929,7080,4929,6994,4756xe" filled="true" fillcolor="#000000" stroked="false">
                <v:path arrowok="t"/>
                <v:fill type="solid"/>
              </v:shape>
            </v:group>
            <v:group style="position:absolute;left:5290;top:3734;width:231;height:3826" coordorigin="5290,3734" coordsize="231,3826">
              <v:shape style="position:absolute;left:5290;top:3734;width:231;height:3826" coordorigin="5290,3734" coordsize="231,3826" path="m5405,3734l5376,3791,5376,7559,5395,7559,5395,3791,5434,3791,5405,3734xe" filled="true" fillcolor="#000000" stroked="false">
                <v:path arrowok="t"/>
                <v:fill type="solid"/>
              </v:shape>
              <v:shape style="position:absolute;left:5290;top:3734;width:231;height:3826" coordorigin="5290,3734" coordsize="231,3826" path="m5434,3791l5419,3791,5419,7559,5434,7559,5434,3791xe" filled="true" fillcolor="#000000" stroked="false">
                <v:path arrowok="t"/>
                <v:fill type="solid"/>
              </v:shape>
              <v:shape style="position:absolute;left:5290;top:3734;width:231;height:3826" coordorigin="5290,3734" coordsize="231,3826" path="m5376,3791l5290,3964,5376,3964,5376,3791xe" filled="true" fillcolor="#000000" stroked="false">
                <v:path arrowok="t"/>
                <v:fill type="solid"/>
              </v:shape>
              <v:shape style="position:absolute;left:5290;top:3734;width:231;height:3826" coordorigin="5290,3734" coordsize="231,3826" path="m5419,3791l5395,3791,5395,3964,5419,3964,5419,3791xe" filled="true" fillcolor="#000000" stroked="false">
                <v:path arrowok="t"/>
                <v:fill type="solid"/>
              </v:shape>
              <v:shape style="position:absolute;left:5290;top:3734;width:231;height:3826" coordorigin="5290,3734" coordsize="231,3826" path="m5434,3791l5434,3964,5520,3964,5434,3791xe" filled="true" fillcolor="#000000" stroked="false">
                <v:path arrowok="t"/>
                <v:fill type="solid"/>
              </v:shape>
            </v:group>
            <v:group style="position:absolute;left:5419;top:5226;width:3327;height:2" coordorigin="5419,5226" coordsize="3327,2">
              <v:shape style="position:absolute;left:5419;top:5226;width:3327;height:2" coordorigin="5419,5226" coordsize="3327,0" path="m5419,5226l8746,5226e" filled="false" stroked="true" strokeweight="1.06pt" strokecolor="#000000">
                <v:path arrowok="t"/>
              </v:shape>
            </v:group>
            <v:group style="position:absolute;left:5419;top:5267;width:3327;height:2" coordorigin="5419,5267" coordsize="3327,2">
              <v:shape style="position:absolute;left:5419;top:5267;width:3327;height:2" coordorigin="5419,5267" coordsize="3327,0" path="m5419,5267l8746,5267e" filled="false" stroked="true" strokeweight=".82pt" strokecolor="#000000">
                <v:path arrowok="t"/>
              </v:shape>
            </v:group>
            <v:group style="position:absolute;left:8602;top:3671;width:231;height:1575" coordorigin="8602,3671" coordsize="231,1575">
              <v:shape style="position:absolute;left:8602;top:3671;width:231;height:1575" coordorigin="8602,3671" coordsize="231,1575" path="m8717,3671l8688,3729,8688,5246,8707,5246,8707,3729,8746,3729,8717,3671xe" filled="true" fillcolor="#000000" stroked="false">
                <v:path arrowok="t"/>
                <v:fill type="solid"/>
              </v:shape>
              <v:shape style="position:absolute;left:8602;top:3671;width:231;height:1575" coordorigin="8602,3671" coordsize="231,1575" path="m8746,3729l8731,3729,8731,5246,8746,5246,8746,3729xe" filled="true" fillcolor="#000000" stroked="false">
                <v:path arrowok="t"/>
                <v:fill type="solid"/>
              </v:shape>
              <v:shape style="position:absolute;left:8602;top:3671;width:231;height:1575" coordorigin="8602,3671" coordsize="231,1575" path="m8688,3729l8602,3902,8688,3902,8688,3729xe" filled="true" fillcolor="#000000" stroked="false">
                <v:path arrowok="t"/>
                <v:fill type="solid"/>
              </v:shape>
              <v:shape style="position:absolute;left:8602;top:3671;width:231;height:1575" coordorigin="8602,3671" coordsize="231,1575" path="m8731,3729l8707,3729,8707,3902,8731,3902,8731,3729xe" filled="true" fillcolor="#000000" stroked="false">
                <v:path arrowok="t"/>
                <v:fill type="solid"/>
              </v:shape>
              <v:shape style="position:absolute;left:8602;top:3671;width:231;height:1575" coordorigin="8602,3671" coordsize="231,1575" path="m8746,3729l8746,3902,8832,3902,8746,3729xe" filled="true" fillcolor="#000000" stroked="false">
                <v:path arrowok="t"/>
                <v:fill type="solid"/>
              </v:shape>
            </v:group>
            <v:group style="position:absolute;left:8098;top:3695;width:236;height:1743" coordorigin="8098,3695" coordsize="236,1743">
              <v:shape style="position:absolute;left:8098;top:3695;width:236;height:1743" coordorigin="8098,3695" coordsize="236,1743" path="m8218,5433l8213,5433,8213,5438,8218,5438,8218,5433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414l8213,5414,8213,5423,8218,5423,8218,541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394l8213,5394,8213,5404,8218,5404,8218,539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380l8213,5380,8213,5385,8218,5385,8218,538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361l8213,5361,8213,5366,8218,5366,8218,5361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342l8213,5342,8213,5351,8218,5351,8218,534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322l8213,5322,8213,5332,8218,5332,8218,532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308l8213,5308,8213,5313,8218,5313,8218,530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289l8213,5289,8213,5294,8218,5294,8218,5289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270l8213,5270,8213,5279,8218,5279,8218,527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250l8213,5250,8213,5260,8218,5260,8218,525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236l8213,5236,8213,5241,8218,5241,8218,523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217l8213,5217,8213,5222,8218,5222,8218,5217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198l8213,5198,8213,5207,8218,5207,8218,519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178l8213,5178,8213,5188,8218,5188,8218,517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164l8213,5164,8213,5169,8218,5169,8218,516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145l8213,5145,8213,5150,8218,5150,8218,5145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126l8213,5126,8213,5135,8218,5135,8218,512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106l8213,5106,8213,5116,8218,5116,8218,510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092l8213,5092,8213,5097,8218,5097,8218,509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073l8213,5073,8213,5078,8218,5078,8218,5073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054l8213,5054,8213,5063,8218,5063,8218,505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034l8213,5034,8213,5044,8218,5044,8218,503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020l8213,5020,8213,5025,8218,5025,8218,502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001l8213,5001,8213,5006,8218,5006,8218,5001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982l8213,4982,8213,4991,8218,4991,8218,498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962l8213,4962,8213,4972,8218,4972,8218,496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948l8213,4948,8213,4953,8218,4953,8218,494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929l8213,4929,8213,4934,8218,4934,8218,4929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910l8213,4910,8213,4919,8218,4919,8218,491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890l8213,4890,8213,4900,8218,4900,8218,489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876l8213,4876,8213,4881,8218,4881,8218,487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857l8213,4857,8213,4862,8218,4862,8218,4857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838l8213,4838,8213,4847,8218,4847,8218,483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818l8213,4818,8213,4828,8218,4828,8218,481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804l8213,4804,8213,4809,8218,4809,8218,480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785l8213,4785,8213,4790,8218,4790,8218,4785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766l8213,4766,8213,4775,8218,4775,8218,476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746l8213,4746,8213,4756,8218,4756,8218,474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732l8213,4732,8213,4737,8218,4737,8218,473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713l8213,4713,8213,4718,8218,4718,8218,4713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694l8213,4694,8213,4703,8218,4703,8218,469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674l8213,4674,8213,4684,8218,4684,8218,467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660l8213,4660,8213,4665,8218,4665,8218,466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641l8213,4641,8213,4646,8218,4646,8218,4641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622l8213,4622,8213,4631,8218,4631,8218,462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602l8213,4602,8213,4612,8218,4612,8218,460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588l8213,4588,8213,4593,8218,4593,8218,458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569l8213,4569,8213,4574,8218,4574,8218,4569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550l8213,4550,8213,4559,8218,4559,8218,455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530l8213,4530,8213,4540,8218,4540,8218,453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516l8213,4516,8213,4521,8218,4521,8218,451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497l8213,4497,8213,4502,8218,4502,8218,4497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478l8213,4478,8213,4487,8218,4487,8218,447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458l8213,4458,8213,4468,8218,4468,8218,445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444l8213,4444,8213,4449,8218,4449,8218,444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425l8213,4425,8213,4430,8218,4430,8218,4425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406l8213,4406,8213,4415,8218,4415,8218,440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386l8213,4386,8213,4396,8218,4396,8218,438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372l8213,4372,8213,4377,8218,4377,8218,437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353l8213,4353,8213,4358,8218,4358,8218,4353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334l8213,4334,8213,4343,8218,4343,8218,433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314l8213,4314,8213,4324,8218,4324,8218,431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300l8213,4300,8213,4305,8218,4305,8218,430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281l8213,4281,8213,4286,8218,4286,8218,4281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262l8213,4262,8213,4271,8218,4271,8218,426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242l8213,4242,8213,4252,8218,4252,8218,424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228l8213,4228,8213,4233,8218,4233,8218,422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209l8213,4209,8213,4214,8218,4214,8218,4209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190l8213,4190,8213,4199,8218,4199,8218,419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170l8213,4170,8213,4180,8218,4180,8218,417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156l8213,4156,8213,4161,8218,4161,8218,415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137l8213,4137,8213,4142,8218,4142,8218,4137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118l8213,4118,8213,4127,8218,4127,8218,411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098l8213,4098,8213,4108,8218,4108,8218,409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084l8213,4084,8213,4089,8218,4089,8218,408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065l8213,4065,8213,4070,8218,4070,8218,4065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046l8213,4046,8213,4055,8218,4055,8218,404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026l8213,4026,8213,4036,8218,4036,8218,402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012l8213,4012,8213,4017,8218,4017,8218,401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993l8213,3993,8213,3998,8218,3998,8218,3993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974l8213,3974,8213,3983,8218,3983,8218,397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954l8213,3954,8213,3964,8218,3964,8218,395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940l8213,3940,8213,3945,8218,3945,8218,394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3,3695l8098,3930,8102,3935,8215,3710,8213,3710,8213,3705,8218,3705,8213,3695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705l8218,3710,8215,3710,8328,3935,8333,3930,8220,3710,8218,3710,8218,3705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921l8213,3921,8213,3926,8218,3926,8218,3921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902l8213,3902,8213,3911,8218,3911,8218,390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882l8213,3882,8213,3892,8218,3892,8218,388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868l8213,3868,8213,3873,8218,3873,8218,386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849l8213,3849,8213,3854,8218,3854,8218,3849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830l8213,3830,8213,3839,8218,3839,8218,383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810l8213,3810,8213,3820,8218,3820,8218,381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796l8213,3796,8213,3801,8218,3801,8218,379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777l8213,3777,8213,3782,8218,3782,8218,3777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758l8213,3758,8213,3767,8218,3767,8218,375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738l8213,3738,8213,3748,8218,3748,8218,373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724l8213,3724,8213,3729,8218,3729,8218,372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3,3705l8213,3710,8215,3710,8213,3705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705l8213,3705,8215,3710,8218,3705xe" filled="true" fillcolor="#000000" stroked="false">
                <v:path arrowok="t"/>
                <v:fill type="solid"/>
              </v:shape>
            </v:group>
            <v:group style="position:absolute;left:4930;top:5354;width:3284;height:2" coordorigin="4930,5354" coordsize="3284,2">
              <v:shape style="position:absolute;left:4930;top:5354;width:3284;height:2" coordorigin="4930,5354" coordsize="3284,0" path="m4930,5354l8213,5354e" filled="false" stroked="true" strokeweight=".34pt" strokecolor="#000000">
                <v:path arrowok="t"/>
              </v:shape>
            </v:group>
            <v:group style="position:absolute;left:4829;top:3666;width:236;height:1685" coordorigin="4829,3666" coordsize="236,1685">
              <v:shape style="position:absolute;left:4829;top:3666;width:236;height:1685" coordorigin="4829,3666" coordsize="236,1685" path="m4949,5346l4944,5346,4944,5351,4949,5351,4949,534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327l4944,5327,4944,5337,4949,5337,4949,5327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308l4944,5308,4944,5318,4949,5318,4949,530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294l4944,5294,4944,5298,4949,5298,4949,529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274l4944,5274,4944,5279,4949,5279,4949,527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255l4944,5255,4944,5265,4949,5265,4949,5255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236l4944,5236,4944,5246,4949,5246,4949,523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222l4944,5222,4944,5226,4949,5226,4949,522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202l4944,5202,4944,5207,4949,5207,4949,520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183l4944,5183,4944,5193,4949,5193,4949,5183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164l4944,5164,4944,5174,4949,5174,4949,516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150l4944,5150,4944,5154,4949,5154,4949,515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130l4944,5130,4944,5135,4949,5135,4949,513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111l4944,5111,4944,5121,4949,5121,4949,5111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092l4944,5092,4944,5102,4949,5102,4949,509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078l4944,5078,4944,5082,4949,5082,4949,507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058l4944,5058,4944,5063,4949,5063,4949,505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039l4944,5039,4944,5049,4949,5049,4949,5039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020l4944,5020,4944,5030,4949,5030,4949,502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006l4944,5006,4944,5010,4949,5010,4949,500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986l4944,4986,4944,4991,4949,4991,4949,498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967l4944,4967,4944,4977,4949,4977,4949,4967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948l4944,4948,4944,4958,4949,4958,4949,494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934l4944,4934,4944,4938,4949,4938,4949,493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914l4944,4914,4944,4919,4949,4919,4949,491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895l4944,4895,4944,4905,4949,4905,4949,4895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876l4944,4876,4944,4886,4949,4886,4949,487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862l4944,4862,4944,4866,4949,4866,4949,486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842l4944,4842,4944,4847,4949,4847,4949,484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823l4944,4823,4944,4833,4949,4833,4949,4823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804l4944,4804,4944,4814,4949,4814,4949,480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790l4944,4790,4944,4794,4949,4794,4949,479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770l4944,4770,4944,4775,4949,4775,4949,477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751l4944,4751,4944,4761,4949,4761,4949,4751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732l4944,4732,4944,4742,4949,4742,4949,473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718l4944,4718,4944,4722,4949,4722,4949,471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698l4944,4698,4944,4703,4949,4703,4949,469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679l4944,4679,4944,4689,4949,4689,4949,4679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660l4944,4660,4944,4670,4949,4670,4949,466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646l4944,4646,4944,4650,4949,4650,4949,464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626l4944,4626,4944,4631,4949,4631,4949,462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607l4944,4607,4944,4617,4949,4617,4949,4607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588l4944,4588,4944,4598,4949,4598,4949,458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574l4944,4574,4944,4578,4949,4578,4949,457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554l4944,4554,4944,4559,4949,4559,4949,455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535l4944,4535,4944,4545,4949,4545,4949,4535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516l4944,4516,4944,4526,4949,4526,4949,451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502l4944,4502,4944,4506,4949,4506,4949,450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482l4944,4482,4944,4487,4949,4487,4949,448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463l4944,4463,4944,4473,4949,4473,4949,4463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444l4944,4444,4944,4454,4949,4454,4949,444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430l4944,4430,4944,4434,4949,4434,4949,443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410l4944,4410,4944,4415,4949,4415,4949,441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391l4944,4391,4944,4401,4949,4401,4949,4391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372l4944,4372,4944,4382,4949,4382,4949,437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358l4944,4358,4944,4362,4949,4362,4949,435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338l4944,4338,4944,4343,4949,4343,4949,433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319l4944,4319,4944,4329,4949,4329,4949,4319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300l4944,4300,4944,4310,4949,4310,4949,430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286l4944,4286,4944,4290,4949,4290,4949,428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266l4944,4266,4944,4271,4949,4271,4949,426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247l4944,4247,4944,4257,4949,4257,4949,4247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228l4944,4228,4944,4238,4949,4238,4949,422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214l4944,4214,4944,4218,4949,4218,4949,421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194l4944,4194,4944,4199,4949,4199,4949,419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175l4944,4175,4944,4185,4949,4185,4949,4175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156l4944,4156,4944,4166,4949,4166,4949,415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142l4944,4142,4944,4146,4949,4146,4949,414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122l4944,4122,4944,4127,4949,4127,4949,412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103l4944,4103,4944,4113,4949,4113,4949,4103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084l4944,4084,4944,4094,4949,4094,4949,408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070l4944,4070,4944,4074,4949,4074,4949,407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050l4944,4050,4944,4055,4949,4055,4949,405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031l4944,4031,4944,4041,4949,4041,4949,4031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012l4944,4012,4944,4022,4949,4022,4949,401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998l4944,3998,4944,4002,4949,4002,4949,399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978l4944,3978,4944,3983,4949,3983,4949,397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959l4944,3959,4944,3969,4949,3969,4949,3959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940l4944,3940,4944,3950,4949,3950,4949,394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926l4944,3926,4944,3930,4949,3930,4949,392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906l4944,3906,4944,3911,4949,3911,4949,390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4,3666l4829,3902,4834,3906,4946,3681,4944,3681,4944,3676,4949,3676,4944,366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676l4949,3681,4946,3681,5059,3906,5064,3902,4951,3681,4949,3681,4949,367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887l4944,3887,4944,3897,4949,3897,4949,3887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868l4944,3868,4944,3878,4949,3878,4949,386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854l4944,3854,4944,3858,4949,3858,4949,385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834l4944,3834,4944,3839,4949,3839,4949,383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815l4944,3815,4944,3825,4949,3825,4949,3815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796l4944,3796,4944,3806,4949,3806,4949,379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782l4944,3782,4944,3786,4949,3786,4949,378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762l4944,3762,4944,3767,4949,3767,4949,376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743l4944,3743,4944,3753,4949,3753,4949,3743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724l4944,3724,4944,3734,4949,3734,4949,372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710l4944,3710,4944,3714,4949,3714,4949,371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690l4944,3690,4944,3695,4949,3695,4949,369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4,3676l4944,3681,4946,3681,4944,367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676l4944,3676,4946,3681,4949,3676xe" filled="true" fillcolor="#000000" stroked="false">
                <v:path arrowok="t"/>
                <v:fill type="solid"/>
              </v:shape>
            </v:group>
            <v:group style="position:absolute;left:7512;top:6249;width:418;height:168" coordorigin="7512,6249" coordsize="418,168">
              <v:shape style="position:absolute;left:7512;top:6249;width:418;height:168" coordorigin="7512,6249" coordsize="418,168" path="m7680,6249l7512,6330,7680,6417,7704,6364,7694,6359,7589,6359,7589,6306,7632,6306,7632,6302,7704,6302,7680,6249xe" filled="true" fillcolor="#000000" stroked="false">
                <v:path arrowok="t"/>
                <v:fill type="solid"/>
              </v:shape>
              <v:shape style="position:absolute;left:7512;top:6249;width:418;height:168" coordorigin="7512,6249" coordsize="418,168" path="m7589,6306l7589,6359,7642,6333,7589,6306xe" filled="true" fillcolor="#000000" stroked="false">
                <v:path arrowok="t"/>
                <v:fill type="solid"/>
              </v:shape>
              <v:shape style="position:absolute;left:7512;top:6249;width:418;height:168" coordorigin="7512,6249" coordsize="418,168" path="m7642,6333l7589,6359,7632,6359,7632,6345,7666,6345,7642,6333xe" filled="true" fillcolor="#000000" stroked="false">
                <v:path arrowok="t"/>
                <v:fill type="solid"/>
              </v:shape>
              <v:shape style="position:absolute;left:7512;top:6249;width:418;height:168" coordorigin="7512,6249" coordsize="418,168" path="m7666,6345l7632,6345,7632,6359,7694,6359,7666,6345xe" filled="true" fillcolor="#000000" stroked="false">
                <v:path arrowok="t"/>
                <v:fill type="solid"/>
              </v:shape>
              <v:shape style="position:absolute;left:7512;top:6249;width:418;height:168" coordorigin="7512,6249" coordsize="418,168" path="m7930,6345l7666,6345,7694,6359,7930,6359,7930,6345xe" filled="true" fillcolor="#000000" stroked="false">
                <v:path arrowok="t"/>
                <v:fill type="solid"/>
              </v:shape>
              <v:shape style="position:absolute;left:7512;top:6249;width:418;height:168" coordorigin="7512,6249" coordsize="418,168" path="m7632,6306l7589,6306,7642,6333,7666,6321,7632,6321,7632,6306xe" filled="true" fillcolor="#000000" stroked="false">
                <v:path arrowok="t"/>
                <v:fill type="solid"/>
              </v:shape>
              <v:shape style="position:absolute;left:7512;top:6249;width:418;height:168" coordorigin="7512,6249" coordsize="418,168" path="m7704,6302l7632,6302,7632,6321,7666,6321,7704,6302xe" filled="true" fillcolor="#000000" stroked="false">
                <v:path arrowok="t"/>
                <v:fill type="solid"/>
              </v:shape>
              <v:shape style="position:absolute;left:7512;top:6249;width:418;height:168" coordorigin="7512,6249" coordsize="418,168" path="m7930,6302l7704,6302,7666,6321,7930,6321,7930,6302xe" filled="true" fillcolor="#000000" stroked="false">
                <v:path arrowok="t"/>
                <v:fill type="solid"/>
              </v:shape>
            </v:group>
            <v:group style="position:absolute;left:4147;top:3825;width:413;height:221" coordorigin="4147,3825" coordsize="413,221">
              <v:shape style="position:absolute;left:4147;top:3825;width:413;height:221" coordorigin="4147,3825" coordsize="413,221" path="m4262,3897l4147,4041,4334,4046,4334,4031,4229,4031,4210,3983,4268,3983,4272,3978,4253,3978,4248,3964,4306,3936,4310,3930,4262,3897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210,3983l4229,4031,4266,3985,4210,3983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266,3985l4229,4031,4334,4031,4334,4017,4272,4017,4262,3998,4286,3986,4266,3985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286,3986l4262,3998,4272,4017,4332,3988,4286,3986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332,3988l4272,4017,4334,4017,4334,3988,4332,3988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550,3858l4286,3986,4332,3988,4560,3878,4550,3858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268,3983l4210,3983,4266,3985,4268,3983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306,3936l4248,3964,4253,3978,4283,3965,4306,3936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283,3965l4253,3978,4272,3978,4283,3965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536,3825l4306,3936,4283,3965,4546,3844,4536,3825xe" filled="true" fillcolor="#000000" stroked="false">
                <v:path arrowok="t"/>
                <v:fill type="solid"/>
              </v:shape>
              <v:shape style="position:absolute;left:6247;top:2781;width:2830;height:984" type="#_x0000_t75" stroked="false">
                <v:imagedata r:id="rId12" o:title=""/>
              </v:shape>
            </v:group>
            <v:group style="position:absolute;left:7670;top:3863;width:351;height:250" coordorigin="7670,3863" coordsize="351,250">
              <v:shape style="position:absolute;left:7670;top:3863;width:351;height:250" coordorigin="7670,3863" coordsize="351,250" path="m7762,3950l7670,4113,7858,4089,7752,4089,7723,4050,7779,4042,7782,4036,7766,4036,7757,4022,7811,3984,7814,3978,7762,3950xe" filled="true" fillcolor="#000000" stroked="false">
                <v:path arrowok="t"/>
                <v:fill type="solid"/>
              </v:shape>
              <v:shape style="position:absolute;left:7670;top:3863;width:351;height:250" coordorigin="7670,3863" coordsize="351,250" path="m7779,4042l7723,4050,7752,4089,7779,4042xe" filled="true" fillcolor="#000000" stroked="false">
                <v:path arrowok="t"/>
                <v:fill type="solid"/>
              </v:shape>
              <v:shape style="position:absolute;left:7670;top:3863;width:351;height:250" coordorigin="7670,3863" coordsize="351,250" path="m7797,4039l7779,4042,7752,4089,7858,4089,7854,4070,7790,4070,7781,4050,7797,4039xe" filled="true" fillcolor="#000000" stroked="false">
                <v:path arrowok="t"/>
                <v:fill type="solid"/>
              </v:shape>
              <v:shape style="position:absolute;left:7670;top:3863;width:351;height:250" coordorigin="7670,3863" coordsize="351,250" path="m7844,4032l7797,4039,7781,4050,7790,4070,7844,4032xe" filled="true" fillcolor="#000000" stroked="false">
                <v:path arrowok="t"/>
                <v:fill type="solid"/>
              </v:shape>
              <v:shape style="position:absolute;left:7670;top:3863;width:351;height:250" coordorigin="7670,3863" coordsize="351,250" path="m7848,4031l7844,4032,7790,4070,7854,4070,7848,4031xe" filled="true" fillcolor="#000000" stroked="false">
                <v:path arrowok="t"/>
                <v:fill type="solid"/>
              </v:shape>
              <v:shape style="position:absolute;left:7670;top:3863;width:351;height:250" coordorigin="7670,3863" coordsize="351,250" path="m8011,3892l7797,4039,7844,4032,8021,3906,8011,3892xe" filled="true" fillcolor="#000000" stroked="false">
                <v:path arrowok="t"/>
                <v:fill type="solid"/>
              </v:shape>
              <v:shape style="position:absolute;left:7670;top:3863;width:351;height:250" coordorigin="7670,3863" coordsize="351,250" path="m7811,3984l7757,4022,7766,4036,7792,4019,7811,3984xe" filled="true" fillcolor="#000000" stroked="false">
                <v:path arrowok="t"/>
                <v:fill type="solid"/>
              </v:shape>
              <v:shape style="position:absolute;left:7670;top:3863;width:351;height:250" coordorigin="7670,3863" coordsize="351,250" path="m7792,4019l7766,4036,7782,4036,7792,4019xe" filled="true" fillcolor="#000000" stroked="false">
                <v:path arrowok="t"/>
                <v:fill type="solid"/>
              </v:shape>
              <v:shape style="position:absolute;left:7670;top:3863;width:351;height:250" coordorigin="7670,3863" coordsize="351,250" path="m7987,3863l7811,3984,7792,4019,7997,3878,7987,3863xe" filled="true" fillcolor="#000000" stroked="false">
                <v:path arrowok="t"/>
                <v:fill type="solid"/>
              </v:shape>
            </v:group>
            <v:group style="position:absolute;left:7992;top:6081;width:1786;height:1935" coordorigin="7992,6081" coordsize="1786,1935">
              <v:shape style="position:absolute;left:7992;top:6081;width:1786;height:1935" coordorigin="7992,6081" coordsize="1786,1935" path="m8011,7996l8002,7996,8002,8015,8021,8015,8021,8006,8011,8006,8011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7977l7992,7977,7992,8006,8002,8006,8002,7996,8011,7996,8011,7977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21,7996l8011,7996,8011,8006,8021,8006,8021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7905l7992,7905,7992,7934,8011,7934,8011,7905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7833l7992,7833,7992,7862,8011,7862,8011,7833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7761l7992,7761,7992,7790,8011,7790,8011,776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7689l7992,7689,7992,7718,8011,7718,8011,7689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7617l7992,7617,7992,7646,8011,7646,8011,7617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7545l7992,7545,7992,7574,8011,7574,8011,7545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7473l7992,7473,7992,7502,8011,7502,8011,7473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7401l7992,7401,7992,7430,8011,7430,8011,740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7329l7992,7329,7992,7358,8011,7358,8011,7329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7257l7992,7257,7992,7286,8011,7286,8011,7257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7185l7992,7185,7992,7214,8011,7214,8011,7185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7113l7992,7113,7992,7142,8011,7142,8011,7113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7041l7992,7041,7992,7070,8011,7070,8011,704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6969l7992,6969,7992,6998,8011,6998,8011,6969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6897l7992,6897,7992,6926,8011,6926,8011,6897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6825l7992,6825,7992,6854,8011,6854,8011,6825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6753l7992,6753,7992,6782,8011,6782,8011,6753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6681l7992,6681,7992,6710,8011,6710,8011,66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6609l7992,6609,7992,6638,8011,6638,8011,6609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6537l7992,6537,7992,6566,8011,6566,8011,6537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6465l7992,6465,7992,6494,8011,6494,8011,6465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6393l7992,6393,7992,6422,8011,6422,8011,6393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6321l7992,6321,7992,6350,8011,6350,8011,632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6249l7992,6249,7992,6278,8011,6278,8011,6249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6177l7992,6177,7992,6206,8011,6206,8011,6177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11,6105l7992,6105,7992,6134,8011,6134,8011,6105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59,6081l8030,6081,8030,6100,8059,6100,8059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131,6081l8102,6081,8102,6100,8131,6100,8131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203,6081l8174,6081,8174,6100,8203,6100,8203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275,6081l8246,6081,8246,6100,8275,6100,8275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347,6081l8318,6081,8318,6100,8347,6100,8347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419,6081l8390,6081,8390,6100,8419,6100,8419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491,6081l8462,6081,8462,6100,8491,6100,8491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563,6081l8534,6081,8534,6100,8563,6100,8563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635,6081l8606,6081,8606,6100,8635,6100,8635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707,6081l8678,6081,8678,6100,8707,6100,8707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779,6081l8750,6081,8750,6100,8779,6100,8779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851,6081l8822,6081,8822,6100,8851,6100,8851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923,6081l8894,6081,8894,6100,8923,6100,8923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995,6081l8966,6081,8966,6100,8995,6100,8995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067,6081l9038,6081,9038,6100,9067,6100,9067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139,6081l9110,6081,9110,6100,9139,6100,9139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211,6081l9182,6081,9182,6100,9211,6100,9211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283,6081l9254,6081,9254,6100,9283,6100,9283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355,6081l9326,6081,9326,6100,9355,6100,9355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427,6081l9398,6081,9398,6100,9427,6100,9427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499,6081l9470,6081,9470,6100,9499,6100,9499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571,6081l9542,6081,9542,6100,9571,6100,9571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643,6081l9614,6081,9614,6100,9643,6100,9643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15,6081l9686,6081,9686,6100,9715,6100,9715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58,6090l9758,6110,9778,6110,9778,6100,9768,6100,9758,6090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6081l9758,6081,9758,6090,9768,6100,9778,6100,9778,60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6153l9758,6153,9758,6182,9778,6182,9778,6153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6225l9758,6225,9758,6254,9778,6254,9778,6225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6297l9758,6297,9758,6326,9778,6326,9778,6297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6369l9758,6369,9758,6398,9778,6398,9778,6369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6441l9758,6441,9758,6470,9778,6470,9778,644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6513l9758,6513,9758,6542,9778,6542,9778,6513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6585l9758,6585,9758,6614,9778,6614,9778,6585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6657l9758,6657,9758,6686,9778,6686,9778,6657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6729l9758,6729,9758,6758,9778,6758,9778,6729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6801l9758,6801,9758,6830,9778,6830,9778,680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6873l9758,6873,9758,6902,9778,6902,9778,6873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6945l9758,6945,9758,6974,9778,6974,9778,6945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7017l9758,7017,9758,7046,9778,7046,9778,7017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7089l9758,7089,9758,7118,9778,7118,9778,7089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7161l9758,7161,9758,7190,9778,7190,9778,716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7233l9758,7233,9758,7262,9778,7262,9778,7233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7305l9758,7305,9758,7334,9778,7334,9778,7305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7377l9758,7377,9758,7406,9778,7406,9778,7377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7449l9758,7449,9758,7478,9778,7478,9778,7449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7521l9758,7521,9758,7550,9778,7550,9778,752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7593l9758,7593,9758,7622,9778,7622,9778,7593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7665l9758,7665,9758,7694,9778,7694,9778,7665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7737l9758,7737,9758,7766,9778,7766,9778,7737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7809l9758,7809,9758,7838,9778,7838,9778,7809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7881l9758,7881,9758,7910,9778,7910,9778,7881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78,7953l9758,7953,9758,7982,9778,7982,9778,7953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749,7996l9720,7996,9720,8015,9749,8015,9749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677,7996l9648,7996,9648,8015,9677,8015,9677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605,7996l9576,7996,9576,8015,9605,8015,9605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533,7996l9504,7996,9504,8015,9533,8015,9533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461,7996l9432,7996,9432,8015,9461,8015,9461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389,7996l9360,7996,9360,8015,9389,8015,9389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317,7996l9288,7996,9288,8015,9317,8015,9317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245,7996l9216,7996,9216,8015,9245,8015,9245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173,7996l9144,7996,9144,8015,9173,8015,9173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101,7996l9072,7996,9072,8015,9101,8015,9101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9029,7996l9000,7996,9000,8015,9029,8015,9029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957,7996l8928,7996,8928,8015,8957,8015,8957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885,7996l8856,7996,8856,8015,8885,8015,8885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813,7996l8784,7996,8784,8015,8813,8015,8813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741,7996l8712,7996,8712,8015,8741,8015,8741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669,7996l8640,7996,8640,8015,8669,8015,8669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597,7996l8568,7996,8568,8015,8597,8015,8597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525,7996l8496,7996,8496,8015,8525,8015,8525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453,7996l8424,7996,8424,8015,8453,8015,8453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381,7996l8352,7996,8352,8015,8381,8015,8381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309,7996l8280,7996,8280,8015,8309,8015,8309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237,7996l8208,7996,8208,8015,8237,8015,8237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165,7996l8136,7996,8136,8015,8165,8015,8165,7996xe" filled="true" fillcolor="#000000" stroked="false">
                <v:path arrowok="t"/>
                <v:fill type="solid"/>
              </v:shape>
              <v:shape style="position:absolute;left:7992;top:6081;width:1786;height:1935" coordorigin="7992,6081" coordsize="1786,1935" path="m8093,7996l8064,7996,8064,8015,8093,8015,8093,7996xe" filled="true" fillcolor="#000000" stroked="false">
                <v:path arrowok="t"/>
                <v:fill type="solid"/>
              </v:shape>
            </v:group>
            <v:group style="position:absolute;left:4142;top:3014;width:284;height:168" coordorigin="4142,3014" coordsize="284,168">
              <v:shape style="position:absolute;left:4142;top:3014;width:284;height:168" coordorigin="4142,3014" coordsize="284,168" path="m4310,3014l4142,3095,4310,3182,4334,3129,4325,3124,4219,3124,4219,3071,4262,3071,4262,3066,4334,3066,4310,3014xe" filled="true" fillcolor="#000000" stroked="false">
                <v:path arrowok="t"/>
                <v:fill type="solid"/>
              </v:shape>
              <v:shape style="position:absolute;left:4142;top:3014;width:284;height:168" coordorigin="4142,3014" coordsize="284,168" path="m4219,3071l4219,3124,4272,3098,4219,3071xe" filled="true" fillcolor="#000000" stroked="false">
                <v:path arrowok="t"/>
                <v:fill type="solid"/>
              </v:shape>
              <v:shape style="position:absolute;left:4142;top:3014;width:284;height:168" coordorigin="4142,3014" coordsize="284,168" path="m4272,3098l4219,3124,4262,3124,4262,3110,4296,3110,4272,3098xe" filled="true" fillcolor="#000000" stroked="false">
                <v:path arrowok="t"/>
                <v:fill type="solid"/>
              </v:shape>
              <v:shape style="position:absolute;left:4142;top:3014;width:284;height:168" coordorigin="4142,3014" coordsize="284,168" path="m4296,3110l4262,3110,4262,3124,4325,3124,4296,3110xe" filled="true" fillcolor="#000000" stroked="false">
                <v:path arrowok="t"/>
                <v:fill type="solid"/>
              </v:shape>
              <v:shape style="position:absolute;left:4142;top:3014;width:284;height:168" coordorigin="4142,3014" coordsize="284,168" path="m4426,3110l4296,3110,4325,3124,4426,3124,4426,3110xe" filled="true" fillcolor="#000000" stroked="false">
                <v:path arrowok="t"/>
                <v:fill type="solid"/>
              </v:shape>
              <v:shape style="position:absolute;left:4142;top:3014;width:284;height:168" coordorigin="4142,3014" coordsize="284,168" path="m4262,3071l4219,3071,4272,3098,4296,3086,4262,3086,4262,3071xe" filled="true" fillcolor="#000000" stroked="false">
                <v:path arrowok="t"/>
                <v:fill type="solid"/>
              </v:shape>
              <v:shape style="position:absolute;left:4142;top:3014;width:284;height:168" coordorigin="4142,3014" coordsize="284,168" path="m4334,3066l4262,3066,4262,3086,4296,3086,4334,3066xe" filled="true" fillcolor="#000000" stroked="false">
                <v:path arrowok="t"/>
                <v:fill type="solid"/>
              </v:shape>
              <v:shape style="position:absolute;left:4142;top:3014;width:284;height:168" coordorigin="4142,3014" coordsize="284,168" path="m4426,3066l4334,3066,4296,3086,4426,3086,4426,3066xe" filled="true" fillcolor="#000000" stroked="false">
                <v:path arrowok="t"/>
                <v:fill type="solid"/>
              </v:shape>
              <v:shape style="position:absolute;left:2105;top:1295;width:3559;height:4663" type="#_x0000_t75" stroked="false">
                <v:imagedata r:id="rId13" o:title=""/>
              </v:shape>
            </v:group>
            <v:group style="position:absolute;left:6806;top:1281;width:231;height:816" coordorigin="6806,1281" coordsize="231,816">
              <v:shape style="position:absolute;left:6806;top:1281;width:231;height:816" coordorigin="6806,1281" coordsize="231,816" path="m6912,1281l6893,1281,6893,2068,6922,2097,6950,2068,6912,2068,6912,1281xe" filled="true" fillcolor="#000000" stroked="false">
                <v:path arrowok="t"/>
                <v:fill type="solid"/>
              </v:shape>
              <v:shape style="position:absolute;left:6806;top:1281;width:231;height:816" coordorigin="6806,1281" coordsize="231,816" path="m6893,1982l6806,1982,6893,2068,6893,1982xe" filled="true" fillcolor="#000000" stroked="false">
                <v:path arrowok="t"/>
                <v:fill type="solid"/>
              </v:shape>
              <v:shape style="position:absolute;left:6806;top:1281;width:231;height:816" coordorigin="6806,1281" coordsize="231,816" path="m6936,1982l6912,1982,6912,2068,6936,2068,6936,1982xe" filled="true" fillcolor="#000000" stroked="false">
                <v:path arrowok="t"/>
                <v:fill type="solid"/>
              </v:shape>
              <v:shape style="position:absolute;left:6806;top:1281;width:231;height:816" coordorigin="6806,1281" coordsize="231,816" path="m6950,1281l6936,1281,6936,2068,6950,2068,6950,1281xe" filled="true" fillcolor="#000000" stroked="false">
                <v:path arrowok="t"/>
                <v:fill type="solid"/>
              </v:shape>
              <v:shape style="position:absolute;left:6806;top:1281;width:231;height:816" coordorigin="6806,1281" coordsize="231,816" path="m7037,1982l6950,1982,6950,2068,7037,1982xe" filled="true" fillcolor="#000000" stroked="false">
                <v:path arrowok="t"/>
                <v:fill type="solid"/>
              </v:shape>
            </v:group>
            <v:group style="position:absolute;left:6250;top:2159;width:2837;height:634" coordorigin="6250,2159" coordsize="2837,634">
              <v:shape style="position:absolute;left:6250;top:2159;width:2837;height:634" coordorigin="6250,2159" coordsize="2837,634" path="m6250,2159l9086,2159,9086,2793,6250,2793,6250,2159xe" filled="false" stroked="true" strokeweight=".24pt" strokecolor="#000000">
                <v:path arrowok="t"/>
              </v:shape>
            </v:group>
            <v:group style="position:absolute;left:7978;top:5442;width:1786;height:653" coordorigin="7978,5442" coordsize="1786,653">
              <v:shape style="position:absolute;left:7978;top:5442;width:1786;height:653" coordorigin="7978,5442" coordsize="1786,653" path="m7997,6057l7978,6057,7978,6086,7997,6086,7997,6057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7997,5985l7978,5985,7978,6014,7997,6014,7997,5985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7997,5913l7978,5913,7978,5942,7997,5942,7997,5913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7997,5841l7978,5841,7978,5870,7997,5870,7997,5841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7997,5769l7978,5769,7978,5798,7997,5798,7997,5769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7997,5697l7978,5697,7978,5726,7997,5726,7997,5697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7997,5625l7978,5625,7978,5654,7997,5654,7997,5625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7997,5553l7978,5553,7978,5582,7997,5582,7997,5553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7997,5481l7978,5481,7978,5510,7997,5510,7997,5481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030,5442l8002,5442,8002,5462,8030,5462,8030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102,5442l8074,5442,8074,5462,8102,5462,8102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174,5442l8146,5442,8146,5462,8174,5462,8174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246,5442l8218,5442,8218,5462,8246,5462,8246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318,5442l8290,5442,8290,5462,8318,5462,8318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390,5442l8362,5442,8362,5462,8390,5462,8390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462,5442l8434,5442,8434,5462,8462,5462,8462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534,5442l8506,5442,8506,5462,8534,5462,8534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606,5442l8578,5442,8578,5462,8606,5462,8606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678,5442l8650,5442,8650,5462,8678,5462,8678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750,5442l8722,5442,8722,5462,8750,5462,8750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822,5442l8794,5442,8794,5462,8822,5462,8822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894,5442l8866,5442,8866,5462,8894,5462,8894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966,5442l8938,5442,8938,5462,8966,5462,8966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038,5442l9010,5442,9010,5462,9038,5462,9038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110,5442l9082,5442,9082,5462,9110,5462,9110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182,5442l9154,5442,9154,5462,9182,5462,9182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254,5442l9226,5442,9226,5462,9254,5462,9254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326,5442l9298,5442,9298,5462,9326,5462,9326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398,5442l9370,5442,9370,5462,9398,5462,9398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470,5442l9442,5442,9442,5462,9470,5462,9470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542,5442l9514,5442,9514,5462,9542,5462,9542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614,5442l9586,5442,9586,5462,9614,5462,9614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686,5442l9658,5442,9658,5462,9686,5462,9686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763,5442l9730,5442,9730,5462,9754,5462,9749,5457,9744,5457,9744,5452,9763,5452,9763,544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744,5452l9744,5457,9749,5457,9744,545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763,5452l9744,5452,9749,5457,9763,5457,9763,545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763,5500l9744,5500,9744,5529,9763,5529,9763,5500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763,5572l9744,5572,9744,5601,9763,5601,9763,557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763,5644l9744,5644,9744,5673,9763,5673,9763,5644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763,5716l9744,5716,9744,5745,9763,5745,9763,571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763,5788l9744,5788,9744,5817,9763,5817,9763,5788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763,5860l9744,5860,9744,5889,9763,5889,9763,5860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763,5932l9744,5932,9744,5961,9763,5961,9763,5932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763,6004l9744,6004,9744,6033,9763,6033,9763,6004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744,6076l9734,6076,9734,6095,9763,6095,9763,6086,9744,6086,9744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754,6076l9744,6076,9744,6086,9754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763,6076l9754,6076,9744,6086,9763,6086,9763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691,6076l9662,6076,9662,6095,9691,6095,9691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619,6076l9590,6076,9590,6095,9619,6095,9619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547,6076l9518,6076,9518,6095,9547,6095,9547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475,6076l9446,6076,9446,6095,9475,6095,9475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403,6076l9374,6076,9374,6095,9403,6095,9403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331,6076l9302,6076,9302,6095,9331,6095,9331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259,6076l9230,6076,9230,6095,9259,6095,9259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187,6076l9158,6076,9158,6095,9187,6095,9187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115,6076l9086,6076,9086,6095,9115,6095,9115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9043,6076l9014,6076,9014,6095,9043,6095,9043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971,6076l8942,6076,8942,6095,8971,6095,8971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899,6076l8870,6076,8870,6095,8899,6095,8899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827,6076l8798,6076,8798,6095,8827,6095,8827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755,6076l8726,6076,8726,6095,8755,6095,8755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683,6076l8654,6076,8654,6095,8683,6095,8683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611,6076l8582,6076,8582,6095,8611,6095,8611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539,6076l8510,6076,8510,6095,8539,6095,8539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467,6076l8438,6076,8438,6095,8467,6095,8467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395,6076l8366,6076,8366,6095,8395,6095,8395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323,6076l8294,6076,8294,6095,8323,6095,8323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251,6076l8222,6076,8222,6095,8251,6095,8251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179,6076l8150,6076,8150,6095,8179,6095,8179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107,6076l8078,6076,8078,6095,8107,6095,8107,6076xe" filled="true" fillcolor="#000000" stroked="false">
                <v:path arrowok="t"/>
                <v:fill type="solid"/>
              </v:shape>
              <v:shape style="position:absolute;left:7978;top:5442;width:1786;height:653" coordorigin="7978,5442" coordsize="1786,653" path="m8035,6076l8006,6076,8006,6095,8035,6095,8035,6076xe" filled="true" fillcolor="#000000" stroked="false">
                <v:path arrowok="t"/>
                <v:fill type="solid"/>
              </v:shape>
            </v:group>
            <v:group style="position:absolute;left:6806;top:1281;width:231;height:816" coordorigin="6806,1281" coordsize="231,816">
              <v:shape style="position:absolute;left:6806;top:1281;width:231;height:816" coordorigin="6806,1281" coordsize="231,816" path="m6912,1281l6893,1281,6893,2068,6922,2097,6950,2068,6912,2068,6912,1281xe" filled="true" fillcolor="#000000" stroked="false">
                <v:path arrowok="t"/>
                <v:fill type="solid"/>
              </v:shape>
              <v:shape style="position:absolute;left:6806;top:1281;width:231;height:816" coordorigin="6806,1281" coordsize="231,816" path="m6893,1982l6806,1982,6893,2068,6893,1982xe" filled="true" fillcolor="#000000" stroked="false">
                <v:path arrowok="t"/>
                <v:fill type="solid"/>
              </v:shape>
              <v:shape style="position:absolute;left:6806;top:1281;width:231;height:816" coordorigin="6806,1281" coordsize="231,816" path="m6936,1982l6912,1982,6912,2068,6936,2068,6936,1982xe" filled="true" fillcolor="#000000" stroked="false">
                <v:path arrowok="t"/>
                <v:fill type="solid"/>
              </v:shape>
              <v:shape style="position:absolute;left:6806;top:1281;width:231;height:816" coordorigin="6806,1281" coordsize="231,816" path="m6950,1281l6936,1281,6936,2068,6950,2068,6950,1281xe" filled="true" fillcolor="#000000" stroked="false">
                <v:path arrowok="t"/>
                <v:fill type="solid"/>
              </v:shape>
              <v:shape style="position:absolute;left:6806;top:1281;width:231;height:816" coordorigin="6806,1281" coordsize="231,816" path="m7037,1982l6950,1982,6950,2068,7037,1982xe" filled="true" fillcolor="#000000" stroked="false">
                <v:path arrowok="t"/>
                <v:fill type="solid"/>
              </v:shape>
            </v:group>
            <v:group style="position:absolute;left:6250;top:3734;width:1426;height:922" coordorigin="6250,3734" coordsize="1426,922">
              <v:shape style="position:absolute;left:6250;top:3734;width:1426;height:922" coordorigin="6250,3734" coordsize="1426,922" path="m6250,3734l7675,3734,7675,4655,6250,4655,6250,3734xe" filled="false" stroked="true" strokeweight=".24pt" strokecolor="#000000">
                <v:path arrowok="t"/>
              </v:shape>
            </v:group>
            <v:group style="position:absolute;left:6850;top:4698;width:231;height:399" coordorigin="6850,4698" coordsize="231,399">
              <v:shape style="position:absolute;left:6850;top:4698;width:231;height:399" coordorigin="6850,4698" coordsize="231,399" path="m6970,4756l6965,4756,6965,5097,6970,5097,6970,4756xe" filled="true" fillcolor="#000000" stroked="false">
                <v:path arrowok="t"/>
                <v:fill type="solid"/>
              </v:shape>
              <v:shape style="position:absolute;left:6850;top:4698;width:231;height:399" coordorigin="6850,4698" coordsize="231,399" path="m6965,4698l6850,4929,6965,4929,6965,4756,6994,4756,6965,4698xe" filled="true" fillcolor="#000000" stroked="false">
                <v:path arrowok="t"/>
                <v:fill type="solid"/>
              </v:shape>
              <v:shape style="position:absolute;left:6850;top:4698;width:231;height:399" coordorigin="6850,4698" coordsize="231,399" path="m6994,4756l6970,4756,6970,4929,7080,4929,6994,4756xe" filled="true" fillcolor="#000000" stroked="false">
                <v:path arrowok="t"/>
                <v:fill type="solid"/>
              </v:shape>
            </v:group>
            <v:group style="position:absolute;left:5290;top:3734;width:231;height:3826" coordorigin="5290,3734" coordsize="231,3826">
              <v:shape style="position:absolute;left:5290;top:3734;width:231;height:3826" coordorigin="5290,3734" coordsize="231,3826" path="m5405,3734l5376,3791,5376,7559,5395,7559,5395,3791,5434,3791,5405,3734xe" filled="true" fillcolor="#000000" stroked="false">
                <v:path arrowok="t"/>
                <v:fill type="solid"/>
              </v:shape>
              <v:shape style="position:absolute;left:5290;top:3734;width:231;height:3826" coordorigin="5290,3734" coordsize="231,3826" path="m5434,3791l5419,3791,5419,7559,5434,7559,5434,3791xe" filled="true" fillcolor="#000000" stroked="false">
                <v:path arrowok="t"/>
                <v:fill type="solid"/>
              </v:shape>
              <v:shape style="position:absolute;left:5290;top:3734;width:231;height:3826" coordorigin="5290,3734" coordsize="231,3826" path="m5376,3791l5290,3964,5376,3964,5376,3791xe" filled="true" fillcolor="#000000" stroked="false">
                <v:path arrowok="t"/>
                <v:fill type="solid"/>
              </v:shape>
              <v:shape style="position:absolute;left:5290;top:3734;width:231;height:3826" coordorigin="5290,3734" coordsize="231,3826" path="m5419,3791l5395,3791,5395,3964,5419,3964,5419,3791xe" filled="true" fillcolor="#000000" stroked="false">
                <v:path arrowok="t"/>
                <v:fill type="solid"/>
              </v:shape>
              <v:shape style="position:absolute;left:5290;top:3734;width:231;height:3826" coordorigin="5290,3734" coordsize="231,3826" path="m5434,3791l5434,3964,5520,3964,5434,3791xe" filled="true" fillcolor="#000000" stroked="false">
                <v:path arrowok="t"/>
                <v:fill type="solid"/>
              </v:shape>
            </v:group>
            <v:group style="position:absolute;left:8602;top:3671;width:231;height:1575" coordorigin="8602,3671" coordsize="231,1575">
              <v:shape style="position:absolute;left:8602;top:3671;width:231;height:1575" coordorigin="8602,3671" coordsize="231,1575" path="m8717,3671l8688,3729,8688,5246,8707,5246,8707,3729,8746,3729,8717,3671xe" filled="true" fillcolor="#000000" stroked="false">
                <v:path arrowok="t"/>
                <v:fill type="solid"/>
              </v:shape>
              <v:shape style="position:absolute;left:8602;top:3671;width:231;height:1575" coordorigin="8602,3671" coordsize="231,1575" path="m8746,3729l8731,3729,8731,5246,8746,5246,8746,3729xe" filled="true" fillcolor="#000000" stroked="false">
                <v:path arrowok="t"/>
                <v:fill type="solid"/>
              </v:shape>
              <v:shape style="position:absolute;left:8602;top:3671;width:231;height:1575" coordorigin="8602,3671" coordsize="231,1575" path="m8688,3729l8602,3902,8688,3902,8688,3729xe" filled="true" fillcolor="#000000" stroked="false">
                <v:path arrowok="t"/>
                <v:fill type="solid"/>
              </v:shape>
              <v:shape style="position:absolute;left:8602;top:3671;width:231;height:1575" coordorigin="8602,3671" coordsize="231,1575" path="m8731,3729l8707,3729,8707,3902,8731,3902,8731,3729xe" filled="true" fillcolor="#000000" stroked="false">
                <v:path arrowok="t"/>
                <v:fill type="solid"/>
              </v:shape>
              <v:shape style="position:absolute;left:8602;top:3671;width:231;height:1575" coordorigin="8602,3671" coordsize="231,1575" path="m8746,3729l8746,3902,8832,3902,8746,3729xe" filled="true" fillcolor="#000000" stroked="false">
                <v:path arrowok="t"/>
                <v:fill type="solid"/>
              </v:shape>
            </v:group>
            <v:group style="position:absolute;left:8098;top:3695;width:236;height:1743" coordorigin="8098,3695" coordsize="236,1743">
              <v:shape style="position:absolute;left:8098;top:3695;width:236;height:1743" coordorigin="8098,3695" coordsize="236,1743" path="m8218,5433l8213,5433,8213,5438,8218,5438,8218,5433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414l8213,5414,8213,5423,8218,5423,8218,541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394l8213,5394,8213,5404,8218,5404,8218,539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380l8213,5380,8213,5385,8218,5385,8218,538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361l8213,5361,8213,5366,8218,5366,8218,5361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342l8213,5342,8213,5351,8218,5351,8218,534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322l8213,5322,8213,5332,8218,5332,8218,532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308l8213,5308,8213,5313,8218,5313,8218,530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289l8213,5289,8213,5294,8218,5294,8218,5289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270l8213,5270,8213,5279,8218,5279,8218,527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250l8213,5250,8213,5260,8218,5260,8218,525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236l8213,5236,8213,5241,8218,5241,8218,523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217l8213,5217,8213,5222,8218,5222,8218,5217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198l8213,5198,8213,5207,8218,5207,8218,519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178l8213,5178,8213,5188,8218,5188,8218,517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164l8213,5164,8213,5169,8218,5169,8218,516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145l8213,5145,8213,5150,8218,5150,8218,5145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126l8213,5126,8213,5135,8218,5135,8218,512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106l8213,5106,8213,5116,8218,5116,8218,510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092l8213,5092,8213,5097,8218,5097,8218,509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073l8213,5073,8213,5078,8218,5078,8218,5073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054l8213,5054,8213,5063,8218,5063,8218,505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034l8213,5034,8213,5044,8218,5044,8218,503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020l8213,5020,8213,5025,8218,5025,8218,502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5001l8213,5001,8213,5006,8218,5006,8218,5001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982l8213,4982,8213,4991,8218,4991,8218,498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962l8213,4962,8213,4972,8218,4972,8218,496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948l8213,4948,8213,4953,8218,4953,8218,494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929l8213,4929,8213,4934,8218,4934,8218,4929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910l8213,4910,8213,4919,8218,4919,8218,491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890l8213,4890,8213,4900,8218,4900,8218,489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876l8213,4876,8213,4881,8218,4881,8218,487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857l8213,4857,8213,4862,8218,4862,8218,4857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838l8213,4838,8213,4847,8218,4847,8218,483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818l8213,4818,8213,4828,8218,4828,8218,481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804l8213,4804,8213,4809,8218,4809,8218,480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785l8213,4785,8213,4790,8218,4790,8218,4785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766l8213,4766,8213,4775,8218,4775,8218,476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746l8213,4746,8213,4756,8218,4756,8218,474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732l8213,4732,8213,4737,8218,4737,8218,473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713l8213,4713,8213,4718,8218,4718,8218,4713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694l8213,4694,8213,4703,8218,4703,8218,469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674l8213,4674,8213,4684,8218,4684,8218,467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660l8213,4660,8213,4665,8218,4665,8218,466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641l8213,4641,8213,4646,8218,4646,8218,4641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622l8213,4622,8213,4631,8218,4631,8218,462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602l8213,4602,8213,4612,8218,4612,8218,460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588l8213,4588,8213,4593,8218,4593,8218,458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569l8213,4569,8213,4574,8218,4574,8218,4569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550l8213,4550,8213,4559,8218,4559,8218,455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530l8213,4530,8213,4540,8218,4540,8218,453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516l8213,4516,8213,4521,8218,4521,8218,451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497l8213,4497,8213,4502,8218,4502,8218,4497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478l8213,4478,8213,4487,8218,4487,8218,447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458l8213,4458,8213,4468,8218,4468,8218,445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444l8213,4444,8213,4449,8218,4449,8218,444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425l8213,4425,8213,4430,8218,4430,8218,4425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406l8213,4406,8213,4415,8218,4415,8218,440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386l8213,4386,8213,4396,8218,4396,8218,438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372l8213,4372,8213,4377,8218,4377,8218,437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353l8213,4353,8213,4358,8218,4358,8218,4353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334l8213,4334,8213,4343,8218,4343,8218,433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314l8213,4314,8213,4324,8218,4324,8218,431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300l8213,4300,8213,4305,8218,4305,8218,430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281l8213,4281,8213,4286,8218,4286,8218,4281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262l8213,4262,8213,4271,8218,4271,8218,426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242l8213,4242,8213,4252,8218,4252,8218,424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228l8213,4228,8213,4233,8218,4233,8218,422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209l8213,4209,8213,4214,8218,4214,8218,4209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190l8213,4190,8213,4199,8218,4199,8218,419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170l8213,4170,8213,4180,8218,4180,8218,417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156l8213,4156,8213,4161,8218,4161,8218,415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137l8213,4137,8213,4142,8218,4142,8218,4137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118l8213,4118,8213,4127,8218,4127,8218,411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098l8213,4098,8213,4108,8218,4108,8218,409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084l8213,4084,8213,4089,8218,4089,8218,408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065l8213,4065,8213,4070,8218,4070,8218,4065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046l8213,4046,8213,4055,8218,4055,8218,404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026l8213,4026,8213,4036,8218,4036,8218,402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4012l8213,4012,8213,4017,8218,4017,8218,401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993l8213,3993,8213,3998,8218,3998,8218,3993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974l8213,3974,8213,3983,8218,3983,8218,397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954l8213,3954,8213,3964,8218,3964,8218,395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940l8213,3940,8213,3945,8218,3945,8218,394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3,3695l8098,3930,8102,3935,8215,3710,8213,3710,8213,3705,8218,3705,8213,3695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705l8218,3710,8215,3710,8328,3935,8333,3930,8220,3710,8218,3710,8218,3705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921l8213,3921,8213,3926,8218,3926,8218,3921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902l8213,3902,8213,3911,8218,3911,8218,390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882l8213,3882,8213,3892,8218,3892,8218,3882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868l8213,3868,8213,3873,8218,3873,8218,386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849l8213,3849,8213,3854,8218,3854,8218,3849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830l8213,3830,8213,3839,8218,3839,8218,383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810l8213,3810,8213,3820,8218,3820,8218,3810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796l8213,3796,8213,3801,8218,3801,8218,3796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777l8213,3777,8213,3782,8218,3782,8218,3777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758l8213,3758,8213,3767,8218,3767,8218,375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738l8213,3738,8213,3748,8218,3748,8218,3738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724l8213,3724,8213,3729,8218,3729,8218,3724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3,3705l8213,3710,8215,3710,8213,3705xe" filled="true" fillcolor="#000000" stroked="false">
                <v:path arrowok="t"/>
                <v:fill type="solid"/>
              </v:shape>
              <v:shape style="position:absolute;left:8098;top:3695;width:236;height:1743" coordorigin="8098,3695" coordsize="236,1743" path="m8218,3705l8213,3705,8215,3710,8218,3705xe" filled="true" fillcolor="#000000" stroked="false">
                <v:path arrowok="t"/>
                <v:fill type="solid"/>
              </v:shape>
            </v:group>
            <v:group style="position:absolute;left:4829;top:3666;width:236;height:1685" coordorigin="4829,3666" coordsize="236,1685">
              <v:shape style="position:absolute;left:4829;top:3666;width:236;height:1685" coordorigin="4829,3666" coordsize="236,1685" path="m4949,5346l4944,5346,4944,5351,4949,5351,4949,534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327l4944,5327,4944,5337,4949,5337,4949,5327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308l4944,5308,4944,5318,4949,5318,4949,530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294l4944,5294,4944,5298,4949,5298,4949,529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274l4944,5274,4944,5279,4949,5279,4949,527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255l4944,5255,4944,5265,4949,5265,4949,5255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236l4944,5236,4944,5246,4949,5246,4949,523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222l4944,5222,4944,5226,4949,5226,4949,522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202l4944,5202,4944,5207,4949,5207,4949,520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183l4944,5183,4944,5193,4949,5193,4949,5183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164l4944,5164,4944,5174,4949,5174,4949,516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150l4944,5150,4944,5154,4949,5154,4949,515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130l4944,5130,4944,5135,4949,5135,4949,513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111l4944,5111,4944,5121,4949,5121,4949,5111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092l4944,5092,4944,5102,4949,5102,4949,509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078l4944,5078,4944,5082,4949,5082,4949,507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058l4944,5058,4944,5063,4949,5063,4949,505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039l4944,5039,4944,5049,4949,5049,4949,5039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020l4944,5020,4944,5030,4949,5030,4949,502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5006l4944,5006,4944,5010,4949,5010,4949,500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986l4944,4986,4944,4991,4949,4991,4949,498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967l4944,4967,4944,4977,4949,4977,4949,4967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948l4944,4948,4944,4958,4949,4958,4949,494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934l4944,4934,4944,4938,4949,4938,4949,493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914l4944,4914,4944,4919,4949,4919,4949,491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895l4944,4895,4944,4905,4949,4905,4949,4895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876l4944,4876,4944,4886,4949,4886,4949,487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862l4944,4862,4944,4866,4949,4866,4949,486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842l4944,4842,4944,4847,4949,4847,4949,484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823l4944,4823,4944,4833,4949,4833,4949,4823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804l4944,4804,4944,4814,4949,4814,4949,480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790l4944,4790,4944,4794,4949,4794,4949,479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770l4944,4770,4944,4775,4949,4775,4949,477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751l4944,4751,4944,4761,4949,4761,4949,4751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732l4944,4732,4944,4742,4949,4742,4949,473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718l4944,4718,4944,4722,4949,4722,4949,471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698l4944,4698,4944,4703,4949,4703,4949,469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679l4944,4679,4944,4689,4949,4689,4949,4679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660l4944,4660,4944,4670,4949,4670,4949,466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646l4944,4646,4944,4650,4949,4650,4949,464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626l4944,4626,4944,4631,4949,4631,4949,462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607l4944,4607,4944,4617,4949,4617,4949,4607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588l4944,4588,4944,4598,4949,4598,4949,458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574l4944,4574,4944,4578,4949,4578,4949,457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554l4944,4554,4944,4559,4949,4559,4949,455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535l4944,4535,4944,4545,4949,4545,4949,4535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516l4944,4516,4944,4526,4949,4526,4949,451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502l4944,4502,4944,4506,4949,4506,4949,450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482l4944,4482,4944,4487,4949,4487,4949,448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463l4944,4463,4944,4473,4949,4473,4949,4463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444l4944,4444,4944,4454,4949,4454,4949,444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430l4944,4430,4944,4434,4949,4434,4949,443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410l4944,4410,4944,4415,4949,4415,4949,441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391l4944,4391,4944,4401,4949,4401,4949,4391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372l4944,4372,4944,4382,4949,4382,4949,437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358l4944,4358,4944,4362,4949,4362,4949,435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338l4944,4338,4944,4343,4949,4343,4949,433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319l4944,4319,4944,4329,4949,4329,4949,4319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300l4944,4300,4944,4310,4949,4310,4949,430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286l4944,4286,4944,4290,4949,4290,4949,428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266l4944,4266,4944,4271,4949,4271,4949,426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247l4944,4247,4944,4257,4949,4257,4949,4247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228l4944,4228,4944,4238,4949,4238,4949,422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214l4944,4214,4944,4218,4949,4218,4949,421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194l4944,4194,4944,4199,4949,4199,4949,419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175l4944,4175,4944,4185,4949,4185,4949,4175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156l4944,4156,4944,4166,4949,4166,4949,415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142l4944,4142,4944,4146,4949,4146,4949,414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122l4944,4122,4944,4127,4949,4127,4949,412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103l4944,4103,4944,4113,4949,4113,4949,4103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084l4944,4084,4944,4094,4949,4094,4949,408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070l4944,4070,4944,4074,4949,4074,4949,407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050l4944,4050,4944,4055,4949,4055,4949,405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031l4944,4031,4944,4041,4949,4041,4949,4031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4012l4944,4012,4944,4022,4949,4022,4949,401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998l4944,3998,4944,4002,4949,4002,4949,399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978l4944,3978,4944,3983,4949,3983,4949,397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959l4944,3959,4944,3969,4949,3969,4949,3959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940l4944,3940,4944,3950,4949,3950,4949,394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926l4944,3926,4944,3930,4949,3930,4949,392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906l4944,3906,4944,3911,4949,3911,4949,390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4,3666l4829,3902,4834,3906,4946,3681,4944,3681,4944,3676,4949,3676,4944,366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676l4949,3681,4946,3681,5059,3906,5064,3902,4951,3681,4949,3681,4949,367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887l4944,3887,4944,3897,4949,3897,4949,3887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868l4944,3868,4944,3878,4949,3878,4949,3868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854l4944,3854,4944,3858,4949,3858,4949,385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834l4944,3834,4944,3839,4949,3839,4949,383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815l4944,3815,4944,3825,4949,3825,4949,3815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796l4944,3796,4944,3806,4949,3806,4949,379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782l4944,3782,4944,3786,4949,3786,4949,378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762l4944,3762,4944,3767,4949,3767,4949,3762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743l4944,3743,4944,3753,4949,3753,4949,3743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724l4944,3724,4944,3734,4949,3734,4949,3724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710l4944,3710,4944,3714,4949,3714,4949,371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690l4944,3690,4944,3695,4949,3695,4949,3690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4,3676l4944,3681,4946,3681,4944,3676xe" filled="true" fillcolor="#000000" stroked="false">
                <v:path arrowok="t"/>
                <v:fill type="solid"/>
              </v:shape>
              <v:shape style="position:absolute;left:4829;top:3666;width:236;height:1685" coordorigin="4829,3666" coordsize="236,1685" path="m4949,3676l4944,3676,4946,3681,4949,3676xe" filled="true" fillcolor="#000000" stroked="false">
                <v:path arrowok="t"/>
                <v:fill type="solid"/>
              </v:shape>
            </v:group>
            <v:group style="position:absolute;left:7512;top:6249;width:418;height:168" coordorigin="7512,6249" coordsize="418,168">
              <v:shape style="position:absolute;left:7512;top:6249;width:418;height:168" coordorigin="7512,6249" coordsize="418,168" path="m7680,6249l7512,6330,7680,6417,7704,6364,7694,6359,7589,6359,7589,6306,7632,6306,7632,6302,7704,6302,7680,6249xe" filled="true" fillcolor="#000000" stroked="false">
                <v:path arrowok="t"/>
                <v:fill type="solid"/>
              </v:shape>
              <v:shape style="position:absolute;left:7512;top:6249;width:418;height:168" coordorigin="7512,6249" coordsize="418,168" path="m7589,6306l7589,6359,7642,6333,7589,6306xe" filled="true" fillcolor="#000000" stroked="false">
                <v:path arrowok="t"/>
                <v:fill type="solid"/>
              </v:shape>
              <v:shape style="position:absolute;left:7512;top:6249;width:418;height:168" coordorigin="7512,6249" coordsize="418,168" path="m7642,6333l7589,6359,7632,6359,7632,6345,7666,6345,7642,6333xe" filled="true" fillcolor="#000000" stroked="false">
                <v:path arrowok="t"/>
                <v:fill type="solid"/>
              </v:shape>
              <v:shape style="position:absolute;left:7512;top:6249;width:418;height:168" coordorigin="7512,6249" coordsize="418,168" path="m7666,6345l7632,6345,7632,6359,7694,6359,7666,6345xe" filled="true" fillcolor="#000000" stroked="false">
                <v:path arrowok="t"/>
                <v:fill type="solid"/>
              </v:shape>
              <v:shape style="position:absolute;left:7512;top:6249;width:418;height:168" coordorigin="7512,6249" coordsize="418,168" path="m7930,6345l7666,6345,7694,6359,7930,6359,7930,6345xe" filled="true" fillcolor="#000000" stroked="false">
                <v:path arrowok="t"/>
                <v:fill type="solid"/>
              </v:shape>
              <v:shape style="position:absolute;left:7512;top:6249;width:418;height:168" coordorigin="7512,6249" coordsize="418,168" path="m7632,6306l7589,6306,7642,6333,7666,6321,7632,6321,7632,6306xe" filled="true" fillcolor="#000000" stroked="false">
                <v:path arrowok="t"/>
                <v:fill type="solid"/>
              </v:shape>
              <v:shape style="position:absolute;left:7512;top:6249;width:418;height:168" coordorigin="7512,6249" coordsize="418,168" path="m7704,6302l7632,6302,7632,6321,7666,6321,7704,6302xe" filled="true" fillcolor="#000000" stroked="false">
                <v:path arrowok="t"/>
                <v:fill type="solid"/>
              </v:shape>
              <v:shape style="position:absolute;left:7512;top:6249;width:418;height:168" coordorigin="7512,6249" coordsize="418,168" path="m7930,6302l7704,6302,7666,6321,7930,6321,7930,6302xe" filled="true" fillcolor="#000000" stroked="false">
                <v:path arrowok="t"/>
                <v:fill type="solid"/>
              </v:shape>
            </v:group>
            <v:group style="position:absolute;left:4142;top:3014;width:284;height:168" coordorigin="4142,3014" coordsize="284,168">
              <v:shape style="position:absolute;left:4142;top:3014;width:284;height:168" coordorigin="4142,3014" coordsize="284,168" path="m4310,3014l4142,3095,4310,3182,4334,3129,4325,3124,4219,3124,4219,3071,4262,3071,4262,3066,4334,3066,4310,3014xe" filled="true" fillcolor="#000000" stroked="false">
                <v:path arrowok="t"/>
                <v:fill type="solid"/>
              </v:shape>
              <v:shape style="position:absolute;left:4142;top:3014;width:284;height:168" coordorigin="4142,3014" coordsize="284,168" path="m4219,3071l4219,3124,4272,3098,4219,3071xe" filled="true" fillcolor="#000000" stroked="false">
                <v:path arrowok="t"/>
                <v:fill type="solid"/>
              </v:shape>
              <v:shape style="position:absolute;left:4142;top:3014;width:284;height:168" coordorigin="4142,3014" coordsize="284,168" path="m4272,3098l4219,3124,4262,3124,4262,3110,4296,3110,4272,3098xe" filled="true" fillcolor="#000000" stroked="false">
                <v:path arrowok="t"/>
                <v:fill type="solid"/>
              </v:shape>
              <v:shape style="position:absolute;left:4142;top:3014;width:284;height:168" coordorigin="4142,3014" coordsize="284,168" path="m4296,3110l4262,3110,4262,3124,4325,3124,4296,3110xe" filled="true" fillcolor="#000000" stroked="false">
                <v:path arrowok="t"/>
                <v:fill type="solid"/>
              </v:shape>
              <v:shape style="position:absolute;left:4142;top:3014;width:284;height:168" coordorigin="4142,3014" coordsize="284,168" path="m4426,3110l4296,3110,4325,3124,4426,3124,4426,3110xe" filled="true" fillcolor="#000000" stroked="false">
                <v:path arrowok="t"/>
                <v:fill type="solid"/>
              </v:shape>
              <v:shape style="position:absolute;left:4142;top:3014;width:284;height:168" coordorigin="4142,3014" coordsize="284,168" path="m4262,3071l4219,3071,4272,3098,4296,3086,4262,3086,4262,3071xe" filled="true" fillcolor="#000000" stroked="false">
                <v:path arrowok="t"/>
                <v:fill type="solid"/>
              </v:shape>
              <v:shape style="position:absolute;left:4142;top:3014;width:284;height:168" coordorigin="4142,3014" coordsize="284,168" path="m4334,3066l4262,3066,4262,3086,4296,3086,4334,3066xe" filled="true" fillcolor="#000000" stroked="false">
                <v:path arrowok="t"/>
                <v:fill type="solid"/>
              </v:shape>
              <v:shape style="position:absolute;left:4142;top:3014;width:284;height:168" coordorigin="4142,3014" coordsize="284,168" path="m4426,3066l4334,3066,4296,3086,4426,3086,4426,3066xe" filled="true" fillcolor="#000000" stroked="false">
                <v:path arrowok="t"/>
                <v:fill type="solid"/>
              </v:shape>
            </v:group>
            <v:group style="position:absolute;left:4147;top:3825;width:413;height:221" coordorigin="4147,3825" coordsize="413,221">
              <v:shape style="position:absolute;left:4147;top:3825;width:413;height:221" coordorigin="4147,3825" coordsize="413,221" path="m4262,3897l4147,4041,4334,4046,4334,4031,4229,4031,4210,3983,4268,3983,4272,3978,4253,3978,4248,3964,4306,3936,4310,3930,4262,3897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210,3983l4229,4031,4266,3985,4210,3983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266,3985l4229,4031,4334,4031,4334,4017,4272,4017,4262,3998,4286,3986,4266,3985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286,3986l4262,3998,4272,4017,4332,3988,4286,3986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332,3988l4272,4017,4334,4017,4334,3988,4332,3988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550,3858l4286,3986,4332,3988,4560,3878,4550,3858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268,3983l4210,3983,4266,3985,4268,3983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306,3936l4248,3964,4253,3978,4283,3965,4306,3936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283,3965l4253,3978,4272,3978,4283,3965xe" filled="true" fillcolor="#000000" stroked="false">
                <v:path arrowok="t"/>
                <v:fill type="solid"/>
              </v:shape>
              <v:shape style="position:absolute;left:4147;top:3825;width:413;height:221" coordorigin="4147,3825" coordsize="413,221" path="m4536,3825l4306,3936,4283,3965,4546,3844,4536,3825xe" filled="true" fillcolor="#000000" stroked="false">
                <v:path arrowok="t"/>
                <v:fill type="solid"/>
              </v:shape>
            </v:group>
            <v:group style="position:absolute;left:7627;top:2966;width:274;height:168" coordorigin="7627,2966" coordsize="274,168">
              <v:shape style="position:absolute;left:7627;top:2966;width:274;height:168" coordorigin="7627,2966" coordsize="274,168" path="m7795,2966l7627,3047,7795,3134,7819,3081,7810,3076,7704,3076,7704,3023,7747,3023,7747,3018,7819,3018,7795,2966xe" filled="true" fillcolor="#000000" stroked="false">
                <v:path arrowok="t"/>
                <v:fill type="solid"/>
              </v:shape>
              <v:shape style="position:absolute;left:7627;top:2966;width:274;height:168" coordorigin="7627,2966" coordsize="274,168" path="m7704,3023l7704,3076,7757,3050,7704,3023xe" filled="true" fillcolor="#000000" stroked="false">
                <v:path arrowok="t"/>
                <v:fill type="solid"/>
              </v:shape>
              <v:shape style="position:absolute;left:7627;top:2966;width:274;height:168" coordorigin="7627,2966" coordsize="274,168" path="m7757,3050l7704,3076,7747,3076,7747,3062,7781,3062,7757,3050xe" filled="true" fillcolor="#000000" stroked="false">
                <v:path arrowok="t"/>
                <v:fill type="solid"/>
              </v:shape>
              <v:shape style="position:absolute;left:7627;top:2966;width:274;height:168" coordorigin="7627,2966" coordsize="274,168" path="m7781,3062l7747,3062,7747,3076,7810,3076,7781,3062xe" filled="true" fillcolor="#000000" stroked="false">
                <v:path arrowok="t"/>
                <v:fill type="solid"/>
              </v:shape>
              <v:shape style="position:absolute;left:7627;top:2966;width:274;height:168" coordorigin="7627,2966" coordsize="274,168" path="m7901,3062l7781,3062,7810,3076,7901,3076,7901,3062xe" filled="true" fillcolor="#000000" stroked="false">
                <v:path arrowok="t"/>
                <v:fill type="solid"/>
              </v:shape>
              <v:shape style="position:absolute;left:7627;top:2966;width:274;height:168" coordorigin="7627,2966" coordsize="274,168" path="m7747,3023l7704,3023,7757,3050,7781,3038,7747,3038,7747,3023xe" filled="true" fillcolor="#000000" stroked="false">
                <v:path arrowok="t"/>
                <v:fill type="solid"/>
              </v:shape>
              <v:shape style="position:absolute;left:7627;top:2966;width:274;height:168" coordorigin="7627,2966" coordsize="274,168" path="m7819,3018l7747,3018,7747,3038,7781,3038,7819,3018xe" filled="true" fillcolor="#000000" stroked="false">
                <v:path arrowok="t"/>
                <v:fill type="solid"/>
              </v:shape>
              <v:shape style="position:absolute;left:7627;top:2966;width:274;height:168" coordorigin="7627,2966" coordsize="274,168" path="m7901,3018l7819,3018,7781,3038,7901,3038,7901,3018xe" filled="true" fillcolor="#000000" stroked="false">
                <v:path arrowok="t"/>
                <v:fill type="solid"/>
              </v:shape>
            </v:group>
            <v:group style="position:absolute;left:7670;top:3863;width:351;height:250" coordorigin="7670,3863" coordsize="351,250">
              <v:shape style="position:absolute;left:7670;top:3863;width:351;height:250" coordorigin="7670,3863" coordsize="351,250" path="m7762,3950l7670,4113,7858,4089,7752,4089,7723,4050,7779,4042,7782,4036,7766,4036,7757,4022,7811,3984,7814,3978,7762,3950xe" filled="true" fillcolor="#000000" stroked="false">
                <v:path arrowok="t"/>
                <v:fill type="solid"/>
              </v:shape>
              <v:shape style="position:absolute;left:7670;top:3863;width:351;height:250" coordorigin="7670,3863" coordsize="351,250" path="m7779,4042l7723,4050,7752,4089,7779,4042xe" filled="true" fillcolor="#000000" stroked="false">
                <v:path arrowok="t"/>
                <v:fill type="solid"/>
              </v:shape>
              <v:shape style="position:absolute;left:7670;top:3863;width:351;height:250" coordorigin="7670,3863" coordsize="351,250" path="m7797,4039l7779,4042,7752,4089,7858,4089,7854,4070,7790,4070,7781,4050,7797,4039xe" filled="true" fillcolor="#000000" stroked="false">
                <v:path arrowok="t"/>
                <v:fill type="solid"/>
              </v:shape>
              <v:shape style="position:absolute;left:7670;top:3863;width:351;height:250" coordorigin="7670,3863" coordsize="351,250" path="m7844,4032l7797,4039,7781,4050,7790,4070,7844,4032xe" filled="true" fillcolor="#000000" stroked="false">
                <v:path arrowok="t"/>
                <v:fill type="solid"/>
              </v:shape>
              <v:shape style="position:absolute;left:7670;top:3863;width:351;height:250" coordorigin="7670,3863" coordsize="351,250" path="m7848,4031l7844,4032,7790,4070,7854,4070,7848,4031xe" filled="true" fillcolor="#000000" stroked="false">
                <v:path arrowok="t"/>
                <v:fill type="solid"/>
              </v:shape>
              <v:shape style="position:absolute;left:7670;top:3863;width:351;height:250" coordorigin="7670,3863" coordsize="351,250" path="m8011,3892l7797,4039,7844,4032,8021,3906,8011,3892xe" filled="true" fillcolor="#000000" stroked="false">
                <v:path arrowok="t"/>
                <v:fill type="solid"/>
              </v:shape>
              <v:shape style="position:absolute;left:7670;top:3863;width:351;height:250" coordorigin="7670,3863" coordsize="351,250" path="m7811,3984l7757,4022,7766,4036,7792,4019,7811,3984xe" filled="true" fillcolor="#000000" stroked="false">
                <v:path arrowok="t"/>
                <v:fill type="solid"/>
              </v:shape>
              <v:shape style="position:absolute;left:7670;top:3863;width:351;height:250" coordorigin="7670,3863" coordsize="351,250" path="m7792,4019l7766,4036,7782,4036,7792,4019xe" filled="true" fillcolor="#000000" stroked="false">
                <v:path arrowok="t"/>
                <v:fill type="solid"/>
              </v:shape>
              <v:shape style="position:absolute;left:7670;top:3863;width:351;height:250" coordorigin="7670,3863" coordsize="351,250" path="m7987,3863l7811,3984,7792,4019,7997,3878,7987,3863xe" filled="true" fillcolor="#000000" stroked="false">
                <v:path arrowok="t"/>
                <v:fill type="solid"/>
              </v:shape>
            </v:group>
            <v:group style="position:absolute;left:3226;top:8409;width:231;height:816" coordorigin="3226,8409" coordsize="231,816">
              <v:shape style="position:absolute;left:3226;top:8409;width:231;height:816" coordorigin="3226,8409" coordsize="231,816" path="m3331,8409l3312,8409,3312,9167,3341,9225,3370,9167,3331,9167,3331,8409xe" filled="true" fillcolor="#000000" stroked="false">
                <v:path arrowok="t"/>
                <v:fill type="solid"/>
              </v:shape>
              <v:shape style="position:absolute;left:3226;top:8409;width:231;height:816" coordorigin="3226,8409" coordsize="231,816" path="m3312,8994l3226,8994,3312,9167,3312,8994xe" filled="true" fillcolor="#000000" stroked="false">
                <v:path arrowok="t"/>
                <v:fill type="solid"/>
              </v:shape>
              <v:shape style="position:absolute;left:3226;top:8409;width:231;height:816" coordorigin="3226,8409" coordsize="231,816" path="m3355,8994l3331,8994,3331,9167,3355,9167,3355,8994xe" filled="true" fillcolor="#000000" stroked="false">
                <v:path arrowok="t"/>
                <v:fill type="solid"/>
              </v:shape>
              <v:shape style="position:absolute;left:3226;top:8409;width:231;height:816" coordorigin="3226,8409" coordsize="231,816" path="m3370,8409l3355,8409,3355,9167,3370,9167,3370,8409xe" filled="true" fillcolor="#000000" stroked="false">
                <v:path arrowok="t"/>
                <v:fill type="solid"/>
              </v:shape>
              <v:shape style="position:absolute;left:3226;top:8409;width:231;height:816" coordorigin="3226,8409" coordsize="231,816" path="m3456,8994l3370,8994,3370,9167,3456,8994xe" filled="true" fillcolor="#000000" stroked="false">
                <v:path arrowok="t"/>
                <v:fill type="solid"/>
              </v:shape>
            </v:group>
            <v:group style="position:absolute;left:3226;top:8409;width:231;height:816" coordorigin="3226,8409" coordsize="231,816">
              <v:shape style="position:absolute;left:3226;top:8409;width:231;height:816" coordorigin="3226,8409" coordsize="231,816" path="m3331,8409l3312,8409,3312,9167,3341,9225,3370,9167,3331,9167,3331,8409xe" filled="true" fillcolor="#000000" stroked="false">
                <v:path arrowok="t"/>
                <v:fill type="solid"/>
              </v:shape>
              <v:shape style="position:absolute;left:3226;top:8409;width:231;height:816" coordorigin="3226,8409" coordsize="231,816" path="m3312,8994l3226,8994,3312,9167,3312,8994xe" filled="true" fillcolor="#000000" stroked="false">
                <v:path arrowok="t"/>
                <v:fill type="solid"/>
              </v:shape>
              <v:shape style="position:absolute;left:3226;top:8409;width:231;height:816" coordorigin="3226,8409" coordsize="231,816" path="m3355,8994l3331,8994,3331,9167,3355,9167,3355,8994xe" filled="true" fillcolor="#000000" stroked="false">
                <v:path arrowok="t"/>
                <v:fill type="solid"/>
              </v:shape>
              <v:shape style="position:absolute;left:3226;top:8409;width:231;height:816" coordorigin="3226,8409" coordsize="231,816" path="m3370,8409l3355,8409,3355,9167,3370,9167,3370,8409xe" filled="true" fillcolor="#000000" stroked="false">
                <v:path arrowok="t"/>
                <v:fill type="solid"/>
              </v:shape>
              <v:shape style="position:absolute;left:3226;top:8409;width:231;height:816" coordorigin="3226,8409" coordsize="231,816" path="m3456,8994l3370,8994,3370,9167,3456,8994xe" filled="true" fillcolor="#000000" stroked="false">
                <v:path arrowok="t"/>
                <v:fill type="solid"/>
              </v:shape>
              <v:shape style="position:absolute;left:6190;top:10206;width:1164;height:655" type="#_x0000_t75" stroked="false">
                <v:imagedata r:id="rId14" o:title=""/>
              </v:shape>
            </v:group>
            <v:group style="position:absolute;left:1651;top:508;width:8578;height:10652" coordorigin="1651,508" coordsize="8578,10652">
              <v:shape style="position:absolute;left:1651;top:508;width:8578;height:10652" coordorigin="1651,508" coordsize="8578,10652" path="m1651,508l10229,508,10229,11159,1651,11159,1651,508xe" filled="false" stroked="true" strokeweight=".24pt" strokecolor="#000000">
                <v:path arrowok="t"/>
              </v:shape>
              <v:shape style="position:absolute;left:2779;top:719;width:5372;height:519" type="#_x0000_t202" filled="false" stroked="true" strokeweight=".24pt" strokecolor="#000000">
                <v:textbox inset="0,0,0,0">
                  <w:txbxContent>
                    <w:p>
                      <w:pPr>
                        <w:spacing w:before="58"/>
                        <w:ind w:left="1154" w:right="0" w:firstLine="0"/>
                        <w:jc w:val="left"/>
                        <w:rPr>
                          <w:rFonts w:ascii="바탕" w:hAnsi="바탕" w:cs="바탕" w:eastAsia="바탕"/>
                          <w:sz w:val="24"/>
                          <w:szCs w:val="24"/>
                        </w:rPr>
                      </w:pPr>
                      <w:r>
                        <w:rPr>
                          <w:rFonts w:ascii="바탕" w:hAnsi="바탕" w:cs="바탕" w:eastAsia="바탕"/>
                          <w:sz w:val="24"/>
                          <w:szCs w:val="24"/>
                        </w:rPr>
                        <w:t>전상병자,</w:t>
                      </w:r>
                      <w:r>
                        <w:rPr>
                          <w:rFonts w:ascii="바탕" w:hAnsi="바탕" w:cs="바탕" w:eastAsia="바탕"/>
                          <w:spacing w:val="3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4"/>
                          <w:szCs w:val="24"/>
                        </w:rPr>
                        <w:t>전몰자</w:t>
                      </w:r>
                      <w:r>
                        <w:rPr>
                          <w:rFonts w:ascii="바탕" w:hAnsi="바탕" w:cs="바탕" w:eastAsia="바탕"/>
                          <w:spacing w:val="4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4"/>
                          <w:szCs w:val="24"/>
                        </w:rPr>
                        <w:t>유족</w:t>
                      </w:r>
                      <w:r>
                        <w:rPr>
                          <w:rFonts w:ascii="바탕" w:hAnsi="바탕" w:cs="바탕" w:eastAsia="바탕"/>
                          <w:spacing w:val="4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4"/>
                          <w:szCs w:val="24"/>
                        </w:rPr>
                        <w:t>등</w:t>
                      </w:r>
                    </w:p>
                  </w:txbxContent>
                </v:textbox>
                <w10:wrap type="none"/>
              </v:shape>
              <v:shape style="position:absolute;left:6235;top:6047;width:1277;height:533" type="#_x0000_t202" filled="false" stroked="true" strokeweight=".24pt" strokecolor="#000000">
                <v:textbox inset="0,0,0,0">
                  <w:txbxContent>
                    <w:p>
                      <w:pPr>
                        <w:spacing w:before="100"/>
                        <w:ind w:left="256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장</w:t>
                      </w:r>
                      <w:r>
                        <w:rPr>
                          <w:rFonts w:ascii="바탕" w:hAnsi="바탕" w:cs="바탕" w:eastAsia="바탕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례</w:t>
                      </w:r>
                      <w:r>
                        <w:rPr>
                          <w:rFonts w:ascii="바탕" w:hAnsi="바탕" w:cs="바탕" w:eastAsia="바탕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비</w:t>
                      </w:r>
                    </w:p>
                  </w:txbxContent>
                </v:textbox>
                <w10:wrap type="none"/>
              </v:shape>
              <v:shape style="position:absolute;left:5122;top:7559;width:2256;height:716" type="#_x0000_t202" filled="false" stroked="true" strokeweight=".24pt" strokecolor="#000000">
                <v:textbox inset="0,0,0,0">
                  <w:txbxContent>
                    <w:p>
                      <w:pPr>
                        <w:spacing w:line="294" w:lineRule="auto" w:before="33"/>
                        <w:ind w:left="607" w:right="48" w:hanging="552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4"/>
                          <w:sz w:val="20"/>
                          <w:szCs w:val="20"/>
                        </w:rPr>
                        <w:t>전상병자</w:t>
                      </w:r>
                      <w:r>
                        <w:rPr>
                          <w:rFonts w:ascii="바탕" w:hAnsi="바탕" w:cs="바탕" w:eastAsia="바탕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8"/>
                          <w:sz w:val="20"/>
                          <w:szCs w:val="20"/>
                        </w:rPr>
                        <w:t>등의</w:t>
                      </w:r>
                      <w:r>
                        <w:rPr>
                          <w:rFonts w:ascii="바탕" w:hAnsi="바탕" w:cs="바탕" w:eastAsia="바탕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10"/>
                          <w:sz w:val="20"/>
                          <w:szCs w:val="20"/>
                        </w:rPr>
                        <w:t>처에</w:t>
                      </w:r>
                      <w:r>
                        <w:rPr>
                          <w:rFonts w:ascii="바탕" w:hAnsi="바탕" w:cs="바탕" w:eastAsia="바탕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10"/>
                          <w:sz w:val="20"/>
                          <w:szCs w:val="20"/>
                        </w:rPr>
                        <w:t>대한</w:t>
                      </w:r>
                      <w:r>
                        <w:rPr>
                          <w:rFonts w:ascii="바탕" w:hAnsi="바탕" w:cs="바탕" w:eastAsia="바탕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1"/>
                          <w:sz w:val="20"/>
                          <w:szCs w:val="20"/>
                        </w:rPr>
                        <w:t>특별급부금</w:t>
                      </w:r>
                    </w:p>
                  </w:txbxContent>
                </v:textbox>
                <w10:wrap type="none"/>
              </v:shape>
              <v:shape style="position:absolute;left:2184;top:9359;width:2448;height:725" type="#_x0000_t202" filled="false" stroked="true" strokeweight=".24pt" strokecolor="#000000">
                <v:textbox inset="0,0,0,0">
                  <w:txbxContent>
                    <w:p>
                      <w:pPr>
                        <w:spacing w:line="290" w:lineRule="auto" w:before="38"/>
                        <w:ind w:left="756" w:right="86" w:hanging="701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전몰자</w:t>
                      </w:r>
                      <w:r>
                        <w:rPr>
                          <w:rFonts w:ascii="바탕" w:hAnsi="바탕" w:cs="바탕" w:eastAsia="바탕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3"/>
                          <w:sz w:val="20"/>
                          <w:szCs w:val="20"/>
                        </w:rPr>
                        <w:t>등의</w:t>
                      </w:r>
                      <w:r>
                        <w:rPr>
                          <w:rFonts w:ascii="바탕" w:hAnsi="바탕" w:cs="바탕" w:eastAsia="바탕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유족에</w:t>
                      </w:r>
                      <w:r>
                        <w:rPr>
                          <w:rFonts w:ascii="바탕" w:hAnsi="바탕" w:cs="바탕" w:eastAsia="바탕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3"/>
                          <w:sz w:val="20"/>
                          <w:szCs w:val="20"/>
                        </w:rPr>
                        <w:t>대한</w:t>
                      </w:r>
                      <w:r>
                        <w:rPr>
                          <w:rFonts w:ascii="바탕" w:hAnsi="바탕" w:cs="바탕" w:eastAsia="바탕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특별조의금</w:t>
                      </w:r>
                    </w:p>
                  </w:txbxContent>
                </v:textbox>
                <w10:wrap type="none"/>
              </v:shape>
              <v:shape style="position:absolute;left:3784;top:1503;width:1037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pPr>
                      <w:r>
                        <w:rPr>
                          <w:rFonts w:ascii="바탕" w:hAnsi="바탕" w:cs="바탕" w:eastAsia="바탕"/>
                          <w:spacing w:val="-4"/>
                          <w:sz w:val="22"/>
                          <w:szCs w:val="22"/>
                        </w:rPr>
                        <w:t>문관,</w:t>
                      </w:r>
                      <w:r>
                        <w:rPr>
                          <w:rFonts w:ascii="바탕" w:hAnsi="바탕" w:cs="바탕" w:eastAsia="바탕"/>
                          <w:spacing w:val="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3"/>
                          <w:sz w:val="22"/>
                          <w:szCs w:val="22"/>
                        </w:rPr>
                        <w:t>군인</w:t>
                      </w:r>
                    </w:p>
                  </w:txbxContent>
                </v:textbox>
                <w10:wrap type="none"/>
              </v:shape>
              <v:shape style="position:absolute;left:7172;top:1503;width:201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pPr>
                      <w:r>
                        <w:rPr>
                          <w:rFonts w:ascii="바탕" w:hAnsi="바탕" w:cs="바탕" w:eastAsia="바탕"/>
                          <w:spacing w:val="-3"/>
                          <w:sz w:val="22"/>
                          <w:szCs w:val="22"/>
                        </w:rPr>
                        <w:t>(군인),</w:t>
                      </w:r>
                      <w:r>
                        <w:rPr>
                          <w:rFonts w:ascii="바탕" w:hAnsi="바탕" w:cs="바탕" w:eastAsia="바탕"/>
                          <w:spacing w:val="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4"/>
                          <w:sz w:val="22"/>
                          <w:szCs w:val="22"/>
                        </w:rPr>
                        <w:t>군속,</w:t>
                      </w:r>
                      <w:r>
                        <w:rPr>
                          <w:rFonts w:ascii="바탕" w:hAnsi="바탕" w:cs="바탕" w:eastAsia="바탕"/>
                          <w:spacing w:val="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4"/>
                          <w:sz w:val="22"/>
                          <w:szCs w:val="22"/>
                        </w:rPr>
                        <w:t>준군속</w:t>
                      </w:r>
                    </w:p>
                  </w:txbxContent>
                </v:textbox>
                <w10:wrap type="none"/>
              </v:shape>
              <v:shape style="position:absolute;left:3528;top:2298;width:1205;height:202" type="#_x0000_t202" filled="false" stroked="false">
                <v:textbox inset="0,0,0,0">
                  <w:txbxContent>
                    <w:p>
                      <w:pPr>
                        <w:tabs>
                          <w:tab w:pos="503" w:val="left" w:leader="none"/>
                          <w:tab w:pos="1003" w:val="left" w:leader="none"/>
                        </w:tabs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은</w:t>
                        <w:tab/>
                        <w:t>급</w:t>
                        <w:tab/>
                        <w:t>법</w:t>
                      </w:r>
                    </w:p>
                  </w:txbxContent>
                </v:textbox>
                <w10:wrap type="none"/>
              </v:shape>
              <v:shape style="position:absolute;left:6307;top:2212;width:2727;height:523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10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전상병자전몰자유족등전상병</w:t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자전몰자등원호법</w:t>
                      </w:r>
                    </w:p>
                  </w:txbxContent>
                </v:textbox>
                <w10:wrap type="none"/>
              </v:shape>
              <v:shape style="position:absolute;left:2832;top:2764;width:1300;height:524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96" w:right="0" w:hanging="96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8"/>
                          <w:sz w:val="20"/>
                          <w:szCs w:val="20"/>
                        </w:rPr>
                        <w:t>(전몰자등유족)</w:t>
                      </w:r>
                    </w:p>
                    <w:p>
                      <w:pPr>
                        <w:spacing w:before="60"/>
                        <w:ind w:left="96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"/>
                          <w:sz w:val="20"/>
                          <w:szCs w:val="20"/>
                        </w:rPr>
                        <w:t>공무부조료</w:t>
                      </w:r>
                    </w:p>
                  </w:txbxContent>
                </v:textbox>
                <w10:wrap type="none"/>
              </v:shape>
              <v:shape style="position:absolute;left:4584;top:2716;width:950;height:845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hanging="1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상병은급</w:t>
                      </w:r>
                    </w:p>
                    <w:p>
                      <w:pPr>
                        <w:spacing w:line="320" w:lineRule="atLeast" w:before="1"/>
                        <w:ind w:left="0" w:right="0" w:hanging="1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상병사금</w:t>
                      </w:r>
                      <w:r>
                        <w:rPr>
                          <w:rFonts w:ascii="바탕" w:hAnsi="바탕" w:cs="바탕" w:eastAsia="바탕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(전상병자)</w:t>
                      </w:r>
                    </w:p>
                  </w:txbxContent>
                </v:textbox>
                <w10:wrap type="none"/>
              </v:shape>
              <v:shape style="position:absolute;left:2731;top:3556;width:1879;height:845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hanging="1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9"/>
                          <w:sz w:val="20"/>
                          <w:szCs w:val="20"/>
                        </w:rPr>
                        <w:t>증</w:t>
                      </w:r>
                      <w:r>
                        <w:rPr>
                          <w:rFonts w:ascii="바탕" w:hAnsi="바탕" w:cs="바탕" w:eastAsia="바탕"/>
                          <w:spacing w:val="-34"/>
                          <w:sz w:val="20"/>
                          <w:szCs w:val="20"/>
                        </w:rPr>
                        <w:t>가</w:t>
                      </w:r>
                      <w:r>
                        <w:rPr>
                          <w:rFonts w:ascii="바탕" w:hAnsi="바탕" w:cs="바탕" w:eastAsia="바탕"/>
                          <w:spacing w:val="-29"/>
                          <w:sz w:val="20"/>
                          <w:szCs w:val="20"/>
                        </w:rPr>
                        <w:t>비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공</w:t>
                      </w:r>
                      <w:r>
                        <w:rPr>
                          <w:rFonts w:ascii="바탕" w:hAnsi="바탕" w:cs="바탕" w:eastAsia="바탕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29"/>
                          <w:sz w:val="20"/>
                          <w:szCs w:val="20"/>
                        </w:rPr>
                        <w:t>부조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료</w:t>
                      </w:r>
                    </w:p>
                    <w:p>
                      <w:pPr>
                        <w:spacing w:line="233" w:lineRule="exact" w:before="59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9"/>
                          <w:sz w:val="20"/>
                          <w:szCs w:val="20"/>
                        </w:rPr>
                        <w:t>특</w:t>
                      </w:r>
                      <w:r>
                        <w:rPr>
                          <w:rFonts w:ascii="바탕" w:hAnsi="바탕" w:cs="바탕" w:eastAsia="바탕"/>
                          <w:spacing w:val="-34"/>
                          <w:sz w:val="20"/>
                          <w:szCs w:val="20"/>
                        </w:rPr>
                        <w:t>례</w:t>
                      </w:r>
                      <w:r>
                        <w:rPr>
                          <w:rFonts w:ascii="바탕" w:hAnsi="바탕" w:cs="바탕" w:eastAsia="바탕"/>
                          <w:spacing w:val="-29"/>
                          <w:sz w:val="20"/>
                          <w:szCs w:val="20"/>
                        </w:rPr>
                        <w:t>부조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료</w:t>
                      </w:r>
                    </w:p>
                    <w:p>
                      <w:pPr>
                        <w:spacing w:line="148" w:lineRule="exact" w:before="0"/>
                        <w:ind w:left="0" w:right="0" w:firstLine="0"/>
                        <w:jc w:val="right"/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pPr>
                      <w:r>
                        <w:rPr>
                          <w:rFonts w:ascii="바탕" w:hAnsi="바탕" w:cs="바탕" w:eastAsia="바탕"/>
                          <w:spacing w:val="-3"/>
                          <w:sz w:val="18"/>
                          <w:szCs w:val="18"/>
                        </w:rPr>
                        <w:t>사망</w:t>
                      </w:r>
                      <w:r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r>
                    </w:p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53"/>
                          <w:sz w:val="20"/>
                          <w:szCs w:val="20"/>
                        </w:rPr>
                        <w:t>상</w:t>
                      </w:r>
                      <w:r>
                        <w:rPr>
                          <w:rFonts w:ascii="바탕" w:hAnsi="바탕" w:cs="바탕" w:eastAsia="바탕"/>
                          <w:spacing w:val="-58"/>
                          <w:sz w:val="20"/>
                          <w:szCs w:val="20"/>
                        </w:rPr>
                        <w:t>병</w:t>
                      </w:r>
                      <w:r>
                        <w:rPr>
                          <w:rFonts w:ascii="바탕" w:hAnsi="바탕" w:cs="바탕" w:eastAsia="바탕"/>
                          <w:spacing w:val="-53"/>
                          <w:sz w:val="20"/>
                          <w:szCs w:val="20"/>
                        </w:rPr>
                        <w:t>자유족특별</w:t>
                      </w:r>
                      <w:r>
                        <w:rPr>
                          <w:rFonts w:ascii="바탕" w:hAnsi="바탕" w:cs="바탕" w:eastAsia="바탕"/>
                          <w:spacing w:val="-58"/>
                          <w:sz w:val="20"/>
                          <w:szCs w:val="20"/>
                        </w:rPr>
                        <w:t>연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금</w:t>
                      </w:r>
                    </w:p>
                  </w:txbxContent>
                </v:textbox>
                <w10:wrap type="none"/>
              </v:shape>
              <v:shape style="position:absolute;left:6307;top:2850;width:1306;height:174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hanging="1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8"/>
                          <w:sz w:val="20"/>
                          <w:szCs w:val="20"/>
                        </w:rPr>
                        <w:t>(전몰자등유족)</w:t>
                      </w:r>
                    </w:p>
                    <w:p>
                      <w:pPr>
                        <w:spacing w:line="288" w:lineRule="auto" w:before="55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유족연금</w:t>
                      </w:r>
                      <w:r>
                        <w:rPr>
                          <w:rFonts w:ascii="바탕" w:hAnsi="바탕" w:cs="바탕" w:eastAsia="바탕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1"/>
                          <w:sz w:val="20"/>
                          <w:szCs w:val="20"/>
                        </w:rPr>
                        <w:t>유족급여금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18"/>
                          <w:sz w:val="20"/>
                          <w:szCs w:val="20"/>
                        </w:rPr>
                        <w:t>평병사유족연금</w:t>
                      </w:r>
                      <w:r>
                        <w:rPr>
                          <w:rFonts w:ascii="바탕" w:hAnsi="바탕" w:cs="바탕" w:eastAsia="바탕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44"/>
                          <w:sz w:val="18"/>
                          <w:szCs w:val="18"/>
                        </w:rPr>
                        <w:t>장</w:t>
                      </w:r>
                      <w:r>
                        <w:rPr>
                          <w:rFonts w:ascii="바탕" w:hAnsi="바탕" w:cs="바탕" w:eastAsia="바탕"/>
                          <w:spacing w:val="-39"/>
                          <w:sz w:val="18"/>
                          <w:szCs w:val="18"/>
                        </w:rPr>
                        <w:t>애</w:t>
                      </w:r>
                      <w:r>
                        <w:rPr>
                          <w:rFonts w:ascii="바탕" w:hAnsi="바탕" w:cs="바탕" w:eastAsia="바탕"/>
                          <w:spacing w:val="-44"/>
                          <w:sz w:val="18"/>
                          <w:szCs w:val="18"/>
                        </w:rPr>
                        <w:t>자유족특례</w:t>
                      </w:r>
                      <w:r>
                        <w:rPr>
                          <w:rFonts w:ascii="바탕" w:hAnsi="바탕" w:cs="바탕" w:eastAsia="바탕"/>
                          <w:spacing w:val="-39"/>
                          <w:sz w:val="18"/>
                          <w:szCs w:val="18"/>
                        </w:rPr>
                        <w:t>연</w:t>
                      </w:r>
                      <w:r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  <w:t>금</w:t>
                      </w:r>
                      <w:r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r>
                    </w:p>
                    <w:p>
                      <w:pPr>
                        <w:spacing w:before="6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3"/>
                          <w:sz w:val="20"/>
                          <w:szCs w:val="20"/>
                        </w:rPr>
                        <w:t>특설연금</w:t>
                      </w:r>
                    </w:p>
                  </w:txbxContent>
                </v:textbox>
                <w10:wrap type="none"/>
              </v:shape>
              <v:shape style="position:absolute;left:8055;top:2961;width:955;height:519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center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장애연금</w:t>
                      </w:r>
                    </w:p>
                    <w:p>
                      <w:pPr>
                        <w:spacing w:before="55"/>
                        <w:ind w:left="0" w:right="0" w:firstLine="0"/>
                        <w:jc w:val="center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"/>
                          <w:sz w:val="20"/>
                          <w:szCs w:val="20"/>
                        </w:rPr>
                        <w:t>(전상병자)</w:t>
                      </w:r>
                    </w:p>
                  </w:txbxContent>
                </v:textbox>
                <w10:wrap type="none"/>
              </v:shape>
              <v:shape style="position:absolute;left:7768;top:4075;width:360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pPr>
                      <w:r>
                        <w:rPr>
                          <w:rFonts w:ascii="바탕" w:hAnsi="바탕" w:cs="바탕" w:eastAsia="바탕"/>
                          <w:spacing w:val="-3"/>
                          <w:sz w:val="18"/>
                          <w:szCs w:val="18"/>
                        </w:rPr>
                        <w:t>사망</w:t>
                      </w:r>
                      <w:r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64;top:5553;width:1205;height:202" type="#_x0000_t202" filled="false" stroked="false">
                <v:textbox inset="0,0,0,0">
                  <w:txbxContent>
                    <w:p>
                      <w:pPr>
                        <w:tabs>
                          <w:tab w:pos="503" w:val="left" w:leader="none"/>
                          <w:tab w:pos="1003" w:val="left" w:leader="none"/>
                        </w:tabs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조</w:t>
                        <w:tab/>
                        <w:t>의</w:t>
                        <w:tab/>
                        <w:t>금</w:t>
                      </w:r>
                    </w:p>
                  </w:txbxContent>
                </v:textbox>
                <w10:wrap type="none"/>
              </v:shape>
              <v:shape style="position:absolute;left:7548;top:5668;width:2163;height:2279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511" w:right="0" w:hanging="15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9"/>
                          <w:sz w:val="20"/>
                          <w:szCs w:val="20"/>
                        </w:rPr>
                        <w:t>전상병자특별원호법</w:t>
                      </w:r>
                    </w:p>
                    <w:p>
                      <w:pPr>
                        <w:spacing w:line="240" w:lineRule="auto" w:before="4"/>
                        <w:rPr>
                          <w:rFonts w:ascii="바탕" w:hAnsi="바탕" w:cs="바탕" w:eastAsia="바탕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511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"/>
                          <w:sz w:val="20"/>
                          <w:szCs w:val="20"/>
                        </w:rPr>
                        <w:t>ㆍ의료급부</w:t>
                      </w:r>
                    </w:p>
                    <w:p>
                      <w:pPr>
                        <w:spacing w:line="287" w:lineRule="auto" w:before="59"/>
                        <w:ind w:left="511" w:right="0" w:hanging="512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3"/>
                          <w:position w:val="-1"/>
                          <w:sz w:val="18"/>
                          <w:szCs w:val="18"/>
                        </w:rPr>
                        <w:t>사망</w:t>
                      </w:r>
                      <w:r>
                        <w:rPr>
                          <w:rFonts w:ascii="바탕" w:hAnsi="바탕" w:cs="바탕" w:eastAsia="바탕"/>
                          <w:position w:val="-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33"/>
                          <w:position w:val="-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1"/>
                          <w:sz w:val="20"/>
                          <w:szCs w:val="20"/>
                        </w:rPr>
                        <w:t>ㆍ의료수당</w:t>
                      </w:r>
                      <w:r>
                        <w:rPr>
                          <w:rFonts w:ascii="바탕" w:hAnsi="바탕" w:cs="바탕" w:eastAsia="바탕"/>
                          <w:spacing w:val="3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지급</w:t>
                      </w:r>
                      <w:r>
                        <w:rPr>
                          <w:rFonts w:ascii="바탕" w:hAnsi="바탕" w:cs="바탕" w:eastAsia="바탕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ㆍ갱생의료급부</w:t>
                      </w:r>
                      <w:r>
                        <w:rPr>
                          <w:rFonts w:ascii="바탕" w:hAnsi="바탕" w:cs="바탕" w:eastAsia="바탕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9"/>
                          <w:sz w:val="20"/>
                          <w:szCs w:val="20"/>
                        </w:rPr>
                        <w:t>ㆍ보장구</w:t>
                      </w:r>
                      <w:r>
                        <w:rPr>
                          <w:rFonts w:ascii="바탕" w:hAnsi="바탕" w:cs="바탕" w:eastAsia="바탕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13"/>
                          <w:sz w:val="20"/>
                          <w:szCs w:val="20"/>
                        </w:rPr>
                        <w:t>지급,수리</w:t>
                      </w:r>
                      <w:r>
                        <w:rPr>
                          <w:rFonts w:ascii="바탕" w:hAnsi="바탕" w:cs="바탕" w:eastAsia="바탕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7"/>
                          <w:sz w:val="20"/>
                          <w:szCs w:val="20"/>
                        </w:rPr>
                        <w:t>ㆍ국립보양소</w:t>
                      </w:r>
                      <w:r>
                        <w:rPr>
                          <w:rFonts w:ascii="바탕" w:hAnsi="바탕" w:cs="바탕" w:eastAsia="바탕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5"/>
                          <w:sz w:val="20"/>
                          <w:szCs w:val="20"/>
                        </w:rPr>
                        <w:t>입원</w:t>
                      </w:r>
                    </w:p>
                    <w:p>
                      <w:pPr>
                        <w:spacing w:before="20"/>
                        <w:ind w:left="512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ㆍJR무임승차권</w:t>
                      </w:r>
                    </w:p>
                  </w:txbxContent>
                </v:textbox>
                <w10:wrap type="none"/>
              </v:shape>
              <v:shape style="position:absolute;left:3550;top:8646;width:4124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4"/>
                          <w:sz w:val="20"/>
                          <w:szCs w:val="20"/>
                        </w:rPr>
                        <w:t>유족연금과</w:t>
                      </w:r>
                      <w:r>
                        <w:rPr>
                          <w:rFonts w:ascii="바탕" w:hAnsi="바탕" w:cs="바탕" w:eastAsia="바탕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5"/>
                          <w:sz w:val="20"/>
                          <w:szCs w:val="20"/>
                        </w:rPr>
                        <w:t>공무부조료</w:t>
                      </w:r>
                      <w:r>
                        <w:rPr>
                          <w:rFonts w:ascii="바탕" w:hAnsi="바탕" w:cs="바탕" w:eastAsia="바탕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4"/>
                          <w:sz w:val="20"/>
                          <w:szCs w:val="20"/>
                        </w:rPr>
                        <w:t>수급자가</w:t>
                      </w:r>
                      <w:r>
                        <w:rPr>
                          <w:rFonts w:ascii="바탕" w:hAnsi="바탕" w:cs="바탕" w:eastAsia="바탕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4"/>
                          <w:sz w:val="20"/>
                          <w:szCs w:val="20"/>
                        </w:rPr>
                        <w:t>사망한</w:t>
                      </w:r>
                      <w:r>
                        <w:rPr>
                          <w:rFonts w:ascii="바탕" w:hAnsi="바탕" w:cs="바탕" w:eastAsia="바탕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3"/>
                          <w:sz w:val="20"/>
                          <w:szCs w:val="20"/>
                        </w:rPr>
                        <w:t>경우</w:t>
                      </w:r>
                    </w:p>
                  </w:txbxContent>
                </v:textbox>
                <w10:wrap type="none"/>
              </v:shape>
              <v:shape style="position:absolute;left:7486;top:10230;width:2453;height:586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hanging="1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7"/>
                          <w:sz w:val="20"/>
                          <w:szCs w:val="20"/>
                        </w:rPr>
                        <w:t>유족에</w:t>
                      </w:r>
                      <w:r>
                        <w:rPr>
                          <w:rFonts w:ascii="바탕" w:hAnsi="바탕" w:cs="바탕" w:eastAsia="바탕"/>
                          <w:spacing w:val="5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7"/>
                          <w:sz w:val="20"/>
                          <w:szCs w:val="20"/>
                        </w:rPr>
                        <w:t>대한</w:t>
                      </w:r>
                      <w:r>
                        <w:rPr>
                          <w:rFonts w:ascii="바탕" w:hAnsi="바탕" w:cs="바탕" w:eastAsia="바탕"/>
                          <w:spacing w:val="5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7"/>
                          <w:sz w:val="20"/>
                          <w:szCs w:val="20"/>
                        </w:rPr>
                        <w:t>급부</w:t>
                      </w:r>
                    </w:p>
                    <w:p>
                      <w:pPr>
                        <w:spacing w:before="122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4"/>
                          <w:sz w:val="20"/>
                          <w:szCs w:val="20"/>
                        </w:rPr>
                        <w:t>전상병자</w:t>
                      </w:r>
                      <w:r>
                        <w:rPr>
                          <w:rFonts w:ascii="바탕" w:hAnsi="바탕" w:cs="바탕" w:eastAsia="바탕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5"/>
                          <w:sz w:val="20"/>
                          <w:szCs w:val="20"/>
                        </w:rPr>
                        <w:t>본인에</w:t>
                      </w:r>
                      <w:r>
                        <w:rPr>
                          <w:rFonts w:ascii="바탕" w:hAnsi="바탕" w:cs="바탕" w:eastAsia="바탕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5"/>
                          <w:sz w:val="20"/>
                          <w:szCs w:val="20"/>
                        </w:rPr>
                        <w:t>대한</w:t>
                      </w:r>
                      <w:r>
                        <w:rPr>
                          <w:rFonts w:ascii="바탕" w:hAnsi="바탕" w:cs="바탕" w:eastAsia="바탕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5"/>
                          <w:sz w:val="20"/>
                          <w:szCs w:val="20"/>
                        </w:rPr>
                        <w:t>급부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바탕" w:hAnsi="바탕" w:cs="바탕" w:eastAsia="바탕"/>
          <w:spacing w:val="-3"/>
        </w:rPr>
        <w:t>&lt;표5&gt;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전상병자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유족에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원호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개요</w:t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9"/>
        <w:rPr>
          <w:rFonts w:ascii="바탕" w:hAnsi="바탕" w:cs="바탕" w:eastAsia="바탕"/>
          <w:sz w:val="23"/>
          <w:szCs w:val="23"/>
        </w:rPr>
      </w:pPr>
    </w:p>
    <w:tbl>
      <w:tblPr>
        <w:tblW w:w="0" w:type="auto"/>
        <w:jc w:val="left"/>
        <w:tblInd w:w="1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320"/>
      </w:tblGrid>
      <w:tr>
        <w:trPr>
          <w:trHeight w:val="413" w:hRule="exact"/>
        </w:trPr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58" w:hRule="exact"/>
        </w:trPr>
        <w:tc>
          <w:tcPr>
            <w:tcW w:w="2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4" w:lineRule="auto" w:before="52"/>
              <w:ind w:left="554" w:right="35" w:hanging="504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전몰자의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부모</w:t>
            </w:r>
            <w:r>
              <w:rPr>
                <w:rFonts w:ascii="바탕" w:hAnsi="바탕" w:cs="바탕" w:eastAsia="바탕"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등에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대한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특별급부금</w:t>
            </w:r>
          </w:p>
        </w:tc>
      </w:tr>
      <w:tr>
        <w:trPr>
          <w:trHeight w:val="413" w:hRule="exact"/>
        </w:trPr>
        <w:tc>
          <w:tcPr>
            <w:tcW w:w="112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2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4" w:lineRule="auto" w:before="38"/>
              <w:ind w:left="669" w:right="19" w:hanging="60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전몰자의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처 </w:t>
            </w:r>
            <w:r>
              <w:rPr>
                <w:rFonts w:ascii="바탕" w:hAnsi="바탕" w:cs="바탕" w:eastAsia="바탕"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등에 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대한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특별급부금</w:t>
            </w:r>
          </w:p>
        </w:tc>
      </w:tr>
    </w:tbl>
    <w:p>
      <w:pPr>
        <w:spacing w:after="0" w:line="294" w:lineRule="auto"/>
        <w:jc w:val="left"/>
        <w:rPr>
          <w:rFonts w:ascii="바탕" w:hAnsi="바탕" w:cs="바탕" w:eastAsia="바탕"/>
          <w:sz w:val="20"/>
          <w:szCs w:val="20"/>
        </w:rPr>
        <w:sectPr>
          <w:footerReference w:type="even" r:id="rId10"/>
          <w:footerReference w:type="default" r:id="rId11"/>
          <w:pgSz w:w="11910" w:h="16840"/>
          <w:pgMar w:footer="573" w:header="0" w:top="1580" w:bottom="760" w:left="1020" w:right="1020"/>
          <w:pgNumType w:start="30"/>
        </w:sectPr>
      </w:pPr>
    </w:p>
    <w:p>
      <w:pPr>
        <w:pStyle w:val="BodyText"/>
        <w:spacing w:line="330" w:lineRule="auto" w:before="27"/>
        <w:ind w:left="410" w:right="110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전상병자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유족에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원호는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크게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군인을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대상으로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은급법과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군속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4"/>
        </w:rPr>
        <w:t>준군속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대상으로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전상병자전몰자유족등원호법으로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나눌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은급과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전상병자전몰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5"/>
        </w:rPr>
        <w:t>자유족등원호법은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4"/>
        </w:rPr>
        <w:t>사망자나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전상병자의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신분을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기준으로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나눈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것으로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처음에는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금액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에도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차이가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있었으나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거듭되는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법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개정을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통해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금액의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차이가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대폭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축소되었다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1" w:right="109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특별급부금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4"/>
        </w:rPr>
        <w:t>지급법은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은급법과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5"/>
        </w:rPr>
        <w:t>전상병자전몰자유족등원호법에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관계없이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동일한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액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3"/>
        </w:rPr>
        <w:t>수가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지급된다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1" w:right="109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전상병자는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은급법의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상병은급이나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전상병자전몰자유족등원호법의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장애연금을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받음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과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동시에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전상병자특별원호법에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의료급부와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기타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원호를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받고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4"/>
        </w:rPr>
        <w:t>그리고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상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병은급이나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장애연금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수급자가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사망한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사망원인에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유족에게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연금이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지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급된다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2"/>
        <w:rPr>
          <w:rFonts w:ascii="바탕" w:hAnsi="바탕" w:cs="바탕" w:eastAsia="바탕"/>
          <w:sz w:val="20"/>
          <w:szCs w:val="20"/>
        </w:rPr>
      </w:pPr>
    </w:p>
    <w:p>
      <w:pPr>
        <w:pStyle w:val="Heading2"/>
        <w:spacing w:line="240" w:lineRule="auto" w:before="0"/>
        <w:ind w:left="412" w:right="0"/>
        <w:jc w:val="left"/>
        <w:rPr>
          <w:b w:val="0"/>
          <w:bCs w:val="0"/>
        </w:rPr>
      </w:pPr>
      <w:r>
        <w:rPr/>
        <w:t>2.</w:t>
      </w:r>
      <w:r>
        <w:rPr>
          <w:spacing w:val="41"/>
        </w:rPr>
        <w:t> </w:t>
      </w:r>
      <w:r>
        <w:rPr>
          <w:spacing w:val="-4"/>
        </w:rPr>
        <w:t>은급법에</w:t>
      </w:r>
      <w:r>
        <w:rPr>
          <w:spacing w:val="43"/>
        </w:rPr>
        <w:t> </w:t>
      </w:r>
      <w:r>
        <w:rPr>
          <w:spacing w:val="-3"/>
        </w:rPr>
        <w:t>의한</w:t>
      </w:r>
      <w:r>
        <w:rPr>
          <w:spacing w:val="37"/>
        </w:rPr>
        <w:t> </w:t>
      </w:r>
      <w:r>
        <w:rPr>
          <w:spacing w:val="-3"/>
        </w:rPr>
        <w:t>원호</w:t>
      </w:r>
      <w:r>
        <w:rPr>
          <w:b w:val="0"/>
          <w:bCs w:val="0"/>
        </w:rPr>
      </w:r>
    </w:p>
    <w:p>
      <w:pPr>
        <w:spacing w:line="240" w:lineRule="auto" w:before="0"/>
        <w:rPr>
          <w:rFonts w:ascii="바탕" w:hAnsi="바탕" w:cs="바탕" w:eastAsia="바탕"/>
          <w:b/>
          <w:bCs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(1)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은급법에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급부의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개요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330" w:lineRule="auto" w:before="0"/>
        <w:ind w:left="413" w:right="107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은급법은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3"/>
        </w:rPr>
        <w:t>크게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본인에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급부와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유족에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급부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4"/>
        </w:rPr>
        <w:t>비상이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제대자에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급부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전상병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제대자에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급부로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나눌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&lt;표</w:t>
      </w:r>
      <w:r>
        <w:rPr>
          <w:rFonts w:ascii="바탕" w:hAnsi="바탕" w:cs="바탕" w:eastAsia="바탕"/>
          <w:spacing w:val="-5"/>
        </w:rPr>
        <w:t>6</w:t>
      </w:r>
      <w:r>
        <w:rPr>
          <w:rFonts w:ascii="바탕" w:hAnsi="바탕" w:cs="바탕" w:eastAsia="바탕"/>
          <w:spacing w:val="-4"/>
        </w:rPr>
        <w:t>&gt;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3"/>
        </w:rPr>
        <w:t>참고).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4"/>
        </w:rPr>
        <w:t>보통은급은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일정기간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동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안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근무한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것에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연금으로서의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성격을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가진다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3"/>
        </w:rPr>
        <w:t>한편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상병은급은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근무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중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입은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상이나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질병에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‘</w:t>
      </w:r>
      <w:r>
        <w:rPr>
          <w:rFonts w:ascii="바탕" w:hAnsi="바탕" w:cs="바탕" w:eastAsia="바탕"/>
          <w:spacing w:val="-4"/>
        </w:rPr>
        <w:t>보상</w:t>
      </w:r>
      <w:r>
        <w:rPr>
          <w:rFonts w:ascii="바탕" w:hAnsi="바탕" w:cs="바탕" w:eastAsia="바탕"/>
          <w:spacing w:val="-5"/>
        </w:rPr>
        <w:t>’</w:t>
      </w:r>
      <w:r>
        <w:rPr>
          <w:rFonts w:ascii="바탕" w:hAnsi="바탕" w:cs="바탕" w:eastAsia="바탕"/>
          <w:spacing w:val="-4"/>
        </w:rPr>
        <w:t>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성격을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가지는데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4"/>
        </w:rPr>
        <w:t>구군인의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경우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보통은급이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계급에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따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</w:rPr>
        <w:t>른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차이를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기초로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하는데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반해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4"/>
        </w:rPr>
        <w:t>상병은급은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장애정도를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기준으로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3"/>
        </w:rPr>
        <w:t>또한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중도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4"/>
        </w:rPr>
        <w:t>부상자가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대상인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증가은급의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보통은급이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증가은급과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병행하여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지급된다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4" w:right="106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유족에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4"/>
        </w:rPr>
        <w:t>급부는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3"/>
        </w:rPr>
        <w:t>은급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4"/>
        </w:rPr>
        <w:t>대상인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4"/>
        </w:rPr>
        <w:t>사망자가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4"/>
        </w:rPr>
        <w:t>받았던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은급의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4"/>
        </w:rPr>
        <w:t>종류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보통은급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75"/>
        </w:rPr>
        <w:t> </w:t>
      </w:r>
      <w:r>
        <w:rPr>
          <w:rFonts w:ascii="바탕" w:hAnsi="바탕" w:cs="바탕" w:eastAsia="바탕"/>
          <w:spacing w:val="-4"/>
        </w:rPr>
        <w:t>상병은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2"/>
        </w:rPr>
        <w:t>급),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사망원인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공무사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평병사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근무관련사</w:t>
      </w:r>
      <w:r>
        <w:rPr>
          <w:rFonts w:ascii="바탕" w:hAnsi="바탕" w:cs="바탕" w:eastAsia="바탕"/>
          <w:spacing w:val="-5"/>
        </w:rPr>
        <w:t>),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  <w:spacing w:val="-3"/>
        </w:rPr>
        <w:t>사망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시점과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지역에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나누어진다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보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통은급을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받던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자가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사망한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유족에게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보통은급이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지급된다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3"/>
        </w:rPr>
        <w:t>전시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중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공무사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4"/>
        </w:rPr>
        <w:t>망자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5"/>
        </w:rPr>
        <w:t>증가은급이나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상병은급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수급자의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공무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사망의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공무부조료가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지급된다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36"/>
          <w:w w:val="99"/>
        </w:rPr>
        <w:t> </w:t>
      </w:r>
      <w:r>
        <w:rPr>
          <w:rFonts w:ascii="바탕" w:hAnsi="바탕" w:cs="바탕" w:eastAsia="바탕"/>
          <w:spacing w:val="-3"/>
        </w:rPr>
        <w:t>한편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4"/>
        </w:rPr>
        <w:t>증가은급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수급자가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평병사했을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공무부조료가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지급되고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상병은급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수급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3"/>
        </w:rPr>
        <w:t>자가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평병사했을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5"/>
        </w:rPr>
        <w:t>상병자유족특별연금이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지급된다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  <w:spacing w:val="-4"/>
        </w:rPr>
        <w:t>상병은급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수급자의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근무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관련사망시에는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특례부조료가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지급된다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5" w:right="105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은급법을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  <w:spacing w:val="-4"/>
        </w:rPr>
        <w:t>본인에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급부와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유족에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급부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  <w:spacing w:val="-4"/>
        </w:rPr>
        <w:t>그리고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사망원인에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유족이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받을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있는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급부를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70"/>
        </w:rPr>
        <w:t> </w:t>
      </w:r>
      <w:r>
        <w:rPr>
          <w:rFonts w:ascii="바탕" w:hAnsi="바탕" w:cs="바탕" w:eastAsia="바탕"/>
          <w:spacing w:val="-4"/>
        </w:rPr>
        <w:t>기준으로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정리하면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&lt;표</w:t>
      </w:r>
      <w:r>
        <w:rPr>
          <w:rFonts w:ascii="바탕" w:hAnsi="바탕" w:cs="바탕" w:eastAsia="바탕"/>
          <w:spacing w:val="-5"/>
        </w:rPr>
        <w:t>6</w:t>
      </w:r>
      <w:r>
        <w:rPr>
          <w:rFonts w:ascii="바탕" w:hAnsi="바탕" w:cs="바탕" w:eastAsia="바탕"/>
          <w:spacing w:val="-4"/>
        </w:rPr>
        <w:t>&gt;과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51"/>
        <w:ind w:left="110" w:right="0" w:firstLine="28"/>
        <w:jc w:val="left"/>
        <w:rPr>
          <w:rFonts w:ascii="바탕" w:hAnsi="바탕" w:cs="바탕" w:eastAsia="바탕"/>
        </w:rPr>
      </w:pPr>
      <w:r>
        <w:rPr/>
        <w:pict>
          <v:group style="position:absolute;margin-left:258.239990pt;margin-top:63.833908pt;width:89.3pt;height:5.8pt;mso-position-horizontal-relative:page;mso-position-vertical-relative:paragraph;z-index:-546904" coordorigin="5165,1277" coordsize="1786,116">
            <v:group style="position:absolute;left:5165;top:1277;width:1786;height:116" coordorigin="5165,1277" coordsize="1786,116">
              <v:shape style="position:absolute;left:5165;top:1277;width:1786;height:116" coordorigin="5165,1277" coordsize="1786,116" path="m6835,1277l6835,1392,6941,1339,6893,1339,6893,1334,6950,1334,6835,1277xe" filled="true" fillcolor="#000000" stroked="false">
                <v:path arrowok="t"/>
                <v:fill type="solid"/>
              </v:shape>
              <v:shape style="position:absolute;left:5165;top:1277;width:1786;height:116" coordorigin="5165,1277" coordsize="1786,116" path="m6835,1334l5165,1334,5165,1339,6835,1339,6835,1334xe" filled="true" fillcolor="#000000" stroked="false">
                <v:path arrowok="t"/>
                <v:fill type="solid"/>
              </v:shape>
              <v:shape style="position:absolute;left:5165;top:1277;width:1786;height:116" coordorigin="5165,1277" coordsize="1786,116" path="m6950,1334l6893,1334,6893,1339,6941,1339,6950,1334xe" filled="true" fillcolor="#000000" stroked="false">
                <v:path arrowok="t"/>
                <v:fill type="solid"/>
              </v:shape>
            </v:group>
            <v:group style="position:absolute;left:5165;top:1277;width:1786;height:116" coordorigin="5165,1277" coordsize="1786,116">
              <v:shape style="position:absolute;left:5165;top:1277;width:1786;height:116" coordorigin="5165,1277" coordsize="1786,116" path="m6835,1277l6835,1392,6941,1339,6893,1339,6893,1334,6950,1334,6835,1277xe" filled="true" fillcolor="#000000" stroked="false">
                <v:path arrowok="t"/>
                <v:fill type="solid"/>
              </v:shape>
              <v:shape style="position:absolute;left:5165;top:1277;width:1786;height:116" coordorigin="5165,1277" coordsize="1786,116" path="m6835,1334l5165,1334,5165,1339,6835,1339,6835,1334xe" filled="true" fillcolor="#000000" stroked="false">
                <v:path arrowok="t"/>
                <v:fill type="solid"/>
              </v:shape>
              <v:shape style="position:absolute;left:5165;top:1277;width:1786;height:116" coordorigin="5165,1277" coordsize="1786,116" path="m6950,1334l6893,1334,6893,1339,6941,1339,6950,13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56.989990pt;margin-top:110.393906pt;width:88.85pt;height:74.25pt;mso-position-horizontal-relative:page;mso-position-vertical-relative:paragraph;z-index:-546856" coordorigin="5140,2208" coordsize="1777,1485">
            <v:group style="position:absolute;left:5165;top:2208;width:1752;height:116" coordorigin="5165,2208" coordsize="1752,116">
              <v:shape style="position:absolute;left:5165;top:2208;width:1752;height:116" coordorigin="5165,2208" coordsize="1752,116" path="m6802,2208l6802,2323,6859,2294,6859,2280,6888,2280,6917,2265,6898,2256,6859,2256,6859,2237,6802,2208xe" filled="true" fillcolor="#000000" stroked="false">
                <v:path arrowok="t"/>
                <v:fill type="solid"/>
              </v:shape>
              <v:shape style="position:absolute;left:5165;top:2208;width:1752;height:116" coordorigin="5165,2208" coordsize="1752,116" path="m6802,2280l5165,2280,5165,2294,6802,2294,6802,2280xe" filled="true" fillcolor="#000000" stroked="false">
                <v:path arrowok="t"/>
                <v:fill type="solid"/>
              </v:shape>
              <v:shape style="position:absolute;left:5165;top:2208;width:1752;height:116" coordorigin="5165,2208" coordsize="1752,116" path="m6888,2280l6859,2280,6859,2294,6888,2280xe" filled="true" fillcolor="#000000" stroked="false">
                <v:path arrowok="t"/>
                <v:fill type="solid"/>
              </v:shape>
              <v:shape style="position:absolute;left:5165;top:2208;width:1752;height:116" coordorigin="5165,2208" coordsize="1752,116" path="m6802,2237l5165,2237,5165,2256,6802,2256,6802,2237xe" filled="true" fillcolor="#000000" stroked="false">
                <v:path arrowok="t"/>
                <v:fill type="solid"/>
              </v:shape>
              <v:shape style="position:absolute;left:5165;top:2208;width:1752;height:116" coordorigin="5165,2208" coordsize="1752,116" path="m6859,2237l6859,2256,6898,2256,6859,2237xe" filled="true" fillcolor="#000000" stroked="false">
                <v:path arrowok="t"/>
                <v:fill type="solid"/>
              </v:shape>
            </v:group>
            <v:group style="position:absolute;left:5150;top:3662;width:524;height:2" coordorigin="5150,3662" coordsize="524,2">
              <v:shape style="position:absolute;left:5150;top:3662;width:524;height:2" coordorigin="5150,3662" coordsize="524,0" path="m5150,3662l5674,3662e" filled="false" stroked="true" strokeweight="1.06pt" strokecolor="#000000">
                <v:path arrowok="t"/>
              </v:shape>
            </v:group>
            <v:group style="position:absolute;left:5654;top:2265;width:2;height:1416" coordorigin="5654,2265" coordsize="2,1416">
              <v:shape style="position:absolute;left:5654;top:2265;width:2;height:1416" coordorigin="5654,2265" coordsize="0,1416" path="m5654,2265l5654,3681e" filled="false" stroked="true" strokeweight="1.06pt" strokecolor="#000000">
                <v:path arrowok="t"/>
              </v:shape>
            </v:group>
            <v:group style="position:absolute;left:5695;top:2265;width:2;height:1416" coordorigin="5695,2265" coordsize="2,1416">
              <v:shape style="position:absolute;left:5695;top:2265;width:2;height:1416" coordorigin="5695,2265" coordsize="0,1416" path="m5695,2265l5695,3681e" filled="false" stroked="true" strokeweight=".82pt" strokecolor="#000000">
                <v:path arrowok="t"/>
              </v:shape>
            </v:group>
            <v:group style="position:absolute;left:5165;top:2942;width:975;height:2" coordorigin="5165,2942" coordsize="975,2">
              <v:shape style="position:absolute;left:5165;top:2942;width:975;height:2" coordorigin="5165,2942" coordsize="975,0" path="m5165,2942l6139,2942e" filled="false" stroked="true" strokeweight=".24pt" strokecolor="#000000">
                <v:path arrowok="t"/>
              </v:shape>
            </v:group>
            <v:group style="position:absolute;left:6125;top:2942;width:2;height:452" coordorigin="6125,2942" coordsize="2,452">
              <v:shape style="position:absolute;left:6125;top:2942;width:2;height:452" coordorigin="6125,2942" coordsize="0,452" path="m6125,2942l6125,3393e" filled="false" stroked="true" strokeweight=".24pt" strokecolor="#000000">
                <v:path arrowok="t"/>
              </v:shape>
            </v:group>
            <v:group style="position:absolute;left:6125;top:3336;width:792;height:116" coordorigin="6125,3336" coordsize="792,116">
              <v:shape style="position:absolute;left:6125;top:3336;width:792;height:116" coordorigin="6125,3336" coordsize="792,116" path="m6802,3336l6802,3451,6907,3398,6859,3398,6859,3393,6917,3393,6802,3336xe" filled="true" fillcolor="#000000" stroked="false">
                <v:path arrowok="t"/>
                <v:fill type="solid"/>
              </v:shape>
              <v:shape style="position:absolute;left:6125;top:3336;width:792;height:116" coordorigin="6125,3336" coordsize="792,116" path="m6802,3393l6125,3393,6125,3398,6802,3398,6802,3393xe" filled="true" fillcolor="#000000" stroked="false">
                <v:path arrowok="t"/>
                <v:fill type="solid"/>
              </v:shape>
              <v:shape style="position:absolute;left:6125;top:3336;width:792;height:116" coordorigin="6125,3336" coordsize="792,116" path="m6917,3393l6859,3393,6859,3398,6907,3398,6917,3393xe" filled="true" fillcolor="#000000" stroked="false">
                <v:path arrowok="t"/>
                <v:fill type="solid"/>
              </v:shape>
            </v:group>
            <v:group style="position:absolute;left:5165;top:2208;width:1752;height:116" coordorigin="5165,2208" coordsize="1752,116">
              <v:shape style="position:absolute;left:5165;top:2208;width:1752;height:116" coordorigin="5165,2208" coordsize="1752,116" path="m6802,2208l6802,2323,6859,2294,6859,2280,6888,2280,6917,2265,6898,2256,6859,2256,6859,2237,6802,2208xe" filled="true" fillcolor="#000000" stroked="false">
                <v:path arrowok="t"/>
                <v:fill type="solid"/>
              </v:shape>
              <v:shape style="position:absolute;left:5165;top:2208;width:1752;height:116" coordorigin="5165,2208" coordsize="1752,116" path="m6802,2280l5165,2280,5165,2294,6802,2294,6802,2280xe" filled="true" fillcolor="#000000" stroked="false">
                <v:path arrowok="t"/>
                <v:fill type="solid"/>
              </v:shape>
              <v:shape style="position:absolute;left:5165;top:2208;width:1752;height:116" coordorigin="5165,2208" coordsize="1752,116" path="m6888,2280l6859,2280,6859,2294,6888,2280xe" filled="true" fillcolor="#000000" stroked="false">
                <v:path arrowok="t"/>
                <v:fill type="solid"/>
              </v:shape>
              <v:shape style="position:absolute;left:5165;top:2208;width:1752;height:116" coordorigin="5165,2208" coordsize="1752,116" path="m6802,2237l5165,2237,5165,2256,6802,2256,6802,2237xe" filled="true" fillcolor="#000000" stroked="false">
                <v:path arrowok="t"/>
                <v:fill type="solid"/>
              </v:shape>
              <v:shape style="position:absolute;left:5165;top:2208;width:1752;height:116" coordorigin="5165,2208" coordsize="1752,116" path="m6859,2237l6859,2256,6898,2256,6859,2237xe" filled="true" fillcolor="#000000" stroked="false">
                <v:path arrowok="t"/>
                <v:fill type="solid"/>
              </v:shape>
            </v:group>
            <v:group style="position:absolute;left:6125;top:3336;width:792;height:116" coordorigin="6125,3336" coordsize="792,116">
              <v:shape style="position:absolute;left:6125;top:3336;width:792;height:116" coordorigin="6125,3336" coordsize="792,116" path="m6802,3336l6802,3451,6907,3398,6859,3398,6859,3393,6917,3393,6802,3336xe" filled="true" fillcolor="#000000" stroked="false">
                <v:path arrowok="t"/>
                <v:fill type="solid"/>
              </v:shape>
              <v:shape style="position:absolute;left:6125;top:3336;width:792;height:116" coordorigin="6125,3336" coordsize="792,116" path="m6802,3393l6125,3393,6125,3398,6802,3398,6802,3393xe" filled="true" fillcolor="#000000" stroked="false">
                <v:path arrowok="t"/>
                <v:fill type="solid"/>
              </v:shape>
              <v:shape style="position:absolute;left:6125;top:3336;width:792;height:116" coordorigin="6125,3336" coordsize="792,116" path="m6917,3393l6859,3393,6859,3398,6907,3398,6917,339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바탕" w:hAnsi="바탕" w:cs="바탕" w:eastAsia="바탕"/>
          <w:spacing w:val="-1"/>
        </w:rPr>
        <w:t>&lt;표6&gt;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은급법에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따른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급부의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개요</w:t>
      </w:r>
    </w:p>
    <w:p>
      <w:pPr>
        <w:spacing w:line="240" w:lineRule="auto" w:before="4"/>
        <w:rPr>
          <w:rFonts w:ascii="바탕" w:hAnsi="바탕" w:cs="바탕" w:eastAsia="바탕"/>
          <w:sz w:val="9"/>
          <w:szCs w:val="9"/>
        </w:rPr>
      </w:pPr>
    </w:p>
    <w:p>
      <w:pPr>
        <w:spacing w:line="20" w:lineRule="atLeast"/>
        <w:ind w:left="3765" w:right="0" w:firstLine="0"/>
        <w:rPr>
          <w:rFonts w:ascii="바탕" w:hAnsi="바탕" w:cs="바탕" w:eastAsia="바탕"/>
          <w:sz w:val="2"/>
          <w:szCs w:val="2"/>
        </w:rPr>
      </w:pPr>
      <w:r>
        <w:rPr>
          <w:rFonts w:ascii="바탕" w:hAnsi="바탕" w:cs="바탕" w:eastAsia="바탕"/>
          <w:sz w:val="2"/>
          <w:szCs w:val="2"/>
        </w:rPr>
        <w:pict>
          <v:group style="width:2.65pt;height:.25pt;mso-position-horizontal-relative:char;mso-position-vertical-relative:line" coordorigin="0,0" coordsize="53,5">
            <v:group style="position:absolute;left:2;top:2;width:48;height:2" coordorigin="2,2" coordsize="48,2">
              <v:shape style="position:absolute;left:2;top:2;width:48;height:2" coordorigin="2,2" coordsize="48,0" path="m2,2l50,2e" filled="false" stroked="true" strokeweight=".24pt" strokecolor="#000000">
                <v:path arrowok="t"/>
              </v:shape>
            </v:group>
          </v:group>
        </w:pict>
      </w:r>
      <w:r>
        <w:rPr>
          <w:rFonts w:ascii="바탕" w:hAnsi="바탕" w:cs="바탕" w:eastAsia="바탕"/>
          <w:sz w:val="2"/>
          <w:szCs w:val="2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2818"/>
        <w:gridCol w:w="2174"/>
        <w:gridCol w:w="2755"/>
      </w:tblGrid>
      <w:tr>
        <w:trPr>
          <w:trHeight w:val="446" w:hRule="exact"/>
        </w:trPr>
        <w:tc>
          <w:tcPr>
            <w:tcW w:w="3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856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본인에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급부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43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사망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변화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43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유족에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급부</w:t>
            </w:r>
          </w:p>
        </w:tc>
      </w:tr>
      <w:tr>
        <w:trPr>
          <w:trHeight w:val="802" w:hRule="exact"/>
        </w:trPr>
        <w:tc>
          <w:tcPr>
            <w:tcW w:w="3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1" w:lineRule="auto" w:before="43"/>
              <w:ind w:left="113" w:right="591" w:firstLine="1185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보통은급</w:t>
            </w:r>
            <w:r>
              <w:rPr>
                <w:rFonts w:ascii="바탕" w:hAnsi="바탕" w:cs="바탕" w:eastAsia="바탕"/>
                <w:spacing w:val="2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6"/>
                <w:sz w:val="22"/>
                <w:szCs w:val="22"/>
              </w:rPr>
              <w:t>(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재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연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재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직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하</w:t>
            </w:r>
            <w:r>
              <w:rPr>
                <w:rFonts w:ascii="바탕" w:hAnsi="바탕" w:cs="바탕" w:eastAsia="바탕"/>
                <w:sz w:val="20"/>
                <w:szCs w:val="20"/>
              </w:rPr>
              <w:t>고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퇴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자</w:t>
            </w:r>
            <w:r>
              <w:rPr>
                <w:rFonts w:ascii="바탕" w:hAnsi="바탕" w:cs="바탕" w:eastAsia="바탕"/>
                <w:sz w:val="20"/>
                <w:szCs w:val="20"/>
              </w:rPr>
              <w:t>)</w:t>
            </w:r>
          </w:p>
        </w:tc>
        <w:tc>
          <w:tcPr>
            <w:tcW w:w="21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7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ㅇ</w:t>
            </w:r>
          </w:p>
          <w:p>
            <w:pPr>
              <w:pStyle w:val="TableParagraph"/>
              <w:spacing w:line="240" w:lineRule="auto" w:before="23"/>
              <w:ind w:left="108" w:right="0" w:firstLine="547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(평병사)</w:t>
            </w: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ㅇ</w:t>
            </w:r>
          </w:p>
          <w:p>
            <w:pPr>
              <w:pStyle w:val="TableParagraph"/>
              <w:spacing w:line="240" w:lineRule="auto" w:before="85"/>
              <w:ind w:left="98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(공무사)</w:t>
            </w:r>
          </w:p>
          <w:p>
            <w:pPr>
              <w:pStyle w:val="TableParagraph"/>
              <w:spacing w:line="240" w:lineRule="auto" w:before="65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ㅇ</w:t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바탕" w:hAnsi="바탕" w:cs="바탕" w:eastAsia="바탕"/>
                <w:sz w:val="31"/>
                <w:szCs w:val="31"/>
              </w:rPr>
            </w:pPr>
          </w:p>
          <w:p>
            <w:pPr>
              <w:pStyle w:val="TableParagraph"/>
              <w:tabs>
                <w:tab w:pos="1198" w:val="left" w:leader="none"/>
              </w:tabs>
              <w:spacing w:line="240" w:lineRule="auto"/>
              <w:ind w:left="10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</w:r>
            <w:r>
              <w:rPr>
                <w:rFonts w:ascii="바탕" w:hAnsi="바탕" w:cs="바탕" w:eastAsia="바탕"/>
                <w:strike/>
                <w:sz w:val="22"/>
                <w:szCs w:val="22"/>
              </w:rPr>
              <w:t>ㅇ</w:t>
            </w:r>
            <w:r>
              <w:rPr>
                <w:rFonts w:ascii="바탕" w:hAnsi="바탕" w:cs="바탕" w:eastAsia="바탕"/>
                <w:strike w:val="0"/>
                <w:sz w:val="22"/>
                <w:szCs w:val="22"/>
              </w:rPr>
              <w:tab/>
            </w:r>
            <w:r>
              <w:rPr>
                <w:rFonts w:ascii="바탕" w:hAnsi="바탕" w:cs="바탕" w:eastAsia="바탕"/>
                <w:strike w:val="0"/>
                <w:spacing w:val="-2"/>
                <w:sz w:val="20"/>
                <w:szCs w:val="20"/>
              </w:rPr>
              <w:t>(평병사)</w:t>
            </w:r>
          </w:p>
          <w:p>
            <w:pPr>
              <w:pStyle w:val="TableParagraph"/>
              <w:spacing w:line="700" w:lineRule="atLeast" w:before="5"/>
              <w:ind w:left="109" w:right="1837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ㅇ ㅇ</w:t>
            </w:r>
          </w:p>
          <w:p>
            <w:pPr>
              <w:pStyle w:val="TableParagraph"/>
              <w:spacing w:line="240" w:lineRule="auto" w:before="90"/>
              <w:ind w:left="97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7"/>
                <w:sz w:val="20"/>
                <w:szCs w:val="20"/>
              </w:rPr>
              <w:t>(근무관련사)</w:t>
            </w:r>
          </w:p>
          <w:p>
            <w:pPr>
              <w:pStyle w:val="TableParagraph"/>
              <w:spacing w:line="240" w:lineRule="auto" w:before="65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ㅇ</w:t>
            </w:r>
          </w:p>
          <w:p>
            <w:pPr>
              <w:pStyle w:val="TableParagraph"/>
              <w:spacing w:line="240" w:lineRule="auto" w:before="71"/>
              <w:ind w:left="64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(평병사)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1"/>
              <w:ind w:left="55" w:right="0"/>
              <w:jc w:val="center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보통부조료</w:t>
            </w:r>
          </w:p>
          <w:p>
            <w:pPr>
              <w:pStyle w:val="TableParagraph"/>
              <w:spacing w:line="240" w:lineRule="auto" w:before="71"/>
              <w:ind w:left="59"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(보통은급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수급자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유족)</w:t>
            </w:r>
          </w:p>
        </w:tc>
      </w:tr>
      <w:tr>
        <w:trPr>
          <w:trHeight w:val="1099" w:hRule="exact"/>
        </w:trPr>
        <w:tc>
          <w:tcPr>
            <w:tcW w:w="6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93" w:lineRule="auto" w:before="194"/>
              <w:ind w:left="220" w:right="156"/>
              <w:jc w:val="both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상 병 은 급</w:t>
            </w:r>
          </w:p>
        </w:tc>
        <w:tc>
          <w:tcPr>
            <w:tcW w:w="28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71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증가은급</w:t>
            </w:r>
          </w:p>
          <w:p>
            <w:pPr>
              <w:pStyle w:val="TableParagraph"/>
              <w:spacing w:line="293" w:lineRule="auto" w:before="75"/>
              <w:ind w:left="112" w:right="53" w:firstLine="103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(공무로</w:t>
            </w:r>
            <w:r>
              <w:rPr>
                <w:rFonts w:ascii="바탕" w:hAnsi="바탕" w:cs="바탕" w:eastAsia="바탕"/>
                <w:spacing w:val="2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인한</w:t>
            </w:r>
            <w:r>
              <w:rPr>
                <w:rFonts w:ascii="바탕" w:hAnsi="바탕" w:cs="바탕" w:eastAsia="바탕"/>
                <w:spacing w:val="2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상병에</w:t>
            </w:r>
            <w:r>
              <w:rPr>
                <w:rFonts w:ascii="바탕" w:hAnsi="바탕" w:cs="바탕" w:eastAsia="바탕"/>
                <w:spacing w:val="1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의해</w:t>
            </w:r>
            <w:r>
              <w:rPr>
                <w:rFonts w:ascii="바탕" w:hAnsi="바탕" w:cs="바탕" w:eastAsia="바탕"/>
                <w:spacing w:val="2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특항증~제7항증의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장애를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입은자,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재직연수와</w:t>
            </w:r>
            <w:r>
              <w:rPr>
                <w:rFonts w:ascii="바탕" w:hAnsi="바탕" w:cs="바탕" w:eastAsia="바탕"/>
                <w:spacing w:val="5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무관하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며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보통은급과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병급)</w:t>
            </w:r>
          </w:p>
        </w:tc>
        <w:tc>
          <w:tcPr>
            <w:tcW w:w="21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7" w:lineRule="auto" w:before="35"/>
              <w:ind w:left="109" w:right="51" w:firstLine="743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공무부조료</w:t>
            </w:r>
            <w:r>
              <w:rPr>
                <w:rFonts w:ascii="바탕" w:hAnsi="바탕" w:cs="바탕" w:eastAsia="바탕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(공무상병에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의해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사망한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자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유족,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전몰자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유족)</w:t>
            </w:r>
          </w:p>
        </w:tc>
      </w:tr>
      <w:tr>
        <w:trPr>
          <w:trHeight w:val="658" w:hRule="exact"/>
        </w:trPr>
        <w:tc>
          <w:tcPr>
            <w:tcW w:w="6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7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7" w:lineRule="auto" w:before="38"/>
              <w:ind w:left="108" w:right="52" w:firstLine="412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증가비공사부조료</w:t>
            </w:r>
            <w:r>
              <w:rPr>
                <w:rFonts w:ascii="바탕" w:hAnsi="바탕" w:cs="바탕" w:eastAsia="바탕"/>
                <w:spacing w:val="2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(평병사한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증가은급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수급권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자의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유족)</w:t>
            </w:r>
          </w:p>
        </w:tc>
      </w:tr>
      <w:tr>
        <w:trPr>
          <w:trHeight w:val="437" w:hRule="exact"/>
        </w:trPr>
        <w:tc>
          <w:tcPr>
            <w:tcW w:w="6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상병은급</w:t>
            </w:r>
          </w:p>
          <w:p>
            <w:pPr>
              <w:pStyle w:val="TableParagraph"/>
              <w:spacing w:line="290" w:lineRule="auto" w:before="71"/>
              <w:ind w:left="114" w:right="52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(공무에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의해 </w:t>
            </w:r>
            <w:r>
              <w:rPr>
                <w:rFonts w:ascii="바탕" w:hAnsi="바탕" w:cs="바탕" w:eastAsia="바탕"/>
                <w:spacing w:val="5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제1관증~제4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관증의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장애를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입은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자)</w:t>
            </w:r>
          </w:p>
        </w:tc>
        <w:tc>
          <w:tcPr>
            <w:tcW w:w="21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7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003" w:hRule="exact"/>
        </w:trPr>
        <w:tc>
          <w:tcPr>
            <w:tcW w:w="6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7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5" w:lineRule="auto" w:before="42"/>
              <w:ind w:left="107" w:right="51" w:firstLine="745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특례부조료</w:t>
            </w:r>
            <w:r>
              <w:rPr>
                <w:rFonts w:ascii="바탕" w:hAnsi="바탕" w:cs="바탕" w:eastAsia="바탕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(1941.12.8이후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본토 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등에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직무관련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상병을</w:t>
            </w:r>
            <w:r>
              <w:rPr>
                <w:rFonts w:ascii="바탕" w:hAnsi="바탕" w:cs="바탕" w:eastAsia="바탕"/>
                <w:spacing w:val="5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사망한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자의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유족)</w:t>
            </w:r>
          </w:p>
        </w:tc>
      </w:tr>
      <w:tr>
        <w:trPr>
          <w:trHeight w:val="418" w:hRule="exact"/>
        </w:trPr>
        <w:tc>
          <w:tcPr>
            <w:tcW w:w="6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5" w:lineRule="auto" w:before="91"/>
              <w:ind w:left="112" w:right="53" w:firstLine="437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특례상병은급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(1941.12.8이후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본토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등에서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직무와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관련하여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5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제1항증~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제5관증의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장애를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입은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자)</w:t>
            </w:r>
          </w:p>
        </w:tc>
        <w:tc>
          <w:tcPr>
            <w:tcW w:w="21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7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099" w:hRule="exact"/>
        </w:trPr>
        <w:tc>
          <w:tcPr>
            <w:tcW w:w="6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4" w:lineRule="auto" w:before="43"/>
              <w:ind w:left="108" w:right="52" w:firstLine="302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상병자유족특별연금</w:t>
            </w:r>
            <w:r>
              <w:rPr>
                <w:rFonts w:ascii="바탕" w:hAnsi="바탕" w:cs="바탕" w:eastAsia="바탕"/>
                <w:spacing w:val="24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(평병사한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상병연금,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특별상</w:t>
            </w:r>
            <w:r>
              <w:rPr>
                <w:rFonts w:ascii="바탕" w:hAnsi="바탕" w:cs="바탕" w:eastAsia="바탕"/>
                <w:spacing w:val="2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병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은급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수급자의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유족)</w:t>
            </w:r>
          </w:p>
        </w:tc>
      </w:tr>
    </w:tbl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12"/>
        <w:rPr>
          <w:rFonts w:ascii="바탕" w:hAnsi="바탕" w:cs="바탕" w:eastAsia="바탕"/>
          <w:sz w:val="20"/>
          <w:szCs w:val="20"/>
        </w:rPr>
      </w:pPr>
    </w:p>
    <w:p>
      <w:pPr>
        <w:pStyle w:val="BodyText"/>
        <w:spacing w:line="240" w:lineRule="auto" w:before="0"/>
        <w:ind w:left="110" w:right="0"/>
        <w:jc w:val="left"/>
        <w:rPr>
          <w:rFonts w:ascii="바탕" w:hAnsi="바탕" w:cs="바탕" w:eastAsia="바탕"/>
        </w:rPr>
      </w:pPr>
      <w:r>
        <w:rPr/>
        <w:pict>
          <v:shape style="position:absolute;margin-left:258.239990pt;margin-top:-133.46608pt;width:90.646003pt;height:73.5pt;mso-position-horizontal-relative:page;mso-position-vertical-relative:paragraph;z-index:-546880" type="#_x0000_t75" stroked="false">
            <v:imagedata r:id="rId15" o:title=""/>
          </v:shape>
        </w:pict>
      </w:r>
      <w:r>
        <w:rPr>
          <w:rFonts w:ascii="바탕" w:hAnsi="바탕" w:cs="바탕" w:eastAsia="바탕"/>
        </w:rPr>
        <w:t>(2)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은급법의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대상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330" w:lineRule="auto" w:before="0"/>
        <w:ind w:left="110" w:right="0" w:firstLine="23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은급의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대상은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구구인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공제제도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이행전의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퇴직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문관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등과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18"/>
        </w:rPr>
        <w:t>유족인데</w:t>
      </w:r>
      <w:r>
        <w:rPr>
          <w:rFonts w:ascii="바탕" w:hAnsi="바탕" w:cs="바탕" w:eastAsia="바탕"/>
          <w:spacing w:val="-19"/>
        </w:rPr>
        <w:t>,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12"/>
        </w:rPr>
        <w:t>97</w:t>
      </w:r>
      <w:r>
        <w:rPr>
          <w:rFonts w:ascii="바탕" w:hAnsi="바탕" w:cs="바탕" w:eastAsia="바탕"/>
          <w:spacing w:val="-11"/>
        </w:rPr>
        <w:t>%가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</w:rPr>
        <w:t>구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0"/>
        </w:rPr>
        <w:t>군인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18"/>
        </w:rPr>
        <w:t>관계자이다</w:t>
      </w:r>
      <w:r>
        <w:rPr>
          <w:rFonts w:ascii="바탕" w:hAnsi="바탕" w:cs="바탕" w:eastAsia="바탕"/>
          <w:spacing w:val="-19"/>
        </w:rPr>
        <w:t>.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18"/>
        </w:rPr>
        <w:t>전상병자에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12"/>
        </w:rPr>
        <w:t>대한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15"/>
        </w:rPr>
        <w:t>은급은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8"/>
        </w:rPr>
        <w:t>근무연한에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제한을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받지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않고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상병의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정도에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은급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액수가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6"/>
        </w:rPr>
        <w:t>결정된다</w:t>
      </w:r>
      <w:r>
        <w:rPr>
          <w:rFonts w:ascii="바탕" w:hAnsi="바탕" w:cs="바탕" w:eastAsia="바탕"/>
          <w:spacing w:val="-7"/>
        </w:rPr>
        <w:t>.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5"/>
        </w:rPr>
        <w:t>한편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비상이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퇴직자에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대해서는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최단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6"/>
        </w:rPr>
        <w:t>은급연한의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기간을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5"/>
        </w:rPr>
        <w:t>근무한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자에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3"/>
        </w:rPr>
        <w:t>한해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은급이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발생하고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6"/>
        </w:rPr>
        <w:t>근무연한</w:t>
      </w:r>
      <w:r>
        <w:rPr>
          <w:rFonts w:ascii="바탕" w:hAnsi="바탕" w:cs="바탕" w:eastAsia="바탕"/>
          <w:spacing w:val="-7"/>
        </w:rPr>
        <w:t>(</w:t>
      </w:r>
      <w:r>
        <w:rPr>
          <w:rFonts w:ascii="바탕" w:hAnsi="바탕" w:cs="바탕" w:eastAsia="바탕"/>
          <w:spacing w:val="-6"/>
        </w:rPr>
        <w:t>계급</w:t>
      </w:r>
      <w:r>
        <w:rPr>
          <w:rFonts w:ascii="바탕" w:hAnsi="바탕" w:cs="바탕" w:eastAsia="바탕"/>
          <w:spacing w:val="-7"/>
        </w:rPr>
        <w:t>)</w:t>
      </w:r>
      <w:r>
        <w:rPr>
          <w:rFonts w:ascii="바탕" w:hAnsi="바탕" w:cs="바탕" w:eastAsia="바탕"/>
          <w:spacing w:val="-6"/>
        </w:rPr>
        <w:t>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따른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은급의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차이가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6"/>
        </w:rPr>
        <w:t>발생한다</w:t>
      </w:r>
      <w:r>
        <w:rPr>
          <w:rFonts w:ascii="바탕" w:hAnsi="바탕" w:cs="바탕" w:eastAsia="바탕"/>
          <w:spacing w:val="-7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</w:rPr>
        <w:t>은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5"/>
        </w:rPr>
        <w:t>급법의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구체적인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대상자는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다음과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같다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가.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일반문관</w:t>
      </w:r>
    </w:p>
    <w:p>
      <w:pPr>
        <w:pStyle w:val="BodyText"/>
        <w:spacing w:line="240" w:lineRule="auto" w:before="117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○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문관(관에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있는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자)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[최단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은급연한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17년]</w:t>
      </w:r>
    </w:p>
    <w:p>
      <w:pPr>
        <w:pStyle w:val="BodyText"/>
        <w:spacing w:line="240" w:lineRule="auto" w:before="117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○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교육직원(공립학교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등의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직원)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[최단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은급연한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17년]</w:t>
      </w:r>
    </w:p>
    <w:p>
      <w:pPr>
        <w:pStyle w:val="BodyText"/>
        <w:spacing w:line="330" w:lineRule="auto" w:before="117"/>
        <w:ind w:left="472" w:right="2153" w:hanging="36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○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경찰,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감옥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직원(경부보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이하,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부감수장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이하,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소방사보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이하)</w:t>
      </w:r>
      <w:r>
        <w:rPr>
          <w:rFonts w:ascii="바탕" w:hAnsi="바탕" w:cs="바탕" w:eastAsia="바탕"/>
          <w:w w:val="99"/>
        </w:rPr>
        <w:t> </w:t>
      </w:r>
      <w:r>
        <w:rPr>
          <w:rFonts w:ascii="바탕" w:hAnsi="바탕" w:cs="바탕" w:eastAsia="바탕"/>
        </w:rPr>
        <w:t>[최단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은급연한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12년]</w:t>
      </w:r>
    </w:p>
    <w:p>
      <w:pPr>
        <w:pStyle w:val="BodyText"/>
        <w:spacing w:line="330" w:lineRule="auto" w:before="27"/>
        <w:ind w:left="472" w:right="0" w:hanging="36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○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11"/>
        </w:rPr>
        <w:t>특우직원(형식적으로는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9"/>
        </w:rPr>
        <w:t>관리가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10"/>
        </w:rPr>
        <w:t>아니지만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9"/>
        </w:rPr>
        <w:t>판임관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9"/>
        </w:rPr>
        <w:t>이상의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11"/>
        </w:rPr>
        <w:t>특별대우를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7"/>
        </w:rPr>
        <w:t>받는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자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9"/>
        </w:rPr>
        <w:t>가운데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10"/>
        </w:rPr>
        <w:t>은급령에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7"/>
        </w:rPr>
        <w:t>의해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9"/>
        </w:rPr>
        <w:t>특별히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9"/>
        </w:rPr>
        <w:t>지정된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8"/>
        </w:rPr>
        <w:t>자(예,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10"/>
        </w:rPr>
        <w:t>신궁사청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9"/>
        </w:rPr>
        <w:t>직원,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10"/>
        </w:rPr>
        <w:t>지방도로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7"/>
        </w:rPr>
        <w:t>기사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  <w:spacing w:val="3"/>
        </w:rPr>
        <w:t>등)[최단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은급연한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17년]</w:t>
      </w:r>
    </w:p>
    <w:p>
      <w:pPr>
        <w:spacing w:after="0" w:line="33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240" w:lineRule="auto" w:before="2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나.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구군인</w:t>
      </w:r>
    </w:p>
    <w:p>
      <w:pPr>
        <w:pStyle w:val="BodyText"/>
        <w:spacing w:line="240" w:lineRule="auto" w:before="11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○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구군인(병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~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대장)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411" w:right="0" w:firstLine="359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[최단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은급연한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병ㆍ하사관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12년,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준사관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이상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1"/>
        </w:rPr>
        <w:t>13년]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다.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유족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순위</w:t>
      </w:r>
    </w:p>
    <w:p>
      <w:pPr>
        <w:pStyle w:val="BodyText"/>
        <w:spacing w:line="240" w:lineRule="auto" w:before="117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○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배우자</w:t>
      </w:r>
    </w:p>
    <w:p>
      <w:pPr>
        <w:pStyle w:val="BodyText"/>
        <w:spacing w:line="240" w:lineRule="auto" w:before="117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○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미성년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자녀</w:t>
      </w:r>
    </w:p>
    <w:p>
      <w:pPr>
        <w:pStyle w:val="BodyText"/>
        <w:spacing w:line="240" w:lineRule="auto" w:before="117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○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부모</w:t>
      </w:r>
    </w:p>
    <w:p>
      <w:pPr>
        <w:pStyle w:val="BodyText"/>
        <w:spacing w:line="240" w:lineRule="auto" w:before="117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○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중도장애를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가진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성년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자녀</w:t>
      </w:r>
    </w:p>
    <w:p>
      <w:pPr>
        <w:pStyle w:val="BodyText"/>
        <w:spacing w:line="240" w:lineRule="auto" w:before="117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○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조부모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라.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은급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대상자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</w:t>
      </w:r>
    </w:p>
    <w:p>
      <w:pPr>
        <w:pStyle w:val="BodyText"/>
        <w:spacing w:line="330" w:lineRule="auto" w:before="117"/>
        <w:ind w:left="412" w:right="107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전체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은급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대상자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변화는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1"/>
        </w:rPr>
        <w:t>&lt;표7&gt;과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같다.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또한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이를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은급종별로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나누어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보면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&lt;표8&gt;와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같다.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은급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대상자를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보면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1"/>
        </w:rPr>
        <w:t>1960년대까지는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유족이나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전상병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자가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공무사했을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경우에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지급되는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공무부조료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수급자가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중심이었다.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  <w:spacing w:val="-1"/>
        </w:rPr>
        <w:t>1970년대에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들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어오면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공무부조료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수급자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보다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장기근무에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연금으로서의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성격을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가지는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보통</w:t>
      </w:r>
      <w:r>
        <w:rPr>
          <w:rFonts w:ascii="바탕" w:hAnsi="바탕" w:cs="바탕" w:eastAsia="바탕"/>
        </w:rPr>
        <w:t> 은급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수급자가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공무부조료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수급자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수를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상회하게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된다.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전체적으로는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1969년을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정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점으로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은급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수급자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줄어들게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된다.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4" w:right="107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그러나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&lt;표7&gt;을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보면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은급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대상자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수가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감소함에도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불구하고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은급예산은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증가하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이는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개별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은급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대상자에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처우가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개선되고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있음을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보여준다.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4" w:right="106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&lt;표8&gt;은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은급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종류별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대상자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수를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나타내고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있는데,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공무부조료,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보통은급,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보통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부조료가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압도적인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비율을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점하고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있음을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  <w:spacing w:val="-1"/>
        </w:rPr>
        <w:t>&lt;표8&gt;에는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작성의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기초가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원자료를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첨부했다.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27"/>
        <w:ind w:left="110" w:right="0"/>
        <w:jc w:val="left"/>
        <w:rPr>
          <w:rFonts w:ascii="바탕" w:hAnsi="바탕" w:cs="바탕" w:eastAsia="바탕"/>
        </w:rPr>
      </w:pPr>
      <w:r>
        <w:rPr/>
        <w:pict>
          <v:shape style="position:absolute;margin-left:420.983673pt;margin-top:724.519958pt;width:8.35pt;height:18pt;mso-position-horizontal-relative:page;mso-position-vertical-relative:page;z-index:3832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2002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143677pt;margin-top:724.519958pt;width:8.35pt;height:18pt;mso-position-horizontal-relative:page;mso-position-vertical-relative:page;z-index:3856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1999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023651pt;margin-top:724.519958pt;width:8.35pt;height:18pt;mso-position-horizontal-relative:page;mso-position-vertical-relative:page;z-index:3880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1996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183655pt;margin-top:724.519958pt;width:8.35pt;height:18pt;mso-position-horizontal-relative:page;mso-position-vertical-relative:page;z-index:3904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1993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30365pt;margin-top:724.519958pt;width:8.35pt;height:18pt;mso-position-horizontal-relative:page;mso-position-vertical-relative:page;z-index:3928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1990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463654pt;margin-top:724.519958pt;width:8.35pt;height:18pt;mso-position-horizontal-relative:page;mso-position-vertical-relative:page;z-index:3952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1987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623657pt;margin-top:724.519958pt;width:8.35pt;height:18pt;mso-position-horizontal-relative:page;mso-position-vertical-relative:page;z-index:3976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1984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503662pt;margin-top:724.519958pt;width:8.35pt;height:18pt;mso-position-horizontal-relative:page;mso-position-vertical-relative:page;z-index:4000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1981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663666pt;margin-top:724.519958pt;width:8.35pt;height:18pt;mso-position-horizontal-relative:page;mso-position-vertical-relative:page;z-index:4024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1978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783661pt;margin-top:724.519958pt;width:8.35pt;height:18pt;mso-position-horizontal-relative:page;mso-position-vertical-relative:page;z-index:4048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1975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703674pt;margin-top:724.519958pt;width:8.35pt;height:18pt;mso-position-horizontal-relative:page;mso-position-vertical-relative:page;z-index:4072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1972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823669pt;margin-top:724.519958pt;width:8.35pt;height:18pt;mso-position-horizontal-relative:page;mso-position-vertical-relative:page;z-index:4096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1969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983658pt;margin-top:724.519958pt;width:8.35pt;height:18pt;mso-position-horizontal-relative:page;mso-position-vertical-relative:page;z-index:4120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1966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863663pt;margin-top:724.519958pt;width:8.35pt;height:18pt;mso-position-horizontal-relative:page;mso-position-vertical-relative:page;z-index:4144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1963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023666pt;margin-top:724.519958pt;width:8.35pt;height:18pt;mso-position-horizontal-relative:page;mso-position-vertical-relative:page;z-index:4168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1960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183655pt;margin-top:724.519958pt;width:8.35pt;height:18pt;mso-position-horizontal-relative:page;mso-position-vertical-relative:page;z-index:4192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1957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303665pt;margin-top:724.519958pt;width:8.35pt;height:18pt;mso-position-horizontal-relative:page;mso-position-vertical-relative:page;z-index:4216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1954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463669pt;margin-top:724.519958pt;width:8.35pt;height:18pt;mso-position-horizontal-relative:page;mso-position-vertical-relative:page;z-index:4240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1951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343658pt;margin-top:724.519958pt;width:8.35pt;height:18pt;mso-position-horizontal-relative:page;mso-position-vertical-relative:page;z-index:4264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1948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503662pt;margin-top:724.519958pt;width:8.35pt;height:18pt;mso-position-horizontal-relative:page;mso-position-vertical-relative:page;z-index:4288" type="#_x0000_t202" filled="false" stroked="false">
            <v:textbox inset="0,0,0,0" style="layout-flow:vertical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바탕" w:hAnsi="바탕" w:cs="바탕" w:eastAsia="바탕"/>
                      <w:sz w:val="12"/>
                      <w:szCs w:val="12"/>
                    </w:rPr>
                  </w:pPr>
                  <w:r>
                    <w:rPr>
                      <w:rFonts w:ascii="바탕"/>
                      <w:w w:val="110"/>
                      <w:sz w:val="12"/>
                    </w:rPr>
                    <w:t>1943</w:t>
                  </w:r>
                  <w:r>
                    <w:rPr>
                      <w:rFonts w:ascii="바탕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바탕" w:hAnsi="바탕" w:cs="바탕" w:eastAsia="바탕"/>
          <w:spacing w:val="3"/>
        </w:rPr>
        <w:t>&lt;</w:t>
      </w:r>
      <w:r>
        <w:rPr>
          <w:rFonts w:ascii="바탕" w:hAnsi="바탕" w:cs="바탕" w:eastAsia="바탕"/>
        </w:rPr>
        <w:t>표</w:t>
      </w:r>
      <w:r>
        <w:rPr>
          <w:rFonts w:ascii="바탕" w:hAnsi="바탕" w:cs="바탕" w:eastAsia="바탕"/>
          <w:spacing w:val="1"/>
        </w:rPr>
        <w:t>7</w:t>
      </w:r>
      <w:r>
        <w:rPr>
          <w:rFonts w:ascii="바탕" w:hAnsi="바탕" w:cs="바탕" w:eastAsia="바탕"/>
        </w:rPr>
        <w:t>&gt;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은급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전체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대상자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수의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변화</w:t>
      </w:r>
    </w:p>
    <w:p>
      <w:pPr>
        <w:spacing w:line="240" w:lineRule="auto" w:before="8"/>
        <w:rPr>
          <w:rFonts w:ascii="바탕" w:hAnsi="바탕" w:cs="바탕" w:eastAsia="바탕"/>
          <w:sz w:val="10"/>
          <w:szCs w:val="10"/>
        </w:rPr>
      </w:pPr>
    </w:p>
    <w:p>
      <w:pPr>
        <w:spacing w:line="200" w:lineRule="atLeast"/>
        <w:ind w:left="139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group style="width:450pt;height:325.2pt;mso-position-horizontal-relative:char;mso-position-vertical-relative:line" coordorigin="0,0" coordsize="9000,6504">
            <v:shape style="position:absolute;left:29;top:72;width:8971;height:5664" type="#_x0000_t75" stroked="false">
              <v:imagedata r:id="rId16" o:title=""/>
            </v:shape>
            <v:shape style="position:absolute;left:0;top:0;width:9000;height:6504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바탕" w:hAnsi="바탕" w:cs="바탕" w:eastAsia="바탕"/>
                        <w:sz w:val="26"/>
                        <w:szCs w:val="26"/>
                      </w:rPr>
                    </w:pPr>
                  </w:p>
                  <w:p>
                    <w:pPr>
                      <w:spacing w:line="294" w:lineRule="auto" w:before="0"/>
                      <w:ind w:left="996" w:right="1331" w:hanging="370"/>
                      <w:jc w:val="left"/>
                      <w:rPr>
                        <w:rFonts w:ascii="바탕" w:hAnsi="바탕" w:cs="바탕" w:eastAsia="바탕"/>
                        <w:sz w:val="20"/>
                        <w:szCs w:val="20"/>
                      </w:rPr>
                    </w:pPr>
                    <w:r>
                      <w:rPr>
                        <w:rFonts w:ascii="바탕" w:hAnsi="바탕" w:cs="바탕" w:eastAsia="바탕"/>
                        <w:sz w:val="20"/>
                        <w:szCs w:val="20"/>
                      </w:rPr>
                      <w:t>주)</w:t>
                    </w:r>
                    <w:r>
                      <w:rPr>
                        <w:rFonts w:ascii="바탕" w:hAnsi="바탕" w:cs="바탕" w:eastAsia="바탕"/>
                        <w:spacing w:val="30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바탕" w:hAnsi="바탕" w:cs="바탕" w:eastAsia="바탕"/>
                        <w:sz w:val="20"/>
                        <w:szCs w:val="20"/>
                      </w:rPr>
                      <w:t>1.</w:t>
                    </w:r>
                    <w:r>
                      <w:rPr>
                        <w:rFonts w:ascii="바탕" w:hAnsi="바탕" w:cs="바탕" w:eastAsia="바탕"/>
                        <w:spacing w:val="33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바탕" w:hAnsi="바탕" w:cs="바탕" w:eastAsia="바탕"/>
                        <w:spacing w:val="-2"/>
                        <w:sz w:val="20"/>
                        <w:szCs w:val="20"/>
                      </w:rPr>
                      <w:t>인원은</w:t>
                    </w:r>
                    <w:r>
                      <w:rPr>
                        <w:rFonts w:ascii="바탕" w:hAnsi="바탕" w:cs="바탕" w:eastAsia="바탕"/>
                        <w:spacing w:val="33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바탕" w:hAnsi="바탕" w:cs="바탕" w:eastAsia="바탕"/>
                        <w:spacing w:val="-2"/>
                        <w:sz w:val="20"/>
                        <w:szCs w:val="20"/>
                      </w:rPr>
                      <w:t>은급총계(각년도말현재)에</w:t>
                    </w:r>
                    <w:r>
                      <w:rPr>
                        <w:rFonts w:ascii="바탕" w:hAnsi="바탕" w:cs="바탕" w:eastAsia="바탕"/>
                        <w:spacing w:val="2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바탕" w:hAnsi="바탕" w:cs="바탕" w:eastAsia="바탕"/>
                        <w:sz w:val="20"/>
                        <w:szCs w:val="20"/>
                      </w:rPr>
                      <w:t>준함,</w:t>
                    </w:r>
                    <w:r>
                      <w:rPr>
                        <w:rFonts w:ascii="바탕" w:hAnsi="바탕" w:cs="바탕" w:eastAsia="바탕"/>
                        <w:spacing w:val="33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바탕" w:hAnsi="바탕" w:cs="바탕" w:eastAsia="바탕"/>
                        <w:sz w:val="20"/>
                        <w:szCs w:val="20"/>
                      </w:rPr>
                      <w:t>단</w:t>
                    </w:r>
                    <w:r>
                      <w:rPr>
                        <w:rFonts w:ascii="바탕" w:hAnsi="바탕" w:cs="바탕" w:eastAsia="바탕"/>
                        <w:spacing w:val="2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바탕" w:hAnsi="바탕" w:cs="바탕" w:eastAsia="바탕"/>
                        <w:spacing w:val="-1"/>
                        <w:sz w:val="20"/>
                        <w:szCs w:val="20"/>
                      </w:rPr>
                      <w:t>2005년,</w:t>
                    </w:r>
                    <w:r>
                      <w:rPr>
                        <w:rFonts w:ascii="바탕" w:hAnsi="바탕" w:cs="바탕" w:eastAsia="바탕"/>
                        <w:spacing w:val="33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바탕" w:hAnsi="바탕" w:cs="바탕" w:eastAsia="바탕"/>
                        <w:sz w:val="20"/>
                        <w:szCs w:val="20"/>
                      </w:rPr>
                      <w:t>06년은</w:t>
                    </w:r>
                    <w:r>
                      <w:rPr>
                        <w:rFonts w:ascii="바탕" w:hAnsi="바탕" w:cs="바탕" w:eastAsia="바탕"/>
                        <w:spacing w:val="2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바탕" w:hAnsi="바탕" w:cs="바탕" w:eastAsia="바탕"/>
                        <w:spacing w:val="-2"/>
                        <w:sz w:val="20"/>
                        <w:szCs w:val="20"/>
                      </w:rPr>
                      <w:t>예산건수</w:t>
                    </w:r>
                    <w:r>
                      <w:rPr>
                        <w:rFonts w:ascii="바탕" w:hAnsi="바탕" w:cs="바탕" w:eastAsia="바탕"/>
                        <w:spacing w:val="2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바탕" w:hAnsi="바탕" w:cs="바탕" w:eastAsia="바탕"/>
                        <w:sz w:val="20"/>
                        <w:szCs w:val="20"/>
                      </w:rPr>
                      <w:t>2.</w:t>
                    </w:r>
                    <w:r>
                      <w:rPr>
                        <w:rFonts w:ascii="바탕" w:hAnsi="바탕" w:cs="바탕" w:eastAsia="바탕"/>
                        <w:spacing w:val="33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바탕" w:hAnsi="바탕" w:cs="바탕" w:eastAsia="바탕"/>
                        <w:sz w:val="20"/>
                        <w:szCs w:val="20"/>
                      </w:rPr>
                      <w:t>금액은</w:t>
                    </w:r>
                    <w:r>
                      <w:rPr>
                        <w:rFonts w:ascii="바탕" w:hAnsi="바탕" w:cs="바탕" w:eastAsia="바탕"/>
                        <w:spacing w:val="2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바탕" w:hAnsi="바탕" w:cs="바탕" w:eastAsia="바탕"/>
                        <w:spacing w:val="-1"/>
                        <w:sz w:val="20"/>
                        <w:szCs w:val="20"/>
                      </w:rPr>
                      <w:t>당초예정액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3"/>
        <w:rPr>
          <w:rFonts w:ascii="바탕" w:hAnsi="바탕" w:cs="바탕" w:eastAsia="바탕"/>
          <w:sz w:val="29"/>
          <w:szCs w:val="29"/>
        </w:rPr>
      </w:pPr>
    </w:p>
    <w:p>
      <w:pPr>
        <w:pStyle w:val="BodyText"/>
        <w:spacing w:line="240" w:lineRule="auto" w:before="0"/>
        <w:ind w:left="110" w:right="0"/>
        <w:jc w:val="left"/>
        <w:rPr>
          <w:rFonts w:ascii="바탕" w:hAnsi="바탕" w:cs="바탕" w:eastAsia="바탕"/>
        </w:rPr>
      </w:pPr>
      <w:r>
        <w:rPr/>
        <w:pict>
          <v:group style="position:absolute;margin-left:78.565002pt;margin-top:28.978909pt;width:452.95pt;height:274.650pt;mso-position-horizontal-relative:page;mso-position-vertical-relative:paragraph;z-index:3808" coordorigin="1571,580" coordsize="9059,5493">
            <v:group style="position:absolute;left:1579;top:587;width:9044;height:5477" coordorigin="1579,587" coordsize="9044,5477">
              <v:shape style="position:absolute;left:1579;top:587;width:9044;height:5477" coordorigin="1579,587" coordsize="9044,5477" path="m10622,587l1579,587,1579,6064,10622,6064,10622,587xe" filled="false" stroked="true" strokeweight=".79pt" strokecolor="#000000">
                <v:path arrowok="t"/>
              </v:shape>
            </v:group>
            <v:group style="position:absolute;left:2597;top:4912;width:5991;height:2" coordorigin="2597,4912" coordsize="5991,2">
              <v:shape style="position:absolute;left:2597;top:4912;width:5991;height:2" coordorigin="2597,4912" coordsize="5991,0" path="m2597,4912l8587,4912e" filled="false" stroked="true" strokeweight=".79pt" strokecolor="#000000">
                <v:path arrowok="t"/>
                <v:stroke dashstyle="dash"/>
              </v:shape>
            </v:group>
            <v:group style="position:absolute;left:2597;top:4403;width:5991;height:2" coordorigin="2597,4403" coordsize="5991,2">
              <v:shape style="position:absolute;left:2597;top:4403;width:5991;height:2" coordorigin="2597,4403" coordsize="5991,0" path="m2597,4403l8587,4403e" filled="false" stroked="true" strokeweight=".79pt" strokecolor="#000000">
                <v:path arrowok="t"/>
                <v:stroke dashstyle="dash"/>
              </v:shape>
            </v:group>
            <v:group style="position:absolute;left:2597;top:3895;width:5991;height:2" coordorigin="2597,3895" coordsize="5991,2">
              <v:shape style="position:absolute;left:2597;top:3895;width:5991;height:2" coordorigin="2597,3895" coordsize="5991,0" path="m2597,3895l8587,3895e" filled="false" stroked="true" strokeweight=".79pt" strokecolor="#000000">
                <v:path arrowok="t"/>
                <v:stroke dashstyle="dash"/>
              </v:shape>
            </v:group>
            <v:group style="position:absolute;left:2597;top:3391;width:5991;height:2" coordorigin="2597,3391" coordsize="5991,2">
              <v:shape style="position:absolute;left:2597;top:3391;width:5991;height:2" coordorigin="2597,3391" coordsize="5991,0" path="m2597,3391l8587,3391e" filled="false" stroked="true" strokeweight=".79pt" strokecolor="#000000">
                <v:path arrowok="t"/>
                <v:stroke dashstyle="dash"/>
              </v:shape>
            </v:group>
            <v:group style="position:absolute;left:2597;top:2901;width:5991;height:2" coordorigin="2597,2901" coordsize="5991,2">
              <v:shape style="position:absolute;left:2597;top:2901;width:5991;height:2" coordorigin="2597,2901" coordsize="5991,0" path="m2597,2901l8587,2901e" filled="false" stroked="true" strokeweight=".79pt" strokecolor="#000000">
                <v:path arrowok="t"/>
                <v:stroke dashstyle="dash"/>
              </v:shape>
            </v:group>
            <v:group style="position:absolute;left:2597;top:2392;width:5991;height:2" coordorigin="2597,2392" coordsize="5991,2">
              <v:shape style="position:absolute;left:2597;top:2392;width:5991;height:2" coordorigin="2597,2392" coordsize="5991,0" path="m2597,2392l8587,2392e" filled="false" stroked="true" strokeweight=".79pt" strokecolor="#000000">
                <v:path arrowok="t"/>
                <v:stroke dashstyle="dash"/>
              </v:shape>
            </v:group>
            <v:group style="position:absolute;left:2597;top:1888;width:5991;height:2" coordorigin="2597,1888" coordsize="5991,2">
              <v:shape style="position:absolute;left:2597;top:1888;width:5991;height:2" coordorigin="2597,1888" coordsize="5991,0" path="m2597,1888l8587,1888e" filled="false" stroked="true" strokeweight=".79pt" strokecolor="#000000">
                <v:path arrowok="t"/>
                <v:stroke dashstyle="dash"/>
              </v:shape>
            </v:group>
            <v:group style="position:absolute;left:2597;top:1379;width:5991;height:2" coordorigin="2597,1379" coordsize="5991,2">
              <v:shape style="position:absolute;left:2597;top:1379;width:5991;height:2" coordorigin="2597,1379" coordsize="5991,0" path="m2597,1379l8587,1379e" filled="false" stroked="true" strokeweight=".79pt" strokecolor="#000000">
                <v:path arrowok="t"/>
                <v:stroke dashstyle="dash"/>
              </v:shape>
            </v:group>
            <v:group style="position:absolute;left:2597;top:871;width:5991;height:2" coordorigin="2597,871" coordsize="5991,2">
              <v:shape style="position:absolute;left:2597;top:871;width:5991;height:2" coordorigin="2597,871" coordsize="5991,0" path="m2597,871l8587,871e" filled="false" stroked="true" strokeweight=".79pt" strokecolor="#000000">
                <v:path arrowok="t"/>
                <v:stroke dashstyle="dash"/>
              </v:shape>
            </v:group>
            <v:group style="position:absolute;left:2597;top:871;width:5991;height:4546" coordorigin="2597,871" coordsize="5991,4546">
              <v:shape style="position:absolute;left:2597;top:871;width:5991;height:4546" coordorigin="2597,871" coordsize="5991,4546" path="m2597,871l8587,871,8587,5416,2597,5416,2597,871e" filled="false" stroked="true" strokeweight=".79pt" strokecolor="#7f7f7f">
                <v:path arrowok="t"/>
              </v:shape>
            </v:group>
            <v:group style="position:absolute;left:2597;top:871;width:48;height:4546" coordorigin="2597,871" coordsize="48,4546">
              <v:shape style="position:absolute;left:2597;top:871;width:48;height:4546" coordorigin="2597,871" coordsize="48,4546" path="m2597,871l2597,5416,2645,5416e" filled="false" stroked="true" strokeweight=".79pt" strokecolor="#000000">
                <v:path arrowok="t"/>
              </v:shape>
            </v:group>
            <v:group style="position:absolute;left:2597;top:4912;width:48;height:2" coordorigin="2597,4912" coordsize="48,2">
              <v:shape style="position:absolute;left:2597;top:4912;width:48;height:2" coordorigin="2597,4912" coordsize="48,0" path="m2597,4912l2645,4912e" filled="false" stroked="true" strokeweight=".79pt" strokecolor="#000000">
                <v:path arrowok="t"/>
              </v:shape>
            </v:group>
            <v:group style="position:absolute;left:2597;top:4403;width:48;height:2" coordorigin="2597,4403" coordsize="48,2">
              <v:shape style="position:absolute;left:2597;top:4403;width:48;height:2" coordorigin="2597,4403" coordsize="48,0" path="m2597,4403l2645,4403e" filled="false" stroked="true" strokeweight=".79pt" strokecolor="#000000">
                <v:path arrowok="t"/>
              </v:shape>
            </v:group>
            <v:group style="position:absolute;left:2597;top:3895;width:48;height:2" coordorigin="2597,3895" coordsize="48,2">
              <v:shape style="position:absolute;left:2597;top:3895;width:48;height:2" coordorigin="2597,3895" coordsize="48,0" path="m2597,3895l2645,3895e" filled="false" stroked="true" strokeweight=".79pt" strokecolor="#000000">
                <v:path arrowok="t"/>
              </v:shape>
            </v:group>
            <v:group style="position:absolute;left:2597;top:3391;width:48;height:2" coordorigin="2597,3391" coordsize="48,2">
              <v:shape style="position:absolute;left:2597;top:3391;width:48;height:2" coordorigin="2597,3391" coordsize="48,0" path="m2597,3391l2645,3391e" filled="false" stroked="true" strokeweight=".79pt" strokecolor="#000000">
                <v:path arrowok="t"/>
              </v:shape>
            </v:group>
            <v:group style="position:absolute;left:2597;top:2901;width:48;height:2" coordorigin="2597,2901" coordsize="48,2">
              <v:shape style="position:absolute;left:2597;top:2901;width:48;height:2" coordorigin="2597,2901" coordsize="48,0" path="m2597,2901l2645,2901e" filled="false" stroked="true" strokeweight=".79pt" strokecolor="#000000">
                <v:path arrowok="t"/>
              </v:shape>
            </v:group>
            <v:group style="position:absolute;left:2597;top:2392;width:48;height:2" coordorigin="2597,2392" coordsize="48,2">
              <v:shape style="position:absolute;left:2597;top:2392;width:48;height:2" coordorigin="2597,2392" coordsize="48,0" path="m2597,2392l2645,2392e" filled="false" stroked="true" strokeweight=".79pt" strokecolor="#000000">
                <v:path arrowok="t"/>
              </v:shape>
            </v:group>
            <v:group style="position:absolute;left:2597;top:1888;width:48;height:2" coordorigin="2597,1888" coordsize="48,2">
              <v:shape style="position:absolute;left:2597;top:1888;width:48;height:2" coordorigin="2597,1888" coordsize="48,0" path="m2597,1888l2645,1888e" filled="false" stroked="true" strokeweight=".79pt" strokecolor="#000000">
                <v:path arrowok="t"/>
              </v:shape>
            </v:group>
            <v:group style="position:absolute;left:2597;top:1379;width:48;height:2" coordorigin="2597,1379" coordsize="48,2">
              <v:shape style="position:absolute;left:2597;top:1379;width:48;height:2" coordorigin="2597,1379" coordsize="48,0" path="m2597,1379l2645,1379e" filled="false" stroked="true" strokeweight=".79pt" strokecolor="#000000">
                <v:path arrowok="t"/>
              </v:shape>
            </v:group>
            <v:group style="position:absolute;left:2597;top:871;width:48;height:2" coordorigin="2597,871" coordsize="48,2">
              <v:shape style="position:absolute;left:2597;top:871;width:48;height:2" coordorigin="2597,871" coordsize="48,0" path="m2597,871l2645,871e" filled="false" stroked="true" strokeweight=".79pt" strokecolor="#000000">
                <v:path arrowok="t"/>
              </v:shape>
            </v:group>
            <v:group style="position:absolute;left:2597;top:5416;width:5991;height:2" coordorigin="2597,5416" coordsize="5991,2">
              <v:shape style="position:absolute;left:2597;top:5416;width:5991;height:2" coordorigin="2597,5416" coordsize="5991,0" path="m2597,5416l8587,5416e" filled="false" stroked="true" strokeweight=".79pt" strokecolor="#000000">
                <v:path arrowok="t"/>
              </v:shape>
            </v:group>
            <v:group style="position:absolute;left:2597;top:5368;width:2;height:48" coordorigin="2597,5368" coordsize="2,48">
              <v:shape style="position:absolute;left:2597;top:5368;width:2;height:48" coordorigin="2597,5368" coordsize="0,48" path="m2597,5416l2597,5368e" filled="false" stroked="true" strokeweight=".79pt" strokecolor="#000000">
                <v:path arrowok="t"/>
              </v:shape>
            </v:group>
            <v:group style="position:absolute;left:2698;top:5368;width:2;height:48" coordorigin="2698,5368" coordsize="2,48">
              <v:shape style="position:absolute;left:2698;top:5368;width:2;height:48" coordorigin="2698,5368" coordsize="0,48" path="m2698,5416l2698,5368e" filled="false" stroked="true" strokeweight=".79pt" strokecolor="#000000">
                <v:path arrowok="t"/>
              </v:shape>
            </v:group>
            <v:group style="position:absolute;left:2798;top:5368;width:2;height:48" coordorigin="2798,5368" coordsize="2,48">
              <v:shape style="position:absolute;left:2798;top:5368;width:2;height:48" coordorigin="2798,5368" coordsize="0,48" path="m2798,5416l2798,5368e" filled="false" stroked="true" strokeweight=".79pt" strokecolor="#000000">
                <v:path arrowok="t"/>
              </v:shape>
            </v:group>
            <v:group style="position:absolute;left:2914;top:5368;width:2;height:48" coordorigin="2914,5368" coordsize="2,48">
              <v:shape style="position:absolute;left:2914;top:5368;width:2;height:48" coordorigin="2914,5368" coordsize="0,48" path="m2914,5416l2914,5368e" filled="false" stroked="true" strokeweight=".79pt" strokecolor="#000000">
                <v:path arrowok="t"/>
              </v:shape>
            </v:group>
            <v:group style="position:absolute;left:3014;top:5368;width:2;height:48" coordorigin="3014,5368" coordsize="2,48">
              <v:shape style="position:absolute;left:3014;top:5368;width:2;height:48" coordorigin="3014,5368" coordsize="0,48" path="m3014,5416l3014,5368e" filled="false" stroked="true" strokeweight=".79pt" strokecolor="#000000">
                <v:path arrowok="t"/>
              </v:shape>
            </v:group>
            <v:group style="position:absolute;left:3115;top:5368;width:2;height:48" coordorigin="3115,5368" coordsize="2,48">
              <v:shape style="position:absolute;left:3115;top:5368;width:2;height:48" coordorigin="3115,5368" coordsize="0,48" path="m3115,5416l3115,5368e" filled="false" stroked="true" strokeweight=".79pt" strokecolor="#000000">
                <v:path arrowok="t"/>
              </v:shape>
            </v:group>
            <v:group style="position:absolute;left:3216;top:5368;width:2;height:48" coordorigin="3216,5368" coordsize="2,48">
              <v:shape style="position:absolute;left:3216;top:5368;width:2;height:48" coordorigin="3216,5368" coordsize="0,48" path="m3216,5416l3216,5368e" filled="false" stroked="true" strokeweight=".79pt" strokecolor="#000000">
                <v:path arrowok="t"/>
              </v:shape>
            </v:group>
            <v:group style="position:absolute;left:3312;top:5368;width:2;height:48" coordorigin="3312,5368" coordsize="2,48">
              <v:shape style="position:absolute;left:3312;top:5368;width:2;height:48" coordorigin="3312,5368" coordsize="0,48" path="m3312,5416l3312,5368e" filled="false" stroked="true" strokeweight=".79pt" strokecolor="#000000">
                <v:path arrowok="t"/>
              </v:shape>
            </v:group>
            <v:group style="position:absolute;left:3432;top:5368;width:2;height:48" coordorigin="3432,5368" coordsize="2,48">
              <v:shape style="position:absolute;left:3432;top:5368;width:2;height:48" coordorigin="3432,5368" coordsize="0,48" path="m3432,5416l3432,5368e" filled="false" stroked="true" strokeweight=".79pt" strokecolor="#000000">
                <v:path arrowok="t"/>
              </v:shape>
            </v:group>
            <v:group style="position:absolute;left:3533;top:5368;width:2;height:48" coordorigin="3533,5368" coordsize="2,48">
              <v:shape style="position:absolute;left:3533;top:5368;width:2;height:48" coordorigin="3533,5368" coordsize="0,48" path="m3533,5416l3533,5368e" filled="false" stroked="true" strokeweight=".79pt" strokecolor="#000000">
                <v:path arrowok="t"/>
              </v:shape>
            </v:group>
            <v:group style="position:absolute;left:3634;top:5368;width:2;height:48" coordorigin="3634,5368" coordsize="2,48">
              <v:shape style="position:absolute;left:3634;top:5368;width:2;height:48" coordorigin="3634,5368" coordsize="0,48" path="m3634,5416l3634,5368e" filled="false" stroked="true" strokeweight=".79pt" strokecolor="#000000">
                <v:path arrowok="t"/>
              </v:shape>
            </v:group>
            <v:group style="position:absolute;left:3730;top:5368;width:2;height:48" coordorigin="3730,5368" coordsize="2,48">
              <v:shape style="position:absolute;left:3730;top:5368;width:2;height:48" coordorigin="3730,5368" coordsize="0,48" path="m3730,5416l3730,5368e" filled="false" stroked="true" strokeweight=".79pt" strokecolor="#000000">
                <v:path arrowok="t"/>
              </v:shape>
            </v:group>
            <v:group style="position:absolute;left:3830;top:5368;width:2;height:48" coordorigin="3830,5368" coordsize="2,48">
              <v:shape style="position:absolute;left:3830;top:5368;width:2;height:48" coordorigin="3830,5368" coordsize="0,48" path="m3830,5416l3830,5368e" filled="false" stroked="true" strokeweight=".79pt" strokecolor="#000000">
                <v:path arrowok="t"/>
              </v:shape>
            </v:group>
            <v:group style="position:absolute;left:3931;top:5368;width:2;height:48" coordorigin="3931,5368" coordsize="2,48">
              <v:shape style="position:absolute;left:3931;top:5368;width:2;height:48" coordorigin="3931,5368" coordsize="0,48" path="m3931,5416l3931,5368e" filled="false" stroked="true" strokeweight=".79pt" strokecolor="#000000">
                <v:path arrowok="t"/>
              </v:shape>
            </v:group>
            <v:group style="position:absolute;left:4046;top:5368;width:2;height:48" coordorigin="4046,5368" coordsize="2,48">
              <v:shape style="position:absolute;left:4046;top:5368;width:2;height:48" coordorigin="4046,5368" coordsize="0,48" path="m4046,5416l4046,5368e" filled="false" stroked="true" strokeweight=".79pt" strokecolor="#000000">
                <v:path arrowok="t"/>
              </v:shape>
            </v:group>
            <v:group style="position:absolute;left:4147;top:5368;width:2;height:48" coordorigin="4147,5368" coordsize="2,48">
              <v:shape style="position:absolute;left:4147;top:5368;width:2;height:48" coordorigin="4147,5368" coordsize="0,48" path="m4147,5416l4147,5368e" filled="false" stroked="true" strokeweight=".79pt" strokecolor="#000000">
                <v:path arrowok="t"/>
              </v:shape>
            </v:group>
            <v:group style="position:absolute;left:4248;top:5368;width:2;height:48" coordorigin="4248,5368" coordsize="2,48">
              <v:shape style="position:absolute;left:4248;top:5368;width:2;height:48" coordorigin="4248,5368" coordsize="0,48" path="m4248,5416l4248,5368e" filled="false" stroked="true" strokeweight=".79pt" strokecolor="#000000">
                <v:path arrowok="t"/>
              </v:shape>
            </v:group>
            <v:group style="position:absolute;left:4349;top:5368;width:2;height:48" coordorigin="4349,5368" coordsize="2,48">
              <v:shape style="position:absolute;left:4349;top:5368;width:2;height:48" coordorigin="4349,5368" coordsize="0,48" path="m4349,5416l4349,5368e" filled="false" stroked="true" strokeweight=".79pt" strokecolor="#000000">
                <v:path arrowok="t"/>
              </v:shape>
            </v:group>
            <v:group style="position:absolute;left:4450;top:5368;width:2;height:48" coordorigin="4450,5368" coordsize="2,48">
              <v:shape style="position:absolute;left:4450;top:5368;width:2;height:48" coordorigin="4450,5368" coordsize="0,48" path="m4450,5416l4450,5368e" filled="false" stroked="true" strokeweight=".79pt" strokecolor="#000000">
                <v:path arrowok="t"/>
              </v:shape>
            </v:group>
            <v:group style="position:absolute;left:4565;top:5368;width:2;height:48" coordorigin="4565,5368" coordsize="2,48">
              <v:shape style="position:absolute;left:4565;top:5368;width:2;height:48" coordorigin="4565,5368" coordsize="0,48" path="m4565,5416l4565,5368e" filled="false" stroked="true" strokeweight=".79pt" strokecolor="#000000">
                <v:path arrowok="t"/>
              </v:shape>
            </v:group>
            <v:group style="position:absolute;left:4666;top:5368;width:2;height:48" coordorigin="4666,5368" coordsize="2,48">
              <v:shape style="position:absolute;left:4666;top:5368;width:2;height:48" coordorigin="4666,5368" coordsize="0,48" path="m4666,5416l4666,5368e" filled="false" stroked="true" strokeweight=".79pt" strokecolor="#000000">
                <v:path arrowok="t"/>
              </v:shape>
            </v:group>
            <v:group style="position:absolute;left:4766;top:5368;width:2;height:48" coordorigin="4766,5368" coordsize="2,48">
              <v:shape style="position:absolute;left:4766;top:5368;width:2;height:48" coordorigin="4766,5368" coordsize="0,48" path="m4766,5416l4766,5368e" filled="false" stroked="true" strokeweight=".79pt" strokecolor="#000000">
                <v:path arrowok="t"/>
              </v:shape>
            </v:group>
            <v:group style="position:absolute;left:4867;top:5368;width:2;height:48" coordorigin="4867,5368" coordsize="2,48">
              <v:shape style="position:absolute;left:4867;top:5368;width:2;height:48" coordorigin="4867,5368" coordsize="0,48" path="m4867,5416l4867,5368e" filled="false" stroked="true" strokeweight=".79pt" strokecolor="#000000">
                <v:path arrowok="t"/>
              </v:shape>
            </v:group>
            <v:group style="position:absolute;left:4968;top:5368;width:2;height:48" coordorigin="4968,5368" coordsize="2,48">
              <v:shape style="position:absolute;left:4968;top:5368;width:2;height:48" coordorigin="4968,5368" coordsize="0,48" path="m4968,5416l4968,5368e" filled="false" stroked="true" strokeweight=".79pt" strokecolor="#000000">
                <v:path arrowok="t"/>
              </v:shape>
            </v:group>
            <v:group style="position:absolute;left:5083;top:5368;width:2;height:48" coordorigin="5083,5368" coordsize="2,48">
              <v:shape style="position:absolute;left:5083;top:5368;width:2;height:48" coordorigin="5083,5368" coordsize="0,48" path="m5083,5416l5083,5368e" filled="false" stroked="true" strokeweight=".79pt" strokecolor="#000000">
                <v:path arrowok="t"/>
              </v:shape>
            </v:group>
            <v:group style="position:absolute;left:5184;top:5368;width:2;height:48" coordorigin="5184,5368" coordsize="2,48">
              <v:shape style="position:absolute;left:5184;top:5368;width:2;height:48" coordorigin="5184,5368" coordsize="0,48" path="m5184,5416l5184,5368e" filled="false" stroked="true" strokeweight=".79pt" strokecolor="#000000">
                <v:path arrowok="t"/>
              </v:shape>
            </v:group>
            <v:group style="position:absolute;left:5285;top:5368;width:2;height:48" coordorigin="5285,5368" coordsize="2,48">
              <v:shape style="position:absolute;left:5285;top:5368;width:2;height:48" coordorigin="5285,5368" coordsize="0,48" path="m5285,5416l5285,5368e" filled="false" stroked="true" strokeweight=".79pt" strokecolor="#000000">
                <v:path arrowok="t"/>
              </v:shape>
            </v:group>
            <v:group style="position:absolute;left:5386;top:5368;width:2;height:48" coordorigin="5386,5368" coordsize="2,48">
              <v:shape style="position:absolute;left:5386;top:5368;width:2;height:48" coordorigin="5386,5368" coordsize="0,48" path="m5386,5416l5386,5368e" filled="false" stroked="true" strokeweight=".79pt" strokecolor="#000000">
                <v:path arrowok="t"/>
              </v:shape>
            </v:group>
            <v:group style="position:absolute;left:5482;top:5368;width:2;height:48" coordorigin="5482,5368" coordsize="2,48">
              <v:shape style="position:absolute;left:5482;top:5368;width:2;height:48" coordorigin="5482,5368" coordsize="0,48" path="m5482,5416l5482,5368e" filled="false" stroked="true" strokeweight=".79pt" strokecolor="#000000">
                <v:path arrowok="t"/>
              </v:shape>
            </v:group>
            <v:group style="position:absolute;left:5602;top:5368;width:2;height:48" coordorigin="5602,5368" coordsize="2,48">
              <v:shape style="position:absolute;left:5602;top:5368;width:2;height:48" coordorigin="5602,5368" coordsize="0,48" path="m5602,5416l5602,5368e" filled="false" stroked="true" strokeweight=".79pt" strokecolor="#000000">
                <v:path arrowok="t"/>
              </v:shape>
            </v:group>
            <v:group style="position:absolute;left:5702;top:5368;width:2;height:48" coordorigin="5702,5368" coordsize="2,48">
              <v:shape style="position:absolute;left:5702;top:5368;width:2;height:48" coordorigin="5702,5368" coordsize="0,48" path="m5702,5416l5702,5368e" filled="false" stroked="true" strokeweight=".79pt" strokecolor="#000000">
                <v:path arrowok="t"/>
              </v:shape>
            </v:group>
            <v:group style="position:absolute;left:5798;top:5368;width:2;height:48" coordorigin="5798,5368" coordsize="2,48">
              <v:shape style="position:absolute;left:5798;top:5368;width:2;height:48" coordorigin="5798,5368" coordsize="0,48" path="m5798,5416l5798,5368e" filled="false" stroked="true" strokeweight=".79pt" strokecolor="#000000">
                <v:path arrowok="t"/>
              </v:shape>
            </v:group>
            <v:group style="position:absolute;left:5899;top:5368;width:2;height:48" coordorigin="5899,5368" coordsize="2,48">
              <v:shape style="position:absolute;left:5899;top:5368;width:2;height:48" coordorigin="5899,5368" coordsize="0,48" path="m5899,5416l5899,5368e" filled="false" stroked="true" strokeweight=".79pt" strokecolor="#000000">
                <v:path arrowok="t"/>
              </v:shape>
            </v:group>
            <v:group style="position:absolute;left:6000;top:5368;width:2;height:48" coordorigin="6000,5368" coordsize="2,48">
              <v:shape style="position:absolute;left:6000;top:5368;width:2;height:48" coordorigin="6000,5368" coordsize="0,48" path="m6000,5416l6000,5368e" filled="false" stroked="true" strokeweight=".79pt" strokecolor="#000000">
                <v:path arrowok="t"/>
              </v:shape>
            </v:group>
            <v:group style="position:absolute;left:6101;top:5368;width:2;height:48" coordorigin="6101,5368" coordsize="2,48">
              <v:shape style="position:absolute;left:6101;top:5368;width:2;height:48" coordorigin="6101,5368" coordsize="0,48" path="m6101,5416l6101,5368e" filled="false" stroked="true" strokeweight=".79pt" strokecolor="#000000">
                <v:path arrowok="t"/>
              </v:shape>
            </v:group>
            <v:group style="position:absolute;left:6216;top:5368;width:2;height:48" coordorigin="6216,5368" coordsize="2,48">
              <v:shape style="position:absolute;left:6216;top:5368;width:2;height:48" coordorigin="6216,5368" coordsize="0,48" path="m6216,5416l6216,5368e" filled="false" stroked="true" strokeweight=".79pt" strokecolor="#000000">
                <v:path arrowok="t"/>
              </v:shape>
            </v:group>
            <v:group style="position:absolute;left:6317;top:5368;width:2;height:48" coordorigin="6317,5368" coordsize="2,48">
              <v:shape style="position:absolute;left:6317;top:5368;width:2;height:48" coordorigin="6317,5368" coordsize="0,48" path="m6317,5416l6317,5368e" filled="false" stroked="true" strokeweight=".79pt" strokecolor="#000000">
                <v:path arrowok="t"/>
              </v:shape>
            </v:group>
            <v:group style="position:absolute;left:6418;top:5368;width:2;height:48" coordorigin="6418,5368" coordsize="2,48">
              <v:shape style="position:absolute;left:6418;top:5368;width:2;height:48" coordorigin="6418,5368" coordsize="0,48" path="m6418,5416l6418,5368e" filled="false" stroked="true" strokeweight=".79pt" strokecolor="#000000">
                <v:path arrowok="t"/>
              </v:shape>
            </v:group>
            <v:group style="position:absolute;left:6518;top:5368;width:2;height:48" coordorigin="6518,5368" coordsize="2,48">
              <v:shape style="position:absolute;left:6518;top:5368;width:2;height:48" coordorigin="6518,5368" coordsize="0,48" path="m6518,5416l6518,5368e" filled="false" stroked="true" strokeweight=".79pt" strokecolor="#000000">
                <v:path arrowok="t"/>
              </v:shape>
            </v:group>
            <v:group style="position:absolute;left:6619;top:5368;width:2;height:48" coordorigin="6619,5368" coordsize="2,48">
              <v:shape style="position:absolute;left:6619;top:5368;width:2;height:48" coordorigin="6619,5368" coordsize="0,48" path="m6619,5416l6619,5368e" filled="false" stroked="true" strokeweight=".79pt" strokecolor="#000000">
                <v:path arrowok="t"/>
              </v:shape>
            </v:group>
            <v:group style="position:absolute;left:6734;top:5368;width:2;height:48" coordorigin="6734,5368" coordsize="2,48">
              <v:shape style="position:absolute;left:6734;top:5368;width:2;height:48" coordorigin="6734,5368" coordsize="0,48" path="m6734,5416l6734,5368e" filled="false" stroked="true" strokeweight=".79pt" strokecolor="#000000">
                <v:path arrowok="t"/>
              </v:shape>
            </v:group>
            <v:group style="position:absolute;left:6835;top:5368;width:2;height:48" coordorigin="6835,5368" coordsize="2,48">
              <v:shape style="position:absolute;left:6835;top:5368;width:2;height:48" coordorigin="6835,5368" coordsize="0,48" path="m6835,5416l6835,5368e" filled="false" stroked="true" strokeweight=".79pt" strokecolor="#000000">
                <v:path arrowok="t"/>
              </v:shape>
            </v:group>
            <v:group style="position:absolute;left:6936;top:5368;width:2;height:48" coordorigin="6936,5368" coordsize="2,48">
              <v:shape style="position:absolute;left:6936;top:5368;width:2;height:48" coordorigin="6936,5368" coordsize="0,48" path="m6936,5416l6936,5368e" filled="false" stroked="true" strokeweight=".79pt" strokecolor="#000000">
                <v:path arrowok="t"/>
              </v:shape>
            </v:group>
            <v:group style="position:absolute;left:7037;top:5368;width:2;height:48" coordorigin="7037,5368" coordsize="2,48">
              <v:shape style="position:absolute;left:7037;top:5368;width:2;height:48" coordorigin="7037,5368" coordsize="0,48" path="m7037,5416l7037,5368e" filled="false" stroked="true" strokeweight=".79pt" strokecolor="#000000">
                <v:path arrowok="t"/>
              </v:shape>
            </v:group>
            <v:group style="position:absolute;left:7138;top:5368;width:2;height:48" coordorigin="7138,5368" coordsize="2,48">
              <v:shape style="position:absolute;left:7138;top:5368;width:2;height:48" coordorigin="7138,5368" coordsize="0,48" path="m7138,5416l7138,5368e" filled="false" stroked="true" strokeweight=".79pt" strokecolor="#000000">
                <v:path arrowok="t"/>
              </v:shape>
            </v:group>
            <v:group style="position:absolute;left:7253;top:5368;width:2;height:48" coordorigin="7253,5368" coordsize="2,48">
              <v:shape style="position:absolute;left:7253;top:5368;width:2;height:48" coordorigin="7253,5368" coordsize="0,48" path="m7253,5416l7253,5368e" filled="false" stroked="true" strokeweight=".79pt" strokecolor="#000000">
                <v:path arrowok="t"/>
              </v:shape>
            </v:group>
            <v:group style="position:absolute;left:7354;top:5368;width:2;height:48" coordorigin="7354,5368" coordsize="2,48">
              <v:shape style="position:absolute;left:7354;top:5368;width:2;height:48" coordorigin="7354,5368" coordsize="0,48" path="m7354,5416l7354,5368e" filled="false" stroked="true" strokeweight=".79pt" strokecolor="#000000">
                <v:path arrowok="t"/>
              </v:shape>
            </v:group>
            <v:group style="position:absolute;left:7454;top:5368;width:2;height:48" coordorigin="7454,5368" coordsize="2,48">
              <v:shape style="position:absolute;left:7454;top:5368;width:2;height:48" coordorigin="7454,5368" coordsize="0,48" path="m7454,5416l7454,5368e" filled="false" stroked="true" strokeweight=".79pt" strokecolor="#000000">
                <v:path arrowok="t"/>
              </v:shape>
            </v:group>
            <v:group style="position:absolute;left:7555;top:5368;width:2;height:48" coordorigin="7555,5368" coordsize="2,48">
              <v:shape style="position:absolute;left:7555;top:5368;width:2;height:48" coordorigin="7555,5368" coordsize="0,48" path="m7555,5416l7555,5368e" filled="false" stroked="true" strokeweight=".79pt" strokecolor="#000000">
                <v:path arrowok="t"/>
              </v:shape>
            </v:group>
            <v:group style="position:absolute;left:7651;top:5368;width:2;height:48" coordorigin="7651,5368" coordsize="2,48">
              <v:shape style="position:absolute;left:7651;top:5368;width:2;height:48" coordorigin="7651,5368" coordsize="0,48" path="m7651,5416l7651,5368e" filled="false" stroked="true" strokeweight=".79pt" strokecolor="#000000">
                <v:path arrowok="t"/>
              </v:shape>
            </v:group>
            <v:group style="position:absolute;left:7752;top:5368;width:2;height:48" coordorigin="7752,5368" coordsize="2,48">
              <v:shape style="position:absolute;left:7752;top:5368;width:2;height:48" coordorigin="7752,5368" coordsize="0,48" path="m7752,5416l7752,5368e" filled="false" stroked="true" strokeweight=".79pt" strokecolor="#000000">
                <v:path arrowok="t"/>
              </v:shape>
            </v:group>
            <v:group style="position:absolute;left:7872;top:5368;width:2;height:48" coordorigin="7872,5368" coordsize="2,48">
              <v:shape style="position:absolute;left:7872;top:5368;width:2;height:48" coordorigin="7872,5368" coordsize="0,48" path="m7872,5416l7872,5368e" filled="false" stroked="true" strokeweight=".79pt" strokecolor="#000000">
                <v:path arrowok="t"/>
              </v:shape>
            </v:group>
            <v:group style="position:absolute;left:7968;top:5368;width:2;height:48" coordorigin="7968,5368" coordsize="2,48">
              <v:shape style="position:absolute;left:7968;top:5368;width:2;height:48" coordorigin="7968,5368" coordsize="0,48" path="m7968,5416l7968,5368e" filled="false" stroked="true" strokeweight=".79pt" strokecolor="#000000">
                <v:path arrowok="t"/>
              </v:shape>
            </v:group>
            <v:group style="position:absolute;left:8069;top:5368;width:2;height:48" coordorigin="8069,5368" coordsize="2,48">
              <v:shape style="position:absolute;left:8069;top:5368;width:2;height:48" coordorigin="8069,5368" coordsize="0,48" path="m8069,5416l8069,5368e" filled="false" stroked="true" strokeweight=".79pt" strokecolor="#000000">
                <v:path arrowok="t"/>
              </v:shape>
            </v:group>
            <v:group style="position:absolute;left:8170;top:5368;width:2;height:48" coordorigin="8170,5368" coordsize="2,48">
              <v:shape style="position:absolute;left:8170;top:5368;width:2;height:48" coordorigin="8170,5368" coordsize="0,48" path="m8170,5416l8170,5368e" filled="false" stroked="true" strokeweight=".79pt" strokecolor="#000000">
                <v:path arrowok="t"/>
              </v:shape>
            </v:group>
            <v:group style="position:absolute;left:8270;top:5368;width:2;height:48" coordorigin="8270,5368" coordsize="2,48">
              <v:shape style="position:absolute;left:8270;top:5368;width:2;height:48" coordorigin="8270,5368" coordsize="0,48" path="m8270,5416l8270,5368e" filled="false" stroked="true" strokeweight=".79pt" strokecolor="#000000">
                <v:path arrowok="t"/>
              </v:shape>
            </v:group>
            <v:group style="position:absolute;left:8386;top:5368;width:2;height:48" coordorigin="8386,5368" coordsize="2,48">
              <v:shape style="position:absolute;left:8386;top:5368;width:2;height:48" coordorigin="8386,5368" coordsize="0,48" path="m8386,5416l8386,5368e" filled="false" stroked="true" strokeweight=".79pt" strokecolor="#000000">
                <v:path arrowok="t"/>
              </v:shape>
            </v:group>
            <v:group style="position:absolute;left:8486;top:5368;width:2;height:48" coordorigin="8486,5368" coordsize="2,48">
              <v:shape style="position:absolute;left:8486;top:5368;width:2;height:48" coordorigin="8486,5368" coordsize="0,48" path="m8486,5416l8486,5368e" filled="false" stroked="true" strokeweight=".79pt" strokecolor="#000000">
                <v:path arrowok="t"/>
              </v:shape>
            </v:group>
            <v:group style="position:absolute;left:8587;top:5368;width:2;height:48" coordorigin="8587,5368" coordsize="2,48">
              <v:shape style="position:absolute;left:8587;top:5368;width:2;height:48" coordorigin="8587,5368" coordsize="0,48" path="m8587,5416l8587,5368e" filled="false" stroked="true" strokeweight=".79pt" strokecolor="#000000">
                <v:path arrowok="t"/>
              </v:shape>
            </v:group>
            <v:group style="position:absolute;left:3480;top:2248;width:5060;height:3140" coordorigin="3480,2248" coordsize="5060,3140">
              <v:shape style="position:absolute;left:3480;top:2248;width:5060;height:3140" coordorigin="3480,2248" coordsize="5060,3140" path="m3480,5387l3581,5162,3682,4879,3782,4768,3883,4528,3998,4451,4099,4341,4200,4231,4301,4149,4397,4120,4517,3722,4618,3309,4718,2978,4814,2675,4915,2517,5016,2407,5131,2315,5232,2248,5333,2248,5434,2248,5534,2248,5650,2282,5750,2296,5851,2315,5952,2330,6053,2344,6168,2378,6269,2426,6370,2474,6470,2488,6566,2536,6667,2661,6787,2743,6883,2819,6984,2901,7085,2978,7186,3059,7301,3170,7402,3266,7502,3376,7603,3467,7704,3578,7819,3693,7920,3803,8021,3895,8122,4024,8222,4135,8338,4231,8438,4341,8539,4437e" filled="false" stroked="true" strokeweight=".79pt" strokecolor="#00007f">
                <v:path arrowok="t"/>
              </v:shape>
            </v:group>
            <v:group style="position:absolute;left:2645;top:5243;width:5895;height:125" coordorigin="2645,5243" coordsize="5895,125">
              <v:shape style="position:absolute;left:2645;top:5243;width:5895;height:125" coordorigin="2645,5243" coordsize="5895,125" path="m2645,5291l2746,5306,2846,5272,2962,5291,3062,5306,3163,5306,3264,5306,3365,5306,3480,5306,3581,5291,3682,5272,3782,5258,3883,5258,3998,5258,4099,5243,4200,5243,4301,5243,4397,5258,4517,5243,4618,5243,4718,5258,4814,5258,4915,5258,5016,5258,5131,5272,5232,5272,6053,5272,6168,5291,6269,5291,6370,5291,6470,5291,6566,5291,6667,5306,6787,5306,6883,5306,6984,5306,7085,5320,7186,5320,7301,5320,7402,5320,7502,5339,7603,5339,7704,5339,7819,5354,7920,5354,8021,5354,8122,5354,8222,5368,8338,5368,8438,5368,8539,5368e" filled="false" stroked="true" strokeweight=".79pt" strokecolor="#ff00ff">
                <v:path arrowok="t"/>
              </v:shape>
            </v:group>
            <v:group style="position:absolute;left:3581;top:5210;width:4959;height:144" coordorigin="3581,5210" coordsize="4959,144">
              <v:shape style="position:absolute;left:3581;top:5210;width:4959;height:144" coordorigin="3581,5210" coordsize="4959,144" path="m3581,5354l3682,5306,3782,5291,3883,5272,3998,5258,4099,5272,4200,5258,4301,5243,4397,5243,4517,5243,4618,5229,4718,5243,4814,5229,5434,5229,5534,5210,5650,5229,5750,5210,5851,5229,5952,5229,6053,5210,6168,5229,6667,5229,6787,5243,6883,5243,6984,5243,7085,5258,7186,5258,7301,5258,7402,5272,7502,5272,7603,5291,7704,5291,7819,5291,7920,5306,8021,5306,8122,5320,8222,5320,8338,5339,8438,5339,8539,5354e" filled="false" stroked="true" strokeweight=".79pt" strokecolor="#ff6600">
                <v:path arrowok="t"/>
              </v:shape>
            </v:group>
            <v:group style="position:absolute;left:5434;top:5416;width:3106;height:2" coordorigin="5434,5416" coordsize="3106,2">
              <v:shape style="position:absolute;left:5434;top:5416;width:3106;height:2" coordorigin="5434,5416" coordsize="3106,0" path="m5434,5416l8539,5416e" filled="false" stroked="true" strokeweight=".79pt" strokecolor="#00ff00">
                <v:path arrowok="t"/>
              </v:shape>
            </v:group>
            <v:group style="position:absolute;left:3480;top:3755;width:5060;height:1599" coordorigin="3480,3755" coordsize="5060,1599">
              <v:shape style="position:absolute;left:3480;top:3755;width:5060;height:1599" coordorigin="3480,3755" coordsize="5060,1599" path="m3480,5354l3581,5243,3682,5229,3782,5210,3883,5195,3998,5195,4099,5181,4200,5181,4301,5147,4397,5133,4517,5114,4618,5085,4718,5071,4814,5051,4915,5037,5016,5003,5131,4975,5232,4941,5333,4927,5434,4879,5534,4864,5650,4816,5750,4802,5851,4768,5952,4720,6053,4687,6168,4658,6269,4610,6370,4576,6470,4547,6566,4514,6667,4451,6787,4403,6883,4355,6984,4307,7085,4259,7186,4211,7301,4149,7402,4101,7502,4053,7603,4010,7704,3976,7819,3928,7920,3880,8021,3851,8122,3818,8222,3784,8338,3770,8438,3755,8539,3755e" filled="false" stroked="true" strokeweight=".79pt" strokecolor="#7f007f">
                <v:path arrowok="t"/>
              </v:shape>
            </v:group>
            <v:group style="position:absolute;left:3480;top:1504;width:5060;height:3864" coordorigin="3480,1504" coordsize="5060,3864">
              <v:shape style="position:absolute;left:3480;top:1504;width:5060;height:3864" coordorigin="3480,1504" coordsize="5060,3864" path="m3480,5368l3581,2536,3682,1538,3782,1523,3883,1523,3998,1634,4099,1504,4200,1682,4301,1773,4397,1979,4517,2109,4618,2171,4718,2267,4814,2378,4915,2551,5016,2661,5131,2757,5232,2867,5333,2963,5434,3059,5534,3170,5650,3280,5750,3391,5851,3611,5952,3578,6053,3659,6168,3755,6269,3818,6370,3928,6470,3991,6566,4053,6667,4120,6787,4197,6883,4259,6984,4327,7085,4389,7186,4437,7301,4499,7402,4547,7502,4595,7603,4643,7704,4672,7819,4720,7920,4754,8021,4783,8122,4831,8222,4864,8338,4893,8438,4927,8539,4955e" filled="false" stroked="true" strokeweight=".79pt" strokecolor="#7f0000">
                <v:path arrowok="t"/>
              </v:shape>
              <v:shape style="position:absolute;left:3330;top:1957;width:5258;height:3481" type="#_x0000_t75" stroked="false">
                <v:imagedata r:id="rId17" o:title=""/>
              </v:shape>
            </v:group>
            <v:group style="position:absolute;left:2630;top:4231;width:34;height:29" coordorigin="2630,4231" coordsize="34,29">
              <v:shape style="position:absolute;left:2630;top:4231;width:34;height:29" coordorigin="2630,4231" coordsize="34,29" path="m2645,4231l2630,4245,2645,4259,2664,4245,2645,4231xe" filled="true" fillcolor="#00007f" stroked="false">
                <v:path arrowok="t"/>
                <v:fill type="solid"/>
              </v:shape>
            </v:group>
            <v:group style="position:absolute;left:2630;top:4231;width:34;height:29" coordorigin="2630,4231" coordsize="34,29">
              <v:shape style="position:absolute;left:2630;top:4231;width:34;height:29" coordorigin="2630,4231" coordsize="34,29" path="m2645,4231l2664,4245,2645,4259,2630,4245,2645,4231xe" filled="false" stroked="true" strokeweight=".79pt" strokecolor="#00007f">
                <v:path arrowok="t"/>
              </v:shape>
            </v:group>
            <v:group style="position:absolute;left:3662;top:4864;width:34;height:29" coordorigin="3662,4864" coordsize="34,29">
              <v:shape style="position:absolute;left:3662;top:4864;width:34;height:29" coordorigin="3662,4864" coordsize="34,29" path="m3682,4864l3662,4879,3682,4893,3696,4879,3682,4864xe" filled="true" fillcolor="#00007f" stroked="false">
                <v:path arrowok="t"/>
                <v:fill type="solid"/>
              </v:shape>
            </v:group>
            <v:group style="position:absolute;left:3662;top:4864;width:34;height:29" coordorigin="3662,4864" coordsize="34,29">
              <v:shape style="position:absolute;left:3662;top:4864;width:34;height:29" coordorigin="3662,4864" coordsize="34,29" path="m3682,4864l3696,4879,3682,4893,3662,4879,3682,4864xe" filled="false" stroked="true" strokeweight=".79pt" strokecolor="#00007f">
                <v:path arrowok="t"/>
              </v:shape>
            </v:group>
            <v:group style="position:absolute;left:3763;top:4754;width:34;height:29" coordorigin="3763,4754" coordsize="34,29">
              <v:shape style="position:absolute;left:3763;top:4754;width:34;height:29" coordorigin="3763,4754" coordsize="34,29" path="m3782,4754l3763,4768,3782,4783,3797,4768,3782,4754xe" filled="true" fillcolor="#00007f" stroked="false">
                <v:path arrowok="t"/>
                <v:fill type="solid"/>
              </v:shape>
            </v:group>
            <v:group style="position:absolute;left:3763;top:4754;width:34;height:29" coordorigin="3763,4754" coordsize="34,29">
              <v:shape style="position:absolute;left:3763;top:4754;width:34;height:29" coordorigin="3763,4754" coordsize="34,29" path="m3782,4754l3797,4768,3782,4783,3763,4768,3782,4754xe" filled="false" stroked="true" strokeweight=".79pt" strokecolor="#00007f">
                <v:path arrowok="t"/>
              </v:shape>
            </v:group>
            <v:group style="position:absolute;left:3864;top:4514;width:34;height:34" coordorigin="3864,4514" coordsize="34,34">
              <v:shape style="position:absolute;left:3864;top:4514;width:34;height:34" coordorigin="3864,4514" coordsize="34,34" path="m3883,4514l3864,4528,3883,4547,3898,4528,3883,4514xe" filled="true" fillcolor="#00007f" stroked="false">
                <v:path arrowok="t"/>
                <v:fill type="solid"/>
              </v:shape>
            </v:group>
            <v:group style="position:absolute;left:3864;top:4514;width:34;height:34" coordorigin="3864,4514" coordsize="34,34">
              <v:shape style="position:absolute;left:3864;top:4514;width:34;height:34" coordorigin="3864,4514" coordsize="34,34" path="m3883,4514l3898,4528,3883,4547,3864,4528,3883,4514xe" filled="false" stroked="true" strokeweight=".79pt" strokecolor="#00007f">
                <v:path arrowok="t"/>
              </v:shape>
            </v:group>
            <v:group style="position:absolute;left:3984;top:4437;width:29;height:29" coordorigin="3984,4437" coordsize="29,29">
              <v:shape style="position:absolute;left:3984;top:4437;width:29;height:29" coordorigin="3984,4437" coordsize="29,29" path="m3998,4437l3984,4451,3998,4466,4013,4451,3998,4437xe" filled="true" fillcolor="#00007f" stroked="false">
                <v:path arrowok="t"/>
                <v:fill type="solid"/>
              </v:shape>
            </v:group>
            <v:group style="position:absolute;left:3984;top:4437;width:29;height:29" coordorigin="3984,4437" coordsize="29,29">
              <v:shape style="position:absolute;left:3984;top:4437;width:29;height:29" coordorigin="3984,4437" coordsize="29,29" path="m3998,4437l4013,4451,3998,4466,3984,4451,3998,4437xe" filled="false" stroked="true" strokeweight=".79pt" strokecolor="#00007f">
                <v:path arrowok="t"/>
              </v:shape>
            </v:group>
            <v:group style="position:absolute;left:4080;top:4327;width:34;height:29" coordorigin="4080,4327" coordsize="34,29">
              <v:shape style="position:absolute;left:4080;top:4327;width:34;height:29" coordorigin="4080,4327" coordsize="34,29" path="m4099,4327l4080,4341,4099,4355,4114,4341,4099,4327xe" filled="true" fillcolor="#00007f" stroked="false">
                <v:path arrowok="t"/>
                <v:fill type="solid"/>
              </v:shape>
            </v:group>
            <v:group style="position:absolute;left:4080;top:4327;width:34;height:29" coordorigin="4080,4327" coordsize="34,29">
              <v:shape style="position:absolute;left:4080;top:4327;width:34;height:29" coordorigin="4080,4327" coordsize="34,29" path="m4099,4327l4114,4341,4099,4355,4080,4341,4099,4327xe" filled="false" stroked="true" strokeweight=".79pt" strokecolor="#00007f">
                <v:path arrowok="t"/>
              </v:shape>
            </v:group>
            <v:group style="position:absolute;left:4181;top:4211;width:34;height:34" coordorigin="4181,4211" coordsize="34,34">
              <v:shape style="position:absolute;left:4181;top:4211;width:34;height:34" coordorigin="4181,4211" coordsize="34,34" path="m4200,4211l4181,4231,4200,4245,4214,4231,4200,4211xe" filled="true" fillcolor="#00007f" stroked="false">
                <v:path arrowok="t"/>
                <v:fill type="solid"/>
              </v:shape>
            </v:group>
            <v:group style="position:absolute;left:4181;top:4211;width:34;height:34" coordorigin="4181,4211" coordsize="34,34">
              <v:shape style="position:absolute;left:4181;top:4211;width:34;height:34" coordorigin="4181,4211" coordsize="34,34" path="m4200,4211l4214,4231,4200,4245,4181,4231,4200,4211xe" filled="false" stroked="true" strokeweight=".79pt" strokecolor="#00007f">
                <v:path arrowok="t"/>
              </v:shape>
            </v:group>
            <v:group style="position:absolute;left:4282;top:4135;width:34;height:34" coordorigin="4282,4135" coordsize="34,34">
              <v:shape style="position:absolute;left:4282;top:4135;width:34;height:34" coordorigin="4282,4135" coordsize="34,34" path="m4301,4135l4282,4149,4301,4168,4315,4149,4301,4135xe" filled="true" fillcolor="#00007f" stroked="false">
                <v:path arrowok="t"/>
                <v:fill type="solid"/>
              </v:shape>
            </v:group>
            <v:group style="position:absolute;left:4282;top:4135;width:34;height:34" coordorigin="4282,4135" coordsize="34,34">
              <v:shape style="position:absolute;left:4282;top:4135;width:34;height:34" coordorigin="4282,4135" coordsize="34,34" path="m4301,4135l4315,4149,4301,4168,4282,4149,4301,4135xe" filled="false" stroked="true" strokeweight=".79pt" strokecolor="#00007f">
                <v:path arrowok="t"/>
              </v:shape>
            </v:group>
            <v:group style="position:absolute;left:4382;top:4101;width:34;height:34" coordorigin="4382,4101" coordsize="34,34">
              <v:shape style="position:absolute;left:4382;top:4101;width:34;height:34" coordorigin="4382,4101" coordsize="34,34" path="m4397,4101l4382,4120,4397,4135,4416,4120,4397,4101xe" filled="true" fillcolor="#00007f" stroked="false">
                <v:path arrowok="t"/>
                <v:fill type="solid"/>
              </v:shape>
            </v:group>
            <v:group style="position:absolute;left:4382;top:4101;width:34;height:34" coordorigin="4382,4101" coordsize="34,34">
              <v:shape style="position:absolute;left:4382;top:4101;width:34;height:34" coordorigin="4382,4101" coordsize="34,34" path="m4397,4101l4416,4120,4397,4135,4382,4120,4397,4101xe" filled="false" stroked="true" strokeweight=".79pt" strokecolor="#00007f">
                <v:path arrowok="t"/>
              </v:shape>
            </v:group>
            <v:group style="position:absolute;left:4498;top:3707;width:34;height:29" coordorigin="4498,3707" coordsize="34,29">
              <v:shape style="position:absolute;left:4498;top:3707;width:34;height:29" coordorigin="4498,3707" coordsize="34,29" path="m4517,3707l4498,3722,4517,3736,4531,3722,4517,3707xe" filled="true" fillcolor="#00007f" stroked="false">
                <v:path arrowok="t"/>
                <v:fill type="solid"/>
              </v:shape>
            </v:group>
            <v:group style="position:absolute;left:4498;top:3707;width:34;height:29" coordorigin="4498,3707" coordsize="34,29">
              <v:shape style="position:absolute;left:4498;top:3707;width:34;height:29" coordorigin="4498,3707" coordsize="34,29" path="m4517,3707l4531,3722,4517,3736,4498,3722,4517,3707xe" filled="false" stroked="true" strokeweight=".79pt" strokecolor="#00007f">
                <v:path arrowok="t"/>
              </v:shape>
            </v:group>
            <v:group style="position:absolute;left:4598;top:3295;width:34;height:34" coordorigin="4598,3295" coordsize="34,34">
              <v:shape style="position:absolute;left:4598;top:3295;width:34;height:34" coordorigin="4598,3295" coordsize="34,34" path="m4618,3295l4598,3309,4618,3328,4632,3309,4618,3295xe" filled="true" fillcolor="#00007f" stroked="false">
                <v:path arrowok="t"/>
                <v:fill type="solid"/>
              </v:shape>
            </v:group>
            <v:group style="position:absolute;left:4598;top:3295;width:34;height:34" coordorigin="4598,3295" coordsize="34,34">
              <v:shape style="position:absolute;left:4598;top:3295;width:34;height:34" coordorigin="4598,3295" coordsize="34,34" path="m4618,3295l4632,3309,4618,3328,4598,3309,4618,3295xe" filled="false" stroked="true" strokeweight=".79pt" strokecolor="#00007f">
                <v:path arrowok="t"/>
              </v:shape>
            </v:group>
            <v:group style="position:absolute;left:4699;top:2963;width:34;height:29" coordorigin="4699,2963" coordsize="34,29">
              <v:shape style="position:absolute;left:4699;top:2963;width:34;height:29" coordorigin="4699,2963" coordsize="34,29" path="m4718,2963l4699,2978,4718,2992,4733,2978,4718,2963xe" filled="true" fillcolor="#00007f" stroked="false">
                <v:path arrowok="t"/>
                <v:fill type="solid"/>
              </v:shape>
            </v:group>
            <v:group style="position:absolute;left:4699;top:2963;width:34;height:29" coordorigin="4699,2963" coordsize="34,29">
              <v:shape style="position:absolute;left:4699;top:2963;width:34;height:29" coordorigin="4699,2963" coordsize="34,29" path="m4718,2963l4733,2978,4718,2992,4699,2978,4718,2963xe" filled="false" stroked="true" strokeweight=".79pt" strokecolor="#00007f">
                <v:path arrowok="t"/>
              </v:shape>
            </v:group>
            <v:group style="position:absolute;left:2630;top:5272;width:34;height:34" coordorigin="2630,5272" coordsize="34,34">
              <v:shape style="position:absolute;left:2630;top:5272;width:34;height:34" coordorigin="2630,5272" coordsize="34,34" path="m2630,5289l2664,5289e" filled="false" stroked="true" strokeweight="1.78pt" strokecolor="#ff00ff">
                <v:path arrowok="t"/>
              </v:shape>
            </v:group>
            <v:group style="position:absolute;left:2731;top:5291;width:34;height:29" coordorigin="2731,5291" coordsize="34,29">
              <v:shape style="position:absolute;left:2731;top:5291;width:34;height:29" coordorigin="2731,5291" coordsize="34,29" path="m2731,5306l2765,5306e" filled="false" stroked="true" strokeweight="1.54pt" strokecolor="#ff00ff">
                <v:path arrowok="t"/>
              </v:shape>
            </v:group>
            <v:group style="position:absolute;left:2832;top:5258;width:34;height:34" coordorigin="2832,5258" coordsize="34,34">
              <v:shape style="position:absolute;left:2832;top:5258;width:34;height:34" coordorigin="2832,5258" coordsize="34,34" path="m2832,5275l2866,5275e" filled="false" stroked="true" strokeweight="1.78pt" strokecolor="#ff00ff">
                <v:path arrowok="t"/>
              </v:shape>
            </v:group>
            <v:group style="position:absolute;left:2947;top:5272;width:34;height:34" coordorigin="2947,5272" coordsize="34,34">
              <v:shape style="position:absolute;left:2947;top:5272;width:34;height:34" coordorigin="2947,5272" coordsize="34,34" path="m2947,5289l2981,5289e" filled="false" stroked="true" strokeweight="1.78pt" strokecolor="#ff00ff">
                <v:path arrowok="t"/>
              </v:shape>
            </v:group>
            <v:group style="position:absolute;left:3048;top:5291;width:34;height:29" coordorigin="3048,5291" coordsize="34,29">
              <v:shape style="position:absolute;left:3048;top:5291;width:34;height:29" coordorigin="3048,5291" coordsize="34,29" path="m3048,5306l3082,5306e" filled="false" stroked="true" strokeweight="1.54pt" strokecolor="#ff00ff">
                <v:path arrowok="t"/>
              </v:shape>
            </v:group>
            <v:group style="position:absolute;left:3149;top:5291;width:34;height:29" coordorigin="3149,5291" coordsize="34,29">
              <v:shape style="position:absolute;left:3149;top:5291;width:34;height:29" coordorigin="3149,5291" coordsize="34,29" path="m3149,5306l3182,5306e" filled="false" stroked="true" strokeweight="1.54pt" strokecolor="#ff00ff">
                <v:path arrowok="t"/>
              </v:shape>
            </v:group>
            <v:group style="position:absolute;left:3250;top:5291;width:34;height:29" coordorigin="3250,5291" coordsize="34,29">
              <v:shape style="position:absolute;left:3250;top:5291;width:34;height:29" coordorigin="3250,5291" coordsize="34,29" path="m3250,5306l3283,5306e" filled="false" stroked="true" strokeweight="1.54pt" strokecolor="#ff00ff">
                <v:path arrowok="t"/>
              </v:shape>
            </v:group>
            <v:group style="position:absolute;left:3346;top:5291;width:34;height:29" coordorigin="3346,5291" coordsize="34,29">
              <v:shape style="position:absolute;left:3346;top:5291;width:34;height:29" coordorigin="3346,5291" coordsize="34,29" path="m3346,5306l3379,5306e" filled="false" stroked="true" strokeweight="1.54pt" strokecolor="#ff00ff">
                <v:path arrowok="t"/>
              </v:shape>
            </v:group>
            <v:group style="position:absolute;left:3466;top:5291;width:34;height:29" coordorigin="3466,5291" coordsize="34,29">
              <v:shape style="position:absolute;left:3466;top:5291;width:34;height:29" coordorigin="3466,5291" coordsize="34,29" path="m3466,5306l3499,5306e" filled="false" stroked="true" strokeweight="1.54pt" strokecolor="#ff00ff">
                <v:path arrowok="t"/>
              </v:shape>
            </v:group>
            <v:group style="position:absolute;left:3566;top:5272;width:34;height:34" coordorigin="3566,5272" coordsize="34,34">
              <v:shape style="position:absolute;left:3566;top:5272;width:34;height:34" coordorigin="3566,5272" coordsize="34,34" path="m3566,5289l3600,5289e" filled="false" stroked="true" strokeweight="1.78pt" strokecolor="#ff00ff">
                <v:path arrowok="t"/>
              </v:shape>
            </v:group>
            <v:group style="position:absolute;left:3662;top:5258;width:34;height:34" coordorigin="3662,5258" coordsize="34,34">
              <v:shape style="position:absolute;left:3662;top:5258;width:34;height:34" coordorigin="3662,5258" coordsize="34,34" path="m3662,5275l3696,5275e" filled="false" stroked="true" strokeweight="1.78pt" strokecolor="#ff00ff">
                <v:path arrowok="t"/>
              </v:shape>
            </v:group>
            <v:group style="position:absolute;left:7070;top:5306;width:34;height:34" coordorigin="7070,5306" coordsize="34,34">
              <v:shape style="position:absolute;left:7070;top:5306;width:34;height:34" coordorigin="7070,5306" coordsize="34,34" path="m7070,5323l7104,5323e" filled="false" stroked="true" strokeweight="1.78pt" strokecolor="#ff00ff">
                <v:path arrowok="t"/>
              </v:shape>
            </v:group>
            <v:group style="position:absolute;left:7171;top:5306;width:34;height:34" coordorigin="7171,5306" coordsize="34,34">
              <v:shape style="position:absolute;left:7171;top:5306;width:34;height:34" coordorigin="7171,5306" coordsize="34,34" path="m7171,5323l7205,5323e" filled="false" stroked="true" strokeweight="1.78pt" strokecolor="#ff00ff">
                <v:path arrowok="t"/>
              </v:shape>
            </v:group>
            <v:group style="position:absolute;left:7286;top:5306;width:34;height:34" coordorigin="7286,5306" coordsize="34,34">
              <v:shape style="position:absolute;left:7286;top:5306;width:34;height:34" coordorigin="7286,5306" coordsize="34,34" path="m7286,5323l7320,5323e" filled="false" stroked="true" strokeweight="1.78pt" strokecolor="#ff00ff">
                <v:path arrowok="t"/>
              </v:shape>
            </v:group>
            <v:group style="position:absolute;left:7387;top:5306;width:34;height:34" coordorigin="7387,5306" coordsize="34,34">
              <v:shape style="position:absolute;left:7387;top:5306;width:34;height:34" coordorigin="7387,5306" coordsize="34,34" path="m7387,5323l7421,5323e" filled="false" stroked="true" strokeweight="1.78pt" strokecolor="#ff00ff">
                <v:path arrowok="t"/>
              </v:shape>
            </v:group>
            <v:group style="position:absolute;left:7488;top:5320;width:34;height:34" coordorigin="7488,5320" coordsize="34,34">
              <v:shape style="position:absolute;left:7488;top:5320;width:34;height:34" coordorigin="7488,5320" coordsize="34,34" path="m7488,5337l7522,5337e" filled="false" stroked="true" strokeweight="1.78pt" strokecolor="#ff00ff">
                <v:path arrowok="t"/>
              </v:shape>
            </v:group>
            <v:group style="position:absolute;left:7584;top:5320;width:34;height:34" coordorigin="7584,5320" coordsize="34,34">
              <v:shape style="position:absolute;left:7584;top:5320;width:34;height:34" coordorigin="7584,5320" coordsize="34,34" path="m7584,5337l7618,5337e" filled="false" stroked="true" strokeweight="1.78pt" strokecolor="#ff00ff">
                <v:path arrowok="t"/>
              </v:shape>
            </v:group>
            <v:group style="position:absolute;left:7685;top:5320;width:34;height:34" coordorigin="7685,5320" coordsize="34,34">
              <v:shape style="position:absolute;left:7685;top:5320;width:34;height:34" coordorigin="7685,5320" coordsize="34,34" path="m7685,5337l7718,5337e" filled="false" stroked="true" strokeweight="1.78pt" strokecolor="#ff00ff">
                <v:path arrowok="t"/>
              </v:shape>
            </v:group>
            <v:group style="position:absolute;left:7805;top:5339;width:34;height:29" coordorigin="7805,5339" coordsize="34,29">
              <v:shape style="position:absolute;left:7805;top:5339;width:34;height:29" coordorigin="7805,5339" coordsize="34,29" path="m7805,5354l7838,5354e" filled="false" stroked="true" strokeweight="1.54pt" strokecolor="#ff00ff">
                <v:path arrowok="t"/>
              </v:shape>
            </v:group>
            <v:group style="position:absolute;left:7906;top:5339;width:29;height:29" coordorigin="7906,5339" coordsize="29,29">
              <v:shape style="position:absolute;left:7906;top:5339;width:29;height:29" coordorigin="7906,5339" coordsize="29,29" path="m7906,5354l7934,5354e" filled="false" stroked="true" strokeweight="1.54pt" strokecolor="#ff00ff">
                <v:path arrowok="t"/>
              </v:shape>
            </v:group>
            <v:group style="position:absolute;left:8002;top:5339;width:34;height:29" coordorigin="8002,5339" coordsize="34,29">
              <v:shape style="position:absolute;left:8002;top:5339;width:34;height:29" coordorigin="8002,5339" coordsize="34,29" path="m8002,5354l8035,5354e" filled="false" stroked="true" strokeweight="1.54pt" strokecolor="#ff00ff">
                <v:path arrowok="t"/>
              </v:shape>
            </v:group>
            <v:group style="position:absolute;left:8102;top:5339;width:34;height:29" coordorigin="8102,5339" coordsize="34,29">
              <v:shape style="position:absolute;left:8102;top:5339;width:34;height:29" coordorigin="8102,5339" coordsize="34,29" path="m8102,5354l8136,5354e" filled="false" stroked="true" strokeweight="1.54pt" strokecolor="#ff00ff">
                <v:path arrowok="t"/>
              </v:shape>
            </v:group>
            <v:group style="position:absolute;left:8203;top:5354;width:34;height:34" coordorigin="8203,5354" coordsize="34,34">
              <v:shape style="position:absolute;left:8203;top:5354;width:34;height:34" coordorigin="8203,5354" coordsize="34,34" path="m8203,5371l8237,5371e" filled="false" stroked="true" strokeweight="1.78pt" strokecolor="#ff00ff">
                <v:path arrowok="t"/>
              </v:shape>
            </v:group>
            <v:group style="position:absolute;left:8318;top:5354;width:34;height:34" coordorigin="8318,5354" coordsize="34,34">
              <v:shape style="position:absolute;left:8318;top:5354;width:34;height:34" coordorigin="8318,5354" coordsize="34,34" path="m8318,5371l8352,5371e" filled="false" stroked="true" strokeweight="1.78pt" strokecolor="#ff00ff">
                <v:path arrowok="t"/>
              </v:shape>
            </v:group>
            <v:group style="position:absolute;left:8419;top:5354;width:34;height:34" coordorigin="8419,5354" coordsize="34,34">
              <v:shape style="position:absolute;left:8419;top:5354;width:34;height:34" coordorigin="8419,5354" coordsize="34,34" path="m8419,5371l8453,5371e" filled="false" stroked="true" strokeweight="1.78pt" strokecolor="#ff00ff">
                <v:path arrowok="t"/>
              </v:shape>
            </v:group>
            <v:group style="position:absolute;left:8520;top:5354;width:34;height:34" coordorigin="8520,5354" coordsize="34,34">
              <v:shape style="position:absolute;left:8520;top:5354;width:34;height:34" coordorigin="8520,5354" coordsize="34,34" path="m8520,5371l8554,5371e" filled="false" stroked="true" strokeweight="1.78pt" strokecolor="#ff00ff">
                <v:path arrowok="t"/>
              </v:shape>
            </v:group>
            <v:group style="position:absolute;left:2630;top:5229;width:34;height:29" coordorigin="2630,5229" coordsize="34,29">
              <v:shape style="position:absolute;left:2630;top:5229;width:34;height:29" coordorigin="2630,5229" coordsize="34,29" path="m2645,5229l2630,5258,2664,5258,2645,5229xe" filled="true" fillcolor="#ffff00" stroked="false">
                <v:path arrowok="t"/>
                <v:fill type="solid"/>
              </v:shape>
            </v:group>
            <v:group style="position:absolute;left:2630;top:5229;width:34;height:29" coordorigin="2630,5229" coordsize="34,29">
              <v:shape style="position:absolute;left:2630;top:5229;width:34;height:29" coordorigin="2630,5229" coordsize="34,29" path="m2645,5229l2664,5258,2630,5258,2645,5229xe" filled="false" stroked="true" strokeweight=".79pt" strokecolor="#ffff00">
                <v:path arrowok="t"/>
              </v:shape>
            </v:group>
            <v:group style="position:absolute;left:2630;top:4528;width:15;height:20" coordorigin="2630,4528" coordsize="15,20">
              <v:shape style="position:absolute;left:2630;top:4528;width:15;height:20" coordorigin="2630,4528" coordsize="15,20" path="m2645,4547l2630,4528e" filled="false" stroked="true" strokeweight=".79pt" strokecolor="#7f007f">
                <v:path arrowok="t"/>
              </v:shape>
            </v:group>
            <v:group style="position:absolute;left:2645;top:4547;width:20;height:15" coordorigin="2645,4547" coordsize="20,15">
              <v:shape style="position:absolute;left:2645;top:4547;width:20;height:15" coordorigin="2645,4547" coordsize="20,15" path="m2645,4547l2664,4562e" filled="false" stroked="true" strokeweight=".79pt" strokecolor="#7f007f">
                <v:path arrowok="t"/>
              </v:shape>
            </v:group>
            <v:group style="position:absolute;left:2630;top:4547;width:15;height:15" coordorigin="2630,4547" coordsize="15,15">
              <v:shape style="position:absolute;left:2630;top:4547;width:15;height:15" coordorigin="2630,4547" coordsize="15,15" path="m2645,4547l2630,4562e" filled="false" stroked="true" strokeweight=".79pt" strokecolor="#7f007f">
                <v:path arrowok="t"/>
              </v:shape>
            </v:group>
            <v:group style="position:absolute;left:2645;top:4528;width:20;height:20" coordorigin="2645,4528" coordsize="20,20">
              <v:shape style="position:absolute;left:2645;top:4528;width:20;height:20" coordorigin="2645,4528" coordsize="20,20" path="m2645,4547l2664,4528e" filled="false" stroked="true" strokeweight=".79pt" strokecolor="#7f007f">
                <v:path arrowok="t"/>
              </v:shape>
            </v:group>
            <v:group style="position:absolute;left:2637;top:4538;width:16;height:2" coordorigin="2637,4538" coordsize="16,2">
              <v:shape style="position:absolute;left:2637;top:4538;width:16;height:2" coordorigin="2637,4538" coordsize="16,0" path="m2637,4538l2653,4538e" filled="false" stroked="true" strokeweight=".96pt" strokecolor="#7f007f">
                <v:path arrowok="t"/>
              </v:shape>
            </v:group>
            <v:group style="position:absolute;left:2637;top:4555;width:16;height:2" coordorigin="2637,4555" coordsize="16,2">
              <v:shape style="position:absolute;left:2637;top:4555;width:16;height:2" coordorigin="2637,4555" coordsize="16,0" path="m2637,4555l2653,4555e" filled="false" stroked="true" strokeweight=".72pt" strokecolor="#7f007f">
                <v:path arrowok="t"/>
              </v:shape>
            </v:group>
            <v:group style="position:absolute;left:3662;top:1523;width:34;height:29" coordorigin="3662,1523" coordsize="34,29">
              <v:shape style="position:absolute;left:3662;top:1523;width:34;height:29" coordorigin="3662,1523" coordsize="34,29" path="m3691,1523l3672,1523,3662,1528,3662,1547,3672,1552,3691,1552,3696,1547,3696,1528,3691,1523xe" filled="true" fillcolor="#7f0000" stroked="false">
                <v:path arrowok="t"/>
                <v:fill type="solid"/>
              </v:shape>
            </v:group>
            <v:group style="position:absolute;left:3662;top:1523;width:34;height:29" coordorigin="3662,1523" coordsize="34,29">
              <v:shape style="position:absolute;left:3662;top:1523;width:34;height:29" coordorigin="3662,1523" coordsize="34,29" path="m3696,1538l3696,1528,3691,1523,3682,1523,3672,1523,3662,1528,3662,1538,3662,1547,3672,1552,3682,1552,3691,1552,3696,1547,3696,1538xe" filled="false" stroked="true" strokeweight=".79pt" strokecolor="#7f0000">
                <v:path arrowok="t"/>
              </v:shape>
            </v:group>
            <v:group style="position:absolute;left:3763;top:1504;width:34;height:34" coordorigin="3763,1504" coordsize="34,34">
              <v:shape style="position:absolute;left:3763;top:1504;width:34;height:34" coordorigin="3763,1504" coordsize="34,34" path="m3792,1504l3773,1504,3763,1514,3763,1528,3773,1538,3792,1538,3797,1528,3797,1514,3792,1504xe" filled="true" fillcolor="#7f0000" stroked="false">
                <v:path arrowok="t"/>
                <v:fill type="solid"/>
              </v:shape>
            </v:group>
            <v:group style="position:absolute;left:3763;top:1504;width:34;height:34" coordorigin="3763,1504" coordsize="34,34">
              <v:shape style="position:absolute;left:3763;top:1504;width:34;height:34" coordorigin="3763,1504" coordsize="34,34" path="m3797,1523l3797,1514,3792,1504,3782,1504,3773,1504,3763,1514,3763,1523,3763,1528,3773,1538,3782,1538,3792,1538,3797,1528,3797,1523xe" filled="false" stroked="true" strokeweight=".79pt" strokecolor="#7f0000">
                <v:path arrowok="t"/>
              </v:shape>
            </v:group>
            <v:group style="position:absolute;left:3864;top:1504;width:34;height:34" coordorigin="3864,1504" coordsize="34,34">
              <v:shape style="position:absolute;left:3864;top:1504;width:34;height:34" coordorigin="3864,1504" coordsize="34,34" path="m3893,1504l3874,1504,3864,1514,3864,1528,3874,1538,3893,1538,3898,1528,3898,1514,3893,1504xe" filled="true" fillcolor="#7f0000" stroked="false">
                <v:path arrowok="t"/>
                <v:fill type="solid"/>
              </v:shape>
            </v:group>
            <v:group style="position:absolute;left:3864;top:1504;width:34;height:34" coordorigin="3864,1504" coordsize="34,34">
              <v:shape style="position:absolute;left:3864;top:1504;width:34;height:34" coordorigin="3864,1504" coordsize="34,34" path="m3898,1523l3898,1514,3893,1504,3883,1504,3874,1504,3864,1514,3864,1523,3864,1528,3874,1538,3883,1538,3893,1538,3898,1528,3898,1523xe" filled="false" stroked="true" strokeweight=".79pt" strokecolor="#7f0000">
                <v:path arrowok="t"/>
              </v:shape>
            </v:group>
            <v:group style="position:absolute;left:3984;top:1615;width:29;height:34" coordorigin="3984,1615" coordsize="29,34">
              <v:shape style="position:absolute;left:3984;top:1615;width:29;height:34" coordorigin="3984,1615" coordsize="29,34" path="m4008,1615l3989,1615,3984,1624,3984,1643,3989,1648,4008,1648,4013,1643,4013,1624,4008,1615xe" filled="true" fillcolor="#7f0000" stroked="false">
                <v:path arrowok="t"/>
                <v:fill type="solid"/>
              </v:shape>
            </v:group>
            <v:group style="position:absolute;left:3984;top:1615;width:29;height:34" coordorigin="3984,1615" coordsize="29,34">
              <v:shape style="position:absolute;left:3984;top:1615;width:29;height:34" coordorigin="3984,1615" coordsize="29,34" path="m4013,1634l4013,1624,4008,1615,3998,1615,3989,1615,3984,1624,3984,1634,3984,1643,3989,1648,3998,1648,4008,1648,4013,1643,4013,1634xe" filled="false" stroked="true" strokeweight=".79pt" strokecolor="#7f0000">
                <v:path arrowok="t"/>
              </v:shape>
            </v:group>
            <v:group style="position:absolute;left:4080;top:1490;width:34;height:34" coordorigin="4080,1490" coordsize="34,34">
              <v:shape style="position:absolute;left:4080;top:1490;width:34;height:34" coordorigin="4080,1490" coordsize="34,34" path="m4109,1490l4090,1490,4080,1499,4080,1514,4090,1523,4109,1523,4114,1514,4114,1499,4109,1490xe" filled="true" fillcolor="#7f0000" stroked="false">
                <v:path arrowok="t"/>
                <v:fill type="solid"/>
              </v:shape>
            </v:group>
            <v:group style="position:absolute;left:4080;top:1490;width:34;height:34" coordorigin="4080,1490" coordsize="34,34">
              <v:shape style="position:absolute;left:4080;top:1490;width:34;height:34" coordorigin="4080,1490" coordsize="34,34" path="m4114,1504l4114,1499,4109,1490,4099,1490,4090,1490,4080,1499,4080,1504,4080,1514,4090,1523,4099,1523,4109,1523,4114,1514,4114,1504xe" filled="false" stroked="true" strokeweight=".79pt" strokecolor="#7f0000">
                <v:path arrowok="t"/>
              </v:shape>
            </v:group>
            <v:group style="position:absolute;left:4181;top:1663;width:34;height:34" coordorigin="4181,1663" coordsize="34,34">
              <v:shape style="position:absolute;left:4181;top:1663;width:34;height:34" coordorigin="4181,1663" coordsize="34,34" path="m4210,1663l4190,1663,4181,1672,4181,1687,4190,1696,4210,1696,4214,1687,4214,1672,4210,1663xe" filled="true" fillcolor="#7f0000" stroked="false">
                <v:path arrowok="t"/>
                <v:fill type="solid"/>
              </v:shape>
            </v:group>
            <v:group style="position:absolute;left:4181;top:1663;width:34;height:34" coordorigin="4181,1663" coordsize="34,34">
              <v:shape style="position:absolute;left:4181;top:1663;width:34;height:34" coordorigin="4181,1663" coordsize="34,34" path="m4214,1682l4214,1672,4210,1663,4200,1663,4190,1663,4181,1672,4181,1682,4181,1687,4190,1696,4200,1696,4210,1696,4214,1687,4214,1682xe" filled="false" stroked="true" strokeweight=".79pt" strokecolor="#7f0000">
                <v:path arrowok="t"/>
              </v:shape>
            </v:group>
            <v:group style="position:absolute;left:4282;top:1759;width:34;height:34" coordorigin="4282,1759" coordsize="34,34">
              <v:shape style="position:absolute;left:4282;top:1759;width:34;height:34" coordorigin="4282,1759" coordsize="34,34" path="m4310,1759l4291,1759,4282,1768,4282,1783,4291,1792,4310,1792,4315,1783,4315,1768,4310,1759xe" filled="true" fillcolor="#7f0000" stroked="false">
                <v:path arrowok="t"/>
                <v:fill type="solid"/>
              </v:shape>
            </v:group>
            <v:group style="position:absolute;left:4282;top:1759;width:34;height:34" coordorigin="4282,1759" coordsize="34,34">
              <v:shape style="position:absolute;left:4282;top:1759;width:34;height:34" coordorigin="4282,1759" coordsize="34,34" path="m4315,1773l4315,1768,4310,1759,4301,1759,4291,1759,4282,1768,4282,1773,4282,1783,4291,1792,4301,1792,4310,1792,4315,1783,4315,1773xe" filled="false" stroked="true" strokeweight=".79pt" strokecolor="#7f0000">
                <v:path arrowok="t"/>
              </v:shape>
            </v:group>
            <v:group style="position:absolute;left:5650;top:5354;width:20;height:2" coordorigin="5650,5354" coordsize="20,2">
              <v:shape style="position:absolute;left:5650;top:5354;width:20;height:2" coordorigin="5650,5354" coordsize="20,0" path="m5650,5354l5669,5354e" filled="false" stroked="true" strokeweight=".79pt" strokecolor="#007f7f">
                <v:path arrowok="t"/>
              </v:shape>
            </v:group>
            <v:group style="position:absolute;left:5743;top:5361;width:16;height:2" coordorigin="5743,5361" coordsize="16,2">
              <v:shape style="position:absolute;left:5743;top:5361;width:16;height:2" coordorigin="5743,5361" coordsize="16,0" path="m5743,5361l5758,5361e" filled="false" stroked="true" strokeweight=".72pt" strokecolor="#007f7f">
                <v:path arrowok="t"/>
              </v:shape>
            </v:group>
            <v:group style="position:absolute;left:5843;top:5361;width:16;height:2" coordorigin="5843,5361" coordsize="16,2">
              <v:shape style="position:absolute;left:5843;top:5361;width:16;height:2" coordorigin="5843,5361" coordsize="16,0" path="m5843,5361l5859,5361e" filled="false" stroked="true" strokeweight=".72pt" strokecolor="#007f7f">
                <v:path arrowok="t"/>
              </v:shape>
            </v:group>
            <v:group style="position:absolute;left:5944;top:5361;width:16;height:2" coordorigin="5944,5361" coordsize="16,2">
              <v:shape style="position:absolute;left:5944;top:5361;width:16;height:2" coordorigin="5944,5361" coordsize="16,0" path="m5944,5361l5960,5361e" filled="false" stroked="true" strokeweight=".72pt" strokecolor="#007f7f">
                <v:path arrowok="t"/>
              </v:shape>
            </v:group>
            <v:group style="position:absolute;left:6045;top:5361;width:16;height:2" coordorigin="6045,5361" coordsize="16,2">
              <v:shape style="position:absolute;left:6045;top:5361;width:16;height:2" coordorigin="6045,5361" coordsize="16,0" path="m6045,5361l6061,5361e" filled="false" stroked="true" strokeweight=".72pt" strokecolor="#007f7f">
                <v:path arrowok="t"/>
              </v:shape>
            </v:group>
            <v:group style="position:absolute;left:6160;top:5361;width:16;height:2" coordorigin="6160,5361" coordsize="16,2">
              <v:shape style="position:absolute;left:6160;top:5361;width:16;height:2" coordorigin="6160,5361" coordsize="16,0" path="m6160,5361l6176,5361e" filled="false" stroked="true" strokeweight=".72pt" strokecolor="#007f7f">
                <v:path arrowok="t"/>
              </v:shape>
            </v:group>
            <v:group style="position:absolute;left:6261;top:5361;width:16;height:2" coordorigin="6261,5361" coordsize="16,2">
              <v:shape style="position:absolute;left:6261;top:5361;width:16;height:2" coordorigin="6261,5361" coordsize="16,0" path="m6261,5361l6277,5361e" filled="false" stroked="true" strokeweight=".72pt" strokecolor="#007f7f">
                <v:path arrowok="t"/>
              </v:shape>
            </v:group>
            <v:group style="position:absolute;left:6362;top:5361;width:16;height:2" coordorigin="6362,5361" coordsize="16,2">
              <v:shape style="position:absolute;left:6362;top:5361;width:16;height:2" coordorigin="6362,5361" coordsize="16,0" path="m6362,5361l6378,5361e" filled="false" stroked="true" strokeweight=".72pt" strokecolor="#007f7f">
                <v:path arrowok="t"/>
              </v:shape>
            </v:group>
            <v:group style="position:absolute;left:6463;top:5361;width:16;height:2" coordorigin="6463,5361" coordsize="16,2">
              <v:shape style="position:absolute;left:6463;top:5361;width:16;height:2" coordorigin="6463,5361" coordsize="16,0" path="m6463,5361l6478,5361e" filled="false" stroked="true" strokeweight=".72pt" strokecolor="#007f7f">
                <v:path arrowok="t"/>
              </v:shape>
            </v:group>
            <v:group style="position:absolute;left:6559;top:5395;width:16;height:2" coordorigin="6559,5395" coordsize="16,2">
              <v:shape style="position:absolute;left:6559;top:5395;width:16;height:2" coordorigin="6559,5395" coordsize="16,0" path="m6559,5395l6574,5395e" filled="false" stroked="true" strokeweight=".72pt" strokecolor="#007f7f">
                <v:path arrowok="t"/>
              </v:shape>
            </v:group>
            <v:group style="position:absolute;left:6566;top:5387;width:20;height:2" coordorigin="6566,5387" coordsize="20,2">
              <v:shape style="position:absolute;left:6566;top:5387;width:20;height:2" coordorigin="6566,5387" coordsize="20,0" path="m6566,5387l6586,5387e" filled="false" stroked="true" strokeweight=".79pt" strokecolor="#007f7f">
                <v:path arrowok="t"/>
              </v:shape>
            </v:group>
            <v:group style="position:absolute;left:6566;top:5368;width:34;height:34" coordorigin="6566,5368" coordsize="34,34">
              <v:shape style="position:absolute;left:6566;top:5368;width:34;height:34" coordorigin="6566,5368" coordsize="34,34" path="m6566,5385l6600,5385e" filled="false" stroked="true" strokeweight="1.78pt" strokecolor="#0000ff">
                <v:path arrowok="t"/>
              </v:shape>
            </v:group>
            <v:group style="position:absolute;left:6883;top:5368;width:34;height:34" coordorigin="6883,5368" coordsize="34,34">
              <v:shape style="position:absolute;left:6883;top:5368;width:34;height:34" coordorigin="6883,5368" coordsize="34,34" path="m6883,5385l6917,5385e" filled="false" stroked="true" strokeweight="1.78pt" strokecolor="#0000ff">
                <v:path arrowok="t"/>
              </v:shape>
            </v:group>
            <v:group style="position:absolute;left:7085;top:5368;width:34;height:34" coordorigin="7085,5368" coordsize="34,34">
              <v:shape style="position:absolute;left:7085;top:5368;width:34;height:34" coordorigin="7085,5368" coordsize="34,34" path="m7085,5385l7118,5385e" filled="false" stroked="true" strokeweight="1.78pt" strokecolor="#0000ff">
                <v:path arrowok="t"/>
              </v:shape>
            </v:group>
            <v:group style="position:absolute;left:7301;top:5354;width:34;height:34" coordorigin="7301,5354" coordsize="34,34">
              <v:shape style="position:absolute;left:7301;top:5354;width:34;height:34" coordorigin="7301,5354" coordsize="34,34" path="m7301,5371l7334,5371e" filled="false" stroked="true" strokeweight="1.78pt" strokecolor="#0000ff">
                <v:path arrowok="t"/>
              </v:shape>
            </v:group>
            <v:group style="position:absolute;left:7502;top:5354;width:34;height:34" coordorigin="7502,5354" coordsize="34,34">
              <v:shape style="position:absolute;left:7502;top:5354;width:34;height:34" coordorigin="7502,5354" coordsize="34,34" path="m7502,5371l7536,5371e" filled="false" stroked="true" strokeweight="1.78pt" strokecolor="#0000ff">
                <v:path arrowok="t"/>
              </v:shape>
            </v:group>
            <v:group style="position:absolute;left:7819;top:5354;width:34;height:34" coordorigin="7819,5354" coordsize="34,34">
              <v:shape style="position:absolute;left:7819;top:5354;width:34;height:34" coordorigin="7819,5354" coordsize="34,34" path="m7819,5371l7853,5371e" filled="false" stroked="true" strokeweight="1.78pt" strokecolor="#0000ff">
                <v:path arrowok="t"/>
              </v:shape>
            </v:group>
            <v:group style="position:absolute;left:8122;top:5339;width:34;height:29" coordorigin="8122,5339" coordsize="34,29">
              <v:shape style="position:absolute;left:8122;top:5339;width:34;height:29" coordorigin="8122,5339" coordsize="34,29" path="m8122,5354l8155,5354e" filled="false" stroked="true" strokeweight="1.54pt" strokecolor="#0000ff">
                <v:path arrowok="t"/>
              </v:shape>
            </v:group>
            <v:group style="position:absolute;left:8222;top:5339;width:34;height:29" coordorigin="8222,5339" coordsize="34,29">
              <v:shape style="position:absolute;left:8222;top:5339;width:34;height:29" coordorigin="8222,5339" coordsize="34,29" path="m8222,5354l8256,5354e" filled="false" stroked="true" strokeweight="1.54pt" strokecolor="#0000ff">
                <v:path arrowok="t"/>
              </v:shape>
            </v:group>
            <v:group style="position:absolute;left:8338;top:5339;width:34;height:29" coordorigin="8338,5339" coordsize="34,29">
              <v:shape style="position:absolute;left:8338;top:5339;width:34;height:29" coordorigin="8338,5339" coordsize="34,29" path="m8338,5354l8371,5354e" filled="false" stroked="true" strokeweight="1.54pt" strokecolor="#0000ff">
                <v:path arrowok="t"/>
              </v:shape>
            </v:group>
            <v:group style="position:absolute;left:8438;top:5339;width:34;height:29" coordorigin="8438,5339" coordsize="34,29">
              <v:shape style="position:absolute;left:8438;top:5339;width:34;height:29" coordorigin="8438,5339" coordsize="34,29" path="m8438,5354l8472,5354e" filled="false" stroked="true" strokeweight="1.54pt" strokecolor="#0000ff">
                <v:path arrowok="t"/>
              </v:shape>
            </v:group>
            <v:group style="position:absolute;left:8539;top:5339;width:34;height:29" coordorigin="8539,5339" coordsize="34,29">
              <v:shape style="position:absolute;left:8539;top:5339;width:34;height:29" coordorigin="8539,5339" coordsize="34,29" path="m8539,5354l8573,5354e" filled="false" stroked="true" strokeweight="1.54pt" strokecolor="#0000ff">
                <v:path arrowok="t"/>
              </v:shape>
            </v:group>
            <v:group style="position:absolute;left:8798;top:1989;width:1781;height:3432" coordorigin="8798,1989" coordsize="1781,3432">
              <v:shape style="position:absolute;left:8798;top:1989;width:1781;height:3432" coordorigin="8798,1989" coordsize="1781,3432" path="m8798,1989l10579,1989,10579,5421,8798,5421,8798,1989xe" filled="true" fillcolor="#ffffff" stroked="false">
                <v:path arrowok="t"/>
                <v:fill type="solid"/>
              </v:shape>
            </v:group>
            <v:group style="position:absolute;left:8794;top:1984;width:1786;height:3437" coordorigin="8794,1984" coordsize="1786,3437">
              <v:shape style="position:absolute;left:8794;top:1984;width:1786;height:3437" coordorigin="8794,1984" coordsize="1786,3437" path="m10579,1984l8794,1984,8794,5421,10579,5421,10579,1984xe" filled="false" stroked="true" strokeweight=".24pt" strokecolor="#000000">
                <v:path arrowok="t"/>
              </v:shape>
            </v:group>
            <v:group style="position:absolute;left:8837;top:2090;width:384;height:2" coordorigin="8837,2090" coordsize="384,2">
              <v:shape style="position:absolute;left:8837;top:2090;width:384;height:2" coordorigin="8837,2090" coordsize="384,0" path="m8837,2090l9221,2090e" filled="false" stroked="true" strokeweight=".79pt" strokecolor="#00007f">
                <v:path arrowok="t"/>
              </v:shape>
            </v:group>
            <v:group style="position:absolute;left:9005;top:2075;width:34;height:34" coordorigin="9005,2075" coordsize="34,34">
              <v:shape style="position:absolute;left:9005;top:2075;width:34;height:34" coordorigin="9005,2075" coordsize="34,34" path="m9019,2075l9005,2090,9019,2109,9038,2090,9019,2075xe" filled="true" fillcolor="#00007f" stroked="false">
                <v:path arrowok="t"/>
                <v:fill type="solid"/>
              </v:shape>
            </v:group>
            <v:group style="position:absolute;left:9005;top:2075;width:34;height:34" coordorigin="9005,2075" coordsize="34,34">
              <v:shape style="position:absolute;left:9005;top:2075;width:34;height:34" coordorigin="9005,2075" coordsize="34,34" path="m9019,2075l9038,2090,9019,2109,9005,2090,9019,2075xe" filled="false" stroked="true" strokeweight=".79pt" strokecolor="#00007f">
                <v:path arrowok="t"/>
              </v:shape>
            </v:group>
            <v:group style="position:absolute;left:8837;top:2517;width:384;height:2" coordorigin="8837,2517" coordsize="384,2">
              <v:shape style="position:absolute;left:8837;top:2517;width:384;height:2" coordorigin="8837,2517" coordsize="384,0" path="m8837,2517l9221,2517e" filled="false" stroked="true" strokeweight=".79pt" strokecolor="#ff00ff">
                <v:path arrowok="t"/>
              </v:shape>
            </v:group>
            <v:group style="position:absolute;left:9005;top:2503;width:34;height:34" coordorigin="9005,2503" coordsize="34,34">
              <v:shape style="position:absolute;left:9005;top:2503;width:34;height:34" coordorigin="9005,2503" coordsize="34,34" path="m9005,2519l9038,2519e" filled="false" stroked="true" strokeweight="1.78pt" strokecolor="#ff00ff">
                <v:path arrowok="t"/>
              </v:shape>
            </v:group>
            <v:group style="position:absolute;left:8837;top:2949;width:384;height:2" coordorigin="8837,2949" coordsize="384,2">
              <v:shape style="position:absolute;left:8837;top:2949;width:384;height:2" coordorigin="8837,2949" coordsize="384,0" path="m8837,2949l9221,2949e" filled="false" stroked="true" strokeweight=".79pt" strokecolor="#ff6600">
                <v:path arrowok="t"/>
              </v:shape>
            </v:group>
            <v:group style="position:absolute;left:9005;top:2930;width:34;height:34" coordorigin="9005,2930" coordsize="34,34">
              <v:shape style="position:absolute;left:9005;top:2930;width:34;height:34" coordorigin="9005,2930" coordsize="34,34" path="m9019,2930l9005,2963,9038,2963,9019,2930xe" filled="true" fillcolor="#ffff00" stroked="false">
                <v:path arrowok="t"/>
                <v:fill type="solid"/>
              </v:shape>
            </v:group>
            <v:group style="position:absolute;left:9005;top:2930;width:34;height:34" coordorigin="9005,2930" coordsize="34,34">
              <v:shape style="position:absolute;left:9005;top:2930;width:34;height:34" coordorigin="9005,2930" coordsize="34,34" path="m9019,2930l9038,2963,9005,2963,9019,2930xe" filled="false" stroked="true" strokeweight=".79pt" strokecolor="#ffff00">
                <v:path arrowok="t"/>
              </v:shape>
            </v:group>
            <v:group style="position:absolute;left:8837;top:3357;width:384;height:2" coordorigin="8837,3357" coordsize="384,2">
              <v:shape style="position:absolute;left:8837;top:3357;width:384;height:2" coordorigin="8837,3357" coordsize="384,0" path="m8837,3357l9221,3357e" filled="false" stroked="true" strokeweight=".79pt" strokecolor="#00ff00">
                <v:path arrowok="t"/>
              </v:shape>
            </v:group>
            <v:group style="position:absolute;left:9005;top:3343;width:15;height:15" coordorigin="9005,3343" coordsize="15,15">
              <v:shape style="position:absolute;left:9005;top:3343;width:15;height:15" coordorigin="9005,3343" coordsize="15,15" path="m9019,3357l9005,3343e" filled="false" stroked="true" strokeweight=".79pt" strokecolor="#00ffff">
                <v:path arrowok="t"/>
              </v:shape>
            </v:group>
            <v:group style="position:absolute;left:9019;top:3357;width:20;height:20" coordorigin="9019,3357" coordsize="20,20">
              <v:shape style="position:absolute;left:9019;top:3357;width:20;height:20" coordorigin="9019,3357" coordsize="20,20" path="m9019,3357l9038,3376e" filled="false" stroked="true" strokeweight=".79pt" strokecolor="#00ffff">
                <v:path arrowok="t"/>
              </v:shape>
            </v:group>
            <v:group style="position:absolute;left:9005;top:3357;width:15;height:20" coordorigin="9005,3357" coordsize="15,20">
              <v:shape style="position:absolute;left:9005;top:3357;width:15;height:20" coordorigin="9005,3357" coordsize="15,20" path="m9019,3357l9005,3376e" filled="false" stroked="true" strokeweight=".79pt" strokecolor="#00ffff">
                <v:path arrowok="t"/>
              </v:shape>
            </v:group>
            <v:group style="position:absolute;left:9019;top:3343;width:20;height:15" coordorigin="9019,3343" coordsize="20,15">
              <v:shape style="position:absolute;left:9019;top:3343;width:20;height:15" coordorigin="9019,3343" coordsize="20,15" path="m9019,3357l9038,3343e" filled="false" stroked="true" strokeweight=".79pt" strokecolor="#00ffff">
                <v:path arrowok="t"/>
              </v:shape>
            </v:group>
            <v:group style="position:absolute;left:8837;top:3784;width:384;height:2" coordorigin="8837,3784" coordsize="384,2">
              <v:shape style="position:absolute;left:8837;top:3784;width:384;height:2" coordorigin="8837,3784" coordsize="384,0" path="m8837,3784l9221,3784e" filled="false" stroked="true" strokeweight=".79pt" strokecolor="#7f007f">
                <v:path arrowok="t"/>
              </v:shape>
            </v:group>
            <v:group style="position:absolute;left:9005;top:3770;width:15;height:15" coordorigin="9005,3770" coordsize="15,15">
              <v:shape style="position:absolute;left:9005;top:3770;width:15;height:15" coordorigin="9005,3770" coordsize="15,15" path="m9019,3784l9005,3770e" filled="false" stroked="true" strokeweight=".79pt" strokecolor="#7f007f">
                <v:path arrowok="t"/>
              </v:shape>
            </v:group>
            <v:group style="position:absolute;left:9019;top:3784;width:20;height:20" coordorigin="9019,3784" coordsize="20,20">
              <v:shape style="position:absolute;left:9019;top:3784;width:20;height:20" coordorigin="9019,3784" coordsize="20,20" path="m9019,3784l9038,3803e" filled="false" stroked="true" strokeweight=".79pt" strokecolor="#7f007f">
                <v:path arrowok="t"/>
              </v:shape>
            </v:group>
            <v:group style="position:absolute;left:9005;top:3784;width:15;height:20" coordorigin="9005,3784" coordsize="15,20">
              <v:shape style="position:absolute;left:9005;top:3784;width:15;height:20" coordorigin="9005,3784" coordsize="15,20" path="m9019,3784l9005,3803e" filled="false" stroked="true" strokeweight=".79pt" strokecolor="#7f007f">
                <v:path arrowok="t"/>
              </v:shape>
            </v:group>
            <v:group style="position:absolute;left:9019;top:3770;width:20;height:15" coordorigin="9019,3770" coordsize="20,15">
              <v:shape style="position:absolute;left:9019;top:3770;width:20;height:15" coordorigin="9019,3770" coordsize="20,15" path="m9019,3784l9038,3770e" filled="false" stroked="true" strokeweight=".79pt" strokecolor="#7f007f">
                <v:path arrowok="t"/>
              </v:shape>
            </v:group>
            <v:group style="position:absolute;left:9011;top:3777;width:16;height:2" coordorigin="9011,3777" coordsize="16,2">
              <v:shape style="position:absolute;left:9011;top:3777;width:16;height:2" coordorigin="9011,3777" coordsize="16,0" path="m9011,3777l9027,3777e" filled="false" stroked="true" strokeweight=".72pt" strokecolor="#7f007f">
                <v:path arrowok="t"/>
              </v:shape>
            </v:group>
            <v:group style="position:absolute;left:9011;top:3794;width:16;height:2" coordorigin="9011,3794" coordsize="16,2">
              <v:shape style="position:absolute;left:9011;top:3794;width:16;height:2" coordorigin="9011,3794" coordsize="16,0" path="m9011,3794l9027,3794e" filled="false" stroked="true" strokeweight=".96pt" strokecolor="#7f007f">
                <v:path arrowok="t"/>
              </v:shape>
            </v:group>
            <v:group style="position:absolute;left:8837;top:4211;width:384;height:2" coordorigin="8837,4211" coordsize="384,2">
              <v:shape style="position:absolute;left:8837;top:4211;width:384;height:2" coordorigin="8837,4211" coordsize="384,0" path="m8837,4211l9221,4211e" filled="false" stroked="true" strokeweight=".79pt" strokecolor="#7f0000">
                <v:path arrowok="t"/>
              </v:shape>
            </v:group>
            <v:group style="position:absolute;left:9005;top:4197;width:34;height:34" coordorigin="9005,4197" coordsize="34,34">
              <v:shape style="position:absolute;left:9005;top:4197;width:34;height:34" coordorigin="9005,4197" coordsize="34,34" path="m9029,4197l9014,4197,9005,4207,9005,4221,9014,4231,9029,4231,9038,4221,9038,4207,9029,4197xe" filled="true" fillcolor="#7f0000" stroked="false">
                <v:path arrowok="t"/>
                <v:fill type="solid"/>
              </v:shape>
            </v:group>
            <v:group style="position:absolute;left:9005;top:4197;width:34;height:34" coordorigin="9005,4197" coordsize="34,34">
              <v:shape style="position:absolute;left:9005;top:4197;width:34;height:34" coordorigin="9005,4197" coordsize="34,34" path="m9038,4211l9038,4207,9029,4197,9019,4197,9014,4197,9005,4207,9005,4211,9005,4221,9014,4231,9019,4231,9029,4231,9038,4221,9038,4211xe" filled="false" stroked="true" strokeweight=".79pt" strokecolor="#7f0000">
                <v:path arrowok="t"/>
              </v:shape>
            </v:group>
            <v:group style="position:absolute;left:8837;top:4643;width:384;height:2" coordorigin="8837,4643" coordsize="384,2">
              <v:shape style="position:absolute;left:8837;top:4643;width:384;height:2" coordorigin="8837,4643" coordsize="384,0" path="m8837,4643l9221,4643e" filled="false" stroked="true" strokeweight=".79pt" strokecolor="#007f7f">
                <v:path arrowok="t"/>
              </v:shape>
            </v:group>
            <v:group style="position:absolute;left:9011;top:4634;width:16;height:2" coordorigin="9011,4634" coordsize="16,2">
              <v:shape style="position:absolute;left:9011;top:4634;width:16;height:2" coordorigin="9011,4634" coordsize="16,0" path="m9011,4634l9027,4634e" filled="false" stroked="true" strokeweight=".96pt" strokecolor="#007f7f">
                <v:path arrowok="t"/>
              </v:shape>
            </v:group>
            <v:group style="position:absolute;left:9011;top:4651;width:16;height:2" coordorigin="9011,4651" coordsize="16,2">
              <v:shape style="position:absolute;left:9011;top:4651;width:16;height:2" coordorigin="9011,4651" coordsize="16,0" path="m9011,4651l9027,4651e" filled="false" stroked="true" strokeweight=".72pt" strokecolor="#007f7f">
                <v:path arrowok="t"/>
              </v:shape>
            </v:group>
            <v:group style="position:absolute;left:9005;top:4643;width:15;height:2" coordorigin="9005,4643" coordsize="15,2">
              <v:shape style="position:absolute;left:9005;top:4643;width:15;height:2" coordorigin="9005,4643" coordsize="15,0" path="m9019,4643l9005,4643e" filled="false" stroked="true" strokeweight=".79pt" strokecolor="#007f7f">
                <v:path arrowok="t"/>
              </v:shape>
            </v:group>
            <v:group style="position:absolute;left:8837;top:5051;width:384;height:2" coordorigin="8837,5051" coordsize="384,2">
              <v:shape style="position:absolute;left:8837;top:5051;width:384;height:2" coordorigin="8837,5051" coordsize="384,0" path="m8837,5051l9221,5051e" filled="false" stroked="true" strokeweight=".79pt" strokecolor="#0000ff">
                <v:path arrowok="t"/>
              </v:shape>
            </v:group>
            <v:group style="position:absolute;left:9019;top:5037;width:34;height:34" coordorigin="9019,5037" coordsize="34,34">
              <v:shape style="position:absolute;left:9019;top:5037;width:34;height:34" coordorigin="9019,5037" coordsize="34,34" path="m9019,5054l9053,5054e" filled="false" stroked="true" strokeweight="1.78pt" strokecolor="#0000ff">
                <v:path arrowok="t"/>
              </v:shape>
            </v:group>
            <v:group style="position:absolute;left:1579;top:587;width:9044;height:5477" coordorigin="1579,587" coordsize="9044,5477">
              <v:shape style="position:absolute;left:1579;top:587;width:9044;height:5477" coordorigin="1579,587" coordsize="9044,5477" path="m10622,587l1579,587,1579,6064,10622,6064,10622,587xe" filled="false" stroked="true" strokeweight=".79pt" strokecolor="#000000">
                <v:path arrowok="t"/>
              </v:shape>
              <v:shape style="position:absolute;left:1782;top:815;width:679;height:1140" type="#_x0000_t202" filled="false" stroked="false">
                <v:textbox inset="0,0,0,0">
                  <w:txbxContent>
                    <w:p>
                      <w:pPr>
                        <w:spacing w:line="126" w:lineRule="exact"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2"/>
                          <w:szCs w:val="12"/>
                        </w:rPr>
                      </w:pPr>
                      <w:r>
                        <w:rPr>
                          <w:rFonts w:ascii="돋움"/>
                          <w:spacing w:val="2"/>
                          <w:w w:val="110"/>
                          <w:sz w:val="12"/>
                        </w:rPr>
                        <w:t>1,800,000</w:t>
                      </w:r>
                      <w:r>
                        <w:rPr>
                          <w:rFonts w:ascii="돋움"/>
                          <w:sz w:val="1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바탕" w:hAnsi="바탕" w:cs="바탕" w:eastAsia="바탕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2"/>
                          <w:szCs w:val="12"/>
                        </w:rPr>
                      </w:pPr>
                      <w:r>
                        <w:rPr>
                          <w:rFonts w:ascii="돋움"/>
                          <w:spacing w:val="2"/>
                          <w:w w:val="110"/>
                          <w:sz w:val="12"/>
                        </w:rPr>
                        <w:t>1,600,000</w:t>
                      </w:r>
                      <w:r>
                        <w:rPr>
                          <w:rFonts w:ascii="돋움"/>
                          <w:sz w:val="1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12"/>
                        <w:rPr>
                          <w:rFonts w:ascii="바탕" w:hAnsi="바탕" w:cs="바탕" w:eastAsia="바탕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2"/>
                          <w:szCs w:val="12"/>
                        </w:rPr>
                      </w:pPr>
                      <w:r>
                        <w:rPr>
                          <w:rFonts w:ascii="돋움"/>
                          <w:spacing w:val="2"/>
                          <w:w w:val="110"/>
                          <w:sz w:val="12"/>
                        </w:rPr>
                        <w:t>1,400,000</w:t>
                      </w:r>
                      <w:r>
                        <w:rPr>
                          <w:rFonts w:ascii="돋움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9274;top:2012;width:736;height:175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pPr>
                      <w:r>
                        <w:rPr>
                          <w:rFonts w:ascii="돋움" w:hAnsi="돋움" w:cs="돋움" w:eastAsia="돋움"/>
                          <w:w w:val="105"/>
                          <w:sz w:val="17"/>
                          <w:szCs w:val="17"/>
                        </w:rPr>
                        <w:t>보통은급</w:t>
                      </w:r>
                      <w:r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782;top:2332;width:678;height:127" type="#_x0000_t202" filled="false" stroked="false">
                <v:textbox inset="0,0,0,0">
                  <w:txbxContent>
                    <w:p>
                      <w:pPr>
                        <w:spacing w:line="126" w:lineRule="exact"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2"/>
                          <w:szCs w:val="12"/>
                        </w:rPr>
                      </w:pPr>
                      <w:r>
                        <w:rPr>
                          <w:rFonts w:ascii="돋움"/>
                          <w:spacing w:val="2"/>
                          <w:w w:val="110"/>
                          <w:sz w:val="12"/>
                        </w:rPr>
                        <w:t>1,200,000</w:t>
                      </w:r>
                      <w:r>
                        <w:rPr>
                          <w:rFonts w:ascii="돋움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9274;top:2440;width:736;height:175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pPr>
                      <w:r>
                        <w:rPr>
                          <w:rFonts w:ascii="돋움" w:hAnsi="돋움" w:cs="돋움" w:eastAsia="돋움"/>
                          <w:w w:val="105"/>
                          <w:sz w:val="17"/>
                          <w:szCs w:val="17"/>
                        </w:rPr>
                        <w:t>증가은급</w:t>
                      </w:r>
                      <w:r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782;top:2840;width:678;height:127" type="#_x0000_t202" filled="false" stroked="false">
                <v:textbox inset="0,0,0,0">
                  <w:txbxContent>
                    <w:p>
                      <w:pPr>
                        <w:spacing w:line="126" w:lineRule="exact"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2"/>
                          <w:szCs w:val="12"/>
                        </w:rPr>
                      </w:pPr>
                      <w:r>
                        <w:rPr>
                          <w:rFonts w:ascii="돋움"/>
                          <w:spacing w:val="2"/>
                          <w:w w:val="110"/>
                          <w:sz w:val="12"/>
                        </w:rPr>
                        <w:t>1,000,000</w:t>
                      </w:r>
                      <w:r>
                        <w:rPr>
                          <w:rFonts w:ascii="돋움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9274;top:2872;width:736;height:175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pPr>
                      <w:r>
                        <w:rPr>
                          <w:rFonts w:ascii="돋움" w:hAnsi="돋움" w:cs="돋움" w:eastAsia="돋움"/>
                          <w:w w:val="105"/>
                          <w:sz w:val="17"/>
                          <w:szCs w:val="17"/>
                        </w:rPr>
                        <w:t>상병은급</w:t>
                      </w:r>
                      <w:r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916;top:3330;width:544;height:127" type="#_x0000_t202" filled="false" stroked="false">
                <v:textbox inset="0,0,0,0">
                  <w:txbxContent>
                    <w:p>
                      <w:pPr>
                        <w:spacing w:line="126" w:lineRule="exact"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2"/>
                          <w:szCs w:val="12"/>
                        </w:rPr>
                      </w:pPr>
                      <w:r>
                        <w:rPr>
                          <w:rFonts w:ascii="돋움"/>
                          <w:spacing w:val="2"/>
                          <w:w w:val="110"/>
                          <w:sz w:val="12"/>
                        </w:rPr>
                        <w:t>800,000</w:t>
                      </w:r>
                      <w:r>
                        <w:rPr>
                          <w:rFonts w:ascii="돋움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9274;top:3280;width:1101;height:175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pPr>
                      <w:r>
                        <w:rPr>
                          <w:rFonts w:ascii="돋움" w:hAnsi="돋움" w:cs="돋움" w:eastAsia="돋움"/>
                          <w:spacing w:val="-1"/>
                          <w:w w:val="105"/>
                          <w:sz w:val="17"/>
                          <w:szCs w:val="17"/>
                        </w:rPr>
                        <w:t>특례상병은급</w:t>
                      </w:r>
                      <w:r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916;top:3839;width:544;height:127" type="#_x0000_t202" filled="false" stroked="false">
                <v:textbox inset="0,0,0,0">
                  <w:txbxContent>
                    <w:p>
                      <w:pPr>
                        <w:spacing w:line="126" w:lineRule="exact"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2"/>
                          <w:szCs w:val="12"/>
                        </w:rPr>
                      </w:pPr>
                      <w:r>
                        <w:rPr>
                          <w:rFonts w:ascii="돋움"/>
                          <w:spacing w:val="2"/>
                          <w:w w:val="110"/>
                          <w:sz w:val="12"/>
                        </w:rPr>
                        <w:t>600,000</w:t>
                      </w:r>
                      <w:r>
                        <w:rPr>
                          <w:rFonts w:ascii="돋움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9274;top:3707;width:918;height:602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pPr>
                      <w:r>
                        <w:rPr>
                          <w:rFonts w:ascii="돋움" w:hAnsi="돋움" w:cs="돋움" w:eastAsia="돋움"/>
                          <w:w w:val="105"/>
                          <w:sz w:val="17"/>
                          <w:szCs w:val="17"/>
                        </w:rPr>
                        <w:t>보통부조료</w:t>
                      </w:r>
                      <w:r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바탕" w:hAnsi="바탕" w:cs="바탕" w:eastAsia="바탕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pPr>
                      <w:r>
                        <w:rPr>
                          <w:rFonts w:ascii="돋움" w:hAnsi="돋움" w:cs="돋움" w:eastAsia="돋움"/>
                          <w:w w:val="105"/>
                          <w:sz w:val="17"/>
                          <w:szCs w:val="17"/>
                        </w:rPr>
                        <w:t>공무부조료</w:t>
                      </w:r>
                      <w:r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916;top:4343;width:544;height:127" type="#_x0000_t202" filled="false" stroked="false">
                <v:textbox inset="0,0,0,0">
                  <w:txbxContent>
                    <w:p>
                      <w:pPr>
                        <w:spacing w:line="126" w:lineRule="exact"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2"/>
                          <w:szCs w:val="12"/>
                        </w:rPr>
                      </w:pPr>
                      <w:r>
                        <w:rPr>
                          <w:rFonts w:ascii="돋움"/>
                          <w:spacing w:val="2"/>
                          <w:w w:val="110"/>
                          <w:sz w:val="12"/>
                        </w:rPr>
                        <w:t>400,000</w:t>
                      </w:r>
                      <w:r>
                        <w:rPr>
                          <w:rFonts w:ascii="돋움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9274;top:4566;width:918;height:175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pPr>
                      <w:r>
                        <w:rPr>
                          <w:rFonts w:ascii="돋움" w:hAnsi="돋움" w:cs="돋움" w:eastAsia="돋움"/>
                          <w:w w:val="105"/>
                          <w:sz w:val="17"/>
                          <w:szCs w:val="17"/>
                        </w:rPr>
                        <w:t>특례부조료</w:t>
                      </w:r>
                      <w:r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915;top:4852;width:544;height:127" type="#_x0000_t202" filled="false" stroked="false">
                <v:textbox inset="0,0,0,0">
                  <w:txbxContent>
                    <w:p>
                      <w:pPr>
                        <w:spacing w:line="126" w:lineRule="exact"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2"/>
                          <w:szCs w:val="12"/>
                        </w:rPr>
                      </w:pPr>
                      <w:r>
                        <w:rPr>
                          <w:rFonts w:ascii="돋움"/>
                          <w:spacing w:val="2"/>
                          <w:w w:val="110"/>
                          <w:sz w:val="12"/>
                        </w:rPr>
                        <w:t>200,000</w:t>
                      </w:r>
                      <w:r>
                        <w:rPr>
                          <w:rFonts w:ascii="돋움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9274;top:4974;width:1288;height:381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hanging="1"/>
                        <w:jc w:val="left"/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pPr>
                      <w:r>
                        <w:rPr>
                          <w:rFonts w:ascii="돋움" w:hAnsi="돋움" w:cs="돋움" w:eastAsia="돋움"/>
                          <w:w w:val="105"/>
                          <w:sz w:val="17"/>
                          <w:szCs w:val="17"/>
                        </w:rPr>
                        <w:t>상병자유족특별</w:t>
                      </w:r>
                      <w:r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214" w:lineRule="exact"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pPr>
                      <w:r>
                        <w:rPr>
                          <w:rFonts w:ascii="돋움" w:hAnsi="돋움" w:cs="돋움" w:eastAsia="돋움"/>
                          <w:spacing w:val="-1"/>
                          <w:w w:val="105"/>
                          <w:sz w:val="17"/>
                          <w:szCs w:val="17"/>
                        </w:rPr>
                        <w:t>연금</w:t>
                      </w:r>
                      <w:r>
                        <w:rPr>
                          <w:rFonts w:ascii="돋움" w:hAnsi="돋움" w:cs="돋움" w:eastAsia="돋움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2381;top:5356;width:78;height:127" type="#_x0000_t202" filled="false" stroked="false">
                <v:textbox inset="0,0,0,0">
                  <w:txbxContent>
                    <w:p>
                      <w:pPr>
                        <w:spacing w:line="126" w:lineRule="exact" w:before="0"/>
                        <w:ind w:left="0" w:right="0" w:firstLine="0"/>
                        <w:jc w:val="left"/>
                        <w:rPr>
                          <w:rFonts w:ascii="돋움" w:hAnsi="돋움" w:cs="돋움" w:eastAsia="돋움"/>
                          <w:sz w:val="12"/>
                          <w:szCs w:val="12"/>
                        </w:rPr>
                      </w:pPr>
                      <w:r>
                        <w:rPr>
                          <w:rFonts w:ascii="돋움"/>
                          <w:w w:val="110"/>
                          <w:sz w:val="12"/>
                        </w:rPr>
                        <w:t>0</w:t>
                      </w:r>
                      <w:r>
                        <w:rPr>
                          <w:rFonts w:ascii="돋움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바탕" w:hAnsi="바탕" w:cs="바탕" w:eastAsia="바탕"/>
          <w:spacing w:val="3"/>
        </w:rPr>
        <w:t>&lt;</w:t>
      </w:r>
      <w:r>
        <w:rPr>
          <w:rFonts w:ascii="바탕" w:hAnsi="바탕" w:cs="바탕" w:eastAsia="바탕"/>
        </w:rPr>
        <w:t>표</w:t>
      </w:r>
      <w:r>
        <w:rPr>
          <w:rFonts w:ascii="바탕" w:hAnsi="바탕" w:cs="바탕" w:eastAsia="바탕"/>
          <w:spacing w:val="1"/>
        </w:rPr>
        <w:t>8</w:t>
      </w:r>
      <w:r>
        <w:rPr>
          <w:rFonts w:ascii="바탕" w:hAnsi="바탕" w:cs="바탕" w:eastAsia="바탕"/>
        </w:rPr>
        <w:t>&gt;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은급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종류별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대상자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수의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변화</w:t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0"/>
        </w:sectPr>
      </w:pPr>
    </w:p>
    <w:p>
      <w:pPr>
        <w:spacing w:before="27"/>
        <w:ind w:left="410" w:right="0" w:firstLine="0"/>
        <w:jc w:val="left"/>
        <w:rPr>
          <w:rFonts w:ascii="바탕" w:hAnsi="바탕" w:cs="바탕" w:eastAsia="바탕"/>
          <w:sz w:val="24"/>
          <w:szCs w:val="24"/>
        </w:rPr>
      </w:pPr>
      <w:r>
        <w:rPr>
          <w:rFonts w:ascii="바탕" w:hAnsi="바탕" w:cs="바탕" w:eastAsia="바탕"/>
          <w:spacing w:val="-1"/>
          <w:sz w:val="22"/>
          <w:szCs w:val="22"/>
        </w:rPr>
        <w:t>&lt;표8-1&gt;</w:t>
      </w:r>
      <w:r>
        <w:rPr>
          <w:rFonts w:ascii="바탕" w:hAnsi="바탕" w:cs="바탕" w:eastAsia="바탕"/>
          <w:spacing w:val="37"/>
          <w:sz w:val="22"/>
          <w:szCs w:val="22"/>
        </w:rPr>
        <w:t> </w:t>
      </w:r>
      <w:r>
        <w:rPr>
          <w:rFonts w:ascii="바탕" w:hAnsi="바탕" w:cs="바탕" w:eastAsia="바탕"/>
          <w:sz w:val="24"/>
          <w:szCs w:val="24"/>
        </w:rPr>
        <w:t>은급</w:t>
      </w:r>
      <w:r>
        <w:rPr>
          <w:rFonts w:ascii="바탕" w:hAnsi="바탕" w:cs="바탕" w:eastAsia="바탕"/>
          <w:spacing w:val="40"/>
          <w:sz w:val="24"/>
          <w:szCs w:val="24"/>
        </w:rPr>
        <w:t> </w:t>
      </w:r>
      <w:r>
        <w:rPr>
          <w:rFonts w:ascii="바탕" w:hAnsi="바탕" w:cs="바탕" w:eastAsia="바탕"/>
          <w:sz w:val="24"/>
          <w:szCs w:val="24"/>
        </w:rPr>
        <w:t>종류별</w:t>
      </w:r>
      <w:r>
        <w:rPr>
          <w:rFonts w:ascii="바탕" w:hAnsi="바탕" w:cs="바탕" w:eastAsia="바탕"/>
          <w:spacing w:val="40"/>
          <w:sz w:val="24"/>
          <w:szCs w:val="24"/>
        </w:rPr>
        <w:t> </w:t>
      </w:r>
      <w:r>
        <w:rPr>
          <w:rFonts w:ascii="바탕" w:hAnsi="바탕" w:cs="바탕" w:eastAsia="바탕"/>
          <w:sz w:val="24"/>
          <w:szCs w:val="24"/>
        </w:rPr>
        <w:t>대상자</w:t>
      </w:r>
      <w:r>
        <w:rPr>
          <w:rFonts w:ascii="바탕" w:hAnsi="바탕" w:cs="바탕" w:eastAsia="바탕"/>
          <w:spacing w:val="39"/>
          <w:sz w:val="24"/>
          <w:szCs w:val="24"/>
        </w:rPr>
        <w:t> </w:t>
      </w:r>
      <w:r>
        <w:rPr>
          <w:rFonts w:ascii="바탕" w:hAnsi="바탕" w:cs="바탕" w:eastAsia="바탕"/>
          <w:sz w:val="24"/>
          <w:szCs w:val="24"/>
        </w:rPr>
        <w:t>수의</w:t>
      </w:r>
      <w:r>
        <w:rPr>
          <w:rFonts w:ascii="바탕" w:hAnsi="바탕" w:cs="바탕" w:eastAsia="바탕"/>
          <w:spacing w:val="40"/>
          <w:sz w:val="24"/>
          <w:szCs w:val="24"/>
        </w:rPr>
        <w:t> </w:t>
      </w:r>
      <w:r>
        <w:rPr>
          <w:rFonts w:ascii="바탕" w:hAnsi="바탕" w:cs="바탕" w:eastAsia="바탕"/>
          <w:sz w:val="24"/>
          <w:szCs w:val="24"/>
        </w:rPr>
        <w:t>변화(자료)</w:t>
      </w:r>
      <w:r>
        <w:rPr>
          <w:rFonts w:ascii="바탕" w:hAnsi="바탕" w:cs="바탕" w:eastAsia="바탕"/>
          <w:sz w:val="24"/>
          <w:szCs w:val="24"/>
        </w:rPr>
      </w:r>
    </w:p>
    <w:p>
      <w:pPr>
        <w:spacing w:line="240" w:lineRule="auto" w:before="9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864"/>
        <w:gridCol w:w="907"/>
        <w:gridCol w:w="802"/>
        <w:gridCol w:w="792"/>
        <w:gridCol w:w="898"/>
        <w:gridCol w:w="955"/>
        <w:gridCol w:w="734"/>
        <w:gridCol w:w="874"/>
        <w:gridCol w:w="1003"/>
      </w:tblGrid>
      <w:tr>
        <w:trPr>
          <w:trHeight w:val="422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10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 w:hAnsi="굴림체" w:cs="굴림체" w:eastAsia="굴림체"/>
                <w:sz w:val="16"/>
                <w:szCs w:val="16"/>
              </w:rPr>
              <w:t>연도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7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 w:hAnsi="굴림체" w:cs="굴림체" w:eastAsia="굴림체"/>
                <w:sz w:val="16"/>
                <w:szCs w:val="16"/>
              </w:rPr>
              <w:t>보통</w:t>
            </w:r>
            <w:r>
              <w:rPr>
                <w:rFonts w:ascii="굴림체" w:hAnsi="굴림체" w:cs="굴림체" w:eastAsia="굴림체"/>
                <w:spacing w:val="4"/>
                <w:sz w:val="16"/>
                <w:szCs w:val="16"/>
              </w:rPr>
              <w:t>은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  <w:t>급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24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 w:hAnsi="굴림체" w:cs="굴림체" w:eastAsia="굴림체"/>
                <w:spacing w:val="4"/>
                <w:sz w:val="16"/>
                <w:szCs w:val="16"/>
              </w:rPr>
              <w:t>증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  <w:t>가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24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 w:hAnsi="굴림체" w:cs="굴림체" w:eastAsia="굴림체"/>
                <w:spacing w:val="4"/>
                <w:sz w:val="16"/>
                <w:szCs w:val="16"/>
              </w:rPr>
              <w:t>은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  <w:t>급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19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 w:hAnsi="굴림체" w:cs="굴림체" w:eastAsia="굴림체"/>
                <w:spacing w:val="4"/>
                <w:sz w:val="16"/>
                <w:szCs w:val="16"/>
              </w:rPr>
              <w:t>상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  <w:t>병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19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 w:hAnsi="굴림체" w:cs="굴림체" w:eastAsia="굴림체"/>
                <w:spacing w:val="4"/>
                <w:sz w:val="16"/>
                <w:szCs w:val="16"/>
              </w:rPr>
              <w:t>은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  <w:t>급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84"/>
              <w:jc w:val="center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 w:hAnsi="굴림체" w:cs="굴림체" w:eastAsia="굴림체"/>
                <w:sz w:val="16"/>
                <w:szCs w:val="16"/>
              </w:rPr>
              <w:t>특</w:t>
            </w:r>
            <w:r>
              <w:rPr>
                <w:rFonts w:ascii="굴림체" w:hAnsi="굴림체" w:cs="굴림체" w:eastAsia="굴림체"/>
                <w:spacing w:val="4"/>
                <w:sz w:val="16"/>
                <w:szCs w:val="16"/>
              </w:rPr>
              <w:t>례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  <w:t>상병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right="85"/>
              <w:jc w:val="center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 w:hAnsi="굴림체" w:cs="굴림체" w:eastAsia="굴림체"/>
                <w:spacing w:val="4"/>
                <w:sz w:val="16"/>
                <w:szCs w:val="16"/>
              </w:rPr>
              <w:t>은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  <w:t>급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203" w:right="0" w:firstLine="38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 w:hAnsi="굴림체" w:cs="굴림체" w:eastAsia="굴림체"/>
                <w:spacing w:val="4"/>
                <w:sz w:val="16"/>
                <w:szCs w:val="16"/>
              </w:rPr>
              <w:t>보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  <w:t>통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20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 w:hAnsi="굴림체" w:cs="굴림체" w:eastAsia="굴림체"/>
                <w:spacing w:val="1"/>
                <w:sz w:val="16"/>
                <w:szCs w:val="16"/>
              </w:rPr>
              <w:t>부조료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194" w:right="0" w:firstLine="81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 w:hAnsi="굴림체" w:cs="굴림체" w:eastAsia="굴림체"/>
                <w:sz w:val="16"/>
                <w:szCs w:val="16"/>
              </w:rPr>
              <w:t>공무</w:t>
            </w:r>
          </w:p>
          <w:p>
            <w:pPr>
              <w:pStyle w:val="TableParagraph"/>
              <w:spacing w:line="208" w:lineRule="exact"/>
              <w:ind w:left="19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 w:hAnsi="굴림체" w:cs="굴림체" w:eastAsia="굴림체"/>
                <w:spacing w:val="1"/>
                <w:sz w:val="16"/>
                <w:szCs w:val="16"/>
              </w:rPr>
              <w:t>부조료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122" w:right="0" w:firstLine="43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 w:hAnsi="굴림체" w:cs="굴림체" w:eastAsia="굴림체"/>
                <w:sz w:val="16"/>
                <w:szCs w:val="16"/>
              </w:rPr>
              <w:t>특례</w:t>
            </w:r>
          </w:p>
          <w:p>
            <w:pPr>
              <w:pStyle w:val="TableParagraph"/>
              <w:spacing w:line="208" w:lineRule="exact"/>
              <w:ind w:left="12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 w:hAnsi="굴림체" w:cs="굴림체" w:eastAsia="굴림체"/>
                <w:spacing w:val="1"/>
                <w:sz w:val="16"/>
                <w:szCs w:val="16"/>
              </w:rPr>
              <w:t>부조료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103" w:right="0" w:hanging="68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 w:hAnsi="굴림체" w:cs="굴림체" w:eastAsia="굴림체"/>
                <w:spacing w:val="-17"/>
                <w:sz w:val="16"/>
                <w:szCs w:val="16"/>
              </w:rPr>
              <w:t>상병자유족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 w:hAnsi="굴림체" w:cs="굴림체" w:eastAsia="굴림체"/>
                <w:spacing w:val="-16"/>
                <w:sz w:val="16"/>
                <w:szCs w:val="16"/>
              </w:rPr>
              <w:t>특별연금</w:t>
            </w:r>
            <w:r>
              <w:rPr>
                <w:rFonts w:ascii="굴림체" w:hAnsi="굴림체" w:cs="굴림체" w:eastAsia="굴림체"/>
                <w:sz w:val="16"/>
                <w:szCs w:val="16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right="85"/>
              <w:jc w:val="center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 w:hAnsi="굴림체" w:cs="굴림체" w:eastAsia="굴림체"/>
                <w:sz w:val="16"/>
                <w:szCs w:val="16"/>
              </w:rPr>
              <w:t>계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0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1943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8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464,487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30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50,496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20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69,975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22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343,256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32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928,238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0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1946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31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44,759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40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44,759</w:t>
            </w:r>
          </w:p>
        </w:tc>
      </w:tr>
      <w:tr>
        <w:trPr>
          <w:trHeight w:val="221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10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1947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1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56,476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40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56,476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10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1948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31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50,534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40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50,534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1949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31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46,422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40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46,422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1950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31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43,884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40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43,884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1951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31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43,439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40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43,439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1952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31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44,607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40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44,607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0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1953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7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15,431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1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44,706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0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25,624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6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16,972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3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102,733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1954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7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97,449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1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52,616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1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22,173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0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69,983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2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1,140,137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6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1,382,358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1955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9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214,827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1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59,476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1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42,448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0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78,100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2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1,535,495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6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1,930,346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1956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9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257,495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1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62,490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1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51,413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0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82,372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2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1,541,684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6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1,995,454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1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1957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9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352,761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31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64,487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21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57,325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30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85,878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2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1,545,719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4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14,016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6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2,120,182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1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1958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9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379,956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31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63,556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21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60,606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30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88,508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2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1,497,218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4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22,265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6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2,112,109</w:t>
            </w:r>
          </w:p>
        </w:tc>
      </w:tr>
      <w:tr>
        <w:trPr>
          <w:trHeight w:val="221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1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1959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9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428,734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31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69,304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21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58,240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30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92,303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2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color w:val="FF0000"/>
                <w:sz w:val="16"/>
              </w:rPr>
              <w:t>1,551,663</w:t>
            </w:r>
            <w:r>
              <w:rPr>
                <w:rFonts w:ascii="굴림체"/>
                <w:sz w:val="16"/>
              </w:rPr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4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25,697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6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2,185,941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1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1960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9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470,313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1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71,898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1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63,191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0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95,871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2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1,479,126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4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26,890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6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2,207,289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1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1961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9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502,164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1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65,919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1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66,433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2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103,661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2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1,442,233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4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27,902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6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2,208,302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1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1962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9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513,174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1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60,644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1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70,784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2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115,494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2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1,358,611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4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28,266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6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2,146,973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1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1963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9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669,875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1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67,525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1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72,077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122,243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2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1,313,468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4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28,120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6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2,273,308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1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1964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9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831,719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1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69,578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1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74,274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130,747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2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1,285,882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4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28,565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6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2,420,765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1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1965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9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966,471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1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62,730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1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71,729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138,038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2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1,245,340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4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color w:val="FF0000"/>
                <w:sz w:val="16"/>
              </w:rPr>
              <w:t>28,681</w:t>
            </w:r>
            <w:r>
              <w:rPr>
                <w:rFonts w:ascii="굴림체"/>
                <w:sz w:val="16"/>
              </w:rPr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6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2,512,989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1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1966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1,083,746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1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color w:val="FF0000"/>
                <w:sz w:val="16"/>
              </w:rPr>
              <w:t>62,957</w:t>
            </w:r>
            <w:r>
              <w:rPr>
                <w:rFonts w:ascii="굴림체"/>
                <w:sz w:val="16"/>
              </w:rPr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1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73,302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144,240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2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1,203,747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4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28,610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7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2,596,602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1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1967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1,147,496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1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62,718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1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74,455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152,437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2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1,137,683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4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26,170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7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2,600,959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11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1968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3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1,188,617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31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60,480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1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76,284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2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163,222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12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1,093,802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26,314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17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2,608,719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1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1969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3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1,229,437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31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56,081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1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76,357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2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174,597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2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1,052,956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4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26,024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7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color w:val="FF0000"/>
                <w:sz w:val="16"/>
              </w:rPr>
              <w:t>2,615,452</w:t>
            </w:r>
            <w:r>
              <w:rPr>
                <w:rFonts w:ascii="굴림체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1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1970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3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color w:val="FF0000"/>
                <w:sz w:val="16"/>
              </w:rPr>
              <w:t>1,256,409</w:t>
            </w:r>
            <w:r>
              <w:rPr>
                <w:rFonts w:ascii="굴림체"/>
                <w:sz w:val="16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31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58,415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1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75,974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2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186,221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2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1,012,412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4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25,327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7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2,614,768</w:t>
            </w:r>
          </w:p>
        </w:tc>
      </w:tr>
      <w:tr>
        <w:trPr>
          <w:trHeight w:val="221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1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1971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3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1,253,968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31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58,385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1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76,154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2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197,158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8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969,943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4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24,686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7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2,580,294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11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1972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3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1,253,008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31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58,215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1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77,251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44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pacing w:val="1"/>
                <w:sz w:val="16"/>
              </w:rPr>
              <w:t>212</w:t>
            </w:r>
            <w:r>
              <w:rPr>
                <w:rFonts w:ascii="굴림체"/>
                <w:sz w:val="16"/>
              </w:rPr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2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210,177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8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934,096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14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24,047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17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2,556,946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11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1973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3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1,253,401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31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57,434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1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color w:val="FF0000"/>
                <w:sz w:val="16"/>
              </w:rPr>
              <w:t>80,401</w:t>
            </w:r>
            <w:r>
              <w:rPr>
                <w:rFonts w:ascii="굴림체"/>
                <w:sz w:val="16"/>
              </w:rPr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44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pacing w:val="1"/>
                <w:sz w:val="16"/>
              </w:rPr>
              <w:t>629</w:t>
            </w:r>
            <w:r>
              <w:rPr>
                <w:rFonts w:ascii="굴림체"/>
                <w:sz w:val="16"/>
              </w:rPr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2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220,400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8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892,361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14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23,274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17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2,527,900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11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1974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3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1,244,369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31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55,885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1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78,206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44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pacing w:val="1"/>
                <w:sz w:val="16"/>
              </w:rPr>
              <w:t>866</w:t>
            </w:r>
            <w:r>
              <w:rPr>
                <w:rFonts w:ascii="굴림체"/>
                <w:sz w:val="16"/>
              </w:rPr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2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236,602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8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849,445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14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22,527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17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2,487,900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11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1975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3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1,234,143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31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54,950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1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78,646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8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1,055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2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243,289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8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804,185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14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21,545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17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2,437,813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11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1976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3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1,228,871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31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54,375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1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77,340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8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1,165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2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256,461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8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716,351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14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20,731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36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5,189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17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2,405,483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11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1977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3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1,222,227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31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54,126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1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77,734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8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1,330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2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273,227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28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729,296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14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19,838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36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6,360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17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2,552,735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11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1978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3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1,218,187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31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53,858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21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79,310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28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1,404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286,772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28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695,444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14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19,283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36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7,292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17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2,361,550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11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1979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3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1,205,529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31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52,297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21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78,222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28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1,497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302,104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28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660,066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14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18,494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36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7,926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17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2,326,135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11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1980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3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1,187,941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31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51,243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21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78,126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28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1,548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320,133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28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633,389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14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17,681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36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8,907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17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2,298,968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1981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1,168,258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1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49,629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1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76,887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8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1,544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3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332,716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8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592,076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4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16,583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6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9,556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7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2,247,249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1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1982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1,162,849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1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48,459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1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75,970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8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1,663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3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345,275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8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565,202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4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16,256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6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9,888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7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2,225,562</w:t>
            </w:r>
          </w:p>
        </w:tc>
      </w:tr>
      <w:tr>
        <w:trPr>
          <w:trHeight w:val="221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1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1983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1,144,205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1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47,164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1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74,801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8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color w:val="FF0000"/>
                <w:sz w:val="16"/>
              </w:rPr>
              <w:t>1,674</w:t>
            </w:r>
            <w:r>
              <w:rPr>
                <w:rFonts w:ascii="굴림체"/>
                <w:sz w:val="16"/>
              </w:rPr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3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359,242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8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539,372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4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15,322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8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10,633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7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2,192,413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11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1984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3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1,090,787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31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45,674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1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72,303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8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1,559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3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383,163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8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512,767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8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11,654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17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2,117,907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11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1985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3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1,061,656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31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44,418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1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70,978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8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1,562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3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402,980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8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483,568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8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12,507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17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2,077,669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11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1986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3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1,030,004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31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42,720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1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69,604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8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1,558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3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419,944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8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457,652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8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13,208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17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2,034,690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11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1987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19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999,761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31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41,056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1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67,422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8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1,517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3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437,068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8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432,028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8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14,051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17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1,992,923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1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1988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9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966,617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31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39,520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1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65,370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8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1,484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3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457,784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8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406,335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8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14,960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7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1,952,070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1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1989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9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933,677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31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38,102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1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63,509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8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1,467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3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477,097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8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386,960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8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15,722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7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1,916,602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1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1990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9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892,517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31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36,469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1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61,328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8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1,441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3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499,572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365,330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16,718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7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1,873,375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1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1991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9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851,488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31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34,641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1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58,089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8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1,399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3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517,695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344,507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17,522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7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1,825,341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1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1992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9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811,756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31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32,759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1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55,418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8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1,334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3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537,463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326,646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18,462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7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1,783,874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11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1993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19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769,890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31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30,984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1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52,624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8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1,298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3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556,803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9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309,080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9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19,264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17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1,739,931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11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1994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19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726,784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31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29,284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1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50,026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8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1,221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3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573,350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9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292,351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9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19,867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17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1,692,883</w:t>
            </w:r>
          </w:p>
        </w:tc>
      </w:tr>
      <w:tr>
        <w:trPr>
          <w:trHeight w:val="221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11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1995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19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684,707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31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27,539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1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47,259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8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1,160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3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591,618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9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276,927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9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20,599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17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1,649,809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11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1996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20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642,628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32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25,837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21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44,559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28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1,092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23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606,854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29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262,656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29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21,213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17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1,604,839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11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1997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20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600,657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32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24,104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21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41,850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28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1,036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233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622,271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29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248,950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29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21,859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17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1,560,727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18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1998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0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554,986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32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22,301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1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38,891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44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pacing w:val="1"/>
                <w:sz w:val="16"/>
              </w:rPr>
              <w:t>966</w:t>
            </w:r>
            <w:r>
              <w:rPr>
                <w:rFonts w:ascii="굴림체"/>
                <w:sz w:val="16"/>
              </w:rPr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3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631,592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9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234,739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9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22,273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1,505,748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1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1999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0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510,361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32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20,526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1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35,993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44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pacing w:val="1"/>
                <w:sz w:val="16"/>
              </w:rPr>
              <w:t>899</w:t>
            </w:r>
            <w:r>
              <w:rPr>
                <w:rFonts w:ascii="굴림체"/>
                <w:sz w:val="16"/>
              </w:rPr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3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643,688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9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220,930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9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22,903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1,455,350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1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2000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0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470,422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32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18,926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2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33,369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44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pacing w:val="1"/>
                <w:sz w:val="16"/>
              </w:rPr>
              <w:t>832</w:t>
            </w:r>
            <w:r>
              <w:rPr>
                <w:rFonts w:ascii="굴림체"/>
                <w:sz w:val="16"/>
              </w:rPr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3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652,421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9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208,872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9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23,190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1,408,032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1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2001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0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428,094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32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17,283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2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30,653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445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pacing w:val="1"/>
                <w:sz w:val="16"/>
              </w:rPr>
              <w:t>758</w:t>
            </w:r>
            <w:r>
              <w:rPr>
                <w:rFonts w:ascii="굴림체"/>
                <w:sz w:val="16"/>
              </w:rPr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3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657,932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9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195,966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9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23,551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7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1,354,237</w:t>
            </w:r>
          </w:p>
        </w:tc>
      </w:tr>
      <w:tr>
        <w:trPr>
          <w:trHeight w:val="216" w:hRule="exac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19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2002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0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386,979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321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15,681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20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27,929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446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pacing w:val="1"/>
                <w:sz w:val="16"/>
              </w:rPr>
              <w:t>716</w:t>
            </w:r>
            <w:r>
              <w:rPr>
                <w:rFonts w:ascii="굴림체"/>
                <w:sz w:val="16"/>
              </w:rPr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34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657,293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9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183,403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92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color w:val="FF0000"/>
                <w:sz w:val="16"/>
              </w:rPr>
              <w:t>23,661</w:t>
            </w:r>
            <w:r>
              <w:rPr>
                <w:rFonts w:ascii="굴림체"/>
                <w:sz w:val="16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77" w:right="0"/>
              <w:jc w:val="left"/>
              <w:rPr>
                <w:rFonts w:ascii="굴림체" w:hAnsi="굴림체" w:cs="굴림체" w:eastAsia="굴림체"/>
                <w:sz w:val="16"/>
                <w:szCs w:val="16"/>
              </w:rPr>
            </w:pPr>
            <w:r>
              <w:rPr>
                <w:rFonts w:ascii="굴림체"/>
                <w:sz w:val="16"/>
              </w:rPr>
              <w:t>1,295,662</w:t>
            </w:r>
          </w:p>
        </w:tc>
      </w:tr>
    </w:tbl>
    <w:p>
      <w:pPr>
        <w:spacing w:line="240" w:lineRule="auto" w:before="10"/>
        <w:rPr>
          <w:rFonts w:ascii="바탕" w:hAnsi="바탕" w:cs="바탕" w:eastAsia="바탕"/>
          <w:sz w:val="7"/>
          <w:szCs w:val="7"/>
        </w:rPr>
      </w:pPr>
    </w:p>
    <w:p>
      <w:pPr>
        <w:spacing w:before="32"/>
        <w:ind w:left="410" w:right="0" w:firstLine="0"/>
        <w:jc w:val="left"/>
        <w:rPr>
          <w:rFonts w:ascii="바탕" w:hAnsi="바탕" w:cs="바탕" w:eastAsia="바탕"/>
          <w:sz w:val="22"/>
          <w:szCs w:val="22"/>
        </w:rPr>
      </w:pPr>
      <w:r>
        <w:rPr>
          <w:rFonts w:ascii="바탕" w:hAnsi="바탕" w:cs="바탕" w:eastAsia="바탕"/>
          <w:spacing w:val="1"/>
          <w:sz w:val="22"/>
          <w:szCs w:val="22"/>
        </w:rPr>
        <w:t>(주)</w:t>
      </w:r>
      <w:r>
        <w:rPr>
          <w:rFonts w:ascii="바탕" w:hAnsi="바탕" w:cs="바탕" w:eastAsia="바탕"/>
          <w:spacing w:val="35"/>
          <w:sz w:val="22"/>
          <w:szCs w:val="22"/>
        </w:rPr>
        <w:t> </w:t>
      </w:r>
      <w:r>
        <w:rPr>
          <w:rFonts w:ascii="바탕" w:hAnsi="바탕" w:cs="바탕" w:eastAsia="바탕"/>
          <w:spacing w:val="-2"/>
          <w:sz w:val="22"/>
          <w:szCs w:val="22"/>
        </w:rPr>
        <w:t>빨간색은</w:t>
      </w:r>
      <w:r>
        <w:rPr>
          <w:rFonts w:ascii="바탕" w:hAnsi="바탕" w:cs="바탕" w:eastAsia="바탕"/>
          <w:spacing w:val="36"/>
          <w:sz w:val="22"/>
          <w:szCs w:val="22"/>
        </w:rPr>
        <w:t> </w:t>
      </w:r>
      <w:r>
        <w:rPr>
          <w:rFonts w:ascii="바탕" w:hAnsi="바탕" w:cs="바탕" w:eastAsia="바탕"/>
          <w:sz w:val="22"/>
          <w:szCs w:val="22"/>
        </w:rPr>
        <w:t>해당</w:t>
      </w:r>
      <w:r>
        <w:rPr>
          <w:rFonts w:ascii="바탕" w:hAnsi="바탕" w:cs="바탕" w:eastAsia="바탕"/>
          <w:spacing w:val="32"/>
          <w:sz w:val="22"/>
          <w:szCs w:val="22"/>
        </w:rPr>
        <w:t> </w:t>
      </w:r>
      <w:r>
        <w:rPr>
          <w:rFonts w:ascii="바탕" w:hAnsi="바탕" w:cs="바탕" w:eastAsia="바탕"/>
          <w:sz w:val="22"/>
          <w:szCs w:val="22"/>
        </w:rPr>
        <w:t>은급의</w:t>
      </w:r>
      <w:r>
        <w:rPr>
          <w:rFonts w:ascii="바탕" w:hAnsi="바탕" w:cs="바탕" w:eastAsia="바탕"/>
          <w:spacing w:val="36"/>
          <w:sz w:val="22"/>
          <w:szCs w:val="22"/>
        </w:rPr>
        <w:t> </w:t>
      </w:r>
      <w:r>
        <w:rPr>
          <w:rFonts w:ascii="바탕" w:hAnsi="바탕" w:cs="바탕" w:eastAsia="바탕"/>
          <w:spacing w:val="-2"/>
          <w:sz w:val="22"/>
          <w:szCs w:val="22"/>
        </w:rPr>
        <w:t>수급자가</w:t>
      </w:r>
      <w:r>
        <w:rPr>
          <w:rFonts w:ascii="바탕" w:hAnsi="바탕" w:cs="바탕" w:eastAsia="바탕"/>
          <w:spacing w:val="36"/>
          <w:sz w:val="22"/>
          <w:szCs w:val="22"/>
        </w:rPr>
        <w:t> </w:t>
      </w:r>
      <w:r>
        <w:rPr>
          <w:rFonts w:ascii="바탕" w:hAnsi="바탕" w:cs="바탕" w:eastAsia="바탕"/>
          <w:spacing w:val="-1"/>
          <w:sz w:val="22"/>
          <w:szCs w:val="22"/>
        </w:rPr>
        <w:t>최대치임을</w:t>
      </w:r>
      <w:r>
        <w:rPr>
          <w:rFonts w:ascii="바탕" w:hAnsi="바탕" w:cs="바탕" w:eastAsia="바탕"/>
          <w:spacing w:val="37"/>
          <w:sz w:val="22"/>
          <w:szCs w:val="22"/>
        </w:rPr>
        <w:t> </w:t>
      </w:r>
      <w:r>
        <w:rPr>
          <w:rFonts w:ascii="바탕" w:hAnsi="바탕" w:cs="바탕" w:eastAsia="바탕"/>
          <w:spacing w:val="-1"/>
          <w:sz w:val="22"/>
          <w:szCs w:val="22"/>
        </w:rPr>
        <w:t>나타낸다.</w:t>
      </w:r>
    </w:p>
    <w:p>
      <w:pPr>
        <w:spacing w:after="0"/>
        <w:jc w:val="left"/>
        <w:rPr>
          <w:rFonts w:ascii="바탕" w:hAnsi="바탕" w:cs="바탕" w:eastAsia="바탕"/>
          <w:sz w:val="22"/>
          <w:szCs w:val="22"/>
        </w:rPr>
        <w:sectPr>
          <w:pgSz w:w="11910" w:h="16840"/>
          <w:pgMar w:header="0" w:footer="573" w:top="1580" w:bottom="760" w:left="1020" w:right="1680"/>
        </w:sectPr>
      </w:pPr>
    </w:p>
    <w:p>
      <w:pPr>
        <w:pStyle w:val="BodyText"/>
        <w:spacing w:line="660" w:lineRule="auto" w:before="27"/>
        <w:ind w:left="110" w:right="5403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(3)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은급의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개정,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정지,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소멸,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회복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5"/>
        </w:rPr>
        <w:t>가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9"/>
        </w:rPr>
        <w:t>은급의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개정</w:t>
      </w:r>
    </w:p>
    <w:p>
      <w:pPr>
        <w:pStyle w:val="BodyText"/>
        <w:spacing w:line="240" w:lineRule="auto" w:before="129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&lt;</w:t>
      </w:r>
      <w:r>
        <w:rPr>
          <w:rFonts w:ascii="바탕" w:hAnsi="바탕" w:cs="바탕" w:eastAsia="바탕"/>
          <w:spacing w:val="-5"/>
        </w:rPr>
        <w:t>1</w:t>
      </w:r>
      <w:r>
        <w:rPr>
          <w:rFonts w:ascii="바탕" w:hAnsi="바탕" w:cs="바탕" w:eastAsia="바탕"/>
          <w:spacing w:val="-4"/>
        </w:rPr>
        <w:t>&gt;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9"/>
        </w:rPr>
        <w:t>기초봉급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인상에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의한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연액의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개정</w:t>
      </w:r>
    </w:p>
    <w:p>
      <w:pPr>
        <w:pStyle w:val="BodyText"/>
        <w:spacing w:line="240" w:lineRule="auto" w:before="117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기초봉급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인상의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지표</w:t>
      </w:r>
    </w:p>
    <w:p>
      <w:pPr>
        <w:pStyle w:val="BodyText"/>
        <w:spacing w:line="330" w:lineRule="auto" w:before="117"/>
        <w:ind w:left="111" w:right="109" w:firstLine="23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9"/>
        </w:rPr>
        <w:t>전후에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있어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은급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0"/>
        </w:rPr>
        <w:t>개정방식은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2"/>
        </w:rPr>
        <w:t>공무원급여추수방식</w:t>
      </w:r>
      <w:r>
        <w:rPr>
          <w:rFonts w:ascii="바탕" w:hAnsi="바탕" w:cs="바탕" w:eastAsia="바탕"/>
          <w:spacing w:val="-13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11"/>
        </w:rPr>
        <w:t>소비수준방식</w:t>
      </w:r>
      <w:r>
        <w:rPr>
          <w:rFonts w:ascii="바탕" w:hAnsi="바탕" w:cs="바탕" w:eastAsia="바탕"/>
          <w:spacing w:val="-12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12"/>
        </w:rPr>
        <w:t>은급심사회방식</w:t>
      </w:r>
      <w:r>
        <w:rPr>
          <w:rFonts w:ascii="바탕" w:hAnsi="바탕" w:cs="바탕" w:eastAsia="바탕"/>
          <w:spacing w:val="-13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공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12"/>
        </w:rPr>
        <w:t>문원급여개정기초방식</w:t>
      </w:r>
      <w:r>
        <w:rPr>
          <w:rFonts w:ascii="바탕" w:hAnsi="바탕" w:cs="바탕" w:eastAsia="바탕"/>
          <w:spacing w:val="-13"/>
        </w:rPr>
        <w:t>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11"/>
        </w:rPr>
        <w:t>회귀분석방식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등을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시기의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0"/>
        </w:rPr>
        <w:t>사회경제사정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등에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맞추어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변천되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왔다</w:t>
      </w:r>
      <w:r>
        <w:rPr>
          <w:rFonts w:ascii="바탕" w:hAnsi="바탕" w:cs="바탕" w:eastAsia="바탕"/>
          <w:spacing w:val="-10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right="108" w:firstLine="23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9"/>
        </w:rPr>
        <w:t>현재는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9"/>
        </w:rPr>
        <w:t>은급의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10"/>
        </w:rPr>
        <w:t>실질가치를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10"/>
        </w:rPr>
        <w:t>유지한다는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목표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9"/>
        </w:rPr>
        <w:t>하에</w:t>
      </w:r>
      <w:r>
        <w:rPr>
          <w:rFonts w:ascii="바탕" w:hAnsi="바탕" w:cs="바탕" w:eastAsia="바탕"/>
          <w:spacing w:val="-10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9"/>
        </w:rPr>
        <w:t>공무원의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10"/>
        </w:rPr>
        <w:t>급여개정과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9"/>
        </w:rPr>
        <w:t>물가의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변동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5"/>
        </w:rPr>
        <w:t>여러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사정을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0"/>
        </w:rPr>
        <w:t>종합적으로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감안하는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10"/>
        </w:rPr>
        <w:t>방식으로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0"/>
        </w:rPr>
        <w:t>이루어진다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9"/>
        </w:rPr>
        <w:t>이것은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1986</w:t>
      </w:r>
      <w:r>
        <w:rPr>
          <w:rFonts w:ascii="바탕" w:hAnsi="바탕" w:cs="바탕" w:eastAsia="바탕"/>
          <w:spacing w:val="-8"/>
        </w:rPr>
        <w:t>년부터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9"/>
        </w:rPr>
        <w:t>실시된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1"/>
        </w:rPr>
        <w:t>공적연급제도의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개혁과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관련하여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검토한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결과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도입된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방식이다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right="108" w:firstLine="23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9"/>
        </w:rPr>
        <w:t>2001</w:t>
      </w:r>
      <w:r>
        <w:rPr>
          <w:rFonts w:ascii="바탕" w:hAnsi="바탕" w:cs="바탕" w:eastAsia="바탕"/>
          <w:spacing w:val="-8"/>
        </w:rPr>
        <w:t>년에는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8"/>
        </w:rPr>
        <w:t>2000</w:t>
      </w:r>
      <w:r>
        <w:rPr>
          <w:rFonts w:ascii="바탕" w:hAnsi="바탕" w:cs="바탕" w:eastAsia="바탕"/>
          <w:spacing w:val="-7"/>
        </w:rPr>
        <w:t>년도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국가공무원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급여개정이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9"/>
        </w:rPr>
        <w:t>미루어진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등의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8"/>
        </w:rPr>
        <w:t>여러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사정을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9"/>
        </w:rPr>
        <w:t>감안하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여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은급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연액은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종전대로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유지하기로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했다</w:t>
      </w:r>
    </w:p>
    <w:p>
      <w:pPr>
        <w:pStyle w:val="BodyText"/>
        <w:spacing w:line="240" w:lineRule="auto" w:before="27"/>
        <w:ind w:left="1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기초봉급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인상의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실시시기</w:t>
      </w:r>
    </w:p>
    <w:p>
      <w:pPr>
        <w:pStyle w:val="BodyText"/>
        <w:spacing w:line="330" w:lineRule="auto" w:before="117"/>
        <w:ind w:left="113" w:right="107" w:firstLine="23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8"/>
        </w:rPr>
        <w:t>오랜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10"/>
        </w:rPr>
        <w:t>기간동안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10</w:t>
      </w:r>
      <w:r>
        <w:rPr>
          <w:rFonts w:ascii="바탕" w:hAnsi="바탕" w:cs="바탕" w:eastAsia="바탕"/>
          <w:spacing w:val="-9"/>
        </w:rPr>
        <w:t>월이었던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10"/>
        </w:rPr>
        <w:t>실시시기는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1974</w:t>
      </w:r>
      <w:r>
        <w:rPr>
          <w:rFonts w:ascii="바탕" w:hAnsi="바탕" w:cs="바탕" w:eastAsia="바탕"/>
          <w:spacing w:val="-6"/>
        </w:rPr>
        <w:t>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5"/>
        </w:rPr>
        <w:t>이후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점차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9"/>
        </w:rPr>
        <w:t>앞당겨져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1977</w:t>
      </w:r>
      <w:r>
        <w:rPr>
          <w:rFonts w:ascii="바탕" w:hAnsi="바탕" w:cs="바탕" w:eastAsia="바탕"/>
          <w:spacing w:val="-6"/>
        </w:rPr>
        <w:t>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9"/>
        </w:rPr>
        <w:t>이후에는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원칙적으로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4</w:t>
      </w:r>
      <w:r>
        <w:rPr>
          <w:rFonts w:ascii="바탕" w:hAnsi="바탕" w:cs="바탕" w:eastAsia="바탕"/>
          <w:spacing w:val="-8"/>
        </w:rPr>
        <w:t>월에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실시되고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있다</w:t>
      </w:r>
      <w:r>
        <w:rPr>
          <w:rFonts w:ascii="바탕" w:hAnsi="바탕" w:cs="바탕" w:eastAsia="바탕"/>
          <w:spacing w:val="-10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8"/>
        </w:rPr>
        <w:t>은급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연액의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개정은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직권에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1"/>
        </w:rPr>
        <w:t>이루어진다</w:t>
      </w:r>
      <w:r>
        <w:rPr>
          <w:rFonts w:ascii="바탕" w:hAnsi="바탕" w:cs="바탕" w:eastAsia="바탕"/>
          <w:spacing w:val="-12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&lt;</w:t>
      </w:r>
      <w:r>
        <w:rPr>
          <w:rFonts w:ascii="바탕" w:hAnsi="바탕" w:cs="바탕" w:eastAsia="바탕"/>
          <w:spacing w:val="-5"/>
        </w:rPr>
        <w:t>2</w:t>
      </w:r>
      <w:r>
        <w:rPr>
          <w:rFonts w:ascii="바탕" w:hAnsi="바탕" w:cs="바탕" w:eastAsia="바탕"/>
          <w:spacing w:val="-4"/>
        </w:rPr>
        <w:t>&gt;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9"/>
        </w:rPr>
        <w:t>재임개정</w:t>
      </w:r>
    </w:p>
    <w:p>
      <w:pPr>
        <w:pStyle w:val="BodyText"/>
        <w:spacing w:line="330" w:lineRule="auto" w:before="117"/>
        <w:ind w:left="114" w:right="107" w:firstLine="23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0"/>
        </w:rPr>
        <w:t>보통은급의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수급권자가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10"/>
        </w:rPr>
        <w:t>공무원으로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1"/>
        </w:rPr>
        <w:t>재취직하고</w:t>
      </w:r>
      <w:r>
        <w:rPr>
          <w:rFonts w:ascii="바탕" w:hAnsi="바탕" w:cs="바탕" w:eastAsia="바탕"/>
          <w:spacing w:val="-12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6"/>
        </w:rPr>
        <w:t>1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이상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재직한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퇴임한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경우에는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은급을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전후의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재직연수와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합산한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재계산하여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은급을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개정한다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&lt;</w:t>
      </w:r>
      <w:r>
        <w:rPr>
          <w:rFonts w:ascii="바탕" w:hAnsi="바탕" w:cs="바탕" w:eastAsia="바탕"/>
          <w:spacing w:val="-5"/>
        </w:rPr>
        <w:t>3</w:t>
      </w:r>
      <w:r>
        <w:rPr>
          <w:rFonts w:ascii="바탕" w:hAnsi="바탕" w:cs="바탕" w:eastAsia="바탕"/>
          <w:spacing w:val="-4"/>
        </w:rPr>
        <w:t>&gt;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9"/>
        </w:rPr>
        <w:t>장애의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정도가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악화된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경우의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개정</w:t>
      </w:r>
    </w:p>
    <w:p>
      <w:pPr>
        <w:pStyle w:val="BodyText"/>
        <w:spacing w:line="330" w:lineRule="auto" w:before="117"/>
        <w:ind w:left="114" w:right="106" w:firstLine="23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0"/>
        </w:rPr>
        <w:t>상해은급을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5"/>
        </w:rPr>
        <w:t>받고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8"/>
        </w:rPr>
        <w:t>있는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8"/>
        </w:rPr>
        <w:t>자의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10"/>
        </w:rPr>
        <w:t>장애정도가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10"/>
        </w:rPr>
        <w:t>악화되었을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9"/>
        </w:rPr>
        <w:t>경우에는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10"/>
        </w:rPr>
        <w:t>상병은급을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9"/>
        </w:rPr>
        <w:t>악화된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장애의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정도에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맞추어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상병은급을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개정한다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나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9"/>
        </w:rPr>
        <w:t>은급의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정지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115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&lt;</w:t>
      </w:r>
      <w:r>
        <w:rPr>
          <w:rFonts w:ascii="바탕" w:hAnsi="바탕" w:cs="바탕" w:eastAsia="바탕"/>
          <w:spacing w:val="-5"/>
        </w:rPr>
        <w:t>1</w:t>
      </w:r>
      <w:r>
        <w:rPr>
          <w:rFonts w:ascii="바탕" w:hAnsi="바탕" w:cs="바탕" w:eastAsia="바탕"/>
          <w:spacing w:val="-4"/>
        </w:rPr>
        <w:t>&gt;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형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집행에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따른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정지</w:t>
      </w:r>
    </w:p>
    <w:p>
      <w:pPr>
        <w:pStyle w:val="BodyText"/>
        <w:spacing w:line="330" w:lineRule="auto" w:before="117"/>
        <w:ind w:left="115" w:right="105" w:firstLine="23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8"/>
        </w:rPr>
        <w:t>은급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10"/>
        </w:rPr>
        <w:t>수급자가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6"/>
        </w:rPr>
        <w:t>3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이하의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8"/>
        </w:rPr>
        <w:t>징역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8"/>
        </w:rPr>
        <w:t>또는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9"/>
        </w:rPr>
        <w:t>금고에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10"/>
        </w:rPr>
        <w:t>처해졌을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9"/>
        </w:rPr>
        <w:t>때에는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8"/>
        </w:rPr>
        <w:t>형에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9"/>
        </w:rPr>
        <w:t>처해진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달의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5"/>
        </w:rPr>
        <w:t>다음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달부터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형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집행이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종료되거나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형의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집행을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받지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않게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때까지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은급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5"/>
        </w:rPr>
        <w:t>지급을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정지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15"/>
        </w:rPr>
        <w:t>한다</w:t>
      </w:r>
      <w:r>
        <w:rPr>
          <w:rFonts w:ascii="바탕" w:hAnsi="바탕" w:cs="바탕" w:eastAsia="바탕"/>
          <w:spacing w:val="-16"/>
        </w:rPr>
        <w:t>.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10"/>
        </w:rPr>
        <w:t>단</w:t>
      </w:r>
      <w:r>
        <w:rPr>
          <w:rFonts w:ascii="바탕" w:hAnsi="바탕" w:cs="바탕" w:eastAsia="바탕"/>
          <w:spacing w:val="-11"/>
        </w:rPr>
        <w:t>,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12"/>
        </w:rPr>
        <w:t>형의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8"/>
        </w:rPr>
        <w:t>집행유예를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18"/>
        </w:rPr>
        <w:t>언도받았을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12"/>
        </w:rPr>
        <w:t>때는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7"/>
        </w:rPr>
        <w:t>정지하지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16"/>
        </w:rPr>
        <w:t>않는다</w:t>
      </w:r>
      <w:r>
        <w:rPr>
          <w:rFonts w:ascii="바탕" w:hAnsi="바탕" w:cs="바탕" w:eastAsia="바탕"/>
          <w:spacing w:val="-17"/>
        </w:rPr>
        <w:t>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240" w:lineRule="auto" w:before="2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&lt;</w:t>
      </w:r>
      <w:r>
        <w:rPr>
          <w:rFonts w:ascii="바탕" w:hAnsi="바탕" w:cs="바탕" w:eastAsia="바탕"/>
          <w:spacing w:val="-5"/>
        </w:rPr>
        <w:t>2</w:t>
      </w:r>
      <w:r>
        <w:rPr>
          <w:rFonts w:ascii="바탕" w:hAnsi="바탕" w:cs="바탕" w:eastAsia="바탕"/>
          <w:spacing w:val="-4"/>
        </w:rPr>
        <w:t>&gt;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10"/>
        </w:rPr>
        <w:t>다액소득자의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정지</w:t>
      </w:r>
    </w:p>
    <w:p>
      <w:pPr>
        <w:pStyle w:val="BodyText"/>
        <w:spacing w:line="330" w:lineRule="auto" w:before="117"/>
        <w:ind w:left="410" w:right="110" w:firstLine="23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0"/>
        </w:rPr>
        <w:t>보통은급의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9"/>
        </w:rPr>
        <w:t>연액이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7"/>
        </w:rPr>
        <w:t>170</w:t>
      </w:r>
      <w:r>
        <w:rPr>
          <w:rFonts w:ascii="바탕" w:hAnsi="바탕" w:cs="바탕" w:eastAsia="바탕"/>
          <w:spacing w:val="-6"/>
        </w:rPr>
        <w:t>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10"/>
        </w:rPr>
        <w:t>이상으로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9"/>
        </w:rPr>
        <w:t>전년도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은급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9"/>
        </w:rPr>
        <w:t>이외의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9"/>
        </w:rPr>
        <w:t>관세소득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9"/>
        </w:rPr>
        <w:t>연액이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7"/>
        </w:rPr>
        <w:t>700</w:t>
      </w:r>
      <w:r>
        <w:rPr>
          <w:rFonts w:ascii="바탕" w:hAnsi="바탕" w:cs="바탕" w:eastAsia="바탕"/>
          <w:spacing w:val="-6"/>
        </w:rPr>
        <w:t>만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5"/>
        </w:rPr>
        <w:t>엔을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10"/>
        </w:rPr>
        <w:t>초과하는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9"/>
        </w:rPr>
        <w:t>수급자에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10"/>
        </w:rPr>
        <w:t>대해서는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9"/>
        </w:rPr>
        <w:t>은급의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10"/>
        </w:rPr>
        <w:t>지급연액이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7"/>
        </w:rPr>
        <w:t>170</w:t>
      </w:r>
      <w:r>
        <w:rPr>
          <w:rFonts w:ascii="바탕" w:hAnsi="바탕" w:cs="바탕" w:eastAsia="바탕"/>
          <w:spacing w:val="-6"/>
        </w:rPr>
        <w:t>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8"/>
        </w:rPr>
        <w:t>엔을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9"/>
        </w:rPr>
        <w:t>밑돌지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9"/>
        </w:rPr>
        <w:t>않고</w:t>
      </w:r>
      <w:r>
        <w:rPr>
          <w:rFonts w:ascii="바탕" w:hAnsi="바탕" w:cs="바탕" w:eastAsia="바탕"/>
          <w:spacing w:val="-10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10"/>
        </w:rPr>
        <w:t>정지금액이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10"/>
        </w:rPr>
        <w:t>은급연액의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50</w:t>
      </w:r>
      <w:r>
        <w:rPr>
          <w:rFonts w:ascii="바탕" w:hAnsi="바탕" w:cs="바탕" w:eastAsia="바탕"/>
          <w:spacing w:val="-7"/>
        </w:rPr>
        <w:t>%를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10"/>
        </w:rPr>
        <w:t>초과하지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않은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범위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내에서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9"/>
        </w:rPr>
        <w:t>아래의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구분에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0"/>
        </w:rPr>
        <w:t>상응하여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산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5"/>
        </w:rPr>
        <w:t>출한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금액을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정지한다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11"/>
        <w:rPr>
          <w:rFonts w:ascii="바탕" w:hAnsi="바탕" w:cs="바탕" w:eastAsia="바탕"/>
          <w:sz w:val="9"/>
          <w:szCs w:val="9"/>
        </w:rPr>
      </w:pPr>
    </w:p>
    <w:tbl>
      <w:tblPr>
        <w:tblW w:w="0" w:type="auto"/>
        <w:jc w:val="left"/>
        <w:tblInd w:w="8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7"/>
        <w:gridCol w:w="4690"/>
      </w:tblGrid>
      <w:tr>
        <w:trPr>
          <w:trHeight w:val="571" w:hRule="exact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8"/>
              <w:ind w:left="2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은급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연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액</w:t>
            </w:r>
            <w:r>
              <w:rPr>
                <w:rFonts w:ascii="바탕" w:hAnsi="바탕" w:cs="바탕" w:eastAsia="바탕"/>
                <w:sz w:val="20"/>
                <w:szCs w:val="20"/>
              </w:rPr>
              <w:t>과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은</w:t>
            </w:r>
            <w:r>
              <w:rPr>
                <w:rFonts w:ascii="바탕" w:hAnsi="바탕" w:cs="바탕" w:eastAsia="바탕"/>
                <w:sz w:val="20"/>
                <w:szCs w:val="20"/>
              </w:rPr>
              <w:t>급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외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과</w:t>
            </w:r>
            <w:r>
              <w:rPr>
                <w:rFonts w:ascii="바탕" w:hAnsi="바탕" w:cs="바탕" w:eastAsia="바탕"/>
                <w:sz w:val="20"/>
                <w:szCs w:val="20"/>
              </w:rPr>
              <w:t>세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총소득연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액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과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합산</w:t>
            </w:r>
            <w:r>
              <w:rPr>
                <w:rFonts w:ascii="바탕" w:hAnsi="바탕" w:cs="바탕" w:eastAsia="바탕"/>
                <w:sz w:val="20"/>
                <w:szCs w:val="20"/>
              </w:rPr>
              <w:t>액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8"/>
              <w:ind w:right="485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6"/>
                <w:sz w:val="20"/>
                <w:szCs w:val="20"/>
              </w:rPr>
              <w:t>정지금액</w:t>
            </w:r>
          </w:p>
        </w:tc>
      </w:tr>
      <w:tr>
        <w:trPr>
          <w:trHeight w:val="576" w:hRule="exact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8"/>
              <w:ind w:left="20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870만</w:t>
            </w:r>
            <w:r>
              <w:rPr>
                <w:rFonts w:ascii="바탕" w:hAnsi="바탕" w:cs="바탕" w:eastAsia="바탕"/>
                <w:spacing w:val="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2"/>
                <w:sz w:val="20"/>
                <w:szCs w:val="20"/>
              </w:rPr>
              <w:t>엔을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초과,</w:t>
            </w:r>
            <w:r>
              <w:rPr>
                <w:rFonts w:ascii="바탕" w:hAnsi="바탕" w:cs="바탕" w:eastAsia="바탕"/>
                <w:spacing w:val="1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1040만</w:t>
            </w:r>
            <w:r>
              <w:rPr>
                <w:rFonts w:ascii="바탕" w:hAnsi="바탕" w:cs="바탕" w:eastAsia="바탕"/>
                <w:sz w:val="20"/>
                <w:szCs w:val="20"/>
              </w:rPr>
              <w:t> 엔</w:t>
            </w:r>
            <w:r>
              <w:rPr>
                <w:rFonts w:ascii="바탕" w:hAnsi="바탕" w:cs="바탕" w:eastAsia="바탕"/>
                <w:spacing w:val="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이하인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2"/>
                <w:sz w:val="20"/>
                <w:szCs w:val="20"/>
              </w:rPr>
              <w:t>경우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8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(합산액-870만엔)×0.35</w:t>
            </w:r>
          </w:p>
        </w:tc>
      </w:tr>
      <w:tr>
        <w:trPr>
          <w:trHeight w:val="571" w:hRule="exact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8"/>
              <w:ind w:left="20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04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0</w:t>
            </w:r>
            <w:r>
              <w:rPr>
                <w:rFonts w:ascii="바탕" w:hAnsi="바탕" w:cs="바탕" w:eastAsia="바탕"/>
                <w:sz w:val="20"/>
                <w:szCs w:val="20"/>
              </w:rPr>
              <w:t>만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엔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초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과</w:t>
            </w:r>
            <w:r>
              <w:rPr>
                <w:rFonts w:ascii="바탕" w:hAnsi="바탕" w:cs="바탕" w:eastAsia="바탕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0</w:t>
            </w:r>
            <w:r>
              <w:rPr>
                <w:rFonts w:ascii="바탕" w:hAnsi="바탕" w:cs="바탕" w:eastAsia="바탕"/>
                <w:sz w:val="20"/>
                <w:szCs w:val="20"/>
              </w:rPr>
              <w:t>만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엔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하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8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0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40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만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엔</w:t>
            </w:r>
            <w:r>
              <w:rPr>
                <w:rFonts w:ascii="바탕" w:hAnsi="바탕" w:cs="바탕" w:eastAsia="바탕"/>
                <w:spacing w:val="-26"/>
                <w:sz w:val="20"/>
                <w:szCs w:val="20"/>
              </w:rPr>
              <w:t>-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8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7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0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만엔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)</w:t>
            </w:r>
            <w:r>
              <w:rPr>
                <w:rFonts w:ascii="바탕" w:hAnsi="바탕" w:cs="바탕" w:eastAsia="바탕"/>
                <w:spacing w:val="-30"/>
                <w:sz w:val="20"/>
                <w:szCs w:val="20"/>
              </w:rPr>
              <w:t>×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0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+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합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산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액</w:t>
            </w:r>
            <w:r>
              <w:rPr>
                <w:rFonts w:ascii="바탕" w:hAnsi="바탕" w:cs="바탕" w:eastAsia="바탕"/>
                <w:spacing w:val="-26"/>
                <w:sz w:val="20"/>
                <w:szCs w:val="20"/>
              </w:rPr>
              <w:t>-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0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40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만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)</w:t>
            </w:r>
            <w:r>
              <w:rPr>
                <w:rFonts w:ascii="바탕" w:hAnsi="바탕" w:cs="바탕" w:eastAsia="바탕"/>
                <w:spacing w:val="-35"/>
                <w:sz w:val="20"/>
                <w:szCs w:val="20"/>
              </w:rPr>
              <w:t>×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0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z w:val="20"/>
                <w:szCs w:val="20"/>
              </w:rPr>
              <w:t>4</w:t>
            </w:r>
          </w:p>
        </w:tc>
      </w:tr>
      <w:tr>
        <w:trPr>
          <w:trHeight w:val="571" w:hRule="exact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8"/>
              <w:ind w:left="20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pacing w:val="-16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10</w:t>
            </w:r>
            <w:r>
              <w:rPr>
                <w:rFonts w:ascii="바탕" w:hAnsi="바탕" w:cs="바탕" w:eastAsia="바탕"/>
                <w:sz w:val="20"/>
                <w:szCs w:val="20"/>
              </w:rPr>
              <w:t>만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엔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초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과</w:t>
            </w:r>
            <w:r>
              <w:rPr>
                <w:rFonts w:ascii="바탕" w:hAnsi="바탕" w:cs="바탕" w:eastAsia="바탕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380</w:t>
            </w:r>
            <w:r>
              <w:rPr>
                <w:rFonts w:ascii="바탕" w:hAnsi="바탕" w:cs="바탕" w:eastAsia="바탕"/>
                <w:sz w:val="20"/>
                <w:szCs w:val="20"/>
              </w:rPr>
              <w:t>만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엔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하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0" w:lineRule="exact" w:before="13"/>
              <w:ind w:left="28" w:right="22" w:firstLine="86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(1,040만엔-870만엔)×0.35+(1,210만엔-1,040만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엔)×0.4+(합산액-1,210만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2"/>
                <w:sz w:val="20"/>
                <w:szCs w:val="20"/>
              </w:rPr>
              <w:t>엔)×0.45</w:t>
            </w:r>
          </w:p>
        </w:tc>
      </w:tr>
      <w:tr>
        <w:trPr>
          <w:trHeight w:val="778" w:hRule="exact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1,380만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2"/>
                <w:sz w:val="20"/>
                <w:szCs w:val="20"/>
              </w:rPr>
              <w:t>엔을</w:t>
            </w:r>
            <w:r>
              <w:rPr>
                <w:rFonts w:ascii="바탕" w:hAnsi="바탕" w:cs="바탕" w:eastAsia="바탕"/>
                <w:spacing w:val="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7"/>
                <w:sz w:val="20"/>
                <w:szCs w:val="20"/>
              </w:rPr>
              <w:t>초과하는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경우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28" w:right="0" w:firstLine="86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(1,040만엔-870만엔)×0.35+(1,210만엔-1,040만</w:t>
            </w:r>
          </w:p>
          <w:p>
            <w:pPr>
              <w:pStyle w:val="TableParagraph"/>
              <w:spacing w:line="258" w:lineRule="exact" w:before="29"/>
              <w:ind w:left="28" w:right="22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엔)×0.4+(1,380만엔-1,210만엔)×0.45+(합산액-1,380</w:t>
            </w:r>
            <w:r>
              <w:rPr>
                <w:rFonts w:ascii="바탕" w:hAnsi="바탕" w:cs="바탕" w:eastAsia="바탕"/>
                <w:spacing w:val="2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3"/>
                <w:sz w:val="20"/>
                <w:szCs w:val="20"/>
              </w:rPr>
              <w:t>만엔)×0.5</w:t>
            </w:r>
          </w:p>
        </w:tc>
      </w:tr>
    </w:tbl>
    <w:p>
      <w:pPr>
        <w:spacing w:line="240" w:lineRule="auto" w:before="1"/>
        <w:rPr>
          <w:rFonts w:ascii="바탕" w:hAnsi="바탕" w:cs="바탕" w:eastAsia="바탕"/>
          <w:sz w:val="17"/>
          <w:szCs w:val="17"/>
        </w:rPr>
      </w:pPr>
    </w:p>
    <w:p>
      <w:pPr>
        <w:spacing w:line="200" w:lineRule="atLeast"/>
        <w:ind w:left="813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group style="width:426.75pt;height:198.5pt;mso-position-horizontal-relative:char;mso-position-vertical-relative:line" coordorigin="0,0" coordsize="8535,3970">
            <v:group style="position:absolute;left:10;top:5;width:2;height:3960" coordorigin="10,5" coordsize="2,3960">
              <v:shape style="position:absolute;left:10;top:5;width:2;height:3960" coordorigin="10,5" coordsize="0,3960" path="m10,5l10,3965e" filled="false" stroked="true" strokeweight=".48pt" strokecolor="#000000">
                <v:path arrowok="t"/>
              </v:shape>
            </v:group>
            <v:group style="position:absolute;left:38;top:34;width:2;height:3903" coordorigin="38,34" coordsize="2,3903">
              <v:shape style="position:absolute;left:38;top:34;width:2;height:3903" coordorigin="38,34" coordsize="0,3903" path="m38,34l38,3936e" filled="false" stroked="true" strokeweight=".48pt" strokecolor="#000000">
                <v:path arrowok="t"/>
              </v:shape>
            </v:group>
            <v:group style="position:absolute;left:8496;top:34;width:2;height:3903" coordorigin="8496,34" coordsize="2,3903">
              <v:shape style="position:absolute;left:8496;top:34;width:2;height:3903" coordorigin="8496,34" coordsize="0,3903" path="m8496,34l8496,3936e" filled="false" stroked="true" strokeweight=".48pt" strokecolor="#000000">
                <v:path arrowok="t"/>
              </v:shape>
            </v:group>
            <v:group style="position:absolute;left:8525;top:5;width:2;height:3960" coordorigin="8525,5" coordsize="2,3960">
              <v:shape style="position:absolute;left:8525;top:5;width:2;height:3960" coordorigin="8525,5" coordsize="0,3960" path="m8525,5l8525,3965e" filled="false" stroked="true" strokeweight=".48pt" strokecolor="#000000">
                <v:path arrowok="t"/>
              </v:shape>
            </v:group>
            <v:group style="position:absolute;left:5;top:10;width:8525;height:2" coordorigin="5,10" coordsize="8525,2">
              <v:shape style="position:absolute;left:5;top:10;width:8525;height:2" coordorigin="5,10" coordsize="8525,0" path="m5,10l8530,10e" filled="false" stroked="true" strokeweight=".48pt" strokecolor="#000000">
                <v:path arrowok="t"/>
              </v:shape>
            </v:group>
            <v:group style="position:absolute;left:34;top:38;width:8468;height:2" coordorigin="34,38" coordsize="8468,2">
              <v:shape style="position:absolute;left:34;top:38;width:8468;height:2" coordorigin="34,38" coordsize="8468,0" path="m34,38l8501,38e" filled="false" stroked="true" strokeweight=".48pt" strokecolor="#000000">
                <v:path arrowok="t"/>
              </v:shape>
            </v:group>
            <v:group style="position:absolute;left:34;top:3931;width:8468;height:2" coordorigin="34,3931" coordsize="8468,2">
              <v:shape style="position:absolute;left:34;top:3931;width:8468;height:2" coordorigin="34,3931" coordsize="8468,0" path="m34,3931l8501,3931e" filled="false" stroked="true" strokeweight=".48pt" strokecolor="#000000">
                <v:path arrowok="t"/>
              </v:shape>
            </v:group>
            <v:group style="position:absolute;left:5;top:3960;width:8525;height:2" coordorigin="5,3960" coordsize="8525,2">
              <v:shape style="position:absolute;left:5;top:3960;width:8525;height:2" coordorigin="5,3960" coordsize="8525,0" path="m5,3960l8530,3960e" filled="false" stroked="true" strokeweight=".48pt" strokecolor="#000000">
                <v:path arrowok="t"/>
              </v:shape>
              <v:shape style="position:absolute;left:350;top:441;width:1148;height:56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hanging="1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7"/>
                          <w:sz w:val="20"/>
                          <w:szCs w:val="20"/>
                        </w:rPr>
                        <w:t>[계산</w:t>
                      </w:r>
                      <w:r>
                        <w:rPr>
                          <w:rFonts w:ascii="바탕" w:hAnsi="바탕" w:cs="바탕" w:eastAsia="바탕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9"/>
                          <w:sz w:val="20"/>
                          <w:szCs w:val="20"/>
                        </w:rPr>
                        <w:t>예시]</w:t>
                      </w:r>
                    </w:p>
                    <w:p>
                      <w:pPr>
                        <w:spacing w:before="98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1"/>
                          <w:sz w:val="20"/>
                          <w:szCs w:val="20"/>
                        </w:rPr>
                        <w:t>보통은급연액</w:t>
                      </w:r>
                    </w:p>
                  </w:txbxContent>
                </v:textbox>
                <w10:wrap type="none"/>
              </v:shape>
              <v:shape style="position:absolute;left:2088;top:801;width:735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6"/>
                          <w:sz w:val="20"/>
                          <w:szCs w:val="20"/>
                        </w:rPr>
                        <w:t>300만엔</w:t>
                      </w:r>
                    </w:p>
                  </w:txbxContent>
                </v:textbox>
                <w10:wrap type="none"/>
              </v:shape>
              <v:shape style="position:absolute;left:351;top:1161;width:6780;height:2361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9"/>
                          <w:sz w:val="20"/>
                          <w:szCs w:val="20"/>
                        </w:rPr>
                        <w:t>은급외</w:t>
                      </w:r>
                      <w:r>
                        <w:rPr>
                          <w:rFonts w:ascii="바탕" w:hAnsi="바탕" w:cs="바탕" w:eastAsia="바탕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9"/>
                          <w:sz w:val="20"/>
                          <w:szCs w:val="20"/>
                        </w:rPr>
                        <w:t>소득연액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4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6"/>
                          <w:sz w:val="20"/>
                          <w:szCs w:val="20"/>
                        </w:rPr>
                        <w:t>1,000만엔</w:t>
                      </w:r>
                    </w:p>
                    <w:p>
                      <w:pPr>
                        <w:spacing w:before="98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/>
                          <w:spacing w:val="-8"/>
                          <w:sz w:val="20"/>
                        </w:rPr>
                        <w:t>-----------------------</w:t>
                      </w:r>
                    </w:p>
                    <w:p>
                      <w:pPr>
                        <w:tabs>
                          <w:tab w:pos="1617" w:val="left" w:leader="none"/>
                        </w:tabs>
                        <w:spacing w:before="98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8"/>
                          <w:sz w:val="20"/>
                          <w:szCs w:val="20"/>
                        </w:rPr>
                        <w:t>합계</w:t>
                        <w:tab/>
                        <w:t>1,300만엔의</w:t>
                      </w:r>
                      <w:r>
                        <w:rPr>
                          <w:rFonts w:ascii="바탕" w:hAnsi="바탕" w:cs="바탕" w:eastAsia="바탕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9"/>
                          <w:sz w:val="20"/>
                          <w:szCs w:val="20"/>
                        </w:rPr>
                        <w:t>소득이</w:t>
                      </w:r>
                      <w:r>
                        <w:rPr>
                          <w:rFonts w:ascii="바탕" w:hAnsi="바탕" w:cs="바탕" w:eastAsia="바탕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8"/>
                          <w:sz w:val="20"/>
                          <w:szCs w:val="20"/>
                        </w:rPr>
                        <w:t>있을</w:t>
                      </w:r>
                      <w:r>
                        <w:rPr>
                          <w:rFonts w:ascii="바탕" w:hAnsi="바탕" w:cs="바탕" w:eastAsia="바탕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5"/>
                          <w:sz w:val="20"/>
                          <w:szCs w:val="20"/>
                        </w:rPr>
                        <w:t>경우</w:t>
                      </w:r>
                    </w:p>
                    <w:p>
                      <w:pPr>
                        <w:spacing w:before="98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ⓐ</w:t>
                      </w:r>
                      <w:r>
                        <w:rPr>
                          <w:rFonts w:ascii="바탕" w:hAnsi="바탕" w:cs="바탕" w:eastAsia="바탕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9"/>
                          <w:sz w:val="20"/>
                          <w:szCs w:val="20"/>
                        </w:rPr>
                        <w:t>기본식에</w:t>
                      </w:r>
                      <w:r>
                        <w:rPr>
                          <w:rFonts w:ascii="바탕" w:hAnsi="바탕" w:cs="바탕" w:eastAsia="바탕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9"/>
                          <w:sz w:val="20"/>
                          <w:szCs w:val="20"/>
                        </w:rPr>
                        <w:t>따르면</w:t>
                      </w:r>
                    </w:p>
                    <w:p>
                      <w:pPr>
                        <w:spacing w:before="98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9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바탕" w:hAnsi="바탕" w:cs="바탕" w:eastAsia="바탕"/>
                          <w:spacing w:val="-3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바탕" w:hAnsi="바탕" w:cs="바탕" w:eastAsia="바탕"/>
                          <w:spacing w:val="-16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바탕" w:hAnsi="바탕" w:cs="바탕" w:eastAsia="바탕"/>
                          <w:spacing w:val="-34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바탕" w:hAnsi="바탕" w:cs="바탕" w:eastAsia="바탕"/>
                          <w:spacing w:val="-29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바탕" w:hAnsi="바탕" w:cs="바탕" w:eastAsia="바탕"/>
                          <w:spacing w:val="-34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바탕" w:hAnsi="바탕" w:cs="바탕" w:eastAsia="바탕"/>
                          <w:spacing w:val="-53"/>
                          <w:sz w:val="20"/>
                          <w:szCs w:val="20"/>
                        </w:rPr>
                        <w:t>만엔</w:t>
                      </w:r>
                      <w:r>
                        <w:rPr>
                          <w:rFonts w:ascii="바탕" w:hAnsi="바탕" w:cs="바탕" w:eastAsia="바탕"/>
                          <w:spacing w:val="-35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바탕" w:hAnsi="바탕" w:cs="바탕" w:eastAsia="바탕"/>
                          <w:spacing w:val="-34"/>
                          <w:sz w:val="20"/>
                          <w:szCs w:val="20"/>
                        </w:rPr>
                        <w:t>87</w:t>
                      </w:r>
                      <w:r>
                        <w:rPr>
                          <w:rFonts w:ascii="바탕" w:hAnsi="바탕" w:cs="바탕" w:eastAsia="바탕"/>
                          <w:spacing w:val="-29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바탕" w:hAnsi="바탕" w:cs="바탕" w:eastAsia="바탕"/>
                          <w:spacing w:val="-53"/>
                          <w:sz w:val="20"/>
                          <w:szCs w:val="20"/>
                        </w:rPr>
                        <w:t>만</w:t>
                      </w:r>
                      <w:r>
                        <w:rPr>
                          <w:rFonts w:ascii="바탕" w:hAnsi="바탕" w:cs="바탕" w:eastAsia="바탕"/>
                          <w:spacing w:val="-58"/>
                          <w:sz w:val="20"/>
                          <w:szCs w:val="20"/>
                        </w:rPr>
                        <w:t>엔</w:t>
                      </w:r>
                      <w:r>
                        <w:rPr>
                          <w:rFonts w:ascii="바탕" w:hAnsi="바탕" w:cs="바탕" w:eastAsia="바탕"/>
                          <w:spacing w:val="-19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바탕" w:hAnsi="바탕" w:cs="바탕" w:eastAsia="바탕"/>
                          <w:spacing w:val="-44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ascii="바탕" w:hAnsi="바탕" w:cs="바탕" w:eastAsia="바탕"/>
                          <w:spacing w:val="-34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바탕" w:hAnsi="바탕" w:cs="바탕" w:eastAsia="바탕"/>
                          <w:spacing w:val="-16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바탕" w:hAnsi="바탕" w:cs="바탕" w:eastAsia="바탕"/>
                          <w:spacing w:val="-29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바탕" w:hAnsi="바탕" w:cs="바탕" w:eastAsia="바탕"/>
                          <w:spacing w:val="-3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바탕" w:hAnsi="바탕" w:cs="바탕" w:eastAsia="바탕"/>
                          <w:spacing w:val="-44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바탕" w:hAnsi="바탕" w:cs="바탕" w:eastAsia="바탕"/>
                          <w:spacing w:val="-23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바탕" w:hAnsi="바탕" w:cs="바탕" w:eastAsia="바탕"/>
                          <w:spacing w:val="-29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바탕" w:hAnsi="바탕" w:cs="바탕" w:eastAsia="바탕"/>
                          <w:spacing w:val="-16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바탕" w:hAnsi="바탕" w:cs="바탕" w:eastAsia="바탕"/>
                          <w:spacing w:val="-34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바탕" w:hAnsi="바탕" w:cs="바탕" w:eastAsia="바탕"/>
                          <w:spacing w:val="-29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바탕" w:hAnsi="바탕" w:cs="바탕" w:eastAsia="바탕"/>
                          <w:spacing w:val="-53"/>
                          <w:sz w:val="20"/>
                          <w:szCs w:val="20"/>
                        </w:rPr>
                        <w:t>만</w:t>
                      </w:r>
                      <w:r>
                        <w:rPr>
                          <w:rFonts w:ascii="바탕" w:hAnsi="바탕" w:cs="바탕" w:eastAsia="바탕"/>
                          <w:spacing w:val="-58"/>
                          <w:sz w:val="20"/>
                          <w:szCs w:val="20"/>
                        </w:rPr>
                        <w:t>엔</w:t>
                      </w:r>
                      <w:r>
                        <w:rPr>
                          <w:rFonts w:ascii="바탕" w:hAnsi="바탕" w:cs="바탕" w:eastAsia="바탕"/>
                          <w:spacing w:val="-3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바탕" w:hAnsi="바탕" w:cs="바탕" w:eastAsia="바탕"/>
                          <w:spacing w:val="-3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바탕" w:hAnsi="바탕" w:cs="바탕" w:eastAsia="바탕"/>
                          <w:spacing w:val="-16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바탕" w:hAnsi="바탕" w:cs="바탕" w:eastAsia="바탕"/>
                          <w:spacing w:val="-34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바탕" w:hAnsi="바탕" w:cs="바탕" w:eastAsia="바탕"/>
                          <w:spacing w:val="-29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바탕" w:hAnsi="바탕" w:cs="바탕" w:eastAsia="바탕"/>
                          <w:spacing w:val="-34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바탕" w:hAnsi="바탕" w:cs="바탕" w:eastAsia="바탕"/>
                          <w:spacing w:val="-53"/>
                          <w:sz w:val="20"/>
                          <w:szCs w:val="20"/>
                        </w:rPr>
                        <w:t>만엔</w:t>
                      </w:r>
                      <w:r>
                        <w:rPr>
                          <w:rFonts w:ascii="바탕" w:hAnsi="바탕" w:cs="바탕" w:eastAsia="바탕"/>
                          <w:spacing w:val="-23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바탕" w:hAnsi="바탕" w:cs="바탕" w:eastAsia="바탕"/>
                          <w:spacing w:val="-44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ascii="바탕" w:hAnsi="바탕" w:cs="바탕" w:eastAsia="바탕"/>
                          <w:spacing w:val="-29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바탕" w:hAnsi="바탕" w:cs="바탕" w:eastAsia="바탕"/>
                          <w:spacing w:val="-16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바탕" w:hAnsi="바탕" w:cs="바탕" w:eastAsia="바탕"/>
                          <w:spacing w:val="-34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바탕" w:hAnsi="바탕" w:cs="바탕" w:eastAsia="바탕"/>
                          <w:spacing w:val="-44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바탕" w:hAnsi="바탕" w:cs="바탕" w:eastAsia="바탕"/>
                          <w:spacing w:val="-23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바탕" w:hAnsi="바탕" w:cs="바탕" w:eastAsia="바탕"/>
                          <w:spacing w:val="-29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바탕" w:hAnsi="바탕" w:cs="바탕" w:eastAsia="바탕"/>
                          <w:spacing w:val="-16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바탕" w:hAnsi="바탕" w:cs="바탕" w:eastAsia="바탕"/>
                          <w:spacing w:val="-3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바탕" w:hAnsi="바탕" w:cs="바탕" w:eastAsia="바탕"/>
                          <w:imprint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바탕" w:hAnsi="바탕" w:cs="바탕" w:eastAsia="바탕"/>
                          <w:imprint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9"/>
                          <w:sz w:val="20"/>
                          <w:szCs w:val="20"/>
                        </w:rPr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58"/>
                          <w:sz w:val="20"/>
                          <w:szCs w:val="20"/>
                        </w:rPr>
                        <w:t>만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53"/>
                          <w:sz w:val="20"/>
                          <w:szCs w:val="20"/>
                        </w:rPr>
                        <w:t>엔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35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29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16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34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29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53"/>
                          <w:sz w:val="20"/>
                          <w:szCs w:val="20"/>
                        </w:rPr>
                        <w:t>만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58"/>
                          <w:sz w:val="20"/>
                          <w:szCs w:val="20"/>
                        </w:rPr>
                        <w:t>엔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19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44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34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16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29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3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35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29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34"/>
                          <w:sz w:val="20"/>
                          <w:szCs w:val="20"/>
                        </w:rPr>
                        <w:t>68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pacing w:val="-53"/>
                          <w:sz w:val="20"/>
                          <w:szCs w:val="20"/>
                        </w:rPr>
                        <w:t>만엔</w:t>
                      </w:r>
                      <w:r>
                        <w:rPr>
                          <w:rFonts w:ascii="바탕" w:hAnsi="바탕" w:cs="바탕" w:eastAsia="바탕"/>
                          <w:shadow w:val="0"/>
                          <w:sz w:val="20"/>
                          <w:szCs w:val="20"/>
                        </w:rPr>
                        <w:t>,</w:t>
                      </w:r>
                    </w:p>
                    <w:p>
                      <w:pPr>
                        <w:spacing w:before="98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ⓑ</w:t>
                      </w:r>
                      <w:r>
                        <w:rPr>
                          <w:rFonts w:ascii="바탕" w:hAnsi="바탕" w:cs="바탕" w:eastAsia="바탕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5"/>
                          <w:sz w:val="20"/>
                          <w:szCs w:val="20"/>
                        </w:rPr>
                        <w:t>상기</w:t>
                      </w:r>
                      <w:r>
                        <w:rPr>
                          <w:rFonts w:ascii="바탕" w:hAnsi="바탕" w:cs="바탕" w:eastAsia="바탕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="바탕" w:hAnsi="바탕" w:cs="바탕" w:eastAsia="바탕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9"/>
                          <w:sz w:val="20"/>
                          <w:szCs w:val="20"/>
                        </w:rPr>
                        <w:t>조항에</w:t>
                      </w:r>
                      <w:r>
                        <w:rPr>
                          <w:rFonts w:ascii="바탕" w:hAnsi="바탕" w:cs="바탕" w:eastAsia="바탕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9"/>
                          <w:sz w:val="20"/>
                          <w:szCs w:val="20"/>
                        </w:rPr>
                        <w:t>따르면</w:t>
                      </w:r>
                      <w:r>
                        <w:rPr>
                          <w:rFonts w:ascii="바탕" w:hAnsi="바탕" w:cs="바탕" w:eastAsia="바탕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9"/>
                          <w:sz w:val="20"/>
                          <w:szCs w:val="20"/>
                        </w:rPr>
                        <w:t>300만엔-170만엔=130만엔,</w:t>
                      </w:r>
                    </w:p>
                    <w:p>
                      <w:pPr>
                        <w:spacing w:before="98"/>
                        <w:ind w:left="1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ⓒ</w:t>
                      </w:r>
                      <w:r>
                        <w:rPr>
                          <w:rFonts w:ascii="바탕" w:hAnsi="바탕" w:cs="바탕" w:eastAsia="바탕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5"/>
                          <w:sz w:val="20"/>
                          <w:szCs w:val="20"/>
                        </w:rPr>
                        <w:t>상기</w:t>
                      </w:r>
                      <w:r>
                        <w:rPr>
                          <w:rFonts w:ascii="바탕" w:hAnsi="바탕" w:cs="바탕" w:eastAsia="바탕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바탕" w:hAnsi="바탕" w:cs="바탕" w:eastAsia="바탕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9"/>
                          <w:sz w:val="20"/>
                          <w:szCs w:val="20"/>
                        </w:rPr>
                        <w:t>조항에</w:t>
                      </w:r>
                      <w:r>
                        <w:rPr>
                          <w:rFonts w:ascii="바탕" w:hAnsi="바탕" w:cs="바탕" w:eastAsia="바탕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9"/>
                          <w:sz w:val="20"/>
                          <w:szCs w:val="20"/>
                        </w:rPr>
                        <w:t>따르면</w:t>
                      </w:r>
                      <w:r>
                        <w:rPr>
                          <w:rFonts w:ascii="바탕" w:hAnsi="바탕" w:cs="바탕" w:eastAsia="바탕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8"/>
                          <w:sz w:val="20"/>
                          <w:szCs w:val="20"/>
                        </w:rPr>
                        <w:t>300만엔×0.5=150만엔이</w:t>
                      </w:r>
                      <w:r>
                        <w:rPr>
                          <w:rFonts w:ascii="바탕" w:hAnsi="바탕" w:cs="바탕" w:eastAsia="바탕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9"/>
                          <w:sz w:val="20"/>
                          <w:szCs w:val="20"/>
                        </w:rPr>
                        <w:t>된다.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pStyle w:val="BodyText"/>
        <w:spacing w:line="240" w:lineRule="auto" w:before="195"/>
        <w:ind w:left="64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19"/>
        </w:rPr>
        <w:t> </w:t>
      </w:r>
      <w:r>
        <w:rPr>
          <w:rFonts w:ascii="바탕" w:hAnsi="바탕" w:cs="바탕" w:eastAsia="바탕"/>
          <w:spacing w:val="-8"/>
        </w:rPr>
        <w:t>경우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8"/>
        </w:rPr>
        <w:t>정지금액은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12"/>
        </w:rPr>
        <w:t>ⓐ</w:t>
      </w:r>
      <w:r>
        <w:rPr>
          <w:rFonts w:ascii="바탕" w:hAnsi="바탕" w:cs="바탕" w:eastAsia="바탕"/>
          <w:spacing w:val="-13"/>
        </w:rPr>
        <w:t>,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10"/>
        </w:rPr>
        <w:t>ⓑ</w:t>
      </w:r>
      <w:r>
        <w:rPr>
          <w:rFonts w:ascii="바탕" w:hAnsi="바탕" w:cs="바탕" w:eastAsia="바탕"/>
          <w:spacing w:val="-11"/>
        </w:rPr>
        <w:t>,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ⓒ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15"/>
        </w:rPr>
        <w:t>중에서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10"/>
        </w:rPr>
        <w:t>최소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15"/>
        </w:rPr>
        <w:t>금액인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16"/>
        </w:rPr>
        <w:t>130</w:t>
      </w:r>
      <w:r>
        <w:rPr>
          <w:rFonts w:ascii="바탕" w:hAnsi="바탕" w:cs="바탕" w:eastAsia="바탕"/>
          <w:spacing w:val="-15"/>
        </w:rPr>
        <w:t>만엔이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5"/>
        </w:rPr>
        <w:t>된다</w:t>
      </w:r>
      <w:r>
        <w:rPr>
          <w:rFonts w:ascii="바탕" w:hAnsi="바탕" w:cs="바탕" w:eastAsia="바탕"/>
          <w:spacing w:val="-16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&lt;</w:t>
      </w:r>
      <w:r>
        <w:rPr>
          <w:rFonts w:ascii="바탕" w:hAnsi="바탕" w:cs="바탕" w:eastAsia="바탕"/>
          <w:spacing w:val="-5"/>
        </w:rPr>
        <w:t>3</w:t>
      </w:r>
      <w:r>
        <w:rPr>
          <w:rFonts w:ascii="바탕" w:hAnsi="바탕" w:cs="바탕" w:eastAsia="바탕"/>
          <w:spacing w:val="-4"/>
        </w:rPr>
        <w:t>&gt;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9"/>
        </w:rPr>
        <w:t>장애보상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등을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수급하는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것에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따른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정지</w:t>
      </w:r>
    </w:p>
    <w:p>
      <w:pPr>
        <w:pStyle w:val="BodyText"/>
        <w:spacing w:line="330" w:lineRule="auto" w:before="117"/>
        <w:ind w:left="412" w:right="108" w:firstLine="23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1"/>
        </w:rPr>
        <w:t>증가은급이나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12"/>
        </w:rPr>
        <w:t>공무관계부조료의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10"/>
        </w:rPr>
        <w:t>수급자가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10"/>
        </w:rPr>
        <w:t>급부원인이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상병이나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사망에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대해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국가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1"/>
        </w:rPr>
        <w:t>공무원재해보상법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등에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따른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장애보상이나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유족보상을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수급하게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되는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경우</w:t>
      </w:r>
      <w:r>
        <w:rPr>
          <w:rFonts w:ascii="바탕" w:hAnsi="바탕" w:cs="바탕" w:eastAsia="바탕"/>
          <w:spacing w:val="-10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9"/>
        </w:rPr>
        <w:t>이러한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보상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10"/>
        </w:rPr>
        <w:t>일시금일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경우는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0"/>
        </w:rPr>
        <w:t>6</w:t>
      </w:r>
      <w:r>
        <w:rPr>
          <w:rFonts w:ascii="바탕" w:hAnsi="바탕" w:cs="바탕" w:eastAsia="바탕"/>
          <w:spacing w:val="-9"/>
        </w:rPr>
        <w:t>년간</w:t>
      </w:r>
      <w:r>
        <w:rPr>
          <w:rFonts w:ascii="바탕" w:hAnsi="바탕" w:cs="바탕" w:eastAsia="바탕"/>
          <w:spacing w:val="-10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9"/>
        </w:rPr>
        <w:t>연금일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경우는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연금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수급기간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동안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1"/>
        </w:rPr>
        <w:t>은급</w:t>
      </w:r>
      <w:r>
        <w:rPr>
          <w:rFonts w:ascii="바탕" w:hAnsi="바탕" w:cs="바탕" w:eastAsia="바탕"/>
          <w:spacing w:val="-12"/>
        </w:rPr>
        <w:t>(</w:t>
      </w:r>
      <w:r>
        <w:rPr>
          <w:rFonts w:ascii="바탕" w:hAnsi="바탕" w:cs="바탕" w:eastAsia="바탕"/>
          <w:spacing w:val="-11"/>
        </w:rPr>
        <w:t>공무관계부조료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경우는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1"/>
        </w:rPr>
        <w:t>보통부조료와의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차액</w:t>
      </w:r>
      <w:r>
        <w:rPr>
          <w:rFonts w:ascii="바탕" w:hAnsi="바탕" w:cs="바탕" w:eastAsia="바탕"/>
          <w:spacing w:val="-9"/>
        </w:rPr>
        <w:t>)</w:t>
      </w:r>
      <w:r>
        <w:rPr>
          <w:rFonts w:ascii="바탕" w:hAnsi="바탕" w:cs="바탕" w:eastAsia="바탕"/>
          <w:spacing w:val="-8"/>
        </w:rPr>
        <w:t>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정지된다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27"/>
        <w:ind w:left="110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&lt;</w:t>
      </w:r>
      <w:r>
        <w:rPr>
          <w:rFonts w:ascii="바탕" w:hAnsi="바탕" w:cs="바탕" w:eastAsia="바탕"/>
          <w:spacing w:val="-5"/>
        </w:rPr>
        <w:t>4</w:t>
      </w:r>
      <w:r>
        <w:rPr>
          <w:rFonts w:ascii="바탕" w:hAnsi="바탕" w:cs="바탕" w:eastAsia="바탕"/>
          <w:spacing w:val="-4"/>
        </w:rPr>
        <w:t>&gt;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10"/>
        </w:rPr>
        <w:t>행방불명에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따른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부조료의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정지</w:t>
      </w:r>
    </w:p>
    <w:p>
      <w:pPr>
        <w:pStyle w:val="BodyText"/>
        <w:spacing w:line="330" w:lineRule="auto" w:before="117"/>
        <w:ind w:left="110" w:right="110" w:firstLine="23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0"/>
        </w:rPr>
        <w:t>부조료의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9"/>
        </w:rPr>
        <w:t>수급자가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6"/>
        </w:rPr>
        <w:t>1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이상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소재지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불명의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경우</w:t>
      </w:r>
      <w:r>
        <w:rPr>
          <w:rFonts w:ascii="바탕" w:hAnsi="바탕" w:cs="바탕" w:eastAsia="바탕"/>
          <w:spacing w:val="-10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10"/>
        </w:rPr>
        <w:t>동순위자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10"/>
        </w:rPr>
        <w:t>차순위자의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신청에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행방불명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기간의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부조료를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정지하고</w:t>
      </w:r>
      <w:r>
        <w:rPr>
          <w:rFonts w:ascii="바탕" w:hAnsi="바탕" w:cs="바탕" w:eastAsia="바탕"/>
          <w:spacing w:val="-11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부조료를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동순위자나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1"/>
        </w:rPr>
        <w:t>차순위자에게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지급할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있다</w:t>
      </w:r>
      <w:r>
        <w:rPr>
          <w:rFonts w:ascii="바탕" w:hAnsi="바탕" w:cs="바탕" w:eastAsia="바탕"/>
          <w:spacing w:val="-10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1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&lt;</w:t>
      </w:r>
      <w:r>
        <w:rPr>
          <w:rFonts w:ascii="바탕" w:hAnsi="바탕" w:cs="바탕" w:eastAsia="바탕"/>
          <w:spacing w:val="-5"/>
        </w:rPr>
        <w:t>5</w:t>
      </w:r>
      <w:r>
        <w:rPr>
          <w:rFonts w:ascii="바탕" w:hAnsi="바탕" w:cs="바탕" w:eastAsia="바탕"/>
          <w:spacing w:val="-4"/>
        </w:rPr>
        <w:t>&gt;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9"/>
        </w:rPr>
        <w:t>남편이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6"/>
        </w:rPr>
        <w:t>60</w:t>
      </w:r>
      <w:r>
        <w:rPr>
          <w:rFonts w:ascii="바탕" w:hAnsi="바탕" w:cs="바탕" w:eastAsia="바탕"/>
          <w:spacing w:val="-5"/>
        </w:rPr>
        <w:t>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미만인</w:t>
      </w:r>
      <w:r>
        <w:rPr>
          <w:rFonts w:ascii="바탕" w:hAnsi="바탕" w:cs="바탕" w:eastAsia="바탕"/>
          <w:spacing w:val="19"/>
        </w:rPr>
        <w:t> </w:t>
      </w:r>
      <w:r>
        <w:rPr>
          <w:rFonts w:ascii="바탕" w:hAnsi="바탕" w:cs="바탕" w:eastAsia="바탕"/>
          <w:spacing w:val="-9"/>
        </w:rPr>
        <w:t>경우의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정지</w:t>
      </w:r>
    </w:p>
    <w:p>
      <w:pPr>
        <w:pStyle w:val="BodyText"/>
        <w:spacing w:line="330" w:lineRule="auto" w:before="117"/>
        <w:ind w:left="111" w:right="109" w:firstLine="23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0"/>
        </w:rPr>
        <w:t>공무원이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여성인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경우</w:t>
      </w:r>
      <w:r>
        <w:rPr>
          <w:rFonts w:ascii="바탕" w:hAnsi="바탕" w:cs="바탕" w:eastAsia="바탕"/>
          <w:spacing w:val="-10"/>
        </w:rPr>
        <w:t>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9"/>
        </w:rPr>
        <w:t>남편의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부조료는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중도장애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상태로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생활자료를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얻을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있는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방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5"/>
        </w:rPr>
        <w:t>법이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9"/>
        </w:rPr>
        <w:t>없다거나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0"/>
        </w:rPr>
        <w:t>공무원의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사망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당시부터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0"/>
        </w:rPr>
        <w:t>중도장애의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상태에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있지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5"/>
        </w:rPr>
        <w:t>않을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경우</w:t>
      </w:r>
      <w:r>
        <w:rPr>
          <w:rFonts w:ascii="바탕" w:hAnsi="바탕" w:cs="바탕" w:eastAsia="바탕"/>
          <w:spacing w:val="-10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7"/>
        </w:rPr>
        <w:t>60</w:t>
      </w:r>
      <w:r>
        <w:rPr>
          <w:rFonts w:ascii="바탕" w:hAnsi="바탕" w:cs="바탕" w:eastAsia="바탕"/>
          <w:spacing w:val="-6"/>
        </w:rPr>
        <w:t>세가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될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9"/>
        </w:rPr>
        <w:t>때까지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정지된다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11"/>
        </w:rPr>
        <w:t>은급수급권의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소멸</w:t>
      </w:r>
    </w:p>
    <w:p>
      <w:pPr>
        <w:pStyle w:val="BodyText"/>
        <w:spacing w:line="330" w:lineRule="auto" w:before="117"/>
        <w:ind w:right="108" w:firstLine="23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1"/>
        </w:rPr>
        <w:t>은급수급권은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10"/>
        </w:rPr>
        <w:t>수급자의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10"/>
        </w:rPr>
        <w:t>상황변화에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따라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소멸될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있는데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10"/>
        </w:rPr>
        <w:t>소멸사유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시효는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다음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같다</w:t>
      </w:r>
      <w:r>
        <w:rPr>
          <w:rFonts w:ascii="바탕" w:hAnsi="바탕" w:cs="바탕" w:eastAsia="바탕"/>
          <w:spacing w:val="-10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&lt;</w:t>
      </w:r>
      <w:r>
        <w:rPr>
          <w:rFonts w:ascii="바탕" w:hAnsi="바탕" w:cs="바탕" w:eastAsia="바탕"/>
          <w:spacing w:val="-5"/>
        </w:rPr>
        <w:t>1</w:t>
      </w:r>
      <w:r>
        <w:rPr>
          <w:rFonts w:ascii="바탕" w:hAnsi="바탕" w:cs="바탕" w:eastAsia="바탕"/>
          <w:spacing w:val="-4"/>
        </w:rPr>
        <w:t>&gt;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10"/>
        </w:rPr>
        <w:t>은급수급권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소멸사유</w:t>
      </w:r>
    </w:p>
    <w:p>
      <w:pPr>
        <w:pStyle w:val="BodyText"/>
        <w:spacing w:line="240" w:lineRule="auto" w:before="117"/>
        <w:ind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0"/>
        </w:rPr>
        <w:t>연금은급의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수급권자가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아래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사유에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해당될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경우에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1"/>
        </w:rPr>
        <w:t>은급수급권은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소멸된다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113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사망할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경우</w:t>
      </w:r>
    </w:p>
    <w:p>
      <w:pPr>
        <w:pStyle w:val="BodyText"/>
        <w:spacing w:line="240" w:lineRule="auto" w:before="117"/>
        <w:ind w:left="113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사형</w:t>
      </w:r>
      <w:r>
        <w:rPr>
          <w:rFonts w:ascii="바탕" w:hAnsi="바탕" w:cs="바탕" w:eastAsia="바탕"/>
          <w:spacing w:val="-10"/>
        </w:rPr>
        <w:t>,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5"/>
        </w:rPr>
        <w:t>무기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또는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6"/>
        </w:rPr>
        <w:t>3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이상의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징역</w:t>
      </w:r>
      <w:r>
        <w:rPr>
          <w:rFonts w:ascii="바탕" w:hAnsi="바탕" w:cs="바탕" w:eastAsia="바탕"/>
          <w:spacing w:val="-10"/>
        </w:rPr>
        <w:t>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9"/>
        </w:rPr>
        <w:t>금고의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형을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받았을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경우</w:t>
      </w:r>
    </w:p>
    <w:p>
      <w:pPr>
        <w:pStyle w:val="BodyText"/>
        <w:spacing w:line="240" w:lineRule="auto" w:before="117"/>
        <w:ind w:left="113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국적을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상실했을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경우</w:t>
      </w:r>
    </w:p>
    <w:p>
      <w:pPr>
        <w:pStyle w:val="BodyText"/>
        <w:spacing w:line="330" w:lineRule="auto" w:before="117"/>
        <w:ind w:left="113" w:right="1206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④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공무원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재직중의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직무범</w:t>
      </w:r>
      <w:r>
        <w:rPr>
          <w:rFonts w:ascii="바탕" w:hAnsi="바탕" w:cs="바탕" w:eastAsia="바탕"/>
          <w:spacing w:val="-11"/>
        </w:rPr>
        <w:t>(</w:t>
      </w:r>
      <w:r>
        <w:rPr>
          <w:rFonts w:ascii="바탕" w:hAnsi="바탕" w:cs="바탕" w:eastAsia="바탕"/>
          <w:spacing w:val="-10"/>
        </w:rPr>
        <w:t>과실범을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제외</w:t>
      </w:r>
      <w:r>
        <w:rPr>
          <w:rFonts w:ascii="바탕" w:hAnsi="바탕" w:cs="바탕" w:eastAsia="바탕"/>
          <w:spacing w:val="-9"/>
        </w:rPr>
        <w:t>)</w:t>
      </w:r>
      <w:r>
        <w:rPr>
          <w:rFonts w:ascii="바탕" w:hAnsi="바탕" w:cs="바탕" w:eastAsia="바탕"/>
          <w:spacing w:val="-8"/>
        </w:rPr>
        <w:t>으로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금고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이상의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형을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받은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경우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밖에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아래의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경우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부조료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수급권이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소멸된다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114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⑤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배우자가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혼인하거나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유족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이외의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자의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양자가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경우</w:t>
      </w:r>
    </w:p>
    <w:p>
      <w:pPr>
        <w:pStyle w:val="BodyText"/>
        <w:spacing w:line="330" w:lineRule="auto" w:before="117"/>
        <w:ind w:left="114" w:right="106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⑥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자녀가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혼인하거나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유족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이외의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자의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9"/>
        </w:rPr>
        <w:t>양자가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경우</w:t>
      </w:r>
      <w:r>
        <w:rPr>
          <w:rFonts w:ascii="바탕" w:hAnsi="바탕" w:cs="바탕" w:eastAsia="바탕"/>
          <w:spacing w:val="-10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10"/>
        </w:rPr>
        <w:t>공무원의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양자인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자녀가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인연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끊은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경우</w:t>
      </w:r>
      <w:r>
        <w:rPr>
          <w:rFonts w:ascii="바탕" w:hAnsi="바탕" w:cs="바탕" w:eastAsia="바탕"/>
          <w:spacing w:val="-9"/>
        </w:rPr>
        <w:t>(</w:t>
      </w:r>
      <w:r>
        <w:rPr>
          <w:rFonts w:ascii="바탕" w:hAnsi="바탕" w:cs="바탕" w:eastAsia="바탕"/>
          <w:spacing w:val="-8"/>
        </w:rPr>
        <w:t>단</w:t>
      </w:r>
      <w:r>
        <w:rPr>
          <w:rFonts w:ascii="바탕" w:hAnsi="바탕" w:cs="바탕" w:eastAsia="바탕"/>
          <w:spacing w:val="-9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11"/>
        </w:rPr>
        <w:t>공무관계부조료를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받는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구군인</w:t>
      </w:r>
      <w:r>
        <w:rPr>
          <w:rFonts w:ascii="한컴돋움" w:hAnsi="한컴돋움" w:cs="한컴돋움" w:eastAsia="한컴돋움"/>
          <w:spacing w:val="-11"/>
        </w:rPr>
        <w:t>․</w:t>
      </w:r>
      <w:r>
        <w:rPr>
          <w:rFonts w:ascii="바탕" w:hAnsi="바탕" w:cs="바탕" w:eastAsia="바탕"/>
          <w:spacing w:val="-10"/>
        </w:rPr>
        <w:t>군속의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자녀는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중도장애의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상태로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생활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9"/>
        </w:rPr>
        <w:t>자료를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얻을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있는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방법이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없는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혼인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후에도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수급권은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소멸되지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않는다</w:t>
      </w:r>
      <w:r>
        <w:rPr>
          <w:rFonts w:ascii="바탕" w:hAnsi="바탕" w:cs="바탕" w:eastAsia="바탕"/>
          <w:spacing w:val="-10"/>
        </w:rPr>
        <w:t>)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114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⑦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부모나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조무모가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혼인에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의해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성을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바꾼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경우</w:t>
      </w:r>
    </w:p>
    <w:p>
      <w:pPr>
        <w:pStyle w:val="BodyText"/>
        <w:spacing w:line="240" w:lineRule="auto" w:before="117"/>
        <w:ind w:left="115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⑧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중도장애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상태로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생활자료를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얻을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없던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자녀의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상태가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개선된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경우</w:t>
      </w:r>
    </w:p>
    <w:p>
      <w:pPr>
        <w:pStyle w:val="BodyText"/>
        <w:spacing w:line="240" w:lineRule="auto" w:before="117"/>
        <w:ind w:left="115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⑨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배우자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자녀가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사실상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혼인관계와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동일한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사정이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경우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115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&lt;</w:t>
      </w:r>
      <w:r>
        <w:rPr>
          <w:rFonts w:ascii="바탕" w:hAnsi="바탕" w:cs="바탕" w:eastAsia="바탕"/>
          <w:spacing w:val="-5"/>
        </w:rPr>
        <w:t>2</w:t>
      </w:r>
      <w:r>
        <w:rPr>
          <w:rFonts w:ascii="바탕" w:hAnsi="바탕" w:cs="바탕" w:eastAsia="바탕"/>
          <w:spacing w:val="-4"/>
        </w:rPr>
        <w:t>&gt;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5"/>
        </w:rPr>
        <w:t>시효</w:t>
      </w:r>
    </w:p>
    <w:p>
      <w:pPr>
        <w:pStyle w:val="BodyText"/>
        <w:spacing w:line="330" w:lineRule="auto" w:before="117"/>
        <w:ind w:left="115" w:right="105" w:firstLine="23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9"/>
        </w:rPr>
        <w:t>은급의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수급권은</w:t>
      </w:r>
      <w:r>
        <w:rPr>
          <w:rFonts w:ascii="바탕" w:hAnsi="바탕" w:cs="바탕" w:eastAsia="바탕"/>
          <w:spacing w:val="19"/>
        </w:rPr>
        <w:t> </w:t>
      </w:r>
      <w:r>
        <w:rPr>
          <w:rFonts w:ascii="바탕" w:hAnsi="바탕" w:cs="바탕" w:eastAsia="바탕"/>
          <w:spacing w:val="-9"/>
        </w:rPr>
        <w:t>퇴직</w:t>
      </w:r>
      <w:r>
        <w:rPr>
          <w:rFonts w:ascii="바탕" w:hAnsi="바탕" w:cs="바탕" w:eastAsia="바탕"/>
          <w:spacing w:val="-10"/>
        </w:rPr>
        <w:t>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8"/>
        </w:rPr>
        <w:t>사망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급여조건이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갖추어진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시점에서부터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7</w:t>
      </w:r>
      <w:r>
        <w:rPr>
          <w:rFonts w:ascii="바탕" w:hAnsi="바탕" w:cs="바탕" w:eastAsia="바탕"/>
          <w:spacing w:val="-7"/>
        </w:rPr>
        <w:t>년간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청구하지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않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5"/>
        </w:rPr>
        <w:t>으면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시효에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청구권이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소멸된다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240" w:lineRule="auto" w:before="2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라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11"/>
        </w:rPr>
        <w:t>은급수급권의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회복</w:t>
      </w:r>
    </w:p>
    <w:p>
      <w:pPr>
        <w:pStyle w:val="BodyText"/>
        <w:spacing w:line="330" w:lineRule="auto" w:before="117"/>
        <w:ind w:left="410" w:right="110" w:firstLine="23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6"/>
        </w:rPr>
        <w:t>3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9"/>
        </w:rPr>
        <w:t>이하의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9"/>
        </w:rPr>
        <w:t>형이나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징계처분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등을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받아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이로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인해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은급수급권을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상실한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중에서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은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5"/>
        </w:rPr>
        <w:t>사나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형의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0"/>
        </w:rPr>
        <w:t>집행유예기산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9"/>
        </w:rPr>
        <w:t>경과에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따라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형의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0"/>
        </w:rPr>
        <w:t>언도효력이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9"/>
        </w:rPr>
        <w:t>소멸된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등에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9"/>
        </w:rPr>
        <w:t>대해서는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9"/>
        </w:rPr>
        <w:t>은급수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급권을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회복하는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것이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가능하다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마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11"/>
        </w:rPr>
        <w:t>은급수급권의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조사</w:t>
      </w:r>
    </w:p>
    <w:p>
      <w:pPr>
        <w:pStyle w:val="BodyText"/>
        <w:spacing w:line="330" w:lineRule="auto" w:before="117"/>
        <w:ind w:left="411" w:right="109" w:firstLine="23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1"/>
        </w:rPr>
        <w:t>은급수급권자는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9"/>
        </w:rPr>
        <w:t>신분상의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변동이나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기타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사유로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8"/>
        </w:rPr>
        <w:t>인해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수급권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소멸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8"/>
        </w:rPr>
        <w:t>등의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변동이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발생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했을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10"/>
        </w:rPr>
        <w:t>경우에는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즉시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취지를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통보해야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한다</w:t>
      </w:r>
      <w:r>
        <w:rPr>
          <w:rFonts w:ascii="바탕" w:hAnsi="바탕" w:cs="바탕" w:eastAsia="바탕"/>
          <w:spacing w:val="-10"/>
        </w:rPr>
        <w:t>.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9"/>
        </w:rPr>
        <w:t>은급의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적정한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지급을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확보하기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위해서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9"/>
        </w:rPr>
        <w:t>별도로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수급권의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유무를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확인하기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위한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조사를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실시한다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현재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1"/>
        </w:rPr>
        <w:t>인사ㆍ은급국에서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실시하고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있는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수급권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조사의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조사방법은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아래와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같다</w:t>
      </w:r>
      <w:r>
        <w:rPr>
          <w:rFonts w:ascii="바탕" w:hAnsi="바탕" w:cs="바탕" w:eastAsia="바탕"/>
          <w:spacing w:val="-10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&lt;1&gt;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실시기간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수급자의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생일</w:t>
      </w:r>
    </w:p>
    <w:p>
      <w:pPr>
        <w:pStyle w:val="BodyText"/>
        <w:spacing w:line="240" w:lineRule="auto" w:before="117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&lt;2&gt;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신청서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양식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엽서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형식</w:t>
      </w:r>
    </w:p>
    <w:p>
      <w:pPr>
        <w:pStyle w:val="BodyText"/>
        <w:spacing w:line="240" w:lineRule="auto" w:before="117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&lt;3&gt;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신청서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송부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인사ㆍ은급국에서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직접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수급자에게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송부</w:t>
      </w:r>
    </w:p>
    <w:p>
      <w:pPr>
        <w:pStyle w:val="BodyText"/>
        <w:spacing w:line="330" w:lineRule="auto" w:before="117"/>
        <w:ind w:left="413" w:right="10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&lt;4&gt;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신청서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제출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수급자는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신청서에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1"/>
        </w:rPr>
        <w:t>시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구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정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촌장의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주민표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기재사항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증명을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받아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인사ㆍ은급국에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제출</w:t>
      </w:r>
    </w:p>
    <w:p>
      <w:pPr>
        <w:pStyle w:val="BodyText"/>
        <w:spacing w:line="240" w:lineRule="auto" w:before="27"/>
        <w:ind w:left="4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&lt;5&gt;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제출기간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태어난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달의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말일</w:t>
      </w:r>
    </w:p>
    <w:p>
      <w:pPr>
        <w:pStyle w:val="BodyText"/>
        <w:spacing w:line="330" w:lineRule="auto" w:before="117"/>
        <w:ind w:left="413" w:right="10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은급수급자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본인의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조사와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병행해,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가급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가산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대상자에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대해서도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자격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유무의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조</w:t>
      </w:r>
      <w:r>
        <w:rPr>
          <w:rFonts w:ascii="바탕" w:hAnsi="바탕" w:cs="바탕" w:eastAsia="바탕"/>
        </w:rPr>
        <w:t> 사를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한다.</w:t>
      </w:r>
      <w:r>
        <w:rPr>
          <w:rFonts w:ascii="바탕" w:hAnsi="바탕" w:cs="바탕" w:eastAsia="바탕"/>
        </w:rPr>
      </w:r>
    </w:p>
    <w:p>
      <w:pPr>
        <w:spacing w:line="240" w:lineRule="auto" w:before="6"/>
        <w:rPr>
          <w:rFonts w:ascii="바탕" w:hAnsi="바탕" w:cs="바탕" w:eastAsia="바탕"/>
          <w:sz w:val="26"/>
          <w:szCs w:val="26"/>
        </w:rPr>
      </w:pPr>
    </w:p>
    <w:p>
      <w:pPr>
        <w:pStyle w:val="BodyText"/>
        <w:spacing w:line="860" w:lineRule="atLeast" w:before="0"/>
        <w:ind w:left="414" w:right="5237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(4)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전상병자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본인에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상병은급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가.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증가은급</w:t>
      </w:r>
    </w:p>
    <w:p>
      <w:pPr>
        <w:pStyle w:val="BodyText"/>
        <w:spacing w:line="330" w:lineRule="auto" w:before="117"/>
        <w:ind w:left="414" w:right="106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증가은급은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공무원이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공무로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인해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부상을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당하거나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질병에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걸려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불구폐질이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되어</w:t>
      </w:r>
      <w:r>
        <w:rPr>
          <w:rFonts w:ascii="바탕" w:hAnsi="바탕" w:cs="바탕" w:eastAsia="바탕"/>
        </w:rPr>
        <w:t> 퇴직한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경우,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또는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퇴직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불구폐질이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경우에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보통은급에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부가되어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지급되는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은</w:t>
      </w:r>
      <w:r>
        <w:rPr>
          <w:rFonts w:ascii="바탕" w:hAnsi="바탕" w:cs="바탕" w:eastAsia="바탕"/>
        </w:rPr>
        <w:t> 급이다.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증가은급은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종신연금이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원칙이나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장래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불구폐질이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회복되거나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정도가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호</w:t>
      </w:r>
      <w:r>
        <w:rPr>
          <w:rFonts w:ascii="바탕" w:hAnsi="바탕" w:cs="바탕" w:eastAsia="바탕"/>
        </w:rPr>
        <w:t> 전될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가능성이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인정될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경우는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유기(5년)의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연금이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지급된다.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5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&lt;1&gt;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요건</w:t>
      </w:r>
    </w:p>
    <w:p>
      <w:pPr>
        <w:pStyle w:val="BodyText"/>
        <w:spacing w:line="330" w:lineRule="auto" w:before="117"/>
        <w:ind w:left="415" w:right="105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공무상병(공무로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인해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부상을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당하거나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질병에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걸린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경우)인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경우에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해당된다(특</w:t>
      </w:r>
      <w:r>
        <w:rPr>
          <w:rFonts w:ascii="바탕" w:hAnsi="바탕" w:cs="바탕" w:eastAsia="바탕"/>
        </w:rPr>
        <w:t> 별항증~제7항증).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공무상병이란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직무집행과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상병과의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사이에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상당한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인과관계가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인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정되는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경우를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말한다.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330" w:lineRule="auto" w:before="27"/>
        <w:ind w:left="110" w:right="110" w:firstLine="11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단,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다음과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같은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경우에는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공무와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상병과의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인과관계에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관계없이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공무상병으로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인</w:t>
      </w:r>
      <w:r>
        <w:rPr>
          <w:rFonts w:ascii="바탕" w:hAnsi="바탕" w:cs="바탕" w:eastAsia="바탕"/>
        </w:rPr>
        <w:t> 정한다.</w:t>
      </w:r>
    </w:p>
    <w:p>
      <w:pPr>
        <w:pStyle w:val="BodyText"/>
        <w:spacing w:line="330" w:lineRule="auto" w:before="27"/>
        <w:ind w:left="111" w:right="110" w:firstLine="11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별표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(가)에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해당되는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지역에서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근무하던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중,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또는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공무여행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중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1"/>
        </w:rPr>
        <w:t>별표(나)에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기재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유행병에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걸린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경우.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111" w:right="110" w:firstLine="11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별표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(다)에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해당되는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지역에서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근무하던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중,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지역에서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동표에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기재된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유행</w:t>
      </w:r>
      <w:r>
        <w:rPr>
          <w:rFonts w:ascii="바탕" w:hAnsi="바탕" w:cs="바탕" w:eastAsia="바탕"/>
        </w:rPr>
        <w:t> 병에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걸린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경우.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111" w:right="111" w:firstLine="11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공무원이라는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특별한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사정과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관련해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발생한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갑작스런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재액에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의해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병을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얻고,</w:t>
      </w:r>
      <w:r>
        <w:rPr>
          <w:rFonts w:ascii="바탕" w:hAnsi="바탕" w:cs="바탕" w:eastAsia="바탕"/>
          <w:w w:val="99"/>
        </w:rPr>
        <w:t> </w:t>
      </w:r>
      <w:r>
        <w:rPr>
          <w:rFonts w:ascii="바탕" w:hAnsi="바탕" w:cs="바탕" w:eastAsia="바탕"/>
        </w:rPr>
        <w:t>은급심사회에서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공무기인과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동일시해야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한다고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결의된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경우.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right="109" w:firstLine="11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④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미귀환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공무원이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귀국할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때까지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자기의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책임에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의하지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않는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사유에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의해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부상</w:t>
      </w:r>
      <w:r>
        <w:rPr>
          <w:rFonts w:ascii="바탕" w:hAnsi="바탕" w:cs="바탕" w:eastAsia="바탕"/>
        </w:rPr>
        <w:t> 당하거나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질병에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걸린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경우,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재정청이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이것을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재직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중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공무로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인한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상병과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동일시하</w:t>
      </w:r>
      <w:r>
        <w:rPr>
          <w:rFonts w:ascii="바탕" w:hAnsi="바탕" w:cs="바탕" w:eastAsia="바탕"/>
        </w:rPr>
        <w:t> 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것을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상당정도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인정한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경우.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right="108" w:firstLine="11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⑤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이른바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전쟁범죄인으로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구금된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자(재직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중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근무와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관련하여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구금된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자에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한정)</w:t>
      </w:r>
      <w:r>
        <w:rPr>
          <w:rFonts w:ascii="바탕" w:hAnsi="바탕" w:cs="바탕" w:eastAsia="바탕"/>
          <w:w w:val="99"/>
        </w:rPr>
        <w:t> </w:t>
      </w:r>
      <w:r>
        <w:rPr>
          <w:rFonts w:ascii="바탕" w:hAnsi="바탕" w:cs="바탕" w:eastAsia="바탕"/>
        </w:rPr>
        <w:t>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구금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중에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자기의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책임에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의하지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않는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사유에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의해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부상을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당하거나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질병에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걸</w:t>
      </w:r>
      <w:r>
        <w:rPr>
          <w:rFonts w:ascii="바탕" w:hAnsi="바탕" w:cs="바탕" w:eastAsia="바탕"/>
        </w:rPr>
        <w:t> 린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경우,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재정청이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이것을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재직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중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공무로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인한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상병과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동일시하는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것을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상당정도</w:t>
      </w:r>
      <w:r>
        <w:rPr>
          <w:rFonts w:ascii="바탕" w:hAnsi="바탕" w:cs="바탕" w:eastAsia="바탕"/>
        </w:rPr>
        <w:t> 인정한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경우.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&lt;2&gt;금액</w:t>
      </w:r>
    </w:p>
    <w:p>
      <w:pPr>
        <w:pStyle w:val="BodyText"/>
        <w:spacing w:line="240" w:lineRule="auto" w:before="117"/>
        <w:ind w:left="1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장애정도에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따른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금액(2002.4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이후)</w:t>
      </w:r>
      <w:r>
        <w:rPr>
          <w:rFonts w:ascii="바탕" w:hAnsi="바탕" w:cs="바탕" w:eastAsia="바탕"/>
        </w:rPr>
      </w:r>
    </w:p>
    <w:p>
      <w:pPr>
        <w:spacing w:line="240" w:lineRule="auto" w:before="10"/>
        <w:rPr>
          <w:rFonts w:ascii="바탕" w:hAnsi="바탕" w:cs="바탕" w:eastAsia="바탕"/>
          <w:sz w:val="22"/>
          <w:szCs w:val="22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6403"/>
      </w:tblGrid>
      <w:tr>
        <w:trPr>
          <w:trHeight w:val="422" w:hRule="exact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5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장애의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정도</w:t>
            </w:r>
          </w:p>
        </w:tc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4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금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액</w:t>
            </w:r>
          </w:p>
        </w:tc>
      </w:tr>
      <w:tr>
        <w:trPr>
          <w:trHeight w:val="427" w:hRule="exact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3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특별항증</w:t>
            </w:r>
          </w:p>
        </w:tc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(제1항증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금액)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+(제1항증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금액의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7/10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이내의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금액)</w:t>
            </w:r>
          </w:p>
        </w:tc>
      </w:tr>
      <w:tr>
        <w:trPr>
          <w:trHeight w:val="427" w:hRule="exact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3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제1항증</w:t>
            </w:r>
          </w:p>
        </w:tc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5,723,000엔</w:t>
            </w:r>
          </w:p>
        </w:tc>
      </w:tr>
      <w:tr>
        <w:trPr>
          <w:trHeight w:val="427" w:hRule="exact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3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제2항증</w:t>
            </w:r>
          </w:p>
        </w:tc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4,769,000엔</w:t>
            </w:r>
          </w:p>
        </w:tc>
      </w:tr>
      <w:tr>
        <w:trPr>
          <w:trHeight w:val="427" w:hRule="exact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3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제3항증</w:t>
            </w:r>
          </w:p>
        </w:tc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3,927,000엔</w:t>
            </w:r>
          </w:p>
        </w:tc>
      </w:tr>
      <w:tr>
        <w:trPr>
          <w:trHeight w:val="427" w:hRule="exact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3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제4항증</w:t>
            </w:r>
          </w:p>
        </w:tc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3,108,000엔</w:t>
            </w:r>
          </w:p>
        </w:tc>
      </w:tr>
      <w:tr>
        <w:trPr>
          <w:trHeight w:val="427" w:hRule="exact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3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제5항즌</w:t>
            </w:r>
          </w:p>
        </w:tc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2,514,000엔</w:t>
            </w:r>
          </w:p>
        </w:tc>
      </w:tr>
      <w:tr>
        <w:trPr>
          <w:trHeight w:val="427" w:hRule="exact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3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제6항증</w:t>
            </w:r>
          </w:p>
        </w:tc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2,033,000엔</w:t>
            </w:r>
          </w:p>
        </w:tc>
      </w:tr>
      <w:tr>
        <w:trPr>
          <w:trHeight w:val="427" w:hRule="exact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3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제7항증</w:t>
            </w:r>
          </w:p>
        </w:tc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1,853,000엔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(※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현행법의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제1관증에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해당)</w:t>
            </w:r>
          </w:p>
        </w:tc>
      </w:tr>
    </w:tbl>
    <w:p>
      <w:pPr>
        <w:spacing w:line="240" w:lineRule="auto" w:before="10"/>
        <w:rPr>
          <w:rFonts w:ascii="바탕" w:hAnsi="바탕" w:cs="바탕" w:eastAsia="바탕"/>
          <w:sz w:val="28"/>
          <w:szCs w:val="28"/>
        </w:rPr>
      </w:pPr>
    </w:p>
    <w:p>
      <w:pPr>
        <w:pStyle w:val="BodyText"/>
        <w:spacing w:line="240" w:lineRule="auto" w:before="0"/>
        <w:ind w:left="1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중도장애의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기준은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&lt;표9&gt;와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같다.</w:t>
      </w:r>
      <w:r>
        <w:rPr>
          <w:rFonts w:ascii="바탕" w:hAnsi="바탕" w:cs="바탕" w:eastAsia="바탕"/>
        </w:rPr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footerReference w:type="even" r:id="rId18"/>
          <w:footerReference w:type="default" r:id="rId19"/>
          <w:pgSz w:w="11910" w:h="16840"/>
          <w:pgMar w:footer="573" w:header="0" w:top="1580" w:bottom="760" w:left="1320" w:right="1020"/>
          <w:pgNumType w:start="40"/>
        </w:sectPr>
      </w:pPr>
    </w:p>
    <w:p>
      <w:pPr>
        <w:pStyle w:val="BodyText"/>
        <w:spacing w:line="240" w:lineRule="auto" w:before="2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3"/>
        </w:rPr>
        <w:t>&lt;</w:t>
      </w:r>
      <w:r>
        <w:rPr>
          <w:rFonts w:ascii="바탕" w:hAnsi="바탕" w:cs="바탕" w:eastAsia="바탕"/>
        </w:rPr>
        <w:t>표</w:t>
      </w:r>
      <w:r>
        <w:rPr>
          <w:rFonts w:ascii="바탕" w:hAnsi="바탕" w:cs="바탕" w:eastAsia="바탕"/>
          <w:spacing w:val="1"/>
        </w:rPr>
        <w:t>9</w:t>
      </w:r>
      <w:r>
        <w:rPr>
          <w:rFonts w:ascii="바탕" w:hAnsi="바탕" w:cs="바탕" w:eastAsia="바탕"/>
        </w:rPr>
        <w:t>&gt;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중도장애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기준표</w:t>
      </w:r>
    </w:p>
    <w:p>
      <w:pPr>
        <w:spacing w:line="240" w:lineRule="auto" w:before="6"/>
        <w:rPr>
          <w:rFonts w:ascii="바탕" w:hAnsi="바탕" w:cs="바탕" w:eastAsia="바탕"/>
          <w:sz w:val="7"/>
          <w:szCs w:val="7"/>
        </w:rPr>
      </w:pPr>
    </w:p>
    <w:tbl>
      <w:tblPr>
        <w:tblW w:w="0" w:type="auto"/>
        <w:jc w:val="left"/>
        <w:tblInd w:w="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7387"/>
      </w:tblGrid>
      <w:tr>
        <w:trPr>
          <w:trHeight w:val="624" w:hRule="exact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auto" w:before="101"/>
              <w:ind w:left="175" w:right="125" w:hanging="49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중도장애</w:t>
            </w:r>
            <w:r>
              <w:rPr>
                <w:rFonts w:ascii="바탕" w:hAnsi="바탕" w:cs="바탕" w:eastAsia="바탕"/>
                <w:sz w:val="20"/>
                <w:szCs w:val="20"/>
              </w:rPr>
              <w:t> 의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정도</w:t>
            </w:r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48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중도장애의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상태</w:t>
            </w:r>
          </w:p>
        </w:tc>
      </w:tr>
      <w:tr>
        <w:trPr>
          <w:trHeight w:val="352" w:hRule="exact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바탕" w:hAnsi="바탕" w:cs="바탕" w:eastAsia="바탕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특별항증</w:t>
            </w:r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1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심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신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장애</w:t>
            </w:r>
            <w:r>
              <w:rPr>
                <w:rFonts w:ascii="바탕" w:hAnsi="바탕" w:cs="바탕" w:eastAsia="바탕"/>
                <w:sz w:val="20"/>
                <w:szCs w:val="20"/>
              </w:rPr>
              <w:t>로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인</w:t>
            </w:r>
            <w:r>
              <w:rPr>
                <w:rFonts w:ascii="바탕" w:hAnsi="바탕" w:cs="바탕" w:eastAsia="바탕"/>
                <w:sz w:val="20"/>
                <w:szCs w:val="20"/>
              </w:rPr>
              <w:t>해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자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기주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변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일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생</w:t>
            </w:r>
            <w:r>
              <w:rPr>
                <w:rFonts w:ascii="바탕" w:hAnsi="바탕" w:cs="바탕" w:eastAsia="바탕"/>
                <w:sz w:val="20"/>
                <w:szCs w:val="20"/>
              </w:rPr>
              <w:t>활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활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동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전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적으</w:t>
            </w:r>
            <w:r>
              <w:rPr>
                <w:rFonts w:ascii="바탕" w:hAnsi="바탕" w:cs="바탕" w:eastAsia="바탕"/>
                <w:sz w:val="20"/>
                <w:szCs w:val="20"/>
              </w:rPr>
              <w:t>로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불가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능</w:t>
            </w:r>
            <w:r>
              <w:rPr>
                <w:rFonts w:ascii="바탕" w:hAnsi="바탕" w:cs="바탕" w:eastAsia="바탕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1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항</w:t>
            </w:r>
            <w:r>
              <w:rPr>
                <w:rFonts w:ascii="바탕" w:hAnsi="바탕" w:cs="바탕" w:eastAsia="바탕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복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잡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호</w:t>
            </w:r>
            <w:r>
              <w:rPr>
                <w:rFonts w:ascii="바탕" w:hAnsi="바탕" w:cs="바탕" w:eastAsia="바탕"/>
                <w:sz w:val="20"/>
                <w:szCs w:val="20"/>
              </w:rPr>
              <w:t>가</w:t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2" w:lineRule="exact"/>
              <w:ind w:left="43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필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요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559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2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양안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명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암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식별</w:t>
            </w:r>
            <w:r>
              <w:rPr>
                <w:rFonts w:ascii="바탕" w:hAnsi="바탕" w:cs="바탕" w:eastAsia="바탕"/>
                <w:sz w:val="20"/>
                <w:szCs w:val="20"/>
              </w:rPr>
              <w:t>할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없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  <w:p>
            <w:pPr>
              <w:pStyle w:val="TableParagraph"/>
              <w:spacing w:line="240" w:lineRule="auto" w:before="16"/>
              <w:ind w:left="2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양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또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양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다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리</w:t>
            </w:r>
            <w:r>
              <w:rPr>
                <w:rFonts w:ascii="바탕" w:hAnsi="바탕" w:cs="바탕" w:eastAsia="바탕"/>
                <w:sz w:val="20"/>
                <w:szCs w:val="20"/>
              </w:rPr>
              <w:t>를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전</w:t>
            </w:r>
            <w:r>
              <w:rPr>
                <w:rFonts w:ascii="바탕" w:hAnsi="바탕" w:cs="바탕" w:eastAsia="바탕"/>
                <w:sz w:val="20"/>
                <w:szCs w:val="20"/>
              </w:rPr>
              <w:t>부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2" w:lineRule="exact"/>
              <w:ind w:left="2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4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8"/>
                <w:sz w:val="20"/>
                <w:szCs w:val="20"/>
              </w:rPr>
              <w:t>신</w:t>
            </w:r>
            <w:r>
              <w:rPr>
                <w:rFonts w:ascii="바탕" w:hAnsi="바탕" w:cs="바탕" w:eastAsia="바탕"/>
                <w:sz w:val="20"/>
                <w:szCs w:val="20"/>
              </w:rPr>
              <w:t>체</w:t>
            </w:r>
            <w:r>
              <w:rPr>
                <w:rFonts w:ascii="바탕" w:hAnsi="바탕" w:cs="바탕" w:eastAsia="바탕"/>
                <w:spacing w:val="-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8"/>
                <w:sz w:val="20"/>
                <w:szCs w:val="20"/>
              </w:rPr>
              <w:t>여</w:t>
            </w:r>
            <w:r>
              <w:rPr>
                <w:rFonts w:ascii="바탕" w:hAnsi="바탕" w:cs="바탕" w:eastAsia="바탕"/>
                <w:sz w:val="20"/>
                <w:szCs w:val="20"/>
              </w:rPr>
              <w:t>러</w:t>
            </w:r>
            <w:r>
              <w:rPr>
                <w:rFonts w:ascii="바탕" w:hAnsi="바탕" w:cs="바탕" w:eastAsia="바탕"/>
                <w:spacing w:val="-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8"/>
                <w:sz w:val="20"/>
                <w:szCs w:val="20"/>
              </w:rPr>
              <w:t>부위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8"/>
                <w:sz w:val="20"/>
                <w:szCs w:val="20"/>
              </w:rPr>
              <w:t>장애</w:t>
            </w:r>
            <w:r>
              <w:rPr>
                <w:rFonts w:ascii="바탕" w:hAnsi="바탕" w:cs="바탕" w:eastAsia="바탕"/>
                <w:sz w:val="20"/>
                <w:szCs w:val="20"/>
              </w:rPr>
              <w:t>를</w:t>
            </w:r>
            <w:r>
              <w:rPr>
                <w:rFonts w:ascii="바탕" w:hAnsi="바탕" w:cs="바탕" w:eastAsia="바탕"/>
                <w:spacing w:val="-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8"/>
                <w:sz w:val="20"/>
                <w:szCs w:val="20"/>
              </w:rPr>
              <w:t>종합해</w:t>
            </w:r>
            <w:r>
              <w:rPr>
                <w:rFonts w:ascii="바탕" w:hAnsi="바탕" w:cs="바탕" w:eastAsia="바탕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pacing w:val="-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그</w:t>
            </w:r>
            <w:r>
              <w:rPr>
                <w:rFonts w:ascii="바탕" w:hAnsi="바탕" w:cs="바탕" w:eastAsia="바탕"/>
                <w:spacing w:val="-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8"/>
                <w:sz w:val="20"/>
                <w:szCs w:val="20"/>
              </w:rPr>
              <w:t>정도</w:t>
            </w:r>
            <w:r>
              <w:rPr>
                <w:rFonts w:ascii="바탕" w:hAnsi="바탕" w:cs="바탕" w:eastAsia="바탕"/>
                <w:sz w:val="20"/>
                <w:szCs w:val="20"/>
              </w:rPr>
              <w:t>가</w:t>
            </w:r>
            <w:r>
              <w:rPr>
                <w:rFonts w:ascii="바탕" w:hAnsi="바탕" w:cs="바탕" w:eastAsia="바탕"/>
                <w:spacing w:val="-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8"/>
                <w:sz w:val="20"/>
                <w:szCs w:val="20"/>
              </w:rPr>
              <w:t>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pacing w:val="-48"/>
                <w:sz w:val="20"/>
                <w:szCs w:val="20"/>
              </w:rPr>
              <w:t>항증</w:t>
            </w:r>
            <w:r>
              <w:rPr>
                <w:rFonts w:ascii="바탕" w:hAnsi="바탕" w:cs="바탕" w:eastAsia="바탕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-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8"/>
                <w:sz w:val="20"/>
                <w:szCs w:val="20"/>
              </w:rPr>
              <w:t>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pacing w:val="-48"/>
                <w:sz w:val="20"/>
                <w:szCs w:val="20"/>
              </w:rPr>
              <w:t>항증에</w:t>
            </w:r>
            <w:r>
              <w:rPr>
                <w:rFonts w:ascii="바탕" w:hAnsi="바탕" w:cs="바탕" w:eastAsia="바탕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pacing w:val="-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8"/>
                <w:sz w:val="20"/>
                <w:szCs w:val="20"/>
              </w:rPr>
              <w:t>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6</w:t>
            </w:r>
            <w:r>
              <w:rPr>
                <w:rFonts w:ascii="바탕" w:hAnsi="바탕" w:cs="바탕" w:eastAsia="바탕"/>
                <w:spacing w:val="-48"/>
                <w:sz w:val="20"/>
                <w:szCs w:val="20"/>
              </w:rPr>
              <w:t>항증까지</w:t>
            </w:r>
            <w:r>
              <w:rPr>
                <w:rFonts w:ascii="바탕" w:hAnsi="바탕" w:cs="바탕" w:eastAsia="바탕"/>
                <w:sz w:val="20"/>
                <w:szCs w:val="20"/>
              </w:rPr>
              <w:t>를</w:t>
            </w:r>
            <w:r>
              <w:rPr>
                <w:rFonts w:ascii="바탕" w:hAnsi="바탕" w:cs="바탕" w:eastAsia="바탕"/>
                <w:spacing w:val="-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8"/>
                <w:sz w:val="20"/>
                <w:szCs w:val="20"/>
              </w:rPr>
              <w:t>합</w:t>
            </w:r>
            <w:r>
              <w:rPr>
                <w:rFonts w:ascii="바탕" w:hAnsi="바탕" w:cs="바탕" w:eastAsia="바탕"/>
                <w:sz w:val="20"/>
                <w:szCs w:val="20"/>
              </w:rPr>
              <w:t>친</w:t>
            </w:r>
            <w:r>
              <w:rPr>
                <w:rFonts w:ascii="바탕" w:hAnsi="바탕" w:cs="바탕" w:eastAsia="바탕"/>
                <w:spacing w:val="-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</w:t>
            </w:r>
          </w:p>
        </w:tc>
      </w:tr>
      <w:tr>
        <w:trPr>
          <w:trHeight w:val="357" w:hRule="exact"/>
        </w:trPr>
        <w:tc>
          <w:tcPr>
            <w:tcW w:w="10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43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411" w:hRule="exact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9"/>
              <w:ind w:left="16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제1항증</w:t>
            </w:r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8"/>
              <w:ind w:left="19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심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신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애</w:t>
            </w:r>
            <w:r>
              <w:rPr>
                <w:rFonts w:ascii="바탕" w:hAnsi="바탕" w:cs="바탕" w:eastAsia="바탕"/>
                <w:sz w:val="20"/>
                <w:szCs w:val="20"/>
              </w:rPr>
              <w:t>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인</w:t>
            </w:r>
            <w:r>
              <w:rPr>
                <w:rFonts w:ascii="바탕" w:hAnsi="바탕" w:cs="바탕" w:eastAsia="바탕"/>
                <w:sz w:val="20"/>
                <w:szCs w:val="20"/>
              </w:rPr>
              <w:t>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자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기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신변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일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상생</w:t>
            </w:r>
            <w:r>
              <w:rPr>
                <w:rFonts w:ascii="바탕" w:hAnsi="바탕" w:cs="바탕" w:eastAsia="바탕"/>
                <w:sz w:val="20"/>
                <w:szCs w:val="20"/>
              </w:rPr>
              <w:t>활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활동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현저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하</w:t>
            </w:r>
            <w:r>
              <w:rPr>
                <w:rFonts w:ascii="바탕" w:hAnsi="바탕" w:cs="바탕" w:eastAsia="바탕"/>
                <w:sz w:val="20"/>
                <w:szCs w:val="20"/>
              </w:rPr>
              <w:t>게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받고</w:t>
            </w:r>
            <w:r>
              <w:rPr>
                <w:rFonts w:ascii="바탕" w:hAnsi="바탕" w:cs="바탕" w:eastAsia="바탕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항</w:t>
            </w:r>
            <w:r>
              <w:rPr>
                <w:rFonts w:ascii="바탕" w:hAnsi="바탕" w:cs="바탕" w:eastAsia="바탕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개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호</w:t>
            </w:r>
            <w:r>
              <w:rPr>
                <w:rFonts w:ascii="바탕" w:hAnsi="바탕" w:cs="바탕" w:eastAsia="바탕"/>
                <w:sz w:val="20"/>
                <w:szCs w:val="20"/>
              </w:rPr>
              <w:t>를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필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요</w:t>
            </w:r>
            <w:r>
              <w:rPr>
                <w:rFonts w:ascii="바탕" w:hAnsi="바탕" w:cs="바탕" w:eastAsia="바탕"/>
                <w:sz w:val="20"/>
                <w:szCs w:val="20"/>
              </w:rPr>
              <w:t>로</w:t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42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하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2" w:lineRule="exact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저</w:t>
            </w:r>
            <w:r>
              <w:rPr>
                <w:rFonts w:ascii="바탕" w:hAnsi="바탕" w:cs="바탕" w:eastAsia="바탕"/>
                <w:sz w:val="20"/>
                <w:szCs w:val="20"/>
              </w:rPr>
              <w:t>작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언</w:t>
            </w:r>
            <w:r>
              <w:rPr>
                <w:rFonts w:ascii="바탕" w:hAnsi="바탕" w:cs="바탕" w:eastAsia="바탕"/>
                <w:sz w:val="20"/>
                <w:szCs w:val="20"/>
              </w:rPr>
              <w:t>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기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다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마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비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78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2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양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z w:val="20"/>
                <w:szCs w:val="20"/>
              </w:rPr>
              <w:t>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0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50</w:t>
            </w:r>
            <w:r>
              <w:rPr>
                <w:rFonts w:ascii="바탕" w:hAnsi="바탕" w:cs="바탕" w:eastAsia="바탕"/>
                <w:spacing w:val="-18"/>
                <w:sz w:val="20"/>
                <w:szCs w:val="20"/>
              </w:rPr>
              <w:t>c</w:t>
            </w:r>
            <w:r>
              <w:rPr>
                <w:rFonts w:ascii="바탕" w:hAnsi="바탕" w:cs="바탕" w:eastAsia="바탕"/>
                <w:spacing w:val="-27"/>
                <w:sz w:val="20"/>
                <w:szCs w:val="20"/>
              </w:rPr>
              <w:t>m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에서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식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별</w:t>
            </w:r>
            <w:r>
              <w:rPr>
                <w:rFonts w:ascii="바탕" w:hAnsi="바탕" w:cs="바탕" w:eastAsia="바탕"/>
                <w:sz w:val="20"/>
                <w:szCs w:val="20"/>
              </w:rPr>
              <w:t>할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없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19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4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1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X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선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나타</w:t>
            </w:r>
            <w:r>
              <w:rPr>
                <w:rFonts w:ascii="바탕" w:hAnsi="바탕" w:cs="바탕" w:eastAsia="바탕"/>
                <w:sz w:val="20"/>
                <w:szCs w:val="20"/>
              </w:rPr>
              <w:t>난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폐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결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핵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병형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廣範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空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洞型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으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로</w:t>
            </w:r>
            <w:r>
              <w:rPr>
                <w:rFonts w:ascii="바탕" w:hAnsi="바탕" w:cs="바탕" w:eastAsia="바탕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1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결핵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균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대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량으</w:t>
            </w:r>
            <w:r>
              <w:rPr>
                <w:rFonts w:ascii="바탕" w:hAnsi="바탕" w:cs="바탕" w:eastAsia="바탕"/>
                <w:sz w:val="20"/>
                <w:szCs w:val="20"/>
              </w:rPr>
              <w:t>로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단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속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적으</w:t>
            </w:r>
            <w:r>
              <w:rPr>
                <w:rFonts w:ascii="바탕" w:hAnsi="바탕" w:cs="바탕" w:eastAsia="바탕"/>
                <w:sz w:val="20"/>
                <w:szCs w:val="20"/>
              </w:rPr>
              <w:t>로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배</w:t>
            </w:r>
            <w:r>
              <w:rPr>
                <w:rFonts w:ascii="바탕" w:hAnsi="바탕" w:cs="바탕" w:eastAsia="바탕"/>
                <w:sz w:val="20"/>
                <w:szCs w:val="20"/>
              </w:rPr>
              <w:t>출</w:t>
            </w:r>
          </w:p>
        </w:tc>
      </w:tr>
      <w:tr>
        <w:trPr>
          <w:trHeight w:val="280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2" w:lineRule="exact"/>
              <w:ind w:left="4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하</w:t>
            </w:r>
            <w:r>
              <w:rPr>
                <w:rFonts w:ascii="바탕" w:hAnsi="바탕" w:cs="바탕" w:eastAsia="바탕"/>
                <w:sz w:val="20"/>
                <w:szCs w:val="20"/>
              </w:rPr>
              <w:t>여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항</w:t>
            </w:r>
            <w:r>
              <w:rPr>
                <w:rFonts w:ascii="바탕" w:hAnsi="바탕" w:cs="바탕" w:eastAsia="바탕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고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도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안정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요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하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78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2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호흡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곤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란으</w:t>
            </w:r>
            <w:r>
              <w:rPr>
                <w:rFonts w:ascii="바탕" w:hAnsi="바탕" w:cs="바탕" w:eastAsia="바탕"/>
                <w:sz w:val="20"/>
                <w:szCs w:val="20"/>
              </w:rPr>
              <w:t>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인</w:t>
            </w:r>
            <w:r>
              <w:rPr>
                <w:rFonts w:ascii="바탕" w:hAnsi="바탕" w:cs="바탕" w:eastAsia="바탕"/>
                <w:sz w:val="20"/>
                <w:szCs w:val="20"/>
              </w:rPr>
              <w:t>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환기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기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능검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사</w:t>
            </w:r>
            <w:r>
              <w:rPr>
                <w:rFonts w:ascii="바탕" w:hAnsi="바탕" w:cs="바탕" w:eastAsia="바탕"/>
                <w:sz w:val="20"/>
                <w:szCs w:val="20"/>
              </w:rPr>
              <w:t>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불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가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능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2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6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팔꿈</w:t>
            </w:r>
            <w:r>
              <w:rPr>
                <w:rFonts w:ascii="바탕" w:hAnsi="바탕" w:cs="바탕" w:eastAsia="바탕"/>
                <w:sz w:val="20"/>
                <w:szCs w:val="20"/>
              </w:rPr>
              <w:t>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관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절이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양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팔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419" w:hRule="exact"/>
        </w:trPr>
        <w:tc>
          <w:tcPr>
            <w:tcW w:w="10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exact"/>
              <w:ind w:left="2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7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무</w:t>
            </w:r>
            <w:r>
              <w:rPr>
                <w:rFonts w:ascii="바탕" w:hAnsi="바탕" w:cs="바탕" w:eastAsia="바탕"/>
                <w:sz w:val="20"/>
                <w:szCs w:val="20"/>
              </w:rPr>
              <w:t>릎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절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이상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양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다리</w:t>
            </w:r>
            <w:r>
              <w:rPr>
                <w:rFonts w:ascii="바탕" w:hAnsi="바탕" w:cs="바탕" w:eastAsia="바탕"/>
                <w:sz w:val="20"/>
                <w:szCs w:val="20"/>
              </w:rPr>
              <w:t>를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500" w:hRule="exact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제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항</w:t>
            </w:r>
            <w:r>
              <w:rPr>
                <w:rFonts w:ascii="바탕" w:hAnsi="바탕" w:cs="바탕" w:eastAsia="바탕"/>
                <w:sz w:val="20"/>
                <w:szCs w:val="20"/>
              </w:rPr>
              <w:t>증</w:t>
            </w:r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바탕" w:hAnsi="바탕" w:cs="바탕" w:eastAsia="바탕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저</w:t>
            </w:r>
            <w:r>
              <w:rPr>
                <w:rFonts w:ascii="바탕" w:hAnsi="바탕" w:cs="바탕" w:eastAsia="바탕"/>
                <w:sz w:val="20"/>
                <w:szCs w:val="20"/>
              </w:rPr>
              <w:t>작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또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언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어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기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마비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97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2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양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z w:val="20"/>
                <w:szCs w:val="20"/>
              </w:rPr>
              <w:t>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0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미터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상에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식별</w:t>
            </w:r>
            <w:r>
              <w:rPr>
                <w:rFonts w:ascii="바탕" w:hAnsi="바탕" w:cs="바탕" w:eastAsia="바탕"/>
                <w:sz w:val="20"/>
                <w:szCs w:val="20"/>
              </w:rPr>
              <w:t>할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없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97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2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양쪽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청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력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완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전</w:t>
            </w:r>
            <w:r>
              <w:rPr>
                <w:rFonts w:ascii="바탕" w:hAnsi="바탕" w:cs="바탕" w:eastAsia="바탕"/>
                <w:sz w:val="20"/>
                <w:szCs w:val="20"/>
              </w:rPr>
              <w:t>히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98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1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4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대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동맥류</w:t>
            </w:r>
            <w:r>
              <w:rPr>
                <w:rFonts w:ascii="바탕" w:hAnsi="바탕" w:cs="바탕" w:eastAsia="바탕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쇄골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하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동맥류</w:t>
            </w:r>
            <w:r>
              <w:rPr>
                <w:rFonts w:ascii="바탕" w:hAnsi="바탕" w:cs="바탕" w:eastAsia="바탕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총경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동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맥류</w:t>
            </w:r>
            <w:r>
              <w:rPr>
                <w:rFonts w:ascii="바탕" w:hAnsi="바탕" w:cs="바탕" w:eastAsia="바탕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무명동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맥</w:t>
            </w:r>
            <w:r>
              <w:rPr>
                <w:rFonts w:ascii="바탕" w:hAnsi="바탕" w:cs="바탕" w:eastAsia="바탕"/>
                <w:sz w:val="20"/>
                <w:szCs w:val="20"/>
              </w:rPr>
              <w:t>류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또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양골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동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맥류</w:t>
            </w:r>
            <w:r>
              <w:rPr>
                <w:rFonts w:ascii="바탕" w:hAnsi="바탕" w:cs="바탕" w:eastAsia="바탕"/>
                <w:sz w:val="20"/>
                <w:szCs w:val="20"/>
              </w:rPr>
              <w:t>가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발생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97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2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팔목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관</w:t>
            </w:r>
            <w:r>
              <w:rPr>
                <w:rFonts w:ascii="바탕" w:hAnsi="바탕" w:cs="바탕" w:eastAsia="바탕"/>
                <w:sz w:val="20"/>
                <w:szCs w:val="20"/>
              </w:rPr>
              <w:t>절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이상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양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팔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300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2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6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또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다리</w:t>
            </w:r>
            <w:r>
              <w:rPr>
                <w:rFonts w:ascii="바탕" w:hAnsi="바탕" w:cs="바탕" w:eastAsia="바탕"/>
                <w:sz w:val="20"/>
                <w:szCs w:val="20"/>
              </w:rPr>
              <w:t>를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511" w:hRule="exact"/>
        </w:trPr>
        <w:tc>
          <w:tcPr>
            <w:tcW w:w="10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2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7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발목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관</w:t>
            </w:r>
            <w:r>
              <w:rPr>
                <w:rFonts w:ascii="바탕" w:hAnsi="바탕" w:cs="바탕" w:eastAsia="바탕"/>
                <w:sz w:val="20"/>
                <w:szCs w:val="20"/>
              </w:rPr>
              <w:t>절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이상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양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다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리</w:t>
            </w:r>
            <w:r>
              <w:rPr>
                <w:rFonts w:ascii="바탕" w:hAnsi="바탕" w:cs="바탕" w:eastAsia="바탕"/>
                <w:sz w:val="20"/>
                <w:szCs w:val="20"/>
              </w:rPr>
              <w:t>를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355" w:hRule="exact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제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항</w:t>
            </w:r>
            <w:r>
              <w:rPr>
                <w:rFonts w:ascii="바탕" w:hAnsi="바탕" w:cs="바탕" w:eastAsia="바탕"/>
                <w:sz w:val="20"/>
                <w:szCs w:val="20"/>
              </w:rPr>
              <w:t>증</w:t>
            </w:r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2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심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신장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애</w:t>
            </w:r>
            <w:r>
              <w:rPr>
                <w:rFonts w:ascii="바탕" w:hAnsi="바탕" w:cs="바탕" w:eastAsia="바탕"/>
                <w:sz w:val="20"/>
                <w:szCs w:val="20"/>
              </w:rPr>
              <w:t>로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인</w:t>
            </w:r>
            <w:r>
              <w:rPr>
                <w:rFonts w:ascii="바탕" w:hAnsi="바탕" w:cs="바탕" w:eastAsia="바탕"/>
                <w:sz w:val="20"/>
                <w:szCs w:val="20"/>
              </w:rPr>
              <w:t>해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가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정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내에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일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상생</w:t>
            </w:r>
            <w:r>
              <w:rPr>
                <w:rFonts w:ascii="바탕" w:hAnsi="바탕" w:cs="바탕" w:eastAsia="바탕"/>
                <w:sz w:val="20"/>
                <w:szCs w:val="20"/>
              </w:rPr>
              <w:t>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활동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현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저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하</w:t>
            </w:r>
            <w:r>
              <w:rPr>
                <w:rFonts w:ascii="바탕" w:hAnsi="바탕" w:cs="바탕" w:eastAsia="바탕"/>
                <w:sz w:val="20"/>
                <w:szCs w:val="20"/>
              </w:rPr>
              <w:t>게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받</w:t>
            </w:r>
            <w:r>
              <w:rPr>
                <w:rFonts w:ascii="바탕" w:hAnsi="바탕" w:cs="바탕" w:eastAsia="바탕"/>
                <w:sz w:val="20"/>
                <w:szCs w:val="20"/>
              </w:rPr>
              <w:t>고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있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97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2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양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z w:val="20"/>
                <w:szCs w:val="20"/>
              </w:rPr>
              <w:t>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0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미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터이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에서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식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별</w:t>
            </w:r>
            <w:r>
              <w:rPr>
                <w:rFonts w:ascii="바탕" w:hAnsi="바탕" w:cs="바탕" w:eastAsia="바탕"/>
                <w:sz w:val="20"/>
                <w:szCs w:val="20"/>
              </w:rPr>
              <w:t>할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없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97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2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X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선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나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타</w:t>
            </w:r>
            <w:r>
              <w:rPr>
                <w:rFonts w:ascii="바탕" w:hAnsi="바탕" w:cs="바탕" w:eastAsia="바탕"/>
                <w:sz w:val="20"/>
                <w:szCs w:val="20"/>
              </w:rPr>
              <w:t>난</w:t>
            </w:r>
            <w:r>
              <w:rPr>
                <w:rFonts w:ascii="바탕" w:hAnsi="바탕" w:cs="바탕" w:eastAsia="바탕"/>
                <w:spacing w:val="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폐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결핵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병형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非廣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範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空洞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型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이고</w:t>
            </w:r>
            <w:r>
              <w:rPr>
                <w:rFonts w:ascii="바탕" w:hAnsi="바탕" w:cs="바탕" w:eastAsia="바탕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결핵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균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량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으</w:t>
            </w:r>
            <w:r>
              <w:rPr>
                <w:rFonts w:ascii="바탕" w:hAnsi="바탕" w:cs="바탕" w:eastAsia="바탕"/>
                <w:sz w:val="20"/>
                <w:szCs w:val="20"/>
              </w:rPr>
              <w:t>로</w:t>
            </w:r>
            <w:r>
              <w:rPr>
                <w:rFonts w:ascii="바탕" w:hAnsi="바탕" w:cs="바탕" w:eastAsia="바탕"/>
                <w:spacing w:val="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단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속적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으</w:t>
            </w:r>
            <w:r>
              <w:rPr>
                <w:rFonts w:ascii="바탕" w:hAnsi="바탕" w:cs="바탕" w:eastAsia="바탕"/>
                <w:sz w:val="20"/>
                <w:szCs w:val="20"/>
              </w:rPr>
              <w:t>로</w:t>
            </w:r>
          </w:p>
        </w:tc>
      </w:tr>
      <w:tr>
        <w:trPr>
          <w:trHeight w:val="297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42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배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출하</w:t>
            </w:r>
            <w:r>
              <w:rPr>
                <w:rFonts w:ascii="바탕" w:hAnsi="바탕" w:cs="바탕" w:eastAsia="바탕"/>
                <w:sz w:val="20"/>
                <w:szCs w:val="20"/>
              </w:rPr>
              <w:t>여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항</w:t>
            </w:r>
            <w:r>
              <w:rPr>
                <w:rFonts w:ascii="바탕" w:hAnsi="바탕" w:cs="바탕" w:eastAsia="바탕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중등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도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안정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요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하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600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4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호흡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기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고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도</w:t>
            </w:r>
            <w:r>
              <w:rPr>
                <w:rFonts w:ascii="바탕" w:hAnsi="바탕" w:cs="바탕" w:eastAsia="바탕"/>
                <w:sz w:val="20"/>
                <w:szCs w:val="20"/>
              </w:rPr>
              <w:t>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방해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하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  <w:p>
            <w:pPr>
              <w:pStyle w:val="TableParagraph"/>
              <w:spacing w:line="240" w:lineRule="auto" w:before="40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심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z w:val="20"/>
                <w:szCs w:val="20"/>
              </w:rPr>
              <w:t>의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기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의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현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저</w:t>
            </w:r>
            <w:r>
              <w:rPr>
                <w:rFonts w:ascii="바탕" w:hAnsi="바탕" w:cs="바탕" w:eastAsia="바탕"/>
                <w:sz w:val="20"/>
                <w:szCs w:val="20"/>
              </w:rPr>
              <w:t>한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애</w:t>
            </w:r>
            <w:r>
              <w:rPr>
                <w:rFonts w:ascii="바탕" w:hAnsi="바탕" w:cs="바탕" w:eastAsia="바탕"/>
                <w:sz w:val="20"/>
                <w:szCs w:val="20"/>
              </w:rPr>
              <w:t>로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인</w:t>
            </w:r>
            <w:r>
              <w:rPr>
                <w:rFonts w:ascii="바탕" w:hAnsi="바탕" w:cs="바탕" w:eastAsia="바탕"/>
                <w:sz w:val="20"/>
                <w:szCs w:val="20"/>
              </w:rPr>
              <w:t>해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정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내</w:t>
            </w:r>
            <w:r>
              <w:rPr>
                <w:rFonts w:ascii="바탕" w:hAnsi="바탕" w:cs="바탕" w:eastAsia="바탕"/>
                <w:sz w:val="20"/>
                <w:szCs w:val="20"/>
              </w:rPr>
              <w:t>에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있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어서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일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생</w:t>
            </w:r>
            <w:r>
              <w:rPr>
                <w:rFonts w:ascii="바탕" w:hAnsi="바탕" w:cs="바탕" w:eastAsia="바탕"/>
                <w:sz w:val="20"/>
                <w:szCs w:val="20"/>
              </w:rPr>
              <w:t>활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활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동에</w:t>
            </w:r>
            <w:r>
              <w:rPr>
                <w:rFonts w:ascii="바탕" w:hAnsi="바탕" w:cs="바탕" w:eastAsia="바탕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pacing w:val="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심부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전</w:t>
            </w:r>
            <w:r>
              <w:rPr>
                <w:rFonts w:ascii="바탕" w:hAnsi="바탕" w:cs="바탕" w:eastAsia="바탕"/>
                <w:sz w:val="20"/>
                <w:szCs w:val="20"/>
              </w:rPr>
              <w:t>증</w:t>
            </w:r>
          </w:p>
        </w:tc>
      </w:tr>
      <w:tr>
        <w:trPr>
          <w:trHeight w:val="297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42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또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협심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증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일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으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키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97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6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신장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z w:val="20"/>
                <w:szCs w:val="20"/>
              </w:rPr>
              <w:t>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간장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기</w:t>
            </w:r>
            <w:r>
              <w:rPr>
                <w:rFonts w:ascii="바탕" w:hAnsi="바탕" w:cs="바탕" w:eastAsia="바탕"/>
                <w:sz w:val="20"/>
                <w:szCs w:val="20"/>
              </w:rPr>
              <w:t>능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또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조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혈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기능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현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저하</w:t>
            </w:r>
            <w:r>
              <w:rPr>
                <w:rFonts w:ascii="바탕" w:hAnsi="바탕" w:cs="바탕" w:eastAsia="바탕"/>
                <w:sz w:val="20"/>
                <w:szCs w:val="20"/>
              </w:rPr>
              <w:t>게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초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래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받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97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7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팔꿈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치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관절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상에</w:t>
            </w:r>
            <w:r>
              <w:rPr>
                <w:rFonts w:ascii="바탕" w:hAnsi="바탕" w:cs="바탕" w:eastAsia="바탕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팔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372" w:hRule="exact"/>
        </w:trPr>
        <w:tc>
          <w:tcPr>
            <w:tcW w:w="10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8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무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릎관</w:t>
            </w:r>
            <w:r>
              <w:rPr>
                <w:rFonts w:ascii="바탕" w:hAnsi="바탕" w:cs="바탕" w:eastAsia="바탕"/>
                <w:sz w:val="20"/>
                <w:szCs w:val="20"/>
              </w:rPr>
              <w:t>절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상에</w:t>
            </w:r>
            <w:r>
              <w:rPr>
                <w:rFonts w:ascii="바탕" w:hAnsi="바탕" w:cs="바탕" w:eastAsia="바탕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다리</w:t>
            </w:r>
            <w:r>
              <w:rPr>
                <w:rFonts w:ascii="바탕" w:hAnsi="바탕" w:cs="바탕" w:eastAsia="바탕"/>
                <w:sz w:val="20"/>
                <w:szCs w:val="20"/>
              </w:rPr>
              <w:t>를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343" w:hRule="exact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제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4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항</w:t>
            </w:r>
            <w:r>
              <w:rPr>
                <w:rFonts w:ascii="바탕" w:hAnsi="바탕" w:cs="바탕" w:eastAsia="바탕"/>
                <w:sz w:val="20"/>
                <w:szCs w:val="20"/>
              </w:rPr>
              <w:t>증</w:t>
            </w:r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저</w:t>
            </w:r>
            <w:r>
              <w:rPr>
                <w:rFonts w:ascii="바탕" w:hAnsi="바탕" w:cs="바탕" w:eastAsia="바탕"/>
                <w:sz w:val="20"/>
                <w:szCs w:val="20"/>
              </w:rPr>
              <w:t>작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또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언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어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기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현저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하</w:t>
            </w:r>
            <w:r>
              <w:rPr>
                <w:rFonts w:ascii="바탕" w:hAnsi="바탕" w:cs="바탕" w:eastAsia="바탕"/>
                <w:sz w:val="20"/>
                <w:szCs w:val="20"/>
              </w:rPr>
              <w:t>게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지장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받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양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z w:val="20"/>
                <w:szCs w:val="20"/>
              </w:rPr>
              <w:t>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0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미터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상에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식별</w:t>
            </w:r>
            <w:r>
              <w:rPr>
                <w:rFonts w:ascii="바탕" w:hAnsi="바탕" w:cs="바탕" w:eastAsia="바탕"/>
                <w:sz w:val="20"/>
                <w:szCs w:val="20"/>
              </w:rPr>
              <w:t>할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없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559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2" w:lineRule="exact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양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청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pacing w:val="-18"/>
                <w:sz w:val="20"/>
                <w:szCs w:val="20"/>
              </w:rPr>
              <w:t>c</w:t>
            </w:r>
            <w:r>
              <w:rPr>
                <w:rFonts w:ascii="바탕" w:hAnsi="바탕" w:cs="바탕" w:eastAsia="바탕"/>
                <w:spacing w:val="-27"/>
                <w:sz w:val="20"/>
                <w:szCs w:val="20"/>
              </w:rPr>
              <w:t>m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이상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큰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소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리</w:t>
            </w:r>
            <w:r>
              <w:rPr>
                <w:rFonts w:ascii="바탕" w:hAnsi="바탕" w:cs="바탕" w:eastAsia="바탕"/>
                <w:sz w:val="20"/>
                <w:szCs w:val="20"/>
              </w:rPr>
              <w:t>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식별</w:t>
            </w:r>
            <w:r>
              <w:rPr>
                <w:rFonts w:ascii="바탕" w:hAnsi="바탕" w:cs="바탕" w:eastAsia="바탕"/>
                <w:sz w:val="20"/>
                <w:szCs w:val="20"/>
              </w:rPr>
              <w:t>할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없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  <w:p>
            <w:pPr>
              <w:pStyle w:val="TableParagraph"/>
              <w:spacing w:line="240" w:lineRule="auto" w:before="16"/>
              <w:ind w:left="20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4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양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고환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완</w:t>
            </w:r>
            <w:r>
              <w:rPr>
                <w:rFonts w:ascii="바탕" w:hAnsi="바탕" w:cs="바탕" w:eastAsia="바탕"/>
                <w:sz w:val="20"/>
                <w:szCs w:val="20"/>
              </w:rPr>
              <w:t>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상실</w:t>
            </w:r>
            <w:r>
              <w:rPr>
                <w:rFonts w:ascii="바탕" w:hAnsi="바탕" w:cs="바탕" w:eastAsia="바탕"/>
                <w:sz w:val="20"/>
                <w:szCs w:val="20"/>
              </w:rPr>
              <w:t>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인</w:t>
            </w:r>
            <w:r>
              <w:rPr>
                <w:rFonts w:ascii="바탕" w:hAnsi="바탕" w:cs="바탕" w:eastAsia="바탕"/>
                <w:sz w:val="20"/>
                <w:szCs w:val="20"/>
              </w:rPr>
              <w:t>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탈락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증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현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저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하</w:t>
            </w:r>
            <w:r>
              <w:rPr>
                <w:rFonts w:ascii="바탕" w:hAnsi="바탕" w:cs="바탕" w:eastAsia="바탕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않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2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팔목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관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절이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팔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366" w:hRule="exact"/>
        </w:trPr>
        <w:tc>
          <w:tcPr>
            <w:tcW w:w="10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exact"/>
              <w:ind w:left="2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6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발목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관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절이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다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리</w:t>
            </w:r>
            <w:r>
              <w:rPr>
                <w:rFonts w:ascii="바탕" w:hAnsi="바탕" w:cs="바탕" w:eastAsia="바탕"/>
                <w:sz w:val="20"/>
                <w:szCs w:val="20"/>
              </w:rPr>
              <w:t>를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931" w:hRule="exact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제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항</w:t>
            </w:r>
            <w:r>
              <w:rPr>
                <w:rFonts w:ascii="바탕" w:hAnsi="바탕" w:cs="바탕" w:eastAsia="바탕"/>
                <w:sz w:val="20"/>
                <w:szCs w:val="20"/>
              </w:rPr>
              <w:t>증</w:t>
            </w:r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0"/>
              <w:ind w:left="2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심신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애</w:t>
            </w:r>
            <w:r>
              <w:rPr>
                <w:rFonts w:ascii="바탕" w:hAnsi="바탕" w:cs="바탕" w:eastAsia="바탕"/>
                <w:sz w:val="20"/>
                <w:szCs w:val="20"/>
              </w:rPr>
              <w:t>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인</w:t>
            </w:r>
            <w:r>
              <w:rPr>
                <w:rFonts w:ascii="바탕" w:hAnsi="바탕" w:cs="바탕" w:eastAsia="바탕"/>
                <w:sz w:val="20"/>
                <w:szCs w:val="20"/>
              </w:rPr>
              <w:t>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사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회</w:t>
            </w:r>
            <w:r>
              <w:rPr>
                <w:rFonts w:ascii="바탕" w:hAnsi="바탕" w:cs="바탕" w:eastAsia="바탕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있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어</w:t>
            </w:r>
            <w:r>
              <w:rPr>
                <w:rFonts w:ascii="바탕" w:hAnsi="바탕" w:cs="바탕" w:eastAsia="바탕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일상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생</w:t>
            </w:r>
            <w:r>
              <w:rPr>
                <w:rFonts w:ascii="바탕" w:hAnsi="바탕" w:cs="바탕" w:eastAsia="바탕"/>
                <w:sz w:val="20"/>
                <w:szCs w:val="20"/>
              </w:rPr>
              <w:t>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활동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현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저하</w:t>
            </w:r>
            <w:r>
              <w:rPr>
                <w:rFonts w:ascii="바탕" w:hAnsi="바탕" w:cs="바탕" w:eastAsia="바탕"/>
                <w:sz w:val="20"/>
                <w:szCs w:val="20"/>
              </w:rPr>
              <w:t>게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받</w:t>
            </w:r>
            <w:r>
              <w:rPr>
                <w:rFonts w:ascii="바탕" w:hAnsi="바탕" w:cs="바탕" w:eastAsia="바탕"/>
                <w:sz w:val="20"/>
                <w:szCs w:val="20"/>
              </w:rPr>
              <w:t>고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있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  <w:p>
            <w:pPr>
              <w:pStyle w:val="TableParagraph"/>
              <w:spacing w:line="240" w:lineRule="auto" w:before="21"/>
              <w:ind w:left="2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두부</w:t>
            </w:r>
            <w:r>
              <w:rPr>
                <w:rFonts w:ascii="바탕" w:hAnsi="바탕" w:cs="바탕" w:eastAsia="바탕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안</w:t>
            </w:r>
            <w:r>
              <w:rPr>
                <w:rFonts w:ascii="바탕" w:hAnsi="바탕" w:cs="바탕" w:eastAsia="바탕"/>
                <w:sz w:val="20"/>
                <w:szCs w:val="20"/>
              </w:rPr>
              <w:t>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등</w:t>
            </w:r>
            <w:r>
              <w:rPr>
                <w:rFonts w:ascii="바탕" w:hAnsi="바탕" w:cs="바탕" w:eastAsia="바탕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큰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흉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터</w:t>
            </w:r>
            <w:r>
              <w:rPr>
                <w:rFonts w:ascii="바탕" w:hAnsi="바탕" w:cs="바탕" w:eastAsia="바탕"/>
                <w:sz w:val="20"/>
                <w:szCs w:val="20"/>
              </w:rPr>
              <w:t>가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있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</w:tbl>
    <w:p>
      <w:pPr>
        <w:spacing w:after="0" w:line="240" w:lineRule="auto"/>
        <w:jc w:val="lef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73" w:top="1580" w:bottom="760" w:left="1020" w:right="1680"/>
        </w:sectPr>
      </w:pPr>
    </w:p>
    <w:p>
      <w:pPr>
        <w:spacing w:line="240" w:lineRule="auto" w:before="9"/>
        <w:rPr>
          <w:rFonts w:ascii="바탕" w:hAnsi="바탕" w:cs="바탕" w:eastAsia="바탕"/>
          <w:sz w:val="9"/>
          <w:szCs w:val="9"/>
        </w:rPr>
      </w:pPr>
    </w:p>
    <w:tbl>
      <w:tblPr>
        <w:tblW w:w="0" w:type="auto"/>
        <w:jc w:val="left"/>
        <w:tblInd w:w="3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7387"/>
      </w:tblGrid>
      <w:tr>
        <w:trPr>
          <w:trHeight w:val="350" w:hRule="exact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0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양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z w:val="20"/>
                <w:szCs w:val="20"/>
              </w:rPr>
              <w:t>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0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50</w:t>
            </w:r>
            <w:r>
              <w:rPr>
                <w:rFonts w:ascii="바탕" w:hAnsi="바탕" w:cs="바탕" w:eastAsia="바탕"/>
                <w:spacing w:val="-18"/>
                <w:sz w:val="20"/>
                <w:szCs w:val="20"/>
              </w:rPr>
              <w:t>c</w:t>
            </w:r>
            <w:r>
              <w:rPr>
                <w:rFonts w:ascii="바탕" w:hAnsi="바탕" w:cs="바탕" w:eastAsia="바탕"/>
                <w:spacing w:val="-27"/>
                <w:sz w:val="20"/>
                <w:szCs w:val="20"/>
              </w:rPr>
              <w:t>m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에서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식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별</w:t>
            </w:r>
            <w:r>
              <w:rPr>
                <w:rFonts w:ascii="바탕" w:hAnsi="바탕" w:cs="바탕" w:eastAsia="바탕"/>
                <w:sz w:val="20"/>
                <w:szCs w:val="20"/>
              </w:rPr>
              <w:t>할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없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2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4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1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X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선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나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타</w:t>
            </w:r>
            <w:r>
              <w:rPr>
                <w:rFonts w:ascii="바탕" w:hAnsi="바탕" w:cs="바탕" w:eastAsia="바탕"/>
                <w:sz w:val="20"/>
                <w:szCs w:val="20"/>
              </w:rPr>
              <w:t>난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폐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결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핵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병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형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不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安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定非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空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洞型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로</w:t>
            </w:r>
            <w:r>
              <w:rPr>
                <w:rFonts w:ascii="바탕" w:hAnsi="바탕" w:cs="바탕" w:eastAsia="바탕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1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병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소</w:t>
            </w:r>
            <w:r>
              <w:rPr>
                <w:rFonts w:ascii="바탕" w:hAnsi="바탕" w:cs="바탕" w:eastAsia="바탕"/>
                <w:sz w:val="20"/>
                <w:szCs w:val="20"/>
              </w:rPr>
              <w:t>가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활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동성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가지</w:t>
            </w:r>
            <w:r>
              <w:rPr>
                <w:rFonts w:ascii="바탕" w:hAnsi="바탕" w:cs="바탕" w:eastAsia="바탕"/>
                <w:sz w:val="20"/>
                <w:szCs w:val="20"/>
              </w:rPr>
              <w:t>고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있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어</w:t>
            </w:r>
            <w:r>
              <w:rPr>
                <w:rFonts w:ascii="바탕" w:hAnsi="바탕" w:cs="바탕" w:eastAsia="바탕"/>
                <w:sz w:val="20"/>
                <w:szCs w:val="20"/>
              </w:rPr>
              <w:t>,</w:t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2" w:lineRule="exact"/>
              <w:ind w:left="44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항</w:t>
            </w:r>
            <w:r>
              <w:rPr>
                <w:rFonts w:ascii="바탕" w:hAnsi="바탕" w:cs="바탕" w:eastAsia="바탕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경도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안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정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요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하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78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2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호흡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기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중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등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도</w:t>
            </w:r>
            <w:r>
              <w:rPr>
                <w:rFonts w:ascii="바탕" w:hAnsi="바탕" w:cs="바탕" w:eastAsia="바탕"/>
                <w:sz w:val="20"/>
                <w:szCs w:val="20"/>
              </w:rPr>
              <w:t>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받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2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6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1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심</w:t>
            </w:r>
            <w:r>
              <w:rPr>
                <w:rFonts w:ascii="바탕" w:hAnsi="바탕" w:cs="바탕" w:eastAsia="바탕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기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중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등</w:t>
            </w:r>
            <w:r>
              <w:rPr>
                <w:rFonts w:ascii="바탕" w:hAnsi="바탕" w:cs="바탕" w:eastAsia="바탕"/>
                <w:sz w:val="20"/>
                <w:szCs w:val="20"/>
              </w:rPr>
              <w:t>도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애</w:t>
            </w:r>
            <w:r>
              <w:rPr>
                <w:rFonts w:ascii="바탕" w:hAnsi="바탕" w:cs="바탕" w:eastAsia="바탕"/>
                <w:sz w:val="20"/>
                <w:szCs w:val="20"/>
              </w:rPr>
              <w:t>로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인</w:t>
            </w:r>
            <w:r>
              <w:rPr>
                <w:rFonts w:ascii="바탕" w:hAnsi="바탕" w:cs="바탕" w:eastAsia="바탕"/>
                <w:sz w:val="20"/>
                <w:szCs w:val="20"/>
              </w:rPr>
              <w:t>해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사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회생</w:t>
            </w:r>
            <w:r>
              <w:rPr>
                <w:rFonts w:ascii="바탕" w:hAnsi="바탕" w:cs="바탕" w:eastAsia="바탕"/>
                <w:sz w:val="20"/>
                <w:szCs w:val="20"/>
              </w:rPr>
              <w:t>활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활동</w:t>
            </w:r>
            <w:r>
              <w:rPr>
                <w:rFonts w:ascii="바탕" w:hAnsi="바탕" w:cs="바탕" w:eastAsia="바탕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있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어</w:t>
            </w:r>
            <w:r>
              <w:rPr>
                <w:rFonts w:ascii="바탕" w:hAnsi="바탕" w:cs="바탕" w:eastAsia="바탕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심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부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전증</w:t>
            </w:r>
            <w:r>
              <w:rPr>
                <w:rFonts w:ascii="바탕" w:hAnsi="바탕" w:cs="바탕" w:eastAsia="바탕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또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협심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증</w:t>
            </w:r>
            <w:r>
              <w:rPr>
                <w:rFonts w:ascii="바탕" w:hAnsi="바탕" w:cs="바탕" w:eastAsia="바탕"/>
                <w:sz w:val="20"/>
                <w:szCs w:val="20"/>
              </w:rPr>
              <w:t>증</w:t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2" w:lineRule="exact"/>
              <w:ind w:left="44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일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으키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78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7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신</w:t>
            </w:r>
            <w:r>
              <w:rPr>
                <w:rFonts w:ascii="바탕" w:hAnsi="바탕" w:cs="바탕" w:eastAsia="바탕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또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간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장기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능</w:t>
            </w:r>
            <w:r>
              <w:rPr>
                <w:rFonts w:ascii="바탕" w:hAnsi="바탕" w:cs="바탕" w:eastAsia="바탕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조혈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기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중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등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도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받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357" w:hRule="exact"/>
        </w:trPr>
        <w:tc>
          <w:tcPr>
            <w:tcW w:w="10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8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전체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손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가락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344" w:hRule="exact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바탕" w:hAnsi="바탕" w:cs="바탕" w:eastAsia="바탕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제6항증</w:t>
            </w:r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부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또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구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간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운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동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현저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하</w:t>
            </w:r>
            <w:r>
              <w:rPr>
                <w:rFonts w:ascii="바탕" w:hAnsi="바탕" w:cs="바탕" w:eastAsia="바탕"/>
                <w:sz w:val="20"/>
                <w:szCs w:val="20"/>
              </w:rPr>
              <w:t>게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지장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받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71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z w:val="20"/>
                <w:szCs w:val="20"/>
              </w:rPr>
              <w:t>표 </w:t>
            </w:r>
            <w:r>
              <w:rPr>
                <w:rFonts w:ascii="바탕" w:hAnsi="바탕" w:cs="바탕" w:eastAsia="바탕"/>
                <w:spacing w:val="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0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미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터이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에서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식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별</w:t>
            </w:r>
            <w:r>
              <w:rPr>
                <w:rFonts w:ascii="바탕" w:hAnsi="바탕" w:cs="바탕" w:eastAsia="바탕"/>
                <w:sz w:val="20"/>
                <w:szCs w:val="20"/>
              </w:rPr>
              <w:t>할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없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71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7" w:lineRule="exact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비장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68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19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4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엄</w:t>
            </w:r>
            <w:r>
              <w:rPr>
                <w:rFonts w:ascii="바탕" w:hAnsi="바탕" w:cs="바탕" w:eastAsia="바탕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z w:val="20"/>
                <w:szCs w:val="20"/>
              </w:rPr>
              <w:t>를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완전</w:t>
            </w:r>
            <w:r>
              <w:rPr>
                <w:rFonts w:ascii="바탕" w:hAnsi="바탕" w:cs="바탕" w:eastAsia="바탕"/>
                <w:sz w:val="20"/>
                <w:szCs w:val="20"/>
              </w:rPr>
              <w:t>히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353" w:hRule="exact"/>
        </w:trPr>
        <w:tc>
          <w:tcPr>
            <w:tcW w:w="10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2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한쪽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전</w:t>
            </w:r>
            <w:r>
              <w:rPr>
                <w:rFonts w:ascii="바탕" w:hAnsi="바탕" w:cs="바탕" w:eastAsia="바탕"/>
                <w:sz w:val="20"/>
                <w:szCs w:val="20"/>
              </w:rPr>
              <w:t>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손가</w:t>
            </w:r>
            <w:r>
              <w:rPr>
                <w:rFonts w:ascii="바탕" w:hAnsi="바탕" w:cs="바탕" w:eastAsia="바탕"/>
                <w:sz w:val="20"/>
                <w:szCs w:val="20"/>
              </w:rPr>
              <w:t>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기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마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비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345" w:hRule="exact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제7항증</w:t>
            </w:r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z w:val="20"/>
                <w:szCs w:val="20"/>
              </w:rPr>
              <w:t>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0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pacing w:val="-27"/>
                <w:sz w:val="20"/>
                <w:szCs w:val="20"/>
              </w:rPr>
              <w:t>m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이상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식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별</w:t>
            </w:r>
            <w:r>
              <w:rPr>
                <w:rFonts w:ascii="바탕" w:hAnsi="바탕" w:cs="바탕" w:eastAsia="바탕"/>
                <w:sz w:val="20"/>
                <w:szCs w:val="20"/>
              </w:rPr>
              <w:t>할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없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71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7" w:lineRule="exact"/>
              <w:ind w:left="2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1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청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력</w:t>
            </w:r>
            <w:r>
              <w:rPr>
                <w:rFonts w:ascii="바탕" w:hAnsi="바탕" w:cs="바탕" w:eastAsia="바탕"/>
                <w:sz w:val="20"/>
                <w:szCs w:val="20"/>
              </w:rPr>
              <w:t>을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완전</w:t>
            </w:r>
            <w:r>
              <w:rPr>
                <w:rFonts w:ascii="바탕" w:hAnsi="바탕" w:cs="바탕" w:eastAsia="바탕"/>
                <w:sz w:val="20"/>
                <w:szCs w:val="20"/>
              </w:rPr>
              <w:t>히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하고</w:t>
            </w:r>
            <w:r>
              <w:rPr>
                <w:rFonts w:ascii="바탕" w:hAnsi="바탕" w:cs="바탕" w:eastAsia="바탕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다</w:t>
            </w:r>
            <w:r>
              <w:rPr>
                <w:rFonts w:ascii="바탕" w:hAnsi="바탕" w:cs="바탕" w:eastAsia="바탕"/>
                <w:sz w:val="20"/>
                <w:szCs w:val="20"/>
              </w:rPr>
              <w:t>른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귀</w:t>
            </w:r>
            <w:r>
              <w:rPr>
                <w:rFonts w:ascii="바탕" w:hAnsi="바탕" w:cs="바탕" w:eastAsia="바탕"/>
                <w:sz w:val="20"/>
                <w:szCs w:val="20"/>
              </w:rPr>
              <w:t>가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통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적</w:t>
            </w:r>
            <w:r>
              <w:rPr>
                <w:rFonts w:ascii="바탕" w:hAnsi="바탕" w:cs="바탕" w:eastAsia="바탕"/>
                <w:sz w:val="20"/>
                <w:szCs w:val="20"/>
              </w:rPr>
              <w:t>인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대</w:t>
            </w:r>
            <w:r>
              <w:rPr>
                <w:rFonts w:ascii="바탕" w:hAnsi="바탕" w:cs="바탕" w:eastAsia="바탕"/>
                <w:sz w:val="20"/>
                <w:szCs w:val="20"/>
              </w:rPr>
              <w:t>화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소리</w:t>
            </w:r>
            <w:r>
              <w:rPr>
                <w:rFonts w:ascii="바탕" w:hAnsi="바탕" w:cs="바탕" w:eastAsia="바탕"/>
                <w:sz w:val="20"/>
                <w:szCs w:val="20"/>
              </w:rPr>
              <w:t>를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pacing w:val="-32"/>
                <w:sz w:val="20"/>
                <w:szCs w:val="20"/>
              </w:rPr>
              <w:t>m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상에</w:t>
            </w:r>
            <w:r>
              <w:rPr>
                <w:rFonts w:ascii="바탕" w:hAnsi="바탕" w:cs="바탕" w:eastAsia="바탕"/>
                <w:sz w:val="20"/>
                <w:szCs w:val="20"/>
              </w:rPr>
              <w:t>서</w:t>
            </w:r>
          </w:p>
        </w:tc>
      </w:tr>
      <w:tr>
        <w:trPr>
          <w:trHeight w:val="269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42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식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별</w:t>
            </w:r>
            <w:r>
              <w:rPr>
                <w:rFonts w:ascii="바탕" w:hAnsi="바탕" w:cs="바탕" w:eastAsia="바탕"/>
                <w:sz w:val="20"/>
                <w:szCs w:val="20"/>
              </w:rPr>
              <w:t>할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없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542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2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신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  <w:p>
            <w:pPr>
              <w:pStyle w:val="TableParagraph"/>
              <w:spacing w:line="240" w:lineRule="auto" w:before="11"/>
              <w:ind w:left="2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4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엄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z w:val="20"/>
                <w:szCs w:val="20"/>
              </w:rPr>
              <w:t>를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완전</w:t>
            </w:r>
            <w:r>
              <w:rPr>
                <w:rFonts w:ascii="바탕" w:hAnsi="바탕" w:cs="바탕" w:eastAsia="바탕"/>
                <w:sz w:val="20"/>
                <w:szCs w:val="20"/>
              </w:rPr>
              <w:t>히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69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2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한쪽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검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지에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부</w:t>
            </w:r>
            <w:r>
              <w:rPr>
                <w:rFonts w:ascii="바탕" w:hAnsi="바탕" w:cs="바탕" w:eastAsia="바탕"/>
                <w:sz w:val="20"/>
                <w:szCs w:val="20"/>
              </w:rPr>
              <w:t>터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새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끼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손가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락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까</w:t>
            </w:r>
            <w:r>
              <w:rPr>
                <w:rFonts w:ascii="바탕" w:hAnsi="바탕" w:cs="바탕" w:eastAsia="바탕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완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전</w:t>
            </w:r>
            <w:r>
              <w:rPr>
                <w:rFonts w:ascii="바탕" w:hAnsi="바탕" w:cs="바탕" w:eastAsia="바탕"/>
                <w:sz w:val="20"/>
                <w:szCs w:val="20"/>
              </w:rPr>
              <w:t>히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71" w:hRule="exact"/>
        </w:trPr>
        <w:tc>
          <w:tcPr>
            <w:tcW w:w="10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2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6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목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관절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각으</w:t>
            </w:r>
            <w:r>
              <w:rPr>
                <w:rFonts w:ascii="바탕" w:hAnsi="바탕" w:cs="바탕" w:eastAsia="바탕"/>
                <w:sz w:val="20"/>
                <w:szCs w:val="20"/>
              </w:rPr>
              <w:t>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꺾</w:t>
            </w:r>
            <w:r>
              <w:rPr>
                <w:rFonts w:ascii="바탕" w:hAnsi="바탕" w:cs="바탕" w:eastAsia="바탕"/>
                <w:sz w:val="20"/>
                <w:szCs w:val="20"/>
              </w:rPr>
              <w:t>여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굳어</w:t>
            </w:r>
            <w:r>
              <w:rPr>
                <w:rFonts w:ascii="바탕" w:hAnsi="바탕" w:cs="바탕" w:eastAsia="바탕"/>
                <w:sz w:val="20"/>
                <w:szCs w:val="20"/>
              </w:rPr>
              <w:t>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357" w:hRule="exact"/>
        </w:trPr>
        <w:tc>
          <w:tcPr>
            <w:tcW w:w="10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8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/>
              <w:ind w:left="2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7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한쪽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전</w:t>
            </w:r>
            <w:r>
              <w:rPr>
                <w:rFonts w:ascii="바탕" w:hAnsi="바탕" w:cs="바탕" w:eastAsia="바탕"/>
                <w:sz w:val="20"/>
                <w:szCs w:val="20"/>
              </w:rPr>
              <w:t>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발가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락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전</w:t>
            </w:r>
            <w:r>
              <w:rPr>
                <w:rFonts w:ascii="바탕" w:hAnsi="바탕" w:cs="바탕" w:eastAsia="바탕"/>
                <w:sz w:val="20"/>
                <w:szCs w:val="20"/>
              </w:rPr>
              <w:t>부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</w:tbl>
    <w:p>
      <w:pPr>
        <w:spacing w:line="223" w:lineRule="exact" w:before="0"/>
        <w:ind w:left="302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pacing w:val="-10"/>
          <w:sz w:val="20"/>
          <w:szCs w:val="20"/>
        </w:rPr>
        <w:t>주</w:t>
      </w:r>
      <w:r>
        <w:rPr>
          <w:rFonts w:ascii="바탕" w:hAnsi="바탕" w:cs="바탕" w:eastAsia="바탕"/>
          <w:sz w:val="20"/>
          <w:szCs w:val="20"/>
        </w:rPr>
        <w:t>)</w:t>
      </w:r>
      <w:r>
        <w:rPr>
          <w:rFonts w:ascii="바탕" w:hAnsi="바탕" w:cs="바탕" w:eastAsia="바탕"/>
          <w:spacing w:val="20"/>
          <w:sz w:val="20"/>
          <w:szCs w:val="20"/>
        </w:rPr>
        <w:t> </w:t>
      </w:r>
      <w:r>
        <w:rPr>
          <w:rFonts w:ascii="바탕" w:hAnsi="바탕" w:cs="바탕" w:eastAsia="바탕"/>
          <w:spacing w:val="-5"/>
          <w:sz w:val="20"/>
          <w:szCs w:val="20"/>
        </w:rPr>
        <w:t>1</w:t>
      </w:r>
      <w:r>
        <w:rPr>
          <w:rFonts w:ascii="바탕" w:hAnsi="바탕" w:cs="바탕" w:eastAsia="바탕"/>
          <w:sz w:val="20"/>
          <w:szCs w:val="20"/>
        </w:rPr>
        <w:t>.</w:t>
      </w:r>
      <w:r>
        <w:rPr>
          <w:rFonts w:ascii="바탕" w:hAnsi="바탕" w:cs="바탕" w:eastAsia="바탕"/>
          <w:spacing w:val="18"/>
          <w:sz w:val="20"/>
          <w:szCs w:val="20"/>
        </w:rPr>
        <w:t> </w:t>
      </w:r>
      <w:r>
        <w:rPr>
          <w:rFonts w:ascii="바탕" w:hAnsi="바탕" w:cs="바탕" w:eastAsia="바탕"/>
          <w:spacing w:val="-34"/>
          <w:sz w:val="20"/>
          <w:szCs w:val="20"/>
        </w:rPr>
        <w:t>상</w:t>
      </w:r>
      <w:r>
        <w:rPr>
          <w:rFonts w:ascii="바탕" w:hAnsi="바탕" w:cs="바탕" w:eastAsia="바탕"/>
          <w:sz w:val="20"/>
          <w:szCs w:val="20"/>
        </w:rPr>
        <w:t>기</w:t>
      </w:r>
      <w:r>
        <w:rPr>
          <w:rFonts w:ascii="바탕" w:hAnsi="바탕" w:cs="바탕" w:eastAsia="바탕"/>
          <w:spacing w:val="-14"/>
          <w:sz w:val="20"/>
          <w:szCs w:val="20"/>
        </w:rPr>
        <w:t> </w:t>
      </w:r>
      <w:r>
        <w:rPr>
          <w:rFonts w:ascii="바탕" w:hAnsi="바탕" w:cs="바탕" w:eastAsia="바탕"/>
          <w:spacing w:val="-34"/>
          <w:sz w:val="20"/>
          <w:szCs w:val="20"/>
        </w:rPr>
        <w:t>표</w:t>
      </w:r>
      <w:r>
        <w:rPr>
          <w:rFonts w:ascii="바탕" w:hAnsi="바탕" w:cs="바탕" w:eastAsia="바탕"/>
          <w:sz w:val="20"/>
          <w:szCs w:val="20"/>
        </w:rPr>
        <w:t>에</w:t>
      </w:r>
      <w:r>
        <w:rPr>
          <w:rFonts w:ascii="바탕" w:hAnsi="바탕" w:cs="바탕" w:eastAsia="바탕"/>
          <w:spacing w:val="-19"/>
          <w:sz w:val="20"/>
          <w:szCs w:val="20"/>
        </w:rPr>
        <w:t> </w:t>
      </w:r>
      <w:r>
        <w:rPr>
          <w:rFonts w:ascii="바탕" w:hAnsi="바탕" w:cs="바탕" w:eastAsia="바탕"/>
          <w:spacing w:val="-34"/>
          <w:sz w:val="20"/>
          <w:szCs w:val="20"/>
        </w:rPr>
        <w:t>기재</w:t>
      </w:r>
      <w:r>
        <w:rPr>
          <w:rFonts w:ascii="바탕" w:hAnsi="바탕" w:cs="바탕" w:eastAsia="바탕"/>
          <w:sz w:val="20"/>
          <w:szCs w:val="20"/>
        </w:rPr>
        <w:t>된</w:t>
      </w:r>
      <w:r>
        <w:rPr>
          <w:rFonts w:ascii="바탕" w:hAnsi="바탕" w:cs="바탕" w:eastAsia="바탕"/>
          <w:spacing w:val="-14"/>
          <w:sz w:val="20"/>
          <w:szCs w:val="20"/>
        </w:rPr>
        <w:t> </w:t>
      </w:r>
      <w:r>
        <w:rPr>
          <w:rFonts w:ascii="바탕" w:hAnsi="바탕" w:cs="바탕" w:eastAsia="바탕"/>
          <w:spacing w:val="-34"/>
          <w:sz w:val="20"/>
          <w:szCs w:val="20"/>
        </w:rPr>
        <w:t>각증상</w:t>
      </w:r>
      <w:r>
        <w:rPr>
          <w:rFonts w:ascii="바탕" w:hAnsi="바탕" w:cs="바탕" w:eastAsia="바탕"/>
          <w:sz w:val="20"/>
          <w:szCs w:val="20"/>
        </w:rPr>
        <w:t>에</w:t>
      </w:r>
      <w:r>
        <w:rPr>
          <w:rFonts w:ascii="바탕" w:hAnsi="바탕" w:cs="바탕" w:eastAsia="바탕"/>
          <w:spacing w:val="-19"/>
          <w:sz w:val="20"/>
          <w:szCs w:val="20"/>
        </w:rPr>
        <w:t> </w:t>
      </w:r>
      <w:r>
        <w:rPr>
          <w:rFonts w:ascii="바탕" w:hAnsi="바탕" w:cs="바탕" w:eastAsia="바탕"/>
          <w:spacing w:val="-34"/>
          <w:sz w:val="20"/>
          <w:szCs w:val="20"/>
        </w:rPr>
        <w:t>해당되</w:t>
      </w:r>
      <w:r>
        <w:rPr>
          <w:rFonts w:ascii="바탕" w:hAnsi="바탕" w:cs="바탕" w:eastAsia="바탕"/>
          <w:sz w:val="20"/>
          <w:szCs w:val="20"/>
        </w:rPr>
        <w:t>지</w:t>
      </w:r>
      <w:r>
        <w:rPr>
          <w:rFonts w:ascii="바탕" w:hAnsi="바탕" w:cs="바탕" w:eastAsia="바탕"/>
          <w:spacing w:val="-14"/>
          <w:sz w:val="20"/>
          <w:szCs w:val="20"/>
        </w:rPr>
        <w:t> </w:t>
      </w:r>
      <w:r>
        <w:rPr>
          <w:rFonts w:ascii="바탕" w:hAnsi="바탕" w:cs="바탕" w:eastAsia="바탕"/>
          <w:spacing w:val="-34"/>
          <w:sz w:val="20"/>
          <w:szCs w:val="20"/>
        </w:rPr>
        <w:t>않</w:t>
      </w:r>
      <w:r>
        <w:rPr>
          <w:rFonts w:ascii="바탕" w:hAnsi="바탕" w:cs="바탕" w:eastAsia="바탕"/>
          <w:sz w:val="20"/>
          <w:szCs w:val="20"/>
        </w:rPr>
        <w:t>은</w:t>
      </w:r>
      <w:r>
        <w:rPr>
          <w:rFonts w:ascii="바탕" w:hAnsi="바탕" w:cs="바탕" w:eastAsia="바탕"/>
          <w:spacing w:val="-19"/>
          <w:sz w:val="20"/>
          <w:szCs w:val="20"/>
        </w:rPr>
        <w:t> </w:t>
      </w:r>
      <w:r>
        <w:rPr>
          <w:rFonts w:ascii="바탕" w:hAnsi="바탕" w:cs="바탕" w:eastAsia="바탕"/>
          <w:spacing w:val="-34"/>
          <w:sz w:val="20"/>
          <w:szCs w:val="20"/>
        </w:rPr>
        <w:t>장애정도</w:t>
      </w:r>
      <w:r>
        <w:rPr>
          <w:rFonts w:ascii="바탕" w:hAnsi="바탕" w:cs="바탕" w:eastAsia="바탕"/>
          <w:sz w:val="20"/>
          <w:szCs w:val="20"/>
        </w:rPr>
        <w:t>는</w:t>
      </w:r>
      <w:r>
        <w:rPr>
          <w:rFonts w:ascii="바탕" w:hAnsi="바탕" w:cs="바탕" w:eastAsia="바탕"/>
          <w:spacing w:val="-14"/>
          <w:sz w:val="20"/>
          <w:szCs w:val="20"/>
        </w:rPr>
        <w:t> </w:t>
      </w:r>
      <w:r>
        <w:rPr>
          <w:rFonts w:ascii="바탕" w:hAnsi="바탕" w:cs="바탕" w:eastAsia="바탕"/>
          <w:spacing w:val="-34"/>
          <w:sz w:val="20"/>
          <w:szCs w:val="20"/>
        </w:rPr>
        <w:t>同表</w:t>
      </w:r>
      <w:r>
        <w:rPr>
          <w:rFonts w:ascii="바탕" w:hAnsi="바탕" w:cs="바탕" w:eastAsia="바탕"/>
          <w:sz w:val="20"/>
          <w:szCs w:val="20"/>
        </w:rPr>
        <w:t>에</w:t>
      </w:r>
      <w:r>
        <w:rPr>
          <w:rFonts w:ascii="바탕" w:hAnsi="바탕" w:cs="바탕" w:eastAsia="바탕"/>
          <w:spacing w:val="-19"/>
          <w:sz w:val="20"/>
          <w:szCs w:val="20"/>
        </w:rPr>
        <w:t> </w:t>
      </w:r>
      <w:r>
        <w:rPr>
          <w:rFonts w:ascii="바탕" w:hAnsi="바탕" w:cs="바탕" w:eastAsia="바탕"/>
          <w:spacing w:val="-34"/>
          <w:sz w:val="20"/>
          <w:szCs w:val="20"/>
        </w:rPr>
        <w:t>게재</w:t>
      </w:r>
      <w:r>
        <w:rPr>
          <w:rFonts w:ascii="바탕" w:hAnsi="바탕" w:cs="바탕" w:eastAsia="바탕"/>
          <w:sz w:val="20"/>
          <w:szCs w:val="20"/>
        </w:rPr>
        <w:t>한</w:t>
      </w:r>
      <w:r>
        <w:rPr>
          <w:rFonts w:ascii="바탕" w:hAnsi="바탕" w:cs="바탕" w:eastAsia="바탕"/>
          <w:spacing w:val="-14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각</w:t>
      </w:r>
      <w:r>
        <w:rPr>
          <w:rFonts w:ascii="바탕" w:hAnsi="바탕" w:cs="바탕" w:eastAsia="바탕"/>
          <w:spacing w:val="-19"/>
          <w:sz w:val="20"/>
          <w:szCs w:val="20"/>
        </w:rPr>
        <w:t> </w:t>
      </w:r>
      <w:r>
        <w:rPr>
          <w:rFonts w:ascii="바탕" w:hAnsi="바탕" w:cs="바탕" w:eastAsia="바탕"/>
          <w:spacing w:val="-34"/>
          <w:sz w:val="20"/>
          <w:szCs w:val="20"/>
        </w:rPr>
        <w:t>증상</w:t>
      </w:r>
      <w:r>
        <w:rPr>
          <w:rFonts w:ascii="바탕" w:hAnsi="바탕" w:cs="바탕" w:eastAsia="바탕"/>
          <w:sz w:val="20"/>
          <w:szCs w:val="20"/>
        </w:rPr>
        <w:t>에</w:t>
      </w:r>
      <w:r>
        <w:rPr>
          <w:rFonts w:ascii="바탕" w:hAnsi="바탕" w:cs="바탕" w:eastAsia="바탕"/>
          <w:spacing w:val="-14"/>
          <w:sz w:val="20"/>
          <w:szCs w:val="20"/>
        </w:rPr>
        <w:t> </w:t>
      </w:r>
      <w:r>
        <w:rPr>
          <w:rFonts w:ascii="바탕" w:hAnsi="바탕" w:cs="바탕" w:eastAsia="바탕"/>
          <w:spacing w:val="-34"/>
          <w:sz w:val="20"/>
          <w:szCs w:val="20"/>
        </w:rPr>
        <w:t>준하</w:t>
      </w:r>
      <w:r>
        <w:rPr>
          <w:rFonts w:ascii="바탕" w:hAnsi="바탕" w:cs="바탕" w:eastAsia="바탕"/>
          <w:sz w:val="20"/>
          <w:szCs w:val="20"/>
        </w:rPr>
        <w:t>여</w:t>
      </w:r>
      <w:r>
        <w:rPr>
          <w:rFonts w:ascii="바탕" w:hAnsi="바탕" w:cs="바탕" w:eastAsia="바탕"/>
          <w:spacing w:val="-19"/>
          <w:sz w:val="20"/>
          <w:szCs w:val="20"/>
        </w:rPr>
        <w:t> </w:t>
      </w:r>
      <w:r>
        <w:rPr>
          <w:rFonts w:ascii="바탕" w:hAnsi="바탕" w:cs="바탕" w:eastAsia="바탕"/>
          <w:spacing w:val="-34"/>
          <w:sz w:val="20"/>
          <w:szCs w:val="20"/>
        </w:rPr>
        <w:t>사정</w:t>
      </w:r>
      <w:r>
        <w:rPr>
          <w:rFonts w:ascii="바탕" w:hAnsi="바탕" w:cs="바탕" w:eastAsia="바탕"/>
          <w:spacing w:val="-24"/>
          <w:sz w:val="20"/>
          <w:szCs w:val="20"/>
        </w:rPr>
        <w:t>한다</w:t>
      </w:r>
      <w:r>
        <w:rPr>
          <w:rFonts w:ascii="바탕" w:hAnsi="바탕" w:cs="바탕" w:eastAsia="바탕"/>
          <w:sz w:val="20"/>
          <w:szCs w:val="20"/>
        </w:rPr>
        <w:t>.</w:t>
      </w:r>
    </w:p>
    <w:p>
      <w:pPr>
        <w:spacing w:before="98"/>
        <w:ind w:left="672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pacing w:val="-3"/>
          <w:sz w:val="20"/>
          <w:szCs w:val="20"/>
        </w:rPr>
        <w:t>2.</w:t>
      </w:r>
      <w:r>
        <w:rPr>
          <w:rFonts w:ascii="바탕" w:hAnsi="바탕" w:cs="바탕" w:eastAsia="바탕"/>
          <w:spacing w:val="23"/>
          <w:sz w:val="20"/>
          <w:szCs w:val="20"/>
        </w:rPr>
        <w:t> </w:t>
      </w:r>
      <w:r>
        <w:rPr>
          <w:rFonts w:ascii="바탕" w:hAnsi="바탕" w:cs="바탕" w:eastAsia="바탕"/>
          <w:spacing w:val="-8"/>
          <w:sz w:val="20"/>
          <w:szCs w:val="20"/>
        </w:rPr>
        <w:t>X선상에</w:t>
      </w:r>
      <w:r>
        <w:rPr>
          <w:rFonts w:ascii="바탕" w:hAnsi="바탕" w:cs="바탕" w:eastAsia="바탕"/>
          <w:spacing w:val="15"/>
          <w:sz w:val="20"/>
          <w:szCs w:val="20"/>
        </w:rPr>
        <w:t> </w:t>
      </w:r>
      <w:r>
        <w:rPr>
          <w:rFonts w:ascii="바탕" w:hAnsi="바탕" w:cs="바탕" w:eastAsia="바탕"/>
          <w:spacing w:val="-9"/>
          <w:sz w:val="20"/>
          <w:szCs w:val="20"/>
        </w:rPr>
        <w:t>나타난</w:t>
      </w:r>
      <w:r>
        <w:rPr>
          <w:rFonts w:ascii="바탕" w:hAnsi="바탕" w:cs="바탕" w:eastAsia="바탕"/>
          <w:spacing w:val="15"/>
          <w:sz w:val="20"/>
          <w:szCs w:val="20"/>
        </w:rPr>
        <w:t> </w:t>
      </w:r>
      <w:r>
        <w:rPr>
          <w:rFonts w:ascii="바탕" w:hAnsi="바탕" w:cs="바탕" w:eastAsia="바탕"/>
          <w:spacing w:val="-9"/>
          <w:sz w:val="20"/>
          <w:szCs w:val="20"/>
        </w:rPr>
        <w:t>폐결핵</w:t>
      </w:r>
      <w:r>
        <w:rPr>
          <w:rFonts w:ascii="바탕" w:hAnsi="바탕" w:cs="바탕" w:eastAsia="바탕"/>
          <w:spacing w:val="19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病型은,</w:t>
      </w:r>
      <w:r>
        <w:rPr>
          <w:rFonts w:ascii="바탕" w:hAnsi="바탕" w:cs="바탕" w:eastAsia="바탕"/>
          <w:spacing w:val="23"/>
          <w:sz w:val="20"/>
          <w:szCs w:val="20"/>
        </w:rPr>
        <w:t> </w:t>
      </w:r>
      <w:r>
        <w:rPr>
          <w:rFonts w:ascii="바탕" w:hAnsi="바탕" w:cs="바탕" w:eastAsia="바탕"/>
          <w:spacing w:val="-11"/>
          <w:sz w:val="20"/>
          <w:szCs w:val="20"/>
        </w:rPr>
        <w:t>‘日本肺結核學會病型分類’에</w:t>
      </w:r>
      <w:r>
        <w:rPr>
          <w:rFonts w:ascii="바탕" w:hAnsi="바탕" w:cs="바탕" w:eastAsia="바탕"/>
          <w:spacing w:val="15"/>
          <w:sz w:val="20"/>
          <w:szCs w:val="20"/>
        </w:rPr>
        <w:t> </w:t>
      </w:r>
      <w:r>
        <w:rPr>
          <w:rFonts w:ascii="바탕" w:hAnsi="바탕" w:cs="바탕" w:eastAsia="바탕"/>
          <w:spacing w:val="-9"/>
          <w:sz w:val="20"/>
          <w:szCs w:val="20"/>
        </w:rPr>
        <w:t>따르다.</w:t>
      </w:r>
    </w:p>
    <w:p>
      <w:pPr>
        <w:spacing w:line="330" w:lineRule="auto" w:before="98"/>
        <w:ind w:left="941" w:right="108" w:hanging="269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pacing w:val="-3"/>
          <w:sz w:val="20"/>
          <w:szCs w:val="20"/>
        </w:rPr>
        <w:t>3.</w:t>
      </w:r>
      <w:r>
        <w:rPr>
          <w:rFonts w:ascii="바탕" w:hAnsi="바탕" w:cs="바탕" w:eastAsia="바탕"/>
          <w:spacing w:val="28"/>
          <w:sz w:val="20"/>
          <w:szCs w:val="20"/>
        </w:rPr>
        <w:t> </w:t>
      </w:r>
      <w:r>
        <w:rPr>
          <w:rFonts w:ascii="바탕" w:hAnsi="바탕" w:cs="바탕" w:eastAsia="바탕"/>
          <w:spacing w:val="-15"/>
          <w:sz w:val="20"/>
          <w:szCs w:val="20"/>
        </w:rPr>
        <w:t>시력을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5"/>
          <w:sz w:val="20"/>
          <w:szCs w:val="20"/>
        </w:rPr>
        <w:t>측정하는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5"/>
          <w:sz w:val="20"/>
          <w:szCs w:val="20"/>
        </w:rPr>
        <w:t>경우,</w:t>
      </w:r>
      <w:r>
        <w:rPr>
          <w:rFonts w:ascii="바탕" w:hAnsi="바탕" w:cs="바탕" w:eastAsia="바탕"/>
          <w:spacing w:val="23"/>
          <w:sz w:val="20"/>
          <w:szCs w:val="20"/>
        </w:rPr>
        <w:t> </w:t>
      </w:r>
      <w:r>
        <w:rPr>
          <w:rFonts w:ascii="바탕" w:hAnsi="바탕" w:cs="바탕" w:eastAsia="바탕"/>
          <w:spacing w:val="-17"/>
          <w:sz w:val="20"/>
          <w:szCs w:val="20"/>
        </w:rPr>
        <w:t>굴절이상이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있는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것에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6"/>
          <w:sz w:val="20"/>
          <w:szCs w:val="20"/>
        </w:rPr>
        <w:t>대해서는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7"/>
          <w:sz w:val="20"/>
          <w:szCs w:val="20"/>
        </w:rPr>
        <w:t>교정시력에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의한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4"/>
          <w:sz w:val="20"/>
          <w:szCs w:val="20"/>
        </w:rPr>
        <w:t>것으로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4"/>
          <w:sz w:val="20"/>
          <w:szCs w:val="20"/>
        </w:rPr>
        <w:t>하고,</w:t>
      </w:r>
      <w:r>
        <w:rPr>
          <w:rFonts w:ascii="바탕" w:hAnsi="바탕" w:cs="바탕" w:eastAsia="바탕"/>
          <w:spacing w:val="18"/>
          <w:sz w:val="20"/>
          <w:szCs w:val="20"/>
        </w:rPr>
        <w:t> </w:t>
      </w:r>
      <w:r>
        <w:rPr>
          <w:rFonts w:ascii="바탕" w:hAnsi="바탕" w:cs="바탕" w:eastAsia="바탕"/>
          <w:spacing w:val="-15"/>
          <w:sz w:val="20"/>
          <w:szCs w:val="20"/>
        </w:rPr>
        <w:t>지표는</w:t>
      </w:r>
      <w:r>
        <w:rPr>
          <w:rFonts w:ascii="바탕" w:hAnsi="바탕" w:cs="바탕" w:eastAsia="바탕"/>
          <w:spacing w:val="10"/>
          <w:sz w:val="20"/>
          <w:szCs w:val="20"/>
        </w:rPr>
        <w:t> </w:t>
      </w:r>
      <w:r>
        <w:rPr>
          <w:rFonts w:ascii="바탕" w:hAnsi="바탕" w:cs="바탕" w:eastAsia="바탕"/>
          <w:spacing w:val="-9"/>
          <w:sz w:val="20"/>
          <w:szCs w:val="20"/>
        </w:rPr>
        <w:t>만국공</w:t>
      </w:r>
      <w:r>
        <w:rPr>
          <w:rFonts w:ascii="바탕" w:hAnsi="바탕" w:cs="바탕" w:eastAsia="바탕"/>
          <w:spacing w:val="25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통시력표를</w:t>
      </w:r>
      <w:r>
        <w:rPr>
          <w:rFonts w:ascii="바탕" w:hAnsi="바탕" w:cs="바탕" w:eastAsia="바탕"/>
          <w:spacing w:val="15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사용한다.</w:t>
      </w:r>
    </w:p>
    <w:p>
      <w:pPr>
        <w:spacing w:line="240" w:lineRule="auto" w:before="3"/>
        <w:rPr>
          <w:rFonts w:ascii="바탕" w:hAnsi="바탕" w:cs="바탕" w:eastAsia="바탕"/>
          <w:sz w:val="28"/>
          <w:szCs w:val="28"/>
        </w:rPr>
      </w:pPr>
    </w:p>
    <w:p>
      <w:pPr>
        <w:pStyle w:val="BodyText"/>
        <w:spacing w:line="240" w:lineRule="auto" w:before="0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&lt;3&gt;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가산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금액</w:t>
      </w:r>
    </w:p>
    <w:p>
      <w:pPr>
        <w:pStyle w:val="BodyText"/>
        <w:spacing w:line="240" w:lineRule="auto" w:before="117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부양가족</w:t>
      </w:r>
    </w:p>
    <w:p>
      <w:pPr>
        <w:pStyle w:val="BodyText"/>
        <w:spacing w:line="240" w:lineRule="auto" w:before="117"/>
        <w:ind w:left="35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ⓐ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처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193,200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엔을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가산한다.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117"/>
        <w:ind w:left="111" w:right="0" w:firstLine="239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ⓑ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이외의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부양가족에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대해서는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2"/>
        </w:rPr>
        <w:t>2명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째까지는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1명당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1"/>
        </w:rPr>
        <w:t>72,000엔(단,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처가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없는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경우는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중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1명에게는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132,000엔)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3명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째부터는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2"/>
        </w:rPr>
        <w:t>1명당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36,000엔을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가산한다.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특별가산</w:t>
      </w:r>
    </w:p>
    <w:p>
      <w:pPr>
        <w:pStyle w:val="BodyText"/>
        <w:tabs>
          <w:tab w:pos="1878" w:val="left" w:leader="none"/>
          <w:tab w:pos="3405" w:val="left" w:leader="none"/>
          <w:tab w:pos="4691" w:val="left" w:leader="none"/>
          <w:tab w:pos="6261" w:val="left" w:leader="none"/>
          <w:tab w:pos="8733" w:val="left" w:leader="none"/>
        </w:tabs>
        <w:spacing w:line="330" w:lineRule="auto" w:before="117"/>
        <w:ind w:right="108" w:firstLine="239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장애정도가</w:t>
        <w:tab/>
        <w:t>특별항증의</w:t>
        <w:tab/>
        <w:t>경우에는</w:t>
        <w:tab/>
      </w:r>
      <w:r>
        <w:rPr>
          <w:rFonts w:ascii="바탕" w:hAnsi="바탕" w:cs="바탕" w:eastAsia="바탕"/>
          <w:w w:val="95"/>
        </w:rPr>
        <w:t>270,000엔,</w:t>
        <w:tab/>
      </w:r>
      <w:r>
        <w:rPr>
          <w:rFonts w:ascii="바탕" w:hAnsi="바탕" w:cs="바탕" w:eastAsia="바탕"/>
          <w:spacing w:val="-1"/>
          <w:w w:val="95"/>
        </w:rPr>
        <w:t>제1항증~제2항증의</w:t>
        <w:tab/>
      </w:r>
      <w:r>
        <w:rPr>
          <w:rFonts w:ascii="바탕" w:hAnsi="바탕" w:cs="바탕" w:eastAsia="바탕"/>
        </w:rPr>
        <w:t>경우는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210,000엔을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가산한다.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보통은급과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병행</w:t>
      </w:r>
    </w:p>
    <w:p>
      <w:pPr>
        <w:pStyle w:val="BodyText"/>
        <w:spacing w:line="330" w:lineRule="auto" w:before="117"/>
        <w:ind w:left="113" w:right="108" w:firstLine="239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보통은급(최저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50/150)과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병행하여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지급한다.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보통은급(최저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50/150)과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병행하여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지급한다.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240" w:lineRule="auto" w:before="2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&lt;4&gt;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금액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산정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실례</w:t>
      </w:r>
    </w:p>
    <w:p>
      <w:pPr>
        <w:pStyle w:val="BodyText"/>
        <w:spacing w:line="330" w:lineRule="auto" w:before="117"/>
        <w:ind w:left="891" w:right="882" w:hanging="48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특별항증에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해당되는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자(65세)로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9년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근무하고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소위로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제대한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경우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(부양가족은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처,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부)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77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보통연금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최저액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849,500엔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1"/>
        </w:rPr>
        <w:t>(78~79쪽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참고)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117"/>
        <w:ind w:left="771" w:right="1226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증가은급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제1항증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5,723,000엔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+제1항증의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"/>
        </w:rPr>
        <w:t>7/10,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1"/>
        </w:rPr>
        <w:t>4,006100엔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</w:rPr>
        <w:t>부양가족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가산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처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193,200엔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+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부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72000엔</w:t>
      </w:r>
    </w:p>
    <w:p>
      <w:pPr>
        <w:pStyle w:val="BodyText"/>
        <w:spacing w:line="240" w:lineRule="auto" w:before="27"/>
        <w:ind w:left="77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특별가산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270,000엔</w:t>
      </w:r>
    </w:p>
    <w:p>
      <w:pPr>
        <w:pStyle w:val="BodyText"/>
        <w:tabs>
          <w:tab w:pos="1491" w:val="left" w:leader="none"/>
          <w:tab w:pos="2173" w:val="left" w:leader="none"/>
        </w:tabs>
        <w:spacing w:line="240" w:lineRule="auto" w:before="117"/>
        <w:ind w:left="77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합</w:t>
        <w:tab/>
        <w:t>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:</w:t>
        <w:tab/>
        <w:t>11,113,800엔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330" w:lineRule="auto" w:before="0"/>
        <w:ind w:left="738" w:right="1226" w:hanging="327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제6항증에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해당되는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자</w:t>
      </w:r>
      <w:r>
        <w:rPr>
          <w:rFonts w:ascii="바탕" w:hAnsi="바탕" w:cs="바탕" w:eastAsia="바탕"/>
          <w:spacing w:val="-5"/>
        </w:rPr>
        <w:t>(65</w:t>
      </w:r>
      <w:r>
        <w:rPr>
          <w:rFonts w:ascii="바탕" w:hAnsi="바탕" w:cs="바탕" w:eastAsia="바탕"/>
          <w:spacing w:val="-4"/>
        </w:rPr>
        <w:t>세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2년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근무하고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상등병으로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제대한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경우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(부양가족은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은급대상이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되는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장애를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가진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아들,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12세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손자</w:t>
      </w:r>
      <w:r>
        <w:rPr>
          <w:rFonts w:ascii="한컴돋움" w:hAnsi="한컴돋움" w:cs="한컴돋움" w:eastAsia="한컴돋움"/>
        </w:rPr>
        <w:t>・</w:t>
      </w:r>
      <w:r>
        <w:rPr>
          <w:rFonts w:ascii="바탕" w:hAnsi="바탕" w:cs="바탕" w:eastAsia="바탕"/>
        </w:rPr>
        <w:t>손녀)</w:t>
      </w:r>
      <w:r>
        <w:rPr>
          <w:rFonts w:ascii="바탕" w:hAnsi="바탕" w:cs="바탕" w:eastAsia="바탕"/>
          <w:spacing w:val="22"/>
          <w:w w:val="99"/>
        </w:rPr>
        <w:t> </w:t>
      </w:r>
      <w:r>
        <w:rPr>
          <w:rFonts w:ascii="바탕" w:hAnsi="바탕" w:cs="바탕" w:eastAsia="바탕"/>
        </w:rPr>
        <w:t>보통연금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최저액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1"/>
        </w:rPr>
        <w:t>568,400엔</w:t>
      </w:r>
    </w:p>
    <w:p>
      <w:pPr>
        <w:pStyle w:val="BodyText"/>
        <w:spacing w:line="240" w:lineRule="auto" w:before="27"/>
        <w:ind w:left="748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증가은금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2,033,000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엔</w:t>
      </w:r>
    </w:p>
    <w:p>
      <w:pPr>
        <w:pStyle w:val="BodyText"/>
        <w:tabs>
          <w:tab w:pos="1473" w:val="left" w:leader="none"/>
        </w:tabs>
        <w:spacing w:line="330" w:lineRule="auto" w:before="117"/>
        <w:ind w:left="753" w:right="3463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부양가족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가산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1명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132,000엔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1"/>
        </w:rPr>
        <w:t>+2명째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72,000엔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합</w:t>
        <w:tab/>
        <w:t>계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2,805,400엔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2"/>
        <w:rPr>
          <w:rFonts w:ascii="바탕" w:hAnsi="바탕" w:cs="바탕" w:eastAsia="바탕"/>
          <w:sz w:val="20"/>
          <w:szCs w:val="20"/>
        </w:rPr>
      </w:pPr>
    </w:p>
    <w:p>
      <w:pPr>
        <w:pStyle w:val="BodyText"/>
        <w:tabs>
          <w:tab w:pos="965" w:val="left" w:leader="none"/>
        </w:tabs>
        <w:spacing w:line="240" w:lineRule="auto" w:before="0"/>
        <w:ind w:left="4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w w:val="95"/>
        </w:rPr>
        <w:t>나.</w:t>
        <w:tab/>
      </w:r>
      <w:r>
        <w:rPr>
          <w:rFonts w:ascii="바탕" w:hAnsi="바탕" w:cs="바탕" w:eastAsia="바탕"/>
        </w:rPr>
        <w:t>상병연금,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상병사금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&lt;1&gt;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요건</w:t>
      </w:r>
    </w:p>
    <w:p>
      <w:pPr>
        <w:pStyle w:val="BodyText"/>
        <w:spacing w:line="330" w:lineRule="auto" w:before="117"/>
        <w:ind w:left="413" w:right="107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공무상병에</w:t>
      </w:r>
      <w:r>
        <w:rPr>
          <w:rFonts w:ascii="바탕" w:hAnsi="바탕" w:cs="바탕" w:eastAsia="바탕"/>
          <w:spacing w:val="7"/>
        </w:rPr>
        <w:t> </w:t>
      </w:r>
      <w:r>
        <w:rPr>
          <w:rFonts w:ascii="바탕" w:hAnsi="바탕" w:cs="바탕" w:eastAsia="바탕"/>
        </w:rPr>
        <w:t>의해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일정정도의</w:t>
      </w:r>
      <w:r>
        <w:rPr>
          <w:rFonts w:ascii="바탕" w:hAnsi="바탕" w:cs="바탕" w:eastAsia="바탕"/>
          <w:spacing w:val="7"/>
        </w:rPr>
        <w:t> </w:t>
      </w:r>
      <w:r>
        <w:rPr>
          <w:rFonts w:ascii="바탕" w:hAnsi="바탕" w:cs="바탕" w:eastAsia="바탕"/>
        </w:rPr>
        <w:t>장애를</w:t>
      </w:r>
      <w:r>
        <w:rPr>
          <w:rFonts w:ascii="바탕" w:hAnsi="바탕" w:cs="바탕" w:eastAsia="바탕"/>
          <w:spacing w:val="7"/>
        </w:rPr>
        <w:t> </w:t>
      </w:r>
      <w:r>
        <w:rPr>
          <w:rFonts w:ascii="바탕" w:hAnsi="바탕" w:cs="바탕" w:eastAsia="바탕"/>
        </w:rPr>
        <w:t>입은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</w:rPr>
        <w:t>경우</w:t>
      </w:r>
      <w:r>
        <w:rPr>
          <w:rFonts w:ascii="바탕" w:hAnsi="바탕" w:cs="바탕" w:eastAsia="바탕"/>
          <w:spacing w:val="7"/>
        </w:rPr>
        <w:t> </w:t>
      </w:r>
      <w:r>
        <w:rPr>
          <w:rFonts w:ascii="바탕" w:hAnsi="바탕" w:cs="바탕" w:eastAsia="바탕"/>
          <w:spacing w:val="-1"/>
        </w:rPr>
        <w:t>상병연금(제1관증~제4관증)이나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1"/>
        </w:rPr>
        <w:t>상병사금(제1관증~제2목증)이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지급된다.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4" w:right="106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상병사금은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1"/>
        </w:rPr>
        <w:t>1953년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8월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2"/>
        </w:rPr>
        <w:t>1일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이후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공무로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인해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부상을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입거나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질병에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걸려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장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애의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정도가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증가은급의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7항증이나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상병연금에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해당될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경우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지급되는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일시금이다.</w:t>
      </w:r>
      <w:r>
        <w:rPr>
          <w:rFonts w:ascii="바탕" w:hAnsi="바탕" w:cs="바탕" w:eastAsia="바탕"/>
          <w:spacing w:val="21"/>
          <w:w w:val="99"/>
        </w:rPr>
        <w:t> </w:t>
      </w:r>
      <w:r>
        <w:rPr>
          <w:rFonts w:ascii="바탕" w:hAnsi="바탕" w:cs="바탕" w:eastAsia="바탕"/>
        </w:rPr>
        <w:t>제7항증의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증가은급과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상병연금을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수급할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있는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구군인,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준군인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구군속은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연금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은급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대신에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상병사금의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수급을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선택할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5" w:right="106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또한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하사관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이하의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구군인이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공무에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기인한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상병에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의해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연금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급부의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정도에는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해</w:t>
      </w:r>
      <w:r>
        <w:rPr>
          <w:rFonts w:ascii="바탕" w:hAnsi="바탕" w:cs="바탕" w:eastAsia="바탕"/>
        </w:rPr>
        <w:t> 당되지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않는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경도의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장애를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입고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퇴직하거나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퇴직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3년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이내에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정도의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장애를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입은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경우에는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제1목증과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제3목증에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한하여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일시금이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지급된다.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27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&lt;2&gt;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금액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장애정도에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따른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금액(2000.4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이후)</w:t>
      </w:r>
      <w:r>
        <w:rPr>
          <w:rFonts w:ascii="바탕" w:hAnsi="바탕" w:cs="바탕" w:eastAsia="바탕"/>
        </w:rPr>
      </w:r>
    </w:p>
    <w:p>
      <w:pPr>
        <w:spacing w:line="240" w:lineRule="auto" w:before="9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8"/>
        <w:gridCol w:w="2798"/>
        <w:gridCol w:w="2794"/>
      </w:tblGrid>
      <w:tr>
        <w:trPr>
          <w:trHeight w:val="427" w:hRule="exact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7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해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정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도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6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상병연금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금액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상병사금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금액(일시금)</w:t>
            </w:r>
          </w:p>
        </w:tc>
      </w:tr>
      <w:tr>
        <w:trPr>
          <w:trHeight w:val="427" w:hRule="exact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제7항증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제1관증)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right="49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-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70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6,088,000엔</w:t>
            </w:r>
          </w:p>
        </w:tc>
      </w:tr>
      <w:tr>
        <w:trPr>
          <w:trHeight w:val="427" w:hRule="exact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제1관증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제2관증)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8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1,686,000엔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7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5,050,000엔</w:t>
            </w:r>
          </w:p>
        </w:tc>
      </w:tr>
      <w:tr>
        <w:trPr>
          <w:trHeight w:val="427" w:hRule="exact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제2관증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제3관증)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8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1,352,000엔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7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4,332,000엔</w:t>
            </w:r>
          </w:p>
        </w:tc>
      </w:tr>
      <w:tr>
        <w:trPr>
          <w:trHeight w:val="422" w:hRule="exact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제3관증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제4관증)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8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1,089,000엔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7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3,559,000엔</w:t>
            </w:r>
          </w:p>
        </w:tc>
      </w:tr>
      <w:tr>
        <w:trPr>
          <w:trHeight w:val="427" w:hRule="exact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제4관증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제5관증)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961,000엔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7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2,855,000엔</w:t>
            </w:r>
          </w:p>
        </w:tc>
      </w:tr>
      <w:tr>
        <w:trPr>
          <w:trHeight w:val="427" w:hRule="exact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제1목증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right="47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-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48,000엔</w:t>
            </w:r>
          </w:p>
        </w:tc>
      </w:tr>
      <w:tr>
        <w:trPr>
          <w:trHeight w:val="427" w:hRule="exact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제2목증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right="45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-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0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32,000엔</w:t>
            </w:r>
          </w:p>
        </w:tc>
      </w:tr>
    </w:tbl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1"/>
        <w:rPr>
          <w:rFonts w:ascii="바탕" w:hAnsi="바탕" w:cs="바탕" w:eastAsia="바탕"/>
          <w:sz w:val="22"/>
          <w:szCs w:val="22"/>
        </w:rPr>
      </w:pPr>
    </w:p>
    <w:p>
      <w:pPr>
        <w:pStyle w:val="BodyText"/>
        <w:spacing w:line="240" w:lineRule="auto" w:before="26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장애정도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기준</w:t>
      </w:r>
    </w:p>
    <w:p>
      <w:pPr>
        <w:pStyle w:val="BodyText"/>
        <w:spacing w:line="240" w:lineRule="auto" w:before="117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&lt;표10&gt;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장애정도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기준표(관증)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14"/>
          <w:szCs w:val="14"/>
        </w:rPr>
      </w:pPr>
    </w:p>
    <w:tbl>
      <w:tblPr>
        <w:tblW w:w="0" w:type="auto"/>
        <w:jc w:val="left"/>
        <w:tblInd w:w="2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7219"/>
      </w:tblGrid>
      <w:tr>
        <w:trPr>
          <w:trHeight w:val="480" w:hRule="exact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1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장애의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정도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1"/>
              <w:ind w:left="1"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장애의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상태</w:t>
            </w:r>
          </w:p>
        </w:tc>
      </w:tr>
      <w:tr>
        <w:trPr>
          <w:trHeight w:val="368" w:hRule="exact"/>
        </w:trPr>
        <w:tc>
          <w:tcPr>
            <w:tcW w:w="1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7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제1관증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5"/>
              <w:ind w:left="12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z w:val="20"/>
                <w:szCs w:val="20"/>
              </w:rPr>
              <w:t>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0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pacing w:val="-6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pacing w:val="-27"/>
                <w:sz w:val="20"/>
                <w:szCs w:val="20"/>
              </w:rPr>
              <w:t>m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이상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식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별</w:t>
            </w:r>
            <w:r>
              <w:rPr>
                <w:rFonts w:ascii="바탕" w:hAnsi="바탕" w:cs="바탕" w:eastAsia="바탕"/>
                <w:sz w:val="20"/>
                <w:szCs w:val="20"/>
              </w:rPr>
              <w:t>할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없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59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2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청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력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완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전</w:t>
            </w:r>
            <w:r>
              <w:rPr>
                <w:rFonts w:ascii="바탕" w:hAnsi="바탕" w:cs="바탕" w:eastAsia="바탕"/>
                <w:sz w:val="20"/>
                <w:szCs w:val="20"/>
              </w:rPr>
              <w:t>히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59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2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엄지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기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마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비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61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4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검지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서부</w:t>
            </w:r>
            <w:r>
              <w:rPr>
                <w:rFonts w:ascii="바탕" w:hAnsi="바탕" w:cs="바탕" w:eastAsia="바탕"/>
                <w:sz w:val="20"/>
                <w:szCs w:val="20"/>
              </w:rPr>
              <w:t>터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새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끼손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가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락까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기능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마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비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374" w:hRule="exact"/>
        </w:trPr>
        <w:tc>
          <w:tcPr>
            <w:tcW w:w="1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/>
              <w:ind w:left="12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전</w:t>
            </w:r>
            <w:r>
              <w:rPr>
                <w:rFonts w:ascii="바탕" w:hAnsi="바탕" w:cs="바탕" w:eastAsia="바탕"/>
                <w:sz w:val="20"/>
                <w:szCs w:val="20"/>
              </w:rPr>
              <w:t>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가</w:t>
            </w:r>
            <w:r>
              <w:rPr>
                <w:rFonts w:ascii="바탕" w:hAnsi="바탕" w:cs="바탕" w:eastAsia="바탕"/>
                <w:sz w:val="20"/>
                <w:szCs w:val="20"/>
              </w:rPr>
              <w:t>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기능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마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비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367" w:hRule="exact"/>
        </w:trPr>
        <w:tc>
          <w:tcPr>
            <w:tcW w:w="1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바탕" w:hAnsi="바탕" w:cs="바탕" w:eastAsia="바탕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제2관증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4"/>
              <w:ind w:left="12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심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신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애</w:t>
            </w:r>
            <w:r>
              <w:rPr>
                <w:rFonts w:ascii="바탕" w:hAnsi="바탕" w:cs="바탕" w:eastAsia="바탕"/>
                <w:sz w:val="20"/>
                <w:szCs w:val="20"/>
              </w:rPr>
              <w:t>로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인</w:t>
            </w:r>
            <w:r>
              <w:rPr>
                <w:rFonts w:ascii="바탕" w:hAnsi="바탕" w:cs="바탕" w:eastAsia="바탕"/>
                <w:sz w:val="20"/>
                <w:szCs w:val="20"/>
              </w:rPr>
              <w:t>해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사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회</w:t>
            </w:r>
            <w:r>
              <w:rPr>
                <w:rFonts w:ascii="바탕" w:hAnsi="바탕" w:cs="바탕" w:eastAsia="바탕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있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어</w:t>
            </w:r>
            <w:r>
              <w:rPr>
                <w:rFonts w:ascii="바탕" w:hAnsi="바탕" w:cs="바탕" w:eastAsia="바탕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일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생</w:t>
            </w:r>
            <w:r>
              <w:rPr>
                <w:rFonts w:ascii="바탕" w:hAnsi="바탕" w:cs="바탕" w:eastAsia="바탕"/>
                <w:sz w:val="20"/>
                <w:szCs w:val="20"/>
              </w:rPr>
              <w:t>활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활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동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중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등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도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받</w:t>
            </w:r>
            <w:r>
              <w:rPr>
                <w:rFonts w:ascii="바탕" w:hAnsi="바탕" w:cs="바탕" w:eastAsia="바탕"/>
                <w:sz w:val="20"/>
                <w:szCs w:val="20"/>
              </w:rPr>
              <w:t>고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있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59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2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z w:val="20"/>
                <w:szCs w:val="20"/>
              </w:rPr>
              <w:t>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0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pacing w:val="-6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pacing w:val="-27"/>
                <w:sz w:val="20"/>
                <w:szCs w:val="20"/>
              </w:rPr>
              <w:t>m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이상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식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별</w:t>
            </w:r>
            <w:r>
              <w:rPr>
                <w:rFonts w:ascii="바탕" w:hAnsi="바탕" w:cs="바탕" w:eastAsia="바탕"/>
                <w:sz w:val="20"/>
                <w:szCs w:val="20"/>
              </w:rPr>
              <w:t>할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없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61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2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청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pacing w:val="-18"/>
                <w:sz w:val="20"/>
                <w:szCs w:val="20"/>
              </w:rPr>
              <w:t>c</w:t>
            </w:r>
            <w:r>
              <w:rPr>
                <w:rFonts w:ascii="바탕" w:hAnsi="바탕" w:cs="바탕" w:eastAsia="바탕"/>
                <w:spacing w:val="-27"/>
                <w:sz w:val="20"/>
                <w:szCs w:val="20"/>
              </w:rPr>
              <w:t>m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상에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식별</w:t>
            </w:r>
            <w:r>
              <w:rPr>
                <w:rFonts w:ascii="바탕" w:hAnsi="바탕" w:cs="바탕" w:eastAsia="바탕"/>
                <w:sz w:val="20"/>
                <w:szCs w:val="20"/>
              </w:rPr>
              <w:t>할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없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61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2" w:lineRule="exact"/>
              <w:ind w:left="12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4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3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X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선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나타</w:t>
            </w:r>
            <w:r>
              <w:rPr>
                <w:rFonts w:ascii="바탕" w:hAnsi="바탕" w:cs="바탕" w:eastAsia="바탕"/>
                <w:sz w:val="20"/>
                <w:szCs w:val="20"/>
              </w:rPr>
              <w:t>난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폐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결핵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병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형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安定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非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空洞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型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이지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만</w:t>
            </w:r>
            <w:r>
              <w:rPr>
                <w:rFonts w:ascii="바탕" w:hAnsi="바탕" w:cs="바탕" w:eastAsia="바탕"/>
                <w:sz w:val="20"/>
                <w:szCs w:val="20"/>
              </w:rPr>
              <w:t>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재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발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우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려</w:t>
            </w:r>
            <w:r>
              <w:rPr>
                <w:rFonts w:ascii="바탕" w:hAnsi="바탕" w:cs="바탕" w:eastAsia="바탕"/>
                <w:sz w:val="20"/>
                <w:szCs w:val="20"/>
              </w:rPr>
              <w:t>가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있</w:t>
            </w:r>
            <w:r>
              <w:rPr>
                <w:rFonts w:ascii="바탕" w:hAnsi="바탕" w:cs="바탕" w:eastAsia="바탕"/>
                <w:sz w:val="20"/>
                <w:szCs w:val="20"/>
              </w:rPr>
              <w:t>기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때문</w:t>
            </w:r>
            <w:r>
              <w:rPr>
                <w:rFonts w:ascii="바탕" w:hAnsi="바탕" w:cs="바탕" w:eastAsia="바탕"/>
                <w:sz w:val="20"/>
                <w:szCs w:val="20"/>
              </w:rPr>
              <w:t>에</w:t>
            </w:r>
          </w:p>
        </w:tc>
      </w:tr>
      <w:tr>
        <w:trPr>
          <w:trHeight w:val="259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3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과시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찰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요하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59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2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호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흡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기능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도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장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받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59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3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6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고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환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완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전</w:t>
            </w:r>
            <w:r>
              <w:rPr>
                <w:rFonts w:ascii="바탕" w:hAnsi="바탕" w:cs="바탕" w:eastAsia="바탕"/>
                <w:sz w:val="20"/>
                <w:szCs w:val="20"/>
              </w:rPr>
              <w:t>히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59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3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7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검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z w:val="20"/>
                <w:szCs w:val="20"/>
              </w:rPr>
              <w:t>를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완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전</w:t>
            </w:r>
            <w:r>
              <w:rPr>
                <w:rFonts w:ascii="바탕" w:hAnsi="바탕" w:cs="바탕" w:eastAsia="바탕"/>
                <w:sz w:val="20"/>
                <w:szCs w:val="20"/>
              </w:rPr>
              <w:t>히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378" w:hRule="exact"/>
        </w:trPr>
        <w:tc>
          <w:tcPr>
            <w:tcW w:w="1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3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8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첫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번</w:t>
            </w:r>
            <w:r>
              <w:rPr>
                <w:rFonts w:ascii="바탕" w:hAnsi="바탕" w:cs="바탕" w:eastAsia="바탕"/>
                <w:sz w:val="20"/>
                <w:szCs w:val="20"/>
              </w:rPr>
              <w:t>째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발가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락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완전</w:t>
            </w:r>
            <w:r>
              <w:rPr>
                <w:rFonts w:ascii="바탕" w:hAnsi="바탕" w:cs="바탕" w:eastAsia="바탕"/>
                <w:sz w:val="20"/>
                <w:szCs w:val="20"/>
              </w:rPr>
              <w:t>히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366" w:hRule="exact"/>
        </w:trPr>
        <w:tc>
          <w:tcPr>
            <w:tcW w:w="1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제3관증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2"/>
              <w:ind w:left="13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검</w:t>
            </w:r>
            <w:r>
              <w:rPr>
                <w:rFonts w:ascii="바탕" w:hAnsi="바탕" w:cs="바탕" w:eastAsia="바탕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기능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마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비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518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left="13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중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z w:val="20"/>
                <w:szCs w:val="20"/>
              </w:rPr>
              <w:t>를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  <w:p>
            <w:pPr>
              <w:pStyle w:val="TableParagraph"/>
              <w:spacing w:line="260" w:lineRule="exact"/>
              <w:ind w:left="13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첫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번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째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가</w:t>
            </w:r>
            <w:r>
              <w:rPr>
                <w:rFonts w:ascii="바탕" w:hAnsi="바탕" w:cs="바탕" w:eastAsia="바탕"/>
                <w:sz w:val="20"/>
                <w:szCs w:val="20"/>
              </w:rPr>
              <w:t>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기능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마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비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379" w:hRule="exact"/>
        </w:trPr>
        <w:tc>
          <w:tcPr>
            <w:tcW w:w="1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3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4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두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번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째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가</w:t>
            </w:r>
            <w:r>
              <w:rPr>
                <w:rFonts w:ascii="바탕" w:hAnsi="바탕" w:cs="바탕" w:eastAsia="바탕"/>
                <w:sz w:val="20"/>
                <w:szCs w:val="20"/>
              </w:rPr>
              <w:t>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기능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마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비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365" w:hRule="exact"/>
        </w:trPr>
        <w:tc>
          <w:tcPr>
            <w:tcW w:w="1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제4관증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2"/>
              <w:ind w:left="13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0</w:t>
            </w:r>
            <w:r>
              <w:rPr>
                <w:rFonts w:ascii="바탕" w:hAnsi="바탕" w:cs="바탕" w:eastAsia="바탕"/>
                <w:spacing w:val="-6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미만</w:t>
            </w:r>
            <w:r>
              <w:rPr>
                <w:rFonts w:ascii="바탕" w:hAnsi="바탕" w:cs="바탕" w:eastAsia="바탕"/>
                <w:sz w:val="20"/>
                <w:szCs w:val="20"/>
              </w:rPr>
              <w:t>인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59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3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청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일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대화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소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리</w:t>
            </w:r>
            <w:r>
              <w:rPr>
                <w:rFonts w:ascii="바탕" w:hAnsi="바탕" w:cs="바탕" w:eastAsia="바탕"/>
                <w:sz w:val="20"/>
                <w:szCs w:val="20"/>
              </w:rPr>
              <w:t>를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50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c</w:t>
            </w:r>
            <w:r>
              <w:rPr>
                <w:rFonts w:ascii="바탕" w:hAnsi="바탕" w:cs="바탕" w:eastAsia="바탕"/>
                <w:spacing w:val="-32"/>
                <w:sz w:val="20"/>
                <w:szCs w:val="20"/>
              </w:rPr>
              <w:t>m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상에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서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식별</w:t>
            </w:r>
            <w:r>
              <w:rPr>
                <w:rFonts w:ascii="바탕" w:hAnsi="바탕" w:cs="바탕" w:eastAsia="바탕"/>
                <w:sz w:val="20"/>
                <w:szCs w:val="20"/>
              </w:rPr>
              <w:t>할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없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520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left="13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중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지기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마비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  <w:p>
            <w:pPr>
              <w:pStyle w:val="TableParagraph"/>
              <w:spacing w:line="260" w:lineRule="exact"/>
              <w:ind w:left="13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4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약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z w:val="20"/>
                <w:szCs w:val="20"/>
              </w:rPr>
              <w:t>를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완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전</w:t>
            </w:r>
            <w:r>
              <w:rPr>
                <w:rFonts w:ascii="바탕" w:hAnsi="바탕" w:cs="바탕" w:eastAsia="바탕"/>
                <w:sz w:val="20"/>
                <w:szCs w:val="20"/>
              </w:rPr>
              <w:t>히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상실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261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2" w:lineRule="exact"/>
              <w:ind w:left="13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두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번</w:t>
            </w:r>
            <w:r>
              <w:rPr>
                <w:rFonts w:ascii="바탕" w:hAnsi="바탕" w:cs="바탕" w:eastAsia="바탕"/>
                <w:sz w:val="20"/>
                <w:szCs w:val="20"/>
              </w:rPr>
              <w:t>째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발가</w:t>
            </w:r>
            <w:r>
              <w:rPr>
                <w:rFonts w:ascii="바탕" w:hAnsi="바탕" w:cs="바탕" w:eastAsia="바탕"/>
                <w:sz w:val="20"/>
                <w:szCs w:val="20"/>
              </w:rPr>
              <w:t>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기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능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마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비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  <w:tr>
        <w:trPr>
          <w:trHeight w:val="375" w:hRule="exact"/>
        </w:trPr>
        <w:tc>
          <w:tcPr>
            <w:tcW w:w="1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21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3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6</w:t>
            </w:r>
            <w:r>
              <w:rPr>
                <w:rFonts w:ascii="바탕" w:hAnsi="바탕" w:cs="바탕" w:eastAsia="바탕"/>
                <w:sz w:val="20"/>
                <w:szCs w:val="20"/>
              </w:rPr>
              <w:t>.</w:t>
            </w:r>
            <w:r>
              <w:rPr>
                <w:rFonts w:ascii="바탕" w:hAnsi="바탕" w:cs="바탕" w:eastAsia="바탕"/>
                <w:spacing w:val="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z w:val="20"/>
                <w:szCs w:val="20"/>
              </w:rPr>
              <w:t>쪽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세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번</w:t>
            </w:r>
            <w:r>
              <w:rPr>
                <w:rFonts w:ascii="바탕" w:hAnsi="바탕" w:cs="바탕" w:eastAsia="바탕"/>
                <w:sz w:val="20"/>
                <w:szCs w:val="20"/>
              </w:rPr>
              <w:t>째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발가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락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이하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z w:val="20"/>
                <w:szCs w:val="20"/>
              </w:rPr>
              <w:t>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발가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락</w:t>
            </w:r>
            <w:r>
              <w:rPr>
                <w:rFonts w:ascii="바탕" w:hAnsi="바탕" w:cs="바탕" w:eastAsia="바탕"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완전</w:t>
            </w:r>
            <w:r>
              <w:rPr>
                <w:rFonts w:ascii="바탕" w:hAnsi="바탕" w:cs="바탕" w:eastAsia="바탕"/>
                <w:sz w:val="20"/>
                <w:szCs w:val="20"/>
              </w:rPr>
              <w:t>히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실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-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4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z w:val="20"/>
                <w:szCs w:val="20"/>
              </w:rPr>
              <w:t>우</w:t>
            </w:r>
          </w:p>
        </w:tc>
      </w:tr>
    </w:tbl>
    <w:p>
      <w:pPr>
        <w:spacing w:after="0" w:line="230" w:lineRule="exact"/>
        <w:jc w:val="lef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240" w:lineRule="auto" w:before="2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7"/>
        </w:rPr>
        <w:t>&lt;표</w:t>
      </w:r>
      <w:r>
        <w:rPr>
          <w:rFonts w:ascii="바탕" w:hAnsi="바탕" w:cs="바탕" w:eastAsia="바탕"/>
          <w:spacing w:val="-8"/>
        </w:rPr>
        <w:t>11</w:t>
      </w:r>
      <w:r>
        <w:rPr>
          <w:rFonts w:ascii="바탕" w:hAnsi="바탕" w:cs="바탕" w:eastAsia="바탕"/>
          <w:spacing w:val="-7"/>
        </w:rPr>
        <w:t>&gt;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10"/>
        </w:rPr>
        <w:t>장애정도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기준표</w:t>
      </w:r>
      <w:r>
        <w:rPr>
          <w:rFonts w:ascii="바탕" w:hAnsi="바탕" w:cs="바탕" w:eastAsia="바탕"/>
          <w:spacing w:val="-11"/>
        </w:rPr>
        <w:t>(</w:t>
      </w:r>
      <w:r>
        <w:rPr>
          <w:rFonts w:ascii="바탕" w:hAnsi="바탕" w:cs="바탕" w:eastAsia="바탕"/>
          <w:spacing w:val="-10"/>
        </w:rPr>
        <w:t>목증</w:t>
      </w:r>
      <w:r>
        <w:rPr>
          <w:rFonts w:ascii="바탕" w:hAnsi="바탕" w:cs="바탕" w:eastAsia="바탕"/>
          <w:spacing w:val="-11"/>
        </w:rPr>
        <w:t>)</w:t>
      </w:r>
      <w:r>
        <w:rPr>
          <w:rFonts w:ascii="바탕" w:hAnsi="바탕" w:cs="바탕" w:eastAsia="바탕"/>
        </w:rPr>
      </w:r>
    </w:p>
    <w:p>
      <w:pPr>
        <w:spacing w:line="240" w:lineRule="auto" w:before="9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5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7104"/>
      </w:tblGrid>
      <w:tr>
        <w:trPr>
          <w:trHeight w:val="686" w:hRule="exact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0" w:lineRule="exact" w:before="72"/>
              <w:ind w:left="430" w:right="331" w:hanging="97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장애의</w:t>
            </w:r>
            <w:r>
              <w:rPr>
                <w:rFonts w:ascii="바탕" w:hAnsi="바탕" w:cs="바탕" w:eastAsia="바탕"/>
                <w:spacing w:val="2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정도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6"/>
              <w:ind w:left="6"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장애의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상태</w:t>
            </w:r>
          </w:p>
        </w:tc>
      </w:tr>
      <w:tr>
        <w:trPr>
          <w:trHeight w:val="340" w:hRule="exact"/>
        </w:trPr>
        <w:tc>
          <w:tcPr>
            <w:tcW w:w="1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1"/>
              <w:ind w:left="27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제1목증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1.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신체적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작업능력이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경도로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지장을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받고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있는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경우</w:t>
            </w:r>
          </w:p>
        </w:tc>
      </w:tr>
      <w:tr>
        <w:trPr>
          <w:trHeight w:val="259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2.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한쪽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시력이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0.2이하인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경우</w:t>
            </w:r>
          </w:p>
        </w:tc>
      </w:tr>
      <w:tr>
        <w:trPr>
          <w:trHeight w:val="523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3.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한쪽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청력이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통상의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대화소리를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1미터이상에서는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식별할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없는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경우</w:t>
            </w:r>
          </w:p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4.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한쪽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약지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기능이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마비된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경우</w:t>
            </w:r>
          </w:p>
        </w:tc>
      </w:tr>
      <w:tr>
        <w:trPr>
          <w:trHeight w:val="259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5.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한쪽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새끼손가락을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완전히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상실한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경우</w:t>
            </w:r>
          </w:p>
        </w:tc>
      </w:tr>
      <w:tr>
        <w:trPr>
          <w:trHeight w:val="347" w:hRule="exact"/>
        </w:trPr>
        <w:tc>
          <w:tcPr>
            <w:tcW w:w="1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6.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한쪽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세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번째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발가락에서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다섯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번째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발가락까지의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기능이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마비된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경우</w:t>
            </w:r>
          </w:p>
        </w:tc>
      </w:tr>
      <w:tr>
        <w:trPr>
          <w:trHeight w:val="339" w:hRule="exact"/>
        </w:trPr>
        <w:tc>
          <w:tcPr>
            <w:tcW w:w="1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바탕" w:hAnsi="바탕" w:cs="바탕" w:eastAsia="바탕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제2목증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1.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한쪽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새끼손가락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기능이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마비된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경우</w:t>
            </w:r>
          </w:p>
        </w:tc>
      </w:tr>
      <w:tr>
        <w:trPr>
          <w:trHeight w:val="261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2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2.</w:t>
            </w:r>
            <w:r>
              <w:rPr>
                <w:rFonts w:ascii="바탕" w:hAnsi="바탕" w:cs="바탕" w:eastAsia="바탕"/>
                <w:spacing w:val="5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한쪽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세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번째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발가락에서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다섯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번째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발가락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중에서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발가락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두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개의</w:t>
            </w:r>
            <w:r>
              <w:rPr>
                <w:rFonts w:ascii="바탕" w:hAnsi="바탕" w:cs="바탕" w:eastAsia="바탕"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기</w:t>
            </w:r>
          </w:p>
        </w:tc>
      </w:tr>
      <w:tr>
        <w:trPr>
          <w:trHeight w:val="346" w:hRule="exact"/>
        </w:trPr>
        <w:tc>
          <w:tcPr>
            <w:tcW w:w="1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능이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마비된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경우</w:t>
            </w:r>
          </w:p>
        </w:tc>
      </w:tr>
      <w:tr>
        <w:trPr>
          <w:trHeight w:val="340" w:hRule="exact"/>
        </w:trPr>
        <w:tc>
          <w:tcPr>
            <w:tcW w:w="1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4"/>
              <w:ind w:left="27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제3목증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1.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한쪽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시력이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4"/>
                <w:sz w:val="20"/>
                <w:szCs w:val="20"/>
              </w:rPr>
              <w:t>0.3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미만인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경우</w:t>
            </w:r>
          </w:p>
        </w:tc>
      </w:tr>
      <w:tr>
        <w:trPr>
          <w:trHeight w:val="521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2.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한쪽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청력이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통상의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대화소리를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1"/>
                <w:sz w:val="20"/>
                <w:szCs w:val="20"/>
              </w:rPr>
              <w:t>3미터이상에서는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식별할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없는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경우</w:t>
            </w:r>
          </w:p>
          <w:p>
            <w:pPr>
              <w:pStyle w:val="TableParagraph"/>
              <w:spacing w:line="261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3.</w:t>
            </w:r>
            <w:r>
              <w:rPr>
                <w:rFonts w:ascii="바탕" w:hAnsi="바탕" w:cs="바탕" w:eastAsia="바탕"/>
                <w:spacing w:val="5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한쪽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세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번째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발가락에서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다섯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번째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발가락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중에서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발가락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개를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완</w:t>
            </w:r>
          </w:p>
        </w:tc>
      </w:tr>
      <w:tr>
        <w:trPr>
          <w:trHeight w:val="343" w:hRule="exact"/>
        </w:trPr>
        <w:tc>
          <w:tcPr>
            <w:tcW w:w="1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전히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상실한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경우</w:t>
            </w:r>
          </w:p>
        </w:tc>
      </w:tr>
      <w:tr>
        <w:trPr>
          <w:trHeight w:val="343" w:hRule="exact"/>
        </w:trPr>
        <w:tc>
          <w:tcPr>
            <w:tcW w:w="1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제4목증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1.</w:t>
            </w:r>
            <w:r>
              <w:rPr>
                <w:rFonts w:ascii="바탕" w:hAnsi="바탕" w:cs="바탕" w:eastAsia="바탕"/>
                <w:spacing w:val="5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한쪽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세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번째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발가락에서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다섯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번째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발가락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중에서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발가락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개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기능</w:t>
            </w:r>
          </w:p>
        </w:tc>
      </w:tr>
      <w:tr>
        <w:trPr>
          <w:trHeight w:val="262" w:hRule="exact"/>
        </w:trPr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3" w:lineRule="exact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마비된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경우</w:t>
            </w:r>
          </w:p>
        </w:tc>
      </w:tr>
      <w:tr>
        <w:trPr>
          <w:trHeight w:val="346" w:hRule="exact"/>
        </w:trPr>
        <w:tc>
          <w:tcPr>
            <w:tcW w:w="1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2.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앞의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각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목증에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연계되는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증상을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가지고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있는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경우</w:t>
            </w:r>
          </w:p>
        </w:tc>
      </w:tr>
    </w:tbl>
    <w:p>
      <w:pPr>
        <w:spacing w:before="18"/>
        <w:ind w:left="511" w:right="0" w:firstLine="0"/>
        <w:jc w:val="both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pacing w:val="-5"/>
          <w:sz w:val="20"/>
          <w:szCs w:val="20"/>
        </w:rPr>
        <w:t>(주)</w:t>
      </w:r>
      <w:r>
        <w:rPr>
          <w:rFonts w:ascii="바탕" w:hAnsi="바탕" w:cs="바탕" w:eastAsia="바탕"/>
          <w:spacing w:val="20"/>
          <w:sz w:val="20"/>
          <w:szCs w:val="20"/>
        </w:rPr>
        <w:t> </w:t>
      </w:r>
      <w:r>
        <w:rPr>
          <w:rFonts w:ascii="바탕" w:hAnsi="바탕" w:cs="바탕" w:eastAsia="바탕"/>
          <w:spacing w:val="-3"/>
          <w:sz w:val="20"/>
          <w:szCs w:val="20"/>
        </w:rPr>
        <w:t>1.</w:t>
      </w:r>
      <w:r>
        <w:rPr>
          <w:rFonts w:ascii="바탕" w:hAnsi="바탕" w:cs="바탕" w:eastAsia="바탕"/>
          <w:spacing w:val="18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상기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표에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5"/>
          <w:sz w:val="20"/>
          <w:szCs w:val="20"/>
        </w:rPr>
        <w:t>기재된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5"/>
          <w:sz w:val="20"/>
          <w:szCs w:val="20"/>
        </w:rPr>
        <w:t>각증상에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6"/>
          <w:sz w:val="20"/>
          <w:szCs w:val="20"/>
        </w:rPr>
        <w:t>해당되지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않은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7"/>
          <w:sz w:val="20"/>
          <w:szCs w:val="20"/>
        </w:rPr>
        <w:t>장애정도는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5"/>
          <w:sz w:val="20"/>
          <w:szCs w:val="20"/>
        </w:rPr>
        <w:t>同表에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4"/>
          <w:sz w:val="20"/>
          <w:szCs w:val="20"/>
        </w:rPr>
        <w:t>게재한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각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5"/>
          <w:sz w:val="20"/>
          <w:szCs w:val="20"/>
        </w:rPr>
        <w:t>증상에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4"/>
          <w:sz w:val="20"/>
          <w:szCs w:val="20"/>
        </w:rPr>
        <w:t>준하여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4"/>
          <w:sz w:val="20"/>
          <w:szCs w:val="20"/>
        </w:rPr>
        <w:t>사정한다.</w:t>
      </w:r>
    </w:p>
    <w:p>
      <w:pPr>
        <w:spacing w:line="260" w:lineRule="exact" w:before="2"/>
        <w:ind w:left="957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pacing w:val="-3"/>
          <w:sz w:val="20"/>
          <w:szCs w:val="20"/>
        </w:rPr>
        <w:t>2.</w:t>
      </w:r>
      <w:r>
        <w:rPr>
          <w:rFonts w:ascii="바탕" w:hAnsi="바탕" w:cs="바탕" w:eastAsia="바탕"/>
          <w:spacing w:val="23"/>
          <w:sz w:val="20"/>
          <w:szCs w:val="20"/>
        </w:rPr>
        <w:t> </w:t>
      </w:r>
      <w:r>
        <w:rPr>
          <w:rFonts w:ascii="바탕" w:hAnsi="바탕" w:cs="바탕" w:eastAsia="바탕"/>
          <w:spacing w:val="-8"/>
          <w:sz w:val="20"/>
          <w:szCs w:val="20"/>
        </w:rPr>
        <w:t>X선상에</w:t>
      </w:r>
      <w:r>
        <w:rPr>
          <w:rFonts w:ascii="바탕" w:hAnsi="바탕" w:cs="바탕" w:eastAsia="바탕"/>
          <w:spacing w:val="15"/>
          <w:sz w:val="20"/>
          <w:szCs w:val="20"/>
        </w:rPr>
        <w:t> </w:t>
      </w:r>
      <w:r>
        <w:rPr>
          <w:rFonts w:ascii="바탕" w:hAnsi="바탕" w:cs="바탕" w:eastAsia="바탕"/>
          <w:spacing w:val="-9"/>
          <w:sz w:val="20"/>
          <w:szCs w:val="20"/>
        </w:rPr>
        <w:t>나타난</w:t>
      </w:r>
      <w:r>
        <w:rPr>
          <w:rFonts w:ascii="바탕" w:hAnsi="바탕" w:cs="바탕" w:eastAsia="바탕"/>
          <w:spacing w:val="15"/>
          <w:sz w:val="20"/>
          <w:szCs w:val="20"/>
        </w:rPr>
        <w:t> </w:t>
      </w:r>
      <w:r>
        <w:rPr>
          <w:rFonts w:ascii="바탕" w:hAnsi="바탕" w:cs="바탕" w:eastAsia="바탕"/>
          <w:spacing w:val="-9"/>
          <w:sz w:val="20"/>
          <w:szCs w:val="20"/>
        </w:rPr>
        <w:t>폐결핵</w:t>
      </w:r>
      <w:r>
        <w:rPr>
          <w:rFonts w:ascii="바탕" w:hAnsi="바탕" w:cs="바탕" w:eastAsia="바탕"/>
          <w:spacing w:val="19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病型은,</w:t>
      </w:r>
      <w:r>
        <w:rPr>
          <w:rFonts w:ascii="바탕" w:hAnsi="바탕" w:cs="바탕" w:eastAsia="바탕"/>
          <w:spacing w:val="23"/>
          <w:sz w:val="20"/>
          <w:szCs w:val="20"/>
        </w:rPr>
        <w:t> </w:t>
      </w:r>
      <w:r>
        <w:rPr>
          <w:rFonts w:ascii="바탕" w:hAnsi="바탕" w:cs="바탕" w:eastAsia="바탕"/>
          <w:spacing w:val="-11"/>
          <w:sz w:val="20"/>
          <w:szCs w:val="20"/>
        </w:rPr>
        <w:t>‘日本肺結核學會病型分類’에</w:t>
      </w:r>
      <w:r>
        <w:rPr>
          <w:rFonts w:ascii="바탕" w:hAnsi="바탕" w:cs="바탕" w:eastAsia="바탕"/>
          <w:spacing w:val="15"/>
          <w:sz w:val="20"/>
          <w:szCs w:val="20"/>
        </w:rPr>
        <w:t> </w:t>
      </w:r>
      <w:r>
        <w:rPr>
          <w:rFonts w:ascii="바탕" w:hAnsi="바탕" w:cs="바탕" w:eastAsia="바탕"/>
          <w:spacing w:val="-9"/>
          <w:sz w:val="20"/>
          <w:szCs w:val="20"/>
        </w:rPr>
        <w:t>따르다.</w:t>
      </w:r>
    </w:p>
    <w:p>
      <w:pPr>
        <w:spacing w:line="258" w:lineRule="exact" w:before="25"/>
        <w:ind w:left="1131" w:right="87" w:hanging="173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pacing w:val="-3"/>
          <w:sz w:val="20"/>
          <w:szCs w:val="20"/>
        </w:rPr>
        <w:t>3.</w:t>
      </w:r>
      <w:r>
        <w:rPr>
          <w:rFonts w:ascii="바탕" w:hAnsi="바탕" w:cs="바탕" w:eastAsia="바탕"/>
          <w:spacing w:val="28"/>
          <w:sz w:val="20"/>
          <w:szCs w:val="20"/>
        </w:rPr>
        <w:t> </w:t>
      </w:r>
      <w:r>
        <w:rPr>
          <w:rFonts w:ascii="바탕" w:hAnsi="바탕" w:cs="바탕" w:eastAsia="바탕"/>
          <w:spacing w:val="-15"/>
          <w:sz w:val="20"/>
          <w:szCs w:val="20"/>
        </w:rPr>
        <w:t>시력을</w:t>
      </w:r>
      <w:r>
        <w:rPr>
          <w:rFonts w:ascii="바탕" w:hAnsi="바탕" w:cs="바탕" w:eastAsia="바탕"/>
          <w:spacing w:val="10"/>
          <w:sz w:val="20"/>
          <w:szCs w:val="20"/>
        </w:rPr>
        <w:t> </w:t>
      </w:r>
      <w:r>
        <w:rPr>
          <w:rFonts w:ascii="바탕" w:hAnsi="바탕" w:cs="바탕" w:eastAsia="바탕"/>
          <w:spacing w:val="-16"/>
          <w:sz w:val="20"/>
          <w:szCs w:val="20"/>
        </w:rPr>
        <w:t>측정하는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4"/>
          <w:sz w:val="20"/>
          <w:szCs w:val="20"/>
        </w:rPr>
        <w:t>경우,</w:t>
      </w:r>
      <w:r>
        <w:rPr>
          <w:rFonts w:ascii="바탕" w:hAnsi="바탕" w:cs="바탕" w:eastAsia="바탕"/>
          <w:spacing w:val="18"/>
          <w:sz w:val="20"/>
          <w:szCs w:val="20"/>
        </w:rPr>
        <w:t> </w:t>
      </w:r>
      <w:r>
        <w:rPr>
          <w:rFonts w:ascii="바탕" w:hAnsi="바탕" w:cs="바탕" w:eastAsia="바탕"/>
          <w:spacing w:val="-16"/>
          <w:sz w:val="20"/>
          <w:szCs w:val="20"/>
        </w:rPr>
        <w:t>굴절이상이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있는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것에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6"/>
          <w:sz w:val="20"/>
          <w:szCs w:val="20"/>
        </w:rPr>
        <w:t>대해서는</w:t>
      </w:r>
      <w:r>
        <w:rPr>
          <w:rFonts w:ascii="바탕" w:hAnsi="바탕" w:cs="바탕" w:eastAsia="바탕"/>
          <w:spacing w:val="10"/>
          <w:sz w:val="20"/>
          <w:szCs w:val="20"/>
        </w:rPr>
        <w:t> </w:t>
      </w:r>
      <w:r>
        <w:rPr>
          <w:rFonts w:ascii="바탕" w:hAnsi="바탕" w:cs="바탕" w:eastAsia="바탕"/>
          <w:spacing w:val="-17"/>
          <w:sz w:val="20"/>
          <w:szCs w:val="20"/>
        </w:rPr>
        <w:t>교정시력에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의한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4"/>
          <w:sz w:val="20"/>
          <w:szCs w:val="20"/>
        </w:rPr>
        <w:t>것으로</w:t>
      </w:r>
      <w:r>
        <w:rPr>
          <w:rFonts w:ascii="바탕" w:hAnsi="바탕" w:cs="바탕" w:eastAsia="바탕"/>
          <w:spacing w:val="5"/>
          <w:sz w:val="20"/>
          <w:szCs w:val="20"/>
        </w:rPr>
        <w:t> </w:t>
      </w:r>
      <w:r>
        <w:rPr>
          <w:rFonts w:ascii="바탕" w:hAnsi="바탕" w:cs="바탕" w:eastAsia="바탕"/>
          <w:spacing w:val="-14"/>
          <w:sz w:val="20"/>
          <w:szCs w:val="20"/>
        </w:rPr>
        <w:t>하고,</w:t>
      </w:r>
      <w:r>
        <w:rPr>
          <w:rFonts w:ascii="바탕" w:hAnsi="바탕" w:cs="바탕" w:eastAsia="바탕"/>
          <w:spacing w:val="18"/>
          <w:sz w:val="20"/>
          <w:szCs w:val="20"/>
        </w:rPr>
        <w:t> </w:t>
      </w:r>
      <w:r>
        <w:rPr>
          <w:rFonts w:ascii="바탕" w:hAnsi="바탕" w:cs="바탕" w:eastAsia="바탕"/>
          <w:spacing w:val="-14"/>
          <w:sz w:val="20"/>
          <w:szCs w:val="20"/>
        </w:rPr>
        <w:t>지표는</w:t>
      </w:r>
      <w:r>
        <w:rPr>
          <w:rFonts w:ascii="바탕" w:hAnsi="바탕" w:cs="바탕" w:eastAsia="바탕"/>
          <w:spacing w:val="10"/>
          <w:sz w:val="20"/>
          <w:szCs w:val="20"/>
        </w:rPr>
        <w:t> </w:t>
      </w:r>
      <w:r>
        <w:rPr>
          <w:rFonts w:ascii="바탕" w:hAnsi="바탕" w:cs="바탕" w:eastAsia="바탕"/>
          <w:spacing w:val="-9"/>
          <w:sz w:val="20"/>
          <w:szCs w:val="20"/>
        </w:rPr>
        <w:t>만국공</w:t>
      </w:r>
      <w:r>
        <w:rPr>
          <w:rFonts w:ascii="바탕" w:hAnsi="바탕" w:cs="바탕" w:eastAsia="바탕"/>
          <w:spacing w:val="27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통시력표를</w:t>
      </w:r>
      <w:r>
        <w:rPr>
          <w:rFonts w:ascii="바탕" w:hAnsi="바탕" w:cs="바탕" w:eastAsia="바탕"/>
          <w:spacing w:val="15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사용한다.</w:t>
      </w:r>
    </w:p>
    <w:p>
      <w:pPr>
        <w:spacing w:line="240" w:lineRule="auto" w:before="7"/>
        <w:rPr>
          <w:rFonts w:ascii="바탕" w:hAnsi="바탕" w:cs="바탕" w:eastAsia="바탕"/>
          <w:sz w:val="24"/>
          <w:szCs w:val="24"/>
        </w:rPr>
      </w:pPr>
    </w:p>
    <w:p>
      <w:pPr>
        <w:pStyle w:val="BodyText"/>
        <w:spacing w:line="240" w:lineRule="auto" w:before="0"/>
        <w:ind w:left="411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&lt;</w:t>
      </w:r>
      <w:r>
        <w:rPr>
          <w:rFonts w:ascii="바탕" w:hAnsi="바탕" w:cs="바탕" w:eastAsia="바탕"/>
          <w:spacing w:val="-5"/>
        </w:rPr>
        <w:t>3</w:t>
      </w:r>
      <w:r>
        <w:rPr>
          <w:rFonts w:ascii="바탕" w:hAnsi="바탕" w:cs="바탕" w:eastAsia="바탕"/>
          <w:spacing w:val="-4"/>
        </w:rPr>
        <w:t>&gt;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9"/>
        </w:rPr>
        <w:t>가산금액</w:t>
      </w:r>
    </w:p>
    <w:p>
      <w:pPr>
        <w:pStyle w:val="BodyText"/>
        <w:spacing w:line="240" w:lineRule="auto" w:before="117"/>
        <w:ind w:left="411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부양가족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가산</w:t>
      </w:r>
    </w:p>
    <w:p>
      <w:pPr>
        <w:pStyle w:val="BodyText"/>
        <w:spacing w:line="240" w:lineRule="auto" w:before="117"/>
        <w:ind w:left="411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처가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있는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경우에는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193,200엔이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가산된다</w:t>
      </w:r>
    </w:p>
    <w:p>
      <w:pPr>
        <w:pStyle w:val="BodyText"/>
        <w:spacing w:line="240" w:lineRule="auto" w:before="117"/>
        <w:ind w:left="411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보통연금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병행</w:t>
      </w:r>
    </w:p>
    <w:p>
      <w:pPr>
        <w:pStyle w:val="BodyText"/>
        <w:spacing w:line="240" w:lineRule="auto" w:before="117"/>
        <w:ind w:left="412" w:right="0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7"/>
        </w:rPr>
        <w:t>최단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8"/>
        </w:rPr>
        <w:t>은급연한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7"/>
        </w:rPr>
        <w:t>이상의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9"/>
        </w:rPr>
        <w:t>재직연수가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4"/>
        </w:rPr>
        <w:t>없을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9"/>
        </w:rPr>
        <w:t>경우에는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9"/>
        </w:rPr>
        <w:t>보통은급은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9"/>
        </w:rPr>
        <w:t>병행되지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8"/>
        </w:rPr>
        <w:t>않는다.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7"/>
          <w:szCs w:val="27"/>
        </w:rPr>
      </w:pPr>
    </w:p>
    <w:p>
      <w:pPr>
        <w:pStyle w:val="BodyText"/>
        <w:spacing w:line="240" w:lineRule="auto" w:before="0"/>
        <w:ind w:left="412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다.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특례상병은급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2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&lt;1&gt;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요건</w:t>
      </w:r>
    </w:p>
    <w:p>
      <w:pPr>
        <w:pStyle w:val="BodyText"/>
        <w:spacing w:line="330" w:lineRule="auto" w:before="117"/>
        <w:ind w:left="412" w:right="108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구군인,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준군인이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1"/>
        </w:rPr>
        <w:t>1941년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  <w:spacing w:val="-1"/>
        </w:rPr>
        <w:t>12월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</w:rPr>
        <w:t>8일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이후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내지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</w:rPr>
        <w:t>등(사할린,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치시마열도,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조선,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만주,</w:t>
      </w:r>
      <w:r>
        <w:rPr>
          <w:rFonts w:ascii="바탕" w:hAnsi="바탕" w:cs="바탕" w:eastAsia="바탕"/>
          <w:spacing w:val="25"/>
          <w:w w:val="99"/>
        </w:rPr>
        <w:t> </w:t>
      </w:r>
      <w:r>
        <w:rPr>
          <w:rFonts w:ascii="바탕" w:hAnsi="바탕" w:cs="바탕" w:eastAsia="바탕"/>
        </w:rPr>
        <w:t>대만)에서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직무와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관련된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상병을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입은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자로,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증가은급이나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상병연금을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지급받을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정</w:t>
      </w:r>
      <w:r>
        <w:rPr>
          <w:rFonts w:ascii="바탕" w:hAnsi="바탕" w:cs="바탕" w:eastAsia="바탕"/>
        </w:rPr>
        <w:t> 도의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장애(특별항증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~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제5관증의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1"/>
        </w:rPr>
        <w:t>12단계)에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해당될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경우에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지급된다.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27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&lt;2&gt;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금액</w:t>
      </w:r>
    </w:p>
    <w:p>
      <w:pPr>
        <w:pStyle w:val="BodyText"/>
        <w:spacing w:line="240" w:lineRule="auto" w:before="117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장애의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정도에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따른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금액</w:t>
      </w:r>
    </w:p>
    <w:p>
      <w:pPr>
        <w:pStyle w:val="BodyText"/>
        <w:spacing w:line="240" w:lineRule="auto" w:before="117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증가은급이나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상병은급의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약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75%에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해당된다.</w:t>
      </w:r>
      <w:r>
        <w:rPr>
          <w:rFonts w:ascii="바탕" w:hAnsi="바탕" w:cs="바탕" w:eastAsia="바탕"/>
        </w:rPr>
      </w:r>
    </w:p>
    <w:p>
      <w:pPr>
        <w:spacing w:line="240" w:lineRule="auto" w:before="9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6346"/>
      </w:tblGrid>
      <w:tr>
        <w:trPr>
          <w:trHeight w:val="734" w:hRule="exact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89"/>
              <w:ind w:left="214" w:right="624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중도장애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또는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장애의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정도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바탕" w:hAnsi="바탕" w:cs="바탕" w:eastAsia="바탕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특례상병은급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금액</w:t>
            </w:r>
          </w:p>
        </w:tc>
      </w:tr>
      <w:tr>
        <w:trPr>
          <w:trHeight w:val="499" w:hRule="exact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특별항증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제1항증의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금액에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7/10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이내의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금액을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가산한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금액</w:t>
            </w:r>
          </w:p>
        </w:tc>
      </w:tr>
      <w:tr>
        <w:trPr>
          <w:trHeight w:val="427" w:hRule="exact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제1항증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4,363,000엔</w:t>
            </w:r>
          </w:p>
        </w:tc>
      </w:tr>
      <w:tr>
        <w:trPr>
          <w:trHeight w:val="427" w:hRule="exact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제2항증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3,639,000엔</w:t>
            </w:r>
          </w:p>
        </w:tc>
      </w:tr>
      <w:tr>
        <w:trPr>
          <w:trHeight w:val="422" w:hRule="exact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제3항증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3,007,500엔</w:t>
            </w:r>
          </w:p>
        </w:tc>
      </w:tr>
      <w:tr>
        <w:trPr>
          <w:trHeight w:val="427" w:hRule="exact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1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제4항증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1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2,383,900엔</w:t>
            </w:r>
          </w:p>
        </w:tc>
      </w:tr>
      <w:tr>
        <w:trPr>
          <w:trHeight w:val="427" w:hRule="exact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제5항증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1,938,700엔</w:t>
            </w:r>
          </w:p>
        </w:tc>
      </w:tr>
      <w:tr>
        <w:trPr>
          <w:trHeight w:val="427" w:hRule="exact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제6항증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1,571,100엔</w:t>
            </w:r>
          </w:p>
        </w:tc>
      </w:tr>
      <w:tr>
        <w:trPr>
          <w:trHeight w:val="427" w:hRule="exact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제1관증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1,428,200엔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(※중도장애의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제7항증에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해당)</w:t>
            </w:r>
          </w:p>
        </w:tc>
      </w:tr>
      <w:tr>
        <w:trPr>
          <w:trHeight w:val="427" w:hRule="exact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제2관증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1,299,800엔</w:t>
            </w:r>
          </w:p>
        </w:tc>
      </w:tr>
      <w:tr>
        <w:trPr>
          <w:trHeight w:val="427" w:hRule="exact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제3관증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1,045,100엔</w:t>
            </w:r>
          </w:p>
        </w:tc>
      </w:tr>
      <w:tr>
        <w:trPr>
          <w:trHeight w:val="427" w:hRule="exact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제4관증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4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844,600엔</w:t>
            </w:r>
          </w:p>
        </w:tc>
      </w:tr>
      <w:tr>
        <w:trPr>
          <w:trHeight w:val="427" w:hRule="exact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2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제5관증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4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743,000엔</w:t>
            </w:r>
          </w:p>
        </w:tc>
      </w:tr>
    </w:tbl>
    <w:p>
      <w:pPr>
        <w:spacing w:line="240" w:lineRule="auto" w:before="13"/>
        <w:rPr>
          <w:rFonts w:ascii="바탕" w:hAnsi="바탕" w:cs="바탕" w:eastAsia="바탕"/>
          <w:sz w:val="28"/>
          <w:szCs w:val="28"/>
        </w:rPr>
      </w:pPr>
    </w:p>
    <w:p>
      <w:pPr>
        <w:pStyle w:val="BodyText"/>
        <w:spacing w:line="240" w:lineRule="auto" w:before="0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&lt;3&gt;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가산</w:t>
      </w:r>
    </w:p>
    <w:p>
      <w:pPr>
        <w:pStyle w:val="BodyText"/>
        <w:spacing w:line="240" w:lineRule="auto" w:before="117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부양가족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가산과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특별가산은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증가은급과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동일하다.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보통연금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병행</w:t>
      </w:r>
    </w:p>
    <w:p>
      <w:pPr>
        <w:pStyle w:val="BodyText"/>
        <w:spacing w:line="240" w:lineRule="auto" w:before="117"/>
        <w:ind w:left="111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7"/>
        </w:rPr>
        <w:t>최단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10"/>
        </w:rPr>
        <w:t>은급연한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9"/>
        </w:rPr>
        <w:t>이상의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11"/>
        </w:rPr>
        <w:t>재직연수가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7"/>
        </w:rPr>
        <w:t>없을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10"/>
        </w:rPr>
        <w:t>경우에는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11"/>
        </w:rPr>
        <w:t>보통은급은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10"/>
        </w:rPr>
        <w:t>병행되지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10"/>
        </w:rPr>
        <w:t>않는다.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pStyle w:val="BodyText"/>
        <w:spacing w:line="240" w:lineRule="auto" w:before="167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(4)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유족에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은급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330" w:lineRule="auto" w:before="0"/>
        <w:ind w:right="109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전몰자의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유족에게는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공무부조료가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지급되고,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전상병자의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유족에게는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공무사일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경</w:t>
      </w:r>
      <w:r>
        <w:rPr>
          <w:rFonts w:ascii="바탕" w:hAnsi="바탕" w:cs="바탕" w:eastAsia="바탕"/>
        </w:rPr>
        <w:t> 우에는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공무부조료,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평병사일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경우에는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증가비공사부조료,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특례부조료,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상병자유족특</w:t>
      </w:r>
      <w:r>
        <w:rPr>
          <w:rFonts w:ascii="바탕" w:hAnsi="바탕" w:cs="바탕" w:eastAsia="바탕"/>
        </w:rPr>
        <w:t> 별연급이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지급된다.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240" w:lineRule="auto" w:before="27"/>
        <w:ind w:left="410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가.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공무부조료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0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&lt;1&gt;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요건</w:t>
      </w:r>
    </w:p>
    <w:p>
      <w:pPr>
        <w:pStyle w:val="BodyText"/>
        <w:spacing w:line="240" w:lineRule="auto" w:before="117"/>
        <w:ind w:left="65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유족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공무상병에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의해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사망한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자의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유족에게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지급된다.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1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&lt;2&gt;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금액</w:t>
      </w:r>
    </w:p>
    <w:p>
      <w:pPr>
        <w:pStyle w:val="BodyText"/>
        <w:spacing w:line="330" w:lineRule="auto" w:before="117"/>
        <w:ind w:left="411" w:right="87" w:firstLine="239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공무부료의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연액은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보통부조료의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연액에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퇴직당시의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봉급연액(구구인의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경우는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계</w:t>
      </w:r>
      <w:r>
        <w:rPr>
          <w:rFonts w:ascii="바탕" w:hAnsi="바탕" w:cs="바탕" w:eastAsia="바탕"/>
        </w:rPr>
        <w:t> 급)에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정해진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일정의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비율을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더해서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계산한다.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비율을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배율이라고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하는데</w:t>
      </w:r>
      <w:r>
        <w:rPr>
          <w:rFonts w:ascii="바탕" w:hAnsi="바탕" w:cs="바탕" w:eastAsia="바탕"/>
        </w:rPr>
        <w:t> 일반문관의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경우는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23%~34.5%,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구군인의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경우는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23%~46.1%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~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23.0%가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배율이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다.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단,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이렇게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계산한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부조료의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연액이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1,814,000엔이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안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될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경우에는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최저보장액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1,814,000엔이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지급된다.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2" w:right="87" w:firstLine="239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구군인의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공무부조료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연액은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계급에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차이를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두는데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하위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계급자에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증</w:t>
      </w:r>
      <w:r>
        <w:rPr>
          <w:rFonts w:ascii="바탕" w:hAnsi="바탕" w:cs="바탕" w:eastAsia="바탕"/>
        </w:rPr>
        <w:t> 액을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통해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현재는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병에서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소좌까지가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동일한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금액이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되었다.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2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&lt;3&gt;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가산</w:t>
      </w:r>
    </w:p>
    <w:p>
      <w:pPr>
        <w:pStyle w:val="BodyText"/>
        <w:spacing w:line="240" w:lineRule="auto" w:before="117"/>
        <w:ind w:left="412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부양유족가산</w:t>
      </w:r>
    </w:p>
    <w:p>
      <w:pPr>
        <w:pStyle w:val="BodyText"/>
        <w:spacing w:line="330" w:lineRule="auto" w:before="117"/>
        <w:ind w:left="413" w:right="107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공무부조료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4"/>
        </w:rPr>
        <w:t>수급자에게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부양유족이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있을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중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5"/>
        </w:rPr>
        <w:t>2</w:t>
      </w:r>
      <w:r>
        <w:rPr>
          <w:rFonts w:ascii="바탕" w:hAnsi="바탕" w:cs="바탕" w:eastAsia="바탕"/>
          <w:spacing w:val="-4"/>
        </w:rPr>
        <w:t>명까지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1인당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연액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3"/>
        </w:rPr>
        <w:t>72,000</w:t>
      </w:r>
      <w:r>
        <w:rPr>
          <w:rFonts w:ascii="바탕" w:hAnsi="바탕" w:cs="바탕" w:eastAsia="바탕"/>
          <w:spacing w:val="30"/>
          <w:w w:val="99"/>
        </w:rPr>
        <w:t> </w:t>
      </w:r>
      <w:r>
        <w:rPr>
          <w:rFonts w:ascii="바탕" w:hAnsi="바탕" w:cs="바탕" w:eastAsia="바탕"/>
          <w:spacing w:val="-4"/>
        </w:rPr>
        <w:t>엔을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2"/>
        </w:rPr>
        <w:t>3명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째부터는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36,000엔을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가산한다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5"/>
        </w:rPr>
        <w:t>부양유족이란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부조료를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받을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있는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조건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3"/>
        </w:rPr>
        <w:t>갖춘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유족으로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부조료의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수급자에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생계를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유지하거나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생계를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함께하는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자를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  <w:spacing w:val="-4"/>
        </w:rPr>
        <w:t>뜻한다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3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유족가산</w:t>
      </w:r>
    </w:p>
    <w:p>
      <w:pPr>
        <w:pStyle w:val="BodyText"/>
        <w:spacing w:line="330" w:lineRule="auto" w:before="117"/>
        <w:ind w:left="414" w:right="10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상기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5"/>
        </w:rPr>
        <w:t>부양유족가산과는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4"/>
        </w:rPr>
        <w:t>별도로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5"/>
        </w:rPr>
        <w:t>공무부조료의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  <w:spacing w:val="-4"/>
        </w:rPr>
        <w:t>특수성을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4"/>
        </w:rPr>
        <w:t>고려하여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4"/>
        </w:rPr>
        <w:t>일률적으로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3"/>
        </w:rPr>
        <w:t>연액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145,200엔을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4"/>
        </w:rPr>
        <w:t>가산한다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</w:rPr>
        <w:t>즉 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4"/>
        </w:rPr>
        <w:t>부양가족이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없는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4"/>
        </w:rPr>
        <w:t>경우에도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최저보장액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3"/>
        </w:rPr>
        <w:t>1,814,400엔에</w:t>
      </w:r>
    </w:p>
    <w:p>
      <w:pPr>
        <w:pStyle w:val="BodyText"/>
        <w:spacing w:line="240" w:lineRule="auto" w:before="27"/>
        <w:ind w:left="414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145,200엔을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3"/>
        </w:rPr>
        <w:t>더한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1,959,300엔이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5"/>
        </w:rPr>
        <w:t>최저보장된다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4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&lt;4&gt;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계급에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공무부조료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차이의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축소</w:t>
      </w:r>
    </w:p>
    <w:p>
      <w:pPr>
        <w:pStyle w:val="BodyText"/>
        <w:spacing w:line="330" w:lineRule="auto" w:before="117"/>
        <w:ind w:left="415" w:right="105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공무부조료는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계급을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기초로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것으로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계급에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금액의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차이가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발생한다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3"/>
        </w:rPr>
        <w:t>그러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거듭되는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법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개정을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통해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계급간의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금액차이는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축소되어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현재는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병에서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소좌까지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동일한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금액이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지급되고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있다(&lt;표12&gt;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4"/>
        </w:rPr>
        <w:t>참고</w:t>
      </w:r>
      <w:r>
        <w:rPr>
          <w:rFonts w:ascii="바탕" w:hAnsi="바탕" w:cs="바탕" w:eastAsia="바탕"/>
          <w:spacing w:val="-5"/>
        </w:rPr>
        <w:t>).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4"/>
        </w:rPr>
        <w:t>구군인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공무부조료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대상자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중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병에서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4"/>
        </w:rPr>
        <w:t>소좌까지가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차지하는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비율이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99%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이상인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점을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고려하면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구군인에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5"/>
        </w:rPr>
        <w:t>공무부조료는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평등화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  <w:spacing w:val="-4"/>
        </w:rPr>
        <w:t>되었다고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3"/>
        </w:rPr>
        <w:t>말할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  <w:t>  </w:t>
      </w:r>
      <w:r>
        <w:rPr>
          <w:rFonts w:ascii="바탕" w:hAnsi="바탕" w:cs="바탕" w:eastAsia="바탕"/>
          <w:spacing w:val="-5"/>
        </w:rPr>
        <w:t>전상병자전몰자유족등원호법의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4"/>
        </w:rPr>
        <w:t>유족에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3"/>
        </w:rPr>
        <w:t>대한</w:t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13"/>
        <w:rPr>
          <w:rFonts w:ascii="바탕" w:hAnsi="바탕" w:cs="바탕" w:eastAsia="바탕"/>
          <w:sz w:val="28"/>
          <w:szCs w:val="28"/>
        </w:rPr>
      </w:pPr>
    </w:p>
    <w:p>
      <w:pPr>
        <w:pStyle w:val="BodyText"/>
        <w:spacing w:line="330" w:lineRule="auto" w:before="26"/>
        <w:ind w:left="110" w:right="93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지급기준도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은급법의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병에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지급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액수를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기초로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하고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있다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따라서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준군속에서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소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4"/>
        </w:rPr>
        <w:t>좌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소령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까지의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유족에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원호는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평등하게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실시되고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있는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것이다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&lt;표</w:t>
      </w:r>
      <w:r>
        <w:rPr>
          <w:rFonts w:ascii="바탕" w:hAnsi="바탕" w:cs="바탕" w:eastAsia="바탕"/>
          <w:spacing w:val="-5"/>
        </w:rPr>
        <w:t>12</w:t>
      </w:r>
      <w:r>
        <w:rPr>
          <w:rFonts w:ascii="바탕" w:hAnsi="바탕" w:cs="바탕" w:eastAsia="바탕"/>
          <w:spacing w:val="-4"/>
        </w:rPr>
        <w:t>&gt;계급에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공무부조료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차이의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추이</w:t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13"/>
        <w:rPr>
          <w:rFonts w:ascii="바탕" w:hAnsi="바탕" w:cs="바탕" w:eastAsia="바탕"/>
          <w:sz w:val="21"/>
          <w:szCs w:val="21"/>
        </w:rPr>
      </w:pPr>
    </w:p>
    <w:p>
      <w:pPr>
        <w:spacing w:before="46"/>
        <w:ind w:left="5668" w:right="0" w:firstLine="0"/>
        <w:jc w:val="left"/>
        <w:rPr>
          <w:rFonts w:ascii="MS Mincho" w:hAnsi="MS Mincho" w:cs="MS Mincho" w:eastAsia="MS Mincho"/>
          <w:sz w:val="18"/>
          <w:szCs w:val="18"/>
        </w:rPr>
      </w:pPr>
      <w:r>
        <w:rPr/>
        <w:pict>
          <v:group style="position:absolute;margin-left:90.125pt;margin-top:-289.463287pt;width:429.85pt;height:288.95pt;mso-position-horizontal-relative:page;mso-position-vertical-relative:paragraph;z-index:4576" coordorigin="1803,-5789" coordsize="8597,5779">
            <v:group style="position:absolute;left:1810;top:-5782;width:8583;height:5765" coordorigin="1810,-5782" coordsize="8583,5765">
              <v:shape style="position:absolute;left:1810;top:-5782;width:8583;height:5765" coordorigin="1810,-5782" coordsize="8583,5765" path="m10392,-5782l1810,-5782,1810,-17,10392,-17,10392,-5782xe" filled="false" stroked="true" strokeweight=".71pt" strokecolor="#000000">
                <v:path arrowok="t"/>
              </v:shape>
            </v:group>
            <v:group style="position:absolute;left:2698;top:-5513;width:5861;height:4815" coordorigin="2698,-5513" coordsize="5861,4815">
              <v:shape style="position:absolute;left:2698;top:-5513;width:5861;height:4815" coordorigin="2698,-5513" coordsize="5861,4815" path="m2698,-5513l8558,-5513,8558,-699,2698,-699,2698,-5513xe" filled="true" fillcolor="#ffffff" stroked="false">
                <v:path arrowok="t"/>
                <v:fill type="solid"/>
              </v:shape>
            </v:group>
            <v:group style="position:absolute;left:2698;top:-1654;width:5861;height:2" coordorigin="2698,-1654" coordsize="5861,2">
              <v:shape style="position:absolute;left:2698;top:-1654;width:5861;height:2" coordorigin="2698,-1654" coordsize="5861,0" path="m2698,-1654l8558,-1654e" filled="false" stroked="true" strokeweight=".71pt" strokecolor="#ffffff">
                <v:path arrowok="t"/>
                <v:stroke dashstyle="dash"/>
              </v:shape>
            </v:group>
            <v:group style="position:absolute;left:2698;top:-1654;width:5861;height:2" coordorigin="2698,-1654" coordsize="5861,2">
              <v:shape style="position:absolute;left:2698;top:-1654;width:5861;height:2" coordorigin="2698,-1654" coordsize="5861,0" path="m2698,-1654l8558,-1654e" filled="false" stroked="true" strokeweight=".71pt" strokecolor="#000000">
                <v:path arrowok="t"/>
                <v:stroke dashstyle="dash"/>
              </v:shape>
            </v:group>
            <v:group style="position:absolute;left:2698;top:-2624;width:5861;height:2" coordorigin="2698,-2624" coordsize="5861,2">
              <v:shape style="position:absolute;left:2698;top:-2624;width:5861;height:2" coordorigin="2698,-2624" coordsize="5861,0" path="m2698,-2624l8558,-2624e" filled="false" stroked="true" strokeweight=".71pt" strokecolor="#ffffff">
                <v:path arrowok="t"/>
                <v:stroke dashstyle="dash"/>
              </v:shape>
            </v:group>
            <v:group style="position:absolute;left:2698;top:-2624;width:5861;height:2" coordorigin="2698,-2624" coordsize="5861,2">
              <v:shape style="position:absolute;left:2698;top:-2624;width:5861;height:2" coordorigin="2698,-2624" coordsize="5861,0" path="m2698,-2624l8558,-2624e" filled="false" stroked="true" strokeweight=".71pt" strokecolor="#000000">
                <v:path arrowok="t"/>
                <v:stroke dashstyle="dash"/>
              </v:shape>
            </v:group>
            <v:group style="position:absolute;left:2698;top:-3584;width:5861;height:2" coordorigin="2698,-3584" coordsize="5861,2">
              <v:shape style="position:absolute;left:2698;top:-3584;width:5861;height:2" coordorigin="2698,-3584" coordsize="5861,0" path="m2698,-3584l8558,-3584e" filled="false" stroked="true" strokeweight=".71pt" strokecolor="#ffffff">
                <v:path arrowok="t"/>
                <v:stroke dashstyle="dash"/>
              </v:shape>
            </v:group>
            <v:group style="position:absolute;left:2698;top:-3584;width:5861;height:2" coordorigin="2698,-3584" coordsize="5861,2">
              <v:shape style="position:absolute;left:2698;top:-3584;width:5861;height:2" coordorigin="2698,-3584" coordsize="5861,0" path="m2698,-3584l8558,-3584e" filled="false" stroked="true" strokeweight=".71pt" strokecolor="#000000">
                <v:path arrowok="t"/>
                <v:stroke dashstyle="dash"/>
              </v:shape>
            </v:group>
            <v:group style="position:absolute;left:2698;top:-4553;width:5861;height:2" coordorigin="2698,-4553" coordsize="5861,2">
              <v:shape style="position:absolute;left:2698;top:-4553;width:5861;height:2" coordorigin="2698,-4553" coordsize="5861,0" path="m2698,-4553l8558,-4553e" filled="false" stroked="true" strokeweight=".71pt" strokecolor="#ffffff">
                <v:path arrowok="t"/>
                <v:stroke dashstyle="dash"/>
              </v:shape>
            </v:group>
            <v:group style="position:absolute;left:2698;top:-4553;width:5861;height:2" coordorigin="2698,-4553" coordsize="5861,2">
              <v:shape style="position:absolute;left:2698;top:-4553;width:5861;height:2" coordorigin="2698,-4553" coordsize="5861,0" path="m2698,-4553l8558,-4553e" filled="false" stroked="true" strokeweight=".71pt" strokecolor="#000000">
                <v:path arrowok="t"/>
                <v:stroke dashstyle="dash"/>
              </v:shape>
            </v:group>
            <v:group style="position:absolute;left:2698;top:-5513;width:5861;height:2" coordorigin="2698,-5513" coordsize="5861,2">
              <v:shape style="position:absolute;left:2698;top:-5513;width:5861;height:2" coordorigin="2698,-5513" coordsize="5861,0" path="m2698,-5513l8558,-5513e" filled="false" stroked="true" strokeweight=".71pt" strokecolor="#ffffff">
                <v:path arrowok="t"/>
                <v:stroke dashstyle="dash"/>
              </v:shape>
            </v:group>
            <v:group style="position:absolute;left:2698;top:-5513;width:5861;height:2" coordorigin="2698,-5513" coordsize="5861,2">
              <v:shape style="position:absolute;left:2698;top:-5513;width:5861;height:2" coordorigin="2698,-5513" coordsize="5861,0" path="m2698,-5513l8558,-5513e" filled="false" stroked="true" strokeweight=".71pt" strokecolor="#000000">
                <v:path arrowok="t"/>
                <v:stroke dashstyle="dash"/>
              </v:shape>
            </v:group>
            <v:group style="position:absolute;left:2698;top:-5513;width:44;height:4815" coordorigin="2698,-5513" coordsize="44,4815">
              <v:shape style="position:absolute;left:2698;top:-5513;width:44;height:4815" coordorigin="2698,-5513" coordsize="44,4815" path="m2698,-5513l2698,-699,2741,-699e" filled="false" stroked="true" strokeweight=".71pt" strokecolor="#000000">
                <v:path arrowok="t"/>
              </v:shape>
            </v:group>
            <v:group style="position:absolute;left:2698;top:-1654;width:44;height:2" coordorigin="2698,-1654" coordsize="44,2">
              <v:shape style="position:absolute;left:2698;top:-1654;width:44;height:2" coordorigin="2698,-1654" coordsize="44,0" path="m2698,-1654l2741,-1654e" filled="false" stroked="true" strokeweight=".71pt" strokecolor="#000000">
                <v:path arrowok="t"/>
              </v:shape>
            </v:group>
            <v:group style="position:absolute;left:2698;top:-2624;width:44;height:2" coordorigin="2698,-2624" coordsize="44,2">
              <v:shape style="position:absolute;left:2698;top:-2624;width:44;height:2" coordorigin="2698,-2624" coordsize="44,0" path="m2698,-2624l2741,-2624e" filled="false" stroked="true" strokeweight=".71pt" strokecolor="#000000">
                <v:path arrowok="t"/>
              </v:shape>
            </v:group>
            <v:group style="position:absolute;left:2698;top:-3584;width:44;height:2" coordorigin="2698,-3584" coordsize="44,2">
              <v:shape style="position:absolute;left:2698;top:-3584;width:44;height:2" coordorigin="2698,-3584" coordsize="44,0" path="m2698,-3584l2741,-3584e" filled="false" stroked="true" strokeweight=".71pt" strokecolor="#000000">
                <v:path arrowok="t"/>
              </v:shape>
            </v:group>
            <v:group style="position:absolute;left:2698;top:-4553;width:44;height:2" coordorigin="2698,-4553" coordsize="44,2">
              <v:shape style="position:absolute;left:2698;top:-4553;width:44;height:2" coordorigin="2698,-4553" coordsize="44,0" path="m2698,-4553l2741,-4553e" filled="false" stroked="true" strokeweight=".71pt" strokecolor="#000000">
                <v:path arrowok="t"/>
              </v:shape>
            </v:group>
            <v:group style="position:absolute;left:2698;top:-5513;width:44;height:2" coordorigin="2698,-5513" coordsize="44,2">
              <v:shape style="position:absolute;left:2698;top:-5513;width:44;height:2" coordorigin="2698,-5513" coordsize="44,0" path="m2698,-5513l2741,-5513e" filled="false" stroked="true" strokeweight=".71pt" strokecolor="#000000">
                <v:path arrowok="t"/>
              </v:shape>
            </v:group>
            <v:group style="position:absolute;left:2698;top:-699;width:5861;height:2" coordorigin="2698,-699" coordsize="5861,2">
              <v:shape style="position:absolute;left:2698;top:-699;width:5861;height:2" coordorigin="2698,-699" coordsize="5861,0" path="m2698,-699l8558,-699e" filled="false" stroked="true" strokeweight=".71pt" strokecolor="#000000">
                <v:path arrowok="t"/>
              </v:shape>
            </v:group>
            <v:group style="position:absolute;left:2698;top:-742;width:2;height:44" coordorigin="2698,-742" coordsize="2,44">
              <v:shape style="position:absolute;left:2698;top:-742;width:2;height:44" coordorigin="2698,-742" coordsize="0,44" path="m2698,-699l2698,-742e" filled="false" stroked="true" strokeweight=".71pt" strokecolor="#000000">
                <v:path arrowok="t"/>
              </v:shape>
            </v:group>
            <v:group style="position:absolute;left:2856;top:-742;width:2;height:44" coordorigin="2856,-742" coordsize="2,44">
              <v:shape style="position:absolute;left:2856;top:-742;width:2;height:44" coordorigin="2856,-742" coordsize="0,44" path="m2856,-699l2856,-742e" filled="false" stroked="true" strokeweight=".71pt" strokecolor="#000000">
                <v:path arrowok="t"/>
              </v:shape>
            </v:group>
            <v:group style="position:absolute;left:3014;top:-742;width:2;height:44" coordorigin="3014,-742" coordsize="2,44">
              <v:shape style="position:absolute;left:3014;top:-742;width:2;height:44" coordorigin="3014,-742" coordsize="0,44" path="m3014,-699l3014,-742e" filled="false" stroked="true" strokeweight=".71pt" strokecolor="#000000">
                <v:path arrowok="t"/>
              </v:shape>
            </v:group>
            <v:group style="position:absolute;left:3173;top:-742;width:2;height:44" coordorigin="3173,-742" coordsize="2,44">
              <v:shape style="position:absolute;left:3173;top:-742;width:2;height:44" coordorigin="3173,-742" coordsize="0,44" path="m3173,-699l3173,-742e" filled="false" stroked="true" strokeweight=".71pt" strokecolor="#000000">
                <v:path arrowok="t"/>
              </v:shape>
            </v:group>
            <v:group style="position:absolute;left:3331;top:-742;width:2;height:44" coordorigin="3331,-742" coordsize="2,44">
              <v:shape style="position:absolute;left:3331;top:-742;width:2;height:44" coordorigin="3331,-742" coordsize="0,44" path="m3331,-699l3331,-742e" filled="false" stroked="true" strokeweight=".71pt" strokecolor="#000000">
                <v:path arrowok="t"/>
              </v:shape>
            </v:group>
            <v:group style="position:absolute;left:3490;top:-742;width:2;height:44" coordorigin="3490,-742" coordsize="2,44">
              <v:shape style="position:absolute;left:3490;top:-742;width:2;height:44" coordorigin="3490,-742" coordsize="0,44" path="m3490,-699l3490,-742e" filled="false" stroked="true" strokeweight=".71pt" strokecolor="#000000">
                <v:path arrowok="t"/>
              </v:shape>
            </v:group>
            <v:group style="position:absolute;left:3648;top:-742;width:2;height:44" coordorigin="3648,-742" coordsize="2,44">
              <v:shape style="position:absolute;left:3648;top:-742;width:2;height:44" coordorigin="3648,-742" coordsize="0,44" path="m3648,-699l3648,-742e" filled="false" stroked="true" strokeweight=".71pt" strokecolor="#000000">
                <v:path arrowok="t"/>
              </v:shape>
            </v:group>
            <v:group style="position:absolute;left:3806;top:-742;width:2;height:44" coordorigin="3806,-742" coordsize="2,44">
              <v:shape style="position:absolute;left:3806;top:-742;width:2;height:44" coordorigin="3806,-742" coordsize="0,44" path="m3806,-699l3806,-742e" filled="false" stroked="true" strokeweight=".71pt" strokecolor="#000000">
                <v:path arrowok="t"/>
              </v:shape>
            </v:group>
            <v:group style="position:absolute;left:3965;top:-742;width:2;height:44" coordorigin="3965,-742" coordsize="2,44">
              <v:shape style="position:absolute;left:3965;top:-742;width:2;height:44" coordorigin="3965,-742" coordsize="0,44" path="m3965,-699l3965,-742e" filled="false" stroked="true" strokeweight=".71pt" strokecolor="#000000">
                <v:path arrowok="t"/>
              </v:shape>
            </v:group>
            <v:group style="position:absolute;left:4123;top:-742;width:2;height:44" coordorigin="4123,-742" coordsize="2,44">
              <v:shape style="position:absolute;left:4123;top:-742;width:2;height:44" coordorigin="4123,-742" coordsize="0,44" path="m4123,-699l4123,-742e" filled="false" stroked="true" strokeweight=".71pt" strokecolor="#000000">
                <v:path arrowok="t"/>
              </v:shape>
            </v:group>
            <v:group style="position:absolute;left:4282;top:-742;width:2;height:44" coordorigin="4282,-742" coordsize="2,44">
              <v:shape style="position:absolute;left:4282;top:-742;width:2;height:44" coordorigin="4282,-742" coordsize="0,44" path="m4282,-699l4282,-742e" filled="false" stroked="true" strokeweight=".71pt" strokecolor="#000000">
                <v:path arrowok="t"/>
              </v:shape>
            </v:group>
            <v:group style="position:absolute;left:4435;top:-742;width:2;height:44" coordorigin="4435,-742" coordsize="2,44">
              <v:shape style="position:absolute;left:4435;top:-742;width:2;height:44" coordorigin="4435,-742" coordsize="0,44" path="m4435,-699l4435,-742e" filled="false" stroked="true" strokeweight=".71pt" strokecolor="#000000">
                <v:path arrowok="t"/>
              </v:shape>
            </v:group>
            <v:group style="position:absolute;left:4594;top:-742;width:2;height:44" coordorigin="4594,-742" coordsize="2,44">
              <v:shape style="position:absolute;left:4594;top:-742;width:2;height:44" coordorigin="4594,-742" coordsize="0,44" path="m4594,-699l4594,-742e" filled="false" stroked="true" strokeweight=".71pt" strokecolor="#000000">
                <v:path arrowok="t"/>
              </v:shape>
            </v:group>
            <v:group style="position:absolute;left:4752;top:-742;width:2;height:44" coordorigin="4752,-742" coordsize="2,44">
              <v:shape style="position:absolute;left:4752;top:-742;width:2;height:44" coordorigin="4752,-742" coordsize="0,44" path="m4752,-699l4752,-742e" filled="false" stroked="true" strokeweight=".71pt" strokecolor="#000000">
                <v:path arrowok="t"/>
              </v:shape>
            </v:group>
            <v:group style="position:absolute;left:4910;top:-742;width:2;height:44" coordorigin="4910,-742" coordsize="2,44">
              <v:shape style="position:absolute;left:4910;top:-742;width:2;height:44" coordorigin="4910,-742" coordsize="0,44" path="m4910,-699l4910,-742e" filled="false" stroked="true" strokeweight=".71pt" strokecolor="#000000">
                <v:path arrowok="t"/>
              </v:shape>
            </v:group>
            <v:group style="position:absolute;left:5069;top:-742;width:2;height:44" coordorigin="5069,-742" coordsize="2,44">
              <v:shape style="position:absolute;left:5069;top:-742;width:2;height:44" coordorigin="5069,-742" coordsize="0,44" path="m5069,-699l5069,-742e" filled="false" stroked="true" strokeweight=".71pt" strokecolor="#000000">
                <v:path arrowok="t"/>
              </v:shape>
            </v:group>
            <v:group style="position:absolute;left:5227;top:-742;width:2;height:44" coordorigin="5227,-742" coordsize="2,44">
              <v:shape style="position:absolute;left:5227;top:-742;width:2;height:44" coordorigin="5227,-742" coordsize="0,44" path="m5227,-699l5227,-742e" filled="false" stroked="true" strokeweight=".71pt" strokecolor="#000000">
                <v:path arrowok="t"/>
              </v:shape>
            </v:group>
            <v:group style="position:absolute;left:5386;top:-742;width:2;height:44" coordorigin="5386,-742" coordsize="2,44">
              <v:shape style="position:absolute;left:5386;top:-742;width:2;height:44" coordorigin="5386,-742" coordsize="0,44" path="m5386,-699l5386,-742e" filled="false" stroked="true" strokeweight=".71pt" strokecolor="#000000">
                <v:path arrowok="t"/>
              </v:shape>
            </v:group>
            <v:group style="position:absolute;left:5544;top:-742;width:2;height:44" coordorigin="5544,-742" coordsize="2,44">
              <v:shape style="position:absolute;left:5544;top:-742;width:2;height:44" coordorigin="5544,-742" coordsize="0,44" path="m5544,-699l5544,-742e" filled="false" stroked="true" strokeweight=".71pt" strokecolor="#000000">
                <v:path arrowok="t"/>
              </v:shape>
            </v:group>
            <v:group style="position:absolute;left:5717;top:-742;width:2;height:44" coordorigin="5717,-742" coordsize="2,44">
              <v:shape style="position:absolute;left:5717;top:-742;width:2;height:44" coordorigin="5717,-742" coordsize="0,44" path="m5717,-699l5717,-742e" filled="false" stroked="true" strokeweight=".71pt" strokecolor="#000000">
                <v:path arrowok="t"/>
              </v:shape>
            </v:group>
            <v:group style="position:absolute;left:5875;top:-742;width:2;height:44" coordorigin="5875,-742" coordsize="2,44">
              <v:shape style="position:absolute;left:5875;top:-742;width:2;height:44" coordorigin="5875,-742" coordsize="0,44" path="m5875,-699l5875,-742e" filled="false" stroked="true" strokeweight=".71pt" strokecolor="#000000">
                <v:path arrowok="t"/>
              </v:shape>
            </v:group>
            <v:group style="position:absolute;left:6034;top:-742;width:2;height:44" coordorigin="6034,-742" coordsize="2,44">
              <v:shape style="position:absolute;left:6034;top:-742;width:2;height:44" coordorigin="6034,-742" coordsize="0,44" path="m6034,-699l6034,-742e" filled="false" stroked="true" strokeweight=".71pt" strokecolor="#000000">
                <v:path arrowok="t"/>
              </v:shape>
            </v:group>
            <v:group style="position:absolute;left:6187;top:-742;width:2;height:44" coordorigin="6187,-742" coordsize="2,44">
              <v:shape style="position:absolute;left:6187;top:-742;width:2;height:44" coordorigin="6187,-742" coordsize="0,44" path="m6187,-699l6187,-742e" filled="false" stroked="true" strokeweight=".71pt" strokecolor="#000000">
                <v:path arrowok="t"/>
              </v:shape>
            </v:group>
            <v:group style="position:absolute;left:6346;top:-742;width:2;height:44" coordorigin="6346,-742" coordsize="2,44">
              <v:shape style="position:absolute;left:6346;top:-742;width:2;height:44" coordorigin="6346,-742" coordsize="0,44" path="m6346,-699l6346,-742e" filled="false" stroked="true" strokeweight=".71pt" strokecolor="#000000">
                <v:path arrowok="t"/>
              </v:shape>
            </v:group>
            <v:group style="position:absolute;left:6504;top:-742;width:2;height:44" coordorigin="6504,-742" coordsize="2,44">
              <v:shape style="position:absolute;left:6504;top:-742;width:2;height:44" coordorigin="6504,-742" coordsize="0,44" path="m6504,-699l6504,-742e" filled="false" stroked="true" strokeweight=".71pt" strokecolor="#000000">
                <v:path arrowok="t"/>
              </v:shape>
            </v:group>
            <v:group style="position:absolute;left:6662;top:-742;width:2;height:44" coordorigin="6662,-742" coordsize="2,44">
              <v:shape style="position:absolute;left:6662;top:-742;width:2;height:44" coordorigin="6662,-742" coordsize="0,44" path="m6662,-699l6662,-742e" filled="false" stroked="true" strokeweight=".71pt" strokecolor="#000000">
                <v:path arrowok="t"/>
              </v:shape>
            </v:group>
            <v:group style="position:absolute;left:6821;top:-742;width:2;height:44" coordorigin="6821,-742" coordsize="2,44">
              <v:shape style="position:absolute;left:6821;top:-742;width:2;height:44" coordorigin="6821,-742" coordsize="0,44" path="m6821,-699l6821,-742e" filled="false" stroked="true" strokeweight=".71pt" strokecolor="#000000">
                <v:path arrowok="t"/>
              </v:shape>
            </v:group>
            <v:group style="position:absolute;left:6979;top:-742;width:2;height:44" coordorigin="6979,-742" coordsize="2,44">
              <v:shape style="position:absolute;left:6979;top:-742;width:2;height:44" coordorigin="6979,-742" coordsize="0,44" path="m6979,-699l6979,-742e" filled="false" stroked="true" strokeweight=".71pt" strokecolor="#000000">
                <v:path arrowok="t"/>
              </v:shape>
            </v:group>
            <v:group style="position:absolute;left:7138;top:-742;width:2;height:44" coordorigin="7138,-742" coordsize="2,44">
              <v:shape style="position:absolute;left:7138;top:-742;width:2;height:44" coordorigin="7138,-742" coordsize="0,44" path="m7138,-699l7138,-742e" filled="false" stroked="true" strokeweight=".71pt" strokecolor="#000000">
                <v:path arrowok="t"/>
              </v:shape>
            </v:group>
            <v:group style="position:absolute;left:7296;top:-742;width:2;height:44" coordorigin="7296,-742" coordsize="2,44">
              <v:shape style="position:absolute;left:7296;top:-742;width:2;height:44" coordorigin="7296,-742" coordsize="0,44" path="m7296,-699l7296,-742e" filled="false" stroked="true" strokeweight=".71pt" strokecolor="#000000">
                <v:path arrowok="t"/>
              </v:shape>
            </v:group>
            <v:group style="position:absolute;left:7454;top:-742;width:2;height:44" coordorigin="7454,-742" coordsize="2,44">
              <v:shape style="position:absolute;left:7454;top:-742;width:2;height:44" coordorigin="7454,-742" coordsize="0,44" path="m7454,-699l7454,-742e" filled="false" stroked="true" strokeweight=".71pt" strokecolor="#000000">
                <v:path arrowok="t"/>
              </v:shape>
            </v:group>
            <v:group style="position:absolute;left:7613;top:-742;width:2;height:44" coordorigin="7613,-742" coordsize="2,44">
              <v:shape style="position:absolute;left:7613;top:-742;width:2;height:44" coordorigin="7613,-742" coordsize="0,44" path="m7613,-699l7613,-742e" filled="false" stroked="true" strokeweight=".71pt" strokecolor="#000000">
                <v:path arrowok="t"/>
              </v:shape>
            </v:group>
            <v:group style="position:absolute;left:7771;top:-742;width:2;height:44" coordorigin="7771,-742" coordsize="2,44">
              <v:shape style="position:absolute;left:7771;top:-742;width:2;height:44" coordorigin="7771,-742" coordsize="0,44" path="m7771,-699l7771,-742e" filled="false" stroked="true" strokeweight=".71pt" strokecolor="#000000">
                <v:path arrowok="t"/>
              </v:shape>
            </v:group>
            <v:group style="position:absolute;left:7925;top:-742;width:2;height:44" coordorigin="7925,-742" coordsize="2,44">
              <v:shape style="position:absolute;left:7925;top:-742;width:2;height:44" coordorigin="7925,-742" coordsize="0,44" path="m7925,-699l7925,-742e" filled="false" stroked="true" strokeweight=".71pt" strokecolor="#000000">
                <v:path arrowok="t"/>
              </v:shape>
            </v:group>
            <v:group style="position:absolute;left:8083;top:-742;width:2;height:44" coordorigin="8083,-742" coordsize="2,44">
              <v:shape style="position:absolute;left:8083;top:-742;width:2;height:44" coordorigin="8083,-742" coordsize="0,44" path="m8083,-699l8083,-742e" filled="false" stroked="true" strokeweight=".71pt" strokecolor="#000000">
                <v:path arrowok="t"/>
              </v:shape>
            </v:group>
            <v:group style="position:absolute;left:8242;top:-742;width:2;height:44" coordorigin="8242,-742" coordsize="2,44">
              <v:shape style="position:absolute;left:8242;top:-742;width:2;height:44" coordorigin="8242,-742" coordsize="0,44" path="m8242,-699l8242,-742e" filled="false" stroked="true" strokeweight=".71pt" strokecolor="#000000">
                <v:path arrowok="t"/>
              </v:shape>
            </v:group>
            <v:group style="position:absolute;left:8400;top:-742;width:2;height:44" coordorigin="8400,-742" coordsize="2,44">
              <v:shape style="position:absolute;left:8400;top:-742;width:2;height:44" coordorigin="8400,-742" coordsize="0,44" path="m8400,-699l8400,-742e" filled="false" stroked="true" strokeweight=".71pt" strokecolor="#000000">
                <v:path arrowok="t"/>
              </v:shape>
            </v:group>
            <v:group style="position:absolute;left:8558;top:-742;width:2;height:44" coordorigin="8558,-742" coordsize="2,44">
              <v:shape style="position:absolute;left:8558;top:-742;width:2;height:44" coordorigin="8558,-742" coordsize="0,44" path="m8558,-699l8558,-742e" filled="false" stroked="true" strokeweight=".71pt" strokecolor="#000000">
                <v:path arrowok="t"/>
              </v:shape>
            </v:group>
            <v:group style="position:absolute;left:2784;top:-3771;width:5688;height:3015" coordorigin="2784,-3771" coordsize="5688,3015">
              <v:shape style="position:absolute;left:2784;top:-3771;width:5688;height:3015" coordorigin="2784,-3771" coordsize="5688,3015" path="m2784,-757l2942,-757,3101,-757,3259,-771,3418,-771,3576,-800,3734,-800,3893,-800,4051,-800,4210,-838,4368,-838,4522,-838,4680,-881,4838,-881,4997,-910,5155,-925,5314,-953,5472,-997,5630,-1025,5789,-1155,5947,-1270,6106,-1400,6259,-1669,6418,-1856,6576,-2081,6734,-2341,6893,-2595,7051,-2883,7210,-3085,7368,-3238,7526,-3238,7685,-3339,7843,-3469,7997,-3613,8155,-3670,8314,-3699,8472,-3771e" filled="false" stroked="true" strokeweight=".71pt" strokecolor="#00007f">
                <v:path arrowok="t"/>
              </v:shape>
            </v:group>
            <v:group style="position:absolute;left:2784;top:-3771;width:5688;height:3015" coordorigin="2784,-3771" coordsize="5688,3015">
              <v:shape style="position:absolute;left:2784;top:-3771;width:5688;height:3015" coordorigin="2784,-3771" coordsize="5688,3015" path="m2784,-757l2942,-757,3101,-757,3259,-771,3418,-771,3576,-800,3734,-800,3893,-800,4051,-800,4210,-838,4368,-838,4522,-838,4680,-881,4838,-881,4997,-910,5155,-939,5314,-968,5472,-1011,5630,-1040,5789,-1155,5947,-1270,6106,-1400,6259,-1669,6418,-1856,6576,-2081,6734,-2341,6893,-2595,7051,-2883,7210,-3085,7368,-3238,7526,-3238,7685,-3339,7843,-3469,7997,-3613,8155,-3670,8314,-3699,8472,-3771e" filled="false" stroked="true" strokeweight=".71pt" strokecolor="#ff00ff">
                <v:path arrowok="t"/>
              </v:shape>
            </v:group>
            <v:group style="position:absolute;left:2784;top:-3771;width:5688;height:3015" coordorigin="2784,-3771" coordsize="5688,3015">
              <v:shape style="position:absolute;left:2784;top:-3771;width:5688;height:3015" coordorigin="2784,-3771" coordsize="5688,3015" path="m2784,-757l2942,-757,3101,-757,3259,-771,3418,-771,3576,-800,3734,-800,3893,-800,4051,-800,4210,-838,4368,-838,4522,-838,4680,-881,4838,-881,4997,-910,5155,-939,5314,-968,5472,-1011,5630,-1040,5789,-1155,5947,-1270,6106,-1400,6259,-1669,6418,-1856,6576,-2081,6734,-2341,6893,-2595,7051,-2883,7210,-3085,7368,-3238,7526,-3238,7685,-3339,7843,-3469,7997,-3613,8155,-3670,8314,-3699,8472,-3771e" filled="false" stroked="true" strokeweight=".71pt" strokecolor="#ffff00">
                <v:path arrowok="t"/>
              </v:shape>
            </v:group>
            <v:group style="position:absolute;left:2784;top:-3771;width:5688;height:3015" coordorigin="2784,-3771" coordsize="5688,3015">
              <v:shape style="position:absolute;left:2784;top:-3771;width:5688;height:3015" coordorigin="2784,-3771" coordsize="5688,3015" path="m2784,-757l2942,-757,3101,-771,3259,-771,3418,-771,3576,-800,3734,-800,3893,-800,4051,-800,4210,-838,4368,-838,4522,-838,4680,-881,4838,-881,4997,-910,5155,-939,5314,-968,5472,-1011,5630,-1040,5789,-1155,5947,-1270,6106,-1400,6259,-1669,6418,-1856,6576,-2081,6734,-2341,6893,-2595,7051,-2883,7210,-3085,7368,-3238,7526,-3238,7685,-3339,7843,-3469,7997,-3613,8155,-3670,8314,-3699,8472,-3771e" filled="false" stroked="true" strokeweight=".71pt" strokecolor="#00ffff">
                <v:path arrowok="t"/>
              </v:shape>
            </v:group>
            <v:group style="position:absolute;left:2784;top:-3771;width:5688;height:3015" coordorigin="2784,-3771" coordsize="5688,3015">
              <v:shape style="position:absolute;left:2784;top:-3771;width:5688;height:3015" coordorigin="2784,-3771" coordsize="5688,3015" path="m2784,-757l2942,-757,3101,-771,3259,-771,3418,-771,3576,-800,3734,-800,3893,-800,4051,-800,4210,-838,4368,-838,4522,-838,4680,-881,4838,-881,4997,-925,5155,-939,5314,-968,5472,-1011,5630,-1040,5789,-1155,5947,-1270,6106,-1400,6259,-1669,6418,-1856,6576,-2081,6734,-2341,6893,-2595,7051,-2883,7210,-3085,7368,-3238,7526,-3238,7685,-3339,7843,-3469,7997,-3613,8155,-3670,8314,-3699,8472,-3771e" filled="false" stroked="true" strokeweight=".71pt" strokecolor="#7f007f">
                <v:path arrowok="t"/>
              </v:shape>
            </v:group>
            <v:group style="position:absolute;left:2784;top:-3771;width:5688;height:3015" coordorigin="2784,-3771" coordsize="5688,3015">
              <v:shape style="position:absolute;left:2784;top:-3771;width:5688;height:3015" coordorigin="2784,-3771" coordsize="5688,3015" path="m2784,-757l2942,-757,3101,-771,3259,-785,3418,-785,3576,-800,3734,-800,3893,-800,4051,-800,4210,-838,4368,-838,4522,-838,4680,-896,4838,-896,4997,-939,5155,-953,5314,-982,5472,-1025,5630,-1069,5789,-1155,5947,-1270,6106,-1400,6259,-1669,6418,-1856,6576,-2081,6734,-2341,6893,-2595,7051,-2883,7210,-3085,7368,-3238,7526,-3238,7685,-3339,7843,-3469,7997,-3613,8155,-3670,8314,-3699,8472,-3771e" filled="false" stroked="true" strokeweight=".71pt" strokecolor="#ff0000">
                <v:path arrowok="t"/>
              </v:shape>
            </v:group>
            <v:group style="position:absolute;left:2784;top:-3771;width:5688;height:3000" coordorigin="2784,-3771" coordsize="5688,3000">
              <v:shape style="position:absolute;left:2784;top:-3771;width:5688;height:3000" coordorigin="2784,-3771" coordsize="5688,3000" path="m2784,-771l2942,-771,3101,-785,3259,-800,3418,-800,3576,-814,3734,-814,3893,-814,4051,-814,4210,-853,4368,-853,4522,-853,4680,-910,4838,-910,4997,-953,5155,-968,5314,-997,5472,-1054,5630,-1083,5789,-1169,5947,-1285,6106,-1424,6259,-1697,6418,-1856,6576,-2081,6734,-2341,6893,-2595,7051,-2883,7210,-3085,7368,-3238,7526,-3238,7685,-3339,7843,-3469,7997,-3613,8155,-3670,8314,-3699,8472,-3771e" filled="false" stroked="true" strokeweight=".71pt" strokecolor="#007f7f">
                <v:path arrowok="t"/>
              </v:shape>
            </v:group>
            <v:group style="position:absolute;left:2784;top:-3771;width:5688;height:2972" coordorigin="2784,-3771" coordsize="5688,2972">
              <v:shape style="position:absolute;left:2784;top:-3771;width:5688;height:2972" coordorigin="2784,-3771" coordsize="5688,2972" path="m2784,-800l2942,-800,3101,-814,3259,-838,3418,-838,3576,-853,3734,-853,3893,-853,4051,-853,4210,-896,4368,-896,4522,-896,4680,-953,4838,-953,4997,-1011,5155,-1040,5314,-1083,5472,-1141,5630,-1184,5789,-1285,5947,-1409,6106,-1582,6259,-1928,6418,-2096,6576,-2197,6734,-2341,6893,-2595,7051,-2883,7210,-3085,7368,-3238,7526,-3238,7685,-3339,7843,-3469,7997,-3613,8155,-3670,8314,-3699,8472,-3771e" filled="false" stroked="true" strokeweight=".71pt" strokecolor="#0000ff">
                <v:path arrowok="t"/>
              </v:shape>
            </v:group>
            <v:group style="position:absolute;left:2784;top:-3771;width:5688;height:2957" coordorigin="2784,-3771" coordsize="5688,2957">
              <v:shape style="position:absolute;left:2784;top:-3771;width:5688;height:2957" coordorigin="2784,-3771" coordsize="5688,2957" path="m2784,-814l2942,-814,3101,-838,3259,-853,3418,-853,3576,-867,3734,-867,3893,-867,4051,-867,4210,-925,4368,-925,4522,-925,4680,-997,4838,-997,4997,-1054,5155,-1083,5314,-1126,5472,-1198,5630,-1256,5789,-1342,5947,-1481,6106,-1669,6259,-2038,6418,-2240,6576,-2341,6734,-2470,6893,-2595,7051,-2883,7210,-3085,7368,-3238,7526,-3238,7685,-3339,7843,-3469,7997,-3613,8155,-3670,8314,-3699,8472,-3771e" filled="false" stroked="true" strokeweight="1.43pt" strokecolor="#000000">
                <v:path arrowok="t"/>
              </v:shape>
            </v:group>
            <v:group style="position:absolute;left:2784;top:-4313;width:5688;height:3476" coordorigin="2784,-4313" coordsize="5688,3476">
              <v:shape style="position:absolute;left:2784;top:-4313;width:5688;height:3476" coordorigin="2784,-4313" coordsize="5688,3476" path="m2784,-838l2942,-838,3101,-867,3259,-910,3418,-910,3576,-910,3734,-910,3893,-910,4051,-910,4210,-982,4368,-982,4522,-982,4680,-1083,4838,-1083,4997,-1155,5155,-1184,5314,-1256,5472,-1342,5630,-1409,5789,-1525,5947,-1712,6106,-1957,6259,-2427,6418,-2653,6576,-2782,6734,-2955,6893,-3056,7051,-3224,7210,-3339,7368,-3454,7526,-3454,7685,-3512,7843,-3953,7997,-4112,8155,-4198,8314,-4227,8472,-4313e" filled="false" stroked="true" strokeweight=".71pt" strokecolor="#007f00">
                <v:path arrowok="t"/>
              </v:shape>
            </v:group>
            <v:group style="position:absolute;left:2784;top:-4525;width:5688;height:3687" coordorigin="2784,-4525" coordsize="5688,3687">
              <v:shape style="position:absolute;left:2784;top:-4525;width:5688;height:3687" coordorigin="2784,-4525" coordsize="5688,3687" path="m2784,-838l2942,-838,3101,-881,3259,-925,4051,-925,4210,-1011,4368,-1011,4522,-1011,4680,-1097,4838,-1097,4997,-1184,5155,-1213,5314,-1285,5472,-1385,5630,-1453,5789,-1553,5947,-1755,6106,-2009,6259,-2513,6418,-2753,6576,-2883,6734,-3056,6893,-3171,7051,-3339,7210,-3440,7368,-3569,7526,-3569,7685,-3627,7843,-4155,7997,-4155,8155,-4395,8314,-4453,8472,-4525e" filled="false" stroked="true" strokeweight=".71pt" strokecolor="#0066cc">
                <v:path arrowok="t"/>
              </v:shape>
            </v:group>
            <v:group style="position:absolute;left:2784;top:-3742;width:4743;height:2890" coordorigin="2784,-3742" coordsize="4743,2890">
              <v:shape style="position:absolute;left:2784;top:-3742;width:4743;height:2890" coordorigin="2784,-3742" coordsize="4743,2890" path="m2784,-853l2942,-853,3101,-896,3259,-925,4051,-925,4210,-1025,4368,-1025,4522,-1025,4680,-1141,4838,-1141,4997,-1227,5155,-1270,5314,-1342,5472,-1438,5630,-1510,5789,-1625,5947,-1841,6106,-2110,6259,-2653,6418,-2883,6576,-3027,6734,-3209,6893,-3310,7051,-3497,7210,-3613,7368,-3742,7526,-3742e" filled="false" stroked="true" strokeweight=".71pt" strokecolor="#ff00ff">
                <v:path arrowok="t"/>
              </v:shape>
            </v:group>
            <v:group style="position:absolute;left:2784;top:-4481;width:4743;height:3572" coordorigin="2784,-4481" coordsize="4743,3572">
              <v:shape style="position:absolute;left:2784;top:-4481;width:4743;height:3572" coordorigin="2784,-4481" coordsize="4743,3572" path="m2784,-910l2942,-910,3101,-953,3259,-1011,3418,-1011,3576,-1011,3734,-1011,3893,-1011,4051,-1011,4210,-1112,4368,-1112,4522,-1112,4680,-1270,4838,-1270,4997,-1385,5155,-1424,5314,-1510,5472,-1654,5630,-1755,5789,-1885,5947,-2153,6106,-2513,6259,-3195,6418,-3454,6576,-3641,6734,-3867,6893,-3982,7051,-4184,7210,-4328,7368,-4481,7526,-4481e" filled="false" stroked="true" strokeweight=".71pt" strokecolor="#ff7f7f">
                <v:path arrowok="t"/>
              </v:shape>
            </v:group>
            <v:group style="position:absolute;left:2784;top:-4798;width:4743;height:3831" coordorigin="2784,-4798" coordsize="4743,3831">
              <v:shape style="position:absolute;left:2784;top:-4798;width:4743;height:3831" coordorigin="2784,-4798" coordsize="4743,3831" path="m2784,-968l2942,-968,3101,-1025,3259,-1097,3418,-1097,3576,-1097,3734,-1097,3893,-1097,4051,-1097,4210,-1198,4368,-1198,4522,-1198,4680,-1371,4838,-1371,4997,-1510,5155,-1568,5314,-1683,5472,-1841,5630,-1957,5789,-2125,5947,-2470,6106,-2897,6259,-3728,6418,-3982,6576,-4213,6734,-4453,6893,-4467,7051,-4669,7210,-4798,7368,-4784,7526,-4784e" filled="false" stroked="true" strokeweight=".71pt" strokecolor="#007f7f">
                <v:path arrowok="t"/>
              </v:shape>
            </v:group>
            <v:group style="position:absolute;left:8808;top:-4433;width:1527;height:3476" coordorigin="8808,-4433" coordsize="1527,3476">
              <v:shape style="position:absolute;left:8808;top:-4433;width:1527;height:3476" coordorigin="8808,-4433" coordsize="1527,3476" path="m8808,-4433l10334,-4433,10334,-958,8808,-958,8808,-4433xe" filled="true" fillcolor="#ffffff" stroked="false">
                <v:path arrowok="t"/>
                <v:fill type="solid"/>
              </v:shape>
            </v:group>
            <v:group style="position:absolute;left:8803;top:-4438;width:1532;height:3480" coordorigin="8803,-4438" coordsize="1532,3480">
              <v:shape style="position:absolute;left:8803;top:-4438;width:1532;height:3480" coordorigin="8803,-4438" coordsize="1532,3480" path="m10334,-4438l8803,-4438,8803,-958,10334,-958,10334,-4438xe" filled="false" stroked="true" strokeweight=".24pt" strokecolor="#000000">
                <v:path arrowok="t"/>
              </v:shape>
            </v:group>
            <v:group style="position:absolute;left:8875;top:-4313;width:346;height:2" coordorigin="8875,-4313" coordsize="346,2">
              <v:shape style="position:absolute;left:8875;top:-4313;width:346;height:2" coordorigin="8875,-4313" coordsize="346,0" path="m8875,-4313l9221,-4313e" filled="false" stroked="true" strokeweight=".71pt" strokecolor="#00007f">
                <v:path arrowok="t"/>
              </v:shape>
            </v:group>
            <v:group style="position:absolute;left:8875;top:-4069;width:346;height:2" coordorigin="8875,-4069" coordsize="346,2">
              <v:shape style="position:absolute;left:8875;top:-4069;width:346;height:2" coordorigin="8875,-4069" coordsize="346,0" path="m8875,-4069l9221,-4069e" filled="false" stroked="true" strokeweight=".71pt" strokecolor="#ff00ff">
                <v:path arrowok="t"/>
              </v:shape>
            </v:group>
            <v:group style="position:absolute;left:8875;top:-3824;width:346;height:2" coordorigin="8875,-3824" coordsize="346,2">
              <v:shape style="position:absolute;left:8875;top:-3824;width:346;height:2" coordorigin="8875,-3824" coordsize="346,0" path="m8875,-3824l9221,-3824e" filled="false" stroked="true" strokeweight=".71pt" strokecolor="#ffff00">
                <v:path arrowok="t"/>
              </v:shape>
            </v:group>
            <v:group style="position:absolute;left:8875;top:-3569;width:346;height:2" coordorigin="8875,-3569" coordsize="346,2">
              <v:shape style="position:absolute;left:8875;top:-3569;width:346;height:2" coordorigin="8875,-3569" coordsize="346,0" path="m8875,-3569l9221,-3569e" filled="false" stroked="true" strokeweight=".71pt" strokecolor="#00ffff">
                <v:path arrowok="t"/>
              </v:shape>
            </v:group>
            <v:group style="position:absolute;left:8875;top:-3325;width:346;height:2" coordorigin="8875,-3325" coordsize="346,2">
              <v:shape style="position:absolute;left:8875;top:-3325;width:346;height:2" coordorigin="8875,-3325" coordsize="346,0" path="m8875,-3325l9221,-3325e" filled="false" stroked="true" strokeweight=".71pt" strokecolor="#7f007f">
                <v:path arrowok="t"/>
              </v:shape>
            </v:group>
            <v:group style="position:absolute;left:8875;top:-3085;width:346;height:2" coordorigin="8875,-3085" coordsize="346,2">
              <v:shape style="position:absolute;left:8875;top:-3085;width:346;height:2" coordorigin="8875,-3085" coordsize="346,0" path="m8875,-3085l9221,-3085e" filled="false" stroked="true" strokeweight=".71pt" strokecolor="#ff0000">
                <v:path arrowok="t"/>
              </v:shape>
            </v:group>
            <v:group style="position:absolute;left:8875;top:-2840;width:346;height:2" coordorigin="8875,-2840" coordsize="346,2">
              <v:shape style="position:absolute;left:8875;top:-2840;width:346;height:2" coordorigin="8875,-2840" coordsize="346,0" path="m8875,-2840l9221,-2840e" filled="false" stroked="true" strokeweight=".71pt" strokecolor="#007f7f">
                <v:path arrowok="t"/>
              </v:shape>
            </v:group>
            <v:group style="position:absolute;left:8875;top:-2595;width:346;height:2" coordorigin="8875,-2595" coordsize="346,2">
              <v:shape style="position:absolute;left:8875;top:-2595;width:346;height:2" coordorigin="8875,-2595" coordsize="346,0" path="m8875,-2595l9221,-2595e" filled="false" stroked="true" strokeweight=".71pt" strokecolor="#0000ff">
                <v:path arrowok="t"/>
              </v:shape>
            </v:group>
            <v:group style="position:absolute;left:8875;top:-2341;width:346;height:2" coordorigin="8875,-2341" coordsize="346,2">
              <v:shape style="position:absolute;left:8875;top:-2341;width:346;height:2" coordorigin="8875,-2341" coordsize="346,0" path="m8875,-2341l9221,-2341e" filled="false" stroked="true" strokeweight="1.43pt" strokecolor="#000000">
                <v:path arrowok="t"/>
              </v:shape>
            </v:group>
            <v:group style="position:absolute;left:8875;top:-2096;width:346;height:2" coordorigin="8875,-2096" coordsize="346,2">
              <v:shape style="position:absolute;left:8875;top:-2096;width:346;height:2" coordorigin="8875,-2096" coordsize="346,0" path="m8875,-2096l9221,-2096e" filled="false" stroked="true" strokeweight=".71pt" strokecolor="#007f00">
                <v:path arrowok="t"/>
              </v:shape>
            </v:group>
            <v:group style="position:absolute;left:8875;top:-1856;width:346;height:2" coordorigin="8875,-1856" coordsize="346,2">
              <v:shape style="position:absolute;left:8875;top:-1856;width:346;height:2" coordorigin="8875,-1856" coordsize="346,0" path="m8875,-1856l9221,-1856e" filled="false" stroked="true" strokeweight=".71pt" strokecolor="#0066cc">
                <v:path arrowok="t"/>
              </v:shape>
            </v:group>
            <v:group style="position:absolute;left:8875;top:-1611;width:346;height:2" coordorigin="8875,-1611" coordsize="346,2">
              <v:shape style="position:absolute;left:8875;top:-1611;width:346;height:2" coordorigin="8875,-1611" coordsize="346,0" path="m8875,-1611l9221,-1611e" filled="false" stroked="true" strokeweight=".71pt" strokecolor="#ff00ff">
                <v:path arrowok="t"/>
              </v:shape>
            </v:group>
            <v:group style="position:absolute;left:8875;top:-1357;width:346;height:2" coordorigin="8875,-1357" coordsize="346,2">
              <v:shape style="position:absolute;left:8875;top:-1357;width:346;height:2" coordorigin="8875,-1357" coordsize="346,0" path="m8875,-1357l9221,-1357e" filled="false" stroked="true" strokeweight=".71pt" strokecolor="#ff7f7f">
                <v:path arrowok="t"/>
              </v:shape>
            </v:group>
            <v:group style="position:absolute;left:8875;top:-1112;width:346;height:2" coordorigin="8875,-1112" coordsize="346,2">
              <v:shape style="position:absolute;left:8875;top:-1112;width:346;height:2" coordorigin="8875,-1112" coordsize="346,0" path="m8875,-1112l9221,-1112e" filled="false" stroked="true" strokeweight=".71pt" strokecolor="#007f7f">
                <v:path arrowok="t"/>
              </v:shape>
            </v:group>
            <v:group style="position:absolute;left:1810;top:-5782;width:8583;height:5765" coordorigin="1810,-5782" coordsize="8583,5765">
              <v:shape style="position:absolute;left:1810;top:-5782;width:8583;height:5765" coordorigin="1810,-5782" coordsize="8583,5765" path="m10392,-5782l1810,-5782,1810,-17,10392,-17,10392,-5782xe" filled="false" stroked="true" strokeweight=".71pt" strokecolor="#000000">
                <v:path arrowok="t"/>
              </v:shape>
              <v:shape style="position:absolute;left:8803;top:-4438;width:1563;height:3480" type="#_x0000_t202" filled="false" stroked="false">
                <v:textbox inset="0,0,0,0">
                  <w:txbxContent>
                    <w:p>
                      <w:pPr>
                        <w:spacing w:line="299" w:lineRule="auto" w:before="17"/>
                        <w:ind w:left="460" w:right="68" w:firstLine="0"/>
                        <w:jc w:val="left"/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</w:pPr>
                      <w:r>
                        <w:rPr>
                          <w:rFonts w:ascii="MS PGothic" w:hAnsi="MS PGothic" w:cs="MS PGothic" w:eastAsia="MS PGothic"/>
                          <w:w w:val="105"/>
                          <w:sz w:val="15"/>
                          <w:szCs w:val="15"/>
                        </w:rPr>
                        <w:t>兵</w:t>
                      </w:r>
                      <w:r>
                        <w:rPr>
                          <w:rFonts w:ascii="MS PGothic" w:hAnsi="MS PGothic" w:cs="MS PGothic" w:eastAsia="MS PGothic"/>
                          <w:w w:val="104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  <w:t>伍長・二等兵曹</w:t>
                      </w:r>
                      <w:r>
                        <w:rPr>
                          <w:rFonts w:ascii="MS PGothic" w:hAnsi="MS PGothic" w:cs="MS PGothic" w:eastAsia="MS PGothic"/>
                          <w:spacing w:val="21"/>
                          <w:w w:val="104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  <w:t>軍曹・一等兵曹</w:t>
                      </w:r>
                      <w:r>
                        <w:rPr>
                          <w:rFonts w:ascii="MS PGothic" w:hAnsi="MS PGothic" w:cs="MS PGothic" w:eastAsia="MS PGothic"/>
                          <w:spacing w:val="21"/>
                          <w:w w:val="104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  <w:t>曹長・上等兵曹</w:t>
                      </w:r>
                      <w:r>
                        <w:rPr>
                          <w:rFonts w:ascii="MS PGothic" w:hAnsi="MS PGothic" w:cs="MS PGothic" w:eastAsia="MS PGothic"/>
                          <w:spacing w:val="21"/>
                          <w:w w:val="104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MS PGothic" w:hAnsi="MS PGothic" w:cs="MS PGothic" w:eastAsia="MS PGothic"/>
                          <w:spacing w:val="1"/>
                          <w:w w:val="105"/>
                          <w:sz w:val="15"/>
                          <w:szCs w:val="15"/>
                        </w:rPr>
                        <w:t>准尉・兵曹長</w:t>
                      </w:r>
                      <w:r>
                        <w:rPr>
                          <w:rFonts w:ascii="MS PGothic" w:hAnsi="MS PGothic" w:cs="MS PGothic" w:eastAsia="MS PGothic"/>
                          <w:spacing w:val="21"/>
                          <w:w w:val="104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MS PGothic" w:hAnsi="MS PGothic" w:cs="MS PGothic" w:eastAsia="MS PGothic"/>
                          <w:w w:val="105"/>
                          <w:sz w:val="15"/>
                          <w:szCs w:val="15"/>
                        </w:rPr>
                        <w:t>少尉</w:t>
                      </w:r>
                      <w:r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</w:r>
                    </w:p>
                    <w:p>
                      <w:pPr>
                        <w:spacing w:line="301" w:lineRule="auto" w:before="11"/>
                        <w:ind w:left="460" w:right="783" w:firstLine="0"/>
                        <w:jc w:val="both"/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</w:pPr>
                      <w:r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  <w:t>中尉</w:t>
                      </w:r>
                      <w:r>
                        <w:rPr>
                          <w:rFonts w:ascii="MS PGothic" w:hAnsi="MS PGothic" w:cs="MS PGothic" w:eastAsia="MS PGothic"/>
                          <w:spacing w:val="21"/>
                          <w:w w:val="104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  <w:t>大尉</w:t>
                      </w:r>
                      <w:r>
                        <w:rPr>
                          <w:rFonts w:ascii="MS PGothic" w:hAnsi="MS PGothic" w:cs="MS PGothic" w:eastAsia="MS PGothic"/>
                          <w:spacing w:val="21"/>
                          <w:w w:val="104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  <w:t>少佐</w:t>
                      </w:r>
                      <w:r>
                        <w:rPr>
                          <w:rFonts w:ascii="MS PGothic" w:hAnsi="MS PGothic" w:cs="MS PGothic" w:eastAsia="MS PGothic"/>
                          <w:spacing w:val="21"/>
                          <w:w w:val="104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  <w:t>中佐</w:t>
                      </w:r>
                      <w:r>
                        <w:rPr>
                          <w:rFonts w:ascii="MS PGothic" w:hAnsi="MS PGothic" w:cs="MS PGothic" w:eastAsia="MS PGothic"/>
                          <w:spacing w:val="21"/>
                          <w:w w:val="104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  <w:t>大佐</w:t>
                      </w:r>
                      <w:r>
                        <w:rPr>
                          <w:rFonts w:ascii="MS PGothic" w:hAnsi="MS PGothic" w:cs="MS PGothic" w:eastAsia="MS PGothic"/>
                          <w:spacing w:val="21"/>
                          <w:w w:val="104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  <w:t>少将</w:t>
                      </w:r>
                      <w:r>
                        <w:rPr>
                          <w:rFonts w:ascii="MS PGothic" w:hAnsi="MS PGothic" w:cs="MS PGothic" w:eastAsia="MS PGothic"/>
                          <w:spacing w:val="21"/>
                          <w:w w:val="104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  <w:t>中将</w:t>
                      </w:r>
                      <w:r>
                        <w:rPr>
                          <w:rFonts w:ascii="MS PGothic" w:hAnsi="MS PGothic" w:cs="MS PGothic" w:eastAsia="MS PGothic"/>
                          <w:spacing w:val="21"/>
                          <w:w w:val="104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  <w:t>大将</w:t>
                      </w:r>
                      <w:r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839;top:-5581;width:741;height:158" type="#_x0000_t202" filled="false" stroked="false">
                <v:textbox inset="0,0,0,0">
                  <w:txbxContent>
                    <w:p>
                      <w:pPr>
                        <w:spacing w:line="156" w:lineRule="exact" w:before="0"/>
                        <w:ind w:left="0" w:right="0" w:firstLine="0"/>
                        <w:jc w:val="left"/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</w:pPr>
                      <w:r>
                        <w:rPr>
                          <w:rFonts w:ascii="MS PGothic"/>
                          <w:spacing w:val="4"/>
                          <w:w w:val="105"/>
                          <w:sz w:val="15"/>
                        </w:rPr>
                        <w:t>\2,500,000</w:t>
                      </w:r>
                      <w:r>
                        <w:rPr>
                          <w:rFonts w:ascii="MS PGothic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839;top:-4626;width:741;height:158" type="#_x0000_t202" filled="false" stroked="false">
                <v:textbox inset="0,0,0,0">
                  <w:txbxContent>
                    <w:p>
                      <w:pPr>
                        <w:spacing w:line="156" w:lineRule="exact" w:before="0"/>
                        <w:ind w:left="0" w:right="0" w:firstLine="0"/>
                        <w:jc w:val="left"/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</w:pPr>
                      <w:r>
                        <w:rPr>
                          <w:rFonts w:ascii="MS PGothic"/>
                          <w:spacing w:val="4"/>
                          <w:w w:val="105"/>
                          <w:sz w:val="15"/>
                        </w:rPr>
                        <w:t>\2,000,000</w:t>
                      </w:r>
                      <w:r>
                        <w:rPr>
                          <w:rFonts w:ascii="MS PGothic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839;top:-3656;width:741;height:158" type="#_x0000_t202" filled="false" stroked="false">
                <v:textbox inset="0,0,0,0">
                  <w:txbxContent>
                    <w:p>
                      <w:pPr>
                        <w:spacing w:line="156" w:lineRule="exact" w:before="0"/>
                        <w:ind w:left="0" w:right="0" w:firstLine="0"/>
                        <w:jc w:val="left"/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</w:pPr>
                      <w:r>
                        <w:rPr>
                          <w:rFonts w:ascii="MS PGothic"/>
                          <w:spacing w:val="4"/>
                          <w:w w:val="105"/>
                          <w:sz w:val="15"/>
                        </w:rPr>
                        <w:t>\1,500,000</w:t>
                      </w:r>
                      <w:r>
                        <w:rPr>
                          <w:rFonts w:ascii="MS PGothic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839;top:-2696;width:741;height:158" type="#_x0000_t202" filled="false" stroked="false">
                <v:textbox inset="0,0,0,0">
                  <w:txbxContent>
                    <w:p>
                      <w:pPr>
                        <w:spacing w:line="156" w:lineRule="exact" w:before="0"/>
                        <w:ind w:left="0" w:right="0" w:firstLine="0"/>
                        <w:jc w:val="left"/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</w:pPr>
                      <w:r>
                        <w:rPr>
                          <w:rFonts w:ascii="MS PGothic"/>
                          <w:spacing w:val="4"/>
                          <w:w w:val="105"/>
                          <w:sz w:val="15"/>
                        </w:rPr>
                        <w:t>\1,000,000</w:t>
                      </w:r>
                      <w:r>
                        <w:rPr>
                          <w:rFonts w:ascii="MS PGothic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954;top:-1727;width:626;height:158" type="#_x0000_t202" filled="false" stroked="false">
                <v:textbox inset="0,0,0,0">
                  <w:txbxContent>
                    <w:p>
                      <w:pPr>
                        <w:spacing w:line="156" w:lineRule="exact" w:before="0"/>
                        <w:ind w:left="0" w:right="0" w:firstLine="0"/>
                        <w:jc w:val="left"/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</w:pPr>
                      <w:r>
                        <w:rPr>
                          <w:rFonts w:ascii="MS PGothic"/>
                          <w:spacing w:val="4"/>
                          <w:w w:val="105"/>
                          <w:sz w:val="15"/>
                        </w:rPr>
                        <w:t>\500,000</w:t>
                      </w:r>
                      <w:r>
                        <w:rPr>
                          <w:rFonts w:ascii="MS PGothic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414;top:-772;width:165;height:158" type="#_x0000_t202" filled="false" stroked="false">
                <v:textbox inset="0,0,0,0">
                  <w:txbxContent>
                    <w:p>
                      <w:pPr>
                        <w:spacing w:line="156" w:lineRule="exact" w:before="0"/>
                        <w:ind w:left="0" w:right="0" w:firstLine="0"/>
                        <w:jc w:val="left"/>
                        <w:rPr>
                          <w:rFonts w:ascii="MS PGothic" w:hAnsi="MS PGothic" w:cs="MS PGothic" w:eastAsia="MS PGothic"/>
                          <w:sz w:val="15"/>
                          <w:szCs w:val="15"/>
                        </w:rPr>
                      </w:pPr>
                      <w:r>
                        <w:rPr>
                          <w:rFonts w:ascii="MS PGothic"/>
                          <w:spacing w:val="3"/>
                          <w:w w:val="105"/>
                          <w:sz w:val="15"/>
                        </w:rPr>
                        <w:t>\0</w:t>
                      </w:r>
                      <w:r>
                        <w:rPr>
                          <w:rFonts w:ascii="MS PGothic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19.07869pt;margin-top:-22.234175pt;width:16.05pt;height:7.9pt;mso-position-horizontal-relative:page;mso-position-vertical-relative:paragraph;z-index:-545632;rotation:315" type="#_x0000_t136" fillcolor="#000000" stroked="f">
            <o:extrusion v:ext="view" autorotationcenter="t"/>
            <v:textpath style="font-family:&amp;quot;MS Mincho&amp;quot;;font-size:7pt;v-text-kern:t;mso-text-shadow:auto" string="53年"/>
            <w10:wrap type="none"/>
          </v:shape>
        </w:pict>
      </w:r>
      <w:r>
        <w:rPr/>
        <w:pict>
          <v:shape style="position:absolute;margin-left:134.918686pt;margin-top:-22.234171pt;width:16.05pt;height:7.9pt;mso-position-horizontal-relative:page;mso-position-vertical-relative:paragraph;z-index:-545608;rotation:315" type="#_x0000_t136" fillcolor="#000000" stroked="f">
            <o:extrusion v:ext="view" autorotationcenter="t"/>
            <v:textpath style="font-family:&amp;quot;MS Mincho&amp;quot;;font-size:7pt;v-text-kern:t;mso-text-shadow:auto" string="55年"/>
            <w10:wrap type="none"/>
          </v:shape>
        </w:pict>
      </w:r>
      <w:r>
        <w:rPr/>
        <w:pict>
          <v:shape style="position:absolute;margin-left:150.698685pt;margin-top:-22.294165pt;width:16.05pt;height:7.9pt;mso-position-horizontal-relative:page;mso-position-vertical-relative:paragraph;z-index:-545584;rotation:315" type="#_x0000_t136" fillcolor="#000000" stroked="f">
            <o:extrusion v:ext="view" autorotationcenter="t"/>
            <v:textpath style="font-family:&amp;quot;MS Mincho&amp;quot;;font-size:7pt;v-text-kern:t;mso-text-shadow:auto" string="57年"/>
            <w10:wrap type="none"/>
          </v:shape>
        </w:pict>
      </w:r>
      <w:r>
        <w:rPr/>
        <w:pict>
          <v:shape style="position:absolute;margin-left:166.538681pt;margin-top:-22.294191pt;width:16.05pt;height:7.9pt;mso-position-horizontal-relative:page;mso-position-vertical-relative:paragraph;z-index:-545560;rotation:315" type="#_x0000_t136" fillcolor="#000000" stroked="f">
            <o:extrusion v:ext="view" autorotationcenter="t"/>
            <v:textpath style="font-family:&amp;quot;MS Mincho&amp;quot;;font-size:7pt;v-text-kern:t;mso-text-shadow:auto" string="59年"/>
            <w10:wrap type="none"/>
          </v:shape>
        </w:pict>
      </w:r>
      <w:r>
        <w:rPr/>
        <w:pict>
          <v:shape style="position:absolute;margin-left:182.198685pt;margin-top:-22.234169pt;width:16.05pt;height:7.9pt;mso-position-horizontal-relative:page;mso-position-vertical-relative:paragraph;z-index:-545536;rotation:315" type="#_x0000_t136" fillcolor="#000000" stroked="f">
            <o:extrusion v:ext="view" autorotationcenter="t"/>
            <v:textpath style="font-family:&amp;quot;MS Mincho&amp;quot;;font-size:7pt;v-text-kern:t;mso-text-shadow:auto" string="61年"/>
            <w10:wrap type="none"/>
          </v:shape>
        </w:pict>
      </w:r>
      <w:r>
        <w:rPr/>
        <w:pict>
          <v:shape style="position:absolute;margin-left:198.038681pt;margin-top:-22.234165pt;width:16.05pt;height:7.9pt;mso-position-horizontal-relative:page;mso-position-vertical-relative:paragraph;z-index:-545512;rotation:315" type="#_x0000_t136" fillcolor="#000000" stroked="f">
            <o:extrusion v:ext="view" autorotationcenter="t"/>
            <v:textpath style="font-family:&amp;quot;MS Mincho&amp;quot;;font-size:7pt;v-text-kern:t;mso-text-shadow:auto" string="63年"/>
            <w10:wrap type="none"/>
          </v:shape>
        </w:pict>
      </w:r>
      <w:r>
        <w:rPr/>
        <w:pict>
          <v:shape style="position:absolute;margin-left:213.878677pt;margin-top:-22.23419pt;width:16.05pt;height:7.9pt;mso-position-horizontal-relative:page;mso-position-vertical-relative:paragraph;z-index:-545488;rotation:315" type="#_x0000_t136" fillcolor="#000000" stroked="f">
            <o:extrusion v:ext="view" autorotationcenter="t"/>
            <v:textpath style="font-family:&amp;quot;MS Mincho&amp;quot;;font-size:7pt;v-text-kern:t;mso-text-shadow:auto" string="65年"/>
            <w10:wrap type="none"/>
          </v:shape>
        </w:pict>
      </w:r>
      <w:r>
        <w:rPr/>
        <w:pict>
          <v:shape style="position:absolute;margin-left:229.718689pt;margin-top:-22.234184pt;width:16.05pt;height:7.9pt;mso-position-horizontal-relative:page;mso-position-vertical-relative:paragraph;z-index:-545464;rotation:315" type="#_x0000_t136" fillcolor="#000000" stroked="f">
            <o:extrusion v:ext="view" autorotationcenter="t"/>
            <v:textpath style="font-family:&amp;quot;MS Mincho&amp;quot;;font-size:7pt;v-text-kern:t;mso-text-shadow:auto" string="67年"/>
            <w10:wrap type="none"/>
          </v:shape>
        </w:pict>
      </w:r>
      <w:r>
        <w:rPr/>
        <w:pict>
          <v:shape style="position:absolute;margin-left:246.670685pt;margin-top:-19.464729pt;width:8.0500pt;height:7.9pt;mso-position-horizontal-relative:page;mso-position-vertical-relative:paragraph;z-index:-545440;rotation:315" type="#_x0000_t136" fillcolor="#000000" stroked="f">
            <o:extrusion v:ext="view" autorotationcenter="t"/>
            <v:textpath style="font-family:&amp;quot;MS Mincho&amp;quot;;font-size:7pt;v-text-kern:t;mso-text-shadow:auto" string="69"/>
            <w10:wrap type="none"/>
          </v:shape>
        </w:pict>
      </w:r>
      <w:r>
        <w:rPr/>
        <w:pict>
          <v:shape style="position:absolute;margin-left:261.303528pt;margin-top:-22.294176pt;width:15.85pt;height:7.9pt;mso-position-horizontal-relative:page;mso-position-vertical-relative:paragraph;z-index:-545416;rotation:315" type="#_x0000_t136" fillcolor="#000000" stroked="f">
            <o:extrusion v:ext="view" autorotationcenter="t"/>
            <v:textpath style="font-family:&amp;quot;MS Mincho&amp;quot;;font-size:7pt;v-text-kern:t;mso-text-shadow:auto" string="71年"/>
            <w10:wrap type="none"/>
          </v:shape>
        </w:pict>
      </w:r>
      <w:r>
        <w:rPr/>
        <w:pict>
          <v:shape style="position:absolute;margin-left:276.998688pt;margin-top:-22.234184pt;width:16.05pt;height:7.9pt;mso-position-horizontal-relative:page;mso-position-vertical-relative:paragraph;z-index:-545392;rotation:315" type="#_x0000_t136" fillcolor="#000000" stroked="f">
            <o:extrusion v:ext="view" autorotationcenter="t"/>
            <v:textpath style="font-family:&amp;quot;MS Mincho&amp;quot;;font-size:7pt;v-text-kern:t;mso-text-shadow:auto" string="73年"/>
            <w10:wrap type="none"/>
          </v:shape>
        </w:pict>
      </w:r>
      <w:r>
        <w:rPr/>
        <w:pict>
          <v:shape style="position:absolute;margin-left:292.838684pt;margin-top:-22.234179pt;width:16.05pt;height:7.9pt;mso-position-horizontal-relative:page;mso-position-vertical-relative:paragraph;z-index:-545368;rotation:315" type="#_x0000_t136" fillcolor="#000000" stroked="f">
            <o:extrusion v:ext="view" autorotationcenter="t"/>
            <v:textpath style="font-family:&amp;quot;MS Mincho&amp;quot;;font-size:7pt;v-text-kern:t;mso-text-shadow:auto" string="75年"/>
            <w10:wrap type="none"/>
          </v:shape>
        </w:pict>
      </w:r>
      <w:r>
        <w:rPr/>
        <w:pict>
          <v:shape style="position:absolute;margin-left:308.67868pt;margin-top:-22.234175pt;width:16.05pt;height:7.9pt;mso-position-horizontal-relative:page;mso-position-vertical-relative:paragraph;z-index:-545344;rotation:315" type="#_x0000_t136" fillcolor="#000000" stroked="f">
            <o:extrusion v:ext="view" autorotationcenter="t"/>
            <v:textpath style="font-family:&amp;quot;MS Mincho&amp;quot;;font-size:7pt;v-text-kern:t;mso-text-shadow:auto" string="77年"/>
            <w10:wrap type="none"/>
          </v:shape>
        </w:pict>
      </w:r>
      <w:r>
        <w:rPr/>
        <w:pict>
          <v:shape style="position:absolute;margin-left:324.458679pt;margin-top:-22.294168pt;width:16.05pt;height:7.9pt;mso-position-horizontal-relative:page;mso-position-vertical-relative:paragraph;z-index:-545320;rotation:315" type="#_x0000_t136" fillcolor="#000000" stroked="f">
            <o:extrusion v:ext="view" autorotationcenter="t"/>
            <v:textpath style="font-family:&amp;quot;MS Mincho&amp;quot;;font-size:7pt;v-text-kern:t;mso-text-shadow:auto" string="79年"/>
            <w10:wrap type="none"/>
          </v:shape>
        </w:pict>
      </w:r>
      <w:r>
        <w:rPr/>
        <w:pict>
          <v:shape style="position:absolute;margin-left:340.298676pt;margin-top:-22.294165pt;width:16.05pt;height:7.9pt;mso-position-horizontal-relative:page;mso-position-vertical-relative:paragraph;z-index:-545296;rotation:315" type="#_x0000_t136" fillcolor="#000000" stroked="f">
            <o:extrusion v:ext="view" autorotationcenter="t"/>
            <v:textpath style="font-family:&amp;quot;MS Mincho&amp;quot;;font-size:7pt;v-text-kern:t;mso-text-shadow:auto" string="81年"/>
            <w10:wrap type="none"/>
          </v:shape>
        </w:pict>
      </w:r>
      <w:r>
        <w:rPr/>
        <w:pict>
          <v:shape style="position:absolute;margin-left:355.958679pt;margin-top:-22.234173pt;width:16.05pt;height:7.9pt;mso-position-horizontal-relative:page;mso-position-vertical-relative:paragraph;z-index:-545272;rotation:315" type="#_x0000_t136" fillcolor="#000000" stroked="f">
            <o:extrusion v:ext="view" autorotationcenter="t"/>
            <v:textpath style="font-family:&amp;quot;MS Mincho&amp;quot;;font-size:7pt;v-text-kern:t;mso-text-shadow:auto" string="83年"/>
            <w10:wrap type="none"/>
          </v:shape>
        </w:pict>
      </w:r>
      <w:r>
        <w:rPr/>
        <w:pict>
          <v:shape style="position:absolute;margin-left:371.798676pt;margin-top:-22.234169pt;width:16.05pt;height:7.9pt;mso-position-horizontal-relative:page;mso-position-vertical-relative:paragraph;z-index:-545248;rotation:315" type="#_x0000_t136" fillcolor="#000000" stroked="f">
            <o:extrusion v:ext="view" autorotationcenter="t"/>
            <v:textpath style="font-family:&amp;quot;MS Mincho&amp;quot;;font-size:7pt;v-text-kern:t;mso-text-shadow:auto" string="85年"/>
            <w10:wrap type="none"/>
          </v:shape>
        </w:pict>
      </w:r>
      <w:r>
        <w:rPr/>
        <w:pict>
          <v:shape style="position:absolute;margin-left:387.638672pt;margin-top:-22.234163pt;width:16.05pt;height:7.9pt;mso-position-horizontal-relative:page;mso-position-vertical-relative:paragraph;z-index:-545224;rotation:315" type="#_x0000_t136" fillcolor="#000000" stroked="f">
            <o:extrusion v:ext="view" autorotationcenter="t"/>
            <v:textpath style="font-family:&amp;quot;MS Mincho&amp;quot;;font-size:7pt;v-text-kern:t;mso-text-shadow:auto" string="87年"/>
            <w10:wrap type="none"/>
          </v:shape>
        </w:pict>
      </w:r>
      <w:r>
        <w:rPr/>
        <w:pict>
          <v:shape style="position:absolute;margin-left:403.478668pt;margin-top:-22.23419pt;width:16.05pt;height:7.9pt;mso-position-horizontal-relative:page;mso-position-vertical-relative:paragraph;z-index:-545200;rotation:315" type="#_x0000_t136" fillcolor="#000000" stroked="f">
            <o:extrusion v:ext="view" autorotationcenter="t"/>
            <v:textpath style="font-family:&amp;quot;MS Mincho&amp;quot;;font-size:7pt;v-text-kern:t;mso-text-shadow:auto" string="89年"/>
            <w10:wrap type="none"/>
          </v:shape>
        </w:pict>
      </w:r>
      <w:r>
        <w:rPr/>
        <w:pict>
          <v:shape style="position:absolute;margin-left:252.384171pt;margin-top:-25.174213pt;width:8pt;height:7.9pt;mso-position-horizontal-relative:page;mso-position-vertical-relative:paragraph;z-index:-545176;rotation:316" type="#_x0000_t136" fillcolor="#000000" stroked="f">
            <o:extrusion v:ext="view" autorotationcenter="t"/>
            <v:textpath style="font-family:&amp;quot;MS Mincho&amp;quot;;font-size:7pt;v-text-kern:t;mso-text-shadow:auto" string="年"/>
            <w10:wrap type="none"/>
          </v:shape>
        </w:pict>
      </w:r>
      <w:r>
        <w:rPr>
          <w:rFonts w:ascii="바탕" w:hAnsi="바탕" w:cs="바탕" w:eastAsia="바탕"/>
          <w:spacing w:val="-2"/>
          <w:sz w:val="18"/>
          <w:szCs w:val="18"/>
        </w:rPr>
        <w:t>일본유족회</w:t>
      </w:r>
      <w:r>
        <w:rPr>
          <w:rFonts w:ascii="MS Mincho" w:hAnsi="MS Mincho" w:cs="MS Mincho" w:eastAsia="MS Mincho"/>
          <w:spacing w:val="-2"/>
          <w:sz w:val="18"/>
          <w:szCs w:val="18"/>
        </w:rPr>
        <w:t>『</w:t>
      </w:r>
      <w:r>
        <w:rPr>
          <w:rFonts w:ascii="바탕" w:hAnsi="바탕" w:cs="바탕" w:eastAsia="바탕"/>
          <w:spacing w:val="-2"/>
          <w:sz w:val="18"/>
          <w:szCs w:val="18"/>
        </w:rPr>
        <w:t>일본유족통신</w:t>
      </w:r>
      <w:r>
        <w:rPr>
          <w:rFonts w:ascii="MS Mincho" w:hAnsi="MS Mincho" w:cs="MS Mincho" w:eastAsia="MS Mincho"/>
          <w:spacing w:val="-2"/>
          <w:sz w:val="18"/>
          <w:szCs w:val="18"/>
        </w:rPr>
        <w:t>』(1953-1989)</w:t>
      </w:r>
      <w:r>
        <w:rPr>
          <w:rFonts w:ascii="MS Mincho" w:hAnsi="MS Mincho" w:cs="MS Mincho" w:eastAsia="MS Mincho"/>
          <w:sz w:val="18"/>
          <w:szCs w:val="18"/>
        </w:rPr>
      </w:r>
    </w:p>
    <w:p>
      <w:pPr>
        <w:spacing w:after="0"/>
        <w:jc w:val="left"/>
        <w:rPr>
          <w:rFonts w:ascii="MS Mincho" w:hAnsi="MS Mincho" w:cs="MS Mincho" w:eastAsia="MS Mincho"/>
          <w:sz w:val="18"/>
          <w:szCs w:val="18"/>
        </w:rPr>
        <w:sectPr>
          <w:pgSz w:w="11910" w:h="16840"/>
          <w:pgMar w:header="0" w:footer="573" w:top="940" w:bottom="760" w:left="1320" w:right="200"/>
        </w:sectPr>
      </w:pPr>
    </w:p>
    <w:p>
      <w:pPr>
        <w:pStyle w:val="BodyText"/>
        <w:spacing w:line="240" w:lineRule="auto" w:before="2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&lt;표12-1&gt;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계급에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공무부조료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차이의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추이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자료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단위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엔)</w:t>
      </w:r>
      <w:r>
        <w:rPr>
          <w:rFonts w:ascii="바탕" w:hAnsi="바탕" w:cs="바탕" w:eastAsia="바탕"/>
        </w:rPr>
      </w:r>
    </w:p>
    <w:p>
      <w:pPr>
        <w:spacing w:line="240" w:lineRule="auto" w:before="6"/>
        <w:rPr>
          <w:rFonts w:ascii="바탕" w:hAnsi="바탕" w:cs="바탕" w:eastAsia="바탕"/>
          <w:sz w:val="14"/>
          <w:szCs w:val="14"/>
        </w:rPr>
      </w:pPr>
    </w:p>
    <w:tbl>
      <w:tblPr>
        <w:tblW w:w="0" w:type="auto"/>
        <w:jc w:val="left"/>
        <w:tblInd w:w="4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571"/>
        <w:gridCol w:w="571"/>
        <w:gridCol w:w="569"/>
        <w:gridCol w:w="571"/>
        <w:gridCol w:w="571"/>
        <w:gridCol w:w="571"/>
        <w:gridCol w:w="571"/>
        <w:gridCol w:w="569"/>
        <w:gridCol w:w="571"/>
        <w:gridCol w:w="571"/>
        <w:gridCol w:w="569"/>
        <w:gridCol w:w="571"/>
        <w:gridCol w:w="571"/>
        <w:gridCol w:w="571"/>
      </w:tblGrid>
      <w:tr>
        <w:trPr>
          <w:trHeight w:val="276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spacing w:val="-62"/>
                <w:sz w:val="16"/>
                <w:szCs w:val="16"/>
              </w:rPr>
              <w:t>年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  <w:t>度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sz w:val="16"/>
                <w:szCs w:val="16"/>
              </w:rPr>
              <w:t>兵</w:t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spacing w:val="-62"/>
                <w:sz w:val="16"/>
                <w:szCs w:val="16"/>
              </w:rPr>
              <w:t>伍長</w:t>
            </w:r>
            <w:r>
              <w:rPr>
                <w:rFonts w:ascii="MS PGothic" w:hAnsi="MS PGothic" w:cs="MS PGothic" w:eastAsia="MS PGothic"/>
                <w:spacing w:val="-30"/>
                <w:sz w:val="16"/>
                <w:szCs w:val="16"/>
              </w:rPr>
              <w:t>・</w:t>
            </w:r>
            <w:r>
              <w:rPr>
                <w:rFonts w:ascii="MS PGothic" w:hAnsi="MS PGothic" w:cs="MS PGothic" w:eastAsia="MS PGothic"/>
                <w:spacing w:val="-62"/>
                <w:sz w:val="16"/>
                <w:szCs w:val="16"/>
              </w:rPr>
              <w:t>二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  <w:t>等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spacing w:val="-62"/>
                <w:sz w:val="16"/>
                <w:szCs w:val="16"/>
              </w:rPr>
              <w:t>軍曹</w:t>
            </w:r>
            <w:r>
              <w:rPr>
                <w:rFonts w:ascii="MS PGothic" w:hAnsi="MS PGothic" w:cs="MS PGothic" w:eastAsia="MS PGothic"/>
                <w:spacing w:val="-30"/>
                <w:sz w:val="16"/>
                <w:szCs w:val="16"/>
              </w:rPr>
              <w:t>・</w:t>
            </w:r>
            <w:r>
              <w:rPr>
                <w:rFonts w:ascii="MS PGothic" w:hAnsi="MS PGothic" w:cs="MS PGothic" w:eastAsia="MS PGothic"/>
                <w:spacing w:val="-62"/>
                <w:sz w:val="16"/>
                <w:szCs w:val="16"/>
              </w:rPr>
              <w:t>一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  <w:t>等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spacing w:val="-62"/>
                <w:sz w:val="16"/>
                <w:szCs w:val="16"/>
              </w:rPr>
              <w:t>曹長</w:t>
            </w:r>
            <w:r>
              <w:rPr>
                <w:rFonts w:ascii="MS PGothic" w:hAnsi="MS PGothic" w:cs="MS PGothic" w:eastAsia="MS PGothic"/>
                <w:spacing w:val="-30"/>
                <w:sz w:val="16"/>
                <w:szCs w:val="16"/>
              </w:rPr>
              <w:t>・</w:t>
            </w:r>
            <w:r>
              <w:rPr>
                <w:rFonts w:ascii="MS PGothic" w:hAnsi="MS PGothic" w:cs="MS PGothic" w:eastAsia="MS PGothic"/>
                <w:spacing w:val="-62"/>
                <w:sz w:val="16"/>
                <w:szCs w:val="16"/>
              </w:rPr>
              <w:t>上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  <w:t>等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spacing w:val="-62"/>
                <w:sz w:val="16"/>
                <w:szCs w:val="16"/>
              </w:rPr>
              <w:t>准尉</w:t>
            </w:r>
            <w:r>
              <w:rPr>
                <w:rFonts w:ascii="MS PGothic" w:hAnsi="MS PGothic" w:cs="MS PGothic" w:eastAsia="MS PGothic"/>
                <w:spacing w:val="-30"/>
                <w:sz w:val="16"/>
                <w:szCs w:val="16"/>
              </w:rPr>
              <w:t>・</w:t>
            </w:r>
            <w:r>
              <w:rPr>
                <w:rFonts w:ascii="MS PGothic" w:hAnsi="MS PGothic" w:cs="MS PGothic" w:eastAsia="MS PGothic"/>
                <w:spacing w:val="-62"/>
                <w:sz w:val="16"/>
                <w:szCs w:val="16"/>
              </w:rPr>
              <w:t>兵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  <w:t>曹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spacing w:val="-62"/>
                <w:sz w:val="16"/>
                <w:szCs w:val="16"/>
              </w:rPr>
              <w:t>少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  <w:t>尉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spacing w:val="-58"/>
                <w:sz w:val="16"/>
                <w:szCs w:val="16"/>
              </w:rPr>
              <w:t>中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  <w:t>尉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spacing w:val="-62"/>
                <w:sz w:val="16"/>
                <w:szCs w:val="16"/>
              </w:rPr>
              <w:t>大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  <w:t>尉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spacing w:val="-62"/>
                <w:sz w:val="16"/>
                <w:szCs w:val="16"/>
              </w:rPr>
              <w:t>少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  <w:t>佐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spacing w:val="-62"/>
                <w:sz w:val="16"/>
                <w:szCs w:val="16"/>
              </w:rPr>
              <w:t>中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  <w:t>佐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spacing w:val="-62"/>
                <w:sz w:val="16"/>
                <w:szCs w:val="16"/>
              </w:rPr>
              <w:t>大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  <w:t>佐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spacing w:val="-62"/>
                <w:sz w:val="16"/>
                <w:szCs w:val="16"/>
              </w:rPr>
              <w:t>少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  <w:t>将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spacing w:val="-62"/>
                <w:sz w:val="16"/>
                <w:szCs w:val="16"/>
              </w:rPr>
              <w:t>中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  <w:t>将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spacing w:val="-62"/>
                <w:sz w:val="16"/>
                <w:szCs w:val="16"/>
              </w:rPr>
              <w:t>大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  <w:t>将</w:t>
            </w:r>
            <w:r>
              <w:rPr>
                <w:rFonts w:ascii="MS PGothic" w:hAnsi="MS PGothic" w:cs="MS PGothic" w:eastAsia="MS PGothic"/>
                <w:sz w:val="16"/>
                <w:szCs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185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194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right="-18"/>
              <w:jc w:val="righ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43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right="-18"/>
              <w:jc w:val="righ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48</w:t>
            </w:r>
            <w:r>
              <w:rPr>
                <w:rFonts w:ascii="MS PGothic"/>
                <w:sz w:val="16"/>
              </w:rPr>
              <w:t>4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-18"/>
              <w:jc w:val="righ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52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-18"/>
              <w:jc w:val="righ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55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-18"/>
              <w:jc w:val="righ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-13"/>
              <w:jc w:val="righ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72</w:t>
            </w:r>
            <w:r>
              <w:rPr>
                <w:rFonts w:ascii="MS PGothic"/>
                <w:sz w:val="16"/>
              </w:rPr>
              <w:t>4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-13"/>
              <w:jc w:val="righ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82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324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109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324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141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324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171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324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199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329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224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329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260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329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30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185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195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271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2676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271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2793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271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2832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276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2867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276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2993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276" w:right="-1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w w:val="102"/>
                <w:sz w:val="16"/>
              </w:rPr>
            </w:r>
            <w:r>
              <w:rPr>
                <w:rFonts w:ascii="MS PGothic"/>
                <w:imprint/>
                <w:sz w:val="16"/>
              </w:rPr>
              <w:t>3</w:t>
            </w:r>
            <w:r>
              <w:rPr>
                <w:rFonts w:ascii="MS PGothic"/>
                <w:imprint/>
                <w:spacing w:val="-24"/>
                <w:sz w:val="16"/>
              </w:rPr>
              <w:t> </w:t>
            </w:r>
            <w:r>
              <w:rPr>
                <w:rFonts w:ascii="MS PGothic"/>
                <w:shadow w:val="0"/>
                <w:spacing w:val="-24"/>
                <w:sz w:val="16"/>
              </w:rPr>
            </w:r>
            <w:r>
              <w:rPr>
                <w:rFonts w:ascii="MS PGothic"/>
                <w:shadow w:val="0"/>
                <w:spacing w:val="-30"/>
                <w:sz w:val="16"/>
              </w:rPr>
              <w:t>20</w:t>
            </w:r>
            <w:r>
              <w:rPr>
                <w:rFonts w:ascii="MS PGothic"/>
                <w:shadow w:val="0"/>
                <w:sz w:val="16"/>
              </w:rPr>
              <w:t>0</w:t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271" w:right="-1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3840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271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4880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271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5890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271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7220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271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7752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276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8296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223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11050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223" w:right="-1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1400</w:t>
            </w:r>
            <w:r>
              <w:rPr>
                <w:rFonts w:ascii="MS PGothic"/>
                <w:spacing w:val="-34"/>
                <w:sz w:val="16"/>
              </w:rPr>
              <w:t>8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185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195</w:t>
            </w:r>
            <w:r>
              <w:rPr>
                <w:rFonts w:ascii="MS PGothic"/>
                <w:sz w:val="16"/>
              </w:rPr>
              <w:t>4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2676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2793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2832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76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2867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76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2993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76" w:right="-1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w w:val="102"/>
                <w:sz w:val="16"/>
              </w:rPr>
            </w:r>
            <w:r>
              <w:rPr>
                <w:rFonts w:ascii="MS PGothic"/>
                <w:imprint/>
                <w:sz w:val="16"/>
              </w:rPr>
              <w:t>3</w:t>
            </w:r>
            <w:r>
              <w:rPr>
                <w:rFonts w:ascii="MS PGothic"/>
                <w:imprint/>
                <w:spacing w:val="-24"/>
                <w:sz w:val="16"/>
              </w:rPr>
              <w:t> </w:t>
            </w:r>
            <w:r>
              <w:rPr>
                <w:rFonts w:ascii="MS PGothic"/>
                <w:shadow w:val="0"/>
                <w:spacing w:val="-24"/>
                <w:sz w:val="16"/>
              </w:rPr>
            </w:r>
            <w:r>
              <w:rPr>
                <w:rFonts w:ascii="MS PGothic"/>
                <w:shadow w:val="0"/>
                <w:spacing w:val="-30"/>
                <w:sz w:val="16"/>
              </w:rPr>
              <w:t>20</w:t>
            </w:r>
            <w:r>
              <w:rPr>
                <w:rFonts w:ascii="MS PGothic"/>
                <w:shadow w:val="0"/>
                <w:sz w:val="16"/>
              </w:rPr>
              <w:t>0</w:t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3840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4880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5890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7220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7752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76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8296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24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11050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24" w:right="-1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1400</w:t>
            </w:r>
            <w:r>
              <w:rPr>
                <w:rFonts w:ascii="MS PGothic"/>
                <w:spacing w:val="-34"/>
                <w:sz w:val="16"/>
              </w:rPr>
              <w:t>8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85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195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3100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3246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3290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77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3348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77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3515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77" w:right="-1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3</w:t>
            </w:r>
            <w:r>
              <w:rPr>
                <w:rFonts w:ascii="MS PGothic"/>
                <w:spacing w:val="-30"/>
                <w:sz w:val="16"/>
              </w:rPr>
              <w:t>970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72" w:right="-1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4600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7201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9006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9690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24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10251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24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13651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24" w:right="-1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1728</w:t>
            </w:r>
            <w:r>
              <w:rPr>
                <w:rFonts w:ascii="MS PGothic"/>
                <w:spacing w:val="-34"/>
                <w:sz w:val="16"/>
              </w:rPr>
              <w:t>9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186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195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3524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3700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3748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77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3830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77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4038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77" w:right="-1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4</w:t>
            </w:r>
            <w:r>
              <w:rPr>
                <w:rFonts w:ascii="MS PGothic"/>
                <w:spacing w:val="-30"/>
                <w:sz w:val="16"/>
              </w:rPr>
              <w:t>620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5360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7120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8512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219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10792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19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11628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24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12206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24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16252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24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2057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186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195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3524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3700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3748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77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3830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77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4038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77" w:right="-1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4</w:t>
            </w:r>
            <w:r>
              <w:rPr>
                <w:rFonts w:ascii="MS PGothic"/>
                <w:spacing w:val="-30"/>
                <w:sz w:val="16"/>
              </w:rPr>
              <w:t>620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5360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7120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272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8512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219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10792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19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11628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24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12206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24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16252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24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2057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86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195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272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272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72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77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77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5350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77" w:right="-1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5</w:t>
            </w:r>
            <w:r>
              <w:rPr>
                <w:rFonts w:ascii="MS PGothic"/>
                <w:spacing w:val="-30"/>
                <w:sz w:val="16"/>
              </w:rPr>
              <w:t>350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72" w:right="-1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6060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272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7870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272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9060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220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11290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20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11870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24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12206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24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16252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24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2057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186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195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7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7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5350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7" w:right="-1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5</w:t>
            </w:r>
            <w:r>
              <w:rPr>
                <w:rFonts w:ascii="MS PGothic"/>
                <w:spacing w:val="-30"/>
                <w:sz w:val="16"/>
              </w:rPr>
              <w:t>350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1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6060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7870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9060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20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11290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20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11870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25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12206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25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16252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25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2057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186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8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8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5350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8" w:right="-1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5</w:t>
            </w:r>
            <w:r>
              <w:rPr>
                <w:rFonts w:ascii="MS PGothic"/>
                <w:spacing w:val="-30"/>
                <w:sz w:val="16"/>
              </w:rPr>
              <w:t>350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1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6060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7870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9060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20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11290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20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11870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25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12206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25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16252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25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2057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87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196</w:t>
            </w:r>
            <w:r>
              <w:rPr>
                <w:rFonts w:ascii="MS PGothic"/>
                <w:sz w:val="16"/>
              </w:rPr>
              <w:t>1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273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273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73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78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78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5350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78" w:right="-1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5</w:t>
            </w:r>
            <w:r>
              <w:rPr>
                <w:rFonts w:ascii="MS PGothic"/>
                <w:spacing w:val="-30"/>
                <w:sz w:val="16"/>
              </w:rPr>
              <w:t>350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73" w:right="-1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6060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273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7870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273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9060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220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11290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20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11870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25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12206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25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16252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25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2057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187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196</w:t>
            </w:r>
            <w:r>
              <w:rPr>
                <w:rFonts w:ascii="MS PGothic"/>
                <w:sz w:val="16"/>
              </w:rPr>
              <w:t>2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7242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7326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7360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8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7360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8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7360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8" w:right="-1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7</w:t>
            </w:r>
            <w:r>
              <w:rPr>
                <w:rFonts w:ascii="MS PGothic"/>
                <w:spacing w:val="-30"/>
                <w:sz w:val="16"/>
              </w:rPr>
              <w:t>360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1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7890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20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10096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20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11875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20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15089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20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16004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25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16900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25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21709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25" w:right="-1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2594</w:t>
            </w:r>
            <w:r>
              <w:rPr>
                <w:rFonts w:ascii="MS PGothic"/>
                <w:spacing w:val="-34"/>
                <w:sz w:val="16"/>
              </w:rPr>
              <w:t>7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187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196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7242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7326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7360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8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7360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8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7360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8" w:right="-1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7</w:t>
            </w:r>
            <w:r>
              <w:rPr>
                <w:rFonts w:ascii="MS PGothic"/>
                <w:spacing w:val="-30"/>
                <w:sz w:val="16"/>
              </w:rPr>
              <w:t>360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73" w:right="-1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7890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21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10096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21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11875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221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15089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21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16004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25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16900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25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21709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25" w:right="-1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2594</w:t>
            </w:r>
            <w:r>
              <w:rPr>
                <w:rFonts w:ascii="MS PGothic"/>
                <w:spacing w:val="-34"/>
                <w:sz w:val="16"/>
              </w:rPr>
              <w:t>7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87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196</w:t>
            </w:r>
            <w:r>
              <w:rPr>
                <w:rFonts w:ascii="MS PGothic"/>
                <w:sz w:val="16"/>
              </w:rPr>
              <w:t>4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274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7242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274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7326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74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7360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78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7360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78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7360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78" w:right="-1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7</w:t>
            </w:r>
            <w:r>
              <w:rPr>
                <w:rFonts w:ascii="MS PGothic"/>
                <w:spacing w:val="-30"/>
                <w:sz w:val="16"/>
              </w:rPr>
              <w:t>360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74" w:right="-1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7890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221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10096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221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11875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221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15089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21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16004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26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16900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26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21709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26" w:right="-1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2594</w:t>
            </w:r>
            <w:r>
              <w:rPr>
                <w:rFonts w:ascii="MS PGothic"/>
                <w:spacing w:val="-34"/>
                <w:sz w:val="16"/>
              </w:rPr>
              <w:t>7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187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196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274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9345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274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9526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74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9526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79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9526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79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9642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-1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10</w:t>
            </w:r>
            <w:r>
              <w:rPr>
                <w:rFonts w:ascii="MS PGothic"/>
                <w:spacing w:val="-34"/>
                <w:sz w:val="16"/>
              </w:rPr>
              <w:t>3</w:t>
            </w:r>
            <w:r>
              <w:rPr>
                <w:rFonts w:ascii="MS PGothic"/>
                <w:spacing w:val="-30"/>
                <w:sz w:val="16"/>
              </w:rPr>
              <w:t>23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1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10992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13582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15611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19839</w:t>
            </w:r>
            <w:r>
              <w:rPr>
                <w:rFonts w:ascii="MS PGothic"/>
                <w:sz w:val="16"/>
              </w:rPr>
              <w:t>4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21040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22924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29448</w:t>
            </w:r>
            <w:r>
              <w:rPr>
                <w:rFonts w:ascii="MS PGothic"/>
                <w:sz w:val="16"/>
              </w:rPr>
              <w:t>1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-1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3520</w:t>
            </w:r>
            <w:r>
              <w:rPr>
                <w:rFonts w:ascii="MS PGothic"/>
                <w:spacing w:val="-34"/>
                <w:sz w:val="16"/>
              </w:rPr>
              <w:t>0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188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196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274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9345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274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9526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74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9526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79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9526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79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9642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-16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10</w:t>
            </w:r>
            <w:r>
              <w:rPr>
                <w:rFonts w:ascii="MS PGothic"/>
                <w:spacing w:val="-34"/>
                <w:sz w:val="16"/>
              </w:rPr>
              <w:t>3</w:t>
            </w:r>
            <w:r>
              <w:rPr>
                <w:rFonts w:ascii="MS PGothic"/>
                <w:spacing w:val="-30"/>
                <w:sz w:val="16"/>
              </w:rPr>
              <w:t>23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16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10992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13582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15611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19839</w:t>
            </w:r>
            <w:r>
              <w:rPr>
                <w:rFonts w:ascii="MS PGothic"/>
                <w:sz w:val="16"/>
              </w:rPr>
              <w:t>4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21040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22924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29448</w:t>
            </w:r>
            <w:r>
              <w:rPr>
                <w:rFonts w:ascii="MS PGothic"/>
                <w:sz w:val="16"/>
              </w:rPr>
              <w:t>1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-16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3520</w:t>
            </w:r>
            <w:r>
              <w:rPr>
                <w:rFonts w:ascii="MS PGothic"/>
                <w:spacing w:val="-34"/>
                <w:sz w:val="16"/>
              </w:rPr>
              <w:t>0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188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196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11217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11429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11429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11429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11573</w:t>
            </w:r>
            <w:r>
              <w:rPr>
                <w:rFonts w:ascii="MS PGothic"/>
                <w:sz w:val="16"/>
              </w:rPr>
              <w:t>2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-16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</w:t>
            </w:r>
            <w:r>
              <w:rPr>
                <w:rFonts w:ascii="MS PGothic"/>
                <w:spacing w:val="-34"/>
                <w:sz w:val="16"/>
              </w:rPr>
              <w:t>3</w:t>
            </w:r>
            <w:r>
              <w:rPr>
                <w:rFonts w:ascii="MS PGothic"/>
                <w:spacing w:val="-30"/>
                <w:sz w:val="16"/>
              </w:rPr>
              <w:t>87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16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13189</w:t>
            </w:r>
            <w:r>
              <w:rPr>
                <w:rFonts w:ascii="MS PGothic"/>
                <w:sz w:val="16"/>
              </w:rPr>
              <w:t>1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16300</w:t>
            </w:r>
            <w:r>
              <w:rPr>
                <w:rFonts w:ascii="MS PGothic"/>
                <w:sz w:val="16"/>
              </w:rPr>
              <w:t>1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18735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23805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1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25248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27511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35337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-16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4224</w:t>
            </w:r>
            <w:r>
              <w:rPr>
                <w:rFonts w:ascii="MS PGothic"/>
                <w:spacing w:val="-34"/>
                <w:sz w:val="16"/>
              </w:rPr>
              <w:t>2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188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196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12009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12242</w:t>
            </w:r>
            <w:r>
              <w:rPr>
                <w:rFonts w:ascii="MS PGothic"/>
                <w:sz w:val="16"/>
              </w:rPr>
              <w:t>2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12242</w:t>
            </w:r>
            <w:r>
              <w:rPr>
                <w:rFonts w:ascii="MS PGothic"/>
                <w:sz w:val="16"/>
              </w:rPr>
              <w:t>2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226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12242</w:t>
            </w:r>
            <w:r>
              <w:rPr>
                <w:rFonts w:ascii="MS PGothic"/>
                <w:sz w:val="16"/>
              </w:rPr>
              <w:t>2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226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12390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226" w:right="-16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</w:t>
            </w:r>
            <w:r>
              <w:rPr>
                <w:rFonts w:ascii="MS PGothic"/>
                <w:spacing w:val="-34"/>
                <w:sz w:val="16"/>
              </w:rPr>
              <w:t>2</w:t>
            </w:r>
            <w:r>
              <w:rPr>
                <w:rFonts w:ascii="MS PGothic"/>
                <w:spacing w:val="-30"/>
                <w:sz w:val="16"/>
              </w:rPr>
              <w:t>66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222" w:right="-16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14124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17455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20061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25494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27038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226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29458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226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37839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226" w:right="-16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4523</w:t>
            </w:r>
            <w:r>
              <w:rPr>
                <w:rFonts w:ascii="MS PGothic"/>
                <w:spacing w:val="-34"/>
                <w:sz w:val="16"/>
              </w:rPr>
              <w:t>4</w:t>
            </w:r>
            <w:r>
              <w:rPr>
                <w:rFonts w:ascii="MS PGothic"/>
                <w:sz w:val="16"/>
              </w:rPr>
              <w:t>1</w:t>
            </w:r>
            <w:r>
              <w:rPr>
                <w:rFonts w:ascii="MS PGothic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188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196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13536</w:t>
            </w:r>
            <w:r>
              <w:rPr>
                <w:rFonts w:ascii="MS PGothic"/>
                <w:sz w:val="16"/>
              </w:rPr>
              <w:t>1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13796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13796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13796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13964</w:t>
            </w:r>
            <w:r>
              <w:rPr>
                <w:rFonts w:ascii="MS PGothic"/>
                <w:sz w:val="16"/>
              </w:rPr>
              <w:t>1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16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</w:t>
            </w:r>
            <w:r>
              <w:rPr>
                <w:rFonts w:ascii="MS PGothic"/>
                <w:spacing w:val="-34"/>
                <w:sz w:val="16"/>
              </w:rPr>
              <w:t>9</w:t>
            </w:r>
            <w:r>
              <w:rPr>
                <w:rFonts w:ascii="MS PGothic"/>
                <w:spacing w:val="-30"/>
                <w:sz w:val="16"/>
              </w:rPr>
              <w:t>49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16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15916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19668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22604</w:t>
            </w:r>
            <w:r>
              <w:rPr>
                <w:rFonts w:ascii="MS PGothic"/>
                <w:sz w:val="16"/>
              </w:rPr>
              <w:t>4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28727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30466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33195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42642</w:t>
            </w:r>
            <w:r>
              <w:rPr>
                <w:rFonts w:ascii="MS PGothic"/>
                <w:sz w:val="16"/>
              </w:rPr>
              <w:t>1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16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5097</w:t>
            </w:r>
            <w:r>
              <w:rPr>
                <w:rFonts w:ascii="MS PGothic"/>
                <w:spacing w:val="-34"/>
                <w:sz w:val="16"/>
              </w:rPr>
              <w:t>2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188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197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15712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16016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16010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16016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16209</w:t>
            </w:r>
            <w:r>
              <w:rPr>
                <w:rFonts w:ascii="MS PGothic"/>
                <w:sz w:val="16"/>
              </w:rPr>
              <w:t>4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16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17</w:t>
            </w:r>
            <w:r>
              <w:rPr>
                <w:rFonts w:ascii="MS PGothic"/>
                <w:spacing w:val="-34"/>
                <w:sz w:val="16"/>
              </w:rPr>
              <w:t>3</w:t>
            </w:r>
            <w:r>
              <w:rPr>
                <w:rFonts w:ascii="MS PGothic"/>
                <w:spacing w:val="-30"/>
                <w:sz w:val="16"/>
              </w:rPr>
              <w:t>63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16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18436</w:t>
            </w:r>
            <w:r>
              <w:rPr>
                <w:rFonts w:ascii="MS PGothic"/>
                <w:sz w:val="16"/>
              </w:rPr>
              <w:t>2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22833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26262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33379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35400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38440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49372</w:t>
            </w:r>
            <w:r>
              <w:rPr>
                <w:rFonts w:ascii="MS PGothic"/>
                <w:sz w:val="16"/>
              </w:rPr>
              <w:t>2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16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5902</w:t>
            </w:r>
            <w:r>
              <w:rPr>
                <w:rFonts w:ascii="MS PGothic"/>
                <w:spacing w:val="-34"/>
                <w:sz w:val="16"/>
              </w:rPr>
              <w:t>5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189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197</w:t>
            </w:r>
            <w:r>
              <w:rPr>
                <w:rFonts w:ascii="MS PGothic"/>
                <w:sz w:val="16"/>
              </w:rPr>
              <w:t>1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17379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17710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17710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27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17710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27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17931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27" w:right="-17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</w:t>
            </w:r>
            <w:r>
              <w:rPr>
                <w:rFonts w:ascii="MS PGothic"/>
                <w:spacing w:val="-34"/>
                <w:sz w:val="16"/>
              </w:rPr>
              <w:t>2</w:t>
            </w:r>
            <w:r>
              <w:rPr>
                <w:rFonts w:ascii="MS PGothic"/>
                <w:spacing w:val="-30"/>
                <w:sz w:val="16"/>
              </w:rPr>
              <w:t>16</w:t>
            </w:r>
            <w:r>
              <w:rPr>
                <w:rFonts w:ascii="MS PGothic"/>
                <w:sz w:val="16"/>
              </w:rPr>
              <w:t>1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22" w:right="-17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20396</w:t>
            </w:r>
            <w:r>
              <w:rPr>
                <w:rFonts w:ascii="MS PGothic"/>
                <w:sz w:val="16"/>
              </w:rPr>
              <w:t>1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25263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29058</w:t>
            </w:r>
            <w:r>
              <w:rPr>
                <w:rFonts w:ascii="MS PGothic"/>
                <w:sz w:val="16"/>
              </w:rPr>
              <w:t>4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36929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22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39162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27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42531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27" w:right="-21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54632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27" w:right="-17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6530</w:t>
            </w:r>
            <w:r>
              <w:rPr>
                <w:rFonts w:ascii="MS PGothic"/>
                <w:spacing w:val="-34"/>
                <w:sz w:val="16"/>
              </w:rPr>
              <w:t>4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189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197</w:t>
            </w:r>
            <w:r>
              <w:rPr>
                <w:rFonts w:ascii="MS PGothic"/>
                <w:sz w:val="16"/>
              </w:rPr>
              <w:t>2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24000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24000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24000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24000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24000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17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24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imprint/>
                <w:spacing w:val="-22"/>
                <w:sz w:val="16"/>
              </w:rPr>
              <w:t> </w:t>
            </w:r>
            <w:r>
              <w:rPr>
                <w:rFonts w:ascii="MS PGothic"/>
                <w:shadow w:val="0"/>
                <w:spacing w:val="-22"/>
                <w:sz w:val="16"/>
              </w:rPr>
            </w:r>
            <w:r>
              <w:rPr>
                <w:rFonts w:ascii="MS PGothic"/>
                <w:shadow w:val="0"/>
                <w:spacing w:val="-30"/>
                <w:sz w:val="16"/>
              </w:rPr>
              <w:t>0</w:t>
            </w:r>
            <w:r>
              <w:rPr>
                <w:rFonts w:ascii="MS PGothic"/>
                <w:shadow w:val="0"/>
                <w:sz w:val="16"/>
              </w:rPr>
              <w:t>0</w:t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17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24584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30123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33187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42708</w:t>
            </w:r>
            <w:r>
              <w:rPr>
                <w:rFonts w:ascii="MS PGothic"/>
                <w:sz w:val="16"/>
              </w:rPr>
              <w:t>4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44750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48008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61475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17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7455</w:t>
            </w:r>
            <w:r>
              <w:rPr>
                <w:rFonts w:ascii="MS PGothic"/>
                <w:spacing w:val="-34"/>
                <w:sz w:val="16"/>
              </w:rPr>
              <w:t>4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189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197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29616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29616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29616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29616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29616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17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29</w:t>
            </w:r>
            <w:r>
              <w:rPr>
                <w:rFonts w:ascii="MS PGothic"/>
                <w:spacing w:val="-34"/>
                <w:sz w:val="16"/>
              </w:rPr>
              <w:t>6</w:t>
            </w:r>
            <w:r>
              <w:rPr>
                <w:rFonts w:ascii="MS PGothic"/>
                <w:spacing w:val="-30"/>
                <w:sz w:val="16"/>
              </w:rPr>
              <w:t>16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3" w:right="-17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30339</w:t>
            </w:r>
            <w:r>
              <w:rPr>
                <w:rFonts w:ascii="MS PGothic"/>
                <w:sz w:val="16"/>
              </w:rPr>
              <w:t>2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37171</w:t>
            </w:r>
            <w:r>
              <w:rPr>
                <w:rFonts w:ascii="MS PGothic"/>
                <w:sz w:val="16"/>
              </w:rPr>
              <w:t>4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40954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52704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55220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59244</w:t>
            </w:r>
            <w:r>
              <w:rPr>
                <w:rFonts w:ascii="MS PGothic"/>
                <w:sz w:val="16"/>
              </w:rPr>
              <w:t>2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75861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27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9200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189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197</w:t>
            </w:r>
            <w:r>
              <w:rPr>
                <w:rFonts w:ascii="MS PGothic"/>
                <w:sz w:val="16"/>
              </w:rPr>
              <w:t>4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36664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36664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36664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28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36664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28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36664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28" w:right="-17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36</w:t>
            </w:r>
            <w:r>
              <w:rPr>
                <w:rFonts w:ascii="MS PGothic"/>
                <w:imprint/>
                <w:sz w:val="16"/>
              </w:rPr>
              <w:t>6</w:t>
            </w:r>
            <w:r>
              <w:rPr>
                <w:rFonts w:ascii="MS PGothic"/>
                <w:imprint/>
                <w:spacing w:val="-22"/>
                <w:sz w:val="16"/>
              </w:rPr>
              <w:t> </w:t>
            </w:r>
            <w:r>
              <w:rPr>
                <w:rFonts w:ascii="MS PGothic"/>
                <w:shadow w:val="0"/>
                <w:spacing w:val="-22"/>
                <w:sz w:val="16"/>
              </w:rPr>
            </w:r>
            <w:r>
              <w:rPr>
                <w:rFonts w:ascii="MS PGothic"/>
                <w:shadow w:val="0"/>
                <w:spacing w:val="-30"/>
                <w:sz w:val="16"/>
              </w:rPr>
              <w:t>4</w:t>
            </w:r>
            <w:r>
              <w:rPr>
                <w:rFonts w:ascii="MS PGothic"/>
                <w:shadow w:val="0"/>
                <w:sz w:val="16"/>
              </w:rPr>
              <w:t>7</w:t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23" w:right="-17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37557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46017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50700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65245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68362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28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73348</w:t>
            </w:r>
            <w:r>
              <w:rPr>
                <w:rFonts w:ascii="MS PGothic"/>
                <w:sz w:val="16"/>
              </w:rPr>
              <w:t>2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28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93916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75" w:right="-17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11389</w:t>
            </w:r>
            <w:r>
              <w:rPr>
                <w:rFonts w:ascii="MS PGothic"/>
                <w:spacing w:val="-34"/>
                <w:sz w:val="16"/>
              </w:rPr>
              <w:t>6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189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197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50600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50600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50600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228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50600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228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50600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228" w:right="-17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50</w:t>
            </w:r>
            <w:r>
              <w:rPr>
                <w:rFonts w:ascii="MS PGothic"/>
                <w:spacing w:val="-34"/>
                <w:sz w:val="16"/>
              </w:rPr>
              <w:t>6</w:t>
            </w:r>
            <w:r>
              <w:rPr>
                <w:rFonts w:ascii="MS PGothic"/>
                <w:spacing w:val="-30"/>
                <w:sz w:val="16"/>
              </w:rPr>
              <w:t>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223" w:right="-17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51870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63550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70020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90100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94410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75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101290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75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129700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75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15729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190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197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60020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60020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60020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228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60020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228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60020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228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60</w:t>
            </w:r>
            <w:r>
              <w:rPr>
                <w:rFonts w:ascii="MS PGothic"/>
                <w:spacing w:val="-34"/>
                <w:sz w:val="16"/>
              </w:rPr>
              <w:t>0</w:t>
            </w:r>
            <w:r>
              <w:rPr>
                <w:rFonts w:ascii="MS PGothic"/>
                <w:spacing w:val="-30"/>
                <w:sz w:val="16"/>
              </w:rPr>
              <w:t>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223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60020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72730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223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79840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170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101900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70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106470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75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113470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75" w:right="-22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143290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75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17088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left="190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197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left="223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left="223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23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28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28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28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72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imprint/>
                <w:spacing w:val="-22"/>
                <w:sz w:val="16"/>
              </w:rPr>
              <w:t> </w:t>
            </w:r>
            <w:r>
              <w:rPr>
                <w:rFonts w:ascii="MS PGothic"/>
                <w:shadow w:val="0"/>
                <w:spacing w:val="-22"/>
                <w:sz w:val="16"/>
              </w:rPr>
            </w:r>
            <w:r>
              <w:rPr>
                <w:rFonts w:ascii="MS PGothic"/>
                <w:shadow w:val="0"/>
                <w:spacing w:val="-30"/>
                <w:sz w:val="16"/>
              </w:rPr>
              <w:t>0</w:t>
            </w:r>
            <w:r>
              <w:rPr>
                <w:rFonts w:ascii="MS PGothic"/>
                <w:shadow w:val="0"/>
                <w:sz w:val="16"/>
              </w:rPr>
              <w:t>0</w:t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23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left="223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77540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left="223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85130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108660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113530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75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121000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75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152820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75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18226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190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197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224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85200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224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85200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224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85200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228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85200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228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85200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228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85</w:t>
            </w:r>
            <w:r>
              <w:rPr>
                <w:rFonts w:ascii="MS PGothic"/>
                <w:spacing w:val="-34"/>
                <w:sz w:val="16"/>
              </w:rPr>
              <w:t>2</w:t>
            </w:r>
            <w:r>
              <w:rPr>
                <w:rFonts w:ascii="MS PGothic"/>
                <w:spacing w:val="-30"/>
                <w:sz w:val="16"/>
              </w:rPr>
              <w:t>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224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85200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224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85200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224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92170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117350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122570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76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130550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76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164600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76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19478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90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197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224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99000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224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99000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24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99000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29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99000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29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99000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29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99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imprint/>
                <w:spacing w:val="-22"/>
                <w:sz w:val="16"/>
              </w:rPr>
              <w:t> </w:t>
            </w:r>
            <w:r>
              <w:rPr>
                <w:rFonts w:ascii="MS PGothic"/>
                <w:shadow w:val="0"/>
                <w:spacing w:val="-22"/>
                <w:sz w:val="16"/>
              </w:rPr>
            </w:r>
            <w:r>
              <w:rPr>
                <w:rFonts w:ascii="MS PGothic"/>
                <w:shadow w:val="0"/>
                <w:spacing w:val="-30"/>
                <w:sz w:val="16"/>
              </w:rPr>
              <w:t>0</w:t>
            </w:r>
            <w:r>
              <w:rPr>
                <w:rFonts w:ascii="MS PGothic"/>
                <w:shadow w:val="0"/>
                <w:sz w:val="16"/>
              </w:rPr>
              <w:t>0</w:t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24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99000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224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99000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224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99000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122680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128040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6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136100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6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170970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6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19598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left="190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198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113400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113400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113400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76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113400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76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11340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76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</w:t>
            </w:r>
            <w:r>
              <w:rPr>
                <w:rFonts w:ascii="MS PGothic"/>
                <w:spacing w:val="-34"/>
                <w:sz w:val="16"/>
              </w:rPr>
              <w:t>3</w:t>
            </w:r>
            <w:r>
              <w:rPr>
                <w:rFonts w:ascii="MS PGothic"/>
                <w:spacing w:val="-30"/>
                <w:sz w:val="16"/>
              </w:rPr>
              <w:t>400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76" w:right="-18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w w:val="102"/>
                <w:sz w:val="16"/>
              </w:rPr>
            </w:r>
            <w:r>
              <w:rPr>
                <w:rFonts w:ascii="MS PGothic"/>
                <w:imprint/>
                <w:sz w:val="16"/>
              </w:rPr>
              <w:t>1</w:t>
            </w:r>
            <w:r>
              <w:rPr>
                <w:rFonts w:ascii="MS PGothic"/>
                <w:imprint/>
                <w:spacing w:val="-21"/>
                <w:sz w:val="16"/>
              </w:rPr>
              <w:t> </w:t>
            </w:r>
            <w:r>
              <w:rPr>
                <w:rFonts w:ascii="MS PGothic"/>
                <w:shadow w:val="0"/>
                <w:spacing w:val="-21"/>
                <w:sz w:val="16"/>
              </w:rPr>
            </w:r>
            <w:r>
              <w:rPr>
                <w:rFonts w:ascii="MS PGothic"/>
                <w:shadow w:val="0"/>
                <w:spacing w:val="-30"/>
                <w:sz w:val="16"/>
              </w:rPr>
              <w:t>3400</w:t>
            </w:r>
            <w:r>
              <w:rPr>
                <w:rFonts w:ascii="MS PGothic"/>
                <w:shadow w:val="0"/>
                <w:sz w:val="16"/>
              </w:rPr>
              <w:t>0</w:t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113400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113400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131620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137160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76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145490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76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181150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76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20600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9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198</w:t>
            </w:r>
            <w:r>
              <w:rPr>
                <w:rFonts w:ascii="MS PGothic"/>
                <w:sz w:val="16"/>
              </w:rPr>
              <w:t>1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123600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123600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123600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6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123600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6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12360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6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</w:t>
            </w:r>
            <w:r>
              <w:rPr>
                <w:rFonts w:ascii="MS PGothic"/>
                <w:spacing w:val="-34"/>
                <w:sz w:val="16"/>
              </w:rPr>
              <w:t>3</w:t>
            </w:r>
            <w:r>
              <w:rPr>
                <w:rFonts w:ascii="MS PGothic"/>
                <w:spacing w:val="-30"/>
                <w:sz w:val="16"/>
              </w:rPr>
              <w:t>600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6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1</w:t>
            </w:r>
            <w:r>
              <w:rPr>
                <w:rFonts w:ascii="MS PGothic"/>
                <w:spacing w:val="-30"/>
                <w:sz w:val="16"/>
              </w:rPr>
              <w:t>23600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123600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123600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136900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1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142740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6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151400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6" w:right="-23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188380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6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21301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91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198</w:t>
            </w:r>
            <w:r>
              <w:rPr>
                <w:rFonts w:ascii="MS PGothic"/>
                <w:sz w:val="16"/>
              </w:rPr>
              <w:t>2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6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6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13200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6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</w:t>
            </w:r>
            <w:r>
              <w:rPr>
                <w:rFonts w:ascii="MS PGothic"/>
                <w:spacing w:val="-34"/>
                <w:sz w:val="16"/>
              </w:rPr>
              <w:t>2</w:t>
            </w:r>
            <w:r>
              <w:rPr>
                <w:rFonts w:ascii="MS PGothic"/>
                <w:spacing w:val="-30"/>
                <w:sz w:val="16"/>
              </w:rPr>
              <w:t>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6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1</w:t>
            </w:r>
            <w:r>
              <w:rPr>
                <w:rFonts w:ascii="MS PGothic"/>
                <w:spacing w:val="-30"/>
                <w:sz w:val="16"/>
              </w:rPr>
              <w:t>32000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143200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149270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6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158270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6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196840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6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21213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91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198</w:t>
            </w:r>
            <w:r>
              <w:rPr>
                <w:rFonts w:ascii="MS PGothic"/>
                <w:sz w:val="16"/>
              </w:rPr>
              <w:t>3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7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7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13200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7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</w:t>
            </w:r>
            <w:r>
              <w:rPr>
                <w:rFonts w:ascii="MS PGothic"/>
                <w:spacing w:val="-34"/>
                <w:sz w:val="16"/>
              </w:rPr>
              <w:t>2</w:t>
            </w:r>
            <w:r>
              <w:rPr>
                <w:rFonts w:ascii="MS PGothic"/>
                <w:spacing w:val="-30"/>
                <w:sz w:val="16"/>
              </w:rPr>
              <w:t>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7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1</w:t>
            </w:r>
            <w:r>
              <w:rPr>
                <w:rFonts w:ascii="MS PGothic"/>
                <w:spacing w:val="-30"/>
                <w:sz w:val="16"/>
              </w:rPr>
              <w:t>32000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132000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143200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149270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7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158270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7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196840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77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21213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left="191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198</w:t>
            </w:r>
            <w:r>
              <w:rPr>
                <w:rFonts w:ascii="MS PGothic"/>
                <w:sz w:val="16"/>
              </w:rPr>
              <w:t>4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137000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137000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137000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77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137000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77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13700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77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</w:t>
            </w:r>
            <w:r>
              <w:rPr>
                <w:rFonts w:ascii="MS PGothic"/>
                <w:spacing w:val="-34"/>
                <w:sz w:val="16"/>
              </w:rPr>
              <w:t>7</w:t>
            </w:r>
            <w:r>
              <w:rPr>
                <w:rFonts w:ascii="MS PGothic"/>
                <w:spacing w:val="-30"/>
                <w:sz w:val="16"/>
              </w:rPr>
              <w:t>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77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1</w:t>
            </w:r>
            <w:r>
              <w:rPr>
                <w:rFonts w:ascii="MS PGothic"/>
                <w:spacing w:val="-30"/>
                <w:sz w:val="16"/>
              </w:rPr>
              <w:t>37000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137000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137000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145870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152020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91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198</w:t>
            </w:r>
            <w:r>
              <w:rPr>
                <w:rFonts w:ascii="MS PGothic"/>
                <w:sz w:val="16"/>
              </w:rPr>
              <w:t>5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144000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144000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144000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7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144000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7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14400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7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</w:t>
            </w:r>
            <w:r>
              <w:rPr>
                <w:rFonts w:ascii="MS PGothic"/>
                <w:spacing w:val="-34"/>
                <w:sz w:val="16"/>
              </w:rPr>
              <w:t>4</w:t>
            </w:r>
            <w:r>
              <w:rPr>
                <w:rFonts w:ascii="MS PGothic"/>
                <w:spacing w:val="-30"/>
                <w:sz w:val="16"/>
              </w:rPr>
              <w:t>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7" w:right="-19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1</w:t>
            </w:r>
            <w:r>
              <w:rPr>
                <w:rFonts w:ascii="MS PGothic"/>
                <w:spacing w:val="-30"/>
                <w:sz w:val="16"/>
              </w:rPr>
              <w:t>44000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144000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144000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169400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179690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9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198</w:t>
            </w:r>
            <w:r>
              <w:rPr>
                <w:rFonts w:ascii="MS PGothic"/>
                <w:sz w:val="16"/>
              </w:rPr>
              <w:t>6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151100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151100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151100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7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151100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7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15110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7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</w:t>
            </w:r>
            <w:r>
              <w:rPr>
                <w:rFonts w:ascii="MS PGothic"/>
                <w:imprint/>
                <w:sz w:val="16"/>
              </w:rPr>
              <w:t>1</w:t>
            </w:r>
            <w:r>
              <w:rPr>
                <w:rFonts w:ascii="MS PGothic"/>
                <w:imprint/>
                <w:spacing w:val="-21"/>
                <w:sz w:val="16"/>
              </w:rPr>
              <w:t> </w:t>
            </w:r>
            <w:r>
              <w:rPr>
                <w:rFonts w:ascii="MS PGothic"/>
                <w:shadow w:val="0"/>
                <w:spacing w:val="-21"/>
                <w:sz w:val="16"/>
              </w:rPr>
            </w:r>
            <w:r>
              <w:rPr>
                <w:rFonts w:ascii="MS PGothic"/>
                <w:shadow w:val="0"/>
                <w:spacing w:val="-30"/>
                <w:sz w:val="16"/>
              </w:rPr>
              <w:t>00</w:t>
            </w:r>
            <w:r>
              <w:rPr>
                <w:rFonts w:ascii="MS PGothic"/>
                <w:shadow w:val="0"/>
                <w:sz w:val="16"/>
              </w:rPr>
              <w:t>0</w:t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7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1</w:t>
            </w:r>
            <w:r>
              <w:rPr>
                <w:rFonts w:ascii="MS PGothic"/>
                <w:spacing w:val="-30"/>
                <w:sz w:val="16"/>
              </w:rPr>
              <w:t>51100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151100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151100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177650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2" w:right="-24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179690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left="192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198</w:t>
            </w:r>
            <w:r>
              <w:rPr>
                <w:rFonts w:ascii="MS PGothic"/>
                <w:sz w:val="16"/>
              </w:rPr>
              <w:t>7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154340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154340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154340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77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154340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77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15434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77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</w:t>
            </w:r>
            <w:r>
              <w:rPr>
                <w:rFonts w:ascii="MS PGothic"/>
                <w:spacing w:val="-34"/>
                <w:sz w:val="16"/>
              </w:rPr>
              <w:t>4</w:t>
            </w:r>
            <w:r>
              <w:rPr>
                <w:rFonts w:ascii="MS PGothic"/>
                <w:spacing w:val="-30"/>
                <w:sz w:val="16"/>
              </w:rPr>
              <w:t>340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77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1</w:t>
            </w:r>
            <w:r>
              <w:rPr>
                <w:rFonts w:ascii="MS PGothic"/>
                <w:spacing w:val="-30"/>
                <w:sz w:val="16"/>
              </w:rPr>
              <w:t>54340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154340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154340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181450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3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192490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92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198</w:t>
            </w:r>
            <w:r>
              <w:rPr>
                <w:rFonts w:ascii="MS PGothic"/>
                <w:sz w:val="16"/>
              </w:rPr>
              <w:t>8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156140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156140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156140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8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156140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8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15614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8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</w:t>
            </w:r>
            <w:r>
              <w:rPr>
                <w:rFonts w:ascii="MS PGothic"/>
                <w:spacing w:val="-34"/>
                <w:sz w:val="16"/>
              </w:rPr>
              <w:t>6</w:t>
            </w:r>
            <w:r>
              <w:rPr>
                <w:rFonts w:ascii="MS PGothic"/>
                <w:spacing w:val="-30"/>
                <w:sz w:val="16"/>
              </w:rPr>
              <w:t>140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8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1</w:t>
            </w:r>
            <w:r>
              <w:rPr>
                <w:rFonts w:ascii="MS PGothic"/>
                <w:spacing w:val="-30"/>
                <w:sz w:val="16"/>
              </w:rPr>
              <w:t>56140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156140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156140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183590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194770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30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192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198</w:t>
            </w:r>
            <w:r>
              <w:rPr>
                <w:rFonts w:ascii="MS PGothic"/>
                <w:sz w:val="16"/>
              </w:rPr>
              <w:t>9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159630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159630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159630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178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159630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178" w:right="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15963</w:t>
            </w:r>
            <w:r>
              <w:rPr>
                <w:rFonts w:ascii="MS PGothic"/>
                <w:imprint/>
                <w:sz w:val="16"/>
              </w:rPr>
              <w:t>0</w:t>
            </w:r>
            <w:r>
              <w:rPr>
                <w:rFonts w:ascii="MS PGothic"/>
                <w:shadow w:val="0"/>
                <w:w w:val="102"/>
                <w:sz w:val="16"/>
              </w:rPr>
            </w:r>
            <w:r>
              <w:rPr>
                <w:rFonts w:ascii="MS PGothic"/>
                <w:shadow w:val="0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178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</w:t>
            </w:r>
            <w:r>
              <w:rPr>
                <w:rFonts w:ascii="MS PGothic"/>
                <w:spacing w:val="-34"/>
                <w:sz w:val="16"/>
              </w:rPr>
              <w:t>9</w:t>
            </w:r>
            <w:r>
              <w:rPr>
                <w:rFonts w:ascii="MS PGothic"/>
                <w:spacing w:val="-30"/>
                <w:sz w:val="16"/>
              </w:rPr>
              <w:t>630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178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4"/>
                <w:sz w:val="16"/>
              </w:rPr>
              <w:t>1</w:t>
            </w:r>
            <w:r>
              <w:rPr>
                <w:rFonts w:ascii="MS PGothic"/>
                <w:spacing w:val="-30"/>
                <w:sz w:val="16"/>
              </w:rPr>
              <w:t>59630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159630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159630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187580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69" w:type="dxa"/>
            <w:tcBorders>
              <w:top w:val="single" w:sz="11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173" w:right="-25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/>
                <w:spacing w:val="-30"/>
                <w:sz w:val="16"/>
              </w:rPr>
              <w:t>198990</w:t>
            </w:r>
            <w:r>
              <w:rPr>
                <w:rFonts w:ascii="MS PGothic"/>
                <w:sz w:val="16"/>
              </w:rPr>
              <w:t>0</w:t>
            </w:r>
            <w:r>
              <w:rPr>
                <w:rFonts w:ascii="MS PGothic"/>
                <w:sz w:val="16"/>
              </w:rPr>
            </w:r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11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573" w:top="1580" w:bottom="760" w:left="1020" w:right="1680"/>
        </w:sectPr>
      </w:pPr>
    </w:p>
    <w:p>
      <w:pPr>
        <w:pStyle w:val="BodyText"/>
        <w:spacing w:line="240" w:lineRule="auto" w:before="27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나.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5"/>
        </w:rPr>
        <w:t>증가비공사부조료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&lt;1&gt;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요건</w:t>
      </w:r>
    </w:p>
    <w:p>
      <w:pPr>
        <w:pStyle w:val="BodyText"/>
        <w:spacing w:line="330" w:lineRule="auto" w:before="117"/>
        <w:ind w:left="111" w:right="110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증가은급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수급자가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공무상병이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아닌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원인에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의한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병사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평병사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경우에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지급되는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부조료이다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&lt;2&gt;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금액</w:t>
      </w:r>
    </w:p>
    <w:p>
      <w:pPr>
        <w:pStyle w:val="BodyText"/>
        <w:spacing w:line="330" w:lineRule="auto" w:before="117"/>
        <w:ind w:left="111" w:right="109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증가비공사부조료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연액은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보통부조료의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연액에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퇴직당시의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봉급연액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구군인의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경우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계급)에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정해진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배율을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3"/>
        </w:rPr>
        <w:t>더해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계산한다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4"/>
        </w:rPr>
        <w:t>문관의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경우는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3"/>
        </w:rPr>
        <w:t>17.3%~25.8%,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4"/>
        </w:rPr>
        <w:t>구군인의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경우는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3"/>
        </w:rPr>
        <w:t>17.3%~34.6%가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배율이다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단,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경우도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3"/>
        </w:rPr>
        <w:t>1,411,000엔이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5"/>
        </w:rPr>
        <w:t>최저보장된다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&lt;3&gt;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가산</w:t>
      </w:r>
    </w:p>
    <w:p>
      <w:pPr>
        <w:pStyle w:val="BodyText"/>
        <w:spacing w:line="330" w:lineRule="auto" w:before="117"/>
        <w:ind w:right="108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부양가족가산과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유족가산은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5"/>
        </w:rPr>
        <w:t>공무부조료의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경우와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동일하다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  <w:spacing w:val="-4"/>
        </w:rPr>
        <w:t>따라서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유족가산을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더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5"/>
        </w:rPr>
        <w:t>최저보장액은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3"/>
        </w:rPr>
        <w:t>1,556,200엔이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2"/>
        <w:rPr>
          <w:rFonts w:ascii="바탕" w:hAnsi="바탕" w:cs="바탕" w:eastAsia="바탕"/>
          <w:sz w:val="29"/>
          <w:szCs w:val="29"/>
        </w:rPr>
      </w:pPr>
    </w:p>
    <w:p>
      <w:pPr>
        <w:pStyle w:val="BodyText"/>
        <w:spacing w:line="240" w:lineRule="auto" w:before="0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다.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특례부조료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&lt;1&gt;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요건</w:t>
      </w:r>
    </w:p>
    <w:p>
      <w:pPr>
        <w:pStyle w:val="BodyText"/>
        <w:spacing w:line="330" w:lineRule="auto" w:before="117"/>
        <w:ind w:left="113" w:right="107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특례부조료는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구군인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등에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특유의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부조료로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특례상병은급과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같은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계열의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연금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4"/>
        </w:rPr>
        <w:t>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즉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구군인이나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준군인이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1941</w:t>
      </w:r>
      <w:r>
        <w:rPr>
          <w:rFonts w:ascii="바탕" w:hAnsi="바탕" w:cs="바탕" w:eastAsia="바탕"/>
          <w:spacing w:val="-4"/>
        </w:rPr>
        <w:t>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3"/>
        </w:rPr>
        <w:t>12월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2"/>
        </w:rPr>
        <w:t>8일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3"/>
        </w:rPr>
        <w:t>이후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내지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4"/>
        </w:rPr>
        <w:t>사할린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  <w:spacing w:val="-5"/>
        </w:rPr>
        <w:t>치사마열도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조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선,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4"/>
        </w:rPr>
        <w:t>만주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4"/>
        </w:rPr>
        <w:t>대만에서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근무와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관련된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부상을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입거나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질병에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걸린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경우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이로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3"/>
        </w:rPr>
        <w:t>인해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사망한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경우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지급된다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&lt;2&gt;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금액</w:t>
      </w:r>
    </w:p>
    <w:p>
      <w:pPr>
        <w:pStyle w:val="BodyText"/>
        <w:spacing w:line="330" w:lineRule="auto" w:before="117"/>
        <w:ind w:left="114" w:right="107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보통부조료의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연액에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계급에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정해진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배율(13.6%~34.6%)를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더해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계산한다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단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경우도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3"/>
        </w:rPr>
        <w:t>1,411,000엔이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5"/>
        </w:rPr>
        <w:t>최저보장된다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&lt;3&gt;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가산</w:t>
      </w:r>
    </w:p>
    <w:p>
      <w:pPr>
        <w:pStyle w:val="BodyText"/>
        <w:spacing w:line="240" w:lineRule="auto" w:before="117"/>
        <w:ind w:left="349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부양유족가산과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유족가산은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증가비공사부조료의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경우와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동일하다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footerReference w:type="even" r:id="rId20"/>
          <w:footerReference w:type="default" r:id="rId21"/>
          <w:pgSz w:w="11910" w:h="16840"/>
          <w:pgMar w:footer="573" w:header="0" w:top="1580" w:bottom="760" w:left="1320" w:right="1020"/>
          <w:pgNumType w:start="50"/>
        </w:sectPr>
      </w:pPr>
    </w:p>
    <w:p>
      <w:pPr>
        <w:pStyle w:val="Heading2"/>
        <w:spacing w:line="240" w:lineRule="auto"/>
        <w:ind w:left="410" w:right="0"/>
        <w:jc w:val="left"/>
        <w:rPr>
          <w:b w:val="0"/>
          <w:bCs w:val="0"/>
        </w:rPr>
      </w:pPr>
      <w:r>
        <w:rPr>
          <w:spacing w:val="-3"/>
        </w:rPr>
        <w:t>라.</w:t>
      </w:r>
      <w:r>
        <w:rPr>
          <w:spacing w:val="62"/>
        </w:rPr>
        <w:t> </w:t>
      </w:r>
      <w:r>
        <w:rPr>
          <w:spacing w:val="-5"/>
        </w:rPr>
        <w:t>상병자유족특별연금</w:t>
      </w:r>
      <w:r>
        <w:rPr>
          <w:b w:val="0"/>
          <w:bCs w:val="0"/>
        </w:rPr>
      </w:r>
    </w:p>
    <w:p>
      <w:pPr>
        <w:spacing w:line="240" w:lineRule="auto" w:before="0"/>
        <w:rPr>
          <w:rFonts w:ascii="바탕" w:hAnsi="바탕" w:cs="바탕" w:eastAsia="바탕"/>
          <w:b/>
          <w:bCs/>
          <w:sz w:val="24"/>
          <w:szCs w:val="24"/>
        </w:rPr>
      </w:pPr>
    </w:p>
    <w:p>
      <w:pPr>
        <w:spacing w:line="240" w:lineRule="auto" w:before="8"/>
        <w:rPr>
          <w:rFonts w:ascii="바탕" w:hAnsi="바탕" w:cs="바탕" w:eastAsia="바탕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&lt;1&gt;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요건</w:t>
      </w:r>
    </w:p>
    <w:p>
      <w:pPr>
        <w:pStyle w:val="BodyText"/>
        <w:spacing w:line="330" w:lineRule="auto" w:before="117"/>
        <w:ind w:left="411" w:right="109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상병연금과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5"/>
        </w:rPr>
        <w:t>특례상병은급의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4"/>
        </w:rPr>
        <w:t>수급자가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4"/>
        </w:rPr>
        <w:t>공무와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  <w:spacing w:val="-4"/>
        </w:rPr>
        <w:t>관계없는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4"/>
        </w:rPr>
        <w:t>부상이나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4"/>
        </w:rPr>
        <w:t>질병으로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3"/>
        </w:rPr>
        <w:t>인해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3"/>
        </w:rPr>
        <w:t>1954년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</w:rPr>
        <w:t>4월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5"/>
        </w:rPr>
        <w:t>1</w:t>
      </w:r>
      <w:r>
        <w:rPr>
          <w:rFonts w:ascii="바탕" w:hAnsi="바탕" w:cs="바탕" w:eastAsia="바탕"/>
          <w:spacing w:val="-4"/>
        </w:rPr>
        <w:t>일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특례상병은급의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경우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5"/>
        </w:rPr>
        <w:t>1971</w:t>
      </w:r>
      <w:r>
        <w:rPr>
          <w:rFonts w:ascii="바탕" w:hAnsi="바탕" w:cs="바탕" w:eastAsia="바탕"/>
          <w:spacing w:val="-4"/>
        </w:rPr>
        <w:t>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10월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1일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이후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사망한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경우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4"/>
        </w:rPr>
        <w:t>유족에게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지급되는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연금이다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유족이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부조료나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공제조합법에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유족연금을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수급하는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경우에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는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5"/>
        </w:rPr>
        <w:t>원칙적으로는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지급되지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않는다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3"/>
        </w:rPr>
        <w:t>단,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특례로서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부조료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연액이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유족가산을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포함한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상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병자유족특례연금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3"/>
        </w:rPr>
        <w:t>보다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적을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경우는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차액에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상당하는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금액의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상병자유족특례연금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지급된다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&lt;2&gt;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금액</w:t>
      </w:r>
    </w:p>
    <w:p>
      <w:pPr>
        <w:pStyle w:val="BodyText"/>
        <w:spacing w:line="240" w:lineRule="auto" w:before="117"/>
        <w:ind w:left="647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공무원이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사망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전에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지급받던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상병은급에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아래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금액이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지급된다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tabs>
          <w:tab w:pos="7142" w:val="left" w:leader="none"/>
        </w:tabs>
        <w:spacing w:line="240" w:lineRule="auto" w:before="117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상병은급과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제1관증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이상의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특례상병은급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수급자의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유족</w:t>
        <w:tab/>
        <w:t>402,000엔</w:t>
      </w:r>
    </w:p>
    <w:p>
      <w:pPr>
        <w:pStyle w:val="BodyText"/>
        <w:tabs>
          <w:tab w:pos="7142" w:val="left" w:leader="none"/>
        </w:tabs>
        <w:spacing w:line="240" w:lineRule="auto" w:before="117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제</w:t>
      </w:r>
      <w:r>
        <w:rPr>
          <w:rFonts w:ascii="바탕" w:hAnsi="바탕" w:cs="바탕" w:eastAsia="바탕"/>
          <w:spacing w:val="-5"/>
        </w:rPr>
        <w:t>2</w:t>
      </w:r>
      <w:r>
        <w:rPr>
          <w:rFonts w:ascii="바탕" w:hAnsi="바탕" w:cs="바탕" w:eastAsia="바탕"/>
          <w:spacing w:val="-4"/>
        </w:rPr>
        <w:t>관증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이하의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특례상병은급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수급자의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유족</w:t>
        <w:tab/>
        <w:t>301,500엔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12"/>
        <w:rPr>
          <w:rFonts w:ascii="바탕" w:hAnsi="바탕" w:cs="바탕" w:eastAsia="바탕"/>
          <w:sz w:val="20"/>
          <w:szCs w:val="20"/>
        </w:rPr>
      </w:pPr>
    </w:p>
    <w:p>
      <w:pPr>
        <w:pStyle w:val="BodyText"/>
        <w:spacing w:line="240" w:lineRule="auto" w:before="0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&lt;3&gt;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가산</w:t>
      </w:r>
    </w:p>
    <w:p>
      <w:pPr>
        <w:pStyle w:val="BodyText"/>
        <w:spacing w:line="240" w:lineRule="auto" w:before="117"/>
        <w:ind w:left="648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유족가산으로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상기금액에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4"/>
        </w:rPr>
        <w:t>일률적으로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연액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96,310엔이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가산된다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10"/>
        <w:rPr>
          <w:rFonts w:ascii="바탕" w:hAnsi="바탕" w:cs="바탕" w:eastAsia="바탕"/>
          <w:sz w:val="19"/>
          <w:szCs w:val="19"/>
        </w:rPr>
      </w:pPr>
    </w:p>
    <w:p>
      <w:pPr>
        <w:pStyle w:val="Heading1"/>
        <w:spacing w:line="240" w:lineRule="auto"/>
        <w:ind w:left="413" w:right="0"/>
        <w:jc w:val="left"/>
        <w:rPr>
          <w:rFonts w:ascii="바탕" w:hAnsi="바탕" w:cs="바탕" w:eastAsia="바탕"/>
          <w:b w:val="0"/>
          <w:bCs w:val="0"/>
        </w:rPr>
      </w:pPr>
      <w:r>
        <w:rPr>
          <w:rFonts w:ascii="바탕" w:hAnsi="바탕" w:cs="바탕" w:eastAsia="바탕"/>
          <w:spacing w:val="-1"/>
        </w:rPr>
        <w:t>4</w:t>
      </w:r>
      <w:r>
        <w:rPr>
          <w:rFonts w:ascii="바탕" w:hAnsi="바탕" w:cs="바탕" w:eastAsia="바탕"/>
        </w:rPr>
        <w:t>.</w:t>
      </w:r>
      <w:r>
        <w:rPr>
          <w:rFonts w:ascii="바탕" w:hAnsi="바탕" w:cs="바탕" w:eastAsia="바탕"/>
          <w:spacing w:val="69"/>
        </w:rPr>
        <w:t> </w:t>
      </w:r>
      <w:r>
        <w:rPr>
          <w:rFonts w:ascii="바탕" w:hAnsi="바탕" w:cs="바탕" w:eastAsia="바탕"/>
          <w:spacing w:val="-24"/>
        </w:rPr>
        <w:t>전</w:t>
      </w:r>
      <w:r>
        <w:rPr>
          <w:rFonts w:ascii="바탕" w:hAnsi="바탕" w:cs="바탕" w:eastAsia="바탕"/>
          <w:spacing w:val="-29"/>
        </w:rPr>
        <w:t>상</w:t>
      </w:r>
      <w:r>
        <w:rPr>
          <w:rFonts w:ascii="바탕" w:hAnsi="바탕" w:cs="바탕" w:eastAsia="바탕"/>
          <w:spacing w:val="-24"/>
        </w:rPr>
        <w:t>병자</w:t>
      </w:r>
      <w:r>
        <w:rPr>
          <w:rFonts w:ascii="바탕" w:hAnsi="바탕" w:cs="바탕" w:eastAsia="바탕"/>
          <w:spacing w:val="-29"/>
        </w:rPr>
        <w:t>전</w:t>
      </w:r>
      <w:r>
        <w:rPr>
          <w:rFonts w:ascii="바탕" w:hAnsi="바탕" w:cs="바탕" w:eastAsia="바탕"/>
          <w:spacing w:val="-24"/>
        </w:rPr>
        <w:t>몰자</w:t>
      </w:r>
      <w:r>
        <w:rPr>
          <w:rFonts w:ascii="바탕" w:hAnsi="바탕" w:cs="바탕" w:eastAsia="바탕"/>
          <w:spacing w:val="-29"/>
        </w:rPr>
        <w:t>유</w:t>
      </w:r>
      <w:r>
        <w:rPr>
          <w:rFonts w:ascii="바탕" w:hAnsi="바탕" w:cs="바탕" w:eastAsia="바탕"/>
          <w:spacing w:val="-24"/>
        </w:rPr>
        <w:t>족등</w:t>
      </w:r>
      <w:r>
        <w:rPr>
          <w:rFonts w:ascii="바탕" w:hAnsi="바탕" w:cs="바탕" w:eastAsia="바탕"/>
          <w:spacing w:val="-29"/>
        </w:rPr>
        <w:t>전</w:t>
      </w:r>
      <w:r>
        <w:rPr>
          <w:rFonts w:ascii="바탕" w:hAnsi="바탕" w:cs="바탕" w:eastAsia="바탕"/>
          <w:spacing w:val="-24"/>
        </w:rPr>
        <w:t>상병</w:t>
      </w:r>
      <w:r>
        <w:rPr>
          <w:rFonts w:ascii="바탕" w:hAnsi="바탕" w:cs="바탕" w:eastAsia="바탕"/>
          <w:spacing w:val="-29"/>
        </w:rPr>
        <w:t>자</w:t>
      </w:r>
      <w:r>
        <w:rPr>
          <w:rFonts w:ascii="바탕" w:hAnsi="바탕" w:cs="바탕" w:eastAsia="바탕"/>
          <w:spacing w:val="-24"/>
        </w:rPr>
        <w:t>전몰</w:t>
      </w:r>
      <w:r>
        <w:rPr>
          <w:rFonts w:ascii="바탕" w:hAnsi="바탕" w:cs="바탕" w:eastAsia="바탕"/>
          <w:spacing w:val="-29"/>
        </w:rPr>
        <w:t>자</w:t>
      </w:r>
      <w:r>
        <w:rPr>
          <w:rFonts w:ascii="바탕" w:hAnsi="바탕" w:cs="바탕" w:eastAsia="바탕"/>
          <w:spacing w:val="-24"/>
        </w:rPr>
        <w:t>등원</w:t>
      </w:r>
      <w:r>
        <w:rPr>
          <w:rFonts w:ascii="바탕" w:hAnsi="바탕" w:cs="바탕" w:eastAsia="바탕"/>
          <w:spacing w:val="-29"/>
        </w:rPr>
        <w:t>호</w:t>
      </w:r>
      <w:r>
        <w:rPr>
          <w:rFonts w:ascii="바탕" w:hAnsi="바탕" w:cs="바탕" w:eastAsia="바탕"/>
          <w:spacing w:val="-24"/>
        </w:rPr>
        <w:t>법</w:t>
      </w:r>
      <w:r>
        <w:rPr>
          <w:rFonts w:ascii="바탕" w:hAnsi="바탕" w:cs="바탕" w:eastAsia="바탕"/>
        </w:rPr>
        <w:t>에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24"/>
        </w:rPr>
        <w:t>의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29"/>
        </w:rPr>
        <w:t>원</w:t>
      </w:r>
      <w:r>
        <w:rPr>
          <w:rFonts w:ascii="바탕" w:hAnsi="바탕" w:cs="바탕" w:eastAsia="바탕"/>
        </w:rPr>
        <w:t>호</w:t>
      </w:r>
      <w:r>
        <w:rPr>
          <w:rFonts w:ascii="바탕" w:hAnsi="바탕" w:cs="바탕" w:eastAsia="바탕"/>
          <w:b w:val="0"/>
          <w:bCs w:val="0"/>
        </w:rPr>
      </w:r>
    </w:p>
    <w:p>
      <w:pPr>
        <w:spacing w:line="240" w:lineRule="auto" w:before="0"/>
        <w:rPr>
          <w:rFonts w:ascii="바탕" w:hAnsi="바탕" w:cs="바탕" w:eastAsia="바탕"/>
          <w:b/>
          <w:bCs/>
          <w:sz w:val="26"/>
          <w:szCs w:val="26"/>
        </w:rPr>
      </w:pPr>
    </w:p>
    <w:p>
      <w:pPr>
        <w:spacing w:line="240" w:lineRule="auto" w:before="11"/>
        <w:rPr>
          <w:rFonts w:ascii="바탕" w:hAnsi="바탕" w:cs="바탕" w:eastAsia="바탕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53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"/>
        </w:rPr>
        <w:t>(1)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5"/>
        </w:rPr>
        <w:t>전상병자전몰자유족등원호법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개요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330" w:lineRule="auto" w:before="0"/>
        <w:ind w:left="413" w:right="106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점령기에는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  <w:spacing w:val="-1"/>
        </w:rPr>
        <w:t>연합국총사령부(GHQ/SCAP)의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지시에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전쟁희생자에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일체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원호가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부정되고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문제는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사회보장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일반의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문제로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취급되었다.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그러나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점령이</w:t>
      </w:r>
      <w:r>
        <w:rPr>
          <w:rFonts w:ascii="바탕" w:hAnsi="바탕" w:cs="바탕" w:eastAsia="바탕"/>
        </w:rPr>
        <w:t> 끝나면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사회당을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포함한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여야는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‘국가를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위해’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공무수행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중에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1"/>
        </w:rPr>
        <w:t>‘순국’한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군인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군속에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대해서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국가가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1"/>
        </w:rPr>
        <w:t>‘보상’을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실시하는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것은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당연하다는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일치된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논리를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전제로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내세워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전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상병자전몰자유족등원호법을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제정했다.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전상병자전몰자유족등원호법을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보면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군인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군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속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등의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공무상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부상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질병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4"/>
        </w:rPr>
        <w:t>사망에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대해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국가보상의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정신에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기초해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군인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군속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이었던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자나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유족을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원호하는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것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제</w:t>
      </w:r>
      <w:r>
        <w:rPr>
          <w:rFonts w:ascii="바탕" w:hAnsi="바탕" w:cs="바탕" w:eastAsia="바탕"/>
          <w:spacing w:val="-5"/>
        </w:rPr>
        <w:t>1</w:t>
      </w:r>
      <w:r>
        <w:rPr>
          <w:rFonts w:ascii="바탕" w:hAnsi="바탕" w:cs="바탕" w:eastAsia="바탕"/>
          <w:spacing w:val="-4"/>
        </w:rPr>
        <w:t>조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목적으로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되어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65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전상병자전몰자유족등원호법은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군인은급의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폐지된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상황에서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구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군인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군속을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원호하</w:t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330" w:lineRule="auto" w:before="27"/>
        <w:ind w:left="110" w:right="110" w:hanging="1"/>
        <w:jc w:val="both"/>
        <w:rPr>
          <w:rFonts w:ascii="바탕" w:hAnsi="바탕" w:cs="바탕" w:eastAsia="바탕"/>
        </w:rPr>
      </w:pPr>
      <w:r>
        <w:rPr/>
        <w:pict>
          <v:group style="position:absolute;margin-left:378.959991pt;margin-top:689.279968pt;width:32.2pt;height:11.55pt;mso-position-horizontal-relative:page;mso-position-vertical-relative:page;z-index:5200" coordorigin="7579,13786" coordsize="644,231">
            <v:group style="position:absolute;left:7579;top:13786;width:644;height:231" coordorigin="7579,13786" coordsize="644,231">
              <v:shape style="position:absolute;left:7579;top:13786;width:644;height:231" coordorigin="7579,13786" coordsize="644,231" path="m8107,13786l8107,14016,8194,13930,8194,13915,8208,13915,8222,13901,8213,13891,8194,13891,8194,13872,8107,13786xe" filled="true" fillcolor="#000000" stroked="false">
                <v:path arrowok="t"/>
                <v:fill type="solid"/>
              </v:shape>
              <v:shape style="position:absolute;left:7579;top:13786;width:644;height:231" coordorigin="7579,13786" coordsize="644,231" path="m8107,13915l7579,13915,7579,13930,8107,13930,8107,13915xe" filled="true" fillcolor="#000000" stroked="false">
                <v:path arrowok="t"/>
                <v:fill type="solid"/>
              </v:shape>
              <v:shape style="position:absolute;left:7579;top:13786;width:644;height:231" coordorigin="7579,13786" coordsize="644,231" path="m8208,13915l8194,13915,8194,13930,8208,13915xe" filled="true" fillcolor="#000000" stroked="false">
                <v:path arrowok="t"/>
                <v:fill type="solid"/>
              </v:shape>
              <v:shape style="position:absolute;left:7579;top:13786;width:644;height:231" coordorigin="7579,13786" coordsize="644,231" path="m8107,13872l7579,13872,7579,13891,8107,13891,8107,13872xe" filled="true" fillcolor="#000000" stroked="false">
                <v:path arrowok="t"/>
                <v:fill type="solid"/>
              </v:shape>
              <v:shape style="position:absolute;left:7579;top:13786;width:644;height:231" coordorigin="7579,13786" coordsize="644,231" path="m8194,13872l8194,13891,8213,13891,8194,13872xe" filled="true" fillcolor="#000000" stroked="false">
                <v:path arrowok="t"/>
                <v:fill type="solid"/>
              </v:shape>
            </v:group>
            <v:group style="position:absolute;left:7579;top:13786;width:644;height:231" coordorigin="7579,13786" coordsize="644,231">
              <v:shape style="position:absolute;left:7579;top:13786;width:644;height:231" coordorigin="7579,13786" coordsize="644,231" path="m8107,13786l8107,14016,8194,13930,8194,13915,8208,13915,8222,13901,8213,13891,8194,13891,8194,13872,8107,13786xe" filled="true" fillcolor="#000000" stroked="false">
                <v:path arrowok="t"/>
                <v:fill type="solid"/>
              </v:shape>
              <v:shape style="position:absolute;left:7579;top:13786;width:644;height:231" coordorigin="7579,13786" coordsize="644,231" path="m8107,13915l7579,13915,7579,13930,8107,13930,8107,13915xe" filled="true" fillcolor="#000000" stroked="false">
                <v:path arrowok="t"/>
                <v:fill type="solid"/>
              </v:shape>
              <v:shape style="position:absolute;left:7579;top:13786;width:644;height:231" coordorigin="7579,13786" coordsize="644,231" path="m8208,13915l8194,13915,8194,13930,8208,13915xe" filled="true" fillcolor="#000000" stroked="false">
                <v:path arrowok="t"/>
                <v:fill type="solid"/>
              </v:shape>
              <v:shape style="position:absolute;left:7579;top:13786;width:644;height:231" coordorigin="7579,13786" coordsize="644,231" path="m8107,13872l7579,13872,7579,13891,8107,13891,8107,13872xe" filled="true" fillcolor="#000000" stroked="false">
                <v:path arrowok="t"/>
                <v:fill type="solid"/>
              </v:shape>
              <v:shape style="position:absolute;left:7579;top:13786;width:644;height:231" coordorigin="7579,13786" coordsize="644,231" path="m8194,13872l8194,13891,8213,13891,8194,1387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2.399994pt;margin-top:583.919983pt;width:5.8pt;height:40.35pt;mso-position-horizontal-relative:page;mso-position-vertical-relative:page;z-index:5224" coordorigin="9048,11678" coordsize="116,807">
            <v:group style="position:absolute;left:9048;top:11678;width:116;height:807" coordorigin="9048,11678" coordsize="116,807">
              <v:shape style="position:absolute;left:9048;top:11678;width:116;height:807" coordorigin="9048,11678" coordsize="116,807" path="m9106,12370l9048,12370,9106,12485,9134,12427,9106,12427,9106,12370xe" filled="true" fillcolor="#000000" stroked="false">
                <v:path arrowok="t"/>
                <v:fill type="solid"/>
              </v:shape>
              <v:shape style="position:absolute;left:9048;top:11678;width:116;height:807" coordorigin="9048,11678" coordsize="116,807" path="m9110,11678l9106,11678,9106,12427,9110,12427,9110,11678xe" filled="true" fillcolor="#000000" stroked="false">
                <v:path arrowok="t"/>
                <v:fill type="solid"/>
              </v:shape>
              <v:shape style="position:absolute;left:9048;top:11678;width:116;height:807" coordorigin="9048,11678" coordsize="116,807" path="m9163,12370l9110,12370,9110,12427,9134,12427,9163,12370xe" filled="true" fillcolor="#000000" stroked="false">
                <v:path arrowok="t"/>
                <v:fill type="solid"/>
              </v:shape>
            </v:group>
            <v:group style="position:absolute;left:9048;top:11678;width:116;height:807" coordorigin="9048,11678" coordsize="116,807">
              <v:shape style="position:absolute;left:9048;top:11678;width:116;height:807" coordorigin="9048,11678" coordsize="116,807" path="m9106,12370l9048,12370,9106,12485,9134,12427,9106,12427,9106,12370xe" filled="true" fillcolor="#000000" stroked="false">
                <v:path arrowok="t"/>
                <v:fill type="solid"/>
              </v:shape>
              <v:shape style="position:absolute;left:9048;top:11678;width:116;height:807" coordorigin="9048,11678" coordsize="116,807" path="m9110,11678l9106,11678,9106,12427,9110,12427,9110,11678xe" filled="true" fillcolor="#000000" stroked="false">
                <v:path arrowok="t"/>
                <v:fill type="solid"/>
              </v:shape>
              <v:shape style="position:absolute;left:9048;top:11678;width:116;height:807" coordorigin="9048,11678" coordsize="116,807" path="m9163,12370l9110,12370,9110,12427,9134,12427,9163,12370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05.599998pt;margin-top:574.559998pt;width:117.4pt;height:82.1pt;mso-position-horizontal-relative:page;mso-position-vertical-relative:page;z-index:5296" type="#_x0000_t202" filled="false" stroked="true" strokeweight=".24pt" strokecolor="#000000">
            <v:textbox inset="0,0,0,0">
              <w:txbxContent>
                <w:p>
                  <w:pPr>
                    <w:spacing w:before="172"/>
                    <w:ind w:left="50" w:right="0" w:firstLine="0"/>
                    <w:jc w:val="left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  <w:r>
                    <w:rPr>
                      <w:rFonts w:ascii="바탕" w:hAnsi="바탕" w:cs="바탕" w:eastAsia="바탕"/>
                      <w:spacing w:val="-2"/>
                      <w:sz w:val="20"/>
                      <w:szCs w:val="20"/>
                    </w:rPr>
                    <w:t>[재직기간(제3조)]</w:t>
                  </w:r>
                </w:p>
                <w:p>
                  <w:pPr>
                    <w:spacing w:line="294" w:lineRule="auto" w:before="59"/>
                    <w:ind w:left="50" w:right="48" w:hanging="1"/>
                    <w:jc w:val="left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군인,</w:t>
                  </w:r>
                  <w:r>
                    <w:rPr>
                      <w:rFonts w:ascii="바탕" w:hAnsi="바탕" w:cs="바탕" w:eastAsia="바탕"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2"/>
                      <w:sz w:val="20"/>
                      <w:szCs w:val="20"/>
                    </w:rPr>
                    <w:t>군속:</w:t>
                  </w:r>
                  <w:r>
                    <w:rPr>
                      <w:rFonts w:ascii="바탕" w:hAnsi="바탕" w:cs="바탕" w:eastAsia="바탕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2"/>
                      <w:sz w:val="20"/>
                      <w:szCs w:val="20"/>
                    </w:rPr>
                    <w:t>취직에서</w:t>
                  </w:r>
                  <w:r>
                    <w:rPr>
                      <w:rFonts w:ascii="바탕" w:hAnsi="바탕" w:cs="바탕" w:eastAsia="바탕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퇴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2"/>
                      <w:sz w:val="20"/>
                      <w:szCs w:val="20"/>
                    </w:rPr>
                    <w:t>직까지의</w:t>
                  </w:r>
                  <w:r>
                    <w:rPr>
                      <w:rFonts w:ascii="바탕" w:hAnsi="바탕" w:cs="바탕" w:eastAsia="바탕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기간</w:t>
                  </w:r>
                </w:p>
                <w:p>
                  <w:pPr>
                    <w:spacing w:before="9"/>
                    <w:ind w:left="51" w:right="0" w:firstLine="0"/>
                    <w:jc w:val="left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  <w:r>
                    <w:rPr>
                      <w:rFonts w:ascii="바탕" w:hAnsi="바탕" w:cs="바탕" w:eastAsia="바탕"/>
                      <w:spacing w:val="-10"/>
                      <w:sz w:val="20"/>
                      <w:szCs w:val="20"/>
                    </w:rPr>
                    <w:t>준</w:t>
                  </w:r>
                  <w:r>
                    <w:rPr>
                      <w:rFonts w:ascii="바탕" w:hAnsi="바탕" w:cs="바탕" w:eastAsia="바탕"/>
                      <w:spacing w:val="-15"/>
                      <w:sz w:val="20"/>
                      <w:szCs w:val="20"/>
                    </w:rPr>
                    <w:t>군속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:</w:t>
                  </w:r>
                  <w:r>
                    <w:rPr>
                      <w:rFonts w:ascii="바탕" w:hAnsi="바탕" w:cs="바탕" w:eastAsia="바탕"/>
                      <w:spacing w:val="15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39"/>
                      <w:sz w:val="20"/>
                      <w:szCs w:val="20"/>
                    </w:rPr>
                    <w:t>업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무</w:t>
                  </w:r>
                  <w:r>
                    <w:rPr>
                      <w:rFonts w:ascii="바탕" w:hAnsi="바탕" w:cs="바탕" w:eastAsia="바탕"/>
                      <w:spacing w:val="-2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44"/>
                      <w:sz w:val="20"/>
                      <w:szCs w:val="20"/>
                    </w:rPr>
                    <w:t>종사</w:t>
                  </w:r>
                  <w:r>
                    <w:rPr>
                      <w:rFonts w:ascii="바탕" w:hAnsi="바탕" w:cs="바탕" w:eastAsia="바탕"/>
                      <w:spacing w:val="-39"/>
                      <w:sz w:val="20"/>
                      <w:szCs w:val="20"/>
                    </w:rPr>
                    <w:t>중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의</w:t>
                  </w:r>
                  <w:r>
                    <w:rPr>
                      <w:rFonts w:ascii="바탕" w:hAnsi="바탕" w:cs="바탕" w:eastAsia="바탕"/>
                      <w:spacing w:val="-2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44"/>
                      <w:sz w:val="20"/>
                      <w:szCs w:val="20"/>
                    </w:rPr>
                    <w:t>기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200012pt;margin-top:632.880005pt;width:77.55pt;height:111.4pt;mso-position-horizontal-relative:page;mso-position-vertical-relative:page;z-index:5320" type="#_x0000_t202" filled="false" stroked="true" strokeweight=".24pt" strokecolor="#000000">
            <v:textbox inset="0,0,0,0">
              <w:txbxContent>
                <w:p>
                  <w:pPr>
                    <w:spacing w:line="293" w:lineRule="auto" w:before="148"/>
                    <w:ind w:left="55" w:right="105" w:hanging="1"/>
                    <w:jc w:val="left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  <w:r>
                    <w:rPr>
                      <w:rFonts w:ascii="바탕" w:hAnsi="바탕" w:cs="바탕" w:eastAsia="바탕"/>
                      <w:spacing w:val="-2"/>
                      <w:sz w:val="20"/>
                      <w:szCs w:val="20"/>
                    </w:rPr>
                    <w:t>유족연금</w:t>
                  </w:r>
                  <w:r>
                    <w:rPr>
                      <w:rFonts w:ascii="바탕" w:hAnsi="바탕" w:cs="바탕" w:eastAsia="바탕"/>
                      <w:spacing w:val="23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5"/>
                      <w:sz w:val="20"/>
                      <w:szCs w:val="20"/>
                    </w:rPr>
                    <w:t>유족급여금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5"/>
                      <w:sz w:val="20"/>
                      <w:szCs w:val="20"/>
                    </w:rPr>
                    <w:t>조의금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29"/>
                      <w:sz w:val="20"/>
                      <w:szCs w:val="20"/>
                    </w:rPr>
                    <w:t>평</w:t>
                  </w:r>
                  <w:r>
                    <w:rPr>
                      <w:rFonts w:ascii="바탕" w:hAnsi="바탕" w:cs="바탕" w:eastAsia="바탕"/>
                      <w:spacing w:val="-24"/>
                      <w:sz w:val="20"/>
                      <w:szCs w:val="20"/>
                    </w:rPr>
                    <w:t>병사</w:t>
                  </w:r>
                  <w:r>
                    <w:rPr>
                      <w:rFonts w:ascii="바탕" w:hAnsi="바탕" w:cs="바탕" w:eastAsia="바탕"/>
                      <w:spacing w:val="-29"/>
                      <w:sz w:val="20"/>
                      <w:szCs w:val="20"/>
                    </w:rPr>
                    <w:t>유</w:t>
                  </w:r>
                  <w:r>
                    <w:rPr>
                      <w:rFonts w:ascii="바탕" w:hAnsi="바탕" w:cs="바탕" w:eastAsia="바탕"/>
                      <w:spacing w:val="-24"/>
                      <w:sz w:val="20"/>
                      <w:szCs w:val="20"/>
                    </w:rPr>
                    <w:t>족연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금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58"/>
                      <w:sz w:val="20"/>
                      <w:szCs w:val="20"/>
                    </w:rPr>
                    <w:t>장</w:t>
                  </w:r>
                  <w:r>
                    <w:rPr>
                      <w:rFonts w:ascii="바탕" w:hAnsi="바탕" w:cs="바탕" w:eastAsia="바탕"/>
                      <w:spacing w:val="-53"/>
                      <w:sz w:val="20"/>
                      <w:szCs w:val="20"/>
                    </w:rPr>
                    <w:t>애자유족특</w:t>
                  </w:r>
                  <w:r>
                    <w:rPr>
                      <w:rFonts w:ascii="바탕" w:hAnsi="바탕" w:cs="바탕" w:eastAsia="바탕"/>
                      <w:spacing w:val="-58"/>
                      <w:sz w:val="20"/>
                      <w:szCs w:val="20"/>
                    </w:rPr>
                    <w:t>례</w:t>
                  </w:r>
                  <w:r>
                    <w:rPr>
                      <w:rFonts w:ascii="바탕" w:hAnsi="바탕" w:cs="바탕" w:eastAsia="바탕"/>
                      <w:spacing w:val="-53"/>
                      <w:sz w:val="20"/>
                      <w:szCs w:val="20"/>
                    </w:rPr>
                    <w:t>연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금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48"/>
                      <w:sz w:val="20"/>
                      <w:szCs w:val="20"/>
                    </w:rPr>
                    <w:t>특</w:t>
                  </w:r>
                  <w:r>
                    <w:rPr>
                      <w:rFonts w:ascii="바탕" w:hAnsi="바탕" w:cs="바탕" w:eastAsia="바탕"/>
                      <w:spacing w:val="-44"/>
                      <w:sz w:val="20"/>
                      <w:szCs w:val="20"/>
                    </w:rPr>
                    <w:t>설</w:t>
                  </w:r>
                  <w:r>
                    <w:rPr>
                      <w:rFonts w:ascii="바탕" w:hAnsi="바탕" w:cs="바탕" w:eastAsia="바탕"/>
                      <w:spacing w:val="-48"/>
                      <w:sz w:val="20"/>
                      <w:szCs w:val="20"/>
                    </w:rPr>
                    <w:t>연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79987pt;margin-top:646.079956pt;width:86.2pt;height:96pt;mso-position-horizontal-relative:page;mso-position-vertical-relative:page;z-index:5344" type="#_x0000_t202" filled="false" stroked="true" strokeweight=".24pt" strokecolor="#000000">
            <v:textbox inset="0,0,0,0">
              <w:txbxContent>
                <w:p>
                  <w:pPr>
                    <w:spacing w:line="240" w:lineRule="auto" w:before="2"/>
                    <w:rPr>
                      <w:rFonts w:ascii="바탕" w:hAnsi="바탕" w:cs="바탕" w:eastAsia="바탕"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50" w:right="0" w:firstLine="0"/>
                    <w:jc w:val="both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[유족]</w:t>
                  </w:r>
                </w:p>
                <w:p>
                  <w:pPr>
                    <w:spacing w:line="294" w:lineRule="auto" w:before="55"/>
                    <w:ind w:left="50" w:right="49" w:hanging="1"/>
                    <w:jc w:val="both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상병에</w:t>
                  </w:r>
                  <w:r>
                    <w:rPr>
                      <w:rFonts w:ascii="바탕" w:hAnsi="바탕" w:cs="바탕" w:eastAsia="바탕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3"/>
                      <w:sz w:val="20"/>
                      <w:szCs w:val="20"/>
                    </w:rPr>
                    <w:t>의해</w:t>
                  </w:r>
                  <w:r>
                    <w:rPr>
                      <w:rFonts w:ascii="바탕" w:hAnsi="바탕" w:cs="바탕" w:eastAsia="바탕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사망</w:t>
                  </w:r>
                  <w:r>
                    <w:rPr>
                      <w:rFonts w:ascii="바탕" w:hAnsi="바탕" w:cs="바탕" w:eastAsia="바탕"/>
                      <w:spacing w:val="21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한</w:t>
                  </w:r>
                  <w:r>
                    <w:rPr>
                      <w:rFonts w:ascii="바탕" w:hAnsi="바탕" w:cs="바탕" w:eastAsia="바탕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자와</w:t>
                  </w:r>
                  <w:r>
                    <w:rPr>
                      <w:rFonts w:ascii="바탕" w:hAnsi="바탕" w:cs="바탕" w:eastAsia="바탕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2"/>
                      <w:sz w:val="20"/>
                      <w:szCs w:val="20"/>
                    </w:rPr>
                    <w:t>일정범위</w:t>
                  </w:r>
                  <w:r>
                    <w:rPr>
                      <w:rFonts w:ascii="바탕" w:hAnsi="바탕" w:cs="바탕" w:eastAsia="바탕"/>
                      <w:spacing w:val="23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에</w:t>
                  </w:r>
                  <w:r>
                    <w:rPr>
                      <w:rFonts w:ascii="바탕" w:hAnsi="바탕" w:cs="바탕" w:eastAsia="바탕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있는</w:t>
                  </w:r>
                  <w:r>
                    <w:rPr>
                      <w:rFonts w:ascii="바탕" w:hAnsi="바탕" w:cs="바탕" w:eastAsia="바탕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유족</w:t>
                  </w:r>
                </w:p>
              </w:txbxContent>
            </v:textbox>
            <w10:wrap type="none"/>
          </v:shape>
        </w:pict>
      </w:r>
      <w:r>
        <w:rPr>
          <w:rFonts w:ascii="바탕" w:hAnsi="바탕" w:cs="바탕" w:eastAsia="바탕"/>
        </w:rPr>
        <w:t>기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3"/>
        </w:rPr>
        <w:t>위한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임시조치로서의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성격을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지니고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있었다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따라서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1953년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군인은급이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부활하면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3"/>
        </w:rPr>
        <w:t>군인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유족에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연금은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대부분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은급법의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증가은급이나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공무부조료로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이행하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따라서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전상병자전몰자등원호법의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주요대상은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군속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준군속이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111" w:right="109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전상병자전몰자유족등원호법은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</w:rPr>
        <w:t>대상자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범위의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</w:rPr>
        <w:t>확대(공무상병의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범위확대,</w:t>
      </w:r>
      <w:r>
        <w:rPr>
          <w:rFonts w:ascii="바탕" w:hAnsi="바탕" w:cs="바탕" w:eastAsia="바탕"/>
          <w:spacing w:val="79"/>
        </w:rPr>
        <w:t> </w:t>
      </w:r>
      <w:r>
        <w:rPr>
          <w:rFonts w:ascii="바탕" w:hAnsi="바탕" w:cs="바탕" w:eastAsia="바탕"/>
        </w:rPr>
        <w:t>군인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군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속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준군속의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범위확대)와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준군속에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처우개선을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중심으로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법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개정이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이루어졌</w:t>
      </w:r>
      <w:r>
        <w:rPr>
          <w:rFonts w:ascii="바탕" w:hAnsi="바탕" w:cs="바탕" w:eastAsia="바탕"/>
        </w:rPr>
        <w:t> 다.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대상자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범위확대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기준은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  <w:spacing w:val="-1"/>
        </w:rPr>
        <w:t>‘국가와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특별한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관계’를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가지고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있었는가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하는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점으로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국가와의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고용관계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여부가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범위결정의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기준이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되었다.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전상병자전몰자유족등원호법</w:t>
      </w:r>
      <w:r>
        <w:rPr>
          <w:rFonts w:ascii="바탕" w:hAnsi="바탕" w:cs="바탕" w:eastAsia="바탕"/>
        </w:rPr>
        <w:t> 은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은급법에서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제외된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군인을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원호하는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은급법의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보완적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기능을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수행함과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동시에,</w:t>
      </w:r>
      <w:r>
        <w:rPr>
          <w:rFonts w:ascii="바탕" w:hAnsi="바탕" w:cs="바탕" w:eastAsia="바탕"/>
          <w:w w:val="99"/>
        </w:rPr>
        <w:t> </w:t>
      </w:r>
      <w:r>
        <w:rPr>
          <w:rFonts w:ascii="바탕" w:hAnsi="바탕" w:cs="바탕" w:eastAsia="바탕"/>
        </w:rPr>
        <w:t>거듭되는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법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개정을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통해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일부이지만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민간인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전쟁희생자에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원호의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기능을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</w:rPr>
        <w:t> 행하였다.</w:t>
      </w:r>
    </w:p>
    <w:p>
      <w:pPr>
        <w:pStyle w:val="BodyText"/>
        <w:spacing w:line="330" w:lineRule="auto" w:before="27"/>
        <w:ind w:right="108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은급법은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장기근무에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연금으로서의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성격을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가지고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있어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생존자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본인과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유족</w:t>
      </w:r>
      <w:r>
        <w:rPr>
          <w:rFonts w:ascii="바탕" w:hAnsi="바탕" w:cs="바탕" w:eastAsia="바탕"/>
        </w:rPr>
        <w:t> 에게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지급되었고,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계급(근무연수)에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금액의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차이가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발생했다.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그러나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전상병자</w:t>
      </w:r>
      <w:r>
        <w:rPr>
          <w:rFonts w:ascii="바탕" w:hAnsi="바탕" w:cs="바탕" w:eastAsia="바탕"/>
        </w:rPr>
        <w:t> 전몰자유족등원호법은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전쟁시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공무로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인한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사망,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부상,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</w:rPr>
        <w:t>질병에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원호가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목적으</w:t>
      </w:r>
      <w:r>
        <w:rPr>
          <w:rFonts w:ascii="바탕" w:hAnsi="바탕" w:cs="바탕" w:eastAsia="바탕"/>
        </w:rPr>
        <w:t> 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부상이나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질병의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피해를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당하지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않은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생존자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본인은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대상으로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하지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않고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  <w:w w:val="99"/>
        </w:rPr>
        <w:t> </w:t>
      </w:r>
      <w:r>
        <w:rPr>
          <w:rFonts w:ascii="바탕" w:hAnsi="바탕" w:cs="바탕" w:eastAsia="바탕"/>
        </w:rPr>
        <w:t>또한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근무연수에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따른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금액의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차이도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없다.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23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전상병자전몰자등원호법의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개요는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&lt;표13&gt;과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같다.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584" w:right="0"/>
        <w:jc w:val="left"/>
        <w:rPr>
          <w:rFonts w:ascii="바탕" w:hAnsi="바탕" w:cs="바탕" w:eastAsia="바탕"/>
        </w:rPr>
      </w:pPr>
      <w:r>
        <w:rPr/>
        <w:pict>
          <v:group style="position:absolute;margin-left:92.400002pt;margin-top:25.293919pt;width:425.3pt;height:336.75pt;mso-position-horizontal-relative:page;mso-position-vertical-relative:paragraph;z-index:-545056" coordorigin="1848,506" coordsize="8506,6735">
            <v:group style="position:absolute;left:4507;top:1749;width:624;height:2" coordorigin="4507,1749" coordsize="624,2">
              <v:shape style="position:absolute;left:4507;top:1749;width:624;height:2" coordorigin="4507,1749" coordsize="624,0" path="m4507,1749l5131,1749e" filled="false" stroked="true" strokeweight=".24pt" strokecolor="#000000">
                <v:path arrowok="t"/>
              </v:shape>
            </v:group>
            <v:group style="position:absolute;left:5131;top:1730;width:2;height:4397" coordorigin="5131,1730" coordsize="2,4397">
              <v:shape style="position:absolute;left:5131;top:1730;width:2;height:4397" coordorigin="5131,1730" coordsize="0,4397" path="m5131,1730l5131,6127e" filled="false" stroked="true" strokeweight=".24pt" strokecolor="#000000">
                <v:path arrowok="t"/>
              </v:shape>
            </v:group>
            <v:group style="position:absolute;left:4579;top:6127;width:552;height:2" coordorigin="4579,6127" coordsize="552,2">
              <v:shape style="position:absolute;left:4579;top:6127;width:552;height:2" coordorigin="4579,6127" coordsize="552,0" path="m4579,6127l5131,6127e" filled="false" stroked="true" strokeweight=".24pt" strokecolor="#000000">
                <v:path arrowok="t"/>
              </v:shape>
            </v:group>
            <v:group style="position:absolute;left:5146;top:5123;width:504;height:231" coordorigin="5146,5123" coordsize="504,231">
              <v:shape style="position:absolute;left:5146;top:5123;width:504;height:231" coordorigin="5146,5123" coordsize="504,231" path="m5534,5123l5534,5354,5621,5267,5621,5253,5635,5253,5650,5239,5640,5229,5621,5229,5621,5210,5534,5123xe" filled="true" fillcolor="#000000" stroked="false">
                <v:path arrowok="t"/>
                <v:fill type="solid"/>
              </v:shape>
              <v:shape style="position:absolute;left:5146;top:5123;width:504;height:231" coordorigin="5146,5123" coordsize="504,231" path="m5534,5253l5146,5253,5146,5267,5534,5267,5534,5253xe" filled="true" fillcolor="#000000" stroked="false">
                <v:path arrowok="t"/>
                <v:fill type="solid"/>
              </v:shape>
              <v:shape style="position:absolute;left:5146;top:5123;width:504;height:231" coordorigin="5146,5123" coordsize="504,231" path="m5635,5253l5621,5253,5621,5267,5635,5253xe" filled="true" fillcolor="#000000" stroked="false">
                <v:path arrowok="t"/>
                <v:fill type="solid"/>
              </v:shape>
              <v:shape style="position:absolute;left:5146;top:5123;width:504;height:231" coordorigin="5146,5123" coordsize="504,231" path="m5534,5210l5146,5210,5146,5229,5534,5229,5534,5210xe" filled="true" fillcolor="#000000" stroked="false">
                <v:path arrowok="t"/>
                <v:fill type="solid"/>
              </v:shape>
              <v:shape style="position:absolute;left:5146;top:5123;width:504;height:231" coordorigin="5146,5123" coordsize="504,231" path="m5621,5210l5621,5229,5640,5229,5621,5210xe" filled="true" fillcolor="#000000" stroked="false">
                <v:path arrowok="t"/>
                <v:fill type="solid"/>
              </v:shape>
            </v:group>
            <v:group style="position:absolute;left:5131;top:2656;width:44;height:2" coordorigin="5131,2656" coordsize="44,2">
              <v:shape style="position:absolute;left:5131;top:2656;width:44;height:2" coordorigin="5131,2656" coordsize="44,0" path="m5131,2656l5174,2656e" filled="false" stroked="true" strokeweight=".24pt" strokecolor="#000000">
                <v:path arrowok="t"/>
              </v:shape>
            </v:group>
            <v:group style="position:absolute;left:5146;top:2767;width:533;height:231" coordorigin="5146,2767" coordsize="533,231">
              <v:shape style="position:absolute;left:5146;top:2767;width:533;height:231" coordorigin="5146,2767" coordsize="533,231" path="m5563,2767l5563,2997,5650,2911,5650,2896,5664,2896,5678,2882,5669,2872,5650,2872,5650,2853,5563,2767xe" filled="true" fillcolor="#000000" stroked="false">
                <v:path arrowok="t"/>
                <v:fill type="solid"/>
              </v:shape>
              <v:shape style="position:absolute;left:5146;top:2767;width:533;height:231" coordorigin="5146,2767" coordsize="533,231" path="m5563,2896l5146,2896,5146,2911,5563,2911,5563,2896xe" filled="true" fillcolor="#000000" stroked="false">
                <v:path arrowok="t"/>
                <v:fill type="solid"/>
              </v:shape>
              <v:shape style="position:absolute;left:5146;top:2767;width:533;height:231" coordorigin="5146,2767" coordsize="533,231" path="m5664,2896l5650,2896,5650,2911,5664,2896xe" filled="true" fillcolor="#000000" stroked="false">
                <v:path arrowok="t"/>
                <v:fill type="solid"/>
              </v:shape>
              <v:shape style="position:absolute;left:5146;top:2767;width:533;height:231" coordorigin="5146,2767" coordsize="533,231" path="m5563,2853l5146,2853,5146,2872,5563,2872,5563,2853xe" filled="true" fillcolor="#000000" stroked="false">
                <v:path arrowok="t"/>
                <v:fill type="solid"/>
              </v:shape>
              <v:shape style="position:absolute;left:5146;top:2767;width:533;height:231" coordorigin="5146,2767" coordsize="533,231" path="m5650,2853l5650,2872,5669,2872,5650,2853xe" filled="true" fillcolor="#000000" stroked="false">
                <v:path arrowok="t"/>
                <v:fill type="solid"/>
              </v:shape>
            </v:group>
            <v:group style="position:absolute;left:4522;top:3962;width:610;height:2" coordorigin="4522,3962" coordsize="610,2">
              <v:shape style="position:absolute;left:4522;top:3962;width:610;height:2" coordorigin="4522,3962" coordsize="610,0" path="m4522,3962l5131,3962e" filled="false" stroked="true" strokeweight=".24pt" strokecolor="#000000">
                <v:path arrowok="t"/>
              </v:shape>
            </v:group>
            <v:group style="position:absolute;left:5146;top:5123;width:504;height:231" coordorigin="5146,5123" coordsize="504,231">
              <v:shape style="position:absolute;left:5146;top:5123;width:504;height:231" coordorigin="5146,5123" coordsize="504,231" path="m5534,5123l5534,5354,5621,5267,5621,5253,5635,5253,5650,5239,5640,5229,5621,5229,5621,5210,5534,5123xe" filled="true" fillcolor="#000000" stroked="false">
                <v:path arrowok="t"/>
                <v:fill type="solid"/>
              </v:shape>
              <v:shape style="position:absolute;left:5146;top:5123;width:504;height:231" coordorigin="5146,5123" coordsize="504,231" path="m5534,5253l5146,5253,5146,5267,5534,5267,5534,5253xe" filled="true" fillcolor="#000000" stroked="false">
                <v:path arrowok="t"/>
                <v:fill type="solid"/>
              </v:shape>
              <v:shape style="position:absolute;left:5146;top:5123;width:504;height:231" coordorigin="5146,5123" coordsize="504,231" path="m5635,5253l5621,5253,5621,5267,5635,5253xe" filled="true" fillcolor="#000000" stroked="false">
                <v:path arrowok="t"/>
                <v:fill type="solid"/>
              </v:shape>
              <v:shape style="position:absolute;left:5146;top:5123;width:504;height:231" coordorigin="5146,5123" coordsize="504,231" path="m5534,5210l5146,5210,5146,5229,5534,5229,5534,5210xe" filled="true" fillcolor="#000000" stroked="false">
                <v:path arrowok="t"/>
                <v:fill type="solid"/>
              </v:shape>
              <v:shape style="position:absolute;left:5146;top:5123;width:504;height:231" coordorigin="5146,5123" coordsize="504,231" path="m5621,5210l5621,5229,5640,5229,5621,5210xe" filled="true" fillcolor="#000000" stroked="false">
                <v:path arrowok="t"/>
                <v:fill type="solid"/>
              </v:shape>
            </v:group>
            <v:group style="position:absolute;left:5146;top:2767;width:533;height:231" coordorigin="5146,2767" coordsize="533,231">
              <v:shape style="position:absolute;left:5146;top:2767;width:533;height:231" coordorigin="5146,2767" coordsize="533,231" path="m5563,2767l5563,2997,5650,2911,5650,2896,5664,2896,5678,2882,5669,2872,5650,2872,5650,2853,5563,2767xe" filled="true" fillcolor="#000000" stroked="false">
                <v:path arrowok="t"/>
                <v:fill type="solid"/>
              </v:shape>
              <v:shape style="position:absolute;left:5146;top:2767;width:533;height:231" coordorigin="5146,2767" coordsize="533,231" path="m5563,2896l5146,2896,5146,2911,5563,2911,5563,2896xe" filled="true" fillcolor="#000000" stroked="false">
                <v:path arrowok="t"/>
                <v:fill type="solid"/>
              </v:shape>
              <v:shape style="position:absolute;left:5146;top:2767;width:533;height:231" coordorigin="5146,2767" coordsize="533,231" path="m5664,2896l5650,2896,5650,2911,5664,2896xe" filled="true" fillcolor="#000000" stroked="false">
                <v:path arrowok="t"/>
                <v:fill type="solid"/>
              </v:shape>
              <v:shape style="position:absolute;left:5146;top:2767;width:533;height:231" coordorigin="5146,2767" coordsize="533,231" path="m5563,2853l5146,2853,5146,2872,5563,2872,5563,2853xe" filled="true" fillcolor="#000000" stroked="false">
                <v:path arrowok="t"/>
                <v:fill type="solid"/>
              </v:shape>
              <v:shape style="position:absolute;left:5146;top:2767;width:533;height:231" coordorigin="5146,2767" coordsize="533,231" path="m5650,2853l5650,2872,5669,2872,5650,2853xe" filled="true" fillcolor="#000000" stroked="false">
                <v:path arrowok="t"/>
                <v:fill type="solid"/>
              </v:shape>
              <v:shape style="position:absolute;left:1848;top:506;width:8506;height:6735" type="#_x0000_t202" filled="false" stroked="true" strokeweight=".24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바탕" w:hAnsi="바탕" w:cs="바탕" w:eastAsia="바탕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0" w:right="649" w:firstLine="0"/>
                        <w:jc w:val="righ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6"/>
                          <w:w w:val="95"/>
                          <w:sz w:val="20"/>
                          <w:szCs w:val="20"/>
                        </w:rPr>
                        <w:t>(사망)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05.599998pt;margin-top:42.813919pt;width:115.2pt;height:90pt;mso-position-horizontal-relative:page;mso-position-vertical-relative:paragraph;z-index:5248" type="#_x0000_t202" filled="false" stroked="true" strokeweight=".2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3"/>
                    <w:rPr>
                      <w:rFonts w:ascii="바탕" w:hAnsi="바탕" w:cs="바탕" w:eastAsia="바탕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0" w:right="0" w:firstLine="0"/>
                    <w:jc w:val="left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  <w:r>
                    <w:rPr>
                      <w:rFonts w:ascii="바탕" w:hAnsi="바탕" w:cs="바탕" w:eastAsia="바탕"/>
                      <w:spacing w:val="-1"/>
                      <w:sz w:val="20"/>
                      <w:szCs w:val="20"/>
                    </w:rPr>
                    <w:t>[신분(2조)]</w:t>
                  </w:r>
                </w:p>
                <w:p>
                  <w:pPr>
                    <w:spacing w:before="55"/>
                    <w:ind w:left="50" w:right="0" w:firstLine="0"/>
                    <w:jc w:val="left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  <w:r>
                    <w:rPr>
                      <w:rFonts w:ascii="바탕" w:hAnsi="바탕" w:cs="바탕" w:eastAsia="바탕"/>
                      <w:spacing w:val="-5"/>
                      <w:sz w:val="20"/>
                      <w:szCs w:val="20"/>
                    </w:rPr>
                    <w:t>군인,</w:t>
                  </w:r>
                  <w:r>
                    <w:rPr>
                      <w:rFonts w:ascii="바탕" w:hAnsi="바탕" w:cs="바탕" w:eastAsia="바탕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5"/>
                      <w:sz w:val="20"/>
                      <w:szCs w:val="20"/>
                    </w:rPr>
                    <w:t>군속,</w:t>
                  </w:r>
                  <w:r>
                    <w:rPr>
                      <w:rFonts w:ascii="바탕" w:hAnsi="바탕" w:cs="바탕" w:eastAsia="바탕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7"/>
                      <w:sz w:val="20"/>
                      <w:szCs w:val="20"/>
                    </w:rPr>
                    <w:t>준군속인</w:t>
                  </w:r>
                  <w:r>
                    <w:rPr>
                      <w:rFonts w:ascii="바탕" w:hAnsi="바탕" w:cs="바탕" w:eastAsia="바탕"/>
                      <w:spacing w:val="1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20007pt;margin-top:98.733917pt;width:78.25pt;height:62.9pt;mso-position-horizontal-relative:page;mso-position-vertical-relative:paragraph;z-index:5272" type="#_x0000_t202" filled="false" stroked="true" strokeweight=".2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2"/>
                    <w:rPr>
                      <w:rFonts w:ascii="바탕" w:hAnsi="바탕" w:cs="바탕" w:eastAsia="바탕"/>
                      <w:sz w:val="15"/>
                      <w:szCs w:val="15"/>
                    </w:rPr>
                  </w:pPr>
                </w:p>
                <w:p>
                  <w:pPr>
                    <w:spacing w:before="0"/>
                    <w:ind w:left="55" w:right="0" w:firstLine="0"/>
                    <w:jc w:val="left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  <w:r>
                    <w:rPr>
                      <w:rFonts w:ascii="바탕" w:hAnsi="바탕" w:cs="바탕" w:eastAsia="바탕"/>
                      <w:spacing w:val="-2"/>
                      <w:sz w:val="20"/>
                      <w:szCs w:val="20"/>
                    </w:rPr>
                    <w:t>장애연금</w:t>
                  </w:r>
                  <w:r>
                    <w:rPr>
                      <w:rFonts w:ascii="바탕" w:hAnsi="바탕" w:cs="바탕" w:eastAsia="바탕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지급</w:t>
                  </w:r>
                </w:p>
              </w:txbxContent>
            </v:textbox>
            <w10:wrap type="none"/>
          </v:shape>
        </w:pict>
      </w:r>
      <w:r>
        <w:rPr>
          <w:rFonts w:ascii="바탕" w:hAnsi="바탕" w:cs="바탕" w:eastAsia="바탕"/>
          <w:spacing w:val="-3"/>
        </w:rPr>
        <w:t>&lt;표13&gt;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5"/>
        </w:rPr>
        <w:t>전상병자전몰자유족등원호법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개요</w:t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5"/>
        <w:rPr>
          <w:rFonts w:ascii="바탕" w:hAnsi="바탕" w:cs="바탕" w:eastAsia="바탕"/>
          <w:sz w:val="11"/>
          <w:szCs w:val="11"/>
        </w:rPr>
      </w:pPr>
    </w:p>
    <w:p>
      <w:pPr>
        <w:tabs>
          <w:tab w:pos="4521" w:val="left" w:leader="none"/>
        </w:tabs>
        <w:spacing w:line="200" w:lineRule="atLeast"/>
        <w:ind w:left="806" w:right="0" w:firstLine="0"/>
        <w:rPr>
          <w:rFonts w:ascii="바탕" w:hAnsi="바탕" w:cs="바탕" w:eastAsia="바탕"/>
          <w:sz w:val="20"/>
          <w:szCs w:val="20"/>
        </w:rPr>
      </w:pPr>
      <w:r>
        <w:rPr/>
        <w:tab/>
      </w:r>
      <w:r>
        <w:rPr>
          <w:rFonts w:ascii="바탕"/>
          <w:position w:val="319"/>
          <w:sz w:val="20"/>
        </w:rPr>
        <w:pict>
          <v:group style="width:115.2pt;height:112.6pt;mso-position-horizontal-relative:char;mso-position-vertical-relative:line" coordorigin="0,0" coordsize="2304,2252">
            <v:group style="position:absolute;left:1723;top:1138;width:581;height:231" coordorigin="1723,1138" coordsize="581,231">
              <v:shape style="position:absolute;left:1723;top:1138;width:581;height:231" coordorigin="1723,1138" coordsize="581,231" path="m2189,1138l2189,1368,2275,1282,2275,1267,2290,1267,2304,1253,2294,1243,2275,1243,2275,1224,2189,1138xe" filled="true" fillcolor="#000000" stroked="false">
                <v:path arrowok="t"/>
                <v:fill type="solid"/>
              </v:shape>
              <v:shape style="position:absolute;left:1723;top:1138;width:581;height:231" coordorigin="1723,1138" coordsize="581,231" path="m2189,1267l1723,1267,1723,1282,2189,1282,2189,1267xe" filled="true" fillcolor="#000000" stroked="false">
                <v:path arrowok="t"/>
                <v:fill type="solid"/>
              </v:shape>
              <v:shape style="position:absolute;left:1723;top:1138;width:581;height:231" coordorigin="1723,1138" coordsize="581,231" path="m2290,1267l2275,1267,2275,1282,2290,1267xe" filled="true" fillcolor="#000000" stroked="false">
                <v:path arrowok="t"/>
                <v:fill type="solid"/>
              </v:shape>
              <v:shape style="position:absolute;left:1723;top:1138;width:581;height:231" coordorigin="1723,1138" coordsize="581,231" path="m2189,1224l1723,1224,1723,1243,2189,1243,2189,1224xe" filled="true" fillcolor="#000000" stroked="false">
                <v:path arrowok="t"/>
                <v:fill type="solid"/>
              </v:shape>
              <v:shape style="position:absolute;left:1723;top:1138;width:581;height:231" coordorigin="1723,1138" coordsize="581,231" path="m2275,1224l2275,1243,2294,1243,2275,1224xe" filled="true" fillcolor="#000000" stroked="false">
                <v:path arrowok="t"/>
                <v:fill type="solid"/>
              </v:shape>
            </v:group>
            <v:group style="position:absolute;left:1723;top:1138;width:581;height:231" coordorigin="1723,1138" coordsize="581,231">
              <v:shape style="position:absolute;left:1723;top:1138;width:581;height:231" coordorigin="1723,1138" coordsize="581,231" path="m2189,1138l2189,1368,2275,1282,2275,1267,2290,1267,2304,1253,2294,1243,2275,1243,2275,1224,2189,1138xe" filled="true" fillcolor="#000000" stroked="false">
                <v:path arrowok="t"/>
                <v:fill type="solid"/>
              </v:shape>
              <v:shape style="position:absolute;left:1723;top:1138;width:581;height:231" coordorigin="1723,1138" coordsize="581,231" path="m2189,1267l1723,1267,1723,1282,2189,1282,2189,1267xe" filled="true" fillcolor="#000000" stroked="false">
                <v:path arrowok="t"/>
                <v:fill type="solid"/>
              </v:shape>
              <v:shape style="position:absolute;left:1723;top:1138;width:581;height:231" coordorigin="1723,1138" coordsize="581,231" path="m2290,1267l2275,1267,2275,1282,2290,1267xe" filled="true" fillcolor="#000000" stroked="false">
                <v:path arrowok="t"/>
                <v:fill type="solid"/>
              </v:shape>
              <v:shape style="position:absolute;left:1723;top:1138;width:581;height:231" coordorigin="1723,1138" coordsize="581,231" path="m2189,1224l1723,1224,1723,1243,2189,1243,2189,1224xe" filled="true" fillcolor="#000000" stroked="false">
                <v:path arrowok="t"/>
                <v:fill type="solid"/>
              </v:shape>
              <v:shape style="position:absolute;left:1723;top:1138;width:581;height:231" coordorigin="1723,1138" coordsize="581,231" path="m2275,1224l2275,1243,2294,1243,2275,1224xe" filled="true" fillcolor="#000000" stroked="false">
                <v:path arrowok="t"/>
                <v:fill type="solid"/>
              </v:shape>
              <v:shape style="position:absolute;left:0;top:0;width:1724;height:2252" type="#_x0000_t202" filled="false" stroked="true" strokeweight=".24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바탕" w:hAnsi="바탕" w:cs="바탕" w:eastAsia="바탕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50" w:right="0" w:firstLine="0"/>
                        <w:jc w:val="both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[장애]</w:t>
                      </w:r>
                    </w:p>
                    <w:p>
                      <w:pPr>
                        <w:spacing w:line="294" w:lineRule="auto" w:before="55"/>
                        <w:ind w:left="50" w:right="48" w:firstLine="0"/>
                        <w:jc w:val="both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상병에</w:t>
                      </w:r>
                      <w:r>
                        <w:rPr>
                          <w:rFonts w:ascii="바탕" w:hAnsi="바탕" w:cs="바탕" w:eastAsia="바탕"/>
                          <w:spacing w:val="3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3"/>
                          <w:sz w:val="20"/>
                          <w:szCs w:val="20"/>
                        </w:rPr>
                        <w:t>의해</w:t>
                      </w:r>
                      <w:r>
                        <w:rPr>
                          <w:rFonts w:ascii="바탕" w:hAnsi="바탕" w:cs="바탕" w:eastAsia="바탕"/>
                          <w:spacing w:val="3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일정</w:t>
                      </w:r>
                      <w:r>
                        <w:rPr>
                          <w:rFonts w:ascii="바탕" w:hAnsi="바탕" w:cs="바탕" w:eastAsia="바탕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정도</w:t>
                      </w:r>
                      <w:r>
                        <w:rPr>
                          <w:rFonts w:ascii="바탕" w:hAnsi="바탕" w:cs="바탕" w:eastAsia="바탕"/>
                          <w:spacing w:val="3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장애를</w:t>
                      </w:r>
                      <w:r>
                        <w:rPr>
                          <w:rFonts w:ascii="바탕" w:hAnsi="바탕" w:cs="바탕" w:eastAsia="바탕"/>
                          <w:spacing w:val="3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입은</w:t>
                      </w:r>
                      <w:r>
                        <w:rPr>
                          <w:rFonts w:ascii="바탕" w:hAnsi="바탕" w:cs="바탕" w:eastAsia="바탕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전상병자</w:t>
                      </w:r>
                      <w:r>
                        <w:rPr>
                          <w:rFonts w:ascii="바탕" w:hAnsi="바탕" w:cs="바탕" w:eastAsia="바탕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본인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바탕"/>
          <w:position w:val="319"/>
          <w:sz w:val="20"/>
        </w:rPr>
      </w:r>
      <w:r>
        <w:rPr>
          <w:rFonts w:ascii="바탕"/>
          <w:sz w:val="20"/>
        </w:rPr>
        <w:pict>
          <v:shape style="width:118.35pt;height:81.150pt;mso-position-horizontal-relative:char;mso-position-vertical-relative:line" type="#_x0000_t202" filled="false" stroked="true" strokeweight=".24pt" strokecolor="#000000">
            <v:textbox inset="0,0,0,0">
              <w:txbxContent>
                <w:p>
                  <w:pPr>
                    <w:spacing w:line="240" w:lineRule="auto" w:before="12"/>
                    <w:rPr>
                      <w:rFonts w:ascii="바탕" w:hAnsi="바탕" w:cs="바탕" w:eastAsia="바탕"/>
                      <w:sz w:val="24"/>
                      <w:szCs w:val="24"/>
                    </w:rPr>
                  </w:pPr>
                </w:p>
                <w:p>
                  <w:pPr>
                    <w:spacing w:line="292" w:lineRule="auto" w:before="0"/>
                    <w:ind w:left="55" w:right="53" w:firstLine="0"/>
                    <w:jc w:val="both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  <w:r>
                    <w:rPr>
                      <w:rFonts w:ascii="바탕" w:hAnsi="바탕" w:cs="바탕" w:eastAsia="바탕"/>
                      <w:spacing w:val="-20"/>
                      <w:sz w:val="20"/>
                      <w:szCs w:val="20"/>
                    </w:rPr>
                    <w:t>[</w:t>
                  </w:r>
                  <w:r>
                    <w:rPr>
                      <w:rFonts w:ascii="바탕" w:hAnsi="바탕" w:cs="바탕" w:eastAsia="바탕"/>
                      <w:spacing w:val="-39"/>
                      <w:sz w:val="20"/>
                      <w:szCs w:val="20"/>
                    </w:rPr>
                    <w:t>공무ㆍ근무</w:t>
                  </w:r>
                  <w:r>
                    <w:rPr>
                      <w:rFonts w:ascii="바탕" w:hAnsi="바탕" w:cs="바탕" w:eastAsia="바탕"/>
                      <w:spacing w:val="-34"/>
                      <w:sz w:val="20"/>
                      <w:szCs w:val="20"/>
                    </w:rPr>
                    <w:t>관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련</w:t>
                  </w:r>
                  <w:r>
                    <w:rPr>
                      <w:rFonts w:ascii="바탕" w:hAnsi="바탕" w:cs="바탕" w:eastAsia="바탕"/>
                      <w:spacing w:val="-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39"/>
                      <w:sz w:val="20"/>
                      <w:szCs w:val="20"/>
                    </w:rPr>
                    <w:t>사망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,</w:t>
                  </w:r>
                  <w:r>
                    <w:rPr>
                      <w:rFonts w:ascii="바탕" w:hAnsi="바탕" w:cs="바탕" w:eastAsia="바탕"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39"/>
                      <w:sz w:val="20"/>
                      <w:szCs w:val="20"/>
                    </w:rPr>
                    <w:t>상병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]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5"/>
                      <w:sz w:val="20"/>
                      <w:szCs w:val="20"/>
                    </w:rPr>
                    <w:t>공무</w:t>
                  </w:r>
                  <w:r>
                    <w:rPr>
                      <w:rFonts w:ascii="바탕" w:hAnsi="바탕" w:cs="바탕" w:eastAsia="바탕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5"/>
                      <w:sz w:val="20"/>
                      <w:szCs w:val="20"/>
                    </w:rPr>
                    <w:t>또는</w:t>
                  </w:r>
                  <w:r>
                    <w:rPr>
                      <w:rFonts w:ascii="바탕" w:hAnsi="바탕" w:cs="바탕" w:eastAsia="바탕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7"/>
                      <w:sz w:val="20"/>
                      <w:szCs w:val="20"/>
                    </w:rPr>
                    <w:t>근무에</w:t>
                  </w:r>
                  <w:r>
                    <w:rPr>
                      <w:rFonts w:ascii="바탕" w:hAnsi="바탕" w:cs="바탕" w:eastAsia="바탕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7"/>
                      <w:sz w:val="20"/>
                      <w:szCs w:val="20"/>
                    </w:rPr>
                    <w:t>관련된</w:t>
                  </w:r>
                  <w:r>
                    <w:rPr>
                      <w:rFonts w:ascii="바탕" w:hAnsi="바탕" w:cs="바탕" w:eastAsia="바탕"/>
                      <w:spacing w:val="22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8"/>
                      <w:sz w:val="20"/>
                      <w:szCs w:val="20"/>
                    </w:rPr>
                    <w:t>사망이나</w:t>
                  </w:r>
                  <w:r>
                    <w:rPr>
                      <w:rFonts w:ascii="바탕" w:hAnsi="바탕" w:cs="바탕" w:eastAsia="바탕"/>
                      <w:spacing w:val="1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7"/>
                      <w:sz w:val="20"/>
                      <w:szCs w:val="20"/>
                    </w:rPr>
                    <w:t>부상ㆍ</w:t>
                  </w:r>
                  <w:r>
                    <w:rPr>
                      <w:rFonts w:ascii="바탕" w:hAnsi="바탕" w:cs="바탕" w:eastAsia="바탕"/>
                      <w:spacing w:val="1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5"/>
                      <w:sz w:val="20"/>
                      <w:szCs w:val="20"/>
                    </w:rPr>
                    <w:t>질병</w:t>
                  </w:r>
                </w:p>
              </w:txbxContent>
            </v:textbox>
            <w10:wrap type="none"/>
          </v:shape>
        </w:pict>
      </w:r>
      <w:r>
        <w:rPr>
          <w:rFonts w:ascii="바탕"/>
          <w:sz w:val="20"/>
        </w:rPr>
      </w:r>
    </w:p>
    <w:p>
      <w:pPr>
        <w:spacing w:after="0" w:line="200" w:lineRule="atLeas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73" w:top="1580" w:bottom="760" w:left="1320" w:right="1020"/>
        </w:sect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pStyle w:val="BodyText"/>
        <w:spacing w:line="240" w:lineRule="auto" w:before="19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(2)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원호의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3"/>
        </w:rPr>
        <w:t>대상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660" w:lineRule="auto" w:before="0"/>
        <w:ind w:left="410" w:right="2257" w:firstLine="23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전상병자전몰자유족등원호법의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대상이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되는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자는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다음과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26"/>
          <w:w w:val="99"/>
        </w:rPr>
        <w:t> </w:t>
      </w:r>
      <w:r>
        <w:rPr>
          <w:rFonts w:ascii="바탕" w:hAnsi="바탕" w:cs="바탕" w:eastAsia="바탕"/>
          <w:spacing w:val="-3"/>
        </w:rPr>
        <w:t>가.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군인</w:t>
      </w:r>
    </w:p>
    <w:p>
      <w:pPr>
        <w:pStyle w:val="BodyText"/>
        <w:spacing w:line="240" w:lineRule="auto" w:before="129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&lt;1&gt;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군인</w:t>
      </w:r>
    </w:p>
    <w:p>
      <w:pPr>
        <w:pStyle w:val="BodyText"/>
        <w:spacing w:line="240" w:lineRule="auto" w:before="117"/>
        <w:ind w:left="646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육해군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현역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예비역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5"/>
        </w:rPr>
        <w:t>보충병역이었던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자</w:t>
      </w:r>
    </w:p>
    <w:p>
      <w:pPr>
        <w:pStyle w:val="BodyText"/>
        <w:spacing w:line="240" w:lineRule="auto" w:before="117"/>
        <w:ind w:left="646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국민병역이었던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자로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소집이나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지원에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국민군에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편입되었던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자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&lt;2&gt;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준군인</w:t>
      </w:r>
    </w:p>
    <w:p>
      <w:pPr>
        <w:pStyle w:val="BodyText"/>
        <w:spacing w:line="330" w:lineRule="auto" w:before="117"/>
        <w:ind w:left="647" w:right="3463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육군의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견습사관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해군의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후보생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견습위관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4"/>
        </w:rPr>
        <w:t>칙령으로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지정된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육해군의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학생생도</w:t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&lt;3&gt;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문관</w:t>
      </w:r>
    </w:p>
    <w:p>
      <w:pPr>
        <w:pStyle w:val="BodyText"/>
        <w:spacing w:line="240" w:lineRule="auto" w:before="117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육해군부내문관</w:t>
      </w:r>
    </w:p>
    <w:p>
      <w:pPr>
        <w:pStyle w:val="BodyText"/>
        <w:tabs>
          <w:tab w:pos="4012" w:val="left" w:leader="none"/>
        </w:tabs>
        <w:spacing w:line="330" w:lineRule="auto" w:before="117"/>
        <w:ind w:left="412" w:right="107" w:firstLine="235"/>
        <w:jc w:val="righ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8"/>
        </w:rPr>
        <w:t>참여관</w:t>
      </w:r>
      <w:r>
        <w:rPr>
          <w:rFonts w:ascii="바탕" w:hAnsi="바탕" w:cs="바탕" w:eastAsia="바탕"/>
          <w:spacing w:val="-9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8"/>
        </w:rPr>
        <w:t>서기관</w:t>
      </w:r>
      <w:r>
        <w:rPr>
          <w:rFonts w:ascii="바탕" w:hAnsi="바탕" w:cs="바탕" w:eastAsia="바탕"/>
          <w:spacing w:val="-9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8"/>
        </w:rPr>
        <w:t>법무관</w:t>
      </w:r>
      <w:r>
        <w:rPr>
          <w:rFonts w:ascii="바탕" w:hAnsi="바탕" w:cs="바탕" w:eastAsia="바탕"/>
          <w:spacing w:val="-9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7"/>
        </w:rPr>
        <w:t>기사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7"/>
        </w:rPr>
        <w:t>교수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7"/>
        </w:rPr>
        <w:t>감옥장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8"/>
        </w:rPr>
        <w:t>고급문관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5"/>
        </w:rPr>
        <w:t> </w:t>
      </w:r>
      <w:r>
        <w:rPr>
          <w:rFonts w:ascii="바탕" w:hAnsi="바탕" w:cs="바탕" w:eastAsia="바탕"/>
          <w:spacing w:val="-7"/>
        </w:rPr>
        <w:t>경부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9"/>
        </w:rPr>
        <w:t>감옥간수장</w:t>
      </w:r>
      <w:r>
        <w:rPr>
          <w:rFonts w:ascii="바탕" w:hAnsi="바탕" w:cs="바탕" w:eastAsia="바탕"/>
          <w:spacing w:val="-10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순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</w:rPr>
        <w:t>사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판임문관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판임문관의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대우를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받은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자</w:t>
      </w:r>
      <w:r>
        <w:rPr>
          <w:rFonts w:ascii="바탕" w:hAnsi="바탕" w:cs="바탕" w:eastAsia="바탕"/>
          <w:spacing w:val="-8"/>
        </w:rPr>
        <w:t>(</w:t>
      </w:r>
      <w:r>
        <w:rPr>
          <w:rFonts w:ascii="바탕" w:hAnsi="바탕" w:cs="바탕" w:eastAsia="바탕"/>
          <w:spacing w:val="-7"/>
        </w:rPr>
        <w:t>칙령</w:t>
      </w:r>
      <w:r>
        <w:rPr>
          <w:rFonts w:ascii="바탕" w:hAnsi="바탕" w:cs="바탕" w:eastAsia="바탕"/>
          <w:spacing w:val="-8"/>
        </w:rPr>
        <w:t>68</w:t>
      </w:r>
      <w:r>
        <w:rPr>
          <w:rFonts w:ascii="바탕" w:hAnsi="바탕" w:cs="바탕" w:eastAsia="바탕"/>
          <w:spacing w:val="-7"/>
        </w:rPr>
        <w:t>호에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따라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은급이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정지된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자</w:t>
      </w:r>
      <w:r>
        <w:rPr>
          <w:rFonts w:ascii="바탕" w:hAnsi="바탕" w:cs="바탕" w:eastAsia="바탕"/>
          <w:spacing w:val="-6"/>
        </w:rPr>
        <w:t>)</w:t>
      </w:r>
      <w:r>
        <w:rPr>
          <w:rFonts w:ascii="바탕" w:hAnsi="바탕" w:cs="바탕" w:eastAsia="바탕"/>
          <w:spacing w:val="30"/>
          <w:w w:val="99"/>
        </w:rPr>
        <w:t> </w:t>
      </w:r>
      <w:r>
        <w:rPr>
          <w:rFonts w:ascii="바탕" w:hAnsi="바탕" w:cs="바탕" w:eastAsia="바탕"/>
          <w:spacing w:val="-4"/>
        </w:rPr>
        <w:t>상기자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이외의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이사관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4"/>
        </w:rPr>
        <w:t>사무관</w:t>
      </w:r>
      <w:r>
        <w:rPr>
          <w:rFonts w:ascii="바탕" w:hAnsi="바탕" w:cs="바탕" w:eastAsia="바탕"/>
          <w:spacing w:val="-5"/>
        </w:rPr>
        <w:t>,</w:t>
        <w:tab/>
      </w:r>
      <w:r>
        <w:rPr>
          <w:rFonts w:ascii="바탕" w:hAnsi="바탕" w:cs="바탕" w:eastAsia="바탕"/>
          <w:spacing w:val="-4"/>
        </w:rPr>
        <w:t>통역관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등의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고등관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육군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통역생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해군통역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기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3"/>
        </w:rPr>
        <w:t>수,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  <w:spacing w:val="-4"/>
        </w:rPr>
        <w:t>서기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5"/>
        </w:rPr>
        <w:t>육군간호부장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등의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판임문관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판임문관의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대우를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받은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자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칙령</w:t>
      </w:r>
      <w:r>
        <w:rPr>
          <w:rFonts w:ascii="바탕" w:hAnsi="바탕" w:cs="바탕" w:eastAsia="바탕"/>
          <w:spacing w:val="-5"/>
        </w:rPr>
        <w:t>68</w:t>
      </w:r>
      <w:r>
        <w:rPr>
          <w:rFonts w:ascii="바탕" w:hAnsi="바탕" w:cs="바탕" w:eastAsia="바탕"/>
          <w:spacing w:val="-4"/>
        </w:rPr>
        <w:t>호에</w:t>
      </w:r>
    </w:p>
    <w:p>
      <w:pPr>
        <w:pStyle w:val="BodyText"/>
        <w:spacing w:line="240" w:lineRule="auto" w:before="27"/>
        <w:ind w:left="4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해당되지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않는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자)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4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종군문관</w:t>
      </w:r>
    </w:p>
    <w:p>
      <w:pPr>
        <w:pStyle w:val="BodyText"/>
        <w:spacing w:line="330" w:lineRule="auto" w:before="117"/>
        <w:ind w:left="414" w:right="107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각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성청의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판임관이나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판임관의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대우를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받은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자로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육해군에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배속되어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군사행동에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종사한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자</w:t>
      </w:r>
      <w:r>
        <w:rPr>
          <w:rFonts w:ascii="바탕" w:hAnsi="바탕" w:cs="바탕" w:eastAsia="바탕"/>
          <w:spacing w:val="-6"/>
        </w:rPr>
        <w:t>(</w:t>
      </w:r>
      <w:r>
        <w:rPr>
          <w:rFonts w:ascii="바탕" w:hAnsi="바탕" w:cs="바탕" w:eastAsia="바탕"/>
          <w:spacing w:val="-5"/>
        </w:rPr>
        <w:t>철도성에서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육해군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부대에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배속된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철도관보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2"/>
        </w:rPr>
        <w:t>등)로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종군중에는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‘군속’신분으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</w:rPr>
        <w:t>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육해군에서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급여가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지급되었다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&lt;4&gt;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재직기간</w:t>
      </w:r>
    </w:p>
    <w:p>
      <w:pPr>
        <w:pStyle w:val="BodyText"/>
        <w:spacing w:line="240" w:lineRule="auto" w:before="117"/>
        <w:ind w:left="41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현역군인</w:t>
      </w:r>
    </w:p>
    <w:p>
      <w:pPr>
        <w:pStyle w:val="BodyText"/>
        <w:spacing w:line="240" w:lineRule="auto" w:before="117"/>
        <w:ind w:left="65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임관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3"/>
        </w:rPr>
        <w:t>입영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입단에서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현역을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그만두거나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복원까지의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기간</w:t>
      </w:r>
    </w:p>
    <w:p>
      <w:pPr>
        <w:pStyle w:val="BodyText"/>
        <w:spacing w:line="240" w:lineRule="auto" w:before="117"/>
        <w:ind w:left="415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비현역군인</w:t>
      </w:r>
    </w:p>
    <w:p>
      <w:pPr>
        <w:pStyle w:val="BodyText"/>
        <w:spacing w:line="240" w:lineRule="auto" w:before="117"/>
        <w:ind w:left="65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소집에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의한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부대편성의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시점에서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소집해제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복원까지의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기간</w:t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27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준군인</w:t>
      </w:r>
    </w:p>
    <w:p>
      <w:pPr>
        <w:pStyle w:val="BodyText"/>
        <w:spacing w:line="330" w:lineRule="auto" w:before="117"/>
        <w:ind w:left="110" w:right="0" w:firstLine="23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전쟁수행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업무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4"/>
        </w:rPr>
        <w:t>계엄지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내에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근무하거나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외국의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진수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한컴돋움" w:hAnsi="한컴돋움" w:cs="한컴돋움" w:eastAsia="한컴돋움"/>
          <w:spacing w:val="-4"/>
        </w:rPr>
        <w:t>鎮</w:t>
      </w:r>
      <w:r>
        <w:rPr>
          <w:rFonts w:ascii="바탕" w:hAnsi="바탕" w:cs="바탕" w:eastAsia="바탕"/>
          <w:spacing w:val="-4"/>
        </w:rPr>
        <w:t>戍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  <w:spacing w:val="-5"/>
        </w:rPr>
        <w:t>근무시점에서부터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근무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끝나기까지의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기간</w:t>
      </w:r>
    </w:p>
    <w:p>
      <w:pPr>
        <w:pStyle w:val="BodyText"/>
        <w:tabs>
          <w:tab w:pos="9211" w:val="left" w:leader="none"/>
        </w:tabs>
        <w:spacing w:line="330" w:lineRule="auto" w:before="27"/>
        <w:ind w:left="111" w:right="110" w:firstLine="23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※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육군의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견습사관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해군의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후보생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견습위관은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신분을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가지고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있던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기간</w:t>
        <w:tab/>
      </w:r>
      <w:r>
        <w:rPr>
          <w:rFonts w:ascii="바탕" w:hAnsi="바탕" w:cs="바탕" w:eastAsia="바탕"/>
        </w:rPr>
        <w:t>을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  <w:spacing w:val="-3"/>
        </w:rPr>
        <w:t>전부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재직기간으로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660" w:lineRule="auto" w:before="27"/>
        <w:ind w:left="111" w:right="286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④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임관에서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일관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면관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3"/>
        </w:rPr>
        <w:t>실관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복원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해원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까지의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기간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3"/>
        </w:rPr>
        <w:t>나.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군속</w:t>
      </w:r>
    </w:p>
    <w:p>
      <w:pPr>
        <w:pStyle w:val="BodyText"/>
        <w:spacing w:line="240" w:lineRule="auto" w:before="129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&lt;1&gt;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3"/>
        </w:rPr>
        <w:t>군속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범위의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확대</w:t>
      </w:r>
    </w:p>
    <w:p>
      <w:pPr>
        <w:pStyle w:val="BodyText"/>
        <w:spacing w:line="240" w:lineRule="auto" w:before="117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군속의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범위는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법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개정에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&lt;표14&gt;와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같이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점차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확대되었다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&lt;표14&gt;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법률개정에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군속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범위의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확대</w:t>
      </w:r>
    </w:p>
    <w:p>
      <w:pPr>
        <w:spacing w:line="240" w:lineRule="auto" w:before="8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6202"/>
      </w:tblGrid>
      <w:tr>
        <w:trPr>
          <w:trHeight w:val="427" w:hRule="exac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70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법률개정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1302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대상</w:t>
            </w:r>
            <w:r>
              <w:rPr>
                <w:rFonts w:ascii="MS Mincho" w:hAnsi="MS Mincho" w:cs="MS Mincho" w:eastAsia="MS Mincho"/>
                <w:spacing w:val="-1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군속의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범위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확대</w:t>
            </w:r>
            <w:r>
              <w:rPr>
                <w:rFonts w:ascii="MS Mincho" w:hAnsi="MS Mincho" w:cs="MS Mincho" w:eastAsia="MS Mincho"/>
                <w:sz w:val="20"/>
                <w:szCs w:val="20"/>
              </w:rPr>
              <w:t>)</w:t>
            </w:r>
          </w:p>
        </w:tc>
      </w:tr>
      <w:tr>
        <w:trPr>
          <w:trHeight w:val="744" w:hRule="exac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制定法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127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）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auto" w:before="43"/>
              <w:ind w:left="103" w:right="2750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陸海軍部</w:t>
            </w:r>
            <w:r>
              <w:rPr>
                <w:rFonts w:ascii="한컴돋움" w:hAnsi="한컴돋움" w:cs="한컴돋움" w:eastAsia="한컴돋움"/>
                <w:spacing w:val="-1"/>
                <w:sz w:val="20"/>
                <w:szCs w:val="20"/>
              </w:rPr>
              <w:t>内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有給軍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属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（雇傭人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등）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1941.12.8이후의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한컴돋움" w:hAnsi="한컴돋움" w:cs="한컴돋움" w:eastAsia="한컴돋움"/>
                <w:spacing w:val="-1"/>
                <w:sz w:val="20"/>
                <w:szCs w:val="20"/>
              </w:rPr>
              <w:t>戦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地勤務者</w:t>
            </w:r>
          </w:p>
        </w:tc>
      </w:tr>
      <w:tr>
        <w:trPr>
          <w:trHeight w:val="427" w:hRule="exac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08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1953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改正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181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）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0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船舶運</w:t>
            </w:r>
            <w:r>
              <w:rPr>
                <w:rFonts w:ascii="한컴돋움" w:hAnsi="한컴돋움" w:cs="한컴돋움" w:eastAsia="한컴돋움"/>
                <w:spacing w:val="-1"/>
                <w:sz w:val="20"/>
                <w:szCs w:val="20"/>
              </w:rPr>
              <w:t>営会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가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運航하는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船舶의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乗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組船員</w:t>
            </w:r>
          </w:p>
        </w:tc>
      </w:tr>
      <w:tr>
        <w:trPr>
          <w:trHeight w:val="427" w:hRule="exac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08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1955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改正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144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）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0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支那事</w:t>
            </w:r>
            <w:r>
              <w:rPr>
                <w:rFonts w:ascii="한컴돋움" w:hAnsi="한컴돋움" w:cs="한컴돋움" w:eastAsia="한컴돋움"/>
                <w:spacing w:val="-1"/>
                <w:sz w:val="20"/>
                <w:szCs w:val="20"/>
              </w:rPr>
              <w:t>変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中의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事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変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地勤務者</w:t>
            </w:r>
          </w:p>
        </w:tc>
      </w:tr>
      <w:tr>
        <w:trPr>
          <w:trHeight w:val="749" w:hRule="exac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1963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改正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74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）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47"/>
              <w:ind w:left="104" w:right="94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特殊勤務를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満鉄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職員等有給軍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属</w:t>
            </w:r>
            <w:r>
              <w:rPr>
                <w:rFonts w:ascii="한컴돋움" w:hAnsi="한컴돋움" w:cs="한컴돋움" w:eastAsia="한컴돋움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중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한컴돋움" w:hAnsi="한컴돋움" w:cs="한컴돋움" w:eastAsia="한컴돋움"/>
                <w:spacing w:val="-1"/>
                <w:sz w:val="20"/>
                <w:szCs w:val="20"/>
              </w:rPr>
              <w:t>満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州（41.12.8－45.9.1）,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台</w:t>
            </w:r>
            <w:r>
              <w:rPr>
                <w:rFonts w:ascii="한컴돋움" w:hAnsi="한컴돋움" w:cs="한컴돋움" w:eastAsia="한컴돋움"/>
                <w:sz w:val="20"/>
                <w:szCs w:val="20"/>
              </w:rPr>
              <w:t>湾</w:t>
            </w:r>
            <w:r>
              <w:rPr>
                <w:rFonts w:ascii="한컴돋움" w:hAnsi="한컴돋움" w:cs="한컴돋움" w:eastAsia="한컴돋움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南西諸島（44.10.10－45.9.1）등의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勤務者</w:t>
            </w:r>
          </w:p>
        </w:tc>
      </w:tr>
      <w:tr>
        <w:trPr>
          <w:trHeight w:val="427" w:hRule="exac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109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1972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改正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39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）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10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한컴돋움" w:hAnsi="한컴돋움" w:cs="한컴돋움" w:eastAsia="한컴돋움"/>
                <w:spacing w:val="-1"/>
                <w:sz w:val="20"/>
                <w:szCs w:val="20"/>
              </w:rPr>
              <w:t>満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州勤務의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軍</w:t>
            </w:r>
            <w:r>
              <w:rPr>
                <w:rFonts w:ascii="한컴돋움" w:hAnsi="한컴돋움" w:cs="한컴돋움" w:eastAsia="한컴돋움"/>
                <w:sz w:val="20"/>
                <w:szCs w:val="20"/>
              </w:rPr>
              <w:t>属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在職期間（事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変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地）을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한컴돋움" w:hAnsi="한컴돋움" w:cs="한컴돋움" w:eastAsia="한컴돋움"/>
                <w:sz w:val="20"/>
                <w:szCs w:val="20"/>
              </w:rPr>
              <w:t>拡</w:t>
            </w:r>
            <w:r>
              <w:rPr>
                <w:rFonts w:ascii="바탕" w:hAnsi="바탕" w:cs="바탕" w:eastAsia="바탕"/>
                <w:sz w:val="20"/>
                <w:szCs w:val="20"/>
              </w:rPr>
              <w:t>大</w:t>
            </w:r>
          </w:p>
        </w:tc>
      </w:tr>
      <w:tr>
        <w:trPr>
          <w:trHeight w:val="427" w:hRule="exac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109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1978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改正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33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）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10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日本赤十字社의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救護員(看護婦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등)</w:t>
            </w:r>
          </w:p>
        </w:tc>
      </w:tr>
      <w:tr>
        <w:trPr>
          <w:trHeight w:val="427" w:hRule="exac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109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1981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改正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26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）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10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旧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陸海軍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従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軍看護婦</w:t>
            </w:r>
          </w:p>
        </w:tc>
      </w:tr>
    </w:tbl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7"/>
        <w:rPr>
          <w:rFonts w:ascii="바탕" w:hAnsi="바탕" w:cs="바탕" w:eastAsia="바탕"/>
          <w:sz w:val="21"/>
          <w:szCs w:val="21"/>
        </w:rPr>
      </w:pPr>
    </w:p>
    <w:p>
      <w:pPr>
        <w:pStyle w:val="BodyText"/>
        <w:spacing w:line="240" w:lineRule="auto" w:before="26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&lt;2&gt;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재직기간</w:t>
      </w:r>
    </w:p>
    <w:p>
      <w:pPr>
        <w:pStyle w:val="BodyText"/>
        <w:spacing w:line="240" w:lineRule="auto" w:before="117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육해군부내의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유급군속</w:t>
      </w:r>
    </w:p>
    <w:p>
      <w:pPr>
        <w:pStyle w:val="BodyText"/>
        <w:spacing w:line="330" w:lineRule="auto" w:before="117"/>
        <w:ind w:left="110" w:right="110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1937년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2"/>
        </w:rPr>
        <w:t>7월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7일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이후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5"/>
        </w:rPr>
        <w:t>사변지ㆍ전지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근무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중의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기간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1945년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2"/>
        </w:rPr>
        <w:t>9월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2"/>
        </w:rPr>
        <w:t>2일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이후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계속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3"/>
        </w:rPr>
        <w:t>해서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해외지역에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있었을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경우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복원까지의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기간을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재직기간으로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간주한다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12"/>
        </w:rPr>
        <w:t> </w:t>
      </w:r>
      <w:r>
        <w:rPr>
          <w:rFonts w:ascii="바탕" w:hAnsi="바탕" w:cs="바탕" w:eastAsia="바탕"/>
          <w:spacing w:val="-4"/>
        </w:rPr>
        <w:t>군속의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사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5"/>
        </w:rPr>
        <w:t>변지ㆍ전지의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지역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기간은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법으로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규정하고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있는데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법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개정에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대상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지역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기간이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점차적으로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확대되었다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&lt;표</w:t>
      </w:r>
      <w:r>
        <w:rPr>
          <w:rFonts w:ascii="바탕" w:hAnsi="바탕" w:cs="바탕" w:eastAsia="바탕"/>
          <w:spacing w:val="-5"/>
        </w:rPr>
        <w:t>15</w:t>
      </w:r>
      <w:r>
        <w:rPr>
          <w:rFonts w:ascii="바탕" w:hAnsi="바탕" w:cs="바탕" w:eastAsia="바탕"/>
          <w:spacing w:val="-4"/>
        </w:rPr>
        <w:t>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3"/>
        </w:rPr>
        <w:t>참고).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111" w:right="109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&lt;표15&gt;를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3"/>
        </w:rPr>
        <w:t>보면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3"/>
        </w:rPr>
        <w:t>1963년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3"/>
        </w:rPr>
        <w:t>개정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전에는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5"/>
        </w:rPr>
        <w:t>중국본토에서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3"/>
        </w:rPr>
        <w:t>1937년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2"/>
        </w:rPr>
        <w:t>7월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5"/>
        </w:rPr>
        <w:t>7</w:t>
      </w:r>
      <w:r>
        <w:rPr>
          <w:rFonts w:ascii="바탕" w:hAnsi="바탕" w:cs="바탕" w:eastAsia="바탕"/>
          <w:spacing w:val="-4"/>
        </w:rPr>
        <w:t>일부터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3"/>
        </w:rPr>
        <w:t>1946년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9</w:t>
      </w:r>
      <w:r>
        <w:rPr>
          <w:rFonts w:ascii="바탕" w:hAnsi="바탕" w:cs="바탕" w:eastAsia="바탕"/>
          <w:spacing w:val="49"/>
          <w:w w:val="99"/>
        </w:rPr>
        <w:t> </w:t>
      </w:r>
      <w:r>
        <w:rPr>
          <w:rFonts w:ascii="바탕" w:hAnsi="바탕" w:cs="바탕" w:eastAsia="바탕"/>
        </w:rPr>
        <w:t>월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3"/>
        </w:rPr>
        <w:t>1일까지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근무한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자,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  <w:spacing w:val="-3"/>
        </w:rPr>
        <w:t>1941년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12월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2"/>
        </w:rPr>
        <w:t>8일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이후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남양군도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남태평양에서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근무한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군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4"/>
        </w:rPr>
        <w:t>속만이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5"/>
        </w:rPr>
        <w:t>사변지ㆍ전지에서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4"/>
        </w:rPr>
        <w:t>근무한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4"/>
        </w:rPr>
        <w:t>것으로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12"/>
        </w:rPr>
        <w:t> </w:t>
      </w:r>
      <w:r>
        <w:rPr>
          <w:rFonts w:ascii="바탕" w:hAnsi="바탕" w:cs="바탕" w:eastAsia="바탕"/>
          <w:spacing w:val="-5"/>
        </w:rPr>
        <w:t>규정되었다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14"/>
        </w:rPr>
        <w:t> </w:t>
      </w:r>
      <w:r>
        <w:rPr>
          <w:rFonts w:ascii="바탕" w:hAnsi="바탕" w:cs="바탕" w:eastAsia="바탕"/>
          <w:spacing w:val="-4"/>
        </w:rPr>
        <w:t>그러나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7"/>
        </w:rPr>
        <w:t> </w:t>
      </w:r>
      <w:r>
        <w:rPr>
          <w:rFonts w:ascii="바탕" w:hAnsi="바탕" w:cs="바탕" w:eastAsia="바탕"/>
          <w:spacing w:val="-3"/>
        </w:rPr>
        <w:t>1963년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12"/>
        </w:rPr>
        <w:t> </w:t>
      </w:r>
      <w:r>
        <w:rPr>
          <w:rFonts w:ascii="바탕" w:hAnsi="바탕" w:cs="바탕" w:eastAsia="바탕"/>
          <w:spacing w:val="-4"/>
        </w:rPr>
        <w:t>개정에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3"/>
        </w:rPr>
        <w:t>의해</w:t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330" w:lineRule="auto" w:before="27"/>
        <w:ind w:left="410" w:right="10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1941년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3"/>
        </w:rPr>
        <w:t>12월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2"/>
        </w:rPr>
        <w:t>8일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이후의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만주지역과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일정기간의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사할린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  <w:spacing w:val="-4"/>
        </w:rPr>
        <w:t>대만지역이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추가된다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5"/>
        </w:rPr>
        <w:t> </w:t>
      </w:r>
      <w:r>
        <w:rPr>
          <w:rFonts w:ascii="바탕" w:hAnsi="바탕" w:cs="바탕" w:eastAsia="바탕"/>
          <w:spacing w:val="-3"/>
        </w:rPr>
        <w:t>그리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고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3"/>
        </w:rPr>
        <w:t>1972년의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개정에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1937년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2"/>
        </w:rPr>
        <w:t>7월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2"/>
        </w:rPr>
        <w:t>7일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이후의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4"/>
        </w:rPr>
        <w:t>만주지역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전역이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추가된다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1" w:right="87" w:firstLine="23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즉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법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개정에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사변지ㆍ전지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범위의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확대에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전상병자전몰자유족등원호법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적용을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받을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있는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대상이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점차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확대되었던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것이다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&lt;표15&gt;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법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3조에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규정된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1"/>
        </w:rPr>
        <w:t>사변지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전지의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지역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기간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일람표</w:t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spacing w:before="82"/>
        <w:ind w:left="0" w:right="0" w:firstLine="0"/>
        <w:jc w:val="right"/>
        <w:rPr>
          <w:rFonts w:ascii="바탕" w:hAnsi="바탕" w:cs="바탕" w:eastAsia="바탕"/>
          <w:sz w:val="16"/>
          <w:szCs w:val="16"/>
        </w:rPr>
      </w:pPr>
      <w:r>
        <w:rPr/>
        <w:pict>
          <v:group style="position:absolute;margin-left:72.394997pt;margin-top:4.915957pt;width:428.3pt;height:275.05pt;mso-position-horizontal-relative:page;mso-position-vertical-relative:paragraph;z-index:-544864" coordorigin="1448,98" coordsize="8566,5501">
            <v:group style="position:absolute;left:1459;top:101;width:1738;height:994" coordorigin="1459,101" coordsize="1738,994">
              <v:shape style="position:absolute;left:1459;top:101;width:1738;height:994" coordorigin="1459,101" coordsize="1738,994" path="m1459,101l3197,1094e" filled="false" stroked="true" strokeweight=".24pt" strokecolor="#000000">
                <v:path arrowok="t"/>
              </v:shape>
              <v:shape style="position:absolute;left:3197;top:1094;width:6504;height:413" type="#_x0000_t75" stroked="false">
                <v:imagedata r:id="rId22" o:title=""/>
              </v:shape>
              <v:shape style="position:absolute;left:3197;top:1507;width:2827;height:230" type="#_x0000_t75" stroked="false">
                <v:imagedata r:id="rId23" o:title=""/>
              </v:shape>
              <v:shape style="position:absolute;left:6024;top:1507;width:3677;height:1133" type="#_x0000_t75" stroked="false">
                <v:imagedata r:id="rId24" o:title=""/>
              </v:shape>
            </v:group>
            <v:group style="position:absolute;left:9730;top:1651;width:212;height:116" coordorigin="9730,1651" coordsize="212,116">
              <v:shape style="position:absolute;left:9730;top:1651;width:212;height:116" coordorigin="9730,1651" coordsize="212,116" path="m9744,1704l9730,1704,9730,1714,9744,1714,9744,1704xe" filled="true" fillcolor="#000000" stroked="false">
                <v:path arrowok="t"/>
                <v:fill type="solid"/>
              </v:shape>
              <v:shape style="position:absolute;left:9730;top:1651;width:212;height:116" coordorigin="9730,1651" coordsize="212,116" path="m9782,1704l9768,1704,9768,1714,9782,1714,9782,1704xe" filled="true" fillcolor="#000000" stroked="false">
                <v:path arrowok="t"/>
                <v:fill type="solid"/>
              </v:shape>
              <v:shape style="position:absolute;left:9730;top:1651;width:212;height:116" coordorigin="9730,1651" coordsize="212,116" path="m9816,1704l9802,1704,9802,1714,9816,1714,9816,1704xe" filled="true" fillcolor="#000000" stroked="false">
                <v:path arrowok="t"/>
                <v:fill type="solid"/>
              </v:shape>
              <v:shape style="position:absolute;left:9730;top:1651;width:212;height:116" coordorigin="9730,1651" coordsize="212,116" path="m9826,1651l9864,1709,9826,1766,9931,1714,9874,1714,9874,1704,9931,1704,9826,1651xe" filled="true" fillcolor="#000000" stroked="false">
                <v:path arrowok="t"/>
                <v:fill type="solid"/>
              </v:shape>
              <v:shape style="position:absolute;left:9730;top:1651;width:212;height:116" coordorigin="9730,1651" coordsize="212,116" path="m9854,1704l9840,1704,9840,1714,9854,1714,9854,1704xe" filled="true" fillcolor="#000000" stroked="false">
                <v:path arrowok="t"/>
                <v:fill type="solid"/>
              </v:shape>
              <v:shape style="position:absolute;left:9730;top:1651;width:212;height:116" coordorigin="9730,1651" coordsize="212,116" path="m9883,1704l9874,1704,9874,1714,9883,1714,9883,1704xe" filled="true" fillcolor="#000000" stroked="false">
                <v:path arrowok="t"/>
                <v:fill type="solid"/>
              </v:shape>
              <v:shape style="position:absolute;left:9730;top:1651;width:212;height:116" coordorigin="9730,1651" coordsize="212,116" path="m9931,1704l9883,1704,9883,1714,9931,1714,9941,1709,9931,1704xe" filled="true" fillcolor="#000000" stroked="false">
                <v:path arrowok="t"/>
                <v:fill type="solid"/>
              </v:shape>
              <v:shape style="position:absolute;left:3197;top:1738;width:2827;height:230" type="#_x0000_t75" stroked="false">
                <v:imagedata r:id="rId25" o:title=""/>
              </v:shape>
              <v:shape style="position:absolute;left:3197;top:1968;width:2827;height:230" type="#_x0000_t75" stroked="false">
                <v:imagedata r:id="rId26" o:title=""/>
              </v:shape>
              <v:shape style="position:absolute;left:3197;top:2198;width:2827;height:442" type="#_x0000_t75" stroked="false">
                <v:imagedata r:id="rId27" o:title=""/>
              </v:shape>
            </v:group>
            <v:group style="position:absolute;left:9730;top:2722;width:212;height:116" coordorigin="9730,2722" coordsize="212,116">
              <v:shape style="position:absolute;left:9730;top:2722;width:212;height:116" coordorigin="9730,2722" coordsize="212,116" path="m9744,2774l9730,2774,9730,2784,9744,2784,9744,2774xe" filled="true" fillcolor="#000000" stroked="false">
                <v:path arrowok="t"/>
                <v:fill type="solid"/>
              </v:shape>
              <v:shape style="position:absolute;left:9730;top:2722;width:212;height:116" coordorigin="9730,2722" coordsize="212,116" path="m9782,2774l9768,2774,9768,2784,9782,2784,9782,2774xe" filled="true" fillcolor="#000000" stroked="false">
                <v:path arrowok="t"/>
                <v:fill type="solid"/>
              </v:shape>
              <v:shape style="position:absolute;left:9730;top:2722;width:212;height:116" coordorigin="9730,2722" coordsize="212,116" path="m9816,2774l9802,2774,9802,2784,9816,2784,9816,2774xe" filled="true" fillcolor="#000000" stroked="false">
                <v:path arrowok="t"/>
                <v:fill type="solid"/>
              </v:shape>
              <v:shape style="position:absolute;left:9730;top:2722;width:212;height:116" coordorigin="9730,2722" coordsize="212,116" path="m9826,2722l9864,2779,9826,2837,9931,2784,9874,2784,9874,2774,9931,2774,9826,2722xe" filled="true" fillcolor="#000000" stroked="false">
                <v:path arrowok="t"/>
                <v:fill type="solid"/>
              </v:shape>
              <v:shape style="position:absolute;left:9730;top:2722;width:212;height:116" coordorigin="9730,2722" coordsize="212,116" path="m9854,2774l9840,2774,9840,2784,9854,2784,9854,2774xe" filled="true" fillcolor="#000000" stroked="false">
                <v:path arrowok="t"/>
                <v:fill type="solid"/>
              </v:shape>
              <v:shape style="position:absolute;left:9730;top:2722;width:212;height:116" coordorigin="9730,2722" coordsize="212,116" path="m9883,2774l9874,2774,9874,2784,9883,2784,9883,2774xe" filled="true" fillcolor="#000000" stroked="false">
                <v:path arrowok="t"/>
                <v:fill type="solid"/>
              </v:shape>
              <v:shape style="position:absolute;left:9730;top:2722;width:212;height:116" coordorigin="9730,2722" coordsize="212,116" path="m9931,2774l9883,2774,9883,2784,9931,2784,9941,2779,9931,2774xe" filled="true" fillcolor="#000000" stroked="false">
                <v:path arrowok="t"/>
                <v:fill type="solid"/>
              </v:shape>
              <v:shape style="position:absolute;left:5741;top:2640;width:3960;height:216" type="#_x0000_t75" stroked="false">
                <v:imagedata r:id="rId28" o:title=""/>
              </v:shape>
              <v:shape style="position:absolute;left:6024;top:2856;width:3677;height:797" type="#_x0000_t75" stroked="false">
                <v:imagedata r:id="rId29" o:title=""/>
              </v:shape>
              <v:shape style="position:absolute;left:6590;top:3653;width:3110;height:216" type="#_x0000_t75" stroked="false">
                <v:imagedata r:id="rId30" o:title=""/>
              </v:shape>
            </v:group>
            <v:group style="position:absolute;left:9730;top:3758;width:212;height:111" coordorigin="9730,3758" coordsize="212,111">
              <v:shape style="position:absolute;left:9730;top:3758;width:212;height:111" coordorigin="9730,3758" coordsize="212,111" path="m9744,3811l9730,3811,9730,3821,9744,3821,9744,3811xe" filled="true" fillcolor="#000000" stroked="false">
                <v:path arrowok="t"/>
                <v:fill type="solid"/>
              </v:shape>
              <v:shape style="position:absolute;left:9730;top:3758;width:212;height:111" coordorigin="9730,3758" coordsize="212,111" path="m9782,3811l9768,3811,9768,3821,9782,3821,9782,3811xe" filled="true" fillcolor="#000000" stroked="false">
                <v:path arrowok="t"/>
                <v:fill type="solid"/>
              </v:shape>
              <v:shape style="position:absolute;left:9730;top:3758;width:212;height:111" coordorigin="9730,3758" coordsize="212,111" path="m9816,3811l9802,3811,9802,3821,9816,3821,9816,3811xe" filled="true" fillcolor="#000000" stroked="false">
                <v:path arrowok="t"/>
                <v:fill type="solid"/>
              </v:shape>
              <v:shape style="position:absolute;left:9730;top:3758;width:212;height:111" coordorigin="9730,3758" coordsize="212,111" path="m9826,3758l9864,3816,9829,3869,9835,3869,9931,3821,9874,3821,9874,3811,9931,3811,9826,3758xe" filled="true" fillcolor="#000000" stroked="false">
                <v:path arrowok="t"/>
                <v:fill type="solid"/>
              </v:shape>
              <v:shape style="position:absolute;left:9730;top:3758;width:212;height:111" coordorigin="9730,3758" coordsize="212,111" path="m9854,3811l9840,3811,9840,3821,9854,3821,9854,3811xe" filled="true" fillcolor="#000000" stroked="false">
                <v:path arrowok="t"/>
                <v:fill type="solid"/>
              </v:shape>
              <v:shape style="position:absolute;left:9730;top:3758;width:212;height:111" coordorigin="9730,3758" coordsize="212,111" path="m9883,3811l9874,3811,9874,3821,9883,3821,9883,3811xe" filled="true" fillcolor="#000000" stroked="false">
                <v:path arrowok="t"/>
                <v:fill type="solid"/>
              </v:shape>
              <v:shape style="position:absolute;left:9730;top:3758;width:212;height:111" coordorigin="9730,3758" coordsize="212,111" path="m9931,3811l9883,3811,9883,3821,9931,3821,9941,3816,9931,3811xe" filled="true" fillcolor="#000000" stroked="false">
                <v:path arrowok="t"/>
                <v:fill type="solid"/>
              </v:shape>
              <v:shape style="position:absolute;left:7157;top:3869;width:2544;height:216" type="#_x0000_t75" stroked="false">
                <v:imagedata r:id="rId31" o:title=""/>
              </v:shape>
            </v:group>
            <v:group style="position:absolute;left:9730;top:3974;width:212;height:111" coordorigin="9730,3974" coordsize="212,111">
              <v:shape style="position:absolute;left:9730;top:3974;width:212;height:111" coordorigin="9730,3974" coordsize="212,111" path="m9744,4027l9730,4027,9730,4037,9744,4037,9744,4027xe" filled="true" fillcolor="#000000" stroked="false">
                <v:path arrowok="t"/>
                <v:fill type="solid"/>
              </v:shape>
              <v:shape style="position:absolute;left:9730;top:3974;width:212;height:111" coordorigin="9730,3974" coordsize="212,111" path="m9782,4027l9768,4027,9768,4037,9782,4037,9782,4027xe" filled="true" fillcolor="#000000" stroked="false">
                <v:path arrowok="t"/>
                <v:fill type="solid"/>
              </v:shape>
              <v:shape style="position:absolute;left:9730;top:3974;width:212;height:111" coordorigin="9730,3974" coordsize="212,111" path="m9816,4027l9802,4027,9802,4037,9816,4037,9816,4027xe" filled="true" fillcolor="#000000" stroked="false">
                <v:path arrowok="t"/>
                <v:fill type="solid"/>
              </v:shape>
              <v:shape style="position:absolute;left:9730;top:3974;width:212;height:111" coordorigin="9730,3974" coordsize="212,111" path="m9826,3974l9864,4032,9829,4085,9835,4085,9931,4037,9874,4037,9874,4027,9931,4027,9826,3974xe" filled="true" fillcolor="#000000" stroked="false">
                <v:path arrowok="t"/>
                <v:fill type="solid"/>
              </v:shape>
              <v:shape style="position:absolute;left:9730;top:3974;width:212;height:111" coordorigin="9730,3974" coordsize="212,111" path="m9854,4027l9840,4027,9840,4037,9854,4037,9854,4027xe" filled="true" fillcolor="#000000" stroked="false">
                <v:path arrowok="t"/>
                <v:fill type="solid"/>
              </v:shape>
              <v:shape style="position:absolute;left:9730;top:3974;width:212;height:111" coordorigin="9730,3974" coordsize="212,111" path="m9883,4027l9874,4027,9874,4037,9883,4037,9883,4027xe" filled="true" fillcolor="#000000" stroked="false">
                <v:path arrowok="t"/>
                <v:fill type="solid"/>
              </v:shape>
              <v:shape style="position:absolute;left:9730;top:3974;width:212;height:111" coordorigin="9730,3974" coordsize="212,111" path="m9931,4027l9883,4027,9883,4037,9931,4037,9941,4032,9931,4027xe" filled="true" fillcolor="#000000" stroked="false">
                <v:path arrowok="t"/>
                <v:fill type="solid"/>
              </v:shape>
              <v:shape style="position:absolute;left:7435;top:4085;width:2266;height:216" type="#_x0000_t75" stroked="false">
                <v:imagedata r:id="rId32" o:title=""/>
              </v:shape>
            </v:group>
            <v:group style="position:absolute;left:9730;top:4190;width:212;height:111" coordorigin="9730,4190" coordsize="212,111">
              <v:shape style="position:absolute;left:9730;top:4190;width:212;height:111" coordorigin="9730,4190" coordsize="212,111" path="m9744,4243l9730,4243,9730,4253,9744,4253,9744,4243xe" filled="true" fillcolor="#000000" stroked="false">
                <v:path arrowok="t"/>
                <v:fill type="solid"/>
              </v:shape>
              <v:shape style="position:absolute;left:9730;top:4190;width:212;height:111" coordorigin="9730,4190" coordsize="212,111" path="m9782,4243l9768,4243,9768,4253,9782,4253,9782,4243xe" filled="true" fillcolor="#000000" stroked="false">
                <v:path arrowok="t"/>
                <v:fill type="solid"/>
              </v:shape>
              <v:shape style="position:absolute;left:9730;top:4190;width:212;height:111" coordorigin="9730,4190" coordsize="212,111" path="m9816,4243l9802,4243,9802,4253,9816,4253,9816,4243xe" filled="true" fillcolor="#000000" stroked="false">
                <v:path arrowok="t"/>
                <v:fill type="solid"/>
              </v:shape>
              <v:shape style="position:absolute;left:9730;top:4190;width:212;height:111" coordorigin="9730,4190" coordsize="212,111" path="m9826,4190l9864,4248,9829,4301,9835,4301,9931,4253,9874,4253,9874,4243,9931,4243,9826,4190xe" filled="true" fillcolor="#000000" stroked="false">
                <v:path arrowok="t"/>
                <v:fill type="solid"/>
              </v:shape>
              <v:shape style="position:absolute;left:9730;top:4190;width:212;height:111" coordorigin="9730,4190" coordsize="212,111" path="m9854,4243l9840,4243,9840,4253,9854,4253,9854,4243xe" filled="true" fillcolor="#000000" stroked="false">
                <v:path arrowok="t"/>
                <v:fill type="solid"/>
              </v:shape>
              <v:shape style="position:absolute;left:9730;top:4190;width:212;height:111" coordorigin="9730,4190" coordsize="212,111" path="m9883,4243l9874,4243,9874,4253,9883,4253,9883,4243xe" filled="true" fillcolor="#000000" stroked="false">
                <v:path arrowok="t"/>
                <v:fill type="solid"/>
              </v:shape>
              <v:shape style="position:absolute;left:9730;top:4190;width:212;height:111" coordorigin="9730,4190" coordsize="212,111" path="m9931,4243l9883,4243,9883,4253,9931,4253,9941,4248,9931,4243xe" filled="true" fillcolor="#000000" stroked="false">
                <v:path arrowok="t"/>
                <v:fill type="solid"/>
              </v:shape>
              <v:shape style="position:absolute;left:8002;top:4301;width:1699;height:216" type="#_x0000_t75" stroked="false">
                <v:imagedata r:id="rId33" o:title=""/>
              </v:shape>
            </v:group>
            <v:group style="position:absolute;left:9730;top:4406;width:212;height:111" coordorigin="9730,4406" coordsize="212,111">
              <v:shape style="position:absolute;left:9730;top:4406;width:212;height:111" coordorigin="9730,4406" coordsize="212,111" path="m9744,4459l9730,4459,9730,4469,9744,4469,9744,4459xe" filled="true" fillcolor="#000000" stroked="false">
                <v:path arrowok="t"/>
                <v:fill type="solid"/>
              </v:shape>
              <v:shape style="position:absolute;left:9730;top:4406;width:212;height:111" coordorigin="9730,4406" coordsize="212,111" path="m9782,4459l9768,4459,9768,4469,9782,4469,9782,4459xe" filled="true" fillcolor="#000000" stroked="false">
                <v:path arrowok="t"/>
                <v:fill type="solid"/>
              </v:shape>
              <v:shape style="position:absolute;left:9730;top:4406;width:212;height:111" coordorigin="9730,4406" coordsize="212,111" path="m9816,4459l9802,4459,9802,4469,9816,4469,9816,4459xe" filled="true" fillcolor="#000000" stroked="false">
                <v:path arrowok="t"/>
                <v:fill type="solid"/>
              </v:shape>
              <v:shape style="position:absolute;left:9730;top:4406;width:212;height:111" coordorigin="9730,4406" coordsize="212,111" path="m9826,4406l9864,4464,9829,4517,9835,4517,9931,4469,9874,4469,9874,4459,9931,4459,9826,4406xe" filled="true" fillcolor="#000000" stroked="false">
                <v:path arrowok="t"/>
                <v:fill type="solid"/>
              </v:shape>
              <v:shape style="position:absolute;left:9730;top:4406;width:212;height:111" coordorigin="9730,4406" coordsize="212,111" path="m9854,4459l9840,4459,9840,4469,9854,4469,9854,4459xe" filled="true" fillcolor="#000000" stroked="false">
                <v:path arrowok="t"/>
                <v:fill type="solid"/>
              </v:shape>
              <v:shape style="position:absolute;left:9730;top:4406;width:212;height:111" coordorigin="9730,4406" coordsize="212,111" path="m9883,4459l9874,4459,9874,4469,9883,4469,9883,4459xe" filled="true" fillcolor="#000000" stroked="false">
                <v:path arrowok="t"/>
                <v:fill type="solid"/>
              </v:shape>
              <v:shape style="position:absolute;left:9730;top:4406;width:212;height:111" coordorigin="9730,4406" coordsize="212,111" path="m9931,4459l9883,4459,9883,4469,9931,4469,9941,4464,9931,4459xe" filled="true" fillcolor="#000000" stroked="false">
                <v:path arrowok="t"/>
                <v:fill type="solid"/>
              </v:shape>
              <v:shape style="position:absolute;left:8568;top:4517;width:1133;height:216" type="#_x0000_t75" stroked="false">
                <v:imagedata r:id="rId34" o:title=""/>
              </v:shape>
            </v:group>
            <v:group style="position:absolute;left:9730;top:4622;width:212;height:111" coordorigin="9730,4622" coordsize="212,111">
              <v:shape style="position:absolute;left:9730;top:4622;width:212;height:111" coordorigin="9730,4622" coordsize="212,111" path="m9744,4675l9730,4675,9730,4685,9744,4685,9744,4675xe" filled="true" fillcolor="#000000" stroked="false">
                <v:path arrowok="t"/>
                <v:fill type="solid"/>
              </v:shape>
              <v:shape style="position:absolute;left:9730;top:4622;width:212;height:111" coordorigin="9730,4622" coordsize="212,111" path="m9782,4675l9768,4675,9768,4685,9782,4685,9782,4675xe" filled="true" fillcolor="#000000" stroked="false">
                <v:path arrowok="t"/>
                <v:fill type="solid"/>
              </v:shape>
              <v:shape style="position:absolute;left:9730;top:4622;width:212;height:111" coordorigin="9730,4622" coordsize="212,111" path="m9816,4675l9802,4675,9802,4685,9816,4685,9816,4675xe" filled="true" fillcolor="#000000" stroked="false">
                <v:path arrowok="t"/>
                <v:fill type="solid"/>
              </v:shape>
              <v:shape style="position:absolute;left:9730;top:4622;width:212;height:111" coordorigin="9730,4622" coordsize="212,111" path="m9826,4622l9864,4680,9829,4733,9835,4733,9931,4685,9874,4685,9874,4675,9931,4675,9826,4622xe" filled="true" fillcolor="#000000" stroked="false">
                <v:path arrowok="t"/>
                <v:fill type="solid"/>
              </v:shape>
              <v:shape style="position:absolute;left:9730;top:4622;width:212;height:111" coordorigin="9730,4622" coordsize="212,111" path="m9854,4675l9840,4675,9840,4685,9854,4685,9854,4675xe" filled="true" fillcolor="#000000" stroked="false">
                <v:path arrowok="t"/>
                <v:fill type="solid"/>
              </v:shape>
              <v:shape style="position:absolute;left:9730;top:4622;width:212;height:111" coordorigin="9730,4622" coordsize="212,111" path="m9883,4675l9874,4675,9874,4685,9883,4685,9883,4675xe" filled="true" fillcolor="#000000" stroked="false">
                <v:path arrowok="t"/>
                <v:fill type="solid"/>
              </v:shape>
              <v:shape style="position:absolute;left:9730;top:4622;width:212;height:111" coordorigin="9730,4622" coordsize="212,111" path="m9931,4675l9883,4675,9883,4685,9931,4685,9941,4680,9931,4675xe" filled="true" fillcolor="#000000" stroked="false">
                <v:path arrowok="t"/>
                <v:fill type="solid"/>
              </v:shape>
              <v:shape style="position:absolute;left:9134;top:4733;width:566;height:216" type="#_x0000_t75" stroked="false">
                <v:imagedata r:id="rId35" o:title=""/>
              </v:shape>
            </v:group>
            <v:group style="position:absolute;left:9730;top:4838;width:212;height:111" coordorigin="9730,4838" coordsize="212,111">
              <v:shape style="position:absolute;left:9730;top:4838;width:212;height:111" coordorigin="9730,4838" coordsize="212,111" path="m9744,4891l9730,4891,9730,4901,9744,4901,9744,4891xe" filled="true" fillcolor="#000000" stroked="false">
                <v:path arrowok="t"/>
                <v:fill type="solid"/>
              </v:shape>
              <v:shape style="position:absolute;left:9730;top:4838;width:212;height:111" coordorigin="9730,4838" coordsize="212,111" path="m9782,4891l9768,4891,9768,4901,9782,4901,9782,4891xe" filled="true" fillcolor="#000000" stroked="false">
                <v:path arrowok="t"/>
                <v:fill type="solid"/>
              </v:shape>
              <v:shape style="position:absolute;left:9730;top:4838;width:212;height:111" coordorigin="9730,4838" coordsize="212,111" path="m9816,4891l9802,4891,9802,4901,9816,4901,9816,4891xe" filled="true" fillcolor="#000000" stroked="false">
                <v:path arrowok="t"/>
                <v:fill type="solid"/>
              </v:shape>
              <v:shape style="position:absolute;left:9730;top:4838;width:212;height:111" coordorigin="9730,4838" coordsize="212,111" path="m9826,4838l9864,4896,9829,4949,9835,4949,9931,4901,9874,4901,9874,4891,9931,4891,9826,4838xe" filled="true" fillcolor="#000000" stroked="false">
                <v:path arrowok="t"/>
                <v:fill type="solid"/>
              </v:shape>
              <v:shape style="position:absolute;left:9730;top:4838;width:212;height:111" coordorigin="9730,4838" coordsize="212,111" path="m9854,4891l9840,4891,9840,4901,9854,4901,9854,4891xe" filled="true" fillcolor="#000000" stroked="false">
                <v:path arrowok="t"/>
                <v:fill type="solid"/>
              </v:shape>
              <v:shape style="position:absolute;left:9730;top:4838;width:212;height:111" coordorigin="9730,4838" coordsize="212,111" path="m9883,4891l9874,4891,9874,4901,9883,4901,9883,4891xe" filled="true" fillcolor="#000000" stroked="false">
                <v:path arrowok="t"/>
                <v:fill type="solid"/>
              </v:shape>
              <v:shape style="position:absolute;left:9730;top:4838;width:212;height:111" coordorigin="9730,4838" coordsize="212,111" path="m9931,4891l9883,4891,9883,4901,9931,4901,9941,4896,9931,4891xe" filled="true" fillcolor="#000000" stroked="false">
                <v:path arrowok="t"/>
                <v:fill type="solid"/>
              </v:shape>
              <v:shape style="position:absolute;left:8002;top:4949;width:1699;height:216" type="#_x0000_t75" stroked="false">
                <v:imagedata r:id="rId36" o:title=""/>
              </v:shape>
            </v:group>
            <v:group style="position:absolute;left:9730;top:5054;width:212;height:111" coordorigin="9730,5054" coordsize="212,111">
              <v:shape style="position:absolute;left:9730;top:5054;width:212;height:111" coordorigin="9730,5054" coordsize="212,111" path="m9744,5107l9730,5107,9730,5117,9744,5117,9744,5107xe" filled="true" fillcolor="#000000" stroked="false">
                <v:path arrowok="t"/>
                <v:fill type="solid"/>
              </v:shape>
              <v:shape style="position:absolute;left:9730;top:5054;width:212;height:111" coordorigin="9730,5054" coordsize="212,111" path="m9782,5107l9768,5107,9768,5117,9782,5117,9782,5107xe" filled="true" fillcolor="#000000" stroked="false">
                <v:path arrowok="t"/>
                <v:fill type="solid"/>
              </v:shape>
              <v:shape style="position:absolute;left:9730;top:5054;width:212;height:111" coordorigin="9730,5054" coordsize="212,111" path="m9816,5107l9802,5107,9802,5117,9816,5117,9816,5107xe" filled="true" fillcolor="#000000" stroked="false">
                <v:path arrowok="t"/>
                <v:fill type="solid"/>
              </v:shape>
              <v:shape style="position:absolute;left:9730;top:5054;width:212;height:111" coordorigin="9730,5054" coordsize="212,111" path="m9826,5054l9864,5112,9829,5165,9835,5165,9931,5117,9874,5117,9874,5107,9931,5107,9826,5054xe" filled="true" fillcolor="#000000" stroked="false">
                <v:path arrowok="t"/>
                <v:fill type="solid"/>
              </v:shape>
              <v:shape style="position:absolute;left:9730;top:5054;width:212;height:111" coordorigin="9730,5054" coordsize="212,111" path="m9854,5107l9840,5107,9840,5117,9854,5117,9854,5107xe" filled="true" fillcolor="#000000" stroked="false">
                <v:path arrowok="t"/>
                <v:fill type="solid"/>
              </v:shape>
              <v:shape style="position:absolute;left:9730;top:5054;width:212;height:111" coordorigin="9730,5054" coordsize="212,111" path="m9883,5107l9874,5107,9874,5117,9883,5117,9883,5107xe" filled="true" fillcolor="#000000" stroked="false">
                <v:path arrowok="t"/>
                <v:fill type="solid"/>
              </v:shape>
              <v:shape style="position:absolute;left:9730;top:5054;width:212;height:111" coordorigin="9730,5054" coordsize="212,111" path="m9931,5107l9883,5107,9883,5117,9931,5117,9941,5112,9931,5107xe" filled="true" fillcolor="#000000" stroked="false">
                <v:path arrowok="t"/>
                <v:fill type="solid"/>
              </v:shape>
            </v:group>
            <v:group style="position:absolute;left:1459;top:101;width:2;height:5496" coordorigin="1459,101" coordsize="2,5496">
              <v:shape style="position:absolute;left:1459;top:101;width:2;height:5496" coordorigin="1459,101" coordsize="0,5496" path="m1459,101l1459,5597e" filled="false" stroked="true" strokeweight=".24pt" strokecolor="#000000">
                <v:path arrowok="t"/>
              </v:shape>
            </v:group>
            <v:group style="position:absolute;left:1790;top:1507;width:2;height:1133" coordorigin="1790,1507" coordsize="2,1133">
              <v:shape style="position:absolute;left:1790;top:1507;width:2;height:1133" coordorigin="1790,1507" coordsize="0,1133" path="m1790,1507l1790,2640e" filled="false" stroked="true" strokeweight=".24pt" strokecolor="#000000">
                <v:path arrowok="t"/>
              </v:shape>
            </v:group>
            <v:group style="position:absolute;left:3197;top:101;width:2;height:5496" coordorigin="3197,101" coordsize="2,5496">
              <v:shape style="position:absolute;left:3197;top:101;width:2;height:5496" coordorigin="3197,101" coordsize="0,5496" path="m3197,101l3197,5597e" filled="false" stroked="true" strokeweight=".24pt" strokecolor="#000000">
                <v:path arrowok="t"/>
              </v:shape>
            </v:group>
            <v:group style="position:absolute;left:3480;top:101;width:2;height:994" coordorigin="3480,101" coordsize="2,994">
              <v:shape style="position:absolute;left:3480;top:101;width:2;height:994" coordorigin="3480,101" coordsize="0,994" path="m3480,101l3480,1094e" filled="false" stroked="true" strokeweight=".24pt" strokecolor="#000000">
                <v:path arrowok="t"/>
              </v:shape>
            </v:group>
            <v:group style="position:absolute;left:3480;top:1738;width:2;height:231" coordorigin="3480,1738" coordsize="2,231">
              <v:shape style="position:absolute;left:3480;top:1738;width:2;height:231" coordorigin="3480,1738" coordsize="0,231" path="m3480,1738l3480,1968e" filled="false" stroked="true" strokeweight=".24pt" strokecolor="#000000">
                <v:path arrowok="t"/>
              </v:shape>
            </v:group>
            <v:group style="position:absolute;left:3763;top:101;width:2;height:994" coordorigin="3763,101" coordsize="2,994">
              <v:shape style="position:absolute;left:3763;top:101;width:2;height:994" coordorigin="3763,101" coordsize="0,994" path="m3763,101l3763,1094e" filled="false" stroked="true" strokeweight=".24pt" strokecolor="#000000">
                <v:path arrowok="t"/>
              </v:shape>
            </v:group>
            <v:group style="position:absolute;left:3763;top:1507;width:2;height:231" coordorigin="3763,1507" coordsize="2,231">
              <v:shape style="position:absolute;left:3763;top:1507;width:2;height:231" coordorigin="3763,1507" coordsize="0,231" path="m3763,1507l3763,1738e" filled="false" stroked="true" strokeweight=".24pt" strokecolor="#000000">
                <v:path arrowok="t"/>
              </v:shape>
            </v:group>
            <v:group style="position:absolute;left:4042;top:101;width:2;height:994" coordorigin="4042,101" coordsize="2,994">
              <v:shape style="position:absolute;left:4042;top:101;width:2;height:994" coordorigin="4042,101" coordsize="0,994" path="m4042,101l4042,1094e" filled="false" stroked="true" strokeweight=".24pt" strokecolor="#000000">
                <v:path arrowok="t"/>
              </v:shape>
            </v:group>
            <v:group style="position:absolute;left:4042;top:1507;width:2;height:231" coordorigin="4042,1507" coordsize="2,231">
              <v:shape style="position:absolute;left:4042;top:1507;width:2;height:231" coordorigin="4042,1507" coordsize="0,231" path="m4042,1507l4042,1738e" filled="false" stroked="true" strokeweight=".24pt" strokecolor="#000000">
                <v:path arrowok="t"/>
              </v:shape>
            </v:group>
            <v:group style="position:absolute;left:4325;top:101;width:2;height:994" coordorigin="4325,101" coordsize="2,994">
              <v:shape style="position:absolute;left:4325;top:101;width:2;height:994" coordorigin="4325,101" coordsize="0,994" path="m4325,101l4325,1094e" filled="false" stroked="true" strokeweight=".24pt" strokecolor="#000000">
                <v:path arrowok="t"/>
              </v:shape>
            </v:group>
            <v:group style="position:absolute;left:4325;top:1738;width:2;height:231" coordorigin="4325,1738" coordsize="2,231">
              <v:shape style="position:absolute;left:4325;top:1738;width:2;height:231" coordorigin="4325,1738" coordsize="0,231" path="m4325,1738l4325,1968e" filled="false" stroked="true" strokeweight=".24pt" strokecolor="#000000">
                <v:path arrowok="t"/>
              </v:shape>
            </v:group>
            <v:group style="position:absolute;left:4608;top:101;width:2;height:994" coordorigin="4608,101" coordsize="2,994">
              <v:shape style="position:absolute;left:4608;top:101;width:2;height:994" coordorigin="4608,101" coordsize="0,994" path="m4608,101l4608,1094e" filled="false" stroked="true" strokeweight=".24pt" strokecolor="#000000">
                <v:path arrowok="t"/>
              </v:shape>
            </v:group>
            <v:group style="position:absolute;left:4608;top:1968;width:2;height:231" coordorigin="4608,1968" coordsize="2,231">
              <v:shape style="position:absolute;left:4608;top:1968;width:2;height:231" coordorigin="4608,1968" coordsize="0,231" path="m4608,1968l4608,2198e" filled="false" stroked="true" strokeweight=".24pt" strokecolor="#000000">
                <v:path arrowok="t"/>
              </v:shape>
            </v:group>
            <v:group style="position:absolute;left:5174;top:101;width:2;height:77" coordorigin="5174,101" coordsize="2,77">
              <v:shape style="position:absolute;left:5174;top:101;width:2;height:77" coordorigin="5174,101" coordsize="0,77" path="m5174,101l5174,178e" filled="false" stroked="true" strokeweight=".24pt" strokecolor="#000000">
                <v:path arrowok="t"/>
              </v:shape>
            </v:group>
            <v:group style="position:absolute;left:5174;top:394;width:2;height:701" coordorigin="5174,394" coordsize="2,701">
              <v:shape style="position:absolute;left:5174;top:394;width:2;height:701" coordorigin="5174,394" coordsize="0,701" path="m5174,394l5174,1094e" filled="false" stroked="true" strokeweight=".24pt" strokecolor="#000000">
                <v:path arrowok="t"/>
              </v:shape>
            </v:group>
            <v:group style="position:absolute;left:5174;top:1968;width:2;height:456" coordorigin="5174,1968" coordsize="2,456">
              <v:shape style="position:absolute;left:5174;top:1968;width:2;height:456" coordorigin="5174,1968" coordsize="0,456" path="m5174,1968l5174,2424e" filled="false" stroked="true" strokeweight=".24pt" strokecolor="#000000">
                <v:path arrowok="t"/>
              </v:shape>
            </v:group>
            <v:group style="position:absolute;left:5458;top:101;width:2;height:994" coordorigin="5458,101" coordsize="2,994">
              <v:shape style="position:absolute;left:5458;top:101;width:2;height:994" coordorigin="5458,101" coordsize="0,994" path="m5458,101l5458,1094e" filled="false" stroked="true" strokeweight=".24pt" strokecolor="#000000">
                <v:path arrowok="t"/>
              </v:shape>
            </v:group>
            <v:group style="position:absolute;left:5458;top:2198;width:2;height:226" coordorigin="5458,2198" coordsize="2,226">
              <v:shape style="position:absolute;left:5458;top:2198;width:2;height:226" coordorigin="5458,2198" coordsize="0,226" path="m5458,2198l5458,2424e" filled="false" stroked="true" strokeweight=".24pt" strokecolor="#000000">
                <v:path arrowok="t"/>
              </v:shape>
            </v:group>
            <v:group style="position:absolute;left:5741;top:101;width:2;height:994" coordorigin="5741,101" coordsize="2,994">
              <v:shape style="position:absolute;left:5741;top:101;width:2;height:994" coordorigin="5741,101" coordsize="0,994" path="m5741,101l5741,1094e" filled="false" stroked="true" strokeweight=".24pt" strokecolor="#000000">
                <v:path arrowok="t"/>
              </v:shape>
            </v:group>
            <v:group style="position:absolute;left:5741;top:2640;width:2;height:216" coordorigin="5741,2640" coordsize="2,216">
              <v:shape style="position:absolute;left:5741;top:2640;width:2;height:216" coordorigin="5741,2640" coordsize="0,216" path="m5741,2640l5741,2856e" filled="false" stroked="true" strokeweight=".24pt" strokecolor="#000000">
                <v:path arrowok="t"/>
              </v:shape>
            </v:group>
            <v:group style="position:absolute;left:6024;top:101;width:2;height:994" coordorigin="6024,101" coordsize="2,994">
              <v:shape style="position:absolute;left:6024;top:101;width:2;height:994" coordorigin="6024,101" coordsize="0,994" path="m6024,101l6024,1094e" filled="false" stroked="true" strokeweight=".24pt" strokecolor="#000000">
                <v:path arrowok="t"/>
              </v:shape>
            </v:group>
            <v:group style="position:absolute;left:6024;top:1507;width:2;height:1133" coordorigin="6024,1507" coordsize="2,1133">
              <v:shape style="position:absolute;left:6024;top:1507;width:2;height:1133" coordorigin="6024,1507" coordsize="0,1133" path="m6024,1507l6024,2640e" filled="false" stroked="true" strokeweight=".24pt" strokecolor="#000000">
                <v:path arrowok="t"/>
              </v:shape>
            </v:group>
            <v:group style="position:absolute;left:6024;top:2856;width:2;height:2741" coordorigin="6024,2856" coordsize="2,2741">
              <v:shape style="position:absolute;left:6024;top:2856;width:2;height:2741" coordorigin="6024,2856" coordsize="0,2741" path="m6024,2856l6024,5597e" filled="false" stroked="true" strokeweight=".24pt" strokecolor="#000000">
                <v:path arrowok="t"/>
              </v:shape>
            </v:group>
            <v:group style="position:absolute;left:6590;top:101;width:2;height:77" coordorigin="6590,101" coordsize="2,77">
              <v:shape style="position:absolute;left:6590;top:101;width:2;height:77" coordorigin="6590,101" coordsize="0,77" path="m6590,101l6590,178e" filled="false" stroked="true" strokeweight=".24pt" strokecolor="#000000">
                <v:path arrowok="t"/>
              </v:shape>
            </v:group>
            <v:group style="position:absolute;left:6590;top:701;width:2;height:394" coordorigin="6590,701" coordsize="2,394">
              <v:shape style="position:absolute;left:6590;top:701;width:2;height:394" coordorigin="6590,701" coordsize="0,394" path="m6590,701l6590,1094e" filled="false" stroked="true" strokeweight=".24pt" strokecolor="#000000">
                <v:path arrowok="t"/>
              </v:shape>
            </v:group>
            <v:group style="position:absolute;left:6590;top:3653;width:2;height:216" coordorigin="6590,3653" coordsize="2,216">
              <v:shape style="position:absolute;left:6590;top:3653;width:2;height:216" coordorigin="6590,3653" coordsize="0,216" path="m6590,3653l6590,3869e" filled="false" stroked="true" strokeweight=".24pt" strokecolor="#000000">
                <v:path arrowok="t"/>
              </v:shape>
            </v:group>
            <v:group style="position:absolute;left:7157;top:101;width:2;height:77" coordorigin="7157,101" coordsize="2,77">
              <v:shape style="position:absolute;left:7157;top:101;width:2;height:77" coordorigin="7157,101" coordsize="0,77" path="m7157,101l7157,178e" filled="false" stroked="true" strokeweight=".24pt" strokecolor="#000000">
                <v:path arrowok="t"/>
              </v:shape>
            </v:group>
            <v:group style="position:absolute;left:7157;top:394;width:2;height:701" coordorigin="7157,394" coordsize="2,701">
              <v:shape style="position:absolute;left:7157;top:394;width:2;height:701" coordorigin="7157,394" coordsize="0,701" path="m7157,394l7157,1094e" filled="false" stroked="true" strokeweight=".24pt" strokecolor="#000000">
                <v:path arrowok="t"/>
              </v:shape>
            </v:group>
            <v:group style="position:absolute;left:7157;top:3869;width:2;height:216" coordorigin="7157,3869" coordsize="2,216">
              <v:shape style="position:absolute;left:7157;top:3869;width:2;height:216" coordorigin="7157,3869" coordsize="0,216" path="m7157,3869l7157,4085e" filled="false" stroked="true" strokeweight=".24pt" strokecolor="#000000">
                <v:path arrowok="t"/>
              </v:shape>
            </v:group>
            <v:group style="position:absolute;left:7435;top:101;width:2;height:994" coordorigin="7435,101" coordsize="2,994">
              <v:shape style="position:absolute;left:7435;top:101;width:2;height:994" coordorigin="7435,101" coordsize="0,994" path="m7435,101l7435,1094e" filled="false" stroked="true" strokeweight=".24pt" strokecolor="#000000">
                <v:path arrowok="t"/>
              </v:shape>
            </v:group>
            <v:group style="position:absolute;left:7435;top:4085;width:2;height:216" coordorigin="7435,4085" coordsize="2,216">
              <v:shape style="position:absolute;left:7435;top:4085;width:2;height:216" coordorigin="7435,4085" coordsize="0,216" path="m7435,4085l7435,4301e" filled="false" stroked="true" strokeweight=".24pt" strokecolor="#000000">
                <v:path arrowok="t"/>
              </v:shape>
            </v:group>
            <v:group style="position:absolute;left:7718;top:101;width:2;height:77" coordorigin="7718,101" coordsize="2,77">
              <v:shape style="position:absolute;left:7718;top:101;width:2;height:77" coordorigin="7718,101" coordsize="0,77" path="m7718,101l7718,178e" filled="false" stroked="true" strokeweight=".24pt" strokecolor="#000000">
                <v:path arrowok="t"/>
              </v:shape>
            </v:group>
            <v:group style="position:absolute;left:8002;top:101;width:2;height:77" coordorigin="8002,101" coordsize="2,77">
              <v:shape style="position:absolute;left:8002;top:101;width:2;height:77" coordorigin="8002,101" coordsize="0,77" path="m8002,101l8002,178e" filled="false" stroked="true" strokeweight=".24pt" strokecolor="#000000">
                <v:path arrowok="t"/>
              </v:shape>
            </v:group>
            <v:group style="position:absolute;left:8002;top:701;width:2;height:394" coordorigin="8002,701" coordsize="2,394">
              <v:shape style="position:absolute;left:8002;top:701;width:2;height:394" coordorigin="8002,701" coordsize="0,394" path="m8002,701l8002,1094e" filled="false" stroked="true" strokeweight=".24pt" strokecolor="#000000">
                <v:path arrowok="t"/>
              </v:shape>
            </v:group>
            <v:group style="position:absolute;left:8002;top:4301;width:2;height:216" coordorigin="8002,4301" coordsize="2,216">
              <v:shape style="position:absolute;left:8002;top:4301;width:2;height:216" coordorigin="8002,4301" coordsize="0,216" path="m8002,4301l8002,4517e" filled="false" stroked="true" strokeweight=".24pt" strokecolor="#000000">
                <v:path arrowok="t"/>
              </v:shape>
            </v:group>
            <v:group style="position:absolute;left:8002;top:4949;width:2;height:216" coordorigin="8002,4949" coordsize="2,216">
              <v:shape style="position:absolute;left:8002;top:4949;width:2;height:216" coordorigin="8002,4949" coordsize="0,216" path="m8002,4949l8002,5165e" filled="false" stroked="true" strokeweight=".24pt" strokecolor="#000000">
                <v:path arrowok="t"/>
              </v:shape>
            </v:group>
            <v:group style="position:absolute;left:8568;top:101;width:2;height:77" coordorigin="8568,101" coordsize="2,77">
              <v:shape style="position:absolute;left:8568;top:101;width:2;height:77" coordorigin="8568,101" coordsize="0,77" path="m8568,101l8568,178e" filled="false" stroked="true" strokeweight=".24pt" strokecolor="#000000">
                <v:path arrowok="t"/>
              </v:shape>
            </v:group>
            <v:group style="position:absolute;left:8568;top:394;width:2;height:701" coordorigin="8568,394" coordsize="2,701">
              <v:shape style="position:absolute;left:8568;top:394;width:2;height:701" coordorigin="8568,394" coordsize="0,701" path="m8568,394l8568,1094e" filled="false" stroked="true" strokeweight=".24pt" strokecolor="#000000">
                <v:path arrowok="t"/>
              </v:shape>
            </v:group>
            <v:group style="position:absolute;left:8568;top:4301;width:2;height:432" coordorigin="8568,4301" coordsize="2,432">
              <v:shape style="position:absolute;left:8568;top:4301;width:2;height:432" coordorigin="8568,4301" coordsize="0,432" path="m8568,4301l8568,4733e" filled="false" stroked="true" strokeweight=".24pt" strokecolor="#000000">
                <v:path arrowok="t"/>
              </v:shape>
            </v:group>
            <v:group style="position:absolute;left:9134;top:101;width:2;height:77" coordorigin="9134,101" coordsize="2,77">
              <v:shape style="position:absolute;left:9134;top:101;width:2;height:77" coordorigin="9134,101" coordsize="0,77" path="m9134,101l9134,178e" filled="false" stroked="true" strokeweight=".24pt" strokecolor="#000000">
                <v:path arrowok="t"/>
              </v:shape>
            </v:group>
            <v:group style="position:absolute;left:9134;top:701;width:2;height:394" coordorigin="9134,701" coordsize="2,394">
              <v:shape style="position:absolute;left:9134;top:701;width:2;height:394" coordorigin="9134,701" coordsize="0,394" path="m9134,701l9134,1094e" filled="false" stroked="true" strokeweight=".24pt" strokecolor="#000000">
                <v:path arrowok="t"/>
              </v:shape>
            </v:group>
            <v:group style="position:absolute;left:9134;top:4733;width:2;height:216" coordorigin="9134,4733" coordsize="2,216">
              <v:shape style="position:absolute;left:9134;top:4733;width:2;height:216" coordorigin="9134,4733" coordsize="0,216" path="m9134,4733l9134,4949e" filled="false" stroked="true" strokeweight=".24pt" strokecolor="#000000">
                <v:path arrowok="t"/>
              </v:shape>
            </v:group>
            <v:group style="position:absolute;left:9701;top:101;width:2;height:77" coordorigin="9701,101" coordsize="2,77">
              <v:shape style="position:absolute;left:9701;top:101;width:2;height:77" coordorigin="9701,101" coordsize="0,77" path="m9701,101l9701,178e" filled="false" stroked="true" strokeweight=".24pt" strokecolor="#000000">
                <v:path arrowok="t"/>
              </v:shape>
            </v:group>
            <v:group style="position:absolute;left:9730;top:5270;width:212;height:111" coordorigin="9730,5270" coordsize="212,111">
              <v:shape style="position:absolute;left:9730;top:5270;width:212;height:111" coordorigin="9730,5270" coordsize="212,111" path="m9744,5323l9730,5323,9730,5333,9744,5333,9744,5323xe" filled="true" fillcolor="#000000" stroked="false">
                <v:path arrowok="t"/>
                <v:fill type="solid"/>
              </v:shape>
              <v:shape style="position:absolute;left:9730;top:5270;width:212;height:111" coordorigin="9730,5270" coordsize="212,111" path="m9782,5323l9768,5323,9768,5333,9782,5333,9782,5323xe" filled="true" fillcolor="#000000" stroked="false">
                <v:path arrowok="t"/>
                <v:fill type="solid"/>
              </v:shape>
              <v:shape style="position:absolute;left:9730;top:5270;width:212;height:111" coordorigin="9730,5270" coordsize="212,111" path="m9816,5323l9802,5323,9802,5333,9816,5333,9816,5323xe" filled="true" fillcolor="#000000" stroked="false">
                <v:path arrowok="t"/>
                <v:fill type="solid"/>
              </v:shape>
              <v:shape style="position:absolute;left:9730;top:5270;width:212;height:111" coordorigin="9730,5270" coordsize="212,111" path="m9826,5270l9864,5328,9829,5381,9835,5381,9931,5333,9874,5333,9874,5323,9931,5323,9826,5270xe" filled="true" fillcolor="#000000" stroked="false">
                <v:path arrowok="t"/>
                <v:fill type="solid"/>
              </v:shape>
              <v:shape style="position:absolute;left:9730;top:5270;width:212;height:111" coordorigin="9730,5270" coordsize="212,111" path="m9854,5323l9840,5323,9840,5333,9854,5333,9854,5323xe" filled="true" fillcolor="#000000" stroked="false">
                <v:path arrowok="t"/>
                <v:fill type="solid"/>
              </v:shape>
              <v:shape style="position:absolute;left:9730;top:5270;width:212;height:111" coordorigin="9730,5270" coordsize="212,111" path="m9883,5323l9874,5323,9874,5333,9883,5333,9883,5323xe" filled="true" fillcolor="#000000" stroked="false">
                <v:path arrowok="t"/>
                <v:fill type="solid"/>
              </v:shape>
              <v:shape style="position:absolute;left:9730;top:5270;width:212;height:111" coordorigin="9730,5270" coordsize="212,111" path="m9931,5323l9883,5323,9883,5333,9931,5333,9941,5328,9931,5323xe" filled="true" fillcolor="#000000" stroked="false">
                <v:path arrowok="t"/>
                <v:fill type="solid"/>
              </v:shape>
            </v:group>
            <v:group style="position:absolute;left:9701;top:701;width:2;height:4896" coordorigin="9701,701" coordsize="2,4896">
              <v:shape style="position:absolute;left:9701;top:701;width:2;height:4896" coordorigin="9701,701" coordsize="0,4896" path="m9701,701l9701,5597e" filled="false" stroked="true" strokeweight=".24pt" strokecolor="#000000">
                <v:path arrowok="t"/>
              </v:shape>
            </v:group>
            <v:group style="position:absolute;left:9994;top:101;width:2;height:994" coordorigin="9994,101" coordsize="2,994">
              <v:shape style="position:absolute;left:9994;top:101;width:2;height:994" coordorigin="9994,101" coordsize="0,994" path="m9994,101l9994,1094e" filled="false" stroked="true" strokeweight=".24pt" strokecolor="#000000">
                <v:path arrowok="t"/>
              </v:shape>
            </v:group>
            <v:group style="position:absolute;left:9994;top:1109;width:5;height:2" coordorigin="9994,1109" coordsize="5,2">
              <v:shape style="position:absolute;left:9994;top:1109;width:5;height:2" coordorigin="9994,1109" coordsize="5,0" path="m9994,1109l9998,1109e" filled="false" stroked="true" strokeweight="1.54pt" strokecolor="#000000">
                <v:path arrowok="t"/>
              </v:shape>
            </v:group>
            <v:group style="position:absolute;left:9994;top:1133;width:5;height:5" coordorigin="9994,1133" coordsize="5,5">
              <v:shape style="position:absolute;left:9994;top:1133;width:5;height:5" coordorigin="9994,1133" coordsize="5,5" path="m9994,1135l9998,1135e" filled="false" stroked="true" strokeweight=".34pt" strokecolor="#000000">
                <v:path arrowok="t"/>
              </v:shape>
            </v:group>
            <v:group style="position:absolute;left:9994;top:1164;width:5;height:2" coordorigin="9994,1164" coordsize="5,2">
              <v:shape style="position:absolute;left:9994;top:1164;width:5;height:2" coordorigin="9994,1164" coordsize="5,0" path="m9994,1164l9998,1164e" filled="false" stroked="true" strokeweight="1.3pt" strokecolor="#000000">
                <v:path arrowok="t"/>
              </v:shape>
            </v:group>
            <v:group style="position:absolute;left:9994;top:1198;width:5;height:2" coordorigin="9994,1198" coordsize="5,2">
              <v:shape style="position:absolute;left:9994;top:1198;width:5;height:2" coordorigin="9994,1198" coordsize="5,0" path="m9994,1198l9998,1198e" filled="false" stroked="true" strokeweight="1.3pt" strokecolor="#000000">
                <v:path arrowok="t"/>
              </v:shape>
            </v:group>
            <v:group style="position:absolute;left:9994;top:1236;width:5;height:2" coordorigin="9994,1236" coordsize="5,2">
              <v:shape style="position:absolute;left:9994;top:1236;width:5;height:2" coordorigin="9994,1236" coordsize="5,0" path="m9994,1236l9998,1236e" filled="false" stroked="true" strokeweight="1.3pt" strokecolor="#000000">
                <v:path arrowok="t"/>
              </v:shape>
            </v:group>
            <v:group style="position:absolute;left:9994;top:1258;width:5;height:10" coordorigin="9994,1258" coordsize="5,10">
              <v:shape style="position:absolute;left:9994;top:1258;width:5;height:10" coordorigin="9994,1258" coordsize="5,10" path="m9994,1262l9998,1262e" filled="false" stroked="true" strokeweight=".580pt" strokecolor="#000000">
                <v:path arrowok="t"/>
              </v:shape>
            </v:group>
            <v:group style="position:absolute;left:9994;top:1277;width:5;height:5" coordorigin="9994,1277" coordsize="5,5">
              <v:shape style="position:absolute;left:9994;top:1277;width:5;height:5" coordorigin="9994,1277" coordsize="5,5" path="m9994,1279l9998,1279e" filled="false" stroked="true" strokeweight=".34pt" strokecolor="#000000">
                <v:path arrowok="t"/>
              </v:shape>
            </v:group>
            <v:group style="position:absolute;left:9994;top:1308;width:5;height:2" coordorigin="9994,1308" coordsize="5,2">
              <v:shape style="position:absolute;left:9994;top:1308;width:5;height:2" coordorigin="9994,1308" coordsize="5,0" path="m9994,1308l9998,1308e" filled="false" stroked="true" strokeweight="1.3pt" strokecolor="#000000">
                <v:path arrowok="t"/>
              </v:shape>
            </v:group>
            <v:group style="position:absolute;left:9994;top:1342;width:5;height:2" coordorigin="9994,1342" coordsize="5,2">
              <v:shape style="position:absolute;left:9994;top:1342;width:5;height:2" coordorigin="9994,1342" coordsize="5,0" path="m9994,1342l9998,1342e" filled="false" stroked="true" strokeweight="1.3pt" strokecolor="#000000">
                <v:path arrowok="t"/>
              </v:shape>
            </v:group>
            <v:group style="position:absolute;left:9994;top:1380;width:5;height:2" coordorigin="9994,1380" coordsize="5,2">
              <v:shape style="position:absolute;left:9994;top:1380;width:5;height:2" coordorigin="9994,1380" coordsize="5,0" path="m9994,1380l9998,1380e" filled="false" stroked="true" strokeweight="1.3pt" strokecolor="#000000">
                <v:path arrowok="t"/>
              </v:shape>
            </v:group>
            <v:group style="position:absolute;left:9994;top:1402;width:5;height:10" coordorigin="9994,1402" coordsize="5,10">
              <v:shape style="position:absolute;left:9994;top:1402;width:5;height:10" coordorigin="9994,1402" coordsize="5,10" path="m9994,1406l9998,1406e" filled="false" stroked="true" strokeweight=".580pt" strokecolor="#000000">
                <v:path arrowok="t"/>
              </v:shape>
            </v:group>
            <v:group style="position:absolute;left:9994;top:1421;width:5;height:5" coordorigin="9994,1421" coordsize="5,5">
              <v:shape style="position:absolute;left:9994;top:1421;width:5;height:5" coordorigin="9994,1421" coordsize="5,5" path="m9994,1423l9998,1423e" filled="false" stroked="true" strokeweight=".34pt" strokecolor="#000000">
                <v:path arrowok="t"/>
              </v:shape>
            </v:group>
            <v:group style="position:absolute;left:9994;top:1452;width:5;height:2" coordorigin="9994,1452" coordsize="5,2">
              <v:shape style="position:absolute;left:9994;top:1452;width:5;height:2" coordorigin="9994,1452" coordsize="5,0" path="m9994,1452l9998,1452e" filled="false" stroked="true" strokeweight="1.3pt" strokecolor="#000000">
                <v:path arrowok="t"/>
              </v:shape>
            </v:group>
            <v:group style="position:absolute;left:9994;top:1486;width:5;height:2" coordorigin="9994,1486" coordsize="5,2">
              <v:shape style="position:absolute;left:9994;top:1486;width:5;height:2" coordorigin="9994,1486" coordsize="5,0" path="m9994,1486l9998,1486e" filled="false" stroked="true" strokeweight="1.3pt" strokecolor="#000000">
                <v:path arrowok="t"/>
              </v:shape>
            </v:group>
            <v:group style="position:absolute;left:9994;top:1524;width:5;height:2" coordorigin="9994,1524" coordsize="5,2">
              <v:shape style="position:absolute;left:9994;top:1524;width:5;height:2" coordorigin="9994,1524" coordsize="5,0" path="m9994,1524l9998,1524e" filled="false" stroked="true" strokeweight="1.3pt" strokecolor="#000000">
                <v:path arrowok="t"/>
              </v:shape>
            </v:group>
            <v:group style="position:absolute;left:9994;top:1558;width:5;height:2" coordorigin="9994,1558" coordsize="5,2">
              <v:shape style="position:absolute;left:9994;top:1558;width:5;height:2" coordorigin="9994,1558" coordsize="5,0" path="m9994,1558l9998,1558e" filled="false" stroked="true" strokeweight="1.3pt" strokecolor="#000000">
                <v:path arrowok="t"/>
              </v:shape>
            </v:group>
            <v:group style="position:absolute;left:9994;top:1596;width:5;height:2" coordorigin="9994,1596" coordsize="5,2">
              <v:shape style="position:absolute;left:9994;top:1596;width:5;height:2" coordorigin="9994,1596" coordsize="5,0" path="m9994,1596l9998,1596e" filled="false" stroked="true" strokeweight="1.3pt" strokecolor="#000000">
                <v:path arrowok="t"/>
              </v:shape>
            </v:group>
            <v:group style="position:absolute;left:9994;top:1618;width:5;height:10" coordorigin="9994,1618" coordsize="5,10">
              <v:shape style="position:absolute;left:9994;top:1618;width:5;height:10" coordorigin="9994,1618" coordsize="5,10" path="m9994,1622l9998,1622e" filled="false" stroked="true" strokeweight=".580pt" strokecolor="#000000">
                <v:path arrowok="t"/>
              </v:shape>
            </v:group>
            <v:group style="position:absolute;left:9994;top:1637;width:5;height:5" coordorigin="9994,1637" coordsize="5,5">
              <v:shape style="position:absolute;left:9994;top:1637;width:5;height:5" coordorigin="9994,1637" coordsize="5,5" path="m9994,1639l9998,1639e" filled="false" stroked="true" strokeweight=".34pt" strokecolor="#000000">
                <v:path arrowok="t"/>
              </v:shape>
            </v:group>
            <v:group style="position:absolute;left:9994;top:1668;width:5;height:2" coordorigin="9994,1668" coordsize="5,2">
              <v:shape style="position:absolute;left:9994;top:1668;width:5;height:2" coordorigin="9994,1668" coordsize="5,0" path="m9994,1668l9998,1668e" filled="false" stroked="true" strokeweight="1.3pt" strokecolor="#000000">
                <v:path arrowok="t"/>
              </v:shape>
            </v:group>
            <v:group style="position:absolute;left:9994;top:1702;width:5;height:2" coordorigin="9994,1702" coordsize="5,2">
              <v:shape style="position:absolute;left:9994;top:1702;width:5;height:2" coordorigin="9994,1702" coordsize="5,0" path="m9994,1702l9998,1702e" filled="false" stroked="true" strokeweight="1.3pt" strokecolor="#000000">
                <v:path arrowok="t"/>
              </v:shape>
            </v:group>
            <v:group style="position:absolute;left:9994;top:1740;width:5;height:2" coordorigin="9994,1740" coordsize="5,2">
              <v:shape style="position:absolute;left:9994;top:1740;width:5;height:2" coordorigin="9994,1740" coordsize="5,0" path="m9994,1740l9998,1740e" filled="false" stroked="true" strokeweight="1.3pt" strokecolor="#000000">
                <v:path arrowok="t"/>
              </v:shape>
            </v:group>
            <v:group style="position:absolute;left:9994;top:1762;width:5;height:10" coordorigin="9994,1762" coordsize="5,10">
              <v:shape style="position:absolute;left:9994;top:1762;width:5;height:10" coordorigin="9994,1762" coordsize="5,10" path="m9994,1766l9998,1766e" filled="false" stroked="true" strokeweight=".580pt" strokecolor="#000000">
                <v:path arrowok="t"/>
              </v:shape>
            </v:group>
            <v:group style="position:absolute;left:9994;top:1781;width:5;height:5" coordorigin="9994,1781" coordsize="5,5">
              <v:shape style="position:absolute;left:9994;top:1781;width:5;height:5" coordorigin="9994,1781" coordsize="5,5" path="m9994,1783l9998,1783e" filled="false" stroked="true" strokeweight=".34pt" strokecolor="#000000">
                <v:path arrowok="t"/>
              </v:shape>
            </v:group>
            <v:group style="position:absolute;left:9994;top:1812;width:5;height:2" coordorigin="9994,1812" coordsize="5,2">
              <v:shape style="position:absolute;left:9994;top:1812;width:5;height:2" coordorigin="9994,1812" coordsize="5,0" path="m9994,1812l9998,1812e" filled="false" stroked="true" strokeweight="1.3pt" strokecolor="#000000">
                <v:path arrowok="t"/>
              </v:shape>
            </v:group>
            <v:group style="position:absolute;left:9994;top:1846;width:5;height:2" coordorigin="9994,1846" coordsize="5,2">
              <v:shape style="position:absolute;left:9994;top:1846;width:5;height:2" coordorigin="9994,1846" coordsize="5,0" path="m9994,1846l9998,1846e" filled="false" stroked="true" strokeweight="1.3pt" strokecolor="#000000">
                <v:path arrowok="t"/>
              </v:shape>
            </v:group>
            <v:group style="position:absolute;left:9994;top:1884;width:5;height:2" coordorigin="9994,1884" coordsize="5,2">
              <v:shape style="position:absolute;left:9994;top:1884;width:5;height:2" coordorigin="9994,1884" coordsize="5,0" path="m9994,1884l9998,1884e" filled="false" stroked="true" strokeweight="1.3pt" strokecolor="#000000">
                <v:path arrowok="t"/>
              </v:shape>
            </v:group>
            <v:group style="position:absolute;left:9994;top:1918;width:5;height:2" coordorigin="9994,1918" coordsize="5,2">
              <v:shape style="position:absolute;left:9994;top:1918;width:5;height:2" coordorigin="9994,1918" coordsize="5,0" path="m9994,1918l9998,1918e" filled="false" stroked="true" strokeweight="1.3pt" strokecolor="#000000">
                <v:path arrowok="t"/>
              </v:shape>
            </v:group>
            <v:group style="position:absolute;left:9994;top:1956;width:5;height:2" coordorigin="9994,1956" coordsize="5,2">
              <v:shape style="position:absolute;left:9994;top:1956;width:5;height:2" coordorigin="9994,1956" coordsize="5,0" path="m9994,1956l9998,1956e" filled="false" stroked="true" strokeweight="1.3pt" strokecolor="#000000">
                <v:path arrowok="t"/>
              </v:shape>
            </v:group>
            <v:group style="position:absolute;left:9994;top:1978;width:5;height:10" coordorigin="9994,1978" coordsize="5,10">
              <v:shape style="position:absolute;left:9994;top:1978;width:5;height:10" coordorigin="9994,1978" coordsize="5,10" path="m9994,1982l9998,1982e" filled="false" stroked="true" strokeweight=".580pt" strokecolor="#000000">
                <v:path arrowok="t"/>
              </v:shape>
            </v:group>
            <v:group style="position:absolute;left:9994;top:1997;width:5;height:5" coordorigin="9994,1997" coordsize="5,5">
              <v:shape style="position:absolute;left:9994;top:1997;width:5;height:5" coordorigin="9994,1997" coordsize="5,5" path="m9994,1999l9998,1999e" filled="false" stroked="true" strokeweight=".34pt" strokecolor="#000000">
                <v:path arrowok="t"/>
              </v:shape>
            </v:group>
            <v:group style="position:absolute;left:9994;top:2028;width:5;height:2" coordorigin="9994,2028" coordsize="5,2">
              <v:shape style="position:absolute;left:9994;top:2028;width:5;height:2" coordorigin="9994,2028" coordsize="5,0" path="m9994,2028l9998,2028e" filled="false" stroked="true" strokeweight="1.3pt" strokecolor="#000000">
                <v:path arrowok="t"/>
              </v:shape>
            </v:group>
            <v:group style="position:absolute;left:9994;top:2062;width:5;height:2" coordorigin="9994,2062" coordsize="5,2">
              <v:shape style="position:absolute;left:9994;top:2062;width:5;height:2" coordorigin="9994,2062" coordsize="5,0" path="m9994,2062l9998,2062e" filled="false" stroked="true" strokeweight="1.3pt" strokecolor="#000000">
                <v:path arrowok="t"/>
              </v:shape>
            </v:group>
            <v:group style="position:absolute;left:9994;top:2100;width:5;height:2" coordorigin="9994,2100" coordsize="5,2">
              <v:shape style="position:absolute;left:9994;top:2100;width:5;height:2" coordorigin="9994,2100" coordsize="5,0" path="m9994,2100l9998,2100e" filled="false" stroked="true" strokeweight="1.3pt" strokecolor="#000000">
                <v:path arrowok="t"/>
              </v:shape>
            </v:group>
            <v:group style="position:absolute;left:9994;top:2122;width:5;height:10" coordorigin="9994,2122" coordsize="5,10">
              <v:shape style="position:absolute;left:9994;top:2122;width:5;height:10" coordorigin="9994,2122" coordsize="5,10" path="m9994,2126l9998,2126e" filled="false" stroked="true" strokeweight=".580pt" strokecolor="#000000">
                <v:path arrowok="t"/>
              </v:shape>
            </v:group>
            <v:group style="position:absolute;left:9994;top:2141;width:5;height:5" coordorigin="9994,2141" coordsize="5,5">
              <v:shape style="position:absolute;left:9994;top:2141;width:5;height:5" coordorigin="9994,2141" coordsize="5,5" path="m9994,2143l9998,2143e" filled="false" stroked="true" strokeweight=".34pt" strokecolor="#000000">
                <v:path arrowok="t"/>
              </v:shape>
            </v:group>
            <v:group style="position:absolute;left:9994;top:2172;width:5;height:2" coordorigin="9994,2172" coordsize="5,2">
              <v:shape style="position:absolute;left:9994;top:2172;width:5;height:2" coordorigin="9994,2172" coordsize="5,0" path="m9994,2172l9998,2172e" filled="false" stroked="true" strokeweight="1.3pt" strokecolor="#000000">
                <v:path arrowok="t"/>
              </v:shape>
            </v:group>
            <v:group style="position:absolute;left:9994;top:2206;width:5;height:2" coordorigin="9994,2206" coordsize="5,2">
              <v:shape style="position:absolute;left:9994;top:2206;width:5;height:2" coordorigin="9994,2206" coordsize="5,0" path="m9994,2206l9998,2206e" filled="false" stroked="true" strokeweight="1.3pt" strokecolor="#000000">
                <v:path arrowok="t"/>
              </v:shape>
            </v:group>
            <v:group style="position:absolute;left:9994;top:2244;width:5;height:2" coordorigin="9994,2244" coordsize="5,2">
              <v:shape style="position:absolute;left:9994;top:2244;width:5;height:2" coordorigin="9994,2244" coordsize="5,0" path="m9994,2244l9998,2244e" filled="false" stroked="true" strokeweight="1.3pt" strokecolor="#000000">
                <v:path arrowok="t"/>
              </v:shape>
            </v:group>
            <v:group style="position:absolute;left:9994;top:2278;width:5;height:2" coordorigin="9994,2278" coordsize="5,2">
              <v:shape style="position:absolute;left:9994;top:2278;width:5;height:2" coordorigin="9994,2278" coordsize="5,0" path="m9994,2278l9998,2278e" filled="false" stroked="true" strokeweight="1.3pt" strokecolor="#000000">
                <v:path arrowok="t"/>
              </v:shape>
            </v:group>
            <v:group style="position:absolute;left:9994;top:2316;width:5;height:2" coordorigin="9994,2316" coordsize="5,2">
              <v:shape style="position:absolute;left:9994;top:2316;width:5;height:2" coordorigin="9994,2316" coordsize="5,0" path="m9994,2316l9998,2316e" filled="false" stroked="true" strokeweight="1.3pt" strokecolor="#000000">
                <v:path arrowok="t"/>
              </v:shape>
            </v:group>
            <v:group style="position:absolute;left:9994;top:2338;width:5;height:10" coordorigin="9994,2338" coordsize="5,10">
              <v:shape style="position:absolute;left:9994;top:2338;width:5;height:10" coordorigin="9994,2338" coordsize="5,10" path="m9994,2342l9998,2342e" filled="false" stroked="true" strokeweight=".580pt" strokecolor="#000000">
                <v:path arrowok="t"/>
              </v:shape>
            </v:group>
            <v:group style="position:absolute;left:9994;top:2357;width:5;height:5" coordorigin="9994,2357" coordsize="5,5">
              <v:shape style="position:absolute;left:9994;top:2357;width:5;height:5" coordorigin="9994,2357" coordsize="5,5" path="m9994,2359l9998,2359e" filled="false" stroked="true" strokeweight=".34pt" strokecolor="#000000">
                <v:path arrowok="t"/>
              </v:shape>
            </v:group>
            <v:group style="position:absolute;left:9994;top:2388;width:5;height:2" coordorigin="9994,2388" coordsize="5,2">
              <v:shape style="position:absolute;left:9994;top:2388;width:5;height:2" coordorigin="9994,2388" coordsize="5,0" path="m9994,2388l9998,2388e" filled="false" stroked="true" strokeweight="1.3pt" strokecolor="#000000">
                <v:path arrowok="t"/>
              </v:shape>
            </v:group>
            <v:group style="position:absolute;left:9994;top:2422;width:5;height:2" coordorigin="9994,2422" coordsize="5,2">
              <v:shape style="position:absolute;left:9994;top:2422;width:5;height:2" coordorigin="9994,2422" coordsize="5,0" path="m9994,2422l9998,2422e" filled="false" stroked="true" strokeweight="1.3pt" strokecolor="#000000">
                <v:path arrowok="t"/>
              </v:shape>
            </v:group>
            <v:group style="position:absolute;left:9994;top:2460;width:5;height:2" coordorigin="9994,2460" coordsize="5,2">
              <v:shape style="position:absolute;left:9994;top:2460;width:5;height:2" coordorigin="9994,2460" coordsize="5,0" path="m9994,2460l9998,2460e" filled="false" stroked="true" strokeweight="1.3pt" strokecolor="#000000">
                <v:path arrowok="t"/>
              </v:shape>
            </v:group>
            <v:group style="position:absolute;left:9994;top:2482;width:5;height:10" coordorigin="9994,2482" coordsize="5,10">
              <v:shape style="position:absolute;left:9994;top:2482;width:5;height:10" coordorigin="9994,2482" coordsize="5,10" path="m9994,2486l9998,2486e" filled="false" stroked="true" strokeweight=".580pt" strokecolor="#000000">
                <v:path arrowok="t"/>
              </v:shape>
            </v:group>
            <v:group style="position:absolute;left:9994;top:2501;width:5;height:5" coordorigin="9994,2501" coordsize="5,5">
              <v:shape style="position:absolute;left:9994;top:2501;width:5;height:5" coordorigin="9994,2501" coordsize="5,5" path="m9994,2503l9998,2503e" filled="false" stroked="true" strokeweight=".34pt" strokecolor="#000000">
                <v:path arrowok="t"/>
              </v:shape>
            </v:group>
            <v:group style="position:absolute;left:9994;top:2532;width:5;height:2" coordorigin="9994,2532" coordsize="5,2">
              <v:shape style="position:absolute;left:9994;top:2532;width:5;height:2" coordorigin="9994,2532" coordsize="5,0" path="m9994,2532l9998,2532e" filled="false" stroked="true" strokeweight="1.3pt" strokecolor="#000000">
                <v:path arrowok="t"/>
              </v:shape>
            </v:group>
            <v:group style="position:absolute;left:9994;top:2554;width:5;height:10" coordorigin="9994,2554" coordsize="5,10">
              <v:shape style="position:absolute;left:9994;top:2554;width:5;height:10" coordorigin="9994,2554" coordsize="5,10" path="m9994,2558l9998,2558e" filled="false" stroked="true" strokeweight=".580pt" strokecolor="#000000">
                <v:path arrowok="t"/>
              </v:shape>
            </v:group>
            <v:group style="position:absolute;left:9994;top:2573;width:5;height:5" coordorigin="9994,2573" coordsize="5,5">
              <v:shape style="position:absolute;left:9994;top:2573;width:5;height:5" coordorigin="9994,2573" coordsize="5,5" path="m9994,2575l9998,2575e" filled="false" stroked="true" strokeweight=".34pt" strokecolor="#000000">
                <v:path arrowok="t"/>
              </v:shape>
            </v:group>
            <v:group style="position:absolute;left:9994;top:2604;width:5;height:2" coordorigin="9994,2604" coordsize="5,2">
              <v:shape style="position:absolute;left:9994;top:2604;width:5;height:2" coordorigin="9994,2604" coordsize="5,0" path="m9994,2604l9998,2604e" filled="false" stroked="true" strokeweight="1.3pt" strokecolor="#000000">
                <v:path arrowok="t"/>
              </v:shape>
            </v:group>
            <v:group style="position:absolute;left:9994;top:2638;width:5;height:2" coordorigin="9994,2638" coordsize="5,2">
              <v:shape style="position:absolute;left:9994;top:2638;width:5;height:2" coordorigin="9994,2638" coordsize="5,0" path="m9994,2638l9998,2638e" filled="false" stroked="true" strokeweight="1.3pt" strokecolor="#000000">
                <v:path arrowok="t"/>
              </v:shape>
            </v:group>
            <v:group style="position:absolute;left:9994;top:2676;width:5;height:2" coordorigin="9994,2676" coordsize="5,2">
              <v:shape style="position:absolute;left:9994;top:2676;width:5;height:2" coordorigin="9994,2676" coordsize="5,0" path="m9994,2676l9998,2676e" filled="false" stroked="true" strokeweight="1.3pt" strokecolor="#000000">
                <v:path arrowok="t"/>
              </v:shape>
            </v:group>
            <v:group style="position:absolute;left:9994;top:2698;width:5;height:10" coordorigin="9994,2698" coordsize="5,10">
              <v:shape style="position:absolute;left:9994;top:2698;width:5;height:10" coordorigin="9994,2698" coordsize="5,10" path="m9994,2702l9998,2702e" filled="false" stroked="true" strokeweight=".580pt" strokecolor="#000000">
                <v:path arrowok="t"/>
              </v:shape>
            </v:group>
            <v:group style="position:absolute;left:9994;top:2717;width:5;height:5" coordorigin="9994,2717" coordsize="5,5">
              <v:shape style="position:absolute;left:9994;top:2717;width:5;height:5" coordorigin="9994,2717" coordsize="5,5" path="m9994,2719l9998,2719e" filled="false" stroked="true" strokeweight=".34pt" strokecolor="#000000">
                <v:path arrowok="t"/>
              </v:shape>
            </v:group>
            <v:group style="position:absolute;left:9994;top:2748;width:5;height:2" coordorigin="9994,2748" coordsize="5,2">
              <v:shape style="position:absolute;left:9994;top:2748;width:5;height:2" coordorigin="9994,2748" coordsize="5,0" path="m9994,2748l9998,2748e" filled="false" stroked="true" strokeweight="1.3pt" strokecolor="#000000">
                <v:path arrowok="t"/>
              </v:shape>
            </v:group>
            <v:group style="position:absolute;left:9994;top:2770;width:5;height:10" coordorigin="9994,2770" coordsize="5,10">
              <v:shape style="position:absolute;left:9994;top:2770;width:5;height:10" coordorigin="9994,2770" coordsize="5,10" path="m9994,2774l9998,2774e" filled="false" stroked="true" strokeweight=".580pt" strokecolor="#000000">
                <v:path arrowok="t"/>
              </v:shape>
            </v:group>
            <v:group style="position:absolute;left:9994;top:2789;width:5;height:5" coordorigin="9994,2789" coordsize="5,5">
              <v:shape style="position:absolute;left:9994;top:2789;width:5;height:5" coordorigin="9994,2789" coordsize="5,5" path="m9994,2791l9998,2791e" filled="false" stroked="true" strokeweight=".34pt" strokecolor="#000000">
                <v:path arrowok="t"/>
              </v:shape>
            </v:group>
            <v:group style="position:absolute;left:9994;top:2820;width:5;height:2" coordorigin="9994,2820" coordsize="5,2">
              <v:shape style="position:absolute;left:9994;top:2820;width:5;height:2" coordorigin="9994,2820" coordsize="5,0" path="m9994,2820l9998,2820e" filled="false" stroked="true" strokeweight="1.3pt" strokecolor="#000000">
                <v:path arrowok="t"/>
              </v:shape>
            </v:group>
            <v:group style="position:absolute;left:9994;top:2854;width:5;height:2" coordorigin="9994,2854" coordsize="5,2">
              <v:shape style="position:absolute;left:9994;top:2854;width:5;height:2" coordorigin="9994,2854" coordsize="5,0" path="m9994,2854l9998,2854e" filled="false" stroked="true" strokeweight="1.3pt" strokecolor="#000000">
                <v:path arrowok="t"/>
              </v:shape>
            </v:group>
            <v:group style="position:absolute;left:9994;top:2892;width:5;height:2" coordorigin="9994,2892" coordsize="5,2">
              <v:shape style="position:absolute;left:9994;top:2892;width:5;height:2" coordorigin="9994,2892" coordsize="5,0" path="m9994,2892l9998,2892e" filled="false" stroked="true" strokeweight="1.3pt" strokecolor="#000000">
                <v:path arrowok="t"/>
              </v:shape>
            </v:group>
            <v:group style="position:absolute;left:9994;top:2914;width:5;height:10" coordorigin="9994,2914" coordsize="5,10">
              <v:shape style="position:absolute;left:9994;top:2914;width:5;height:10" coordorigin="9994,2914" coordsize="5,10" path="m9994,2918l9998,2918e" filled="false" stroked="true" strokeweight=".580pt" strokecolor="#000000">
                <v:path arrowok="t"/>
              </v:shape>
            </v:group>
            <v:group style="position:absolute;left:9994;top:2933;width:5;height:5" coordorigin="9994,2933" coordsize="5,5">
              <v:shape style="position:absolute;left:9994;top:2933;width:5;height:5" coordorigin="9994,2933" coordsize="5,5" path="m9994,2935l9998,2935e" filled="false" stroked="true" strokeweight=".34pt" strokecolor="#000000">
                <v:path arrowok="t"/>
              </v:shape>
            </v:group>
            <v:group style="position:absolute;left:9994;top:2964;width:5;height:2" coordorigin="9994,2964" coordsize="5,2">
              <v:shape style="position:absolute;left:9994;top:2964;width:5;height:2" coordorigin="9994,2964" coordsize="5,0" path="m9994,2964l9998,2964e" filled="false" stroked="true" strokeweight="1.3pt" strokecolor="#000000">
                <v:path arrowok="t"/>
              </v:shape>
            </v:group>
            <v:group style="position:absolute;left:9994;top:2998;width:5;height:2" coordorigin="9994,2998" coordsize="5,2">
              <v:shape style="position:absolute;left:9994;top:2998;width:5;height:2" coordorigin="9994,2998" coordsize="5,0" path="m9994,2998l9998,2998e" filled="false" stroked="true" strokeweight="1.3pt" strokecolor="#000000">
                <v:path arrowok="t"/>
              </v:shape>
            </v:group>
            <v:group style="position:absolute;left:9994;top:3036;width:5;height:2" coordorigin="9994,3036" coordsize="5,2">
              <v:shape style="position:absolute;left:9994;top:3036;width:5;height:2" coordorigin="9994,3036" coordsize="5,0" path="m9994,3036l9998,3036e" filled="false" stroked="true" strokeweight="1.3pt" strokecolor="#000000">
                <v:path arrowok="t"/>
              </v:shape>
            </v:group>
            <v:group style="position:absolute;left:9994;top:3058;width:5;height:10" coordorigin="9994,3058" coordsize="5,10">
              <v:shape style="position:absolute;left:9994;top:3058;width:5;height:10" coordorigin="9994,3058" coordsize="5,10" path="m9994,3062l9998,3062e" filled="false" stroked="true" strokeweight=".580pt" strokecolor="#000000">
                <v:path arrowok="t"/>
              </v:shape>
            </v:group>
            <v:group style="position:absolute;left:9994;top:3077;width:5;height:5" coordorigin="9994,3077" coordsize="5,5">
              <v:shape style="position:absolute;left:9994;top:3077;width:5;height:5" coordorigin="9994,3077" coordsize="5,5" path="m9994,3079l9998,3079e" filled="false" stroked="true" strokeweight=".34pt" strokecolor="#000000">
                <v:path arrowok="t"/>
              </v:shape>
            </v:group>
            <v:group style="position:absolute;left:9994;top:3108;width:5;height:2" coordorigin="9994,3108" coordsize="5,2">
              <v:shape style="position:absolute;left:9994;top:3108;width:5;height:2" coordorigin="9994,3108" coordsize="5,0" path="m9994,3108l9998,3108e" filled="false" stroked="true" strokeweight="1.3pt" strokecolor="#000000">
                <v:path arrowok="t"/>
              </v:shape>
            </v:group>
            <v:group style="position:absolute;left:9994;top:3130;width:5;height:10" coordorigin="9994,3130" coordsize="5,10">
              <v:shape style="position:absolute;left:9994;top:3130;width:5;height:10" coordorigin="9994,3130" coordsize="5,10" path="m9994,3134l9998,3134e" filled="false" stroked="true" strokeweight=".580pt" strokecolor="#000000">
                <v:path arrowok="t"/>
              </v:shape>
            </v:group>
            <v:group style="position:absolute;left:9994;top:3149;width:5;height:5" coordorigin="9994,3149" coordsize="5,5">
              <v:shape style="position:absolute;left:9994;top:3149;width:5;height:5" coordorigin="9994,3149" coordsize="5,5" path="m9994,3151l9998,3151e" filled="false" stroked="true" strokeweight=".34pt" strokecolor="#000000">
                <v:path arrowok="t"/>
              </v:shape>
            </v:group>
            <v:group style="position:absolute;left:9994;top:3180;width:5;height:2" coordorigin="9994,3180" coordsize="5,2">
              <v:shape style="position:absolute;left:9994;top:3180;width:5;height:2" coordorigin="9994,3180" coordsize="5,0" path="m9994,3180l9998,3180e" filled="false" stroked="true" strokeweight="1.3pt" strokecolor="#000000">
                <v:path arrowok="t"/>
              </v:shape>
            </v:group>
            <v:group style="position:absolute;left:9994;top:3214;width:5;height:2" coordorigin="9994,3214" coordsize="5,2">
              <v:shape style="position:absolute;left:9994;top:3214;width:5;height:2" coordorigin="9994,3214" coordsize="5,0" path="m9994,3214l9998,3214e" filled="false" stroked="true" strokeweight="1.3pt" strokecolor="#000000">
                <v:path arrowok="t"/>
              </v:shape>
            </v:group>
            <v:group style="position:absolute;left:9994;top:3252;width:5;height:2" coordorigin="9994,3252" coordsize="5,2">
              <v:shape style="position:absolute;left:9994;top:3252;width:5;height:2" coordorigin="9994,3252" coordsize="5,0" path="m9994,3252l9998,3252e" filled="false" stroked="true" strokeweight="1.3pt" strokecolor="#000000">
                <v:path arrowok="t"/>
              </v:shape>
            </v:group>
            <v:group style="position:absolute;left:9994;top:3274;width:5;height:10" coordorigin="9994,3274" coordsize="5,10">
              <v:shape style="position:absolute;left:9994;top:3274;width:5;height:10" coordorigin="9994,3274" coordsize="5,10" path="m9994,3278l9998,3278e" filled="false" stroked="true" strokeweight=".580pt" strokecolor="#000000">
                <v:path arrowok="t"/>
              </v:shape>
            </v:group>
            <v:group style="position:absolute;left:9994;top:3293;width:5;height:5" coordorigin="9994,3293" coordsize="5,5">
              <v:shape style="position:absolute;left:9994;top:3293;width:5;height:5" coordorigin="9994,3293" coordsize="5,5" path="m9994,3295l9998,3295e" filled="false" stroked="true" strokeweight=".34pt" strokecolor="#000000">
                <v:path arrowok="t"/>
              </v:shape>
            </v:group>
            <v:group style="position:absolute;left:9994;top:3324;width:5;height:2" coordorigin="9994,3324" coordsize="5,2">
              <v:shape style="position:absolute;left:9994;top:3324;width:5;height:2" coordorigin="9994,3324" coordsize="5,0" path="m9994,3324l9998,3324e" filled="false" stroked="true" strokeweight="1.3pt" strokecolor="#000000">
                <v:path arrowok="t"/>
              </v:shape>
            </v:group>
            <v:group style="position:absolute;left:9994;top:3358;width:5;height:2" coordorigin="9994,3358" coordsize="5,2">
              <v:shape style="position:absolute;left:9994;top:3358;width:5;height:2" coordorigin="9994,3358" coordsize="5,0" path="m9994,3358l9998,3358e" filled="false" stroked="true" strokeweight="1.3pt" strokecolor="#000000">
                <v:path arrowok="t"/>
              </v:shape>
            </v:group>
            <v:group style="position:absolute;left:9994;top:3396;width:5;height:2" coordorigin="9994,3396" coordsize="5,2">
              <v:shape style="position:absolute;left:9994;top:3396;width:5;height:2" coordorigin="9994,3396" coordsize="5,0" path="m9994,3396l9998,3396e" filled="false" stroked="true" strokeweight="1.3pt" strokecolor="#000000">
                <v:path arrowok="t"/>
              </v:shape>
            </v:group>
            <v:group style="position:absolute;left:9994;top:3418;width:5;height:10" coordorigin="9994,3418" coordsize="5,10">
              <v:shape style="position:absolute;left:9994;top:3418;width:5;height:10" coordorigin="9994,3418" coordsize="5,10" path="m9994,3422l9998,3422e" filled="false" stroked="true" strokeweight=".580pt" strokecolor="#000000">
                <v:path arrowok="t"/>
              </v:shape>
            </v:group>
            <v:group style="position:absolute;left:9994;top:3437;width:5;height:5" coordorigin="9994,3437" coordsize="5,5">
              <v:shape style="position:absolute;left:9994;top:3437;width:5;height:5" coordorigin="9994,3437" coordsize="5,5" path="m9994,3439l9998,3439e" filled="false" stroked="true" strokeweight=".34pt" strokecolor="#000000">
                <v:path arrowok="t"/>
              </v:shape>
            </v:group>
            <v:group style="position:absolute;left:9994;top:3468;width:5;height:2" coordorigin="9994,3468" coordsize="5,2">
              <v:shape style="position:absolute;left:9994;top:3468;width:5;height:2" coordorigin="9994,3468" coordsize="5,0" path="m9994,3468l9998,3468e" filled="false" stroked="true" strokeweight="1.3pt" strokecolor="#000000">
                <v:path arrowok="t"/>
              </v:shape>
            </v:group>
            <v:group style="position:absolute;left:9994;top:3490;width:5;height:10" coordorigin="9994,3490" coordsize="5,10">
              <v:shape style="position:absolute;left:9994;top:3490;width:5;height:10" coordorigin="9994,3490" coordsize="5,10" path="m9994,3494l9998,3494e" filled="false" stroked="true" strokeweight=".580pt" strokecolor="#000000">
                <v:path arrowok="t"/>
              </v:shape>
            </v:group>
            <v:group style="position:absolute;left:9994;top:3509;width:5;height:5" coordorigin="9994,3509" coordsize="5,5">
              <v:shape style="position:absolute;left:9994;top:3509;width:5;height:5" coordorigin="9994,3509" coordsize="5,5" path="m9994,3511l9998,3511e" filled="false" stroked="true" strokeweight=".34pt" strokecolor="#000000">
                <v:path arrowok="t"/>
              </v:shape>
            </v:group>
            <v:group style="position:absolute;left:9994;top:3540;width:5;height:2" coordorigin="9994,3540" coordsize="5,2">
              <v:shape style="position:absolute;left:9994;top:3540;width:5;height:2" coordorigin="9994,3540" coordsize="5,0" path="m9994,3540l9998,3540e" filled="false" stroked="true" strokeweight="1.3pt" strokecolor="#000000">
                <v:path arrowok="t"/>
              </v:shape>
            </v:group>
            <v:group style="position:absolute;left:9994;top:3574;width:5;height:2" coordorigin="9994,3574" coordsize="5,2">
              <v:shape style="position:absolute;left:9994;top:3574;width:5;height:2" coordorigin="9994,3574" coordsize="5,0" path="m9994,3574l9998,3574e" filled="false" stroked="true" strokeweight="1.3pt" strokecolor="#000000">
                <v:path arrowok="t"/>
              </v:shape>
            </v:group>
            <v:group style="position:absolute;left:9994;top:3612;width:5;height:2" coordorigin="9994,3612" coordsize="5,2">
              <v:shape style="position:absolute;left:9994;top:3612;width:5;height:2" coordorigin="9994,3612" coordsize="5,0" path="m9994,3612l9998,3612e" filled="false" stroked="true" strokeweight="1.3pt" strokecolor="#000000">
                <v:path arrowok="t"/>
              </v:shape>
            </v:group>
            <v:group style="position:absolute;left:9994;top:3634;width:5;height:10" coordorigin="9994,3634" coordsize="5,10">
              <v:shape style="position:absolute;left:9994;top:3634;width:5;height:10" coordorigin="9994,3634" coordsize="5,10" path="m9994,3638l9998,3638e" filled="false" stroked="true" strokeweight=".580pt" strokecolor="#000000">
                <v:path arrowok="t"/>
              </v:shape>
            </v:group>
            <v:group style="position:absolute;left:9994;top:3653;width:5;height:5" coordorigin="9994,3653" coordsize="5,5">
              <v:shape style="position:absolute;left:9994;top:3653;width:5;height:5" coordorigin="9994,3653" coordsize="5,5" path="m9994,3655l9998,3655e" filled="false" stroked="true" strokeweight=".34pt" strokecolor="#000000">
                <v:path arrowok="t"/>
              </v:shape>
            </v:group>
            <v:group style="position:absolute;left:9994;top:3684;width:5;height:2" coordorigin="9994,3684" coordsize="5,2">
              <v:shape style="position:absolute;left:9994;top:3684;width:5;height:2" coordorigin="9994,3684" coordsize="5,0" path="m9994,3684l9998,3684e" filled="false" stroked="true" strokeweight="1.3pt" strokecolor="#000000">
                <v:path arrowok="t"/>
              </v:shape>
            </v:group>
            <v:group style="position:absolute;left:9994;top:3718;width:5;height:2" coordorigin="9994,3718" coordsize="5,2">
              <v:shape style="position:absolute;left:9994;top:3718;width:5;height:2" coordorigin="9994,3718" coordsize="5,0" path="m9994,3718l9998,3718e" filled="false" stroked="true" strokeweight="1.3pt" strokecolor="#000000">
                <v:path arrowok="t"/>
              </v:shape>
            </v:group>
            <v:group style="position:absolute;left:9994;top:3756;width:5;height:2" coordorigin="9994,3756" coordsize="5,2">
              <v:shape style="position:absolute;left:9994;top:3756;width:5;height:2" coordorigin="9994,3756" coordsize="5,0" path="m9994,3756l9998,3756e" filled="false" stroked="true" strokeweight="1.3pt" strokecolor="#000000">
                <v:path arrowok="t"/>
              </v:shape>
            </v:group>
            <v:group style="position:absolute;left:9994;top:3778;width:5;height:10" coordorigin="9994,3778" coordsize="5,10">
              <v:shape style="position:absolute;left:9994;top:3778;width:5;height:10" coordorigin="9994,3778" coordsize="5,10" path="m9994,3782l9998,3782e" filled="false" stroked="true" strokeweight=".580pt" strokecolor="#000000">
                <v:path arrowok="t"/>
              </v:shape>
            </v:group>
            <v:group style="position:absolute;left:9994;top:3797;width:5;height:5" coordorigin="9994,3797" coordsize="5,5">
              <v:shape style="position:absolute;left:9994;top:3797;width:5;height:5" coordorigin="9994,3797" coordsize="5,5" path="m9994,3799l9998,3799e" filled="false" stroked="true" strokeweight=".34pt" strokecolor="#000000">
                <v:path arrowok="t"/>
              </v:shape>
            </v:group>
            <v:group style="position:absolute;left:9994;top:3828;width:5;height:2" coordorigin="9994,3828" coordsize="5,2">
              <v:shape style="position:absolute;left:9994;top:3828;width:5;height:2" coordorigin="9994,3828" coordsize="5,0" path="m9994,3828l9998,3828e" filled="false" stroked="true" strokeweight="1.3pt" strokecolor="#000000">
                <v:path arrowok="t"/>
              </v:shape>
            </v:group>
            <v:group style="position:absolute;left:9994;top:3850;width:5;height:10" coordorigin="9994,3850" coordsize="5,10">
              <v:shape style="position:absolute;left:9994;top:3850;width:5;height:10" coordorigin="9994,3850" coordsize="5,10" path="m9994,3854l9998,3854e" filled="false" stroked="true" strokeweight=".580pt" strokecolor="#000000">
                <v:path arrowok="t"/>
              </v:shape>
            </v:group>
            <v:group style="position:absolute;left:9994;top:3869;width:5;height:5" coordorigin="9994,3869" coordsize="5,5">
              <v:shape style="position:absolute;left:9994;top:3869;width:5;height:5" coordorigin="9994,3869" coordsize="5,5" path="m9994,3871l9998,3871e" filled="false" stroked="true" strokeweight=".34pt" strokecolor="#000000">
                <v:path arrowok="t"/>
              </v:shape>
            </v:group>
            <v:group style="position:absolute;left:9994;top:3900;width:5;height:2" coordorigin="9994,3900" coordsize="5,2">
              <v:shape style="position:absolute;left:9994;top:3900;width:5;height:2" coordorigin="9994,3900" coordsize="5,0" path="m9994,3900l9998,3900e" filled="false" stroked="true" strokeweight="1.3pt" strokecolor="#000000">
                <v:path arrowok="t"/>
              </v:shape>
            </v:group>
            <v:group style="position:absolute;left:9994;top:3934;width:5;height:2" coordorigin="9994,3934" coordsize="5,2">
              <v:shape style="position:absolute;left:9994;top:3934;width:5;height:2" coordorigin="9994,3934" coordsize="5,0" path="m9994,3934l9998,3934e" filled="false" stroked="true" strokeweight="1.3pt" strokecolor="#000000">
                <v:path arrowok="t"/>
              </v:shape>
            </v:group>
            <v:group style="position:absolute;left:9994;top:3972;width:5;height:2" coordorigin="9994,3972" coordsize="5,2">
              <v:shape style="position:absolute;left:9994;top:3972;width:5;height:2" coordorigin="9994,3972" coordsize="5,0" path="m9994,3972l9998,3972e" filled="false" stroked="true" strokeweight="1.3pt" strokecolor="#000000">
                <v:path arrowok="t"/>
              </v:shape>
            </v:group>
            <v:group style="position:absolute;left:9994;top:3994;width:5;height:10" coordorigin="9994,3994" coordsize="5,10">
              <v:shape style="position:absolute;left:9994;top:3994;width:5;height:10" coordorigin="9994,3994" coordsize="5,10" path="m9994,3998l9998,3998e" filled="false" stroked="true" strokeweight=".580pt" strokecolor="#000000">
                <v:path arrowok="t"/>
              </v:shape>
            </v:group>
            <v:group style="position:absolute;left:9994;top:4013;width:5;height:5" coordorigin="9994,4013" coordsize="5,5">
              <v:shape style="position:absolute;left:9994;top:4013;width:5;height:5" coordorigin="9994,4013" coordsize="5,5" path="m9994,4015l9998,4015e" filled="false" stroked="true" strokeweight=".34pt" strokecolor="#000000">
                <v:path arrowok="t"/>
              </v:shape>
            </v:group>
            <v:group style="position:absolute;left:9994;top:4044;width:5;height:2" coordorigin="9994,4044" coordsize="5,2">
              <v:shape style="position:absolute;left:9994;top:4044;width:5;height:2" coordorigin="9994,4044" coordsize="5,0" path="m9994,4044l9998,4044e" filled="false" stroked="true" strokeweight="1.3pt" strokecolor="#000000">
                <v:path arrowok="t"/>
              </v:shape>
            </v:group>
            <v:group style="position:absolute;left:9994;top:4078;width:5;height:2" coordorigin="9994,4078" coordsize="5,2">
              <v:shape style="position:absolute;left:9994;top:4078;width:5;height:2" coordorigin="9994,4078" coordsize="5,0" path="m9994,4078l9998,4078e" filled="false" stroked="true" strokeweight="1.3pt" strokecolor="#000000">
                <v:path arrowok="t"/>
              </v:shape>
            </v:group>
            <v:group style="position:absolute;left:9994;top:4116;width:5;height:2" coordorigin="9994,4116" coordsize="5,2">
              <v:shape style="position:absolute;left:9994;top:4116;width:5;height:2" coordorigin="9994,4116" coordsize="5,0" path="m9994,4116l9998,4116e" filled="false" stroked="true" strokeweight="1.3pt" strokecolor="#000000">
                <v:path arrowok="t"/>
              </v:shape>
            </v:group>
            <v:group style="position:absolute;left:9994;top:4138;width:5;height:10" coordorigin="9994,4138" coordsize="5,10">
              <v:shape style="position:absolute;left:9994;top:4138;width:5;height:10" coordorigin="9994,4138" coordsize="5,10" path="m9994,4142l9998,4142e" filled="false" stroked="true" strokeweight=".580pt" strokecolor="#000000">
                <v:path arrowok="t"/>
              </v:shape>
            </v:group>
            <v:group style="position:absolute;left:9994;top:4157;width:5;height:5" coordorigin="9994,4157" coordsize="5,5">
              <v:shape style="position:absolute;left:9994;top:4157;width:5;height:5" coordorigin="9994,4157" coordsize="5,5" path="m9994,4159l9998,4159e" filled="false" stroked="true" strokeweight=".34pt" strokecolor="#000000">
                <v:path arrowok="t"/>
              </v:shape>
            </v:group>
            <v:group style="position:absolute;left:9994;top:4188;width:5;height:2" coordorigin="9994,4188" coordsize="5,2">
              <v:shape style="position:absolute;left:9994;top:4188;width:5;height:2" coordorigin="9994,4188" coordsize="5,0" path="m9994,4188l9998,4188e" filled="false" stroked="true" strokeweight="1.3pt" strokecolor="#000000">
                <v:path arrowok="t"/>
              </v:shape>
            </v:group>
            <v:group style="position:absolute;left:9994;top:4210;width:5;height:10" coordorigin="9994,4210" coordsize="5,10">
              <v:shape style="position:absolute;left:9994;top:4210;width:5;height:10" coordorigin="9994,4210" coordsize="5,10" path="m9994,4214l9998,4214e" filled="false" stroked="true" strokeweight=".580pt" strokecolor="#000000">
                <v:path arrowok="t"/>
              </v:shape>
            </v:group>
            <v:group style="position:absolute;left:9994;top:4229;width:5;height:5" coordorigin="9994,4229" coordsize="5,5">
              <v:shape style="position:absolute;left:9994;top:4229;width:5;height:5" coordorigin="9994,4229" coordsize="5,5" path="m9994,4231l9998,4231e" filled="false" stroked="true" strokeweight=".34pt" strokecolor="#000000">
                <v:path arrowok="t"/>
              </v:shape>
            </v:group>
            <v:group style="position:absolute;left:9994;top:4260;width:5;height:2" coordorigin="9994,4260" coordsize="5,2">
              <v:shape style="position:absolute;left:9994;top:4260;width:5;height:2" coordorigin="9994,4260" coordsize="5,0" path="m9994,4260l9998,4260e" filled="false" stroked="true" strokeweight="1.3pt" strokecolor="#000000">
                <v:path arrowok="t"/>
              </v:shape>
            </v:group>
            <v:group style="position:absolute;left:9994;top:4294;width:5;height:2" coordorigin="9994,4294" coordsize="5,2">
              <v:shape style="position:absolute;left:9994;top:4294;width:5;height:2" coordorigin="9994,4294" coordsize="5,0" path="m9994,4294l9998,4294e" filled="false" stroked="true" strokeweight="1.3pt" strokecolor="#000000">
                <v:path arrowok="t"/>
              </v:shape>
            </v:group>
            <v:group style="position:absolute;left:9994;top:4332;width:5;height:2" coordorigin="9994,4332" coordsize="5,2">
              <v:shape style="position:absolute;left:9994;top:4332;width:5;height:2" coordorigin="9994,4332" coordsize="5,0" path="m9994,4332l9998,4332e" filled="false" stroked="true" strokeweight="1.3pt" strokecolor="#000000">
                <v:path arrowok="t"/>
              </v:shape>
            </v:group>
            <v:group style="position:absolute;left:9994;top:4354;width:5;height:10" coordorigin="9994,4354" coordsize="5,10">
              <v:shape style="position:absolute;left:9994;top:4354;width:5;height:10" coordorigin="9994,4354" coordsize="5,10" path="m9994,4358l9998,4358e" filled="false" stroked="true" strokeweight=".580pt" strokecolor="#000000">
                <v:path arrowok="t"/>
              </v:shape>
            </v:group>
            <v:group style="position:absolute;left:9994;top:4373;width:5;height:5" coordorigin="9994,4373" coordsize="5,5">
              <v:shape style="position:absolute;left:9994;top:4373;width:5;height:5" coordorigin="9994,4373" coordsize="5,5" path="m9994,4375l9998,4375e" filled="false" stroked="true" strokeweight=".34pt" strokecolor="#000000">
                <v:path arrowok="t"/>
              </v:shape>
            </v:group>
            <v:group style="position:absolute;left:9994;top:4404;width:5;height:2" coordorigin="9994,4404" coordsize="5,2">
              <v:shape style="position:absolute;left:9994;top:4404;width:5;height:2" coordorigin="9994,4404" coordsize="5,0" path="m9994,4404l9998,4404e" filled="false" stroked="true" strokeweight="1.3pt" strokecolor="#000000">
                <v:path arrowok="t"/>
              </v:shape>
            </v:group>
            <v:group style="position:absolute;left:9994;top:4438;width:5;height:2" coordorigin="9994,4438" coordsize="5,2">
              <v:shape style="position:absolute;left:9994;top:4438;width:5;height:2" coordorigin="9994,4438" coordsize="5,0" path="m9994,4438l9998,4438e" filled="false" stroked="true" strokeweight="1.3pt" strokecolor="#000000">
                <v:path arrowok="t"/>
              </v:shape>
            </v:group>
            <v:group style="position:absolute;left:9994;top:4476;width:5;height:2" coordorigin="9994,4476" coordsize="5,2">
              <v:shape style="position:absolute;left:9994;top:4476;width:5;height:2" coordorigin="9994,4476" coordsize="5,0" path="m9994,4476l9998,4476e" filled="false" stroked="true" strokeweight="1.3pt" strokecolor="#000000">
                <v:path arrowok="t"/>
              </v:shape>
            </v:group>
            <v:group style="position:absolute;left:9994;top:4498;width:5;height:10" coordorigin="9994,4498" coordsize="5,10">
              <v:shape style="position:absolute;left:9994;top:4498;width:5;height:10" coordorigin="9994,4498" coordsize="5,10" path="m9994,4502l9998,4502e" filled="false" stroked="true" strokeweight=".580pt" strokecolor="#000000">
                <v:path arrowok="t"/>
              </v:shape>
            </v:group>
            <v:group style="position:absolute;left:9994;top:4517;width:5;height:5" coordorigin="9994,4517" coordsize="5,5">
              <v:shape style="position:absolute;left:9994;top:4517;width:5;height:5" coordorigin="9994,4517" coordsize="5,5" path="m9994,4519l9998,4519e" filled="false" stroked="true" strokeweight=".34pt" strokecolor="#000000">
                <v:path arrowok="t"/>
              </v:shape>
            </v:group>
            <v:group style="position:absolute;left:9994;top:4548;width:5;height:2" coordorigin="9994,4548" coordsize="5,2">
              <v:shape style="position:absolute;left:9994;top:4548;width:5;height:2" coordorigin="9994,4548" coordsize="5,0" path="m9994,4548l9998,4548e" filled="false" stroked="true" strokeweight="1.3pt" strokecolor="#000000">
                <v:path arrowok="t"/>
              </v:shape>
            </v:group>
            <v:group style="position:absolute;left:9994;top:4570;width:5;height:10" coordorigin="9994,4570" coordsize="5,10">
              <v:shape style="position:absolute;left:9994;top:4570;width:5;height:10" coordorigin="9994,4570" coordsize="5,10" path="m9994,4574l9998,4574e" filled="false" stroked="true" strokeweight=".580pt" strokecolor="#000000">
                <v:path arrowok="t"/>
              </v:shape>
            </v:group>
            <v:group style="position:absolute;left:9994;top:4589;width:5;height:5" coordorigin="9994,4589" coordsize="5,5">
              <v:shape style="position:absolute;left:9994;top:4589;width:5;height:5" coordorigin="9994,4589" coordsize="5,5" path="m9994,4591l9998,4591e" filled="false" stroked="true" strokeweight=".34pt" strokecolor="#000000">
                <v:path arrowok="t"/>
              </v:shape>
            </v:group>
            <v:group style="position:absolute;left:9994;top:4620;width:5;height:2" coordorigin="9994,4620" coordsize="5,2">
              <v:shape style="position:absolute;left:9994;top:4620;width:5;height:2" coordorigin="9994,4620" coordsize="5,0" path="m9994,4620l9998,4620e" filled="false" stroked="true" strokeweight="1.3pt" strokecolor="#000000">
                <v:path arrowok="t"/>
              </v:shape>
            </v:group>
            <v:group style="position:absolute;left:9994;top:4654;width:5;height:2" coordorigin="9994,4654" coordsize="5,2">
              <v:shape style="position:absolute;left:9994;top:4654;width:5;height:2" coordorigin="9994,4654" coordsize="5,0" path="m9994,4654l9998,4654e" filled="false" stroked="true" strokeweight="1.3pt" strokecolor="#000000">
                <v:path arrowok="t"/>
              </v:shape>
            </v:group>
            <v:group style="position:absolute;left:9994;top:4692;width:5;height:2" coordorigin="9994,4692" coordsize="5,2">
              <v:shape style="position:absolute;left:9994;top:4692;width:5;height:2" coordorigin="9994,4692" coordsize="5,0" path="m9994,4692l9998,4692e" filled="false" stroked="true" strokeweight="1.3pt" strokecolor="#000000">
                <v:path arrowok="t"/>
              </v:shape>
            </v:group>
            <v:group style="position:absolute;left:9994;top:4714;width:5;height:10" coordorigin="9994,4714" coordsize="5,10">
              <v:shape style="position:absolute;left:9994;top:4714;width:5;height:10" coordorigin="9994,4714" coordsize="5,10" path="m9994,4718l9998,4718e" filled="false" stroked="true" strokeweight=".580pt" strokecolor="#000000">
                <v:path arrowok="t"/>
              </v:shape>
            </v:group>
            <v:group style="position:absolute;left:9994;top:4733;width:5;height:5" coordorigin="9994,4733" coordsize="5,5">
              <v:shape style="position:absolute;left:9994;top:4733;width:5;height:5" coordorigin="9994,4733" coordsize="5,5" path="m9994,4735l9998,4735e" filled="false" stroked="true" strokeweight=".34pt" strokecolor="#000000">
                <v:path arrowok="t"/>
              </v:shape>
            </v:group>
            <v:group style="position:absolute;left:9994;top:4764;width:5;height:2" coordorigin="9994,4764" coordsize="5,2">
              <v:shape style="position:absolute;left:9994;top:4764;width:5;height:2" coordorigin="9994,4764" coordsize="5,0" path="m9994,4764l9998,4764e" filled="false" stroked="true" strokeweight="1.3pt" strokecolor="#000000">
                <v:path arrowok="t"/>
              </v:shape>
            </v:group>
            <v:group style="position:absolute;left:9994;top:4798;width:5;height:2" coordorigin="9994,4798" coordsize="5,2">
              <v:shape style="position:absolute;left:9994;top:4798;width:5;height:2" coordorigin="9994,4798" coordsize="5,0" path="m9994,4798l9998,4798e" filled="false" stroked="true" strokeweight="1.3pt" strokecolor="#000000">
                <v:path arrowok="t"/>
              </v:shape>
            </v:group>
            <v:group style="position:absolute;left:9994;top:4836;width:5;height:2" coordorigin="9994,4836" coordsize="5,2">
              <v:shape style="position:absolute;left:9994;top:4836;width:5;height:2" coordorigin="9994,4836" coordsize="5,0" path="m9994,4836l9998,4836e" filled="false" stroked="true" strokeweight="1.3pt" strokecolor="#000000">
                <v:path arrowok="t"/>
              </v:shape>
            </v:group>
            <v:group style="position:absolute;left:9994;top:4858;width:5;height:10" coordorigin="9994,4858" coordsize="5,10">
              <v:shape style="position:absolute;left:9994;top:4858;width:5;height:10" coordorigin="9994,4858" coordsize="5,10" path="m9994,4862l9998,4862e" filled="false" stroked="true" strokeweight=".580pt" strokecolor="#000000">
                <v:path arrowok="t"/>
              </v:shape>
            </v:group>
            <v:group style="position:absolute;left:9994;top:4877;width:5;height:5" coordorigin="9994,4877" coordsize="5,5">
              <v:shape style="position:absolute;left:9994;top:4877;width:5;height:5" coordorigin="9994,4877" coordsize="5,5" path="m9994,4879l9998,4879e" filled="false" stroked="true" strokeweight=".34pt" strokecolor="#000000">
                <v:path arrowok="t"/>
              </v:shape>
            </v:group>
            <v:group style="position:absolute;left:9994;top:4908;width:5;height:2" coordorigin="9994,4908" coordsize="5,2">
              <v:shape style="position:absolute;left:9994;top:4908;width:5;height:2" coordorigin="9994,4908" coordsize="5,0" path="m9994,4908l9998,4908e" filled="false" stroked="true" strokeweight="1.3pt" strokecolor="#000000">
                <v:path arrowok="t"/>
              </v:shape>
            </v:group>
            <v:group style="position:absolute;left:9994;top:4930;width:5;height:10" coordorigin="9994,4930" coordsize="5,10">
              <v:shape style="position:absolute;left:9994;top:4930;width:5;height:10" coordorigin="9994,4930" coordsize="5,10" path="m9994,4934l9998,4934e" filled="false" stroked="true" strokeweight=".580pt" strokecolor="#000000">
                <v:path arrowok="t"/>
              </v:shape>
            </v:group>
            <v:group style="position:absolute;left:9994;top:4949;width:5;height:5" coordorigin="9994,4949" coordsize="5,5">
              <v:shape style="position:absolute;left:9994;top:4949;width:5;height:5" coordorigin="9994,4949" coordsize="5,5" path="m9994,4951l9998,4951e" filled="false" stroked="true" strokeweight=".34pt" strokecolor="#000000">
                <v:path arrowok="t"/>
              </v:shape>
            </v:group>
            <v:group style="position:absolute;left:9994;top:4980;width:5;height:2" coordorigin="9994,4980" coordsize="5,2">
              <v:shape style="position:absolute;left:9994;top:4980;width:5;height:2" coordorigin="9994,4980" coordsize="5,0" path="m9994,4980l9998,4980e" filled="false" stroked="true" strokeweight="1.3pt" strokecolor="#000000">
                <v:path arrowok="t"/>
              </v:shape>
            </v:group>
            <v:group style="position:absolute;left:9994;top:5014;width:5;height:2" coordorigin="9994,5014" coordsize="5,2">
              <v:shape style="position:absolute;left:9994;top:5014;width:5;height:2" coordorigin="9994,5014" coordsize="5,0" path="m9994,5014l9998,5014e" filled="false" stroked="true" strokeweight="1.3pt" strokecolor="#000000">
                <v:path arrowok="t"/>
              </v:shape>
            </v:group>
            <v:group style="position:absolute;left:9994;top:5052;width:5;height:2" coordorigin="9994,5052" coordsize="5,2">
              <v:shape style="position:absolute;left:9994;top:5052;width:5;height:2" coordorigin="9994,5052" coordsize="5,0" path="m9994,5052l9998,5052e" filled="false" stroked="true" strokeweight="1.3pt" strokecolor="#000000">
                <v:path arrowok="t"/>
              </v:shape>
            </v:group>
            <v:group style="position:absolute;left:9994;top:5074;width:5;height:10" coordorigin="9994,5074" coordsize="5,10">
              <v:shape style="position:absolute;left:9994;top:5074;width:5;height:10" coordorigin="9994,5074" coordsize="5,10" path="m9994,5078l9998,5078e" filled="false" stroked="true" strokeweight=".580pt" strokecolor="#000000">
                <v:path arrowok="t"/>
              </v:shape>
            </v:group>
            <v:group style="position:absolute;left:9994;top:5093;width:5;height:5" coordorigin="9994,5093" coordsize="5,5">
              <v:shape style="position:absolute;left:9994;top:5093;width:5;height:5" coordorigin="9994,5093" coordsize="5,5" path="m9994,5095l9998,5095e" filled="false" stroked="true" strokeweight=".34pt" strokecolor="#000000">
                <v:path arrowok="t"/>
              </v:shape>
            </v:group>
            <v:group style="position:absolute;left:9994;top:5124;width:5;height:2" coordorigin="9994,5124" coordsize="5,2">
              <v:shape style="position:absolute;left:9994;top:5124;width:5;height:2" coordorigin="9994,5124" coordsize="5,0" path="m9994,5124l9998,5124e" filled="false" stroked="true" strokeweight="1.3pt" strokecolor="#000000">
                <v:path arrowok="t"/>
              </v:shape>
            </v:group>
            <v:group style="position:absolute;left:9994;top:5158;width:5;height:2" coordorigin="9994,5158" coordsize="5,2">
              <v:shape style="position:absolute;left:9994;top:5158;width:5;height:2" coordorigin="9994,5158" coordsize="5,0" path="m9994,5158l9998,5158e" filled="false" stroked="true" strokeweight="1.3pt" strokecolor="#000000">
                <v:path arrowok="t"/>
              </v:shape>
            </v:group>
            <v:group style="position:absolute;left:9994;top:5196;width:5;height:2" coordorigin="9994,5196" coordsize="5,2">
              <v:shape style="position:absolute;left:9994;top:5196;width:5;height:2" coordorigin="9994,5196" coordsize="5,0" path="m9994,5196l9998,5196e" filled="false" stroked="true" strokeweight="1.3pt" strokecolor="#000000">
                <v:path arrowok="t"/>
              </v:shape>
            </v:group>
            <v:group style="position:absolute;left:9994;top:5218;width:5;height:10" coordorigin="9994,5218" coordsize="5,10">
              <v:shape style="position:absolute;left:9994;top:5218;width:5;height:10" coordorigin="9994,5218" coordsize="5,10" path="m9994,5222l9998,5222e" filled="false" stroked="true" strokeweight=".580pt" strokecolor="#000000">
                <v:path arrowok="t"/>
              </v:shape>
            </v:group>
            <v:group style="position:absolute;left:9994;top:5237;width:5;height:5" coordorigin="9994,5237" coordsize="5,5">
              <v:shape style="position:absolute;left:9994;top:5237;width:5;height:5" coordorigin="9994,5237" coordsize="5,5" path="m9994,5239l9998,5239e" filled="false" stroked="true" strokeweight=".34pt" strokecolor="#000000">
                <v:path arrowok="t"/>
              </v:shape>
            </v:group>
            <v:group style="position:absolute;left:9994;top:5268;width:5;height:2" coordorigin="9994,5268" coordsize="5,2">
              <v:shape style="position:absolute;left:9994;top:5268;width:5;height:2" coordorigin="9994,5268" coordsize="5,0" path="m9994,5268l9998,5268e" filled="false" stroked="true" strokeweight="1.3pt" strokecolor="#000000">
                <v:path arrowok="t"/>
              </v:shape>
            </v:group>
            <v:group style="position:absolute;left:9994;top:5290;width:5;height:10" coordorigin="9994,5290" coordsize="5,10">
              <v:shape style="position:absolute;left:9994;top:5290;width:5;height:10" coordorigin="9994,5290" coordsize="5,10" path="m9994,5294l9998,5294e" filled="false" stroked="true" strokeweight=".580pt" strokecolor="#000000">
                <v:path arrowok="t"/>
              </v:shape>
            </v:group>
            <v:group style="position:absolute;left:9994;top:5309;width:5;height:5" coordorigin="9994,5309" coordsize="5,5">
              <v:shape style="position:absolute;left:9994;top:5309;width:5;height:5" coordorigin="9994,5309" coordsize="5,5" path="m9994,5311l9998,5311e" filled="false" stroked="true" strokeweight=".34pt" strokecolor="#000000">
                <v:path arrowok="t"/>
              </v:shape>
            </v:group>
            <v:group style="position:absolute;left:9994;top:5340;width:5;height:2" coordorigin="9994,5340" coordsize="5,2">
              <v:shape style="position:absolute;left:9994;top:5340;width:5;height:2" coordorigin="9994,5340" coordsize="5,0" path="m9994,5340l9998,5340e" filled="false" stroked="true" strokeweight="1.3pt" strokecolor="#000000">
                <v:path arrowok="t"/>
              </v:shape>
            </v:group>
            <v:group style="position:absolute;left:1459;top:5372;width:8540;height:2" coordorigin="1459,5372" coordsize="8540,2">
              <v:shape style="position:absolute;left:1459;top:5372;width:8540;height:2" coordorigin="1459,5372" coordsize="8540,0" path="m1459,5372l9998,5372e" filled="false" stroked="true" strokeweight="1.130pt" strokecolor="#000000">
                <v:path arrowok="t"/>
              </v:shape>
            </v:group>
            <v:group style="position:absolute;left:1459;top:101;width:8535;height:2" coordorigin="1459,101" coordsize="8535,2">
              <v:shape style="position:absolute;left:1459;top:101;width:8535;height:2" coordorigin="1459,101" coordsize="8535,0" path="m1459,101l9994,101e" filled="false" stroked="true" strokeweight=".24pt" strokecolor="#000000">
                <v:path arrowok="t"/>
              </v:shape>
            </v:group>
            <v:group style="position:absolute;left:1459;top:1094;width:8535;height:2" coordorigin="1459,1094" coordsize="8535,2">
              <v:shape style="position:absolute;left:1459;top:1094;width:8535;height:2" coordorigin="1459,1094" coordsize="8535,0" path="m1459,1094l9994,1094e" filled="false" stroked="true" strokeweight=".24pt" strokecolor="#000000">
                <v:path arrowok="t"/>
              </v:shape>
            </v:group>
            <v:group style="position:absolute;left:1459;top:1507;width:8535;height:2" coordorigin="1459,1507" coordsize="8535,2">
              <v:shape style="position:absolute;left:1459;top:1507;width:8535;height:2" coordorigin="1459,1507" coordsize="8535,0" path="m1459,1507l9994,1507e" filled="false" stroked="true" strokeweight=".24pt" strokecolor="#000000">
                <v:path arrowok="t"/>
              </v:shape>
            </v:group>
            <v:group style="position:absolute;left:1790;top:1738;width:1973;height:2" coordorigin="1790,1738" coordsize="1973,2">
              <v:shape style="position:absolute;left:1790;top:1738;width:1973;height:2" coordorigin="1790,1738" coordsize="1973,0" path="m1790,1738l3763,1738e" filled="false" stroked="true" strokeweight=".24pt" strokecolor="#000000">
                <v:path arrowok="t"/>
              </v:shape>
            </v:group>
            <v:group style="position:absolute;left:4042;top:1738;width:1983;height:2" coordorigin="4042,1738" coordsize="1983,2">
              <v:shape style="position:absolute;left:4042;top:1738;width:1983;height:2" coordorigin="4042,1738" coordsize="1983,0" path="m4042,1738l6024,1738e" filled="false" stroked="true" strokeweight=".24pt" strokecolor="#000000">
                <v:path arrowok="t"/>
              </v:shape>
            </v:group>
            <v:group style="position:absolute;left:1790;top:1968;width:4234;height:2" coordorigin="1790,1968" coordsize="4234,2">
              <v:shape style="position:absolute;left:1790;top:1968;width:4234;height:2" coordorigin="1790,1968" coordsize="4234,0" path="m1790,1968l6024,1968e" filled="false" stroked="true" strokeweight=".24pt" strokecolor="#000000">
                <v:path arrowok="t"/>
              </v:shape>
            </v:group>
            <v:group style="position:absolute;left:1790;top:2198;width:4234;height:2" coordorigin="1790,2198" coordsize="4234,2">
              <v:shape style="position:absolute;left:1790;top:2198;width:4234;height:2" coordorigin="1790,2198" coordsize="4234,0" path="m1790,2198l6024,2198e" filled="false" stroked="true" strokeweight=".24pt" strokecolor="#000000">
                <v:path arrowok="t"/>
              </v:shape>
            </v:group>
            <v:group style="position:absolute;left:1790;top:2424;width:4234;height:2" coordorigin="1790,2424" coordsize="4234,2">
              <v:shape style="position:absolute;left:1790;top:2424;width:4234;height:2" coordorigin="1790,2424" coordsize="4234,0" path="m1790,2424l6024,2424e" filled="false" stroked="true" strokeweight=".24pt" strokecolor="#000000">
                <v:path arrowok="t"/>
              </v:shape>
            </v:group>
            <v:group style="position:absolute;left:1459;top:2640;width:8242;height:2" coordorigin="1459,2640" coordsize="8242,2">
              <v:shape style="position:absolute;left:1459;top:2640;width:8242;height:2" coordorigin="1459,2640" coordsize="8242,0" path="m1459,2640l9701,2640e" filled="false" stroked="true" strokeweight=".24pt" strokecolor="#000000">
                <v:path arrowok="t"/>
              </v:shape>
            </v:group>
            <v:group style="position:absolute;left:1459;top:2856;width:4565;height:2" coordorigin="1459,2856" coordsize="4565,2">
              <v:shape style="position:absolute;left:1459;top:2856;width:4565;height:2" coordorigin="1459,2856" coordsize="4565,0" path="m1459,2856l6024,2856e" filled="false" stroked="true" strokeweight=".24pt" strokecolor="#000000">
                <v:path arrowok="t"/>
              </v:shape>
            </v:group>
            <v:group style="position:absolute;left:1459;top:3653;width:5132;height:2" coordorigin="1459,3653" coordsize="5132,2">
              <v:shape style="position:absolute;left:1459;top:3653;width:5132;height:2" coordorigin="1459,3653" coordsize="5132,0" path="m1459,3653l6590,3653e" filled="false" stroked="true" strokeweight=".24pt" strokecolor="#000000">
                <v:path arrowok="t"/>
              </v:shape>
            </v:group>
            <v:group style="position:absolute;left:1459;top:3869;width:5698;height:2" coordorigin="1459,3869" coordsize="5698,2">
              <v:shape style="position:absolute;left:1459;top:3869;width:5698;height:2" coordorigin="1459,3869" coordsize="5698,0" path="m1459,3869l7157,3869e" filled="false" stroked="true" strokeweight=".24pt" strokecolor="#000000">
                <v:path arrowok="t"/>
              </v:shape>
            </v:group>
            <v:group style="position:absolute;left:1459;top:4085;width:5976;height:2" coordorigin="1459,4085" coordsize="5976,2">
              <v:shape style="position:absolute;left:1459;top:4085;width:5976;height:2" coordorigin="1459,4085" coordsize="5976,0" path="m1459,4085l7435,4085e" filled="false" stroked="true" strokeweight=".24pt" strokecolor="#000000">
                <v:path arrowok="t"/>
              </v:shape>
            </v:group>
            <v:group style="position:absolute;left:1459;top:4301;width:7109;height:2" coordorigin="1459,4301" coordsize="7109,2">
              <v:shape style="position:absolute;left:1459;top:4301;width:7109;height:2" coordorigin="1459,4301" coordsize="7109,0" path="m1459,4301l8568,4301e" filled="false" stroked="true" strokeweight=".24pt" strokecolor="#000000">
                <v:path arrowok="t"/>
              </v:shape>
            </v:group>
            <v:group style="position:absolute;left:1459;top:4517;width:7109;height:2" coordorigin="1459,4517" coordsize="7109,2">
              <v:shape style="position:absolute;left:1459;top:4517;width:7109;height:2" coordorigin="1459,4517" coordsize="7109,0" path="m1459,4517l8568,4517e" filled="false" stroked="true" strokeweight=".24pt" strokecolor="#000000">
                <v:path arrowok="t"/>
              </v:shape>
            </v:group>
            <v:group style="position:absolute;left:1459;top:4733;width:8242;height:2" coordorigin="1459,4733" coordsize="8242,2">
              <v:shape style="position:absolute;left:1459;top:4733;width:8242;height:2" coordorigin="1459,4733" coordsize="8242,0" path="m1459,4733l9701,4733e" filled="false" stroked="true" strokeweight=".24pt" strokecolor="#000000">
                <v:path arrowok="t"/>
              </v:shape>
            </v:group>
            <v:group style="position:absolute;left:1459;top:4949;width:7676;height:2" coordorigin="1459,4949" coordsize="7676,2">
              <v:shape style="position:absolute;left:1459;top:4949;width:7676;height:2" coordorigin="1459,4949" coordsize="7676,0" path="m1459,4949l9134,4949e" filled="false" stroked="true" strokeweight=".24pt" strokecolor="#000000">
                <v:path arrowok="t"/>
              </v:shape>
            </v:group>
            <v:group style="position:absolute;left:1459;top:5165;width:8242;height:2" coordorigin="1459,5165" coordsize="8242,2">
              <v:shape style="position:absolute;left:1459;top:5165;width:8242;height:2" coordorigin="1459,5165" coordsize="8242,0" path="m1459,5165l9701,5165e" filled="false" stroked="true" strokeweight=".24pt" strokecolor="#000000">
                <v:path arrowok="t"/>
              </v:shape>
            </v:group>
            <v:group style="position:absolute;left:1459;top:5597;width:8242;height:2" coordorigin="1459,5597" coordsize="8242,2">
              <v:shape style="position:absolute;left:1459;top:5597;width:8242;height:2" coordorigin="1459,5597" coordsize="8242,0" path="m1459,5597l9701,5597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w w:val="95"/>
          <w:sz w:val="16"/>
          <w:szCs w:val="16"/>
        </w:rPr>
        <w:t>연월일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40" w:lineRule="auto" w:before="3"/>
        <w:rPr>
          <w:rFonts w:ascii="바탕" w:hAnsi="바탕" w:cs="바탕" w:eastAsia="바탕"/>
          <w:sz w:val="13"/>
          <w:szCs w:val="13"/>
        </w:rPr>
      </w:pPr>
      <w:r>
        <w:rPr/>
        <w:br w:type="column"/>
      </w:r>
      <w:r>
        <w:rPr>
          <w:rFonts w:ascii="바탕"/>
          <w:sz w:val="13"/>
        </w:rPr>
      </w:r>
    </w:p>
    <w:p>
      <w:pPr>
        <w:tabs>
          <w:tab w:pos="2004" w:val="left" w:leader="none"/>
          <w:tab w:pos="2460" w:val="left" w:leader="none"/>
          <w:tab w:pos="3416" w:val="left" w:leader="none"/>
          <w:tab w:pos="3982" w:val="left" w:leader="none"/>
          <w:tab w:pos="4438" w:val="left" w:leader="none"/>
          <w:tab w:pos="4832" w:val="left" w:leader="none"/>
          <w:tab w:pos="5398" w:val="left" w:leader="none"/>
          <w:tab w:pos="5964" w:val="left" w:leader="none"/>
          <w:tab w:pos="6536" w:val="left" w:leader="none"/>
        </w:tabs>
        <w:spacing w:before="0"/>
        <w:ind w:left="195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spacing w:val="1"/>
          <w:sz w:val="14"/>
        </w:rPr>
        <w:t>37</w:t>
      </w:r>
      <w:r>
        <w:rPr>
          <w:rFonts w:ascii="바탕"/>
          <w:sz w:val="14"/>
        </w:rPr>
        <w:t> </w:t>
      </w:r>
      <w:r>
        <w:rPr>
          <w:rFonts w:ascii="바탕"/>
          <w:spacing w:val="18"/>
          <w:sz w:val="14"/>
        </w:rPr>
        <w:t> </w:t>
      </w:r>
      <w:r>
        <w:rPr>
          <w:rFonts w:ascii="바탕"/>
          <w:spacing w:val="1"/>
          <w:sz w:val="14"/>
        </w:rPr>
        <w:t>38</w:t>
      </w:r>
      <w:r>
        <w:rPr>
          <w:rFonts w:ascii="바탕"/>
          <w:sz w:val="14"/>
        </w:rPr>
        <w:t> </w:t>
      </w:r>
      <w:r>
        <w:rPr>
          <w:rFonts w:ascii="바탕"/>
          <w:spacing w:val="18"/>
          <w:sz w:val="14"/>
        </w:rPr>
        <w:t> </w:t>
      </w:r>
      <w:r>
        <w:rPr>
          <w:rFonts w:ascii="바탕"/>
          <w:spacing w:val="-1"/>
          <w:sz w:val="14"/>
        </w:rPr>
        <w:t>38</w:t>
      </w:r>
      <w:r>
        <w:rPr>
          <w:rFonts w:ascii="바탕"/>
          <w:sz w:val="14"/>
        </w:rPr>
        <w:t> </w:t>
      </w:r>
      <w:r>
        <w:rPr>
          <w:rFonts w:ascii="바탕"/>
          <w:spacing w:val="22"/>
          <w:sz w:val="14"/>
        </w:rPr>
        <w:t> </w:t>
      </w:r>
      <w:r>
        <w:rPr>
          <w:rFonts w:ascii="바탕"/>
          <w:spacing w:val="-1"/>
          <w:sz w:val="14"/>
        </w:rPr>
        <w:t>38</w:t>
      </w:r>
      <w:r>
        <w:rPr>
          <w:rFonts w:ascii="바탕"/>
          <w:sz w:val="14"/>
        </w:rPr>
        <w:t> </w:t>
      </w:r>
      <w:r>
        <w:rPr>
          <w:rFonts w:ascii="바탕"/>
          <w:spacing w:val="23"/>
          <w:sz w:val="14"/>
        </w:rPr>
        <w:t> </w:t>
      </w:r>
      <w:r>
        <w:rPr>
          <w:rFonts w:ascii="바탕"/>
          <w:spacing w:val="-1"/>
          <w:sz w:val="14"/>
        </w:rPr>
        <w:t>38</w:t>
      </w:r>
      <w:r>
        <w:rPr>
          <w:rFonts w:ascii="바탕"/>
          <w:sz w:val="14"/>
        </w:rPr>
        <w:t> </w:t>
      </w:r>
      <w:r>
        <w:rPr>
          <w:rFonts w:ascii="바탕"/>
          <w:spacing w:val="22"/>
          <w:sz w:val="14"/>
        </w:rPr>
        <w:t> </w:t>
      </w:r>
      <w:r>
        <w:rPr>
          <w:rFonts w:ascii="바탕"/>
          <w:spacing w:val="-1"/>
          <w:sz w:val="14"/>
        </w:rPr>
        <w:t>39</w:t>
        <w:tab/>
      </w:r>
      <w:r>
        <w:rPr>
          <w:rFonts w:ascii="바탕"/>
          <w:spacing w:val="-1"/>
          <w:w w:val="95"/>
          <w:sz w:val="14"/>
        </w:rPr>
        <w:t>39</w:t>
        <w:tab/>
      </w:r>
      <w:r>
        <w:rPr>
          <w:rFonts w:ascii="바탕"/>
          <w:spacing w:val="-1"/>
          <w:sz w:val="14"/>
        </w:rPr>
        <w:t>39</w:t>
      </w:r>
      <w:r>
        <w:rPr>
          <w:rFonts w:ascii="바탕"/>
          <w:sz w:val="14"/>
        </w:rPr>
        <w:t> </w:t>
      </w:r>
      <w:r>
        <w:rPr>
          <w:rFonts w:ascii="바탕"/>
          <w:spacing w:val="22"/>
          <w:sz w:val="14"/>
        </w:rPr>
        <w:t> </w:t>
      </w:r>
      <w:r>
        <w:rPr>
          <w:rFonts w:ascii="바탕"/>
          <w:spacing w:val="-1"/>
          <w:sz w:val="14"/>
        </w:rPr>
        <w:t>40</w:t>
      </w:r>
      <w:r>
        <w:rPr>
          <w:rFonts w:ascii="바탕"/>
          <w:sz w:val="14"/>
        </w:rPr>
        <w:t> </w:t>
      </w:r>
      <w:r>
        <w:rPr>
          <w:rFonts w:ascii="바탕"/>
          <w:spacing w:val="18"/>
          <w:sz w:val="14"/>
        </w:rPr>
        <w:t> </w:t>
      </w:r>
      <w:r>
        <w:rPr>
          <w:rFonts w:ascii="바탕"/>
          <w:spacing w:val="1"/>
          <w:sz w:val="14"/>
        </w:rPr>
        <w:t>41</w:t>
        <w:tab/>
      </w:r>
      <w:r>
        <w:rPr>
          <w:rFonts w:ascii="바탕"/>
          <w:w w:val="95"/>
          <w:sz w:val="14"/>
        </w:rPr>
        <w:t>43</w:t>
        <w:tab/>
        <w:t>44</w:t>
        <w:tab/>
      </w:r>
      <w:r>
        <w:rPr>
          <w:rFonts w:ascii="바탕"/>
          <w:spacing w:val="-1"/>
          <w:w w:val="95"/>
          <w:sz w:val="14"/>
        </w:rPr>
        <w:t>44</w:t>
        <w:tab/>
        <w:t>44</w:t>
        <w:tab/>
        <w:t>45</w:t>
        <w:tab/>
        <w:t>45</w:t>
        <w:tab/>
        <w:t>45</w:t>
      </w:r>
      <w:r>
        <w:rPr>
          <w:rFonts w:ascii="바탕"/>
          <w:sz w:val="14"/>
        </w:rPr>
      </w:r>
    </w:p>
    <w:p>
      <w:pPr>
        <w:spacing w:line="240" w:lineRule="auto" w:before="8"/>
        <w:rPr>
          <w:rFonts w:ascii="바탕" w:hAnsi="바탕" w:cs="바탕" w:eastAsia="바탕"/>
          <w:sz w:val="13"/>
          <w:szCs w:val="13"/>
        </w:rPr>
      </w:pPr>
      <w:r>
        <w:rPr/>
        <w:br w:type="column"/>
      </w:r>
      <w:r>
        <w:rPr>
          <w:rFonts w:ascii="바탕"/>
          <w:sz w:val="13"/>
        </w:rPr>
      </w:r>
    </w:p>
    <w:p>
      <w:pPr>
        <w:spacing w:before="0"/>
        <w:ind w:left="193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해외로</w:t>
      </w:r>
    </w:p>
    <w:p>
      <w:pPr>
        <w:spacing w:after="0"/>
        <w:jc w:val="left"/>
        <w:rPr>
          <w:rFonts w:ascii="바탕" w:hAnsi="바탕" w:cs="바탕" w:eastAsia="바탕"/>
          <w:sz w:val="16"/>
          <w:szCs w:val="16"/>
        </w:rPr>
        <w:sectPr>
          <w:type w:val="continuous"/>
          <w:pgSz w:w="11910" w:h="16840"/>
          <w:pgMar w:top="1580" w:bottom="280" w:left="1020" w:right="1020"/>
          <w:cols w:num="3" w:equalWidth="0">
            <w:col w:w="2029" w:space="40"/>
            <w:col w:w="6701" w:space="40"/>
            <w:col w:w="1060"/>
          </w:cols>
        </w:sectPr>
      </w:pPr>
    </w:p>
    <w:p>
      <w:pPr>
        <w:tabs>
          <w:tab w:pos="283" w:val="left" w:leader="none"/>
          <w:tab w:pos="566" w:val="left" w:leader="none"/>
        </w:tabs>
        <w:spacing w:line="138" w:lineRule="exact" w:before="0"/>
        <w:ind w:left="0" w:right="28" w:firstLine="0"/>
        <w:jc w:val="right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283" w:val="left" w:leader="none"/>
          <w:tab w:pos="566" w:val="left" w:leader="none"/>
        </w:tabs>
        <w:spacing w:line="147" w:lineRule="exact" w:before="0"/>
        <w:ind w:left="0" w:right="0" w:firstLine="0"/>
        <w:jc w:val="righ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w w:val="95"/>
          <w:sz w:val="14"/>
        </w:rPr>
        <w:t>7</w:t>
        <w:tab/>
        <w:t>6</w:t>
        <w:tab/>
        <w:t>7</w:t>
      </w:r>
      <w:r>
        <w:rPr>
          <w:rFonts w:ascii="바탕"/>
          <w:sz w:val="14"/>
        </w:rPr>
      </w:r>
    </w:p>
    <w:p>
      <w:pPr>
        <w:tabs>
          <w:tab w:pos="2623" w:val="left" w:leader="none"/>
          <w:tab w:pos="2906" w:val="left" w:leader="none"/>
        </w:tabs>
        <w:spacing w:line="157" w:lineRule="exact" w:before="48"/>
        <w:ind w:left="612" w:right="0" w:firstLine="1727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spacing w:line="2" w:lineRule="atLeast" w:before="0"/>
        <w:ind w:left="612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지역</w:t>
      </w:r>
    </w:p>
    <w:p>
      <w:pPr>
        <w:tabs>
          <w:tab w:pos="472" w:val="left" w:leader="none"/>
          <w:tab w:pos="755" w:val="left" w:leader="none"/>
          <w:tab w:pos="1039" w:val="left" w:leader="none"/>
          <w:tab w:pos="1322" w:val="left" w:leader="none"/>
        </w:tabs>
        <w:spacing w:line="138" w:lineRule="exact" w:before="0"/>
        <w:ind w:left="189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w w:val="95"/>
        </w:rPr>
        <w:br w:type="column"/>
      </w: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443" w:val="left" w:leader="none"/>
          <w:tab w:pos="727" w:val="left" w:leader="none"/>
          <w:tab w:pos="1289" w:val="left" w:leader="none"/>
        </w:tabs>
        <w:spacing w:line="147" w:lineRule="exact" w:before="0"/>
        <w:ind w:left="160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w w:val="95"/>
          <w:sz w:val="14"/>
        </w:rPr>
        <w:t>8</w:t>
        <w:tab/>
        <w:t>8</w:t>
        <w:tab/>
      </w:r>
      <w:r>
        <w:rPr>
          <w:rFonts w:ascii="바탕"/>
          <w:sz w:val="14"/>
        </w:rPr>
        <w:t>5   </w:t>
      </w:r>
      <w:r>
        <w:rPr>
          <w:rFonts w:ascii="바탕"/>
          <w:spacing w:val="7"/>
          <w:sz w:val="14"/>
        </w:rPr>
        <w:t> </w:t>
      </w:r>
      <w:r>
        <w:rPr>
          <w:rFonts w:ascii="바탕"/>
          <w:sz w:val="14"/>
        </w:rPr>
        <w:t>8</w:t>
        <w:tab/>
      </w:r>
      <w:r>
        <w:rPr>
          <w:rFonts w:ascii="바탕"/>
          <w:w w:val="95"/>
          <w:sz w:val="14"/>
        </w:rPr>
        <w:t>9</w:t>
      </w:r>
      <w:r>
        <w:rPr>
          <w:rFonts w:ascii="바탕"/>
          <w:sz w:val="14"/>
        </w:rPr>
      </w:r>
    </w:p>
    <w:p>
      <w:pPr>
        <w:tabs>
          <w:tab w:pos="476" w:val="left" w:leader="none"/>
          <w:tab w:pos="760" w:val="left" w:leader="none"/>
          <w:tab w:pos="1043" w:val="left" w:leader="none"/>
          <w:tab w:pos="1326" w:val="left" w:leader="none"/>
        </w:tabs>
        <w:spacing w:line="155" w:lineRule="exact" w:before="48"/>
        <w:ind w:left="193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472" w:val="left" w:leader="none"/>
          <w:tab w:pos="755" w:val="left" w:leader="none"/>
          <w:tab w:pos="1149" w:val="left" w:leader="none"/>
        </w:tabs>
        <w:spacing w:line="137" w:lineRule="exact" w:before="0"/>
        <w:ind w:left="189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w w:val="95"/>
        </w:rPr>
        <w:br w:type="column"/>
      </w: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443" w:val="left" w:leader="none"/>
          <w:tab w:pos="1121" w:val="left" w:leader="none"/>
        </w:tabs>
        <w:spacing w:line="147" w:lineRule="exact" w:before="0"/>
        <w:ind w:left="160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w w:val="95"/>
          <w:sz w:val="14"/>
        </w:rPr>
        <w:t>9</w:t>
        <w:tab/>
      </w:r>
      <w:r>
        <w:rPr>
          <w:rFonts w:ascii="바탕"/>
          <w:sz w:val="14"/>
        </w:rPr>
        <w:t>9  </w:t>
      </w:r>
      <w:r>
        <w:rPr>
          <w:rFonts w:ascii="바탕"/>
          <w:spacing w:val="14"/>
          <w:sz w:val="14"/>
        </w:rPr>
        <w:t> </w:t>
      </w:r>
      <w:r>
        <w:rPr>
          <w:rFonts w:ascii="바탕"/>
          <w:spacing w:val="1"/>
          <w:sz w:val="14"/>
        </w:rPr>
        <w:t>12</w:t>
        <w:tab/>
      </w:r>
      <w:r>
        <w:rPr>
          <w:rFonts w:ascii="바탕"/>
          <w:sz w:val="14"/>
        </w:rPr>
        <w:t>5</w:t>
      </w:r>
      <w:r>
        <w:rPr>
          <w:rFonts w:ascii="바탕"/>
          <w:sz w:val="14"/>
        </w:rPr>
      </w:r>
    </w:p>
    <w:p>
      <w:pPr>
        <w:tabs>
          <w:tab w:pos="476" w:val="left" w:leader="none"/>
          <w:tab w:pos="760" w:val="left" w:leader="none"/>
          <w:tab w:pos="1043" w:val="left" w:leader="none"/>
          <w:tab w:pos="1326" w:val="left" w:leader="none"/>
        </w:tabs>
        <w:spacing w:line="156" w:lineRule="exact" w:before="48"/>
        <w:ind w:left="193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498" w:val="left" w:leader="none"/>
          <w:tab w:pos="781" w:val="left" w:leader="none"/>
        </w:tabs>
        <w:spacing w:line="136" w:lineRule="exact" w:before="0"/>
        <w:ind w:left="214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w w:val="95"/>
        </w:rPr>
        <w:br w:type="column"/>
      </w: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469" w:val="left" w:leader="none"/>
          <w:tab w:pos="753" w:val="left" w:leader="none"/>
        </w:tabs>
        <w:spacing w:line="147" w:lineRule="exact" w:before="0"/>
        <w:ind w:left="186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w w:val="95"/>
          <w:sz w:val="14"/>
        </w:rPr>
        <w:t>1</w:t>
        <w:tab/>
        <w:t>2</w:t>
        <w:tab/>
        <w:t>3</w:t>
      </w:r>
      <w:r>
        <w:rPr>
          <w:rFonts w:ascii="바탕"/>
          <w:sz w:val="14"/>
        </w:rPr>
      </w:r>
    </w:p>
    <w:p>
      <w:pPr>
        <w:tabs>
          <w:tab w:pos="502" w:val="left" w:leader="none"/>
          <w:tab w:pos="786" w:val="left" w:leader="none"/>
        </w:tabs>
        <w:spacing w:line="157" w:lineRule="exact" w:before="48"/>
        <w:ind w:left="219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578" w:val="left" w:leader="none"/>
          <w:tab w:pos="861" w:val="left" w:leader="none"/>
          <w:tab w:pos="1250" w:val="left" w:leader="none"/>
        </w:tabs>
        <w:spacing w:line="135" w:lineRule="exact" w:before="0"/>
        <w:ind w:left="121" w:right="0" w:firstLine="0"/>
        <w:jc w:val="center"/>
        <w:rPr>
          <w:rFonts w:ascii="한컴돋움" w:hAnsi="한컴돋움" w:cs="한컴돋움" w:eastAsia="한컴돋움"/>
          <w:sz w:val="14"/>
          <w:szCs w:val="14"/>
        </w:rPr>
      </w:pPr>
      <w:r>
        <w:rPr>
          <w:w w:val="95"/>
        </w:rPr>
        <w:br w:type="column"/>
      </w: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722" w:val="left" w:leader="none"/>
          <w:tab w:pos="1005" w:val="left" w:leader="none"/>
          <w:tab w:pos="1399" w:val="left" w:leader="none"/>
        </w:tabs>
        <w:spacing w:line="147" w:lineRule="exact" w:before="0"/>
        <w:ind w:left="227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spacing w:val="-1"/>
          <w:w w:val="95"/>
          <w:sz w:val="14"/>
        </w:rPr>
        <w:t>10</w:t>
        <w:tab/>
      </w:r>
      <w:r>
        <w:rPr>
          <w:rFonts w:ascii="바탕"/>
          <w:w w:val="95"/>
          <w:sz w:val="14"/>
        </w:rPr>
        <w:t>3</w:t>
        <w:tab/>
        <w:t>4</w:t>
        <w:tab/>
      </w:r>
      <w:r>
        <w:rPr>
          <w:rFonts w:ascii="바탕"/>
          <w:sz w:val="14"/>
        </w:rPr>
        <w:t>8</w:t>
      </w:r>
      <w:r>
        <w:rPr>
          <w:rFonts w:ascii="바탕"/>
          <w:sz w:val="14"/>
        </w:rPr>
      </w:r>
    </w:p>
    <w:p>
      <w:pPr>
        <w:tabs>
          <w:tab w:pos="476" w:val="left" w:leader="none"/>
          <w:tab w:pos="760" w:val="left" w:leader="none"/>
          <w:tab w:pos="1043" w:val="left" w:leader="none"/>
          <w:tab w:pos="1322" w:val="left" w:leader="none"/>
          <w:tab w:pos="1605" w:val="left" w:leader="none"/>
        </w:tabs>
        <w:spacing w:line="157" w:lineRule="exact" w:before="47"/>
        <w:ind w:left="193" w:right="0" w:firstLine="0"/>
        <w:jc w:val="center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  <w:t>․</w:t>
        <w:tab/>
        <w:t>․</w:t>
        <w:tab/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657" w:val="left" w:leader="none"/>
        </w:tabs>
        <w:spacing w:line="145" w:lineRule="exact" w:before="0"/>
        <w:ind w:left="329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w w:val="95"/>
        </w:rPr>
        <w:br w:type="column"/>
      </w:r>
      <w:r>
        <w:rPr>
          <w:rFonts w:ascii="한컴돋움" w:hAnsi="한컴돋움" w:cs="한컴돋움" w:eastAsia="한컴돋움"/>
          <w:w w:val="95"/>
          <w:position w:val="2"/>
          <w:sz w:val="14"/>
          <w:szCs w:val="14"/>
        </w:rPr>
        <w:t>․</w:t>
        <w:tab/>
      </w:r>
      <w:r>
        <w:rPr>
          <w:rFonts w:ascii="바탕" w:hAnsi="바탕" w:cs="바탕" w:eastAsia="바탕"/>
          <w:sz w:val="16"/>
          <w:szCs w:val="16"/>
        </w:rPr>
        <w:t>부터</w:t>
      </w:r>
      <w:r>
        <w:rPr>
          <w:rFonts w:ascii="바탕" w:hAnsi="바탕" w:cs="바탕" w:eastAsia="바탕"/>
          <w:sz w:val="16"/>
          <w:szCs w:val="16"/>
        </w:rPr>
      </w:r>
    </w:p>
    <w:p>
      <w:pPr>
        <w:tabs>
          <w:tab w:pos="656" w:val="left" w:leader="none"/>
        </w:tabs>
        <w:spacing w:line="211" w:lineRule="exact" w:before="0"/>
        <w:ind w:left="301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w w:val="95"/>
          <w:position w:val="10"/>
          <w:sz w:val="14"/>
          <w:szCs w:val="14"/>
        </w:rPr>
        <w:t>9</w:t>
        <w:tab/>
      </w:r>
      <w:r>
        <w:rPr>
          <w:rFonts w:ascii="바탕" w:hAnsi="바탕" w:cs="바탕" w:eastAsia="바탕"/>
          <w:sz w:val="16"/>
          <w:szCs w:val="16"/>
        </w:rPr>
        <w:t>복원된</w:t>
      </w:r>
      <w:r>
        <w:rPr>
          <w:rFonts w:ascii="바탕" w:hAnsi="바탕" w:cs="바탕" w:eastAsia="바탕"/>
          <w:sz w:val="16"/>
          <w:szCs w:val="16"/>
        </w:rPr>
      </w:r>
    </w:p>
    <w:p>
      <w:pPr>
        <w:tabs>
          <w:tab w:pos="502" w:val="left" w:leader="none"/>
        </w:tabs>
        <w:spacing w:line="131" w:lineRule="exact" w:before="0"/>
        <w:ind w:left="219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 </w:t>
      </w:r>
      <w:r>
        <w:rPr>
          <w:rFonts w:ascii="한컴돋움" w:hAnsi="한컴돋움" w:cs="한컴돋움" w:eastAsia="한컴돋움"/>
          <w:spacing w:val="34"/>
          <w:sz w:val="14"/>
          <w:szCs w:val="14"/>
        </w:rPr>
        <w:t> </w:t>
      </w:r>
      <w:r>
        <w:rPr>
          <w:rFonts w:ascii="바탕" w:hAnsi="바탕" w:cs="바탕" w:eastAsia="바탕"/>
          <w:position w:val="-5"/>
          <w:sz w:val="16"/>
          <w:szCs w:val="16"/>
        </w:rPr>
        <w:t>날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after="0" w:line="131" w:lineRule="exact"/>
        <w:jc w:val="left"/>
        <w:rPr>
          <w:rFonts w:ascii="바탕" w:hAnsi="바탕" w:cs="바탕" w:eastAsia="바탕"/>
          <w:sz w:val="16"/>
          <w:szCs w:val="16"/>
        </w:rPr>
        <w:sectPr>
          <w:type w:val="continuous"/>
          <w:pgSz w:w="11910" w:h="16840"/>
          <w:pgMar w:top="1580" w:bottom="280" w:left="1020" w:right="1020"/>
          <w:cols w:num="6" w:equalWidth="0">
            <w:col w:w="2957" w:space="40"/>
            <w:col w:w="1373" w:space="40"/>
            <w:col w:w="1352" w:space="40"/>
            <w:col w:w="836" w:space="40"/>
            <w:col w:w="1630" w:space="40"/>
            <w:col w:w="1522"/>
          </w:cols>
        </w:sectPr>
      </w:pPr>
    </w:p>
    <w:p>
      <w:pPr>
        <w:spacing w:line="201" w:lineRule="exact" w:before="7"/>
        <w:ind w:left="477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중</w:t>
      </w:r>
      <w:r>
        <w:rPr>
          <w:rFonts w:ascii="바탕" w:hAnsi="바탕" w:cs="바탕" w:eastAsia="바탕"/>
          <w:spacing w:val="4"/>
          <w:sz w:val="16"/>
          <w:szCs w:val="16"/>
        </w:rPr>
        <w:t>국</w:t>
      </w:r>
      <w:r>
        <w:rPr>
          <w:rFonts w:ascii="바탕" w:hAnsi="바탕" w:cs="바탕" w:eastAsia="바탕"/>
          <w:sz w:val="16"/>
          <w:szCs w:val="16"/>
        </w:rPr>
        <w:t>본토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01" w:lineRule="exact" w:before="0"/>
        <w:ind w:left="799" w:right="0" w:hanging="322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pacing w:val="2"/>
          <w:sz w:val="16"/>
          <w:szCs w:val="16"/>
        </w:rPr>
        <w:t>(</w:t>
      </w:r>
      <w:r>
        <w:rPr>
          <w:rFonts w:ascii="바탕" w:hAnsi="바탕" w:cs="바탕" w:eastAsia="바탕"/>
          <w:sz w:val="16"/>
          <w:szCs w:val="16"/>
        </w:rPr>
        <w:t>구룡</w:t>
      </w:r>
      <w:r>
        <w:rPr>
          <w:rFonts w:ascii="바탕" w:hAnsi="바탕" w:cs="바탕" w:eastAsia="바탕"/>
          <w:spacing w:val="4"/>
          <w:sz w:val="16"/>
          <w:szCs w:val="16"/>
        </w:rPr>
        <w:t>반</w:t>
      </w:r>
      <w:r>
        <w:rPr>
          <w:rFonts w:ascii="바탕" w:hAnsi="바탕" w:cs="바탕" w:eastAsia="바탕"/>
          <w:sz w:val="16"/>
          <w:szCs w:val="16"/>
        </w:rPr>
        <w:t>도,</w:t>
      </w:r>
      <w:r>
        <w:rPr>
          <w:rFonts w:ascii="바탕" w:hAnsi="바탕" w:cs="바탕" w:eastAsia="바탕"/>
          <w:spacing w:val="17"/>
          <w:sz w:val="16"/>
          <w:szCs w:val="16"/>
        </w:rPr>
        <w:t> </w:t>
      </w:r>
      <w:r>
        <w:rPr>
          <w:rFonts w:ascii="바탕" w:hAnsi="바탕" w:cs="바탕" w:eastAsia="바탕"/>
          <w:spacing w:val="4"/>
          <w:sz w:val="16"/>
          <w:szCs w:val="16"/>
        </w:rPr>
        <w:t>홍</w:t>
      </w:r>
      <w:r>
        <w:rPr>
          <w:rFonts w:ascii="바탕" w:hAnsi="바탕" w:cs="바탕" w:eastAsia="바탕"/>
          <w:sz w:val="16"/>
          <w:szCs w:val="16"/>
        </w:rPr>
        <w:t>콩</w:t>
      </w:r>
      <w:r>
        <w:rPr>
          <w:rFonts w:ascii="바탕" w:hAnsi="바탕" w:cs="바탕" w:eastAsia="바탕"/>
          <w:spacing w:val="20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제외)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30" w:lineRule="atLeast" w:before="5"/>
        <w:ind w:left="799" w:right="163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w w:val="95"/>
          <w:sz w:val="16"/>
          <w:szCs w:val="16"/>
        </w:rPr>
        <w:t>장기봉사건지역</w:t>
      </w:r>
      <w:r>
        <w:rPr>
          <w:rFonts w:ascii="바탕" w:hAnsi="바탕" w:cs="바탕" w:eastAsia="바탕"/>
          <w:spacing w:val="21"/>
          <w:w w:val="99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열하작전지역</w:t>
      </w:r>
      <w:r>
        <w:rPr>
          <w:rFonts w:ascii="바탕" w:hAnsi="바탕" w:cs="바탕" w:eastAsia="바탕"/>
          <w:sz w:val="16"/>
          <w:szCs w:val="16"/>
        </w:rPr>
      </w:r>
    </w:p>
    <w:p>
      <w:pPr>
        <w:tabs>
          <w:tab w:pos="471" w:val="left" w:leader="none"/>
        </w:tabs>
        <w:spacing w:line="41" w:lineRule="atLeast" w:before="0"/>
        <w:ind w:left="188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w w:val="95"/>
        </w:rPr>
        <w:br w:type="column"/>
      </w:r>
      <w:r>
        <w:rPr>
          <w:rFonts w:ascii="바탕"/>
          <w:w w:val="95"/>
          <w:sz w:val="14"/>
        </w:rPr>
        <w:t>7</w:t>
        <w:tab/>
      </w:r>
      <w:r>
        <w:rPr>
          <w:rFonts w:ascii="바탕"/>
          <w:sz w:val="14"/>
        </w:rPr>
        <w:t>8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pacing w:val="-1"/>
          <w:sz w:val="14"/>
        </w:rPr>
        <w:t>12</w:t>
      </w:r>
      <w:r>
        <w:rPr>
          <w:rFonts w:ascii="바탕"/>
          <w:sz w:val="14"/>
        </w:rPr>
        <w:t> </w:t>
      </w:r>
      <w:r>
        <w:rPr>
          <w:rFonts w:ascii="바탕"/>
          <w:spacing w:val="24"/>
          <w:sz w:val="14"/>
        </w:rPr>
        <w:t> </w:t>
      </w:r>
      <w:r>
        <w:rPr>
          <w:rFonts w:ascii="바탕"/>
          <w:spacing w:val="-1"/>
          <w:sz w:val="14"/>
        </w:rPr>
        <w:t>14</w:t>
      </w:r>
      <w:r>
        <w:rPr>
          <w:rFonts w:ascii="바탕"/>
          <w:sz w:val="14"/>
        </w:rPr>
        <w:t> </w:t>
      </w:r>
      <w:r>
        <w:rPr>
          <w:rFonts w:ascii="바탕"/>
          <w:spacing w:val="24"/>
          <w:sz w:val="14"/>
        </w:rPr>
        <w:t> </w:t>
      </w:r>
      <w:r>
        <w:rPr>
          <w:rFonts w:ascii="바탕"/>
          <w:spacing w:val="-1"/>
          <w:sz w:val="14"/>
        </w:rPr>
        <w:t>31</w:t>
      </w:r>
      <w:r>
        <w:rPr>
          <w:rFonts w:ascii="바탕"/>
          <w:sz w:val="14"/>
        </w:rPr>
        <w:t> </w:t>
      </w:r>
      <w:r>
        <w:rPr>
          <w:rFonts w:ascii="바탕"/>
          <w:spacing w:val="24"/>
          <w:sz w:val="14"/>
        </w:rPr>
        <w:t> </w:t>
      </w:r>
      <w:r>
        <w:rPr>
          <w:rFonts w:ascii="바탕"/>
          <w:spacing w:val="-1"/>
          <w:sz w:val="14"/>
        </w:rPr>
        <w:t>13</w:t>
      </w:r>
      <w:r>
        <w:rPr>
          <w:rFonts w:ascii="바탕"/>
          <w:sz w:val="14"/>
        </w:rPr>
        <w:t> </w:t>
      </w:r>
      <w:r>
        <w:rPr>
          <w:rFonts w:ascii="바탕"/>
          <w:spacing w:val="24"/>
          <w:sz w:val="14"/>
        </w:rPr>
        <w:t> </w:t>
      </w:r>
      <w:r>
        <w:rPr>
          <w:rFonts w:ascii="바탕"/>
          <w:spacing w:val="-1"/>
          <w:sz w:val="14"/>
        </w:rPr>
        <w:t>31</w:t>
      </w:r>
      <w:r>
        <w:rPr>
          <w:rFonts w:ascii="바탕"/>
          <w:sz w:val="14"/>
        </w:rPr>
        <w:t>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z w:val="14"/>
        </w:rPr>
        <w:t>1</w:t>
      </w:r>
      <w:r>
        <w:rPr>
          <w:rFonts w:ascii="바탕"/>
          <w:sz w:val="14"/>
        </w:rPr>
      </w:r>
    </w:p>
    <w:p>
      <w:pPr>
        <w:spacing w:line="42" w:lineRule="atLeast" w:before="0"/>
        <w:ind w:left="122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/>
        <w:br w:type="column"/>
      </w:r>
      <w:r>
        <w:rPr>
          <w:rFonts w:ascii="바탕"/>
          <w:spacing w:val="-1"/>
          <w:sz w:val="14"/>
        </w:rPr>
        <w:t>16</w:t>
      </w:r>
      <w:r>
        <w:rPr>
          <w:rFonts w:ascii="바탕"/>
          <w:sz w:val="14"/>
        </w:rPr>
        <w:t> </w:t>
      </w:r>
      <w:r>
        <w:rPr>
          <w:rFonts w:ascii="바탕"/>
          <w:spacing w:val="23"/>
          <w:sz w:val="14"/>
        </w:rPr>
        <w:t> </w:t>
      </w:r>
      <w:r>
        <w:rPr>
          <w:rFonts w:ascii="바탕"/>
          <w:spacing w:val="-1"/>
          <w:sz w:val="14"/>
        </w:rPr>
        <w:t>23</w:t>
      </w:r>
      <w:r>
        <w:rPr>
          <w:rFonts w:ascii="바탕"/>
          <w:sz w:val="14"/>
        </w:rPr>
        <w:t>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z w:val="14"/>
        </w:rPr>
        <w:t>8</w:t>
      </w:r>
      <w:r>
        <w:rPr>
          <w:rFonts w:ascii="바탕"/>
          <w:sz w:val="14"/>
        </w:rPr>
      </w:r>
    </w:p>
    <w:p>
      <w:pPr>
        <w:spacing w:line="43" w:lineRule="atLeast" w:before="0"/>
        <w:ind w:left="117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/>
        <w:br w:type="column"/>
      </w:r>
      <w:r>
        <w:rPr>
          <w:rFonts w:ascii="바탕"/>
          <w:spacing w:val="1"/>
          <w:sz w:val="14"/>
        </w:rPr>
        <w:t>12</w:t>
      </w:r>
      <w:r>
        <w:rPr>
          <w:rFonts w:ascii="바탕"/>
          <w:sz w:val="14"/>
        </w:rPr>
        <w:t> </w:t>
      </w:r>
      <w:r>
        <w:rPr>
          <w:rFonts w:ascii="바탕"/>
          <w:spacing w:val="18"/>
          <w:sz w:val="14"/>
        </w:rPr>
        <w:t> </w:t>
      </w:r>
      <w:r>
        <w:rPr>
          <w:rFonts w:ascii="바탕"/>
          <w:spacing w:val="1"/>
          <w:sz w:val="14"/>
        </w:rPr>
        <w:t>13</w:t>
      </w:r>
      <w:r>
        <w:rPr>
          <w:rFonts w:ascii="바탕"/>
          <w:sz w:val="14"/>
        </w:rPr>
        <w:t> </w:t>
      </w:r>
      <w:r>
        <w:rPr>
          <w:rFonts w:ascii="바탕"/>
          <w:spacing w:val="18"/>
          <w:sz w:val="14"/>
        </w:rPr>
        <w:t> </w:t>
      </w:r>
      <w:r>
        <w:rPr>
          <w:rFonts w:ascii="바탕"/>
          <w:spacing w:val="1"/>
          <w:sz w:val="14"/>
        </w:rPr>
        <w:t>31</w:t>
      </w:r>
      <w:r>
        <w:rPr>
          <w:rFonts w:ascii="바탕"/>
          <w:sz w:val="14"/>
        </w:rPr>
        <w:t>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z w:val="14"/>
        </w:rPr>
        <w:t>1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pacing w:val="-1"/>
          <w:sz w:val="14"/>
        </w:rPr>
        <w:t>20</w:t>
      </w:r>
      <w:r>
        <w:rPr>
          <w:rFonts w:ascii="바탕"/>
          <w:sz w:val="14"/>
        </w:rPr>
      </w:r>
    </w:p>
    <w:p>
      <w:pPr>
        <w:spacing w:line="44" w:lineRule="atLeast" w:before="0"/>
        <w:ind w:left="122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/>
        <w:br w:type="column"/>
      </w:r>
      <w:r>
        <w:rPr>
          <w:rFonts w:ascii="바탕"/>
          <w:sz w:val="14"/>
        </w:rPr>
        <w:t>9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pacing w:val="-1"/>
          <w:sz w:val="14"/>
        </w:rPr>
        <w:t>10</w:t>
      </w:r>
      <w:r>
        <w:rPr>
          <w:rFonts w:ascii="바탕"/>
          <w:sz w:val="14"/>
        </w:rPr>
        <w:t> </w:t>
      </w:r>
      <w:r>
        <w:rPr>
          <w:rFonts w:ascii="바탕"/>
          <w:spacing w:val="24"/>
          <w:sz w:val="14"/>
        </w:rPr>
        <w:t> </w:t>
      </w:r>
      <w:r>
        <w:rPr>
          <w:rFonts w:ascii="바탕"/>
          <w:spacing w:val="-1"/>
          <w:sz w:val="14"/>
        </w:rPr>
        <w:t>31</w:t>
      </w:r>
      <w:r>
        <w:rPr>
          <w:rFonts w:ascii="바탕"/>
          <w:sz w:val="14"/>
        </w:rPr>
        <w:t>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z w:val="14"/>
        </w:rPr>
        <w:t>1</w:t>
      </w:r>
      <w:r>
        <w:rPr>
          <w:rFonts w:ascii="바탕"/>
          <w:sz w:val="14"/>
        </w:rPr>
      </w:r>
    </w:p>
    <w:p>
      <w:pPr>
        <w:tabs>
          <w:tab w:pos="443" w:val="left" w:leader="none"/>
          <w:tab w:pos="727" w:val="left" w:leader="none"/>
          <w:tab w:pos="1010" w:val="left" w:leader="none"/>
        </w:tabs>
        <w:spacing w:line="45" w:lineRule="atLeast" w:before="0"/>
        <w:ind w:left="160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w w:val="95"/>
        </w:rPr>
        <w:br w:type="column"/>
      </w:r>
      <w:r>
        <w:rPr>
          <w:rFonts w:ascii="바탕"/>
          <w:w w:val="95"/>
          <w:sz w:val="14"/>
        </w:rPr>
        <w:t>8</w:t>
        <w:tab/>
        <w:t>9</w:t>
        <w:tab/>
        <w:t>1</w:t>
        <w:tab/>
      </w:r>
      <w:r>
        <w:rPr>
          <w:rFonts w:ascii="바탕"/>
          <w:sz w:val="14"/>
        </w:rPr>
        <w:t>2</w:t>
      </w:r>
      <w:r>
        <w:rPr>
          <w:rFonts w:ascii="바탕"/>
          <w:sz w:val="14"/>
        </w:rPr>
      </w:r>
    </w:p>
    <w:p>
      <w:pPr>
        <w:spacing w:after="0" w:line="45" w:lineRule="atLeast"/>
        <w:jc w:val="left"/>
        <w:rPr>
          <w:rFonts w:ascii="바탕" w:hAnsi="바탕" w:cs="바탕" w:eastAsia="바탕"/>
          <w:sz w:val="14"/>
          <w:szCs w:val="14"/>
        </w:rPr>
        <w:sectPr>
          <w:type w:val="continuous"/>
          <w:pgSz w:w="11910" w:h="16840"/>
          <w:pgMar w:top="1580" w:bottom="280" w:left="1020" w:right="1020"/>
          <w:cols w:num="6" w:equalWidth="0">
            <w:col w:w="2083" w:space="40"/>
            <w:col w:w="2251" w:space="40"/>
            <w:col w:w="811" w:space="40"/>
            <w:col w:w="1416" w:space="40"/>
            <w:col w:w="1051" w:space="40"/>
            <w:col w:w="2058"/>
          </w:cols>
        </w:sectPr>
      </w:pPr>
    </w:p>
    <w:p>
      <w:pPr>
        <w:spacing w:line="148" w:lineRule="auto" w:before="26"/>
        <w:ind w:left="530" w:right="7717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w w:val="80"/>
          <w:position w:val="10"/>
          <w:sz w:val="16"/>
          <w:szCs w:val="16"/>
        </w:rPr>
        <w:t>만 </w:t>
      </w:r>
      <w:r>
        <w:rPr>
          <w:rFonts w:ascii="바탕" w:hAnsi="바탕" w:cs="바탕" w:eastAsia="바탕"/>
          <w:spacing w:val="21"/>
          <w:w w:val="80"/>
          <w:position w:val="10"/>
          <w:sz w:val="16"/>
          <w:szCs w:val="16"/>
        </w:rPr>
        <w:t> </w:t>
      </w:r>
      <w:r>
        <w:rPr>
          <w:rFonts w:ascii="바탕" w:hAnsi="바탕" w:cs="바탕" w:eastAsia="바탕"/>
          <w:spacing w:val="2"/>
          <w:w w:val="80"/>
          <w:sz w:val="16"/>
          <w:szCs w:val="16"/>
        </w:rPr>
        <w:t>제1차노몬한사건지역</w:t>
      </w:r>
      <w:r>
        <w:rPr>
          <w:rFonts w:ascii="바탕" w:hAnsi="바탕" w:cs="바탕" w:eastAsia="바탕"/>
          <w:spacing w:val="22"/>
          <w:w w:val="78"/>
          <w:sz w:val="16"/>
          <w:szCs w:val="16"/>
        </w:rPr>
        <w:t> </w:t>
      </w:r>
      <w:r>
        <w:rPr>
          <w:rFonts w:ascii="바탕" w:hAnsi="바탕" w:cs="바탕" w:eastAsia="바탕"/>
          <w:w w:val="95"/>
          <w:sz w:val="16"/>
          <w:szCs w:val="16"/>
        </w:rPr>
        <w:t>주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148" w:lineRule="exact" w:before="0"/>
        <w:ind w:left="799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pacing w:val="2"/>
          <w:w w:val="90"/>
          <w:sz w:val="16"/>
          <w:szCs w:val="16"/>
        </w:rPr>
        <w:t>제2차노몬한사건지역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before="16"/>
        <w:ind w:left="799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기타</w:t>
      </w:r>
      <w:r>
        <w:rPr>
          <w:rFonts w:ascii="바탕" w:hAnsi="바탕" w:cs="바탕" w:eastAsia="바탕"/>
          <w:spacing w:val="4"/>
          <w:sz w:val="16"/>
          <w:szCs w:val="16"/>
        </w:rPr>
        <w:t>지</w:t>
      </w:r>
      <w:r>
        <w:rPr>
          <w:rFonts w:ascii="바탕" w:hAnsi="바탕" w:cs="바탕" w:eastAsia="바탕"/>
          <w:sz w:val="16"/>
          <w:szCs w:val="16"/>
        </w:rPr>
        <w:t>역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before="6"/>
        <w:ind w:left="468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불인</w:t>
      </w:r>
    </w:p>
    <w:p>
      <w:pPr>
        <w:spacing w:line="227" w:lineRule="auto" w:before="16"/>
        <w:ind w:left="468" w:right="7717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pacing w:val="-17"/>
          <w:w w:val="85"/>
          <w:sz w:val="16"/>
          <w:szCs w:val="16"/>
        </w:rPr>
        <w:t>남양군도,</w:t>
      </w:r>
      <w:r>
        <w:rPr>
          <w:rFonts w:ascii="바탕" w:hAnsi="바탕" w:cs="바탕" w:eastAsia="바탕"/>
          <w:spacing w:val="-16"/>
          <w:w w:val="85"/>
          <w:sz w:val="16"/>
          <w:szCs w:val="16"/>
        </w:rPr>
        <w:t> 난인, 타이, 버마, </w:t>
      </w:r>
      <w:r>
        <w:rPr>
          <w:rFonts w:ascii="바탕" w:hAnsi="바탕" w:cs="바탕" w:eastAsia="바탕"/>
          <w:spacing w:val="-11"/>
          <w:w w:val="85"/>
          <w:sz w:val="16"/>
          <w:szCs w:val="16"/>
        </w:rPr>
        <w:t>말레</w:t>
      </w:r>
      <w:r>
        <w:rPr>
          <w:rFonts w:ascii="바탕" w:hAnsi="바탕" w:cs="바탕" w:eastAsia="바탕"/>
          <w:spacing w:val="26"/>
          <w:w w:val="78"/>
          <w:sz w:val="16"/>
          <w:szCs w:val="16"/>
        </w:rPr>
        <w:t> </w:t>
      </w:r>
      <w:r>
        <w:rPr>
          <w:rFonts w:ascii="바탕" w:hAnsi="바탕" w:cs="바탕" w:eastAsia="바탕"/>
          <w:spacing w:val="-11"/>
          <w:w w:val="80"/>
          <w:sz w:val="16"/>
          <w:szCs w:val="16"/>
        </w:rPr>
        <w:t>이,</w:t>
      </w:r>
      <w:r>
        <w:rPr>
          <w:rFonts w:ascii="바탕" w:hAnsi="바탕" w:cs="바탕" w:eastAsia="바탕"/>
          <w:spacing w:val="1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16"/>
          <w:w w:val="80"/>
          <w:sz w:val="16"/>
          <w:szCs w:val="16"/>
        </w:rPr>
        <w:t>보르네오,</w:t>
      </w:r>
      <w:r>
        <w:rPr>
          <w:rFonts w:ascii="바탕" w:hAnsi="바탕" w:cs="바탕" w:eastAsia="바탕"/>
          <w:spacing w:val="-3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15"/>
          <w:w w:val="80"/>
          <w:sz w:val="16"/>
          <w:szCs w:val="16"/>
        </w:rPr>
        <w:t>뉴기니아,</w:t>
      </w:r>
      <w:r>
        <w:rPr>
          <w:rFonts w:ascii="바탕" w:hAnsi="바탕" w:cs="바탕" w:eastAsia="바탕"/>
          <w:spacing w:val="-3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15"/>
          <w:w w:val="80"/>
          <w:sz w:val="16"/>
          <w:szCs w:val="16"/>
        </w:rPr>
        <w:t>비스마르</w:t>
      </w:r>
      <w:r>
        <w:rPr>
          <w:rFonts w:ascii="바탕" w:hAnsi="바탕" w:cs="바탕" w:eastAsia="바탕"/>
          <w:spacing w:val="21"/>
          <w:w w:val="78"/>
          <w:sz w:val="16"/>
          <w:szCs w:val="16"/>
        </w:rPr>
        <w:t> </w:t>
      </w:r>
      <w:r>
        <w:rPr>
          <w:rFonts w:ascii="바탕" w:hAnsi="바탕" w:cs="바탕" w:eastAsia="바탕"/>
          <w:spacing w:val="-16"/>
          <w:w w:val="85"/>
          <w:sz w:val="16"/>
          <w:szCs w:val="16"/>
        </w:rPr>
        <w:t>크제도,</w:t>
      </w:r>
      <w:r>
        <w:rPr>
          <w:rFonts w:ascii="바탕" w:hAnsi="바탕" w:cs="바탕" w:eastAsia="바탕"/>
          <w:spacing w:val="-20"/>
          <w:w w:val="85"/>
          <w:sz w:val="16"/>
          <w:szCs w:val="16"/>
        </w:rPr>
        <w:t> </w:t>
      </w:r>
      <w:r>
        <w:rPr>
          <w:rFonts w:ascii="바탕" w:hAnsi="바탕" w:cs="바탕" w:eastAsia="바탕"/>
          <w:spacing w:val="-16"/>
          <w:w w:val="85"/>
          <w:sz w:val="16"/>
          <w:szCs w:val="16"/>
        </w:rPr>
        <w:t>필리핀,</w:t>
      </w:r>
      <w:r>
        <w:rPr>
          <w:rFonts w:ascii="바탕" w:hAnsi="바탕" w:cs="바탕" w:eastAsia="바탕"/>
          <w:spacing w:val="-17"/>
          <w:w w:val="85"/>
          <w:sz w:val="16"/>
          <w:szCs w:val="16"/>
        </w:rPr>
        <w:t> </w:t>
      </w:r>
      <w:r>
        <w:rPr>
          <w:rFonts w:ascii="바탕" w:hAnsi="바탕" w:cs="바탕" w:eastAsia="바탕"/>
          <w:spacing w:val="-16"/>
          <w:w w:val="85"/>
          <w:sz w:val="16"/>
          <w:szCs w:val="16"/>
        </w:rPr>
        <w:t>호주,</w:t>
      </w:r>
      <w:r>
        <w:rPr>
          <w:rFonts w:ascii="바탕" w:hAnsi="바탕" w:cs="바탕" w:eastAsia="바탕"/>
          <w:spacing w:val="-17"/>
          <w:w w:val="85"/>
          <w:sz w:val="16"/>
          <w:szCs w:val="16"/>
        </w:rPr>
        <w:t> </w:t>
      </w:r>
      <w:r>
        <w:rPr>
          <w:rFonts w:ascii="바탕" w:hAnsi="바탕" w:cs="바탕" w:eastAsia="바탕"/>
          <w:spacing w:val="-16"/>
          <w:w w:val="85"/>
          <w:sz w:val="16"/>
          <w:szCs w:val="16"/>
        </w:rPr>
        <w:t>태평양,</w:t>
      </w:r>
      <w:r>
        <w:rPr>
          <w:rFonts w:ascii="바탕" w:hAnsi="바탕" w:cs="바탕" w:eastAsia="바탕"/>
          <w:spacing w:val="-20"/>
          <w:w w:val="85"/>
          <w:sz w:val="16"/>
          <w:szCs w:val="16"/>
        </w:rPr>
        <w:t> </w:t>
      </w:r>
      <w:r>
        <w:rPr>
          <w:rFonts w:ascii="바탕" w:hAnsi="바탕" w:cs="바탕" w:eastAsia="바탕"/>
          <w:w w:val="85"/>
          <w:sz w:val="16"/>
          <w:szCs w:val="16"/>
        </w:rPr>
        <w:t>인</w:t>
      </w:r>
      <w:r>
        <w:rPr>
          <w:rFonts w:ascii="바탕" w:hAnsi="바탕" w:cs="바탕" w:eastAsia="바탕"/>
          <w:spacing w:val="25"/>
          <w:w w:val="78"/>
          <w:sz w:val="16"/>
          <w:szCs w:val="16"/>
        </w:rPr>
        <w:t> </w:t>
      </w:r>
      <w:r>
        <w:rPr>
          <w:rFonts w:ascii="바탕" w:hAnsi="바탕" w:cs="바탕" w:eastAsia="바탕"/>
          <w:spacing w:val="-13"/>
          <w:w w:val="80"/>
          <w:sz w:val="16"/>
          <w:szCs w:val="16"/>
        </w:rPr>
        <w:t>도양,</w:t>
      </w:r>
      <w:r>
        <w:rPr>
          <w:rFonts w:ascii="바탕" w:hAnsi="바탕" w:cs="바탕" w:eastAsia="바탕"/>
          <w:spacing w:val="-7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17"/>
          <w:w w:val="80"/>
          <w:sz w:val="16"/>
          <w:szCs w:val="16"/>
        </w:rPr>
        <w:t>중국구룡반도,</w:t>
      </w:r>
      <w:r>
        <w:rPr>
          <w:rFonts w:ascii="바탕" w:hAnsi="바탕" w:cs="바탕" w:eastAsia="바탕"/>
          <w:spacing w:val="-3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13"/>
          <w:w w:val="80"/>
          <w:sz w:val="16"/>
          <w:szCs w:val="16"/>
        </w:rPr>
        <w:t>홍콩,</w:t>
      </w:r>
      <w:r>
        <w:rPr>
          <w:rFonts w:ascii="바탕" w:hAnsi="바탕" w:cs="바탕" w:eastAsia="바탕"/>
          <w:spacing w:val="-6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9"/>
          <w:w w:val="80"/>
          <w:sz w:val="16"/>
          <w:szCs w:val="16"/>
        </w:rPr>
        <w:t>기타</w:t>
      </w:r>
      <w:r>
        <w:rPr>
          <w:rFonts w:ascii="바탕" w:hAnsi="바탕" w:cs="바탕" w:eastAsia="바탕"/>
          <w:spacing w:val="25"/>
          <w:w w:val="78"/>
          <w:sz w:val="16"/>
          <w:szCs w:val="16"/>
        </w:rPr>
        <w:t> </w:t>
      </w:r>
      <w:r>
        <w:rPr>
          <w:rFonts w:ascii="바탕" w:hAnsi="바탕" w:cs="바탕" w:eastAsia="바탕"/>
          <w:w w:val="90"/>
          <w:sz w:val="16"/>
          <w:szCs w:val="16"/>
        </w:rPr>
        <w:t>치시마열도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47" w:lineRule="auto" w:before="8"/>
        <w:ind w:left="468" w:right="7717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pacing w:val="1"/>
          <w:sz w:val="16"/>
          <w:szCs w:val="16"/>
        </w:rPr>
        <w:t>소립원제도,</w:t>
      </w:r>
      <w:r>
        <w:rPr>
          <w:rFonts w:ascii="바탕" w:hAnsi="바탕" w:cs="바탕" w:eastAsia="바탕"/>
          <w:spacing w:val="9"/>
          <w:sz w:val="16"/>
          <w:szCs w:val="16"/>
        </w:rPr>
        <w:t> </w:t>
      </w:r>
      <w:r>
        <w:rPr>
          <w:rFonts w:ascii="바탕" w:hAnsi="바탕" w:cs="바탕" w:eastAsia="바탕"/>
          <w:spacing w:val="1"/>
          <w:sz w:val="16"/>
          <w:szCs w:val="16"/>
        </w:rPr>
        <w:t>유황열도</w:t>
      </w:r>
      <w:r>
        <w:rPr>
          <w:rFonts w:ascii="바탕" w:hAnsi="바탕" w:cs="바탕" w:eastAsia="바탕"/>
          <w:spacing w:val="22"/>
          <w:w w:val="99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인도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before="1"/>
        <w:ind w:left="468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남</w:t>
      </w:r>
      <w:r>
        <w:rPr>
          <w:rFonts w:ascii="바탕" w:hAnsi="바탕" w:cs="바탕" w:eastAsia="바탕"/>
          <w:spacing w:val="4"/>
          <w:sz w:val="16"/>
          <w:szCs w:val="16"/>
        </w:rPr>
        <w:t>서</w:t>
      </w:r>
      <w:r>
        <w:rPr>
          <w:rFonts w:ascii="바탕" w:hAnsi="바탕" w:cs="바탕" w:eastAsia="바탕"/>
          <w:sz w:val="16"/>
          <w:szCs w:val="16"/>
        </w:rPr>
        <w:t>제도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47" w:lineRule="auto" w:before="6"/>
        <w:ind w:left="468" w:right="7811" w:firstLine="0"/>
        <w:jc w:val="both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pacing w:val="-4"/>
          <w:w w:val="80"/>
          <w:sz w:val="16"/>
          <w:szCs w:val="16"/>
        </w:rPr>
        <w:t>이즈칠도를</w:t>
      </w:r>
      <w:r>
        <w:rPr>
          <w:rFonts w:ascii="바탕" w:hAnsi="바탕" w:cs="바탕" w:eastAsia="바탕"/>
          <w:spacing w:val="2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3"/>
          <w:w w:val="80"/>
          <w:sz w:val="16"/>
          <w:szCs w:val="16"/>
        </w:rPr>
        <w:t>포함한</w:t>
      </w:r>
      <w:r>
        <w:rPr>
          <w:rFonts w:ascii="바탕" w:hAnsi="바탕" w:cs="바탕" w:eastAsia="바탕"/>
          <w:spacing w:val="2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4"/>
          <w:w w:val="80"/>
          <w:sz w:val="16"/>
          <w:szCs w:val="16"/>
        </w:rPr>
        <w:t>남방제도</w:t>
      </w:r>
      <w:r>
        <w:rPr>
          <w:rFonts w:ascii="바탕" w:hAnsi="바탕" w:cs="바탕" w:eastAsia="바탕"/>
          <w:spacing w:val="23"/>
          <w:w w:val="78"/>
          <w:sz w:val="16"/>
          <w:szCs w:val="16"/>
        </w:rPr>
        <w:t> </w:t>
      </w:r>
      <w:r>
        <w:rPr>
          <w:rFonts w:ascii="바탕" w:hAnsi="바탕" w:cs="바탕" w:eastAsia="바탕"/>
          <w:spacing w:val="-4"/>
          <w:w w:val="85"/>
          <w:sz w:val="16"/>
          <w:szCs w:val="16"/>
        </w:rPr>
        <w:t>북위38도</w:t>
      </w:r>
      <w:r>
        <w:rPr>
          <w:rFonts w:ascii="바탕" w:hAnsi="바탕" w:cs="바탕" w:eastAsia="바탕"/>
          <w:spacing w:val="-24"/>
          <w:w w:val="85"/>
          <w:sz w:val="16"/>
          <w:szCs w:val="16"/>
        </w:rPr>
        <w:t> </w:t>
      </w:r>
      <w:r>
        <w:rPr>
          <w:rFonts w:ascii="바탕" w:hAnsi="바탕" w:cs="바탕" w:eastAsia="바탕"/>
          <w:spacing w:val="-5"/>
          <w:w w:val="85"/>
          <w:sz w:val="16"/>
          <w:szCs w:val="16"/>
        </w:rPr>
        <w:t>이북의</w:t>
      </w:r>
      <w:r>
        <w:rPr>
          <w:rFonts w:ascii="바탕" w:hAnsi="바탕" w:cs="바탕" w:eastAsia="바탕"/>
          <w:spacing w:val="-23"/>
          <w:w w:val="85"/>
          <w:sz w:val="16"/>
          <w:szCs w:val="16"/>
        </w:rPr>
        <w:t> </w:t>
      </w:r>
      <w:r>
        <w:rPr>
          <w:rFonts w:ascii="바탕" w:hAnsi="바탕" w:cs="바탕" w:eastAsia="바탕"/>
          <w:spacing w:val="-3"/>
          <w:w w:val="85"/>
          <w:sz w:val="16"/>
          <w:szCs w:val="16"/>
        </w:rPr>
        <w:t>조선,</w:t>
      </w:r>
      <w:r>
        <w:rPr>
          <w:rFonts w:ascii="바탕" w:hAnsi="바탕" w:cs="바탕" w:eastAsia="바탕"/>
          <w:spacing w:val="-22"/>
          <w:w w:val="85"/>
          <w:sz w:val="16"/>
          <w:szCs w:val="16"/>
        </w:rPr>
        <w:t> </w:t>
      </w:r>
      <w:r>
        <w:rPr>
          <w:rFonts w:ascii="바탕" w:hAnsi="바탕" w:cs="바탕" w:eastAsia="바탕"/>
          <w:spacing w:val="-4"/>
          <w:w w:val="85"/>
          <w:sz w:val="16"/>
          <w:szCs w:val="16"/>
        </w:rPr>
        <w:t>화태</w:t>
      </w:r>
      <w:r>
        <w:rPr>
          <w:rFonts w:ascii="바탕" w:hAnsi="바탕" w:cs="바탕" w:eastAsia="바탕"/>
          <w:spacing w:val="29"/>
          <w:w w:val="78"/>
          <w:sz w:val="16"/>
          <w:szCs w:val="16"/>
        </w:rPr>
        <w:t> </w:t>
      </w:r>
      <w:r>
        <w:rPr>
          <w:rFonts w:ascii="바탕" w:hAnsi="바탕" w:cs="바탕" w:eastAsia="바탕"/>
          <w:w w:val="90"/>
          <w:sz w:val="16"/>
          <w:szCs w:val="16"/>
        </w:rPr>
        <w:t>대만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47" w:lineRule="auto" w:before="1"/>
        <w:ind w:left="468" w:right="7717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북위38도이남의</w:t>
      </w:r>
      <w:r>
        <w:rPr>
          <w:rFonts w:ascii="바탕" w:hAnsi="바탕" w:cs="바탕" w:eastAsia="바탕"/>
          <w:spacing w:val="11"/>
          <w:sz w:val="16"/>
          <w:szCs w:val="16"/>
        </w:rPr>
        <w:t> </w:t>
      </w:r>
      <w:r>
        <w:rPr>
          <w:rFonts w:ascii="바탕" w:hAnsi="바탕" w:cs="바탕" w:eastAsia="바탕"/>
          <w:spacing w:val="2"/>
          <w:sz w:val="16"/>
          <w:szCs w:val="16"/>
        </w:rPr>
        <w:t>조선</w:t>
      </w:r>
      <w:r>
        <w:rPr>
          <w:rFonts w:ascii="바탕" w:hAnsi="바탕" w:cs="바탕" w:eastAsia="바탕"/>
          <w:spacing w:val="25"/>
          <w:w w:val="99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내지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40" w:lineRule="auto" w:before="13"/>
        <w:rPr>
          <w:rFonts w:ascii="바탕" w:hAnsi="바탕" w:cs="바탕" w:eastAsia="바탕"/>
          <w:sz w:val="12"/>
          <w:szCs w:val="12"/>
        </w:rPr>
      </w:pPr>
    </w:p>
    <w:p>
      <w:pPr>
        <w:spacing w:before="39"/>
        <w:ind w:left="1322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/>
        <w:pict>
          <v:group style="position:absolute;margin-left:86.760002pt;margin-top:3.419912pt;width:29.05pt;height:13.2pt;mso-position-horizontal-relative:page;mso-position-vertical-relative:paragraph;z-index:5392" coordorigin="1735,68" coordsize="581,264">
            <v:shape style="position:absolute;left:1738;top:71;width:576;height:259" type="#_x0000_t75" stroked="false">
              <v:imagedata r:id="rId37" o:title=""/>
            </v:shape>
            <v:group style="position:absolute;left:1738;top:71;width:2;height:260" coordorigin="1738,71" coordsize="2,260">
              <v:shape style="position:absolute;left:1738;top:71;width:2;height:260" coordorigin="1738,71" coordsize="0,260" path="m1738,71l1738,330e" filled="false" stroked="true" strokeweight=".24pt" strokecolor="#000000">
                <v:path arrowok="t"/>
              </v:shape>
            </v:group>
            <v:group style="position:absolute;left:2314;top:71;width:2;height:260" coordorigin="2314,71" coordsize="2,260">
              <v:shape style="position:absolute;left:2314;top:71;width:2;height:260" coordorigin="2314,71" coordsize="0,260" path="m2314,71l2314,330e" filled="false" stroked="true" strokeweight=".24pt" strokecolor="#000000">
                <v:path arrowok="t"/>
              </v:shape>
            </v:group>
            <v:group style="position:absolute;left:1738;top:71;width:576;height:2" coordorigin="1738,71" coordsize="576,2">
              <v:shape style="position:absolute;left:1738;top:71;width:576;height:2" coordorigin="1738,71" coordsize="576,0" path="m1738,71l2314,71e" filled="false" stroked="true" strokeweight=".24pt" strokecolor="#000000">
                <v:path arrowok="t"/>
              </v:shape>
            </v:group>
            <v:group style="position:absolute;left:1738;top:330;width:576;height:2" coordorigin="1738,330" coordsize="576,2">
              <v:shape style="position:absolute;left:1738;top:330;width:576;height:2" coordorigin="1738,330" coordsize="576,0" path="m1738,330l2314,330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pacing w:val="-1"/>
          <w:sz w:val="20"/>
          <w:szCs w:val="20"/>
        </w:rPr>
        <w:t>1963년</w:t>
      </w:r>
      <w:r>
        <w:rPr>
          <w:rFonts w:ascii="바탕" w:hAnsi="바탕" w:cs="바탕" w:eastAsia="바탕"/>
          <w:spacing w:val="4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개정전,</w:t>
      </w:r>
      <w:r>
        <w:rPr>
          <w:rFonts w:ascii="바탕" w:hAnsi="바탕" w:cs="바탕" w:eastAsia="바탕"/>
          <w:spacing w:val="4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군속에</w:t>
      </w:r>
      <w:r>
        <w:rPr>
          <w:rFonts w:ascii="바탕" w:hAnsi="바탕" w:cs="바탕" w:eastAsia="바탕"/>
          <w:spacing w:val="4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관해</w:t>
      </w:r>
      <w:r>
        <w:rPr>
          <w:rFonts w:ascii="바탕" w:hAnsi="바탕" w:cs="바탕" w:eastAsia="바탕"/>
          <w:spacing w:val="39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사변지,</w:t>
      </w:r>
      <w:r>
        <w:rPr>
          <w:rFonts w:ascii="바탕" w:hAnsi="바탕" w:cs="바탕" w:eastAsia="바탕"/>
          <w:spacing w:val="4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전지의</w:t>
      </w:r>
      <w:r>
        <w:rPr>
          <w:rFonts w:ascii="바탕" w:hAnsi="바탕" w:cs="바탕" w:eastAsia="바탕"/>
          <w:spacing w:val="38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지역,</w:t>
      </w:r>
      <w:r>
        <w:rPr>
          <w:rFonts w:ascii="바탕" w:hAnsi="바탕" w:cs="바탕" w:eastAsia="바탕"/>
          <w:spacing w:val="47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기간(전지</w:t>
      </w:r>
      <w:r>
        <w:rPr>
          <w:rFonts w:ascii="바탕" w:hAnsi="바탕" w:cs="바탕" w:eastAsia="바탕"/>
          <w:spacing w:val="4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:</w:t>
      </w:r>
      <w:r>
        <w:rPr>
          <w:rFonts w:ascii="바탕" w:hAnsi="바탕" w:cs="바탕" w:eastAsia="바탕"/>
          <w:spacing w:val="44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52.4.</w:t>
      </w:r>
      <w:r>
        <w:rPr>
          <w:rFonts w:ascii="바탕" w:hAnsi="바탕" w:cs="바탕" w:eastAsia="바탕"/>
          <w:spacing w:val="4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1</w:t>
      </w:r>
      <w:r>
        <w:rPr>
          <w:rFonts w:ascii="바탕" w:hAnsi="바탕" w:cs="바탕" w:eastAsia="바탕"/>
          <w:spacing w:val="4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적용/</w:t>
      </w:r>
      <w:r>
        <w:rPr>
          <w:rFonts w:ascii="바탕" w:hAnsi="바탕" w:cs="바탕" w:eastAsia="바탕"/>
          <w:spacing w:val="45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사변지</w:t>
      </w:r>
      <w:r>
        <w:rPr>
          <w:rFonts w:ascii="바탕" w:hAnsi="바탕" w:cs="바탕" w:eastAsia="바탕"/>
          <w:spacing w:val="4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:</w:t>
      </w:r>
    </w:p>
    <w:p>
      <w:pPr>
        <w:spacing w:before="55"/>
        <w:ind w:left="1322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pacing w:val="-1"/>
          <w:sz w:val="20"/>
          <w:szCs w:val="20"/>
        </w:rPr>
        <w:t>55.10.1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적용</w:t>
      </w:r>
    </w:p>
    <w:p>
      <w:pPr>
        <w:spacing w:line="294" w:lineRule="auto" w:before="59"/>
        <w:ind w:left="1793" w:right="87" w:hanging="471"/>
        <w:jc w:val="left"/>
        <w:rPr>
          <w:rFonts w:ascii="바탕" w:hAnsi="바탕" w:cs="바탕" w:eastAsia="바탕"/>
          <w:sz w:val="20"/>
          <w:szCs w:val="20"/>
        </w:rPr>
      </w:pPr>
      <w:r>
        <w:rPr/>
        <w:pict>
          <v:group style="position:absolute;margin-left:86.760002pt;margin-top:33.46991pt;width:29.05pt;height:13pt;mso-position-horizontal-relative:page;mso-position-vertical-relative:paragraph;z-index:5416" coordorigin="1735,669" coordsize="581,260">
            <v:shape style="position:absolute;left:1738;top:672;width:576;height:254" type="#_x0000_t75" stroked="false">
              <v:imagedata r:id="rId38" o:title=""/>
            </v:shape>
            <v:group style="position:absolute;left:1738;top:672;width:2;height:255" coordorigin="1738,672" coordsize="2,255">
              <v:shape style="position:absolute;left:1738;top:672;width:2;height:255" coordorigin="1738,672" coordsize="0,255" path="m1738,672l1738,926e" filled="false" stroked="true" strokeweight=".24pt" strokecolor="#000000">
                <v:path arrowok="t"/>
              </v:shape>
            </v:group>
            <v:group style="position:absolute;left:2314;top:672;width:2;height:255" coordorigin="2314,672" coordsize="2,255">
              <v:shape style="position:absolute;left:2314;top:672;width:2;height:255" coordorigin="2314,672" coordsize="0,255" path="m2314,672l2314,926e" filled="false" stroked="true" strokeweight=".24pt" strokecolor="#000000">
                <v:path arrowok="t"/>
              </v:shape>
            </v:group>
            <v:group style="position:absolute;left:1738;top:672;width:576;height:2" coordorigin="1738,672" coordsize="576,2">
              <v:shape style="position:absolute;left:1738;top:672;width:576;height:2" coordorigin="1738,672" coordsize="576,0" path="m1738,672l2314,672e" filled="false" stroked="true" strokeweight=".24pt" strokecolor="#000000">
                <v:path arrowok="t"/>
              </v:shape>
            </v:group>
            <v:group style="position:absolute;left:1738;top:926;width:576;height:2" coordorigin="1738,926" coordsize="576,2">
              <v:shape style="position:absolute;left:1738;top:926;width:576;height:2" coordorigin="1738,926" coordsize="576,0" path="m1738,926l2314,926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pacing w:val="-2"/>
          <w:sz w:val="20"/>
          <w:szCs w:val="20"/>
        </w:rPr>
        <w:t>(주)</w:t>
      </w:r>
      <w:r>
        <w:rPr>
          <w:rFonts w:ascii="바탕" w:hAnsi="바탕" w:cs="바탕" w:eastAsia="바탕"/>
          <w:spacing w:val="44"/>
          <w:sz w:val="20"/>
          <w:szCs w:val="20"/>
        </w:rPr>
        <w:t> </w:t>
      </w:r>
      <w:r>
        <w:rPr>
          <w:rFonts w:ascii="바탕" w:hAnsi="바탕" w:cs="바탕" w:eastAsia="바탕"/>
          <w:spacing w:val="-1"/>
          <w:sz w:val="20"/>
          <w:szCs w:val="20"/>
        </w:rPr>
        <w:t>1963년</w:t>
      </w:r>
      <w:r>
        <w:rPr>
          <w:rFonts w:ascii="바탕" w:hAnsi="바탕" w:cs="바탕" w:eastAsia="바탕"/>
          <w:spacing w:val="39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개정전,</w:t>
      </w:r>
      <w:r>
        <w:rPr>
          <w:rFonts w:ascii="바탕" w:hAnsi="바탕" w:cs="바탕" w:eastAsia="바탕"/>
          <w:spacing w:val="42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구육군공제조합원</w:t>
      </w:r>
      <w:r>
        <w:rPr>
          <w:rFonts w:ascii="바탕" w:hAnsi="바탕" w:cs="바탕" w:eastAsia="바탕"/>
          <w:spacing w:val="3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또는</w:t>
      </w:r>
      <w:r>
        <w:rPr>
          <w:rFonts w:ascii="바탕" w:hAnsi="바탕" w:cs="바탕" w:eastAsia="바탕"/>
          <w:spacing w:val="44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구해군공제조합원이외의</w:t>
      </w:r>
      <w:r>
        <w:rPr>
          <w:rFonts w:ascii="바탕" w:hAnsi="바탕" w:cs="바탕" w:eastAsia="바탕"/>
          <w:spacing w:val="43"/>
          <w:sz w:val="20"/>
          <w:szCs w:val="20"/>
        </w:rPr>
        <w:t> </w:t>
      </w:r>
      <w:r>
        <w:rPr>
          <w:rFonts w:ascii="바탕" w:hAnsi="바탕" w:cs="바탕" w:eastAsia="바탕"/>
          <w:spacing w:val="-3"/>
          <w:sz w:val="20"/>
          <w:szCs w:val="20"/>
        </w:rPr>
        <w:t>자에</w:t>
      </w:r>
      <w:r>
        <w:rPr>
          <w:rFonts w:ascii="바탕" w:hAnsi="바탕" w:cs="바탕" w:eastAsia="바탕"/>
          <w:spacing w:val="44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관해서는</w:t>
      </w:r>
      <w:r>
        <w:rPr>
          <w:rFonts w:ascii="바탕" w:hAnsi="바탕" w:cs="바탕" w:eastAsia="바탕"/>
          <w:spacing w:val="38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만</w:t>
      </w:r>
      <w:r>
        <w:rPr>
          <w:rFonts w:ascii="바탕" w:hAnsi="바탕" w:cs="바탕" w:eastAsia="바탕"/>
          <w:spacing w:val="34"/>
          <w:sz w:val="20"/>
          <w:szCs w:val="20"/>
        </w:rPr>
        <w:t> </w:t>
      </w:r>
      <w:r>
        <w:rPr>
          <w:rFonts w:ascii="바탕" w:hAnsi="바탕" w:cs="바탕" w:eastAsia="바탕"/>
          <w:spacing w:val="-3"/>
          <w:sz w:val="20"/>
          <w:szCs w:val="20"/>
        </w:rPr>
        <w:t>주는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1"/>
          <w:sz w:val="20"/>
          <w:szCs w:val="20"/>
        </w:rPr>
        <w:t>1941년</w:t>
      </w:r>
      <w:r>
        <w:rPr>
          <w:rFonts w:ascii="바탕" w:hAnsi="바탕" w:cs="바탕" w:eastAsia="바탕"/>
          <w:spacing w:val="34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12월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8일부터</w:t>
      </w:r>
      <w:r>
        <w:rPr>
          <w:rFonts w:ascii="바탕" w:hAnsi="바탕" w:cs="바탕" w:eastAsia="바탕"/>
          <w:spacing w:val="34"/>
          <w:sz w:val="20"/>
          <w:szCs w:val="20"/>
        </w:rPr>
        <w:t> </w:t>
      </w:r>
      <w:r>
        <w:rPr>
          <w:rFonts w:ascii="바탕" w:hAnsi="바탕" w:cs="바탕" w:eastAsia="바탕"/>
          <w:spacing w:val="-1"/>
          <w:sz w:val="20"/>
          <w:szCs w:val="20"/>
        </w:rPr>
        <w:t>1945년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9월</w:t>
      </w:r>
      <w:r>
        <w:rPr>
          <w:rFonts w:ascii="바탕" w:hAnsi="바탕" w:cs="바탕" w:eastAsia="바탕"/>
          <w:spacing w:val="34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1일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사이의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전지로</w:t>
      </w:r>
      <w:r>
        <w:rPr>
          <w:rFonts w:ascii="바탕" w:hAnsi="바탕" w:cs="바탕" w:eastAsia="바탕"/>
          <w:spacing w:val="34"/>
          <w:sz w:val="20"/>
          <w:szCs w:val="20"/>
        </w:rPr>
        <w:t> </w:t>
      </w:r>
      <w:r>
        <w:rPr>
          <w:rFonts w:ascii="바탕" w:hAnsi="바탕" w:cs="바탕" w:eastAsia="바탕"/>
          <w:spacing w:val="-3"/>
          <w:sz w:val="20"/>
          <w:szCs w:val="20"/>
        </w:rPr>
        <w:t>설정</w:t>
      </w:r>
    </w:p>
    <w:p>
      <w:pPr>
        <w:spacing w:line="209" w:lineRule="exact" w:before="0"/>
        <w:ind w:left="1322" w:right="0" w:hanging="1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pacing w:val="-1"/>
          <w:sz w:val="20"/>
          <w:szCs w:val="20"/>
        </w:rPr>
        <w:t>1963년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개정에</w:t>
      </w:r>
      <w:r>
        <w:rPr>
          <w:rFonts w:ascii="바탕" w:hAnsi="바탕" w:cs="바탕" w:eastAsia="바탕"/>
          <w:spacing w:val="34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의해,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군속에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3"/>
          <w:sz w:val="20"/>
          <w:szCs w:val="20"/>
        </w:rPr>
        <w:t>관해</w:t>
      </w:r>
      <w:r>
        <w:rPr>
          <w:rFonts w:ascii="바탕" w:hAnsi="바탕" w:cs="바탕" w:eastAsia="바탕"/>
          <w:spacing w:val="34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추가된</w:t>
      </w:r>
      <w:r>
        <w:rPr>
          <w:rFonts w:ascii="바탕" w:hAnsi="바탕" w:cs="바탕" w:eastAsia="바탕"/>
          <w:spacing w:val="34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전지(신전지)로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설정된</w:t>
      </w:r>
      <w:r>
        <w:rPr>
          <w:rFonts w:ascii="바탕" w:hAnsi="바탕" w:cs="바탕" w:eastAsia="바탕"/>
          <w:spacing w:val="34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지역,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기간</w:t>
      </w:r>
    </w:p>
    <w:p>
      <w:pPr>
        <w:spacing w:line="258" w:lineRule="exact" w:before="59"/>
        <w:ind w:left="1322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pacing w:val="-1"/>
          <w:sz w:val="20"/>
          <w:szCs w:val="20"/>
        </w:rPr>
        <w:t>(1963.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10.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1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적용)</w:t>
      </w:r>
    </w:p>
    <w:p>
      <w:pPr>
        <w:spacing w:line="294" w:lineRule="auto" w:before="0"/>
        <w:ind w:left="1322" w:right="87" w:firstLine="0"/>
        <w:jc w:val="left"/>
        <w:rPr>
          <w:rFonts w:ascii="바탕" w:hAnsi="바탕" w:cs="바탕" w:eastAsia="바탕"/>
          <w:sz w:val="20"/>
          <w:szCs w:val="20"/>
        </w:rPr>
      </w:pPr>
      <w:r>
        <w:rPr/>
        <w:pict>
          <v:group style="position:absolute;margin-left:86.760002pt;margin-top:1.709923pt;width:29.05pt;height:13pt;mso-position-horizontal-relative:page;mso-position-vertical-relative:paragraph;z-index:5440" coordorigin="1735,34" coordsize="581,260">
            <v:shape style="position:absolute;left:1738;top:37;width:576;height:254" type="#_x0000_t75" stroked="false">
              <v:imagedata r:id="rId39" o:title=""/>
            </v:shape>
            <v:group style="position:absolute;left:1738;top:37;width:2;height:255" coordorigin="1738,37" coordsize="2,255">
              <v:shape style="position:absolute;left:1738;top:37;width:2;height:255" coordorigin="1738,37" coordsize="0,255" path="m1738,37l1738,291e" filled="false" stroked="true" strokeweight=".24pt" strokecolor="#000000">
                <v:path arrowok="t"/>
              </v:shape>
            </v:group>
            <v:group style="position:absolute;left:2314;top:37;width:2;height:255" coordorigin="2314,37" coordsize="2,255">
              <v:shape style="position:absolute;left:2314;top:37;width:2;height:255" coordorigin="2314,37" coordsize="0,255" path="m2314,37l2314,291e" filled="false" stroked="true" strokeweight=".24pt" strokecolor="#000000">
                <v:path arrowok="t"/>
              </v:shape>
            </v:group>
            <v:group style="position:absolute;left:1738;top:37;width:576;height:2" coordorigin="1738,37" coordsize="576,2">
              <v:shape style="position:absolute;left:1738;top:37;width:576;height:2" coordorigin="1738,37" coordsize="576,0" path="m1738,37l2314,37e" filled="false" stroked="true" strokeweight=".24pt" strokecolor="#000000">
                <v:path arrowok="t"/>
              </v:shape>
            </v:group>
            <v:group style="position:absolute;left:1738;top:291;width:576;height:2" coordorigin="1738,291" coordsize="576,2">
              <v:shape style="position:absolute;left:1738;top:291;width:576;height:2" coordorigin="1738,291" coordsize="576,0" path="m1738,291l2314,291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pacing w:val="-1"/>
          <w:sz w:val="20"/>
          <w:szCs w:val="20"/>
        </w:rPr>
        <w:t>1972년</w:t>
      </w:r>
      <w:r>
        <w:rPr>
          <w:rFonts w:ascii="바탕" w:hAnsi="바탕" w:cs="바탕" w:eastAsia="바탕"/>
          <w:spacing w:val="52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법률제39호개정에</w:t>
      </w:r>
      <w:r>
        <w:rPr>
          <w:rFonts w:ascii="바탕" w:hAnsi="바탕" w:cs="바탕" w:eastAsia="바탕"/>
          <w:spacing w:val="5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의해,</w:t>
      </w:r>
      <w:r>
        <w:rPr>
          <w:rFonts w:ascii="바탕" w:hAnsi="바탕" w:cs="바탕" w:eastAsia="바탕"/>
          <w:spacing w:val="56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군속에</w:t>
      </w:r>
      <w:r>
        <w:rPr>
          <w:rFonts w:ascii="바탕" w:hAnsi="바탕" w:cs="바탕" w:eastAsia="바탕"/>
          <w:spacing w:val="5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관해</w:t>
      </w:r>
      <w:r>
        <w:rPr>
          <w:rFonts w:ascii="바탕" w:hAnsi="바탕" w:cs="바탕" w:eastAsia="바탕"/>
          <w:spacing w:val="5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추가된</w:t>
      </w:r>
      <w:r>
        <w:rPr>
          <w:rFonts w:ascii="바탕" w:hAnsi="바탕" w:cs="바탕" w:eastAsia="바탕"/>
          <w:spacing w:val="52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사변지(신사변지)로</w:t>
      </w:r>
      <w:r>
        <w:rPr>
          <w:rFonts w:ascii="바탕" w:hAnsi="바탕" w:cs="바탕" w:eastAsia="바탕"/>
          <w:spacing w:val="5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설정된</w:t>
      </w:r>
      <w:r>
        <w:rPr>
          <w:rFonts w:ascii="바탕" w:hAnsi="바탕" w:cs="바탕" w:eastAsia="바탕"/>
          <w:spacing w:val="52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지역,</w:t>
      </w:r>
      <w:r>
        <w:rPr>
          <w:rFonts w:ascii="바탕" w:hAnsi="바탕" w:cs="바탕" w:eastAsia="바탕"/>
          <w:spacing w:val="3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기간</w:t>
      </w:r>
    </w:p>
    <w:p>
      <w:pPr>
        <w:spacing w:before="14"/>
        <w:ind w:left="1322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pacing w:val="-1"/>
          <w:sz w:val="20"/>
          <w:szCs w:val="20"/>
        </w:rPr>
        <w:t>(1972.10.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1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적용)</w:t>
      </w:r>
    </w:p>
    <w:p>
      <w:pPr>
        <w:spacing w:before="108"/>
        <w:ind w:left="1322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/>
        <w:pict>
          <v:group style="position:absolute;margin-left:89.519997pt;margin-top:11.069923pt;width:23.55pt;height:5.8pt;mso-position-horizontal-relative:page;mso-position-vertical-relative:paragraph;z-index:5464" coordorigin="1790,221" coordsize="471,116">
            <v:shape style="position:absolute;left:1790;top:221;width:471;height:116" coordorigin="1790,221" coordsize="471,116" path="m1805,274l1790,274,1790,284,1805,284,1805,274xe" filled="true" fillcolor="#000000" stroked="false">
              <v:path arrowok="t"/>
              <v:fill type="solid"/>
            </v:shape>
            <v:shape style="position:absolute;left:1790;top:221;width:471;height:116" coordorigin="1790,221" coordsize="471,116" path="m1843,274l1829,274,1829,284,1843,284,1843,274xe" filled="true" fillcolor="#000000" stroked="false">
              <v:path arrowok="t"/>
              <v:fill type="solid"/>
            </v:shape>
            <v:shape style="position:absolute;left:1790;top:221;width:471;height:116" coordorigin="1790,221" coordsize="471,116" path="m1877,274l1862,274,1862,284,1877,284,1877,274xe" filled="true" fillcolor="#000000" stroked="false">
              <v:path arrowok="t"/>
              <v:fill type="solid"/>
            </v:shape>
            <v:shape style="position:absolute;left:1790;top:221;width:471;height:116" coordorigin="1790,221" coordsize="471,116" path="m1915,274l1901,274,1901,284,1915,284,1915,274xe" filled="true" fillcolor="#000000" stroked="false">
              <v:path arrowok="t"/>
              <v:fill type="solid"/>
            </v:shape>
            <v:shape style="position:absolute;left:1790;top:221;width:471;height:116" coordorigin="1790,221" coordsize="471,116" path="m1949,274l1934,274,1934,284,1949,284,1949,274xe" filled="true" fillcolor="#000000" stroked="false">
              <v:path arrowok="t"/>
              <v:fill type="solid"/>
            </v:shape>
            <v:shape style="position:absolute;left:1790;top:221;width:471;height:116" coordorigin="1790,221" coordsize="471,116" path="m1987,274l1973,274,1973,284,1987,284,1987,274xe" filled="true" fillcolor="#000000" stroked="false">
              <v:path arrowok="t"/>
              <v:fill type="solid"/>
            </v:shape>
            <v:shape style="position:absolute;left:1790;top:221;width:471;height:116" coordorigin="1790,221" coordsize="471,116" path="m2021,274l2006,274,2006,284,2021,284,2021,274xe" filled="true" fillcolor="#000000" stroked="false">
              <v:path arrowok="t"/>
              <v:fill type="solid"/>
            </v:shape>
            <v:shape style="position:absolute;left:1790;top:221;width:471;height:116" coordorigin="1790,221" coordsize="471,116" path="m2059,274l2045,274,2045,284,2059,284,2059,274xe" filled="true" fillcolor="#000000" stroked="false">
              <v:path arrowok="t"/>
              <v:fill type="solid"/>
            </v:shape>
            <v:shape style="position:absolute;left:1790;top:221;width:471;height:116" coordorigin="1790,221" coordsize="471,116" path="m2093,274l2078,274,2078,284,2093,284,2093,274xe" filled="true" fillcolor="#000000" stroked="false">
              <v:path arrowok="t"/>
              <v:fill type="solid"/>
            </v:shape>
            <v:shape style="position:absolute;left:1790;top:221;width:471;height:116" coordorigin="1790,221" coordsize="471,116" path="m2131,274l2117,274,2117,284,2131,284,2131,274xe" filled="true" fillcolor="#000000" stroked="false">
              <v:path arrowok="t"/>
              <v:fill type="solid"/>
            </v:shape>
            <v:shape style="position:absolute;left:1790;top:221;width:471;height:116" coordorigin="1790,221" coordsize="471,116" path="m2146,221l2184,279,2146,337,2251,284,2189,284,2189,274,2251,274,2146,221xe" filled="true" fillcolor="#000000" stroked="false">
              <v:path arrowok="t"/>
              <v:fill type="solid"/>
            </v:shape>
            <v:shape style="position:absolute;left:1790;top:221;width:471;height:116" coordorigin="1790,221" coordsize="471,116" path="m2165,274l2150,274,2150,284,2165,284,2165,274xe" filled="true" fillcolor="#000000" stroked="false">
              <v:path arrowok="t"/>
              <v:fill type="solid"/>
            </v:shape>
            <v:shape style="position:absolute;left:1790;top:221;width:471;height:116" coordorigin="1790,221" coordsize="471,116" path="m2203,274l2189,274,2189,284,2203,284,2203,274xe" filled="true" fillcolor="#000000" stroked="false">
              <v:path arrowok="t"/>
              <v:fill type="solid"/>
            </v:shape>
            <v:shape style="position:absolute;left:1790;top:221;width:471;height:116" coordorigin="1790,221" coordsize="471,116" path="m2251,274l2203,274,2203,284,2251,284,2261,279,2251,27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바탕" w:hAnsi="바탕" w:cs="바탕" w:eastAsia="바탕"/>
          <w:spacing w:val="-1"/>
          <w:sz w:val="20"/>
          <w:szCs w:val="20"/>
        </w:rPr>
        <w:t>1945년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9월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2일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이후</w:t>
      </w:r>
      <w:r>
        <w:rPr>
          <w:rFonts w:ascii="바탕" w:hAnsi="바탕" w:cs="바탕" w:eastAsia="바탕"/>
          <w:spacing w:val="34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해외에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있다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복원되기까지의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기간</w:t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11"/>
        <w:rPr>
          <w:rFonts w:ascii="바탕" w:hAnsi="바탕" w:cs="바탕" w:eastAsia="바탕"/>
          <w:sz w:val="16"/>
          <w:szCs w:val="16"/>
        </w:rPr>
      </w:pPr>
    </w:p>
    <w:p>
      <w:pPr>
        <w:pStyle w:val="BodyText"/>
        <w:spacing w:line="240" w:lineRule="auto" w:before="26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선박운영회에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소속된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선박의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승선선원</w:t>
      </w:r>
    </w:p>
    <w:p>
      <w:pPr>
        <w:pStyle w:val="BodyText"/>
        <w:spacing w:line="293" w:lineRule="auto" w:before="69"/>
        <w:ind w:left="410" w:right="87" w:firstLine="239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1942년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4월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1일(선박운영회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설립일)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이후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동회에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소속된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선박에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승선,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전지근무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명령받은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날부터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근무에서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해제된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날까지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기간에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근무한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자를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말한다.</w:t>
      </w:r>
      <w:r>
        <w:rPr>
          <w:rFonts w:ascii="바탕" w:hAnsi="바탕" w:cs="바탕" w:eastAsia="바탕"/>
        </w:rPr>
      </w:r>
    </w:p>
    <w:p>
      <w:pPr>
        <w:spacing w:line="240" w:lineRule="auto" w:before="8"/>
        <w:rPr>
          <w:rFonts w:ascii="바탕" w:hAnsi="바탕" w:cs="바탕" w:eastAsia="바탕"/>
          <w:sz w:val="30"/>
          <w:szCs w:val="30"/>
        </w:rPr>
      </w:pPr>
    </w:p>
    <w:p>
      <w:pPr>
        <w:pStyle w:val="BodyText"/>
        <w:spacing w:line="240" w:lineRule="auto" w:before="0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만철군속</w:t>
      </w:r>
    </w:p>
    <w:p>
      <w:pPr>
        <w:pStyle w:val="BodyText"/>
        <w:spacing w:line="240" w:lineRule="auto" w:before="69"/>
        <w:ind w:left="65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1937년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7월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7일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이후,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육해군의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지도감독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하에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군인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군속의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업무와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같은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업무에</w:t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type w:val="continuous"/>
          <w:pgSz w:w="11910" w:h="16840"/>
          <w:pgMar w:top="1580" w:bottom="280" w:left="1020" w:right="1020"/>
        </w:sectPr>
      </w:pPr>
    </w:p>
    <w:p>
      <w:pPr>
        <w:pStyle w:val="BodyText"/>
        <w:spacing w:line="240" w:lineRule="auto" w:before="27"/>
        <w:ind w:left="110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종사하도록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명령을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받아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근무에서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해제되기까지의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기간에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근무한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자를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말한다.</w:t>
      </w:r>
      <w:r>
        <w:rPr>
          <w:rFonts w:ascii="바탕" w:hAnsi="바탕" w:cs="바탕" w:eastAsia="바탕"/>
        </w:rPr>
      </w:r>
    </w:p>
    <w:p>
      <w:pPr>
        <w:spacing w:line="240" w:lineRule="auto" w:before="9"/>
        <w:rPr>
          <w:rFonts w:ascii="바탕" w:hAnsi="바탕" w:cs="바탕" w:eastAsia="바탕"/>
          <w:sz w:val="34"/>
          <w:szCs w:val="34"/>
        </w:rPr>
      </w:pPr>
    </w:p>
    <w:p>
      <w:pPr>
        <w:pStyle w:val="BodyText"/>
        <w:spacing w:line="240" w:lineRule="auto" w:before="0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라.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준군속</w:t>
      </w:r>
    </w:p>
    <w:p>
      <w:pPr>
        <w:pStyle w:val="BodyText"/>
        <w:spacing w:line="330" w:lineRule="auto" w:before="117"/>
        <w:ind w:left="111" w:right="110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준군속이란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국가와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공적인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관계를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가지고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있던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민간인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전쟁희생자로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범위는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전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5"/>
        </w:rPr>
        <w:t>상병자전몰자등원호법의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4"/>
        </w:rPr>
        <w:t>개정에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점차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확대되어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왔다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4"/>
        </w:rPr>
        <w:t>준군속의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대상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범위확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</w:rPr>
        <w:t>대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과정은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&lt;표16&gt;과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&lt;표16&gt;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준군속의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범위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확대</w:t>
      </w:r>
    </w:p>
    <w:p>
      <w:pPr>
        <w:spacing w:line="240" w:lineRule="auto" w:before="7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9"/>
        <w:gridCol w:w="6120"/>
      </w:tblGrid>
      <w:tr>
        <w:trPr>
          <w:trHeight w:val="427" w:hRule="exac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70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법률개정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1503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대상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준군속의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범위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확대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)</w:t>
            </w:r>
          </w:p>
        </w:tc>
      </w:tr>
      <w:tr>
        <w:trPr>
          <w:trHeight w:val="744" w:hRule="exac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制定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（1952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127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）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auto" w:before="43"/>
              <w:ind w:left="102" w:right="103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被</w:t>
            </w:r>
            <w:r>
              <w:rPr>
                <w:rFonts w:ascii="한컴돋움" w:hAnsi="한컴돋움" w:cs="한컴돋움" w:eastAsia="한컴돋움"/>
                <w:spacing w:val="2"/>
                <w:sz w:val="20"/>
                <w:szCs w:val="20"/>
              </w:rPr>
              <w:t>徴</w:t>
            </w: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用者,</w:t>
            </w:r>
            <w:r>
              <w:rPr>
                <w:rFonts w:ascii="한컴돋움" w:hAnsi="한컴돋움" w:cs="한컴돋움" w:eastAsia="한컴돋움"/>
                <w:spacing w:val="2"/>
                <w:sz w:val="20"/>
                <w:szCs w:val="20"/>
              </w:rPr>
              <w:t>総</w:t>
            </w: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動員業務協力者（動員</w:t>
            </w:r>
            <w:r>
              <w:rPr>
                <w:rFonts w:ascii="한컴돋움" w:hAnsi="한컴돋움" w:cs="한컴돋움" w:eastAsia="한컴돋움"/>
                <w:spacing w:val="2"/>
                <w:sz w:val="20"/>
                <w:szCs w:val="20"/>
              </w:rPr>
              <w:t>学</w:t>
            </w: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徒,女子挺身隊員）,</w:t>
            </w:r>
            <w:r>
              <w:rPr>
                <w:rFonts w:ascii="한컴돋움" w:hAnsi="한컴돋움" w:cs="한컴돋움" w:eastAsia="한컴돋움"/>
                <w:spacing w:val="2"/>
                <w:sz w:val="20"/>
                <w:szCs w:val="20"/>
              </w:rPr>
              <w:t>戦闘参</w:t>
            </w: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加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者,特別未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帰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還者,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国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民義勇隊員</w:t>
            </w:r>
          </w:p>
        </w:tc>
      </w:tr>
      <w:tr>
        <w:trPr>
          <w:trHeight w:val="427" w:hRule="exac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1955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改正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144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）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満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州開拓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青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年義勇隊</w:t>
            </w:r>
          </w:p>
        </w:tc>
      </w:tr>
      <w:tr>
        <w:trPr>
          <w:trHeight w:val="427" w:hRule="exac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07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1961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改正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134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）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非</w:t>
            </w:r>
            <w:r>
              <w:rPr>
                <w:rFonts w:ascii="한컴돋움" w:hAnsi="한컴돋움" w:cs="한컴돋움" w:eastAsia="한컴돋움"/>
                <w:spacing w:val="-1"/>
                <w:sz w:val="20"/>
                <w:szCs w:val="20"/>
              </w:rPr>
              <w:t>戦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地勤務의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有給軍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属</w:t>
            </w:r>
            <w:r>
              <w:rPr>
                <w:rFonts w:ascii="한컴돋움" w:hAnsi="한컴돋움" w:cs="한컴돋움" w:eastAsia="한컴돋움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중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被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徴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用者</w:t>
            </w:r>
          </w:p>
        </w:tc>
      </w:tr>
      <w:tr>
        <w:trPr>
          <w:trHeight w:val="427" w:hRule="exac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07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1963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改正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115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）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0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非</w:t>
            </w:r>
            <w:r>
              <w:rPr>
                <w:rFonts w:ascii="한컴돋움" w:hAnsi="한컴돋움" w:cs="한컴돋움" w:eastAsia="한컴돋움"/>
                <w:spacing w:val="-1"/>
                <w:sz w:val="20"/>
                <w:szCs w:val="20"/>
              </w:rPr>
              <w:t>戦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地勤務의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有給軍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属</w:t>
            </w:r>
            <w:r>
              <w:rPr>
                <w:rFonts w:ascii="한컴돋움" w:hAnsi="한컴돋움" w:cs="한컴돋움" w:eastAsia="한컴돋움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중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準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戦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地勤務者,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戦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時災害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要件을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削除</w:t>
            </w:r>
          </w:p>
        </w:tc>
      </w:tr>
      <w:tr>
        <w:trPr>
          <w:trHeight w:val="749" w:hRule="exac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1966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改正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108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）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47"/>
              <w:ind w:left="103" w:right="801" w:hanging="1"/>
              <w:jc w:val="left"/>
              <w:rPr>
                <w:rFonts w:ascii="한컴돋움" w:hAnsi="한컴돋움" w:cs="한컴돋움" w:eastAsia="한컴돋움"/>
                <w:sz w:val="20"/>
                <w:szCs w:val="20"/>
              </w:rPr>
            </w:pPr>
            <w:r>
              <w:rPr>
                <w:rFonts w:ascii="한컴돋움" w:hAnsi="한컴돋움" w:cs="한컴돋움" w:eastAsia="한컴돋움"/>
                <w:spacing w:val="-1"/>
                <w:sz w:val="20"/>
                <w:szCs w:val="20"/>
              </w:rPr>
              <w:t>満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州等에서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한컴돋움" w:hAnsi="한컴돋움" w:cs="한컴돋움" w:eastAsia="한컴돋움"/>
                <w:spacing w:val="-1"/>
                <w:sz w:val="20"/>
                <w:szCs w:val="20"/>
              </w:rPr>
              <w:t>総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動員業務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協力者와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同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様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事情에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처했던</w:t>
            </w:r>
            <w:r>
              <w:rPr>
                <w:rFonts w:ascii="바탕" w:hAnsi="바탕" w:cs="바탕" w:eastAsia="바탕"/>
                <w:sz w:val="20"/>
                <w:szCs w:val="20"/>
              </w:rPr>
              <w:t> 者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1945.9.1－12.30의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内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地勤務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有給軍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属</w:t>
            </w:r>
          </w:p>
        </w:tc>
      </w:tr>
      <w:tr>
        <w:trPr>
          <w:trHeight w:val="427" w:hRule="exac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08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1969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改正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61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）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0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旧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防空法規定에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의한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防空監視隊員</w:t>
            </w:r>
          </w:p>
        </w:tc>
      </w:tr>
      <w:tr>
        <w:trPr>
          <w:trHeight w:val="1066" w:hRule="exac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1970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改正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45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）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409" w:val="left" w:leader="none"/>
                <w:tab w:pos="5606" w:val="left" w:leader="none"/>
              </w:tabs>
              <w:spacing w:line="294" w:lineRule="auto" w:before="45"/>
              <w:ind w:left="100" w:right="98" w:firstLine="3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満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州開拓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青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年義勇隊員（41.12.8－45.8.8</w:t>
              <w:tab/>
            </w:r>
            <w:r>
              <w:rPr>
                <w:rFonts w:ascii="바탕" w:hAnsi="바탕" w:cs="바탕" w:eastAsia="바탕"/>
                <w:sz w:val="20"/>
                <w:szCs w:val="20"/>
              </w:rPr>
              <w:t>軍事에</w:t>
              <w:tab/>
              <w:t>관한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公務傷病의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범위</w:t>
            </w:r>
          </w:p>
          <w:p>
            <w:pPr>
              <w:pStyle w:val="TableParagraph"/>
              <w:spacing w:line="240" w:lineRule="auto" w:before="9"/>
              <w:ind w:left="10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에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포함됨)</w:t>
            </w:r>
          </w:p>
        </w:tc>
      </w:tr>
      <w:tr>
        <w:trPr>
          <w:trHeight w:val="744" w:hRule="exac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1972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改正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39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）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auto" w:before="44"/>
              <w:ind w:left="101" w:right="98" w:hanging="1"/>
              <w:jc w:val="left"/>
              <w:rPr>
                <w:rFonts w:ascii="한컴돋움" w:hAnsi="한컴돋움" w:cs="한컴돋움" w:eastAsia="한컴돋움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1937.7.7－41.12.7</w:t>
            </w:r>
            <w:r>
              <w:rPr>
                <w:rFonts w:ascii="바탕" w:hAnsi="바탕" w:cs="바탕" w:eastAsia="바탕"/>
                <w:spacing w:val="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사이에</w:t>
            </w:r>
            <w:r>
              <w:rPr>
                <w:rFonts w:ascii="바탕" w:hAnsi="바탕" w:cs="바탕" w:eastAsia="바탕"/>
                <w:spacing w:val="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事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変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地에</w:t>
            </w:r>
            <w:r>
              <w:rPr>
                <w:rFonts w:ascii="바탕" w:hAnsi="바탕" w:cs="바탕" w:eastAsia="바탕"/>
                <w:sz w:val="20"/>
                <w:szCs w:val="20"/>
              </w:rPr>
              <w:t> 준하는 地域의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陸海軍部</w:t>
            </w:r>
            <w:r>
              <w:rPr>
                <w:rFonts w:ascii="한컴돋움" w:hAnsi="한컴돋움" w:cs="한컴돋움" w:eastAsia="한컴돋움"/>
                <w:spacing w:val="-1"/>
                <w:sz w:val="20"/>
                <w:szCs w:val="20"/>
              </w:rPr>
              <w:t>内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有給軍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属</w:t>
            </w:r>
          </w:p>
        </w:tc>
      </w:tr>
      <w:tr>
        <w:trPr>
          <w:trHeight w:val="427" w:hRule="exac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06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1974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改正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51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0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防空業務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従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事者</w:t>
            </w:r>
          </w:p>
        </w:tc>
      </w:tr>
      <w:tr>
        <w:trPr>
          <w:trHeight w:val="427" w:hRule="exac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106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1978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改正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33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）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0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한컴돋움" w:hAnsi="한컴돋움" w:cs="한컴돋움" w:eastAsia="한컴돋움"/>
                <w:spacing w:val="-1"/>
                <w:sz w:val="20"/>
                <w:szCs w:val="20"/>
              </w:rPr>
              <w:t>満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州</w:t>
            </w:r>
            <w:r>
              <w:rPr>
                <w:rFonts w:ascii="한컴돋움" w:hAnsi="한컴돋움" w:cs="한컴돋움" w:eastAsia="한컴돋움"/>
                <w:spacing w:val="-1"/>
                <w:sz w:val="20"/>
                <w:szCs w:val="20"/>
              </w:rPr>
              <w:t>青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年移民</w:t>
            </w:r>
          </w:p>
        </w:tc>
      </w:tr>
      <w:tr>
        <w:trPr>
          <w:trHeight w:val="427" w:hRule="exac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106" w:right="0"/>
              <w:jc w:val="left"/>
              <w:rPr>
                <w:rFonts w:ascii="MS Mincho" w:hAnsi="MS Mincho" w:cs="MS Mincho" w:eastAsia="MS Mincho"/>
                <w:sz w:val="20"/>
                <w:szCs w:val="20"/>
              </w:rPr>
            </w:pP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1981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改正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法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26</w:t>
            </w:r>
            <w:r>
              <w:rPr>
                <w:rFonts w:ascii="한컴돋움" w:hAnsi="한컴돋움" w:cs="한컴돋움" w:eastAsia="한컴돋움"/>
                <w:spacing w:val="-2"/>
                <w:sz w:val="20"/>
                <w:szCs w:val="20"/>
              </w:rPr>
              <w:t>号</w:t>
            </w:r>
            <w:r>
              <w:rPr>
                <w:rFonts w:ascii="MS Mincho" w:hAnsi="MS Mincho" w:cs="MS Mincho" w:eastAsia="MS Mincho"/>
                <w:spacing w:val="-2"/>
                <w:sz w:val="20"/>
                <w:szCs w:val="20"/>
              </w:rPr>
              <w:t>）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義勇開拓</w:t>
            </w:r>
            <w:r>
              <w:rPr>
                <w:rFonts w:ascii="한컴돋움" w:hAnsi="한컴돋움" w:cs="한컴돋움" w:eastAsia="한컴돋움"/>
                <w:spacing w:val="-1"/>
                <w:sz w:val="20"/>
                <w:szCs w:val="20"/>
              </w:rPr>
              <w:t>団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員</w:t>
            </w:r>
          </w:p>
        </w:tc>
      </w:tr>
    </w:tbl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12"/>
        <w:rPr>
          <w:rFonts w:ascii="바탕" w:hAnsi="바탕" w:cs="바탕" w:eastAsia="바탕"/>
          <w:sz w:val="21"/>
          <w:szCs w:val="21"/>
        </w:rPr>
      </w:pPr>
    </w:p>
    <w:p>
      <w:pPr>
        <w:pStyle w:val="BodyText"/>
        <w:spacing w:line="240" w:lineRule="auto" w:before="26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마.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공무상병</w:t>
      </w:r>
    </w:p>
    <w:p>
      <w:pPr>
        <w:pStyle w:val="BodyText"/>
        <w:spacing w:line="330" w:lineRule="auto" w:before="117"/>
        <w:ind w:left="110" w:right="110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전상병자전몰자유족등원호법에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  <w:spacing w:val="-4"/>
        </w:rPr>
        <w:t>공무상병에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  <w:spacing w:val="-4"/>
        </w:rPr>
        <w:t>규정은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  <w:spacing w:val="-4"/>
        </w:rPr>
        <w:t>없다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10"/>
        </w:rPr>
        <w:t> </w:t>
      </w:r>
      <w:r>
        <w:rPr>
          <w:rFonts w:ascii="바탕" w:hAnsi="바탕" w:cs="바탕" w:eastAsia="바탕"/>
          <w:spacing w:val="-4"/>
        </w:rPr>
        <w:t>따라서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  <w:spacing w:val="-4"/>
        </w:rPr>
        <w:t>공무상병은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3"/>
        </w:rPr>
        <w:t>군인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군속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준군속으로서의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임무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수행과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상당한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인과관계가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있는가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없는가에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결정된다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  <w:spacing w:val="-4"/>
        </w:rPr>
        <w:t>그러나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공무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수행과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상병과의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인과관계를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설명하는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데는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곤란한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경우가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많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3"/>
        </w:rPr>
        <w:t>고,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4"/>
        </w:rPr>
        <w:t>군인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군속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준군속의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근무기관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4"/>
        </w:rPr>
        <w:t>임무의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내용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4"/>
        </w:rPr>
        <w:t>근무상태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4"/>
        </w:rPr>
        <w:t>지역환경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여러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조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3"/>
        </w:rPr>
        <w:t>건을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다면적으로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고려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전문의사의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의견을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기초로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판단한다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240" w:lineRule="auto" w:before="2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바.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준공무상병</w:t>
      </w:r>
    </w:p>
    <w:p>
      <w:pPr>
        <w:pStyle w:val="BodyText"/>
        <w:spacing w:line="330" w:lineRule="auto" w:before="117"/>
        <w:ind w:left="410" w:right="10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군인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군속의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사변지ㆍ전지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재직기간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중의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상병이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고의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중대한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과실에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의한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것임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명확하지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않는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준공무상병으로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처리한다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1" w:right="109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전상병자전몰자유족등원호법에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5"/>
        </w:rPr>
        <w:t>준공무상병을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도입한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이유는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정령에서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규정한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지역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격전지로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휴양과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위생상태가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불량한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지역이기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때문에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이러한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열악한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환경에서의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4"/>
        </w:rPr>
        <w:t>상병은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공무수행과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상당한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인과관계가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보이지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않더라도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사정을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고려해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공무상병과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  <w:spacing w:val="-3"/>
        </w:rPr>
        <w:t>같이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처리하기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위해서였다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2" w:right="109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준공무상병에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해당되는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5"/>
        </w:rPr>
        <w:t>사변지ㆍ전지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재직기간은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&lt;표</w:t>
      </w:r>
      <w:r>
        <w:rPr>
          <w:rFonts w:ascii="바탕" w:hAnsi="바탕" w:cs="바탕" w:eastAsia="바탕"/>
          <w:spacing w:val="-5"/>
        </w:rPr>
        <w:t>17</w:t>
      </w:r>
      <w:r>
        <w:rPr>
          <w:rFonts w:ascii="바탕" w:hAnsi="바탕" w:cs="바탕" w:eastAsia="바탕"/>
          <w:spacing w:val="-4"/>
        </w:rPr>
        <w:t>&gt;와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  <w:spacing w:val="-3"/>
        </w:rPr>
        <w:t>표에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4"/>
        </w:rPr>
        <w:t>표시된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지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4"/>
        </w:rPr>
        <w:t>역에서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규정된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기간에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근무하다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입은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상병은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준공무상병으로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처리된다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&lt;표</w:t>
      </w:r>
      <w:r>
        <w:rPr>
          <w:rFonts w:ascii="바탕" w:hAnsi="바탕" w:cs="바탕" w:eastAsia="바탕"/>
          <w:spacing w:val="-5"/>
        </w:rPr>
        <w:t>17</w:t>
      </w:r>
      <w:r>
        <w:rPr>
          <w:rFonts w:ascii="바탕" w:hAnsi="바탕" w:cs="바탕" w:eastAsia="바탕"/>
          <w:spacing w:val="-4"/>
        </w:rPr>
        <w:t>&gt;법</w:t>
      </w:r>
      <w:r>
        <w:rPr>
          <w:rFonts w:ascii="바탕" w:hAnsi="바탕" w:cs="바탕" w:eastAsia="바탕"/>
          <w:spacing w:val="-5"/>
        </w:rPr>
        <w:t>4</w:t>
      </w:r>
      <w:r>
        <w:rPr>
          <w:rFonts w:ascii="바탕" w:hAnsi="바탕" w:cs="바탕" w:eastAsia="바탕"/>
          <w:spacing w:val="-4"/>
        </w:rPr>
        <w:t>조에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규정된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준공무상병에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해당되는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사변지ㆍ전지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재직기간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일람표</w:t>
      </w:r>
    </w:p>
    <w:p>
      <w:pPr>
        <w:spacing w:line="240" w:lineRule="auto" w:before="10"/>
        <w:rPr>
          <w:rFonts w:ascii="바탕" w:hAnsi="바탕" w:cs="바탕" w:eastAsia="바탕"/>
          <w:sz w:val="11"/>
          <w:szCs w:val="11"/>
        </w:rPr>
      </w:pPr>
    </w:p>
    <w:p>
      <w:pPr>
        <w:spacing w:after="0" w:line="240" w:lineRule="auto"/>
        <w:rPr>
          <w:rFonts w:ascii="바탕" w:hAnsi="바탕" w:cs="바탕" w:eastAsia="바탕"/>
          <w:sz w:val="11"/>
          <w:szCs w:val="11"/>
        </w:rPr>
        <w:sectPr>
          <w:pgSz w:w="11910" w:h="16840"/>
          <w:pgMar w:header="0" w:footer="573" w:top="1580" w:bottom="760" w:left="1020" w:right="1020"/>
        </w:sectPr>
      </w:pPr>
    </w:p>
    <w:p>
      <w:pPr>
        <w:spacing w:before="49"/>
        <w:ind w:left="0" w:right="0" w:firstLine="0"/>
        <w:jc w:val="right"/>
        <w:rPr>
          <w:rFonts w:ascii="바탕" w:hAnsi="바탕" w:cs="바탕" w:eastAsia="바탕"/>
          <w:sz w:val="16"/>
          <w:szCs w:val="16"/>
        </w:rPr>
      </w:pPr>
      <w:r>
        <w:rPr/>
        <w:pict>
          <v:group style="position:absolute;margin-left:77.434998pt;margin-top:3.265927pt;width:428.3pt;height:275.05pt;mso-position-horizontal-relative:page;mso-position-vertical-relative:paragraph;z-index:-544744" coordorigin="1549,65" coordsize="8566,5501">
            <v:group style="position:absolute;left:1560;top:68;width:1738;height:994" coordorigin="1560,68" coordsize="1738,994">
              <v:shape style="position:absolute;left:1560;top:68;width:1738;height:994" coordorigin="1560,68" coordsize="1738,994" path="m1560,68l3298,1061e" filled="false" stroked="true" strokeweight=".24pt" strokecolor="#000000">
                <v:path arrowok="t"/>
              </v:shape>
            </v:group>
            <v:group style="position:absolute;left:3298;top:1061;width:2828;height:413" coordorigin="3298,1061" coordsize="2828,413">
              <v:shape style="position:absolute;left:3298;top:1061;width:2828;height:413" coordorigin="3298,1061" coordsize="2828,413" path="m3298,1061l6125,1061,6125,1474,3298,1474,3298,1061xe" filled="true" fillcolor="#000000" stroked="false">
                <v:path arrowok="t"/>
                <v:fill type="solid"/>
              </v:shape>
              <v:shape style="position:absolute;left:6125;top:1061;width:3677;height:413" type="#_x0000_t75" stroked="false">
                <v:imagedata r:id="rId40" o:title=""/>
              </v:shape>
            </v:group>
            <v:group style="position:absolute;left:3864;top:1474;width:279;height:231" coordorigin="3864,1474" coordsize="279,231">
              <v:shape style="position:absolute;left:3864;top:1474;width:279;height:231" coordorigin="3864,1474" coordsize="279,231" path="m3864,1474l4142,1474,4142,1705,3864,1705,3864,1474xe" filled="true" fillcolor="#000000" stroked="false">
                <v:path arrowok="t"/>
                <v:fill type="solid"/>
              </v:shape>
              <v:shape style="position:absolute;left:9235;top:1474;width:566;height:1133" type="#_x0000_t75" stroked="false">
                <v:imagedata r:id="rId41" o:title=""/>
              </v:shape>
            </v:group>
            <v:group style="position:absolute;left:3581;top:1705;width:284;height:231" coordorigin="3581,1705" coordsize="284,231">
              <v:shape style="position:absolute;left:3581;top:1705;width:284;height:231" coordorigin="3581,1705" coordsize="284,231" path="m3581,1705l3864,1705,3864,1935,3581,1935,3581,1705xe" filled="true" fillcolor="#000000" stroked="false">
                <v:path arrowok="t"/>
                <v:fill type="solid"/>
              </v:shape>
            </v:group>
            <v:group style="position:absolute;left:3864;top:1705;width:279;height:231" coordorigin="3864,1705" coordsize="279,231">
              <v:shape style="position:absolute;left:3864;top:1705;width:279;height:231" coordorigin="3864,1705" coordsize="279,231" path="m3864,1705l4142,1705,4142,1935,3864,1935,3864,1705xe" filled="true" fillcolor="#000000" stroked="false">
                <v:path arrowok="t"/>
                <v:fill type="solid"/>
              </v:shape>
            </v:group>
            <v:group style="position:absolute;left:4142;top:1705;width:284;height:231" coordorigin="4142,1705" coordsize="284,231">
              <v:shape style="position:absolute;left:4142;top:1705;width:284;height:231" coordorigin="4142,1705" coordsize="284,231" path="m4142,1705l4426,1705,4426,1935,4142,1935,4142,1705xe" filled="true" fillcolor="#000000" stroked="false">
                <v:path arrowok="t"/>
                <v:fill type="solid"/>
              </v:shape>
            </v:group>
            <v:group style="position:absolute;left:4709;top:1935;width:567;height:231" coordorigin="4709,1935" coordsize="567,231">
              <v:shape style="position:absolute;left:4709;top:1935;width:567;height:231" coordorigin="4709,1935" coordsize="567,231" path="m4709,1935l5275,1935,5275,2165,4709,2165,4709,1935xe" filled="true" fillcolor="#000000" stroked="false">
                <v:path arrowok="t"/>
                <v:fill type="solid"/>
              </v:shape>
            </v:group>
            <v:group style="position:absolute;left:5275;top:2165;width:284;height:226" coordorigin="5275,2165" coordsize="284,226">
              <v:shape style="position:absolute;left:5275;top:2165;width:284;height:226" coordorigin="5275,2165" coordsize="284,226" path="m5275,2165l5558,2165,5558,2391,5275,2391,5275,2165xe" filled="true" fillcolor="#000000" stroked="false">
                <v:path arrowok="t"/>
                <v:fill type="solid"/>
              </v:shape>
            </v:group>
            <v:group style="position:absolute;left:5842;top:2607;width:284;height:216" coordorigin="5842,2607" coordsize="284,216">
              <v:shape style="position:absolute;left:5842;top:2607;width:284;height:216" coordorigin="5842,2607" coordsize="284,216" path="m5842,2607l6125,2607,6125,2823,5842,2823,5842,2607xe" filled="true" fillcolor="#000000" stroked="false">
                <v:path arrowok="t"/>
                <v:fill type="solid"/>
              </v:shape>
              <v:shape style="position:absolute;left:6125;top:2607;width:3677;height:216" type="#_x0000_t75" stroked="false">
                <v:imagedata r:id="rId42" o:title=""/>
              </v:shape>
            </v:group>
            <v:group style="position:absolute;left:9830;top:2986;width:212;height:116" coordorigin="9830,2986" coordsize="212,116">
              <v:shape style="position:absolute;left:9830;top:2986;width:212;height:116" coordorigin="9830,2986" coordsize="212,116" path="m9845,3039l9830,3039,9830,3049,9845,3049,9845,3039xe" filled="true" fillcolor="#000000" stroked="false">
                <v:path arrowok="t"/>
                <v:fill type="solid"/>
              </v:shape>
              <v:shape style="position:absolute;left:9830;top:2986;width:212;height:116" coordorigin="9830,2986" coordsize="212,116" path="m9883,3039l9869,3039,9869,3049,9883,3049,9883,3039xe" filled="true" fillcolor="#000000" stroked="false">
                <v:path arrowok="t"/>
                <v:fill type="solid"/>
              </v:shape>
              <v:shape style="position:absolute;left:9830;top:2986;width:212;height:116" coordorigin="9830,2986" coordsize="212,116" path="m9917,3039l9902,3039,9902,3049,9917,3049,9917,3039xe" filled="true" fillcolor="#000000" stroked="false">
                <v:path arrowok="t"/>
                <v:fill type="solid"/>
              </v:shape>
              <v:shape style="position:absolute;left:9830;top:2986;width:212;height:116" coordorigin="9830,2986" coordsize="212,116" path="m9926,2986l9965,3044,9926,3101,10032,3049,9974,3049,9974,3039,10032,3039,9926,2986xe" filled="true" fillcolor="#000000" stroked="false">
                <v:path arrowok="t"/>
                <v:fill type="solid"/>
              </v:shape>
              <v:shape style="position:absolute;left:9830;top:2986;width:212;height:116" coordorigin="9830,2986" coordsize="212,116" path="m9955,3039l9941,3039,9941,3049,9955,3049,9955,3039xe" filled="true" fillcolor="#000000" stroked="false">
                <v:path arrowok="t"/>
                <v:fill type="solid"/>
              </v:shape>
              <v:shape style="position:absolute;left:9830;top:2986;width:212;height:116" coordorigin="9830,2986" coordsize="212,116" path="m9984,3039l9974,3039,9974,3049,9984,3049,9984,3039xe" filled="true" fillcolor="#000000" stroked="false">
                <v:path arrowok="t"/>
                <v:fill type="solid"/>
              </v:shape>
              <v:shape style="position:absolute;left:9830;top:2986;width:212;height:116" coordorigin="9830,2986" coordsize="212,116" path="m10032,3039l9984,3039,9984,3049,10032,3049,10042,3044,10032,3039xe" filled="true" fillcolor="#000000" stroked="false">
                <v:path arrowok="t"/>
                <v:fill type="solid"/>
              </v:shape>
              <v:shape style="position:absolute;left:6125;top:2823;width:3677;height:797" type="#_x0000_t75" stroked="false">
                <v:imagedata r:id="rId43" o:title=""/>
              </v:shape>
              <v:shape style="position:absolute;left:6691;top:3620;width:3110;height:216" type="#_x0000_t75" stroked="false">
                <v:imagedata r:id="rId44" o:title=""/>
              </v:shape>
              <v:shape style="position:absolute;left:7258;top:3836;width:2544;height:216" type="#_x0000_t75" stroked="false">
                <v:imagedata r:id="rId45" o:title=""/>
              </v:shape>
              <v:shape style="position:absolute;left:7536;top:4052;width:2266;height:216" type="#_x0000_t75" stroked="false">
                <v:imagedata r:id="rId46" o:title=""/>
              </v:shape>
              <v:shape style="position:absolute;left:8102;top:4268;width:1699;height:216" type="#_x0000_t75" stroked="false">
                <v:imagedata r:id="rId47" o:title=""/>
              </v:shape>
              <v:shape style="position:absolute;left:8669;top:4484;width:1133;height:216" type="#_x0000_t75" stroked="false">
                <v:imagedata r:id="rId48" o:title=""/>
              </v:shape>
              <v:shape style="position:absolute;left:9235;top:4700;width:566;height:216" type="#_x0000_t75" stroked="false">
                <v:imagedata r:id="rId49" o:title=""/>
              </v:shape>
            </v:group>
            <v:group style="position:absolute;left:1560;top:68;width:2;height:5496" coordorigin="1560,68" coordsize="2,5496">
              <v:shape style="position:absolute;left:1560;top:68;width:2;height:5496" coordorigin="1560,68" coordsize="0,5496" path="m1560,68l1560,5564e" filled="false" stroked="true" strokeweight=".24pt" strokecolor="#000000">
                <v:path arrowok="t"/>
              </v:shape>
            </v:group>
            <v:group style="position:absolute;left:1891;top:1474;width:2;height:1133" coordorigin="1891,1474" coordsize="2,1133">
              <v:shape style="position:absolute;left:1891;top:1474;width:2;height:1133" coordorigin="1891,1474" coordsize="0,1133" path="m1891,1474l1891,2607e" filled="false" stroked="true" strokeweight=".24pt" strokecolor="#000000">
                <v:path arrowok="t"/>
              </v:shape>
            </v:group>
            <v:group style="position:absolute;left:3298;top:68;width:2;height:5496" coordorigin="3298,68" coordsize="2,5496">
              <v:shape style="position:absolute;left:3298;top:68;width:2;height:5496" coordorigin="3298,68" coordsize="0,5496" path="m3298,68l3298,5564e" filled="false" stroked="true" strokeweight=".24pt" strokecolor="#000000">
                <v:path arrowok="t"/>
              </v:shape>
            </v:group>
            <v:group style="position:absolute;left:3581;top:68;width:2;height:994" coordorigin="3581,68" coordsize="2,994">
              <v:shape style="position:absolute;left:3581;top:68;width:2;height:994" coordorigin="3581,68" coordsize="0,994" path="m3581,68l3581,1061e" filled="false" stroked="true" strokeweight=".24pt" strokecolor="#000000">
                <v:path arrowok="t"/>
              </v:shape>
            </v:group>
            <v:group style="position:absolute;left:3581;top:1705;width:2;height:231" coordorigin="3581,1705" coordsize="2,231">
              <v:shape style="position:absolute;left:3581;top:1705;width:2;height:231" coordorigin="3581,1705" coordsize="0,231" path="m3581,1705l3581,1935e" filled="false" stroked="true" strokeweight=".24pt" strokecolor="#000000">
                <v:path arrowok="t"/>
              </v:shape>
            </v:group>
            <v:group style="position:absolute;left:3864;top:68;width:2;height:994" coordorigin="3864,68" coordsize="2,994">
              <v:shape style="position:absolute;left:3864;top:68;width:2;height:994" coordorigin="3864,68" coordsize="0,994" path="m3864,68l3864,1061e" filled="false" stroked="true" strokeweight=".24pt" strokecolor="#000000">
                <v:path arrowok="t"/>
              </v:shape>
            </v:group>
            <v:group style="position:absolute;left:3864;top:1474;width:2;height:231" coordorigin="3864,1474" coordsize="2,231">
              <v:shape style="position:absolute;left:3864;top:1474;width:2;height:231" coordorigin="3864,1474" coordsize="0,231" path="m3864,1474l3864,1705e" filled="false" stroked="true" strokeweight=".24pt" strokecolor="#000000">
                <v:path arrowok="t"/>
              </v:shape>
            </v:group>
            <v:group style="position:absolute;left:4142;top:68;width:2;height:994" coordorigin="4142,68" coordsize="2,994">
              <v:shape style="position:absolute;left:4142;top:68;width:2;height:994" coordorigin="4142,68" coordsize="0,994" path="m4142,68l4142,1061e" filled="false" stroked="true" strokeweight=".24pt" strokecolor="#000000">
                <v:path arrowok="t"/>
              </v:shape>
            </v:group>
            <v:group style="position:absolute;left:4142;top:1474;width:2;height:231" coordorigin="4142,1474" coordsize="2,231">
              <v:shape style="position:absolute;left:4142;top:1474;width:2;height:231" coordorigin="4142,1474" coordsize="0,231" path="m4142,1474l4142,1705e" filled="false" stroked="true" strokeweight=".24pt" strokecolor="#000000">
                <v:path arrowok="t"/>
              </v:shape>
            </v:group>
            <v:group style="position:absolute;left:4426;top:68;width:2;height:994" coordorigin="4426,68" coordsize="2,994">
              <v:shape style="position:absolute;left:4426;top:68;width:2;height:994" coordorigin="4426,68" coordsize="0,994" path="m4426,68l4426,1061e" filled="false" stroked="true" strokeweight=".24pt" strokecolor="#000000">
                <v:path arrowok="t"/>
              </v:shape>
            </v:group>
            <v:group style="position:absolute;left:4426;top:1705;width:2;height:231" coordorigin="4426,1705" coordsize="2,231">
              <v:shape style="position:absolute;left:4426;top:1705;width:2;height:231" coordorigin="4426,1705" coordsize="0,231" path="m4426,1705l4426,1935e" filled="false" stroked="true" strokeweight=".24pt" strokecolor="#000000">
                <v:path arrowok="t"/>
              </v:shape>
            </v:group>
            <v:group style="position:absolute;left:4709;top:68;width:2;height:994" coordorigin="4709,68" coordsize="2,994">
              <v:shape style="position:absolute;left:4709;top:68;width:2;height:994" coordorigin="4709,68" coordsize="0,994" path="m4709,68l4709,1061e" filled="false" stroked="true" strokeweight=".24pt" strokecolor="#000000">
                <v:path arrowok="t"/>
              </v:shape>
            </v:group>
            <v:group style="position:absolute;left:4709;top:1935;width:2;height:231" coordorigin="4709,1935" coordsize="2,231">
              <v:shape style="position:absolute;left:4709;top:1935;width:2;height:231" coordorigin="4709,1935" coordsize="0,231" path="m4709,1935l4709,2165e" filled="false" stroked="true" strokeweight=".24pt" strokecolor="#000000">
                <v:path arrowok="t"/>
              </v:shape>
            </v:group>
            <v:group style="position:absolute;left:5275;top:68;width:2;height:77" coordorigin="5275,68" coordsize="2,77">
              <v:shape style="position:absolute;left:5275;top:68;width:2;height:77" coordorigin="5275,68" coordsize="0,77" path="m5275,68l5275,145e" filled="false" stroked="true" strokeweight=".24pt" strokecolor="#000000">
                <v:path arrowok="t"/>
              </v:shape>
            </v:group>
            <v:group style="position:absolute;left:5275;top:361;width:2;height:701" coordorigin="5275,361" coordsize="2,701">
              <v:shape style="position:absolute;left:5275;top:361;width:2;height:701" coordorigin="5275,361" coordsize="0,701" path="m5275,361l5275,1061e" filled="false" stroked="true" strokeweight=".24pt" strokecolor="#000000">
                <v:path arrowok="t"/>
              </v:shape>
            </v:group>
            <v:group style="position:absolute;left:5275;top:1935;width:2;height:456" coordorigin="5275,1935" coordsize="2,456">
              <v:shape style="position:absolute;left:5275;top:1935;width:2;height:456" coordorigin="5275,1935" coordsize="0,456" path="m5275,1935l5275,2391e" filled="false" stroked="true" strokeweight=".24pt" strokecolor="#000000">
                <v:path arrowok="t"/>
              </v:shape>
            </v:group>
            <v:group style="position:absolute;left:5558;top:68;width:2;height:994" coordorigin="5558,68" coordsize="2,994">
              <v:shape style="position:absolute;left:5558;top:68;width:2;height:994" coordorigin="5558,68" coordsize="0,994" path="m5558,68l5558,1061e" filled="false" stroked="true" strokeweight=".24pt" strokecolor="#000000">
                <v:path arrowok="t"/>
              </v:shape>
            </v:group>
            <v:group style="position:absolute;left:5558;top:2165;width:2;height:226" coordorigin="5558,2165" coordsize="2,226">
              <v:shape style="position:absolute;left:5558;top:2165;width:2;height:226" coordorigin="5558,2165" coordsize="0,226" path="m5558,2165l5558,2391e" filled="false" stroked="true" strokeweight=".24pt" strokecolor="#000000">
                <v:path arrowok="t"/>
              </v:shape>
            </v:group>
            <v:group style="position:absolute;left:5842;top:68;width:2;height:994" coordorigin="5842,68" coordsize="2,994">
              <v:shape style="position:absolute;left:5842;top:68;width:2;height:994" coordorigin="5842,68" coordsize="0,994" path="m5842,68l5842,1061e" filled="false" stroked="true" strokeweight=".24pt" strokecolor="#000000">
                <v:path arrowok="t"/>
              </v:shape>
            </v:group>
            <v:group style="position:absolute;left:5842;top:2607;width:2;height:216" coordorigin="5842,2607" coordsize="2,216">
              <v:shape style="position:absolute;left:5842;top:2607;width:2;height:216" coordorigin="5842,2607" coordsize="0,216" path="m5842,2607l5842,2823e" filled="false" stroked="true" strokeweight=".24pt" strokecolor="#000000">
                <v:path arrowok="t"/>
              </v:shape>
            </v:group>
            <v:group style="position:absolute;left:6125;top:68;width:2;height:2540" coordorigin="6125,68" coordsize="2,2540">
              <v:shape style="position:absolute;left:6125;top:68;width:2;height:2540" coordorigin="6125,68" coordsize="0,2540" path="m6125,68l6125,2607e" filled="false" stroked="true" strokeweight=".24pt" strokecolor="#000000">
                <v:path arrowok="t"/>
              </v:shape>
            </v:group>
            <v:group style="position:absolute;left:6125;top:2823;width:2;height:2741" coordorigin="6125,2823" coordsize="2,2741">
              <v:shape style="position:absolute;left:6125;top:2823;width:2;height:2741" coordorigin="6125,2823" coordsize="0,2741" path="m6125,2823l6125,5564e" filled="false" stroked="true" strokeweight=".24pt" strokecolor="#000000">
                <v:path arrowok="t"/>
              </v:shape>
            </v:group>
            <v:group style="position:absolute;left:6691;top:68;width:2;height:77" coordorigin="6691,68" coordsize="2,77">
              <v:shape style="position:absolute;left:6691;top:68;width:2;height:77" coordorigin="6691,68" coordsize="0,77" path="m6691,68l6691,145e" filled="false" stroked="true" strokeweight=".24pt" strokecolor="#000000">
                <v:path arrowok="t"/>
              </v:shape>
            </v:group>
            <v:group style="position:absolute;left:6691;top:668;width:2;height:394" coordorigin="6691,668" coordsize="2,394">
              <v:shape style="position:absolute;left:6691;top:668;width:2;height:394" coordorigin="6691,668" coordsize="0,394" path="m6691,668l6691,1061e" filled="false" stroked="true" strokeweight=".24pt" strokecolor="#000000">
                <v:path arrowok="t"/>
              </v:shape>
            </v:group>
            <v:group style="position:absolute;left:6691;top:3620;width:2;height:216" coordorigin="6691,3620" coordsize="2,216">
              <v:shape style="position:absolute;left:6691;top:3620;width:2;height:216" coordorigin="6691,3620" coordsize="0,216" path="m6691,3620l6691,3836e" filled="false" stroked="true" strokeweight=".24pt" strokecolor="#000000">
                <v:path arrowok="t"/>
              </v:shape>
            </v:group>
            <v:group style="position:absolute;left:7258;top:68;width:2;height:77" coordorigin="7258,68" coordsize="2,77">
              <v:shape style="position:absolute;left:7258;top:68;width:2;height:77" coordorigin="7258,68" coordsize="0,77" path="m7258,68l7258,145e" filled="false" stroked="true" strokeweight=".24pt" strokecolor="#000000">
                <v:path arrowok="t"/>
              </v:shape>
            </v:group>
            <v:group style="position:absolute;left:7258;top:361;width:2;height:701" coordorigin="7258,361" coordsize="2,701">
              <v:shape style="position:absolute;left:7258;top:361;width:2;height:701" coordorigin="7258,361" coordsize="0,701" path="m7258,361l7258,1061e" filled="false" stroked="true" strokeweight=".24pt" strokecolor="#000000">
                <v:path arrowok="t"/>
              </v:shape>
            </v:group>
            <v:group style="position:absolute;left:7258;top:3836;width:2;height:216" coordorigin="7258,3836" coordsize="2,216">
              <v:shape style="position:absolute;left:7258;top:3836;width:2;height:216" coordorigin="7258,3836" coordsize="0,216" path="m7258,3836l7258,4052e" filled="false" stroked="true" strokeweight=".24pt" strokecolor="#000000">
                <v:path arrowok="t"/>
              </v:shape>
            </v:group>
            <v:group style="position:absolute;left:7536;top:68;width:2;height:994" coordorigin="7536,68" coordsize="2,994">
              <v:shape style="position:absolute;left:7536;top:68;width:2;height:994" coordorigin="7536,68" coordsize="0,994" path="m7536,68l7536,1061e" filled="false" stroked="true" strokeweight=".24pt" strokecolor="#000000">
                <v:path arrowok="t"/>
              </v:shape>
            </v:group>
            <v:group style="position:absolute;left:7536;top:4052;width:2;height:216" coordorigin="7536,4052" coordsize="2,216">
              <v:shape style="position:absolute;left:7536;top:4052;width:2;height:216" coordorigin="7536,4052" coordsize="0,216" path="m7536,4052l7536,4268e" filled="false" stroked="true" strokeweight=".24pt" strokecolor="#000000">
                <v:path arrowok="t"/>
              </v:shape>
            </v:group>
            <v:group style="position:absolute;left:7819;top:68;width:2;height:77" coordorigin="7819,68" coordsize="2,77">
              <v:shape style="position:absolute;left:7819;top:68;width:2;height:77" coordorigin="7819,68" coordsize="0,77" path="m7819,68l7819,145e" filled="false" stroked="true" strokeweight=".24pt" strokecolor="#000000">
                <v:path arrowok="t"/>
              </v:shape>
            </v:group>
            <v:group style="position:absolute;left:8102;top:68;width:2;height:77" coordorigin="8102,68" coordsize="2,77">
              <v:shape style="position:absolute;left:8102;top:68;width:2;height:77" coordorigin="8102,68" coordsize="0,77" path="m8102,68l8102,145e" filled="false" stroked="true" strokeweight=".24pt" strokecolor="#000000">
                <v:path arrowok="t"/>
              </v:shape>
            </v:group>
            <v:group style="position:absolute;left:8102;top:668;width:2;height:394" coordorigin="8102,668" coordsize="2,394">
              <v:shape style="position:absolute;left:8102;top:668;width:2;height:394" coordorigin="8102,668" coordsize="0,394" path="m8102,668l8102,1061e" filled="false" stroked="true" strokeweight=".24pt" strokecolor="#000000">
                <v:path arrowok="t"/>
              </v:shape>
            </v:group>
            <v:group style="position:absolute;left:8102;top:4268;width:2;height:216" coordorigin="8102,4268" coordsize="2,216">
              <v:shape style="position:absolute;left:8102;top:4268;width:2;height:216" coordorigin="8102,4268" coordsize="0,216" path="m8102,4268l8102,4484e" filled="false" stroked="true" strokeweight=".24pt" strokecolor="#000000">
                <v:path arrowok="t"/>
              </v:shape>
            </v:group>
            <v:group style="position:absolute;left:8669;top:68;width:2;height:77" coordorigin="8669,68" coordsize="2,77">
              <v:shape style="position:absolute;left:8669;top:68;width:2;height:77" coordorigin="8669,68" coordsize="0,77" path="m8669,68l8669,145e" filled="false" stroked="true" strokeweight=".24pt" strokecolor="#000000">
                <v:path arrowok="t"/>
              </v:shape>
            </v:group>
            <v:group style="position:absolute;left:8669;top:361;width:2;height:701" coordorigin="8669,361" coordsize="2,701">
              <v:shape style="position:absolute;left:8669;top:361;width:2;height:701" coordorigin="8669,361" coordsize="0,701" path="m8669,361l8669,1061e" filled="false" stroked="true" strokeweight=".24pt" strokecolor="#000000">
                <v:path arrowok="t"/>
              </v:shape>
            </v:group>
            <v:group style="position:absolute;left:8669;top:4484;width:2;height:216" coordorigin="8669,4484" coordsize="2,216">
              <v:shape style="position:absolute;left:8669;top:4484;width:2;height:216" coordorigin="8669,4484" coordsize="0,216" path="m8669,4484l8669,4700e" filled="false" stroked="true" strokeweight=".24pt" strokecolor="#000000">
                <v:path arrowok="t"/>
              </v:shape>
            </v:group>
            <v:group style="position:absolute;left:9235;top:68;width:2;height:77" coordorigin="9235,68" coordsize="2,77">
              <v:shape style="position:absolute;left:9235;top:68;width:2;height:77" coordorigin="9235,68" coordsize="0,77" path="m9235,68l9235,145e" filled="false" stroked="true" strokeweight=".24pt" strokecolor="#000000">
                <v:path arrowok="t"/>
              </v:shape>
            </v:group>
            <v:group style="position:absolute;left:9235;top:668;width:2;height:394" coordorigin="9235,668" coordsize="2,394">
              <v:shape style="position:absolute;left:9235;top:668;width:2;height:394" coordorigin="9235,668" coordsize="0,394" path="m9235,668l9235,1061e" filled="false" stroked="true" strokeweight=".24pt" strokecolor="#000000">
                <v:path arrowok="t"/>
              </v:shape>
            </v:group>
            <v:group style="position:absolute;left:9235;top:1474;width:2;height:1133" coordorigin="9235,1474" coordsize="2,1133">
              <v:shape style="position:absolute;left:9235;top:1474;width:2;height:1133" coordorigin="9235,1474" coordsize="0,1133" path="m9235,1474l9235,2607e" filled="false" stroked="true" strokeweight=".24pt" strokecolor="#000000">
                <v:path arrowok="t"/>
              </v:shape>
            </v:group>
            <v:group style="position:absolute;left:9235;top:4700;width:2;height:216" coordorigin="9235,4700" coordsize="2,216">
              <v:shape style="position:absolute;left:9235;top:4700;width:2;height:216" coordorigin="9235,4700" coordsize="0,216" path="m9235,4700l9235,4916e" filled="false" stroked="true" strokeweight=".24pt" strokecolor="#000000">
                <v:path arrowok="t"/>
              </v:shape>
            </v:group>
            <v:group style="position:absolute;left:9802;top:68;width:2;height:77" coordorigin="9802,68" coordsize="2,77">
              <v:shape style="position:absolute;left:9802;top:68;width:2;height:77" coordorigin="9802,68" coordsize="0,77" path="m9802,68l9802,145e" filled="false" stroked="true" strokeweight=".24pt" strokecolor="#000000">
                <v:path arrowok="t"/>
              </v:shape>
            </v:group>
            <v:group style="position:absolute;left:9802;top:668;width:2;height:4896" coordorigin="9802,668" coordsize="2,4896">
              <v:shape style="position:absolute;left:9802;top:668;width:2;height:4896" coordorigin="9802,668" coordsize="0,4896" path="m9802,668l9802,5564e" filled="false" stroked="true" strokeweight=".24pt" strokecolor="#000000">
                <v:path arrowok="t"/>
              </v:shape>
            </v:group>
            <v:group style="position:absolute;left:10094;top:68;width:2;height:994" coordorigin="10094,68" coordsize="2,994">
              <v:shape style="position:absolute;left:10094;top:68;width:2;height:994" coordorigin="10094,68" coordsize="0,994" path="m10094,68l10094,1061e" filled="false" stroked="true" strokeweight=".24pt" strokecolor="#000000">
                <v:path arrowok="t"/>
              </v:shape>
            </v:group>
            <v:group style="position:absolute;left:10094;top:1076;width:5;height:2" coordorigin="10094,1076" coordsize="5,2">
              <v:shape style="position:absolute;left:10094;top:1076;width:5;height:2" coordorigin="10094,1076" coordsize="5,0" path="m10094,1076l10099,1076e" filled="false" stroked="true" strokeweight="1.54pt" strokecolor="#000000">
                <v:path arrowok="t"/>
              </v:shape>
            </v:group>
            <v:group style="position:absolute;left:10094;top:1100;width:5;height:5" coordorigin="10094,1100" coordsize="5,5">
              <v:shape style="position:absolute;left:10094;top:1100;width:5;height:5" coordorigin="10094,1100" coordsize="5,5" path="m10094,1102l10099,1102e" filled="false" stroked="true" strokeweight=".34pt" strokecolor="#000000">
                <v:path arrowok="t"/>
              </v:shape>
            </v:group>
            <v:group style="position:absolute;left:10094;top:1131;width:5;height:2" coordorigin="10094,1131" coordsize="5,2">
              <v:shape style="position:absolute;left:10094;top:1131;width:5;height:2" coordorigin="10094,1131" coordsize="5,0" path="m10094,1131l10099,1131e" filled="false" stroked="true" strokeweight="1.3pt" strokecolor="#000000">
                <v:path arrowok="t"/>
              </v:shape>
            </v:group>
            <v:group style="position:absolute;left:10094;top:1165;width:5;height:2" coordorigin="10094,1165" coordsize="5,2">
              <v:shape style="position:absolute;left:10094;top:1165;width:5;height:2" coordorigin="10094,1165" coordsize="5,0" path="m10094,1165l10099,1165e" filled="false" stroked="true" strokeweight="1.3pt" strokecolor="#000000">
                <v:path arrowok="t"/>
              </v:shape>
            </v:group>
            <v:group style="position:absolute;left:10094;top:1203;width:5;height:2" coordorigin="10094,1203" coordsize="5,2">
              <v:shape style="position:absolute;left:10094;top:1203;width:5;height:2" coordorigin="10094,1203" coordsize="5,0" path="m10094,1203l10099,1203e" filled="false" stroked="true" strokeweight="1.3pt" strokecolor="#000000">
                <v:path arrowok="t"/>
              </v:shape>
            </v:group>
            <v:group style="position:absolute;left:10094;top:1225;width:5;height:10" coordorigin="10094,1225" coordsize="5,10">
              <v:shape style="position:absolute;left:10094;top:1225;width:5;height:10" coordorigin="10094,1225" coordsize="5,10" path="m10094,1229l10099,1229e" filled="false" stroked="true" strokeweight=".580pt" strokecolor="#000000">
                <v:path arrowok="t"/>
              </v:shape>
            </v:group>
            <v:group style="position:absolute;left:10094;top:1244;width:5;height:5" coordorigin="10094,1244" coordsize="5,5">
              <v:shape style="position:absolute;left:10094;top:1244;width:5;height:5" coordorigin="10094,1244" coordsize="5,5" path="m10094,1246l10099,1246e" filled="false" stroked="true" strokeweight=".34pt" strokecolor="#000000">
                <v:path arrowok="t"/>
              </v:shape>
            </v:group>
            <v:group style="position:absolute;left:10094;top:1275;width:5;height:2" coordorigin="10094,1275" coordsize="5,2">
              <v:shape style="position:absolute;left:10094;top:1275;width:5;height:2" coordorigin="10094,1275" coordsize="5,0" path="m10094,1275l10099,1275e" filled="false" stroked="true" strokeweight="1.3pt" strokecolor="#000000">
                <v:path arrowok="t"/>
              </v:shape>
            </v:group>
            <v:group style="position:absolute;left:10094;top:1297;width:5;height:10" coordorigin="10094,1297" coordsize="5,10">
              <v:shape style="position:absolute;left:10094;top:1297;width:5;height:10" coordorigin="10094,1297" coordsize="5,10" path="m10094,1301l10099,1301e" filled="false" stroked="true" strokeweight=".580pt" strokecolor="#000000">
                <v:path arrowok="t"/>
              </v:shape>
            </v:group>
            <v:group style="position:absolute;left:10094;top:1316;width:5;height:5" coordorigin="10094,1316" coordsize="5,5">
              <v:shape style="position:absolute;left:10094;top:1316;width:5;height:5" coordorigin="10094,1316" coordsize="5,5" path="m10094,1318l10099,1318e" filled="false" stroked="true" strokeweight=".34pt" strokecolor="#000000">
                <v:path arrowok="t"/>
              </v:shape>
            </v:group>
            <v:group style="position:absolute;left:10094;top:1347;width:5;height:2" coordorigin="10094,1347" coordsize="5,2">
              <v:shape style="position:absolute;left:10094;top:1347;width:5;height:2" coordorigin="10094,1347" coordsize="5,0" path="m10094,1347l10099,1347e" filled="false" stroked="true" strokeweight="1.3pt" strokecolor="#000000">
                <v:path arrowok="t"/>
              </v:shape>
            </v:group>
            <v:group style="position:absolute;left:10094;top:1381;width:5;height:2" coordorigin="10094,1381" coordsize="5,2">
              <v:shape style="position:absolute;left:10094;top:1381;width:5;height:2" coordorigin="10094,1381" coordsize="5,0" path="m10094,1381l10099,1381e" filled="false" stroked="true" strokeweight="1.3pt" strokecolor="#000000">
                <v:path arrowok="t"/>
              </v:shape>
            </v:group>
            <v:group style="position:absolute;left:10094;top:1419;width:5;height:2" coordorigin="10094,1419" coordsize="5,2">
              <v:shape style="position:absolute;left:10094;top:1419;width:5;height:2" coordorigin="10094,1419" coordsize="5,0" path="m10094,1419l10099,1419e" filled="false" stroked="true" strokeweight="1.3pt" strokecolor="#000000">
                <v:path arrowok="t"/>
              </v:shape>
            </v:group>
            <v:group style="position:absolute;left:10094;top:1441;width:5;height:10" coordorigin="10094,1441" coordsize="5,10">
              <v:shape style="position:absolute;left:10094;top:1441;width:5;height:10" coordorigin="10094,1441" coordsize="5,10" path="m10094,1445l10099,1445e" filled="false" stroked="true" strokeweight=".580pt" strokecolor="#000000">
                <v:path arrowok="t"/>
              </v:shape>
            </v:group>
            <v:group style="position:absolute;left:10094;top:1460;width:5;height:5" coordorigin="10094,1460" coordsize="5,5">
              <v:shape style="position:absolute;left:10094;top:1460;width:5;height:5" coordorigin="10094,1460" coordsize="5,5" path="m10094,1462l10099,1462e" filled="false" stroked="true" strokeweight=".34pt" strokecolor="#000000">
                <v:path arrowok="t"/>
              </v:shape>
            </v:group>
            <v:group style="position:absolute;left:10094;top:1491;width:5;height:2" coordorigin="10094,1491" coordsize="5,2">
              <v:shape style="position:absolute;left:10094;top:1491;width:5;height:2" coordorigin="10094,1491" coordsize="5,0" path="m10094,1491l10099,1491e" filled="false" stroked="true" strokeweight="1.3pt" strokecolor="#000000">
                <v:path arrowok="t"/>
              </v:shape>
            </v:group>
            <v:group style="position:absolute;left:10094;top:1525;width:5;height:2" coordorigin="10094,1525" coordsize="5,2">
              <v:shape style="position:absolute;left:10094;top:1525;width:5;height:2" coordorigin="10094,1525" coordsize="5,0" path="m10094,1525l10099,1525e" filled="false" stroked="true" strokeweight="1.3pt" strokecolor="#000000">
                <v:path arrowok="t"/>
              </v:shape>
            </v:group>
            <v:group style="position:absolute;left:10094;top:1563;width:5;height:2" coordorigin="10094,1563" coordsize="5,2">
              <v:shape style="position:absolute;left:10094;top:1563;width:5;height:2" coordorigin="10094,1563" coordsize="5,0" path="m10094,1563l10099,1563e" filled="false" stroked="true" strokeweight="1.3pt" strokecolor="#000000">
                <v:path arrowok="t"/>
              </v:shape>
            </v:group>
            <v:group style="position:absolute;left:10094;top:1585;width:5;height:10" coordorigin="10094,1585" coordsize="5,10">
              <v:shape style="position:absolute;left:10094;top:1585;width:5;height:10" coordorigin="10094,1585" coordsize="5,10" path="m10094,1589l10099,1589e" filled="false" stroked="true" strokeweight=".580pt" strokecolor="#000000">
                <v:path arrowok="t"/>
              </v:shape>
            </v:group>
            <v:group style="position:absolute;left:10094;top:1604;width:5;height:5" coordorigin="10094,1604" coordsize="5,5">
              <v:shape style="position:absolute;left:10094;top:1604;width:5;height:5" coordorigin="10094,1604" coordsize="5,5" path="m10094,1606l10099,1606e" filled="false" stroked="true" strokeweight=".34pt" strokecolor="#000000">
                <v:path arrowok="t"/>
              </v:shape>
            </v:group>
            <v:group style="position:absolute;left:10094;top:1635;width:5;height:2" coordorigin="10094,1635" coordsize="5,2">
              <v:shape style="position:absolute;left:10094;top:1635;width:5;height:2" coordorigin="10094,1635" coordsize="5,0" path="m10094,1635l10099,1635e" filled="false" stroked="true" strokeweight="1.3pt" strokecolor="#000000">
                <v:path arrowok="t"/>
              </v:shape>
            </v:group>
            <v:group style="position:absolute;left:10094;top:1657;width:5;height:10" coordorigin="10094,1657" coordsize="5,10">
              <v:shape style="position:absolute;left:10094;top:1657;width:5;height:10" coordorigin="10094,1657" coordsize="5,10" path="m10094,1661l10099,1661e" filled="false" stroked="true" strokeweight=".580pt" strokecolor="#000000">
                <v:path arrowok="t"/>
              </v:shape>
            </v:group>
            <v:group style="position:absolute;left:10094;top:1676;width:5;height:5" coordorigin="10094,1676" coordsize="5,5">
              <v:shape style="position:absolute;left:10094;top:1676;width:5;height:5" coordorigin="10094,1676" coordsize="5,5" path="m10094,1678l10099,1678e" filled="false" stroked="true" strokeweight=".34pt" strokecolor="#000000">
                <v:path arrowok="t"/>
              </v:shape>
            </v:group>
            <v:group style="position:absolute;left:10094;top:1707;width:5;height:2" coordorigin="10094,1707" coordsize="5,2">
              <v:shape style="position:absolute;left:10094;top:1707;width:5;height:2" coordorigin="10094,1707" coordsize="5,0" path="m10094,1707l10099,1707e" filled="false" stroked="true" strokeweight="1.3pt" strokecolor="#000000">
                <v:path arrowok="t"/>
              </v:shape>
            </v:group>
            <v:group style="position:absolute;left:10094;top:1741;width:5;height:2" coordorigin="10094,1741" coordsize="5,2">
              <v:shape style="position:absolute;left:10094;top:1741;width:5;height:2" coordorigin="10094,1741" coordsize="5,0" path="m10094,1741l10099,1741e" filled="false" stroked="true" strokeweight="1.3pt" strokecolor="#000000">
                <v:path arrowok="t"/>
              </v:shape>
            </v:group>
            <v:group style="position:absolute;left:10094;top:1779;width:5;height:2" coordorigin="10094,1779" coordsize="5,2">
              <v:shape style="position:absolute;left:10094;top:1779;width:5;height:2" coordorigin="10094,1779" coordsize="5,0" path="m10094,1779l10099,1779e" filled="false" stroked="true" strokeweight="1.3pt" strokecolor="#000000">
                <v:path arrowok="t"/>
              </v:shape>
            </v:group>
            <v:group style="position:absolute;left:10094;top:1801;width:5;height:10" coordorigin="10094,1801" coordsize="5,10">
              <v:shape style="position:absolute;left:10094;top:1801;width:5;height:10" coordorigin="10094,1801" coordsize="5,10" path="m10094,1805l10099,1805e" filled="false" stroked="true" strokeweight=".580pt" strokecolor="#000000">
                <v:path arrowok="t"/>
              </v:shape>
            </v:group>
            <v:group style="position:absolute;left:10094;top:1820;width:5;height:5" coordorigin="10094,1820" coordsize="5,5">
              <v:shape style="position:absolute;left:10094;top:1820;width:5;height:5" coordorigin="10094,1820" coordsize="5,5" path="m10094,1822l10099,1822e" filled="false" stroked="true" strokeweight=".34pt" strokecolor="#000000">
                <v:path arrowok="t"/>
              </v:shape>
            </v:group>
            <v:group style="position:absolute;left:10094;top:1851;width:5;height:2" coordorigin="10094,1851" coordsize="5,2">
              <v:shape style="position:absolute;left:10094;top:1851;width:5;height:2" coordorigin="10094,1851" coordsize="5,0" path="m10094,1851l10099,1851e" filled="false" stroked="true" strokeweight="1.3pt" strokecolor="#000000">
                <v:path arrowok="t"/>
              </v:shape>
            </v:group>
            <v:group style="position:absolute;left:10094;top:1885;width:5;height:2" coordorigin="10094,1885" coordsize="5,2">
              <v:shape style="position:absolute;left:10094;top:1885;width:5;height:2" coordorigin="10094,1885" coordsize="5,0" path="m10094,1885l10099,1885e" filled="false" stroked="true" strokeweight="1.3pt" strokecolor="#000000">
                <v:path arrowok="t"/>
              </v:shape>
            </v:group>
            <v:group style="position:absolute;left:10094;top:1923;width:5;height:2" coordorigin="10094,1923" coordsize="5,2">
              <v:shape style="position:absolute;left:10094;top:1923;width:5;height:2" coordorigin="10094,1923" coordsize="5,0" path="m10094,1923l10099,1923e" filled="false" stroked="true" strokeweight="1.3pt" strokecolor="#000000">
                <v:path arrowok="t"/>
              </v:shape>
            </v:group>
            <v:group style="position:absolute;left:10094;top:1945;width:5;height:10" coordorigin="10094,1945" coordsize="5,10">
              <v:shape style="position:absolute;left:10094;top:1945;width:5;height:10" coordorigin="10094,1945" coordsize="5,10" path="m10094,1949l10099,1949e" filled="false" stroked="true" strokeweight=".580pt" strokecolor="#000000">
                <v:path arrowok="t"/>
              </v:shape>
            </v:group>
            <v:group style="position:absolute;left:10094;top:1964;width:5;height:5" coordorigin="10094,1964" coordsize="5,5">
              <v:shape style="position:absolute;left:10094;top:1964;width:5;height:5" coordorigin="10094,1964" coordsize="5,5" path="m10094,1966l10099,1966e" filled="false" stroked="true" strokeweight=".34pt" strokecolor="#000000">
                <v:path arrowok="t"/>
              </v:shape>
            </v:group>
            <v:group style="position:absolute;left:10094;top:1995;width:5;height:2" coordorigin="10094,1995" coordsize="5,2">
              <v:shape style="position:absolute;left:10094;top:1995;width:5;height:2" coordorigin="10094,1995" coordsize="5,0" path="m10094,1995l10099,1995e" filled="false" stroked="true" strokeweight="1.3pt" strokecolor="#000000">
                <v:path arrowok="t"/>
              </v:shape>
            </v:group>
            <v:group style="position:absolute;left:10094;top:2017;width:5;height:10" coordorigin="10094,2017" coordsize="5,10">
              <v:shape style="position:absolute;left:10094;top:2017;width:5;height:10" coordorigin="10094,2017" coordsize="5,10" path="m10094,2021l10099,2021e" filled="false" stroked="true" strokeweight=".580pt" strokecolor="#000000">
                <v:path arrowok="t"/>
              </v:shape>
            </v:group>
            <v:group style="position:absolute;left:10094;top:2036;width:5;height:5" coordorigin="10094,2036" coordsize="5,5">
              <v:shape style="position:absolute;left:10094;top:2036;width:5;height:5" coordorigin="10094,2036" coordsize="5,5" path="m10094,2038l10099,2038e" filled="false" stroked="true" strokeweight=".34pt" strokecolor="#000000">
                <v:path arrowok="t"/>
              </v:shape>
            </v:group>
            <v:group style="position:absolute;left:10094;top:2067;width:5;height:2" coordorigin="10094,2067" coordsize="5,2">
              <v:shape style="position:absolute;left:10094;top:2067;width:5;height:2" coordorigin="10094,2067" coordsize="5,0" path="m10094,2067l10099,2067e" filled="false" stroked="true" strokeweight="1.3pt" strokecolor="#000000">
                <v:path arrowok="t"/>
              </v:shape>
            </v:group>
            <v:group style="position:absolute;left:10094;top:2101;width:5;height:2" coordorigin="10094,2101" coordsize="5,2">
              <v:shape style="position:absolute;left:10094;top:2101;width:5;height:2" coordorigin="10094,2101" coordsize="5,0" path="m10094,2101l10099,2101e" filled="false" stroked="true" strokeweight="1.3pt" strokecolor="#000000">
                <v:path arrowok="t"/>
              </v:shape>
            </v:group>
            <v:group style="position:absolute;left:10094;top:2139;width:5;height:2" coordorigin="10094,2139" coordsize="5,2">
              <v:shape style="position:absolute;left:10094;top:2139;width:5;height:2" coordorigin="10094,2139" coordsize="5,0" path="m10094,2139l10099,2139e" filled="false" stroked="true" strokeweight="1.3pt" strokecolor="#000000">
                <v:path arrowok="t"/>
              </v:shape>
            </v:group>
            <v:group style="position:absolute;left:10094;top:2161;width:5;height:10" coordorigin="10094,2161" coordsize="5,10">
              <v:shape style="position:absolute;left:10094;top:2161;width:5;height:10" coordorigin="10094,2161" coordsize="5,10" path="m10094,2165l10099,2165e" filled="false" stroked="true" strokeweight=".580pt" strokecolor="#000000">
                <v:path arrowok="t"/>
              </v:shape>
            </v:group>
            <v:group style="position:absolute;left:10094;top:2180;width:5;height:5" coordorigin="10094,2180" coordsize="5,5">
              <v:shape style="position:absolute;left:10094;top:2180;width:5;height:5" coordorigin="10094,2180" coordsize="5,5" path="m10094,2182l10099,2182e" filled="false" stroked="true" strokeweight=".34pt" strokecolor="#000000">
                <v:path arrowok="t"/>
              </v:shape>
            </v:group>
            <v:group style="position:absolute;left:10094;top:2211;width:5;height:2" coordorigin="10094,2211" coordsize="5,2">
              <v:shape style="position:absolute;left:10094;top:2211;width:5;height:2" coordorigin="10094,2211" coordsize="5,0" path="m10094,2211l10099,2211e" filled="false" stroked="true" strokeweight="1.3pt" strokecolor="#000000">
                <v:path arrowok="t"/>
              </v:shape>
            </v:group>
            <v:group style="position:absolute;left:10094;top:2245;width:5;height:2" coordorigin="10094,2245" coordsize="5,2">
              <v:shape style="position:absolute;left:10094;top:2245;width:5;height:2" coordorigin="10094,2245" coordsize="5,0" path="m10094,2245l10099,2245e" filled="false" stroked="true" strokeweight="1.3pt" strokecolor="#000000">
                <v:path arrowok="t"/>
              </v:shape>
            </v:group>
            <v:group style="position:absolute;left:10094;top:2283;width:5;height:2" coordorigin="10094,2283" coordsize="5,2">
              <v:shape style="position:absolute;left:10094;top:2283;width:5;height:2" coordorigin="10094,2283" coordsize="5,0" path="m10094,2283l10099,2283e" filled="false" stroked="true" strokeweight="1.3pt" strokecolor="#000000">
                <v:path arrowok="t"/>
              </v:shape>
            </v:group>
            <v:group style="position:absolute;left:10094;top:2305;width:5;height:10" coordorigin="10094,2305" coordsize="5,10">
              <v:shape style="position:absolute;left:10094;top:2305;width:5;height:10" coordorigin="10094,2305" coordsize="5,10" path="m10094,2309l10099,2309e" filled="false" stroked="true" strokeweight=".580pt" strokecolor="#000000">
                <v:path arrowok="t"/>
              </v:shape>
            </v:group>
            <v:group style="position:absolute;left:10094;top:2324;width:5;height:5" coordorigin="10094,2324" coordsize="5,5">
              <v:shape style="position:absolute;left:10094;top:2324;width:5;height:5" coordorigin="10094,2324" coordsize="5,5" path="m10094,2326l10099,2326e" filled="false" stroked="true" strokeweight=".34pt" strokecolor="#000000">
                <v:path arrowok="t"/>
              </v:shape>
            </v:group>
            <v:group style="position:absolute;left:10094;top:2355;width:5;height:2" coordorigin="10094,2355" coordsize="5,2">
              <v:shape style="position:absolute;left:10094;top:2355;width:5;height:2" coordorigin="10094,2355" coordsize="5,0" path="m10094,2355l10099,2355e" filled="false" stroked="true" strokeweight="1.3pt" strokecolor="#000000">
                <v:path arrowok="t"/>
              </v:shape>
            </v:group>
            <v:group style="position:absolute;left:10094;top:2377;width:5;height:10" coordorigin="10094,2377" coordsize="5,10">
              <v:shape style="position:absolute;left:10094;top:2377;width:5;height:10" coordorigin="10094,2377" coordsize="5,10" path="m10094,2381l10099,2381e" filled="false" stroked="true" strokeweight=".580pt" strokecolor="#000000">
                <v:path arrowok="t"/>
              </v:shape>
            </v:group>
            <v:group style="position:absolute;left:10094;top:2396;width:5;height:5" coordorigin="10094,2396" coordsize="5,5">
              <v:shape style="position:absolute;left:10094;top:2396;width:5;height:5" coordorigin="10094,2396" coordsize="5,5" path="m10094,2398l10099,2398e" filled="false" stroked="true" strokeweight=".34pt" strokecolor="#000000">
                <v:path arrowok="t"/>
              </v:shape>
            </v:group>
            <v:group style="position:absolute;left:10094;top:2427;width:5;height:2" coordorigin="10094,2427" coordsize="5,2">
              <v:shape style="position:absolute;left:10094;top:2427;width:5;height:2" coordorigin="10094,2427" coordsize="5,0" path="m10094,2427l10099,2427e" filled="false" stroked="true" strokeweight="1.3pt" strokecolor="#000000">
                <v:path arrowok="t"/>
              </v:shape>
            </v:group>
            <v:group style="position:absolute;left:10094;top:2461;width:5;height:2" coordorigin="10094,2461" coordsize="5,2">
              <v:shape style="position:absolute;left:10094;top:2461;width:5;height:2" coordorigin="10094,2461" coordsize="5,0" path="m10094,2461l10099,2461e" filled="false" stroked="true" strokeweight="1.3pt" strokecolor="#000000">
                <v:path arrowok="t"/>
              </v:shape>
            </v:group>
            <v:group style="position:absolute;left:10094;top:2499;width:5;height:2" coordorigin="10094,2499" coordsize="5,2">
              <v:shape style="position:absolute;left:10094;top:2499;width:5;height:2" coordorigin="10094,2499" coordsize="5,0" path="m10094,2499l10099,2499e" filled="false" stroked="true" strokeweight="1.3pt" strokecolor="#000000">
                <v:path arrowok="t"/>
              </v:shape>
            </v:group>
            <v:group style="position:absolute;left:10094;top:2521;width:5;height:10" coordorigin="10094,2521" coordsize="5,10">
              <v:shape style="position:absolute;left:10094;top:2521;width:5;height:10" coordorigin="10094,2521" coordsize="5,10" path="m10094,2525l10099,2525e" filled="false" stroked="true" strokeweight=".580pt" strokecolor="#000000">
                <v:path arrowok="t"/>
              </v:shape>
            </v:group>
            <v:group style="position:absolute;left:10094;top:2540;width:5;height:5" coordorigin="10094,2540" coordsize="5,5">
              <v:shape style="position:absolute;left:10094;top:2540;width:5;height:5" coordorigin="10094,2540" coordsize="5,5" path="m10094,2542l10099,2542e" filled="false" stroked="true" strokeweight=".34pt" strokecolor="#000000">
                <v:path arrowok="t"/>
              </v:shape>
            </v:group>
            <v:group style="position:absolute;left:10094;top:2571;width:5;height:2" coordorigin="10094,2571" coordsize="5,2">
              <v:shape style="position:absolute;left:10094;top:2571;width:5;height:2" coordorigin="10094,2571" coordsize="5,0" path="m10094,2571l10099,2571e" filled="false" stroked="true" strokeweight="1.3pt" strokecolor="#000000">
                <v:path arrowok="t"/>
              </v:shape>
            </v:group>
            <v:group style="position:absolute;left:10094;top:2605;width:5;height:2" coordorigin="10094,2605" coordsize="5,2">
              <v:shape style="position:absolute;left:10094;top:2605;width:5;height:2" coordorigin="10094,2605" coordsize="5,0" path="m10094,2605l10099,2605e" filled="false" stroked="true" strokeweight="1.3pt" strokecolor="#000000">
                <v:path arrowok="t"/>
              </v:shape>
            </v:group>
            <v:group style="position:absolute;left:10094;top:2643;width:5;height:2" coordorigin="10094,2643" coordsize="5,2">
              <v:shape style="position:absolute;left:10094;top:2643;width:5;height:2" coordorigin="10094,2643" coordsize="5,0" path="m10094,2643l10099,2643e" filled="false" stroked="true" strokeweight="1.3pt" strokecolor="#000000">
                <v:path arrowok="t"/>
              </v:shape>
            </v:group>
            <v:group style="position:absolute;left:10094;top:2665;width:5;height:10" coordorigin="10094,2665" coordsize="5,10">
              <v:shape style="position:absolute;left:10094;top:2665;width:5;height:10" coordorigin="10094,2665" coordsize="5,10" path="m10094,2669l10099,2669e" filled="false" stroked="true" strokeweight=".580pt" strokecolor="#000000">
                <v:path arrowok="t"/>
              </v:shape>
            </v:group>
            <v:group style="position:absolute;left:10094;top:2684;width:5;height:5" coordorigin="10094,2684" coordsize="5,5">
              <v:shape style="position:absolute;left:10094;top:2684;width:5;height:5" coordorigin="10094,2684" coordsize="5,5" path="m10094,2686l10099,2686e" filled="false" stroked="true" strokeweight=".34pt" strokecolor="#000000">
                <v:path arrowok="t"/>
              </v:shape>
            </v:group>
            <v:group style="position:absolute;left:10094;top:2715;width:5;height:2" coordorigin="10094,2715" coordsize="5,2">
              <v:shape style="position:absolute;left:10094;top:2715;width:5;height:2" coordorigin="10094,2715" coordsize="5,0" path="m10094,2715l10099,2715e" filled="false" stroked="true" strokeweight="1.3pt" strokecolor="#000000">
                <v:path arrowok="t"/>
              </v:shape>
            </v:group>
            <v:group style="position:absolute;left:10094;top:2737;width:5;height:10" coordorigin="10094,2737" coordsize="5,10">
              <v:shape style="position:absolute;left:10094;top:2737;width:5;height:10" coordorigin="10094,2737" coordsize="5,10" path="m10094,2741l10099,2741e" filled="false" stroked="true" strokeweight=".580pt" strokecolor="#000000">
                <v:path arrowok="t"/>
              </v:shape>
            </v:group>
            <v:group style="position:absolute;left:10094;top:2756;width:5;height:5" coordorigin="10094,2756" coordsize="5,5">
              <v:shape style="position:absolute;left:10094;top:2756;width:5;height:5" coordorigin="10094,2756" coordsize="5,5" path="m10094,2758l10099,2758e" filled="false" stroked="true" strokeweight=".34pt" strokecolor="#000000">
                <v:path arrowok="t"/>
              </v:shape>
            </v:group>
            <v:group style="position:absolute;left:10094;top:2787;width:5;height:2" coordorigin="10094,2787" coordsize="5,2">
              <v:shape style="position:absolute;left:10094;top:2787;width:5;height:2" coordorigin="10094,2787" coordsize="5,0" path="m10094,2787l10099,2787e" filled="false" stroked="true" strokeweight="1.3pt" strokecolor="#000000">
                <v:path arrowok="t"/>
              </v:shape>
            </v:group>
            <v:group style="position:absolute;left:10094;top:2821;width:5;height:2" coordorigin="10094,2821" coordsize="5,2">
              <v:shape style="position:absolute;left:10094;top:2821;width:5;height:2" coordorigin="10094,2821" coordsize="5,0" path="m10094,2821l10099,2821e" filled="false" stroked="true" strokeweight="1.3pt" strokecolor="#000000">
                <v:path arrowok="t"/>
              </v:shape>
            </v:group>
            <v:group style="position:absolute;left:10094;top:2859;width:5;height:2" coordorigin="10094,2859" coordsize="5,2">
              <v:shape style="position:absolute;left:10094;top:2859;width:5;height:2" coordorigin="10094,2859" coordsize="5,0" path="m10094,2859l10099,2859e" filled="false" stroked="true" strokeweight="1.3pt" strokecolor="#000000">
                <v:path arrowok="t"/>
              </v:shape>
            </v:group>
            <v:group style="position:absolute;left:10094;top:2881;width:5;height:10" coordorigin="10094,2881" coordsize="5,10">
              <v:shape style="position:absolute;left:10094;top:2881;width:5;height:10" coordorigin="10094,2881" coordsize="5,10" path="m10094,2885l10099,2885e" filled="false" stroked="true" strokeweight=".580pt" strokecolor="#000000">
                <v:path arrowok="t"/>
              </v:shape>
            </v:group>
            <v:group style="position:absolute;left:10094;top:2900;width:5;height:5" coordorigin="10094,2900" coordsize="5,5">
              <v:shape style="position:absolute;left:10094;top:2900;width:5;height:5" coordorigin="10094,2900" coordsize="5,5" path="m10094,2902l10099,2902e" filled="false" stroked="true" strokeweight=".34pt" strokecolor="#000000">
                <v:path arrowok="t"/>
              </v:shape>
            </v:group>
            <v:group style="position:absolute;left:10094;top:2931;width:5;height:2" coordorigin="10094,2931" coordsize="5,2">
              <v:shape style="position:absolute;left:10094;top:2931;width:5;height:2" coordorigin="10094,2931" coordsize="5,0" path="m10094,2931l10099,2931e" filled="false" stroked="true" strokeweight="1.3pt" strokecolor="#000000">
                <v:path arrowok="t"/>
              </v:shape>
            </v:group>
            <v:group style="position:absolute;left:10094;top:2965;width:5;height:2" coordorigin="10094,2965" coordsize="5,2">
              <v:shape style="position:absolute;left:10094;top:2965;width:5;height:2" coordorigin="10094,2965" coordsize="5,0" path="m10094,2965l10099,2965e" filled="false" stroked="true" strokeweight="1.3pt" strokecolor="#000000">
                <v:path arrowok="t"/>
              </v:shape>
            </v:group>
            <v:group style="position:absolute;left:10094;top:3003;width:5;height:2" coordorigin="10094,3003" coordsize="5,2">
              <v:shape style="position:absolute;left:10094;top:3003;width:5;height:2" coordorigin="10094,3003" coordsize="5,0" path="m10094,3003l10099,3003e" filled="false" stroked="true" strokeweight="1.3pt" strokecolor="#000000">
                <v:path arrowok="t"/>
              </v:shape>
            </v:group>
            <v:group style="position:absolute;left:10094;top:3025;width:5;height:10" coordorigin="10094,3025" coordsize="5,10">
              <v:shape style="position:absolute;left:10094;top:3025;width:5;height:10" coordorigin="10094,3025" coordsize="5,10" path="m10094,3029l10099,3029e" filled="false" stroked="true" strokeweight=".580pt" strokecolor="#000000">
                <v:path arrowok="t"/>
              </v:shape>
            </v:group>
            <v:group style="position:absolute;left:10094;top:3044;width:5;height:5" coordorigin="10094,3044" coordsize="5,5">
              <v:shape style="position:absolute;left:10094;top:3044;width:5;height:5" coordorigin="10094,3044" coordsize="5,5" path="m10094,3046l10099,3046e" filled="false" stroked="true" strokeweight=".34pt" strokecolor="#000000">
                <v:path arrowok="t"/>
              </v:shape>
            </v:group>
            <v:group style="position:absolute;left:10094;top:3075;width:5;height:2" coordorigin="10094,3075" coordsize="5,2">
              <v:shape style="position:absolute;left:10094;top:3075;width:5;height:2" coordorigin="10094,3075" coordsize="5,0" path="m10094,3075l10099,3075e" filled="false" stroked="true" strokeweight="1.3pt" strokecolor="#000000">
                <v:path arrowok="t"/>
              </v:shape>
            </v:group>
            <v:group style="position:absolute;left:10094;top:3097;width:5;height:10" coordorigin="10094,3097" coordsize="5,10">
              <v:shape style="position:absolute;left:10094;top:3097;width:5;height:10" coordorigin="10094,3097" coordsize="5,10" path="m10094,3101l10099,3101e" filled="false" stroked="true" strokeweight=".580pt" strokecolor="#000000">
                <v:path arrowok="t"/>
              </v:shape>
            </v:group>
            <v:group style="position:absolute;left:10094;top:3116;width:5;height:5" coordorigin="10094,3116" coordsize="5,5">
              <v:shape style="position:absolute;left:10094;top:3116;width:5;height:5" coordorigin="10094,3116" coordsize="5,5" path="m10094,3118l10099,3118e" filled="false" stroked="true" strokeweight=".34pt" strokecolor="#000000">
                <v:path arrowok="t"/>
              </v:shape>
            </v:group>
            <v:group style="position:absolute;left:10094;top:3147;width:5;height:2" coordorigin="10094,3147" coordsize="5,2">
              <v:shape style="position:absolute;left:10094;top:3147;width:5;height:2" coordorigin="10094,3147" coordsize="5,0" path="m10094,3147l10099,3147e" filled="false" stroked="true" strokeweight="1.3pt" strokecolor="#000000">
                <v:path arrowok="t"/>
              </v:shape>
            </v:group>
            <v:group style="position:absolute;left:10094;top:3181;width:5;height:2" coordorigin="10094,3181" coordsize="5,2">
              <v:shape style="position:absolute;left:10094;top:3181;width:5;height:2" coordorigin="10094,3181" coordsize="5,0" path="m10094,3181l10099,3181e" filled="false" stroked="true" strokeweight="1.3pt" strokecolor="#000000">
                <v:path arrowok="t"/>
              </v:shape>
            </v:group>
            <v:group style="position:absolute;left:10094;top:3219;width:5;height:2" coordorigin="10094,3219" coordsize="5,2">
              <v:shape style="position:absolute;left:10094;top:3219;width:5;height:2" coordorigin="10094,3219" coordsize="5,0" path="m10094,3219l10099,3219e" filled="false" stroked="true" strokeweight="1.3pt" strokecolor="#000000">
                <v:path arrowok="t"/>
              </v:shape>
            </v:group>
            <v:group style="position:absolute;left:10094;top:3241;width:5;height:10" coordorigin="10094,3241" coordsize="5,10">
              <v:shape style="position:absolute;left:10094;top:3241;width:5;height:10" coordorigin="10094,3241" coordsize="5,10" path="m10094,3245l10099,3245e" filled="false" stroked="true" strokeweight=".580pt" strokecolor="#000000">
                <v:path arrowok="t"/>
              </v:shape>
            </v:group>
            <v:group style="position:absolute;left:10094;top:3260;width:5;height:5" coordorigin="10094,3260" coordsize="5,5">
              <v:shape style="position:absolute;left:10094;top:3260;width:5;height:5" coordorigin="10094,3260" coordsize="5,5" path="m10094,3262l10099,3262e" filled="false" stroked="true" strokeweight=".34pt" strokecolor="#000000">
                <v:path arrowok="t"/>
              </v:shape>
            </v:group>
            <v:group style="position:absolute;left:10094;top:3291;width:5;height:2" coordorigin="10094,3291" coordsize="5,2">
              <v:shape style="position:absolute;left:10094;top:3291;width:5;height:2" coordorigin="10094,3291" coordsize="5,0" path="m10094,3291l10099,3291e" filled="false" stroked="true" strokeweight="1.3pt" strokecolor="#000000">
                <v:path arrowok="t"/>
              </v:shape>
            </v:group>
            <v:group style="position:absolute;left:10094;top:3325;width:5;height:2" coordorigin="10094,3325" coordsize="5,2">
              <v:shape style="position:absolute;left:10094;top:3325;width:5;height:2" coordorigin="10094,3325" coordsize="5,0" path="m10094,3325l10099,3325e" filled="false" stroked="true" strokeweight="1.3pt" strokecolor="#000000">
                <v:path arrowok="t"/>
              </v:shape>
            </v:group>
            <v:group style="position:absolute;left:10094;top:3363;width:5;height:2" coordorigin="10094,3363" coordsize="5,2">
              <v:shape style="position:absolute;left:10094;top:3363;width:5;height:2" coordorigin="10094,3363" coordsize="5,0" path="m10094,3363l10099,3363e" filled="false" stroked="true" strokeweight="1.3pt" strokecolor="#000000">
                <v:path arrowok="t"/>
              </v:shape>
            </v:group>
            <v:group style="position:absolute;left:10094;top:3385;width:5;height:10" coordorigin="10094,3385" coordsize="5,10">
              <v:shape style="position:absolute;left:10094;top:3385;width:5;height:10" coordorigin="10094,3385" coordsize="5,10" path="m10094,3389l10099,3389e" filled="false" stroked="true" strokeweight=".580pt" strokecolor="#000000">
                <v:path arrowok="t"/>
              </v:shape>
            </v:group>
            <v:group style="position:absolute;left:10094;top:3404;width:5;height:5" coordorigin="10094,3404" coordsize="5,5">
              <v:shape style="position:absolute;left:10094;top:3404;width:5;height:5" coordorigin="10094,3404" coordsize="5,5" path="m10094,3406l10099,3406e" filled="false" stroked="true" strokeweight=".34pt" strokecolor="#000000">
                <v:path arrowok="t"/>
              </v:shape>
            </v:group>
            <v:group style="position:absolute;left:10094;top:3435;width:5;height:2" coordorigin="10094,3435" coordsize="5,2">
              <v:shape style="position:absolute;left:10094;top:3435;width:5;height:2" coordorigin="10094,3435" coordsize="5,0" path="m10094,3435l10099,3435e" filled="false" stroked="true" strokeweight="1.3pt" strokecolor="#000000">
                <v:path arrowok="t"/>
              </v:shape>
            </v:group>
            <v:group style="position:absolute;left:10094;top:3457;width:5;height:10" coordorigin="10094,3457" coordsize="5,10">
              <v:shape style="position:absolute;left:10094;top:3457;width:5;height:10" coordorigin="10094,3457" coordsize="5,10" path="m10094,3461l10099,3461e" filled="false" stroked="true" strokeweight=".580pt" strokecolor="#000000">
                <v:path arrowok="t"/>
              </v:shape>
            </v:group>
            <v:group style="position:absolute;left:10094;top:3476;width:5;height:5" coordorigin="10094,3476" coordsize="5,5">
              <v:shape style="position:absolute;left:10094;top:3476;width:5;height:5" coordorigin="10094,3476" coordsize="5,5" path="m10094,3478l10099,3478e" filled="false" stroked="true" strokeweight=".34pt" strokecolor="#000000">
                <v:path arrowok="t"/>
              </v:shape>
            </v:group>
            <v:group style="position:absolute;left:10094;top:3507;width:5;height:2" coordorigin="10094,3507" coordsize="5,2">
              <v:shape style="position:absolute;left:10094;top:3507;width:5;height:2" coordorigin="10094,3507" coordsize="5,0" path="m10094,3507l10099,3507e" filled="false" stroked="true" strokeweight="1.3pt" strokecolor="#000000">
                <v:path arrowok="t"/>
              </v:shape>
            </v:group>
            <v:group style="position:absolute;left:10094;top:3541;width:5;height:2" coordorigin="10094,3541" coordsize="5,2">
              <v:shape style="position:absolute;left:10094;top:3541;width:5;height:2" coordorigin="10094,3541" coordsize="5,0" path="m10094,3541l10099,3541e" filled="false" stroked="true" strokeweight="1.3pt" strokecolor="#000000">
                <v:path arrowok="t"/>
              </v:shape>
            </v:group>
            <v:group style="position:absolute;left:10094;top:3579;width:5;height:2" coordorigin="10094,3579" coordsize="5,2">
              <v:shape style="position:absolute;left:10094;top:3579;width:5;height:2" coordorigin="10094,3579" coordsize="5,0" path="m10094,3579l10099,3579e" filled="false" stroked="true" strokeweight="1.3pt" strokecolor="#000000">
                <v:path arrowok="t"/>
              </v:shape>
            </v:group>
            <v:group style="position:absolute;left:10094;top:3601;width:5;height:10" coordorigin="10094,3601" coordsize="5,10">
              <v:shape style="position:absolute;left:10094;top:3601;width:5;height:10" coordorigin="10094,3601" coordsize="5,10" path="m10094,3605l10099,3605e" filled="false" stroked="true" strokeweight=".580pt" strokecolor="#000000">
                <v:path arrowok="t"/>
              </v:shape>
            </v:group>
            <v:group style="position:absolute;left:10094;top:3620;width:5;height:5" coordorigin="10094,3620" coordsize="5,5">
              <v:shape style="position:absolute;left:10094;top:3620;width:5;height:5" coordorigin="10094,3620" coordsize="5,5" path="m10094,3622l10099,3622e" filled="false" stroked="true" strokeweight=".34pt" strokecolor="#000000">
                <v:path arrowok="t"/>
              </v:shape>
            </v:group>
            <v:group style="position:absolute;left:10094;top:3651;width:5;height:2" coordorigin="10094,3651" coordsize="5,2">
              <v:shape style="position:absolute;left:10094;top:3651;width:5;height:2" coordorigin="10094,3651" coordsize="5,0" path="m10094,3651l10099,3651e" filled="false" stroked="true" strokeweight="1.3pt" strokecolor="#000000">
                <v:path arrowok="t"/>
              </v:shape>
            </v:group>
            <v:group style="position:absolute;left:10094;top:3685;width:5;height:2" coordorigin="10094,3685" coordsize="5,2">
              <v:shape style="position:absolute;left:10094;top:3685;width:5;height:2" coordorigin="10094,3685" coordsize="5,0" path="m10094,3685l10099,3685e" filled="false" stroked="true" strokeweight="1.3pt" strokecolor="#000000">
                <v:path arrowok="t"/>
              </v:shape>
            </v:group>
            <v:group style="position:absolute;left:10094;top:3723;width:5;height:2" coordorigin="10094,3723" coordsize="5,2">
              <v:shape style="position:absolute;left:10094;top:3723;width:5;height:2" coordorigin="10094,3723" coordsize="5,0" path="m10094,3723l10099,3723e" filled="false" stroked="true" strokeweight="1.3pt" strokecolor="#000000">
                <v:path arrowok="t"/>
              </v:shape>
            </v:group>
            <v:group style="position:absolute;left:10094;top:3745;width:5;height:10" coordorigin="10094,3745" coordsize="5,10">
              <v:shape style="position:absolute;left:10094;top:3745;width:5;height:10" coordorigin="10094,3745" coordsize="5,10" path="m10094,3749l10099,3749e" filled="false" stroked="true" strokeweight=".580pt" strokecolor="#000000">
                <v:path arrowok="t"/>
              </v:shape>
            </v:group>
            <v:group style="position:absolute;left:10094;top:3764;width:5;height:5" coordorigin="10094,3764" coordsize="5,5">
              <v:shape style="position:absolute;left:10094;top:3764;width:5;height:5" coordorigin="10094,3764" coordsize="5,5" path="m10094,3766l10099,3766e" filled="false" stroked="true" strokeweight=".34pt" strokecolor="#000000">
                <v:path arrowok="t"/>
              </v:shape>
            </v:group>
            <v:group style="position:absolute;left:10094;top:3795;width:5;height:2" coordorigin="10094,3795" coordsize="5,2">
              <v:shape style="position:absolute;left:10094;top:3795;width:5;height:2" coordorigin="10094,3795" coordsize="5,0" path="m10094,3795l10099,3795e" filled="false" stroked="true" strokeweight="1.3pt" strokecolor="#000000">
                <v:path arrowok="t"/>
              </v:shape>
            </v:group>
            <v:group style="position:absolute;left:10094;top:3817;width:5;height:10" coordorigin="10094,3817" coordsize="5,10">
              <v:shape style="position:absolute;left:10094;top:3817;width:5;height:10" coordorigin="10094,3817" coordsize="5,10" path="m10094,3821l10099,3821e" filled="false" stroked="true" strokeweight=".580pt" strokecolor="#000000">
                <v:path arrowok="t"/>
              </v:shape>
            </v:group>
            <v:group style="position:absolute;left:10094;top:3836;width:5;height:5" coordorigin="10094,3836" coordsize="5,5">
              <v:shape style="position:absolute;left:10094;top:3836;width:5;height:5" coordorigin="10094,3836" coordsize="5,5" path="m10094,3838l10099,3838e" filled="false" stroked="true" strokeweight=".34pt" strokecolor="#000000">
                <v:path arrowok="t"/>
              </v:shape>
            </v:group>
            <v:group style="position:absolute;left:10094;top:3867;width:5;height:2" coordorigin="10094,3867" coordsize="5,2">
              <v:shape style="position:absolute;left:10094;top:3867;width:5;height:2" coordorigin="10094,3867" coordsize="5,0" path="m10094,3867l10099,3867e" filled="false" stroked="true" strokeweight="1.3pt" strokecolor="#000000">
                <v:path arrowok="t"/>
              </v:shape>
            </v:group>
            <v:group style="position:absolute;left:10094;top:3901;width:5;height:2" coordorigin="10094,3901" coordsize="5,2">
              <v:shape style="position:absolute;left:10094;top:3901;width:5;height:2" coordorigin="10094,3901" coordsize="5,0" path="m10094,3901l10099,3901e" filled="false" stroked="true" strokeweight="1.3pt" strokecolor="#000000">
                <v:path arrowok="t"/>
              </v:shape>
            </v:group>
            <v:group style="position:absolute;left:10094;top:3939;width:5;height:2" coordorigin="10094,3939" coordsize="5,2">
              <v:shape style="position:absolute;left:10094;top:3939;width:5;height:2" coordorigin="10094,3939" coordsize="5,0" path="m10094,3939l10099,3939e" filled="false" stroked="true" strokeweight="1.3pt" strokecolor="#000000">
                <v:path arrowok="t"/>
              </v:shape>
            </v:group>
            <v:group style="position:absolute;left:10094;top:3961;width:5;height:10" coordorigin="10094,3961" coordsize="5,10">
              <v:shape style="position:absolute;left:10094;top:3961;width:5;height:10" coordorigin="10094,3961" coordsize="5,10" path="m10094,3965l10099,3965e" filled="false" stroked="true" strokeweight=".580pt" strokecolor="#000000">
                <v:path arrowok="t"/>
              </v:shape>
            </v:group>
            <v:group style="position:absolute;left:10094;top:3980;width:5;height:5" coordorigin="10094,3980" coordsize="5,5">
              <v:shape style="position:absolute;left:10094;top:3980;width:5;height:5" coordorigin="10094,3980" coordsize="5,5" path="m10094,3982l10099,3982e" filled="false" stroked="true" strokeweight=".34pt" strokecolor="#000000">
                <v:path arrowok="t"/>
              </v:shape>
            </v:group>
            <v:group style="position:absolute;left:10094;top:4011;width:5;height:2" coordorigin="10094,4011" coordsize="5,2">
              <v:shape style="position:absolute;left:10094;top:4011;width:5;height:2" coordorigin="10094,4011" coordsize="5,0" path="m10094,4011l10099,4011e" filled="false" stroked="true" strokeweight="1.3pt" strokecolor="#000000">
                <v:path arrowok="t"/>
              </v:shape>
            </v:group>
            <v:group style="position:absolute;left:10094;top:4045;width:5;height:2" coordorigin="10094,4045" coordsize="5,2">
              <v:shape style="position:absolute;left:10094;top:4045;width:5;height:2" coordorigin="10094,4045" coordsize="5,0" path="m10094,4045l10099,4045e" filled="false" stroked="true" strokeweight="1.3pt" strokecolor="#000000">
                <v:path arrowok="t"/>
              </v:shape>
            </v:group>
            <v:group style="position:absolute;left:10094;top:4083;width:5;height:2" coordorigin="10094,4083" coordsize="5,2">
              <v:shape style="position:absolute;left:10094;top:4083;width:5;height:2" coordorigin="10094,4083" coordsize="5,0" path="m10094,4083l10099,4083e" filled="false" stroked="true" strokeweight="1.3pt" strokecolor="#000000">
                <v:path arrowok="t"/>
              </v:shape>
            </v:group>
            <v:group style="position:absolute;left:10094;top:4105;width:5;height:10" coordorigin="10094,4105" coordsize="5,10">
              <v:shape style="position:absolute;left:10094;top:4105;width:5;height:10" coordorigin="10094,4105" coordsize="5,10" path="m10094,4109l10099,4109e" filled="false" stroked="true" strokeweight=".580pt" strokecolor="#000000">
                <v:path arrowok="t"/>
              </v:shape>
            </v:group>
            <v:group style="position:absolute;left:10094;top:4124;width:5;height:5" coordorigin="10094,4124" coordsize="5,5">
              <v:shape style="position:absolute;left:10094;top:4124;width:5;height:5" coordorigin="10094,4124" coordsize="5,5" path="m10094,4126l10099,4126e" filled="false" stroked="true" strokeweight=".34pt" strokecolor="#000000">
                <v:path arrowok="t"/>
              </v:shape>
            </v:group>
            <v:group style="position:absolute;left:10094;top:4155;width:5;height:2" coordorigin="10094,4155" coordsize="5,2">
              <v:shape style="position:absolute;left:10094;top:4155;width:5;height:2" coordorigin="10094,4155" coordsize="5,0" path="m10094,4155l10099,4155e" filled="false" stroked="true" strokeweight="1.3pt" strokecolor="#000000">
                <v:path arrowok="t"/>
              </v:shape>
            </v:group>
            <v:group style="position:absolute;left:10094;top:4177;width:5;height:10" coordorigin="10094,4177" coordsize="5,10">
              <v:shape style="position:absolute;left:10094;top:4177;width:5;height:10" coordorigin="10094,4177" coordsize="5,10" path="m10094,4181l10099,4181e" filled="false" stroked="true" strokeweight=".580pt" strokecolor="#000000">
                <v:path arrowok="t"/>
              </v:shape>
            </v:group>
            <v:group style="position:absolute;left:10094;top:4196;width:5;height:5" coordorigin="10094,4196" coordsize="5,5">
              <v:shape style="position:absolute;left:10094;top:4196;width:5;height:5" coordorigin="10094,4196" coordsize="5,5" path="m10094,4198l10099,4198e" filled="false" stroked="true" strokeweight=".34pt" strokecolor="#000000">
                <v:path arrowok="t"/>
              </v:shape>
            </v:group>
            <v:group style="position:absolute;left:10094;top:4227;width:5;height:2" coordorigin="10094,4227" coordsize="5,2">
              <v:shape style="position:absolute;left:10094;top:4227;width:5;height:2" coordorigin="10094,4227" coordsize="5,0" path="m10094,4227l10099,4227e" filled="false" stroked="true" strokeweight="1.3pt" strokecolor="#000000">
                <v:path arrowok="t"/>
              </v:shape>
            </v:group>
            <v:group style="position:absolute;left:10094;top:4261;width:5;height:2" coordorigin="10094,4261" coordsize="5,2">
              <v:shape style="position:absolute;left:10094;top:4261;width:5;height:2" coordorigin="10094,4261" coordsize="5,0" path="m10094,4261l10099,4261e" filled="false" stroked="true" strokeweight="1.3pt" strokecolor="#000000">
                <v:path arrowok="t"/>
              </v:shape>
            </v:group>
            <v:group style="position:absolute;left:10094;top:4299;width:5;height:2" coordorigin="10094,4299" coordsize="5,2">
              <v:shape style="position:absolute;left:10094;top:4299;width:5;height:2" coordorigin="10094,4299" coordsize="5,0" path="m10094,4299l10099,4299e" filled="false" stroked="true" strokeweight="1.3pt" strokecolor="#000000">
                <v:path arrowok="t"/>
              </v:shape>
            </v:group>
            <v:group style="position:absolute;left:10094;top:4321;width:5;height:10" coordorigin="10094,4321" coordsize="5,10">
              <v:shape style="position:absolute;left:10094;top:4321;width:5;height:10" coordorigin="10094,4321" coordsize="5,10" path="m10094,4325l10099,4325e" filled="false" stroked="true" strokeweight=".580pt" strokecolor="#000000">
                <v:path arrowok="t"/>
              </v:shape>
            </v:group>
            <v:group style="position:absolute;left:10094;top:4340;width:5;height:5" coordorigin="10094,4340" coordsize="5,5">
              <v:shape style="position:absolute;left:10094;top:4340;width:5;height:5" coordorigin="10094,4340" coordsize="5,5" path="m10094,4342l10099,4342e" filled="false" stroked="true" strokeweight=".34pt" strokecolor="#000000">
                <v:path arrowok="t"/>
              </v:shape>
            </v:group>
            <v:group style="position:absolute;left:10094;top:4371;width:5;height:2" coordorigin="10094,4371" coordsize="5,2">
              <v:shape style="position:absolute;left:10094;top:4371;width:5;height:2" coordorigin="10094,4371" coordsize="5,0" path="m10094,4371l10099,4371e" filled="false" stroked="true" strokeweight="1.3pt" strokecolor="#000000">
                <v:path arrowok="t"/>
              </v:shape>
            </v:group>
            <v:group style="position:absolute;left:10094;top:4405;width:5;height:2" coordorigin="10094,4405" coordsize="5,2">
              <v:shape style="position:absolute;left:10094;top:4405;width:5;height:2" coordorigin="10094,4405" coordsize="5,0" path="m10094,4405l10099,4405e" filled="false" stroked="true" strokeweight="1.3pt" strokecolor="#000000">
                <v:path arrowok="t"/>
              </v:shape>
            </v:group>
            <v:group style="position:absolute;left:10094;top:4443;width:5;height:2" coordorigin="10094,4443" coordsize="5,2">
              <v:shape style="position:absolute;left:10094;top:4443;width:5;height:2" coordorigin="10094,4443" coordsize="5,0" path="m10094,4443l10099,4443e" filled="false" stroked="true" strokeweight="1.3pt" strokecolor="#000000">
                <v:path arrowok="t"/>
              </v:shape>
            </v:group>
            <v:group style="position:absolute;left:10094;top:4465;width:5;height:10" coordorigin="10094,4465" coordsize="5,10">
              <v:shape style="position:absolute;left:10094;top:4465;width:5;height:10" coordorigin="10094,4465" coordsize="5,10" path="m10094,4469l10099,4469e" filled="false" stroked="true" strokeweight=".580pt" strokecolor="#000000">
                <v:path arrowok="t"/>
              </v:shape>
            </v:group>
            <v:group style="position:absolute;left:10094;top:4484;width:5;height:5" coordorigin="10094,4484" coordsize="5,5">
              <v:shape style="position:absolute;left:10094;top:4484;width:5;height:5" coordorigin="10094,4484" coordsize="5,5" path="m10094,4486l10099,4486e" filled="false" stroked="true" strokeweight=".34pt" strokecolor="#000000">
                <v:path arrowok="t"/>
              </v:shape>
            </v:group>
            <v:group style="position:absolute;left:10094;top:4515;width:5;height:2" coordorigin="10094,4515" coordsize="5,2">
              <v:shape style="position:absolute;left:10094;top:4515;width:5;height:2" coordorigin="10094,4515" coordsize="5,0" path="m10094,4515l10099,4515e" filled="false" stroked="true" strokeweight="1.3pt" strokecolor="#000000">
                <v:path arrowok="t"/>
              </v:shape>
            </v:group>
            <v:group style="position:absolute;left:10094;top:4537;width:5;height:10" coordorigin="10094,4537" coordsize="5,10">
              <v:shape style="position:absolute;left:10094;top:4537;width:5;height:10" coordorigin="10094,4537" coordsize="5,10" path="m10094,4541l10099,4541e" filled="false" stroked="true" strokeweight=".580pt" strokecolor="#000000">
                <v:path arrowok="t"/>
              </v:shape>
            </v:group>
            <v:group style="position:absolute;left:10094;top:4556;width:5;height:5" coordorigin="10094,4556" coordsize="5,5">
              <v:shape style="position:absolute;left:10094;top:4556;width:5;height:5" coordorigin="10094,4556" coordsize="5,5" path="m10094,4558l10099,4558e" filled="false" stroked="true" strokeweight=".34pt" strokecolor="#000000">
                <v:path arrowok="t"/>
              </v:shape>
            </v:group>
            <v:group style="position:absolute;left:10094;top:4587;width:5;height:2" coordorigin="10094,4587" coordsize="5,2">
              <v:shape style="position:absolute;left:10094;top:4587;width:5;height:2" coordorigin="10094,4587" coordsize="5,0" path="m10094,4587l10099,4587e" filled="false" stroked="true" strokeweight="1.3pt" strokecolor="#000000">
                <v:path arrowok="t"/>
              </v:shape>
            </v:group>
            <v:group style="position:absolute;left:10094;top:4621;width:5;height:2" coordorigin="10094,4621" coordsize="5,2">
              <v:shape style="position:absolute;left:10094;top:4621;width:5;height:2" coordorigin="10094,4621" coordsize="5,0" path="m10094,4621l10099,4621e" filled="false" stroked="true" strokeweight="1.3pt" strokecolor="#000000">
                <v:path arrowok="t"/>
              </v:shape>
            </v:group>
            <v:group style="position:absolute;left:10094;top:4659;width:5;height:2" coordorigin="10094,4659" coordsize="5,2">
              <v:shape style="position:absolute;left:10094;top:4659;width:5;height:2" coordorigin="10094,4659" coordsize="5,0" path="m10094,4659l10099,4659e" filled="false" stroked="true" strokeweight="1.3pt" strokecolor="#000000">
                <v:path arrowok="t"/>
              </v:shape>
            </v:group>
            <v:group style="position:absolute;left:10094;top:4681;width:5;height:10" coordorigin="10094,4681" coordsize="5,10">
              <v:shape style="position:absolute;left:10094;top:4681;width:5;height:10" coordorigin="10094,4681" coordsize="5,10" path="m10094,4685l10099,4685e" filled="false" stroked="true" strokeweight=".580pt" strokecolor="#000000">
                <v:path arrowok="t"/>
              </v:shape>
            </v:group>
            <v:group style="position:absolute;left:10094;top:4700;width:5;height:5" coordorigin="10094,4700" coordsize="5,5">
              <v:shape style="position:absolute;left:10094;top:4700;width:5;height:5" coordorigin="10094,4700" coordsize="5,5" path="m10094,4702l10099,4702e" filled="false" stroked="true" strokeweight=".34pt" strokecolor="#000000">
                <v:path arrowok="t"/>
              </v:shape>
            </v:group>
            <v:group style="position:absolute;left:10094;top:4731;width:5;height:2" coordorigin="10094,4731" coordsize="5,2">
              <v:shape style="position:absolute;left:10094;top:4731;width:5;height:2" coordorigin="10094,4731" coordsize="5,0" path="m10094,4731l10099,4731e" filled="false" stroked="true" strokeweight="1.3pt" strokecolor="#000000">
                <v:path arrowok="t"/>
              </v:shape>
            </v:group>
            <v:group style="position:absolute;left:10094;top:4765;width:5;height:2" coordorigin="10094,4765" coordsize="5,2">
              <v:shape style="position:absolute;left:10094;top:4765;width:5;height:2" coordorigin="10094,4765" coordsize="5,0" path="m10094,4765l10099,4765e" filled="false" stroked="true" strokeweight="1.3pt" strokecolor="#000000">
                <v:path arrowok="t"/>
              </v:shape>
            </v:group>
            <v:group style="position:absolute;left:10094;top:4803;width:5;height:2" coordorigin="10094,4803" coordsize="5,2">
              <v:shape style="position:absolute;left:10094;top:4803;width:5;height:2" coordorigin="10094,4803" coordsize="5,0" path="m10094,4803l10099,4803e" filled="false" stroked="true" strokeweight="1.3pt" strokecolor="#000000">
                <v:path arrowok="t"/>
              </v:shape>
            </v:group>
            <v:group style="position:absolute;left:10094;top:4825;width:5;height:10" coordorigin="10094,4825" coordsize="5,10">
              <v:shape style="position:absolute;left:10094;top:4825;width:5;height:10" coordorigin="10094,4825" coordsize="5,10" path="m10094,4829l10099,4829e" filled="false" stroked="true" strokeweight=".580pt" strokecolor="#000000">
                <v:path arrowok="t"/>
              </v:shape>
            </v:group>
            <v:group style="position:absolute;left:10094;top:4844;width:5;height:5" coordorigin="10094,4844" coordsize="5,5">
              <v:shape style="position:absolute;left:10094;top:4844;width:5;height:5" coordorigin="10094,4844" coordsize="5,5" path="m10094,4846l10099,4846e" filled="false" stroked="true" strokeweight=".34pt" strokecolor="#000000">
                <v:path arrowok="t"/>
              </v:shape>
            </v:group>
            <v:group style="position:absolute;left:10094;top:4875;width:5;height:2" coordorigin="10094,4875" coordsize="5,2">
              <v:shape style="position:absolute;left:10094;top:4875;width:5;height:2" coordorigin="10094,4875" coordsize="5,0" path="m10094,4875l10099,4875e" filled="false" stroked="true" strokeweight="1.3pt" strokecolor="#000000">
                <v:path arrowok="t"/>
              </v:shape>
            </v:group>
            <v:group style="position:absolute;left:1560;top:4907;width:8540;height:2" coordorigin="1560,4907" coordsize="8540,2">
              <v:shape style="position:absolute;left:1560;top:4907;width:8540;height:2" coordorigin="1560,4907" coordsize="8540,0" path="m1560,4907l10099,4907e" filled="false" stroked="true" strokeweight="1.130pt" strokecolor="#000000">
                <v:path arrowok="t"/>
              </v:shape>
            </v:group>
            <v:group style="position:absolute;left:1560;top:68;width:8535;height:2" coordorigin="1560,68" coordsize="8535,2">
              <v:shape style="position:absolute;left:1560;top:68;width:8535;height:2" coordorigin="1560,68" coordsize="8535,0" path="m1560,68l10094,68e" filled="false" stroked="true" strokeweight=".24pt" strokecolor="#000000">
                <v:path arrowok="t"/>
              </v:shape>
            </v:group>
            <v:group style="position:absolute;left:1560;top:1061;width:8535;height:2" coordorigin="1560,1061" coordsize="8535,2">
              <v:shape style="position:absolute;left:1560;top:1061;width:8535;height:2" coordorigin="1560,1061" coordsize="8535,0" path="m1560,1061l10094,1061e" filled="false" stroked="true" strokeweight=".24pt" strokecolor="#000000">
                <v:path arrowok="t"/>
              </v:shape>
            </v:group>
            <v:group style="position:absolute;left:1560;top:1474;width:7676;height:2" coordorigin="1560,1474" coordsize="7676,2">
              <v:shape style="position:absolute;left:1560;top:1474;width:7676;height:2" coordorigin="1560,1474" coordsize="7676,0" path="m1560,1474l9235,1474e" filled="false" stroked="true" strokeweight=".24pt" strokecolor="#000000">
                <v:path arrowok="t"/>
              </v:shape>
            </v:group>
            <v:group style="position:absolute;left:1891;top:1705;width:1973;height:2" coordorigin="1891,1705" coordsize="1973,2">
              <v:shape style="position:absolute;left:1891;top:1705;width:1973;height:2" coordorigin="1891,1705" coordsize="1973,0" path="m1891,1705l3864,1705e" filled="false" stroked="true" strokeweight=".24pt" strokecolor="#000000">
                <v:path arrowok="t"/>
              </v:shape>
            </v:group>
            <v:group style="position:absolute;left:4142;top:1705;width:1983;height:2" coordorigin="4142,1705" coordsize="1983,2">
              <v:shape style="position:absolute;left:4142;top:1705;width:1983;height:2" coordorigin="4142,1705" coordsize="1983,0" path="m4142,1705l6125,1705e" filled="false" stroked="true" strokeweight=".24pt" strokecolor="#000000">
                <v:path arrowok="t"/>
              </v:shape>
            </v:group>
            <v:group style="position:absolute;left:1891;top:1935;width:4234;height:2" coordorigin="1891,1935" coordsize="4234,2">
              <v:shape style="position:absolute;left:1891;top:1935;width:4234;height:2" coordorigin="1891,1935" coordsize="4234,0" path="m1891,1935l6125,1935e" filled="false" stroked="true" strokeweight=".24pt" strokecolor="#000000">
                <v:path arrowok="t"/>
              </v:shape>
            </v:group>
            <v:group style="position:absolute;left:1891;top:2165;width:4234;height:2" coordorigin="1891,2165" coordsize="4234,2">
              <v:shape style="position:absolute;left:1891;top:2165;width:4234;height:2" coordorigin="1891,2165" coordsize="4234,0" path="m1891,2165l6125,2165e" filled="false" stroked="true" strokeweight=".24pt" strokecolor="#000000">
                <v:path arrowok="t"/>
              </v:shape>
            </v:group>
            <v:group style="position:absolute;left:1891;top:2391;width:4234;height:2" coordorigin="1891,2391" coordsize="4234,2">
              <v:shape style="position:absolute;left:1891;top:2391;width:4234;height:2" coordorigin="1891,2391" coordsize="4234,0" path="m1891,2391l6125,2391e" filled="false" stroked="true" strokeweight=".24pt" strokecolor="#000000">
                <v:path arrowok="t"/>
              </v:shape>
            </v:group>
            <v:group style="position:absolute;left:1560;top:2607;width:7676;height:2" coordorigin="1560,2607" coordsize="7676,2">
              <v:shape style="position:absolute;left:1560;top:2607;width:7676;height:2" coordorigin="1560,2607" coordsize="7676,0" path="m1560,2607l9235,2607e" filled="false" stroked="true" strokeweight=".24pt" strokecolor="#000000">
                <v:path arrowok="t"/>
              </v:shape>
            </v:group>
            <v:group style="position:absolute;left:1560;top:2823;width:4565;height:2" coordorigin="1560,2823" coordsize="4565,2">
              <v:shape style="position:absolute;left:1560;top:2823;width:4565;height:2" coordorigin="1560,2823" coordsize="4565,0" path="m1560,2823l6125,2823e" filled="false" stroked="true" strokeweight=".24pt" strokecolor="#000000">
                <v:path arrowok="t"/>
              </v:shape>
            </v:group>
            <v:group style="position:absolute;left:1560;top:3620;width:5132;height:2" coordorigin="1560,3620" coordsize="5132,2">
              <v:shape style="position:absolute;left:1560;top:3620;width:5132;height:2" coordorigin="1560,3620" coordsize="5132,0" path="m1560,3620l6691,3620e" filled="false" stroked="true" strokeweight=".24pt" strokecolor="#000000">
                <v:path arrowok="t"/>
              </v:shape>
            </v:group>
            <v:group style="position:absolute;left:1560;top:3836;width:5698;height:2" coordorigin="1560,3836" coordsize="5698,2">
              <v:shape style="position:absolute;left:1560;top:3836;width:5698;height:2" coordorigin="1560,3836" coordsize="5698,0" path="m1560,3836l7258,3836e" filled="false" stroked="true" strokeweight=".24pt" strokecolor="#000000">
                <v:path arrowok="t"/>
              </v:shape>
            </v:group>
            <v:group style="position:absolute;left:1560;top:4052;width:5976;height:2" coordorigin="1560,4052" coordsize="5976,2">
              <v:shape style="position:absolute;left:1560;top:4052;width:5976;height:2" coordorigin="1560,4052" coordsize="5976,0" path="m1560,4052l7536,4052e" filled="false" stroked="true" strokeweight=".24pt" strokecolor="#000000">
                <v:path arrowok="t"/>
              </v:shape>
            </v:group>
            <v:group style="position:absolute;left:1560;top:4268;width:6543;height:2" coordorigin="1560,4268" coordsize="6543,2">
              <v:shape style="position:absolute;left:1560;top:4268;width:6543;height:2" coordorigin="1560,4268" coordsize="6543,0" path="m1560,4268l8102,4268e" filled="false" stroked="true" strokeweight=".24pt" strokecolor="#000000">
                <v:path arrowok="t"/>
              </v:shape>
            </v:group>
            <v:group style="position:absolute;left:1560;top:4484;width:7109;height:2" coordorigin="1560,4484" coordsize="7109,2">
              <v:shape style="position:absolute;left:1560;top:4484;width:7109;height:2" coordorigin="1560,4484" coordsize="7109,0" path="m1560,4484l8669,4484e" filled="false" stroked="true" strokeweight=".24pt" strokecolor="#000000">
                <v:path arrowok="t"/>
              </v:shape>
            </v:group>
            <v:group style="position:absolute;left:1560;top:4700;width:7676;height:2" coordorigin="1560,4700" coordsize="7676,2">
              <v:shape style="position:absolute;left:1560;top:4700;width:7676;height:2" coordorigin="1560,4700" coordsize="7676,0" path="m1560,4700l9235,4700e" filled="false" stroked="true" strokeweight=".24pt" strokecolor="#000000">
                <v:path arrowok="t"/>
              </v:shape>
            </v:group>
            <v:group style="position:absolute;left:1560;top:5132;width:8242;height:2" coordorigin="1560,5132" coordsize="8242,2">
              <v:shape style="position:absolute;left:1560;top:5132;width:8242;height:2" coordorigin="1560,5132" coordsize="8242,0" path="m1560,5132l9802,5132e" filled="false" stroked="true" strokeweight=".24pt" strokecolor="#000000">
                <v:path arrowok="t"/>
              </v:shape>
            </v:group>
            <v:group style="position:absolute;left:1560;top:5348;width:8242;height:2" coordorigin="1560,5348" coordsize="8242,2">
              <v:shape style="position:absolute;left:1560;top:5348;width:8242;height:2" coordorigin="1560,5348" coordsize="8242,0" path="m1560,5348l9802,5348e" filled="false" stroked="true" strokeweight=".24pt" strokecolor="#000000">
                <v:path arrowok="t"/>
              </v:shape>
            </v:group>
            <v:group style="position:absolute;left:1560;top:5564;width:8242;height:2" coordorigin="1560,5564" coordsize="8242,2">
              <v:shape style="position:absolute;left:1560;top:5564;width:8242;height:2" coordorigin="1560,5564" coordsize="8242,0" path="m1560,5564l9802,5564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w w:val="95"/>
          <w:sz w:val="16"/>
          <w:szCs w:val="16"/>
        </w:rPr>
        <w:t>연월일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40" w:lineRule="auto" w:before="9"/>
        <w:rPr>
          <w:rFonts w:ascii="바탕" w:hAnsi="바탕" w:cs="바탕" w:eastAsia="바탕"/>
          <w:sz w:val="10"/>
          <w:szCs w:val="10"/>
        </w:rPr>
      </w:pPr>
      <w:r>
        <w:rPr/>
        <w:br w:type="column"/>
      </w:r>
      <w:r>
        <w:rPr>
          <w:rFonts w:ascii="바탕"/>
          <w:sz w:val="10"/>
        </w:rPr>
      </w:r>
    </w:p>
    <w:p>
      <w:pPr>
        <w:tabs>
          <w:tab w:pos="2004" w:val="left" w:leader="none"/>
          <w:tab w:pos="2460" w:val="left" w:leader="none"/>
          <w:tab w:pos="3416" w:val="left" w:leader="none"/>
          <w:tab w:pos="3982" w:val="left" w:leader="none"/>
          <w:tab w:pos="4438" w:val="left" w:leader="none"/>
          <w:tab w:pos="4832" w:val="left" w:leader="none"/>
          <w:tab w:pos="5398" w:val="left" w:leader="none"/>
          <w:tab w:pos="5964" w:val="left" w:leader="none"/>
          <w:tab w:pos="6536" w:val="left" w:leader="none"/>
        </w:tabs>
        <w:spacing w:before="0"/>
        <w:ind w:left="195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spacing w:val="1"/>
          <w:sz w:val="14"/>
        </w:rPr>
        <w:t>37</w:t>
      </w:r>
      <w:r>
        <w:rPr>
          <w:rFonts w:ascii="바탕"/>
          <w:sz w:val="14"/>
        </w:rPr>
        <w:t> </w:t>
      </w:r>
      <w:r>
        <w:rPr>
          <w:rFonts w:ascii="바탕"/>
          <w:spacing w:val="18"/>
          <w:sz w:val="14"/>
        </w:rPr>
        <w:t> </w:t>
      </w:r>
      <w:r>
        <w:rPr>
          <w:rFonts w:ascii="바탕"/>
          <w:spacing w:val="1"/>
          <w:sz w:val="14"/>
        </w:rPr>
        <w:t>38</w:t>
      </w:r>
      <w:r>
        <w:rPr>
          <w:rFonts w:ascii="바탕"/>
          <w:sz w:val="14"/>
        </w:rPr>
        <w:t> </w:t>
      </w:r>
      <w:r>
        <w:rPr>
          <w:rFonts w:ascii="바탕"/>
          <w:spacing w:val="18"/>
          <w:sz w:val="14"/>
        </w:rPr>
        <w:t> </w:t>
      </w:r>
      <w:r>
        <w:rPr>
          <w:rFonts w:ascii="바탕"/>
          <w:spacing w:val="-1"/>
          <w:sz w:val="14"/>
        </w:rPr>
        <w:t>38</w:t>
      </w:r>
      <w:r>
        <w:rPr>
          <w:rFonts w:ascii="바탕"/>
          <w:sz w:val="14"/>
        </w:rPr>
        <w:t> </w:t>
      </w:r>
      <w:r>
        <w:rPr>
          <w:rFonts w:ascii="바탕"/>
          <w:spacing w:val="22"/>
          <w:sz w:val="14"/>
        </w:rPr>
        <w:t> </w:t>
      </w:r>
      <w:r>
        <w:rPr>
          <w:rFonts w:ascii="바탕"/>
          <w:spacing w:val="-1"/>
          <w:sz w:val="14"/>
        </w:rPr>
        <w:t>38</w:t>
      </w:r>
      <w:r>
        <w:rPr>
          <w:rFonts w:ascii="바탕"/>
          <w:sz w:val="14"/>
        </w:rPr>
        <w:t> </w:t>
      </w:r>
      <w:r>
        <w:rPr>
          <w:rFonts w:ascii="바탕"/>
          <w:spacing w:val="23"/>
          <w:sz w:val="14"/>
        </w:rPr>
        <w:t> </w:t>
      </w:r>
      <w:r>
        <w:rPr>
          <w:rFonts w:ascii="바탕"/>
          <w:spacing w:val="-1"/>
          <w:sz w:val="14"/>
        </w:rPr>
        <w:t>38</w:t>
      </w:r>
      <w:r>
        <w:rPr>
          <w:rFonts w:ascii="바탕"/>
          <w:sz w:val="14"/>
        </w:rPr>
        <w:t> </w:t>
      </w:r>
      <w:r>
        <w:rPr>
          <w:rFonts w:ascii="바탕"/>
          <w:spacing w:val="22"/>
          <w:sz w:val="14"/>
        </w:rPr>
        <w:t> </w:t>
      </w:r>
      <w:r>
        <w:rPr>
          <w:rFonts w:ascii="바탕"/>
          <w:spacing w:val="-1"/>
          <w:sz w:val="14"/>
        </w:rPr>
        <w:t>39</w:t>
        <w:tab/>
      </w:r>
      <w:r>
        <w:rPr>
          <w:rFonts w:ascii="바탕"/>
          <w:spacing w:val="-1"/>
          <w:w w:val="95"/>
          <w:sz w:val="14"/>
        </w:rPr>
        <w:t>39</w:t>
        <w:tab/>
      </w:r>
      <w:r>
        <w:rPr>
          <w:rFonts w:ascii="바탕"/>
          <w:spacing w:val="-1"/>
          <w:sz w:val="14"/>
        </w:rPr>
        <w:t>39</w:t>
      </w:r>
      <w:r>
        <w:rPr>
          <w:rFonts w:ascii="바탕"/>
          <w:sz w:val="14"/>
        </w:rPr>
        <w:t> </w:t>
      </w:r>
      <w:r>
        <w:rPr>
          <w:rFonts w:ascii="바탕"/>
          <w:spacing w:val="22"/>
          <w:sz w:val="14"/>
        </w:rPr>
        <w:t> </w:t>
      </w:r>
      <w:r>
        <w:rPr>
          <w:rFonts w:ascii="바탕"/>
          <w:spacing w:val="-1"/>
          <w:sz w:val="14"/>
        </w:rPr>
        <w:t>40</w:t>
      </w:r>
      <w:r>
        <w:rPr>
          <w:rFonts w:ascii="바탕"/>
          <w:sz w:val="14"/>
        </w:rPr>
        <w:t> </w:t>
      </w:r>
      <w:r>
        <w:rPr>
          <w:rFonts w:ascii="바탕"/>
          <w:spacing w:val="18"/>
          <w:sz w:val="14"/>
        </w:rPr>
        <w:t> </w:t>
      </w:r>
      <w:r>
        <w:rPr>
          <w:rFonts w:ascii="바탕"/>
          <w:spacing w:val="1"/>
          <w:sz w:val="14"/>
        </w:rPr>
        <w:t>41</w:t>
        <w:tab/>
      </w:r>
      <w:r>
        <w:rPr>
          <w:rFonts w:ascii="바탕"/>
          <w:w w:val="95"/>
          <w:sz w:val="14"/>
        </w:rPr>
        <w:t>43</w:t>
        <w:tab/>
        <w:t>44</w:t>
        <w:tab/>
      </w:r>
      <w:r>
        <w:rPr>
          <w:rFonts w:ascii="바탕"/>
          <w:spacing w:val="-1"/>
          <w:w w:val="95"/>
          <w:sz w:val="14"/>
        </w:rPr>
        <w:t>44</w:t>
        <w:tab/>
        <w:t>44</w:t>
        <w:tab/>
        <w:t>20</w:t>
        <w:tab/>
        <w:t>20</w:t>
        <w:tab/>
        <w:t>20</w:t>
      </w:r>
      <w:r>
        <w:rPr>
          <w:rFonts w:ascii="바탕"/>
          <w:sz w:val="14"/>
        </w:rPr>
      </w:r>
    </w:p>
    <w:p>
      <w:pPr>
        <w:spacing w:line="240" w:lineRule="auto" w:before="1"/>
        <w:rPr>
          <w:rFonts w:ascii="바탕" w:hAnsi="바탕" w:cs="바탕" w:eastAsia="바탕"/>
          <w:sz w:val="11"/>
          <w:szCs w:val="11"/>
        </w:rPr>
      </w:pPr>
      <w:r>
        <w:rPr/>
        <w:br w:type="column"/>
      </w:r>
      <w:r>
        <w:rPr>
          <w:rFonts w:ascii="바탕"/>
          <w:sz w:val="11"/>
        </w:rPr>
      </w:r>
    </w:p>
    <w:p>
      <w:pPr>
        <w:spacing w:before="0"/>
        <w:ind w:left="193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해외로</w:t>
      </w:r>
    </w:p>
    <w:p>
      <w:pPr>
        <w:spacing w:after="0"/>
        <w:jc w:val="left"/>
        <w:rPr>
          <w:rFonts w:ascii="바탕" w:hAnsi="바탕" w:cs="바탕" w:eastAsia="바탕"/>
          <w:sz w:val="16"/>
          <w:szCs w:val="16"/>
        </w:rPr>
        <w:sectPr>
          <w:type w:val="continuous"/>
          <w:pgSz w:w="11910" w:h="16840"/>
          <w:pgMar w:top="1580" w:bottom="280" w:left="1020" w:right="1020"/>
          <w:cols w:num="3" w:equalWidth="0">
            <w:col w:w="2129" w:space="40"/>
            <w:col w:w="6701" w:space="40"/>
            <w:col w:w="960"/>
          </w:cols>
        </w:sectPr>
      </w:pPr>
    </w:p>
    <w:p>
      <w:pPr>
        <w:tabs>
          <w:tab w:pos="283" w:val="left" w:leader="none"/>
          <w:tab w:pos="566" w:val="left" w:leader="none"/>
        </w:tabs>
        <w:spacing w:line="138" w:lineRule="exact" w:before="0"/>
        <w:ind w:left="0" w:right="28" w:firstLine="0"/>
        <w:jc w:val="right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283" w:val="left" w:leader="none"/>
          <w:tab w:pos="566" w:val="left" w:leader="none"/>
        </w:tabs>
        <w:spacing w:line="147" w:lineRule="exact" w:before="0"/>
        <w:ind w:left="0" w:right="0" w:firstLine="0"/>
        <w:jc w:val="righ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w w:val="95"/>
          <w:sz w:val="14"/>
        </w:rPr>
        <w:t>7</w:t>
        <w:tab/>
        <w:t>6</w:t>
        <w:tab/>
        <w:t>7</w:t>
      </w:r>
      <w:r>
        <w:rPr>
          <w:rFonts w:ascii="바탕"/>
          <w:sz w:val="14"/>
        </w:rPr>
      </w:r>
    </w:p>
    <w:p>
      <w:pPr>
        <w:tabs>
          <w:tab w:pos="2723" w:val="left" w:leader="none"/>
          <w:tab w:pos="3007" w:val="left" w:leader="none"/>
        </w:tabs>
        <w:spacing w:line="156" w:lineRule="exact" w:before="48"/>
        <w:ind w:left="712" w:right="0" w:firstLine="1727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spacing w:line="2" w:lineRule="atLeast" w:before="0"/>
        <w:ind w:left="712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지역</w:t>
      </w:r>
    </w:p>
    <w:p>
      <w:pPr>
        <w:tabs>
          <w:tab w:pos="472" w:val="left" w:leader="none"/>
          <w:tab w:pos="755" w:val="left" w:leader="none"/>
          <w:tab w:pos="1039" w:val="left" w:leader="none"/>
          <w:tab w:pos="1322" w:val="left" w:leader="none"/>
        </w:tabs>
        <w:spacing w:line="138" w:lineRule="exact" w:before="0"/>
        <w:ind w:left="189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w w:val="95"/>
        </w:rPr>
        <w:br w:type="column"/>
      </w: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443" w:val="left" w:leader="none"/>
          <w:tab w:pos="727" w:val="left" w:leader="none"/>
          <w:tab w:pos="1289" w:val="left" w:leader="none"/>
        </w:tabs>
        <w:spacing w:line="147" w:lineRule="exact" w:before="0"/>
        <w:ind w:left="160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w w:val="95"/>
          <w:sz w:val="14"/>
        </w:rPr>
        <w:t>8</w:t>
        <w:tab/>
        <w:t>8</w:t>
        <w:tab/>
      </w:r>
      <w:r>
        <w:rPr>
          <w:rFonts w:ascii="바탕"/>
          <w:sz w:val="14"/>
        </w:rPr>
        <w:t>5   </w:t>
      </w:r>
      <w:r>
        <w:rPr>
          <w:rFonts w:ascii="바탕"/>
          <w:spacing w:val="7"/>
          <w:sz w:val="14"/>
        </w:rPr>
        <w:t> </w:t>
      </w:r>
      <w:r>
        <w:rPr>
          <w:rFonts w:ascii="바탕"/>
          <w:sz w:val="14"/>
        </w:rPr>
        <w:t>8</w:t>
        <w:tab/>
      </w:r>
      <w:r>
        <w:rPr>
          <w:rFonts w:ascii="바탕"/>
          <w:w w:val="95"/>
          <w:sz w:val="14"/>
        </w:rPr>
        <w:t>9</w:t>
      </w:r>
      <w:r>
        <w:rPr>
          <w:rFonts w:ascii="바탕"/>
          <w:sz w:val="14"/>
        </w:rPr>
      </w:r>
    </w:p>
    <w:p>
      <w:pPr>
        <w:tabs>
          <w:tab w:pos="476" w:val="left" w:leader="none"/>
          <w:tab w:pos="760" w:val="left" w:leader="none"/>
          <w:tab w:pos="1043" w:val="left" w:leader="none"/>
          <w:tab w:pos="1326" w:val="left" w:leader="none"/>
        </w:tabs>
        <w:spacing w:line="155" w:lineRule="exact" w:before="48"/>
        <w:ind w:left="193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472" w:val="left" w:leader="none"/>
          <w:tab w:pos="755" w:val="left" w:leader="none"/>
          <w:tab w:pos="1149" w:val="left" w:leader="none"/>
        </w:tabs>
        <w:spacing w:line="137" w:lineRule="exact" w:before="0"/>
        <w:ind w:left="189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w w:val="95"/>
        </w:rPr>
        <w:br w:type="column"/>
      </w: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443" w:val="left" w:leader="none"/>
          <w:tab w:pos="1121" w:val="left" w:leader="none"/>
        </w:tabs>
        <w:spacing w:line="147" w:lineRule="exact" w:before="0"/>
        <w:ind w:left="160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w w:val="95"/>
          <w:sz w:val="14"/>
        </w:rPr>
        <w:t>9</w:t>
        <w:tab/>
      </w:r>
      <w:r>
        <w:rPr>
          <w:rFonts w:ascii="바탕"/>
          <w:sz w:val="14"/>
        </w:rPr>
        <w:t>9  </w:t>
      </w:r>
      <w:r>
        <w:rPr>
          <w:rFonts w:ascii="바탕"/>
          <w:spacing w:val="14"/>
          <w:sz w:val="14"/>
        </w:rPr>
        <w:t> </w:t>
      </w:r>
      <w:r>
        <w:rPr>
          <w:rFonts w:ascii="바탕"/>
          <w:spacing w:val="1"/>
          <w:sz w:val="14"/>
        </w:rPr>
        <w:t>12</w:t>
        <w:tab/>
      </w:r>
      <w:r>
        <w:rPr>
          <w:rFonts w:ascii="바탕"/>
          <w:sz w:val="14"/>
        </w:rPr>
        <w:t>5</w:t>
      </w:r>
      <w:r>
        <w:rPr>
          <w:rFonts w:ascii="바탕"/>
          <w:sz w:val="14"/>
        </w:rPr>
      </w:r>
    </w:p>
    <w:p>
      <w:pPr>
        <w:tabs>
          <w:tab w:pos="476" w:val="left" w:leader="none"/>
          <w:tab w:pos="760" w:val="left" w:leader="none"/>
          <w:tab w:pos="1043" w:val="left" w:leader="none"/>
          <w:tab w:pos="1326" w:val="left" w:leader="none"/>
        </w:tabs>
        <w:spacing w:line="156" w:lineRule="exact" w:before="48"/>
        <w:ind w:left="193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498" w:val="left" w:leader="none"/>
          <w:tab w:pos="781" w:val="left" w:leader="none"/>
        </w:tabs>
        <w:spacing w:line="136" w:lineRule="exact" w:before="0"/>
        <w:ind w:left="214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w w:val="95"/>
        </w:rPr>
        <w:br w:type="column"/>
      </w: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469" w:val="left" w:leader="none"/>
          <w:tab w:pos="753" w:val="left" w:leader="none"/>
        </w:tabs>
        <w:spacing w:line="147" w:lineRule="exact" w:before="0"/>
        <w:ind w:left="186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w w:val="95"/>
          <w:sz w:val="14"/>
        </w:rPr>
        <w:t>1</w:t>
        <w:tab/>
        <w:t>2</w:t>
        <w:tab/>
        <w:t>3</w:t>
      </w:r>
      <w:r>
        <w:rPr>
          <w:rFonts w:ascii="바탕"/>
          <w:sz w:val="14"/>
        </w:rPr>
      </w:r>
    </w:p>
    <w:p>
      <w:pPr>
        <w:tabs>
          <w:tab w:pos="502" w:val="left" w:leader="none"/>
          <w:tab w:pos="786" w:val="left" w:leader="none"/>
        </w:tabs>
        <w:spacing w:line="157" w:lineRule="exact" w:before="47"/>
        <w:ind w:left="219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578" w:val="left" w:leader="none"/>
          <w:tab w:pos="861" w:val="left" w:leader="none"/>
          <w:tab w:pos="1250" w:val="left" w:leader="none"/>
        </w:tabs>
        <w:spacing w:line="135" w:lineRule="exact" w:before="0"/>
        <w:ind w:left="121" w:right="0" w:firstLine="0"/>
        <w:jc w:val="center"/>
        <w:rPr>
          <w:rFonts w:ascii="한컴돋움" w:hAnsi="한컴돋움" w:cs="한컴돋움" w:eastAsia="한컴돋움"/>
          <w:sz w:val="14"/>
          <w:szCs w:val="14"/>
        </w:rPr>
      </w:pPr>
      <w:r>
        <w:rPr>
          <w:w w:val="95"/>
        </w:rPr>
        <w:br w:type="column"/>
      </w: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722" w:val="left" w:leader="none"/>
          <w:tab w:pos="1005" w:val="left" w:leader="none"/>
          <w:tab w:pos="1399" w:val="left" w:leader="none"/>
        </w:tabs>
        <w:spacing w:line="147" w:lineRule="exact" w:before="0"/>
        <w:ind w:left="227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spacing w:val="-1"/>
          <w:w w:val="95"/>
          <w:sz w:val="14"/>
        </w:rPr>
        <w:t>10</w:t>
        <w:tab/>
      </w:r>
      <w:r>
        <w:rPr>
          <w:rFonts w:ascii="바탕"/>
          <w:w w:val="95"/>
          <w:sz w:val="14"/>
        </w:rPr>
        <w:t>3</w:t>
        <w:tab/>
        <w:t>4</w:t>
        <w:tab/>
      </w:r>
      <w:r>
        <w:rPr>
          <w:rFonts w:ascii="바탕"/>
          <w:sz w:val="14"/>
        </w:rPr>
        <w:t>8</w:t>
      </w:r>
      <w:r>
        <w:rPr>
          <w:rFonts w:ascii="바탕"/>
          <w:sz w:val="14"/>
        </w:rPr>
      </w:r>
    </w:p>
    <w:p>
      <w:pPr>
        <w:tabs>
          <w:tab w:pos="476" w:val="left" w:leader="none"/>
          <w:tab w:pos="760" w:val="left" w:leader="none"/>
          <w:tab w:pos="1043" w:val="left" w:leader="none"/>
          <w:tab w:pos="1322" w:val="left" w:leader="none"/>
          <w:tab w:pos="1605" w:val="left" w:leader="none"/>
        </w:tabs>
        <w:spacing w:line="157" w:lineRule="exact" w:before="47"/>
        <w:ind w:left="193" w:right="0" w:firstLine="0"/>
        <w:jc w:val="center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  <w:t>․</w:t>
        <w:tab/>
        <w:t>․</w:t>
        <w:tab/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657" w:val="left" w:leader="none"/>
        </w:tabs>
        <w:spacing w:line="145" w:lineRule="exact" w:before="0"/>
        <w:ind w:left="329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w w:val="95"/>
        </w:rPr>
        <w:br w:type="column"/>
      </w:r>
      <w:r>
        <w:rPr>
          <w:rFonts w:ascii="한컴돋움" w:hAnsi="한컴돋움" w:cs="한컴돋움" w:eastAsia="한컴돋움"/>
          <w:w w:val="95"/>
          <w:position w:val="2"/>
          <w:sz w:val="14"/>
          <w:szCs w:val="14"/>
        </w:rPr>
        <w:t>․</w:t>
        <w:tab/>
      </w:r>
      <w:r>
        <w:rPr>
          <w:rFonts w:ascii="바탕" w:hAnsi="바탕" w:cs="바탕" w:eastAsia="바탕"/>
          <w:sz w:val="16"/>
          <w:szCs w:val="16"/>
        </w:rPr>
        <w:t>부터</w:t>
      </w:r>
      <w:r>
        <w:rPr>
          <w:rFonts w:ascii="바탕" w:hAnsi="바탕" w:cs="바탕" w:eastAsia="바탕"/>
          <w:sz w:val="16"/>
          <w:szCs w:val="16"/>
        </w:rPr>
      </w:r>
    </w:p>
    <w:p>
      <w:pPr>
        <w:tabs>
          <w:tab w:pos="656" w:val="left" w:leader="none"/>
        </w:tabs>
        <w:spacing w:line="211" w:lineRule="exact" w:before="0"/>
        <w:ind w:left="301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w w:val="95"/>
          <w:position w:val="10"/>
          <w:sz w:val="14"/>
          <w:szCs w:val="14"/>
        </w:rPr>
        <w:t>9</w:t>
        <w:tab/>
      </w:r>
      <w:r>
        <w:rPr>
          <w:rFonts w:ascii="바탕" w:hAnsi="바탕" w:cs="바탕" w:eastAsia="바탕"/>
          <w:sz w:val="16"/>
          <w:szCs w:val="16"/>
        </w:rPr>
        <w:t>복원된</w:t>
      </w:r>
      <w:r>
        <w:rPr>
          <w:rFonts w:ascii="바탕" w:hAnsi="바탕" w:cs="바탕" w:eastAsia="바탕"/>
          <w:sz w:val="16"/>
          <w:szCs w:val="16"/>
        </w:rPr>
      </w:r>
    </w:p>
    <w:p>
      <w:pPr>
        <w:tabs>
          <w:tab w:pos="502" w:val="left" w:leader="none"/>
        </w:tabs>
        <w:spacing w:line="131" w:lineRule="exact" w:before="0"/>
        <w:ind w:left="219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 </w:t>
      </w:r>
      <w:r>
        <w:rPr>
          <w:rFonts w:ascii="한컴돋움" w:hAnsi="한컴돋움" w:cs="한컴돋움" w:eastAsia="한컴돋움"/>
          <w:spacing w:val="32"/>
          <w:sz w:val="14"/>
          <w:szCs w:val="14"/>
        </w:rPr>
        <w:t> </w:t>
      </w:r>
      <w:r>
        <w:rPr>
          <w:rFonts w:ascii="바탕" w:hAnsi="바탕" w:cs="바탕" w:eastAsia="바탕"/>
          <w:position w:val="-5"/>
          <w:sz w:val="16"/>
          <w:szCs w:val="16"/>
        </w:rPr>
        <w:t>날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after="0" w:line="131" w:lineRule="exact"/>
        <w:jc w:val="left"/>
        <w:rPr>
          <w:rFonts w:ascii="바탕" w:hAnsi="바탕" w:cs="바탕" w:eastAsia="바탕"/>
          <w:sz w:val="16"/>
          <w:szCs w:val="16"/>
        </w:rPr>
        <w:sectPr>
          <w:type w:val="continuous"/>
          <w:pgSz w:w="11910" w:h="16840"/>
          <w:pgMar w:top="1580" w:bottom="280" w:left="1020" w:right="1020"/>
          <w:cols w:num="6" w:equalWidth="0">
            <w:col w:w="3058" w:space="40"/>
            <w:col w:w="1373" w:space="40"/>
            <w:col w:w="1352" w:space="40"/>
            <w:col w:w="836" w:space="40"/>
            <w:col w:w="1630" w:space="40"/>
            <w:col w:w="1421"/>
          </w:cols>
        </w:sectPr>
      </w:pPr>
    </w:p>
    <w:p>
      <w:pPr>
        <w:spacing w:line="201" w:lineRule="exact" w:before="7"/>
        <w:ind w:left="578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중</w:t>
      </w:r>
      <w:r>
        <w:rPr>
          <w:rFonts w:ascii="바탕" w:hAnsi="바탕" w:cs="바탕" w:eastAsia="바탕"/>
          <w:spacing w:val="4"/>
          <w:sz w:val="16"/>
          <w:szCs w:val="16"/>
        </w:rPr>
        <w:t>국</w:t>
      </w:r>
      <w:r>
        <w:rPr>
          <w:rFonts w:ascii="바탕" w:hAnsi="바탕" w:cs="바탕" w:eastAsia="바탕"/>
          <w:sz w:val="16"/>
          <w:szCs w:val="16"/>
        </w:rPr>
        <w:t>본토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01" w:lineRule="exact" w:before="0"/>
        <w:ind w:left="900" w:right="0" w:hanging="322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pacing w:val="2"/>
          <w:sz w:val="16"/>
          <w:szCs w:val="16"/>
        </w:rPr>
        <w:t>(</w:t>
      </w:r>
      <w:r>
        <w:rPr>
          <w:rFonts w:ascii="바탕" w:hAnsi="바탕" w:cs="바탕" w:eastAsia="바탕"/>
          <w:sz w:val="16"/>
          <w:szCs w:val="16"/>
        </w:rPr>
        <w:t>구룡</w:t>
      </w:r>
      <w:r>
        <w:rPr>
          <w:rFonts w:ascii="바탕" w:hAnsi="바탕" w:cs="바탕" w:eastAsia="바탕"/>
          <w:spacing w:val="4"/>
          <w:sz w:val="16"/>
          <w:szCs w:val="16"/>
        </w:rPr>
        <w:t>반</w:t>
      </w:r>
      <w:r>
        <w:rPr>
          <w:rFonts w:ascii="바탕" w:hAnsi="바탕" w:cs="바탕" w:eastAsia="바탕"/>
          <w:sz w:val="16"/>
          <w:szCs w:val="16"/>
        </w:rPr>
        <w:t>도,</w:t>
      </w:r>
      <w:r>
        <w:rPr>
          <w:rFonts w:ascii="바탕" w:hAnsi="바탕" w:cs="바탕" w:eastAsia="바탕"/>
          <w:spacing w:val="10"/>
          <w:sz w:val="16"/>
          <w:szCs w:val="16"/>
        </w:rPr>
        <w:t> </w:t>
      </w:r>
      <w:r>
        <w:rPr>
          <w:rFonts w:ascii="바탕" w:hAnsi="바탕" w:cs="바탕" w:eastAsia="바탕"/>
          <w:spacing w:val="4"/>
          <w:sz w:val="16"/>
          <w:szCs w:val="16"/>
        </w:rPr>
        <w:t>홍</w:t>
      </w:r>
      <w:r>
        <w:rPr>
          <w:rFonts w:ascii="바탕" w:hAnsi="바탕" w:cs="바탕" w:eastAsia="바탕"/>
          <w:sz w:val="16"/>
          <w:szCs w:val="16"/>
        </w:rPr>
        <w:t>콩</w:t>
      </w:r>
      <w:r>
        <w:rPr>
          <w:rFonts w:ascii="바탕" w:hAnsi="바탕" w:cs="바탕" w:eastAsia="바탕"/>
          <w:spacing w:val="14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제외)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30" w:lineRule="atLeast" w:before="5"/>
        <w:ind w:left="900" w:right="163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w w:val="95"/>
          <w:sz w:val="16"/>
          <w:szCs w:val="16"/>
        </w:rPr>
        <w:t>장기봉사건지역</w:t>
      </w:r>
      <w:r>
        <w:rPr>
          <w:rFonts w:ascii="바탕" w:hAnsi="바탕" w:cs="바탕" w:eastAsia="바탕"/>
          <w:spacing w:val="21"/>
          <w:w w:val="98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열하작전지역</w:t>
      </w:r>
      <w:r>
        <w:rPr>
          <w:rFonts w:ascii="바탕" w:hAnsi="바탕" w:cs="바탕" w:eastAsia="바탕"/>
          <w:sz w:val="16"/>
          <w:szCs w:val="16"/>
        </w:rPr>
      </w:r>
    </w:p>
    <w:p>
      <w:pPr>
        <w:tabs>
          <w:tab w:pos="471" w:val="left" w:leader="none"/>
        </w:tabs>
        <w:spacing w:line="41" w:lineRule="atLeast" w:before="0"/>
        <w:ind w:left="188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w w:val="95"/>
        </w:rPr>
        <w:br w:type="column"/>
      </w:r>
      <w:r>
        <w:rPr>
          <w:rFonts w:ascii="바탕"/>
          <w:w w:val="95"/>
          <w:sz w:val="14"/>
        </w:rPr>
        <w:t>7</w:t>
        <w:tab/>
      </w:r>
      <w:r>
        <w:rPr>
          <w:rFonts w:ascii="바탕"/>
          <w:sz w:val="14"/>
        </w:rPr>
        <w:t>8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pacing w:val="-1"/>
          <w:sz w:val="14"/>
        </w:rPr>
        <w:t>12</w:t>
      </w:r>
      <w:r>
        <w:rPr>
          <w:rFonts w:ascii="바탕"/>
          <w:sz w:val="14"/>
        </w:rPr>
        <w:t> </w:t>
      </w:r>
      <w:r>
        <w:rPr>
          <w:rFonts w:ascii="바탕"/>
          <w:spacing w:val="24"/>
          <w:sz w:val="14"/>
        </w:rPr>
        <w:t> </w:t>
      </w:r>
      <w:r>
        <w:rPr>
          <w:rFonts w:ascii="바탕"/>
          <w:spacing w:val="-1"/>
          <w:sz w:val="14"/>
        </w:rPr>
        <w:t>14</w:t>
      </w:r>
      <w:r>
        <w:rPr>
          <w:rFonts w:ascii="바탕"/>
          <w:sz w:val="14"/>
        </w:rPr>
        <w:t> </w:t>
      </w:r>
      <w:r>
        <w:rPr>
          <w:rFonts w:ascii="바탕"/>
          <w:spacing w:val="24"/>
          <w:sz w:val="14"/>
        </w:rPr>
        <w:t> </w:t>
      </w:r>
      <w:r>
        <w:rPr>
          <w:rFonts w:ascii="바탕"/>
          <w:spacing w:val="-1"/>
          <w:sz w:val="14"/>
        </w:rPr>
        <w:t>31</w:t>
      </w:r>
      <w:r>
        <w:rPr>
          <w:rFonts w:ascii="바탕"/>
          <w:sz w:val="14"/>
        </w:rPr>
        <w:t> </w:t>
      </w:r>
      <w:r>
        <w:rPr>
          <w:rFonts w:ascii="바탕"/>
          <w:spacing w:val="24"/>
          <w:sz w:val="14"/>
        </w:rPr>
        <w:t> </w:t>
      </w:r>
      <w:r>
        <w:rPr>
          <w:rFonts w:ascii="바탕"/>
          <w:spacing w:val="-1"/>
          <w:sz w:val="14"/>
        </w:rPr>
        <w:t>13</w:t>
      </w:r>
      <w:r>
        <w:rPr>
          <w:rFonts w:ascii="바탕"/>
          <w:sz w:val="14"/>
        </w:rPr>
        <w:t> </w:t>
      </w:r>
      <w:r>
        <w:rPr>
          <w:rFonts w:ascii="바탕"/>
          <w:spacing w:val="24"/>
          <w:sz w:val="14"/>
        </w:rPr>
        <w:t> </w:t>
      </w:r>
      <w:r>
        <w:rPr>
          <w:rFonts w:ascii="바탕"/>
          <w:spacing w:val="-1"/>
          <w:sz w:val="14"/>
        </w:rPr>
        <w:t>31</w:t>
      </w:r>
      <w:r>
        <w:rPr>
          <w:rFonts w:ascii="바탕"/>
          <w:sz w:val="14"/>
        </w:rPr>
        <w:t>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z w:val="14"/>
        </w:rPr>
        <w:t>1</w:t>
      </w:r>
      <w:r>
        <w:rPr>
          <w:rFonts w:ascii="바탕"/>
          <w:sz w:val="14"/>
        </w:rPr>
      </w:r>
    </w:p>
    <w:p>
      <w:pPr>
        <w:spacing w:line="42" w:lineRule="atLeast" w:before="0"/>
        <w:ind w:left="122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/>
        <w:br w:type="column"/>
      </w:r>
      <w:r>
        <w:rPr>
          <w:rFonts w:ascii="바탕"/>
          <w:spacing w:val="-1"/>
          <w:sz w:val="14"/>
        </w:rPr>
        <w:t>16</w:t>
      </w:r>
      <w:r>
        <w:rPr>
          <w:rFonts w:ascii="바탕"/>
          <w:sz w:val="14"/>
        </w:rPr>
        <w:t> </w:t>
      </w:r>
      <w:r>
        <w:rPr>
          <w:rFonts w:ascii="바탕"/>
          <w:spacing w:val="23"/>
          <w:sz w:val="14"/>
        </w:rPr>
        <w:t> </w:t>
      </w:r>
      <w:r>
        <w:rPr>
          <w:rFonts w:ascii="바탕"/>
          <w:spacing w:val="-1"/>
          <w:sz w:val="14"/>
        </w:rPr>
        <w:t>23</w:t>
      </w:r>
      <w:r>
        <w:rPr>
          <w:rFonts w:ascii="바탕"/>
          <w:sz w:val="14"/>
        </w:rPr>
        <w:t>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z w:val="14"/>
        </w:rPr>
        <w:t>8</w:t>
      </w:r>
      <w:r>
        <w:rPr>
          <w:rFonts w:ascii="바탕"/>
          <w:sz w:val="14"/>
        </w:rPr>
      </w:r>
    </w:p>
    <w:p>
      <w:pPr>
        <w:spacing w:line="43" w:lineRule="atLeast" w:before="0"/>
        <w:ind w:left="117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/>
        <w:br w:type="column"/>
      </w:r>
      <w:r>
        <w:rPr>
          <w:rFonts w:ascii="바탕"/>
          <w:spacing w:val="1"/>
          <w:sz w:val="14"/>
        </w:rPr>
        <w:t>12</w:t>
      </w:r>
      <w:r>
        <w:rPr>
          <w:rFonts w:ascii="바탕"/>
          <w:sz w:val="14"/>
        </w:rPr>
        <w:t> </w:t>
      </w:r>
      <w:r>
        <w:rPr>
          <w:rFonts w:ascii="바탕"/>
          <w:spacing w:val="18"/>
          <w:sz w:val="14"/>
        </w:rPr>
        <w:t> </w:t>
      </w:r>
      <w:r>
        <w:rPr>
          <w:rFonts w:ascii="바탕"/>
          <w:spacing w:val="1"/>
          <w:sz w:val="14"/>
        </w:rPr>
        <w:t>13</w:t>
      </w:r>
      <w:r>
        <w:rPr>
          <w:rFonts w:ascii="바탕"/>
          <w:sz w:val="14"/>
        </w:rPr>
        <w:t> </w:t>
      </w:r>
      <w:r>
        <w:rPr>
          <w:rFonts w:ascii="바탕"/>
          <w:spacing w:val="18"/>
          <w:sz w:val="14"/>
        </w:rPr>
        <w:t> </w:t>
      </w:r>
      <w:r>
        <w:rPr>
          <w:rFonts w:ascii="바탕"/>
          <w:spacing w:val="1"/>
          <w:sz w:val="14"/>
        </w:rPr>
        <w:t>31</w:t>
      </w:r>
      <w:r>
        <w:rPr>
          <w:rFonts w:ascii="바탕"/>
          <w:sz w:val="14"/>
        </w:rPr>
        <w:t>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z w:val="14"/>
        </w:rPr>
        <w:t>1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pacing w:val="-1"/>
          <w:sz w:val="14"/>
        </w:rPr>
        <w:t>20</w:t>
      </w:r>
      <w:r>
        <w:rPr>
          <w:rFonts w:ascii="바탕"/>
          <w:sz w:val="14"/>
        </w:rPr>
      </w:r>
    </w:p>
    <w:p>
      <w:pPr>
        <w:tabs>
          <w:tab w:pos="1250" w:val="left" w:leader="none"/>
          <w:tab w:pos="1534" w:val="left" w:leader="none"/>
          <w:tab w:pos="1817" w:val="left" w:leader="none"/>
          <w:tab w:pos="2101" w:val="left" w:leader="none"/>
        </w:tabs>
        <w:spacing w:line="44" w:lineRule="atLeast" w:before="0"/>
        <w:ind w:left="122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/>
        <w:br w:type="column"/>
      </w:r>
      <w:r>
        <w:rPr>
          <w:rFonts w:ascii="바탕"/>
          <w:sz w:val="14"/>
        </w:rPr>
        <w:t>9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pacing w:val="-1"/>
          <w:sz w:val="14"/>
        </w:rPr>
        <w:t>10</w:t>
      </w:r>
      <w:r>
        <w:rPr>
          <w:rFonts w:ascii="바탕"/>
          <w:sz w:val="14"/>
        </w:rPr>
        <w:t> </w:t>
      </w:r>
      <w:r>
        <w:rPr>
          <w:rFonts w:ascii="바탕"/>
          <w:spacing w:val="24"/>
          <w:sz w:val="14"/>
        </w:rPr>
        <w:t> </w:t>
      </w:r>
      <w:r>
        <w:rPr>
          <w:rFonts w:ascii="바탕"/>
          <w:spacing w:val="-1"/>
          <w:sz w:val="14"/>
        </w:rPr>
        <w:t>31</w:t>
      </w:r>
      <w:r>
        <w:rPr>
          <w:rFonts w:ascii="바탕"/>
          <w:sz w:val="14"/>
        </w:rPr>
        <w:t>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z w:val="14"/>
        </w:rPr>
        <w:t>1</w:t>
        <w:tab/>
      </w:r>
      <w:r>
        <w:rPr>
          <w:rFonts w:ascii="바탕"/>
          <w:w w:val="95"/>
          <w:sz w:val="14"/>
        </w:rPr>
        <w:t>8</w:t>
        <w:tab/>
        <w:t>9</w:t>
        <w:tab/>
        <w:t>1</w:t>
        <w:tab/>
      </w:r>
      <w:r>
        <w:rPr>
          <w:rFonts w:ascii="바탕"/>
          <w:sz w:val="14"/>
        </w:rPr>
        <w:t>2</w:t>
      </w:r>
      <w:r>
        <w:rPr>
          <w:rFonts w:ascii="바탕"/>
          <w:sz w:val="14"/>
        </w:rPr>
      </w:r>
    </w:p>
    <w:p>
      <w:pPr>
        <w:spacing w:after="0" w:line="44" w:lineRule="atLeast"/>
        <w:jc w:val="left"/>
        <w:rPr>
          <w:rFonts w:ascii="바탕" w:hAnsi="바탕" w:cs="바탕" w:eastAsia="바탕"/>
          <w:sz w:val="14"/>
          <w:szCs w:val="14"/>
        </w:rPr>
        <w:sectPr>
          <w:type w:val="continuous"/>
          <w:pgSz w:w="11910" w:h="16840"/>
          <w:pgMar w:top="1580" w:bottom="280" w:left="1020" w:right="1020"/>
          <w:cols w:num="5" w:equalWidth="0">
            <w:col w:w="2184" w:space="40"/>
            <w:col w:w="2251" w:space="40"/>
            <w:col w:w="811" w:space="40"/>
            <w:col w:w="1416" w:space="40"/>
            <w:col w:w="3048"/>
          </w:cols>
        </w:sectPr>
      </w:pPr>
    </w:p>
    <w:p>
      <w:pPr>
        <w:spacing w:line="148" w:lineRule="auto" w:before="26"/>
        <w:ind w:left="631" w:right="7617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w w:val="80"/>
          <w:position w:val="10"/>
          <w:sz w:val="16"/>
          <w:szCs w:val="16"/>
        </w:rPr>
        <w:t>만 </w:t>
      </w:r>
      <w:r>
        <w:rPr>
          <w:rFonts w:ascii="바탕" w:hAnsi="바탕" w:cs="바탕" w:eastAsia="바탕"/>
          <w:spacing w:val="21"/>
          <w:w w:val="80"/>
          <w:position w:val="10"/>
          <w:sz w:val="16"/>
          <w:szCs w:val="16"/>
        </w:rPr>
        <w:t> </w:t>
      </w:r>
      <w:r>
        <w:rPr>
          <w:rFonts w:ascii="바탕" w:hAnsi="바탕" w:cs="바탕" w:eastAsia="바탕"/>
          <w:spacing w:val="2"/>
          <w:w w:val="80"/>
          <w:sz w:val="16"/>
          <w:szCs w:val="16"/>
        </w:rPr>
        <w:t>제1차노몬한사건지역</w:t>
      </w:r>
      <w:r>
        <w:rPr>
          <w:rFonts w:ascii="바탕" w:hAnsi="바탕" w:cs="바탕" w:eastAsia="바탕"/>
          <w:spacing w:val="22"/>
          <w:w w:val="78"/>
          <w:sz w:val="16"/>
          <w:szCs w:val="16"/>
        </w:rPr>
        <w:t> </w:t>
      </w:r>
      <w:r>
        <w:rPr>
          <w:rFonts w:ascii="바탕" w:hAnsi="바탕" w:cs="바탕" w:eastAsia="바탕"/>
          <w:w w:val="95"/>
          <w:sz w:val="16"/>
          <w:szCs w:val="16"/>
        </w:rPr>
        <w:t>주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148" w:lineRule="exact" w:before="0"/>
        <w:ind w:left="900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pacing w:val="2"/>
          <w:w w:val="90"/>
          <w:sz w:val="16"/>
          <w:szCs w:val="16"/>
        </w:rPr>
        <w:t>제2차노몬한사건지역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before="16"/>
        <w:ind w:left="900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기타</w:t>
      </w:r>
      <w:r>
        <w:rPr>
          <w:rFonts w:ascii="바탕" w:hAnsi="바탕" w:cs="바탕" w:eastAsia="바탕"/>
          <w:spacing w:val="4"/>
          <w:sz w:val="16"/>
          <w:szCs w:val="16"/>
        </w:rPr>
        <w:t>지</w:t>
      </w:r>
      <w:r>
        <w:rPr>
          <w:rFonts w:ascii="바탕" w:hAnsi="바탕" w:cs="바탕" w:eastAsia="바탕"/>
          <w:sz w:val="16"/>
          <w:szCs w:val="16"/>
        </w:rPr>
        <w:t>역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before="6"/>
        <w:ind w:left="569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불인</w:t>
      </w:r>
    </w:p>
    <w:p>
      <w:pPr>
        <w:spacing w:line="227" w:lineRule="auto" w:before="17"/>
        <w:ind w:left="568" w:right="7513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pacing w:val="-17"/>
          <w:w w:val="85"/>
          <w:sz w:val="16"/>
          <w:szCs w:val="16"/>
        </w:rPr>
        <w:t>남양군도,</w:t>
      </w:r>
      <w:r>
        <w:rPr>
          <w:rFonts w:ascii="바탕" w:hAnsi="바탕" w:cs="바탕" w:eastAsia="바탕"/>
          <w:spacing w:val="-16"/>
          <w:w w:val="85"/>
          <w:sz w:val="16"/>
          <w:szCs w:val="16"/>
        </w:rPr>
        <w:t> 난인, 타이, 버마, </w:t>
      </w:r>
      <w:r>
        <w:rPr>
          <w:rFonts w:ascii="바탕" w:hAnsi="바탕" w:cs="바탕" w:eastAsia="바탕"/>
          <w:spacing w:val="-11"/>
          <w:w w:val="85"/>
          <w:sz w:val="16"/>
          <w:szCs w:val="16"/>
        </w:rPr>
        <w:t>말레</w:t>
      </w:r>
      <w:r>
        <w:rPr>
          <w:rFonts w:ascii="바탕" w:hAnsi="바탕" w:cs="바탕" w:eastAsia="바탕"/>
          <w:spacing w:val="26"/>
          <w:w w:val="78"/>
          <w:sz w:val="16"/>
          <w:szCs w:val="16"/>
        </w:rPr>
        <w:t> </w:t>
      </w:r>
      <w:r>
        <w:rPr>
          <w:rFonts w:ascii="바탕" w:hAnsi="바탕" w:cs="바탕" w:eastAsia="바탕"/>
          <w:spacing w:val="-11"/>
          <w:w w:val="80"/>
          <w:sz w:val="16"/>
          <w:szCs w:val="16"/>
        </w:rPr>
        <w:t>이,</w:t>
      </w:r>
      <w:r>
        <w:rPr>
          <w:rFonts w:ascii="바탕" w:hAnsi="바탕" w:cs="바탕" w:eastAsia="바탕"/>
          <w:spacing w:val="1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16"/>
          <w:w w:val="80"/>
          <w:sz w:val="16"/>
          <w:szCs w:val="16"/>
        </w:rPr>
        <w:t>보르네오,</w:t>
      </w:r>
      <w:r>
        <w:rPr>
          <w:rFonts w:ascii="바탕" w:hAnsi="바탕" w:cs="바탕" w:eastAsia="바탕"/>
          <w:spacing w:val="-3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15"/>
          <w:w w:val="80"/>
          <w:sz w:val="16"/>
          <w:szCs w:val="16"/>
        </w:rPr>
        <w:t>뉴기니아,</w:t>
      </w:r>
      <w:r>
        <w:rPr>
          <w:rFonts w:ascii="바탕" w:hAnsi="바탕" w:cs="바탕" w:eastAsia="바탕"/>
          <w:spacing w:val="-3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15"/>
          <w:w w:val="80"/>
          <w:sz w:val="16"/>
          <w:szCs w:val="16"/>
        </w:rPr>
        <w:t>비스마르</w:t>
      </w:r>
      <w:r>
        <w:rPr>
          <w:rFonts w:ascii="바탕" w:hAnsi="바탕" w:cs="바탕" w:eastAsia="바탕"/>
          <w:spacing w:val="21"/>
          <w:w w:val="78"/>
          <w:sz w:val="16"/>
          <w:szCs w:val="16"/>
        </w:rPr>
        <w:t> </w:t>
      </w:r>
      <w:r>
        <w:rPr>
          <w:rFonts w:ascii="바탕" w:hAnsi="바탕" w:cs="바탕" w:eastAsia="바탕"/>
          <w:spacing w:val="-16"/>
          <w:w w:val="85"/>
          <w:sz w:val="16"/>
          <w:szCs w:val="16"/>
        </w:rPr>
        <w:t>크제도,</w:t>
      </w:r>
      <w:r>
        <w:rPr>
          <w:rFonts w:ascii="바탕" w:hAnsi="바탕" w:cs="바탕" w:eastAsia="바탕"/>
          <w:spacing w:val="-20"/>
          <w:w w:val="85"/>
          <w:sz w:val="16"/>
          <w:szCs w:val="16"/>
        </w:rPr>
        <w:t> </w:t>
      </w:r>
      <w:r>
        <w:rPr>
          <w:rFonts w:ascii="바탕" w:hAnsi="바탕" w:cs="바탕" w:eastAsia="바탕"/>
          <w:spacing w:val="-16"/>
          <w:w w:val="85"/>
          <w:sz w:val="16"/>
          <w:szCs w:val="16"/>
        </w:rPr>
        <w:t>필리핀,</w:t>
      </w:r>
      <w:r>
        <w:rPr>
          <w:rFonts w:ascii="바탕" w:hAnsi="바탕" w:cs="바탕" w:eastAsia="바탕"/>
          <w:spacing w:val="-17"/>
          <w:w w:val="85"/>
          <w:sz w:val="16"/>
          <w:szCs w:val="16"/>
        </w:rPr>
        <w:t> </w:t>
      </w:r>
      <w:r>
        <w:rPr>
          <w:rFonts w:ascii="바탕" w:hAnsi="바탕" w:cs="바탕" w:eastAsia="바탕"/>
          <w:spacing w:val="-16"/>
          <w:w w:val="85"/>
          <w:sz w:val="16"/>
          <w:szCs w:val="16"/>
        </w:rPr>
        <w:t>호주,</w:t>
      </w:r>
      <w:r>
        <w:rPr>
          <w:rFonts w:ascii="바탕" w:hAnsi="바탕" w:cs="바탕" w:eastAsia="바탕"/>
          <w:spacing w:val="-17"/>
          <w:w w:val="85"/>
          <w:sz w:val="16"/>
          <w:szCs w:val="16"/>
        </w:rPr>
        <w:t> </w:t>
      </w:r>
      <w:r>
        <w:rPr>
          <w:rFonts w:ascii="바탕" w:hAnsi="바탕" w:cs="바탕" w:eastAsia="바탕"/>
          <w:spacing w:val="-16"/>
          <w:w w:val="85"/>
          <w:sz w:val="16"/>
          <w:szCs w:val="16"/>
        </w:rPr>
        <w:t>태평양,</w:t>
      </w:r>
      <w:r>
        <w:rPr>
          <w:rFonts w:ascii="바탕" w:hAnsi="바탕" w:cs="바탕" w:eastAsia="바탕"/>
          <w:spacing w:val="-20"/>
          <w:w w:val="85"/>
          <w:sz w:val="16"/>
          <w:szCs w:val="16"/>
        </w:rPr>
        <w:t> </w:t>
      </w:r>
      <w:r>
        <w:rPr>
          <w:rFonts w:ascii="바탕" w:hAnsi="바탕" w:cs="바탕" w:eastAsia="바탕"/>
          <w:w w:val="85"/>
          <w:sz w:val="16"/>
          <w:szCs w:val="16"/>
        </w:rPr>
        <w:t>인</w:t>
      </w:r>
      <w:r>
        <w:rPr>
          <w:rFonts w:ascii="바탕" w:hAnsi="바탕" w:cs="바탕" w:eastAsia="바탕"/>
          <w:spacing w:val="25"/>
          <w:w w:val="78"/>
          <w:sz w:val="16"/>
          <w:szCs w:val="16"/>
        </w:rPr>
        <w:t> </w:t>
      </w:r>
      <w:r>
        <w:rPr>
          <w:rFonts w:ascii="바탕" w:hAnsi="바탕" w:cs="바탕" w:eastAsia="바탕"/>
          <w:spacing w:val="-13"/>
          <w:w w:val="80"/>
          <w:sz w:val="16"/>
          <w:szCs w:val="16"/>
        </w:rPr>
        <w:t>도양,</w:t>
      </w:r>
      <w:r>
        <w:rPr>
          <w:rFonts w:ascii="바탕" w:hAnsi="바탕" w:cs="바탕" w:eastAsia="바탕"/>
          <w:spacing w:val="-7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17"/>
          <w:w w:val="80"/>
          <w:sz w:val="16"/>
          <w:szCs w:val="16"/>
        </w:rPr>
        <w:t>중국구룡반도,</w:t>
      </w:r>
      <w:r>
        <w:rPr>
          <w:rFonts w:ascii="바탕" w:hAnsi="바탕" w:cs="바탕" w:eastAsia="바탕"/>
          <w:spacing w:val="-3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13"/>
          <w:w w:val="80"/>
          <w:sz w:val="16"/>
          <w:szCs w:val="16"/>
        </w:rPr>
        <w:t>홍콩,</w:t>
      </w:r>
      <w:r>
        <w:rPr>
          <w:rFonts w:ascii="바탕" w:hAnsi="바탕" w:cs="바탕" w:eastAsia="바탕"/>
          <w:spacing w:val="-6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9"/>
          <w:w w:val="80"/>
          <w:sz w:val="16"/>
          <w:szCs w:val="16"/>
        </w:rPr>
        <w:t>기타</w:t>
      </w:r>
      <w:r>
        <w:rPr>
          <w:rFonts w:ascii="바탕" w:hAnsi="바탕" w:cs="바탕" w:eastAsia="바탕"/>
          <w:spacing w:val="25"/>
          <w:w w:val="78"/>
          <w:sz w:val="16"/>
          <w:szCs w:val="16"/>
        </w:rPr>
        <w:t> </w:t>
      </w:r>
      <w:r>
        <w:rPr>
          <w:rFonts w:ascii="바탕" w:hAnsi="바탕" w:cs="바탕" w:eastAsia="바탕"/>
          <w:w w:val="90"/>
          <w:sz w:val="16"/>
          <w:szCs w:val="16"/>
        </w:rPr>
        <w:t>치시마열도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47" w:lineRule="auto" w:before="8"/>
        <w:ind w:left="568" w:right="7717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pacing w:val="1"/>
          <w:sz w:val="16"/>
          <w:szCs w:val="16"/>
        </w:rPr>
        <w:t>소립원제도,</w:t>
      </w:r>
      <w:r>
        <w:rPr>
          <w:rFonts w:ascii="바탕" w:hAnsi="바탕" w:cs="바탕" w:eastAsia="바탕"/>
          <w:spacing w:val="9"/>
          <w:sz w:val="16"/>
          <w:szCs w:val="16"/>
        </w:rPr>
        <w:t> </w:t>
      </w:r>
      <w:r>
        <w:rPr>
          <w:rFonts w:ascii="바탕" w:hAnsi="바탕" w:cs="바탕" w:eastAsia="바탕"/>
          <w:spacing w:val="1"/>
          <w:sz w:val="16"/>
          <w:szCs w:val="16"/>
        </w:rPr>
        <w:t>유황열도</w:t>
      </w:r>
      <w:r>
        <w:rPr>
          <w:rFonts w:ascii="바탕" w:hAnsi="바탕" w:cs="바탕" w:eastAsia="바탕"/>
          <w:spacing w:val="22"/>
          <w:w w:val="99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인도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before="1"/>
        <w:ind w:left="568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남</w:t>
      </w:r>
      <w:r>
        <w:rPr>
          <w:rFonts w:ascii="바탕" w:hAnsi="바탕" w:cs="바탕" w:eastAsia="바탕"/>
          <w:spacing w:val="4"/>
          <w:sz w:val="16"/>
          <w:szCs w:val="16"/>
        </w:rPr>
        <w:t>서</w:t>
      </w:r>
      <w:r>
        <w:rPr>
          <w:rFonts w:ascii="바탕" w:hAnsi="바탕" w:cs="바탕" w:eastAsia="바탕"/>
          <w:sz w:val="16"/>
          <w:szCs w:val="16"/>
        </w:rPr>
        <w:t>제도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47" w:lineRule="auto" w:before="6"/>
        <w:ind w:left="568" w:right="7709" w:firstLine="0"/>
        <w:jc w:val="both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pacing w:val="-4"/>
          <w:w w:val="80"/>
          <w:sz w:val="16"/>
          <w:szCs w:val="16"/>
        </w:rPr>
        <w:t>이즈칠도를</w:t>
      </w:r>
      <w:r>
        <w:rPr>
          <w:rFonts w:ascii="바탕" w:hAnsi="바탕" w:cs="바탕" w:eastAsia="바탕"/>
          <w:spacing w:val="2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3"/>
          <w:w w:val="80"/>
          <w:sz w:val="16"/>
          <w:szCs w:val="16"/>
        </w:rPr>
        <w:t>포함한</w:t>
      </w:r>
      <w:r>
        <w:rPr>
          <w:rFonts w:ascii="바탕" w:hAnsi="바탕" w:cs="바탕" w:eastAsia="바탕"/>
          <w:spacing w:val="2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4"/>
          <w:w w:val="80"/>
          <w:sz w:val="16"/>
          <w:szCs w:val="16"/>
        </w:rPr>
        <w:t>남방제도</w:t>
      </w:r>
      <w:r>
        <w:rPr>
          <w:rFonts w:ascii="바탕" w:hAnsi="바탕" w:cs="바탕" w:eastAsia="바탕"/>
          <w:spacing w:val="23"/>
          <w:w w:val="78"/>
          <w:sz w:val="16"/>
          <w:szCs w:val="16"/>
        </w:rPr>
        <w:t> </w:t>
      </w:r>
      <w:r>
        <w:rPr>
          <w:rFonts w:ascii="바탕" w:hAnsi="바탕" w:cs="바탕" w:eastAsia="바탕"/>
          <w:spacing w:val="-4"/>
          <w:w w:val="85"/>
          <w:sz w:val="16"/>
          <w:szCs w:val="16"/>
        </w:rPr>
        <w:t>북위38도</w:t>
      </w:r>
      <w:r>
        <w:rPr>
          <w:rFonts w:ascii="바탕" w:hAnsi="바탕" w:cs="바탕" w:eastAsia="바탕"/>
          <w:spacing w:val="-23"/>
          <w:w w:val="85"/>
          <w:sz w:val="16"/>
          <w:szCs w:val="16"/>
        </w:rPr>
        <w:t> </w:t>
      </w:r>
      <w:r>
        <w:rPr>
          <w:rFonts w:ascii="바탕" w:hAnsi="바탕" w:cs="바탕" w:eastAsia="바탕"/>
          <w:spacing w:val="-5"/>
          <w:w w:val="85"/>
          <w:sz w:val="16"/>
          <w:szCs w:val="16"/>
        </w:rPr>
        <w:t>이북의</w:t>
      </w:r>
      <w:r>
        <w:rPr>
          <w:rFonts w:ascii="바탕" w:hAnsi="바탕" w:cs="바탕" w:eastAsia="바탕"/>
          <w:spacing w:val="-23"/>
          <w:w w:val="85"/>
          <w:sz w:val="16"/>
          <w:szCs w:val="16"/>
        </w:rPr>
        <w:t> </w:t>
      </w:r>
      <w:r>
        <w:rPr>
          <w:rFonts w:ascii="바탕" w:hAnsi="바탕" w:cs="바탕" w:eastAsia="바탕"/>
          <w:spacing w:val="-3"/>
          <w:w w:val="85"/>
          <w:sz w:val="16"/>
          <w:szCs w:val="16"/>
        </w:rPr>
        <w:t>조선,</w:t>
      </w:r>
      <w:r>
        <w:rPr>
          <w:rFonts w:ascii="바탕" w:hAnsi="바탕" w:cs="바탕" w:eastAsia="바탕"/>
          <w:spacing w:val="-23"/>
          <w:w w:val="85"/>
          <w:sz w:val="16"/>
          <w:szCs w:val="16"/>
        </w:rPr>
        <w:t> </w:t>
      </w:r>
      <w:r>
        <w:rPr>
          <w:rFonts w:ascii="바탕" w:hAnsi="바탕" w:cs="바탕" w:eastAsia="바탕"/>
          <w:spacing w:val="-4"/>
          <w:w w:val="85"/>
          <w:sz w:val="16"/>
          <w:szCs w:val="16"/>
        </w:rPr>
        <w:t>화태</w:t>
      </w:r>
      <w:r>
        <w:rPr>
          <w:rFonts w:ascii="바탕" w:hAnsi="바탕" w:cs="바탕" w:eastAsia="바탕"/>
          <w:spacing w:val="29"/>
          <w:w w:val="78"/>
          <w:sz w:val="16"/>
          <w:szCs w:val="16"/>
        </w:rPr>
        <w:t> </w:t>
      </w:r>
      <w:r>
        <w:rPr>
          <w:rFonts w:ascii="바탕" w:hAnsi="바탕" w:cs="바탕" w:eastAsia="바탕"/>
          <w:w w:val="90"/>
          <w:sz w:val="16"/>
          <w:szCs w:val="16"/>
        </w:rPr>
        <w:t>대만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47" w:lineRule="auto" w:before="1"/>
        <w:ind w:left="569" w:right="7467" w:hanging="1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북위38도이남의</w:t>
      </w:r>
      <w:r>
        <w:rPr>
          <w:rFonts w:ascii="바탕" w:hAnsi="바탕" w:cs="바탕" w:eastAsia="바탕"/>
          <w:spacing w:val="-2"/>
          <w:sz w:val="16"/>
          <w:szCs w:val="16"/>
        </w:rPr>
        <w:t> </w:t>
      </w:r>
      <w:r>
        <w:rPr>
          <w:rFonts w:ascii="바탕" w:hAnsi="바탕" w:cs="바탕" w:eastAsia="바탕"/>
          <w:spacing w:val="2"/>
          <w:sz w:val="16"/>
          <w:szCs w:val="16"/>
        </w:rPr>
        <w:t>조선</w:t>
      </w:r>
      <w:r>
        <w:rPr>
          <w:rFonts w:ascii="바탕" w:hAnsi="바탕" w:cs="바탕" w:eastAsia="바탕"/>
          <w:spacing w:val="25"/>
          <w:w w:val="98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내지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before="137"/>
        <w:ind w:left="1404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/>
        <w:pict>
          <v:group style="position:absolute;margin-left:90.839996pt;margin-top:8.559918pt;width:29.05pt;height:13pt;mso-position-horizontal-relative:page;mso-position-vertical-relative:paragraph;z-index:5512" coordorigin="1817,171" coordsize="581,260">
            <v:group style="position:absolute;left:1819;top:174;width:576;height:255" coordorigin="1819,174" coordsize="576,255">
              <v:shape style="position:absolute;left:1819;top:174;width:576;height:255" coordorigin="1819,174" coordsize="576,255" path="m1819,174l2395,174,2395,428,1819,428,1819,174xe" filled="true" fillcolor="#000000" stroked="false">
                <v:path arrowok="t"/>
                <v:fill type="solid"/>
              </v:shape>
            </v:group>
            <v:group style="position:absolute;left:1819;top:174;width:2;height:255" coordorigin="1819,174" coordsize="2,255">
              <v:shape style="position:absolute;left:1819;top:174;width:2;height:255" coordorigin="1819,174" coordsize="0,255" path="m1819,174l1819,428e" filled="false" stroked="true" strokeweight=".24pt" strokecolor="#000000">
                <v:path arrowok="t"/>
              </v:shape>
            </v:group>
            <v:group style="position:absolute;left:2395;top:174;width:2;height:255" coordorigin="2395,174" coordsize="2,255">
              <v:shape style="position:absolute;left:2395;top:174;width:2;height:255" coordorigin="2395,174" coordsize="0,255" path="m2395,174l2395,428e" filled="false" stroked="true" strokeweight=".24pt" strokecolor="#000000">
                <v:path arrowok="t"/>
              </v:shape>
            </v:group>
            <v:group style="position:absolute;left:1819;top:174;width:576;height:2" coordorigin="1819,174" coordsize="576,2">
              <v:shape style="position:absolute;left:1819;top:174;width:576;height:2" coordorigin="1819,174" coordsize="576,0" path="m1819,174l2395,174e" filled="false" stroked="true" strokeweight=".24pt" strokecolor="#000000">
                <v:path arrowok="t"/>
              </v:shape>
            </v:group>
            <v:group style="position:absolute;left:1819;top:428;width:576;height:2" coordorigin="1819,428" coordsize="576,2">
              <v:shape style="position:absolute;left:1819;top:428;width:576;height:2" coordorigin="1819,428" coordsize="576,0" path="m1819,428l2395,428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pacing w:val="-2"/>
          <w:sz w:val="20"/>
          <w:szCs w:val="20"/>
        </w:rPr>
        <w:t>법4조2항에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규정된</w:t>
      </w:r>
      <w:r>
        <w:rPr>
          <w:rFonts w:ascii="바탕" w:hAnsi="바탕" w:cs="바탕" w:eastAsia="바탕"/>
          <w:spacing w:val="34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사변지</w:t>
      </w:r>
    </w:p>
    <w:p>
      <w:pPr>
        <w:spacing w:line="254" w:lineRule="exact" w:before="90"/>
        <w:ind w:left="1404" w:right="882" w:firstLine="0"/>
        <w:jc w:val="left"/>
        <w:rPr>
          <w:rFonts w:ascii="바탕" w:hAnsi="바탕" w:cs="바탕" w:eastAsia="바탕"/>
          <w:sz w:val="20"/>
          <w:szCs w:val="20"/>
        </w:rPr>
      </w:pPr>
      <w:r>
        <w:rPr/>
        <w:pict>
          <v:group style="position:absolute;margin-left:90.839996pt;margin-top:17.430004pt;width:29.05pt;height:13pt;mso-position-horizontal-relative:page;mso-position-vertical-relative:paragraph;z-index:5536" coordorigin="1817,349" coordsize="581,260">
            <v:shape style="position:absolute;left:1819;top:351;width:576;height:254" type="#_x0000_t75" stroked="false">
              <v:imagedata r:id="rId50" o:title=""/>
            </v:shape>
            <v:group style="position:absolute;left:1819;top:351;width:2;height:255" coordorigin="1819,351" coordsize="2,255">
              <v:shape style="position:absolute;left:1819;top:351;width:2;height:255" coordorigin="1819,351" coordsize="0,255" path="m1819,351l1819,605e" filled="false" stroked="true" strokeweight=".24pt" strokecolor="#000000">
                <v:path arrowok="t"/>
              </v:shape>
            </v:group>
            <v:group style="position:absolute;left:2395;top:351;width:2;height:255" coordorigin="2395,351" coordsize="2,255">
              <v:shape style="position:absolute;left:2395;top:351;width:2;height:255" coordorigin="2395,351" coordsize="0,255" path="m2395,351l2395,605e" filled="false" stroked="true" strokeweight=".24pt" strokecolor="#000000">
                <v:path arrowok="t"/>
              </v:shape>
            </v:group>
            <v:group style="position:absolute;left:1819;top:351;width:576;height:2" coordorigin="1819,351" coordsize="576,2">
              <v:shape style="position:absolute;left:1819;top:351;width:576;height:2" coordorigin="1819,351" coordsize="576,0" path="m1819,351l2395,351e" filled="false" stroked="true" strokeweight=".24pt" strokecolor="#000000">
                <v:path arrowok="t"/>
              </v:shape>
            </v:group>
            <v:group style="position:absolute;left:1819;top:605;width:576;height:2" coordorigin="1819,605" coordsize="576,2">
              <v:shape style="position:absolute;left:1819;top:605;width:576;height:2" coordorigin="1819,605" coordsize="576,0" path="m1819,605l2395,605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pacing w:val="-2"/>
          <w:sz w:val="20"/>
          <w:szCs w:val="20"/>
        </w:rPr>
        <w:t>(주)</w:t>
      </w:r>
      <w:r>
        <w:rPr>
          <w:rFonts w:ascii="바탕" w:hAnsi="바탕" w:cs="바탕" w:eastAsia="바탕"/>
          <w:spacing w:val="30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1964년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개정에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의해,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군인,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군속에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3"/>
          <w:sz w:val="20"/>
          <w:szCs w:val="20"/>
        </w:rPr>
        <w:t>관해</w:t>
      </w:r>
      <w:r>
        <w:rPr>
          <w:rFonts w:ascii="바탕" w:hAnsi="바탕" w:cs="바탕" w:eastAsia="바탕"/>
          <w:spacing w:val="34"/>
          <w:sz w:val="20"/>
          <w:szCs w:val="20"/>
        </w:rPr>
        <w:t> </w:t>
      </w:r>
      <w:r>
        <w:rPr>
          <w:rFonts w:ascii="바탕" w:hAnsi="바탕" w:cs="바탕" w:eastAsia="바탕"/>
          <w:spacing w:val="-1"/>
          <w:sz w:val="20"/>
          <w:szCs w:val="20"/>
        </w:rPr>
        <w:t>1964년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10월</w:t>
      </w:r>
      <w:r>
        <w:rPr>
          <w:rFonts w:ascii="바탕" w:hAnsi="바탕" w:cs="바탕" w:eastAsia="바탕"/>
          <w:spacing w:val="34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1일부터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적용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법4조2항에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규정된</w:t>
      </w:r>
      <w:r>
        <w:rPr>
          <w:rFonts w:ascii="바탕" w:hAnsi="바탕" w:cs="바탕" w:eastAsia="바탕"/>
          <w:spacing w:val="34"/>
          <w:sz w:val="20"/>
          <w:szCs w:val="20"/>
        </w:rPr>
        <w:t> </w:t>
      </w:r>
      <w:r>
        <w:rPr>
          <w:rFonts w:ascii="바탕" w:hAnsi="바탕" w:cs="바탕" w:eastAsia="바탕"/>
          <w:spacing w:val="-3"/>
          <w:sz w:val="20"/>
          <w:szCs w:val="20"/>
        </w:rPr>
        <w:t>전지</w:t>
      </w:r>
    </w:p>
    <w:p>
      <w:pPr>
        <w:spacing w:line="294" w:lineRule="auto" w:before="37"/>
        <w:ind w:left="1855" w:right="1226" w:hanging="452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pacing w:val="-2"/>
          <w:sz w:val="20"/>
          <w:szCs w:val="20"/>
        </w:rPr>
        <w:t>(주)</w:t>
      </w:r>
      <w:r>
        <w:rPr>
          <w:rFonts w:ascii="바탕" w:hAnsi="바탕" w:cs="바탕" w:eastAsia="바탕"/>
          <w:spacing w:val="30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1.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1925년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개정에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의해,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군인,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준군인에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관해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1952년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4월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1일부터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적용</w:t>
      </w:r>
      <w:r>
        <w:rPr>
          <w:rFonts w:ascii="바탕" w:hAnsi="바탕" w:cs="바탕" w:eastAsia="바탕"/>
          <w:spacing w:val="27"/>
          <w:sz w:val="20"/>
          <w:szCs w:val="20"/>
        </w:rPr>
        <w:t> </w:t>
      </w:r>
      <w:r>
        <w:rPr>
          <w:rFonts w:ascii="바탕" w:hAnsi="바탕" w:cs="바탕" w:eastAsia="바탕"/>
          <w:spacing w:val="-3"/>
          <w:sz w:val="20"/>
          <w:szCs w:val="20"/>
        </w:rPr>
        <w:t>2.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1964년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개정에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의해,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군인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및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준군인이외의</w:t>
      </w:r>
      <w:r>
        <w:rPr>
          <w:rFonts w:ascii="바탕" w:hAnsi="바탕" w:cs="바탕" w:eastAsia="바탕"/>
          <w:spacing w:val="34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군인(문관),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군속에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3"/>
          <w:sz w:val="20"/>
          <w:szCs w:val="20"/>
        </w:rPr>
        <w:t>관해</w:t>
      </w:r>
    </w:p>
    <w:p>
      <w:pPr>
        <w:spacing w:line="339" w:lineRule="auto" w:before="9"/>
        <w:ind w:left="1404" w:right="4209" w:firstLine="725"/>
        <w:jc w:val="left"/>
        <w:rPr>
          <w:rFonts w:ascii="바탕" w:hAnsi="바탕" w:cs="바탕" w:eastAsia="바탕"/>
          <w:sz w:val="20"/>
          <w:szCs w:val="20"/>
        </w:rPr>
      </w:pPr>
      <w:r>
        <w:rPr/>
        <w:pict>
          <v:group style="position:absolute;margin-left:93.599998pt;margin-top:24.869928pt;width:23.55pt;height:5.8pt;mso-position-horizontal-relative:page;mso-position-vertical-relative:paragraph;z-index:5560" coordorigin="1872,497" coordsize="471,116">
            <v:shape style="position:absolute;left:1872;top:497;width:471;height:116" coordorigin="1872,497" coordsize="471,116" path="m1886,550l1872,550,1872,560,1886,560,1886,550xe" filled="true" fillcolor="#000000" stroked="false">
              <v:path arrowok="t"/>
              <v:fill type="solid"/>
            </v:shape>
            <v:shape style="position:absolute;left:1872;top:497;width:471;height:116" coordorigin="1872,497" coordsize="471,116" path="m1925,550l1910,550,1910,560,1925,560,1925,550xe" filled="true" fillcolor="#000000" stroked="false">
              <v:path arrowok="t"/>
              <v:fill type="solid"/>
            </v:shape>
            <v:shape style="position:absolute;left:1872;top:497;width:471;height:116" coordorigin="1872,497" coordsize="471,116" path="m1958,550l1944,550,1944,560,1958,560,1958,550xe" filled="true" fillcolor="#000000" stroked="false">
              <v:path arrowok="t"/>
              <v:fill type="solid"/>
            </v:shape>
            <v:shape style="position:absolute;left:1872;top:497;width:471;height:116" coordorigin="1872,497" coordsize="471,116" path="m1997,550l1982,550,1982,560,1997,560,1997,550xe" filled="true" fillcolor="#000000" stroked="false">
              <v:path arrowok="t"/>
              <v:fill type="solid"/>
            </v:shape>
            <v:shape style="position:absolute;left:1872;top:497;width:471;height:116" coordorigin="1872,497" coordsize="471,116" path="m2030,550l2016,550,2016,560,2030,560,2030,550xe" filled="true" fillcolor="#000000" stroked="false">
              <v:path arrowok="t"/>
              <v:fill type="solid"/>
            </v:shape>
            <v:shape style="position:absolute;left:1872;top:497;width:471;height:116" coordorigin="1872,497" coordsize="471,116" path="m2069,550l2054,550,2054,560,2069,560,2069,550xe" filled="true" fillcolor="#000000" stroked="false">
              <v:path arrowok="t"/>
              <v:fill type="solid"/>
            </v:shape>
            <v:shape style="position:absolute;left:1872;top:497;width:471;height:116" coordorigin="1872,497" coordsize="471,116" path="m2102,550l2088,550,2088,560,2102,560,2102,550xe" filled="true" fillcolor="#000000" stroked="false">
              <v:path arrowok="t"/>
              <v:fill type="solid"/>
            </v:shape>
            <v:shape style="position:absolute;left:1872;top:497;width:471;height:116" coordorigin="1872,497" coordsize="471,116" path="m2141,550l2126,550,2126,560,2141,560,2141,550xe" filled="true" fillcolor="#000000" stroked="false">
              <v:path arrowok="t"/>
              <v:fill type="solid"/>
            </v:shape>
            <v:shape style="position:absolute;left:1872;top:497;width:471;height:116" coordorigin="1872,497" coordsize="471,116" path="m2174,550l2160,550,2160,560,2174,560,2174,550xe" filled="true" fillcolor="#000000" stroked="false">
              <v:path arrowok="t"/>
              <v:fill type="solid"/>
            </v:shape>
            <v:shape style="position:absolute;left:1872;top:497;width:471;height:116" coordorigin="1872,497" coordsize="471,116" path="m2213,550l2198,550,2198,560,2213,560,2213,550xe" filled="true" fillcolor="#000000" stroked="false">
              <v:path arrowok="t"/>
              <v:fill type="solid"/>
            </v:shape>
            <v:shape style="position:absolute;left:1872;top:497;width:471;height:116" coordorigin="1872,497" coordsize="471,116" path="m2227,497l2266,555,2227,613,2333,560,2270,560,2270,550,2333,550,2227,497xe" filled="true" fillcolor="#000000" stroked="false">
              <v:path arrowok="t"/>
              <v:fill type="solid"/>
            </v:shape>
            <v:shape style="position:absolute;left:1872;top:497;width:471;height:116" coordorigin="1872,497" coordsize="471,116" path="m2246,550l2232,550,2232,560,2246,560,2246,550xe" filled="true" fillcolor="#000000" stroked="false">
              <v:path arrowok="t"/>
              <v:fill type="solid"/>
            </v:shape>
            <v:shape style="position:absolute;left:1872;top:497;width:471;height:116" coordorigin="1872,497" coordsize="471,116" path="m2285,550l2270,550,2270,560,2285,560,2285,550xe" filled="true" fillcolor="#000000" stroked="false">
              <v:path arrowok="t"/>
              <v:fill type="solid"/>
            </v:shape>
            <v:shape style="position:absolute;left:1872;top:497;width:471;height:116" coordorigin="1872,497" coordsize="471,116" path="m2333,550l2285,550,2285,560,2333,560,2342,555,2333,55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바탕" w:hAnsi="바탕" w:cs="바탕" w:eastAsia="바탕"/>
          <w:sz w:val="20"/>
          <w:szCs w:val="20"/>
        </w:rPr>
        <w:t>1964년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10월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1일부터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적용</w:t>
      </w:r>
      <w:r>
        <w:rPr>
          <w:rFonts w:ascii="바탕" w:hAnsi="바탕" w:cs="바탕" w:eastAsia="바탕"/>
          <w:spacing w:val="2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법4조2항에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규정된</w:t>
      </w:r>
      <w:r>
        <w:rPr>
          <w:rFonts w:ascii="바탕" w:hAnsi="바탕" w:cs="바탕" w:eastAsia="바탕"/>
          <w:spacing w:val="34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전지에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해당하는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지역</w:t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9"/>
        <w:rPr>
          <w:rFonts w:ascii="바탕" w:hAnsi="바탕" w:cs="바탕" w:eastAsia="바탕"/>
          <w:sz w:val="16"/>
          <w:szCs w:val="16"/>
        </w:rPr>
      </w:pPr>
    </w:p>
    <w:p>
      <w:pPr>
        <w:pStyle w:val="BodyText"/>
        <w:spacing w:line="240" w:lineRule="auto" w:before="26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사.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5"/>
        </w:rPr>
        <w:t>근무관련상병</w:t>
      </w:r>
    </w:p>
    <w:p>
      <w:pPr>
        <w:pStyle w:val="BodyText"/>
        <w:spacing w:line="240" w:lineRule="auto" w:before="117"/>
        <w:ind w:left="645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근무관련상병이란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공무상병과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같이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공무수행과의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사이에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상당의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인과관계는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없지만</w:t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type w:val="continuous"/>
          <w:pgSz w:w="11910" w:h="16840"/>
          <w:pgMar w:top="1580" w:bottom="280" w:left="1020" w:right="1020"/>
        </w:sectPr>
      </w:pPr>
    </w:p>
    <w:p>
      <w:pPr>
        <w:pStyle w:val="BodyText"/>
        <w:spacing w:line="330" w:lineRule="auto" w:before="27"/>
        <w:ind w:left="110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근무의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양태로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부상을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입거나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질병에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걸린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것이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근무의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영향을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부정할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없는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4"/>
        </w:rPr>
        <w:t>경우이다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346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구체적으로는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일본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본토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등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본토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사할린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5"/>
        </w:rPr>
        <w:t>치시마열도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조선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만주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대만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에서</w:t>
      </w:r>
    </w:p>
    <w:p>
      <w:pPr>
        <w:pStyle w:val="BodyText"/>
        <w:spacing w:line="240" w:lineRule="auto" w:before="117"/>
        <w:ind w:left="23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ⓐ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1937년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2"/>
        </w:rPr>
        <w:t>7월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5"/>
        </w:rPr>
        <w:t>7</w:t>
      </w:r>
      <w:r>
        <w:rPr>
          <w:rFonts w:ascii="바탕" w:hAnsi="바탕" w:cs="바탕" w:eastAsia="바탕"/>
          <w:spacing w:val="-4"/>
        </w:rPr>
        <w:t>일부터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3"/>
        </w:rPr>
        <w:t>1941년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12월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5"/>
        </w:rPr>
        <w:t>7</w:t>
      </w:r>
      <w:r>
        <w:rPr>
          <w:rFonts w:ascii="바탕" w:hAnsi="바탕" w:cs="바탕" w:eastAsia="바탕"/>
          <w:spacing w:val="-4"/>
        </w:rPr>
        <w:t>일까지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사변에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관한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근무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및</w:t>
      </w:r>
    </w:p>
    <w:p>
      <w:pPr>
        <w:pStyle w:val="BodyText"/>
        <w:spacing w:line="330" w:lineRule="auto" w:before="117"/>
        <w:ind w:left="596" w:right="108" w:hanging="36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ⓑ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1941</w:t>
      </w:r>
      <w:r>
        <w:rPr>
          <w:rFonts w:ascii="바탕" w:hAnsi="바탕" w:cs="바탕" w:eastAsia="바탕"/>
          <w:spacing w:val="-4"/>
        </w:rPr>
        <w:t>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1"/>
        </w:rPr>
        <w:t>12월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8일부터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1945</w:t>
      </w:r>
      <w:r>
        <w:rPr>
          <w:rFonts w:ascii="바탕" w:hAnsi="바탕" w:cs="바탕" w:eastAsia="바탕"/>
          <w:spacing w:val="-4"/>
        </w:rPr>
        <w:t>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9</w:t>
      </w:r>
      <w:r>
        <w:rPr>
          <w:rFonts w:ascii="바탕" w:hAnsi="바탕" w:cs="바탕" w:eastAsia="바탕"/>
          <w:spacing w:val="-4"/>
        </w:rPr>
        <w:t>월까지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전재에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관한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근무에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관계해서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부상을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당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하거나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질병에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걸린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경우를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말한다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346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근무관련상병으로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인정하는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지역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근무기간은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&lt;표18&gt;와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&lt;표18&gt;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근무관련상병지역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기간일람표</w:t>
      </w:r>
    </w:p>
    <w:p>
      <w:pPr>
        <w:spacing w:line="240" w:lineRule="auto" w:before="10"/>
        <w:rPr>
          <w:rFonts w:ascii="바탕" w:hAnsi="바탕" w:cs="바탕" w:eastAsia="바탕"/>
          <w:sz w:val="11"/>
          <w:szCs w:val="11"/>
        </w:rPr>
      </w:pPr>
    </w:p>
    <w:p>
      <w:pPr>
        <w:spacing w:after="0" w:line="240" w:lineRule="auto"/>
        <w:rPr>
          <w:rFonts w:ascii="바탕" w:hAnsi="바탕" w:cs="바탕" w:eastAsia="바탕"/>
          <w:sz w:val="11"/>
          <w:szCs w:val="11"/>
        </w:rPr>
        <w:sectPr>
          <w:pgSz w:w="11910" w:h="16840"/>
          <w:pgMar w:header="0" w:footer="573" w:top="1580" w:bottom="760" w:left="1320" w:right="1020"/>
        </w:sectPr>
      </w:pPr>
    </w:p>
    <w:p>
      <w:pPr>
        <w:spacing w:before="49"/>
        <w:ind w:left="0" w:right="0" w:firstLine="0"/>
        <w:jc w:val="right"/>
        <w:rPr>
          <w:rFonts w:ascii="바탕" w:hAnsi="바탕" w:cs="바탕" w:eastAsia="바탕"/>
          <w:sz w:val="16"/>
          <w:szCs w:val="16"/>
        </w:rPr>
      </w:pPr>
      <w:r>
        <w:rPr/>
        <w:pict>
          <v:group style="position:absolute;margin-left:77.879997pt;margin-top:3.265908pt;width:427pt;height:282.75pt;mso-position-horizontal-relative:page;mso-position-vertical-relative:paragraph;z-index:-544648" coordorigin="1558,65" coordsize="8540,5655">
            <v:group style="position:absolute;left:1560;top:68;width:1738;height:994" coordorigin="1560,68" coordsize="1738,994">
              <v:shape style="position:absolute;left:1560;top:68;width:1738;height:994" coordorigin="1560,68" coordsize="1738,994" path="m1560,68l3298,1061e" filled="false" stroked="true" strokeweight=".24pt" strokecolor="#000000">
                <v:path arrowok="t"/>
              </v:shape>
            </v:group>
            <v:group style="position:absolute;left:1560;top:68;width:2;height:5650" coordorigin="1560,68" coordsize="2,5650">
              <v:shape style="position:absolute;left:1560;top:68;width:2;height:5650" coordorigin="1560,68" coordsize="0,5650" path="m1560,68l1560,5717e" filled="false" stroked="true" strokeweight=".24pt" strokecolor="#000000">
                <v:path arrowok="t"/>
              </v:shape>
            </v:group>
            <v:group style="position:absolute;left:1891;top:1474;width:2;height:1133" coordorigin="1891,1474" coordsize="2,1133">
              <v:shape style="position:absolute;left:1891;top:1474;width:2;height:1133" coordorigin="1891,1474" coordsize="0,1133" path="m1891,1474l1891,2607e" filled="false" stroked="true" strokeweight=".24pt" strokecolor="#000000">
                <v:path arrowok="t"/>
              </v:shape>
              <v:shape style="position:absolute;left:3298;top:1474;width:566;height:230" type="#_x0000_t75" stroked="false">
                <v:imagedata r:id="rId51" o:title=""/>
              </v:shape>
              <v:shape style="position:absolute;left:3298;top:1705;width:283;height:230" type="#_x0000_t75" stroked="false">
                <v:imagedata r:id="rId52" o:title=""/>
              </v:shape>
              <v:shape style="position:absolute;left:4142;top:1474;width:1982;height:230" type="#_x0000_t75" stroked="false">
                <v:imagedata r:id="rId53" o:title=""/>
              </v:shape>
              <v:shape style="position:absolute;left:6125;top:1474;width:3110;height:576" type="#_x0000_t75" stroked="false">
                <v:imagedata r:id="rId54" o:title=""/>
              </v:shape>
              <v:shape style="position:absolute;left:4426;top:1705;width:1699;height:230" type="#_x0000_t75" stroked="false">
                <v:imagedata r:id="rId55" o:title=""/>
              </v:shape>
              <v:shape style="position:absolute;left:3298;top:1935;width:1411;height:230" type="#_x0000_t75" stroked="false">
                <v:imagedata r:id="rId56" o:title=""/>
              </v:shape>
              <v:shape style="position:absolute;left:5275;top:1935;width:850;height:230" type="#_x0000_t75" stroked="false">
                <v:imagedata r:id="rId57" o:title=""/>
              </v:shape>
              <v:shape style="position:absolute;left:6125;top:2050;width:1243;height:216" type="#_x0000_t75" stroked="false">
                <v:imagedata r:id="rId58" o:title=""/>
              </v:shape>
              <v:shape style="position:absolute;left:7992;top:2050;width:1243;height:216" type="#_x0000_t75" stroked="false">
                <v:imagedata r:id="rId59" o:title=""/>
              </v:shape>
              <v:shape style="position:absolute;left:3298;top:2165;width:658;height:226" type="#_x0000_t75" stroked="false">
                <v:imagedata r:id="rId60" o:title=""/>
              </v:shape>
              <v:shape style="position:absolute;left:4618;top:2165;width:658;height:226" type="#_x0000_t75" stroked="false">
                <v:imagedata r:id="rId61" o:title=""/>
              </v:shape>
              <v:shape style="position:absolute;left:5558;top:2165;width:566;height:226" type="#_x0000_t75" stroked="false">
                <v:imagedata r:id="rId62" o:title=""/>
              </v:shape>
              <v:shape style="position:absolute;left:6125;top:2266;width:3110;height:557" type="#_x0000_t75" stroked="false">
                <v:imagedata r:id="rId63" o:title=""/>
              </v:shape>
              <v:shape style="position:absolute;left:3298;top:2391;width:2827;height:432" type="#_x0000_t75" stroked="false">
                <v:imagedata r:id="rId64" o:title=""/>
              </v:shape>
            </v:group>
            <v:group style="position:absolute;left:3298;top:3620;width:2828;height:432" coordorigin="3298,3620" coordsize="2828,432">
              <v:shape style="position:absolute;left:3298;top:3620;width:2828;height:432" coordorigin="3298,3620" coordsize="2828,432" path="m3298,3620l6125,3620,6125,4052,3298,4052,3298,3620xe" filled="true" fillcolor="#bfbfbf" stroked="false">
                <v:path arrowok="t"/>
                <v:fill type="solid"/>
              </v:shape>
            </v:group>
            <v:group style="position:absolute;left:6125;top:3620;width:567;height:216" coordorigin="6125,3620" coordsize="567,216">
              <v:shape style="position:absolute;left:6125;top:3620;width:567;height:216" coordorigin="6125,3620" coordsize="567,216" path="m6125,3620l6691,3620,6691,3836,6125,3836,6125,3620xe" filled="true" fillcolor="#bfbfbf" stroked="false">
                <v:path arrowok="t"/>
                <v:fill type="solid"/>
              </v:shape>
            </v:group>
            <v:group style="position:absolute;left:6125;top:3836;width:1133;height:216" coordorigin="6125,3836" coordsize="1133,216">
              <v:shape style="position:absolute;left:6125;top:3836;width:1133;height:216" coordorigin="6125,3836" coordsize="1133,216" path="m6125,3836l7258,3836,7258,4052,6125,4052,6125,3836xe" filled="true" fillcolor="#bfbfbf" stroked="false">
                <v:path arrowok="t"/>
                <v:fill type="solid"/>
              </v:shape>
            </v:group>
            <v:group style="position:absolute;left:3298;top:4268;width:2828;height:216" coordorigin="3298,4268" coordsize="2828,216">
              <v:shape style="position:absolute;left:3298;top:4268;width:2828;height:216" coordorigin="3298,4268" coordsize="2828,216" path="m3298,4268l6125,4268,6125,4484,3298,4484,3298,4268xe" filled="true" fillcolor="#bfbfbf" stroked="false">
                <v:path arrowok="t"/>
                <v:fill type="solid"/>
              </v:shape>
            </v:group>
            <v:group style="position:absolute;left:6125;top:4268;width:1978;height:216" coordorigin="6125,4268" coordsize="1978,216">
              <v:shape style="position:absolute;left:6125;top:4268;width:1978;height:216" coordorigin="6125,4268" coordsize="1978,216" path="m6125,4268l8102,4268,8102,4484,6125,4484,6125,4268xe" filled="true" fillcolor="#bfbfbf" stroked="false">
                <v:path arrowok="t"/>
                <v:fill type="solid"/>
              </v:shape>
            </v:group>
            <v:group style="position:absolute;left:3298;top:4484;width:2828;height:216" coordorigin="3298,4484" coordsize="2828,216">
              <v:shape style="position:absolute;left:3298;top:4484;width:2828;height:216" coordorigin="3298,4484" coordsize="2828,216" path="m3298,4484l6125,4484,6125,4700,3298,4700,3298,4484xe" filled="true" fillcolor="#bfbfbf" stroked="false">
                <v:path arrowok="t"/>
                <v:fill type="solid"/>
              </v:shape>
            </v:group>
            <v:group style="position:absolute;left:6125;top:4484;width:1978;height:216" coordorigin="6125,4484" coordsize="1978,216">
              <v:shape style="position:absolute;left:6125;top:4484;width:1978;height:216" coordorigin="6125,4484" coordsize="1978,216" path="m6125,4484l8102,4484,8102,4700,6125,4700,6125,4484xe" filled="true" fillcolor="#bfbfbf" stroked="false">
                <v:path arrowok="t"/>
                <v:fill type="solid"/>
              </v:shape>
            </v:group>
            <v:group style="position:absolute;left:8102;top:4484;width:567;height:216" coordorigin="8102,4484" coordsize="567,216">
              <v:shape style="position:absolute;left:8102;top:4484;width:567;height:216" coordorigin="8102,4484" coordsize="567,216" path="m8102,4484l8669,4484,8669,4700,8102,4700,8102,4484xe" filled="true" fillcolor="#bfbfbf" stroked="false">
                <v:path arrowok="t"/>
                <v:fill type="solid"/>
              </v:shape>
            </v:group>
            <v:group style="position:absolute;left:3298;top:4700;width:2828;height:216" coordorigin="3298,4700" coordsize="2828,216">
              <v:shape style="position:absolute;left:3298;top:4700;width:2828;height:216" coordorigin="3298,4700" coordsize="2828,216" path="m3298,4700l6125,4700,6125,4916,3298,4916,3298,4700xe" filled="true" fillcolor="#bfbfbf" stroked="false">
                <v:path arrowok="t"/>
                <v:fill type="solid"/>
              </v:shape>
            </v:group>
            <v:group style="position:absolute;left:6125;top:4700;width:2544;height:216" coordorigin="6125,4700" coordsize="2544,216">
              <v:shape style="position:absolute;left:6125;top:4700;width:2544;height:216" coordorigin="6125,4700" coordsize="2544,216" path="m6125,4700l8669,4700,8669,4916,6125,4916,6125,4700xe" filled="true" fillcolor="#bfbfbf" stroked="false">
                <v:path arrowok="t"/>
                <v:fill type="solid"/>
              </v:shape>
            </v:group>
            <v:group style="position:absolute;left:8669;top:4700;width:567;height:216" coordorigin="8669,4700" coordsize="567,216">
              <v:shape style="position:absolute;left:8669;top:4700;width:567;height:216" coordorigin="8669,4700" coordsize="567,216" path="m8669,4700l9235,4700,9235,4916,8669,4916,8669,4700xe" filled="true" fillcolor="#bfbfbf" stroked="false">
                <v:path arrowok="t"/>
                <v:fill type="solid"/>
              </v:shape>
            </v:group>
            <v:group style="position:absolute;left:3298;top:4916;width:2828;height:370" coordorigin="3298,4916" coordsize="2828,370">
              <v:shape style="position:absolute;left:3298;top:4916;width:2828;height:370" coordorigin="3298,4916" coordsize="2828,370" path="m3298,4916l6125,4916,6125,5285,3298,5285,3298,4916xe" filled="true" fillcolor="#bfbfbf" stroked="false">
                <v:path arrowok="t"/>
                <v:fill type="solid"/>
              </v:shape>
            </v:group>
            <v:group style="position:absolute;left:6125;top:4916;width:1978;height:370" coordorigin="6125,4916" coordsize="1978,370">
              <v:shape style="position:absolute;left:6125;top:4916;width:1978;height:370" coordorigin="6125,4916" coordsize="1978,370" path="m6125,4916l8102,4916,8102,5285,6125,5285,6125,4916xe" filled="true" fillcolor="#bfbfbf" stroked="false">
                <v:path arrowok="t"/>
                <v:fill type="solid"/>
              </v:shape>
              <v:shape style="position:absolute;left:8102;top:4916;width:1699;height:370" type="#_x0000_t75" stroked="false">
                <v:imagedata r:id="rId65" o:title=""/>
              </v:shape>
            </v:group>
            <v:group style="position:absolute;left:9830;top:5233;width:212;height:116" coordorigin="9830,5233" coordsize="212,116">
              <v:shape style="position:absolute;left:9830;top:5233;width:212;height:116" coordorigin="9830,5233" coordsize="212,116" path="m9845,5285l9830,5285,9830,5295,9845,5295,9845,5285xe" filled="true" fillcolor="#000000" stroked="false">
                <v:path arrowok="t"/>
                <v:fill type="solid"/>
              </v:shape>
              <v:shape style="position:absolute;left:9830;top:5233;width:212;height:116" coordorigin="9830,5233" coordsize="212,116" path="m9883,5285l9869,5285,9869,5295,9883,5295,9883,5285xe" filled="true" fillcolor="#000000" stroked="false">
                <v:path arrowok="t"/>
                <v:fill type="solid"/>
              </v:shape>
              <v:shape style="position:absolute;left:9830;top:5233;width:212;height:116" coordorigin="9830,5233" coordsize="212,116" path="m9917,5285l9902,5285,9902,5295,9917,5295,9917,5285xe" filled="true" fillcolor="#000000" stroked="false">
                <v:path arrowok="t"/>
                <v:fill type="solid"/>
              </v:shape>
              <v:shape style="position:absolute;left:9830;top:5233;width:212;height:116" coordorigin="9830,5233" coordsize="212,116" path="m9926,5233l9965,5290,9926,5348,10032,5295,9974,5295,9974,5285,10032,5285,9926,5233xe" filled="true" fillcolor="#000000" stroked="false">
                <v:path arrowok="t"/>
                <v:fill type="solid"/>
              </v:shape>
              <v:shape style="position:absolute;left:9830;top:5233;width:212;height:116" coordorigin="9830,5233" coordsize="212,116" path="m9955,5285l9941,5285,9941,5295,9955,5295,9955,5285xe" filled="true" fillcolor="#000000" stroked="false">
                <v:path arrowok="t"/>
                <v:fill type="solid"/>
              </v:shape>
              <v:shape style="position:absolute;left:9830;top:5233;width:212;height:116" coordorigin="9830,5233" coordsize="212,116" path="m9984,5285l9974,5285,9974,5295,9984,5295,9984,5285xe" filled="true" fillcolor="#000000" stroked="false">
                <v:path arrowok="t"/>
                <v:fill type="solid"/>
              </v:shape>
              <v:shape style="position:absolute;left:9830;top:5233;width:212;height:116" coordorigin="9830,5233" coordsize="212,116" path="m10032,5285l9984,5285,9984,5295,10032,5295,10042,5290,10032,5285xe" filled="true" fillcolor="#000000" stroked="false">
                <v:path arrowok="t"/>
                <v:fill type="solid"/>
              </v:shape>
              <v:shape style="position:absolute;left:8669;top:4993;width:566;height:293" type="#_x0000_t75" stroked="false">
                <v:imagedata r:id="rId66" o:title=""/>
              </v:shape>
            </v:group>
            <v:group style="position:absolute;left:3298;top:5285;width:2828;height:216" coordorigin="3298,5285" coordsize="2828,216">
              <v:shape style="position:absolute;left:3298;top:5285;width:2828;height:216" coordorigin="3298,5285" coordsize="2828,216" path="m3298,5285l6125,5285,6125,5501,3298,5501,3298,5285xe" filled="true" fillcolor="#bfbfbf" stroked="false">
                <v:path arrowok="t"/>
                <v:fill type="solid"/>
              </v:shape>
            </v:group>
            <v:group style="position:absolute;left:9830;top:5449;width:212;height:116" coordorigin="9830,5449" coordsize="212,116">
              <v:shape style="position:absolute;left:9830;top:5449;width:212;height:116" coordorigin="9830,5449" coordsize="212,116" path="m9845,5501l9830,5501,9830,5511,9845,5511,9845,5501xe" filled="true" fillcolor="#000000" stroked="false">
                <v:path arrowok="t"/>
                <v:fill type="solid"/>
              </v:shape>
              <v:shape style="position:absolute;left:9830;top:5449;width:212;height:116" coordorigin="9830,5449" coordsize="212,116" path="m9883,5501l9869,5501,9869,5511,9883,5511,9883,5501xe" filled="true" fillcolor="#000000" stroked="false">
                <v:path arrowok="t"/>
                <v:fill type="solid"/>
              </v:shape>
              <v:shape style="position:absolute;left:9830;top:5449;width:212;height:116" coordorigin="9830,5449" coordsize="212,116" path="m9917,5501l9902,5501,9902,5511,9917,5511,9917,5501xe" filled="true" fillcolor="#000000" stroked="false">
                <v:path arrowok="t"/>
                <v:fill type="solid"/>
              </v:shape>
              <v:shape style="position:absolute;left:9830;top:5449;width:212;height:116" coordorigin="9830,5449" coordsize="212,116" path="m9926,5449l9965,5506,9926,5564,10032,5511,9974,5511,9974,5501,10032,5501,9926,5449xe" filled="true" fillcolor="#000000" stroked="false">
                <v:path arrowok="t"/>
                <v:fill type="solid"/>
              </v:shape>
              <v:shape style="position:absolute;left:9830;top:5449;width:212;height:116" coordorigin="9830,5449" coordsize="212,116" path="m9955,5501l9941,5501,9941,5511,9955,5511,9955,5501xe" filled="true" fillcolor="#000000" stroked="false">
                <v:path arrowok="t"/>
                <v:fill type="solid"/>
              </v:shape>
              <v:shape style="position:absolute;left:9830;top:5449;width:212;height:116" coordorigin="9830,5449" coordsize="212,116" path="m9984,5501l9974,5501,9974,5511,9984,5511,9984,5501xe" filled="true" fillcolor="#000000" stroked="false">
                <v:path arrowok="t"/>
                <v:fill type="solid"/>
              </v:shape>
              <v:shape style="position:absolute;left:9830;top:5449;width:212;height:116" coordorigin="9830,5449" coordsize="212,116" path="m10032,5501l9984,5501,9984,5511,10032,5511,10042,5506,10032,5501xe" filled="true" fillcolor="#000000" stroked="false">
                <v:path arrowok="t"/>
                <v:fill type="solid"/>
              </v:shape>
            </v:group>
            <v:group style="position:absolute;left:6125;top:5285;width:3677;height:216" coordorigin="6125,5285" coordsize="3677,216">
              <v:shape style="position:absolute;left:6125;top:5285;width:3677;height:216" coordorigin="6125,5285" coordsize="3677,216" path="m6125,5285l9802,5285,9802,5501,6125,5501,6125,5285xe" filled="true" fillcolor="#bfbfbf" stroked="false">
                <v:path arrowok="t"/>
                <v:fill type="solid"/>
              </v:shape>
            </v:group>
            <v:group style="position:absolute;left:3298;top:5501;width:2828;height:216" coordorigin="3298,5501" coordsize="2828,216">
              <v:shape style="position:absolute;left:3298;top:5501;width:2828;height:216" coordorigin="3298,5501" coordsize="2828,216" path="m3298,5501l6125,5501,6125,5717,3298,5717,3298,5501xe" filled="true" fillcolor="#bfbfbf" stroked="false">
                <v:path arrowok="t"/>
                <v:fill type="solid"/>
              </v:shape>
            </v:group>
            <v:group style="position:absolute;left:6125;top:5501;width:3677;height:216" coordorigin="6125,5501" coordsize="3677,216">
              <v:shape style="position:absolute;left:6125;top:5501;width:3677;height:216" coordorigin="6125,5501" coordsize="3677,216" path="m6125,5501l9802,5501,9802,5717,6125,5717,6125,5501xe" filled="true" fillcolor="#bfbfbf" stroked="false">
                <v:path arrowok="t"/>
                <v:fill type="solid"/>
              </v:shape>
            </v:group>
            <v:group style="position:absolute;left:3298;top:68;width:2;height:5650" coordorigin="3298,68" coordsize="2,5650">
              <v:shape style="position:absolute;left:3298;top:68;width:2;height:5650" coordorigin="3298,68" coordsize="0,5650" path="m3298,68l3298,5717e" filled="false" stroked="true" strokeweight=".24pt" strokecolor="#000000">
                <v:path arrowok="t"/>
              </v:shape>
            </v:group>
            <v:group style="position:absolute;left:3581;top:68;width:2;height:994" coordorigin="3581,68" coordsize="2,994">
              <v:shape style="position:absolute;left:3581;top:68;width:2;height:994" coordorigin="3581,68" coordsize="0,994" path="m3581,68l3581,1061e" filled="false" stroked="true" strokeweight=".24pt" strokecolor="#000000">
                <v:path arrowok="t"/>
              </v:shape>
            </v:group>
            <v:group style="position:absolute;left:3581;top:1705;width:2;height:231" coordorigin="3581,1705" coordsize="2,231">
              <v:shape style="position:absolute;left:3581;top:1705;width:2;height:231" coordorigin="3581,1705" coordsize="0,231" path="m3581,1705l3581,1935e" filled="false" stroked="true" strokeweight=".24pt" strokecolor="#000000">
                <v:path arrowok="t"/>
              </v:shape>
            </v:group>
            <v:group style="position:absolute;left:3864;top:68;width:2;height:994" coordorigin="3864,68" coordsize="2,994">
              <v:shape style="position:absolute;left:3864;top:68;width:2;height:994" coordorigin="3864,68" coordsize="0,994" path="m3864,68l3864,1061e" filled="false" stroked="true" strokeweight=".24pt" strokecolor="#000000">
                <v:path arrowok="t"/>
              </v:shape>
            </v:group>
            <v:group style="position:absolute;left:3864;top:1474;width:2;height:231" coordorigin="3864,1474" coordsize="2,231">
              <v:shape style="position:absolute;left:3864;top:1474;width:2;height:231" coordorigin="3864,1474" coordsize="0,231" path="m3864,1474l3864,1705e" filled="false" stroked="true" strokeweight=".24pt" strokecolor="#000000">
                <v:path arrowok="t"/>
              </v:shape>
            </v:group>
            <v:group style="position:absolute;left:4142;top:68;width:2;height:994" coordorigin="4142,68" coordsize="2,994">
              <v:shape style="position:absolute;left:4142;top:68;width:2;height:994" coordorigin="4142,68" coordsize="0,994" path="m4142,68l4142,1061e" filled="false" stroked="true" strokeweight=".24pt" strokecolor="#000000">
                <v:path arrowok="t"/>
              </v:shape>
            </v:group>
            <v:group style="position:absolute;left:4142;top:1474;width:2;height:231" coordorigin="4142,1474" coordsize="2,231">
              <v:shape style="position:absolute;left:4142;top:1474;width:2;height:231" coordorigin="4142,1474" coordsize="0,231" path="m4142,1474l4142,1705e" filled="false" stroked="true" strokeweight=".24pt" strokecolor="#000000">
                <v:path arrowok="t"/>
              </v:shape>
            </v:group>
            <v:group style="position:absolute;left:4426;top:68;width:2;height:994" coordorigin="4426,68" coordsize="2,994">
              <v:shape style="position:absolute;left:4426;top:68;width:2;height:994" coordorigin="4426,68" coordsize="0,994" path="m4426,68l4426,1061e" filled="false" stroked="true" strokeweight=".24pt" strokecolor="#000000">
                <v:path arrowok="t"/>
              </v:shape>
            </v:group>
            <v:group style="position:absolute;left:4426;top:1705;width:2;height:231" coordorigin="4426,1705" coordsize="2,231">
              <v:shape style="position:absolute;left:4426;top:1705;width:2;height:231" coordorigin="4426,1705" coordsize="0,231" path="m4426,1705l4426,1935e" filled="false" stroked="true" strokeweight=".24pt" strokecolor="#000000">
                <v:path arrowok="t"/>
              </v:shape>
            </v:group>
            <v:group style="position:absolute;left:4709;top:68;width:2;height:994" coordorigin="4709,68" coordsize="2,994">
              <v:shape style="position:absolute;left:4709;top:68;width:2;height:994" coordorigin="4709,68" coordsize="0,994" path="m4709,68l4709,1061e" filled="false" stroked="true" strokeweight=".24pt" strokecolor="#000000">
                <v:path arrowok="t"/>
              </v:shape>
            </v:group>
            <v:group style="position:absolute;left:4709;top:1935;width:2;height:231" coordorigin="4709,1935" coordsize="2,231">
              <v:shape style="position:absolute;left:4709;top:1935;width:2;height:231" coordorigin="4709,1935" coordsize="0,231" path="m4709,1935l4709,2165e" filled="false" stroked="true" strokeweight=".24pt" strokecolor="#000000">
                <v:path arrowok="t"/>
              </v:shape>
            </v:group>
            <v:group style="position:absolute;left:5275;top:68;width:2;height:77" coordorigin="5275,68" coordsize="2,77">
              <v:shape style="position:absolute;left:5275;top:68;width:2;height:77" coordorigin="5275,68" coordsize="0,77" path="m5275,68l5275,145e" filled="false" stroked="true" strokeweight=".24pt" strokecolor="#000000">
                <v:path arrowok="t"/>
              </v:shape>
            </v:group>
            <v:group style="position:absolute;left:5275;top:361;width:2;height:701" coordorigin="5275,361" coordsize="2,701">
              <v:shape style="position:absolute;left:5275;top:361;width:2;height:701" coordorigin="5275,361" coordsize="0,701" path="m5275,361l5275,1061e" filled="false" stroked="true" strokeweight=".24pt" strokecolor="#000000">
                <v:path arrowok="t"/>
              </v:shape>
            </v:group>
            <v:group style="position:absolute;left:5275;top:1935;width:2;height:456" coordorigin="5275,1935" coordsize="2,456">
              <v:shape style="position:absolute;left:5275;top:1935;width:2;height:456" coordorigin="5275,1935" coordsize="0,456" path="m5275,1935l5275,2391e" filled="false" stroked="true" strokeweight=".24pt" strokecolor="#000000">
                <v:path arrowok="t"/>
              </v:shape>
            </v:group>
            <v:group style="position:absolute;left:5558;top:68;width:2;height:994" coordorigin="5558,68" coordsize="2,994">
              <v:shape style="position:absolute;left:5558;top:68;width:2;height:994" coordorigin="5558,68" coordsize="0,994" path="m5558,68l5558,1061e" filled="false" stroked="true" strokeweight=".24pt" strokecolor="#000000">
                <v:path arrowok="t"/>
              </v:shape>
            </v:group>
            <v:group style="position:absolute;left:5558;top:2165;width:2;height:226" coordorigin="5558,2165" coordsize="2,226">
              <v:shape style="position:absolute;left:5558;top:2165;width:2;height:226" coordorigin="5558,2165" coordsize="0,226" path="m5558,2165l5558,2391e" filled="false" stroked="true" strokeweight=".24pt" strokecolor="#000000">
                <v:path arrowok="t"/>
              </v:shape>
            </v:group>
            <v:group style="position:absolute;left:5842;top:68;width:2;height:994" coordorigin="5842,68" coordsize="2,994">
              <v:shape style="position:absolute;left:5842;top:68;width:2;height:994" coordorigin="5842,68" coordsize="0,994" path="m5842,68l5842,1061e" filled="false" stroked="true" strokeweight=".24pt" strokecolor="#000000">
                <v:path arrowok="t"/>
              </v:shape>
            </v:group>
            <v:group style="position:absolute;left:6125;top:68;width:2;height:5650" coordorigin="6125,68" coordsize="2,5650">
              <v:shape style="position:absolute;left:6125;top:68;width:2;height:5650" coordorigin="6125,68" coordsize="0,5650" path="m6125,68l6125,5717e" filled="false" stroked="true" strokeweight=".24pt" strokecolor="#000000">
                <v:path arrowok="t"/>
              </v:shape>
            </v:group>
            <v:group style="position:absolute;left:6691;top:68;width:2;height:77" coordorigin="6691,68" coordsize="2,77">
              <v:shape style="position:absolute;left:6691;top:68;width:2;height:77" coordorigin="6691,68" coordsize="0,77" path="m6691,68l6691,145e" filled="false" stroked="true" strokeweight=".24pt" strokecolor="#000000">
                <v:path arrowok="t"/>
              </v:shape>
            </v:group>
            <v:group style="position:absolute;left:6691;top:668;width:2;height:394" coordorigin="6691,668" coordsize="2,394">
              <v:shape style="position:absolute;left:6691;top:668;width:2;height:394" coordorigin="6691,668" coordsize="0,394" path="m6691,668l6691,1061e" filled="false" stroked="true" strokeweight=".24pt" strokecolor="#000000">
                <v:path arrowok="t"/>
              </v:shape>
            </v:group>
            <v:group style="position:absolute;left:6691;top:3620;width:2;height:216" coordorigin="6691,3620" coordsize="2,216">
              <v:shape style="position:absolute;left:6691;top:3620;width:2;height:216" coordorigin="6691,3620" coordsize="0,216" path="m6691,3620l6691,3836e" filled="false" stroked="true" strokeweight=".24pt" strokecolor="#000000">
                <v:path arrowok="t"/>
              </v:shape>
            </v:group>
            <v:group style="position:absolute;left:7258;top:68;width:2;height:77" coordorigin="7258,68" coordsize="2,77">
              <v:shape style="position:absolute;left:7258;top:68;width:2;height:77" coordorigin="7258,68" coordsize="0,77" path="m7258,68l7258,145e" filled="false" stroked="true" strokeweight=".24pt" strokecolor="#000000">
                <v:path arrowok="t"/>
              </v:shape>
            </v:group>
            <v:group style="position:absolute;left:7258;top:361;width:2;height:701" coordorigin="7258,361" coordsize="2,701">
              <v:shape style="position:absolute;left:7258;top:361;width:2;height:701" coordorigin="7258,361" coordsize="0,701" path="m7258,361l7258,1061e" filled="false" stroked="true" strokeweight=".24pt" strokecolor="#000000">
                <v:path arrowok="t"/>
              </v:shape>
            </v:group>
            <v:group style="position:absolute;left:7258;top:3836;width:2;height:216" coordorigin="7258,3836" coordsize="2,216">
              <v:shape style="position:absolute;left:7258;top:3836;width:2;height:216" coordorigin="7258,3836" coordsize="0,216" path="m7258,3836l7258,4052e" filled="false" stroked="true" strokeweight=".24pt" strokecolor="#000000">
                <v:path arrowok="t"/>
              </v:shape>
            </v:group>
            <v:group style="position:absolute;left:7536;top:68;width:2;height:994" coordorigin="7536,68" coordsize="2,994">
              <v:shape style="position:absolute;left:7536;top:68;width:2;height:994" coordorigin="7536,68" coordsize="0,994" path="m7536,68l7536,1061e" filled="false" stroked="true" strokeweight=".24pt" strokecolor="#000000">
                <v:path arrowok="t"/>
              </v:shape>
            </v:group>
            <v:group style="position:absolute;left:7819;top:68;width:2;height:77" coordorigin="7819,68" coordsize="2,77">
              <v:shape style="position:absolute;left:7819;top:68;width:2;height:77" coordorigin="7819,68" coordsize="0,77" path="m7819,68l7819,145e" filled="false" stroked="true" strokeweight=".24pt" strokecolor="#000000">
                <v:path arrowok="t"/>
              </v:shape>
            </v:group>
            <v:group style="position:absolute;left:8102;top:68;width:2;height:77" coordorigin="8102,68" coordsize="2,77">
              <v:shape style="position:absolute;left:8102;top:68;width:2;height:77" coordorigin="8102,68" coordsize="0,77" path="m8102,68l8102,145e" filled="false" stroked="true" strokeweight=".24pt" strokecolor="#000000">
                <v:path arrowok="t"/>
              </v:shape>
            </v:group>
            <v:group style="position:absolute;left:8102;top:668;width:2;height:394" coordorigin="8102,668" coordsize="2,394">
              <v:shape style="position:absolute;left:8102;top:668;width:2;height:394" coordorigin="8102,668" coordsize="0,394" path="m8102,668l8102,1061e" filled="false" stroked="true" strokeweight=".24pt" strokecolor="#000000">
                <v:path arrowok="t"/>
              </v:shape>
            </v:group>
            <v:group style="position:absolute;left:8102;top:4268;width:2;height:216" coordorigin="8102,4268" coordsize="2,216">
              <v:shape style="position:absolute;left:8102;top:4268;width:2;height:216" coordorigin="8102,4268" coordsize="0,216" path="m8102,4268l8102,4484e" filled="false" stroked="true" strokeweight=".24pt" strokecolor="#000000">
                <v:path arrowok="t"/>
              </v:shape>
            </v:group>
            <v:group style="position:absolute;left:8102;top:4916;width:2;height:370" coordorigin="8102,4916" coordsize="2,370">
              <v:shape style="position:absolute;left:8102;top:4916;width:2;height:370" coordorigin="8102,4916" coordsize="0,370" path="m8102,4916l8102,5285e" filled="false" stroked="true" strokeweight=".24pt" strokecolor="#000000">
                <v:path arrowok="t"/>
              </v:shape>
            </v:group>
            <v:group style="position:absolute;left:8669;top:68;width:2;height:77" coordorigin="8669,68" coordsize="2,77">
              <v:shape style="position:absolute;left:8669;top:68;width:2;height:77" coordorigin="8669,68" coordsize="0,77" path="m8669,68l8669,145e" filled="false" stroked="true" strokeweight=".24pt" strokecolor="#000000">
                <v:path arrowok="t"/>
              </v:shape>
            </v:group>
            <v:group style="position:absolute;left:8669;top:361;width:2;height:701" coordorigin="8669,361" coordsize="2,701">
              <v:shape style="position:absolute;left:8669;top:361;width:2;height:701" coordorigin="8669,361" coordsize="0,701" path="m8669,361l8669,1061e" filled="false" stroked="true" strokeweight=".24pt" strokecolor="#000000">
                <v:path arrowok="t"/>
              </v:shape>
            </v:group>
            <v:group style="position:absolute;left:8669;top:4484;width:2;height:216" coordorigin="8669,4484" coordsize="2,216">
              <v:shape style="position:absolute;left:8669;top:4484;width:2;height:216" coordorigin="8669,4484" coordsize="0,216" path="m8669,4484l8669,4700e" filled="false" stroked="true" strokeweight=".24pt" strokecolor="#000000">
                <v:path arrowok="t"/>
              </v:shape>
            </v:group>
            <v:group style="position:absolute;left:9235;top:68;width:2;height:77" coordorigin="9235,68" coordsize="2,77">
              <v:shape style="position:absolute;left:9235;top:68;width:2;height:77" coordorigin="9235,68" coordsize="0,77" path="m9235,68l9235,145e" filled="false" stroked="true" strokeweight=".24pt" strokecolor="#000000">
                <v:path arrowok="t"/>
              </v:shape>
            </v:group>
            <v:group style="position:absolute;left:9235;top:668;width:2;height:394" coordorigin="9235,668" coordsize="2,394">
              <v:shape style="position:absolute;left:9235;top:668;width:2;height:394" coordorigin="9235,668" coordsize="0,394" path="m9235,668l9235,1061e" filled="false" stroked="true" strokeweight=".24pt" strokecolor="#000000">
                <v:path arrowok="t"/>
              </v:shape>
            </v:group>
            <v:group style="position:absolute;left:9235;top:1474;width:2;height:1349" coordorigin="9235,1474" coordsize="2,1349">
              <v:shape style="position:absolute;left:9235;top:1474;width:2;height:1349" coordorigin="9235,1474" coordsize="0,1349" path="m9235,1474l9235,2823e" filled="false" stroked="true" strokeweight=".24pt" strokecolor="#000000">
                <v:path arrowok="t"/>
              </v:shape>
            </v:group>
            <v:group style="position:absolute;left:9235;top:4700;width:2;height:216" coordorigin="9235,4700" coordsize="2,216">
              <v:shape style="position:absolute;left:9235;top:4700;width:2;height:216" coordorigin="9235,4700" coordsize="0,216" path="m9235,4700l9235,4916e" filled="false" stroked="true" strokeweight=".24pt" strokecolor="#000000">
                <v:path arrowok="t"/>
              </v:shape>
            </v:group>
            <v:group style="position:absolute;left:9802;top:68;width:2;height:77" coordorigin="9802,68" coordsize="2,77">
              <v:shape style="position:absolute;left:9802;top:68;width:2;height:77" coordorigin="9802,68" coordsize="0,77" path="m9802,68l9802,145e" filled="false" stroked="true" strokeweight=".24pt" strokecolor="#000000">
                <v:path arrowok="t"/>
              </v:shape>
            </v:group>
            <v:group style="position:absolute;left:9830;top:1623;width:212;height:116" coordorigin="9830,1623" coordsize="212,116">
              <v:shape style="position:absolute;left:9830;top:1623;width:212;height:116" coordorigin="9830,1623" coordsize="212,116" path="m9845,1676l9830,1676,9830,1685,9845,1685,9845,1676xe" filled="true" fillcolor="#000000" stroked="false">
                <v:path arrowok="t"/>
                <v:fill type="solid"/>
              </v:shape>
              <v:shape style="position:absolute;left:9830;top:1623;width:212;height:116" coordorigin="9830,1623" coordsize="212,116" path="m9883,1676l9869,1676,9869,1685,9883,1685,9883,1676xe" filled="true" fillcolor="#000000" stroked="false">
                <v:path arrowok="t"/>
                <v:fill type="solid"/>
              </v:shape>
              <v:shape style="position:absolute;left:9830;top:1623;width:212;height:116" coordorigin="9830,1623" coordsize="212,116" path="m9917,1676l9902,1676,9902,1685,9917,1685,9917,1676xe" filled="true" fillcolor="#000000" stroked="false">
                <v:path arrowok="t"/>
                <v:fill type="solid"/>
              </v:shape>
              <v:shape style="position:absolute;left:9830;top:1623;width:212;height:116" coordorigin="9830,1623" coordsize="212,116" path="m9926,1623l9965,1681,9926,1738,10032,1685,9974,1685,9974,1676,10032,1676,9926,1623xe" filled="true" fillcolor="#000000" stroked="false">
                <v:path arrowok="t"/>
                <v:fill type="solid"/>
              </v:shape>
              <v:shape style="position:absolute;left:9830;top:1623;width:212;height:116" coordorigin="9830,1623" coordsize="212,116" path="m9955,1676l9941,1676,9941,1685,9955,1685,9955,1676xe" filled="true" fillcolor="#000000" stroked="false">
                <v:path arrowok="t"/>
                <v:fill type="solid"/>
              </v:shape>
              <v:shape style="position:absolute;left:9830;top:1623;width:212;height:116" coordorigin="9830,1623" coordsize="212,116" path="m9984,1676l9974,1676,9974,1685,9984,1685,9984,1676xe" filled="true" fillcolor="#000000" stroked="false">
                <v:path arrowok="t"/>
                <v:fill type="solid"/>
              </v:shape>
              <v:shape style="position:absolute;left:9830;top:1623;width:212;height:116" coordorigin="9830,1623" coordsize="212,116" path="m10032,1676l9984,1676,9984,1685,10032,1685,10042,1681,10032,1676xe" filled="true" fillcolor="#000000" stroked="false">
                <v:path arrowok="t"/>
                <v:fill type="solid"/>
              </v:shape>
            </v:group>
            <v:group style="position:absolute;left:9830;top:3783;width:212;height:116" coordorigin="9830,3783" coordsize="212,116">
              <v:shape style="position:absolute;left:9830;top:3783;width:212;height:116" coordorigin="9830,3783" coordsize="212,116" path="m9845,3836l9830,3836,9830,3845,9845,3845,9845,3836xe" filled="true" fillcolor="#000000" stroked="false">
                <v:path arrowok="t"/>
                <v:fill type="solid"/>
              </v:shape>
              <v:shape style="position:absolute;left:9830;top:3783;width:212;height:116" coordorigin="9830,3783" coordsize="212,116" path="m9883,3836l9869,3836,9869,3845,9883,3845,9883,3836xe" filled="true" fillcolor="#000000" stroked="false">
                <v:path arrowok="t"/>
                <v:fill type="solid"/>
              </v:shape>
              <v:shape style="position:absolute;left:9830;top:3783;width:212;height:116" coordorigin="9830,3783" coordsize="212,116" path="m9917,3836l9902,3836,9902,3845,9917,3845,9917,3836xe" filled="true" fillcolor="#000000" stroked="false">
                <v:path arrowok="t"/>
                <v:fill type="solid"/>
              </v:shape>
              <v:shape style="position:absolute;left:9830;top:3783;width:212;height:116" coordorigin="9830,3783" coordsize="212,116" path="m9926,3783l9965,3841,9926,3898,10032,3845,9974,3845,9974,3836,10032,3836,9926,3783xe" filled="true" fillcolor="#000000" stroked="false">
                <v:path arrowok="t"/>
                <v:fill type="solid"/>
              </v:shape>
              <v:shape style="position:absolute;left:9830;top:3783;width:212;height:116" coordorigin="9830,3783" coordsize="212,116" path="m9955,3836l9941,3836,9941,3845,9955,3845,9955,3836xe" filled="true" fillcolor="#000000" stroked="false">
                <v:path arrowok="t"/>
                <v:fill type="solid"/>
              </v:shape>
              <v:shape style="position:absolute;left:9830;top:3783;width:212;height:116" coordorigin="9830,3783" coordsize="212,116" path="m9984,3836l9974,3836,9974,3845,9984,3845,9984,3836xe" filled="true" fillcolor="#000000" stroked="false">
                <v:path arrowok="t"/>
                <v:fill type="solid"/>
              </v:shape>
              <v:shape style="position:absolute;left:9830;top:3783;width:212;height:116" coordorigin="9830,3783" coordsize="212,116" path="m10032,3836l9984,3836,9984,3845,10032,3845,10042,3841,10032,3836xe" filled="true" fillcolor="#000000" stroked="false">
                <v:path arrowok="t"/>
                <v:fill type="solid"/>
              </v:shape>
            </v:group>
            <v:group style="position:absolute;left:9830;top:3999;width:212;height:116" coordorigin="9830,3999" coordsize="212,116">
              <v:shape style="position:absolute;left:9830;top:3999;width:212;height:116" coordorigin="9830,3999" coordsize="212,116" path="m9845,4052l9830,4052,9830,4061,9845,4061,9845,4052xe" filled="true" fillcolor="#000000" stroked="false">
                <v:path arrowok="t"/>
                <v:fill type="solid"/>
              </v:shape>
              <v:shape style="position:absolute;left:9830;top:3999;width:212;height:116" coordorigin="9830,3999" coordsize="212,116" path="m9883,4052l9869,4052,9869,4061,9883,4061,9883,4052xe" filled="true" fillcolor="#000000" stroked="false">
                <v:path arrowok="t"/>
                <v:fill type="solid"/>
              </v:shape>
              <v:shape style="position:absolute;left:9830;top:3999;width:212;height:116" coordorigin="9830,3999" coordsize="212,116" path="m9917,4052l9902,4052,9902,4061,9917,4061,9917,4052xe" filled="true" fillcolor="#000000" stroked="false">
                <v:path arrowok="t"/>
                <v:fill type="solid"/>
              </v:shape>
              <v:shape style="position:absolute;left:9830;top:3999;width:212;height:116" coordorigin="9830,3999" coordsize="212,116" path="m9926,3999l9965,4057,9926,4114,10032,4061,9974,4061,9974,4052,10032,4052,9926,3999xe" filled="true" fillcolor="#000000" stroked="false">
                <v:path arrowok="t"/>
                <v:fill type="solid"/>
              </v:shape>
              <v:shape style="position:absolute;left:9830;top:3999;width:212;height:116" coordorigin="9830,3999" coordsize="212,116" path="m9955,4052l9941,4052,9941,4061,9955,4061,9955,4052xe" filled="true" fillcolor="#000000" stroked="false">
                <v:path arrowok="t"/>
                <v:fill type="solid"/>
              </v:shape>
              <v:shape style="position:absolute;left:9830;top:3999;width:212;height:116" coordorigin="9830,3999" coordsize="212,116" path="m9984,4052l9974,4052,9974,4061,9984,4061,9984,4052xe" filled="true" fillcolor="#000000" stroked="false">
                <v:path arrowok="t"/>
                <v:fill type="solid"/>
              </v:shape>
              <v:shape style="position:absolute;left:9830;top:3999;width:212;height:116" coordorigin="9830,3999" coordsize="212,116" path="m10032,4052l9984,4052,9984,4061,10032,4061,10042,4057,10032,4052xe" filled="true" fillcolor="#000000" stroked="false">
                <v:path arrowok="t"/>
                <v:fill type="solid"/>
              </v:shape>
            </v:group>
            <v:group style="position:absolute;left:9830;top:4215;width:212;height:116" coordorigin="9830,4215" coordsize="212,116">
              <v:shape style="position:absolute;left:9830;top:4215;width:212;height:116" coordorigin="9830,4215" coordsize="212,116" path="m9845,4268l9830,4268,9830,4277,9845,4277,9845,4268xe" filled="true" fillcolor="#000000" stroked="false">
                <v:path arrowok="t"/>
                <v:fill type="solid"/>
              </v:shape>
              <v:shape style="position:absolute;left:9830;top:4215;width:212;height:116" coordorigin="9830,4215" coordsize="212,116" path="m9883,4268l9869,4268,9869,4277,9883,4277,9883,4268xe" filled="true" fillcolor="#000000" stroked="false">
                <v:path arrowok="t"/>
                <v:fill type="solid"/>
              </v:shape>
              <v:shape style="position:absolute;left:9830;top:4215;width:212;height:116" coordorigin="9830,4215" coordsize="212,116" path="m9917,4268l9902,4268,9902,4277,9917,4277,9917,4268xe" filled="true" fillcolor="#000000" stroked="false">
                <v:path arrowok="t"/>
                <v:fill type="solid"/>
              </v:shape>
              <v:shape style="position:absolute;left:9830;top:4215;width:212;height:116" coordorigin="9830,4215" coordsize="212,116" path="m9926,4215l9965,4273,9926,4330,10032,4277,9974,4277,9974,4268,10032,4268,9926,4215xe" filled="true" fillcolor="#000000" stroked="false">
                <v:path arrowok="t"/>
                <v:fill type="solid"/>
              </v:shape>
              <v:shape style="position:absolute;left:9830;top:4215;width:212;height:116" coordorigin="9830,4215" coordsize="212,116" path="m9955,4268l9941,4268,9941,4277,9955,4277,9955,4268xe" filled="true" fillcolor="#000000" stroked="false">
                <v:path arrowok="t"/>
                <v:fill type="solid"/>
              </v:shape>
              <v:shape style="position:absolute;left:9830;top:4215;width:212;height:116" coordorigin="9830,4215" coordsize="212,116" path="m9984,4268l9974,4268,9974,4277,9984,4277,9984,4268xe" filled="true" fillcolor="#000000" stroked="false">
                <v:path arrowok="t"/>
                <v:fill type="solid"/>
              </v:shape>
              <v:shape style="position:absolute;left:9830;top:4215;width:212;height:116" coordorigin="9830,4215" coordsize="212,116" path="m10032,4268l9984,4268,9984,4277,10032,4277,10042,4273,10032,4268xe" filled="true" fillcolor="#000000" stroked="false">
                <v:path arrowok="t"/>
                <v:fill type="solid"/>
              </v:shape>
            </v:group>
            <v:group style="position:absolute;left:9830;top:4431;width:212;height:116" coordorigin="9830,4431" coordsize="212,116">
              <v:shape style="position:absolute;left:9830;top:4431;width:212;height:116" coordorigin="9830,4431" coordsize="212,116" path="m9845,4484l9830,4484,9830,4493,9845,4493,9845,4484xe" filled="true" fillcolor="#000000" stroked="false">
                <v:path arrowok="t"/>
                <v:fill type="solid"/>
              </v:shape>
              <v:shape style="position:absolute;left:9830;top:4431;width:212;height:116" coordorigin="9830,4431" coordsize="212,116" path="m9883,4484l9869,4484,9869,4493,9883,4493,9883,4484xe" filled="true" fillcolor="#000000" stroked="false">
                <v:path arrowok="t"/>
                <v:fill type="solid"/>
              </v:shape>
              <v:shape style="position:absolute;left:9830;top:4431;width:212;height:116" coordorigin="9830,4431" coordsize="212,116" path="m9917,4484l9902,4484,9902,4493,9917,4493,9917,4484xe" filled="true" fillcolor="#000000" stroked="false">
                <v:path arrowok="t"/>
                <v:fill type="solid"/>
              </v:shape>
              <v:shape style="position:absolute;left:9830;top:4431;width:212;height:116" coordorigin="9830,4431" coordsize="212,116" path="m9926,4431l9965,4489,9926,4546,10032,4493,9974,4493,9974,4484,10032,4484,9926,4431xe" filled="true" fillcolor="#000000" stroked="false">
                <v:path arrowok="t"/>
                <v:fill type="solid"/>
              </v:shape>
              <v:shape style="position:absolute;left:9830;top:4431;width:212;height:116" coordorigin="9830,4431" coordsize="212,116" path="m9955,4484l9941,4484,9941,4493,9955,4493,9955,4484xe" filled="true" fillcolor="#000000" stroked="false">
                <v:path arrowok="t"/>
                <v:fill type="solid"/>
              </v:shape>
              <v:shape style="position:absolute;left:9830;top:4431;width:212;height:116" coordorigin="9830,4431" coordsize="212,116" path="m9984,4484l9974,4484,9974,4493,9984,4493,9984,4484xe" filled="true" fillcolor="#000000" stroked="false">
                <v:path arrowok="t"/>
                <v:fill type="solid"/>
              </v:shape>
              <v:shape style="position:absolute;left:9830;top:4431;width:212;height:116" coordorigin="9830,4431" coordsize="212,116" path="m10032,4484l9984,4484,9984,4493,10032,4493,10042,4489,10032,4484xe" filled="true" fillcolor="#000000" stroked="false">
                <v:path arrowok="t"/>
                <v:fill type="solid"/>
              </v:shape>
            </v:group>
            <v:group style="position:absolute;left:9830;top:4647;width:212;height:116" coordorigin="9830,4647" coordsize="212,116">
              <v:shape style="position:absolute;left:9830;top:4647;width:212;height:116" coordorigin="9830,4647" coordsize="212,116" path="m9845,4700l9830,4700,9830,4709,9845,4709,9845,4700xe" filled="true" fillcolor="#000000" stroked="false">
                <v:path arrowok="t"/>
                <v:fill type="solid"/>
              </v:shape>
              <v:shape style="position:absolute;left:9830;top:4647;width:212;height:116" coordorigin="9830,4647" coordsize="212,116" path="m9883,4700l9869,4700,9869,4709,9883,4709,9883,4700xe" filled="true" fillcolor="#000000" stroked="false">
                <v:path arrowok="t"/>
                <v:fill type="solid"/>
              </v:shape>
              <v:shape style="position:absolute;left:9830;top:4647;width:212;height:116" coordorigin="9830,4647" coordsize="212,116" path="m9917,4700l9902,4700,9902,4709,9917,4709,9917,4700xe" filled="true" fillcolor="#000000" stroked="false">
                <v:path arrowok="t"/>
                <v:fill type="solid"/>
              </v:shape>
              <v:shape style="position:absolute;left:9830;top:4647;width:212;height:116" coordorigin="9830,4647" coordsize="212,116" path="m9926,4647l9965,4705,9926,4762,10032,4709,9974,4709,9974,4700,10032,4700,9926,4647xe" filled="true" fillcolor="#000000" stroked="false">
                <v:path arrowok="t"/>
                <v:fill type="solid"/>
              </v:shape>
              <v:shape style="position:absolute;left:9830;top:4647;width:212;height:116" coordorigin="9830,4647" coordsize="212,116" path="m9955,4700l9941,4700,9941,4709,9955,4709,9955,4700xe" filled="true" fillcolor="#000000" stroked="false">
                <v:path arrowok="t"/>
                <v:fill type="solid"/>
              </v:shape>
              <v:shape style="position:absolute;left:9830;top:4647;width:212;height:116" coordorigin="9830,4647" coordsize="212,116" path="m9984,4700l9974,4700,9974,4709,9984,4709,9984,4700xe" filled="true" fillcolor="#000000" stroked="false">
                <v:path arrowok="t"/>
                <v:fill type="solid"/>
              </v:shape>
              <v:shape style="position:absolute;left:9830;top:4647;width:212;height:116" coordorigin="9830,4647" coordsize="212,116" path="m10032,4700l9984,4700,9984,4709,10032,4709,10042,4705,10032,4700xe" filled="true" fillcolor="#000000" stroked="false">
                <v:path arrowok="t"/>
                <v:fill type="solid"/>
              </v:shape>
            </v:group>
            <v:group style="position:absolute;left:9802;top:668;width:2;height:5050" coordorigin="9802,668" coordsize="2,5050">
              <v:shape style="position:absolute;left:9802;top:668;width:2;height:5050" coordorigin="9802,668" coordsize="0,5050" path="m9802,668l9802,5717e" filled="false" stroked="true" strokeweight=".24pt" strokecolor="#000000">
                <v:path arrowok="t"/>
              </v:shape>
            </v:group>
            <v:group style="position:absolute;left:10094;top:68;width:2;height:994" coordorigin="10094,68" coordsize="2,994">
              <v:shape style="position:absolute;left:10094;top:68;width:2;height:994" coordorigin="10094,68" coordsize="0,994" path="m10094,68l10094,1061e" filled="false" stroked="true" strokeweight=".24pt" strokecolor="#000000">
                <v:path arrowok="t"/>
              </v:shape>
            </v:group>
            <v:group style="position:absolute;left:1560;top:68;width:8535;height:2" coordorigin="1560,68" coordsize="8535,2">
              <v:shape style="position:absolute;left:1560;top:68;width:8535;height:2" coordorigin="1560,68" coordsize="8535,0" path="m1560,68l10094,68e" filled="false" stroked="true" strokeweight=".24pt" strokecolor="#000000">
                <v:path arrowok="t"/>
              </v:shape>
            </v:group>
            <v:group style="position:absolute;left:1560;top:1061;width:8535;height:2" coordorigin="1560,1061" coordsize="8535,2">
              <v:shape style="position:absolute;left:1560;top:1061;width:8535;height:2" coordorigin="1560,1061" coordsize="8535,0" path="m1560,1061l10094,1061e" filled="false" stroked="true" strokeweight=".24pt" strokecolor="#000000">
                <v:path arrowok="t"/>
              </v:shape>
            </v:group>
            <v:group style="position:absolute;left:1560;top:1474;width:2304;height:2" coordorigin="1560,1474" coordsize="2304,2">
              <v:shape style="position:absolute;left:1560;top:1474;width:2304;height:2" coordorigin="1560,1474" coordsize="2304,0" path="m1560,1474l3864,1474e" filled="false" stroked="true" strokeweight=".24pt" strokecolor="#000000">
                <v:path arrowok="t"/>
              </v:shape>
            </v:group>
            <v:group style="position:absolute;left:4142;top:1474;width:5093;height:2" coordorigin="4142,1474" coordsize="5093,2">
              <v:shape style="position:absolute;left:4142;top:1474;width:5093;height:2" coordorigin="4142,1474" coordsize="5093,0" path="m4142,1474l9235,1474e" filled="false" stroked="true" strokeweight=".24pt" strokecolor="#000000">
                <v:path arrowok="t"/>
              </v:shape>
            </v:group>
            <v:group style="position:absolute;left:1891;top:1705;width:1407;height:2" coordorigin="1891,1705" coordsize="1407,2">
              <v:shape style="position:absolute;left:1891;top:1705;width:1407;height:2" coordorigin="1891,1705" coordsize="1407,0" path="m1891,1705l3298,1705e" filled="false" stroked="true" strokeweight=".24pt" strokecolor="#000000">
                <v:path arrowok="t"/>
              </v:shape>
            </v:group>
            <v:group style="position:absolute;left:3581;top:1705;width:284;height:2" coordorigin="3581,1705" coordsize="284,2">
              <v:shape style="position:absolute;left:3581;top:1705;width:284;height:2" coordorigin="3581,1705" coordsize="284,0" path="m3581,1705l3864,1705e" filled="false" stroked="true" strokeweight=".24pt" strokecolor="#000000">
                <v:path arrowok="t"/>
              </v:shape>
            </v:group>
            <v:group style="position:absolute;left:4142;top:1705;width:284;height:2" coordorigin="4142,1705" coordsize="284,2">
              <v:shape style="position:absolute;left:4142;top:1705;width:284;height:2" coordorigin="4142,1705" coordsize="284,0" path="m4142,1705l4426,1705e" filled="false" stroked="true" strokeweight=".24pt" strokecolor="#000000">
                <v:path arrowok="t"/>
              </v:shape>
            </v:group>
            <v:group style="position:absolute;left:1891;top:1935;width:1407;height:2" coordorigin="1891,1935" coordsize="1407,2">
              <v:shape style="position:absolute;left:1891;top:1935;width:1407;height:2" coordorigin="1891,1935" coordsize="1407,0" path="m1891,1935l3298,1935e" filled="false" stroked="true" strokeweight=".24pt" strokecolor="#000000">
                <v:path arrowok="t"/>
              </v:shape>
            </v:group>
            <v:group style="position:absolute;left:3581;top:1935;width:845;height:2" coordorigin="3581,1935" coordsize="845,2">
              <v:shape style="position:absolute;left:3581;top:1935;width:845;height:2" coordorigin="3581,1935" coordsize="845,0" path="m3581,1935l4426,1935e" filled="false" stroked="true" strokeweight=".24pt" strokecolor="#000000">
                <v:path arrowok="t"/>
              </v:shape>
            </v:group>
            <v:group style="position:absolute;left:4709;top:1935;width:567;height:2" coordorigin="4709,1935" coordsize="567,2">
              <v:shape style="position:absolute;left:4709;top:1935;width:567;height:2" coordorigin="4709,1935" coordsize="567,0" path="m4709,1935l5275,1935e" filled="false" stroked="true" strokeweight=".24pt" strokecolor="#000000">
                <v:path arrowok="t"/>
              </v:shape>
            </v:group>
            <v:group style="position:absolute;left:1891;top:2165;width:1407;height:2" coordorigin="1891,2165" coordsize="1407,2">
              <v:shape style="position:absolute;left:1891;top:2165;width:1407;height:2" coordorigin="1891,2165" coordsize="1407,0" path="m1891,2165l3298,2165e" filled="false" stroked="true" strokeweight=".24pt" strokecolor="#000000">
                <v:path arrowok="t"/>
              </v:shape>
            </v:group>
            <v:group style="position:absolute;left:4709;top:2165;width:850;height:2" coordorigin="4709,2165" coordsize="850,2">
              <v:shape style="position:absolute;left:4709;top:2165;width:850;height:2" coordorigin="4709,2165" coordsize="850,0" path="m4709,2165l5558,2165e" filled="false" stroked="true" strokeweight=".24pt" strokecolor="#000000">
                <v:path arrowok="t"/>
              </v:shape>
            </v:group>
            <v:group style="position:absolute;left:1891;top:2391;width:1407;height:2" coordorigin="1891,2391" coordsize="1407,2">
              <v:shape style="position:absolute;left:1891;top:2391;width:1407;height:2" coordorigin="1891,2391" coordsize="1407,0" path="m1891,2391l3298,2391e" filled="false" stroked="true" strokeweight=".24pt" strokecolor="#000000">
                <v:path arrowok="t"/>
              </v:shape>
            </v:group>
            <v:group style="position:absolute;left:5275;top:2391;width:284;height:2" coordorigin="5275,2391" coordsize="284,2">
              <v:shape style="position:absolute;left:5275;top:2391;width:284;height:2" coordorigin="5275,2391" coordsize="284,0" path="m5275,2391l5558,2391e" filled="false" stroked="true" strokeweight=".24pt" strokecolor="#000000">
                <v:path arrowok="t"/>
              </v:shape>
            </v:group>
            <v:group style="position:absolute;left:1560;top:2607;width:1738;height:2" coordorigin="1560,2607" coordsize="1738,2">
              <v:shape style="position:absolute;left:1560;top:2607;width:1738;height:2" coordorigin="1560,2607" coordsize="1738,0" path="m1560,2607l3298,2607e" filled="false" stroked="true" strokeweight=".24pt" strokecolor="#000000">
                <v:path arrowok="t"/>
              </v:shape>
            </v:group>
            <v:group style="position:absolute;left:1560;top:2823;width:7676;height:2" coordorigin="1560,2823" coordsize="7676,2">
              <v:shape style="position:absolute;left:1560;top:2823;width:7676;height:2" coordorigin="1560,2823" coordsize="7676,0" path="m1560,2823l9235,2823e" filled="false" stroked="true" strokeweight=".24pt" strokecolor="#000000">
                <v:path arrowok="t"/>
              </v:shape>
            </v:group>
            <v:group style="position:absolute;left:1560;top:3620;width:5132;height:2" coordorigin="1560,3620" coordsize="5132,2">
              <v:shape style="position:absolute;left:1560;top:3620;width:5132;height:2" coordorigin="1560,3620" coordsize="5132,0" path="m1560,3620l6691,3620e" filled="false" stroked="true" strokeweight=".24pt" strokecolor="#000000">
                <v:path arrowok="t"/>
              </v:shape>
            </v:group>
            <v:group style="position:absolute;left:1560;top:3836;width:1738;height:2" coordorigin="1560,3836" coordsize="1738,2">
              <v:shape style="position:absolute;left:1560;top:3836;width:1738;height:2" coordorigin="1560,3836" coordsize="1738,0" path="m1560,3836l3298,3836e" filled="false" stroked="true" strokeweight=".24pt" strokecolor="#000000">
                <v:path arrowok="t"/>
              </v:shape>
            </v:group>
            <v:group style="position:absolute;left:6691;top:3836;width:567;height:2" coordorigin="6691,3836" coordsize="567,2">
              <v:shape style="position:absolute;left:6691;top:3836;width:567;height:2" coordorigin="6691,3836" coordsize="567,0" path="m6691,3836l7258,3836e" filled="false" stroked="true" strokeweight=".24pt" strokecolor="#000000">
                <v:path arrowok="t"/>
              </v:shape>
            </v:group>
            <v:group style="position:absolute;left:1560;top:4052;width:5698;height:2" coordorigin="1560,4052" coordsize="5698,2">
              <v:shape style="position:absolute;left:1560;top:4052;width:5698;height:2" coordorigin="1560,4052" coordsize="5698,0" path="m1560,4052l7258,4052e" filled="false" stroked="true" strokeweight=".24pt" strokecolor="#000000">
                <v:path arrowok="t"/>
              </v:shape>
            </v:group>
            <v:group style="position:absolute;left:1560;top:4268;width:6543;height:2" coordorigin="1560,4268" coordsize="6543,2">
              <v:shape style="position:absolute;left:1560;top:4268;width:6543;height:2" coordorigin="1560,4268" coordsize="6543,0" path="m1560,4268l8102,4268e" filled="false" stroked="true" strokeweight=".24pt" strokecolor="#000000">
                <v:path arrowok="t"/>
              </v:shape>
            </v:group>
            <v:group style="position:absolute;left:1560;top:4484;width:1738;height:2" coordorigin="1560,4484" coordsize="1738,2">
              <v:shape style="position:absolute;left:1560;top:4484;width:1738;height:2" coordorigin="1560,4484" coordsize="1738,0" path="m1560,4484l3298,4484e" filled="false" stroked="true" strokeweight=".24pt" strokecolor="#000000">
                <v:path arrowok="t"/>
              </v:shape>
            </v:group>
            <v:group style="position:absolute;left:8102;top:4484;width:567;height:2" coordorigin="8102,4484" coordsize="567,2">
              <v:shape style="position:absolute;left:8102;top:4484;width:567;height:2" coordorigin="8102,4484" coordsize="567,0" path="m8102,4484l8669,4484e" filled="false" stroked="true" strokeweight=".24pt" strokecolor="#000000">
                <v:path arrowok="t"/>
              </v:shape>
            </v:group>
            <v:group style="position:absolute;left:1560;top:4700;width:1738;height:2" coordorigin="1560,4700" coordsize="1738,2">
              <v:shape style="position:absolute;left:1560;top:4700;width:1738;height:2" coordorigin="1560,4700" coordsize="1738,0" path="m1560,4700l3298,4700e" filled="false" stroked="true" strokeweight=".24pt" strokecolor="#000000">
                <v:path arrowok="t"/>
              </v:shape>
            </v:group>
            <v:group style="position:absolute;left:8669;top:4700;width:567;height:2" coordorigin="8669,4700" coordsize="567,2">
              <v:shape style="position:absolute;left:8669;top:4700;width:567;height:2" coordorigin="8669,4700" coordsize="567,0" path="m8669,4700l9235,4700e" filled="false" stroked="true" strokeweight=".24pt" strokecolor="#000000">
                <v:path arrowok="t"/>
              </v:shape>
            </v:group>
            <v:group style="position:absolute;left:1560;top:4916;width:1738;height:2" coordorigin="1560,4916" coordsize="1738,2">
              <v:shape style="position:absolute;left:1560;top:4916;width:1738;height:2" coordorigin="1560,4916" coordsize="1738,0" path="m1560,4916l3298,4916e" filled="false" stroked="true" strokeweight=".24pt" strokecolor="#000000">
                <v:path arrowok="t"/>
              </v:shape>
            </v:group>
            <v:group style="position:absolute;left:8102;top:4916;width:1700;height:2" coordorigin="8102,4916" coordsize="1700,2">
              <v:shape style="position:absolute;left:8102;top:4916;width:1700;height:2" coordorigin="8102,4916" coordsize="1700,0" path="m8102,4916l9802,4916e" filled="false" stroked="true" strokeweight=".24pt" strokecolor="#000000">
                <v:path arrowok="t"/>
              </v:shape>
            </v:group>
            <v:group style="position:absolute;left:1560;top:5285;width:1738;height:2" coordorigin="1560,5285" coordsize="1738,2">
              <v:shape style="position:absolute;left:1560;top:5285;width:1738;height:2" coordorigin="1560,5285" coordsize="1738,0" path="m1560,5285l3298,5285e" filled="false" stroked="true" strokeweight=".24pt" strokecolor="#000000">
                <v:path arrowok="t"/>
              </v:shape>
            </v:group>
            <v:group style="position:absolute;left:8102;top:5285;width:1700;height:2" coordorigin="8102,5285" coordsize="1700,2">
              <v:shape style="position:absolute;left:8102;top:5285;width:1700;height:2" coordorigin="8102,5285" coordsize="1700,0" path="m8102,5285l9802,5285e" filled="false" stroked="true" strokeweight=".24pt" strokecolor="#000000">
                <v:path arrowok="t"/>
              </v:shape>
            </v:group>
            <v:group style="position:absolute;left:1560;top:5501;width:1738;height:2" coordorigin="1560,5501" coordsize="1738,2">
              <v:shape style="position:absolute;left:1560;top:5501;width:1738;height:2" coordorigin="1560,5501" coordsize="1738,0" path="m1560,5501l3298,5501e" filled="false" stroked="true" strokeweight=".24pt" strokecolor="#000000">
                <v:path arrowok="t"/>
              </v:shape>
            </v:group>
            <v:group style="position:absolute;left:1560;top:5717;width:8242;height:2" coordorigin="1560,5717" coordsize="8242,2">
              <v:shape style="position:absolute;left:1560;top:5717;width:8242;height:2" coordorigin="1560,5717" coordsize="8242,0" path="m1560,5717l9802,5717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w w:val="95"/>
          <w:sz w:val="16"/>
          <w:szCs w:val="16"/>
        </w:rPr>
        <w:t>연월일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40" w:lineRule="auto" w:before="9"/>
        <w:rPr>
          <w:rFonts w:ascii="바탕" w:hAnsi="바탕" w:cs="바탕" w:eastAsia="바탕"/>
          <w:sz w:val="10"/>
          <w:szCs w:val="10"/>
        </w:rPr>
      </w:pPr>
      <w:r>
        <w:rPr/>
        <w:br w:type="column"/>
      </w:r>
      <w:r>
        <w:rPr>
          <w:rFonts w:ascii="바탕"/>
          <w:sz w:val="10"/>
        </w:rPr>
      </w:r>
    </w:p>
    <w:p>
      <w:pPr>
        <w:tabs>
          <w:tab w:pos="2004" w:val="left" w:leader="none"/>
          <w:tab w:pos="2460" w:val="left" w:leader="none"/>
          <w:tab w:pos="3416" w:val="left" w:leader="none"/>
          <w:tab w:pos="3982" w:val="left" w:leader="none"/>
          <w:tab w:pos="4438" w:val="left" w:leader="none"/>
          <w:tab w:pos="4832" w:val="left" w:leader="none"/>
          <w:tab w:pos="5398" w:val="left" w:leader="none"/>
          <w:tab w:pos="5964" w:val="left" w:leader="none"/>
          <w:tab w:pos="6536" w:val="left" w:leader="none"/>
        </w:tabs>
        <w:spacing w:before="0"/>
        <w:ind w:left="195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spacing w:val="1"/>
          <w:sz w:val="14"/>
        </w:rPr>
        <w:t>37</w:t>
      </w:r>
      <w:r>
        <w:rPr>
          <w:rFonts w:ascii="바탕"/>
          <w:sz w:val="14"/>
        </w:rPr>
        <w:t> </w:t>
      </w:r>
      <w:r>
        <w:rPr>
          <w:rFonts w:ascii="바탕"/>
          <w:spacing w:val="18"/>
          <w:sz w:val="14"/>
        </w:rPr>
        <w:t> </w:t>
      </w:r>
      <w:r>
        <w:rPr>
          <w:rFonts w:ascii="바탕"/>
          <w:spacing w:val="1"/>
          <w:sz w:val="14"/>
        </w:rPr>
        <w:t>38</w:t>
      </w:r>
      <w:r>
        <w:rPr>
          <w:rFonts w:ascii="바탕"/>
          <w:sz w:val="14"/>
        </w:rPr>
        <w:t> </w:t>
      </w:r>
      <w:r>
        <w:rPr>
          <w:rFonts w:ascii="바탕"/>
          <w:spacing w:val="18"/>
          <w:sz w:val="14"/>
        </w:rPr>
        <w:t> </w:t>
      </w:r>
      <w:r>
        <w:rPr>
          <w:rFonts w:ascii="바탕"/>
          <w:spacing w:val="-1"/>
          <w:sz w:val="14"/>
        </w:rPr>
        <w:t>38</w:t>
      </w:r>
      <w:r>
        <w:rPr>
          <w:rFonts w:ascii="바탕"/>
          <w:sz w:val="14"/>
        </w:rPr>
        <w:t> </w:t>
      </w:r>
      <w:r>
        <w:rPr>
          <w:rFonts w:ascii="바탕"/>
          <w:spacing w:val="22"/>
          <w:sz w:val="14"/>
        </w:rPr>
        <w:t> </w:t>
      </w:r>
      <w:r>
        <w:rPr>
          <w:rFonts w:ascii="바탕"/>
          <w:spacing w:val="-1"/>
          <w:sz w:val="14"/>
        </w:rPr>
        <w:t>38</w:t>
      </w:r>
      <w:r>
        <w:rPr>
          <w:rFonts w:ascii="바탕"/>
          <w:sz w:val="14"/>
        </w:rPr>
        <w:t> </w:t>
      </w:r>
      <w:r>
        <w:rPr>
          <w:rFonts w:ascii="바탕"/>
          <w:spacing w:val="23"/>
          <w:sz w:val="14"/>
        </w:rPr>
        <w:t> </w:t>
      </w:r>
      <w:r>
        <w:rPr>
          <w:rFonts w:ascii="바탕"/>
          <w:spacing w:val="-1"/>
          <w:sz w:val="14"/>
        </w:rPr>
        <w:t>38</w:t>
      </w:r>
      <w:r>
        <w:rPr>
          <w:rFonts w:ascii="바탕"/>
          <w:sz w:val="14"/>
        </w:rPr>
        <w:t> </w:t>
      </w:r>
      <w:r>
        <w:rPr>
          <w:rFonts w:ascii="바탕"/>
          <w:spacing w:val="22"/>
          <w:sz w:val="14"/>
        </w:rPr>
        <w:t> </w:t>
      </w:r>
      <w:r>
        <w:rPr>
          <w:rFonts w:ascii="바탕"/>
          <w:spacing w:val="-1"/>
          <w:sz w:val="14"/>
        </w:rPr>
        <w:t>39</w:t>
        <w:tab/>
      </w:r>
      <w:r>
        <w:rPr>
          <w:rFonts w:ascii="바탕"/>
          <w:spacing w:val="-1"/>
          <w:w w:val="95"/>
          <w:sz w:val="14"/>
        </w:rPr>
        <w:t>39</w:t>
        <w:tab/>
      </w:r>
      <w:r>
        <w:rPr>
          <w:rFonts w:ascii="바탕"/>
          <w:spacing w:val="-1"/>
          <w:sz w:val="14"/>
        </w:rPr>
        <w:t>39</w:t>
      </w:r>
      <w:r>
        <w:rPr>
          <w:rFonts w:ascii="바탕"/>
          <w:sz w:val="14"/>
        </w:rPr>
        <w:t> </w:t>
      </w:r>
      <w:r>
        <w:rPr>
          <w:rFonts w:ascii="바탕"/>
          <w:spacing w:val="22"/>
          <w:sz w:val="14"/>
        </w:rPr>
        <w:t> </w:t>
      </w:r>
      <w:r>
        <w:rPr>
          <w:rFonts w:ascii="바탕"/>
          <w:spacing w:val="-1"/>
          <w:sz w:val="14"/>
        </w:rPr>
        <w:t>40</w:t>
      </w:r>
      <w:r>
        <w:rPr>
          <w:rFonts w:ascii="바탕"/>
          <w:sz w:val="14"/>
        </w:rPr>
        <w:t> </w:t>
      </w:r>
      <w:r>
        <w:rPr>
          <w:rFonts w:ascii="바탕"/>
          <w:spacing w:val="18"/>
          <w:sz w:val="14"/>
        </w:rPr>
        <w:t> </w:t>
      </w:r>
      <w:r>
        <w:rPr>
          <w:rFonts w:ascii="바탕"/>
          <w:spacing w:val="1"/>
          <w:sz w:val="14"/>
        </w:rPr>
        <w:t>41</w:t>
        <w:tab/>
      </w:r>
      <w:r>
        <w:rPr>
          <w:rFonts w:ascii="바탕"/>
          <w:w w:val="95"/>
          <w:sz w:val="14"/>
        </w:rPr>
        <w:t>43</w:t>
        <w:tab/>
        <w:t>44</w:t>
        <w:tab/>
      </w:r>
      <w:r>
        <w:rPr>
          <w:rFonts w:ascii="바탕"/>
          <w:spacing w:val="-1"/>
          <w:w w:val="95"/>
          <w:sz w:val="14"/>
        </w:rPr>
        <w:t>44</w:t>
        <w:tab/>
        <w:t>44</w:t>
        <w:tab/>
        <w:t>20</w:t>
        <w:tab/>
        <w:t>20</w:t>
        <w:tab/>
        <w:t>20</w:t>
      </w:r>
      <w:r>
        <w:rPr>
          <w:rFonts w:ascii="바탕"/>
          <w:sz w:val="14"/>
        </w:rPr>
      </w:r>
    </w:p>
    <w:p>
      <w:pPr>
        <w:spacing w:line="240" w:lineRule="auto" w:before="1"/>
        <w:rPr>
          <w:rFonts w:ascii="바탕" w:hAnsi="바탕" w:cs="바탕" w:eastAsia="바탕"/>
          <w:sz w:val="11"/>
          <w:szCs w:val="11"/>
        </w:rPr>
      </w:pPr>
      <w:r>
        <w:rPr/>
        <w:br w:type="column"/>
      </w:r>
      <w:r>
        <w:rPr>
          <w:rFonts w:ascii="바탕"/>
          <w:sz w:val="11"/>
        </w:rPr>
      </w:r>
    </w:p>
    <w:p>
      <w:pPr>
        <w:spacing w:before="0"/>
        <w:ind w:left="193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해외로</w:t>
      </w:r>
    </w:p>
    <w:p>
      <w:pPr>
        <w:spacing w:after="0"/>
        <w:jc w:val="left"/>
        <w:rPr>
          <w:rFonts w:ascii="바탕" w:hAnsi="바탕" w:cs="바탕" w:eastAsia="바탕"/>
          <w:sz w:val="16"/>
          <w:szCs w:val="16"/>
        </w:rPr>
        <w:sectPr>
          <w:type w:val="continuous"/>
          <w:pgSz w:w="11910" w:h="16840"/>
          <w:pgMar w:top="1580" w:bottom="280" w:left="1320" w:right="1020"/>
          <w:cols w:num="3" w:equalWidth="0">
            <w:col w:w="1829" w:space="40"/>
            <w:col w:w="6701" w:space="40"/>
            <w:col w:w="960"/>
          </w:cols>
        </w:sectPr>
      </w:pPr>
    </w:p>
    <w:p>
      <w:pPr>
        <w:tabs>
          <w:tab w:pos="283" w:val="left" w:leader="none"/>
          <w:tab w:pos="566" w:val="left" w:leader="none"/>
        </w:tabs>
        <w:spacing w:line="138" w:lineRule="exact" w:before="0"/>
        <w:ind w:left="0" w:right="28" w:firstLine="0"/>
        <w:jc w:val="right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283" w:val="left" w:leader="none"/>
          <w:tab w:pos="566" w:val="left" w:leader="none"/>
        </w:tabs>
        <w:spacing w:line="147" w:lineRule="exact" w:before="0"/>
        <w:ind w:left="0" w:right="0" w:firstLine="0"/>
        <w:jc w:val="righ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w w:val="95"/>
          <w:sz w:val="14"/>
        </w:rPr>
        <w:t>7</w:t>
        <w:tab/>
        <w:t>6</w:t>
        <w:tab/>
        <w:t>7</w:t>
      </w:r>
      <w:r>
        <w:rPr>
          <w:rFonts w:ascii="바탕"/>
          <w:sz w:val="14"/>
        </w:rPr>
      </w:r>
    </w:p>
    <w:p>
      <w:pPr>
        <w:tabs>
          <w:tab w:pos="2423" w:val="left" w:leader="none"/>
          <w:tab w:pos="2707" w:val="left" w:leader="none"/>
        </w:tabs>
        <w:spacing w:line="156" w:lineRule="exact" w:before="48"/>
        <w:ind w:left="412" w:right="0" w:firstLine="1727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spacing w:line="2" w:lineRule="atLeast" w:before="0"/>
        <w:ind w:left="412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지역</w:t>
      </w:r>
    </w:p>
    <w:p>
      <w:pPr>
        <w:tabs>
          <w:tab w:pos="472" w:val="left" w:leader="none"/>
          <w:tab w:pos="755" w:val="left" w:leader="none"/>
          <w:tab w:pos="1039" w:val="left" w:leader="none"/>
          <w:tab w:pos="1322" w:val="left" w:leader="none"/>
        </w:tabs>
        <w:spacing w:line="138" w:lineRule="exact" w:before="0"/>
        <w:ind w:left="189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w w:val="95"/>
        </w:rPr>
        <w:br w:type="column"/>
      </w: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443" w:val="left" w:leader="none"/>
          <w:tab w:pos="727" w:val="left" w:leader="none"/>
          <w:tab w:pos="1289" w:val="left" w:leader="none"/>
        </w:tabs>
        <w:spacing w:line="147" w:lineRule="exact" w:before="0"/>
        <w:ind w:left="160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w w:val="95"/>
          <w:sz w:val="14"/>
        </w:rPr>
        <w:t>8</w:t>
        <w:tab/>
        <w:t>8</w:t>
        <w:tab/>
      </w:r>
      <w:r>
        <w:rPr>
          <w:rFonts w:ascii="바탕"/>
          <w:sz w:val="14"/>
        </w:rPr>
        <w:t>5   </w:t>
      </w:r>
      <w:r>
        <w:rPr>
          <w:rFonts w:ascii="바탕"/>
          <w:spacing w:val="7"/>
          <w:sz w:val="14"/>
        </w:rPr>
        <w:t> </w:t>
      </w:r>
      <w:r>
        <w:rPr>
          <w:rFonts w:ascii="바탕"/>
          <w:sz w:val="14"/>
        </w:rPr>
        <w:t>8</w:t>
        <w:tab/>
      </w:r>
      <w:r>
        <w:rPr>
          <w:rFonts w:ascii="바탕"/>
          <w:w w:val="95"/>
          <w:sz w:val="14"/>
        </w:rPr>
        <w:t>9</w:t>
      </w:r>
      <w:r>
        <w:rPr>
          <w:rFonts w:ascii="바탕"/>
          <w:sz w:val="14"/>
        </w:rPr>
      </w:r>
    </w:p>
    <w:p>
      <w:pPr>
        <w:tabs>
          <w:tab w:pos="476" w:val="left" w:leader="none"/>
          <w:tab w:pos="760" w:val="left" w:leader="none"/>
          <w:tab w:pos="1043" w:val="left" w:leader="none"/>
          <w:tab w:pos="1326" w:val="left" w:leader="none"/>
        </w:tabs>
        <w:spacing w:line="155" w:lineRule="exact" w:before="48"/>
        <w:ind w:left="193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472" w:val="left" w:leader="none"/>
          <w:tab w:pos="755" w:val="left" w:leader="none"/>
          <w:tab w:pos="1149" w:val="left" w:leader="none"/>
        </w:tabs>
        <w:spacing w:line="137" w:lineRule="exact" w:before="0"/>
        <w:ind w:left="189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w w:val="95"/>
        </w:rPr>
        <w:br w:type="column"/>
      </w: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443" w:val="left" w:leader="none"/>
          <w:tab w:pos="1121" w:val="left" w:leader="none"/>
        </w:tabs>
        <w:spacing w:line="147" w:lineRule="exact" w:before="0"/>
        <w:ind w:left="160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w w:val="95"/>
          <w:sz w:val="14"/>
        </w:rPr>
        <w:t>9</w:t>
        <w:tab/>
      </w:r>
      <w:r>
        <w:rPr>
          <w:rFonts w:ascii="바탕"/>
          <w:sz w:val="14"/>
        </w:rPr>
        <w:t>9  </w:t>
      </w:r>
      <w:r>
        <w:rPr>
          <w:rFonts w:ascii="바탕"/>
          <w:spacing w:val="14"/>
          <w:sz w:val="14"/>
        </w:rPr>
        <w:t> </w:t>
      </w:r>
      <w:r>
        <w:rPr>
          <w:rFonts w:ascii="바탕"/>
          <w:spacing w:val="1"/>
          <w:sz w:val="14"/>
        </w:rPr>
        <w:t>12</w:t>
        <w:tab/>
      </w:r>
      <w:r>
        <w:rPr>
          <w:rFonts w:ascii="바탕"/>
          <w:sz w:val="14"/>
        </w:rPr>
        <w:t>5</w:t>
      </w:r>
      <w:r>
        <w:rPr>
          <w:rFonts w:ascii="바탕"/>
          <w:sz w:val="14"/>
        </w:rPr>
      </w:r>
    </w:p>
    <w:p>
      <w:pPr>
        <w:tabs>
          <w:tab w:pos="476" w:val="left" w:leader="none"/>
          <w:tab w:pos="760" w:val="left" w:leader="none"/>
          <w:tab w:pos="1043" w:val="left" w:leader="none"/>
          <w:tab w:pos="1326" w:val="left" w:leader="none"/>
        </w:tabs>
        <w:spacing w:line="156" w:lineRule="exact" w:before="48"/>
        <w:ind w:left="193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498" w:val="left" w:leader="none"/>
          <w:tab w:pos="781" w:val="left" w:leader="none"/>
        </w:tabs>
        <w:spacing w:line="136" w:lineRule="exact" w:before="0"/>
        <w:ind w:left="214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w w:val="95"/>
        </w:rPr>
        <w:br w:type="column"/>
      </w: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469" w:val="left" w:leader="none"/>
          <w:tab w:pos="753" w:val="left" w:leader="none"/>
        </w:tabs>
        <w:spacing w:line="147" w:lineRule="exact" w:before="0"/>
        <w:ind w:left="186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w w:val="95"/>
          <w:sz w:val="14"/>
        </w:rPr>
        <w:t>1</w:t>
        <w:tab/>
        <w:t>2</w:t>
        <w:tab/>
        <w:t>3</w:t>
      </w:r>
      <w:r>
        <w:rPr>
          <w:rFonts w:ascii="바탕"/>
          <w:sz w:val="14"/>
        </w:rPr>
      </w:r>
    </w:p>
    <w:p>
      <w:pPr>
        <w:tabs>
          <w:tab w:pos="502" w:val="left" w:leader="none"/>
          <w:tab w:pos="786" w:val="left" w:leader="none"/>
        </w:tabs>
        <w:spacing w:line="157" w:lineRule="exact" w:before="47"/>
        <w:ind w:left="219" w:right="0" w:firstLine="0"/>
        <w:jc w:val="left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578" w:val="left" w:leader="none"/>
          <w:tab w:pos="861" w:val="left" w:leader="none"/>
          <w:tab w:pos="1250" w:val="left" w:leader="none"/>
        </w:tabs>
        <w:spacing w:line="135" w:lineRule="exact" w:before="0"/>
        <w:ind w:left="121" w:right="0" w:firstLine="0"/>
        <w:jc w:val="center"/>
        <w:rPr>
          <w:rFonts w:ascii="한컴돋움" w:hAnsi="한컴돋움" w:cs="한컴돋움" w:eastAsia="한컴돋움"/>
          <w:sz w:val="14"/>
          <w:szCs w:val="14"/>
        </w:rPr>
      </w:pPr>
      <w:r>
        <w:rPr>
          <w:w w:val="95"/>
        </w:rPr>
        <w:br w:type="column"/>
      </w: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722" w:val="left" w:leader="none"/>
          <w:tab w:pos="1005" w:val="left" w:leader="none"/>
          <w:tab w:pos="1399" w:val="left" w:leader="none"/>
        </w:tabs>
        <w:spacing w:line="147" w:lineRule="exact" w:before="0"/>
        <w:ind w:left="227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rFonts w:ascii="바탕"/>
          <w:spacing w:val="-1"/>
          <w:w w:val="95"/>
          <w:sz w:val="14"/>
        </w:rPr>
        <w:t>10</w:t>
        <w:tab/>
      </w:r>
      <w:r>
        <w:rPr>
          <w:rFonts w:ascii="바탕"/>
          <w:w w:val="95"/>
          <w:sz w:val="14"/>
        </w:rPr>
        <w:t>3</w:t>
        <w:tab/>
        <w:t>4</w:t>
        <w:tab/>
      </w:r>
      <w:r>
        <w:rPr>
          <w:rFonts w:ascii="바탕"/>
          <w:sz w:val="14"/>
        </w:rPr>
        <w:t>8</w:t>
      </w:r>
      <w:r>
        <w:rPr>
          <w:rFonts w:ascii="바탕"/>
          <w:sz w:val="14"/>
        </w:rPr>
      </w:r>
    </w:p>
    <w:p>
      <w:pPr>
        <w:tabs>
          <w:tab w:pos="476" w:val="left" w:leader="none"/>
          <w:tab w:pos="760" w:val="left" w:leader="none"/>
          <w:tab w:pos="1043" w:val="left" w:leader="none"/>
          <w:tab w:pos="1322" w:val="left" w:leader="none"/>
          <w:tab w:pos="1605" w:val="left" w:leader="none"/>
        </w:tabs>
        <w:spacing w:line="157" w:lineRule="exact" w:before="47"/>
        <w:ind w:left="193" w:right="0" w:firstLine="0"/>
        <w:jc w:val="center"/>
        <w:rPr>
          <w:rFonts w:ascii="한컴돋움" w:hAnsi="한컴돋움" w:cs="한컴돋움" w:eastAsia="한컴돋움"/>
          <w:sz w:val="14"/>
          <w:szCs w:val="14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  <w:t>․</w:t>
        <w:tab/>
        <w:t>․</w:t>
        <w:tab/>
        <w:t>․</w:t>
        <w:tab/>
        <w:t>․</w:t>
        <w:tab/>
        <w:t>․</w:t>
      </w:r>
      <w:r>
        <w:rPr>
          <w:rFonts w:ascii="한컴돋움" w:hAnsi="한컴돋움" w:cs="한컴돋움" w:eastAsia="한컴돋움"/>
          <w:sz w:val="14"/>
          <w:szCs w:val="14"/>
        </w:rPr>
      </w:r>
    </w:p>
    <w:p>
      <w:pPr>
        <w:tabs>
          <w:tab w:pos="657" w:val="left" w:leader="none"/>
        </w:tabs>
        <w:spacing w:line="145" w:lineRule="exact" w:before="0"/>
        <w:ind w:left="329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w w:val="95"/>
        </w:rPr>
        <w:br w:type="column"/>
      </w:r>
      <w:r>
        <w:rPr>
          <w:rFonts w:ascii="한컴돋움" w:hAnsi="한컴돋움" w:cs="한컴돋움" w:eastAsia="한컴돋움"/>
          <w:w w:val="95"/>
          <w:position w:val="2"/>
          <w:sz w:val="14"/>
          <w:szCs w:val="14"/>
        </w:rPr>
        <w:t>․</w:t>
        <w:tab/>
      </w:r>
      <w:r>
        <w:rPr>
          <w:rFonts w:ascii="바탕" w:hAnsi="바탕" w:cs="바탕" w:eastAsia="바탕"/>
          <w:sz w:val="16"/>
          <w:szCs w:val="16"/>
        </w:rPr>
        <w:t>부터</w:t>
      </w:r>
      <w:r>
        <w:rPr>
          <w:rFonts w:ascii="바탕" w:hAnsi="바탕" w:cs="바탕" w:eastAsia="바탕"/>
          <w:sz w:val="16"/>
          <w:szCs w:val="16"/>
        </w:rPr>
      </w:r>
    </w:p>
    <w:p>
      <w:pPr>
        <w:tabs>
          <w:tab w:pos="656" w:val="left" w:leader="none"/>
        </w:tabs>
        <w:spacing w:line="211" w:lineRule="exact" w:before="0"/>
        <w:ind w:left="301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w w:val="95"/>
          <w:position w:val="10"/>
          <w:sz w:val="14"/>
          <w:szCs w:val="14"/>
        </w:rPr>
        <w:t>9</w:t>
        <w:tab/>
      </w:r>
      <w:r>
        <w:rPr>
          <w:rFonts w:ascii="바탕" w:hAnsi="바탕" w:cs="바탕" w:eastAsia="바탕"/>
          <w:sz w:val="16"/>
          <w:szCs w:val="16"/>
        </w:rPr>
        <w:t>복원된</w:t>
      </w:r>
      <w:r>
        <w:rPr>
          <w:rFonts w:ascii="바탕" w:hAnsi="바탕" w:cs="바탕" w:eastAsia="바탕"/>
          <w:sz w:val="16"/>
          <w:szCs w:val="16"/>
        </w:rPr>
      </w:r>
    </w:p>
    <w:p>
      <w:pPr>
        <w:tabs>
          <w:tab w:pos="502" w:val="left" w:leader="none"/>
        </w:tabs>
        <w:spacing w:line="131" w:lineRule="exact" w:before="0"/>
        <w:ind w:left="219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한컴돋움" w:hAnsi="한컴돋움" w:cs="한컴돋움" w:eastAsia="한컴돋움"/>
          <w:w w:val="95"/>
          <w:sz w:val="14"/>
          <w:szCs w:val="14"/>
        </w:rPr>
        <w:t>․</w:t>
        <w:tab/>
      </w:r>
      <w:r>
        <w:rPr>
          <w:rFonts w:ascii="한컴돋움" w:hAnsi="한컴돋움" w:cs="한컴돋움" w:eastAsia="한컴돋움"/>
          <w:sz w:val="14"/>
          <w:szCs w:val="14"/>
        </w:rPr>
        <w:t>․ </w:t>
      </w:r>
      <w:r>
        <w:rPr>
          <w:rFonts w:ascii="한컴돋움" w:hAnsi="한컴돋움" w:cs="한컴돋움" w:eastAsia="한컴돋움"/>
          <w:spacing w:val="34"/>
          <w:sz w:val="14"/>
          <w:szCs w:val="14"/>
        </w:rPr>
        <w:t> </w:t>
      </w:r>
      <w:r>
        <w:rPr>
          <w:rFonts w:ascii="바탕" w:hAnsi="바탕" w:cs="바탕" w:eastAsia="바탕"/>
          <w:position w:val="-5"/>
          <w:sz w:val="16"/>
          <w:szCs w:val="16"/>
        </w:rPr>
        <w:t>날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after="0" w:line="131" w:lineRule="exact"/>
        <w:jc w:val="left"/>
        <w:rPr>
          <w:rFonts w:ascii="바탕" w:hAnsi="바탕" w:cs="바탕" w:eastAsia="바탕"/>
          <w:sz w:val="16"/>
          <w:szCs w:val="16"/>
        </w:rPr>
        <w:sectPr>
          <w:type w:val="continuous"/>
          <w:pgSz w:w="11910" w:h="16840"/>
          <w:pgMar w:top="1580" w:bottom="280" w:left="1320" w:right="1020"/>
          <w:cols w:num="6" w:equalWidth="0">
            <w:col w:w="2758" w:space="40"/>
            <w:col w:w="1373" w:space="40"/>
            <w:col w:w="1352" w:space="40"/>
            <w:col w:w="836" w:space="40"/>
            <w:col w:w="1630" w:space="40"/>
            <w:col w:w="1421"/>
          </w:cols>
        </w:sectPr>
      </w:pPr>
    </w:p>
    <w:p>
      <w:pPr>
        <w:spacing w:line="201" w:lineRule="exact" w:before="7"/>
        <w:ind w:left="278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중</w:t>
      </w:r>
      <w:r>
        <w:rPr>
          <w:rFonts w:ascii="바탕" w:hAnsi="바탕" w:cs="바탕" w:eastAsia="바탕"/>
          <w:spacing w:val="4"/>
          <w:sz w:val="16"/>
          <w:szCs w:val="16"/>
        </w:rPr>
        <w:t>국</w:t>
      </w:r>
      <w:r>
        <w:rPr>
          <w:rFonts w:ascii="바탕" w:hAnsi="바탕" w:cs="바탕" w:eastAsia="바탕"/>
          <w:sz w:val="16"/>
          <w:szCs w:val="16"/>
        </w:rPr>
        <w:t>본토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01" w:lineRule="exact" w:before="0"/>
        <w:ind w:left="600" w:right="0" w:hanging="322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pacing w:val="2"/>
          <w:sz w:val="16"/>
          <w:szCs w:val="16"/>
        </w:rPr>
        <w:t>(</w:t>
      </w:r>
      <w:r>
        <w:rPr>
          <w:rFonts w:ascii="바탕" w:hAnsi="바탕" w:cs="바탕" w:eastAsia="바탕"/>
          <w:sz w:val="16"/>
          <w:szCs w:val="16"/>
        </w:rPr>
        <w:t>구룡</w:t>
      </w:r>
      <w:r>
        <w:rPr>
          <w:rFonts w:ascii="바탕" w:hAnsi="바탕" w:cs="바탕" w:eastAsia="바탕"/>
          <w:spacing w:val="4"/>
          <w:sz w:val="16"/>
          <w:szCs w:val="16"/>
        </w:rPr>
        <w:t>반</w:t>
      </w:r>
      <w:r>
        <w:rPr>
          <w:rFonts w:ascii="바탕" w:hAnsi="바탕" w:cs="바탕" w:eastAsia="바탕"/>
          <w:sz w:val="16"/>
          <w:szCs w:val="16"/>
        </w:rPr>
        <w:t>도,</w:t>
      </w:r>
      <w:r>
        <w:rPr>
          <w:rFonts w:ascii="바탕" w:hAnsi="바탕" w:cs="바탕" w:eastAsia="바탕"/>
          <w:spacing w:val="10"/>
          <w:sz w:val="16"/>
          <w:szCs w:val="16"/>
        </w:rPr>
        <w:t> </w:t>
      </w:r>
      <w:r>
        <w:rPr>
          <w:rFonts w:ascii="바탕" w:hAnsi="바탕" w:cs="바탕" w:eastAsia="바탕"/>
          <w:spacing w:val="4"/>
          <w:sz w:val="16"/>
          <w:szCs w:val="16"/>
        </w:rPr>
        <w:t>홍</w:t>
      </w:r>
      <w:r>
        <w:rPr>
          <w:rFonts w:ascii="바탕" w:hAnsi="바탕" w:cs="바탕" w:eastAsia="바탕"/>
          <w:sz w:val="16"/>
          <w:szCs w:val="16"/>
        </w:rPr>
        <w:t>콩</w:t>
      </w:r>
      <w:r>
        <w:rPr>
          <w:rFonts w:ascii="바탕" w:hAnsi="바탕" w:cs="바탕" w:eastAsia="바탕"/>
          <w:spacing w:val="14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제외)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30" w:lineRule="atLeast" w:before="5"/>
        <w:ind w:left="600" w:right="163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w w:val="95"/>
          <w:sz w:val="16"/>
          <w:szCs w:val="16"/>
        </w:rPr>
        <w:t>장기봉사건지역</w:t>
      </w:r>
      <w:r>
        <w:rPr>
          <w:rFonts w:ascii="바탕" w:hAnsi="바탕" w:cs="바탕" w:eastAsia="바탕"/>
          <w:spacing w:val="21"/>
          <w:w w:val="98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열하작전지역</w:t>
      </w:r>
      <w:r>
        <w:rPr>
          <w:rFonts w:ascii="바탕" w:hAnsi="바탕" w:cs="바탕" w:eastAsia="바탕"/>
          <w:sz w:val="16"/>
          <w:szCs w:val="16"/>
        </w:rPr>
      </w:r>
    </w:p>
    <w:p>
      <w:pPr>
        <w:tabs>
          <w:tab w:pos="471" w:val="left" w:leader="none"/>
        </w:tabs>
        <w:spacing w:line="41" w:lineRule="atLeast" w:before="0"/>
        <w:ind w:left="188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>
          <w:w w:val="95"/>
        </w:rPr>
        <w:br w:type="column"/>
      </w:r>
      <w:r>
        <w:rPr>
          <w:rFonts w:ascii="바탕"/>
          <w:w w:val="95"/>
          <w:sz w:val="14"/>
        </w:rPr>
        <w:t>7</w:t>
        <w:tab/>
      </w:r>
      <w:r>
        <w:rPr>
          <w:rFonts w:ascii="바탕"/>
          <w:sz w:val="14"/>
        </w:rPr>
        <w:t>8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pacing w:val="-1"/>
          <w:sz w:val="14"/>
        </w:rPr>
        <w:t>12</w:t>
      </w:r>
      <w:r>
        <w:rPr>
          <w:rFonts w:ascii="바탕"/>
          <w:sz w:val="14"/>
        </w:rPr>
        <w:t> </w:t>
      </w:r>
      <w:r>
        <w:rPr>
          <w:rFonts w:ascii="바탕"/>
          <w:spacing w:val="24"/>
          <w:sz w:val="14"/>
        </w:rPr>
        <w:t> </w:t>
      </w:r>
      <w:r>
        <w:rPr>
          <w:rFonts w:ascii="바탕"/>
          <w:spacing w:val="-1"/>
          <w:sz w:val="14"/>
        </w:rPr>
        <w:t>14</w:t>
      </w:r>
      <w:r>
        <w:rPr>
          <w:rFonts w:ascii="바탕"/>
          <w:sz w:val="14"/>
        </w:rPr>
        <w:t> </w:t>
      </w:r>
      <w:r>
        <w:rPr>
          <w:rFonts w:ascii="바탕"/>
          <w:spacing w:val="24"/>
          <w:sz w:val="14"/>
        </w:rPr>
        <w:t> </w:t>
      </w:r>
      <w:r>
        <w:rPr>
          <w:rFonts w:ascii="바탕"/>
          <w:spacing w:val="-1"/>
          <w:sz w:val="14"/>
        </w:rPr>
        <w:t>31</w:t>
      </w:r>
      <w:r>
        <w:rPr>
          <w:rFonts w:ascii="바탕"/>
          <w:sz w:val="14"/>
        </w:rPr>
        <w:t> </w:t>
      </w:r>
      <w:r>
        <w:rPr>
          <w:rFonts w:ascii="바탕"/>
          <w:spacing w:val="24"/>
          <w:sz w:val="14"/>
        </w:rPr>
        <w:t> </w:t>
      </w:r>
      <w:r>
        <w:rPr>
          <w:rFonts w:ascii="바탕"/>
          <w:spacing w:val="-1"/>
          <w:sz w:val="14"/>
        </w:rPr>
        <w:t>13</w:t>
      </w:r>
      <w:r>
        <w:rPr>
          <w:rFonts w:ascii="바탕"/>
          <w:sz w:val="14"/>
        </w:rPr>
        <w:t> </w:t>
      </w:r>
      <w:r>
        <w:rPr>
          <w:rFonts w:ascii="바탕"/>
          <w:spacing w:val="24"/>
          <w:sz w:val="14"/>
        </w:rPr>
        <w:t> </w:t>
      </w:r>
      <w:r>
        <w:rPr>
          <w:rFonts w:ascii="바탕"/>
          <w:spacing w:val="-1"/>
          <w:sz w:val="14"/>
        </w:rPr>
        <w:t>31</w:t>
      </w:r>
      <w:r>
        <w:rPr>
          <w:rFonts w:ascii="바탕"/>
          <w:sz w:val="14"/>
        </w:rPr>
        <w:t>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z w:val="14"/>
        </w:rPr>
        <w:t>1</w:t>
      </w:r>
      <w:r>
        <w:rPr>
          <w:rFonts w:ascii="바탕"/>
          <w:sz w:val="14"/>
        </w:rPr>
      </w:r>
    </w:p>
    <w:p>
      <w:pPr>
        <w:spacing w:line="42" w:lineRule="atLeast" w:before="0"/>
        <w:ind w:left="122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/>
        <w:br w:type="column"/>
      </w:r>
      <w:r>
        <w:rPr>
          <w:rFonts w:ascii="바탕"/>
          <w:spacing w:val="-1"/>
          <w:sz w:val="14"/>
        </w:rPr>
        <w:t>16</w:t>
      </w:r>
      <w:r>
        <w:rPr>
          <w:rFonts w:ascii="바탕"/>
          <w:sz w:val="14"/>
        </w:rPr>
        <w:t> </w:t>
      </w:r>
      <w:r>
        <w:rPr>
          <w:rFonts w:ascii="바탕"/>
          <w:spacing w:val="23"/>
          <w:sz w:val="14"/>
        </w:rPr>
        <w:t> </w:t>
      </w:r>
      <w:r>
        <w:rPr>
          <w:rFonts w:ascii="바탕"/>
          <w:spacing w:val="-1"/>
          <w:sz w:val="14"/>
        </w:rPr>
        <w:t>23</w:t>
      </w:r>
      <w:r>
        <w:rPr>
          <w:rFonts w:ascii="바탕"/>
          <w:sz w:val="14"/>
        </w:rPr>
        <w:t>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z w:val="14"/>
        </w:rPr>
        <w:t>8</w:t>
      </w:r>
      <w:r>
        <w:rPr>
          <w:rFonts w:ascii="바탕"/>
          <w:sz w:val="14"/>
        </w:rPr>
      </w:r>
    </w:p>
    <w:p>
      <w:pPr>
        <w:spacing w:line="43" w:lineRule="atLeast" w:before="0"/>
        <w:ind w:left="117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/>
        <w:br w:type="column"/>
      </w:r>
      <w:r>
        <w:rPr>
          <w:rFonts w:ascii="바탕"/>
          <w:spacing w:val="1"/>
          <w:sz w:val="14"/>
        </w:rPr>
        <w:t>12</w:t>
      </w:r>
      <w:r>
        <w:rPr>
          <w:rFonts w:ascii="바탕"/>
          <w:sz w:val="14"/>
        </w:rPr>
        <w:t> </w:t>
      </w:r>
      <w:r>
        <w:rPr>
          <w:rFonts w:ascii="바탕"/>
          <w:spacing w:val="18"/>
          <w:sz w:val="14"/>
        </w:rPr>
        <w:t> </w:t>
      </w:r>
      <w:r>
        <w:rPr>
          <w:rFonts w:ascii="바탕"/>
          <w:spacing w:val="1"/>
          <w:sz w:val="14"/>
        </w:rPr>
        <w:t>13</w:t>
      </w:r>
      <w:r>
        <w:rPr>
          <w:rFonts w:ascii="바탕"/>
          <w:sz w:val="14"/>
        </w:rPr>
        <w:t> </w:t>
      </w:r>
      <w:r>
        <w:rPr>
          <w:rFonts w:ascii="바탕"/>
          <w:spacing w:val="18"/>
          <w:sz w:val="14"/>
        </w:rPr>
        <w:t> </w:t>
      </w:r>
      <w:r>
        <w:rPr>
          <w:rFonts w:ascii="바탕"/>
          <w:spacing w:val="1"/>
          <w:sz w:val="14"/>
        </w:rPr>
        <w:t>31</w:t>
      </w:r>
      <w:r>
        <w:rPr>
          <w:rFonts w:ascii="바탕"/>
          <w:sz w:val="14"/>
        </w:rPr>
        <w:t>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z w:val="14"/>
        </w:rPr>
        <w:t>1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pacing w:val="-1"/>
          <w:sz w:val="14"/>
        </w:rPr>
        <w:t>20</w:t>
      </w:r>
      <w:r>
        <w:rPr>
          <w:rFonts w:ascii="바탕"/>
          <w:sz w:val="14"/>
        </w:rPr>
      </w:r>
    </w:p>
    <w:p>
      <w:pPr>
        <w:tabs>
          <w:tab w:pos="1250" w:val="left" w:leader="none"/>
          <w:tab w:pos="1534" w:val="left" w:leader="none"/>
          <w:tab w:pos="1817" w:val="left" w:leader="none"/>
          <w:tab w:pos="2101" w:val="left" w:leader="none"/>
        </w:tabs>
        <w:spacing w:line="44" w:lineRule="atLeast" w:before="0"/>
        <w:ind w:left="122" w:right="0" w:firstLine="0"/>
        <w:jc w:val="left"/>
        <w:rPr>
          <w:rFonts w:ascii="바탕" w:hAnsi="바탕" w:cs="바탕" w:eastAsia="바탕"/>
          <w:sz w:val="14"/>
          <w:szCs w:val="14"/>
        </w:rPr>
      </w:pPr>
      <w:r>
        <w:rPr/>
        <w:br w:type="column"/>
      </w:r>
      <w:r>
        <w:rPr>
          <w:rFonts w:ascii="바탕"/>
          <w:sz w:val="14"/>
        </w:rPr>
        <w:t>9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pacing w:val="-1"/>
          <w:sz w:val="14"/>
        </w:rPr>
        <w:t>10</w:t>
      </w:r>
      <w:r>
        <w:rPr>
          <w:rFonts w:ascii="바탕"/>
          <w:sz w:val="14"/>
        </w:rPr>
        <w:t> </w:t>
      </w:r>
      <w:r>
        <w:rPr>
          <w:rFonts w:ascii="바탕"/>
          <w:spacing w:val="24"/>
          <w:sz w:val="14"/>
        </w:rPr>
        <w:t> </w:t>
      </w:r>
      <w:r>
        <w:rPr>
          <w:rFonts w:ascii="바탕"/>
          <w:spacing w:val="-1"/>
          <w:sz w:val="14"/>
        </w:rPr>
        <w:t>31</w:t>
      </w:r>
      <w:r>
        <w:rPr>
          <w:rFonts w:ascii="바탕"/>
          <w:sz w:val="14"/>
        </w:rPr>
        <w:t>  </w:t>
      </w:r>
      <w:r>
        <w:rPr>
          <w:rFonts w:ascii="바탕"/>
          <w:spacing w:val="15"/>
          <w:sz w:val="14"/>
        </w:rPr>
        <w:t> </w:t>
      </w:r>
      <w:r>
        <w:rPr>
          <w:rFonts w:ascii="바탕"/>
          <w:sz w:val="14"/>
        </w:rPr>
        <w:t>1</w:t>
        <w:tab/>
      </w:r>
      <w:r>
        <w:rPr>
          <w:rFonts w:ascii="바탕"/>
          <w:w w:val="95"/>
          <w:sz w:val="14"/>
        </w:rPr>
        <w:t>8</w:t>
        <w:tab/>
        <w:t>9</w:t>
        <w:tab/>
        <w:t>1</w:t>
        <w:tab/>
      </w:r>
      <w:r>
        <w:rPr>
          <w:rFonts w:ascii="바탕"/>
          <w:sz w:val="14"/>
        </w:rPr>
        <w:t>2</w:t>
      </w:r>
      <w:r>
        <w:rPr>
          <w:rFonts w:ascii="바탕"/>
          <w:sz w:val="14"/>
        </w:rPr>
      </w:r>
    </w:p>
    <w:p>
      <w:pPr>
        <w:spacing w:after="0" w:line="44" w:lineRule="atLeast"/>
        <w:jc w:val="left"/>
        <w:rPr>
          <w:rFonts w:ascii="바탕" w:hAnsi="바탕" w:cs="바탕" w:eastAsia="바탕"/>
          <w:sz w:val="14"/>
          <w:szCs w:val="14"/>
        </w:rPr>
        <w:sectPr>
          <w:type w:val="continuous"/>
          <w:pgSz w:w="11910" w:h="16840"/>
          <w:pgMar w:top="1580" w:bottom="280" w:left="1320" w:right="1020"/>
          <w:cols w:num="5" w:equalWidth="0">
            <w:col w:w="1884" w:space="40"/>
            <w:col w:w="2251" w:space="40"/>
            <w:col w:w="811" w:space="40"/>
            <w:col w:w="1416" w:space="40"/>
            <w:col w:w="3048"/>
          </w:cols>
        </w:sectPr>
      </w:pPr>
    </w:p>
    <w:p>
      <w:pPr>
        <w:spacing w:line="166" w:lineRule="exact" w:before="0"/>
        <w:ind w:left="331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w w:val="80"/>
          <w:position w:val="10"/>
          <w:sz w:val="16"/>
          <w:szCs w:val="16"/>
        </w:rPr>
        <w:t>만 </w:t>
      </w:r>
      <w:r>
        <w:rPr>
          <w:rFonts w:ascii="바탕" w:hAnsi="바탕" w:cs="바탕" w:eastAsia="바탕"/>
          <w:spacing w:val="23"/>
          <w:w w:val="80"/>
          <w:position w:val="10"/>
          <w:sz w:val="16"/>
          <w:szCs w:val="16"/>
        </w:rPr>
        <w:t> </w:t>
      </w:r>
      <w:r>
        <w:rPr>
          <w:rFonts w:ascii="바탕" w:hAnsi="바탕" w:cs="바탕" w:eastAsia="바탕"/>
          <w:spacing w:val="2"/>
          <w:w w:val="80"/>
          <w:sz w:val="16"/>
          <w:szCs w:val="16"/>
        </w:rPr>
        <w:t>제1차노몬한사건지역</w:t>
      </w:r>
      <w:r>
        <w:rPr>
          <w:rFonts w:ascii="바탕" w:hAnsi="바탕" w:cs="바탕" w:eastAsia="바탕"/>
          <w:sz w:val="16"/>
          <w:szCs w:val="16"/>
        </w:rPr>
      </w:r>
    </w:p>
    <w:p>
      <w:pPr>
        <w:tabs>
          <w:tab w:pos="6201" w:val="left" w:leader="none"/>
        </w:tabs>
        <w:spacing w:line="125" w:lineRule="exact" w:before="0"/>
        <w:ind w:left="331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w w:val="95"/>
          <w:position w:val="2"/>
          <w:sz w:val="16"/>
          <w:szCs w:val="16"/>
        </w:rPr>
        <w:t>주</w:t>
        <w:tab/>
      </w:r>
      <w:r>
        <w:rPr>
          <w:rFonts w:ascii="바탕" w:hAnsi="바탕" w:cs="바탕" w:eastAsia="바탕"/>
          <w:sz w:val="16"/>
          <w:szCs w:val="16"/>
        </w:rPr>
        <w:t>전지</w:t>
      </w:r>
      <w:r>
        <w:rPr>
          <w:rFonts w:ascii="바탕" w:hAnsi="바탕" w:cs="바탕" w:eastAsia="바탕"/>
          <w:sz w:val="16"/>
          <w:szCs w:val="16"/>
        </w:rPr>
      </w:r>
    </w:p>
    <w:p>
      <w:pPr>
        <w:tabs>
          <w:tab w:pos="2726" w:val="left" w:leader="none"/>
        </w:tabs>
        <w:spacing w:line="165" w:lineRule="exact" w:before="0"/>
        <w:ind w:left="600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pacing w:val="1"/>
          <w:w w:val="75"/>
          <w:sz w:val="16"/>
          <w:szCs w:val="16"/>
        </w:rPr>
        <w:t>제2차노몬한사건지역</w:t>
        <w:tab/>
      </w:r>
      <w:r>
        <w:rPr>
          <w:rFonts w:ascii="바탕" w:hAnsi="바탕" w:cs="바탕" w:eastAsia="바탕"/>
          <w:w w:val="95"/>
          <w:sz w:val="16"/>
          <w:szCs w:val="16"/>
        </w:rPr>
        <w:t>사변지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before="16"/>
        <w:ind w:left="600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기타</w:t>
      </w:r>
      <w:r>
        <w:rPr>
          <w:rFonts w:ascii="바탕" w:hAnsi="바탕" w:cs="바탕" w:eastAsia="바탕"/>
          <w:spacing w:val="4"/>
          <w:sz w:val="16"/>
          <w:szCs w:val="16"/>
        </w:rPr>
        <w:t>지</w:t>
      </w:r>
      <w:r>
        <w:rPr>
          <w:rFonts w:ascii="바탕" w:hAnsi="바탕" w:cs="바탕" w:eastAsia="바탕"/>
          <w:sz w:val="16"/>
          <w:szCs w:val="16"/>
        </w:rPr>
        <w:t>역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before="6"/>
        <w:ind w:left="268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불인</w:t>
      </w:r>
    </w:p>
    <w:p>
      <w:pPr>
        <w:spacing w:after="0"/>
        <w:jc w:val="left"/>
        <w:rPr>
          <w:rFonts w:ascii="바탕" w:hAnsi="바탕" w:cs="바탕" w:eastAsia="바탕"/>
          <w:sz w:val="16"/>
          <w:szCs w:val="16"/>
        </w:rPr>
        <w:sectPr>
          <w:type w:val="continuous"/>
          <w:pgSz w:w="11910" w:h="16840"/>
          <w:pgMar w:top="1580" w:bottom="280" w:left="1320" w:right="1020"/>
        </w:sectPr>
      </w:pPr>
    </w:p>
    <w:p>
      <w:pPr>
        <w:spacing w:line="226" w:lineRule="auto" w:before="17"/>
        <w:ind w:left="269" w:right="0" w:hanging="1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pacing w:val="-17"/>
          <w:w w:val="85"/>
          <w:sz w:val="16"/>
          <w:szCs w:val="16"/>
        </w:rPr>
        <w:t>남양군도,</w:t>
      </w:r>
      <w:r>
        <w:rPr>
          <w:rFonts w:ascii="바탕" w:hAnsi="바탕" w:cs="바탕" w:eastAsia="바탕"/>
          <w:spacing w:val="-16"/>
          <w:w w:val="85"/>
          <w:sz w:val="16"/>
          <w:szCs w:val="16"/>
        </w:rPr>
        <w:t> 난인, 타이, 버마, </w:t>
      </w:r>
      <w:r>
        <w:rPr>
          <w:rFonts w:ascii="바탕" w:hAnsi="바탕" w:cs="바탕" w:eastAsia="바탕"/>
          <w:spacing w:val="-11"/>
          <w:w w:val="85"/>
          <w:sz w:val="16"/>
          <w:szCs w:val="16"/>
        </w:rPr>
        <w:t>말레</w:t>
      </w:r>
      <w:r>
        <w:rPr>
          <w:rFonts w:ascii="바탕" w:hAnsi="바탕" w:cs="바탕" w:eastAsia="바탕"/>
          <w:spacing w:val="26"/>
          <w:w w:val="78"/>
          <w:sz w:val="16"/>
          <w:szCs w:val="16"/>
        </w:rPr>
        <w:t> </w:t>
      </w:r>
      <w:r>
        <w:rPr>
          <w:rFonts w:ascii="바탕" w:hAnsi="바탕" w:cs="바탕" w:eastAsia="바탕"/>
          <w:spacing w:val="-11"/>
          <w:w w:val="80"/>
          <w:sz w:val="16"/>
          <w:szCs w:val="16"/>
        </w:rPr>
        <w:t>이,</w:t>
      </w:r>
      <w:r>
        <w:rPr>
          <w:rFonts w:ascii="바탕" w:hAnsi="바탕" w:cs="바탕" w:eastAsia="바탕"/>
          <w:spacing w:val="1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16"/>
          <w:w w:val="80"/>
          <w:sz w:val="16"/>
          <w:szCs w:val="16"/>
        </w:rPr>
        <w:t>보르네오,</w:t>
      </w:r>
      <w:r>
        <w:rPr>
          <w:rFonts w:ascii="바탕" w:hAnsi="바탕" w:cs="바탕" w:eastAsia="바탕"/>
          <w:spacing w:val="-3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15"/>
          <w:w w:val="80"/>
          <w:sz w:val="16"/>
          <w:szCs w:val="16"/>
        </w:rPr>
        <w:t>뉴기니아,</w:t>
      </w:r>
      <w:r>
        <w:rPr>
          <w:rFonts w:ascii="바탕" w:hAnsi="바탕" w:cs="바탕" w:eastAsia="바탕"/>
          <w:spacing w:val="-3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15"/>
          <w:w w:val="80"/>
          <w:sz w:val="16"/>
          <w:szCs w:val="16"/>
        </w:rPr>
        <w:t>비스마르</w:t>
      </w:r>
      <w:r>
        <w:rPr>
          <w:rFonts w:ascii="바탕" w:hAnsi="바탕" w:cs="바탕" w:eastAsia="바탕"/>
          <w:spacing w:val="21"/>
          <w:w w:val="78"/>
          <w:sz w:val="16"/>
          <w:szCs w:val="16"/>
        </w:rPr>
        <w:t> </w:t>
      </w:r>
      <w:r>
        <w:rPr>
          <w:rFonts w:ascii="바탕" w:hAnsi="바탕" w:cs="바탕" w:eastAsia="바탕"/>
          <w:spacing w:val="-16"/>
          <w:w w:val="85"/>
          <w:sz w:val="16"/>
          <w:szCs w:val="16"/>
        </w:rPr>
        <w:t>크제도,</w:t>
      </w:r>
      <w:r>
        <w:rPr>
          <w:rFonts w:ascii="바탕" w:hAnsi="바탕" w:cs="바탕" w:eastAsia="바탕"/>
          <w:spacing w:val="-20"/>
          <w:w w:val="85"/>
          <w:sz w:val="16"/>
          <w:szCs w:val="16"/>
        </w:rPr>
        <w:t> </w:t>
      </w:r>
      <w:r>
        <w:rPr>
          <w:rFonts w:ascii="바탕" w:hAnsi="바탕" w:cs="바탕" w:eastAsia="바탕"/>
          <w:spacing w:val="-16"/>
          <w:w w:val="85"/>
          <w:sz w:val="16"/>
          <w:szCs w:val="16"/>
        </w:rPr>
        <w:t>필리핀,</w:t>
      </w:r>
      <w:r>
        <w:rPr>
          <w:rFonts w:ascii="바탕" w:hAnsi="바탕" w:cs="바탕" w:eastAsia="바탕"/>
          <w:spacing w:val="-17"/>
          <w:w w:val="85"/>
          <w:sz w:val="16"/>
          <w:szCs w:val="16"/>
        </w:rPr>
        <w:t> </w:t>
      </w:r>
      <w:r>
        <w:rPr>
          <w:rFonts w:ascii="바탕" w:hAnsi="바탕" w:cs="바탕" w:eastAsia="바탕"/>
          <w:spacing w:val="-16"/>
          <w:w w:val="85"/>
          <w:sz w:val="16"/>
          <w:szCs w:val="16"/>
        </w:rPr>
        <w:t>호주,</w:t>
      </w:r>
      <w:r>
        <w:rPr>
          <w:rFonts w:ascii="바탕" w:hAnsi="바탕" w:cs="바탕" w:eastAsia="바탕"/>
          <w:spacing w:val="-17"/>
          <w:w w:val="85"/>
          <w:sz w:val="16"/>
          <w:szCs w:val="16"/>
        </w:rPr>
        <w:t> </w:t>
      </w:r>
      <w:r>
        <w:rPr>
          <w:rFonts w:ascii="바탕" w:hAnsi="바탕" w:cs="바탕" w:eastAsia="바탕"/>
          <w:spacing w:val="-16"/>
          <w:w w:val="85"/>
          <w:sz w:val="16"/>
          <w:szCs w:val="16"/>
        </w:rPr>
        <w:t>태평양,</w:t>
      </w:r>
      <w:r>
        <w:rPr>
          <w:rFonts w:ascii="바탕" w:hAnsi="바탕" w:cs="바탕" w:eastAsia="바탕"/>
          <w:spacing w:val="-20"/>
          <w:w w:val="85"/>
          <w:sz w:val="16"/>
          <w:szCs w:val="16"/>
        </w:rPr>
        <w:t> </w:t>
      </w:r>
      <w:r>
        <w:rPr>
          <w:rFonts w:ascii="바탕" w:hAnsi="바탕" w:cs="바탕" w:eastAsia="바탕"/>
          <w:w w:val="85"/>
          <w:sz w:val="16"/>
          <w:szCs w:val="16"/>
        </w:rPr>
        <w:t>인</w:t>
      </w:r>
      <w:r>
        <w:rPr>
          <w:rFonts w:ascii="바탕" w:hAnsi="바탕" w:cs="바탕" w:eastAsia="바탕"/>
          <w:spacing w:val="25"/>
          <w:w w:val="78"/>
          <w:sz w:val="16"/>
          <w:szCs w:val="16"/>
        </w:rPr>
        <w:t> </w:t>
      </w:r>
      <w:r>
        <w:rPr>
          <w:rFonts w:ascii="바탕" w:hAnsi="바탕" w:cs="바탕" w:eastAsia="바탕"/>
          <w:spacing w:val="-13"/>
          <w:w w:val="80"/>
          <w:sz w:val="16"/>
          <w:szCs w:val="16"/>
        </w:rPr>
        <w:t>도양,</w:t>
      </w:r>
      <w:r>
        <w:rPr>
          <w:rFonts w:ascii="바탕" w:hAnsi="바탕" w:cs="바탕" w:eastAsia="바탕"/>
          <w:spacing w:val="-7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17"/>
          <w:w w:val="80"/>
          <w:sz w:val="16"/>
          <w:szCs w:val="16"/>
        </w:rPr>
        <w:t>중국구룡반도,</w:t>
      </w:r>
      <w:r>
        <w:rPr>
          <w:rFonts w:ascii="바탕" w:hAnsi="바탕" w:cs="바탕" w:eastAsia="바탕"/>
          <w:spacing w:val="-3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13"/>
          <w:w w:val="80"/>
          <w:sz w:val="16"/>
          <w:szCs w:val="16"/>
        </w:rPr>
        <w:t>홍콩,</w:t>
      </w:r>
      <w:r>
        <w:rPr>
          <w:rFonts w:ascii="바탕" w:hAnsi="바탕" w:cs="바탕" w:eastAsia="바탕"/>
          <w:spacing w:val="-6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9"/>
          <w:w w:val="80"/>
          <w:sz w:val="16"/>
          <w:szCs w:val="16"/>
        </w:rPr>
        <w:t>기타</w:t>
      </w:r>
      <w:r>
        <w:rPr>
          <w:rFonts w:ascii="바탕" w:hAnsi="바탕" w:cs="바탕" w:eastAsia="바탕"/>
          <w:spacing w:val="25"/>
          <w:w w:val="78"/>
          <w:sz w:val="16"/>
          <w:szCs w:val="16"/>
        </w:rPr>
        <w:t> </w:t>
      </w:r>
      <w:r>
        <w:rPr>
          <w:rFonts w:ascii="바탕" w:hAnsi="바탕" w:cs="바탕" w:eastAsia="바탕"/>
          <w:w w:val="90"/>
          <w:sz w:val="16"/>
          <w:szCs w:val="16"/>
        </w:rPr>
        <w:t>치시마열도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40" w:lineRule="auto" w:before="0"/>
        <w:rPr>
          <w:rFonts w:ascii="바탕" w:hAnsi="바탕" w:cs="바탕" w:eastAsia="바탕"/>
          <w:sz w:val="16"/>
          <w:szCs w:val="16"/>
        </w:rPr>
      </w:pPr>
      <w:r>
        <w:rPr/>
        <w:br w:type="column"/>
      </w:r>
      <w:r>
        <w:rPr>
          <w:rFonts w:ascii="바탕"/>
          <w:sz w:val="16"/>
        </w:rPr>
      </w:r>
    </w:p>
    <w:p>
      <w:pPr>
        <w:spacing w:line="240" w:lineRule="auto" w:before="0"/>
        <w:rPr>
          <w:rFonts w:ascii="바탕" w:hAnsi="바탕" w:cs="바탕" w:eastAsia="바탕"/>
          <w:sz w:val="16"/>
          <w:szCs w:val="16"/>
        </w:rPr>
      </w:pPr>
    </w:p>
    <w:p>
      <w:pPr>
        <w:spacing w:line="240" w:lineRule="auto" w:before="0"/>
        <w:rPr>
          <w:rFonts w:ascii="바탕" w:hAnsi="바탕" w:cs="바탕" w:eastAsia="바탕"/>
          <w:sz w:val="16"/>
          <w:szCs w:val="16"/>
        </w:rPr>
      </w:pPr>
    </w:p>
    <w:p>
      <w:pPr>
        <w:spacing w:line="240" w:lineRule="auto" w:before="1"/>
        <w:rPr>
          <w:rFonts w:ascii="바탕" w:hAnsi="바탕" w:cs="바탕" w:eastAsia="바탕"/>
          <w:sz w:val="21"/>
          <w:szCs w:val="21"/>
        </w:rPr>
      </w:pPr>
    </w:p>
    <w:p>
      <w:pPr>
        <w:spacing w:line="161" w:lineRule="exact" w:before="0"/>
        <w:ind w:left="268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준사</w:t>
      </w:r>
      <w:r>
        <w:rPr>
          <w:rFonts w:ascii="바탕" w:hAnsi="바탕" w:cs="바탕" w:eastAsia="바탕"/>
          <w:spacing w:val="4"/>
          <w:sz w:val="16"/>
          <w:szCs w:val="16"/>
        </w:rPr>
        <w:t>변</w:t>
      </w:r>
      <w:r>
        <w:rPr>
          <w:rFonts w:ascii="바탕" w:hAnsi="바탕" w:cs="바탕" w:eastAsia="바탕"/>
          <w:sz w:val="16"/>
          <w:szCs w:val="16"/>
        </w:rPr>
        <w:t>지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after="0" w:line="161" w:lineRule="exact"/>
        <w:jc w:val="left"/>
        <w:rPr>
          <w:rFonts w:ascii="바탕" w:hAnsi="바탕" w:cs="바탕" w:eastAsia="바탕"/>
          <w:sz w:val="16"/>
          <w:szCs w:val="16"/>
        </w:rPr>
        <w:sectPr>
          <w:type w:val="continuous"/>
          <w:pgSz w:w="11910" w:h="16840"/>
          <w:pgMar w:top="1580" w:bottom="280" w:left="1320" w:right="1020"/>
          <w:cols w:num="2" w:equalWidth="0">
            <w:col w:w="1945" w:space="858"/>
            <w:col w:w="6767"/>
          </w:cols>
        </w:sectPr>
      </w:pPr>
    </w:p>
    <w:p>
      <w:pPr>
        <w:tabs>
          <w:tab w:pos="5131" w:val="left" w:leader="none"/>
        </w:tabs>
        <w:spacing w:line="159" w:lineRule="exact" w:before="0"/>
        <w:ind w:left="268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pacing w:val="1"/>
          <w:sz w:val="16"/>
          <w:szCs w:val="16"/>
        </w:rPr>
        <w:t>소립원제도,</w:t>
      </w:r>
      <w:r>
        <w:rPr>
          <w:rFonts w:ascii="바탕" w:hAnsi="바탕" w:cs="바탕" w:eastAsia="바탕"/>
          <w:spacing w:val="9"/>
          <w:sz w:val="16"/>
          <w:szCs w:val="16"/>
        </w:rPr>
        <w:t> </w:t>
      </w:r>
      <w:r>
        <w:rPr>
          <w:rFonts w:ascii="바탕" w:hAnsi="바탕" w:cs="바탕" w:eastAsia="바탕"/>
          <w:spacing w:val="1"/>
          <w:sz w:val="16"/>
          <w:szCs w:val="16"/>
        </w:rPr>
        <w:t>유황열도</w:t>
        <w:tab/>
      </w:r>
      <w:r>
        <w:rPr>
          <w:rFonts w:ascii="바탕" w:hAnsi="바탕" w:cs="바탕" w:eastAsia="바탕"/>
          <w:sz w:val="16"/>
          <w:szCs w:val="16"/>
        </w:rPr>
        <w:t>준전지</w:t>
      </w:r>
      <w:r>
        <w:rPr>
          <w:rFonts w:ascii="바탕" w:hAnsi="바탕" w:cs="바탕" w:eastAsia="바탕"/>
          <w:sz w:val="16"/>
          <w:szCs w:val="16"/>
        </w:rPr>
      </w:r>
    </w:p>
    <w:p>
      <w:pPr>
        <w:tabs>
          <w:tab w:pos="8510" w:val="left" w:leader="none"/>
        </w:tabs>
        <w:spacing w:before="6"/>
        <w:ind w:left="269" w:right="0" w:firstLine="0"/>
        <w:jc w:val="left"/>
        <w:rPr>
          <w:rFonts w:ascii="바탕" w:hAnsi="바탕" w:cs="바탕" w:eastAsia="바탕"/>
          <w:sz w:val="2"/>
          <w:szCs w:val="2"/>
        </w:rPr>
      </w:pPr>
      <w:r>
        <w:rPr>
          <w:rFonts w:ascii="바탕" w:hAnsi="바탕" w:cs="바탕" w:eastAsia="바탕"/>
          <w:w w:val="95"/>
          <w:sz w:val="16"/>
          <w:szCs w:val="16"/>
        </w:rPr>
        <w:t>인도</w:t>
        <w:tab/>
      </w:r>
      <w:r>
        <w:rPr>
          <w:rFonts w:ascii="바탕" w:hAnsi="바탕" w:cs="바탕" w:eastAsia="바탕"/>
          <w:position w:val="5"/>
          <w:sz w:val="2"/>
          <w:szCs w:val="2"/>
        </w:rPr>
        <w:t>\</w:t>
      </w:r>
      <w:r>
        <w:rPr>
          <w:rFonts w:ascii="바탕" w:hAnsi="바탕" w:cs="바탕" w:eastAsia="바탕"/>
          <w:sz w:val="2"/>
          <w:szCs w:val="2"/>
        </w:rPr>
      </w:r>
    </w:p>
    <w:p>
      <w:pPr>
        <w:spacing w:before="6"/>
        <w:ind w:left="269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남</w:t>
      </w:r>
      <w:r>
        <w:rPr>
          <w:rFonts w:ascii="바탕" w:hAnsi="바탕" w:cs="바탕" w:eastAsia="바탕"/>
          <w:spacing w:val="4"/>
          <w:sz w:val="16"/>
          <w:szCs w:val="16"/>
        </w:rPr>
        <w:t>서</w:t>
      </w:r>
      <w:r>
        <w:rPr>
          <w:rFonts w:ascii="바탕" w:hAnsi="바탕" w:cs="바탕" w:eastAsia="바탕"/>
          <w:sz w:val="16"/>
          <w:szCs w:val="16"/>
        </w:rPr>
        <w:t>제도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before="7"/>
        <w:ind w:left="268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pacing w:val="-4"/>
          <w:w w:val="80"/>
          <w:sz w:val="16"/>
          <w:szCs w:val="16"/>
        </w:rPr>
        <w:t>이즈칠도를</w:t>
      </w:r>
      <w:r>
        <w:rPr>
          <w:rFonts w:ascii="바탕" w:hAnsi="바탕" w:cs="바탕" w:eastAsia="바탕"/>
          <w:spacing w:val="1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3"/>
          <w:w w:val="80"/>
          <w:sz w:val="16"/>
          <w:szCs w:val="16"/>
        </w:rPr>
        <w:t>포함한</w:t>
      </w:r>
      <w:r>
        <w:rPr>
          <w:rFonts w:ascii="바탕" w:hAnsi="바탕" w:cs="바탕" w:eastAsia="바탕"/>
          <w:spacing w:val="1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4"/>
          <w:w w:val="80"/>
          <w:sz w:val="16"/>
          <w:szCs w:val="16"/>
        </w:rPr>
        <w:t>남방제도</w:t>
      </w:r>
      <w:r>
        <w:rPr>
          <w:rFonts w:ascii="바탕" w:hAnsi="바탕" w:cs="바탕" w:eastAsia="바탕"/>
          <w:sz w:val="16"/>
          <w:szCs w:val="16"/>
        </w:rPr>
      </w:r>
    </w:p>
    <w:p>
      <w:pPr>
        <w:tabs>
          <w:tab w:pos="3071" w:val="left" w:leader="none"/>
          <w:tab w:pos="5836" w:val="left" w:leader="none"/>
        </w:tabs>
        <w:spacing w:before="6"/>
        <w:ind w:left="268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pacing w:val="-4"/>
          <w:w w:val="80"/>
          <w:sz w:val="16"/>
          <w:szCs w:val="16"/>
        </w:rPr>
        <w:t>북위38도</w:t>
      </w:r>
      <w:r>
        <w:rPr>
          <w:rFonts w:ascii="바탕" w:hAnsi="바탕" w:cs="바탕" w:eastAsia="바탕"/>
          <w:spacing w:val="6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5"/>
          <w:w w:val="80"/>
          <w:sz w:val="16"/>
          <w:szCs w:val="16"/>
        </w:rPr>
        <w:t>이북의</w:t>
      </w:r>
      <w:r>
        <w:rPr>
          <w:rFonts w:ascii="바탕" w:hAnsi="바탕" w:cs="바탕" w:eastAsia="바탕"/>
          <w:spacing w:val="6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3"/>
          <w:w w:val="80"/>
          <w:sz w:val="16"/>
          <w:szCs w:val="16"/>
        </w:rPr>
        <w:t>조선,</w:t>
      </w:r>
      <w:r>
        <w:rPr>
          <w:rFonts w:ascii="바탕" w:hAnsi="바탕" w:cs="바탕" w:eastAsia="바탕"/>
          <w:spacing w:val="7"/>
          <w:w w:val="80"/>
          <w:sz w:val="16"/>
          <w:szCs w:val="16"/>
        </w:rPr>
        <w:t> </w:t>
      </w:r>
      <w:r>
        <w:rPr>
          <w:rFonts w:ascii="바탕" w:hAnsi="바탕" w:cs="바탕" w:eastAsia="바탕"/>
          <w:spacing w:val="-4"/>
          <w:w w:val="80"/>
          <w:sz w:val="16"/>
          <w:szCs w:val="16"/>
        </w:rPr>
        <w:t>화태</w:t>
        <w:tab/>
      </w:r>
      <w:r>
        <w:rPr>
          <w:rFonts w:ascii="바탕" w:hAnsi="바탕" w:cs="바탕" w:eastAsia="바탕"/>
          <w:w w:val="95"/>
          <w:sz w:val="16"/>
          <w:szCs w:val="16"/>
        </w:rPr>
        <w:t>준사변지</w:t>
        <w:tab/>
        <w:t>준전지</w:t>
      </w:r>
      <w:r>
        <w:rPr>
          <w:rFonts w:ascii="바탕" w:hAnsi="바탕" w:cs="바탕" w:eastAsia="바탕"/>
          <w:sz w:val="16"/>
          <w:szCs w:val="16"/>
        </w:rPr>
      </w:r>
    </w:p>
    <w:p>
      <w:pPr>
        <w:tabs>
          <w:tab w:pos="7492" w:val="left" w:leader="none"/>
        </w:tabs>
        <w:spacing w:before="83"/>
        <w:ind w:left="268" w:right="0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w w:val="95"/>
          <w:sz w:val="16"/>
          <w:szCs w:val="16"/>
        </w:rPr>
        <w:t>대만</w:t>
        <w:tab/>
      </w:r>
      <w:r>
        <w:rPr>
          <w:rFonts w:ascii="바탕" w:hAnsi="바탕" w:cs="바탕" w:eastAsia="바탕"/>
          <w:spacing w:val="-4"/>
          <w:sz w:val="16"/>
          <w:szCs w:val="16"/>
        </w:rPr>
        <w:t>전지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47" w:lineRule="auto" w:before="83"/>
        <w:ind w:left="268" w:right="7469" w:firstLine="0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북위38도이남의</w:t>
      </w:r>
      <w:r>
        <w:rPr>
          <w:rFonts w:ascii="바탕" w:hAnsi="바탕" w:cs="바탕" w:eastAsia="바탕"/>
          <w:spacing w:val="11"/>
          <w:sz w:val="16"/>
          <w:szCs w:val="16"/>
        </w:rPr>
        <w:t> </w:t>
      </w:r>
      <w:r>
        <w:rPr>
          <w:rFonts w:ascii="바탕" w:hAnsi="바탕" w:cs="바탕" w:eastAsia="바탕"/>
          <w:spacing w:val="2"/>
          <w:sz w:val="16"/>
          <w:szCs w:val="16"/>
        </w:rPr>
        <w:t>조선</w:t>
      </w:r>
      <w:r>
        <w:rPr>
          <w:rFonts w:ascii="바탕" w:hAnsi="바탕" w:cs="바탕" w:eastAsia="바탕"/>
          <w:spacing w:val="25"/>
          <w:w w:val="99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내지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line="240" w:lineRule="auto" w:before="13"/>
        <w:rPr>
          <w:rFonts w:ascii="바탕" w:hAnsi="바탕" w:cs="바탕" w:eastAsia="바탕"/>
          <w:sz w:val="12"/>
          <w:szCs w:val="12"/>
        </w:rPr>
      </w:pPr>
    </w:p>
    <w:p>
      <w:pPr>
        <w:spacing w:line="290" w:lineRule="auto" w:before="39"/>
        <w:ind w:left="1569" w:right="222" w:hanging="471"/>
        <w:jc w:val="left"/>
        <w:rPr>
          <w:rFonts w:ascii="바탕" w:hAnsi="바탕" w:cs="바탕" w:eastAsia="바탕"/>
          <w:sz w:val="20"/>
          <w:szCs w:val="20"/>
        </w:rPr>
      </w:pPr>
      <w:r>
        <w:rPr/>
        <w:pict>
          <v:group style="position:absolute;margin-left:90.839996pt;margin-top:3.419932pt;width:29.05pt;height:13.2pt;mso-position-horizontal-relative:page;mso-position-vertical-relative:paragraph;z-index:5608" coordorigin="1817,68" coordsize="581,264">
            <v:group style="position:absolute;left:1819;top:71;width:576;height:260" coordorigin="1819,71" coordsize="576,260">
              <v:shape style="position:absolute;left:1819;top:71;width:576;height:260" coordorigin="1819,71" coordsize="576,260" path="m1819,71l2395,71,2395,330,1819,330,1819,71xe" filled="true" fillcolor="#bfbfbf" stroked="false">
                <v:path arrowok="t"/>
                <v:fill type="solid"/>
              </v:shape>
            </v:group>
            <v:group style="position:absolute;left:1819;top:71;width:2;height:260" coordorigin="1819,71" coordsize="2,260">
              <v:shape style="position:absolute;left:1819;top:71;width:2;height:260" coordorigin="1819,71" coordsize="0,260" path="m1819,71l1819,330e" filled="false" stroked="true" strokeweight=".24pt" strokecolor="#000000">
                <v:path arrowok="t"/>
              </v:shape>
            </v:group>
            <v:group style="position:absolute;left:2395;top:71;width:2;height:260" coordorigin="2395,71" coordsize="2,260">
              <v:shape style="position:absolute;left:2395;top:71;width:2;height:260" coordorigin="2395,71" coordsize="0,260" path="m2395,71l2395,330e" filled="false" stroked="true" strokeweight=".24pt" strokecolor="#000000">
                <v:path arrowok="t"/>
              </v:shape>
            </v:group>
            <v:group style="position:absolute;left:1819;top:71;width:576;height:2" coordorigin="1819,71" coordsize="576,2">
              <v:shape style="position:absolute;left:1819;top:71;width:576;height:2" coordorigin="1819,71" coordsize="576,0" path="m1819,71l2395,71e" filled="false" stroked="true" strokeweight=".24pt" strokecolor="#000000">
                <v:path arrowok="t"/>
              </v:shape>
            </v:group>
            <v:group style="position:absolute;left:1819;top:330;width:576;height:2" coordorigin="1819,330" coordsize="576,2">
              <v:shape style="position:absolute;left:1819;top:330;width:576;height:2" coordorigin="1819,330" coordsize="576,0" path="m1819,330l2395,330e" filled="false" stroked="true" strokeweight="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0.839996pt;margin-top:32.219933pt;width:29.05pt;height:13.2pt;mso-position-horizontal-relative:page;mso-position-vertical-relative:paragraph;z-index:5632" coordorigin="1817,644" coordsize="581,264">
            <v:shape style="position:absolute;left:1819;top:647;width:576;height:259" type="#_x0000_t75" stroked="false">
              <v:imagedata r:id="rId67" o:title=""/>
            </v:shape>
            <v:group style="position:absolute;left:1819;top:647;width:2;height:260" coordorigin="1819,647" coordsize="2,260">
              <v:shape style="position:absolute;left:1819;top:647;width:2;height:260" coordorigin="1819,647" coordsize="0,260" path="m1819,647l1819,906e" filled="false" stroked="true" strokeweight=".24pt" strokecolor="#000000">
                <v:path arrowok="t"/>
              </v:shape>
            </v:group>
            <v:group style="position:absolute;left:2395;top:647;width:2;height:260" coordorigin="2395,647" coordsize="2,260">
              <v:shape style="position:absolute;left:2395;top:647;width:2;height:260" coordorigin="2395,647" coordsize="0,260" path="m2395,647l2395,906e" filled="false" stroked="true" strokeweight=".24pt" strokecolor="#000000">
                <v:path arrowok="t"/>
              </v:shape>
            </v:group>
            <v:group style="position:absolute;left:1819;top:647;width:576;height:2" coordorigin="1819,647" coordsize="576,2">
              <v:shape style="position:absolute;left:1819;top:647;width:576;height:2" coordorigin="1819,647" coordsize="576,0" path="m1819,647l2395,647e" filled="false" stroked="true" strokeweight=".24pt" strokecolor="#000000">
                <v:path arrowok="t"/>
              </v:shape>
            </v:group>
            <v:group style="position:absolute;left:1819;top:906;width:576;height:2" coordorigin="1819,906" coordsize="576,2">
              <v:shape style="position:absolute;left:1819;top:906;width:576;height:2" coordorigin="1819,906" coordsize="576,0" path="m1819,906l2395,906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pacing w:val="-2"/>
          <w:sz w:val="20"/>
          <w:szCs w:val="20"/>
        </w:rPr>
        <w:t>본방(本邦),</w:t>
      </w:r>
      <w:r>
        <w:rPr>
          <w:rFonts w:ascii="바탕" w:hAnsi="바탕" w:cs="바탕" w:eastAsia="바탕"/>
          <w:spacing w:val="46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화태,</w:t>
      </w:r>
      <w:r>
        <w:rPr>
          <w:rFonts w:ascii="바탕" w:hAnsi="바탕" w:cs="바탕" w:eastAsia="바탕"/>
          <w:spacing w:val="43"/>
          <w:sz w:val="20"/>
          <w:szCs w:val="20"/>
        </w:rPr>
        <w:t> </w:t>
      </w:r>
      <w:r>
        <w:rPr>
          <w:rFonts w:ascii="바탕" w:hAnsi="바탕" w:cs="바탕" w:eastAsia="바탕"/>
          <w:spacing w:val="-1"/>
          <w:sz w:val="20"/>
          <w:szCs w:val="20"/>
        </w:rPr>
        <w:t>치시마열도,</w:t>
      </w:r>
      <w:r>
        <w:rPr>
          <w:rFonts w:ascii="바탕" w:hAnsi="바탕" w:cs="바탕" w:eastAsia="바탕"/>
          <w:spacing w:val="42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조선,</w:t>
      </w:r>
      <w:r>
        <w:rPr>
          <w:rFonts w:ascii="바탕" w:hAnsi="바탕" w:cs="바탕" w:eastAsia="바탕"/>
          <w:spacing w:val="47"/>
          <w:sz w:val="20"/>
          <w:szCs w:val="20"/>
        </w:rPr>
        <w:t> </w:t>
      </w:r>
      <w:r>
        <w:rPr>
          <w:rFonts w:ascii="바탕" w:hAnsi="바탕" w:cs="바탕" w:eastAsia="바탕"/>
          <w:spacing w:val="-3"/>
          <w:sz w:val="20"/>
          <w:szCs w:val="20"/>
        </w:rPr>
        <w:t>만주</w:t>
      </w:r>
      <w:r>
        <w:rPr>
          <w:rFonts w:ascii="바탕" w:hAnsi="바탕" w:cs="바탕" w:eastAsia="바탕"/>
          <w:spacing w:val="44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및</w:t>
      </w:r>
      <w:r>
        <w:rPr>
          <w:rFonts w:ascii="바탕" w:hAnsi="바탕" w:cs="바탕" w:eastAsia="바탕"/>
          <w:spacing w:val="4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대만(이하[본방등]을</w:t>
      </w:r>
      <w:r>
        <w:rPr>
          <w:rFonts w:ascii="바탕" w:hAnsi="바탕" w:cs="바탕" w:eastAsia="바탕"/>
          <w:spacing w:val="44"/>
          <w:sz w:val="20"/>
          <w:szCs w:val="20"/>
        </w:rPr>
        <w:t> </w:t>
      </w:r>
      <w:r>
        <w:rPr>
          <w:rFonts w:ascii="바탕" w:hAnsi="바탕" w:cs="바탕" w:eastAsia="바탕"/>
          <w:spacing w:val="-1"/>
          <w:sz w:val="20"/>
          <w:szCs w:val="20"/>
        </w:rPr>
        <w:t>칭함)중</w:t>
      </w:r>
      <w:r>
        <w:rPr>
          <w:rFonts w:ascii="바탕" w:hAnsi="바탕" w:cs="바탕" w:eastAsia="바탕"/>
          <w:spacing w:val="38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군인에</w:t>
      </w:r>
      <w:r>
        <w:rPr>
          <w:rFonts w:ascii="바탕" w:hAnsi="바탕" w:cs="바탕" w:eastAsia="바탕"/>
          <w:spacing w:val="44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관</w:t>
      </w:r>
      <w:r>
        <w:rPr>
          <w:rFonts w:ascii="바탕" w:hAnsi="바탕" w:cs="바탕" w:eastAsia="바탕"/>
          <w:spacing w:val="37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계된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근무관련상병의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지역.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단,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1"/>
          <w:sz w:val="20"/>
          <w:szCs w:val="20"/>
        </w:rPr>
        <w:t>법4조2항에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규정된</w:t>
      </w:r>
      <w:r>
        <w:rPr>
          <w:rFonts w:ascii="바탕" w:hAnsi="바탕" w:cs="바탕" w:eastAsia="바탕"/>
          <w:spacing w:val="34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사변지,지역은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제외</w:t>
      </w:r>
    </w:p>
    <w:p>
      <w:pPr>
        <w:spacing w:line="217" w:lineRule="exact" w:before="0"/>
        <w:ind w:left="1099" w:right="0" w:hanging="1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pacing w:val="-2"/>
          <w:sz w:val="20"/>
          <w:szCs w:val="20"/>
        </w:rPr>
        <w:t>본방(本邦)중</w:t>
      </w:r>
      <w:r>
        <w:rPr>
          <w:rFonts w:ascii="바탕" w:hAnsi="바탕" w:cs="바탕" w:eastAsia="바탕"/>
          <w:spacing w:val="52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군속에</w:t>
      </w:r>
      <w:r>
        <w:rPr>
          <w:rFonts w:ascii="바탕" w:hAnsi="바탕" w:cs="바탕" w:eastAsia="바탕"/>
          <w:spacing w:val="49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관계된</w:t>
      </w:r>
      <w:r>
        <w:rPr>
          <w:rFonts w:ascii="바탕" w:hAnsi="바탕" w:cs="바탕" w:eastAsia="바탕"/>
          <w:spacing w:val="48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근무관련상병의</w:t>
      </w:r>
      <w:r>
        <w:rPr>
          <w:rFonts w:ascii="바탕" w:hAnsi="바탕" w:cs="바탕" w:eastAsia="바탕"/>
          <w:spacing w:val="49"/>
          <w:sz w:val="20"/>
          <w:szCs w:val="20"/>
        </w:rPr>
        <w:t> </w:t>
      </w:r>
      <w:r>
        <w:rPr>
          <w:rFonts w:ascii="바탕" w:hAnsi="바탕" w:cs="바탕" w:eastAsia="바탕"/>
          <w:spacing w:val="-1"/>
          <w:sz w:val="20"/>
          <w:szCs w:val="20"/>
        </w:rPr>
        <w:t>지역(사변지).</w:t>
      </w:r>
      <w:r>
        <w:rPr>
          <w:rFonts w:ascii="바탕" w:hAnsi="바탕" w:cs="바탕" w:eastAsia="바탕"/>
          <w:spacing w:val="52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단</w:t>
      </w:r>
      <w:r>
        <w:rPr>
          <w:rFonts w:ascii="바탕" w:hAnsi="바탕" w:cs="바탕" w:eastAsia="바탕"/>
          <w:spacing w:val="48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법4조2항에</w:t>
      </w:r>
      <w:r>
        <w:rPr>
          <w:rFonts w:ascii="바탕" w:hAnsi="바탕" w:cs="바탕" w:eastAsia="바탕"/>
          <w:spacing w:val="4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규정된</w:t>
      </w:r>
      <w:r>
        <w:rPr>
          <w:rFonts w:ascii="바탕" w:hAnsi="바탕" w:cs="바탕" w:eastAsia="바탕"/>
          <w:spacing w:val="48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사</w:t>
      </w:r>
    </w:p>
    <w:p>
      <w:pPr>
        <w:spacing w:before="55"/>
        <w:ind w:left="1099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t>변지는</w:t>
      </w:r>
      <w:r>
        <w:rPr>
          <w:rFonts w:ascii="바탕" w:hAnsi="바탕" w:cs="바탕" w:eastAsia="바탕"/>
          <w:spacing w:val="2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제외</w:t>
      </w:r>
    </w:p>
    <w:p>
      <w:pPr>
        <w:spacing w:line="240" w:lineRule="auto" w:before="0"/>
        <w:rPr>
          <w:rFonts w:ascii="바탕" w:hAnsi="바탕" w:cs="바탕" w:eastAsia="바탕"/>
          <w:sz w:val="21"/>
          <w:szCs w:val="21"/>
        </w:rPr>
      </w:pPr>
    </w:p>
    <w:p>
      <w:pPr>
        <w:spacing w:line="294" w:lineRule="auto" w:before="39"/>
        <w:ind w:left="1099" w:right="222" w:hanging="1"/>
        <w:jc w:val="left"/>
        <w:rPr>
          <w:rFonts w:ascii="바탕" w:hAnsi="바탕" w:cs="바탕" w:eastAsia="바탕"/>
          <w:sz w:val="20"/>
          <w:szCs w:val="20"/>
        </w:rPr>
      </w:pPr>
      <w:r>
        <w:rPr/>
        <w:pict>
          <v:group style="position:absolute;margin-left:90.839996pt;margin-top:3.659929pt;width:29.05pt;height:13.2pt;mso-position-horizontal-relative:page;mso-position-vertical-relative:paragraph;z-index:5656" coordorigin="1817,73" coordsize="581,264">
            <v:shape style="position:absolute;left:1819;top:76;width:576;height:259" type="#_x0000_t75" stroked="false">
              <v:imagedata r:id="rId68" o:title=""/>
            </v:shape>
            <v:group style="position:absolute;left:1819;top:76;width:2;height:260" coordorigin="1819,76" coordsize="2,260">
              <v:shape style="position:absolute;left:1819;top:76;width:2;height:260" coordorigin="1819,76" coordsize="0,260" path="m1819,76l1819,335e" filled="false" stroked="true" strokeweight=".24pt" strokecolor="#000000">
                <v:path arrowok="t"/>
              </v:shape>
            </v:group>
            <v:group style="position:absolute;left:2395;top:76;width:2;height:260" coordorigin="2395,76" coordsize="2,260">
              <v:shape style="position:absolute;left:2395;top:76;width:2;height:260" coordorigin="2395,76" coordsize="0,260" path="m2395,76l2395,335e" filled="false" stroked="true" strokeweight=".24pt" strokecolor="#000000">
                <v:path arrowok="t"/>
              </v:shape>
            </v:group>
            <v:group style="position:absolute;left:1819;top:76;width:576;height:2" coordorigin="1819,76" coordsize="576,2">
              <v:shape style="position:absolute;left:1819;top:76;width:576;height:2" coordorigin="1819,76" coordsize="576,0" path="m1819,76l2395,76e" filled="false" stroked="true" strokeweight=".24pt" strokecolor="#000000">
                <v:path arrowok="t"/>
              </v:shape>
            </v:group>
            <v:group style="position:absolute;left:1819;top:335;width:576;height:2" coordorigin="1819,335" coordsize="576,2">
              <v:shape style="position:absolute;left:1819;top:335;width:576;height:2" coordorigin="1819,335" coordsize="576,0" path="m1819,335l2395,335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pacing w:val="-2"/>
          <w:sz w:val="20"/>
          <w:szCs w:val="20"/>
        </w:rPr>
        <w:t>본방(本邦)중</w:t>
      </w:r>
      <w:r>
        <w:rPr>
          <w:rFonts w:ascii="바탕" w:hAnsi="바탕" w:cs="바탕" w:eastAsia="바탕"/>
          <w:spacing w:val="52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군속에</w:t>
      </w:r>
      <w:r>
        <w:rPr>
          <w:rFonts w:ascii="바탕" w:hAnsi="바탕" w:cs="바탕" w:eastAsia="바탕"/>
          <w:spacing w:val="49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관계된</w:t>
      </w:r>
      <w:r>
        <w:rPr>
          <w:rFonts w:ascii="바탕" w:hAnsi="바탕" w:cs="바탕" w:eastAsia="바탕"/>
          <w:spacing w:val="48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근무관련상병의</w:t>
      </w:r>
      <w:r>
        <w:rPr>
          <w:rFonts w:ascii="바탕" w:hAnsi="바탕" w:cs="바탕" w:eastAsia="바탕"/>
          <w:spacing w:val="49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지역(전지).</w:t>
      </w:r>
      <w:r>
        <w:rPr>
          <w:rFonts w:ascii="바탕" w:hAnsi="바탕" w:cs="바탕" w:eastAsia="바탕"/>
          <w:spacing w:val="52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단</w:t>
      </w:r>
      <w:r>
        <w:rPr>
          <w:rFonts w:ascii="바탕" w:hAnsi="바탕" w:cs="바탕" w:eastAsia="바탕"/>
          <w:spacing w:val="48"/>
          <w:sz w:val="20"/>
          <w:szCs w:val="20"/>
        </w:rPr>
        <w:t> </w:t>
      </w:r>
      <w:r>
        <w:rPr>
          <w:rFonts w:ascii="바탕" w:hAnsi="바탕" w:cs="바탕" w:eastAsia="바탕"/>
          <w:spacing w:val="-1"/>
          <w:sz w:val="20"/>
          <w:szCs w:val="20"/>
        </w:rPr>
        <w:t>법4조2항에</w:t>
      </w:r>
      <w:r>
        <w:rPr>
          <w:rFonts w:ascii="바탕" w:hAnsi="바탕" w:cs="바탕" w:eastAsia="바탕"/>
          <w:spacing w:val="49"/>
          <w:sz w:val="20"/>
          <w:szCs w:val="20"/>
        </w:rPr>
        <w:t> </w:t>
      </w:r>
      <w:r>
        <w:rPr>
          <w:rFonts w:ascii="바탕" w:hAnsi="바탕" w:cs="바탕" w:eastAsia="바탕"/>
          <w:spacing w:val="-2"/>
          <w:sz w:val="20"/>
          <w:szCs w:val="20"/>
        </w:rPr>
        <w:t>규정된</w:t>
      </w:r>
      <w:r>
        <w:rPr>
          <w:rFonts w:ascii="바탕" w:hAnsi="바탕" w:cs="바탕" w:eastAsia="바탕"/>
          <w:spacing w:val="48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사변</w:t>
      </w:r>
      <w:r>
        <w:rPr>
          <w:rFonts w:ascii="바탕" w:hAnsi="바탕" w:cs="바탕" w:eastAsia="바탕"/>
          <w:spacing w:val="41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지는</w:t>
      </w:r>
      <w:r>
        <w:rPr>
          <w:rFonts w:ascii="바탕" w:hAnsi="바탕" w:cs="바탕" w:eastAsia="바탕"/>
          <w:spacing w:val="33"/>
          <w:sz w:val="20"/>
          <w:szCs w:val="20"/>
        </w:rPr>
        <w:t> </w:t>
      </w:r>
      <w:r>
        <w:rPr>
          <w:rFonts w:ascii="바탕" w:hAnsi="바탕" w:cs="바탕" w:eastAsia="바탕"/>
          <w:spacing w:val="-3"/>
          <w:sz w:val="20"/>
          <w:szCs w:val="20"/>
        </w:rPr>
        <w:t>제외</w:t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7"/>
        <w:rPr>
          <w:rFonts w:ascii="바탕" w:hAnsi="바탕" w:cs="바탕" w:eastAsia="바탕"/>
          <w:sz w:val="17"/>
          <w:szCs w:val="17"/>
        </w:rPr>
      </w:pPr>
    </w:p>
    <w:p>
      <w:pPr>
        <w:pStyle w:val="BodyText"/>
        <w:spacing w:line="240" w:lineRule="auto" w:before="26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아.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유족의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범위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우선순위</w:t>
      </w:r>
    </w:p>
    <w:p>
      <w:pPr>
        <w:pStyle w:val="BodyText"/>
        <w:spacing w:line="330" w:lineRule="auto" w:before="117"/>
        <w:ind w:left="110" w:right="108" w:firstLine="23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유족의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범위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우선순위는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사망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당시의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배우자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4"/>
        </w:rPr>
        <w:t>자녀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  <w:spacing w:val="-4"/>
        </w:rPr>
        <w:t>부모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  <w:spacing w:val="-5"/>
        </w:rPr>
        <w:t>손자</w:t>
      </w:r>
      <w:r>
        <w:rPr>
          <w:rFonts w:ascii="한컴돋움" w:hAnsi="한컴돋움" w:cs="한컴돋움" w:eastAsia="한컴돋움"/>
          <w:spacing w:val="-5"/>
        </w:rPr>
        <w:t>・</w:t>
      </w:r>
      <w:r>
        <w:rPr>
          <w:rFonts w:ascii="바탕" w:hAnsi="바탕" w:cs="바탕" w:eastAsia="바탕"/>
          <w:spacing w:val="-5"/>
        </w:rPr>
        <w:t>손녀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  <w:spacing w:val="-4"/>
        </w:rPr>
        <w:t>조부모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4"/>
          <w:w w:val="99"/>
        </w:rPr>
        <w:t> </w:t>
      </w:r>
      <w:r>
        <w:rPr>
          <w:rFonts w:ascii="바탕" w:hAnsi="바탕" w:cs="바탕" w:eastAsia="바탕"/>
          <w:spacing w:val="-4"/>
        </w:rPr>
        <w:t>입부혼인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入夫婚姻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3"/>
        </w:rPr>
        <w:t>의한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처의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부모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3"/>
        </w:rPr>
        <w:t>사망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당시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생계를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같이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했던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자에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한한다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및</w:t>
      </w:r>
    </w:p>
    <w:p>
      <w:pPr>
        <w:spacing w:after="0" w:line="330" w:lineRule="auto"/>
        <w:jc w:val="left"/>
        <w:rPr>
          <w:rFonts w:ascii="바탕" w:hAnsi="바탕" w:cs="바탕" w:eastAsia="바탕"/>
        </w:rPr>
        <w:sectPr>
          <w:type w:val="continuous"/>
          <w:pgSz w:w="11910" w:h="16840"/>
          <w:pgMar w:top="1580" w:bottom="280" w:left="1320" w:right="1020"/>
        </w:sectPr>
      </w:pPr>
    </w:p>
    <w:p>
      <w:pPr>
        <w:pStyle w:val="BodyText"/>
        <w:spacing w:line="240" w:lineRule="auto" w:before="2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사실상의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부모이다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117"/>
        <w:ind w:left="410" w:right="110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배우자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이외의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유족에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대해서는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다음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조건에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해당하는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자로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한다(해당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자격을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얻었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을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때부터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지급).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7"/>
        </w:rPr>
        <w:t> </w:t>
      </w:r>
      <w:r>
        <w:rPr>
          <w:rFonts w:ascii="바탕" w:hAnsi="바탕" w:cs="바탕" w:eastAsia="바탕"/>
          <w:spacing w:val="-5"/>
        </w:rPr>
        <w:t>남</w:t>
      </w:r>
      <w:r>
        <w:rPr>
          <w:rFonts w:ascii="바탕" w:hAnsi="바탕" w:cs="바탕" w:eastAsia="바탕"/>
        </w:rPr>
        <w:t>편</w:t>
      </w:r>
      <w:r>
        <w:rPr>
          <w:rFonts w:ascii="바탕" w:hAnsi="바탕" w:cs="바탕" w:eastAsia="바탕"/>
          <w:spacing w:val="4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9"/>
        </w:rPr>
        <w:t> </w:t>
      </w:r>
      <w:r>
        <w:rPr>
          <w:rFonts w:ascii="바탕" w:hAnsi="바탕" w:cs="바탕" w:eastAsia="바탕"/>
          <w:spacing w:val="-14"/>
        </w:rPr>
        <w:t>6</w:t>
      </w:r>
      <w:r>
        <w:rPr>
          <w:rFonts w:ascii="바탕" w:hAnsi="바탕" w:cs="바탕" w:eastAsia="바탕"/>
          <w:spacing w:val="-19"/>
        </w:rPr>
        <w:t>0</w:t>
      </w:r>
      <w:r>
        <w:rPr>
          <w:rFonts w:ascii="바탕" w:hAnsi="바탕" w:cs="바탕" w:eastAsia="바탕"/>
        </w:rPr>
        <w:t>세</w:t>
      </w:r>
      <w:r>
        <w:rPr>
          <w:rFonts w:ascii="바탕" w:hAnsi="바탕" w:cs="바탕" w:eastAsia="바탕"/>
          <w:spacing w:val="-22"/>
        </w:rPr>
        <w:t> </w:t>
      </w:r>
      <w:r>
        <w:rPr>
          <w:rFonts w:ascii="바탕" w:hAnsi="바탕" w:cs="바탕" w:eastAsia="바탕"/>
          <w:spacing w:val="-25"/>
        </w:rPr>
        <w:t>이</w:t>
      </w:r>
      <w:r>
        <w:rPr>
          <w:rFonts w:ascii="바탕" w:hAnsi="바탕" w:cs="바탕" w:eastAsia="바탕"/>
          <w:spacing w:val="-31"/>
        </w:rPr>
        <w:t>상</w:t>
      </w:r>
      <w:r>
        <w:rPr>
          <w:rFonts w:ascii="바탕" w:hAnsi="바탕" w:cs="바탕" w:eastAsia="바탕"/>
        </w:rPr>
        <w:t>,</w:t>
      </w:r>
      <w:r>
        <w:rPr>
          <w:rFonts w:ascii="바탕" w:hAnsi="바탕" w:cs="바탕" w:eastAsia="바탕"/>
          <w:spacing w:val="-7"/>
        </w:rPr>
        <w:t> </w:t>
      </w:r>
      <w:r>
        <w:rPr>
          <w:rFonts w:ascii="바탕" w:hAnsi="바탕" w:cs="바탕" w:eastAsia="바탕"/>
          <w:spacing w:val="-25"/>
        </w:rPr>
        <w:t>장애</w:t>
      </w:r>
      <w:r>
        <w:rPr>
          <w:rFonts w:ascii="바탕" w:hAnsi="바탕" w:cs="바탕" w:eastAsia="바탕"/>
        </w:rPr>
        <w:t>로</w:t>
      </w:r>
      <w:r>
        <w:rPr>
          <w:rFonts w:ascii="바탕" w:hAnsi="바탕" w:cs="바탕" w:eastAsia="바탕"/>
          <w:spacing w:val="-22"/>
        </w:rPr>
        <w:t> </w:t>
      </w:r>
      <w:r>
        <w:rPr>
          <w:rFonts w:ascii="바탕" w:hAnsi="바탕" w:cs="바탕" w:eastAsia="바탕"/>
          <w:spacing w:val="-25"/>
        </w:rPr>
        <w:t>인</w:t>
      </w:r>
      <w:r>
        <w:rPr>
          <w:rFonts w:ascii="바탕" w:hAnsi="바탕" w:cs="바탕" w:eastAsia="바탕"/>
        </w:rPr>
        <w:t>해</w:t>
      </w:r>
      <w:r>
        <w:rPr>
          <w:rFonts w:ascii="바탕" w:hAnsi="바탕" w:cs="바탕" w:eastAsia="바탕"/>
          <w:spacing w:val="-22"/>
        </w:rPr>
        <w:t> </w:t>
      </w:r>
      <w:r>
        <w:rPr>
          <w:rFonts w:ascii="바탕" w:hAnsi="바탕" w:cs="바탕" w:eastAsia="바탕"/>
          <w:spacing w:val="-31"/>
        </w:rPr>
        <w:t>생</w:t>
      </w:r>
      <w:r>
        <w:rPr>
          <w:rFonts w:ascii="바탕" w:hAnsi="바탕" w:cs="바탕" w:eastAsia="바탕"/>
          <w:spacing w:val="-25"/>
        </w:rPr>
        <w:t>활능</w:t>
      </w:r>
      <w:r>
        <w:rPr>
          <w:rFonts w:ascii="바탕" w:hAnsi="바탕" w:cs="바탕" w:eastAsia="바탕"/>
        </w:rPr>
        <w:t>력</w:t>
      </w:r>
      <w:r>
        <w:rPr>
          <w:rFonts w:ascii="바탕" w:hAnsi="바탕" w:cs="바탕" w:eastAsia="바탕"/>
          <w:spacing w:val="-22"/>
        </w:rPr>
        <w:t> </w:t>
      </w:r>
      <w:r>
        <w:rPr>
          <w:rFonts w:ascii="바탕" w:hAnsi="바탕" w:cs="바탕" w:eastAsia="바탕"/>
          <w:spacing w:val="-25"/>
        </w:rPr>
        <w:t>상</w:t>
      </w:r>
      <w:r>
        <w:rPr>
          <w:rFonts w:ascii="바탕" w:hAnsi="바탕" w:cs="바탕" w:eastAsia="바탕"/>
          <w:spacing w:val="-31"/>
        </w:rPr>
        <w:t>실</w:t>
      </w:r>
      <w:r>
        <w:rPr>
          <w:rFonts w:ascii="바탕" w:hAnsi="바탕" w:cs="바탕" w:eastAsia="바탕"/>
        </w:rPr>
        <w:t>,</w:t>
      </w:r>
      <w:r>
        <w:rPr>
          <w:rFonts w:ascii="바탕" w:hAnsi="바탕" w:cs="바탕" w:eastAsia="바탕"/>
          <w:spacing w:val="-6"/>
        </w:rPr>
        <w:t> </w:t>
      </w:r>
      <w:r>
        <w:rPr>
          <w:rFonts w:ascii="바탕" w:hAnsi="바탕" w:cs="바탕" w:eastAsia="바탕"/>
          <w:spacing w:val="-25"/>
        </w:rPr>
        <w:t>사망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-22"/>
        </w:rPr>
        <w:t> </w:t>
      </w:r>
      <w:r>
        <w:rPr>
          <w:rFonts w:ascii="바탕" w:hAnsi="바탕" w:cs="바탕" w:eastAsia="바탕"/>
          <w:spacing w:val="-31"/>
        </w:rPr>
        <w:t>자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-18"/>
        </w:rPr>
        <w:t> </w:t>
      </w:r>
      <w:r>
        <w:rPr>
          <w:rFonts w:ascii="바탕" w:hAnsi="바탕" w:cs="바탕" w:eastAsia="바탕"/>
          <w:spacing w:val="-31"/>
        </w:rPr>
        <w:t>사</w:t>
      </w:r>
      <w:r>
        <w:rPr>
          <w:rFonts w:ascii="바탕" w:hAnsi="바탕" w:cs="바탕" w:eastAsia="바탕"/>
          <w:spacing w:val="-25"/>
        </w:rPr>
        <w:t>망당</w:t>
      </w:r>
      <w:r>
        <w:rPr>
          <w:rFonts w:ascii="바탕" w:hAnsi="바탕" w:cs="바탕" w:eastAsia="바탕"/>
          <w:spacing w:val="-31"/>
        </w:rPr>
        <w:t>시</w:t>
      </w:r>
      <w:r>
        <w:rPr>
          <w:rFonts w:ascii="바탕" w:hAnsi="바탕" w:cs="바탕" w:eastAsia="바탕"/>
          <w:spacing w:val="-25"/>
        </w:rPr>
        <w:t>부</w:t>
      </w:r>
      <w:r>
        <w:rPr>
          <w:rFonts w:ascii="바탕" w:hAnsi="바탕" w:cs="바탕" w:eastAsia="바탕"/>
        </w:rPr>
        <w:t>터</w:t>
      </w:r>
      <w:r>
        <w:rPr>
          <w:rFonts w:ascii="바탕" w:hAnsi="바탕" w:cs="바탕" w:eastAsia="바탕"/>
          <w:spacing w:val="-22"/>
        </w:rPr>
        <w:t> </w:t>
      </w:r>
      <w:r>
        <w:rPr>
          <w:rFonts w:ascii="바탕" w:hAnsi="바탕" w:cs="바탕" w:eastAsia="바탕"/>
          <w:spacing w:val="-25"/>
        </w:rPr>
        <w:t>장</w:t>
      </w:r>
      <w:r>
        <w:rPr>
          <w:rFonts w:ascii="바탕" w:hAnsi="바탕" w:cs="바탕" w:eastAsia="바탕"/>
        </w:rPr>
        <w:t>애</w:t>
      </w:r>
      <w:r>
        <w:rPr>
          <w:rFonts w:ascii="바탕" w:hAnsi="바탕" w:cs="바탕" w:eastAsia="바탕"/>
          <w:spacing w:val="-22"/>
        </w:rPr>
        <w:t> </w:t>
      </w:r>
      <w:r>
        <w:rPr>
          <w:rFonts w:ascii="바탕" w:hAnsi="바탕" w:cs="바탕" w:eastAsia="바탕"/>
          <w:spacing w:val="-25"/>
        </w:rPr>
        <w:t>상</w:t>
      </w:r>
      <w:r>
        <w:rPr>
          <w:rFonts w:ascii="바탕" w:hAnsi="바탕" w:cs="바탕" w:eastAsia="바탕"/>
          <w:spacing w:val="-31"/>
        </w:rPr>
        <w:t>태</w:t>
      </w:r>
      <w:r>
        <w:rPr>
          <w:rFonts w:ascii="바탕" w:hAnsi="바탕" w:cs="바탕" w:eastAsia="바탕"/>
        </w:rPr>
        <w:t>인</w:t>
      </w:r>
      <w:r>
        <w:rPr>
          <w:rFonts w:ascii="바탕" w:hAnsi="바탕" w:cs="바탕" w:eastAsia="바탕"/>
          <w:spacing w:val="-22"/>
        </w:rPr>
        <w:t> </w:t>
      </w:r>
      <w:r>
        <w:rPr>
          <w:rFonts w:ascii="바탕" w:hAnsi="바탕" w:cs="바탕" w:eastAsia="바탕"/>
        </w:rPr>
        <w:t>자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117"/>
        <w:ind w:left="1573" w:right="87" w:hanging="1162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자녀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45"/>
        </w:rPr>
        <w:t> </w:t>
      </w:r>
      <w:r>
        <w:rPr>
          <w:rFonts w:ascii="바탕" w:hAnsi="바탕" w:cs="바탕" w:eastAsia="바탕"/>
          <w:spacing w:val="-5"/>
        </w:rPr>
        <w:t>18</w:t>
      </w:r>
      <w:r>
        <w:rPr>
          <w:rFonts w:ascii="바탕" w:hAnsi="바탕" w:cs="바탕" w:eastAsia="바탕"/>
          <w:spacing w:val="-4"/>
        </w:rPr>
        <w:t>세에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달한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날로부터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최초의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2"/>
        </w:rPr>
        <w:t>3월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31일까지의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기간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내에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배우자가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없거나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4"/>
        </w:rPr>
        <w:t>장애로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인해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생활능력을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상실한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자</w:t>
      </w:r>
    </w:p>
    <w:p>
      <w:pPr>
        <w:pStyle w:val="BodyText"/>
        <w:spacing w:line="330" w:lineRule="auto" w:before="27"/>
        <w:ind w:left="1554" w:right="87" w:hanging="1143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부모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60세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이상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장애로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인해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생활능력을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상실한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자,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배우자가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없고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부양할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직계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혈족이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없는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경우</w:t>
      </w:r>
    </w:p>
    <w:p>
      <w:pPr>
        <w:pStyle w:val="BodyText"/>
        <w:spacing w:line="330" w:lineRule="auto" w:before="27"/>
        <w:ind w:left="2313" w:right="108" w:hanging="190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④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4"/>
        </w:rPr>
        <w:t>손자</w:t>
      </w:r>
      <w:r>
        <w:rPr>
          <w:rFonts w:ascii="한컴돋움" w:hAnsi="한컴돋움" w:cs="한컴돋움" w:eastAsia="한컴돋움"/>
          <w:spacing w:val="-4"/>
        </w:rPr>
        <w:t>・</w:t>
      </w:r>
      <w:r>
        <w:rPr>
          <w:rFonts w:ascii="바탕" w:hAnsi="바탕" w:cs="바탕" w:eastAsia="바탕"/>
          <w:spacing w:val="-4"/>
        </w:rPr>
        <w:t>손녀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5"/>
        </w:rPr>
        <w:t>18</w:t>
      </w:r>
      <w:r>
        <w:rPr>
          <w:rFonts w:ascii="바탕" w:hAnsi="바탕" w:cs="바탕" w:eastAsia="바탕"/>
          <w:spacing w:val="-4"/>
        </w:rPr>
        <w:t>세에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3"/>
        </w:rPr>
        <w:t>달한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날로부터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최초의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2"/>
        </w:rPr>
        <w:t>3월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3"/>
        </w:rPr>
        <w:t>31일까지의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기간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3"/>
        </w:rPr>
        <w:t>내에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배우자가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3"/>
        </w:rPr>
        <w:t>없고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부양가능한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직계혈족이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없는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경우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4"/>
        </w:rPr>
        <w:t>장애로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인해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생활능력을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상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4"/>
        </w:rPr>
        <w:t>실했고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부양할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직계혈족이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없는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경우</w:t>
      </w:r>
    </w:p>
    <w:p>
      <w:pPr>
        <w:pStyle w:val="BodyText"/>
        <w:spacing w:line="330" w:lineRule="auto" w:before="27"/>
        <w:ind w:left="782" w:right="87" w:hanging="37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⑤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조부모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4"/>
        </w:rPr>
        <w:t>입부혼인에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3"/>
        </w:rPr>
        <w:t>처의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부모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4"/>
        </w:rPr>
        <w:t>사실상의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부모: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3"/>
        </w:rPr>
        <w:t>60세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이상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4"/>
        </w:rPr>
        <w:t>장애로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생활능력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상실한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경우</w:t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(3)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실시주체</w:t>
      </w:r>
    </w:p>
    <w:p>
      <w:pPr>
        <w:pStyle w:val="BodyText"/>
        <w:spacing w:line="330" w:lineRule="auto" w:before="117"/>
        <w:ind w:left="413" w:right="109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연금을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받을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권리의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재정은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5"/>
        </w:rPr>
        <w:t>후생노동성대신이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행하나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청구서는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거주의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시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정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촌장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5"/>
          <w:w w:val="99"/>
        </w:rPr>
        <w:t> </w:t>
      </w:r>
      <w:r>
        <w:rPr>
          <w:rFonts w:ascii="바탕" w:hAnsi="바탕" w:cs="바탕" w:eastAsia="바탕"/>
          <w:spacing w:val="-3"/>
        </w:rPr>
        <w:t>도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도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부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지사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등을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통해서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제출한다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(4)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본인에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급부의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종류</w:t>
      </w:r>
    </w:p>
    <w:p>
      <w:pPr>
        <w:pStyle w:val="BodyText"/>
        <w:spacing w:line="330" w:lineRule="auto" w:before="117"/>
        <w:ind w:left="414" w:right="106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전상병자전몰자유족등원호법에서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  <w:spacing w:val="-4"/>
        </w:rPr>
        <w:t>장애자에</w:t>
      </w:r>
      <w:r>
        <w:rPr>
          <w:rFonts w:ascii="바탕" w:hAnsi="바탕" w:cs="바탕" w:eastAsia="바탕"/>
          <w:spacing w:val="12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  <w:spacing w:val="-4"/>
        </w:rPr>
        <w:t>급부는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  <w:spacing w:val="-4"/>
        </w:rPr>
        <w:t>장애연금과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  <w:spacing w:val="-5"/>
        </w:rPr>
        <w:t>장애일시금이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4"/>
        </w:rPr>
        <w:t>지급요건은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상병을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입었을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당시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군인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군속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준군속의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신분이고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ⓑ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4"/>
        </w:rPr>
        <w:t>군인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한컴돋움" w:hAnsi="한컴돋움" w:cs="한컴돋움" w:eastAsia="한컴돋움"/>
          <w:spacing w:val="25"/>
          <w:w w:val="99"/>
        </w:rPr>
        <w:t> </w:t>
      </w:r>
      <w:r>
        <w:rPr>
          <w:rFonts w:ascii="바탕" w:hAnsi="바탕" w:cs="바탕" w:eastAsia="바탕"/>
          <w:spacing w:val="-4"/>
        </w:rPr>
        <w:t>군속의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4"/>
        </w:rPr>
        <w:t>재직기간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내에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준군속의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업무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중에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각각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공무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업무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관련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직무관련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상병에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걸리고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ⓒ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은급법에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규정된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장애기준에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해당되는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경우이다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4" w:right="106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전상병자전몰자등원호법의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장애연금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적용은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법개정을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통해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확대되어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왔는데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  <w:spacing w:val="-3"/>
        </w:rPr>
        <w:t>신분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3"/>
        </w:rPr>
        <w:t>별,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3"/>
        </w:rPr>
        <w:t>증상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3"/>
        </w:rPr>
        <w:t>등에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장애연금의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수급권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발생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경과는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&lt;표19&gt;와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3"/>
        </w:rPr>
        <w:t>&lt;표19&gt;를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보면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장애연금의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4"/>
        </w:rPr>
        <w:t>수급권은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장애의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정도뿐만이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아니라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피해자의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신분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4"/>
        </w:rPr>
        <w:t>상병의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상태에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5"/>
        </w:rPr>
        <w:t>결정되었음을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알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27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&lt;표19&gt;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장애연금의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신분별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증상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차등의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개정경과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일람표</w:t>
      </w:r>
    </w:p>
    <w:p>
      <w:pPr>
        <w:spacing w:line="240" w:lineRule="auto" w:before="6"/>
        <w:rPr>
          <w:rFonts w:ascii="바탕" w:hAnsi="바탕" w:cs="바탕" w:eastAsia="바탕"/>
          <w:sz w:val="7"/>
          <w:szCs w:val="7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403"/>
        <w:gridCol w:w="744"/>
        <w:gridCol w:w="917"/>
        <w:gridCol w:w="77"/>
        <w:gridCol w:w="293"/>
        <w:gridCol w:w="370"/>
        <w:gridCol w:w="341"/>
        <w:gridCol w:w="168"/>
        <w:gridCol w:w="202"/>
        <w:gridCol w:w="168"/>
        <w:gridCol w:w="144"/>
        <w:gridCol w:w="509"/>
        <w:gridCol w:w="485"/>
        <w:gridCol w:w="202"/>
        <w:gridCol w:w="168"/>
        <w:gridCol w:w="206"/>
        <w:gridCol w:w="168"/>
        <w:gridCol w:w="197"/>
        <w:gridCol w:w="173"/>
        <w:gridCol w:w="168"/>
        <w:gridCol w:w="202"/>
        <w:gridCol w:w="202"/>
        <w:gridCol w:w="226"/>
        <w:gridCol w:w="226"/>
        <w:gridCol w:w="202"/>
        <w:gridCol w:w="226"/>
        <w:gridCol w:w="202"/>
        <w:gridCol w:w="226"/>
        <w:gridCol w:w="202"/>
        <w:gridCol w:w="226"/>
        <w:gridCol w:w="202"/>
        <w:gridCol w:w="226"/>
        <w:gridCol w:w="202"/>
        <w:gridCol w:w="168"/>
        <w:gridCol w:w="619"/>
      </w:tblGrid>
      <w:tr>
        <w:trPr>
          <w:trHeight w:val="408" w:hRule="exact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7"/>
              <w:ind w:left="41" w:right="38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적용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년월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3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52</w:t>
            </w:r>
          </w:p>
          <w:p>
            <w:pPr>
              <w:pStyle w:val="TableParagraph"/>
              <w:spacing w:line="201" w:lineRule="exact"/>
              <w:ind w:right="2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53</w:t>
            </w:r>
          </w:p>
          <w:p>
            <w:pPr>
              <w:pStyle w:val="TableParagraph"/>
              <w:spacing w:line="201" w:lineRule="exact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4</w:t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2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54</w:t>
            </w:r>
          </w:p>
          <w:p>
            <w:pPr>
              <w:pStyle w:val="TableParagraph"/>
              <w:spacing w:line="201" w:lineRule="exact"/>
              <w:ind w:right="2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4</w:t>
            </w:r>
          </w:p>
        </w:tc>
        <w:tc>
          <w:tcPr>
            <w:tcW w:w="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7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65</w:t>
            </w:r>
          </w:p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5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59</w:t>
            </w:r>
          </w:p>
          <w:p>
            <w:pPr>
              <w:pStyle w:val="TableParagraph"/>
              <w:spacing w:line="201" w:lineRule="exact"/>
              <w:ind w:left="6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1</w:t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9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63</w:t>
            </w:r>
          </w:p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10</w:t>
            </w:r>
          </w:p>
        </w:tc>
        <w:tc>
          <w:tcPr>
            <w:tcW w:w="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9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64</w:t>
            </w:r>
          </w:p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10</w:t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8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66</w:t>
            </w:r>
          </w:p>
          <w:p>
            <w:pPr>
              <w:pStyle w:val="TableParagraph"/>
              <w:spacing w:line="201" w:lineRule="exact"/>
              <w:ind w:left="8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10</w:t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8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69</w:t>
            </w:r>
          </w:p>
          <w:p>
            <w:pPr>
              <w:pStyle w:val="TableParagraph"/>
              <w:spacing w:line="201" w:lineRule="exact"/>
              <w:ind w:left="8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1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70</w:t>
            </w:r>
          </w:p>
          <w:p>
            <w:pPr>
              <w:pStyle w:val="TableParagraph"/>
              <w:spacing w:line="201" w:lineRule="exact"/>
              <w:ind w:left="11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1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71</w:t>
            </w:r>
          </w:p>
          <w:p>
            <w:pPr>
              <w:pStyle w:val="TableParagraph"/>
              <w:spacing w:line="201" w:lineRule="exact"/>
              <w:ind w:left="11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1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72</w:t>
            </w:r>
          </w:p>
          <w:p>
            <w:pPr>
              <w:pStyle w:val="TableParagraph"/>
              <w:spacing w:line="201" w:lineRule="exact"/>
              <w:ind w:left="11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1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73</w:t>
            </w:r>
          </w:p>
          <w:p>
            <w:pPr>
              <w:pStyle w:val="TableParagraph"/>
              <w:spacing w:line="201" w:lineRule="exact"/>
              <w:ind w:left="11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74</w:t>
            </w:r>
          </w:p>
          <w:p>
            <w:pPr>
              <w:pStyle w:val="TableParagraph"/>
              <w:spacing w:line="201" w:lineRule="exact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9</w:t>
            </w: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/>
              <w:ind w:left="11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78</w:t>
            </w:r>
          </w:p>
          <w:p>
            <w:pPr>
              <w:pStyle w:val="TableParagraph"/>
              <w:spacing w:line="201" w:lineRule="exact"/>
              <w:ind w:left="11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10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/>
              <w:ind w:left="2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81</w:t>
            </w:r>
          </w:p>
          <w:p>
            <w:pPr>
              <w:pStyle w:val="TableParagraph"/>
              <w:spacing w:line="201" w:lineRule="exact"/>
              <w:ind w:left="2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10</w:t>
            </w:r>
          </w:p>
        </w:tc>
      </w:tr>
      <w:tr>
        <w:trPr>
          <w:trHeight w:val="216" w:hRule="exact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1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▼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8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▼</w:t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1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▼</w:t>
            </w:r>
          </w:p>
        </w:tc>
        <w:tc>
          <w:tcPr>
            <w:tcW w:w="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▼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▼</w:t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1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▼</w:t>
            </w:r>
          </w:p>
        </w:tc>
        <w:tc>
          <w:tcPr>
            <w:tcW w:w="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▼</w:t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1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▼</w:t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1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▼</w:t>
            </w: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4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▼</w:t>
            </w: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4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▼</w:t>
            </w: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4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▼</w:t>
            </w: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4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▼</w:t>
            </w: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4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▼</w:t>
            </w: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4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▼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3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▼</w:t>
            </w:r>
          </w:p>
        </w:tc>
      </w:tr>
      <w:tr>
        <w:trPr>
          <w:trHeight w:val="470" w:hRule="exact"/>
        </w:trPr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바탕" w:hAnsi="바탕" w:cs="바탕" w:eastAsia="바탕"/>
                <w:sz w:val="11"/>
                <w:szCs w:val="11"/>
              </w:rPr>
            </w:pPr>
          </w:p>
          <w:p>
            <w:pPr>
              <w:pStyle w:val="TableParagraph"/>
              <w:spacing w:line="192" w:lineRule="exact"/>
              <w:ind w:left="117" w:right="12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군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바탕" w:hAnsi="바탕" w:cs="바탕" w:eastAsia="바탕"/>
                <w:sz w:val="13"/>
                <w:szCs w:val="13"/>
              </w:rPr>
            </w:pPr>
          </w:p>
          <w:p>
            <w:pPr>
              <w:pStyle w:val="TableParagraph"/>
              <w:spacing w:line="192" w:lineRule="exact"/>
              <w:ind w:left="117" w:right="12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공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무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024" w:val="left" w:leader="none"/>
              </w:tabs>
              <w:spacing w:line="183" w:lineRule="exact"/>
              <w:ind w:left="54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군</w:t>
              <w:tab/>
            </w:r>
            <w:r>
              <w:rPr>
                <w:rFonts w:ascii="바탕" w:hAnsi="바탕" w:cs="바탕" w:eastAsia="바탕"/>
                <w:sz w:val="16"/>
                <w:szCs w:val="16"/>
              </w:rPr>
              <w:t>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49"/>
              <w:ind w:left="54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고</w:t>
            </w:r>
            <w:r>
              <w:rPr>
                <w:rFonts w:ascii="바탕" w:hAnsi="바탕" w:cs="바탕" w:eastAsia="바탕"/>
                <w:sz w:val="16"/>
                <w:szCs w:val="16"/>
              </w:rPr>
              <w:t>등문관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7512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3"/>
              <w:ind w:left="10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6項症이상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"/>
                <w:sz w:val="16"/>
                <w:szCs w:val="16"/>
              </w:rPr>
              <w:t>(원clr</w:t>
            </w:r>
            <w:r>
              <w:rPr>
                <w:rFonts w:ascii="바탕" w:hAnsi="바탕" w:cs="바탕" w:eastAsia="바탕"/>
                <w:spacing w:val="2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1952.8~증가은급으로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이행)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54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판</w:t>
            </w:r>
            <w:r>
              <w:rPr>
                <w:rFonts w:ascii="바탕" w:hAnsi="바탕" w:cs="바탕" w:eastAsia="바탕"/>
                <w:sz w:val="16"/>
                <w:szCs w:val="16"/>
              </w:rPr>
              <w:t>임문관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2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25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</w:t>
            </w:r>
            <w:r>
              <w:rPr>
                <w:rFonts w:ascii="바탕" w:hAnsi="바탕" w:cs="바탕" w:eastAsia="바탕"/>
                <w:spacing w:val="1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6</w:t>
            </w:r>
            <w:r>
              <w:rPr>
                <w:rFonts w:ascii="바탕" w:hAnsi="바탕" w:cs="바탕" w:eastAsia="바탕"/>
                <w:sz w:val="16"/>
                <w:szCs w:val="16"/>
              </w:rPr>
              <w:t>項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症</w:t>
            </w:r>
            <w:r>
              <w:rPr>
                <w:rFonts w:ascii="바탕" w:hAnsi="바탕" w:cs="바탕" w:eastAsia="바탕"/>
                <w:sz w:val="16"/>
                <w:szCs w:val="16"/>
              </w:rPr>
              <w:t>이상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16"/>
              <w:ind w:left="118" w:right="119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준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공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무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바탕" w:hAnsi="바탕" w:cs="바탕" w:eastAsia="바탕"/>
                <w:sz w:val="11"/>
                <w:szCs w:val="11"/>
              </w:rPr>
            </w:pPr>
          </w:p>
          <w:p>
            <w:pPr>
              <w:pStyle w:val="TableParagraph"/>
              <w:spacing w:line="291" w:lineRule="auto"/>
              <w:ind w:left="132" w:right="129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전 </w:t>
            </w:r>
            <w:r>
              <w:rPr>
                <w:rFonts w:ascii="바탕" w:hAnsi="바탕" w:cs="바탕" w:eastAsia="바탕"/>
                <w:spacing w:val="4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지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사변지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240" w:lineRule="auto" w:before="20"/>
              <w:ind w:left="17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군</w:t>
              <w:tab/>
            </w:r>
            <w:r>
              <w:rPr>
                <w:rFonts w:ascii="바탕" w:hAnsi="바탕" w:cs="바탕" w:eastAsia="바탕"/>
                <w:sz w:val="16"/>
                <w:szCs w:val="16"/>
              </w:rPr>
              <w:t>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96" w:lineRule="auto" w:before="45"/>
              <w:ind w:left="176" w:right="173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고등</w:t>
            </w:r>
            <w:r>
              <w:rPr>
                <w:rFonts w:ascii="바탕" w:hAnsi="바탕" w:cs="바탕" w:eastAsia="바탕"/>
                <w:spacing w:val="3"/>
                <w:w w:val="95"/>
                <w:sz w:val="16"/>
                <w:szCs w:val="16"/>
              </w:rPr>
              <w:t>문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관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판인</w:t>
            </w:r>
            <w:r>
              <w:rPr>
                <w:rFonts w:ascii="바탕" w:hAnsi="바탕" w:cs="바탕" w:eastAsia="바탕"/>
                <w:spacing w:val="3"/>
                <w:w w:val="95"/>
                <w:sz w:val="16"/>
                <w:szCs w:val="16"/>
              </w:rPr>
              <w:t>문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2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25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left="10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</w:t>
            </w:r>
            <w:r>
              <w:rPr>
                <w:rFonts w:ascii="바탕" w:hAnsi="바탕" w:cs="바탕" w:eastAsia="바탕"/>
                <w:spacing w:val="1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6</w:t>
            </w:r>
            <w:r>
              <w:rPr>
                <w:rFonts w:ascii="바탕" w:hAnsi="바탕" w:cs="바탕" w:eastAsia="바탕"/>
                <w:sz w:val="16"/>
                <w:szCs w:val="16"/>
              </w:rPr>
              <w:t>項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症</w:t>
            </w:r>
            <w:r>
              <w:rPr>
                <w:rFonts w:ascii="바탕" w:hAnsi="바탕" w:cs="바탕" w:eastAsia="바탕"/>
                <w:sz w:val="16"/>
                <w:szCs w:val="16"/>
              </w:rPr>
              <w:t>이상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6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1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第1款症</w:t>
            </w:r>
            <w:r>
              <w:rPr>
                <w:rFonts w:ascii="바탕" w:hAnsi="바탕" w:cs="바탕" w:eastAsia="바탕"/>
                <w:spacing w:val="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~</w:t>
            </w:r>
            <w:r>
              <w:rPr>
                <w:rFonts w:ascii="바탕" w:hAnsi="바탕" w:cs="바탕" w:eastAsia="바탕"/>
                <w:spacing w:val="1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第3款症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81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6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第4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한컴돋움" w:hAnsi="한컴돋움" w:cs="한컴돋움" w:eastAsia="한컴돋움"/>
                <w:sz w:val="16"/>
                <w:szCs w:val="16"/>
              </w:rPr>
              <w:t>․</w:t>
            </w:r>
            <w:r>
              <w:rPr>
                <w:rFonts w:ascii="한컴돋움" w:hAnsi="한컴돋움" w:cs="한컴돋움" w:eastAsia="한컴돋움"/>
                <w:spacing w:val="2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第5款症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470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192" w:lineRule="exact"/>
              <w:ind w:left="42" w:right="38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근무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관련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1"/>
              <w:ind w:left="13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준전지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77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고등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문</w:t>
            </w:r>
            <w:r>
              <w:rPr>
                <w:rFonts w:ascii="바탕" w:hAnsi="바탕" w:cs="바탕" w:eastAsia="바탕"/>
                <w:sz w:val="16"/>
                <w:szCs w:val="16"/>
              </w:rPr>
              <w:t>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49"/>
              <w:ind w:left="17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판인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문</w:t>
            </w:r>
            <w:r>
              <w:rPr>
                <w:rFonts w:ascii="바탕" w:hAnsi="바탕" w:cs="바탕" w:eastAsia="바탕"/>
                <w:sz w:val="16"/>
                <w:szCs w:val="16"/>
              </w:rPr>
              <w:t>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81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6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1"/>
              <w:ind w:left="11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第5款症이상</w:t>
            </w:r>
          </w:p>
        </w:tc>
      </w:tr>
      <w:tr>
        <w:trPr>
          <w:trHeight w:val="2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준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사</w:t>
            </w:r>
            <w:r>
              <w:rPr>
                <w:rFonts w:ascii="바탕" w:hAnsi="바탕" w:cs="바탕" w:eastAsia="바탕"/>
                <w:sz w:val="16"/>
                <w:szCs w:val="16"/>
              </w:rPr>
              <w:t>변지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57" w:val="left" w:leader="none"/>
              </w:tabs>
              <w:spacing w:line="240" w:lineRule="auto"/>
              <w:ind w:left="17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군</w:t>
              <w:tab/>
            </w:r>
            <w:r>
              <w:rPr>
                <w:rFonts w:ascii="바탕" w:hAnsi="바탕" w:cs="바탕" w:eastAsia="바탕"/>
                <w:sz w:val="16"/>
                <w:szCs w:val="16"/>
              </w:rPr>
              <w:t>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24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2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第5款症이상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475" w:hRule="exact"/>
        </w:trPr>
        <w:tc>
          <w:tcPr>
            <w:tcW w:w="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77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고등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문</w:t>
            </w:r>
            <w:r>
              <w:rPr>
                <w:rFonts w:ascii="바탕" w:hAnsi="바탕" w:cs="바탕" w:eastAsia="바탕"/>
                <w:sz w:val="16"/>
                <w:szCs w:val="16"/>
              </w:rPr>
              <w:t>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49"/>
              <w:ind w:left="17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판임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문</w:t>
            </w:r>
            <w:r>
              <w:rPr>
                <w:rFonts w:ascii="바탕" w:hAnsi="바탕" w:cs="바탕" w:eastAsia="바탕"/>
                <w:sz w:val="16"/>
                <w:szCs w:val="16"/>
              </w:rPr>
              <w:t>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669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8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10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第5款症이상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16" w:hRule="exact"/>
        </w:trPr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23"/>
                <w:szCs w:val="23"/>
              </w:rPr>
            </w:pPr>
          </w:p>
          <w:p>
            <w:pPr>
              <w:pStyle w:val="TableParagraph"/>
              <w:spacing w:line="192" w:lineRule="exact"/>
              <w:ind w:left="117" w:right="12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군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속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21"/>
                <w:szCs w:val="21"/>
              </w:rPr>
            </w:pPr>
          </w:p>
          <w:p>
            <w:pPr>
              <w:pStyle w:val="TableParagraph"/>
              <w:spacing w:line="192" w:lineRule="exact"/>
              <w:ind w:left="117" w:right="12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공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무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바탕" w:hAnsi="바탕" w:cs="바탕" w:eastAsia="바탕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전 </w:t>
            </w:r>
            <w:r>
              <w:rPr>
                <w:rFonts w:ascii="바탕" w:hAnsi="바탕" w:cs="바탕" w:eastAsia="바탕"/>
                <w:spacing w:val="4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17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유급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군</w:t>
            </w:r>
            <w:r>
              <w:rPr>
                <w:rFonts w:ascii="바탕" w:hAnsi="바탕" w:cs="바탕" w:eastAsia="바탕"/>
                <w:sz w:val="16"/>
                <w:szCs w:val="16"/>
              </w:rPr>
              <w:t>속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36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0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第6款症이상</w:t>
            </w:r>
          </w:p>
        </w:tc>
        <w:tc>
          <w:tcPr>
            <w:tcW w:w="3149" w:type="dxa"/>
            <w:gridSpan w:val="1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10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第4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한컴돋움" w:hAnsi="한컴돋움" w:cs="한컴돋움" w:eastAsia="한컴돋움"/>
                <w:sz w:val="16"/>
                <w:szCs w:val="16"/>
              </w:rPr>
              <w:t>․</w:t>
            </w:r>
            <w:r>
              <w:rPr>
                <w:rFonts w:ascii="한컴돋움" w:hAnsi="한컴돋움" w:cs="한컴돋움" w:eastAsia="한컴돋움"/>
                <w:spacing w:val="2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第5款症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16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19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第1款症</w:t>
            </w:r>
            <w:r>
              <w:rPr>
                <w:rFonts w:ascii="바탕" w:hAnsi="바탕" w:cs="바탕" w:eastAsia="바탕"/>
                <w:spacing w:val="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~</w:t>
            </w:r>
            <w:r>
              <w:rPr>
                <w:rFonts w:ascii="바탕" w:hAnsi="바탕" w:cs="바탕" w:eastAsia="바탕"/>
                <w:spacing w:val="1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第3款症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149" w:type="dxa"/>
            <w:gridSpan w:val="1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6"/>
              <w:ind w:left="17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운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영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회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70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第6款症이상</w:t>
            </w:r>
          </w:p>
        </w:tc>
        <w:tc>
          <w:tcPr>
            <w:tcW w:w="3149" w:type="dxa"/>
            <w:gridSpan w:val="1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6"/>
              <w:ind w:left="10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第4</w:t>
            </w:r>
            <w:r>
              <w:rPr>
                <w:rFonts w:ascii="바탕" w:hAnsi="바탕" w:cs="바탕" w:eastAsia="바탕"/>
                <w:spacing w:val="16"/>
                <w:sz w:val="16"/>
                <w:szCs w:val="16"/>
              </w:rPr>
              <w:t> </w:t>
            </w:r>
            <w:r>
              <w:rPr>
                <w:rFonts w:ascii="한컴돋움" w:hAnsi="한컴돋움" w:cs="한컴돋움" w:eastAsia="한컴돋움"/>
                <w:sz w:val="16"/>
                <w:szCs w:val="16"/>
              </w:rPr>
              <w:t>․</w:t>
            </w:r>
            <w:r>
              <w:rPr>
                <w:rFonts w:ascii="한컴돋움" w:hAnsi="한컴돋움" w:cs="한컴돋움" w:eastAsia="한컴돋움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第5款症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16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19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10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第1款症</w:t>
            </w:r>
            <w:r>
              <w:rPr>
                <w:rFonts w:ascii="바탕" w:hAnsi="바탕" w:cs="바탕" w:eastAsia="바탕"/>
                <w:spacing w:val="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~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第3款症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149" w:type="dxa"/>
            <w:gridSpan w:val="1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left="17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滿欽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군</w:t>
            </w:r>
            <w:r>
              <w:rPr>
                <w:rFonts w:ascii="바탕" w:hAnsi="바탕" w:cs="바탕" w:eastAsia="바탕"/>
                <w:sz w:val="16"/>
                <w:szCs w:val="16"/>
              </w:rPr>
              <w:t>속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8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第3款症이상</w:t>
            </w:r>
          </w:p>
        </w:tc>
        <w:tc>
          <w:tcPr>
            <w:tcW w:w="31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第4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한컴돋움" w:hAnsi="한컴돋움" w:cs="한컴돋움" w:eastAsia="한컴돋움"/>
                <w:sz w:val="16"/>
                <w:szCs w:val="16"/>
              </w:rPr>
              <w:t>․</w:t>
            </w:r>
            <w:r>
              <w:rPr>
                <w:rFonts w:ascii="한컴돋움" w:hAnsi="한컴돋움" w:cs="한컴돋움" w:eastAsia="한컴돋움"/>
                <w:spacing w:val="2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第5款症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40"/>
              <w:ind w:left="13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사변지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6" w:lineRule="auto" w:before="11"/>
              <w:ind w:left="176" w:right="173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유급</w:t>
            </w:r>
            <w:r>
              <w:rPr>
                <w:rFonts w:ascii="바탕" w:hAnsi="바탕" w:cs="바탕" w:eastAsia="바탕"/>
                <w:spacing w:val="3"/>
                <w:w w:val="95"/>
                <w:sz w:val="16"/>
                <w:szCs w:val="16"/>
              </w:rPr>
              <w:t>군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속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滿欽</w:t>
            </w:r>
            <w:r>
              <w:rPr>
                <w:rFonts w:ascii="바탕" w:hAnsi="바탕" w:cs="바탕" w:eastAsia="바탕"/>
                <w:spacing w:val="3"/>
                <w:w w:val="95"/>
                <w:sz w:val="16"/>
                <w:szCs w:val="16"/>
              </w:rPr>
              <w:t>군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속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5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2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第3款症이상</w:t>
            </w:r>
          </w:p>
        </w:tc>
        <w:tc>
          <w:tcPr>
            <w:tcW w:w="3149" w:type="dxa"/>
            <w:gridSpan w:val="1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40"/>
              <w:ind w:left="10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第4</w:t>
            </w:r>
            <w:r>
              <w:rPr>
                <w:rFonts w:ascii="바탕" w:hAnsi="바탕" w:cs="바탕" w:eastAsia="바탕"/>
                <w:spacing w:val="16"/>
                <w:sz w:val="16"/>
                <w:szCs w:val="16"/>
              </w:rPr>
              <w:t> </w:t>
            </w:r>
            <w:r>
              <w:rPr>
                <w:rFonts w:ascii="한컴돋움" w:hAnsi="한컴돋움" w:cs="한컴돋움" w:eastAsia="한컴돋움"/>
                <w:sz w:val="16"/>
                <w:szCs w:val="16"/>
              </w:rPr>
              <w:t>․</w:t>
            </w:r>
            <w:r>
              <w:rPr>
                <w:rFonts w:ascii="한컴돋움" w:hAnsi="한컴돋움" w:cs="한컴돋움" w:eastAsia="한컴돋움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第5款症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第3款症이상</w:t>
            </w:r>
          </w:p>
        </w:tc>
        <w:tc>
          <w:tcPr>
            <w:tcW w:w="3149" w:type="dxa"/>
            <w:gridSpan w:val="1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15"/>
              <w:ind w:left="119" w:right="118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준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공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무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바탕" w:hAnsi="바탕" w:cs="바탕" w:eastAsia="바탕"/>
                <w:sz w:val="11"/>
                <w:szCs w:val="11"/>
              </w:rPr>
            </w:pPr>
          </w:p>
          <w:p>
            <w:pPr>
              <w:pStyle w:val="TableParagraph"/>
              <w:spacing w:line="291" w:lineRule="auto"/>
              <w:ind w:left="133" w:right="128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전</w:t>
            </w:r>
            <w:r>
              <w:rPr>
                <w:rFonts w:ascii="바탕" w:hAnsi="바탕" w:cs="바탕" w:eastAsia="바탕"/>
                <w:sz w:val="16"/>
                <w:szCs w:val="16"/>
              </w:rPr>
              <w:t>  </w:t>
            </w:r>
            <w:r>
              <w:rPr>
                <w:rFonts w:ascii="바탕" w:hAnsi="바탕" w:cs="바탕" w:eastAsia="바탕"/>
                <w:spacing w:val="-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지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사변지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4" w:lineRule="auto" w:before="19"/>
              <w:ind w:left="177" w:right="172" w:hanging="1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유급</w:t>
            </w:r>
            <w:r>
              <w:rPr>
                <w:rFonts w:ascii="바탕" w:hAnsi="바탕" w:cs="바탕" w:eastAsia="바탕"/>
                <w:spacing w:val="3"/>
                <w:w w:val="95"/>
                <w:sz w:val="16"/>
                <w:szCs w:val="16"/>
              </w:rPr>
              <w:t>군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속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운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영</w:t>
            </w:r>
            <w:r>
              <w:rPr>
                <w:rFonts w:ascii="바탕" w:hAnsi="바탕" w:cs="바탕" w:eastAsia="바탕"/>
                <w:spacing w:val="2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회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滿欽</w:t>
            </w:r>
            <w:r>
              <w:rPr>
                <w:rFonts w:ascii="바탕" w:hAnsi="바탕" w:cs="바탕" w:eastAsia="바탕"/>
                <w:spacing w:val="3"/>
                <w:w w:val="95"/>
                <w:sz w:val="16"/>
                <w:szCs w:val="16"/>
              </w:rPr>
              <w:t>군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속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2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25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9" w:lineRule="exact"/>
              <w:ind w:left="11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6</w:t>
            </w:r>
            <w:r>
              <w:rPr>
                <w:rFonts w:ascii="바탕" w:hAnsi="바탕" w:cs="바탕" w:eastAsia="바탕"/>
                <w:sz w:val="16"/>
                <w:szCs w:val="16"/>
              </w:rPr>
              <w:t>項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症</w:t>
            </w:r>
            <w:r>
              <w:rPr>
                <w:rFonts w:ascii="바탕" w:hAnsi="바탕" w:cs="바탕" w:eastAsia="바탕"/>
                <w:sz w:val="16"/>
                <w:szCs w:val="16"/>
              </w:rPr>
              <w:t>이상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6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1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9" w:lineRule="exact"/>
              <w:ind w:left="10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第1款症</w:t>
            </w:r>
            <w:r>
              <w:rPr>
                <w:rFonts w:ascii="바탕" w:hAnsi="바탕" w:cs="바탕" w:eastAsia="바탕"/>
                <w:spacing w:val="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~</w:t>
            </w:r>
            <w:r>
              <w:rPr>
                <w:rFonts w:ascii="바탕" w:hAnsi="바탕" w:cs="바탕" w:eastAsia="바탕"/>
                <w:spacing w:val="1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第3款症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81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6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11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第4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한컴돋움" w:hAnsi="한컴돋움" w:cs="한컴돋움" w:eastAsia="한컴돋움"/>
                <w:sz w:val="16"/>
                <w:szCs w:val="16"/>
              </w:rPr>
              <w:t>․</w:t>
            </w:r>
            <w:r>
              <w:rPr>
                <w:rFonts w:ascii="한컴돋움" w:hAnsi="한컴돋움" w:cs="한컴돋움" w:eastAsia="한컴돋움"/>
                <w:spacing w:val="2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第5款症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470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9"/>
                <w:szCs w:val="19"/>
              </w:rPr>
            </w:pPr>
          </w:p>
          <w:p>
            <w:pPr>
              <w:pStyle w:val="TableParagraph"/>
              <w:spacing w:line="192" w:lineRule="exact"/>
              <w:ind w:left="43" w:right="37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근무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관련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3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신전지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178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유급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군</w:t>
            </w:r>
            <w:r>
              <w:rPr>
                <w:rFonts w:ascii="바탕" w:hAnsi="바탕" w:cs="바탕" w:eastAsia="바탕"/>
                <w:sz w:val="16"/>
                <w:szCs w:val="16"/>
              </w:rPr>
              <w:t>속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45"/>
              <w:ind w:left="17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운</w:t>
            </w:r>
            <w:r>
              <w:rPr>
                <w:rFonts w:ascii="바탕" w:hAnsi="바탕" w:cs="바탕" w:eastAsia="바탕"/>
                <w:spacing w:val="2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영</w:t>
            </w:r>
            <w:r>
              <w:rPr>
                <w:rFonts w:ascii="바탕" w:hAnsi="바탕" w:cs="바탕" w:eastAsia="바탕"/>
                <w:spacing w:val="2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회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81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6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9"/>
              <w:ind w:left="11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5項症이상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442" w:hRule="exact"/>
        </w:trPr>
        <w:tc>
          <w:tcPr>
            <w:tcW w:w="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4"/>
              <w:ind w:left="5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신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사</w:t>
            </w:r>
            <w:r>
              <w:rPr>
                <w:rFonts w:ascii="바탕" w:hAnsi="바탕" w:cs="바탕" w:eastAsia="바탕"/>
                <w:sz w:val="16"/>
                <w:szCs w:val="16"/>
              </w:rPr>
              <w:t>변지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4"/>
              <w:ind w:left="17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유급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군</w:t>
            </w:r>
            <w:r>
              <w:rPr>
                <w:rFonts w:ascii="바탕" w:hAnsi="바탕" w:cs="바탕" w:eastAsia="바탕"/>
                <w:sz w:val="16"/>
                <w:szCs w:val="16"/>
              </w:rPr>
              <w:t>속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669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8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4"/>
              <w:ind w:left="10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</w:t>
            </w:r>
            <w:r>
              <w:rPr>
                <w:rFonts w:ascii="바탕" w:hAnsi="바탕" w:cs="바탕" w:eastAsia="바탕"/>
                <w:spacing w:val="1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5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項</w:t>
            </w:r>
            <w:r>
              <w:rPr>
                <w:rFonts w:ascii="바탕" w:hAnsi="바탕" w:cs="바탕" w:eastAsia="바탕"/>
                <w:sz w:val="16"/>
                <w:szCs w:val="16"/>
              </w:rPr>
              <w:t>症이상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374" w:hRule="exact"/>
        </w:trPr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바탕" w:hAnsi="바탕" w:cs="바탕" w:eastAsia="바탕"/>
                <w:sz w:val="21"/>
                <w:szCs w:val="21"/>
              </w:rPr>
            </w:pPr>
          </w:p>
          <w:p>
            <w:pPr>
              <w:pStyle w:val="TableParagraph"/>
              <w:spacing w:line="192" w:lineRule="exact"/>
              <w:ind w:left="121" w:right="118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준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군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속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192" w:lineRule="exact" w:before="109"/>
              <w:ind w:left="121" w:right="118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공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무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2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피</w:t>
            </w:r>
            <w:r>
              <w:rPr>
                <w:rFonts w:ascii="바탕" w:hAnsi="바탕" w:cs="바탕" w:eastAsia="바탕"/>
                <w:sz w:val="16"/>
                <w:szCs w:val="16"/>
              </w:rPr>
              <w:t>징용자</w:t>
            </w:r>
            <w:r>
              <w:rPr>
                <w:rFonts w:ascii="바탕" w:hAnsi="바탕" w:cs="바탕" w:eastAsia="바탕"/>
                <w:spacing w:val="1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등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92" w:lineRule="auto" w:before="49"/>
              <w:ind w:left="390" w:right="381" w:hanging="2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준전지군속</w:t>
            </w:r>
            <w:r>
              <w:rPr>
                <w:rFonts w:ascii="바탕" w:hAnsi="바탕" w:cs="바탕" w:eastAsia="바탕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전투참가자</w:t>
            </w:r>
            <w:r>
              <w:rPr>
                <w:rFonts w:ascii="바탕" w:hAnsi="바탕" w:cs="바탕" w:eastAsia="바탕"/>
                <w:spacing w:val="24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국민의용대원</w:t>
            </w:r>
            <w:r>
              <w:rPr>
                <w:rFonts w:ascii="바탕" w:hAnsi="바탕" w:cs="바탕" w:eastAsia="바탕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滿拓의용대원</w:t>
            </w:r>
            <w:r>
              <w:rPr>
                <w:rFonts w:ascii="바탕" w:hAnsi="바탕" w:cs="바탕" w:eastAsia="바탕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특별미귀환자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1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318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</w:t>
            </w:r>
            <w:r>
              <w:rPr>
                <w:rFonts w:ascii="바탕" w:hAnsi="바탕" w:cs="바탕" w:eastAsia="바탕"/>
                <w:spacing w:val="1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6</w:t>
            </w:r>
            <w:r>
              <w:rPr>
                <w:rFonts w:ascii="바탕" w:hAnsi="바탕" w:cs="바탕" w:eastAsia="바탕"/>
                <w:sz w:val="16"/>
                <w:szCs w:val="16"/>
              </w:rPr>
              <w:t>項症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이</w:t>
            </w:r>
            <w:r>
              <w:rPr>
                <w:rFonts w:ascii="바탕" w:hAnsi="바탕" w:cs="바탕" w:eastAsia="바탕"/>
                <w:sz w:val="16"/>
                <w:szCs w:val="16"/>
              </w:rPr>
              <w:t>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3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32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6項症이상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(준전지군속만)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3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6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89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9"/>
              <w:ind w:left="3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第1款症</w:t>
            </w:r>
            <w:r>
              <w:rPr>
                <w:rFonts w:ascii="바탕" w:hAnsi="바탕" w:cs="바탕" w:eastAsia="바탕"/>
                <w:spacing w:val="2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~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第3款症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3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6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1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8"/>
              <w:ind w:left="10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第4</w:t>
            </w:r>
            <w:r>
              <w:rPr>
                <w:rFonts w:ascii="바탕" w:hAnsi="바탕" w:cs="바탕" w:eastAsia="바탕"/>
                <w:spacing w:val="16"/>
                <w:sz w:val="16"/>
                <w:szCs w:val="16"/>
              </w:rPr>
              <w:t> </w:t>
            </w:r>
            <w:r>
              <w:rPr>
                <w:rFonts w:ascii="한컴돋움" w:hAnsi="한컴돋움" w:cs="한컴돋움" w:eastAsia="한컴돋움"/>
                <w:sz w:val="16"/>
                <w:szCs w:val="16"/>
              </w:rPr>
              <w:t>․</w:t>
            </w:r>
            <w:r>
              <w:rPr>
                <w:rFonts w:ascii="한컴돋움" w:hAnsi="한컴돋움" w:cs="한컴돋움" w:eastAsia="한컴돋움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第5款症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39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준사변지군속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24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2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10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5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款</w:t>
            </w:r>
            <w:r>
              <w:rPr>
                <w:rFonts w:ascii="바탕" w:hAnsi="바탕" w:cs="바탕" w:eastAsia="바탕"/>
                <w:sz w:val="16"/>
                <w:szCs w:val="16"/>
              </w:rPr>
              <w:t>症이상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0"/>
              <w:ind w:left="39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방공감시대원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9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11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3款症이상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36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1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10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第4</w:t>
            </w:r>
            <w:r>
              <w:rPr>
                <w:rFonts w:ascii="바탕" w:hAnsi="바탕" w:cs="바탕" w:eastAsia="바탕"/>
                <w:spacing w:val="16"/>
                <w:sz w:val="16"/>
                <w:szCs w:val="16"/>
              </w:rPr>
              <w:t> </w:t>
            </w:r>
            <w:r>
              <w:rPr>
                <w:rFonts w:ascii="한컴돋움" w:hAnsi="한컴돋움" w:cs="한컴돋움" w:eastAsia="한컴돋움"/>
                <w:sz w:val="16"/>
                <w:szCs w:val="16"/>
              </w:rPr>
              <w:t>․</w:t>
            </w:r>
            <w:r>
              <w:rPr>
                <w:rFonts w:ascii="한컴돋움" w:hAnsi="한컴돋움" w:cs="한컴돋움" w:eastAsia="한컴돋움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第5款症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69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31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방공업무종사자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6096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10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5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款</w:t>
            </w:r>
            <w:r>
              <w:rPr>
                <w:rFonts w:ascii="바탕" w:hAnsi="바탕" w:cs="바탕" w:eastAsia="바탕"/>
                <w:sz w:val="16"/>
                <w:szCs w:val="16"/>
              </w:rPr>
              <w:t>症이상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39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만주청년이민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6523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10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第5款症이상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31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의용대개척단원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6893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3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5款이상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1243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192" w:lineRule="exact"/>
              <w:ind w:left="124" w:right="115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근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무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관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련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474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피징용자등</w:t>
            </w:r>
          </w:p>
          <w:p>
            <w:pPr>
              <w:pStyle w:val="TableParagraph"/>
              <w:spacing w:line="293" w:lineRule="auto" w:before="49"/>
              <w:ind w:left="393" w:right="377" w:firstLine="8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준전지군속</w:t>
            </w:r>
            <w:r>
              <w:rPr>
                <w:rFonts w:ascii="바탕" w:hAnsi="바탕" w:cs="바탕" w:eastAsia="바탕"/>
                <w:spacing w:val="24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국민의용대원</w:t>
            </w:r>
            <w:r>
              <w:rPr>
                <w:rFonts w:ascii="바탕" w:hAnsi="바탕" w:cs="바탕" w:eastAsia="바탕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滿拓의용대원</w:t>
            </w:r>
            <w:r>
              <w:rPr>
                <w:rFonts w:ascii="바탕" w:hAnsi="바탕" w:cs="바탕" w:eastAsia="바탕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방공감시대원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81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6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</w:t>
            </w:r>
            <w:r>
              <w:rPr>
                <w:rFonts w:ascii="바탕" w:hAnsi="바탕" w:cs="바탕" w:eastAsia="바탕"/>
                <w:spacing w:val="1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5款症이상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98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595" w:right="0" w:hanging="12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사변근문의</w:t>
            </w:r>
          </w:p>
          <w:p>
            <w:pPr>
              <w:pStyle w:val="TableParagraph"/>
              <w:spacing w:line="291" w:lineRule="auto" w:before="45"/>
              <w:ind w:left="514" w:right="256" w:firstLine="8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피징용자등</w:t>
            </w:r>
            <w:r>
              <w:rPr>
                <w:rFonts w:ascii="바탕" w:hAnsi="바탕" w:cs="바탕" w:eastAsia="바탕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滿拓의용대원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5"/>
              <w:ind w:left="39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준사변지군속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669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8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11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</w:t>
            </w:r>
            <w:r>
              <w:rPr>
                <w:rFonts w:ascii="바탕" w:hAnsi="바탕" w:cs="바탕" w:eastAsia="바탕"/>
                <w:spacing w:val="1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5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款</w:t>
            </w:r>
            <w:r>
              <w:rPr>
                <w:rFonts w:ascii="바탕" w:hAnsi="바탕" w:cs="바탕" w:eastAsia="바탕"/>
                <w:sz w:val="16"/>
                <w:szCs w:val="16"/>
              </w:rPr>
              <w:t>症이상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left="31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방공업무종사자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6096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left="3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</w:t>
            </w:r>
            <w:r>
              <w:rPr>
                <w:rFonts w:ascii="바탕" w:hAnsi="바탕" w:cs="바탕" w:eastAsia="바탕"/>
                <w:spacing w:val="1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5</w:t>
            </w:r>
            <w:r>
              <w:rPr>
                <w:rFonts w:ascii="바탕" w:hAnsi="바탕" w:cs="바탕" w:eastAsia="바탕"/>
                <w:sz w:val="16"/>
                <w:szCs w:val="16"/>
              </w:rPr>
              <w:t>款症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이</w:t>
            </w:r>
            <w:r>
              <w:rPr>
                <w:rFonts w:ascii="바탕" w:hAnsi="바탕" w:cs="바탕" w:eastAsia="바탕"/>
                <w:sz w:val="16"/>
                <w:szCs w:val="16"/>
              </w:rPr>
              <w:t>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69" w:hRule="exact"/>
        </w:trPr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left="39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만주청년이민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6523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left="3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第5款症이상</w:t>
            </w:r>
          </w:p>
        </w:tc>
      </w:tr>
      <w:tr>
        <w:trPr>
          <w:trHeight w:val="274" w:hRule="exact"/>
        </w:trPr>
        <w:tc>
          <w:tcPr>
            <w:tcW w:w="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left="31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의용대개척단원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6893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left="3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5款이상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</w:tbl>
    <w:p>
      <w:pPr>
        <w:spacing w:line="206" w:lineRule="exact" w:before="58"/>
        <w:ind w:left="113" w:right="550" w:hanging="1"/>
        <w:jc w:val="left"/>
        <w:rPr>
          <w:rFonts w:ascii="바탕" w:hAnsi="바탕" w:cs="바탕" w:eastAsia="바탕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(주)</w:t>
      </w:r>
      <w:r>
        <w:rPr>
          <w:rFonts w:ascii="바탕" w:hAnsi="바탕" w:cs="바탕" w:eastAsia="바탕"/>
          <w:spacing w:val="23"/>
          <w:sz w:val="16"/>
          <w:szCs w:val="16"/>
        </w:rPr>
        <w:t> </w:t>
      </w:r>
      <w:r>
        <w:rPr>
          <w:rFonts w:ascii="바탕" w:hAnsi="바탕" w:cs="바탕" w:eastAsia="바탕"/>
          <w:spacing w:val="1"/>
          <w:sz w:val="16"/>
          <w:szCs w:val="16"/>
        </w:rPr>
        <w:t>군인인에는</w:t>
      </w:r>
      <w:r>
        <w:rPr>
          <w:rFonts w:ascii="바탕" w:hAnsi="바탕" w:cs="바탕" w:eastAsia="바탕"/>
          <w:spacing w:val="24"/>
          <w:sz w:val="16"/>
          <w:szCs w:val="16"/>
        </w:rPr>
        <w:t> </w:t>
      </w:r>
      <w:r>
        <w:rPr>
          <w:rFonts w:ascii="바탕" w:hAnsi="바탕" w:cs="바탕" w:eastAsia="바탕"/>
          <w:spacing w:val="1"/>
          <w:sz w:val="16"/>
          <w:szCs w:val="16"/>
        </w:rPr>
        <w:t>준군속을</w:t>
      </w:r>
      <w:r>
        <w:rPr>
          <w:rFonts w:ascii="바탕" w:hAnsi="바탕" w:cs="바탕" w:eastAsia="바탕"/>
          <w:spacing w:val="30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포함.</w:t>
      </w:r>
      <w:r>
        <w:rPr>
          <w:rFonts w:ascii="바탕" w:hAnsi="바탕" w:cs="바탕" w:eastAsia="바탕"/>
          <w:spacing w:val="27"/>
          <w:sz w:val="16"/>
          <w:szCs w:val="16"/>
        </w:rPr>
        <w:t> </w:t>
      </w:r>
      <w:r>
        <w:rPr>
          <w:rFonts w:ascii="바탕" w:hAnsi="바탕" w:cs="바탕" w:eastAsia="바탕"/>
          <w:spacing w:val="1"/>
          <w:sz w:val="16"/>
          <w:szCs w:val="16"/>
        </w:rPr>
        <w:t>고등문관으로는</w:t>
      </w:r>
      <w:r>
        <w:rPr>
          <w:rFonts w:ascii="바탕" w:hAnsi="바탕" w:cs="바탕" w:eastAsia="바탕"/>
          <w:spacing w:val="29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칙령68호에의해</w:t>
      </w:r>
      <w:r>
        <w:rPr>
          <w:rFonts w:ascii="바탕" w:hAnsi="바탕" w:cs="바탕" w:eastAsia="바탕"/>
          <w:spacing w:val="25"/>
          <w:sz w:val="16"/>
          <w:szCs w:val="16"/>
        </w:rPr>
        <w:t> </w:t>
      </w:r>
      <w:r>
        <w:rPr>
          <w:rFonts w:ascii="바탕" w:hAnsi="바탕" w:cs="바탕" w:eastAsia="바탕"/>
          <w:spacing w:val="1"/>
          <w:sz w:val="16"/>
          <w:szCs w:val="16"/>
        </w:rPr>
        <w:t>은급이</w:t>
      </w:r>
      <w:r>
        <w:rPr>
          <w:rFonts w:ascii="바탕" w:hAnsi="바탕" w:cs="바탕" w:eastAsia="바탕"/>
          <w:spacing w:val="29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정지된</w:t>
      </w:r>
      <w:r>
        <w:rPr>
          <w:rFonts w:ascii="바탕" w:hAnsi="바탕" w:cs="바탕" w:eastAsia="바탕"/>
          <w:spacing w:val="30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자,</w:t>
      </w:r>
      <w:r>
        <w:rPr>
          <w:rFonts w:ascii="바탕" w:hAnsi="바탕" w:cs="바탕" w:eastAsia="바탕"/>
          <w:spacing w:val="27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판임문관에는</w:t>
      </w:r>
      <w:r>
        <w:rPr>
          <w:rFonts w:ascii="바탕" w:hAnsi="바탕" w:cs="바탕" w:eastAsia="바탕"/>
          <w:spacing w:val="29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칙령68호에의해</w:t>
      </w:r>
      <w:r>
        <w:rPr>
          <w:rFonts w:ascii="바탕" w:hAnsi="바탕" w:cs="바탕" w:eastAsia="바탕"/>
          <w:spacing w:val="30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은급이</w:t>
      </w:r>
      <w:r>
        <w:rPr>
          <w:rFonts w:ascii="바탕" w:hAnsi="바탕" w:cs="바탕" w:eastAsia="바탕"/>
          <w:spacing w:val="29"/>
          <w:sz w:val="16"/>
          <w:szCs w:val="16"/>
        </w:rPr>
        <w:t> </w:t>
      </w:r>
      <w:r>
        <w:rPr>
          <w:rFonts w:ascii="바탕" w:hAnsi="바탕" w:cs="바탕" w:eastAsia="바탕"/>
          <w:spacing w:val="1"/>
          <w:sz w:val="16"/>
          <w:szCs w:val="16"/>
        </w:rPr>
        <w:t>정지되</w:t>
      </w:r>
      <w:r>
        <w:rPr>
          <w:rFonts w:ascii="바탕" w:hAnsi="바탕" w:cs="바탕" w:eastAsia="바탕"/>
          <w:spacing w:val="46"/>
          <w:w w:val="99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지</w:t>
      </w:r>
      <w:r>
        <w:rPr>
          <w:rFonts w:ascii="바탕" w:hAnsi="바탕" w:cs="바탕" w:eastAsia="바탕"/>
          <w:spacing w:val="15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않은</w:t>
      </w:r>
      <w:r>
        <w:rPr>
          <w:rFonts w:ascii="바탕" w:hAnsi="바탕" w:cs="바탕" w:eastAsia="바탕"/>
          <w:spacing w:val="16"/>
          <w:sz w:val="16"/>
          <w:szCs w:val="16"/>
        </w:rPr>
        <w:t> </w:t>
      </w:r>
      <w:r>
        <w:rPr>
          <w:rFonts w:ascii="바탕" w:hAnsi="바탕" w:cs="바탕" w:eastAsia="바탕"/>
          <w:spacing w:val="2"/>
          <w:sz w:val="16"/>
          <w:szCs w:val="16"/>
        </w:rPr>
        <w:t>자로</w:t>
      </w:r>
      <w:r>
        <w:rPr>
          <w:rFonts w:ascii="바탕" w:hAnsi="바탕" w:cs="바탕" w:eastAsia="바탕"/>
          <w:spacing w:val="15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종군문관을</w:t>
      </w:r>
      <w:r>
        <w:rPr>
          <w:rFonts w:ascii="바탕" w:hAnsi="바탕" w:cs="바탕" w:eastAsia="바탕"/>
          <w:spacing w:val="16"/>
          <w:sz w:val="16"/>
          <w:szCs w:val="16"/>
        </w:rPr>
        <w:t> </w:t>
      </w:r>
      <w:r>
        <w:rPr>
          <w:rFonts w:ascii="바탕" w:hAnsi="바탕" w:cs="바탕" w:eastAsia="바탕"/>
          <w:spacing w:val="1"/>
          <w:sz w:val="16"/>
          <w:szCs w:val="16"/>
        </w:rPr>
        <w:t>포함.</w:t>
      </w:r>
      <w:r>
        <w:rPr>
          <w:rFonts w:ascii="바탕" w:hAnsi="바탕" w:cs="바탕" w:eastAsia="바탕"/>
          <w:spacing w:val="13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운영회로는</w:t>
      </w:r>
      <w:r>
        <w:rPr>
          <w:rFonts w:ascii="바탕" w:hAnsi="바탕" w:cs="바탕" w:eastAsia="바탕"/>
          <w:spacing w:val="15"/>
          <w:sz w:val="16"/>
          <w:szCs w:val="16"/>
        </w:rPr>
        <w:t> </w:t>
      </w:r>
      <w:r>
        <w:rPr>
          <w:rFonts w:ascii="바탕" w:hAnsi="바탕" w:cs="바탕" w:eastAsia="바탕"/>
          <w:spacing w:val="1"/>
          <w:sz w:val="16"/>
          <w:szCs w:val="16"/>
        </w:rPr>
        <w:t>선박운영회선원을</w:t>
      </w:r>
      <w:r>
        <w:rPr>
          <w:rFonts w:ascii="바탕" w:hAnsi="바탕" w:cs="바탕" w:eastAsia="바탕"/>
          <w:spacing w:val="16"/>
          <w:sz w:val="16"/>
          <w:szCs w:val="16"/>
        </w:rPr>
        <w:t> </w:t>
      </w:r>
      <w:r>
        <w:rPr>
          <w:rFonts w:ascii="바탕" w:hAnsi="바탕" w:cs="바탕" w:eastAsia="바탕"/>
          <w:sz w:val="16"/>
          <w:szCs w:val="16"/>
        </w:rPr>
        <w:t>말함.</w:t>
      </w:r>
      <w:r>
        <w:rPr>
          <w:rFonts w:ascii="바탕" w:hAnsi="바탕" w:cs="바탕" w:eastAsia="바탕"/>
          <w:sz w:val="16"/>
          <w:szCs w:val="16"/>
        </w:rPr>
      </w:r>
    </w:p>
    <w:p>
      <w:pPr>
        <w:spacing w:after="0" w:line="206" w:lineRule="exact"/>
        <w:jc w:val="left"/>
        <w:rPr>
          <w:rFonts w:ascii="바탕" w:hAnsi="바탕" w:cs="바탕" w:eastAsia="바탕"/>
          <w:sz w:val="16"/>
          <w:szCs w:val="16"/>
        </w:rPr>
        <w:sectPr>
          <w:footerReference w:type="even" r:id="rId69"/>
          <w:footerReference w:type="default" r:id="rId70"/>
          <w:pgSz w:w="11910" w:h="16840"/>
          <w:pgMar w:footer="573" w:header="0" w:top="1580" w:bottom="760" w:left="1020" w:right="580"/>
          <w:pgNumType w:start="60"/>
        </w:sectPr>
      </w:pPr>
    </w:p>
    <w:p>
      <w:pPr>
        <w:pStyle w:val="BodyText"/>
        <w:spacing w:line="240" w:lineRule="auto" w:before="2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가.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장애연금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&lt;1&gt;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요건</w:t>
      </w:r>
    </w:p>
    <w:p>
      <w:pPr>
        <w:pStyle w:val="BodyText"/>
        <w:spacing w:line="330" w:lineRule="auto" w:before="117"/>
        <w:ind w:left="411" w:right="110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군인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4"/>
        </w:rPr>
        <w:t>군속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5"/>
        </w:rPr>
        <w:t>준군속이었던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자로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공무상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근무와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관련하여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부상을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입거나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3"/>
        </w:rPr>
        <w:t>질병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걸려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은급법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별표에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규정된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특별항증에서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제</w:t>
      </w:r>
      <w:r>
        <w:rPr>
          <w:rFonts w:ascii="바탕" w:hAnsi="바탕" w:cs="바탕" w:eastAsia="바탕"/>
          <w:spacing w:val="-5"/>
        </w:rPr>
        <w:t>6</w:t>
      </w:r>
      <w:r>
        <w:rPr>
          <w:rFonts w:ascii="바탕" w:hAnsi="바탕" w:cs="바탕" w:eastAsia="바탕"/>
          <w:spacing w:val="-4"/>
        </w:rPr>
        <w:t>항증까지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제</w:t>
      </w:r>
      <w:r>
        <w:rPr>
          <w:rFonts w:ascii="바탕" w:hAnsi="바탕" w:cs="바탕" w:eastAsia="바탕"/>
          <w:spacing w:val="-5"/>
        </w:rPr>
        <w:t>1</w:t>
      </w:r>
      <w:r>
        <w:rPr>
          <w:rFonts w:ascii="바탕" w:hAnsi="바탕" w:cs="바탕" w:eastAsia="바탕"/>
          <w:spacing w:val="-4"/>
        </w:rPr>
        <w:t>관증에서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제</w:t>
      </w:r>
      <w:r>
        <w:rPr>
          <w:rFonts w:ascii="바탕" w:hAnsi="바탕" w:cs="바탕" w:eastAsia="바탕"/>
          <w:spacing w:val="-5"/>
        </w:rPr>
        <w:t>5</w:t>
      </w:r>
      <w:r>
        <w:rPr>
          <w:rFonts w:ascii="바탕" w:hAnsi="바탕" w:cs="바탕" w:eastAsia="바탕"/>
          <w:spacing w:val="-4"/>
        </w:rPr>
        <w:t>관증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4"/>
        </w:rPr>
        <w:t>까지</w:t>
      </w:r>
      <w:r>
        <w:rPr>
          <w:rFonts w:ascii="바탕" w:hAnsi="바탕" w:cs="바탕" w:eastAsia="바탕"/>
          <w:spacing w:val="-5"/>
        </w:rPr>
        <w:t>(12</w:t>
      </w:r>
      <w:r>
        <w:rPr>
          <w:rFonts w:ascii="바탕" w:hAnsi="바탕" w:cs="바탕" w:eastAsia="바탕"/>
          <w:spacing w:val="-4"/>
        </w:rPr>
        <w:t>구분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에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해당되는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정도의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장애상태에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있는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자가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대상이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&lt;2&gt;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연금액수</w:t>
      </w:r>
    </w:p>
    <w:p>
      <w:pPr>
        <w:pStyle w:val="BodyText"/>
        <w:spacing w:line="240" w:lineRule="auto" w:before="117"/>
        <w:ind w:left="646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은급법의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증가은급이나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상병연금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특례상병은급과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동액이다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□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공무상병의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경우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액수는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다음과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같이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계산한다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장애의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4"/>
        </w:rPr>
        <w:t>정도에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9,729,100엔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</w:rPr>
        <w:t>~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961,000</w:t>
      </w:r>
      <w:r>
        <w:rPr>
          <w:rFonts w:ascii="바탕" w:hAnsi="바탕" w:cs="바탕" w:eastAsia="바탕"/>
          <w:spacing w:val="-4"/>
        </w:rPr>
        <w:t>엔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기본액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117"/>
        <w:ind w:left="772" w:right="105" w:hanging="36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배우자가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있는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경우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193,200엔을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5"/>
        </w:rPr>
        <w:t>가산한다</w:t>
      </w:r>
      <w:r>
        <w:rPr>
          <w:rFonts w:ascii="바탕" w:hAnsi="바탕" w:cs="바탕" w:eastAsia="바탕"/>
          <w:spacing w:val="-6"/>
        </w:rPr>
        <w:t>(</w:t>
      </w:r>
      <w:r>
        <w:rPr>
          <w:rFonts w:ascii="바탕" w:hAnsi="바탕" w:cs="바탕" w:eastAsia="바탕"/>
          <w:spacing w:val="-5"/>
        </w:rPr>
        <w:t>남편의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장애자로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생활능력이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3"/>
        </w:rPr>
        <w:t>없는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경우에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한함</w:t>
      </w:r>
      <w:r>
        <w:rPr>
          <w:rFonts w:ascii="바탕" w:hAnsi="바탕" w:cs="바탕" w:eastAsia="바탕"/>
          <w:spacing w:val="-5"/>
        </w:rPr>
        <w:t>).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772" w:right="108" w:hanging="36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배우자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이외의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부양친족</w:t>
      </w:r>
      <w:r>
        <w:rPr>
          <w:rFonts w:ascii="바탕" w:hAnsi="바탕" w:cs="바탕" w:eastAsia="바탕"/>
          <w:spacing w:val="-6"/>
        </w:rPr>
        <w:t>(</w:t>
      </w:r>
      <w:r>
        <w:rPr>
          <w:rFonts w:ascii="바탕" w:hAnsi="바탕" w:cs="바탕" w:eastAsia="바탕"/>
          <w:spacing w:val="-5"/>
        </w:rPr>
        <w:t>자녀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4"/>
        </w:rPr>
        <w:t>부모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ㆍㆍ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4"/>
        </w:rPr>
        <w:t>조부모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가급요건은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유족연금을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받는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유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3"/>
        </w:rPr>
        <w:t>족의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범위와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동일)이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있을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경우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부양친족은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2</w:t>
      </w:r>
      <w:r>
        <w:rPr>
          <w:rFonts w:ascii="바탕" w:hAnsi="바탕" w:cs="바탕" w:eastAsia="바탕"/>
          <w:spacing w:val="-4"/>
        </w:rPr>
        <w:t>명까지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1명당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72,000</w:t>
      </w:r>
      <w:r>
        <w:rPr>
          <w:rFonts w:ascii="바탕" w:hAnsi="바탕" w:cs="바탕" w:eastAsia="바탕"/>
          <w:spacing w:val="-4"/>
        </w:rPr>
        <w:t>엔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배우자가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없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</w:rPr>
        <w:t>을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  <w:spacing w:val="-3"/>
        </w:rPr>
        <w:t>1명에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  <w:spacing w:val="-3"/>
        </w:rPr>
        <w:t>한해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  <w:spacing w:val="-3"/>
        </w:rPr>
        <w:t>132,000엔),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  <w:spacing w:val="-3"/>
        </w:rPr>
        <w:t>외의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  <w:spacing w:val="-3"/>
        </w:rPr>
        <w:t>1명에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3"/>
        </w:rPr>
        <w:t>대해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  <w:spacing w:val="-3"/>
        </w:rPr>
        <w:t>36,000엔을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  <w:spacing w:val="-4"/>
        </w:rPr>
        <w:t>가산한다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30"/>
          <w:w w:val="99"/>
        </w:rPr>
        <w:t> </w:t>
      </w:r>
      <w:r>
        <w:rPr>
          <w:rFonts w:ascii="바탕" w:hAnsi="바탕" w:cs="바탕" w:eastAsia="바탕"/>
          <w:spacing w:val="-3"/>
        </w:rPr>
        <w:t>단,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장애의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정도가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특별항증에서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6</w:t>
      </w:r>
      <w:r>
        <w:rPr>
          <w:rFonts w:ascii="바탕" w:hAnsi="바탕" w:cs="바탕" w:eastAsia="바탕"/>
          <w:spacing w:val="-4"/>
        </w:rPr>
        <w:t>항증까지거나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제</w:t>
      </w:r>
      <w:r>
        <w:rPr>
          <w:rFonts w:ascii="바탕" w:hAnsi="바탕" w:cs="바탕" w:eastAsia="바탕"/>
          <w:spacing w:val="-5"/>
        </w:rPr>
        <w:t>1</w:t>
      </w:r>
      <w:r>
        <w:rPr>
          <w:rFonts w:ascii="바탕" w:hAnsi="바탕" w:cs="바탕" w:eastAsia="바탕"/>
          <w:spacing w:val="-4"/>
        </w:rPr>
        <w:t>관증인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경우에만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해당된다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778" w:right="87" w:hanging="36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④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장애의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정도가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특별항증에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해당되는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경우는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270,000</w:t>
      </w:r>
      <w:r>
        <w:rPr>
          <w:rFonts w:ascii="바탕" w:hAnsi="바탕" w:cs="바탕" w:eastAsia="바탕"/>
          <w:spacing w:val="-4"/>
        </w:rPr>
        <w:t>엔을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  <w:spacing w:val="-5"/>
        </w:rPr>
        <w:t>제</w:t>
      </w:r>
      <w:r>
        <w:rPr>
          <w:rFonts w:ascii="바탕" w:hAnsi="바탕" w:cs="바탕" w:eastAsia="바탕"/>
          <w:spacing w:val="-6"/>
        </w:rPr>
        <w:t>1</w:t>
      </w:r>
      <w:r>
        <w:rPr>
          <w:rFonts w:ascii="바탕" w:hAnsi="바탕" w:cs="바탕" w:eastAsia="바탕"/>
          <w:spacing w:val="-5"/>
        </w:rPr>
        <w:t>항병증이나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제</w:t>
      </w:r>
      <w:r>
        <w:rPr>
          <w:rFonts w:ascii="바탕" w:hAnsi="바탕" w:cs="바탕" w:eastAsia="바탕"/>
          <w:spacing w:val="-5"/>
        </w:rPr>
        <w:t>2</w:t>
      </w:r>
      <w:r>
        <w:rPr>
          <w:rFonts w:ascii="바탕" w:hAnsi="바탕" w:cs="바탕" w:eastAsia="바탕"/>
          <w:spacing w:val="-4"/>
        </w:rPr>
        <w:t>항병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3"/>
        </w:rPr>
        <w:t>증에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4"/>
        </w:rPr>
        <w:t>해당되는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경우는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210,000엔을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4"/>
        </w:rPr>
        <w:t>가산한다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특별가급</w:t>
      </w:r>
      <w:r>
        <w:rPr>
          <w:rFonts w:ascii="바탕" w:hAnsi="바탕" w:cs="바탕" w:eastAsia="바탕"/>
          <w:spacing w:val="-5"/>
        </w:rPr>
        <w:t>).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□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근무관련상병의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경우</w:t>
      </w:r>
    </w:p>
    <w:p>
      <w:pPr>
        <w:pStyle w:val="BodyText"/>
        <w:spacing w:line="330" w:lineRule="auto" w:before="117"/>
        <w:ind w:left="769" w:right="1226" w:hanging="356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장애의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4"/>
        </w:rPr>
        <w:t>정도에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7,417,100엔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</w:rPr>
        <w:t>~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743,000</w:t>
      </w:r>
      <w:r>
        <w:rPr>
          <w:rFonts w:ascii="바탕" w:hAnsi="바탕" w:cs="바탕" w:eastAsia="바탕"/>
          <w:spacing w:val="-4"/>
        </w:rPr>
        <w:t>엔까지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기본액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를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지급한다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39"/>
          <w:w w:val="99"/>
        </w:rPr>
        <w:t> </w:t>
      </w:r>
      <w:r>
        <w:rPr>
          <w:rFonts w:ascii="바탕" w:hAnsi="바탕" w:cs="바탕" w:eastAsia="바탕"/>
          <w:spacing w:val="-3"/>
        </w:rPr>
        <w:t>단,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부양가급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특별가급의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액수는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공무상병의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경우와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동액으로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&lt;3&gt;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3"/>
        </w:rPr>
        <w:t>병급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조정</w:t>
      </w:r>
    </w:p>
    <w:p>
      <w:pPr>
        <w:pStyle w:val="BodyText"/>
        <w:spacing w:line="330" w:lineRule="auto" w:before="117"/>
        <w:ind w:left="803" w:right="106" w:hanging="38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  <w:spacing w:val="-4"/>
        </w:rPr>
        <w:t>동일의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장애로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선원보헙법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이외의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법령에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장애연금에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상당하는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연금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  <w:spacing w:val="-3"/>
        </w:rPr>
        <w:t>은급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3"/>
        </w:rPr>
        <w:t>등을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수급하는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본법의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급부를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정지한다</w:t>
      </w:r>
      <w:r>
        <w:rPr>
          <w:rFonts w:ascii="바탕" w:hAnsi="바탕" w:cs="바탕" w:eastAsia="바탕"/>
          <w:spacing w:val="-6"/>
        </w:rPr>
        <w:t>(</w:t>
      </w:r>
      <w:r>
        <w:rPr>
          <w:rFonts w:ascii="바탕" w:hAnsi="바탕" w:cs="바탕" w:eastAsia="바탕"/>
          <w:spacing w:val="-5"/>
        </w:rPr>
        <w:t>본법의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급부가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많은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많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부분만큼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지급한다</w:t>
      </w:r>
      <w:r>
        <w:rPr>
          <w:rFonts w:ascii="바탕" w:hAnsi="바탕" w:cs="바탕" w:eastAsia="바탕"/>
          <w:spacing w:val="-5"/>
        </w:rPr>
        <w:t>).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794" w:right="105" w:hanging="38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5"/>
        </w:rPr>
        <w:t>선원보험법의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급부와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중복되는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본법의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연금을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우선시하여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선원보헙법의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연금이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정지된다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27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&lt;4&gt;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지급시기</w:t>
      </w:r>
    </w:p>
    <w:p>
      <w:pPr>
        <w:pStyle w:val="BodyText"/>
        <w:spacing w:line="240" w:lineRule="auto" w:before="117"/>
        <w:ind w:left="111" w:right="0" w:firstLine="35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3"/>
        </w:rPr>
        <w:t>1</w:t>
      </w:r>
      <w:r>
        <w:rPr>
          <w:rFonts w:ascii="바탕" w:hAnsi="바탕" w:cs="바탕" w:eastAsia="바탕"/>
          <w:spacing w:val="-12"/>
        </w:rPr>
        <w:t>월</w:t>
      </w:r>
      <w:r>
        <w:rPr>
          <w:rFonts w:ascii="바탕" w:hAnsi="바탕" w:cs="바탕" w:eastAsia="바탕"/>
          <w:spacing w:val="-13"/>
        </w:rPr>
        <w:t>,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13"/>
        </w:rPr>
        <w:t>4</w:t>
      </w:r>
      <w:r>
        <w:rPr>
          <w:rFonts w:ascii="바탕" w:hAnsi="바탕" w:cs="바탕" w:eastAsia="바탕"/>
          <w:spacing w:val="-12"/>
        </w:rPr>
        <w:t>월</w:t>
      </w:r>
      <w:r>
        <w:rPr>
          <w:rFonts w:ascii="바탕" w:hAnsi="바탕" w:cs="바탕" w:eastAsia="바탕"/>
          <w:spacing w:val="-13"/>
        </w:rPr>
        <w:t>,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13"/>
        </w:rPr>
        <w:t>7</w:t>
      </w:r>
      <w:r>
        <w:rPr>
          <w:rFonts w:ascii="바탕" w:hAnsi="바탕" w:cs="바탕" w:eastAsia="바탕"/>
          <w:spacing w:val="-12"/>
        </w:rPr>
        <w:t>월</w:t>
      </w:r>
      <w:r>
        <w:rPr>
          <w:rFonts w:ascii="바탕" w:hAnsi="바탕" w:cs="바탕" w:eastAsia="바탕"/>
          <w:spacing w:val="-13"/>
        </w:rPr>
        <w:t>,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12"/>
        </w:rPr>
        <w:t>10</w:t>
      </w:r>
      <w:r>
        <w:rPr>
          <w:rFonts w:ascii="바탕" w:hAnsi="바탕" w:cs="바탕" w:eastAsia="바탕"/>
          <w:spacing w:val="-11"/>
        </w:rPr>
        <w:t>월</w:t>
      </w:r>
      <w:r>
        <w:rPr>
          <w:rFonts w:ascii="바탕" w:hAnsi="바탕" w:cs="바탕" w:eastAsia="바탕"/>
          <w:spacing w:val="-12"/>
        </w:rPr>
        <w:t>(</w:t>
      </w:r>
      <w:r>
        <w:rPr>
          <w:rFonts w:ascii="바탕" w:hAnsi="바탕" w:cs="바탕" w:eastAsia="바탕"/>
          <w:spacing w:val="-11"/>
        </w:rPr>
        <w:t>연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6"/>
        </w:rPr>
        <w:t>4</w:t>
      </w:r>
      <w:r>
        <w:rPr>
          <w:rFonts w:ascii="바탕" w:hAnsi="바탕" w:cs="바탕" w:eastAsia="바탕"/>
          <w:spacing w:val="-5"/>
        </w:rPr>
        <w:t>회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6"/>
        </w:rPr>
        <w:t>전월분까지</w:t>
      </w:r>
      <w:r>
        <w:rPr>
          <w:rFonts w:ascii="바탕" w:hAnsi="바탕" w:cs="바탕" w:eastAsia="바탕"/>
          <w:spacing w:val="10"/>
        </w:rPr>
        <w:t> </w:t>
      </w:r>
      <w:r>
        <w:rPr>
          <w:rFonts w:ascii="바탕" w:hAnsi="바탕" w:cs="바탕" w:eastAsia="바탕"/>
          <w:spacing w:val="-16"/>
        </w:rPr>
        <w:t>지급된다</w:t>
      </w:r>
      <w:r>
        <w:rPr>
          <w:rFonts w:ascii="바탕" w:hAnsi="바탕" w:cs="바탕" w:eastAsia="바탕"/>
          <w:spacing w:val="-17"/>
        </w:rPr>
        <w:t>.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10"/>
        </w:rPr>
        <w:t>단</w:t>
      </w:r>
      <w:r>
        <w:rPr>
          <w:rFonts w:ascii="바탕" w:hAnsi="바탕" w:cs="바탕" w:eastAsia="바탕"/>
          <w:spacing w:val="-11"/>
        </w:rPr>
        <w:t>,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15"/>
        </w:rPr>
        <w:t>1</w:t>
      </w:r>
      <w:r>
        <w:rPr>
          <w:rFonts w:ascii="바탕" w:hAnsi="바탕" w:cs="바탕" w:eastAsia="바탕"/>
          <w:spacing w:val="-14"/>
        </w:rPr>
        <w:t>월분은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2"/>
        </w:rPr>
        <w:t>12</w:t>
      </w:r>
      <w:r>
        <w:rPr>
          <w:rFonts w:ascii="바탕" w:hAnsi="바탕" w:cs="바탕" w:eastAsia="바탕"/>
          <w:spacing w:val="-11"/>
        </w:rPr>
        <w:t>월에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6"/>
        </w:rPr>
        <w:t>지급된다</w:t>
      </w:r>
      <w:r>
        <w:rPr>
          <w:rFonts w:ascii="바탕" w:hAnsi="바탕" w:cs="바탕" w:eastAsia="바탕"/>
          <w:spacing w:val="-17"/>
        </w:rPr>
        <w:t>)</w:t>
      </w:r>
      <w:r>
        <w:rPr>
          <w:rFonts w:ascii="바탕" w:hAnsi="바탕" w:cs="바탕" w:eastAsia="바탕"/>
          <w:spacing w:val="-16"/>
        </w:rPr>
        <w:t>이다</w:t>
      </w:r>
      <w:r>
        <w:rPr>
          <w:rFonts w:ascii="바탕" w:hAnsi="바탕" w:cs="바탕" w:eastAsia="바탕"/>
          <w:spacing w:val="-17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다.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장애일시금</w:t>
      </w:r>
    </w:p>
    <w:p>
      <w:pPr>
        <w:pStyle w:val="BodyText"/>
        <w:spacing w:line="240" w:lineRule="auto" w:before="117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&lt;1&gt;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요건</w:t>
      </w:r>
    </w:p>
    <w:p>
      <w:pPr>
        <w:pStyle w:val="BodyText"/>
        <w:spacing w:line="330" w:lineRule="auto" w:before="117"/>
        <w:ind w:left="111" w:right="108" w:firstLine="23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장애연금의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수급자격을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가진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자로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장애의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정도가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경미한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경우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제</w:t>
      </w:r>
      <w:r>
        <w:rPr>
          <w:rFonts w:ascii="바탕" w:hAnsi="바탕" w:cs="바탕" w:eastAsia="바탕"/>
          <w:spacing w:val="-5"/>
        </w:rPr>
        <w:t>1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~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제</w:t>
      </w:r>
      <w:r>
        <w:rPr>
          <w:rFonts w:ascii="바탕" w:hAnsi="바탕" w:cs="바탕" w:eastAsia="바탕"/>
          <w:spacing w:val="-5"/>
        </w:rPr>
        <w:t>5</w:t>
      </w:r>
      <w:r>
        <w:rPr>
          <w:rFonts w:ascii="바탕" w:hAnsi="바탕" w:cs="바탕" w:eastAsia="바탕"/>
          <w:spacing w:val="-4"/>
        </w:rPr>
        <w:t>관증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에는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4"/>
        </w:rPr>
        <w:t>장애연금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대신에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장애일시금의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수급을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선택할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&lt;2&gt;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금액</w:t>
      </w:r>
    </w:p>
    <w:p>
      <w:pPr>
        <w:pStyle w:val="BodyText"/>
        <w:tabs>
          <w:tab w:pos="582" w:val="left" w:leader="none"/>
        </w:tabs>
        <w:spacing w:line="240" w:lineRule="auto" w:before="117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  <w:tab/>
      </w:r>
      <w:r>
        <w:rPr>
          <w:rFonts w:ascii="바탕" w:hAnsi="바탕" w:cs="바탕" w:eastAsia="바탕"/>
          <w:spacing w:val="-4"/>
        </w:rPr>
        <w:t>은급법의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상병사금과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동액을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지급한다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tabs>
          <w:tab w:pos="582" w:val="left" w:leader="none"/>
        </w:tabs>
        <w:spacing w:line="240" w:lineRule="auto" w:before="117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  <w:tab/>
      </w:r>
      <w:r>
        <w:rPr>
          <w:rFonts w:ascii="바탕" w:hAnsi="바탕" w:cs="바탕" w:eastAsia="바탕"/>
          <w:spacing w:val="-4"/>
        </w:rPr>
        <w:t>공무상병</w:t>
      </w:r>
    </w:p>
    <w:p>
      <w:pPr>
        <w:pStyle w:val="BodyText"/>
        <w:spacing w:line="240" w:lineRule="auto" w:before="117"/>
        <w:ind w:left="347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장애의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정도에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3"/>
        </w:rPr>
        <w:t>6,088,000엔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~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2,855,000엔을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지급한다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tabs>
          <w:tab w:pos="582" w:val="left" w:leader="none"/>
        </w:tabs>
        <w:spacing w:line="240" w:lineRule="auto" w:before="117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  <w:tab/>
      </w:r>
      <w:r>
        <w:rPr>
          <w:rFonts w:ascii="바탕" w:hAnsi="바탕" w:cs="바탕" w:eastAsia="바탕"/>
          <w:spacing w:val="-4"/>
        </w:rPr>
        <w:t>근무관련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상병</w:t>
      </w:r>
    </w:p>
    <w:p>
      <w:pPr>
        <w:pStyle w:val="BodyText"/>
        <w:spacing w:line="240" w:lineRule="auto" w:before="117"/>
        <w:ind w:right="0" w:firstLine="23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장애의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정도에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3"/>
        </w:rPr>
        <w:t>4,640,900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~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2,177,100엔을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지급한다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7"/>
          <w:szCs w:val="27"/>
        </w:rPr>
      </w:pPr>
    </w:p>
    <w:p>
      <w:pPr>
        <w:pStyle w:val="BodyText"/>
        <w:tabs>
          <w:tab w:pos="655" w:val="left" w:leader="none"/>
        </w:tabs>
        <w:spacing w:line="660" w:lineRule="auto" w:before="0"/>
        <w:ind w:left="113" w:right="712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(5)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유족에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급부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3"/>
          <w:w w:val="95"/>
        </w:rPr>
        <w:t>가.</w:t>
        <w:tab/>
      </w:r>
      <w:r>
        <w:rPr>
          <w:rFonts w:ascii="바탕" w:hAnsi="바탕" w:cs="바탕" w:eastAsia="바탕"/>
          <w:spacing w:val="-4"/>
        </w:rPr>
        <w:t>유족연금</w:t>
      </w:r>
    </w:p>
    <w:p>
      <w:pPr>
        <w:pStyle w:val="BodyText"/>
        <w:spacing w:line="240" w:lineRule="auto" w:before="129"/>
        <w:ind w:left="1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&lt;1&gt;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요건</w:t>
      </w:r>
    </w:p>
    <w:p>
      <w:pPr>
        <w:pStyle w:val="BodyText"/>
        <w:spacing w:line="330" w:lineRule="auto" w:before="117"/>
        <w:ind w:left="473" w:right="0" w:hanging="36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군인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군속이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공무상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근무와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관련된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상병에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재직중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재직기간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경과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3"/>
        </w:rPr>
        <w:t>후에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사망한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경우에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유족에게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지급한다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83" w:right="107" w:hanging="37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공무상의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상병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근무와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관련된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상병에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장애연금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증가은급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4"/>
        </w:rPr>
        <w:t>상병연금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또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5"/>
        </w:rPr>
        <w:t>특별상병연금을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지급받는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자가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당해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공무상의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상병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근무와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관련된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상병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이외의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사유에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사망한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경우도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대상이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84" w:right="108" w:hanging="37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공무상의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상병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근무와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관련된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상병을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입고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재직기간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경과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일정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기간내에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4"/>
        </w:rPr>
        <w:t>병발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倂發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상병에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사망한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자의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유족도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대상이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&lt;2&gt;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금액</w:t>
      </w:r>
    </w:p>
    <w:p>
      <w:pPr>
        <w:pStyle w:val="BodyText"/>
        <w:spacing w:line="330" w:lineRule="auto" w:before="117"/>
        <w:ind w:left="115" w:right="108" w:firstLine="23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은급법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5"/>
        </w:rPr>
        <w:t>공무부조료의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최저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보장액에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4"/>
        </w:rPr>
        <w:t>유족가산을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더한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액수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상병자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유족특별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4"/>
        </w:rPr>
        <w:t>연금에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유족가산을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3"/>
        </w:rPr>
        <w:t>더한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액수와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동일하다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4"/>
        </w:rPr>
        <w:t>유족연금의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경우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4"/>
        </w:rPr>
        <w:t>공무사망과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근무관련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사</w:t>
      </w:r>
    </w:p>
    <w:p>
      <w:pPr>
        <w:spacing w:after="0" w:line="33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330" w:lineRule="auto" w:before="27"/>
        <w:ind w:left="410" w:right="110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망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제</w:t>
      </w:r>
      <w:r>
        <w:rPr>
          <w:rFonts w:ascii="바탕" w:hAnsi="바탕" w:cs="바탕" w:eastAsia="바탕"/>
          <w:spacing w:val="-5"/>
        </w:rPr>
        <w:t>1</w:t>
      </w:r>
      <w:r>
        <w:rPr>
          <w:rFonts w:ascii="바탕" w:hAnsi="바탕" w:cs="바탕" w:eastAsia="바탕"/>
          <w:spacing w:val="-4"/>
        </w:rPr>
        <w:t>관증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이상의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장애를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가진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자의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평병사에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대해서는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선순위자뿐만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아니라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순위자에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4"/>
        </w:rPr>
        <w:t>대해서도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연금이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지급되었다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4"/>
        </w:rPr>
        <w:t>사망원인에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급여의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종류와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선순위자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후순위자의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급여액은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&lt;표20&gt;과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1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&lt;표20&gt;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사망원인에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급여의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종류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금액</w:t>
      </w:r>
    </w:p>
    <w:p>
      <w:pPr>
        <w:spacing w:line="240" w:lineRule="auto" w:before="9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398"/>
        <w:gridCol w:w="1728"/>
        <w:gridCol w:w="1786"/>
      </w:tblGrid>
      <w:tr>
        <w:trPr>
          <w:trHeight w:val="446" w:hRule="exact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854" w:val="left" w:leader="none"/>
              </w:tabs>
              <w:spacing w:line="240" w:lineRule="auto" w:before="37"/>
              <w:ind w:left="109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구</w:t>
              <w:tab/>
              <w:t>분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7"/>
              <w:ind w:left="32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선순위자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7"/>
              <w:ind w:left="33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후순위자</w:t>
            </w:r>
          </w:p>
        </w:tc>
      </w:tr>
      <w:tr>
        <w:trPr>
          <w:trHeight w:val="446" w:hRule="exact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공무사망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21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유족연금ㆍ급여금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1,962,500엔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72,000엔</w:t>
            </w:r>
          </w:p>
        </w:tc>
      </w:tr>
      <w:tr>
        <w:trPr>
          <w:trHeight w:val="446" w:hRule="exact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9"/>
                <w:sz w:val="22"/>
                <w:szCs w:val="22"/>
              </w:rPr>
              <w:t>근무</w:t>
            </w:r>
            <w:r>
              <w:rPr>
                <w:rFonts w:ascii="바탕" w:hAnsi="바탕" w:cs="바탕" w:eastAsia="바탕"/>
                <w:spacing w:val="-34"/>
                <w:sz w:val="22"/>
                <w:szCs w:val="22"/>
              </w:rPr>
              <w:t>관</w:t>
            </w:r>
            <w:r>
              <w:rPr>
                <w:rFonts w:ascii="바탕" w:hAnsi="바탕" w:cs="바탕" w:eastAsia="바탕"/>
                <w:spacing w:val="-29"/>
                <w:sz w:val="22"/>
                <w:szCs w:val="22"/>
              </w:rPr>
              <w:t>련사</w:t>
            </w:r>
            <w:r>
              <w:rPr>
                <w:rFonts w:ascii="바탕" w:hAnsi="바탕" w:cs="바탕" w:eastAsia="바탕"/>
                <w:sz w:val="22"/>
                <w:szCs w:val="22"/>
              </w:rPr>
              <w:t>망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21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특례유족연금ㆍ급여금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1,559,500엔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56,000엔</w:t>
            </w:r>
          </w:p>
        </w:tc>
      </w:tr>
      <w:tr>
        <w:trPr>
          <w:trHeight w:val="802" w:hRule="exact"/>
        </w:trPr>
        <w:tc>
          <w:tcPr>
            <w:tcW w:w="14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바탕" w:hAnsi="바탕" w:cs="바탕" w:eastAsia="바탕"/>
                <w:sz w:val="29"/>
                <w:szCs w:val="29"/>
              </w:rPr>
            </w:pPr>
          </w:p>
          <w:p>
            <w:pPr>
              <w:pStyle w:val="TableParagraph"/>
              <w:spacing w:line="291" w:lineRule="auto"/>
              <w:ind w:left="114" w:right="107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평</w:t>
            </w:r>
            <w:r>
              <w:rPr>
                <w:rFonts w:ascii="바탕" w:hAnsi="바탕" w:cs="바탕" w:eastAsia="바탕"/>
                <w:spacing w:val="-4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병</w:t>
            </w:r>
            <w:r>
              <w:rPr>
                <w:rFonts w:ascii="바탕" w:hAnsi="바탕" w:cs="바탕" w:eastAsia="바탕"/>
                <w:spacing w:val="-4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(</w:t>
            </w:r>
            <w:r>
              <w:rPr>
                <w:rFonts w:ascii="바탕" w:hAnsi="바탕" w:cs="바탕" w:eastAsia="바탕"/>
                <w:spacing w:val="-4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平</w:t>
            </w:r>
            <w:r>
              <w:rPr>
                <w:rFonts w:ascii="바탕" w:hAnsi="바탕" w:cs="바탕" w:eastAsia="바탕"/>
                <w:spacing w:val="-4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病</w:t>
            </w:r>
            <w:r>
              <w:rPr>
                <w:rFonts w:ascii="바탕" w:hAnsi="바탕" w:cs="바탕" w:eastAsia="바탕"/>
                <w:spacing w:val="-4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)</w:t>
            </w:r>
            <w:r>
              <w:rPr>
                <w:rFonts w:ascii="바탕" w:hAnsi="바탕" w:cs="바탕" w:eastAsia="바탕"/>
                <w:sz w:val="22"/>
                <w:szCs w:val="22"/>
              </w:rPr>
              <w:t> 사망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1" w:lineRule="auto" w:before="41"/>
              <w:ind w:left="220" w:right="747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평병사유족연금ㆍ급여금</w:t>
            </w:r>
            <w:r>
              <w:rPr>
                <w:rFonts w:ascii="바탕" w:hAnsi="바탕" w:cs="바탕" w:eastAsia="바탕"/>
                <w:spacing w:val="2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공무상병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제1관증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이상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1,559,500엔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56,000엔</w:t>
            </w:r>
          </w:p>
        </w:tc>
      </w:tr>
      <w:tr>
        <w:trPr>
          <w:trHeight w:val="1853" w:hRule="exact"/>
        </w:trPr>
        <w:tc>
          <w:tcPr>
            <w:tcW w:w="14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1" w:lineRule="auto" w:before="36"/>
              <w:ind w:left="441" w:right="309" w:hanging="22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장애자유족특례연금ㆍ급여금</w:t>
            </w:r>
            <w:r>
              <w:rPr>
                <w:rFonts w:ascii="바탕" w:hAnsi="바탕" w:cs="바탕" w:eastAsia="바탕"/>
                <w:spacing w:val="2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공무상병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제2관증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이하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바탕" w:hAnsi="바탕" w:cs="바탕" w:eastAsia="바탕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208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pict>
                <v:group style="width:.25pt;height:13pt;mso-position-horizontal-relative:char;mso-position-vertical-relative:line" coordorigin="0,0" coordsize="5,260">
                  <v:group style="position:absolute;left:2;top:2;width:2;height:255" coordorigin="2,2" coordsize="2,255">
                    <v:shape style="position:absolute;left:2;top:2;width:2;height:255" coordorigin="2,2" coordsize="0,255" path="m2,2l2,257e" filled="false" stroked="true" strokeweight=".24pt" strokecolor="#000000">
                      <v:path arrowok="t"/>
                    </v:shape>
                  </v:group>
                </v:group>
              </w:pic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91" w:lineRule="auto"/>
              <w:ind w:left="442" w:right="309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1"/>
                <w:sz w:val="22"/>
                <w:szCs w:val="22"/>
              </w:rPr>
              <w:t>근무관련상병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8"/>
                <w:sz w:val="22"/>
                <w:szCs w:val="22"/>
              </w:rPr>
              <w:t>제1관증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8"/>
                <w:sz w:val="22"/>
                <w:szCs w:val="22"/>
              </w:rPr>
              <w:t>이상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1"/>
                <w:sz w:val="22"/>
                <w:szCs w:val="22"/>
              </w:rPr>
              <w:t>근무관련상병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8"/>
                <w:sz w:val="22"/>
                <w:szCs w:val="22"/>
              </w:rPr>
              <w:t>제2관증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8"/>
                <w:sz w:val="22"/>
                <w:szCs w:val="22"/>
              </w:rPr>
              <w:t>이하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바탕" w:hAnsi="바탕" w:cs="바탕" w:eastAsia="바탕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503,750엔</w:t>
            </w:r>
          </w:p>
          <w:p>
            <w:pPr>
              <w:pStyle w:val="TableParagraph"/>
              <w:spacing w:line="240" w:lineRule="auto" w:before="62"/>
              <w:ind w:left="32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402,550엔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152" w:hRule="exact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95" w:lineRule="auto"/>
              <w:ind w:left="116" w:right="105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병</w:t>
            </w:r>
            <w:r>
              <w:rPr>
                <w:rFonts w:ascii="바탕" w:hAnsi="바탕" w:cs="바탕" w:eastAsia="바탕"/>
                <w:spacing w:val="-4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발</w:t>
            </w:r>
            <w:r>
              <w:rPr>
                <w:rFonts w:ascii="바탕" w:hAnsi="바탕" w:cs="바탕" w:eastAsia="바탕"/>
                <w:spacing w:val="-4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(</w:t>
            </w:r>
            <w:r>
              <w:rPr>
                <w:rFonts w:ascii="바탕" w:hAnsi="바탕" w:cs="바탕" w:eastAsia="바탕"/>
                <w:spacing w:val="-4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倂</w:t>
            </w:r>
            <w:r>
              <w:rPr>
                <w:rFonts w:ascii="바탕" w:hAnsi="바탕" w:cs="바탕" w:eastAsia="바탕"/>
                <w:spacing w:val="-4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發</w:t>
            </w:r>
            <w:r>
              <w:rPr>
                <w:rFonts w:ascii="바탕" w:hAnsi="바탕" w:cs="바탕" w:eastAsia="바탕"/>
                <w:spacing w:val="-4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)</w:t>
            </w:r>
            <w:r>
              <w:rPr>
                <w:rFonts w:ascii="바탕" w:hAnsi="바탕" w:cs="바탕" w:eastAsia="바탕"/>
                <w:sz w:val="22"/>
                <w:szCs w:val="22"/>
              </w:rPr>
              <w:t> 사망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0"/>
              <w:ind w:left="22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특설연금ㆍ급여금</w:t>
            </w:r>
          </w:p>
          <w:p>
            <w:pPr>
              <w:pStyle w:val="TableParagraph"/>
              <w:spacing w:line="291" w:lineRule="auto" w:before="62"/>
              <w:ind w:left="443" w:right="279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공무상병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후의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병발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사망</w:t>
            </w:r>
            <w:r>
              <w:rPr>
                <w:rFonts w:ascii="바탕" w:hAnsi="바탕" w:cs="바탕" w:eastAsia="바탕"/>
                <w:spacing w:val="24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4"/>
                <w:sz w:val="22"/>
                <w:szCs w:val="22"/>
              </w:rPr>
              <w:t>금무</w:t>
            </w:r>
            <w:r>
              <w:rPr>
                <w:rFonts w:ascii="바탕" w:hAnsi="바탕" w:cs="바탕" w:eastAsia="바탕"/>
                <w:spacing w:val="-29"/>
                <w:sz w:val="22"/>
                <w:szCs w:val="22"/>
              </w:rPr>
              <w:t>관</w:t>
            </w:r>
            <w:r>
              <w:rPr>
                <w:rFonts w:ascii="바탕" w:hAnsi="바탕" w:cs="바탕" w:eastAsia="바탕"/>
                <w:spacing w:val="-24"/>
                <w:sz w:val="22"/>
                <w:szCs w:val="22"/>
              </w:rPr>
              <w:t>련상</w:t>
            </w:r>
            <w:r>
              <w:rPr>
                <w:rFonts w:ascii="바탕" w:hAnsi="바탕" w:cs="바탕" w:eastAsia="바탕"/>
                <w:sz w:val="22"/>
                <w:szCs w:val="22"/>
              </w:rPr>
              <w:t>병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4"/>
                <w:sz w:val="22"/>
                <w:szCs w:val="22"/>
              </w:rPr>
              <w:t>후</w:t>
            </w:r>
            <w:r>
              <w:rPr>
                <w:rFonts w:ascii="바탕" w:hAnsi="바탕" w:cs="바탕" w:eastAsia="바탕"/>
                <w:sz w:val="22"/>
                <w:szCs w:val="22"/>
              </w:rPr>
              <w:t>의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4"/>
                <w:sz w:val="22"/>
                <w:szCs w:val="22"/>
              </w:rPr>
              <w:t>병</w:t>
            </w:r>
            <w:r>
              <w:rPr>
                <w:rFonts w:ascii="바탕" w:hAnsi="바탕" w:cs="바탕" w:eastAsia="바탕"/>
                <w:sz w:val="22"/>
                <w:szCs w:val="22"/>
              </w:rPr>
              <w:t>발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4"/>
                <w:sz w:val="22"/>
                <w:szCs w:val="22"/>
              </w:rPr>
              <w:t>사</w:t>
            </w:r>
            <w:r>
              <w:rPr>
                <w:rFonts w:ascii="바탕" w:hAnsi="바탕" w:cs="바탕" w:eastAsia="바탕"/>
                <w:sz w:val="22"/>
                <w:szCs w:val="22"/>
              </w:rPr>
              <w:t>망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402,550엔</w:t>
            </w:r>
          </w:p>
          <w:p>
            <w:pPr>
              <w:pStyle w:val="TableParagraph"/>
              <w:spacing w:line="240" w:lineRule="auto" w:before="62"/>
              <w:ind w:left="32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281,150엔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9"/>
        <w:rPr>
          <w:rFonts w:ascii="바탕" w:hAnsi="바탕" w:cs="바탕" w:eastAsia="바탕"/>
          <w:sz w:val="21"/>
          <w:szCs w:val="21"/>
        </w:rPr>
      </w:pPr>
    </w:p>
    <w:p>
      <w:pPr>
        <w:pStyle w:val="BodyText"/>
        <w:spacing w:line="240" w:lineRule="auto" w:before="26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&lt;3&gt;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준군속의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처우개선</w:t>
      </w:r>
    </w:p>
    <w:p>
      <w:pPr>
        <w:pStyle w:val="BodyText"/>
        <w:spacing w:line="330" w:lineRule="auto" w:before="117"/>
        <w:ind w:left="410" w:right="110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준군속에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유족급여금과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상해연금은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1"/>
        </w:rPr>
        <w:t>군인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군속에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유족연금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상해연금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금액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차이가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있었지만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거듭되는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법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개정에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의해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차가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개선되었다.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구체적</w:t>
      </w:r>
      <w:r>
        <w:rPr>
          <w:rFonts w:ascii="바탕" w:hAnsi="바탕" w:cs="바탕" w:eastAsia="바탕"/>
        </w:rPr>
        <w:t> 인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내역은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다음과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같다.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조의금이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군인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군속과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동액(5만엔)으로（19554개정,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</w:rPr>
        <w:t>법144호）</w:t>
      </w:r>
    </w:p>
    <w:p>
      <w:pPr>
        <w:pStyle w:val="BodyText"/>
        <w:tabs>
          <w:tab w:pos="9113" w:val="left" w:leader="none"/>
        </w:tabs>
        <w:spacing w:line="330" w:lineRule="auto" w:before="122"/>
        <w:ind w:left="747" w:right="109" w:hanging="337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  <w:spacing w:val="-7"/>
        </w:rPr>
        <w:t>준군속</w:t>
      </w:r>
      <w:r>
        <w:rPr>
          <w:rFonts w:ascii="바탕" w:hAnsi="바탕" w:cs="바탕" w:eastAsia="바탕"/>
          <w:spacing w:val="5"/>
        </w:rPr>
        <w:t> </w:t>
      </w:r>
      <w:r>
        <w:rPr>
          <w:rFonts w:ascii="바탕" w:hAnsi="바탕" w:cs="바탕" w:eastAsia="바탕"/>
          <w:spacing w:val="-8"/>
        </w:rPr>
        <w:t>유족에게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  <w:spacing w:val="-8"/>
        </w:rPr>
        <w:t>유족급여금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-9"/>
        </w:rPr>
        <w:t>지급（유족연금의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6"/>
        </w:rPr>
        <w:t>5</w:t>
      </w:r>
      <w:r>
        <w:rPr>
          <w:rFonts w:ascii="바탕" w:hAnsi="바탕" w:cs="바탕" w:eastAsia="바탕"/>
          <w:spacing w:val="-5"/>
        </w:rPr>
        <w:t>/</w:t>
      </w:r>
      <w:r>
        <w:rPr>
          <w:rFonts w:ascii="바탕" w:hAnsi="바탕" w:cs="바탕" w:eastAsia="바탕"/>
          <w:spacing w:val="-6"/>
        </w:rPr>
        <w:t>10,</w:t>
      </w:r>
      <w:r>
        <w:rPr>
          <w:rFonts w:ascii="바탕" w:hAnsi="바탕" w:cs="바탕" w:eastAsia="바탕"/>
          <w:spacing w:val="7"/>
        </w:rPr>
        <w:t> </w:t>
      </w:r>
      <w:r>
        <w:rPr>
          <w:rFonts w:ascii="바탕" w:hAnsi="바탕" w:cs="바탕" w:eastAsia="바탕"/>
          <w:spacing w:val="-7"/>
        </w:rPr>
        <w:t>1958</w:t>
      </w:r>
      <w:r>
        <w:rPr>
          <w:rFonts w:ascii="바탕" w:hAnsi="바탕" w:cs="바탕" w:eastAsia="바탕"/>
          <w:spacing w:val="-6"/>
        </w:rPr>
        <w:t>개정</w:t>
      </w:r>
      <w:r>
        <w:rPr>
          <w:rFonts w:ascii="바탕" w:hAnsi="바탕" w:cs="바탕" w:eastAsia="바탕"/>
          <w:spacing w:val="-7"/>
        </w:rPr>
        <w:t>,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  <w:spacing w:val="-7"/>
        </w:rPr>
        <w:t>법</w:t>
      </w:r>
      <w:r>
        <w:rPr>
          <w:rFonts w:ascii="바탕" w:hAnsi="바탕" w:cs="바탕" w:eastAsia="바탕"/>
          <w:spacing w:val="-8"/>
        </w:rPr>
        <w:t>125</w:t>
      </w:r>
      <w:r>
        <w:rPr>
          <w:rFonts w:ascii="바탕" w:hAnsi="바탕" w:cs="바탕" w:eastAsia="바탕"/>
          <w:spacing w:val="-7"/>
        </w:rPr>
        <w:t>호）</w:t>
        <w:tab/>
      </w: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전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</w:rPr>
        <w:t>시재해요건</w:t>
      </w:r>
      <w:r>
        <w:rPr>
          <w:rFonts w:ascii="바탕" w:hAnsi="바탕" w:cs="바탕" w:eastAsia="바탕"/>
          <w:spacing w:val="-5"/>
        </w:rPr>
        <w:t> </w:t>
      </w:r>
      <w:r>
        <w:rPr>
          <w:rFonts w:ascii="바탕" w:hAnsi="바탕" w:cs="바탕" w:eastAsia="바탕"/>
          <w:spacing w:val="-1"/>
        </w:rPr>
        <w:t>삭제（1963개정,</w:t>
      </w:r>
      <w:r>
        <w:rPr>
          <w:rFonts w:ascii="바탕" w:hAnsi="바탕" w:cs="바탕" w:eastAsia="바탕"/>
          <w:spacing w:val="-2"/>
        </w:rPr>
        <w:t> </w:t>
      </w:r>
      <w:r>
        <w:rPr>
          <w:rFonts w:ascii="바탕" w:hAnsi="바탕" w:cs="바탕" w:eastAsia="바탕"/>
          <w:spacing w:val="-1"/>
        </w:rPr>
        <w:t>법115호）</w:t>
      </w:r>
    </w:p>
    <w:p>
      <w:pPr>
        <w:pStyle w:val="BodyText"/>
        <w:spacing w:line="240" w:lineRule="auto" w:before="27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④</w:t>
      </w:r>
      <w:r>
        <w:rPr>
          <w:rFonts w:ascii="바탕" w:hAnsi="바탕" w:cs="바탕" w:eastAsia="바탕"/>
          <w:spacing w:val="-3"/>
        </w:rPr>
        <w:t> </w:t>
      </w:r>
      <w:r>
        <w:rPr>
          <w:rFonts w:ascii="바탕" w:hAnsi="바탕" w:cs="바탕" w:eastAsia="바탕"/>
        </w:rPr>
        <w:t>유족급여금이</w:t>
      </w:r>
      <w:r>
        <w:rPr>
          <w:rFonts w:ascii="바탕" w:hAnsi="바탕" w:cs="바탕" w:eastAsia="바탕"/>
          <w:spacing w:val="-3"/>
        </w:rPr>
        <w:t> </w:t>
      </w:r>
      <w:r>
        <w:rPr>
          <w:rFonts w:ascii="바탕" w:hAnsi="바탕" w:cs="바탕" w:eastAsia="바탕"/>
        </w:rPr>
        <w:t>유족연금의</w:t>
      </w:r>
      <w:r>
        <w:rPr>
          <w:rFonts w:ascii="바탕" w:hAnsi="바탕" w:cs="바탕" w:eastAsia="바탕"/>
          <w:spacing w:val="-8"/>
        </w:rPr>
        <w:t> </w:t>
      </w:r>
      <w:r>
        <w:rPr>
          <w:rFonts w:ascii="바탕" w:hAnsi="바탕" w:cs="바탕" w:eastAsia="바탕"/>
        </w:rPr>
        <w:t>7/10으로（1966개정,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</w:rPr>
        <w:t>법108호）</w:t>
      </w:r>
    </w:p>
    <w:p>
      <w:pPr>
        <w:pStyle w:val="BodyText"/>
        <w:tabs>
          <w:tab w:pos="9104" w:val="left" w:leader="none"/>
        </w:tabs>
        <w:spacing w:line="330" w:lineRule="auto" w:before="117"/>
        <w:ind w:left="752" w:right="109" w:hanging="34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⑤</w:t>
      </w:r>
      <w:r>
        <w:rPr>
          <w:rFonts w:ascii="바탕" w:hAnsi="바탕" w:cs="바탕" w:eastAsia="바탕"/>
          <w:spacing w:val="18"/>
        </w:rPr>
        <w:t> </w:t>
      </w:r>
      <w:r>
        <w:rPr>
          <w:rFonts w:ascii="바탕" w:hAnsi="바탕" w:cs="바탕" w:eastAsia="바탕"/>
        </w:rPr>
        <w:t>준군속의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근무관련사망자에게도</w:t>
      </w:r>
      <w:r>
        <w:rPr>
          <w:rFonts w:ascii="바탕" w:hAnsi="바탕" w:cs="바탕" w:eastAsia="바탕"/>
          <w:spacing w:val="18"/>
        </w:rPr>
        <w:t> </w:t>
      </w:r>
      <w:r>
        <w:rPr>
          <w:rFonts w:ascii="바탕" w:hAnsi="바탕" w:cs="바탕" w:eastAsia="바탕"/>
        </w:rPr>
        <w:t>특별급여금을</w:t>
      </w:r>
      <w:r>
        <w:rPr>
          <w:rFonts w:ascii="바탕" w:hAnsi="바탕" w:cs="바탕" w:eastAsia="바탕"/>
          <w:spacing w:val="18"/>
        </w:rPr>
        <w:t> </w:t>
      </w:r>
      <w:r>
        <w:rPr>
          <w:rFonts w:ascii="바탕" w:hAnsi="바탕" w:cs="바탕" w:eastAsia="바탕"/>
          <w:spacing w:val="-1"/>
        </w:rPr>
        <w:t>지급（1969개정,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1"/>
        </w:rPr>
        <w:t>법61호）</w:t>
        <w:tab/>
      </w:r>
      <w:r>
        <w:rPr>
          <w:rFonts w:ascii="바탕" w:hAnsi="바탕" w:cs="바탕" w:eastAsia="바탕"/>
        </w:rPr>
        <w:t>⑥ 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</w:rPr>
        <w:t>유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족일시금（7만엔）</w:t>
      </w:r>
      <w:r>
        <w:rPr>
          <w:rFonts w:ascii="바탕" w:hAnsi="바탕" w:cs="바탕" w:eastAsia="바탕"/>
          <w:spacing w:val="-5"/>
        </w:rPr>
        <w:t> </w:t>
      </w:r>
      <w:r>
        <w:rPr>
          <w:rFonts w:ascii="바탕" w:hAnsi="바탕" w:cs="바탕" w:eastAsia="바탕"/>
          <w:spacing w:val="-1"/>
        </w:rPr>
        <w:t>신설（1970개정,</w:t>
      </w:r>
      <w:r>
        <w:rPr>
          <w:rFonts w:ascii="바탕" w:hAnsi="바탕" w:cs="바탕" w:eastAsia="바탕"/>
          <w:spacing w:val="-2"/>
        </w:rPr>
        <w:t> </w:t>
      </w:r>
      <w:r>
        <w:rPr>
          <w:rFonts w:ascii="바탕" w:hAnsi="바탕" w:cs="바탕" w:eastAsia="바탕"/>
          <w:spacing w:val="-1"/>
        </w:rPr>
        <w:t>법45호）</w:t>
      </w:r>
    </w:p>
    <w:p>
      <w:pPr>
        <w:pStyle w:val="BodyText"/>
        <w:spacing w:line="240" w:lineRule="auto" w:before="27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⑦</w:t>
      </w:r>
      <w:r>
        <w:rPr>
          <w:rFonts w:ascii="바탕" w:hAnsi="바탕" w:cs="바탕" w:eastAsia="바탕"/>
          <w:spacing w:val="-10"/>
        </w:rPr>
        <w:t> </w:t>
      </w:r>
      <w:r>
        <w:rPr>
          <w:rFonts w:ascii="바탕" w:hAnsi="바탕" w:cs="바탕" w:eastAsia="바탕"/>
          <w:spacing w:val="-34"/>
        </w:rPr>
        <w:t>유</w:t>
      </w:r>
      <w:r>
        <w:rPr>
          <w:rFonts w:ascii="바탕" w:hAnsi="바탕" w:cs="바탕" w:eastAsia="바탕"/>
          <w:spacing w:val="-39"/>
        </w:rPr>
        <w:t>족</w:t>
      </w:r>
      <w:r>
        <w:rPr>
          <w:rFonts w:ascii="바탕" w:hAnsi="바탕" w:cs="바탕" w:eastAsia="바탕"/>
          <w:spacing w:val="-34"/>
        </w:rPr>
        <w:t>급</w:t>
      </w:r>
      <w:r>
        <w:rPr>
          <w:rFonts w:ascii="바탕" w:hAnsi="바탕" w:cs="바탕" w:eastAsia="바탕"/>
          <w:spacing w:val="-39"/>
        </w:rPr>
        <w:t>여</w:t>
      </w:r>
      <w:r>
        <w:rPr>
          <w:rFonts w:ascii="바탕" w:hAnsi="바탕" w:cs="바탕" w:eastAsia="바탕"/>
          <w:spacing w:val="-34"/>
        </w:rPr>
        <w:t>금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-48"/>
        </w:rPr>
        <w:t> </w:t>
      </w:r>
      <w:r>
        <w:rPr>
          <w:rFonts w:ascii="바탕" w:hAnsi="바탕" w:cs="바탕" w:eastAsia="바탕"/>
          <w:spacing w:val="-29"/>
        </w:rPr>
        <w:t>유족연금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-43"/>
        </w:rPr>
        <w:t> </w:t>
      </w:r>
      <w:r>
        <w:rPr>
          <w:rFonts w:ascii="바탕" w:hAnsi="바탕" w:cs="바탕" w:eastAsia="바탕"/>
          <w:spacing w:val="-15"/>
        </w:rPr>
        <w:t>8</w:t>
      </w:r>
      <w:r>
        <w:rPr>
          <w:rFonts w:ascii="바탕" w:hAnsi="바탕" w:cs="바탕" w:eastAsia="바탕"/>
          <w:spacing w:val="-14"/>
        </w:rPr>
        <w:t>/</w:t>
      </w:r>
      <w:r>
        <w:rPr>
          <w:rFonts w:ascii="바탕" w:hAnsi="바탕" w:cs="바탕" w:eastAsia="바탕"/>
          <w:spacing w:val="-15"/>
        </w:rPr>
        <w:t>1</w:t>
      </w:r>
      <w:r>
        <w:rPr>
          <w:rFonts w:ascii="바탕" w:hAnsi="바탕" w:cs="바탕" w:eastAsia="바탕"/>
          <w:spacing w:val="-19"/>
        </w:rPr>
        <w:t>0</w:t>
      </w:r>
      <w:r>
        <w:rPr>
          <w:rFonts w:ascii="바탕" w:hAnsi="바탕" w:cs="바탕" w:eastAsia="바탕"/>
        </w:rPr>
        <w:t>로</w:t>
      </w:r>
      <w:r>
        <w:rPr>
          <w:rFonts w:ascii="바탕" w:hAnsi="바탕" w:cs="바탕" w:eastAsia="바탕"/>
          <w:spacing w:val="-38"/>
        </w:rPr>
        <w:t> </w:t>
      </w:r>
      <w:r>
        <w:rPr>
          <w:rFonts w:ascii="바탕" w:hAnsi="바탕" w:cs="바탕" w:eastAsia="바탕"/>
          <w:spacing w:val="-29"/>
        </w:rPr>
        <w:t>ㆍ총동원법관계자</w:t>
      </w:r>
      <w:r>
        <w:rPr>
          <w:rFonts w:ascii="바탕" w:hAnsi="바탕" w:cs="바탕" w:eastAsia="바탕"/>
        </w:rPr>
        <w:t>는</w:t>
      </w:r>
      <w:r>
        <w:rPr>
          <w:rFonts w:ascii="바탕" w:hAnsi="바탕" w:cs="바탕" w:eastAsia="바탕"/>
          <w:spacing w:val="-43"/>
        </w:rPr>
        <w:t> </w:t>
      </w:r>
      <w:r>
        <w:rPr>
          <w:rFonts w:ascii="바탕" w:hAnsi="바탕" w:cs="바탕" w:eastAsia="바탕"/>
          <w:spacing w:val="-15"/>
        </w:rPr>
        <w:t>9</w:t>
      </w:r>
      <w:r>
        <w:rPr>
          <w:rFonts w:ascii="바탕" w:hAnsi="바탕" w:cs="바탕" w:eastAsia="바탕"/>
          <w:spacing w:val="-14"/>
        </w:rPr>
        <w:t>/</w:t>
      </w:r>
      <w:r>
        <w:rPr>
          <w:rFonts w:ascii="바탕" w:hAnsi="바탕" w:cs="바탕" w:eastAsia="바탕"/>
          <w:spacing w:val="-19"/>
        </w:rPr>
        <w:t>1</w:t>
      </w:r>
      <w:r>
        <w:rPr>
          <w:rFonts w:ascii="바탕" w:hAnsi="바탕" w:cs="바탕" w:eastAsia="바탕"/>
          <w:spacing w:val="-15"/>
        </w:rPr>
        <w:t>0</w:t>
      </w:r>
      <w:r>
        <w:rPr>
          <w:rFonts w:ascii="바탕" w:hAnsi="바탕" w:cs="바탕" w:eastAsia="바탕"/>
          <w:spacing w:val="-29"/>
        </w:rPr>
        <w:t>로（</w:t>
      </w:r>
      <w:r>
        <w:rPr>
          <w:rFonts w:ascii="바탕" w:hAnsi="바탕" w:cs="바탕" w:eastAsia="바탕"/>
          <w:spacing w:val="-19"/>
        </w:rPr>
        <w:t>19</w:t>
      </w:r>
      <w:r>
        <w:rPr>
          <w:rFonts w:ascii="바탕" w:hAnsi="바탕" w:cs="바탕" w:eastAsia="바탕"/>
          <w:spacing w:val="-15"/>
        </w:rPr>
        <w:t>7</w:t>
      </w:r>
      <w:r>
        <w:rPr>
          <w:rFonts w:ascii="바탕" w:hAnsi="바탕" w:cs="바탕" w:eastAsia="바탕"/>
          <w:spacing w:val="-19"/>
        </w:rPr>
        <w:t>1</w:t>
      </w:r>
      <w:r>
        <w:rPr>
          <w:rFonts w:ascii="바탕" w:hAnsi="바탕" w:cs="바탕" w:eastAsia="바탕"/>
          <w:spacing w:val="-29"/>
        </w:rPr>
        <w:t>개정</w:t>
      </w:r>
      <w:r>
        <w:rPr>
          <w:rFonts w:ascii="바탕" w:hAnsi="바탕" w:cs="바탕" w:eastAsia="바탕"/>
        </w:rPr>
        <w:t>,</w:t>
      </w:r>
      <w:r>
        <w:rPr>
          <w:rFonts w:ascii="바탕" w:hAnsi="바탕" w:cs="바탕" w:eastAsia="바탕"/>
          <w:spacing w:val="-17"/>
        </w:rPr>
        <w:t> </w:t>
      </w:r>
      <w:r>
        <w:rPr>
          <w:rFonts w:ascii="바탕" w:hAnsi="바탕" w:cs="바탕" w:eastAsia="바탕"/>
          <w:spacing w:val="-29"/>
        </w:rPr>
        <w:t>법</w:t>
      </w:r>
      <w:r>
        <w:rPr>
          <w:rFonts w:ascii="바탕" w:hAnsi="바탕" w:cs="바탕" w:eastAsia="바탕"/>
          <w:spacing w:val="-19"/>
        </w:rPr>
        <w:t>51</w:t>
      </w:r>
      <w:r>
        <w:rPr>
          <w:rFonts w:ascii="바탕" w:hAnsi="바탕" w:cs="바탕" w:eastAsia="바탕"/>
          <w:spacing w:val="-29"/>
        </w:rPr>
        <w:t>호</w:t>
      </w:r>
      <w:r>
        <w:rPr>
          <w:rFonts w:ascii="바탕" w:hAnsi="바탕" w:cs="바탕" w:eastAsia="바탕"/>
        </w:rPr>
        <w:t>)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⑧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  <w:spacing w:val="-48"/>
        </w:rPr>
        <w:t>유</w:t>
      </w:r>
      <w:r>
        <w:rPr>
          <w:rFonts w:ascii="바탕" w:hAnsi="바탕" w:cs="바탕" w:eastAsia="바탕"/>
          <w:spacing w:val="-44"/>
        </w:rPr>
        <w:t>족</w:t>
      </w:r>
      <w:r>
        <w:rPr>
          <w:rFonts w:ascii="바탕" w:hAnsi="바탕" w:cs="바탕" w:eastAsia="바탕"/>
          <w:spacing w:val="-48"/>
        </w:rPr>
        <w:t>급</w:t>
      </w:r>
      <w:r>
        <w:rPr>
          <w:rFonts w:ascii="바탕" w:hAnsi="바탕" w:cs="바탕" w:eastAsia="바탕"/>
          <w:spacing w:val="-44"/>
        </w:rPr>
        <w:t>여</w:t>
      </w:r>
      <w:r>
        <w:rPr>
          <w:rFonts w:ascii="바탕" w:hAnsi="바탕" w:cs="바탕" w:eastAsia="바탕"/>
          <w:spacing w:val="-48"/>
        </w:rPr>
        <w:t>금</w:t>
      </w:r>
      <w:r>
        <w:rPr>
          <w:rFonts w:ascii="바탕" w:hAnsi="바탕" w:cs="바탕" w:eastAsia="바탕"/>
          <w:spacing w:val="19"/>
        </w:rPr>
        <w:t>이</w:t>
      </w:r>
      <w:r>
        <w:rPr>
          <w:rFonts w:ascii="바탕" w:hAnsi="바탕" w:cs="바탕" w:eastAsia="바탕"/>
          <w:spacing w:val="-44"/>
        </w:rPr>
        <w:t>유</w:t>
      </w:r>
      <w:r>
        <w:rPr>
          <w:rFonts w:ascii="바탕" w:hAnsi="바탕" w:cs="바탕" w:eastAsia="바탕"/>
          <w:spacing w:val="-48"/>
        </w:rPr>
        <w:t>족</w:t>
      </w:r>
      <w:r>
        <w:rPr>
          <w:rFonts w:ascii="바탕" w:hAnsi="바탕" w:cs="바탕" w:eastAsia="바탕"/>
          <w:spacing w:val="-44"/>
        </w:rPr>
        <w:t>연</w:t>
      </w:r>
      <w:r>
        <w:rPr>
          <w:rFonts w:ascii="바탕" w:hAnsi="바탕" w:cs="바탕" w:eastAsia="바탕"/>
          <w:spacing w:val="-48"/>
        </w:rPr>
        <w:t>금</w:t>
      </w:r>
      <w:r>
        <w:rPr>
          <w:rFonts w:ascii="바탕" w:hAnsi="바탕" w:cs="바탕" w:eastAsia="바탕"/>
          <w:spacing w:val="19"/>
        </w:rPr>
        <w:t>의</w:t>
      </w:r>
      <w:r>
        <w:rPr>
          <w:rFonts w:ascii="바탕" w:hAnsi="바탕" w:cs="바탕" w:eastAsia="바탕"/>
          <w:spacing w:val="-24"/>
        </w:rPr>
        <w:t>9</w:t>
      </w:r>
      <w:r>
        <w:rPr>
          <w:rFonts w:ascii="바탕" w:hAnsi="바탕" w:cs="바탕" w:eastAsia="바탕"/>
          <w:spacing w:val="-18"/>
        </w:rPr>
        <w:t>/</w:t>
      </w:r>
      <w:r>
        <w:rPr>
          <w:rFonts w:ascii="바탕" w:hAnsi="바탕" w:cs="바탕" w:eastAsia="바탕"/>
          <w:spacing w:val="-29"/>
        </w:rPr>
        <w:t>10</w:t>
      </w:r>
      <w:r>
        <w:rPr>
          <w:rFonts w:ascii="바탕" w:hAnsi="바탕" w:cs="바탕" w:eastAsia="바탕"/>
          <w:spacing w:val="-44"/>
        </w:rPr>
        <w:t>으</w:t>
      </w:r>
      <w:r>
        <w:rPr>
          <w:rFonts w:ascii="바탕" w:hAnsi="바탕" w:cs="바탕" w:eastAsia="바탕"/>
          <w:spacing w:val="-48"/>
        </w:rPr>
        <w:t>로</w:t>
      </w:r>
      <w:r>
        <w:rPr>
          <w:rFonts w:ascii="바탕" w:hAnsi="바탕" w:cs="바탕" w:eastAsia="바탕"/>
          <w:spacing w:val="-44"/>
        </w:rPr>
        <w:t>ㆍ</w:t>
      </w:r>
      <w:r>
        <w:rPr>
          <w:rFonts w:ascii="바탕" w:hAnsi="바탕" w:cs="바탕" w:eastAsia="바탕"/>
          <w:spacing w:val="-48"/>
        </w:rPr>
        <w:t>총</w:t>
      </w:r>
      <w:r>
        <w:rPr>
          <w:rFonts w:ascii="바탕" w:hAnsi="바탕" w:cs="바탕" w:eastAsia="바탕"/>
          <w:spacing w:val="-44"/>
        </w:rPr>
        <w:t>동</w:t>
      </w:r>
      <w:r>
        <w:rPr>
          <w:rFonts w:ascii="바탕" w:hAnsi="바탕" w:cs="바탕" w:eastAsia="바탕"/>
          <w:spacing w:val="-48"/>
        </w:rPr>
        <w:t>원</w:t>
      </w:r>
      <w:r>
        <w:rPr>
          <w:rFonts w:ascii="바탕" w:hAnsi="바탕" w:cs="바탕" w:eastAsia="바탕"/>
          <w:spacing w:val="-44"/>
        </w:rPr>
        <w:t>법</w:t>
      </w:r>
      <w:r>
        <w:rPr>
          <w:rFonts w:ascii="바탕" w:hAnsi="바탕" w:cs="바탕" w:eastAsia="바탕"/>
          <w:spacing w:val="-48"/>
        </w:rPr>
        <w:t>관</w:t>
      </w:r>
      <w:r>
        <w:rPr>
          <w:rFonts w:ascii="바탕" w:hAnsi="바탕" w:cs="바탕" w:eastAsia="바탕"/>
          <w:spacing w:val="-44"/>
        </w:rPr>
        <w:t>계</w:t>
      </w:r>
      <w:r>
        <w:rPr>
          <w:rFonts w:ascii="바탕" w:hAnsi="바탕" w:cs="바탕" w:eastAsia="바탕"/>
          <w:spacing w:val="-48"/>
        </w:rPr>
        <w:t>자</w:t>
      </w:r>
      <w:r>
        <w:rPr>
          <w:rFonts w:ascii="바탕" w:hAnsi="바탕" w:cs="바탕" w:eastAsia="바탕"/>
          <w:spacing w:val="19"/>
        </w:rPr>
        <w:t>는</w:t>
      </w:r>
      <w:r>
        <w:rPr>
          <w:rFonts w:ascii="바탕" w:hAnsi="바탕" w:cs="바탕" w:eastAsia="바탕"/>
          <w:spacing w:val="-29"/>
        </w:rPr>
        <w:t>1</w:t>
      </w:r>
      <w:r>
        <w:rPr>
          <w:rFonts w:ascii="바탕" w:hAnsi="바탕" w:cs="바탕" w:eastAsia="바탕"/>
          <w:spacing w:val="-24"/>
        </w:rPr>
        <w:t>0</w:t>
      </w:r>
      <w:r>
        <w:rPr>
          <w:rFonts w:ascii="바탕" w:hAnsi="바탕" w:cs="바탕" w:eastAsia="바탕"/>
          <w:spacing w:val="-18"/>
        </w:rPr>
        <w:t>/</w:t>
      </w:r>
      <w:r>
        <w:rPr>
          <w:rFonts w:ascii="바탕" w:hAnsi="바탕" w:cs="바탕" w:eastAsia="바탕"/>
          <w:spacing w:val="-29"/>
        </w:rPr>
        <w:t>10</w:t>
      </w:r>
      <w:r>
        <w:rPr>
          <w:rFonts w:ascii="바탕" w:hAnsi="바탕" w:cs="바탕" w:eastAsia="바탕"/>
          <w:spacing w:val="-44"/>
        </w:rPr>
        <w:t>으</w:t>
      </w:r>
      <w:r>
        <w:rPr>
          <w:rFonts w:ascii="바탕" w:hAnsi="바탕" w:cs="바탕" w:eastAsia="바탕"/>
          <w:spacing w:val="-48"/>
        </w:rPr>
        <w:t>로</w:t>
      </w:r>
      <w:r>
        <w:rPr>
          <w:rFonts w:ascii="바탕" w:hAnsi="바탕" w:cs="바탕" w:eastAsia="바탕"/>
          <w:spacing w:val="-44"/>
        </w:rPr>
        <w:t>（</w:t>
      </w:r>
      <w:r>
        <w:rPr>
          <w:rFonts w:ascii="바탕" w:hAnsi="바탕" w:cs="바탕" w:eastAsia="바탕"/>
          <w:spacing w:val="-29"/>
        </w:rPr>
        <w:t>1972</w:t>
      </w:r>
      <w:r>
        <w:rPr>
          <w:rFonts w:ascii="바탕" w:hAnsi="바탕" w:cs="바탕" w:eastAsia="바탕"/>
          <w:spacing w:val="-44"/>
        </w:rPr>
        <w:t>개</w:t>
      </w:r>
      <w:r>
        <w:rPr>
          <w:rFonts w:ascii="바탕" w:hAnsi="바탕" w:cs="바탕" w:eastAsia="바탕"/>
          <w:spacing w:val="-48"/>
        </w:rPr>
        <w:t>정</w:t>
      </w:r>
      <w:r>
        <w:rPr>
          <w:rFonts w:ascii="바탕" w:hAnsi="바탕" w:cs="바탕" w:eastAsia="바탕"/>
        </w:rPr>
        <w:t>,</w:t>
      </w:r>
      <w:r>
        <w:rPr>
          <w:rFonts w:ascii="바탕" w:hAnsi="바탕" w:cs="바탕" w:eastAsia="바탕"/>
          <w:spacing w:val="-28"/>
        </w:rPr>
        <w:t> </w:t>
      </w:r>
      <w:r>
        <w:rPr>
          <w:rFonts w:ascii="바탕" w:hAnsi="바탕" w:cs="바탕" w:eastAsia="바탕"/>
          <w:spacing w:val="-48"/>
        </w:rPr>
        <w:t>법</w:t>
      </w:r>
      <w:r>
        <w:rPr>
          <w:rFonts w:ascii="바탕" w:hAnsi="바탕" w:cs="바탕" w:eastAsia="바탕"/>
          <w:spacing w:val="-29"/>
        </w:rPr>
        <w:t>3</w:t>
      </w:r>
      <w:r>
        <w:rPr>
          <w:rFonts w:ascii="바탕" w:hAnsi="바탕" w:cs="바탕" w:eastAsia="바탕"/>
          <w:spacing w:val="-24"/>
        </w:rPr>
        <w:t>9</w:t>
      </w:r>
      <w:r>
        <w:rPr>
          <w:rFonts w:ascii="바탕" w:hAnsi="바탕" w:cs="바탕" w:eastAsia="바탕"/>
          <w:spacing w:val="-48"/>
        </w:rPr>
        <w:t>호</w:t>
      </w:r>
      <w:r>
        <w:rPr>
          <w:rFonts w:ascii="바탕" w:hAnsi="바탕" w:cs="바탕" w:eastAsia="바탕"/>
        </w:rPr>
        <w:t>）</w:t>
      </w:r>
    </w:p>
    <w:p>
      <w:pPr>
        <w:pStyle w:val="BodyText"/>
        <w:spacing w:line="240" w:lineRule="auto" w:before="117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⑨</w:t>
      </w:r>
      <w:r>
        <w:rPr>
          <w:rFonts w:ascii="바탕" w:hAnsi="바탕" w:cs="바탕" w:eastAsia="바탕"/>
          <w:spacing w:val="-1"/>
        </w:rPr>
        <w:t> </w:t>
      </w:r>
      <w:r>
        <w:rPr>
          <w:rFonts w:ascii="바탕" w:hAnsi="바탕" w:cs="바탕" w:eastAsia="바탕"/>
        </w:rPr>
        <w:t>유족급여금이</w:t>
      </w:r>
      <w:r>
        <w:rPr>
          <w:rFonts w:ascii="바탕" w:hAnsi="바탕" w:cs="바탕" w:eastAsia="바탕"/>
          <w:spacing w:val="-1"/>
        </w:rPr>
        <w:t> </w:t>
      </w:r>
      <w:r>
        <w:rPr>
          <w:rFonts w:ascii="바탕" w:hAnsi="바탕" w:cs="바탕" w:eastAsia="바탕"/>
        </w:rPr>
        <w:t>유족연금과</w:t>
      </w:r>
      <w:r>
        <w:rPr>
          <w:rFonts w:ascii="바탕" w:hAnsi="바탕" w:cs="바탕" w:eastAsia="바탕"/>
          <w:spacing w:val="-6"/>
        </w:rPr>
        <w:t> </w:t>
      </w:r>
      <w:r>
        <w:rPr>
          <w:rFonts w:ascii="바탕" w:hAnsi="바탕" w:cs="바탕" w:eastAsia="바탕"/>
        </w:rPr>
        <w:t>동액이</w:t>
      </w:r>
      <w:r>
        <w:rPr>
          <w:rFonts w:ascii="바탕" w:hAnsi="바탕" w:cs="바탕" w:eastAsia="바탕"/>
          <w:spacing w:val="-1"/>
        </w:rPr>
        <w:t> 됨（1973개정,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  <w:spacing w:val="-1"/>
        </w:rPr>
        <w:t>법64호）</w:t>
      </w:r>
    </w:p>
    <w:p>
      <w:pPr>
        <w:pStyle w:val="BodyText"/>
        <w:spacing w:line="240" w:lineRule="auto" w:before="117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※ 상해연금도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유족급여금의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</w:rPr>
        <w:t>개선에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준해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개정되었다.</w:t>
      </w:r>
      <w:r>
        <w:rPr>
          <w:rFonts w:ascii="바탕" w:hAnsi="바탕" w:cs="바탕" w:eastAsia="바탕"/>
        </w:rPr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27"/>
        <w:ind w:left="212" w:right="7815"/>
        <w:jc w:val="center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&lt;4&gt;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병급조정</w:t>
      </w:r>
    </w:p>
    <w:p>
      <w:pPr>
        <w:pStyle w:val="BodyText"/>
        <w:spacing w:line="330" w:lineRule="auto" w:before="117"/>
        <w:ind w:left="110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동일의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사유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군인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등의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사망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다른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법에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같은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종류의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급부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은급법의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부조료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등)를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수급할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액수만큼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지급을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정지한다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초과분은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지급한다</w:t>
      </w:r>
      <w:r>
        <w:rPr>
          <w:rFonts w:ascii="바탕" w:hAnsi="바탕" w:cs="바탕" w:eastAsia="바탕"/>
          <w:spacing w:val="-5"/>
        </w:rPr>
        <w:t>).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111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단,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5"/>
        </w:rPr>
        <w:t>선원보험법의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급부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업무상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재해에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유족연금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의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경우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본법이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우선해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3"/>
        </w:rPr>
        <w:t>선원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보험법의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급부가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중단된다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213" w:right="7814"/>
        <w:jc w:val="center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&lt;5&gt;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지급시기</w:t>
      </w:r>
    </w:p>
    <w:p>
      <w:pPr>
        <w:pStyle w:val="BodyText"/>
        <w:spacing w:line="330" w:lineRule="auto" w:before="117"/>
        <w:ind w:left="111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1월,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4월,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  <w:spacing w:val="-3"/>
        </w:rPr>
        <w:t>7월,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  <w:spacing w:val="-5"/>
        </w:rPr>
        <w:t>10</w:t>
      </w:r>
      <w:r>
        <w:rPr>
          <w:rFonts w:ascii="바탕" w:hAnsi="바탕" w:cs="바탕" w:eastAsia="바탕"/>
          <w:spacing w:val="-4"/>
        </w:rPr>
        <w:t>월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연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4회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4"/>
        </w:rPr>
        <w:t>전월분까지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4"/>
        </w:rPr>
        <w:t>지급된다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  <w:spacing w:val="-3"/>
        </w:rPr>
        <w:t>단,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  <w:spacing w:val="-5"/>
        </w:rPr>
        <w:t>1</w:t>
      </w:r>
      <w:r>
        <w:rPr>
          <w:rFonts w:ascii="바탕" w:hAnsi="바탕" w:cs="바탕" w:eastAsia="바탕"/>
          <w:spacing w:val="-4"/>
        </w:rPr>
        <w:t>월분은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5"/>
        </w:rPr>
        <w:t>12</w:t>
      </w:r>
      <w:r>
        <w:rPr>
          <w:rFonts w:ascii="바탕" w:hAnsi="바탕" w:cs="바탕" w:eastAsia="바탕"/>
          <w:spacing w:val="-4"/>
        </w:rPr>
        <w:t>월에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4"/>
        </w:rPr>
        <w:t>지급된다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에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지급된다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2"/>
        <w:rPr>
          <w:rFonts w:ascii="바탕" w:hAnsi="바탕" w:cs="바탕" w:eastAsia="바탕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나.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유족급여금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&lt;1&gt;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준군속의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유족에게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지급된다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&lt;2&gt;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3"/>
        </w:rPr>
        <w:t>요건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유족의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범위는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유족연금과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동일하다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&lt;3&gt;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연액은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유족연금과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동액이다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113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&lt;4&gt;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3"/>
        </w:rPr>
        <w:t>지급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시기는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유족연금과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동일하다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7"/>
          <w:szCs w:val="27"/>
        </w:rPr>
      </w:pPr>
    </w:p>
    <w:p>
      <w:pPr>
        <w:pStyle w:val="BodyText"/>
        <w:spacing w:line="240" w:lineRule="auto" w:before="0"/>
        <w:ind w:left="1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다.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조의금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1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&lt;1&gt;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요건</w:t>
      </w:r>
    </w:p>
    <w:p>
      <w:pPr>
        <w:pStyle w:val="BodyText"/>
        <w:spacing w:line="330" w:lineRule="auto" w:before="117"/>
        <w:ind w:left="113" w:right="108" w:firstLine="23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9"/>
        </w:rPr>
        <w:t>군인</w:t>
      </w:r>
      <w:r>
        <w:rPr>
          <w:rFonts w:ascii="한컴돋움" w:hAnsi="한컴돋움" w:cs="한컴돋움" w:eastAsia="한컴돋움"/>
          <w:spacing w:val="-10"/>
        </w:rPr>
        <w:t>․</w:t>
      </w:r>
      <w:r>
        <w:rPr>
          <w:rFonts w:ascii="바탕" w:hAnsi="바탕" w:cs="바탕" w:eastAsia="바탕"/>
          <w:spacing w:val="-9"/>
        </w:rPr>
        <w:t>군속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8"/>
        </w:rPr>
        <w:t>등이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12"/>
        </w:rPr>
        <w:t>공무상병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8"/>
        </w:rPr>
        <w:t>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2"/>
        </w:rPr>
        <w:t>근무관련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10"/>
        </w:rPr>
        <w:t>상병에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8"/>
        </w:rPr>
        <w:t>의해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0"/>
        </w:rPr>
        <w:t>사망한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10"/>
        </w:rPr>
        <w:t>경우에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12"/>
        </w:rPr>
        <w:t>조의금이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10"/>
        </w:rPr>
        <w:t>지급된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8"/>
        </w:rPr>
        <w:t>다</w:t>
      </w:r>
      <w:r>
        <w:rPr>
          <w:rFonts w:ascii="바탕" w:hAnsi="바탕" w:cs="바탕" w:eastAsia="바탕"/>
          <w:spacing w:val="-9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&lt;2&gt;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유족의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범위</w:t>
      </w:r>
    </w:p>
    <w:p>
      <w:pPr>
        <w:pStyle w:val="BodyText"/>
        <w:spacing w:line="330" w:lineRule="auto" w:before="117"/>
        <w:ind w:left="474" w:right="0" w:hanging="36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0"/>
        </w:rPr>
        <w:t>유족이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0"/>
        </w:rPr>
        <w:t>범위는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2"/>
        </w:rPr>
        <w:t>사망당시의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2"/>
        </w:rPr>
        <w:t>배우자</w:t>
      </w:r>
      <w:r>
        <w:rPr>
          <w:rFonts w:ascii="바탕" w:hAnsi="바탕" w:cs="바탕" w:eastAsia="바탕"/>
          <w:spacing w:val="-13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10"/>
        </w:rPr>
        <w:t>자녀</w:t>
      </w:r>
      <w:r>
        <w:rPr>
          <w:rFonts w:ascii="바탕" w:hAnsi="바탕" w:cs="바탕" w:eastAsia="바탕"/>
          <w:spacing w:val="-11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10"/>
        </w:rPr>
        <w:t>부모</w:t>
      </w:r>
      <w:r>
        <w:rPr>
          <w:rFonts w:ascii="바탕" w:hAnsi="바탕" w:cs="바탕" w:eastAsia="바탕"/>
          <w:spacing w:val="-11"/>
        </w:rPr>
        <w:t>,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13"/>
        </w:rPr>
        <w:t>손자</w:t>
      </w:r>
      <w:r>
        <w:rPr>
          <w:rFonts w:ascii="한컴돋움" w:hAnsi="한컴돋움" w:cs="한컴돋움" w:eastAsia="한컴돋움"/>
          <w:spacing w:val="-13"/>
        </w:rPr>
        <w:t>・</w:t>
      </w:r>
      <w:r>
        <w:rPr>
          <w:rFonts w:ascii="바탕" w:hAnsi="바탕" w:cs="바탕" w:eastAsia="바탕"/>
          <w:spacing w:val="-13"/>
        </w:rPr>
        <w:t>손녀</w:t>
      </w:r>
      <w:r>
        <w:rPr>
          <w:rFonts w:ascii="바탕" w:hAnsi="바탕" w:cs="바탕" w:eastAsia="바탕"/>
          <w:spacing w:val="-14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12"/>
        </w:rPr>
        <w:t>조부모</w:t>
      </w:r>
      <w:r>
        <w:rPr>
          <w:rFonts w:ascii="바탕" w:hAnsi="바탕" w:cs="바탕" w:eastAsia="바탕"/>
          <w:spacing w:val="-13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12"/>
        </w:rPr>
        <w:t>형제자매</w:t>
      </w:r>
      <w:r>
        <w:rPr>
          <w:rFonts w:ascii="바탕" w:hAnsi="바탕" w:cs="바탕" w:eastAsia="바탕"/>
          <w:spacing w:val="-13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10"/>
        </w:rPr>
        <w:t>이외에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9"/>
        </w:rPr>
        <w:t>3</w:t>
      </w:r>
      <w:r>
        <w:rPr>
          <w:rFonts w:ascii="바탕" w:hAnsi="바탕" w:cs="바탕" w:eastAsia="바탕"/>
          <w:spacing w:val="-8"/>
        </w:rPr>
        <w:t>친등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8"/>
        </w:rPr>
        <w:t>내의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친족</w:t>
      </w:r>
      <w:r>
        <w:rPr>
          <w:rFonts w:ascii="바탕" w:hAnsi="바탕" w:cs="바탕" w:eastAsia="바탕"/>
          <w:spacing w:val="-13"/>
        </w:rPr>
        <w:t>(</w:t>
      </w:r>
      <w:r>
        <w:rPr>
          <w:rFonts w:ascii="바탕" w:hAnsi="바탕" w:cs="바탕" w:eastAsia="바탕"/>
          <w:spacing w:val="-12"/>
        </w:rPr>
        <w:t>사망당시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0"/>
        </w:rPr>
        <w:t>생계를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같이한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8"/>
        </w:rPr>
        <w:t>자에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한함</w:t>
      </w:r>
      <w:r>
        <w:rPr>
          <w:rFonts w:ascii="바탕" w:hAnsi="바탕" w:cs="바탕" w:eastAsia="바탕"/>
          <w:spacing w:val="-11"/>
        </w:rPr>
        <w:t>),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12"/>
        </w:rPr>
        <w:t>사실상의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부모이다</w:t>
      </w:r>
      <w:r>
        <w:rPr>
          <w:rFonts w:ascii="바탕" w:hAnsi="바탕" w:cs="바탕" w:eastAsia="바탕"/>
          <w:spacing w:val="-13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69" w:right="0" w:hanging="356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2"/>
        </w:rPr>
        <w:t>우선순위는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순서에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2"/>
        </w:rPr>
        <w:t>따르나</w:t>
      </w:r>
      <w:r>
        <w:rPr>
          <w:rFonts w:ascii="바탕" w:hAnsi="바탕" w:cs="바탕" w:eastAsia="바탕"/>
          <w:spacing w:val="-13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8"/>
        </w:rPr>
        <w:t>유족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이외의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자의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양자가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자녀</w:t>
      </w:r>
      <w:r>
        <w:rPr>
          <w:rFonts w:ascii="바탕" w:hAnsi="바탕" w:cs="바탕" w:eastAsia="바탕"/>
          <w:spacing w:val="-11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13"/>
        </w:rPr>
        <w:t>손자</w:t>
      </w:r>
      <w:r>
        <w:rPr>
          <w:rFonts w:ascii="한컴돋움" w:hAnsi="한컴돋움" w:cs="한컴돋움" w:eastAsia="한컴돋움"/>
          <w:spacing w:val="-13"/>
        </w:rPr>
        <w:t>・</w:t>
      </w:r>
      <w:r>
        <w:rPr>
          <w:rFonts w:ascii="바탕" w:hAnsi="바탕" w:cs="바탕" w:eastAsia="바탕"/>
          <w:spacing w:val="-13"/>
        </w:rPr>
        <w:t>손녀</w:t>
      </w:r>
      <w:r>
        <w:rPr>
          <w:rFonts w:ascii="바탕" w:hAnsi="바탕" w:cs="바탕" w:eastAsia="바탕"/>
          <w:spacing w:val="-14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10"/>
        </w:rPr>
        <w:t>형제자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매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재혼에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8"/>
        </w:rPr>
        <w:t>의해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개성한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배우자는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위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0"/>
        </w:rPr>
        <w:t>순서상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형제자매의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차순위가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된다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&lt;3&gt;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금액</w:t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330" w:lineRule="auto" w:before="27"/>
        <w:ind w:left="410" w:right="2923" w:firstLine="23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5만엔으로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10년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상환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연리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1"/>
        </w:rPr>
        <w:t>6%의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기명국채를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교부한다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25"/>
          <w:w w:val="99"/>
        </w:rPr>
        <w:t> </w:t>
      </w:r>
      <w:r>
        <w:rPr>
          <w:rFonts w:ascii="바탕" w:hAnsi="바탕" w:cs="바탕" w:eastAsia="바탕"/>
          <w:spacing w:val="-2"/>
        </w:rPr>
        <w:t>(6)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기타</w:t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&lt;1&gt;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소득세와의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관계</w:t>
      </w:r>
    </w:p>
    <w:p>
      <w:pPr>
        <w:pStyle w:val="BodyText"/>
        <w:spacing w:line="330" w:lineRule="auto" w:before="117"/>
        <w:ind w:left="411" w:right="110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장애연금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74"/>
        </w:rPr>
        <w:t> </w:t>
      </w:r>
      <w:r>
        <w:rPr>
          <w:rFonts w:ascii="바탕" w:hAnsi="바탕" w:cs="바탕" w:eastAsia="바탕"/>
          <w:spacing w:val="-5"/>
        </w:rPr>
        <w:t>장애일시금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  <w:spacing w:val="-4"/>
        </w:rPr>
        <w:t>유족급여금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조의금은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  <w:spacing w:val="-5"/>
        </w:rPr>
        <w:t>전상병자전몰자유족등원호법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3"/>
        </w:rPr>
        <w:t>48조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의해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유족연금은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소득세법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제9조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1항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3호에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소득세가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면제된다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&lt;2&gt;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원호의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급부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청구권의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시효</w:t>
      </w:r>
    </w:p>
    <w:p>
      <w:pPr>
        <w:pStyle w:val="BodyText"/>
        <w:spacing w:line="330" w:lineRule="auto" w:before="117"/>
        <w:ind w:left="411" w:right="109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연금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  <w:spacing w:val="-4"/>
        </w:rPr>
        <w:t>조의금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등의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청구권은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청구권이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발생한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날로부터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7년간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행사하지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않으면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시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3"/>
        </w:rPr>
        <w:t>효에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소멸되다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&lt;3&gt;외국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거주자의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연금수령</w:t>
      </w:r>
    </w:p>
    <w:p>
      <w:pPr>
        <w:pStyle w:val="BodyText"/>
        <w:spacing w:line="330" w:lineRule="auto" w:before="117"/>
        <w:ind w:left="412" w:right="108" w:firstLine="23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0"/>
        </w:rPr>
        <w:t>외국에서도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9"/>
        </w:rPr>
        <w:t>연금을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10"/>
        </w:rPr>
        <w:t>수령하는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8"/>
        </w:rPr>
        <w:t>것이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10"/>
        </w:rPr>
        <w:t>가능한데</w:t>
      </w:r>
      <w:r>
        <w:rPr>
          <w:rFonts w:ascii="바탕" w:hAnsi="바탕" w:cs="바탕" w:eastAsia="바탕"/>
          <w:spacing w:val="-11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10"/>
        </w:rPr>
        <w:t>외국에서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9"/>
        </w:rPr>
        <w:t>연금을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수령하기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10"/>
        </w:rPr>
        <w:t>위해서는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2"/>
        </w:rPr>
        <w:t>‘은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10"/>
        </w:rPr>
        <w:t>급등급여금의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외국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송금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신청서</w:t>
      </w:r>
      <w:r>
        <w:rPr>
          <w:rFonts w:ascii="바탕" w:hAnsi="바탕" w:cs="바탕" w:eastAsia="바탕"/>
          <w:spacing w:val="-9"/>
        </w:rPr>
        <w:t>’</w:t>
      </w:r>
      <w:r>
        <w:rPr>
          <w:rFonts w:ascii="바탕" w:hAnsi="바탕" w:cs="바탕" w:eastAsia="바탕"/>
          <w:spacing w:val="-8"/>
        </w:rPr>
        <w:t>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0"/>
        </w:rPr>
        <w:t>필요사항을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0"/>
        </w:rPr>
        <w:t>기입하고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1"/>
        </w:rPr>
        <w:t>①연금증서</w:t>
      </w:r>
      <w:r>
        <w:rPr>
          <w:rFonts w:ascii="바탕" w:hAnsi="바탕" w:cs="바탕" w:eastAsia="바탕"/>
          <w:spacing w:val="-12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11"/>
        </w:rPr>
        <w:t>②재외공관의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현지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5"/>
        </w:rPr>
        <w:t>거주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10"/>
        </w:rPr>
        <w:t>증명서</w:t>
      </w:r>
      <w:r>
        <w:rPr>
          <w:rFonts w:ascii="바탕" w:hAnsi="바탕" w:cs="바탕" w:eastAsia="바탕"/>
          <w:spacing w:val="-11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10"/>
        </w:rPr>
        <w:t>③예금통장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사본을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0"/>
        </w:rPr>
        <w:t>첨부하여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지불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우편국에</w:t>
      </w:r>
      <w:r>
        <w:rPr>
          <w:rFonts w:ascii="바탕" w:hAnsi="바탕" w:cs="바탕" w:eastAsia="바탕"/>
          <w:spacing w:val="10"/>
        </w:rPr>
        <w:t> </w:t>
      </w:r>
      <w:r>
        <w:rPr>
          <w:rFonts w:ascii="바탕" w:hAnsi="바탕" w:cs="바탕" w:eastAsia="바탕"/>
          <w:spacing w:val="-10"/>
        </w:rPr>
        <w:t>제출해야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한다</w:t>
      </w:r>
      <w:r>
        <w:rPr>
          <w:rFonts w:ascii="바탕" w:hAnsi="바탕" w:cs="바탕" w:eastAsia="바탕"/>
          <w:spacing w:val="-10"/>
        </w:rPr>
        <w:t>.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  <w:spacing w:val="-9"/>
        </w:rPr>
        <w:t>외국에서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송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5"/>
        </w:rPr>
        <w:t>금을</w:t>
      </w:r>
      <w:r>
        <w:rPr>
          <w:rFonts w:ascii="바탕" w:hAnsi="바탕" w:cs="바탕" w:eastAsia="바탕"/>
          <w:spacing w:val="19"/>
        </w:rPr>
        <w:t> </w:t>
      </w:r>
      <w:r>
        <w:rPr>
          <w:rFonts w:ascii="바탕" w:hAnsi="바탕" w:cs="바탕" w:eastAsia="바탕"/>
          <w:spacing w:val="-9"/>
        </w:rPr>
        <w:t>받기위한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경로는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7"/>
        </w:rPr>
        <w:t>&lt;표</w:t>
      </w:r>
      <w:r>
        <w:rPr>
          <w:rFonts w:ascii="바탕" w:hAnsi="바탕" w:cs="바탕" w:eastAsia="바탕"/>
          <w:spacing w:val="-8"/>
        </w:rPr>
        <w:t>21</w:t>
      </w:r>
      <w:r>
        <w:rPr>
          <w:rFonts w:ascii="바탕" w:hAnsi="바탕" w:cs="바탕" w:eastAsia="바탕"/>
          <w:spacing w:val="-7"/>
        </w:rPr>
        <w:t>&gt;와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같다</w:t>
      </w:r>
      <w:r>
        <w:rPr>
          <w:rFonts w:ascii="바탕" w:hAnsi="바탕" w:cs="바탕" w:eastAsia="바탕"/>
          <w:spacing w:val="-10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&lt;표21&gt;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연금의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외국송금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개요도</w:t>
      </w:r>
    </w:p>
    <w:p>
      <w:pPr>
        <w:spacing w:line="240" w:lineRule="auto" w:before="9"/>
        <w:rPr>
          <w:rFonts w:ascii="바탕" w:hAnsi="바탕" w:cs="바탕" w:eastAsia="바탕"/>
          <w:sz w:val="3"/>
          <w:szCs w:val="3"/>
        </w:rPr>
      </w:pPr>
    </w:p>
    <w:p>
      <w:pPr>
        <w:spacing w:line="200" w:lineRule="atLeast"/>
        <w:ind w:left="518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group style="width:441.85pt;height:215.8pt;mso-position-horizontal-relative:char;mso-position-vertical-relative:line" coordorigin="0,0" coordsize="8837,4316">
            <v:group style="position:absolute;left:1558;top:506;width:447;height:236" coordorigin="1558,506" coordsize="447,236">
              <v:shape style="position:absolute;left:1558;top:506;width:447;height:236" coordorigin="1558,506" coordsize="447,236" path="m1990,624l1764,737,1769,742,1995,626,1990,626,1990,624xe" filled="true" fillcolor="#000000" stroked="false">
                <v:path arrowok="t"/>
                <v:fill type="solid"/>
              </v:shape>
              <v:shape style="position:absolute;left:1558;top:506;width:447;height:236" coordorigin="1558,506" coordsize="447,236" path="m1985,622l1558,622,1558,626,1985,626,1990,624,1985,622xe" filled="true" fillcolor="#000000" stroked="false">
                <v:path arrowok="t"/>
                <v:fill type="solid"/>
              </v:shape>
              <v:shape style="position:absolute;left:1558;top:506;width:447;height:236" coordorigin="1558,506" coordsize="447,236" path="m1990,624l1990,626,1994,626,1990,624xe" filled="true" fillcolor="#000000" stroked="false">
                <v:path arrowok="t"/>
                <v:fill type="solid"/>
              </v:shape>
              <v:shape style="position:absolute;left:1558;top:506;width:447;height:236" coordorigin="1558,506" coordsize="447,236" path="m1994,622l1990,624,1994,626,1994,622xe" filled="true" fillcolor="#000000" stroked="false">
                <v:path arrowok="t"/>
                <v:fill type="solid"/>
              </v:shape>
              <v:shape style="position:absolute;left:1558;top:506;width:447;height:236" coordorigin="1558,506" coordsize="447,236" path="m2004,622l1994,622,1994,626,2004,622xe" filled="true" fillcolor="#000000" stroked="false">
                <v:path arrowok="t"/>
                <v:fill type="solid"/>
              </v:shape>
              <v:shape style="position:absolute;left:1558;top:506;width:447;height:236" coordorigin="1558,506" coordsize="447,236" path="m1769,506l1764,511,1990,624,1990,622,2004,622,1769,506xe" filled="true" fillcolor="#000000" stroked="false">
                <v:path arrowok="t"/>
                <v:fill type="solid"/>
              </v:shape>
              <v:shape style="position:absolute;left:1558;top:506;width:447;height:236" coordorigin="1558,506" coordsize="447,236" path="m1994,622l1990,622,1990,624,1994,622xe" filled="true" fillcolor="#000000" stroked="false">
                <v:path arrowok="t"/>
                <v:fill type="solid"/>
              </v:shape>
            </v:group>
            <v:group style="position:absolute;left:718;top:938;width:2;height:2904" coordorigin="718,938" coordsize="2,2904">
              <v:shape style="position:absolute;left:718;top:938;width:2;height:2904" coordorigin="718,938" coordsize="0,2904" path="m718,938l718,3842e" filled="false" stroked="true" strokeweight=".24pt" strokecolor="#000000">
                <v:path arrowok="t"/>
              </v:shape>
            </v:group>
            <v:group style="position:absolute;left:718;top:3828;width:7196;height:2" coordorigin="718,3828" coordsize="7196,2">
              <v:shape style="position:absolute;left:718;top:3828;width:7196;height:2" coordorigin="718,3828" coordsize="7196,0" path="m718,3828l7913,3828e" filled="false" stroked="true" strokeweight=".24pt" strokecolor="#000000">
                <v:path arrowok="t"/>
              </v:shape>
            </v:group>
            <v:group style="position:absolute;left:7798;top:2273;width:236;height:1556" coordorigin="7798,2273" coordsize="236,1556">
              <v:shape style="position:absolute;left:7798;top:2273;width:236;height:1556" coordorigin="7798,2273" coordsize="236,1556" path="m7915,2287l7913,2292,7913,3828,7918,3828,7918,2292,7915,2287xe" filled="true" fillcolor="#000000" stroked="false">
                <v:path arrowok="t"/>
                <v:fill type="solid"/>
              </v:shape>
              <v:shape style="position:absolute;left:7798;top:2273;width:236;height:1556" coordorigin="7798,2273" coordsize="236,1556" path="m7913,2273l7798,2508,7802,2513,7913,2292,7913,2282,7918,2282,7913,2273xe" filled="true" fillcolor="#000000" stroked="false">
                <v:path arrowok="t"/>
                <v:fill type="solid"/>
              </v:shape>
              <v:shape style="position:absolute;left:7798;top:2273;width:236;height:1556" coordorigin="7798,2273" coordsize="236,1556" path="m7918,2282l7918,2292,8028,2513,8033,2508,7918,2282xe" filled="true" fillcolor="#000000" stroked="false">
                <v:path arrowok="t"/>
                <v:fill type="solid"/>
              </v:shape>
              <v:shape style="position:absolute;left:7798;top:2273;width:236;height:1556" coordorigin="7798,2273" coordsize="236,1556" path="m7913,2282l7913,2292,7915,2287,7913,2282xe" filled="true" fillcolor="#000000" stroked="false">
                <v:path arrowok="t"/>
                <v:fill type="solid"/>
              </v:shape>
              <v:shape style="position:absolute;left:7798;top:2273;width:236;height:1556" coordorigin="7798,2273" coordsize="236,1556" path="m7918,2282l7915,2287,7918,2292,7918,2282xe" filled="true" fillcolor="#000000" stroked="false">
                <v:path arrowok="t"/>
                <v:fill type="solid"/>
              </v:shape>
              <v:shape style="position:absolute;left:7798;top:2273;width:236;height:1556" coordorigin="7798,2273" coordsize="236,1556" path="m7918,2282l7913,2282,7915,2287,7918,2282xe" filled="true" fillcolor="#000000" stroked="false">
                <v:path arrowok="t"/>
                <v:fill type="solid"/>
              </v:shape>
            </v:group>
            <v:group style="position:absolute;left:4798;top:3194;width:888;height:2" coordorigin="4798,3194" coordsize="888,2">
              <v:shape style="position:absolute;left:4798;top:3194;width:888;height:2" coordorigin="4798,3194" coordsize="888,0" path="m4798,3194l5686,3194e" filled="false" stroked="true" strokeweight=".24pt" strokecolor="#000000">
                <v:path arrowok="t"/>
              </v:shape>
            </v:group>
            <v:group style="position:absolute;left:5542;top:934;width:236;height:2261" coordorigin="5542,934" coordsize="236,2261">
              <v:shape style="position:absolute;left:5542;top:934;width:236;height:2261" coordorigin="5542,934" coordsize="236,2261" path="m5659,948l5657,953,5657,3194,5662,3194,5662,953,5659,948xe" filled="true" fillcolor="#000000" stroked="false">
                <v:path arrowok="t"/>
                <v:fill type="solid"/>
              </v:shape>
              <v:shape style="position:absolute;left:5542;top:934;width:236;height:2261" coordorigin="5542,934" coordsize="236,2261" path="m5657,934l5542,1169,5546,1174,5657,953,5657,943,5662,943,5657,934xe" filled="true" fillcolor="#000000" stroked="false">
                <v:path arrowok="t"/>
                <v:fill type="solid"/>
              </v:shape>
              <v:shape style="position:absolute;left:5542;top:934;width:236;height:2261" coordorigin="5542,934" coordsize="236,2261" path="m5662,943l5662,953,5772,1174,5777,1169,5662,943xe" filled="true" fillcolor="#000000" stroked="false">
                <v:path arrowok="t"/>
                <v:fill type="solid"/>
              </v:shape>
              <v:shape style="position:absolute;left:5542;top:934;width:236;height:2261" coordorigin="5542,934" coordsize="236,2261" path="m5657,943l5657,953,5659,948,5657,943xe" filled="true" fillcolor="#000000" stroked="false">
                <v:path arrowok="t"/>
                <v:fill type="solid"/>
              </v:shape>
              <v:shape style="position:absolute;left:5542;top:934;width:236;height:2261" coordorigin="5542,934" coordsize="236,2261" path="m5662,943l5659,948,5662,953,5662,943xe" filled="true" fillcolor="#000000" stroked="false">
                <v:path arrowok="t"/>
                <v:fill type="solid"/>
              </v:shape>
              <v:shape style="position:absolute;left:5542;top:934;width:236;height:2261" coordorigin="5542,934" coordsize="236,2261" path="m5662,943l5657,943,5659,948,5662,943xe" filled="true" fillcolor="#000000" stroked="false">
                <v:path arrowok="t"/>
                <v:fill type="solid"/>
              </v:shape>
            </v:group>
            <v:group style="position:absolute;left:142;top:290;width:1416;height:648" coordorigin="142,290" coordsize="1416,648">
              <v:shape style="position:absolute;left:142;top:290;width:1416;height:648" coordorigin="142,290" coordsize="1416,648" path="m142,290l1558,290,1558,938,142,938,142,290xe" filled="false" stroked="true" strokeweight=".24pt" strokecolor="#000000">
                <v:path arrowok="t"/>
              </v:shape>
            </v:group>
            <v:group style="position:absolute;left:4332;top:276;width:1791;height:629" coordorigin="4332,276" coordsize="1791,629">
              <v:shape style="position:absolute;left:4332;top:276;width:1791;height:629" coordorigin="4332,276" coordsize="1791,629" path="m4332,276l6122,276,6122,905,4332,905,4332,276xe" filled="false" stroked="true" strokeweight=".24pt" strokecolor="#000000">
                <v:path arrowok="t"/>
              </v:shape>
            </v:group>
            <v:group style="position:absolute;left:3516;top:2292;width:236;height:581" coordorigin="3516,2292" coordsize="236,581">
              <v:shape style="position:absolute;left:3516;top:2292;width:236;height:581" coordorigin="3516,2292" coordsize="236,581" path="m3521,2633l3516,2638,3631,2873,3636,2863,3631,2863,3634,2858,3631,2858,3631,2854,3521,2633xe" filled="true" fillcolor="#000000" stroked="false">
                <v:path arrowok="t"/>
                <v:fill type="solid"/>
              </v:shape>
              <v:shape style="position:absolute;left:3516;top:2292;width:236;height:581" coordorigin="3516,2292" coordsize="236,581" path="m3634,2858l3631,2863,3636,2863,3634,2858xe" filled="true" fillcolor="#000000" stroked="false">
                <v:path arrowok="t"/>
                <v:fill type="solid"/>
              </v:shape>
              <v:shape style="position:absolute;left:3516;top:2292;width:236;height:581" coordorigin="3516,2292" coordsize="236,581" path="m3746,2633l3636,2854,3636,2858,3634,2858,3636,2863,3639,2858,3636,2858,3636,2854,3641,2854,3751,2638,3746,2633xe" filled="true" fillcolor="#000000" stroked="false">
                <v:path arrowok="t"/>
                <v:fill type="solid"/>
              </v:shape>
              <v:shape style="position:absolute;left:3516;top:2292;width:236;height:581" coordorigin="3516,2292" coordsize="236,581" path="m3631,2854l3631,2858,3634,2858,3631,2854xe" filled="true" fillcolor="#000000" stroked="false">
                <v:path arrowok="t"/>
                <v:fill type="solid"/>
              </v:shape>
              <v:shape style="position:absolute;left:3516;top:2292;width:236;height:581" coordorigin="3516,2292" coordsize="236,581" path="m3636,2292l3631,2292,3631,2854,3634,2858,3636,2854,3636,2292xe" filled="true" fillcolor="#000000" stroked="false">
                <v:path arrowok="t"/>
                <v:fill type="solid"/>
              </v:shape>
            </v:group>
            <v:group style="position:absolute;left:3382;top:2940;width:1416;height:572" coordorigin="3382,2940" coordsize="1416,572">
              <v:shape style="position:absolute;left:3382;top:2940;width:1416;height:572" coordorigin="3382,2940" coordsize="1416,572" path="m3382,2940l4798,2940,4798,3511,3382,3511,3382,2940xe" filled="false" stroked="true" strokeweight=".24pt" strokecolor="#000000">
                <v:path arrowok="t"/>
              </v:shape>
            </v:group>
            <v:group style="position:absolute;left:1558;top:506;width:447;height:236" coordorigin="1558,506" coordsize="447,236">
              <v:shape style="position:absolute;left:1558;top:506;width:447;height:236" coordorigin="1558,506" coordsize="447,236" path="m1990,624l1764,737,1769,742,1995,626,1990,626,1990,624xe" filled="true" fillcolor="#000000" stroked="false">
                <v:path arrowok="t"/>
                <v:fill type="solid"/>
              </v:shape>
              <v:shape style="position:absolute;left:1558;top:506;width:447;height:236" coordorigin="1558,506" coordsize="447,236" path="m1985,622l1558,622,1558,626,1985,626,1990,624,1985,622xe" filled="true" fillcolor="#000000" stroked="false">
                <v:path arrowok="t"/>
                <v:fill type="solid"/>
              </v:shape>
              <v:shape style="position:absolute;left:1558;top:506;width:447;height:236" coordorigin="1558,506" coordsize="447,236" path="m1990,624l1990,626,1994,626,1990,624xe" filled="true" fillcolor="#000000" stroked="false">
                <v:path arrowok="t"/>
                <v:fill type="solid"/>
              </v:shape>
              <v:shape style="position:absolute;left:1558;top:506;width:447;height:236" coordorigin="1558,506" coordsize="447,236" path="m1994,622l1990,624,1994,626,1994,622xe" filled="true" fillcolor="#000000" stroked="false">
                <v:path arrowok="t"/>
                <v:fill type="solid"/>
              </v:shape>
              <v:shape style="position:absolute;left:1558;top:506;width:447;height:236" coordorigin="1558,506" coordsize="447,236" path="m2004,622l1994,622,1994,626,2004,622xe" filled="true" fillcolor="#000000" stroked="false">
                <v:path arrowok="t"/>
                <v:fill type="solid"/>
              </v:shape>
              <v:shape style="position:absolute;left:1558;top:506;width:447;height:236" coordorigin="1558,506" coordsize="447,236" path="m1769,506l1764,511,1990,624,1990,622,2004,622,1769,506xe" filled="true" fillcolor="#000000" stroked="false">
                <v:path arrowok="t"/>
                <v:fill type="solid"/>
              </v:shape>
              <v:shape style="position:absolute;left:1558;top:506;width:447;height:236" coordorigin="1558,506" coordsize="447,236" path="m1994,622l1990,622,1990,624,1994,622xe" filled="true" fillcolor="#000000" stroked="false">
                <v:path arrowok="t"/>
                <v:fill type="solid"/>
              </v:shape>
            </v:group>
            <v:group style="position:absolute;left:6324;top:506;width:543;height:236" coordorigin="6324,506" coordsize="543,236">
              <v:shape style="position:absolute;left:6324;top:506;width:543;height:236" coordorigin="6324,506" coordsize="543,236" path="m6852,624l6626,737,6631,742,6857,626,6852,626,6852,624xe" filled="true" fillcolor="#000000" stroked="false">
                <v:path arrowok="t"/>
                <v:fill type="solid"/>
              </v:shape>
              <v:shape style="position:absolute;left:6324;top:506;width:543;height:236" coordorigin="6324,506" coordsize="543,236" path="m6847,622l6324,622,6324,626,6847,626,6852,624,6847,622xe" filled="true" fillcolor="#000000" stroked="false">
                <v:path arrowok="t"/>
                <v:fill type="solid"/>
              </v:shape>
              <v:shape style="position:absolute;left:6324;top:506;width:543;height:236" coordorigin="6324,506" coordsize="543,236" path="m6852,624l6852,626,6857,626,6852,624xe" filled="true" fillcolor="#000000" stroked="false">
                <v:path arrowok="t"/>
                <v:fill type="solid"/>
              </v:shape>
              <v:shape style="position:absolute;left:6324;top:506;width:543;height:236" coordorigin="6324,506" coordsize="543,236" path="m6857,622l6852,624,6857,626,6857,622xe" filled="true" fillcolor="#000000" stroked="false">
                <v:path arrowok="t"/>
                <v:fill type="solid"/>
              </v:shape>
              <v:shape style="position:absolute;left:6324;top:506;width:543;height:236" coordorigin="6324,506" coordsize="543,236" path="m6866,622l6857,622,6857,626,6866,622xe" filled="true" fillcolor="#000000" stroked="false">
                <v:path arrowok="t"/>
                <v:fill type="solid"/>
              </v:shape>
              <v:shape style="position:absolute;left:6324;top:506;width:543;height:236" coordorigin="6324,506" coordsize="543,236" path="m6631,506l6626,511,6852,624,6852,622,6866,622,6631,506xe" filled="true" fillcolor="#000000" stroked="false">
                <v:path arrowok="t"/>
                <v:fill type="solid"/>
              </v:shape>
              <v:shape style="position:absolute;left:6324;top:506;width:543;height:236" coordorigin="6324,506" coordsize="543,236" path="m6857,622l6852,622,6852,624,6857,622xe" filled="true" fillcolor="#000000" stroked="false">
                <v:path arrowok="t"/>
                <v:fill type="solid"/>
              </v:shape>
            </v:group>
            <v:group style="position:absolute;left:6324;top:506;width:543;height:236" coordorigin="6324,506" coordsize="543,236">
              <v:shape style="position:absolute;left:6324;top:506;width:543;height:236" coordorigin="6324,506" coordsize="543,236" path="m6852,624l6626,737,6631,742,6857,626,6852,626,6852,624xe" filled="true" fillcolor="#000000" stroked="false">
                <v:path arrowok="t"/>
                <v:fill type="solid"/>
              </v:shape>
              <v:shape style="position:absolute;left:6324;top:506;width:543;height:236" coordorigin="6324,506" coordsize="543,236" path="m6847,622l6324,622,6324,626,6847,626,6852,624,6847,622xe" filled="true" fillcolor="#000000" stroked="false">
                <v:path arrowok="t"/>
                <v:fill type="solid"/>
              </v:shape>
              <v:shape style="position:absolute;left:6324;top:506;width:543;height:236" coordorigin="6324,506" coordsize="543,236" path="m6852,624l6852,626,6857,626,6852,624xe" filled="true" fillcolor="#000000" stroked="false">
                <v:path arrowok="t"/>
                <v:fill type="solid"/>
              </v:shape>
              <v:shape style="position:absolute;left:6324;top:506;width:543;height:236" coordorigin="6324,506" coordsize="543,236" path="m6857,622l6852,624,6857,626,6857,622xe" filled="true" fillcolor="#000000" stroked="false">
                <v:path arrowok="t"/>
                <v:fill type="solid"/>
              </v:shape>
              <v:shape style="position:absolute;left:6324;top:506;width:543;height:236" coordorigin="6324,506" coordsize="543,236" path="m6866,622l6857,622,6857,626,6866,622xe" filled="true" fillcolor="#000000" stroked="false">
                <v:path arrowok="t"/>
                <v:fill type="solid"/>
              </v:shape>
              <v:shape style="position:absolute;left:6324;top:506;width:543;height:236" coordorigin="6324,506" coordsize="543,236" path="m6631,506l6626,511,6852,624,6852,622,6866,622,6631,506xe" filled="true" fillcolor="#000000" stroked="false">
                <v:path arrowok="t"/>
                <v:fill type="solid"/>
              </v:shape>
              <v:shape style="position:absolute;left:6324;top:506;width:543;height:236" coordorigin="6324,506" coordsize="543,236" path="m6857,622l6852,622,6852,624,6857,622xe" filled="true" fillcolor="#000000" stroked="false">
                <v:path arrowok="t"/>
                <v:fill type="solid"/>
              </v:shape>
            </v:group>
            <v:group style="position:absolute;left:3017;top:967;width:236;height:610" coordorigin="3017,967" coordsize="236,610">
              <v:shape style="position:absolute;left:3017;top:967;width:236;height:610" coordorigin="3017,967" coordsize="236,610" path="m3022,1337l3017,1342,3132,1577,3137,1567,3132,1567,3134,1562,3132,1562,3132,1558,3022,1337xe" filled="true" fillcolor="#000000" stroked="false">
                <v:path arrowok="t"/>
                <v:fill type="solid"/>
              </v:shape>
              <v:shape style="position:absolute;left:3017;top:967;width:236;height:610" coordorigin="3017,967" coordsize="236,610" path="m3134,1562l3132,1567,3137,1567,3134,1562xe" filled="true" fillcolor="#000000" stroked="false">
                <v:path arrowok="t"/>
                <v:fill type="solid"/>
              </v:shape>
              <v:shape style="position:absolute;left:3017;top:967;width:236;height:610" coordorigin="3017,967" coordsize="236,610" path="m3247,1337l3137,1558,3137,1562,3134,1562,3137,1567,3139,1562,3137,1562,3137,1558,3142,1558,3252,1342,3247,1337xe" filled="true" fillcolor="#000000" stroked="false">
                <v:path arrowok="t"/>
                <v:fill type="solid"/>
              </v:shape>
              <v:shape style="position:absolute;left:3017;top:967;width:236;height:610" coordorigin="3017,967" coordsize="236,610" path="m3132,1558l3132,1562,3134,1562,3132,1558xe" filled="true" fillcolor="#000000" stroked="false">
                <v:path arrowok="t"/>
                <v:fill type="solid"/>
              </v:shape>
              <v:shape style="position:absolute;left:3017;top:967;width:236;height:610" coordorigin="3017,967" coordsize="236,610" path="m3137,967l3132,967,3132,1558,3134,1562,3137,1558,3137,967xe" filled="true" fillcolor="#000000" stroked="false">
                <v:path arrowok="t"/>
                <v:fill type="solid"/>
              </v:shape>
            </v:group>
            <v:group style="position:absolute;left:3017;top:967;width:236;height:610" coordorigin="3017,967" coordsize="236,610">
              <v:shape style="position:absolute;left:3017;top:967;width:236;height:610" coordorigin="3017,967" coordsize="236,610" path="m3022,1337l3017,1342,3132,1577,3137,1567,3132,1567,3134,1562,3132,1562,3132,1558,3022,1337xe" filled="true" fillcolor="#000000" stroked="false">
                <v:path arrowok="t"/>
                <v:fill type="solid"/>
              </v:shape>
              <v:shape style="position:absolute;left:3017;top:967;width:236;height:610" coordorigin="3017,967" coordsize="236,610" path="m3134,1562l3132,1567,3137,1567,3134,1562xe" filled="true" fillcolor="#000000" stroked="false">
                <v:path arrowok="t"/>
                <v:fill type="solid"/>
              </v:shape>
              <v:shape style="position:absolute;left:3017;top:967;width:236;height:610" coordorigin="3017,967" coordsize="236,610" path="m3247,1337l3137,1558,3137,1562,3134,1562,3137,1567,3139,1562,3137,1562,3137,1558,3142,1558,3252,1342,3247,1337xe" filled="true" fillcolor="#000000" stroked="false">
                <v:path arrowok="t"/>
                <v:fill type="solid"/>
              </v:shape>
              <v:shape style="position:absolute;left:3017;top:967;width:236;height:610" coordorigin="3017,967" coordsize="236,610" path="m3132,1558l3132,1562,3134,1562,3132,1558xe" filled="true" fillcolor="#000000" stroked="false">
                <v:path arrowok="t"/>
                <v:fill type="solid"/>
              </v:shape>
              <v:shape style="position:absolute;left:3017;top:967;width:236;height:610" coordorigin="3017,967" coordsize="236,610" path="m3137,967l3132,967,3132,1558,3134,1562,3137,1558,3137,967xe" filled="true" fillcolor="#000000" stroked="false">
                <v:path arrowok="t"/>
                <v:fill type="solid"/>
              </v:shape>
            </v:group>
            <v:group style="position:absolute;left:7270;top:919;width:236;height:615" coordorigin="7270,919" coordsize="236,615">
              <v:shape style="position:absolute;left:7270;top:919;width:236;height:615" coordorigin="7270,919" coordsize="236,615" path="m7274,1294l7270,1298,7385,1534,7390,1524,7385,1524,7387,1519,7385,1519,7385,1514,7274,1294xe" filled="true" fillcolor="#000000" stroked="false">
                <v:path arrowok="t"/>
                <v:fill type="solid"/>
              </v:shape>
              <v:shape style="position:absolute;left:7270;top:919;width:236;height:615" coordorigin="7270,919" coordsize="236,615" path="m7387,1519l7385,1524,7390,1524,7387,1519xe" filled="true" fillcolor="#000000" stroked="false">
                <v:path arrowok="t"/>
                <v:fill type="solid"/>
              </v:shape>
              <v:shape style="position:absolute;left:7270;top:919;width:236;height:615" coordorigin="7270,919" coordsize="236,615" path="m7500,1294l7390,1514,7390,1519,7387,1519,7390,1524,7392,1519,7390,1519,7390,1514,7395,1514,7505,1298,7500,1294xe" filled="true" fillcolor="#000000" stroked="false">
                <v:path arrowok="t"/>
                <v:fill type="solid"/>
              </v:shape>
              <v:shape style="position:absolute;left:7270;top:919;width:236;height:615" coordorigin="7270,919" coordsize="236,615" path="m7385,1514l7385,1519,7387,1519,7385,1514xe" filled="true" fillcolor="#000000" stroked="false">
                <v:path arrowok="t"/>
                <v:fill type="solid"/>
              </v:shape>
              <v:shape style="position:absolute;left:7270;top:919;width:236;height:615" coordorigin="7270,919" coordsize="236,615" path="m7390,919l7385,919,7385,1514,7387,1519,7390,1514,7390,919xe" filled="true" fillcolor="#000000" stroked="false">
                <v:path arrowok="t"/>
                <v:fill type="solid"/>
              </v:shape>
            </v:group>
            <v:group style="position:absolute;left:7270;top:919;width:236;height:615" coordorigin="7270,919" coordsize="236,615">
              <v:shape style="position:absolute;left:7270;top:919;width:236;height:615" coordorigin="7270,919" coordsize="236,615" path="m7274,1294l7270,1298,7385,1534,7390,1524,7385,1524,7387,1519,7385,1519,7385,1514,7274,1294xe" filled="true" fillcolor="#000000" stroked="false">
                <v:path arrowok="t"/>
                <v:fill type="solid"/>
              </v:shape>
              <v:shape style="position:absolute;left:7270;top:919;width:236;height:615" coordorigin="7270,919" coordsize="236,615" path="m7387,1519l7385,1524,7390,1524,7387,1519xe" filled="true" fillcolor="#000000" stroked="false">
                <v:path arrowok="t"/>
                <v:fill type="solid"/>
              </v:shape>
              <v:shape style="position:absolute;left:7270;top:919;width:236;height:615" coordorigin="7270,919" coordsize="236,615" path="m7500,1294l7390,1514,7390,1519,7387,1519,7390,1524,7392,1519,7390,1519,7390,1514,7395,1514,7505,1298,7500,1294xe" filled="true" fillcolor="#000000" stroked="false">
                <v:path arrowok="t"/>
                <v:fill type="solid"/>
              </v:shape>
              <v:shape style="position:absolute;left:7270;top:919;width:236;height:615" coordorigin="7270,919" coordsize="236,615" path="m7385,1514l7385,1519,7387,1519,7385,1514xe" filled="true" fillcolor="#000000" stroked="false">
                <v:path arrowok="t"/>
                <v:fill type="solid"/>
              </v:shape>
              <v:shape style="position:absolute;left:7270;top:919;width:236;height:615" coordorigin="7270,919" coordsize="236,615" path="m7390,919l7385,919,7385,1514,7387,1519,7390,1514,7390,919xe" filled="true" fillcolor="#000000" stroked="false">
                <v:path arrowok="t"/>
                <v:fill type="solid"/>
              </v:shape>
            </v:group>
            <v:group style="position:absolute;left:3516;top:2292;width:236;height:581" coordorigin="3516,2292" coordsize="236,581">
              <v:shape style="position:absolute;left:3516;top:2292;width:236;height:581" coordorigin="3516,2292" coordsize="236,581" path="m3521,2633l3516,2638,3631,2873,3636,2863,3631,2863,3634,2858,3631,2858,3631,2854,3521,2633xe" filled="true" fillcolor="#000000" stroked="false">
                <v:path arrowok="t"/>
                <v:fill type="solid"/>
              </v:shape>
              <v:shape style="position:absolute;left:3516;top:2292;width:236;height:581" coordorigin="3516,2292" coordsize="236,581" path="m3634,2858l3631,2863,3636,2863,3634,2858xe" filled="true" fillcolor="#000000" stroked="false">
                <v:path arrowok="t"/>
                <v:fill type="solid"/>
              </v:shape>
              <v:shape style="position:absolute;left:3516;top:2292;width:236;height:581" coordorigin="3516,2292" coordsize="236,581" path="m3746,2633l3636,2854,3636,2858,3634,2858,3636,2863,3639,2858,3636,2858,3636,2854,3641,2854,3751,2638,3746,2633xe" filled="true" fillcolor="#000000" stroked="false">
                <v:path arrowok="t"/>
                <v:fill type="solid"/>
              </v:shape>
              <v:shape style="position:absolute;left:3516;top:2292;width:236;height:581" coordorigin="3516,2292" coordsize="236,581" path="m3631,2854l3631,2858,3634,2858,3631,2854xe" filled="true" fillcolor="#000000" stroked="false">
                <v:path arrowok="t"/>
                <v:fill type="solid"/>
              </v:shape>
              <v:shape style="position:absolute;left:3516;top:2292;width:236;height:581" coordorigin="3516,2292" coordsize="236,581" path="m3636,2292l3631,2292,3631,2854,3634,2858,3636,2854,3636,2292xe" filled="true" fillcolor="#000000" stroked="false">
                <v:path arrowok="t"/>
                <v:fill type="solid"/>
              </v:shape>
            </v:group>
            <v:group style="position:absolute;left:7798;top:2273;width:236;height:1556" coordorigin="7798,2273" coordsize="236,1556">
              <v:shape style="position:absolute;left:7798;top:2273;width:236;height:1556" coordorigin="7798,2273" coordsize="236,1556" path="m7915,2287l7913,2292,7913,3828,7918,3828,7918,2292,7915,2287xe" filled="true" fillcolor="#000000" stroked="false">
                <v:path arrowok="t"/>
                <v:fill type="solid"/>
              </v:shape>
              <v:shape style="position:absolute;left:7798;top:2273;width:236;height:1556" coordorigin="7798,2273" coordsize="236,1556" path="m7913,2273l7798,2508,7802,2513,7913,2292,7913,2282,7918,2282,7913,2273xe" filled="true" fillcolor="#000000" stroked="false">
                <v:path arrowok="t"/>
                <v:fill type="solid"/>
              </v:shape>
              <v:shape style="position:absolute;left:7798;top:2273;width:236;height:1556" coordorigin="7798,2273" coordsize="236,1556" path="m7918,2282l7918,2292,8028,2513,8033,2508,7918,2282xe" filled="true" fillcolor="#000000" stroked="false">
                <v:path arrowok="t"/>
                <v:fill type="solid"/>
              </v:shape>
              <v:shape style="position:absolute;left:7798;top:2273;width:236;height:1556" coordorigin="7798,2273" coordsize="236,1556" path="m7913,2282l7913,2292,7915,2287,7913,2282xe" filled="true" fillcolor="#000000" stroked="false">
                <v:path arrowok="t"/>
                <v:fill type="solid"/>
              </v:shape>
              <v:shape style="position:absolute;left:7798;top:2273;width:236;height:1556" coordorigin="7798,2273" coordsize="236,1556" path="m7918,2282l7915,2287,7918,2292,7918,2282xe" filled="true" fillcolor="#000000" stroked="false">
                <v:path arrowok="t"/>
                <v:fill type="solid"/>
              </v:shape>
              <v:shape style="position:absolute;left:7798;top:2273;width:236;height:1556" coordorigin="7798,2273" coordsize="236,1556" path="m7918,2282l7913,2282,7915,2287,7918,2282xe" filled="true" fillcolor="#000000" stroked="false">
                <v:path arrowok="t"/>
                <v:fill type="solid"/>
              </v:shape>
            </v:group>
            <v:group style="position:absolute;left:5542;top:934;width:236;height:2261" coordorigin="5542,934" coordsize="236,2261">
              <v:shape style="position:absolute;left:5542;top:934;width:236;height:2261" coordorigin="5542,934" coordsize="236,2261" path="m5659,948l5657,953,5657,3194,5662,3194,5662,953,5659,948xe" filled="true" fillcolor="#000000" stroked="false">
                <v:path arrowok="t"/>
                <v:fill type="solid"/>
              </v:shape>
              <v:shape style="position:absolute;left:5542;top:934;width:236;height:2261" coordorigin="5542,934" coordsize="236,2261" path="m5657,934l5542,1169,5546,1174,5657,953,5657,943,5662,943,5657,934xe" filled="true" fillcolor="#000000" stroked="false">
                <v:path arrowok="t"/>
                <v:fill type="solid"/>
              </v:shape>
              <v:shape style="position:absolute;left:5542;top:934;width:236;height:2261" coordorigin="5542,934" coordsize="236,2261" path="m5662,943l5662,953,5772,1174,5777,1169,5662,943xe" filled="true" fillcolor="#000000" stroked="false">
                <v:path arrowok="t"/>
                <v:fill type="solid"/>
              </v:shape>
              <v:shape style="position:absolute;left:5542;top:934;width:236;height:2261" coordorigin="5542,934" coordsize="236,2261" path="m5657,943l5657,953,5659,948,5657,943xe" filled="true" fillcolor="#000000" stroked="false">
                <v:path arrowok="t"/>
                <v:fill type="solid"/>
              </v:shape>
              <v:shape style="position:absolute;left:5542;top:934;width:236;height:2261" coordorigin="5542,934" coordsize="236,2261" path="m5662,943l5659,948,5662,953,5662,943xe" filled="true" fillcolor="#000000" stroked="false">
                <v:path arrowok="t"/>
                <v:fill type="solid"/>
              </v:shape>
              <v:shape style="position:absolute;left:5542;top:934;width:236;height:2261" coordorigin="5542,934" coordsize="236,2261" path="m5662,943l5657,943,5659,948,5662,943xe" filled="true" fillcolor="#000000" stroked="false">
                <v:path arrowok="t"/>
                <v:fill type="solid"/>
              </v:shape>
            </v:group>
            <v:group style="position:absolute;left:2;top:2;width:8832;height:4311" coordorigin="2,2" coordsize="8832,4311">
              <v:shape style="position:absolute;left:2;top:2;width:8832;height:4311" coordorigin="2,2" coordsize="8832,4311" path="m2,2l8834,2,8834,4313,2,4313,2,2xe" filled="false" stroked="true" strokeweight=".24pt" strokecolor="#000000">
                <v:path arrowok="t"/>
              </v:shape>
              <v:shape style="position:absolute;left:2105;top:290;width:1791;height:648" type="#_x0000_t202" filled="false" stroked="true" strokeweight=".24pt" strokecolor="#000000">
                <v:textbox inset="0,0,0,0">
                  <w:txbxContent>
                    <w:p>
                      <w:pPr>
                        <w:spacing w:before="158"/>
                        <w:ind w:left="151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지불</w:t>
                      </w:r>
                      <w:r>
                        <w:rPr>
                          <w:rFonts w:ascii="바탕" w:hAnsi="바탕" w:cs="바탕" w:eastAsia="바탕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우편국</w:t>
                      </w:r>
                    </w:p>
                  </w:txbxContent>
                </v:textbox>
                <w10:wrap type="none"/>
              </v:shape>
              <v:shape style="position:absolute;left:2916;top:1630;width:2304;height:648" type="#_x0000_t202" filled="false" stroked="true" strokeweight=".24pt" strokecolor="#000000">
                <v:textbox inset="0,0,0,0">
                  <w:txbxContent>
                    <w:p>
                      <w:pPr>
                        <w:spacing w:before="158"/>
                        <w:ind w:left="251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동경저금사무센터</w:t>
                      </w:r>
                    </w:p>
                  </w:txbxContent>
                </v:textbox>
                <w10:wrap type="none"/>
              </v:shape>
              <v:shape style="position:absolute;left:6900;top:276;width:1748;height:634" type="#_x0000_t202" filled="false" stroked="true" strokeweight=".24pt" strokecolor="#000000">
                <v:textbox inset="0,0,0,0">
                  <w:txbxContent>
                    <w:p>
                      <w:pPr>
                        <w:spacing w:before="148"/>
                        <w:ind w:left="55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8"/>
                          <w:sz w:val="20"/>
                          <w:szCs w:val="20"/>
                        </w:rPr>
                        <w:t>동경미쓰비시은행</w:t>
                      </w:r>
                    </w:p>
                  </w:txbxContent>
                </v:textbox>
                <w10:wrap type="none"/>
              </v:shape>
              <v:shape style="position:absolute;left:6977;top:1658;width:1594;height:591" type="#_x0000_t202" filled="false" stroked="true" strokeweight=".24pt" strokecolor="#000000">
                <v:textbox inset="0,0,0,0">
                  <w:txbxContent>
                    <w:p>
                      <w:pPr>
                        <w:spacing w:before="129"/>
                        <w:ind w:left="55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외국은행</w:t>
                      </w:r>
                      <w:r>
                        <w:rPr>
                          <w:rFonts w:ascii="바탕" w:hAnsi="바탕" w:cs="바탕" w:eastAsia="바탕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3"/>
                          <w:sz w:val="20"/>
                          <w:szCs w:val="20"/>
                        </w:rPr>
                        <w:t>구좌</w:t>
                      </w:r>
                    </w:p>
                  </w:txbxContent>
                </v:textbox>
                <w10:wrap type="none"/>
              </v:shape>
              <v:shape style="position:absolute;left:295;top:511;width:802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수</w:t>
                      </w:r>
                      <w:r>
                        <w:rPr>
                          <w:rFonts w:ascii="바탕" w:hAnsi="바탕" w:cs="바탕" w:eastAsia="바탕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급</w:t>
                      </w:r>
                      <w:r>
                        <w:rPr>
                          <w:rFonts w:ascii="바탕" w:hAnsi="바탕" w:cs="바탕" w:eastAsia="바탕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자</w:t>
                      </w:r>
                    </w:p>
                  </w:txbxContent>
                </v:textbox>
                <w10:wrap type="none"/>
              </v:shape>
              <v:shape style="position:absolute;left:1541;top:487;width:5064;height:945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2944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동경중앙우편국</w:t>
                      </w:r>
                    </w:p>
                    <w:p>
                      <w:pPr>
                        <w:tabs>
                          <w:tab w:pos="4353" w:val="left" w:leader="none"/>
                        </w:tabs>
                        <w:spacing w:before="123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pPr>
                      <w:r>
                        <w:rPr>
                          <w:rFonts w:ascii="바탕" w:hAnsi="바탕" w:cs="바탕" w:eastAsia="바탕"/>
                          <w:spacing w:val="-3"/>
                          <w:sz w:val="18"/>
                          <w:szCs w:val="18"/>
                        </w:rPr>
                        <w:t>신청</w:t>
                        <w:tab/>
                      </w:r>
                      <w:r>
                        <w:rPr>
                          <w:rFonts w:ascii="바탕" w:hAnsi="바탕" w:cs="바탕" w:eastAsia="바탕"/>
                          <w:spacing w:val="-5"/>
                          <w:sz w:val="18"/>
                          <w:szCs w:val="18"/>
                        </w:rPr>
                        <w:t>송금의뢰</w:t>
                      </w:r>
                      <w:r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r>
                    </w:p>
                    <w:p>
                      <w:pPr>
                        <w:spacing w:before="148"/>
                        <w:ind w:left="1646" w:right="0" w:firstLine="0"/>
                        <w:jc w:val="left"/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pPr>
                      <w:r>
                        <w:rPr>
                          <w:rFonts w:ascii="바탕" w:hAnsi="바탕" w:cs="바탕" w:eastAsia="바탕"/>
                          <w:spacing w:val="-5"/>
                          <w:sz w:val="18"/>
                          <w:szCs w:val="18"/>
                        </w:rPr>
                        <w:t>제출서류</w:t>
                      </w:r>
                      <w:r>
                        <w:rPr>
                          <w:rFonts w:ascii="바탕" w:hAnsi="바탕" w:cs="바탕" w:eastAsia="바탕"/>
                          <w:spacing w:val="3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3"/>
                          <w:sz w:val="18"/>
                          <w:szCs w:val="18"/>
                        </w:rPr>
                        <w:t>송부</w:t>
                      </w:r>
                      <w:r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326;top:1249;width:360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pPr>
                      <w:r>
                        <w:rPr>
                          <w:rFonts w:ascii="바탕" w:hAnsi="바탕" w:cs="바탕" w:eastAsia="바탕"/>
                          <w:spacing w:val="-3"/>
                          <w:sz w:val="18"/>
                          <w:szCs w:val="18"/>
                        </w:rPr>
                        <w:t>송금</w:t>
                      </w:r>
                      <w:r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777;top:2401;width:1594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pPr>
                      <w:r>
                        <w:rPr>
                          <w:rFonts w:ascii="바탕" w:hAnsi="바탕" w:cs="바탕" w:eastAsia="바탕"/>
                          <w:spacing w:val="-5"/>
                          <w:sz w:val="18"/>
                          <w:szCs w:val="18"/>
                        </w:rPr>
                        <w:t>제출서류</w:t>
                      </w:r>
                      <w:r>
                        <w:rPr>
                          <w:rFonts w:ascii="바탕" w:hAnsi="바탕" w:cs="바탕" w:eastAsia="바탕"/>
                          <w:spacing w:val="28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3"/>
                          <w:sz w:val="18"/>
                          <w:szCs w:val="18"/>
                        </w:rPr>
                        <w:t>사본</w:t>
                      </w:r>
                      <w:r>
                        <w:rPr>
                          <w:rFonts w:ascii="바탕" w:hAnsi="바탕" w:cs="바탕" w:eastAsia="바탕"/>
                          <w:spacing w:val="28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3"/>
                          <w:sz w:val="18"/>
                          <w:szCs w:val="18"/>
                        </w:rPr>
                        <w:t>송부</w:t>
                      </w:r>
                      <w:r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540;top:2785;width:1239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pPr>
                      <w:r>
                        <w:rPr>
                          <w:rFonts w:ascii="바탕" w:hAnsi="바탕" w:cs="바탕" w:eastAsia="바탕"/>
                          <w:spacing w:val="-6"/>
                          <w:sz w:val="18"/>
                          <w:szCs w:val="18"/>
                        </w:rPr>
                        <w:t>지불테이터입력</w:t>
                      </w:r>
                      <w:r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535;top:3122;width:1004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"/>
                          <w:sz w:val="20"/>
                          <w:szCs w:val="20"/>
                        </w:rPr>
                        <w:t>후생노동성</w:t>
                      </w:r>
                    </w:p>
                  </w:txbxContent>
                </v:textbox>
                <w10:wrap type="none"/>
              </v:shape>
              <v:shape style="position:absolute;left:4130;top:3936;width:360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pPr>
                      <w:r>
                        <w:rPr>
                          <w:rFonts w:ascii="바탕" w:hAnsi="바탕" w:cs="바탕" w:eastAsia="바탕"/>
                          <w:spacing w:val="-3"/>
                          <w:sz w:val="18"/>
                          <w:szCs w:val="18"/>
                        </w:rPr>
                        <w:t>수령</w:t>
                      </w:r>
                      <w:r>
                        <w:rPr>
                          <w:rFonts w:ascii="바탕" w:hAnsi="바탕" w:cs="바탕" w:eastAsia="바탕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after="0" w:line="200" w:lineRule="atLeas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Heading2"/>
        <w:spacing w:line="240" w:lineRule="auto"/>
        <w:ind w:left="110" w:right="0" w:hanging="1"/>
        <w:jc w:val="left"/>
        <w:rPr>
          <w:b w:val="0"/>
          <w:bCs w:val="0"/>
        </w:rPr>
      </w:pPr>
      <w:r>
        <w:rPr/>
        <w:t>4.</w:t>
      </w:r>
      <w:r>
        <w:rPr>
          <w:spacing w:val="45"/>
        </w:rPr>
        <w:t> </w:t>
      </w:r>
      <w:r>
        <w:rPr>
          <w:spacing w:val="-5"/>
        </w:rPr>
        <w:t>전상병자특별원호법에</w:t>
      </w:r>
      <w:r>
        <w:rPr>
          <w:spacing w:val="48"/>
        </w:rPr>
        <w:t> </w:t>
      </w:r>
      <w:r>
        <w:rPr>
          <w:spacing w:val="-3"/>
        </w:rPr>
        <w:t>의한</w:t>
      </w:r>
      <w:r>
        <w:rPr>
          <w:spacing w:val="43"/>
        </w:rPr>
        <w:t> </w:t>
      </w:r>
      <w:r>
        <w:rPr>
          <w:spacing w:val="-3"/>
        </w:rPr>
        <w:t>원호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바탕" w:hAnsi="바탕" w:cs="바탕" w:eastAsia="바탕"/>
          <w:b/>
          <w:bCs/>
          <w:sz w:val="32"/>
          <w:szCs w:val="32"/>
        </w:rPr>
      </w:pPr>
    </w:p>
    <w:p>
      <w:pPr>
        <w:pStyle w:val="BodyText"/>
        <w:spacing w:line="240" w:lineRule="auto" w:before="0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가.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5"/>
        </w:rPr>
        <w:t>전상병자수첩의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교부</w:t>
      </w:r>
    </w:p>
    <w:p>
      <w:pPr>
        <w:pStyle w:val="BodyText"/>
        <w:spacing w:line="293" w:lineRule="auto" w:before="69"/>
        <w:ind w:left="476" w:right="110" w:hanging="36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24"/>
        </w:rPr>
        <w:t>교부대상자</w:t>
      </w:r>
      <w:r>
        <w:rPr>
          <w:rFonts w:ascii="바탕" w:hAnsi="바탕" w:cs="바탕" w:eastAsia="바탕"/>
        </w:rPr>
        <w:t>는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24"/>
        </w:rPr>
        <w:t>증가은급</w:t>
      </w:r>
      <w:r>
        <w:rPr>
          <w:rFonts w:ascii="바탕" w:hAnsi="바탕" w:cs="바탕" w:eastAsia="바탕"/>
        </w:rPr>
        <w:t>,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24"/>
        </w:rPr>
        <w:t>상병연금</w:t>
      </w:r>
      <w:r>
        <w:rPr>
          <w:rFonts w:ascii="바탕" w:hAnsi="바탕" w:cs="바탕" w:eastAsia="바탕"/>
        </w:rPr>
        <w:t>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24"/>
        </w:rPr>
        <w:t>장애연금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10"/>
        </w:rPr>
        <w:t> </w:t>
      </w:r>
      <w:r>
        <w:rPr>
          <w:rFonts w:ascii="바탕" w:hAnsi="바탕" w:cs="바탕" w:eastAsia="바탕"/>
          <w:spacing w:val="-24"/>
        </w:rPr>
        <w:t>수급자</w:t>
      </w:r>
      <w:r>
        <w:rPr>
          <w:rFonts w:ascii="바탕" w:hAnsi="바탕" w:cs="바탕" w:eastAsia="바탕"/>
        </w:rPr>
        <w:t>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24"/>
        </w:rPr>
        <w:t>상</w:t>
      </w:r>
      <w:r>
        <w:rPr>
          <w:rFonts w:ascii="바탕" w:hAnsi="바탕" w:cs="바탕" w:eastAsia="바탕"/>
        </w:rPr>
        <w:t>병</w:t>
      </w:r>
      <w:r>
        <w:rPr>
          <w:rFonts w:ascii="바탕" w:hAnsi="바탕" w:cs="바탕" w:eastAsia="바탕"/>
          <w:spacing w:val="10"/>
        </w:rPr>
        <w:t> </w:t>
      </w:r>
      <w:r>
        <w:rPr>
          <w:rFonts w:ascii="바탕" w:hAnsi="바탕" w:cs="바탕" w:eastAsia="바탕"/>
          <w:spacing w:val="-24"/>
        </w:rPr>
        <w:t>제</w:t>
      </w:r>
      <w:r>
        <w:rPr>
          <w:rFonts w:ascii="바탕" w:hAnsi="바탕" w:cs="바탕" w:eastAsia="바탕"/>
          <w:spacing w:val="-15"/>
        </w:rPr>
        <w:t>4</w:t>
      </w:r>
      <w:r>
        <w:rPr>
          <w:rFonts w:ascii="바탕" w:hAnsi="바탕" w:cs="바탕" w:eastAsia="바탕"/>
          <w:spacing w:val="-24"/>
        </w:rPr>
        <w:t>목증</w:t>
      </w:r>
      <w:r>
        <w:rPr>
          <w:rFonts w:ascii="바탕" w:hAnsi="바탕" w:cs="바탕" w:eastAsia="바탕"/>
          <w:spacing w:val="-22"/>
        </w:rPr>
        <w:t>~</w:t>
      </w:r>
      <w:r>
        <w:rPr>
          <w:rFonts w:ascii="바탕" w:hAnsi="바탕" w:cs="바탕" w:eastAsia="바탕"/>
          <w:spacing w:val="-24"/>
        </w:rPr>
        <w:t>제</w:t>
      </w:r>
      <w:r>
        <w:rPr>
          <w:rFonts w:ascii="바탕" w:hAnsi="바탕" w:cs="바탕" w:eastAsia="바탕"/>
        </w:rPr>
        <w:t>1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24"/>
        </w:rPr>
        <w:t>목증</w:t>
      </w:r>
      <w:r>
        <w:rPr>
          <w:rFonts w:ascii="바탕" w:hAnsi="바탕" w:cs="바탕" w:eastAsia="바탕"/>
          <w:spacing w:val="-5"/>
        </w:rPr>
        <w:t>으</w:t>
      </w:r>
      <w:r>
        <w:rPr>
          <w:rFonts w:ascii="바탕" w:hAnsi="바탕" w:cs="바탕" w:eastAsia="바탕"/>
        </w:rPr>
        <w:t>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5"/>
        </w:rPr>
        <w:t>판</w:t>
      </w:r>
      <w:r>
        <w:rPr>
          <w:rFonts w:ascii="바탕" w:hAnsi="바탕" w:cs="바탕" w:eastAsia="바탕"/>
        </w:rPr>
        <w:t>정</w:t>
      </w:r>
      <w:r>
        <w:rPr>
          <w:rFonts w:ascii="바탕" w:hAnsi="바탕" w:cs="바탕" w:eastAsia="바탕"/>
        </w:rPr>
        <w:t> 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받은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자,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4"/>
        </w:rPr>
        <w:t>공무상의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상병</w:t>
      </w:r>
      <w:r>
        <w:rPr>
          <w:rFonts w:ascii="바탕" w:hAnsi="바탕" w:cs="바탕" w:eastAsia="바탕"/>
          <w:spacing w:val="-6"/>
        </w:rPr>
        <w:t>(</w:t>
      </w:r>
      <w:r>
        <w:rPr>
          <w:rFonts w:ascii="바탕" w:hAnsi="바탕" w:cs="바탕" w:eastAsia="바탕"/>
          <w:spacing w:val="-5"/>
        </w:rPr>
        <w:t>근무관련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상병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포함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대해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5"/>
        </w:rPr>
        <w:t>후생노동성대신이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요양이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4"/>
        </w:rPr>
        <w:t>필요하다고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인정한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자이다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6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2"/>
        </w:rPr>
        <w:t>전상자교부수첩의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소지가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법에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의한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각종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원호조치를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받을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있는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1"/>
        </w:rPr>
        <w:t>전제조건이다</w:t>
      </w:r>
      <w:r>
        <w:rPr>
          <w:rFonts w:ascii="바탕" w:hAnsi="바탕" w:cs="바탕" w:eastAsia="바탕"/>
          <w:spacing w:val="-12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69"/>
        <w:ind w:left="111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5"/>
        </w:rPr>
        <w:t>전상자교부수첩은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도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도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부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지사가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교부한다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11"/>
        <w:rPr>
          <w:rFonts w:ascii="바탕" w:hAnsi="바탕" w:cs="바탕" w:eastAsia="바탕"/>
          <w:sz w:val="32"/>
          <w:szCs w:val="32"/>
        </w:rPr>
      </w:pPr>
    </w:p>
    <w:p>
      <w:pPr>
        <w:pStyle w:val="BodyText"/>
        <w:spacing w:line="240" w:lineRule="auto" w:before="0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나.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원호조치</w:t>
      </w:r>
    </w:p>
    <w:p>
      <w:pPr>
        <w:pStyle w:val="BodyText"/>
        <w:spacing w:line="240" w:lineRule="auto" w:before="69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요양급부</w:t>
      </w:r>
      <w:r>
        <w:rPr>
          <w:rFonts w:ascii="바탕" w:hAnsi="바탕" w:cs="바탕" w:eastAsia="바탕"/>
          <w:spacing w:val="-6"/>
        </w:rPr>
        <w:t>(</w:t>
      </w:r>
      <w:r>
        <w:rPr>
          <w:rFonts w:ascii="바탕" w:hAnsi="바탕" w:cs="바탕" w:eastAsia="바탕"/>
          <w:spacing w:val="-5"/>
        </w:rPr>
        <w:t>요양비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지급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</w:rPr>
      </w:r>
    </w:p>
    <w:p>
      <w:pPr>
        <w:pStyle w:val="BodyText"/>
        <w:spacing w:line="293" w:lineRule="auto" w:before="69"/>
        <w:ind w:left="232" w:right="108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공무상의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4"/>
        </w:rPr>
        <w:t>상병에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대해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후생노동대신이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요양이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필요하다고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인정한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경우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요양권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교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3"/>
        </w:rPr>
        <w:t>부),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해당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상병에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대해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국립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공</w:t>
      </w:r>
      <w:r>
        <w:rPr>
          <w:rFonts w:ascii="한컴돋움" w:hAnsi="한컴돋움" w:cs="한컴돋움" w:eastAsia="한컴돋움"/>
          <w:spacing w:val="-5"/>
        </w:rPr>
        <w:t>・</w:t>
      </w:r>
      <w:r>
        <w:rPr>
          <w:rFonts w:ascii="바탕" w:hAnsi="바탕" w:cs="바탕" w:eastAsia="바탕"/>
          <w:spacing w:val="-5"/>
        </w:rPr>
        <w:t>민간병원에서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전액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국고부담에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의한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요양을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받을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5"/>
        </w:rPr>
        <w:t>있다</w:t>
      </w:r>
      <w:r>
        <w:rPr>
          <w:rFonts w:ascii="바탕" w:hAnsi="바탕" w:cs="바탕" w:eastAsia="바탕"/>
          <w:spacing w:val="-6"/>
        </w:rPr>
        <w:t>(</w:t>
      </w:r>
      <w:r>
        <w:rPr>
          <w:rFonts w:ascii="바탕" w:hAnsi="바탕" w:cs="바탕" w:eastAsia="바탕"/>
          <w:spacing w:val="-5"/>
        </w:rPr>
        <w:t>특별항증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~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5"/>
        </w:rPr>
        <w:t>제</w:t>
      </w:r>
      <w:r>
        <w:rPr>
          <w:rFonts w:ascii="바탕" w:hAnsi="바탕" w:cs="바탕" w:eastAsia="바탕"/>
          <w:spacing w:val="-6"/>
        </w:rPr>
        <w:t>4</w:t>
      </w:r>
      <w:r>
        <w:rPr>
          <w:rFonts w:ascii="바탕" w:hAnsi="바탕" w:cs="바탕" w:eastAsia="바탕"/>
          <w:spacing w:val="-5"/>
        </w:rPr>
        <w:t>목증까지가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대상</w:t>
      </w:r>
      <w:r>
        <w:rPr>
          <w:rFonts w:ascii="바탕" w:hAnsi="바탕" w:cs="바탕" w:eastAsia="바탕"/>
          <w:spacing w:val="-5"/>
        </w:rPr>
        <w:t>).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6"/>
        <w:ind w:left="439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4"/>
        </w:rPr>
        <w:t>지</w:t>
      </w:r>
      <w:r>
        <w:rPr>
          <w:rFonts w:ascii="바탕" w:hAnsi="바탕" w:cs="바탕" w:eastAsia="바탕"/>
        </w:rPr>
        <w:t>정 </w:t>
      </w:r>
      <w:r>
        <w:rPr>
          <w:rFonts w:ascii="바탕" w:hAnsi="바탕" w:cs="바탕" w:eastAsia="바탕"/>
          <w:spacing w:val="-24"/>
        </w:rPr>
        <w:t>의료기관</w:t>
      </w:r>
      <w:r>
        <w:rPr>
          <w:rFonts w:ascii="바탕" w:hAnsi="바탕" w:cs="바탕" w:eastAsia="바탕"/>
        </w:rPr>
        <w:t>에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24"/>
        </w:rPr>
        <w:t>의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  <w:spacing w:val="-24"/>
        </w:rPr>
        <w:t>현물급부</w:t>
      </w:r>
      <w:r>
        <w:rPr>
          <w:rFonts w:ascii="바탕" w:hAnsi="바탕" w:cs="바탕" w:eastAsia="바탕"/>
        </w:rPr>
        <w:t>를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24"/>
        </w:rPr>
        <w:t>원칙으</w:t>
      </w:r>
      <w:r>
        <w:rPr>
          <w:rFonts w:ascii="바탕" w:hAnsi="바탕" w:cs="바탕" w:eastAsia="바탕"/>
        </w:rPr>
        <w:t>로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  <w:spacing w:val="-24"/>
        </w:rPr>
        <w:t>하나</w:t>
      </w:r>
      <w:r>
        <w:rPr>
          <w:rFonts w:ascii="바탕" w:hAnsi="바탕" w:cs="바탕" w:eastAsia="바탕"/>
        </w:rPr>
        <w:t>,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24"/>
        </w:rPr>
        <w:t>요양</w:t>
      </w:r>
      <w:r>
        <w:rPr>
          <w:rFonts w:ascii="바탕" w:hAnsi="바탕" w:cs="바탕" w:eastAsia="바탕"/>
        </w:rPr>
        <w:t>비</w:t>
      </w:r>
      <w:r>
        <w:rPr>
          <w:rFonts w:ascii="바탕" w:hAnsi="바탕" w:cs="바탕" w:eastAsia="바탕"/>
          <w:spacing w:val="5"/>
        </w:rPr>
        <w:t> </w:t>
      </w:r>
      <w:r>
        <w:rPr>
          <w:rFonts w:ascii="바탕" w:hAnsi="바탕" w:cs="바탕" w:eastAsia="바탕"/>
          <w:spacing w:val="-24"/>
        </w:rPr>
        <w:t>지불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  <w:spacing w:val="-24"/>
        </w:rPr>
        <w:t>방법</w:t>
      </w:r>
      <w:r>
        <w:rPr>
          <w:rFonts w:ascii="바탕" w:hAnsi="바탕" w:cs="바탕" w:eastAsia="바탕"/>
        </w:rPr>
        <w:t>도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24"/>
        </w:rPr>
        <w:t>있다</w:t>
      </w:r>
      <w:r>
        <w:rPr>
          <w:rFonts w:ascii="바탕" w:hAnsi="바탕" w:cs="바탕" w:eastAsia="바탕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69"/>
        <w:ind w:left="1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요양수당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지급</w:t>
      </w:r>
    </w:p>
    <w:p>
      <w:pPr>
        <w:pStyle w:val="BodyText"/>
        <w:tabs>
          <w:tab w:pos="7428" w:val="left" w:leader="none"/>
        </w:tabs>
        <w:spacing w:line="293" w:lineRule="auto" w:before="69"/>
        <w:ind w:left="468" w:right="362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1년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이상의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장기입원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환자로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상병은급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연금을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받지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못하는</w:t>
        <w:tab/>
        <w:t>자에게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지급된다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(2005년,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월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  <w:spacing w:val="-3"/>
        </w:rPr>
        <w:t>29,400엔).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6"/>
        <w:ind w:left="1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장제비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지급</w:t>
      </w:r>
    </w:p>
    <w:p>
      <w:pPr>
        <w:pStyle w:val="BodyText"/>
        <w:spacing w:line="293" w:lineRule="auto" w:before="69"/>
        <w:ind w:left="234" w:right="107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요양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급부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요양비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지급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받는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전상병자가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인정상병에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사망한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경우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유족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3"/>
        </w:rPr>
        <w:t>으로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4"/>
        </w:rPr>
        <w:t>장제를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행하는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4"/>
        </w:rPr>
        <w:t>자에게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지급된다</w:t>
      </w:r>
      <w:r>
        <w:rPr>
          <w:rFonts w:ascii="바탕" w:hAnsi="바탕" w:cs="바탕" w:eastAsia="바탕"/>
          <w:spacing w:val="-5"/>
        </w:rPr>
        <w:t>(2005</w:t>
      </w:r>
      <w:r>
        <w:rPr>
          <w:rFonts w:ascii="바탕" w:hAnsi="바탕" w:cs="바탕" w:eastAsia="바탕"/>
          <w:spacing w:val="-4"/>
        </w:rPr>
        <w:t>년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193,000엔/건).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6"/>
        <w:ind w:left="11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④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갱생의료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급부</w:t>
      </w:r>
    </w:p>
    <w:p>
      <w:pPr>
        <w:pStyle w:val="BodyText"/>
        <w:spacing w:line="293" w:lineRule="auto" w:before="69"/>
        <w:ind w:left="234" w:right="106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신체장애인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전상병자로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직업능력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회복을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위한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수술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등을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필요로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하는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자에게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지급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4"/>
        </w:rPr>
        <w:t>된다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제</w:t>
      </w:r>
      <w:r>
        <w:rPr>
          <w:rFonts w:ascii="바탕" w:hAnsi="바탕" w:cs="바탕" w:eastAsia="바탕"/>
          <w:spacing w:val="-5"/>
        </w:rPr>
        <w:t>5</w:t>
      </w:r>
      <w:r>
        <w:rPr>
          <w:rFonts w:ascii="바탕" w:hAnsi="바탕" w:cs="바탕" w:eastAsia="바탕"/>
          <w:spacing w:val="-4"/>
        </w:rPr>
        <w:t>관증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이상이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대상</w:t>
      </w:r>
      <w:r>
        <w:rPr>
          <w:rFonts w:ascii="바탕" w:hAnsi="바탕" w:cs="바탕" w:eastAsia="바탕"/>
          <w:spacing w:val="-5"/>
        </w:rPr>
        <w:t>).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6"/>
        <w:ind w:left="11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⑤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보장구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지급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수리</w:t>
      </w:r>
    </w:p>
    <w:p>
      <w:pPr>
        <w:pStyle w:val="BodyText"/>
        <w:spacing w:line="293" w:lineRule="auto" w:before="69"/>
        <w:ind w:left="470" w:right="1206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신체장애인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전상병자에게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의수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3"/>
        </w:rPr>
        <w:t>의족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등의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보장구를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지급하고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수리된다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대체로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제</w:t>
      </w:r>
      <w:r>
        <w:rPr>
          <w:rFonts w:ascii="바탕" w:hAnsi="바탕" w:cs="바탕" w:eastAsia="바탕"/>
          <w:spacing w:val="-5"/>
        </w:rPr>
        <w:t>3</w:t>
      </w:r>
      <w:r>
        <w:rPr>
          <w:rFonts w:ascii="바탕" w:hAnsi="바탕" w:cs="바탕" w:eastAsia="바탕"/>
          <w:spacing w:val="-4"/>
        </w:rPr>
        <w:t>관증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이상의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장애정도의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자가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대상).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6"/>
        <w:ind w:left="115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⑥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국립보양소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입소</w:t>
      </w:r>
    </w:p>
    <w:p>
      <w:pPr>
        <w:pStyle w:val="BodyText"/>
        <w:spacing w:line="293" w:lineRule="auto" w:before="69"/>
        <w:ind w:left="235" w:right="105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중도장애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제</w:t>
      </w:r>
      <w:r>
        <w:rPr>
          <w:rFonts w:ascii="바탕" w:hAnsi="바탕" w:cs="바탕" w:eastAsia="바탕"/>
          <w:spacing w:val="-5"/>
        </w:rPr>
        <w:t>2</w:t>
      </w:r>
      <w:r>
        <w:rPr>
          <w:rFonts w:ascii="바탕" w:hAnsi="바탕" w:cs="바탕" w:eastAsia="바탕"/>
          <w:spacing w:val="-4"/>
        </w:rPr>
        <w:t>항증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3"/>
        </w:rPr>
        <w:t>이상)의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전상병자에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대해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필요가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4"/>
        </w:rPr>
        <w:t>인정될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때는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당사자의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청구에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국립요양소에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입소가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가능하다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6"/>
        <w:ind w:left="116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⑦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ＪＲ무임승차권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교환권의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교부</w:t>
      </w:r>
    </w:p>
    <w:p>
      <w:pPr>
        <w:pStyle w:val="BodyText"/>
        <w:spacing w:line="293" w:lineRule="auto" w:before="69"/>
        <w:ind w:left="236" w:right="104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장애의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정도에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전상병자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개호자에게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1년간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통용되는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무임승차권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교환권을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4"/>
        </w:rPr>
        <w:t>교부한다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10"/>
        <w:rPr>
          <w:rFonts w:ascii="바탕" w:hAnsi="바탕" w:cs="바탕" w:eastAsia="바탕"/>
          <w:sz w:val="28"/>
          <w:szCs w:val="28"/>
        </w:rPr>
      </w:pPr>
    </w:p>
    <w:p>
      <w:pPr>
        <w:pStyle w:val="BodyText"/>
        <w:spacing w:line="240" w:lineRule="auto" w:before="0"/>
        <w:ind w:left="116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다.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제출서류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일람표</w:t>
      </w:r>
    </w:p>
    <w:p>
      <w:pPr>
        <w:pStyle w:val="BodyText"/>
        <w:spacing w:line="293" w:lineRule="auto" w:before="69"/>
        <w:ind w:left="117" w:right="108" w:firstLine="23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전상병자특별전상병자전몰자등원호법에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원호를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받기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위해서는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&lt;표</w:t>
      </w:r>
      <w:r>
        <w:rPr>
          <w:rFonts w:ascii="바탕" w:hAnsi="바탕" w:cs="바탕" w:eastAsia="바탕"/>
          <w:spacing w:val="-5"/>
        </w:rPr>
        <w:t>22</w:t>
      </w:r>
      <w:r>
        <w:rPr>
          <w:rFonts w:ascii="바탕" w:hAnsi="바탕" w:cs="바탕" w:eastAsia="바탕"/>
          <w:spacing w:val="-4"/>
        </w:rPr>
        <w:t>&gt;와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같은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제출서류와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첨부서류가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필요하다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after="0" w:line="293" w:lineRule="auto"/>
        <w:jc w:val="left"/>
        <w:rPr>
          <w:rFonts w:ascii="바탕" w:hAnsi="바탕" w:cs="바탕" w:eastAsia="바탕"/>
        </w:rPr>
        <w:sectPr>
          <w:footerReference w:type="even" r:id="rId71"/>
          <w:footerReference w:type="default" r:id="rId72"/>
          <w:pgSz w:w="11910" w:h="16840"/>
          <w:pgMar w:footer="573" w:header="0" w:top="1580" w:bottom="760" w:left="1320" w:right="1020"/>
          <w:pgNumType w:start="66"/>
        </w:sectPr>
      </w:pPr>
    </w:p>
    <w:p>
      <w:pPr>
        <w:pStyle w:val="BodyText"/>
        <w:spacing w:line="240" w:lineRule="auto" w:before="2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&lt;표</w:t>
      </w:r>
      <w:r>
        <w:rPr>
          <w:rFonts w:ascii="바탕" w:hAnsi="바탕" w:cs="바탕" w:eastAsia="바탕"/>
          <w:spacing w:val="-6"/>
        </w:rPr>
        <w:t>22</w:t>
      </w:r>
      <w:r>
        <w:rPr>
          <w:rFonts w:ascii="바탕" w:hAnsi="바탕" w:cs="바탕" w:eastAsia="바탕"/>
          <w:spacing w:val="-5"/>
        </w:rPr>
        <w:t>&gt;전상병자특별원호법에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서류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일람표</w:t>
      </w:r>
    </w:p>
    <w:p>
      <w:pPr>
        <w:spacing w:line="240" w:lineRule="auto" w:before="11"/>
        <w:rPr>
          <w:rFonts w:ascii="바탕" w:hAnsi="바탕" w:cs="바탕" w:eastAsia="바탕"/>
          <w:sz w:val="18"/>
          <w:szCs w:val="18"/>
        </w:rPr>
      </w:pPr>
    </w:p>
    <w:tbl>
      <w:tblPr>
        <w:tblW w:w="0" w:type="auto"/>
        <w:jc w:val="left"/>
        <w:tblInd w:w="4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1680"/>
        <w:gridCol w:w="1450"/>
        <w:gridCol w:w="2640"/>
        <w:gridCol w:w="1738"/>
      </w:tblGrid>
      <w:tr>
        <w:trPr>
          <w:trHeight w:val="216" w:hRule="exact"/>
        </w:trPr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25"/>
              <w:jc w:val="righ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구분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종별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4"/>
              <w:ind w:left="51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z w:val="16"/>
                <w:szCs w:val="16"/>
              </w:rPr>
              <w:t>출서류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첨</w:t>
            </w:r>
            <w:r>
              <w:rPr>
                <w:rFonts w:ascii="바탕" w:hAnsi="바탕" w:cs="바탕" w:eastAsia="바탕"/>
                <w:sz w:val="16"/>
                <w:szCs w:val="16"/>
              </w:rPr>
              <w:t>부서류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4"/>
              <w:ind w:left="1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비고</w:t>
            </w:r>
          </w:p>
        </w:tc>
      </w:tr>
      <w:tr>
        <w:trPr>
          <w:trHeight w:val="216" w:hRule="exact"/>
        </w:trPr>
        <w:tc>
          <w:tcPr>
            <w:tcW w:w="10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내용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서류명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046" w:hRule="exact"/>
        </w:trPr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전상병자수첩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0" w:right="354" w:hanging="82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전상병자수첩</w:t>
            </w:r>
            <w:r>
              <w:rPr>
                <w:rFonts w:ascii="바탕" w:hAnsi="바탕" w:cs="바탕" w:eastAsia="바탕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교부청구서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06" w:lineRule="exact"/>
              <w:ind w:left="483" w:right="239" w:hanging="24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項症으로부터</w:t>
            </w:r>
            <w:r>
              <w:rPr>
                <w:rFonts w:ascii="바탕" w:hAnsi="바탕" w:cs="바탕" w:eastAsia="바탕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目症의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88" w:lineRule="exact"/>
              <w:ind w:left="16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인정을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받은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1.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주민표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 w:before="1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2.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상병은급등의</w:t>
            </w:r>
            <w:r>
              <w:rPr>
                <w:rFonts w:ascii="바탕" w:hAnsi="바탕" w:cs="바탕" w:eastAsia="바탕"/>
                <w:spacing w:val="2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증거서류의</w:t>
            </w:r>
            <w:r>
              <w:rPr>
                <w:rFonts w:ascii="바탕" w:hAnsi="바탕" w:cs="바탕" w:eastAsia="바탕"/>
                <w:spacing w:val="2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사본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6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3.</w:t>
            </w:r>
            <w:r>
              <w:rPr>
                <w:rFonts w:ascii="바탕" w:hAnsi="바탕" w:cs="바탕" w:eastAsia="바탕"/>
                <w:spacing w:val="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은급진단서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28" w:right="22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4.</w:t>
            </w:r>
            <w:r>
              <w:rPr>
                <w:rFonts w:ascii="바탕" w:hAnsi="바탕" w:cs="바탕" w:eastAsia="바탕"/>
                <w:spacing w:val="2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사진2매(세로4cm</w:t>
            </w:r>
            <w:r>
              <w:rPr>
                <w:rFonts w:ascii="바탕" w:hAnsi="바탕" w:cs="바탕" w:eastAsia="바탕"/>
                <w:spacing w:val="3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가로</w:t>
            </w:r>
            <w:r>
              <w:rPr>
                <w:rFonts w:ascii="바탕" w:hAnsi="바탕" w:cs="바탕" w:eastAsia="바탕"/>
                <w:spacing w:val="3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3cm</w:t>
            </w:r>
            <w:r>
              <w:rPr>
                <w:rFonts w:ascii="바탕" w:hAnsi="바탕" w:cs="바탕" w:eastAsia="바탕"/>
                <w:spacing w:val="2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정</w:t>
            </w:r>
            <w:r>
              <w:rPr>
                <w:rFonts w:ascii="바탕" w:hAnsi="바탕" w:cs="바탕" w:eastAsia="바탕"/>
                <w:spacing w:val="30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면상반신</w:t>
            </w:r>
            <w:r>
              <w:rPr>
                <w:rFonts w:ascii="바탕" w:hAnsi="바탕" w:cs="바탕" w:eastAsia="바탕"/>
                <w:spacing w:val="1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1년이내에</w:t>
            </w:r>
            <w:r>
              <w:rPr>
                <w:rFonts w:ascii="바탕" w:hAnsi="바탕" w:cs="바탕" w:eastAsia="바탕"/>
                <w:spacing w:val="1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촬영한</w:t>
            </w:r>
            <w:r>
              <w:rPr>
                <w:rFonts w:ascii="바탕" w:hAnsi="바탕" w:cs="바탕" w:eastAsia="바탕"/>
                <w:spacing w:val="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것)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06" w:lineRule="exact"/>
              <w:ind w:left="81" w:right="122" w:hanging="1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3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은</w:t>
            </w:r>
            <w:r>
              <w:rPr>
                <w:rFonts w:ascii="바탕" w:hAnsi="바탕" w:cs="바탕" w:eastAsia="바탕"/>
                <w:sz w:val="16"/>
                <w:szCs w:val="16"/>
              </w:rPr>
              <w:t>,</w:t>
            </w:r>
            <w:r>
              <w:rPr>
                <w:rFonts w:ascii="바탕" w:hAnsi="바탕" w:cs="바탕" w:eastAsia="바탕"/>
                <w:spacing w:val="1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懸</w:t>
            </w:r>
            <w:r>
              <w:rPr>
                <w:rFonts w:ascii="바탕" w:hAnsi="바탕" w:cs="바탕" w:eastAsia="바탕"/>
                <w:sz w:val="16"/>
                <w:szCs w:val="16"/>
              </w:rPr>
              <w:t>에</w:t>
            </w:r>
            <w:r>
              <w:rPr>
                <w:rFonts w:ascii="바탕" w:hAnsi="바탕" w:cs="바탕" w:eastAsia="바탕"/>
                <w:spacing w:val="1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보</w:t>
            </w:r>
            <w:r>
              <w:rPr>
                <w:rFonts w:ascii="바탕" w:hAnsi="바탕" w:cs="바탕" w:eastAsia="바탕"/>
                <w:sz w:val="16"/>
                <w:szCs w:val="16"/>
              </w:rPr>
              <w:t>관되어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있는</w:t>
            </w:r>
            <w:r>
              <w:rPr>
                <w:rFonts w:ascii="바탕" w:hAnsi="바탕" w:cs="바탕" w:eastAsia="바탕"/>
                <w:spacing w:val="1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경우는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생략가</w:t>
            </w:r>
            <w:r>
              <w:rPr>
                <w:rFonts w:ascii="바탕" w:hAnsi="바탕" w:cs="바탕" w:eastAsia="바탕"/>
                <w:spacing w:val="21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능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088" w:hRule="exact"/>
        </w:trPr>
        <w:tc>
          <w:tcPr>
            <w:tcW w:w="10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상동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상기이외의</w:t>
            </w:r>
            <w:r>
              <w:rPr>
                <w:rFonts w:ascii="바탕" w:hAnsi="바탕" w:cs="바탕" w:eastAsia="바탕"/>
                <w:spacing w:val="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1.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주민표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6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2.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이력서</w:t>
            </w:r>
            <w:r>
              <w:rPr>
                <w:rFonts w:ascii="바탕" w:hAnsi="바탕" w:cs="바탕" w:eastAsia="바탕"/>
                <w:spacing w:val="2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및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이력신립서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30" w:right="22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3. 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수상사실증명서</w:t>
            </w:r>
            <w:r>
              <w:rPr>
                <w:rFonts w:ascii="바탕" w:hAnsi="바탕" w:cs="바탕" w:eastAsia="바탕"/>
                <w:spacing w:val="5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또는</w:t>
            </w:r>
            <w:r>
              <w:rPr>
                <w:rFonts w:ascii="바탕" w:hAnsi="바탕" w:cs="바탕" w:eastAsia="바탕"/>
                <w:spacing w:val="5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현인증명</w:t>
            </w:r>
            <w:r>
              <w:rPr>
                <w:rFonts w:ascii="바탕" w:hAnsi="바탕" w:cs="바탕" w:eastAsia="바탕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서</w:t>
            </w:r>
            <w:r>
              <w:rPr>
                <w:rFonts w:ascii="바탕" w:hAnsi="바탕" w:cs="바탕" w:eastAsia="바탕"/>
                <w:spacing w:val="1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若く는</w:t>
            </w:r>
            <w:r>
              <w:rPr>
                <w:rFonts w:ascii="바탕" w:hAnsi="바탕" w:cs="바탕" w:eastAsia="바탕"/>
                <w:spacing w:val="1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수상신립서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5" w:lineRule="exact"/>
              <w:ind w:left="3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4.</w:t>
            </w:r>
            <w:r>
              <w:rPr>
                <w:rFonts w:ascii="바탕" w:hAnsi="바탕" w:cs="바탕" w:eastAsia="바탕"/>
                <w:spacing w:val="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증상경과서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30" w:right="2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5.</w:t>
            </w:r>
            <w:r>
              <w:rPr>
                <w:rFonts w:ascii="바탕" w:hAnsi="바탕" w:cs="바탕" w:eastAsia="바탕"/>
                <w:spacing w:val="3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청구시의</w:t>
            </w:r>
            <w:r>
              <w:rPr>
                <w:rFonts w:ascii="바탕" w:hAnsi="바탕" w:cs="바탕" w:eastAsia="바탕"/>
                <w:spacing w:val="3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의사의</w:t>
            </w:r>
            <w:r>
              <w:rPr>
                <w:rFonts w:ascii="바탕" w:hAnsi="바탕" w:cs="바탕" w:eastAsia="바탕"/>
                <w:spacing w:val="3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진단서(은급진</w:t>
            </w:r>
            <w:r>
              <w:rPr>
                <w:rFonts w:ascii="바탕" w:hAnsi="바탕" w:cs="바탕" w:eastAsia="바탕"/>
                <w:spacing w:val="28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단서에</w:t>
            </w:r>
            <w:r>
              <w:rPr>
                <w:rFonts w:ascii="바탕" w:hAnsi="바탕" w:cs="바탕" w:eastAsia="바탕"/>
                <w:spacing w:val="2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준하는</w:t>
            </w:r>
            <w:r>
              <w:rPr>
                <w:rFonts w:ascii="바탕" w:hAnsi="바탕" w:cs="바탕" w:eastAsia="바탕"/>
                <w:spacing w:val="2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것)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5" w:lineRule="exact"/>
              <w:ind w:left="3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6.</w:t>
            </w:r>
            <w:r>
              <w:rPr>
                <w:rFonts w:ascii="바탕" w:hAnsi="바탕" w:cs="바탕" w:eastAsia="바탕"/>
                <w:spacing w:val="1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사진(상기와</w:t>
            </w:r>
            <w:r>
              <w:rPr>
                <w:rFonts w:ascii="바탕" w:hAnsi="바탕" w:cs="바탕" w:eastAsia="바탕"/>
                <w:spacing w:val="2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동일)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31" w:right="19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주)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"/>
                <w:sz w:val="16"/>
                <w:szCs w:val="16"/>
              </w:rPr>
              <w:t>2~5에</w:t>
            </w:r>
            <w:r>
              <w:rPr>
                <w:rFonts w:ascii="바탕" w:hAnsi="바탕" w:cs="바탕" w:eastAsia="바탕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해당하는</w:t>
            </w:r>
            <w:r>
              <w:rPr>
                <w:rFonts w:ascii="바탕" w:hAnsi="바탕" w:cs="바탕" w:eastAsia="바탕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경우는</w:t>
            </w:r>
            <w:r>
              <w:rPr>
                <w:rFonts w:ascii="바탕" w:hAnsi="바탕" w:cs="바탕" w:eastAsia="바탕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상병</w:t>
            </w:r>
            <w:r>
              <w:rPr>
                <w:rFonts w:ascii="바탕" w:hAnsi="바탕" w:cs="바탕" w:eastAsia="바탕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은급등의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정비에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준해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작성할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것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0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06" w:lineRule="exact"/>
              <w:ind w:left="362" w:right="35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전상병자수첩</w:t>
            </w:r>
            <w:r>
              <w:rPr>
                <w:rFonts w:ascii="바탕" w:hAnsi="바탕" w:cs="바탕" w:eastAsia="바탕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재교부청구서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4"/>
              <w:ind w:left="40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파</w:t>
            </w:r>
            <w:r>
              <w:rPr>
                <w:rFonts w:ascii="바탕" w:hAnsi="바탕" w:cs="바탕" w:eastAsia="바탕"/>
                <w:sz w:val="16"/>
                <w:szCs w:val="16"/>
              </w:rPr>
              <w:t>손분실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1.</w:t>
            </w:r>
            <w:r>
              <w:rPr>
                <w:rFonts w:ascii="바탕" w:hAnsi="바탕" w:cs="바탕" w:eastAsia="바탕"/>
                <w:spacing w:val="1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전말서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3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2.</w:t>
            </w:r>
            <w:r>
              <w:rPr>
                <w:rFonts w:ascii="바탕" w:hAnsi="바탕" w:cs="바탕" w:eastAsia="바탕"/>
                <w:spacing w:val="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사진1매(상기와</w:t>
            </w:r>
            <w:r>
              <w:rPr>
                <w:rFonts w:ascii="바탕" w:hAnsi="바탕" w:cs="바탕" w:eastAsia="바탕"/>
                <w:spacing w:val="1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동일)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0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4"/>
              <w:ind w:left="20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기재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사</w:t>
            </w:r>
            <w:r>
              <w:rPr>
                <w:rFonts w:ascii="바탕" w:hAnsi="바탕" w:cs="바탕" w:eastAsia="바탕"/>
                <w:sz w:val="16"/>
                <w:szCs w:val="16"/>
              </w:rPr>
              <w:t>항</w:t>
            </w:r>
            <w:r>
              <w:rPr>
                <w:rFonts w:ascii="바탕" w:hAnsi="바탕" w:cs="바탕" w:eastAsia="바탕"/>
                <w:spacing w:val="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滿載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3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1.</w:t>
            </w:r>
            <w:r>
              <w:rPr>
                <w:rFonts w:ascii="바탕" w:hAnsi="바탕" w:cs="바탕" w:eastAsia="바탕"/>
                <w:spacing w:val="1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전상병자수첩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3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2.</w:t>
            </w:r>
            <w:r>
              <w:rPr>
                <w:rFonts w:ascii="바탕" w:hAnsi="바탕" w:cs="바탕" w:eastAsia="바탕"/>
                <w:spacing w:val="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사진1매(상기와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동일)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0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바탕" w:hAnsi="바탕" w:cs="바탕" w:eastAsia="바탕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변경계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3"/>
              <w:ind w:left="40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성</w:t>
            </w:r>
            <w:r>
              <w:rPr>
                <w:rFonts w:ascii="바탕" w:hAnsi="바탕" w:cs="바탕" w:eastAsia="바탕"/>
                <w:sz w:val="16"/>
                <w:szCs w:val="16"/>
              </w:rPr>
              <w:t>명변경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1.</w:t>
            </w:r>
            <w:r>
              <w:rPr>
                <w:rFonts w:ascii="바탕" w:hAnsi="바탕" w:cs="바탕" w:eastAsia="바탕"/>
                <w:spacing w:val="1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전상병자쉅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3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2.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호적등본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또는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초본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06" w:lineRule="exact" w:before="106"/>
              <w:ind w:left="85" w:right="12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다른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현</w:t>
            </w:r>
            <w:r>
              <w:rPr>
                <w:rFonts w:ascii="바탕" w:hAnsi="바탕" w:cs="바탕" w:eastAsia="바탕"/>
                <w:sz w:val="16"/>
                <w:szCs w:val="16"/>
              </w:rPr>
              <w:t>으로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부</w:t>
            </w:r>
            <w:r>
              <w:rPr>
                <w:rFonts w:ascii="바탕" w:hAnsi="바탕" w:cs="바탕" w:eastAsia="바탕"/>
                <w:sz w:val="16"/>
                <w:szCs w:val="16"/>
              </w:rPr>
              <w:t>터의</w:t>
            </w:r>
            <w:r>
              <w:rPr>
                <w:rFonts w:ascii="바탕" w:hAnsi="바탕" w:cs="바탕" w:eastAsia="바탕"/>
                <w:spacing w:val="2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전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입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91" w:lineRule="exact"/>
              <w:ind w:left="8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1.</w:t>
            </w:r>
            <w:r>
              <w:rPr>
                <w:rFonts w:ascii="바탕" w:hAnsi="바탕" w:cs="바탕" w:eastAsia="바탕"/>
                <w:spacing w:val="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전상병자수첩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6" w:lineRule="exact"/>
              <w:ind w:left="8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2.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주민표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8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3.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은급증서의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사본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8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4.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사진2매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422" w:hRule="exact"/>
        </w:trPr>
        <w:tc>
          <w:tcPr>
            <w:tcW w:w="10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2"/>
              <w:ind w:left="21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거주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지</w:t>
            </w:r>
            <w:r>
              <w:rPr>
                <w:rFonts w:ascii="바탕" w:hAnsi="바탕" w:cs="바탕" w:eastAsia="바탕"/>
                <w:sz w:val="16"/>
                <w:szCs w:val="16"/>
              </w:rPr>
              <w:t>의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변경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3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1.</w:t>
            </w:r>
            <w:r>
              <w:rPr>
                <w:rFonts w:ascii="바탕" w:hAnsi="바탕" w:cs="바탕" w:eastAsia="바탕"/>
                <w:spacing w:val="1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전상병자수첩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3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2.</w:t>
            </w:r>
            <w:r>
              <w:rPr>
                <w:rFonts w:ascii="바탕" w:hAnsi="바탕" w:cs="바탕" w:eastAsia="바탕"/>
                <w:spacing w:val="1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주민표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0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43" w:right="0" w:firstLine="86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은급등의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新裁定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6" w:lineRule="exact" w:before="31"/>
              <w:ind w:left="280" w:right="35" w:hanging="237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position w:val="1"/>
                <w:sz w:val="16"/>
                <w:szCs w:val="16"/>
              </w:rPr>
              <w:t>증상의</w:t>
            </w:r>
            <w:r>
              <w:rPr>
                <w:rFonts w:ascii="바탕" w:hAnsi="바탕" w:cs="바탕" w:eastAsia="바탕"/>
                <w:spacing w:val="17"/>
                <w:position w:val="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position w:val="1"/>
                <w:sz w:val="16"/>
                <w:szCs w:val="16"/>
              </w:rPr>
              <w:t>증진,</w:t>
            </w:r>
            <w:r>
              <w:rPr>
                <w:rFonts w:ascii="바탕" w:hAnsi="바탕" w:cs="바탕" w:eastAsia="바탕"/>
                <w:spacing w:val="19"/>
                <w:position w:val="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4"/>
                <w:position w:val="1"/>
                <w:sz w:val="16"/>
                <w:szCs w:val="16"/>
              </w:rPr>
              <w:t>저하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,</w:t>
            </w:r>
            <w:r>
              <w:rPr>
                <w:rFonts w:ascii="바탕" w:hAnsi="바탕" w:cs="바탕" w:eastAsia="바탕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終期의</w:t>
            </w:r>
            <w:r>
              <w:rPr>
                <w:rFonts w:ascii="바탕" w:hAnsi="바탕" w:cs="바탕" w:eastAsia="바탕"/>
                <w:spacing w:val="1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변경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79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1.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전상병자수첩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2.</w:t>
            </w:r>
            <w:r>
              <w:rPr>
                <w:rFonts w:ascii="바탕" w:hAnsi="바탕" w:cs="바탕" w:eastAsia="바탕"/>
                <w:spacing w:val="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은급증서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등의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사본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0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사망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1,</w:t>
            </w:r>
            <w:r>
              <w:rPr>
                <w:rFonts w:ascii="바탕" w:hAnsi="바탕" w:cs="바탕" w:eastAsia="바탕"/>
                <w:spacing w:val="1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사망기록이</w:t>
            </w:r>
            <w:r>
              <w:rPr>
                <w:rFonts w:ascii="바탕" w:hAnsi="바탕" w:cs="바탕" w:eastAsia="바탕"/>
                <w:spacing w:val="1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있는</w:t>
            </w:r>
            <w:r>
              <w:rPr>
                <w:rFonts w:ascii="바탕" w:hAnsi="바탕" w:cs="바탕" w:eastAsia="바탕"/>
                <w:spacing w:val="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호적등본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2.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전상병자수첩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요양의</w:t>
            </w:r>
            <w:r>
              <w:rPr>
                <w:rFonts w:ascii="바탕" w:hAnsi="바탕" w:cs="바탕" w:eastAsia="바탕"/>
                <w:spacing w:val="2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급부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05"/>
              <w:ind w:left="99" w:right="95" w:firstLine="417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요</w:t>
            </w:r>
            <w:r>
              <w:rPr>
                <w:rFonts w:ascii="바탕" w:hAnsi="바탕" w:cs="바탕" w:eastAsia="바탕"/>
                <w:sz w:val="16"/>
                <w:szCs w:val="16"/>
              </w:rPr>
              <w:t>양급부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(倂發症인정)</w:t>
            </w:r>
            <w:r>
              <w:rPr>
                <w:rFonts w:ascii="바탕" w:hAnsi="바탕" w:cs="바탕" w:eastAsia="바탕"/>
                <w:spacing w:val="-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청구서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8"/>
              <w:ind w:left="28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최초의</w:t>
            </w:r>
            <w:r>
              <w:rPr>
                <w:rFonts w:ascii="바탕" w:hAnsi="바탕" w:cs="바탕" w:eastAsia="바탕"/>
                <w:spacing w:val="1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경우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28" w:val="left" w:leader="none"/>
                <w:tab w:pos="1970" w:val="left" w:leader="none"/>
              </w:tabs>
              <w:spacing w:line="206" w:lineRule="exact"/>
              <w:ind w:left="26" w:right="24" w:firstLine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현증상</w:t>
              <w:tab/>
              <w:t>증명서(의사가</w:t>
              <w:tab/>
              <w:t>증명하는</w:t>
            </w:r>
            <w:r>
              <w:rPr>
                <w:rFonts w:ascii="바탕" w:hAnsi="바탕" w:cs="바탕" w:eastAsia="바탕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것)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0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0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倂發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症</w:t>
            </w:r>
            <w:r>
              <w:rPr>
                <w:rFonts w:ascii="바탕" w:hAnsi="바탕" w:cs="바탕" w:eastAsia="바탕"/>
                <w:sz w:val="16"/>
                <w:szCs w:val="16"/>
              </w:rPr>
              <w:t>의</w:t>
            </w:r>
            <w:r>
              <w:rPr>
                <w:rFonts w:ascii="바탕" w:hAnsi="바탕" w:cs="바탕" w:eastAsia="바탕"/>
                <w:spacing w:val="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경우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4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″</w:t>
            </w:r>
          </w:p>
        </w:tc>
        <w:tc>
          <w:tcPr>
            <w:tcW w:w="17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0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06" w:lineRule="exact"/>
              <w:ind w:left="276" w:right="278" w:firstLine="239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요</w:t>
            </w:r>
            <w:r>
              <w:rPr>
                <w:rFonts w:ascii="바탕" w:hAnsi="바탕" w:cs="바탕" w:eastAsia="바탕"/>
                <w:sz w:val="16"/>
                <w:szCs w:val="16"/>
              </w:rPr>
              <w:t>양급부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내용변경청구서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2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의료기관의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변경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5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″</w:t>
            </w:r>
          </w:p>
        </w:tc>
        <w:tc>
          <w:tcPr>
            <w:tcW w:w="17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0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2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요양기관의</w:t>
            </w:r>
            <w:r>
              <w:rPr>
                <w:rFonts w:ascii="바탕" w:hAnsi="바탕" w:cs="바탕" w:eastAsia="바탕"/>
                <w:spacing w:val="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변경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5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″</w:t>
            </w:r>
          </w:p>
        </w:tc>
        <w:tc>
          <w:tcPr>
            <w:tcW w:w="17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0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통</w:t>
            </w:r>
            <w:r>
              <w:rPr>
                <w:rFonts w:ascii="바탕" w:hAnsi="바탕" w:cs="바탕" w:eastAsia="바탕"/>
                <w:sz w:val="16"/>
                <w:szCs w:val="16"/>
              </w:rPr>
              <w:t>원에서</w:t>
            </w:r>
            <w:r>
              <w:rPr>
                <w:rFonts w:ascii="바탕" w:hAnsi="바탕" w:cs="바탕" w:eastAsia="바탕"/>
                <w:spacing w:val="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입</w:t>
            </w:r>
            <w:r>
              <w:rPr>
                <w:rFonts w:ascii="바탕" w:hAnsi="바탕" w:cs="바탕" w:eastAsia="바탕"/>
                <w:sz w:val="16"/>
                <w:szCs w:val="16"/>
              </w:rPr>
              <w:t>원으로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변경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4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″</w:t>
            </w:r>
          </w:p>
        </w:tc>
        <w:tc>
          <w:tcPr>
            <w:tcW w:w="17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/>
              <w:ind w:left="367" w:right="206" w:hanging="164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3"/>
                <w:w w:val="95"/>
                <w:sz w:val="16"/>
                <w:szCs w:val="16"/>
              </w:rPr>
              <w:t>요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양수당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지급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11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요양수당지급청구서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7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월액</w:t>
            </w:r>
            <w:r>
              <w:rPr>
                <w:rFonts w:ascii="바탕" w:hAnsi="바탕" w:cs="바탕" w:eastAsia="바탕"/>
                <w:spacing w:val="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28,600엔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1464" w:hRule="exact"/>
        </w:trPr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바탕" w:hAnsi="바탕" w:cs="바탕" w:eastAsia="바탕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장례비지급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바탕" w:hAnsi="바탕" w:cs="바탕" w:eastAsia="바탕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장례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비</w:t>
            </w:r>
            <w:r>
              <w:rPr>
                <w:rFonts w:ascii="바탕" w:hAnsi="바탕" w:cs="바탕" w:eastAsia="바탕"/>
                <w:sz w:val="16"/>
                <w:szCs w:val="16"/>
              </w:rPr>
              <w:t>지급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청</w:t>
            </w:r>
            <w:r>
              <w:rPr>
                <w:rFonts w:ascii="바탕" w:hAnsi="바탕" w:cs="바탕" w:eastAsia="바탕"/>
                <w:sz w:val="16"/>
                <w:szCs w:val="16"/>
              </w:rPr>
              <w:t>구서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바탕" w:hAnsi="바탕" w:cs="바탕" w:eastAsia="바탕"/>
                <w:sz w:val="13"/>
                <w:szCs w:val="13"/>
              </w:rPr>
            </w:pPr>
          </w:p>
          <w:p>
            <w:pPr>
              <w:pStyle w:val="TableParagraph"/>
              <w:spacing w:line="239" w:lineRule="auto"/>
              <w:ind w:left="75" w:right="73" w:hanging="5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귀족인</w:t>
            </w:r>
            <w:r>
              <w:rPr>
                <w:rFonts w:ascii="바탕" w:hAnsi="바탕" w:cs="바탕" w:eastAsia="바탕"/>
                <w:spacing w:val="2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경우</w:t>
            </w:r>
            <w:r>
              <w:rPr>
                <w:rFonts w:ascii="바탕" w:hAnsi="바탕" w:cs="바탕" w:eastAsia="바탕"/>
                <w:spacing w:val="21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(배우자,</w:t>
            </w:r>
            <w:r>
              <w:rPr>
                <w:rFonts w:ascii="바탕" w:hAnsi="바탕" w:cs="바탕" w:eastAsia="바탕"/>
                <w:spacing w:val="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아들,</w:t>
            </w:r>
            <w:r>
              <w:rPr>
                <w:rFonts w:ascii="바탕" w:hAnsi="바탕" w:cs="바탕" w:eastAsia="바탕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부모,</w:t>
            </w:r>
            <w:r>
              <w:rPr>
                <w:rFonts w:ascii="바탕" w:hAnsi="바탕" w:cs="바탕" w:eastAsia="바탕"/>
                <w:spacing w:val="1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손자,</w:t>
            </w:r>
            <w:r>
              <w:rPr>
                <w:rFonts w:ascii="바탕" w:hAnsi="바탕" w:cs="바탕" w:eastAsia="바탕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형제자매,</w:t>
            </w:r>
            <w:r>
              <w:rPr>
                <w:rFonts w:ascii="바탕" w:hAnsi="바탕" w:cs="바탕" w:eastAsia="바탕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조부모,</w:t>
            </w:r>
            <w:r>
              <w:rPr>
                <w:rFonts w:ascii="바탕" w:hAnsi="바탕" w:cs="바탕" w:eastAsia="바탕"/>
                <w:spacing w:val="23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내연의</w:t>
            </w:r>
            <w:r>
              <w:rPr>
                <w:rFonts w:ascii="바탕" w:hAnsi="바탕" w:cs="바탕" w:eastAsia="바탕"/>
                <w:spacing w:val="2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처</w:t>
            </w:r>
            <w:r>
              <w:rPr>
                <w:rFonts w:ascii="바탕" w:hAnsi="바탕" w:cs="바탕" w:eastAsia="바탕"/>
                <w:sz w:val="16"/>
                <w:szCs w:val="16"/>
              </w:rPr>
              <w:t>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1.</w:t>
            </w:r>
            <w:r>
              <w:rPr>
                <w:rFonts w:ascii="바탕" w:hAnsi="바탕" w:cs="바탕" w:eastAsia="바탕"/>
                <w:spacing w:val="1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사망진단서</w:t>
            </w:r>
            <w:r>
              <w:rPr>
                <w:rFonts w:ascii="바탕" w:hAnsi="바탕" w:cs="바탕" w:eastAsia="바탕"/>
                <w:spacing w:val="1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및</w:t>
            </w:r>
            <w:r>
              <w:rPr>
                <w:rFonts w:ascii="바탕" w:hAnsi="바탕" w:cs="바탕" w:eastAsia="바탕"/>
                <w:spacing w:val="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사체검안서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26" w:right="24" w:firstLine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2.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사망자와</w:t>
            </w:r>
            <w:r>
              <w:rPr>
                <w:rFonts w:ascii="바탕" w:hAnsi="바탕" w:cs="바탕" w:eastAsia="바탕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 청구자의</w:t>
            </w:r>
            <w:r>
              <w:rPr>
                <w:rFonts w:ascii="바탕" w:hAnsi="바탕" w:cs="바탕" w:eastAsia="바탕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신분관계를</w:t>
            </w:r>
            <w:r>
              <w:rPr>
                <w:rFonts w:ascii="바탕" w:hAnsi="바탕" w:cs="바탕" w:eastAsia="바탕"/>
                <w:spacing w:val="25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밝히는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호적등본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6" w:lineRule="exact" w:before="18"/>
              <w:ind w:left="26" w:right="24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3.</w:t>
            </w:r>
            <w:r>
              <w:rPr>
                <w:rFonts w:ascii="바탕" w:hAnsi="바탕" w:cs="바탕" w:eastAsia="바탕"/>
                <w:spacing w:val="4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청구서가</w:t>
            </w:r>
            <w:r>
              <w:rPr>
                <w:rFonts w:ascii="바탕" w:hAnsi="바탕" w:cs="바탕" w:eastAsia="바탕"/>
                <w:spacing w:val="4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장례를</w:t>
            </w:r>
            <w:r>
              <w:rPr>
                <w:rFonts w:ascii="바탕" w:hAnsi="바탕" w:cs="바탕" w:eastAsia="바탕"/>
                <w:spacing w:val="4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행한</w:t>
            </w:r>
            <w:r>
              <w:rPr>
                <w:rFonts w:ascii="바탕" w:hAnsi="바탕" w:cs="바탕" w:eastAsia="바탕"/>
                <w:spacing w:val="4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때의</w:t>
            </w:r>
            <w:r>
              <w:rPr>
                <w:rFonts w:ascii="바탕" w:hAnsi="바탕" w:cs="바탕" w:eastAsia="바탕"/>
                <w:spacing w:val="4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신</w:t>
            </w:r>
            <w:r>
              <w:rPr>
                <w:rFonts w:ascii="바탕" w:hAnsi="바탕" w:cs="바탕" w:eastAsia="바탕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립서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6" w:lineRule="exact" w:before="5"/>
              <w:ind w:left="27" w:right="23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4.</w:t>
            </w:r>
            <w:r>
              <w:rPr>
                <w:rFonts w:ascii="바탕" w:hAnsi="바탕" w:cs="바탕" w:eastAsia="바탕"/>
                <w:spacing w:val="4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내연의</w:t>
            </w:r>
            <w:r>
              <w:rPr>
                <w:rFonts w:ascii="바탕" w:hAnsi="바탕" w:cs="바탕" w:eastAsia="바탕"/>
                <w:spacing w:val="4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처는</w:t>
            </w:r>
            <w:r>
              <w:rPr>
                <w:rFonts w:ascii="바탕" w:hAnsi="바탕" w:cs="바탕" w:eastAsia="바탕"/>
                <w:spacing w:val="4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그</w:t>
            </w:r>
            <w:r>
              <w:rPr>
                <w:rFonts w:ascii="바탕" w:hAnsi="바탕" w:cs="바탕" w:eastAsia="바탕"/>
                <w:spacing w:val="4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사실을</w:t>
            </w:r>
            <w:r>
              <w:rPr>
                <w:rFonts w:ascii="바탕" w:hAnsi="바탕" w:cs="바탕" w:eastAsia="바탕"/>
                <w:spacing w:val="4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증명하</w:t>
            </w:r>
            <w:r>
              <w:rPr>
                <w:rFonts w:ascii="바탕" w:hAnsi="바탕" w:cs="바탕" w:eastAsia="바탕"/>
                <w:spacing w:val="23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는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서류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바탕" w:hAnsi="바탕" w:cs="바탕" w:eastAsia="바탕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"/>
                <w:sz w:val="16"/>
                <w:szCs w:val="16"/>
              </w:rPr>
              <w:t>149,000엔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634" w:hRule="exact"/>
        </w:trPr>
        <w:tc>
          <w:tcPr>
            <w:tcW w:w="10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상기이외의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1l</w:t>
            </w:r>
            <w:r>
              <w:rPr>
                <w:rFonts w:ascii="바탕" w:hAnsi="바탕" w:cs="바탕" w:eastAsia="바탕"/>
                <w:spacing w:val="1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사망진단서</w:t>
            </w:r>
            <w:r>
              <w:rPr>
                <w:rFonts w:ascii="바탕" w:hAnsi="바탕" w:cs="바탕" w:eastAsia="바탕"/>
                <w:spacing w:val="1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또는</w:t>
            </w:r>
            <w:r>
              <w:rPr>
                <w:rFonts w:ascii="바탕" w:hAnsi="바탕" w:cs="바탕" w:eastAsia="바탕"/>
                <w:spacing w:val="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사체검안서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27" w:right="23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2.</w:t>
            </w:r>
            <w:r>
              <w:rPr>
                <w:rFonts w:ascii="바탕" w:hAnsi="바탕" w:cs="바탕" w:eastAsia="바탕"/>
                <w:spacing w:val="4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청구자가</w:t>
            </w:r>
            <w:r>
              <w:rPr>
                <w:rFonts w:ascii="바탕" w:hAnsi="바탕" w:cs="바탕" w:eastAsia="바탕"/>
                <w:spacing w:val="4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장례를</w:t>
            </w:r>
            <w:r>
              <w:rPr>
                <w:rFonts w:ascii="바탕" w:hAnsi="바탕" w:cs="바탕" w:eastAsia="바탕"/>
                <w:spacing w:val="4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행한</w:t>
            </w:r>
            <w:r>
              <w:rPr>
                <w:rFonts w:ascii="바탕" w:hAnsi="바탕" w:cs="바탕" w:eastAsia="바탕"/>
                <w:spacing w:val="4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때의</w:t>
            </w:r>
            <w:r>
              <w:rPr>
                <w:rFonts w:ascii="바탕" w:hAnsi="바탕" w:cs="바탕" w:eastAsia="바탕"/>
                <w:spacing w:val="4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신</w:t>
            </w:r>
            <w:r>
              <w:rPr>
                <w:rFonts w:ascii="바탕" w:hAnsi="바탕" w:cs="바탕" w:eastAsia="바탕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립서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4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갱생의료급부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11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갱생의료급부청구서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96" w:right="0" w:firstLine="9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보</w:t>
            </w:r>
            <w:r>
              <w:rPr>
                <w:rFonts w:ascii="바탕" w:hAnsi="바탕" w:cs="바탕" w:eastAsia="바탕"/>
                <w:sz w:val="16"/>
                <w:szCs w:val="16"/>
              </w:rPr>
              <w:t>조구의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19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지급</w:t>
            </w:r>
            <w:r>
              <w:rPr>
                <w:rFonts w:ascii="한컴돋움" w:hAnsi="한컴돋움" w:cs="한컴돋움" w:eastAsia="한컴돋움"/>
                <w:sz w:val="16"/>
                <w:szCs w:val="16"/>
              </w:rPr>
              <w:t>․</w:t>
            </w:r>
            <w:r>
              <w:rPr>
                <w:rFonts w:ascii="바탕" w:hAnsi="바탕" w:cs="바탕" w:eastAsia="바탕"/>
                <w:sz w:val="16"/>
                <w:szCs w:val="16"/>
              </w:rPr>
              <w:t>수리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5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보조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구</w:t>
            </w:r>
            <w:r>
              <w:rPr>
                <w:rFonts w:ascii="바탕" w:hAnsi="바탕" w:cs="바탕" w:eastAsia="바탕"/>
                <w:sz w:val="16"/>
                <w:szCs w:val="16"/>
              </w:rPr>
              <w:t>의</w:t>
            </w:r>
            <w:r>
              <w:rPr>
                <w:rFonts w:ascii="바탕" w:hAnsi="바탕" w:cs="바탕" w:eastAsia="바탕"/>
                <w:spacing w:val="1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지급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(</w:t>
            </w:r>
            <w:r>
              <w:rPr>
                <w:rFonts w:ascii="바탕" w:hAnsi="바탕" w:cs="바탕" w:eastAsia="바탕"/>
                <w:sz w:val="16"/>
                <w:szCs w:val="16"/>
              </w:rPr>
              <w:t>수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리</w:t>
            </w:r>
            <w:r>
              <w:rPr>
                <w:rFonts w:ascii="바탕" w:hAnsi="바탕" w:cs="바탕" w:eastAsia="바탕"/>
                <w:sz w:val="16"/>
                <w:szCs w:val="16"/>
              </w:rPr>
              <w:t>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4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청구서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4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국립보양소에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5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입소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442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국립보양소</w:t>
            </w:r>
          </w:p>
          <w:p>
            <w:pPr>
              <w:pStyle w:val="TableParagraph"/>
              <w:spacing w:line="240" w:lineRule="auto" w:before="1"/>
              <w:ind w:left="44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입소청구서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82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2항증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以上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8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伊東市,</w:t>
            </w:r>
            <w:r>
              <w:rPr>
                <w:rFonts w:ascii="바탕" w:hAnsi="바탕" w:cs="바탕" w:eastAsia="바탕"/>
                <w:spacing w:val="1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別府市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422" w:hRule="exact"/>
        </w:trPr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4"/>
                <w:szCs w:val="14"/>
              </w:rPr>
            </w:pPr>
          </w:p>
          <w:p>
            <w:pPr>
              <w:pStyle w:val="TableParagraph"/>
              <w:spacing w:line="239" w:lineRule="auto"/>
              <w:ind w:left="93" w:right="54" w:firstLine="3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9"/>
                <w:sz w:val="16"/>
                <w:szCs w:val="16"/>
              </w:rPr>
              <w:t>JR</w:t>
            </w:r>
            <w:r>
              <w:rPr>
                <w:rFonts w:ascii="바탕" w:hAnsi="바탕" w:cs="바탕" w:eastAsia="바탕"/>
                <w:spacing w:val="-4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1"/>
                <w:sz w:val="16"/>
                <w:szCs w:val="16"/>
              </w:rPr>
              <w:t>및연락성</w:t>
            </w:r>
            <w:r>
              <w:rPr>
                <w:rFonts w:ascii="바탕" w:hAnsi="바탕" w:cs="바탕" w:eastAsia="바탕"/>
                <w:spacing w:val="24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으로의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승차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및</w:t>
            </w:r>
            <w:r>
              <w:rPr>
                <w:rFonts w:ascii="바탕" w:hAnsi="바탕" w:cs="바탕" w:eastAsia="바탕"/>
                <w:spacing w:val="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승선에</w:t>
            </w:r>
            <w:r>
              <w:rPr>
                <w:rFonts w:ascii="바탕" w:hAnsi="바탕" w:cs="바탕" w:eastAsia="바탕"/>
                <w:spacing w:val="1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관</w:t>
            </w:r>
            <w:r>
              <w:rPr>
                <w:rFonts w:ascii="바탕" w:hAnsi="바탕" w:cs="바탕" w:eastAsia="바탕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한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9"/>
                <w:sz w:val="16"/>
                <w:szCs w:val="16"/>
              </w:rPr>
              <w:t>무료</w:t>
            </w:r>
            <w:r>
              <w:rPr>
                <w:rFonts w:ascii="바탕" w:hAnsi="바탕" w:cs="바탕" w:eastAsia="바탕"/>
                <w:spacing w:val="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9"/>
                <w:sz w:val="16"/>
                <w:szCs w:val="16"/>
              </w:rPr>
              <w:t>취급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199" w:right="0" w:firstLine="76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전상병자승차권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19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인환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증</w:t>
            </w:r>
            <w:r>
              <w:rPr>
                <w:rFonts w:ascii="바탕" w:hAnsi="바탕" w:cs="바탕" w:eastAsia="바탕"/>
                <w:sz w:val="16"/>
                <w:szCs w:val="16"/>
              </w:rPr>
              <w:t>교부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청</w:t>
            </w:r>
            <w:r>
              <w:rPr>
                <w:rFonts w:ascii="바탕" w:hAnsi="바탕" w:cs="바탕" w:eastAsia="바탕"/>
                <w:sz w:val="16"/>
                <w:szCs w:val="16"/>
              </w:rPr>
              <w:t>구서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10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06" w:lineRule="exact"/>
              <w:ind w:left="199" w:right="196" w:firstLine="76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전상병자승차권</w:t>
            </w:r>
            <w:r>
              <w:rPr>
                <w:rFonts w:ascii="바탕" w:hAnsi="바탕" w:cs="바탕" w:eastAsia="바탕"/>
                <w:spacing w:val="21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인환</w:t>
            </w:r>
            <w:r>
              <w:rPr>
                <w:rFonts w:ascii="바탕" w:hAnsi="바탕" w:cs="바탕" w:eastAsia="바탕"/>
                <w:spacing w:val="3"/>
                <w:w w:val="95"/>
                <w:sz w:val="16"/>
                <w:szCs w:val="16"/>
              </w:rPr>
              <w:t>증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교부</w:t>
            </w:r>
            <w:r>
              <w:rPr>
                <w:rFonts w:ascii="바탕" w:hAnsi="바탕" w:cs="바탕" w:eastAsia="바탕"/>
                <w:spacing w:val="3"/>
                <w:w w:val="95"/>
                <w:sz w:val="16"/>
                <w:szCs w:val="16"/>
              </w:rPr>
              <w:t>청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구서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auto" w:before="79"/>
              <w:ind w:left="41" w:right="43" w:firstLine="5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천재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지</w:t>
            </w:r>
            <w:r>
              <w:rPr>
                <w:rFonts w:ascii="바탕" w:hAnsi="바탕" w:cs="바탕" w:eastAsia="바탕"/>
                <w:sz w:val="16"/>
                <w:szCs w:val="16"/>
              </w:rPr>
              <w:t>변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또는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그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외</w:t>
            </w:r>
            <w:r>
              <w:rPr>
                <w:rFonts w:ascii="바탕" w:hAnsi="바탕" w:cs="바탕" w:eastAsia="바탕"/>
                <w:sz w:val="16"/>
                <w:szCs w:val="16"/>
              </w:rPr>
              <w:t>의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어쩔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수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없는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재해의</w:t>
            </w:r>
            <w:r>
              <w:rPr>
                <w:rFonts w:ascii="바탕" w:hAnsi="바탕" w:cs="바탕" w:eastAsia="바탕"/>
                <w:spacing w:val="2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경우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6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1.</w:t>
            </w:r>
            <w:r>
              <w:rPr>
                <w:rFonts w:ascii="바탕" w:hAnsi="바탕" w:cs="바탕" w:eastAsia="바탕"/>
                <w:spacing w:val="2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인환증을</w:t>
            </w:r>
            <w:r>
              <w:rPr>
                <w:rFonts w:ascii="바탕" w:hAnsi="바탕" w:cs="바탕" w:eastAsia="바탕"/>
                <w:spacing w:val="2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분실한</w:t>
            </w:r>
            <w:r>
              <w:rPr>
                <w:rFonts w:ascii="바탕" w:hAnsi="바탕" w:cs="바탕" w:eastAsia="바탕"/>
                <w:spacing w:val="3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사정을</w:t>
            </w:r>
            <w:r>
              <w:rPr>
                <w:rFonts w:ascii="바탕" w:hAnsi="바탕" w:cs="바탕" w:eastAsia="바탕"/>
                <w:spacing w:val="2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상세하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 w:before="1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게</w:t>
            </w:r>
            <w:r>
              <w:rPr>
                <w:rFonts w:ascii="바탕" w:hAnsi="바탕" w:cs="바탕" w:eastAsia="바탕"/>
                <w:spacing w:val="2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기재한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전말서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6" w:lineRule="exact" w:before="20"/>
              <w:ind w:left="27" w:right="25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2.</w:t>
            </w:r>
            <w:r>
              <w:rPr>
                <w:rFonts w:ascii="바탕" w:hAnsi="바탕" w:cs="바탕" w:eastAsia="바탕"/>
                <w:spacing w:val="2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시정촌장</w:t>
            </w:r>
            <w:r>
              <w:rPr>
                <w:rFonts w:ascii="바탕" w:hAnsi="바탕" w:cs="바탕" w:eastAsia="바탕"/>
                <w:spacing w:val="2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경찰서장</w:t>
            </w:r>
            <w:r>
              <w:rPr>
                <w:rFonts w:ascii="바탕" w:hAnsi="바탕" w:cs="바탕" w:eastAsia="바탕"/>
                <w:spacing w:val="2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또는</w:t>
            </w:r>
            <w:r>
              <w:rPr>
                <w:rFonts w:ascii="바탕" w:hAnsi="바탕" w:cs="바탕" w:eastAsia="바탕"/>
                <w:spacing w:val="2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소방서</w:t>
            </w:r>
            <w:r>
              <w:rPr>
                <w:rFonts w:ascii="바탕" w:hAnsi="바탕" w:cs="바탕" w:eastAsia="바탕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장의</w:t>
            </w:r>
            <w:r>
              <w:rPr>
                <w:rFonts w:ascii="바탕" w:hAnsi="바탕" w:cs="바탕" w:eastAsia="바탕"/>
                <w:spacing w:val="1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증명서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0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승차권을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받은</w:t>
            </w:r>
            <w:r>
              <w:rPr>
                <w:rFonts w:ascii="바탕" w:hAnsi="바탕" w:cs="바탕" w:eastAsia="바탕"/>
                <w:spacing w:val="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여행을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중지한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경우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승차권의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교부를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받은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역의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역장의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여행중지증명서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573" w:top="1580" w:bottom="760" w:left="1020" w:right="1680"/>
        </w:sectPr>
      </w:pPr>
    </w:p>
    <w:p>
      <w:pPr>
        <w:pStyle w:val="BodyText"/>
        <w:tabs>
          <w:tab w:pos="2500" w:val="left" w:leader="none"/>
        </w:tabs>
        <w:spacing w:line="240" w:lineRule="auto" w:before="27"/>
        <w:ind w:left="110" w:right="0"/>
        <w:jc w:val="left"/>
        <w:rPr>
          <w:rFonts w:ascii="바탕" w:hAnsi="바탕" w:cs="바탕" w:eastAsia="바탕"/>
        </w:rPr>
      </w:pPr>
      <w:r>
        <w:rPr/>
        <w:pict>
          <v:group style="position:absolute;margin-left:127.440002pt;margin-top:399.119995pt;width:62.9pt;height:21.4pt;mso-position-horizontal-relative:page;mso-position-vertical-relative:page;z-index:-544240" coordorigin="2549,7982" coordsize="1258,428">
            <v:shape style="position:absolute;left:2549;top:7982;width:1258;height:428" coordorigin="2549,7982" coordsize="1258,428" path="m2549,7982l3806,8410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바탕" w:hAnsi="바탕" w:cs="바탕" w:eastAsia="바탕"/>
        </w:rPr>
        <w:t>&lt;표23&gt;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전상병자에</w:t>
        <w:tab/>
        <w:t>대한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원호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제출서류</w:t>
      </w:r>
    </w:p>
    <w:p>
      <w:pPr>
        <w:spacing w:line="240" w:lineRule="auto" w:before="9"/>
        <w:rPr>
          <w:rFonts w:ascii="바탕" w:hAnsi="바탕" w:cs="바탕" w:eastAsia="바탕"/>
          <w:sz w:val="9"/>
          <w:szCs w:val="9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730"/>
        <w:gridCol w:w="1258"/>
        <w:gridCol w:w="1646"/>
        <w:gridCol w:w="1363"/>
        <w:gridCol w:w="1061"/>
        <w:gridCol w:w="1166"/>
        <w:gridCol w:w="1238"/>
      </w:tblGrid>
      <w:tr>
        <w:trPr>
          <w:trHeight w:val="422" w:hRule="exact"/>
        </w:trPr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right="3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구분</w:t>
            </w:r>
          </w:p>
        </w:tc>
        <w:tc>
          <w:tcPr>
            <w:tcW w:w="4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대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상</w:t>
            </w:r>
            <w:r>
              <w:rPr>
                <w:rFonts w:ascii="바탕" w:hAnsi="바탕" w:cs="바탕" w:eastAsia="바탕"/>
                <w:sz w:val="16"/>
                <w:szCs w:val="16"/>
              </w:rPr>
              <w:t>범위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20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공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z w:val="16"/>
                <w:szCs w:val="16"/>
              </w:rPr>
              <w:t>액등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26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첨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부</w:t>
            </w:r>
            <w:r>
              <w:rPr>
                <w:rFonts w:ascii="바탕" w:hAnsi="바탕" w:cs="바탕" w:eastAsia="바탕"/>
                <w:sz w:val="16"/>
                <w:szCs w:val="16"/>
              </w:rPr>
              <w:t>서류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377" w:right="0" w:hanging="82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신</w:t>
            </w:r>
            <w:r>
              <w:rPr>
                <w:rFonts w:ascii="바탕" w:hAnsi="바탕" w:cs="바탕" w:eastAsia="바탕"/>
                <w:sz w:val="16"/>
                <w:szCs w:val="16"/>
              </w:rPr>
              <w:t>청서류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37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제출처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427" w:hRule="exact"/>
        </w:trPr>
        <w:tc>
          <w:tcPr>
            <w:tcW w:w="3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auto" w:before="84"/>
              <w:ind w:left="89" w:right="76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소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득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27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9"/>
                <w:sz w:val="16"/>
                <w:szCs w:val="16"/>
              </w:rPr>
              <w:t>장애자공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</w:p>
        </w:tc>
        <w:tc>
          <w:tcPr>
            <w:tcW w:w="4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8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전상병자수첩소지자(4項症</w:t>
            </w:r>
            <w:r>
              <w:rPr>
                <w:rFonts w:ascii="바탕" w:hAnsi="바탕" w:cs="바탕" w:eastAsia="바탕"/>
                <w:spacing w:val="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이상)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27만엔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(</w:t>
            </w:r>
            <w:r>
              <w:rPr>
                <w:rFonts w:ascii="바탕" w:hAnsi="바탕" w:cs="바탕" w:eastAsia="바탕"/>
                <w:sz w:val="16"/>
                <w:szCs w:val="16"/>
              </w:rPr>
              <w:t>소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득</w:t>
            </w:r>
            <w:r>
              <w:rPr>
                <w:rFonts w:ascii="바탕" w:hAnsi="바탕" w:cs="바탕" w:eastAsia="바탕"/>
                <w:sz w:val="16"/>
                <w:szCs w:val="16"/>
              </w:rPr>
              <w:t>공제)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없음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06" w:lineRule="exact"/>
              <w:ind w:left="26" w:right="29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확</w:t>
            </w:r>
            <w:r>
              <w:rPr>
                <w:rFonts w:ascii="바탕" w:hAnsi="바탕" w:cs="바탕" w:eastAsia="바탕"/>
                <w:spacing w:val="-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정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신</w:t>
            </w:r>
            <w:r>
              <w:rPr>
                <w:rFonts w:ascii="바탕" w:hAnsi="바탕" w:cs="바탕" w:eastAsia="바탕"/>
                <w:spacing w:val="-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고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시</w:t>
            </w:r>
            <w:r>
              <w:rPr>
                <w:rFonts w:ascii="바탕" w:hAnsi="바탕" w:cs="바탕" w:eastAsia="바탕"/>
                <w:spacing w:val="-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에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세무소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422" w:hRule="exact"/>
        </w:trPr>
        <w:tc>
          <w:tcPr>
            <w:tcW w:w="3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26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9"/>
                <w:sz w:val="16"/>
                <w:szCs w:val="16"/>
              </w:rPr>
              <w:t>특별장애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자공제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전상병자수첩소지자(3項症</w:t>
            </w:r>
            <w:r>
              <w:rPr>
                <w:rFonts w:ascii="바탕" w:hAnsi="바탕" w:cs="바탕" w:eastAsia="바탕"/>
                <w:spacing w:val="-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이상)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3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35만엔</w:t>
            </w:r>
          </w:p>
          <w:p>
            <w:pPr>
              <w:pStyle w:val="TableParagraph"/>
              <w:spacing w:line="208" w:lineRule="exact"/>
              <w:ind w:right="1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(</w:t>
            </w:r>
            <w:r>
              <w:rPr>
                <w:rFonts w:ascii="바탕" w:hAnsi="바탕" w:cs="바탕" w:eastAsia="바탕"/>
                <w:sz w:val="16"/>
                <w:szCs w:val="16"/>
              </w:rPr>
              <w:t>소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득</w:t>
            </w:r>
            <w:r>
              <w:rPr>
                <w:rFonts w:ascii="바탕" w:hAnsi="바탕" w:cs="바탕" w:eastAsia="바탕"/>
                <w:sz w:val="16"/>
                <w:szCs w:val="16"/>
              </w:rPr>
              <w:t>공제)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3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05"/>
              <w:ind w:left="89" w:right="76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주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민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27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9"/>
                <w:sz w:val="16"/>
                <w:szCs w:val="16"/>
              </w:rPr>
              <w:t>장애자공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</w:p>
        </w:tc>
        <w:tc>
          <w:tcPr>
            <w:tcW w:w="4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8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전상병자수첩소지자(4項症</w:t>
            </w:r>
            <w:r>
              <w:rPr>
                <w:rFonts w:ascii="바탕" w:hAnsi="바탕" w:cs="바탕" w:eastAsia="바탕"/>
                <w:spacing w:val="-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이상)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26만엔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(</w:t>
            </w:r>
            <w:r>
              <w:rPr>
                <w:rFonts w:ascii="바탕" w:hAnsi="바탕" w:cs="바탕" w:eastAsia="바탕"/>
                <w:sz w:val="16"/>
                <w:szCs w:val="16"/>
              </w:rPr>
              <w:t>소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득</w:t>
            </w:r>
            <w:r>
              <w:rPr>
                <w:rFonts w:ascii="바탕" w:hAnsi="바탕" w:cs="바탕" w:eastAsia="바탕"/>
                <w:sz w:val="16"/>
                <w:szCs w:val="16"/>
              </w:rPr>
              <w:t>공제)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없음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시정촌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427" w:hRule="exact"/>
        </w:trPr>
        <w:tc>
          <w:tcPr>
            <w:tcW w:w="3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28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9"/>
                <w:sz w:val="16"/>
                <w:szCs w:val="16"/>
              </w:rPr>
              <w:t>특별장애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자공제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7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전상병자수첩소지자(3項症</w:t>
            </w:r>
            <w:r>
              <w:rPr>
                <w:rFonts w:ascii="바탕" w:hAnsi="바탕" w:cs="바탕" w:eastAsia="바탕"/>
                <w:spacing w:val="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이상)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1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28만엔</w:t>
            </w:r>
          </w:p>
          <w:p>
            <w:pPr>
              <w:pStyle w:val="TableParagraph"/>
              <w:spacing w:line="208" w:lineRule="exact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(</w:t>
            </w:r>
            <w:r>
              <w:rPr>
                <w:rFonts w:ascii="바탕" w:hAnsi="바탕" w:cs="바탕" w:eastAsia="바탕"/>
                <w:sz w:val="16"/>
                <w:szCs w:val="16"/>
              </w:rPr>
              <w:t>소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득</w:t>
            </w:r>
            <w:r>
              <w:rPr>
                <w:rFonts w:ascii="바탕" w:hAnsi="바탕" w:cs="바탕" w:eastAsia="바탕"/>
                <w:sz w:val="16"/>
                <w:szCs w:val="16"/>
              </w:rPr>
              <w:t>공제)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0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06" w:lineRule="exact"/>
              <w:ind w:left="28" w:right="65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자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동</w:t>
            </w:r>
            <w:r>
              <w:rPr>
                <w:rFonts w:ascii="바탕" w:hAnsi="바탕" w:cs="바탕" w:eastAsia="바탕"/>
                <w:sz w:val="16"/>
                <w:szCs w:val="16"/>
              </w:rPr>
              <w:t>차세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자동차취득세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장애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구</w:t>
            </w:r>
            <w:r>
              <w:rPr>
                <w:rFonts w:ascii="바탕" w:hAnsi="바탕" w:cs="바탕" w:eastAsia="바탕"/>
                <w:sz w:val="16"/>
                <w:szCs w:val="16"/>
              </w:rPr>
              <w:t>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장애의</w:t>
            </w:r>
            <w:r>
              <w:rPr>
                <w:rFonts w:ascii="바탕" w:hAnsi="바탕" w:cs="바탕" w:eastAsia="바탕"/>
                <w:spacing w:val="1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정</w:t>
            </w:r>
            <w:r>
              <w:rPr>
                <w:rFonts w:ascii="바탕" w:hAnsi="바탕" w:cs="바탕" w:eastAsia="바탕"/>
                <w:sz w:val="16"/>
                <w:szCs w:val="16"/>
              </w:rPr>
              <w:t>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39" w:lineRule="auto"/>
              <w:ind w:left="28" w:right="23" w:hanging="1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자동차세면제</w:t>
            </w:r>
            <w:r>
              <w:rPr>
                <w:rFonts w:ascii="바탕" w:hAnsi="바탕" w:cs="바탕" w:eastAsia="바탕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7"/>
                <w:w w:val="95"/>
                <w:sz w:val="16"/>
                <w:szCs w:val="16"/>
              </w:rPr>
              <w:t>자동차취득세</w:t>
            </w:r>
            <w:r>
              <w:rPr>
                <w:rFonts w:ascii="바탕" w:hAnsi="바탕" w:cs="바탕" w:eastAsia="바탕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감</w:t>
            </w:r>
            <w:r>
              <w:rPr>
                <w:rFonts w:ascii="바탕" w:hAnsi="바탕" w:cs="바탕" w:eastAsia="바탕"/>
                <w:sz w:val="16"/>
                <w:szCs w:val="16"/>
              </w:rPr>
              <w:t>면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6" w:lineRule="exact" w:before="19"/>
              <w:ind w:left="29" w:right="21" w:hanging="1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(</w:t>
            </w:r>
            <w:r>
              <w:rPr>
                <w:rFonts w:ascii="바탕" w:hAnsi="바탕" w:cs="바탕" w:eastAsia="바탕"/>
                <w:sz w:val="16"/>
                <w:szCs w:val="16"/>
              </w:rPr>
              <w:t>단</w:t>
            </w:r>
            <w:r>
              <w:rPr>
                <w:rFonts w:ascii="바탕" w:hAnsi="바탕" w:cs="바탕" w:eastAsia="바탕"/>
                <w:spacing w:val="4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1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대</w:t>
            </w:r>
            <w:r>
              <w:rPr>
                <w:rFonts w:ascii="바탕" w:hAnsi="바탕" w:cs="바탕" w:eastAsia="바탕"/>
                <w:sz w:val="16"/>
                <w:szCs w:val="16"/>
              </w:rPr>
              <w:t>에</w:t>
            </w:r>
            <w:r>
              <w:rPr>
                <w:rFonts w:ascii="바탕" w:hAnsi="바탕" w:cs="바탕" w:eastAsia="바탕"/>
                <w:spacing w:val="4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한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함</w:t>
            </w:r>
            <w:r>
              <w:rPr>
                <w:rFonts w:ascii="바탕" w:hAnsi="바탕" w:cs="바탕" w:eastAsia="바탕"/>
                <w:sz w:val="16"/>
                <w:szCs w:val="16"/>
              </w:rPr>
              <w:t>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4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08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1.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전상병자수첩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6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2.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자동차검사증(사본)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3.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운전면허증(사본)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 w:before="1"/>
              <w:ind w:left="3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4.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인감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39" w:lineRule="auto"/>
              <w:ind w:left="203" w:right="22" w:firstLine="67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자동차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소유자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또는 </w:t>
            </w:r>
            <w:r>
              <w:rPr>
                <w:rFonts w:ascii="바탕" w:hAnsi="바탕" w:cs="바탕" w:eastAsia="바탕"/>
                <w:spacing w:val="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운전자</w:t>
            </w:r>
            <w:r>
              <w:rPr>
                <w:rFonts w:ascii="바탕" w:hAnsi="바탕" w:cs="바탕" w:eastAsia="바탕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가</w:t>
            </w:r>
            <w:r>
              <w:rPr>
                <w:rFonts w:ascii="바탕" w:hAnsi="바탕" w:cs="바탕" w:eastAsia="바탕"/>
                <w:spacing w:val="5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가족인</w:t>
            </w:r>
            <w:r>
              <w:rPr>
                <w:rFonts w:ascii="바탕" w:hAnsi="바탕" w:cs="바탕" w:eastAsia="바탕"/>
                <w:spacing w:val="4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경우는</w:t>
            </w:r>
            <w:r>
              <w:rPr>
                <w:rFonts w:ascii="바탕" w:hAnsi="바탕" w:cs="바탕" w:eastAsia="바탕"/>
                <w:spacing w:val="4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상기</w:t>
            </w:r>
            <w:r>
              <w:rPr>
                <w:rFonts w:ascii="바탕" w:hAnsi="바탕" w:cs="바탕" w:eastAsia="바탕"/>
                <w:spacing w:val="4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1~4</w:t>
            </w:r>
            <w:r>
              <w:rPr>
                <w:rFonts w:ascii="바탕" w:hAnsi="바탕" w:cs="바탕" w:eastAsia="바탕"/>
                <w:spacing w:val="23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외</w:t>
            </w:r>
            <w:r>
              <w:rPr>
                <w:rFonts w:ascii="바탕" w:hAnsi="바탕" w:cs="바탕" w:eastAsia="바탕"/>
                <w:sz w:val="16"/>
                <w:szCs w:val="16"/>
              </w:rPr>
              <w:t>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5" w:lineRule="exact"/>
              <w:ind w:left="3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5.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주민표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초본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3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6.</w:t>
            </w:r>
            <w:r>
              <w:rPr>
                <w:rFonts w:ascii="바탕" w:hAnsi="바탕" w:cs="바탕" w:eastAsia="바탕"/>
                <w:spacing w:val="2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6"/>
                <w:szCs w:val="16"/>
              </w:rPr>
              <w:t>사용목적을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6"/>
                <w:szCs w:val="16"/>
              </w:rPr>
              <w:t>증명하는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9"/>
                <w:sz w:val="16"/>
                <w:szCs w:val="16"/>
              </w:rPr>
              <w:t>서류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634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31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시각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장</w:t>
            </w:r>
            <w:r>
              <w:rPr>
                <w:rFonts w:ascii="바탕" w:hAnsi="바탕" w:cs="바탕" w:eastAsia="바탕"/>
                <w:sz w:val="16"/>
                <w:szCs w:val="16"/>
              </w:rPr>
              <w:t>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6" w:lineRule="exact" w:before="23"/>
              <w:ind w:left="31" w:right="265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청각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장</w:t>
            </w:r>
            <w:r>
              <w:rPr>
                <w:rFonts w:ascii="바탕" w:hAnsi="바탕" w:cs="바탕" w:eastAsia="바탕"/>
                <w:sz w:val="16"/>
                <w:szCs w:val="16"/>
              </w:rPr>
              <w:t>애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평형기능장애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특별項症부터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4項症까지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40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left="32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음성기능또는</w:t>
            </w:r>
          </w:p>
          <w:p>
            <w:pPr>
              <w:pStyle w:val="TableParagraph"/>
              <w:spacing w:line="208" w:lineRule="exact"/>
              <w:ind w:left="3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언어기능장애</w:t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01"/>
              <w:ind w:left="26" w:right="24" w:firstLine="5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position w:val="1"/>
                <w:sz w:val="16"/>
                <w:szCs w:val="16"/>
              </w:rPr>
              <w:t>특별項症부터</w:t>
            </w:r>
            <w:r>
              <w:rPr>
                <w:rFonts w:ascii="바탕" w:hAnsi="바탕" w:cs="바탕" w:eastAsia="바탕"/>
                <w:spacing w:val="18"/>
                <w:position w:val="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position w:val="1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pacing w:val="18"/>
                <w:position w:val="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position w:val="1"/>
                <w:sz w:val="16"/>
                <w:szCs w:val="16"/>
              </w:rPr>
              <w:t>2項症까지(경차</w:t>
            </w:r>
            <w:r>
              <w:rPr>
                <w:rFonts w:ascii="바탕" w:hAnsi="바탕" w:cs="바탕" w:eastAsia="바탕"/>
                <w:spacing w:val="13"/>
                <w:position w:val="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세금은</w:t>
            </w:r>
            <w:r>
              <w:rPr>
                <w:rFonts w:ascii="바탕" w:hAnsi="바탕" w:cs="바탕" w:eastAsia="바탕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제외)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40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팔</w:t>
            </w:r>
            <w:r>
              <w:rPr>
                <w:rFonts w:ascii="바탕" w:hAnsi="바탕" w:cs="바탕" w:eastAsia="바탕"/>
                <w:spacing w:val="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부자유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특별項症부터</w:t>
            </w:r>
            <w:r>
              <w:rPr>
                <w:rFonts w:ascii="바탕" w:hAnsi="바탕" w:cs="바탕" w:eastAsia="바탕"/>
                <w:spacing w:val="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pacing w:val="1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3項症까지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40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06" w:lineRule="exact"/>
              <w:ind w:left="26" w:right="345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다리</w:t>
            </w:r>
            <w:r>
              <w:rPr>
                <w:rFonts w:ascii="바탕" w:hAnsi="바탕" w:cs="바탕" w:eastAsia="바탕"/>
                <w:spacing w:val="2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부자유</w:t>
            </w:r>
            <w:r>
              <w:rPr>
                <w:rFonts w:ascii="바탕" w:hAnsi="바탕" w:cs="바탕" w:eastAsia="바탕"/>
                <w:spacing w:val="21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체간부자유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7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특별項症부터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6項症까지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또는</w:t>
            </w:r>
          </w:p>
          <w:p>
            <w:pPr>
              <w:pStyle w:val="TableParagraph"/>
              <w:spacing w:line="240" w:lineRule="auto"/>
              <w:ind w:left="27" w:right="669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제1項症부터</w:t>
            </w:r>
            <w:r>
              <w:rPr>
                <w:rFonts w:ascii="바탕" w:hAnsi="바탕" w:cs="바탕" w:eastAsia="바탕"/>
                <w:spacing w:val="1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pacing w:val="1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3項症까지</w:t>
            </w:r>
            <w:r>
              <w:rPr>
                <w:rFonts w:ascii="바탕" w:hAnsi="바탕" w:cs="바탕" w:eastAsia="바탕"/>
                <w:spacing w:val="25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(은급법은</w:t>
            </w:r>
            <w:r>
              <w:rPr>
                <w:rFonts w:ascii="바탕" w:hAnsi="바탕" w:cs="바탕" w:eastAsia="바탕"/>
                <w:spacing w:val="1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7項症부터</w:t>
            </w:r>
            <w:r>
              <w:rPr>
                <w:rFonts w:ascii="바탕" w:hAnsi="바탕" w:cs="바탕" w:eastAsia="바탕"/>
                <w:spacing w:val="1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pacing w:val="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2款症)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40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253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7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심장기능장애</w:t>
            </w:r>
          </w:p>
          <w:p>
            <w:pPr>
              <w:pStyle w:val="TableParagraph"/>
              <w:spacing w:line="239" w:lineRule="auto"/>
              <w:ind w:left="28" w:right="22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위장기능장애</w:t>
            </w:r>
            <w:r>
              <w:rPr>
                <w:rFonts w:ascii="바탕" w:hAnsi="바탕" w:cs="바탕" w:eastAsia="바탕"/>
                <w:spacing w:val="24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호흡기기능장애</w:t>
            </w:r>
            <w:r>
              <w:rPr>
                <w:rFonts w:ascii="바탕" w:hAnsi="바탕" w:cs="바탕" w:eastAsia="바탕"/>
                <w:spacing w:val="21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방광 </w:t>
            </w:r>
            <w:r>
              <w:rPr>
                <w:rFonts w:ascii="바탕" w:hAnsi="바탕" w:cs="바탕" w:eastAsia="바탕"/>
                <w:spacing w:val="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또</w:t>
            </w:r>
            <w:r>
              <w:rPr>
                <w:rFonts w:ascii="바탕" w:hAnsi="바탕" w:cs="바탕" w:eastAsia="바탕"/>
                <w:sz w:val="16"/>
                <w:szCs w:val="16"/>
              </w:rPr>
              <w:t>는 </w:t>
            </w:r>
            <w:r>
              <w:rPr>
                <w:rFonts w:ascii="바탕" w:hAnsi="바탕" w:cs="바탕" w:eastAsia="바탕"/>
                <w:spacing w:val="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직</w:t>
            </w:r>
            <w:r>
              <w:rPr>
                <w:rFonts w:ascii="바탕" w:hAnsi="바탕" w:cs="바탕" w:eastAsia="바탕"/>
                <w:sz w:val="16"/>
                <w:szCs w:val="16"/>
              </w:rPr>
              <w:t>장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의</w:t>
            </w:r>
            <w:r>
              <w:rPr>
                <w:rFonts w:ascii="바탕" w:hAnsi="바탕" w:cs="바탕" w:eastAsia="바탕"/>
                <w:spacing w:val="2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기능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장</w:t>
            </w:r>
            <w:r>
              <w:rPr>
                <w:rFonts w:ascii="바탕" w:hAnsi="바탕" w:cs="바탕" w:eastAsia="바탕"/>
                <w:sz w:val="16"/>
                <w:szCs w:val="16"/>
              </w:rPr>
              <w:t>애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소장기능장애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21"/>
                <w:szCs w:val="21"/>
              </w:rPr>
            </w:pPr>
          </w:p>
          <w:p>
            <w:pPr>
              <w:pStyle w:val="TableParagraph"/>
              <w:spacing w:line="208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특별項症부터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5項症까지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29" w:right="21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"/>
                <w:sz w:val="16"/>
                <w:szCs w:val="16"/>
              </w:rPr>
              <w:t>(경차</w:t>
            </w:r>
            <w:r>
              <w:rPr>
                <w:rFonts w:ascii="바탕" w:hAnsi="바탕" w:cs="바탕" w:eastAsia="바탕"/>
                <w:spacing w:val="4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세금은</w:t>
            </w:r>
            <w:r>
              <w:rPr>
                <w:rFonts w:ascii="바탕" w:hAnsi="바탕" w:cs="바탕" w:eastAsia="바탕"/>
                <w:spacing w:val="4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특별項症부터</w:t>
            </w:r>
            <w:r>
              <w:rPr>
                <w:rFonts w:ascii="바탕" w:hAnsi="바탕" w:cs="바탕" w:eastAsia="바탕"/>
                <w:spacing w:val="4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pacing w:val="4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3項症까</w:t>
            </w:r>
            <w:r>
              <w:rPr>
                <w:rFonts w:ascii="바탕" w:hAnsi="바탕" w:cs="바탕" w:eastAsia="바탕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지)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40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0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6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운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임</w:t>
            </w:r>
            <w:r>
              <w:rPr>
                <w:rFonts w:ascii="바탕" w:hAnsi="바탕" w:cs="바탕" w:eastAsia="바탕"/>
                <w:sz w:val="16"/>
                <w:szCs w:val="16"/>
              </w:rPr>
              <w:t>할인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74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대상자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장애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구</w:t>
            </w:r>
            <w:r>
              <w:rPr>
                <w:rFonts w:ascii="바탕" w:hAnsi="바탕" w:cs="바탕" w:eastAsia="바탕"/>
                <w:sz w:val="16"/>
                <w:szCs w:val="16"/>
              </w:rPr>
              <w:t>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본인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및</w:t>
            </w:r>
            <w:r>
              <w:rPr>
                <w:rFonts w:ascii="바탕" w:hAnsi="바탕" w:cs="바탕" w:eastAsia="바탕"/>
                <w:spacing w:val="2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관계보호자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본인만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20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25%할인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39" w:lineRule="auto" w:before="108"/>
              <w:ind w:left="26" w:right="25" w:hanging="1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전</w:t>
            </w:r>
            <w:r>
              <w:rPr>
                <w:rFonts w:ascii="바탕" w:hAnsi="바탕" w:cs="바탕" w:eastAsia="바탕"/>
                <w:spacing w:val="-2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상</w:t>
            </w:r>
            <w:r>
              <w:rPr>
                <w:rFonts w:ascii="바탕" w:hAnsi="바탕" w:cs="바탕" w:eastAsia="바탕"/>
                <w:spacing w:val="-2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병</w:t>
            </w:r>
            <w:r>
              <w:rPr>
                <w:rFonts w:ascii="바탕" w:hAnsi="바탕" w:cs="바탕" w:eastAsia="바탕"/>
                <w:spacing w:val="-2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자</w:t>
            </w:r>
            <w:r>
              <w:rPr>
                <w:rFonts w:ascii="바탕" w:hAnsi="바탕" w:cs="바탕" w:eastAsia="바탕"/>
                <w:spacing w:val="-2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수</w:t>
            </w:r>
            <w:r>
              <w:rPr>
                <w:rFonts w:ascii="바탕" w:hAnsi="바탕" w:cs="바탕" w:eastAsia="바탕"/>
                <w:spacing w:val="-2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첩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에</w:t>
            </w:r>
            <w:r>
              <w:rPr>
                <w:rFonts w:ascii="바탕" w:hAnsi="바탕" w:cs="바탕" w:eastAsia="바탕"/>
                <w:spacing w:val="4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지사의</w:t>
            </w:r>
            <w:r>
              <w:rPr>
                <w:rFonts w:ascii="바탕" w:hAnsi="바탕" w:cs="바탕" w:eastAsia="바탕"/>
                <w:spacing w:val="4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증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명인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tabs>
                <w:tab w:pos="727" w:val="left" w:leader="none"/>
              </w:tabs>
              <w:spacing w:line="206" w:lineRule="exact"/>
              <w:ind w:left="27" w:right="28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수첩을</w:t>
              <w:tab/>
              <w:t>항공권</w:t>
            </w:r>
            <w:r>
              <w:rPr>
                <w:rFonts w:ascii="바탕" w:hAnsi="바탕" w:cs="바탕" w:eastAsia="바탕"/>
                <w:spacing w:val="21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발매창구에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바탕" w:hAnsi="바탕" w:cs="바탕" w:eastAsia="바탕"/>
                <w:sz w:val="14"/>
                <w:szCs w:val="14"/>
              </w:rPr>
            </w:pPr>
          </w:p>
          <w:p>
            <w:pPr>
              <w:pStyle w:val="TableParagraph"/>
              <w:spacing w:line="237" w:lineRule="auto"/>
              <w:ind w:left="27" w:right="84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일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본</w:t>
            </w:r>
            <w:r>
              <w:rPr>
                <w:rFonts w:ascii="바탕" w:hAnsi="바탕" w:cs="바탕" w:eastAsia="바탕"/>
                <w:sz w:val="16"/>
                <w:szCs w:val="16"/>
              </w:rPr>
              <w:t>항공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전일본항륜</w:t>
            </w:r>
            <w:r>
              <w:rPr>
                <w:rFonts w:ascii="바탕" w:hAnsi="바탕" w:cs="바탕" w:eastAsia="바탕"/>
                <w:spacing w:val="24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일본엔진시스템</w:t>
            </w:r>
            <w:r>
              <w:rPr>
                <w:rFonts w:ascii="바탕" w:hAnsi="바탕" w:cs="바탕" w:eastAsia="바탕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남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서</w:t>
            </w:r>
            <w:r>
              <w:rPr>
                <w:rFonts w:ascii="바탕" w:hAnsi="바탕" w:cs="바탕" w:eastAsia="바탕"/>
                <w:sz w:val="16"/>
                <w:szCs w:val="16"/>
              </w:rPr>
              <w:t>항공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에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어</w:t>
            </w:r>
            <w:r>
              <w:rPr>
                <w:rFonts w:ascii="바탕" w:hAnsi="바탕" w:cs="바탕" w:eastAsia="바탕"/>
                <w:sz w:val="16"/>
                <w:szCs w:val="16"/>
              </w:rPr>
              <w:t>니폰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일본에어커뮤터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422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7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시각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장</w:t>
            </w:r>
            <w:r>
              <w:rPr>
                <w:rFonts w:ascii="바탕" w:hAnsi="바탕" w:cs="바탕" w:eastAsia="바탕"/>
                <w:sz w:val="16"/>
                <w:szCs w:val="16"/>
              </w:rPr>
              <w:t>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6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04"/>
              <w:ind w:left="28" w:right="22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특별項症부터</w:t>
            </w:r>
            <w:r>
              <w:rPr>
                <w:rFonts w:ascii="바탕" w:hAnsi="바탕" w:cs="바탕" w:eastAsia="바탕"/>
                <w:spacing w:val="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"/>
                <w:sz w:val="16"/>
                <w:szCs w:val="16"/>
              </w:rPr>
              <w:t>제4項症</w:t>
            </w:r>
            <w:r>
              <w:rPr>
                <w:rFonts w:ascii="바탕" w:hAnsi="바탕" w:cs="바탕" w:eastAsia="바탕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까지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9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pacing w:val="2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5項症</w:t>
            </w:r>
            <w:r>
              <w:rPr>
                <w:rFonts w:ascii="바탕" w:hAnsi="바탕" w:cs="바탕" w:eastAsia="바탕"/>
                <w:spacing w:val="3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또는</w:t>
            </w:r>
            <w:r>
              <w:rPr>
                <w:rFonts w:ascii="바탕" w:hAnsi="바탕" w:cs="바탕" w:eastAsia="바탕"/>
                <w:spacing w:val="2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6項症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6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청각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장</w:t>
            </w:r>
            <w:r>
              <w:rPr>
                <w:rFonts w:ascii="바탕" w:hAnsi="바탕" w:cs="바탕" w:eastAsia="바탕"/>
                <w:sz w:val="16"/>
                <w:szCs w:val="16"/>
              </w:rPr>
              <w:t>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6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5</w:t>
            </w:r>
            <w:r>
              <w:rPr>
                <w:rFonts w:ascii="바탕" w:hAnsi="바탕" w:cs="바탕" w:eastAsia="바탕"/>
                <w:spacing w:val="-2"/>
                <w:sz w:val="16"/>
                <w:szCs w:val="16"/>
              </w:rPr>
              <w:t>項症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6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팔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부자유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6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03"/>
              <w:ind w:left="29" w:right="21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특별項症부터</w:t>
            </w:r>
            <w:r>
              <w:rPr>
                <w:rFonts w:ascii="바탕" w:hAnsi="바탕" w:cs="바탕" w:eastAsia="바탕"/>
                <w:spacing w:val="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"/>
                <w:sz w:val="16"/>
                <w:szCs w:val="16"/>
              </w:rPr>
              <w:t>제3項症</w:t>
            </w:r>
            <w:r>
              <w:rPr>
                <w:rFonts w:ascii="바탕" w:hAnsi="바탕" w:cs="바탕" w:eastAsia="바탕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까지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6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6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다리</w:t>
            </w:r>
            <w:r>
              <w:rPr>
                <w:rFonts w:ascii="바탕" w:hAnsi="바탕" w:cs="바탕" w:eastAsia="바탕"/>
                <w:spacing w:val="1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부자유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6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30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pacing w:val="2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4項症부터</w:t>
            </w:r>
            <w:r>
              <w:rPr>
                <w:rFonts w:ascii="바탕" w:hAnsi="바탕" w:cs="바탕" w:eastAsia="바탕"/>
                <w:spacing w:val="2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제6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3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項症까지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6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5"/>
              <w:ind w:left="3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체간부자유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30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특별項症부터</w:t>
            </w:r>
            <w:r>
              <w:rPr>
                <w:rFonts w:ascii="바탕" w:hAnsi="바탕" w:cs="바탕" w:eastAsia="바탕"/>
                <w:spacing w:val="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"/>
                <w:sz w:val="16"/>
                <w:szCs w:val="16"/>
              </w:rPr>
              <w:t>제4項症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3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까지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3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6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0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심장기능장애</w:t>
            </w:r>
          </w:p>
          <w:p>
            <w:pPr>
              <w:pStyle w:val="TableParagraph"/>
              <w:spacing w:line="206" w:lineRule="exact" w:before="23"/>
              <w:ind w:left="31" w:right="101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위장기능장애</w:t>
            </w:r>
            <w:r>
              <w:rPr>
                <w:rFonts w:ascii="바탕" w:hAnsi="바탕" w:cs="바탕" w:eastAsia="바탕"/>
                <w:spacing w:val="24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호흡기기능장애</w:t>
            </w:r>
            <w:r>
              <w:rPr>
                <w:rFonts w:ascii="바탕" w:hAnsi="바탕" w:cs="바탕" w:eastAsia="바탕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소장기능장애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06" w:lineRule="exact"/>
              <w:ind w:left="31" w:right="19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2"/>
                <w:sz w:val="16"/>
                <w:szCs w:val="16"/>
              </w:rPr>
              <w:t>특별項症부터</w:t>
            </w:r>
            <w:r>
              <w:rPr>
                <w:rFonts w:ascii="바탕" w:hAnsi="바탕" w:cs="바탕" w:eastAsia="바탕"/>
                <w:spacing w:val="1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"/>
                <w:sz w:val="16"/>
                <w:szCs w:val="16"/>
              </w:rPr>
              <w:t>제5項症</w:t>
            </w:r>
            <w:r>
              <w:rPr>
                <w:rFonts w:ascii="바탕" w:hAnsi="바탕" w:cs="바탕" w:eastAsia="바탕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까지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3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6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1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방광 </w:t>
            </w:r>
            <w:r>
              <w:rPr>
                <w:rFonts w:ascii="바탕" w:hAnsi="바탕" w:cs="바탕" w:eastAsia="바탕"/>
                <w:spacing w:val="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또</w:t>
            </w:r>
            <w:r>
              <w:rPr>
                <w:rFonts w:ascii="바탕" w:hAnsi="바탕" w:cs="바탕" w:eastAsia="바탕"/>
                <w:sz w:val="16"/>
                <w:szCs w:val="16"/>
              </w:rPr>
              <w:t>는 </w:t>
            </w:r>
            <w:r>
              <w:rPr>
                <w:rFonts w:ascii="바탕" w:hAnsi="바탕" w:cs="바탕" w:eastAsia="바탕"/>
                <w:spacing w:val="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직</w:t>
            </w:r>
            <w:r>
              <w:rPr>
                <w:rFonts w:ascii="바탕" w:hAnsi="바탕" w:cs="바탕" w:eastAsia="바탕"/>
                <w:sz w:val="16"/>
                <w:szCs w:val="16"/>
              </w:rPr>
              <w:t>장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3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의</w:t>
            </w:r>
            <w:r>
              <w:rPr>
                <w:rFonts w:ascii="바탕" w:hAnsi="바탕" w:cs="바탕" w:eastAsia="바탕"/>
                <w:spacing w:val="2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기능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장</w:t>
            </w:r>
            <w:r>
              <w:rPr>
                <w:rFonts w:ascii="바탕" w:hAnsi="바탕" w:cs="바탕" w:eastAsia="바탕"/>
                <w:sz w:val="16"/>
                <w:szCs w:val="16"/>
              </w:rPr>
              <w:t>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2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특별項症부터</w:t>
            </w:r>
            <w:r>
              <w:rPr>
                <w:rFonts w:ascii="바탕" w:hAnsi="바탕" w:cs="바탕" w:eastAsia="바탕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제項症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3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까지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2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pacing w:val="2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4項症</w:t>
            </w:r>
            <w:r>
              <w:rPr>
                <w:rFonts w:ascii="바탕" w:hAnsi="바탕" w:cs="바탕" w:eastAsia="바탕"/>
                <w:spacing w:val="3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또는</w:t>
            </w:r>
            <w:r>
              <w:rPr>
                <w:rFonts w:ascii="바탕" w:hAnsi="바탕" w:cs="바탕" w:eastAsia="바탕"/>
                <w:spacing w:val="2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3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5</w:t>
            </w:r>
            <w:r>
              <w:rPr>
                <w:rFonts w:ascii="바탕" w:hAnsi="바탕" w:cs="바탕" w:eastAsia="바탕"/>
                <w:spacing w:val="-2"/>
                <w:sz w:val="16"/>
                <w:szCs w:val="16"/>
              </w:rPr>
              <w:t>項症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6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32" w:right="0" w:hanging="1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복합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장</w:t>
            </w:r>
            <w:r>
              <w:rPr>
                <w:rFonts w:ascii="바탕" w:hAnsi="바탕" w:cs="바탕" w:eastAsia="바탕"/>
                <w:sz w:val="16"/>
                <w:szCs w:val="16"/>
              </w:rPr>
              <w:t>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39" w:lineRule="auto"/>
              <w:ind w:left="32" w:right="18" w:hanging="1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상기장애가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두가</w:t>
            </w:r>
            <w:r>
              <w:rPr>
                <w:rFonts w:ascii="바탕" w:hAnsi="바탕" w:cs="바탕" w:eastAsia="바탕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지</w:t>
            </w:r>
            <w:r>
              <w:rPr>
                <w:rFonts w:ascii="바탕" w:hAnsi="바탕" w:cs="바탕" w:eastAsia="바탕"/>
                <w:spacing w:val="2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이상</w:t>
            </w:r>
            <w:r>
              <w:rPr>
                <w:rFonts w:ascii="바탕" w:hAnsi="바탕" w:cs="바탕" w:eastAsia="바탕"/>
                <w:spacing w:val="2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있는</w:t>
            </w:r>
            <w:r>
              <w:rPr>
                <w:rFonts w:ascii="바탕" w:hAnsi="바탕" w:cs="바탕" w:eastAsia="바탕"/>
                <w:spacing w:val="2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경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우를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말함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바탕" w:hAnsi="바탕" w:cs="바탕" w:eastAsia="바탕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3" w:right="17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장애은급정도가</w:t>
            </w:r>
            <w:r>
              <w:rPr>
                <w:rFonts w:ascii="바탕" w:hAnsi="바탕" w:cs="바탕" w:eastAsia="바탕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상기</w:t>
            </w:r>
            <w:r>
              <w:rPr>
                <w:rFonts w:ascii="바탕" w:hAnsi="바탕" w:cs="바탕" w:eastAsia="바탕"/>
                <w:spacing w:val="21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에</w:t>
            </w:r>
            <w:r>
              <w:rPr>
                <w:rFonts w:ascii="바탕" w:hAnsi="바탕" w:cs="바탕" w:eastAsia="바탕"/>
                <w:spacing w:val="2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준하는</w:t>
            </w:r>
            <w:r>
              <w:rPr>
                <w:rFonts w:ascii="바탕" w:hAnsi="바탕" w:cs="바탕" w:eastAsia="바탕"/>
                <w:spacing w:val="2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6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2"/>
              <w:ind w:left="3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평형기능장애</w:t>
            </w:r>
          </w:p>
        </w:tc>
        <w:tc>
          <w:tcPr>
            <w:tcW w:w="16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33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특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별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項</w:t>
            </w:r>
            <w:r>
              <w:rPr>
                <w:rFonts w:ascii="바탕" w:hAnsi="바탕" w:cs="바탕" w:eastAsia="바탕"/>
                <w:sz w:val="16"/>
                <w:szCs w:val="16"/>
              </w:rPr>
              <w:t>症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부</w:t>
            </w:r>
            <w:r>
              <w:rPr>
                <w:rFonts w:ascii="바탕" w:hAnsi="바탕" w:cs="바탕" w:eastAsia="바탕"/>
                <w:sz w:val="16"/>
                <w:szCs w:val="16"/>
              </w:rPr>
              <w:t>터</w:t>
            </w:r>
            <w:r>
              <w:rPr>
                <w:rFonts w:ascii="바탕" w:hAnsi="바탕" w:cs="바탕" w:eastAsia="바탕"/>
                <w:spacing w:val="4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제4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3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項症까지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6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04" w:val="left" w:leader="none"/>
              </w:tabs>
              <w:spacing w:line="183" w:lineRule="exact"/>
              <w:ind w:left="26" w:right="0" w:firstLine="7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position w:val="1"/>
                <w:sz w:val="16"/>
                <w:szCs w:val="16"/>
              </w:rPr>
              <w:t>음성</w:t>
            </w:r>
            <w:r>
              <w:rPr>
                <w:rFonts w:ascii="한컴돋움" w:hAnsi="한컴돋움" w:cs="한컴돋움" w:eastAsia="한컴돋움"/>
                <w:w w:val="95"/>
                <w:position w:val="1"/>
                <w:sz w:val="16"/>
                <w:szCs w:val="16"/>
              </w:rPr>
              <w:t>․</w:t>
            </w:r>
            <w:r>
              <w:rPr>
                <w:rFonts w:ascii="바탕" w:hAnsi="바탕" w:cs="바탕" w:eastAsia="바탕"/>
                <w:spacing w:val="3"/>
                <w:w w:val="95"/>
                <w:position w:val="1"/>
                <w:sz w:val="16"/>
                <w:szCs w:val="16"/>
              </w:rPr>
              <w:t>언</w:t>
            </w:r>
            <w:r>
              <w:rPr>
                <w:rFonts w:ascii="바탕" w:hAnsi="바탕" w:cs="바탕" w:eastAsia="바탕"/>
                <w:w w:val="95"/>
                <w:position w:val="1"/>
                <w:sz w:val="16"/>
                <w:szCs w:val="16"/>
              </w:rPr>
              <w:t>어</w:t>
              <w:tab/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또</w:t>
            </w:r>
            <w:r>
              <w:rPr>
                <w:rFonts w:ascii="바탕" w:hAnsi="바탕" w:cs="바탕" w:eastAsia="바탕"/>
                <w:sz w:val="16"/>
                <w:szCs w:val="16"/>
              </w:rPr>
              <w:t>는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조작기능장애</w:t>
            </w:r>
          </w:p>
        </w:tc>
        <w:tc>
          <w:tcPr>
            <w:tcW w:w="16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6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특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별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項</w:t>
            </w:r>
            <w:r>
              <w:rPr>
                <w:rFonts w:ascii="바탕" w:hAnsi="바탕" w:cs="바탕" w:eastAsia="바탕"/>
                <w:sz w:val="16"/>
                <w:szCs w:val="16"/>
              </w:rPr>
              <w:t>症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부</w:t>
            </w:r>
            <w:r>
              <w:rPr>
                <w:rFonts w:ascii="바탕" w:hAnsi="바탕" w:cs="바탕" w:eastAsia="바탕"/>
                <w:sz w:val="16"/>
                <w:szCs w:val="16"/>
              </w:rPr>
              <w:t>터</w:t>
            </w:r>
            <w:r>
              <w:rPr>
                <w:rFonts w:ascii="바탕" w:hAnsi="바탕" w:cs="바탕" w:eastAsia="바탕"/>
                <w:spacing w:val="3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제2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項症까지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253" w:hRule="exact"/>
        </w:trPr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" w:right="29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6"/>
                <w:w w:val="95"/>
                <w:sz w:val="16"/>
                <w:szCs w:val="16"/>
              </w:rPr>
              <w:t>방송수신료의</w:t>
            </w:r>
            <w:r>
              <w:rPr>
                <w:rFonts w:ascii="바탕" w:hAnsi="바탕" w:cs="바탕" w:eastAsia="바탕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면제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6" w:lineRule="exact" w:before="19"/>
              <w:ind w:left="26" w:right="24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칼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라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계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약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을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포함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06" w:lineRule="exact"/>
              <w:ind w:left="26" w:right="24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장애의 </w:t>
            </w:r>
            <w:r>
              <w:rPr>
                <w:rFonts w:ascii="바탕" w:hAnsi="바탕" w:cs="바탕" w:eastAsia="바탕"/>
                <w:spacing w:val="2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정도가</w:t>
            </w:r>
            <w:r>
              <w:rPr>
                <w:rFonts w:ascii="바탕" w:hAnsi="바탕" w:cs="바탕" w:eastAsia="바탕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1 </w:t>
            </w:r>
            <w:r>
              <w:rPr>
                <w:rFonts w:ascii="바탕" w:hAnsi="바탕" w:cs="바탕" w:eastAsia="바탕"/>
                <w:spacing w:val="2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증(은급법에서는</w:t>
            </w:r>
            <w:r>
              <w:rPr>
                <w:rFonts w:ascii="바탕" w:hAnsi="바탕" w:cs="바탕" w:eastAsia="바탕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7項症)이상의</w:t>
            </w:r>
            <w:r>
              <w:rPr>
                <w:rFonts w:ascii="바탕" w:hAnsi="바탕" w:cs="바탕" w:eastAsia="바탕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자는</w:t>
            </w:r>
            <w:r>
              <w:rPr>
                <w:rFonts w:ascii="바탕" w:hAnsi="바탕" w:cs="바탕" w:eastAsia="바탕"/>
                <w:spacing w:val="23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장애자가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세대주인로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있는</w:t>
            </w:r>
            <w:r>
              <w:rPr>
                <w:rFonts w:ascii="바탕" w:hAnsi="바탕" w:cs="바탕" w:eastAsia="바탕"/>
                <w:spacing w:val="2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경우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바탕" w:hAnsi="바탕" w:cs="바탕" w:eastAsia="바탕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반</w:t>
            </w:r>
            <w:r>
              <w:rPr>
                <w:rFonts w:ascii="바탕" w:hAnsi="바탕" w:cs="바탕" w:eastAsia="바탕"/>
                <w:sz w:val="16"/>
                <w:szCs w:val="16"/>
              </w:rPr>
              <w:t>액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26" w:right="0" w:hanging="1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방</w:t>
            </w:r>
            <w:r>
              <w:rPr>
                <w:rFonts w:ascii="바탕" w:hAnsi="바탕" w:cs="바탕" w:eastAsia="바탕"/>
                <w:spacing w:val="-2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송</w:t>
            </w:r>
            <w:r>
              <w:rPr>
                <w:rFonts w:ascii="바탕" w:hAnsi="바탕" w:cs="바탕" w:eastAsia="바탕"/>
                <w:spacing w:val="-2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수</w:t>
            </w:r>
            <w:r>
              <w:rPr>
                <w:rFonts w:ascii="바탕" w:hAnsi="바탕" w:cs="바탕" w:eastAsia="바탕"/>
                <w:spacing w:val="-2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신</w:t>
            </w:r>
            <w:r>
              <w:rPr>
                <w:rFonts w:ascii="바탕" w:hAnsi="바탕" w:cs="바탕" w:eastAsia="바탕"/>
                <w:spacing w:val="-2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료</w:t>
            </w:r>
            <w:r>
              <w:rPr>
                <w:rFonts w:ascii="바탕" w:hAnsi="바탕" w:cs="바탕" w:eastAsia="바탕"/>
                <w:spacing w:val="-2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면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26" w:right="0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제신청서에 </w:t>
            </w:r>
            <w:r>
              <w:rPr>
                <w:rFonts w:ascii="바탕" w:hAnsi="바탕" w:cs="바탕" w:eastAsia="바탕"/>
                <w:spacing w:val="3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38" w:lineRule="auto" w:before="2"/>
              <w:ind w:left="26" w:right="24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-복지사무소장,</w:t>
            </w:r>
            <w:r>
              <w:rPr>
                <w:rFonts w:ascii="바탕" w:hAnsi="바탕" w:cs="바탕" w:eastAsia="바탕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정촌-지청장의</w:t>
            </w:r>
            <w:r>
              <w:rPr>
                <w:rFonts w:ascii="바탕" w:hAnsi="바탕" w:cs="바탕" w:eastAsia="바탕"/>
                <w:spacing w:val="25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서명을</w:t>
            </w:r>
            <w:r>
              <w:rPr>
                <w:rFonts w:ascii="바탕" w:hAnsi="바탕" w:cs="바탕" w:eastAsia="바탕"/>
                <w:spacing w:val="3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받은</w:t>
            </w:r>
            <w:r>
              <w:rPr>
                <w:rFonts w:ascii="바탕" w:hAnsi="바탕" w:cs="바탕" w:eastAsia="바탕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주민표첨부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tabs>
                <w:tab w:pos="727" w:val="left" w:leader="none"/>
              </w:tabs>
              <w:spacing w:line="206" w:lineRule="exact"/>
              <w:ind w:left="26" w:right="29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왼쪽의</w:t>
              <w:tab/>
              <w:t>증명서</w:t>
            </w:r>
            <w:r>
              <w:rPr>
                <w:rFonts w:ascii="바탕" w:hAnsi="바탕" w:cs="바탕" w:eastAsia="바탕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를</w:t>
            </w:r>
            <w:r>
              <w:rPr>
                <w:rFonts w:ascii="바탕" w:hAnsi="바탕" w:cs="바탕" w:eastAsia="바탕"/>
                <w:spacing w:val="1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NHK에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16" w:hRule="exact"/>
        </w:trPr>
        <w:tc>
          <w:tcPr>
            <w:tcW w:w="10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7"/>
                <w:szCs w:val="17"/>
              </w:rPr>
            </w:pPr>
          </w:p>
          <w:p>
            <w:pPr>
              <w:pStyle w:val="TableParagraph"/>
              <w:spacing w:line="206" w:lineRule="exact"/>
              <w:ind w:left="27" w:right="28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N</w:t>
            </w: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T</w:t>
            </w:r>
            <w:r>
              <w:rPr>
                <w:rFonts w:ascii="바탕" w:hAnsi="바탕" w:cs="바탕" w:eastAsia="바탕"/>
                <w:spacing w:val="-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T</w:t>
            </w:r>
            <w:r>
              <w:rPr>
                <w:rFonts w:ascii="바탕" w:hAnsi="바탕" w:cs="바탕" w:eastAsia="바탕"/>
                <w:spacing w:val="-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번</w:t>
            </w:r>
            <w:r>
              <w:rPr>
                <w:rFonts w:ascii="바탕" w:hAnsi="바탕" w:cs="바탕" w:eastAsia="바탕"/>
                <w:spacing w:val="-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호</w:t>
            </w:r>
            <w:r>
              <w:rPr>
                <w:rFonts w:ascii="바탕" w:hAnsi="바탕" w:cs="바탕" w:eastAsia="바탕"/>
                <w:spacing w:val="-2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안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내료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장애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구</w:t>
            </w:r>
            <w:r>
              <w:rPr>
                <w:rFonts w:ascii="바탕" w:hAnsi="바탕" w:cs="바탕" w:eastAsia="바탕"/>
                <w:sz w:val="16"/>
                <w:szCs w:val="16"/>
              </w:rPr>
              <w:t>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장애의</w:t>
            </w:r>
            <w:r>
              <w:rPr>
                <w:rFonts w:ascii="바탕" w:hAnsi="바탕" w:cs="바탕" w:eastAsia="바탕"/>
                <w:spacing w:val="2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정</w:t>
            </w:r>
            <w:r>
              <w:rPr>
                <w:rFonts w:ascii="바탕" w:hAnsi="바탕" w:cs="바탕" w:eastAsia="바탕"/>
                <w:sz w:val="16"/>
                <w:szCs w:val="16"/>
              </w:rPr>
              <w:t>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무</w:t>
            </w:r>
            <w:r>
              <w:rPr>
                <w:rFonts w:ascii="바탕" w:hAnsi="바탕" w:cs="바탕" w:eastAsia="바탕"/>
                <w:sz w:val="16"/>
                <w:szCs w:val="16"/>
              </w:rPr>
              <w:t>료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99"/>
              <w:ind w:left="181" w:right="176" w:hanging="2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전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상</w:t>
            </w:r>
            <w:r>
              <w:rPr>
                <w:rFonts w:ascii="바탕" w:hAnsi="바탕" w:cs="바탕" w:eastAsia="바탕"/>
                <w:sz w:val="16"/>
                <w:szCs w:val="16"/>
              </w:rPr>
              <w:t>병자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수</w:t>
            </w:r>
            <w:r>
              <w:rPr>
                <w:rFonts w:ascii="바탕" w:hAnsi="바탕" w:cs="바탕" w:eastAsia="바탕"/>
                <w:sz w:val="16"/>
                <w:szCs w:val="16"/>
              </w:rPr>
              <w:t>첩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번호안내료</w:t>
            </w:r>
            <w:r>
              <w:rPr>
                <w:rFonts w:ascii="바탕" w:hAnsi="바탕" w:cs="바탕" w:eastAsia="바탕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무</w:t>
            </w:r>
            <w:r>
              <w:rPr>
                <w:rFonts w:ascii="바탕" w:hAnsi="바탕" w:cs="바탕" w:eastAsia="바탕"/>
                <w:sz w:val="16"/>
                <w:szCs w:val="16"/>
              </w:rPr>
              <w:t>료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借置申</w:t>
            </w:r>
            <w:r>
              <w:rPr>
                <w:rFonts w:ascii="한컴돋움" w:hAnsi="한컴돋움" w:cs="한컴돋움" w:eastAsia="한컴돋움"/>
                <w:w w:val="95"/>
                <w:sz w:val="16"/>
                <w:szCs w:val="16"/>
              </w:rPr>
              <w:t>込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06" w:lineRule="exact"/>
              <w:ind w:left="100" w:right="94" w:firstLine="57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"/>
                <w:sz w:val="16"/>
                <w:szCs w:val="16"/>
              </w:rPr>
              <w:t>NTT의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지점</w:t>
            </w:r>
            <w:r>
              <w:rPr>
                <w:rFonts w:ascii="바탕" w:hAnsi="바탕" w:cs="바탕" w:eastAsia="바탕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또는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영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업</w:t>
            </w:r>
            <w:r>
              <w:rPr>
                <w:rFonts w:ascii="바탕" w:hAnsi="바탕" w:cs="바탕" w:eastAsia="바탕"/>
                <w:sz w:val="16"/>
                <w:szCs w:val="16"/>
              </w:rPr>
              <w:t>소에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시력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장</w:t>
            </w:r>
            <w:r>
              <w:rPr>
                <w:rFonts w:ascii="바탕" w:hAnsi="바탕" w:cs="바탕" w:eastAsia="바탕"/>
                <w:sz w:val="16"/>
                <w:szCs w:val="16"/>
              </w:rPr>
              <w:t>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left="49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특별項症부터</w:t>
            </w:r>
            <w:r>
              <w:rPr>
                <w:rFonts w:ascii="바탕" w:hAnsi="바탕" w:cs="바탕" w:eastAsia="바탕"/>
                <w:spacing w:val="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pacing w:val="1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6項症까지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6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상지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부</w:t>
            </w:r>
            <w:r>
              <w:rPr>
                <w:rFonts w:ascii="바탕" w:hAnsi="바탕" w:cs="바탕" w:eastAsia="바탕"/>
                <w:sz w:val="16"/>
                <w:szCs w:val="16"/>
              </w:rPr>
              <w:t>장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49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특별項症부터</w:t>
            </w:r>
            <w:r>
              <w:rPr>
                <w:rFonts w:ascii="바탕" w:hAnsi="바탕" w:cs="바탕" w:eastAsia="바탕"/>
                <w:spacing w:val="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pacing w:val="1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2項症까지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6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청각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장</w:t>
            </w:r>
            <w:r>
              <w:rPr>
                <w:rFonts w:ascii="바탕" w:hAnsi="바탕" w:cs="바탕" w:eastAsia="바탕"/>
                <w:sz w:val="16"/>
                <w:szCs w:val="16"/>
              </w:rPr>
              <w:t>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49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특별項症부터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5款症까지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6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06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04" w:val="left" w:leader="none"/>
              </w:tabs>
              <w:spacing w:line="182" w:lineRule="exact"/>
              <w:ind w:left="26" w:right="0" w:firstLine="2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언어</w:t>
            </w:r>
            <w:r>
              <w:rPr>
                <w:rFonts w:ascii="바탕" w:hAnsi="바탕" w:cs="바탕" w:eastAsia="바탕"/>
                <w:spacing w:val="3"/>
                <w:w w:val="95"/>
                <w:sz w:val="16"/>
                <w:szCs w:val="16"/>
              </w:rPr>
              <w:t>기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능</w:t>
              <w:tab/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또</w:t>
            </w:r>
            <w:r>
              <w:rPr>
                <w:rFonts w:ascii="바탕" w:hAnsi="바탕" w:cs="바탕" w:eastAsia="바탕"/>
                <w:sz w:val="16"/>
                <w:szCs w:val="16"/>
              </w:rPr>
              <w:t>는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조작기능장애</w:t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49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특별項症부터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pacing w:val="1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5款症까지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573" w:top="1580" w:bottom="760" w:left="1320" w:right="1020"/>
        </w:sectPr>
      </w:pPr>
    </w:p>
    <w:p>
      <w:pPr>
        <w:pStyle w:val="Heading2"/>
        <w:spacing w:line="240" w:lineRule="auto"/>
        <w:ind w:left="410" w:right="0"/>
        <w:jc w:val="left"/>
        <w:rPr>
          <w:b w:val="0"/>
          <w:bCs w:val="0"/>
        </w:rPr>
      </w:pPr>
      <w:r>
        <w:rPr/>
        <w:t>5.</w:t>
      </w:r>
      <w:r>
        <w:rPr>
          <w:spacing w:val="50"/>
        </w:rPr>
        <w:t> </w:t>
      </w:r>
      <w:r>
        <w:rPr/>
        <w:t>전상병자에</w:t>
      </w:r>
      <w:r>
        <w:rPr>
          <w:spacing w:val="48"/>
        </w:rPr>
        <w:t> </w:t>
      </w:r>
      <w:r>
        <w:rPr/>
        <w:t>대한</w:t>
      </w:r>
      <w:r>
        <w:rPr>
          <w:spacing w:val="48"/>
        </w:rPr>
        <w:t> </w:t>
      </w:r>
      <w:r>
        <w:rPr/>
        <w:t>기타</w:t>
      </w:r>
      <w:r>
        <w:rPr>
          <w:spacing w:val="48"/>
        </w:rPr>
        <w:t> </w:t>
      </w:r>
      <w:r>
        <w:rPr/>
        <w:t>법률에</w:t>
      </w:r>
      <w:r>
        <w:rPr>
          <w:spacing w:val="48"/>
        </w:rPr>
        <w:t> </w:t>
      </w:r>
      <w:r>
        <w:rPr/>
        <w:t>의한</w:t>
      </w:r>
      <w:r>
        <w:rPr>
          <w:spacing w:val="48"/>
        </w:rPr>
        <w:t> </w:t>
      </w:r>
      <w:r>
        <w:rPr/>
        <w:t>원호</w:t>
      </w:r>
      <w:r>
        <w:rPr>
          <w:b w:val="0"/>
          <w:bCs w:val="0"/>
        </w:rPr>
      </w:r>
    </w:p>
    <w:p>
      <w:pPr>
        <w:spacing w:line="240" w:lineRule="auto" w:before="0"/>
        <w:rPr>
          <w:rFonts w:ascii="바탕" w:hAnsi="바탕" w:cs="바탕" w:eastAsia="바탕"/>
          <w:b/>
          <w:bCs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b/>
          <w:bCs/>
          <w:sz w:val="18"/>
          <w:szCs w:val="18"/>
        </w:rPr>
      </w:pPr>
    </w:p>
    <w:p>
      <w:pPr>
        <w:pStyle w:val="BodyText"/>
        <w:spacing w:line="330" w:lineRule="auto" w:before="0"/>
        <w:ind w:left="411" w:right="87" w:firstLine="239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전상병자에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대해서는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기타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법률에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의해서도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원호가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실시되는데,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전상병자의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증상</w:t>
      </w:r>
      <w:r>
        <w:rPr>
          <w:rFonts w:ascii="바탕" w:hAnsi="바탕" w:cs="바탕" w:eastAsia="바탕"/>
        </w:rPr>
        <w:t> 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따른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원호의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내용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제출서류는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앞의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&lt;표23&gt;과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같다.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Heading2"/>
        <w:spacing w:line="240" w:lineRule="auto" w:before="0"/>
        <w:ind w:left="411" w:right="0"/>
        <w:jc w:val="left"/>
        <w:rPr>
          <w:b w:val="0"/>
          <w:bCs w:val="0"/>
        </w:rPr>
      </w:pPr>
      <w:r>
        <w:rPr/>
        <w:t>6.</w:t>
      </w:r>
      <w:r>
        <w:rPr>
          <w:spacing w:val="40"/>
        </w:rPr>
        <w:t> </w:t>
      </w:r>
      <w:r>
        <w:rPr>
          <w:spacing w:val="-3"/>
        </w:rPr>
        <w:t>특별</w:t>
      </w:r>
      <w:r>
        <w:rPr>
          <w:spacing w:val="42"/>
        </w:rPr>
        <w:t> </w:t>
      </w:r>
      <w:r>
        <w:rPr>
          <w:spacing w:val="-4"/>
        </w:rPr>
        <w:t>급부법에</w:t>
      </w:r>
      <w:r>
        <w:rPr>
          <w:spacing w:val="38"/>
        </w:rPr>
        <w:t> </w:t>
      </w:r>
      <w:r>
        <w:rPr>
          <w:spacing w:val="-3"/>
        </w:rPr>
        <w:t>의한</w:t>
      </w:r>
      <w:r>
        <w:rPr>
          <w:spacing w:val="42"/>
        </w:rPr>
        <w:t> </w:t>
      </w:r>
      <w:r>
        <w:rPr>
          <w:spacing w:val="-3"/>
        </w:rPr>
        <w:t>원호</w:t>
      </w:r>
      <w:r>
        <w:rPr>
          <w:b w:val="0"/>
          <w:bCs w:val="0"/>
        </w:rPr>
      </w:r>
    </w:p>
    <w:p>
      <w:pPr>
        <w:pStyle w:val="BodyText"/>
        <w:spacing w:line="860" w:lineRule="atLeast" w:before="4"/>
        <w:ind w:left="411" w:right="4386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(1)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전몰자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처에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관한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특별급부금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7"/>
        </w:rPr>
        <w:t>지급법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가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5"/>
        </w:rPr>
        <w:t>근거</w:t>
      </w:r>
    </w:p>
    <w:p>
      <w:pPr>
        <w:pStyle w:val="BodyText"/>
        <w:spacing w:line="240" w:lineRule="auto" w:before="117"/>
        <w:ind w:left="64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7"/>
        </w:rPr>
        <w:t>전몰자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처에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대한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특별급부금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6"/>
        </w:rPr>
        <w:t>지급법</w:t>
      </w:r>
      <w:r>
        <w:rPr>
          <w:rFonts w:ascii="바탕" w:hAnsi="바탕" w:cs="바탕" w:eastAsia="바탕"/>
          <w:spacing w:val="-7"/>
        </w:rPr>
        <w:t>(1963.3.31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7"/>
        </w:rPr>
        <w:t>법률제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7"/>
        </w:rPr>
        <w:t>61</w:t>
      </w:r>
      <w:r>
        <w:rPr>
          <w:rFonts w:ascii="바탕" w:hAnsi="바탕" w:cs="바탕" w:eastAsia="바탕"/>
          <w:spacing w:val="-6"/>
        </w:rPr>
        <w:t>호</w:t>
      </w:r>
      <w:r>
        <w:rPr>
          <w:rFonts w:ascii="바탕" w:hAnsi="바탕" w:cs="바탕" w:eastAsia="바탕"/>
          <w:spacing w:val="-7"/>
        </w:rPr>
        <w:t>)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117"/>
        <w:ind w:left="412" w:right="10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앞의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8"/>
        </w:rPr>
        <w:t>대전에서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8"/>
        </w:rPr>
        <w:t>일심동체인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남편을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잃고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마음에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커다란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상처를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받은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정신적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고통을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위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7"/>
        </w:rPr>
        <w:t>로하기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위해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특별급부금을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지급한다</w:t>
      </w:r>
      <w:r>
        <w:rPr>
          <w:rFonts w:ascii="바탕" w:hAnsi="바탕" w:cs="바탕" w:eastAsia="바탕"/>
          <w:spacing w:val="-9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나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8"/>
        </w:rPr>
        <w:t>청구수속</w:t>
      </w:r>
    </w:p>
    <w:p>
      <w:pPr>
        <w:pStyle w:val="BodyText"/>
        <w:spacing w:line="330" w:lineRule="auto" w:before="117"/>
        <w:ind w:left="412" w:right="87" w:firstLine="23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8"/>
        </w:rPr>
        <w:t>청구수속의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7"/>
        </w:rPr>
        <w:t>창구는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8"/>
        </w:rPr>
        <w:t>시정촌으로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국채의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상환은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8"/>
        </w:rPr>
        <w:t>수급자가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8"/>
        </w:rPr>
        <w:t>지정하는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우편국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등에서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취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8"/>
        </w:rPr>
        <w:t>급한다</w:t>
      </w:r>
      <w:r>
        <w:rPr>
          <w:rFonts w:ascii="바탕" w:hAnsi="바탕" w:cs="바탕" w:eastAsia="바탕"/>
          <w:spacing w:val="-9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5"/>
        </w:rPr>
        <w:t>대상</w:t>
      </w:r>
    </w:p>
    <w:p>
      <w:pPr>
        <w:pStyle w:val="BodyText"/>
        <w:spacing w:line="330" w:lineRule="auto" w:before="117"/>
        <w:ind w:left="413" w:right="10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6"/>
        </w:rPr>
        <w:t>중일전쟁</w:t>
      </w:r>
      <w:r>
        <w:rPr>
          <w:rFonts w:ascii="바탕" w:hAnsi="바탕" w:cs="바탕" w:eastAsia="바탕"/>
          <w:spacing w:val="-7"/>
        </w:rPr>
        <w:t>(1937.7.7)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7"/>
        </w:rPr>
        <w:t>이후의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공무상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근무에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관련한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7"/>
        </w:rPr>
        <w:t>상병에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사망한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자의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처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5"/>
        </w:rPr>
        <w:t>로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45"/>
        </w:rPr>
        <w:t> </w:t>
      </w:r>
      <w:r>
        <w:rPr>
          <w:rFonts w:ascii="바탕" w:hAnsi="바탕" w:cs="바탕" w:eastAsia="바탕"/>
          <w:spacing w:val="-6"/>
        </w:rPr>
        <w:t>1963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6"/>
        </w:rPr>
        <w:t>1</w:t>
      </w:r>
      <w:r>
        <w:rPr>
          <w:rFonts w:ascii="바탕" w:hAnsi="바탕" w:cs="바탕" w:eastAsia="바탕"/>
          <w:spacing w:val="-5"/>
        </w:rPr>
        <w:t>일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6"/>
        </w:rPr>
        <w:t>1973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6"/>
        </w:rPr>
        <w:t>4</w:t>
      </w:r>
      <w:r>
        <w:rPr>
          <w:rFonts w:ascii="바탕" w:hAnsi="바탕" w:cs="바탕" w:eastAsia="바탕"/>
          <w:spacing w:val="-5"/>
        </w:rPr>
        <w:t>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8"/>
        </w:rPr>
        <w:t>1</w:t>
      </w:r>
      <w:r>
        <w:rPr>
          <w:rFonts w:ascii="바탕" w:hAnsi="바탕" w:cs="바탕" w:eastAsia="바탕"/>
          <w:spacing w:val="-7"/>
        </w:rPr>
        <w:t>일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  <w:spacing w:val="-6"/>
        </w:rPr>
        <w:t>1983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6"/>
        </w:rPr>
        <w:t>1</w:t>
      </w:r>
      <w:r>
        <w:rPr>
          <w:rFonts w:ascii="바탕" w:hAnsi="바탕" w:cs="바탕" w:eastAsia="바탕"/>
          <w:spacing w:val="-5"/>
        </w:rPr>
        <w:t>일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6"/>
        </w:rPr>
        <w:t>1993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6"/>
        </w:rPr>
        <w:t>4</w:t>
      </w:r>
      <w:r>
        <w:rPr>
          <w:rFonts w:ascii="바탕" w:hAnsi="바탕" w:cs="바탕" w:eastAsia="바탕"/>
          <w:spacing w:val="-5"/>
        </w:rPr>
        <w:t>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8"/>
        </w:rPr>
        <w:t>1</w:t>
      </w:r>
      <w:r>
        <w:rPr>
          <w:rFonts w:ascii="바탕" w:hAnsi="바탕" w:cs="바탕" w:eastAsia="바탕"/>
          <w:spacing w:val="-7"/>
        </w:rPr>
        <w:t>일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  <w:spacing w:val="-6"/>
        </w:rPr>
        <w:t>2003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4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4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월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2"/>
        </w:rPr>
        <w:t>1일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시점에서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아래의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연금에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대한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수급권을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가지고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있는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자를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8"/>
        </w:rPr>
        <w:t>대상으로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한다</w:t>
      </w:r>
      <w:r>
        <w:rPr>
          <w:rFonts w:ascii="바탕" w:hAnsi="바탕" w:cs="바탕" w:eastAsia="바탕"/>
          <w:spacing w:val="-8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64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구군인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구군속에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관한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공무부조료</w:t>
      </w:r>
    </w:p>
    <w:p>
      <w:pPr>
        <w:pStyle w:val="BodyText"/>
        <w:spacing w:line="240" w:lineRule="auto" w:before="117"/>
        <w:ind w:left="64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ⓑ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특례부조료</w:t>
      </w:r>
      <w:r>
        <w:rPr>
          <w:rFonts w:ascii="바탕" w:hAnsi="바탕" w:cs="바탕" w:eastAsia="바탕"/>
          <w:spacing w:val="-10"/>
        </w:rPr>
        <w:t>(</w:t>
      </w:r>
      <w:r>
        <w:rPr>
          <w:rFonts w:ascii="바탕" w:hAnsi="바탕" w:cs="바탕" w:eastAsia="바탕"/>
          <w:spacing w:val="-9"/>
        </w:rPr>
        <w:t>구군인</w:t>
      </w:r>
      <w:r>
        <w:rPr>
          <w:rFonts w:ascii="바탕" w:hAnsi="바탕" w:cs="바탕" w:eastAsia="바탕"/>
          <w:spacing w:val="-10"/>
        </w:rPr>
        <w:t>)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64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ⓒ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유족연금</w:t>
      </w:r>
    </w:p>
    <w:p>
      <w:pPr>
        <w:pStyle w:val="BodyText"/>
        <w:spacing w:line="240" w:lineRule="auto" w:before="117"/>
        <w:ind w:left="64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ⓓ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유족급여금</w:t>
      </w:r>
    </w:p>
    <w:p>
      <w:pPr>
        <w:pStyle w:val="BodyText"/>
        <w:spacing w:line="330" w:lineRule="auto" w:before="117"/>
        <w:ind w:left="414" w:right="87" w:firstLine="23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8"/>
        </w:rPr>
        <w:t>구육해군의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고인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5"/>
        </w:rPr>
        <w:t>용인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8"/>
        </w:rPr>
        <w:t>구해군에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배속된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고인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5"/>
        </w:rPr>
        <w:t>용인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등에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관계된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공제조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합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순직연금</w:t>
      </w:r>
    </w:p>
    <w:p>
      <w:pPr>
        <w:pStyle w:val="BodyText"/>
        <w:spacing w:line="330" w:lineRule="auto" w:before="27"/>
        <w:ind w:left="415" w:right="10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5"/>
        </w:rPr>
        <w:t>상기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①의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조건에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따른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특별급부금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수급권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5"/>
        </w:rPr>
        <w:t>취득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10</w:t>
      </w:r>
      <w:r>
        <w:rPr>
          <w:rFonts w:ascii="바탕" w:hAnsi="바탕" w:cs="바탕" w:eastAsia="바탕"/>
          <w:spacing w:val="-6"/>
        </w:rPr>
        <w:t>년을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경과한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날에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있어서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연금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수급권을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가진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자</w:t>
      </w:r>
      <w:r>
        <w:rPr>
          <w:rFonts w:ascii="바탕" w:hAnsi="바탕" w:cs="바탕" w:eastAsia="바탕"/>
          <w:spacing w:val="-9"/>
        </w:rPr>
        <w:t>(</w:t>
      </w:r>
      <w:r>
        <w:rPr>
          <w:rFonts w:ascii="바탕" w:hAnsi="바탕" w:cs="바탕" w:eastAsia="바탕"/>
          <w:spacing w:val="-8"/>
        </w:rPr>
        <w:t>계속분</w:t>
      </w:r>
      <w:r>
        <w:rPr>
          <w:rFonts w:ascii="바탕" w:hAnsi="바탕" w:cs="바탕" w:eastAsia="바탕"/>
          <w:spacing w:val="-9"/>
        </w:rPr>
        <w:t>)</w:t>
      </w:r>
      <w:r>
        <w:rPr>
          <w:rFonts w:ascii="바탕" w:hAnsi="바탕" w:cs="바탕" w:eastAsia="바탕"/>
        </w:rPr>
      </w:r>
    </w:p>
    <w:p>
      <w:pPr>
        <w:pStyle w:val="BodyText"/>
        <w:tabs>
          <w:tab w:pos="6050" w:val="left" w:leader="none"/>
        </w:tabs>
        <w:spacing w:line="330" w:lineRule="auto" w:before="27"/>
        <w:ind w:left="415" w:right="10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7"/>
        </w:rPr>
        <w:t>‘</w:t>
      </w:r>
      <w:r>
        <w:rPr>
          <w:rFonts w:ascii="바탕" w:hAnsi="바탕" w:cs="바탕" w:eastAsia="바탕"/>
          <w:spacing w:val="-6"/>
        </w:rPr>
        <w:t>만주사변</w:t>
      </w:r>
      <w:r>
        <w:rPr>
          <w:rFonts w:ascii="바탕" w:hAnsi="바탕" w:cs="바탕" w:eastAsia="바탕"/>
          <w:spacing w:val="-7"/>
        </w:rPr>
        <w:t>’(1931.9.18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8"/>
        </w:rPr>
        <w:t>이후</w:t>
      </w:r>
      <w:r>
        <w:rPr>
          <w:rFonts w:ascii="바탕" w:hAnsi="바탕" w:cs="바탕" w:eastAsia="바탕"/>
          <w:spacing w:val="-9"/>
        </w:rPr>
        <w:t>)</w:t>
      </w:r>
      <w:r>
        <w:rPr>
          <w:rFonts w:ascii="바탕" w:hAnsi="바탕" w:cs="바탕" w:eastAsia="바탕"/>
          <w:spacing w:val="-8"/>
        </w:rPr>
        <w:t>이후</w:t>
      </w:r>
      <w:r>
        <w:rPr>
          <w:rFonts w:ascii="바탕" w:hAnsi="바탕" w:cs="바탕" w:eastAsia="바탕"/>
          <w:spacing w:val="-9"/>
        </w:rPr>
        <w:t>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8"/>
        </w:rPr>
        <w:t>중일전쟁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5"/>
        </w:rPr>
        <w:t>전에</w:t>
        <w:tab/>
      </w:r>
      <w:r>
        <w:rPr>
          <w:rFonts w:ascii="바탕" w:hAnsi="바탕" w:cs="바탕" w:eastAsia="바탕"/>
          <w:spacing w:val="-8"/>
        </w:rPr>
        <w:t>공무상의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상병에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사망한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군인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5"/>
        </w:rPr>
        <w:t>처로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6"/>
        </w:rPr>
        <w:t>1974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6"/>
        </w:rPr>
        <w:t>10</w:t>
      </w:r>
      <w:r>
        <w:rPr>
          <w:rFonts w:ascii="바탕" w:hAnsi="바탕" w:cs="바탕" w:eastAsia="바탕"/>
          <w:spacing w:val="-5"/>
        </w:rPr>
        <w:t>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8"/>
        </w:rPr>
        <w:t>1</w:t>
      </w:r>
      <w:r>
        <w:rPr>
          <w:rFonts w:ascii="바탕" w:hAnsi="바탕" w:cs="바탕" w:eastAsia="바탕"/>
          <w:spacing w:val="-7"/>
        </w:rPr>
        <w:t>일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  <w:spacing w:val="-7"/>
        </w:rPr>
        <w:t>1983</w:t>
      </w:r>
      <w:r>
        <w:rPr>
          <w:rFonts w:ascii="바탕" w:hAnsi="바탕" w:cs="바탕" w:eastAsia="바탕"/>
          <w:spacing w:val="-6"/>
        </w:rPr>
        <w:t>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6"/>
        </w:rPr>
        <w:t>4</w:t>
      </w:r>
      <w:r>
        <w:rPr>
          <w:rFonts w:ascii="바탕" w:hAnsi="바탕" w:cs="바탕" w:eastAsia="바탕"/>
          <w:spacing w:val="-5"/>
        </w:rPr>
        <w:t>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6"/>
        </w:rPr>
        <w:t>1</w:t>
      </w:r>
      <w:r>
        <w:rPr>
          <w:rFonts w:ascii="바탕" w:hAnsi="바탕" w:cs="바탕" w:eastAsia="바탕"/>
          <w:spacing w:val="-5"/>
        </w:rPr>
        <w:t>일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7"/>
        </w:rPr>
        <w:t>1993</w:t>
      </w:r>
      <w:r>
        <w:rPr>
          <w:rFonts w:ascii="바탕" w:hAnsi="바탕" w:cs="바탕" w:eastAsia="바탕"/>
          <w:spacing w:val="-6"/>
        </w:rPr>
        <w:t>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6"/>
        </w:rPr>
        <w:t>4</w:t>
      </w:r>
      <w:r>
        <w:rPr>
          <w:rFonts w:ascii="바탕" w:hAnsi="바탕" w:cs="바탕" w:eastAsia="바탕"/>
          <w:spacing w:val="-5"/>
        </w:rPr>
        <w:t>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6"/>
        </w:rPr>
        <w:t>1</w:t>
      </w:r>
      <w:r>
        <w:rPr>
          <w:rFonts w:ascii="바탕" w:hAnsi="바탕" w:cs="바탕" w:eastAsia="바탕"/>
          <w:spacing w:val="-5"/>
        </w:rPr>
        <w:t>일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6"/>
        </w:rPr>
        <w:t>2003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2"/>
        </w:rPr>
        <w:t>1일</w:t>
      </w:r>
    </w:p>
    <w:p>
      <w:pPr>
        <w:spacing w:after="0" w:line="33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27"/>
        <w:ind w:left="110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8"/>
        </w:rPr>
        <w:t>시점에서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공무부조료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수급권을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가지고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있는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자</w:t>
      </w:r>
    </w:p>
    <w:p>
      <w:pPr>
        <w:pStyle w:val="BodyText"/>
        <w:spacing w:line="330" w:lineRule="auto" w:before="117"/>
        <w:ind w:left="110" w:right="110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④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7"/>
        </w:rPr>
        <w:t>상병자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처에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5"/>
        </w:rPr>
        <w:t>대한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8"/>
        </w:rPr>
        <w:t>특별급부금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8"/>
        </w:rPr>
        <w:t>지급법에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따른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8"/>
        </w:rPr>
        <w:t>특별급부금</w:t>
      </w:r>
      <w:r>
        <w:rPr>
          <w:rFonts w:ascii="바탕" w:hAnsi="바탕" w:cs="바탕" w:eastAsia="바탕"/>
          <w:spacing w:val="-9"/>
        </w:rPr>
        <w:t>(</w:t>
      </w:r>
      <w:r>
        <w:rPr>
          <w:rFonts w:ascii="바탕" w:hAnsi="바탕" w:cs="바탕" w:eastAsia="바탕"/>
          <w:spacing w:val="-8"/>
        </w:rPr>
        <w:t>당초분</w:t>
      </w:r>
      <w:r>
        <w:rPr>
          <w:rFonts w:ascii="바탕" w:hAnsi="바탕" w:cs="바탕" w:eastAsia="바탕"/>
          <w:spacing w:val="-9"/>
        </w:rPr>
        <w:t>)</w:t>
      </w:r>
      <w:r>
        <w:rPr>
          <w:rFonts w:ascii="바탕" w:hAnsi="바탕" w:cs="바탕" w:eastAsia="바탕"/>
          <w:spacing w:val="-8"/>
        </w:rPr>
        <w:t>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8"/>
        </w:rPr>
        <w:t>수급권을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7"/>
        </w:rPr>
        <w:t>취득한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자로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남편인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8"/>
        </w:rPr>
        <w:t>전상병자가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6"/>
        </w:rPr>
        <w:t>1996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6"/>
        </w:rPr>
        <w:t>9</w:t>
      </w:r>
      <w:r>
        <w:rPr>
          <w:rFonts w:ascii="바탕" w:hAnsi="바탕" w:cs="바탕" w:eastAsia="바탕"/>
          <w:spacing w:val="-5"/>
        </w:rPr>
        <w:t>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6"/>
        </w:rPr>
        <w:t>30</w:t>
      </w:r>
      <w:r>
        <w:rPr>
          <w:rFonts w:ascii="바탕" w:hAnsi="바탕" w:cs="바탕" w:eastAsia="바탕"/>
          <w:spacing w:val="-5"/>
        </w:rPr>
        <w:t>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이전에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공무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근무관련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상병에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사망함에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따라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전몰자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처로서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상기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①의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연금수급권을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취득한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자</w:t>
      </w:r>
    </w:p>
    <w:p>
      <w:pPr>
        <w:pStyle w:val="BodyText"/>
        <w:spacing w:line="330" w:lineRule="auto" w:before="27"/>
        <w:ind w:left="111" w:right="114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⑤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상기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5"/>
        </w:rPr>
        <w:t>②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5"/>
        </w:rPr>
        <w:t>③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5"/>
        </w:rPr>
        <w:t>④에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의한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9"/>
        </w:rPr>
        <w:t>특별급부금의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수급권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취득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후</w:t>
      </w:r>
      <w:r>
        <w:rPr>
          <w:rFonts w:ascii="바탕" w:hAnsi="바탕" w:cs="바탕" w:eastAsia="바탕"/>
          <w:spacing w:val="-8"/>
        </w:rPr>
        <w:t>10</w:t>
      </w:r>
      <w:r>
        <w:rPr>
          <w:rFonts w:ascii="바탕" w:hAnsi="바탕" w:cs="바탕" w:eastAsia="바탕"/>
          <w:spacing w:val="-7"/>
        </w:rPr>
        <w:t>년을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경과한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날에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①의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연금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8"/>
        </w:rPr>
        <w:t>수급권을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가지고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있는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자</w:t>
      </w:r>
      <w:r>
        <w:rPr>
          <w:rFonts w:ascii="바탕" w:hAnsi="바탕" w:cs="바탕" w:eastAsia="바탕"/>
          <w:spacing w:val="-9"/>
        </w:rPr>
        <w:t>(</w:t>
      </w:r>
      <w:r>
        <w:rPr>
          <w:rFonts w:ascii="바탕" w:hAnsi="바탕" w:cs="바탕" w:eastAsia="바탕"/>
          <w:spacing w:val="-8"/>
        </w:rPr>
        <w:t>재계속분</w:t>
      </w:r>
      <w:r>
        <w:rPr>
          <w:rFonts w:ascii="바탕" w:hAnsi="바탕" w:cs="바탕" w:eastAsia="바탕"/>
          <w:spacing w:val="-9"/>
        </w:rPr>
        <w:t>)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111" w:right="109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⑥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전상병자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처에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대한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특별급부금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지급법에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따른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특별급부금</w:t>
      </w:r>
      <w:r>
        <w:rPr>
          <w:rFonts w:ascii="바탕" w:hAnsi="바탕" w:cs="바탕" w:eastAsia="바탕"/>
          <w:spacing w:val="-9"/>
        </w:rPr>
        <w:t>(</w:t>
      </w:r>
      <w:r>
        <w:rPr>
          <w:rFonts w:ascii="바탕" w:hAnsi="바탕" w:cs="바탕" w:eastAsia="바탕"/>
          <w:spacing w:val="-8"/>
        </w:rPr>
        <w:t>계속분</w:t>
      </w:r>
      <w:r>
        <w:rPr>
          <w:rFonts w:ascii="바탕" w:hAnsi="바탕" w:cs="바탕" w:eastAsia="바탕"/>
          <w:spacing w:val="-9"/>
        </w:rPr>
        <w:t>)</w:t>
      </w:r>
      <w:r>
        <w:rPr>
          <w:rFonts w:ascii="바탕" w:hAnsi="바탕" w:cs="바탕" w:eastAsia="바탕"/>
          <w:spacing w:val="-8"/>
        </w:rPr>
        <w:t>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수급권을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7"/>
        </w:rPr>
        <w:t>취득한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7"/>
        </w:rPr>
        <w:t>자로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7"/>
        </w:rPr>
        <w:t>남편인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전상병자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5"/>
        </w:rPr>
        <w:t>등이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1996</w:t>
      </w:r>
      <w:r>
        <w:rPr>
          <w:rFonts w:ascii="바탕" w:hAnsi="바탕" w:cs="바탕" w:eastAsia="바탕"/>
          <w:spacing w:val="-6"/>
        </w:rPr>
        <w:t>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2"/>
        </w:rPr>
        <w:t>9월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6"/>
        </w:rPr>
        <w:t>30</w:t>
      </w:r>
      <w:r>
        <w:rPr>
          <w:rFonts w:ascii="바탕" w:hAnsi="바탕" w:cs="바탕" w:eastAsia="바탕"/>
          <w:spacing w:val="-5"/>
        </w:rPr>
        <w:t>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이전에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공무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8"/>
        </w:rPr>
        <w:t>근무관련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상병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사망하여</w:t>
      </w:r>
      <w:r>
        <w:rPr>
          <w:rFonts w:ascii="바탕" w:hAnsi="바탕" w:cs="바탕" w:eastAsia="바탕"/>
          <w:spacing w:val="-9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7"/>
        </w:rPr>
        <w:t>전몰자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처로서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①의</w:t>
      </w:r>
      <w:r>
        <w:rPr>
          <w:rFonts w:ascii="바탕" w:hAnsi="바탕" w:cs="바탕" w:eastAsia="바탕"/>
          <w:spacing w:val="9"/>
        </w:rPr>
        <w:t> </w:t>
      </w:r>
      <w:r>
        <w:rPr>
          <w:rFonts w:ascii="바탕" w:hAnsi="바탕" w:cs="바탕" w:eastAsia="바탕"/>
          <w:spacing w:val="-5"/>
        </w:rPr>
        <w:t>연금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8"/>
        </w:rPr>
        <w:t>수급권을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가진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자</w:t>
      </w:r>
      <w:r>
        <w:rPr>
          <w:rFonts w:ascii="바탕" w:hAnsi="바탕" w:cs="바탕" w:eastAsia="바탕"/>
          <w:spacing w:val="-9"/>
        </w:rPr>
        <w:t>(</w:t>
      </w:r>
      <w:r>
        <w:rPr>
          <w:rFonts w:ascii="바탕" w:hAnsi="바탕" w:cs="바탕" w:eastAsia="바탕"/>
          <w:spacing w:val="-8"/>
        </w:rPr>
        <w:t>전상병자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처로서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8"/>
        </w:rPr>
        <w:t>재계속분의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특별급부금의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수급권을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취득한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제외</w:t>
      </w:r>
      <w:r>
        <w:rPr>
          <w:rFonts w:ascii="바탕" w:hAnsi="바탕" w:cs="바탕" w:eastAsia="바탕"/>
          <w:spacing w:val="-8"/>
        </w:rPr>
        <w:t>)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right="113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⑦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12"/>
        </w:rPr>
        <w:t>상기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⑤</w:t>
      </w:r>
      <w:r>
        <w:rPr>
          <w:rFonts w:ascii="바탕" w:hAnsi="바탕" w:cs="바탕" w:eastAsia="바탕"/>
          <w:spacing w:val="-13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12"/>
        </w:rPr>
        <w:t>⑥에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의한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특별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8"/>
        </w:rPr>
        <w:t>급부금의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6"/>
        </w:rPr>
        <w:t>수급권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취득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4"/>
        </w:rPr>
        <w:t>10</w:t>
      </w:r>
      <w:r>
        <w:rPr>
          <w:rFonts w:ascii="바탕" w:hAnsi="바탕" w:cs="바탕" w:eastAsia="바탕"/>
          <w:spacing w:val="-13"/>
        </w:rPr>
        <w:t>년을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6"/>
        </w:rPr>
        <w:t>경과한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날에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있어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①의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연금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24"/>
        </w:rPr>
        <w:t>수급권</w:t>
      </w:r>
      <w:r>
        <w:rPr>
          <w:rFonts w:ascii="바탕" w:hAnsi="바탕" w:cs="바탕" w:eastAsia="바탕"/>
        </w:rPr>
        <w:t>을</w:t>
      </w:r>
      <w:r>
        <w:rPr>
          <w:rFonts w:ascii="바탕" w:hAnsi="바탕" w:cs="바탕" w:eastAsia="바탕"/>
          <w:spacing w:val="5"/>
        </w:rPr>
        <w:t> </w:t>
      </w:r>
      <w:r>
        <w:rPr>
          <w:rFonts w:ascii="바탕" w:hAnsi="바탕" w:cs="바탕" w:eastAsia="바탕"/>
          <w:spacing w:val="-24"/>
        </w:rPr>
        <w:t>가지</w:t>
      </w:r>
      <w:r>
        <w:rPr>
          <w:rFonts w:ascii="바탕" w:hAnsi="바탕" w:cs="바탕" w:eastAsia="바탕"/>
        </w:rPr>
        <w:t>고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  <w:spacing w:val="-24"/>
        </w:rPr>
        <w:t>있</w:t>
      </w:r>
      <w:r>
        <w:rPr>
          <w:rFonts w:ascii="바탕" w:hAnsi="바탕" w:cs="바탕" w:eastAsia="바탕"/>
        </w:rPr>
        <w:t>는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24"/>
        </w:rPr>
        <w:t>자</w:t>
      </w:r>
      <w:r>
        <w:rPr>
          <w:rFonts w:ascii="바탕" w:hAnsi="바탕" w:cs="바탕" w:eastAsia="바탕"/>
          <w:spacing w:val="-10"/>
        </w:rPr>
        <w:t>(</w:t>
      </w:r>
      <w:r>
        <w:rPr>
          <w:rFonts w:ascii="바탕" w:hAnsi="바탕" w:cs="바탕" w:eastAsia="바탕"/>
          <w:spacing w:val="-24"/>
        </w:rPr>
        <w:t>재재계속분</w:t>
      </w:r>
      <w:r>
        <w:rPr>
          <w:rFonts w:ascii="바탕" w:hAnsi="바탕" w:cs="바탕" w:eastAsia="바탕"/>
        </w:rPr>
        <w:t>)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113" w:right="107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⑧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8"/>
        </w:rPr>
        <w:t>전상병자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처에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대한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특별급부금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8"/>
        </w:rPr>
        <w:t>지급법에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따라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특별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급부금</w:t>
      </w:r>
      <w:r>
        <w:rPr>
          <w:rFonts w:ascii="바탕" w:hAnsi="바탕" w:cs="바탕" w:eastAsia="바탕"/>
          <w:spacing w:val="-9"/>
        </w:rPr>
        <w:t>(</w:t>
      </w:r>
      <w:r>
        <w:rPr>
          <w:rFonts w:ascii="바탕" w:hAnsi="바탕" w:cs="바탕" w:eastAsia="바탕"/>
          <w:spacing w:val="-8"/>
        </w:rPr>
        <w:t>재계속분</w:t>
      </w:r>
      <w:r>
        <w:rPr>
          <w:rFonts w:ascii="바탕" w:hAnsi="바탕" w:cs="바탕" w:eastAsia="바탕"/>
          <w:spacing w:val="-9"/>
        </w:rPr>
        <w:t>)</w:t>
      </w:r>
      <w:r>
        <w:rPr>
          <w:rFonts w:ascii="바탕" w:hAnsi="바탕" w:cs="바탕" w:eastAsia="바탕"/>
          <w:spacing w:val="-8"/>
        </w:rPr>
        <w:t>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수급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5"/>
        </w:rPr>
        <w:t>권을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7"/>
        </w:rPr>
        <w:t>취득한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자로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7"/>
        </w:rPr>
        <w:t>남편인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8"/>
        </w:rPr>
        <w:t>전상병자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등이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1996</w:t>
      </w:r>
      <w:r>
        <w:rPr>
          <w:rFonts w:ascii="바탕" w:hAnsi="바탕" w:cs="바탕" w:eastAsia="바탕"/>
          <w:spacing w:val="-6"/>
        </w:rPr>
        <w:t>년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2"/>
        </w:rPr>
        <w:t>9월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6"/>
        </w:rPr>
        <w:t>30</w:t>
      </w:r>
      <w:r>
        <w:rPr>
          <w:rFonts w:ascii="바탕" w:hAnsi="바탕" w:cs="바탕" w:eastAsia="바탕"/>
          <w:spacing w:val="-5"/>
        </w:rPr>
        <w:t>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이전에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공무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근무관련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7"/>
        </w:rPr>
        <w:t>상병에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사망함에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따라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7"/>
        </w:rPr>
        <w:t>전몰자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처로서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①의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수급권을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취득한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자</w:t>
      </w:r>
      <w:r>
        <w:rPr>
          <w:rFonts w:ascii="바탕" w:hAnsi="바탕" w:cs="바탕" w:eastAsia="바탕"/>
          <w:spacing w:val="-8"/>
        </w:rPr>
        <w:t>((</w:t>
      </w:r>
      <w:r>
        <w:rPr>
          <w:rFonts w:ascii="바탕" w:hAnsi="바탕" w:cs="바탕" w:eastAsia="바탕"/>
          <w:spacing w:val="-7"/>
        </w:rPr>
        <w:t>전상병자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처로서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재재계속분의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특별급부금의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수급권을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취득한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6"/>
        </w:rPr>
        <w:t>제외</w:t>
      </w:r>
      <w:r>
        <w:rPr>
          <w:rFonts w:ascii="바탕" w:hAnsi="바탕" w:cs="바탕" w:eastAsia="바탕"/>
          <w:spacing w:val="-7"/>
        </w:rPr>
        <w:t>))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113" w:right="112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⑨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12"/>
        </w:rPr>
        <w:t>상기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⑦</w:t>
      </w:r>
      <w:r>
        <w:rPr>
          <w:rFonts w:ascii="바탕" w:hAnsi="바탕" w:cs="바탕" w:eastAsia="바탕"/>
          <w:spacing w:val="-13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12"/>
        </w:rPr>
        <w:t>⑧에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의한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특별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8"/>
        </w:rPr>
        <w:t>급부금의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6"/>
        </w:rPr>
        <w:t>수급권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취득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4"/>
        </w:rPr>
        <w:t>10</w:t>
      </w:r>
      <w:r>
        <w:rPr>
          <w:rFonts w:ascii="바탕" w:hAnsi="바탕" w:cs="바탕" w:eastAsia="바탕"/>
          <w:spacing w:val="-13"/>
        </w:rPr>
        <w:t>년을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6"/>
        </w:rPr>
        <w:t>경과한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날에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있어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①의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연금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18"/>
        </w:rPr>
        <w:t>수급권을</w:t>
      </w:r>
      <w:r>
        <w:rPr>
          <w:rFonts w:ascii="바탕" w:hAnsi="바탕" w:cs="바탕" w:eastAsia="바탕"/>
          <w:spacing w:val="5"/>
        </w:rPr>
        <w:t> </w:t>
      </w:r>
      <w:r>
        <w:rPr>
          <w:rFonts w:ascii="바탕" w:hAnsi="바탕" w:cs="바탕" w:eastAsia="바탕"/>
          <w:spacing w:val="-16"/>
        </w:rPr>
        <w:t>가지고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  <w:spacing w:val="-12"/>
        </w:rPr>
        <w:t>있는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15"/>
        </w:rPr>
        <w:t>자</w:t>
      </w:r>
      <w:r>
        <w:rPr>
          <w:rFonts w:ascii="바탕" w:hAnsi="바탕" w:cs="바탕" w:eastAsia="바탕"/>
          <w:spacing w:val="-16"/>
        </w:rPr>
        <w:t>(4</w:t>
      </w:r>
      <w:r>
        <w:rPr>
          <w:rFonts w:ascii="바탕" w:hAnsi="바탕" w:cs="바탕" w:eastAsia="바탕"/>
          <w:spacing w:val="-15"/>
        </w:rPr>
        <w:t>회째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  <w:spacing w:val="-18"/>
        </w:rPr>
        <w:t>계속분</w:t>
      </w:r>
      <w:r>
        <w:rPr>
          <w:rFonts w:ascii="바탕" w:hAnsi="바탕" w:cs="바탕" w:eastAsia="바탕"/>
          <w:spacing w:val="-19"/>
        </w:rPr>
        <w:t>)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3"/>
        <w:rPr>
          <w:rFonts w:ascii="바탕" w:hAnsi="바탕" w:cs="바탕" w:eastAsia="바탕"/>
          <w:sz w:val="25"/>
          <w:szCs w:val="25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1301"/>
        <w:gridCol w:w="1416"/>
        <w:gridCol w:w="1411"/>
        <w:gridCol w:w="1416"/>
        <w:gridCol w:w="1416"/>
      </w:tblGrid>
      <w:tr>
        <w:trPr>
          <w:trHeight w:val="427" w:hRule="exact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지급연도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4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1963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47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1973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46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1983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47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1993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47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2003</w:t>
            </w:r>
          </w:p>
        </w:tc>
      </w:tr>
      <w:tr>
        <w:trPr>
          <w:trHeight w:val="427" w:hRule="exact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지급금액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44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20만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엔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56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60만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엔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44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120만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엔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44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180만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엔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44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200만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엔</w:t>
            </w:r>
          </w:p>
        </w:tc>
      </w:tr>
      <w:tr>
        <w:trPr>
          <w:trHeight w:val="427" w:hRule="exact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대상자수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(명)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4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419,737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52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388,212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52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346,446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52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271,318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52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150,413</w:t>
            </w:r>
          </w:p>
        </w:tc>
      </w:tr>
    </w:tbl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12"/>
        <w:rPr>
          <w:rFonts w:ascii="바탕" w:hAnsi="바탕" w:cs="바탕" w:eastAsia="바탕"/>
          <w:sz w:val="23"/>
          <w:szCs w:val="23"/>
        </w:rPr>
      </w:pPr>
    </w:p>
    <w:p>
      <w:pPr>
        <w:pStyle w:val="BodyText"/>
        <w:spacing w:line="240" w:lineRule="auto" w:before="26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라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5"/>
        </w:rPr>
        <w:t>금액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13"/>
        <w:rPr>
          <w:rFonts w:ascii="바탕" w:hAnsi="바탕" w:cs="바탕" w:eastAsia="바탕"/>
          <w:sz w:val="17"/>
          <w:szCs w:val="17"/>
        </w:rPr>
      </w:pPr>
    </w:p>
    <w:p>
      <w:pPr>
        <w:pStyle w:val="BodyText"/>
        <w:spacing w:line="240" w:lineRule="auto" w:before="0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※</w:t>
      </w:r>
      <w:r>
        <w:rPr>
          <w:rFonts w:ascii="바탕" w:hAnsi="바탕" w:cs="바탕" w:eastAsia="바탕"/>
          <w:spacing w:val="-6"/>
        </w:rPr>
        <w:t>10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상환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무이자의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기명국채를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지급한다</w:t>
      </w:r>
      <w:r>
        <w:rPr>
          <w:rFonts w:ascii="바탕" w:hAnsi="바탕" w:cs="바탕" w:eastAsia="바탕"/>
          <w:spacing w:val="-9"/>
        </w:rPr>
        <w:t>.</w:t>
      </w:r>
      <w:r>
        <w:rPr>
          <w:rFonts w:ascii="바탕" w:hAnsi="바탕" w:cs="바탕" w:eastAsia="바탕"/>
        </w:rPr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footerReference w:type="even" r:id="rId73"/>
          <w:footerReference w:type="default" r:id="rId74"/>
          <w:pgSz w:w="11910" w:h="16840"/>
          <w:pgMar w:footer="573" w:header="0" w:top="1580" w:bottom="760" w:left="1320" w:right="1020"/>
          <w:pgNumType w:start="70"/>
        </w:sectPr>
      </w:pPr>
    </w:p>
    <w:p>
      <w:pPr>
        <w:pStyle w:val="BodyText"/>
        <w:spacing w:line="240" w:lineRule="auto" w:before="27"/>
        <w:ind w:left="410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(2)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전몰자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유족에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대한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8"/>
        </w:rPr>
        <w:t>특별조의금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가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5"/>
        </w:rPr>
        <w:t>근거</w:t>
      </w:r>
    </w:p>
    <w:p>
      <w:pPr>
        <w:pStyle w:val="BodyText"/>
        <w:spacing w:line="240" w:lineRule="auto" w:before="117"/>
        <w:ind w:left="64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7"/>
        </w:rPr>
        <w:t>전몰자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유족에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대한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특별조의금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6"/>
        </w:rPr>
        <w:t>지급법</w:t>
      </w:r>
      <w:r>
        <w:rPr>
          <w:rFonts w:ascii="바탕" w:hAnsi="바탕" w:cs="바탕" w:eastAsia="바탕"/>
          <w:spacing w:val="-7"/>
        </w:rPr>
        <w:t>(1965.6.1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5"/>
        </w:rPr>
        <w:t>법률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7"/>
        </w:rPr>
        <w:t>제</w:t>
      </w:r>
      <w:r>
        <w:rPr>
          <w:rFonts w:ascii="바탕" w:hAnsi="바탕" w:cs="바탕" w:eastAsia="바탕"/>
          <w:spacing w:val="-8"/>
        </w:rPr>
        <w:t>100</w:t>
      </w:r>
      <w:r>
        <w:rPr>
          <w:rFonts w:ascii="바탕" w:hAnsi="바탕" w:cs="바탕" w:eastAsia="바탕"/>
          <w:spacing w:val="-7"/>
        </w:rPr>
        <w:t>호</w:t>
      </w:r>
      <w:r>
        <w:rPr>
          <w:rFonts w:ascii="바탕" w:hAnsi="바탕" w:cs="바탕" w:eastAsia="바탕"/>
          <w:spacing w:val="-8"/>
        </w:rPr>
        <w:t>)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117"/>
        <w:ind w:left="411" w:right="10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앞의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8"/>
        </w:rPr>
        <w:t>전쟁에서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공무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등으로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인해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국가에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순직한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군인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5"/>
        </w:rPr>
        <w:t>군속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준군속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분들을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8"/>
        </w:rPr>
        <w:t>기리며</w:t>
      </w:r>
      <w:r>
        <w:rPr>
          <w:rFonts w:ascii="바탕" w:hAnsi="바탕" w:cs="바탕" w:eastAsia="바탕"/>
          <w:spacing w:val="-9"/>
        </w:rPr>
        <w:t>,</w:t>
      </w:r>
      <w:r>
        <w:rPr>
          <w:rFonts w:ascii="바탕" w:hAnsi="바탕" w:cs="바탕" w:eastAsia="바탕"/>
          <w:spacing w:val="30"/>
          <w:w w:val="99"/>
        </w:rPr>
        <w:t> </w:t>
      </w:r>
      <w:r>
        <w:rPr>
          <w:rFonts w:ascii="바탕" w:hAnsi="바탕" w:cs="바탕" w:eastAsia="바탕"/>
          <w:spacing w:val="-8"/>
        </w:rPr>
        <w:t>국가로서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조의를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표하기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위해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유족에게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특별조의금을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지급한다</w:t>
      </w:r>
      <w:r>
        <w:rPr>
          <w:rFonts w:ascii="바탕" w:hAnsi="바탕" w:cs="바탕" w:eastAsia="바탕"/>
          <w:spacing w:val="-9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나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8"/>
        </w:rPr>
        <w:t>청구수속</w:t>
      </w:r>
    </w:p>
    <w:p>
      <w:pPr>
        <w:pStyle w:val="BodyText"/>
        <w:spacing w:line="330" w:lineRule="auto" w:before="117"/>
        <w:ind w:left="411" w:right="10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8"/>
        </w:rPr>
        <w:t>청구수속의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창구는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시</w:t>
      </w:r>
      <w:r>
        <w:rPr>
          <w:rFonts w:ascii="한컴돋움" w:hAnsi="한컴돋움" w:cs="한컴돋움" w:eastAsia="한컴돋움"/>
          <w:spacing w:val="-8"/>
        </w:rPr>
        <w:t>․</w:t>
      </w:r>
      <w:r>
        <w:rPr>
          <w:rFonts w:ascii="바탕" w:hAnsi="바탕" w:cs="바탕" w:eastAsia="바탕"/>
          <w:spacing w:val="-7"/>
        </w:rPr>
        <w:t>정</w:t>
      </w:r>
      <w:r>
        <w:rPr>
          <w:rFonts w:ascii="한컴돋움" w:hAnsi="한컴돋움" w:cs="한컴돋움" w:eastAsia="한컴돋움"/>
          <w:spacing w:val="-8"/>
        </w:rPr>
        <w:t>․</w:t>
      </w:r>
      <w:r>
        <w:rPr>
          <w:rFonts w:ascii="바탕" w:hAnsi="바탕" w:cs="바탕" w:eastAsia="바탕"/>
          <w:spacing w:val="-7"/>
        </w:rPr>
        <w:t>촌으로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국채의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상환은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수급자가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8"/>
        </w:rPr>
        <w:t>지정하는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우편국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등에서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취급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7"/>
        </w:rPr>
        <w:t>한다</w:t>
      </w:r>
      <w:r>
        <w:rPr>
          <w:rFonts w:ascii="바탕" w:hAnsi="바탕" w:cs="바탕" w:eastAsia="바탕"/>
          <w:spacing w:val="-8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5"/>
        </w:rPr>
        <w:t>대상</w:t>
      </w:r>
    </w:p>
    <w:p>
      <w:pPr>
        <w:pStyle w:val="BodyText"/>
        <w:spacing w:line="293" w:lineRule="auto" w:before="117"/>
        <w:ind w:left="772" w:right="108" w:hanging="36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6"/>
        </w:rPr>
        <w:t>1999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7"/>
        </w:rPr>
        <w:t>1</w:t>
      </w:r>
      <w:r>
        <w:rPr>
          <w:rFonts w:ascii="바탕" w:hAnsi="바탕" w:cs="바탕" w:eastAsia="바탕"/>
          <w:spacing w:val="-6"/>
        </w:rPr>
        <w:t>일부터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7"/>
        </w:rPr>
        <w:t>2005</w:t>
      </w:r>
      <w:r>
        <w:rPr>
          <w:rFonts w:ascii="바탕" w:hAnsi="바탕" w:cs="바탕" w:eastAsia="바탕"/>
          <w:spacing w:val="-6"/>
        </w:rPr>
        <w:t>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2"/>
        </w:rPr>
        <w:t>3월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8"/>
        </w:rPr>
        <w:t>31</w:t>
      </w:r>
      <w:r>
        <w:rPr>
          <w:rFonts w:ascii="바탕" w:hAnsi="바탕" w:cs="바탕" w:eastAsia="바탕"/>
          <w:spacing w:val="-7"/>
        </w:rPr>
        <w:t>일까지의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8"/>
        </w:rPr>
        <w:t>기간에</w:t>
      </w:r>
      <w:r>
        <w:rPr>
          <w:rFonts w:ascii="바탕" w:hAnsi="바탕" w:cs="바탕" w:eastAsia="바탕"/>
          <w:spacing w:val="-9"/>
        </w:rPr>
        <w:t>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  <w:spacing w:val="-10"/>
        </w:rPr>
        <w:t>전상병자전몰자유족등전상병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9"/>
        </w:rPr>
        <w:t>자전몰자등원호법의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유족연금</w:t>
      </w:r>
      <w:r>
        <w:rPr>
          <w:rFonts w:ascii="바탕" w:hAnsi="바탕" w:cs="바탕" w:eastAsia="바탕"/>
          <w:spacing w:val="-9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9"/>
        </w:rPr>
        <w:t>유족급여금</w:t>
      </w:r>
      <w:r>
        <w:rPr>
          <w:rFonts w:ascii="바탕" w:hAnsi="바탕" w:cs="바탕" w:eastAsia="바탕"/>
          <w:spacing w:val="-10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8"/>
        </w:rPr>
        <w:t>은급법의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7"/>
        </w:rPr>
        <w:t>부조료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기타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이에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상응하는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연금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수급권자가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유족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내에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존재하지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않는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경우</w:t>
      </w:r>
    </w:p>
    <w:p>
      <w:pPr>
        <w:pStyle w:val="BodyText"/>
        <w:spacing w:line="293" w:lineRule="auto" w:before="16"/>
        <w:ind w:left="763" w:right="107" w:hanging="35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7"/>
        </w:rPr>
        <w:t>1999</w:t>
      </w:r>
      <w:r>
        <w:rPr>
          <w:rFonts w:ascii="바탕" w:hAnsi="바탕" w:cs="바탕" w:eastAsia="바탕"/>
          <w:spacing w:val="-6"/>
        </w:rPr>
        <w:t>년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7"/>
        </w:rPr>
        <w:t>2</w:t>
      </w:r>
      <w:r>
        <w:rPr>
          <w:rFonts w:ascii="바탕" w:hAnsi="바탕" w:cs="바탕" w:eastAsia="바탕"/>
          <w:spacing w:val="-6"/>
        </w:rPr>
        <w:t>일부터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6"/>
        </w:rPr>
        <w:t>1999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9"/>
        </w:rPr>
        <w:t>1</w:t>
      </w:r>
      <w:r>
        <w:rPr>
          <w:rFonts w:ascii="바탕" w:hAnsi="바탕" w:cs="바탕" w:eastAsia="바탕"/>
          <w:spacing w:val="-8"/>
        </w:rPr>
        <w:t>일까지의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8"/>
        </w:rPr>
        <w:t>기간에</w:t>
      </w:r>
      <w:r>
        <w:rPr>
          <w:rFonts w:ascii="바탕" w:hAnsi="바탕" w:cs="바탕" w:eastAsia="바탕"/>
          <w:spacing w:val="-9"/>
        </w:rPr>
        <w:t>,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10"/>
        </w:rPr>
        <w:t>전상병자전몰자유족등전상병자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9"/>
        </w:rPr>
        <w:t>전몰자등원호법에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5"/>
        </w:rPr>
        <w:t>따른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8"/>
        </w:rPr>
        <w:t>조의금을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받을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7"/>
        </w:rPr>
        <w:t>권리를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7"/>
        </w:rPr>
        <w:t>취득한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8"/>
        </w:rPr>
        <w:t>자</w:t>
      </w:r>
      <w:r>
        <w:rPr>
          <w:rFonts w:ascii="바탕" w:hAnsi="바탕" w:cs="바탕" w:eastAsia="바탕"/>
          <w:spacing w:val="-9"/>
        </w:rPr>
        <w:t>(</w:t>
      </w:r>
      <w:r>
        <w:rPr>
          <w:rFonts w:ascii="바탕" w:hAnsi="바탕" w:cs="바탕" w:eastAsia="바탕"/>
          <w:spacing w:val="-8"/>
        </w:rPr>
        <w:t>중일전쟁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중의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7"/>
        </w:rPr>
        <w:t>전몰자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8"/>
        </w:rPr>
        <w:t>만주사변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중의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공무상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상병에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사망한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군인의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유족도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조의금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8"/>
        </w:rPr>
        <w:t>수급권을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취득한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  <w:spacing w:val="-5"/>
        </w:rPr>
        <w:t>자로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취급한다</w:t>
      </w:r>
      <w:r>
        <w:rPr>
          <w:rFonts w:ascii="바탕" w:hAnsi="바탕" w:cs="바탕" w:eastAsia="바탕"/>
          <w:spacing w:val="-9"/>
        </w:rPr>
        <w:t>.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5"/>
        </w:rPr>
        <w:t>또한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9"/>
        </w:rPr>
        <w:t>구육해군부내의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판임문관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유족도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조의금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수급권을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취득한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5"/>
        </w:rPr>
        <w:t>자로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취급한다</w:t>
      </w:r>
      <w:r>
        <w:rPr>
          <w:rFonts w:ascii="바탕" w:hAnsi="바탕" w:cs="바탕" w:eastAsia="바탕"/>
          <w:spacing w:val="-9"/>
        </w:rPr>
        <w:t>)</w:t>
      </w:r>
      <w:r>
        <w:rPr>
          <w:rFonts w:ascii="바탕" w:hAnsi="바탕" w:cs="바탕" w:eastAsia="바탕"/>
        </w:rPr>
      </w:r>
    </w:p>
    <w:p>
      <w:pPr>
        <w:pStyle w:val="BodyText"/>
        <w:spacing w:line="293" w:lineRule="auto" w:before="16"/>
        <w:ind w:left="414" w:right="87" w:firstLine="23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단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5"/>
        </w:rPr>
        <w:t>동일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사유에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동법의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8"/>
        </w:rPr>
        <w:t>유족연금</w:t>
      </w:r>
      <w:r>
        <w:rPr>
          <w:rFonts w:ascii="바탕" w:hAnsi="바탕" w:cs="바탕" w:eastAsia="바탕"/>
          <w:spacing w:val="-9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9"/>
        </w:rPr>
        <w:t>유족급여금</w:t>
      </w:r>
      <w:r>
        <w:rPr>
          <w:rFonts w:ascii="바탕" w:hAnsi="바탕" w:cs="바탕" w:eastAsia="바탕"/>
          <w:spacing w:val="-10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8"/>
        </w:rPr>
        <w:t>은급법의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부조료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기타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이에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8"/>
        </w:rPr>
        <w:t>상응하는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급구를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받을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권리를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가진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유족이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존재할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경우는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제외된다</w:t>
      </w:r>
      <w:r>
        <w:rPr>
          <w:rFonts w:ascii="바탕" w:hAnsi="바탕" w:cs="바탕" w:eastAsia="바탕"/>
          <w:spacing w:val="-9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93" w:lineRule="auto" w:before="16"/>
        <w:ind w:left="414" w:right="87" w:firstLine="23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6"/>
        </w:rPr>
        <w:t>(</w:t>
      </w:r>
      <w:r>
        <w:rPr>
          <w:rFonts w:ascii="바탕" w:hAnsi="바탕" w:cs="바탕" w:eastAsia="바탕"/>
          <w:spacing w:val="-5"/>
        </w:rPr>
        <w:t>주</w:t>
      </w:r>
      <w:r>
        <w:rPr>
          <w:rFonts w:ascii="바탕" w:hAnsi="바탕" w:cs="바탕" w:eastAsia="바탕"/>
          <w:spacing w:val="-6"/>
        </w:rPr>
        <w:t>)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조의금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수급권자가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6"/>
        </w:rPr>
        <w:t>2005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6"/>
        </w:rPr>
        <w:t>11</w:t>
      </w:r>
      <w:r>
        <w:rPr>
          <w:rFonts w:ascii="바탕" w:hAnsi="바탕" w:cs="바탕" w:eastAsia="바탕"/>
          <w:spacing w:val="-5"/>
        </w:rPr>
        <w:t>일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  <w:spacing w:val="-5"/>
        </w:rPr>
        <w:t>아래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각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호의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어딘가에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해당될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8"/>
        </w:rPr>
        <w:t>경우에는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7"/>
        </w:rPr>
        <w:t>사망한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자의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자녀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7"/>
        </w:rPr>
        <w:t>자녀가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없을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경우에는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후순위자가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수급권을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취득한다</w:t>
      </w:r>
      <w:r>
        <w:rPr>
          <w:rFonts w:ascii="바탕" w:hAnsi="바탕" w:cs="바탕" w:eastAsia="바탕"/>
          <w:spacing w:val="-9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6"/>
        <w:ind w:left="645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사망했을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경우</w:t>
      </w:r>
    </w:p>
    <w:p>
      <w:pPr>
        <w:pStyle w:val="BodyText"/>
        <w:spacing w:line="240" w:lineRule="auto" w:before="69"/>
        <w:ind w:left="645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ⓑ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일본국적을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가지고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있지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않을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경우</w:t>
      </w:r>
    </w:p>
    <w:p>
      <w:pPr>
        <w:pStyle w:val="BodyText"/>
        <w:spacing w:line="623" w:lineRule="auto" w:before="69"/>
        <w:ind w:left="415" w:right="2146" w:firstLine="230"/>
        <w:jc w:val="left"/>
        <w:rPr>
          <w:rFonts w:ascii="바탕" w:hAnsi="바탕" w:cs="바탕" w:eastAsia="바탕"/>
        </w:rPr>
      </w:pPr>
      <w:r>
        <w:rPr/>
        <w:pict>
          <v:shape style="position:absolute;margin-left:74.279999pt;margin-top:72.523903pt;width:443.2pt;height:80.2pt;mso-position-horizontal-relative:page;mso-position-vertical-relative:paragraph;z-index:6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5"/>
                    <w:gridCol w:w="979"/>
                    <w:gridCol w:w="979"/>
                    <w:gridCol w:w="974"/>
                    <w:gridCol w:w="979"/>
                    <w:gridCol w:w="979"/>
                    <w:gridCol w:w="974"/>
                    <w:gridCol w:w="979"/>
                    <w:gridCol w:w="936"/>
                  </w:tblGrid>
                  <w:tr>
                    <w:trPr>
                      <w:trHeight w:val="427" w:hRule="exact"/>
                    </w:trPr>
                    <w:tc>
                      <w:tcPr>
                        <w:tcW w:w="10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60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 w:hAnsi="바탕" w:cs="바탕" w:eastAsia="바탕"/>
                            <w:spacing w:val="-2"/>
                            <w:sz w:val="20"/>
                            <w:szCs w:val="20"/>
                          </w:rPr>
                          <w:t>지급연도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60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pacing w:val="-2"/>
                            <w:sz w:val="20"/>
                          </w:rPr>
                          <w:t>1965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60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pacing w:val="-2"/>
                            <w:sz w:val="20"/>
                          </w:rPr>
                          <w:t>1975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55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z w:val="20"/>
                          </w:rPr>
                          <w:t>1978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60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z w:val="20"/>
                          </w:rPr>
                          <w:t>1985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60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pacing w:val="-2"/>
                            <w:sz w:val="20"/>
                          </w:rPr>
                          <w:t>1999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60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pacing w:val="-2"/>
                            <w:sz w:val="20"/>
                          </w:rPr>
                          <w:t>1995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60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z w:val="20"/>
                          </w:rPr>
                          <w:t>1999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60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pacing w:val="-2"/>
                            <w:sz w:val="20"/>
                          </w:rPr>
                          <w:t>2005</w:t>
                        </w:r>
                      </w:p>
                    </w:tc>
                  </w:tr>
                  <w:tr>
                    <w:trPr>
                      <w:trHeight w:val="744" w:hRule="exact"/>
                    </w:trPr>
                    <w:tc>
                      <w:tcPr>
                        <w:tcW w:w="10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바탕" w:hAnsi="바탕" w:cs="바탕" w:eastAsia="바탕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 w:hAnsi="바탕" w:cs="바탕" w:eastAsia="바탕"/>
                            <w:spacing w:val="-2"/>
                            <w:sz w:val="20"/>
                            <w:szCs w:val="20"/>
                          </w:rPr>
                          <w:t>지급금액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auto" w:before="42"/>
                          <w:ind w:left="60" w:right="106" w:hanging="1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 w:hAnsi="바탕" w:cs="바탕" w:eastAsia="바탕"/>
                            <w:spacing w:val="14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바탕" w:hAnsi="바탕" w:cs="바탕" w:eastAsia="바탕"/>
                            <w:spacing w:val="19"/>
                            <w:sz w:val="20"/>
                            <w:szCs w:val="20"/>
                          </w:rPr>
                          <w:t>만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  <w:t>엔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spacing w:val="-1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바탕" w:hAnsi="바탕" w:cs="바탕" w:eastAsia="바탕"/>
                            <w:spacing w:val="-24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바탕" w:hAnsi="바탕" w:cs="바탕" w:eastAsia="바탕"/>
                            <w:spacing w:val="-44"/>
                            <w:sz w:val="20"/>
                            <w:szCs w:val="20"/>
                          </w:rPr>
                          <w:t>년</w:t>
                        </w:r>
                        <w:r>
                          <w:rPr>
                            <w:rFonts w:ascii="바탕" w:hAnsi="바탕" w:cs="바탕" w:eastAsia="바탕"/>
                            <w:spacing w:val="-39"/>
                            <w:sz w:val="20"/>
                            <w:szCs w:val="20"/>
                          </w:rPr>
                          <w:t>상</w:t>
                        </w:r>
                        <w:r>
                          <w:rPr>
                            <w:rFonts w:ascii="바탕" w:hAnsi="바탕" w:cs="바탕" w:eastAsia="바탕"/>
                            <w:spacing w:val="-44"/>
                            <w:sz w:val="20"/>
                            <w:szCs w:val="20"/>
                          </w:rPr>
                          <w:t>환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auto" w:before="42"/>
                          <w:ind w:left="60" w:right="107" w:hanging="1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 w:hAnsi="바탕" w:cs="바탕" w:eastAsia="바탕"/>
                            <w:spacing w:val="11"/>
                            <w:sz w:val="20"/>
                            <w:szCs w:val="20"/>
                          </w:rPr>
                          <w:t>20만엔</w:t>
                        </w:r>
                        <w:r>
                          <w:rPr>
                            <w:rFonts w:ascii="바탕" w:hAnsi="바탕" w:cs="바탕" w:eastAsia="바탕"/>
                            <w:spacing w:val="2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spacing w:val="-1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바탕" w:hAnsi="바탕" w:cs="바탕" w:eastAsia="바탕"/>
                            <w:spacing w:val="-24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바탕" w:hAnsi="바탕" w:cs="바탕" w:eastAsia="바탕"/>
                            <w:spacing w:val="-44"/>
                            <w:sz w:val="20"/>
                            <w:szCs w:val="20"/>
                          </w:rPr>
                          <w:t>년</w:t>
                        </w:r>
                        <w:r>
                          <w:rPr>
                            <w:rFonts w:ascii="바탕" w:hAnsi="바탕" w:cs="바탕" w:eastAsia="바탕"/>
                            <w:spacing w:val="-39"/>
                            <w:sz w:val="20"/>
                            <w:szCs w:val="20"/>
                          </w:rPr>
                          <w:t>상</w:t>
                        </w:r>
                        <w:r>
                          <w:rPr>
                            <w:rFonts w:ascii="바탕" w:hAnsi="바탕" w:cs="바탕" w:eastAsia="바탕"/>
                            <w:spacing w:val="-44"/>
                            <w:sz w:val="20"/>
                            <w:szCs w:val="20"/>
                          </w:rPr>
                          <w:t>환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auto" w:before="42"/>
                          <w:ind w:left="56" w:right="110" w:hanging="1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 w:hAnsi="바탕" w:cs="바탕" w:eastAsia="바탕"/>
                            <w:spacing w:val="14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바탕" w:hAnsi="바탕" w:cs="바탕" w:eastAsia="바탕"/>
                            <w:spacing w:val="24"/>
                            <w:sz w:val="20"/>
                            <w:szCs w:val="20"/>
                          </w:rPr>
                          <w:t>만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  <w:t>엔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spacing w:val="-14"/>
                            <w:sz w:val="20"/>
                            <w:szCs w:val="20"/>
                          </w:rPr>
                          <w:t>(6년상환)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auto" w:before="41"/>
                          <w:ind w:left="61" w:right="105" w:hanging="1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 w:hAnsi="바탕" w:cs="바탕" w:eastAsia="바탕"/>
                            <w:spacing w:val="11"/>
                            <w:sz w:val="20"/>
                            <w:szCs w:val="20"/>
                          </w:rPr>
                          <w:t>30만엔</w:t>
                        </w:r>
                        <w:r>
                          <w:rPr>
                            <w:rFonts w:ascii="바탕" w:hAnsi="바탕" w:cs="바탕" w:eastAsia="바탕"/>
                            <w:spacing w:val="2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spacing w:val="-14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바탕" w:hAnsi="바탕" w:cs="바탕" w:eastAsia="바탕"/>
                            <w:spacing w:val="-2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바탕" w:hAnsi="바탕" w:cs="바탕" w:eastAsia="바탕"/>
                            <w:spacing w:val="-2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바탕" w:hAnsi="바탕" w:cs="바탕" w:eastAsia="바탕"/>
                            <w:spacing w:val="-39"/>
                            <w:sz w:val="20"/>
                            <w:szCs w:val="20"/>
                          </w:rPr>
                          <w:t>년</w:t>
                        </w:r>
                        <w:r>
                          <w:rPr>
                            <w:rFonts w:ascii="바탕" w:hAnsi="바탕" w:cs="바탕" w:eastAsia="바탕"/>
                            <w:spacing w:val="-44"/>
                            <w:sz w:val="20"/>
                            <w:szCs w:val="20"/>
                          </w:rPr>
                          <w:t>상환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auto" w:before="41"/>
                          <w:ind w:left="61" w:right="116" w:hanging="1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 w:hAnsi="바탕" w:cs="바탕" w:eastAsia="바탕"/>
                            <w:spacing w:val="11"/>
                            <w:sz w:val="20"/>
                            <w:szCs w:val="20"/>
                          </w:rPr>
                          <w:t>18만엔</w:t>
                        </w:r>
                        <w:r>
                          <w:rPr>
                            <w:rFonts w:ascii="바탕" w:hAnsi="바탕" w:cs="바탕" w:eastAsia="바탕"/>
                            <w:spacing w:val="2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spacing w:val="-14"/>
                            <w:sz w:val="20"/>
                            <w:szCs w:val="20"/>
                          </w:rPr>
                          <w:t>(6년상환)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auto" w:before="41"/>
                          <w:ind w:left="61" w:right="100" w:hanging="1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 w:hAnsi="바탕" w:cs="바탕" w:eastAsia="바탕"/>
                            <w:spacing w:val="11"/>
                            <w:sz w:val="20"/>
                            <w:szCs w:val="20"/>
                          </w:rPr>
                          <w:t>40만엔</w:t>
                        </w:r>
                        <w:r>
                          <w:rPr>
                            <w:rFonts w:ascii="바탕" w:hAnsi="바탕" w:cs="바탕" w:eastAsia="바탕"/>
                            <w:spacing w:val="2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spacing w:val="-1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바탕" w:hAnsi="바탕" w:cs="바탕" w:eastAsia="바탕"/>
                            <w:spacing w:val="-24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바탕" w:hAnsi="바탕" w:cs="바탕" w:eastAsia="바탕"/>
                            <w:spacing w:val="-44"/>
                            <w:sz w:val="20"/>
                            <w:szCs w:val="20"/>
                          </w:rPr>
                          <w:t>년상</w:t>
                        </w:r>
                        <w:r>
                          <w:rPr>
                            <w:rFonts w:ascii="바탕" w:hAnsi="바탕" w:cs="바탕" w:eastAsia="바탕"/>
                            <w:spacing w:val="-39"/>
                            <w:sz w:val="20"/>
                            <w:szCs w:val="20"/>
                          </w:rPr>
                          <w:t>환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auto" w:before="41"/>
                          <w:ind w:left="61" w:right="109" w:hanging="1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 w:hAnsi="바탕" w:cs="바탕" w:eastAsia="바탕"/>
                            <w:spacing w:val="14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ascii="바탕" w:hAnsi="바탕" w:cs="바탕" w:eastAsia="바탕"/>
                            <w:spacing w:val="24"/>
                            <w:sz w:val="20"/>
                            <w:szCs w:val="20"/>
                          </w:rPr>
                          <w:t>만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  <w:t>엔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spacing w:val="-14"/>
                            <w:sz w:val="20"/>
                            <w:szCs w:val="20"/>
                          </w:rPr>
                          <w:t>(6년상환)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auto" w:before="41"/>
                          <w:ind w:left="62" w:right="61" w:hanging="1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 w:hAnsi="바탕" w:cs="바탕" w:eastAsia="바탕"/>
                            <w:spacing w:val="11"/>
                            <w:sz w:val="20"/>
                            <w:szCs w:val="20"/>
                          </w:rPr>
                          <w:t>40만엔</w:t>
                        </w:r>
                        <w:r>
                          <w:rPr>
                            <w:rFonts w:ascii="바탕" w:hAnsi="바탕" w:cs="바탕" w:eastAsia="바탕"/>
                            <w:spacing w:val="2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spacing w:val="-1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바탕" w:hAnsi="바탕" w:cs="바탕" w:eastAsia="바탕"/>
                            <w:spacing w:val="-24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바탕" w:hAnsi="바탕" w:cs="바탕" w:eastAsia="바탕"/>
                            <w:spacing w:val="-44"/>
                            <w:sz w:val="20"/>
                            <w:szCs w:val="20"/>
                          </w:rPr>
                          <w:t>년</w:t>
                        </w:r>
                        <w:r>
                          <w:rPr>
                            <w:rFonts w:ascii="바탕" w:hAnsi="바탕" w:cs="바탕" w:eastAsia="바탕"/>
                            <w:spacing w:val="-39"/>
                            <w:sz w:val="20"/>
                            <w:szCs w:val="20"/>
                          </w:rPr>
                          <w:t>상</w:t>
                        </w:r>
                        <w:r>
                          <w:rPr>
                            <w:rFonts w:ascii="바탕" w:hAnsi="바탕" w:cs="바탕" w:eastAsia="바탕"/>
                            <w:spacing w:val="-44"/>
                            <w:sz w:val="20"/>
                            <w:szCs w:val="20"/>
                          </w:rPr>
                          <w:t>환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10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62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 w:hAnsi="바탕" w:cs="바탕" w:eastAsia="바탕"/>
                            <w:spacing w:val="-2"/>
                            <w:sz w:val="20"/>
                            <w:szCs w:val="20"/>
                          </w:rPr>
                          <w:t>대상자수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62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z w:val="20"/>
                          </w:rPr>
                          <w:t>64</w:t>
                        </w:r>
                        <w:r>
                          <w:rPr>
                            <w:rFonts w:ascii="바탕"/>
                            <w:spacing w:val="-5"/>
                            <w:sz w:val="20"/>
                          </w:rPr>
                          <w:t>4</w:t>
                        </w:r>
                        <w:r>
                          <w:rPr>
                            <w:rFonts w:ascii="바탕"/>
                            <w:spacing w:val="3"/>
                            <w:sz w:val="20"/>
                          </w:rPr>
                          <w:t>,</w:t>
                        </w:r>
                        <w:r>
                          <w:rPr>
                            <w:rFonts w:ascii="바탕"/>
                            <w:spacing w:val="-5"/>
                            <w:sz w:val="20"/>
                          </w:rPr>
                          <w:t>5</w:t>
                        </w:r>
                        <w:r>
                          <w:rPr>
                            <w:rFonts w:ascii="바탕"/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62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pacing w:val="-13"/>
                            <w:sz w:val="20"/>
                          </w:rPr>
                          <w:t>1,008,850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7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pacing w:val="-1"/>
                            <w:sz w:val="20"/>
                          </w:rPr>
                          <w:t>117,461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62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pacing w:val="-13"/>
                            <w:sz w:val="20"/>
                          </w:rPr>
                          <w:t>1,297,353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62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pacing w:val="-2"/>
                            <w:sz w:val="20"/>
                          </w:rPr>
                          <w:t>75,108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62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pacing w:val="-13"/>
                            <w:sz w:val="20"/>
                          </w:rPr>
                          <w:t>1,376,778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62" w:right="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pacing w:val="-1"/>
                            <w:sz w:val="20"/>
                          </w:rPr>
                          <w:t>58,861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바탕" w:hAnsi="바탕" w:cs="바탕" w:eastAsia="바탕"/>
        </w:rPr>
        <w:t>ⓒ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연을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끊음에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따라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사망한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군인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등과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친족관계가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종료된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경우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5"/>
        </w:rPr>
        <w:t>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5"/>
        </w:rPr>
        <w:t>금액</w:t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9"/>
        <w:rPr>
          <w:rFonts w:ascii="바탕" w:hAnsi="바탕" w:cs="바탕" w:eastAsia="바탕"/>
          <w:sz w:val="23"/>
          <w:szCs w:val="23"/>
        </w:rPr>
      </w:pPr>
    </w:p>
    <w:p>
      <w:pPr>
        <w:pStyle w:val="BodyText"/>
        <w:spacing w:line="240" w:lineRule="auto" w:before="26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8"/>
        </w:rPr>
        <w:t>※무이자의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8"/>
        </w:rPr>
        <w:t>10</w:t>
      </w:r>
      <w:r>
        <w:rPr>
          <w:rFonts w:ascii="바탕" w:hAnsi="바탕" w:cs="바탕" w:eastAsia="바탕"/>
          <w:spacing w:val="-7"/>
        </w:rPr>
        <w:t>년상환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9"/>
        </w:rPr>
        <w:t>6</w:t>
      </w:r>
      <w:r>
        <w:rPr>
          <w:rFonts w:ascii="바탕" w:hAnsi="바탕" w:cs="바탕" w:eastAsia="바탕"/>
          <w:spacing w:val="-8"/>
        </w:rPr>
        <w:t>년상환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기명국채를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지급한다</w:t>
      </w:r>
      <w:r>
        <w:rPr>
          <w:rFonts w:ascii="바탕" w:hAnsi="바탕" w:cs="바탕" w:eastAsia="바탕"/>
          <w:spacing w:val="-9"/>
        </w:rPr>
        <w:t>.</w:t>
      </w:r>
      <w:r>
        <w:rPr>
          <w:rFonts w:ascii="바탕" w:hAnsi="바탕" w:cs="바탕" w:eastAsia="바탕"/>
        </w:rPr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27"/>
        <w:ind w:left="110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(3)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전몰자의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부모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등에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대한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8"/>
        </w:rPr>
        <w:t>특별급부금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가.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근거</w:t>
      </w:r>
    </w:p>
    <w:p>
      <w:pPr>
        <w:pStyle w:val="BodyText"/>
        <w:spacing w:line="240" w:lineRule="auto" w:before="117"/>
        <w:ind w:left="35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전몰자의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부모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등에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특별급부금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지급법(1967.7.14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</w:rPr>
        <w:t>법률제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57호)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117"/>
        <w:ind w:left="111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사랑하는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자녀나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손자ㆍ손녀를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전투에서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잃은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부모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또는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조부모에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대해,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적막감과</w:t>
      </w:r>
      <w:r>
        <w:rPr>
          <w:rFonts w:ascii="바탕" w:hAnsi="바탕" w:cs="바탕" w:eastAsia="바탕"/>
        </w:rPr>
        <w:t> 고독감으로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인해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받은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정신적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고통을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위로하기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위해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특별급부금을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지급한다.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나.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청구수속</w:t>
      </w:r>
    </w:p>
    <w:p>
      <w:pPr>
        <w:pStyle w:val="BodyText"/>
        <w:spacing w:line="330" w:lineRule="auto" w:before="117"/>
        <w:ind w:right="108" w:firstLine="239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청구수속의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창구는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1"/>
        </w:rPr>
        <w:t>시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정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촌으로,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국채의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상환은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수급자가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지정하는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우편국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등에서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취급한다.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다.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대상</w:t>
      </w:r>
    </w:p>
    <w:p>
      <w:pPr>
        <w:pStyle w:val="BodyText"/>
        <w:spacing w:line="330" w:lineRule="auto" w:before="117"/>
        <w:ind w:left="486" w:right="108" w:hanging="37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6"/>
        </w:rPr>
        <w:t>중일전쟁</w:t>
      </w:r>
      <w:r>
        <w:rPr>
          <w:rFonts w:ascii="바탕" w:hAnsi="바탕" w:cs="바탕" w:eastAsia="바탕"/>
          <w:spacing w:val="-7"/>
        </w:rPr>
        <w:t>(1937.7.7)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7"/>
        </w:rPr>
        <w:t>이후의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공무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근무와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7"/>
        </w:rPr>
        <w:t>관련된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상병에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자녀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손자ㆍ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7"/>
        </w:rPr>
        <w:t>손녀가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7"/>
        </w:rPr>
        <w:t>사망한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7"/>
        </w:rPr>
        <w:t>자로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  <w:spacing w:val="-7"/>
        </w:rPr>
        <w:t>1967</w:t>
      </w:r>
      <w:r>
        <w:rPr>
          <w:rFonts w:ascii="바탕" w:hAnsi="바탕" w:cs="바탕" w:eastAsia="바탕"/>
          <w:spacing w:val="-6"/>
        </w:rPr>
        <w:t>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6"/>
        </w:rPr>
        <w:t>1</w:t>
      </w:r>
      <w:r>
        <w:rPr>
          <w:rFonts w:ascii="바탕" w:hAnsi="바탕" w:cs="바탕" w:eastAsia="바탕"/>
          <w:spacing w:val="-5"/>
        </w:rPr>
        <w:t>일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  <w:spacing w:val="-7"/>
        </w:rPr>
        <w:t>1973</w:t>
      </w:r>
      <w:r>
        <w:rPr>
          <w:rFonts w:ascii="바탕" w:hAnsi="바탕" w:cs="바탕" w:eastAsia="바탕"/>
          <w:spacing w:val="-6"/>
        </w:rPr>
        <w:t>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6"/>
        </w:rPr>
        <w:t>1</w:t>
      </w:r>
      <w:r>
        <w:rPr>
          <w:rFonts w:ascii="바탕" w:hAnsi="바탕" w:cs="바탕" w:eastAsia="바탕"/>
          <w:spacing w:val="-5"/>
        </w:rPr>
        <w:t>일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  <w:spacing w:val="-7"/>
        </w:rPr>
        <w:t>1983</w:t>
      </w:r>
      <w:r>
        <w:rPr>
          <w:rFonts w:ascii="바탕" w:hAnsi="바탕" w:cs="바탕" w:eastAsia="바탕"/>
          <w:spacing w:val="-6"/>
        </w:rPr>
        <w:t>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8"/>
        </w:rPr>
        <w:t>4</w:t>
      </w:r>
      <w:r>
        <w:rPr>
          <w:rFonts w:ascii="바탕" w:hAnsi="바탕" w:cs="바탕" w:eastAsia="바탕"/>
          <w:spacing w:val="-7"/>
        </w:rPr>
        <w:t>월</w:t>
      </w:r>
      <w:r>
        <w:rPr>
          <w:rFonts w:ascii="바탕" w:hAnsi="바탕" w:cs="바탕" w:eastAsia="바탕"/>
          <w:spacing w:val="-8"/>
        </w:rPr>
        <w:t>1</w:t>
      </w:r>
      <w:r>
        <w:rPr>
          <w:rFonts w:ascii="바탕" w:hAnsi="바탕" w:cs="바탕" w:eastAsia="바탕"/>
          <w:spacing w:val="-7"/>
        </w:rPr>
        <w:t>일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  <w:spacing w:val="-6"/>
        </w:rPr>
        <w:t>1993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6"/>
        </w:rPr>
        <w:t>4</w:t>
      </w:r>
      <w:r>
        <w:rPr>
          <w:rFonts w:ascii="바탕" w:hAnsi="바탕" w:cs="바탕" w:eastAsia="바탕"/>
          <w:spacing w:val="-5"/>
        </w:rPr>
        <w:t>월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6"/>
        </w:rPr>
        <w:t>1</w:t>
      </w:r>
      <w:r>
        <w:rPr>
          <w:rFonts w:ascii="바탕" w:hAnsi="바탕" w:cs="바탕" w:eastAsia="바탕"/>
          <w:spacing w:val="-5"/>
        </w:rPr>
        <w:t>일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6"/>
        </w:rPr>
        <w:t>2003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6"/>
        </w:rPr>
        <w:t>4</w:t>
      </w:r>
      <w:r>
        <w:rPr>
          <w:rFonts w:ascii="바탕" w:hAnsi="바탕" w:cs="바탕" w:eastAsia="바탕"/>
          <w:spacing w:val="-5"/>
        </w:rPr>
        <w:t>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6"/>
        </w:rPr>
        <w:t>1</w:t>
      </w:r>
      <w:r>
        <w:rPr>
          <w:rFonts w:ascii="바탕" w:hAnsi="바탕" w:cs="바탕" w:eastAsia="바탕"/>
          <w:spacing w:val="-5"/>
        </w:rPr>
        <w:t>일에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5"/>
        </w:rPr>
        <w:t>있어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아래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7"/>
        </w:rPr>
        <w:t>급부의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수급권이나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7"/>
        </w:rPr>
        <w:t>자격을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7"/>
        </w:rPr>
        <w:t>가지고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7"/>
        </w:rPr>
        <w:t>있고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몰자가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사망한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당시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사망자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이외에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자녀나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손자ㆍ손녀가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없었던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자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47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단,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1967년</w:t>
      </w:r>
      <w:r>
        <w:rPr>
          <w:rFonts w:ascii="바탕" w:hAnsi="바탕" w:cs="바탕" w:eastAsia="바탕"/>
          <w:spacing w:val="45"/>
        </w:rPr>
        <w:t> </w:t>
      </w:r>
      <w:r>
        <w:rPr>
          <w:rFonts w:ascii="바탕" w:hAnsi="바탕" w:cs="바탕" w:eastAsia="바탕"/>
        </w:rPr>
        <w:t>3월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  <w:spacing w:val="-1"/>
        </w:rPr>
        <w:t>31일,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1973년</w:t>
      </w:r>
      <w:r>
        <w:rPr>
          <w:rFonts w:ascii="바탕" w:hAnsi="바탕" w:cs="바탕" w:eastAsia="바탕"/>
          <w:spacing w:val="45"/>
        </w:rPr>
        <w:t> </w:t>
      </w:r>
      <w:r>
        <w:rPr>
          <w:rFonts w:ascii="바탕" w:hAnsi="바탕" w:cs="바탕" w:eastAsia="바탕"/>
        </w:rPr>
        <w:t>3월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31일,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1993년</w:t>
      </w:r>
      <w:r>
        <w:rPr>
          <w:rFonts w:ascii="바탕" w:hAnsi="바탕" w:cs="바탕" w:eastAsia="바탕"/>
          <w:spacing w:val="45"/>
        </w:rPr>
        <w:t> </w:t>
      </w:r>
      <w:r>
        <w:rPr>
          <w:rFonts w:ascii="바탕" w:hAnsi="바탕" w:cs="바탕" w:eastAsia="바탕"/>
        </w:rPr>
        <w:t>3월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31일,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1"/>
        </w:rPr>
        <w:t>2003년</w:t>
      </w:r>
      <w:r>
        <w:rPr>
          <w:rFonts w:ascii="바탕" w:hAnsi="바탕" w:cs="바탕" w:eastAsia="바탕"/>
          <w:spacing w:val="45"/>
        </w:rPr>
        <w:t> </w:t>
      </w:r>
      <w:r>
        <w:rPr>
          <w:rFonts w:ascii="바탕" w:hAnsi="바탕" w:cs="바탕" w:eastAsia="바탕"/>
        </w:rPr>
        <w:t>3월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31일</w:t>
      </w:r>
    </w:p>
    <w:p>
      <w:pPr>
        <w:pStyle w:val="BodyText"/>
        <w:spacing w:line="240" w:lineRule="auto" w:before="117"/>
        <w:ind w:left="47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까지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자연혈족의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자녀,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손자ㆍ손녀를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가지게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자를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제외한다.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35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구군인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군속에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관한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공무부조료</w:t>
      </w:r>
    </w:p>
    <w:p>
      <w:pPr>
        <w:pStyle w:val="BodyText"/>
        <w:spacing w:line="240" w:lineRule="auto" w:before="117"/>
        <w:ind w:left="35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ⓑ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특례부조료(구군인)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35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ⓒ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유족연금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유족급여금</w:t>
      </w:r>
    </w:p>
    <w:p>
      <w:pPr>
        <w:pStyle w:val="BodyText"/>
        <w:spacing w:line="240" w:lineRule="auto" w:before="117"/>
        <w:ind w:left="35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ⓓ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구육해군의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고인,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용인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등에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관계된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공제조합순직연금</w:t>
      </w:r>
    </w:p>
    <w:p>
      <w:pPr>
        <w:pStyle w:val="BodyText"/>
        <w:spacing w:line="330" w:lineRule="auto" w:before="117"/>
        <w:ind w:left="896" w:right="106" w:hanging="783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(주)1.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상망당시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똑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같은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성을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가진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자녀나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손자ㆍ손녀도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없고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같은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성을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가진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자녀나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손자ㆍ손녀를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가지게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자도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1969년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10월부터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대상에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포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함된다.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940" w:right="0" w:hanging="346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2.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상기의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1"/>
        </w:rPr>
        <w:t>‘전몰자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사망당시’를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‘전몰자가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제적된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당시’로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바꾸었을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경우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대상이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디는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자도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1"/>
        </w:rPr>
        <w:t>1980년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12월부터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대상이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된다.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89" w:right="105" w:hanging="37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상기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①에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의한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특별급부금의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수급권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취득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5년을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경과한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날에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상기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①의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급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부를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받고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있는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자.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단,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날까지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같은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성을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가진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자연혈족의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자녀나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손자ㆍ손</w:t>
      </w:r>
      <w:r>
        <w:rPr>
          <w:rFonts w:ascii="바탕" w:hAnsi="바탕" w:cs="바탕" w:eastAsia="바탕"/>
        </w:rPr>
        <w:t> 녀를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가진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자는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제외시킨다.(계속분)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500" w:right="105" w:hanging="38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2"/>
        </w:rPr>
        <w:t>만주사변(1931.9.18)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이후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2"/>
        </w:rPr>
        <w:t>중일전쟁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2"/>
        </w:rPr>
        <w:t>전까지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3"/>
        </w:rPr>
        <w:t>공무상의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2"/>
        </w:rPr>
        <w:t>상병에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2"/>
        </w:rPr>
        <w:t>사망한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2"/>
        </w:rPr>
        <w:t>군인의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부모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2"/>
        </w:rPr>
        <w:t>등으로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2"/>
        </w:rPr>
        <w:t>1974년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1"/>
        </w:rPr>
        <w:t>10월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2"/>
        </w:rPr>
        <w:t>1일,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2"/>
        </w:rPr>
        <w:t>1983년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2"/>
        </w:rPr>
        <w:t>1일,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2"/>
        </w:rPr>
        <w:t>1993년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1일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또는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2"/>
        </w:rPr>
        <w:t>2003년</w:t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240" w:lineRule="auto" w:before="27"/>
        <w:ind w:left="79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4월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2"/>
        </w:rPr>
        <w:t>1일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시점에서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2"/>
        </w:rPr>
        <w:t>공무부조료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등을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2"/>
        </w:rPr>
        <w:t>수급할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2"/>
        </w:rPr>
        <w:t>권리나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2"/>
        </w:rPr>
        <w:t>자격을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2"/>
        </w:rPr>
        <w:t>가지고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있는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자.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117"/>
        <w:ind w:left="799" w:right="110" w:hanging="38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④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상기의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또는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③에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의한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특별급부금의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수급자격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취득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5년을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경과한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날에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있어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①의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급부를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받고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있는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1"/>
        </w:rPr>
        <w:t>자.단,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날까지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같은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성을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가진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자연혈족의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자녀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손자ㆍ손녀를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가진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자는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제외시킨다(계속분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~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7회째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계속분).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라.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금액</w:t>
      </w:r>
    </w:p>
    <w:p>
      <w:pPr>
        <w:spacing w:line="240" w:lineRule="auto" w:before="12"/>
        <w:rPr>
          <w:rFonts w:ascii="바탕" w:hAnsi="바탕" w:cs="바탕" w:eastAsia="바탕"/>
          <w:sz w:val="18"/>
          <w:szCs w:val="18"/>
        </w:rPr>
      </w:pPr>
    </w:p>
    <w:tbl>
      <w:tblPr>
        <w:tblW w:w="0" w:type="auto"/>
        <w:jc w:val="left"/>
        <w:tblInd w:w="4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922"/>
        <w:gridCol w:w="922"/>
        <w:gridCol w:w="922"/>
        <w:gridCol w:w="869"/>
        <w:gridCol w:w="922"/>
        <w:gridCol w:w="922"/>
        <w:gridCol w:w="979"/>
        <w:gridCol w:w="922"/>
      </w:tblGrid>
      <w:tr>
        <w:trPr>
          <w:trHeight w:val="427" w:hRule="exact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지급연도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1967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1973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1978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1983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1988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1993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1999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2004</w:t>
            </w:r>
          </w:p>
        </w:tc>
      </w:tr>
      <w:tr>
        <w:trPr>
          <w:trHeight w:val="427" w:hRule="exact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지급금액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10만엔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30만엔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60만엔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60만엔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75만엔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90만엔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2"/>
                <w:sz w:val="20"/>
                <w:szCs w:val="20"/>
              </w:rPr>
              <w:t>100만엔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8"/>
                <w:sz w:val="20"/>
                <w:szCs w:val="20"/>
              </w:rPr>
              <w:t>100만엔</w:t>
            </w:r>
          </w:p>
        </w:tc>
      </w:tr>
      <w:tr>
        <w:trPr>
          <w:trHeight w:val="427" w:hRule="exact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대상자수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16,675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14,505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10,098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6,596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3,700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1,664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675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213</w:t>
            </w:r>
          </w:p>
        </w:tc>
      </w:tr>
    </w:tbl>
    <w:p>
      <w:pPr>
        <w:spacing w:line="240" w:lineRule="auto" w:before="12"/>
        <w:rPr>
          <w:rFonts w:ascii="바탕" w:hAnsi="바탕" w:cs="바탕" w:eastAsia="바탕"/>
          <w:sz w:val="10"/>
          <w:szCs w:val="10"/>
        </w:rPr>
      </w:pPr>
    </w:p>
    <w:p>
      <w:pPr>
        <w:pStyle w:val="BodyText"/>
        <w:spacing w:line="240" w:lineRule="auto" w:before="26"/>
        <w:ind w:left="410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※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5년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상환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무이자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기명국채로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지급한다.</w:t>
      </w:r>
      <w:r>
        <w:rPr>
          <w:rFonts w:ascii="바탕" w:hAnsi="바탕" w:cs="바탕" w:eastAsia="바탕"/>
        </w:rPr>
      </w:r>
    </w:p>
    <w:p>
      <w:pPr>
        <w:spacing w:line="240" w:lineRule="auto" w:before="4"/>
        <w:rPr>
          <w:rFonts w:ascii="바탕" w:hAnsi="바탕" w:cs="바탕" w:eastAsia="바탕"/>
          <w:sz w:val="33"/>
          <w:szCs w:val="33"/>
        </w:rPr>
      </w:pPr>
    </w:p>
    <w:p>
      <w:pPr>
        <w:pStyle w:val="BodyText"/>
        <w:spacing w:line="860" w:lineRule="atLeast" w:before="0"/>
        <w:ind w:left="410" w:right="4881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(4)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전상병자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처에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특별급부금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가.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근거</w:t>
      </w:r>
    </w:p>
    <w:p>
      <w:pPr>
        <w:pStyle w:val="BodyText"/>
        <w:spacing w:line="240" w:lineRule="auto" w:before="117"/>
        <w:ind w:left="65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전상병자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등의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처에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특별급부금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지급법(1966.7.1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1"/>
        </w:rPr>
        <w:t>법률제109호)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117"/>
        <w:ind w:left="411" w:right="10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전상병자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등의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처에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대해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남편이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전상병자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등인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이유로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특별한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정신적인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고통을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받</w:t>
      </w:r>
      <w:r>
        <w:rPr>
          <w:rFonts w:ascii="바탕" w:hAnsi="바탕" w:cs="바탕" w:eastAsia="바탕"/>
        </w:rPr>
        <w:t> 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것을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위로하기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위해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특별급부금을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지급한다.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나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8"/>
        </w:rPr>
        <w:t>청구수속</w:t>
      </w:r>
    </w:p>
    <w:p>
      <w:pPr>
        <w:pStyle w:val="BodyText"/>
        <w:spacing w:line="330" w:lineRule="auto" w:before="117"/>
        <w:ind w:left="411" w:right="105" w:firstLine="23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8"/>
        </w:rPr>
        <w:t>청구수속의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7"/>
        </w:rPr>
        <w:t>창구는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8"/>
        </w:rPr>
        <w:t>시정촌으로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국채의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상환은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8"/>
        </w:rPr>
        <w:t>수급자가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8"/>
        </w:rPr>
        <w:t>지정하는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우편국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등에서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취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8"/>
        </w:rPr>
        <w:t>급한다</w:t>
      </w:r>
      <w:r>
        <w:rPr>
          <w:rFonts w:ascii="바탕" w:hAnsi="바탕" w:cs="바탕" w:eastAsia="바탕"/>
          <w:spacing w:val="-9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5"/>
        </w:rPr>
        <w:t>대상</w:t>
      </w:r>
    </w:p>
    <w:p>
      <w:pPr>
        <w:pStyle w:val="BodyText"/>
        <w:spacing w:line="330" w:lineRule="auto" w:before="117"/>
        <w:ind w:left="762" w:right="108" w:hanging="35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6"/>
        </w:rPr>
        <w:t>중일전쟁</w:t>
      </w:r>
      <w:r>
        <w:rPr>
          <w:rFonts w:ascii="바탕" w:hAnsi="바탕" w:cs="바탕" w:eastAsia="바탕"/>
          <w:spacing w:val="-7"/>
        </w:rPr>
        <w:t>(1937.7.7)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7"/>
        </w:rPr>
        <w:t>이후의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공무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근무와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관련된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7"/>
        </w:rPr>
        <w:t>상병에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장애를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입은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자가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7"/>
        </w:rPr>
        <w:t>1963</w:t>
      </w:r>
      <w:r>
        <w:rPr>
          <w:rFonts w:ascii="바탕" w:hAnsi="바탕" w:cs="바탕" w:eastAsia="바탕"/>
          <w:spacing w:val="-6"/>
        </w:rPr>
        <w:t>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6"/>
        </w:rPr>
        <w:t>4</w:t>
      </w:r>
      <w:r>
        <w:rPr>
          <w:rFonts w:ascii="바탕" w:hAnsi="바탕" w:cs="바탕" w:eastAsia="바탕"/>
          <w:spacing w:val="-5"/>
        </w:rPr>
        <w:t>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2"/>
        </w:rPr>
        <w:t>1일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6"/>
        </w:rPr>
        <w:t>1973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2"/>
        </w:rPr>
        <w:t>1일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8"/>
        </w:rPr>
        <w:t>시점에서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7"/>
        </w:rPr>
        <w:t>은급법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7"/>
        </w:rPr>
        <w:t>별표의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9"/>
        </w:rPr>
        <w:t>특별항증에서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5"/>
        </w:rPr>
        <w:t>제</w:t>
      </w:r>
      <w:r>
        <w:rPr>
          <w:rFonts w:ascii="바탕" w:hAnsi="바탕" w:cs="바탕" w:eastAsia="바탕"/>
          <w:spacing w:val="-6"/>
        </w:rPr>
        <w:t>5</w:t>
      </w:r>
      <w:r>
        <w:rPr>
          <w:rFonts w:ascii="바탕" w:hAnsi="바탕" w:cs="바탕" w:eastAsia="바탕"/>
          <w:spacing w:val="35"/>
          <w:w w:val="99"/>
        </w:rPr>
        <w:t> </w:t>
      </w:r>
      <w:r>
        <w:rPr>
          <w:rFonts w:ascii="바탕" w:hAnsi="바탕" w:cs="바탕" w:eastAsia="바탕"/>
          <w:spacing w:val="-8"/>
        </w:rPr>
        <w:t>항증까지의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장애에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해당되는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아래의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연금급부를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받은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전상병자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처</w:t>
      </w:r>
      <w:r>
        <w:rPr>
          <w:rFonts w:ascii="바탕" w:hAnsi="바탕" w:cs="바탕" w:eastAsia="바탕"/>
          <w:spacing w:val="-9"/>
        </w:rPr>
        <w:t>(</w:t>
      </w:r>
      <w:r>
        <w:rPr>
          <w:rFonts w:ascii="바탕" w:hAnsi="바탕" w:cs="바탕" w:eastAsia="바탕"/>
          <w:spacing w:val="-8"/>
        </w:rPr>
        <w:t>당초분</w:t>
      </w:r>
      <w:r>
        <w:rPr>
          <w:rFonts w:ascii="바탕" w:hAnsi="바탕" w:cs="바탕" w:eastAsia="바탕"/>
          <w:spacing w:val="-9"/>
        </w:rPr>
        <w:t>)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64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증가은급</w:t>
      </w:r>
      <w:r>
        <w:rPr>
          <w:rFonts w:ascii="바탕" w:hAnsi="바탕" w:cs="바탕" w:eastAsia="바탕"/>
          <w:spacing w:val="-9"/>
        </w:rPr>
        <w:t>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8"/>
        </w:rPr>
        <w:t>상병연금</w:t>
      </w:r>
      <w:r>
        <w:rPr>
          <w:rFonts w:ascii="바탕" w:hAnsi="바탕" w:cs="바탕" w:eastAsia="바탕"/>
          <w:spacing w:val="-9"/>
        </w:rPr>
        <w:t>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9"/>
        </w:rPr>
        <w:t>특례상병은급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상병사금</w:t>
      </w:r>
      <w:r>
        <w:rPr>
          <w:rFonts w:ascii="바탕" w:hAnsi="바탕" w:cs="바탕" w:eastAsia="바탕"/>
          <w:spacing w:val="-10"/>
        </w:rPr>
        <w:t>(</w:t>
      </w:r>
      <w:r>
        <w:rPr>
          <w:rFonts w:ascii="바탕" w:hAnsi="바탕" w:cs="바탕" w:eastAsia="바탕"/>
          <w:spacing w:val="-9"/>
        </w:rPr>
        <w:t>은급법</w:t>
      </w:r>
      <w:r>
        <w:rPr>
          <w:rFonts w:ascii="바탕" w:hAnsi="바탕" w:cs="바탕" w:eastAsia="바탕"/>
          <w:spacing w:val="-10"/>
        </w:rPr>
        <w:t>)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64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ⓑ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장애연금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장애일시금</w:t>
      </w:r>
    </w:p>
    <w:p>
      <w:pPr>
        <w:pStyle w:val="BodyText"/>
        <w:spacing w:line="330" w:lineRule="auto" w:before="117"/>
        <w:ind w:left="1013" w:right="87" w:hanging="37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ⓒ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9"/>
        </w:rPr>
        <w:t>구령공제조합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규정에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따른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연금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8"/>
        </w:rPr>
        <w:t>일시금으로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7"/>
        </w:rPr>
        <w:t>공무에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의한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장애를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사유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하는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경우</w:t>
      </w:r>
    </w:p>
    <w:p>
      <w:pPr>
        <w:pStyle w:val="BodyText"/>
        <w:spacing w:line="240" w:lineRule="auto" w:before="27"/>
        <w:ind w:left="4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5"/>
        </w:rPr>
        <w:t>상기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①에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의한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9"/>
        </w:rPr>
        <w:t>특별급부금의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수급권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취득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10</w:t>
      </w:r>
      <w:r>
        <w:rPr>
          <w:rFonts w:ascii="바탕" w:hAnsi="바탕" w:cs="바탕" w:eastAsia="바탕"/>
          <w:spacing w:val="-6"/>
        </w:rPr>
        <w:t>년을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경과한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날에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있어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①의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연금</w:t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27"/>
        <w:ind w:left="47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7"/>
        </w:rPr>
        <w:t>급부를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받던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자의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처</w:t>
      </w:r>
      <w:r>
        <w:rPr>
          <w:rFonts w:ascii="바탕" w:hAnsi="바탕" w:cs="바탕" w:eastAsia="바탕"/>
          <w:spacing w:val="-9"/>
        </w:rPr>
        <w:t>(</w:t>
      </w:r>
      <w:r>
        <w:rPr>
          <w:rFonts w:ascii="바탕" w:hAnsi="바탕" w:cs="바탕" w:eastAsia="바탕"/>
          <w:spacing w:val="-8"/>
        </w:rPr>
        <w:t>계속분</w:t>
      </w:r>
      <w:r>
        <w:rPr>
          <w:rFonts w:ascii="바탕" w:hAnsi="바탕" w:cs="바탕" w:eastAsia="바탕"/>
          <w:spacing w:val="-9"/>
        </w:rPr>
        <w:t>)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117"/>
        <w:ind w:left="466" w:right="110" w:hanging="356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5"/>
        </w:rPr>
        <w:t>상기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②에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의한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9"/>
        </w:rPr>
        <w:t>특별급부금의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7"/>
        </w:rPr>
        <w:t>수급권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취득자로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1986</w:t>
      </w:r>
      <w:r>
        <w:rPr>
          <w:rFonts w:ascii="바탕" w:hAnsi="바탕" w:cs="바탕" w:eastAsia="바탕"/>
          <w:spacing w:val="-6"/>
        </w:rPr>
        <w:t>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6"/>
        </w:rPr>
        <w:t>10</w:t>
      </w:r>
      <w:r>
        <w:rPr>
          <w:rFonts w:ascii="바탕" w:hAnsi="바탕" w:cs="바탕" w:eastAsia="바탕"/>
          <w:spacing w:val="-5"/>
        </w:rPr>
        <w:t>월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7"/>
        </w:rPr>
        <w:t>1</w:t>
      </w:r>
      <w:r>
        <w:rPr>
          <w:rFonts w:ascii="바탕" w:hAnsi="바탕" w:cs="바탕" w:eastAsia="바탕"/>
          <w:spacing w:val="-6"/>
        </w:rPr>
        <w:t>일이나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②에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의한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특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8"/>
        </w:rPr>
        <w:t>별급부금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7"/>
        </w:rPr>
        <w:t>수급권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취득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6"/>
        </w:rPr>
        <w:t>10</w:t>
      </w:r>
      <w:r>
        <w:rPr>
          <w:rFonts w:ascii="바탕" w:hAnsi="바탕" w:cs="바탕" w:eastAsia="바탕"/>
          <w:spacing w:val="-5"/>
        </w:rPr>
        <w:t>년을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경과한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날에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있어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①의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연금급부를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받고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있던</w:t>
      </w:r>
      <w:r>
        <w:rPr>
          <w:rFonts w:ascii="바탕" w:hAnsi="바탕" w:cs="바탕" w:eastAsia="바탕"/>
          <w:spacing w:val="70"/>
        </w:rPr>
        <w:t> </w:t>
      </w:r>
      <w:r>
        <w:rPr>
          <w:rFonts w:ascii="바탕" w:hAnsi="바탕" w:cs="바탕" w:eastAsia="바탕"/>
        </w:rPr>
        <w:t>전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7"/>
        </w:rPr>
        <w:t>상병자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처</w:t>
      </w:r>
    </w:p>
    <w:p>
      <w:pPr>
        <w:pStyle w:val="BodyText"/>
        <w:spacing w:line="330" w:lineRule="auto" w:before="27"/>
        <w:ind w:left="466" w:right="109" w:hanging="356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④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5"/>
        </w:rPr>
        <w:t>상기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③에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의한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9"/>
        </w:rPr>
        <w:t>특별급부금의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수급권자로</w:t>
      </w:r>
      <w:r>
        <w:rPr>
          <w:rFonts w:ascii="바탕" w:hAnsi="바탕" w:cs="바탕" w:eastAsia="바탕"/>
          <w:spacing w:val="-9"/>
        </w:rPr>
        <w:t>1996</w:t>
      </w:r>
      <w:r>
        <w:rPr>
          <w:rFonts w:ascii="바탕" w:hAnsi="바탕" w:cs="바탕" w:eastAsia="바탕"/>
          <w:spacing w:val="-8"/>
        </w:rPr>
        <w:t>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6"/>
        </w:rPr>
        <w:t>10</w:t>
      </w:r>
      <w:r>
        <w:rPr>
          <w:rFonts w:ascii="바탕" w:hAnsi="바탕" w:cs="바탕" w:eastAsia="바탕"/>
          <w:spacing w:val="-5"/>
        </w:rPr>
        <w:t>월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8"/>
        </w:rPr>
        <w:t>1</w:t>
      </w:r>
      <w:r>
        <w:rPr>
          <w:rFonts w:ascii="바탕" w:hAnsi="바탕" w:cs="바탕" w:eastAsia="바탕"/>
          <w:spacing w:val="-7"/>
        </w:rPr>
        <w:t>일에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있어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①의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연금급부를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받고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있던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전상병자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처</w:t>
      </w:r>
      <w:r>
        <w:rPr>
          <w:rFonts w:ascii="바탕" w:hAnsi="바탕" w:cs="바탕" w:eastAsia="바탕"/>
          <w:spacing w:val="-9"/>
        </w:rPr>
        <w:t>(</w:t>
      </w:r>
      <w:r>
        <w:rPr>
          <w:rFonts w:ascii="바탕" w:hAnsi="바탕" w:cs="바탕" w:eastAsia="바탕"/>
          <w:spacing w:val="-8"/>
        </w:rPr>
        <w:t>재재계속분</w:t>
      </w:r>
      <w:r>
        <w:rPr>
          <w:rFonts w:ascii="바탕" w:hAnsi="바탕" w:cs="바탕" w:eastAsia="바탕"/>
          <w:spacing w:val="-9"/>
        </w:rPr>
        <w:t>)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76" w:right="110" w:hanging="36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⑤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6"/>
        </w:rPr>
        <w:t>중일전쟁</w:t>
      </w:r>
      <w:r>
        <w:rPr>
          <w:rFonts w:ascii="바탕" w:hAnsi="바탕" w:cs="바탕" w:eastAsia="바탕"/>
          <w:spacing w:val="-7"/>
        </w:rPr>
        <w:t>(1937.7.7)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7"/>
        </w:rPr>
        <w:t>이후의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공무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근무관련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7"/>
        </w:rPr>
        <w:t>상병에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장애를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7"/>
        </w:rPr>
        <w:t>입어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76"/>
        </w:rPr>
        <w:t> </w:t>
      </w:r>
      <w:r>
        <w:rPr>
          <w:rFonts w:ascii="바탕" w:hAnsi="바탕" w:cs="바탕" w:eastAsia="바탕"/>
          <w:spacing w:val="-6"/>
        </w:rPr>
        <w:t>1979</w:t>
      </w:r>
      <w:r>
        <w:rPr>
          <w:rFonts w:ascii="바탕" w:hAnsi="바탕" w:cs="바탕" w:eastAsia="바탕"/>
          <w:spacing w:val="30"/>
          <w:w w:val="99"/>
        </w:rPr>
        <w:t> </w:t>
      </w:r>
      <w:r>
        <w:rPr>
          <w:rFonts w:ascii="바탕" w:hAnsi="바탕" w:cs="바탕" w:eastAsia="바탕"/>
        </w:rPr>
        <w:t>년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1</w:t>
      </w:r>
      <w:r>
        <w:rPr>
          <w:rFonts w:ascii="바탕" w:hAnsi="바탕" w:cs="바탕" w:eastAsia="바탕"/>
          <w:spacing w:val="-7"/>
        </w:rPr>
        <w:t>일에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①의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8"/>
        </w:rPr>
        <w:t>연금급부를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받던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전상병자의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처</w:t>
      </w:r>
    </w:p>
    <w:p>
      <w:pPr>
        <w:pStyle w:val="BodyText"/>
        <w:spacing w:line="330" w:lineRule="auto" w:before="27"/>
        <w:ind w:left="472" w:right="113" w:hanging="36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⑥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5"/>
        </w:rPr>
        <w:t>상기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⑤에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의한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9"/>
        </w:rPr>
        <w:t>특별급부금의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7"/>
        </w:rPr>
        <w:t>수급권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취득자로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6"/>
        </w:rPr>
        <w:t>1986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6"/>
        </w:rPr>
        <w:t>10</w:t>
      </w:r>
      <w:r>
        <w:rPr>
          <w:rFonts w:ascii="바탕" w:hAnsi="바탕" w:cs="바탕" w:eastAsia="바탕"/>
          <w:spacing w:val="-5"/>
        </w:rPr>
        <w:t>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6"/>
        </w:rPr>
        <w:t>1</w:t>
      </w:r>
      <w:r>
        <w:rPr>
          <w:rFonts w:ascii="바탕" w:hAnsi="바탕" w:cs="바탕" w:eastAsia="바탕"/>
          <w:spacing w:val="-5"/>
        </w:rPr>
        <w:t>일에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5"/>
        </w:rPr>
        <w:t>있어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연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8"/>
        </w:rPr>
        <w:t>금급부를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받고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있던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전상병자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처</w:t>
      </w:r>
    </w:p>
    <w:p>
      <w:pPr>
        <w:pStyle w:val="BodyText"/>
        <w:spacing w:line="330" w:lineRule="auto" w:before="27"/>
        <w:ind w:left="463" w:right="108" w:hanging="35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⑦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5"/>
        </w:rPr>
        <w:t>상기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⑥에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5"/>
        </w:rPr>
        <w:t>의한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9"/>
        </w:rPr>
        <w:t>특별급부금의</w:t>
      </w:r>
      <w:r>
        <w:rPr>
          <w:rFonts w:ascii="바탕" w:hAnsi="바탕" w:cs="바탕" w:eastAsia="바탕"/>
          <w:spacing w:val="69"/>
        </w:rPr>
        <w:t> </w:t>
      </w:r>
      <w:r>
        <w:rPr>
          <w:rFonts w:ascii="바탕" w:hAnsi="바탕" w:cs="바탕" w:eastAsia="바탕"/>
          <w:spacing w:val="-7"/>
        </w:rPr>
        <w:t>수급권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취득자로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1996</w:t>
      </w:r>
      <w:r>
        <w:rPr>
          <w:rFonts w:ascii="바탕" w:hAnsi="바탕" w:cs="바탕" w:eastAsia="바탕"/>
          <w:spacing w:val="-6"/>
        </w:rPr>
        <w:t>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10월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1</w:t>
      </w:r>
      <w:r>
        <w:rPr>
          <w:rFonts w:ascii="바탕" w:hAnsi="바탕" w:cs="바탕" w:eastAsia="바탕"/>
          <w:spacing w:val="-7"/>
        </w:rPr>
        <w:t>일에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있어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연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8"/>
        </w:rPr>
        <w:t>금급부를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받고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있던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전상병자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처</w:t>
      </w:r>
    </w:p>
    <w:p>
      <w:pPr>
        <w:pStyle w:val="BodyText"/>
        <w:spacing w:line="330" w:lineRule="auto" w:before="27"/>
        <w:ind w:left="458" w:right="222" w:hanging="346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⑧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6"/>
        </w:rPr>
        <w:t>중일전쟁</w:t>
      </w:r>
      <w:r>
        <w:rPr>
          <w:rFonts w:ascii="바탕" w:hAnsi="바탕" w:cs="바탕" w:eastAsia="바탕"/>
          <w:spacing w:val="-7"/>
        </w:rPr>
        <w:t>(1937.7.7)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5"/>
        </w:rPr>
        <w:t>이후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공무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직무와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관련된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7"/>
        </w:rPr>
        <w:t>상병에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장애를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입어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26"/>
          <w:w w:val="99"/>
        </w:rPr>
        <w:t> </w:t>
      </w:r>
      <w:r>
        <w:rPr>
          <w:rFonts w:ascii="바탕" w:hAnsi="바탕" w:cs="바탕" w:eastAsia="바탕"/>
          <w:spacing w:val="-6"/>
        </w:rPr>
        <w:t>1983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1</w:t>
      </w:r>
      <w:r>
        <w:rPr>
          <w:rFonts w:ascii="바탕" w:hAnsi="바탕" w:cs="바탕" w:eastAsia="바탕"/>
          <w:spacing w:val="-7"/>
        </w:rPr>
        <w:t>일에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있어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①의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연금급부를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받고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있던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전상병자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처</w:t>
      </w:r>
    </w:p>
    <w:p>
      <w:pPr>
        <w:pStyle w:val="BodyText"/>
        <w:spacing w:line="330" w:lineRule="auto" w:before="27"/>
        <w:ind w:left="459" w:right="389" w:hanging="346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⑨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6"/>
        </w:rPr>
        <w:t>중일전쟁</w:t>
      </w:r>
      <w:r>
        <w:rPr>
          <w:rFonts w:ascii="바탕" w:hAnsi="바탕" w:cs="바탕" w:eastAsia="바탕"/>
          <w:spacing w:val="-7"/>
        </w:rPr>
        <w:t>(1937.7.7)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5"/>
        </w:rPr>
        <w:t>이후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공무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근무와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관련된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7"/>
        </w:rPr>
        <w:t>상병에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장애를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입어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26"/>
          <w:w w:val="99"/>
        </w:rPr>
        <w:t> </w:t>
      </w:r>
      <w:r>
        <w:rPr>
          <w:rFonts w:ascii="바탕" w:hAnsi="바탕" w:cs="바탕" w:eastAsia="바탕"/>
          <w:spacing w:val="-6"/>
        </w:rPr>
        <w:t>1991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1</w:t>
      </w:r>
      <w:r>
        <w:rPr>
          <w:rFonts w:ascii="바탕" w:hAnsi="바탕" w:cs="바탕" w:eastAsia="바탕"/>
          <w:spacing w:val="-7"/>
        </w:rPr>
        <w:t>일에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있어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①의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연금급부를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받고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있던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전상병자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처</w:t>
      </w:r>
    </w:p>
    <w:p>
      <w:pPr>
        <w:pStyle w:val="BodyText"/>
        <w:spacing w:line="330" w:lineRule="auto" w:before="27"/>
        <w:ind w:left="464" w:right="107" w:hanging="35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⑩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5"/>
        </w:rPr>
        <w:t>상기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⑧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5"/>
        </w:rPr>
        <w:t>⑨에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의한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9"/>
        </w:rPr>
        <w:t>특별급부금의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7"/>
        </w:rPr>
        <w:t>수급권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취득자로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0"/>
        </w:rPr>
        <w:t>1</w:t>
      </w:r>
      <w:r>
        <w:rPr>
          <w:rFonts w:ascii="바탕" w:hAnsi="바탕" w:cs="바탕" w:eastAsia="바탕"/>
          <w:imprint/>
          <w:spacing w:val="-10"/>
        </w:rPr>
        <w:t>9</w:t>
      </w:r>
      <w:r>
        <w:rPr>
          <w:rFonts w:ascii="바탕" w:hAnsi="바탕" w:cs="바탕" w:eastAsia="바탕"/>
          <w:imprint/>
          <w:spacing w:val="22"/>
        </w:rPr>
        <w:t> </w:t>
      </w:r>
      <w:r>
        <w:rPr>
          <w:rFonts w:ascii="바탕" w:hAnsi="바탕" w:cs="바탕" w:eastAsia="바탕"/>
          <w:shadow w:val="0"/>
          <w:spacing w:val="22"/>
        </w:rPr>
      </w:r>
      <w:r>
        <w:rPr>
          <w:rFonts w:ascii="바탕" w:hAnsi="바탕" w:cs="바탕" w:eastAsia="바탕"/>
          <w:shadow w:val="0"/>
          <w:spacing w:val="-10"/>
        </w:rPr>
        <w:t>6</w:t>
      </w:r>
      <w:r>
        <w:rPr>
          <w:rFonts w:ascii="바탕" w:hAnsi="바탕" w:cs="바탕" w:eastAsia="바탕"/>
          <w:shadow w:val="0"/>
          <w:spacing w:val="-9"/>
        </w:rPr>
        <w:t>년</w:t>
      </w:r>
      <w:r>
        <w:rPr>
          <w:rFonts w:ascii="바탕" w:hAnsi="바탕" w:cs="바탕" w:eastAsia="바탕"/>
          <w:shadow w:val="0"/>
          <w:spacing w:val="-8"/>
        </w:rPr>
        <w:t> </w:t>
      </w:r>
      <w:r>
        <w:rPr>
          <w:rFonts w:ascii="바탕" w:hAnsi="바탕" w:cs="바탕" w:eastAsia="바탕"/>
          <w:shadow w:val="0"/>
          <w:spacing w:val="-15"/>
        </w:rPr>
        <w:t>10</w:t>
      </w:r>
      <w:r>
        <w:rPr>
          <w:rFonts w:ascii="바탕" w:hAnsi="바탕" w:cs="바탕" w:eastAsia="바탕"/>
          <w:shadow w:val="0"/>
          <w:spacing w:val="-14"/>
        </w:rPr>
        <w:t>월</w:t>
      </w:r>
      <w:r>
        <w:rPr>
          <w:rFonts w:ascii="바탕" w:hAnsi="바탕" w:cs="바탕" w:eastAsia="바탕"/>
          <w:shadow w:val="0"/>
          <w:spacing w:val="-8"/>
        </w:rPr>
        <w:t> </w:t>
      </w:r>
      <w:r>
        <w:rPr>
          <w:rFonts w:ascii="바탕" w:hAnsi="바탕" w:cs="바탕" w:eastAsia="바탕"/>
          <w:shadow w:val="0"/>
          <w:spacing w:val="-19"/>
        </w:rPr>
        <w:t>1</w:t>
      </w:r>
      <w:r>
        <w:rPr>
          <w:rFonts w:ascii="바탕" w:hAnsi="바탕" w:cs="바탕" w:eastAsia="바탕"/>
          <w:shadow w:val="0"/>
          <w:spacing w:val="-18"/>
        </w:rPr>
        <w:t>일에</w:t>
      </w:r>
      <w:r>
        <w:rPr>
          <w:rFonts w:ascii="바탕" w:hAnsi="바탕" w:cs="바탕" w:eastAsia="바탕"/>
          <w:shadow w:val="0"/>
          <w:spacing w:val="-8"/>
        </w:rPr>
        <w:t> </w:t>
      </w:r>
      <w:r>
        <w:rPr>
          <w:rFonts w:ascii="바탕" w:hAnsi="바탕" w:cs="바탕" w:eastAsia="바탕"/>
          <w:shadow w:val="0"/>
          <w:spacing w:val="-17"/>
        </w:rPr>
        <w:t>있어</w:t>
      </w:r>
      <w:r>
        <w:rPr>
          <w:rFonts w:ascii="바탕" w:hAnsi="바탕" w:cs="바탕" w:eastAsia="바탕"/>
          <w:shadow w:val="0"/>
          <w:spacing w:val="-5"/>
        </w:rPr>
        <w:t> </w:t>
      </w:r>
      <w:r>
        <w:rPr>
          <w:rFonts w:ascii="바탕" w:hAnsi="바탕" w:cs="바탕" w:eastAsia="바탕"/>
          <w:shadow w:val="0"/>
          <w:spacing w:val="-17"/>
        </w:rPr>
        <w:t>①의</w:t>
      </w:r>
      <w:r>
        <w:rPr>
          <w:rFonts w:ascii="바탕" w:hAnsi="바탕" w:cs="바탕" w:eastAsia="바탕"/>
          <w:shadow w:val="0"/>
          <w:spacing w:val="-8"/>
        </w:rPr>
        <w:t> </w:t>
      </w:r>
      <w:r>
        <w:rPr>
          <w:rFonts w:ascii="바탕" w:hAnsi="바탕" w:cs="바탕" w:eastAsia="바탕"/>
          <w:shadow w:val="0"/>
          <w:spacing w:val="-17"/>
        </w:rPr>
        <w:t>연금</w:t>
      </w:r>
      <w:r>
        <w:rPr>
          <w:rFonts w:ascii="바탕" w:hAnsi="바탕" w:cs="바탕" w:eastAsia="바탕"/>
          <w:shadow w:val="0"/>
          <w:spacing w:val="21"/>
        </w:rPr>
        <w:t> </w:t>
      </w:r>
      <w:r>
        <w:rPr>
          <w:rFonts w:ascii="바탕" w:hAnsi="바탕" w:cs="바탕" w:eastAsia="바탕"/>
          <w:shadow w:val="0"/>
          <w:spacing w:val="-34"/>
        </w:rPr>
        <w:t>급부</w:t>
      </w:r>
      <w:r>
        <w:rPr>
          <w:rFonts w:ascii="바탕" w:hAnsi="바탕" w:cs="바탕" w:eastAsia="바탕"/>
          <w:shadow w:val="0"/>
        </w:rPr>
        <w:t>를</w:t>
      </w:r>
      <w:r>
        <w:rPr>
          <w:rFonts w:ascii="바탕" w:hAnsi="바탕" w:cs="바탕" w:eastAsia="바탕"/>
          <w:shadow w:val="0"/>
          <w:spacing w:val="-8"/>
        </w:rPr>
        <w:t> </w:t>
      </w:r>
      <w:r>
        <w:rPr>
          <w:rFonts w:ascii="바탕" w:hAnsi="바탕" w:cs="바탕" w:eastAsia="바탕"/>
          <w:shadow w:val="0"/>
          <w:spacing w:val="-34"/>
        </w:rPr>
        <w:t>받</w:t>
      </w:r>
      <w:r>
        <w:rPr>
          <w:rFonts w:ascii="바탕" w:hAnsi="바탕" w:cs="바탕" w:eastAsia="바탕"/>
          <w:shadow w:val="0"/>
        </w:rPr>
        <w:t>고</w:t>
      </w:r>
      <w:r>
        <w:rPr>
          <w:rFonts w:ascii="바탕" w:hAnsi="바탕" w:cs="바탕" w:eastAsia="바탕"/>
          <w:shadow w:val="0"/>
          <w:spacing w:val="-13"/>
        </w:rPr>
        <w:t> </w:t>
      </w:r>
      <w:r>
        <w:rPr>
          <w:rFonts w:ascii="바탕" w:hAnsi="바탕" w:cs="바탕" w:eastAsia="바탕"/>
          <w:shadow w:val="0"/>
          <w:spacing w:val="-34"/>
        </w:rPr>
        <w:t>있</w:t>
      </w:r>
      <w:r>
        <w:rPr>
          <w:rFonts w:ascii="바탕" w:hAnsi="바탕" w:cs="바탕" w:eastAsia="바탕"/>
          <w:shadow w:val="0"/>
        </w:rPr>
        <w:t>던</w:t>
      </w:r>
      <w:r>
        <w:rPr>
          <w:rFonts w:ascii="바탕" w:hAnsi="바탕" w:cs="바탕" w:eastAsia="바탕"/>
          <w:shadow w:val="0"/>
          <w:spacing w:val="-8"/>
        </w:rPr>
        <w:t> </w:t>
      </w:r>
      <w:r>
        <w:rPr>
          <w:rFonts w:ascii="바탕" w:hAnsi="바탕" w:cs="바탕" w:eastAsia="바탕"/>
          <w:shadow w:val="0"/>
          <w:spacing w:val="-34"/>
        </w:rPr>
        <w:t>전상병</w:t>
      </w:r>
      <w:r>
        <w:rPr>
          <w:rFonts w:ascii="바탕" w:hAnsi="바탕" w:cs="바탕" w:eastAsia="바탕"/>
          <w:shadow w:val="0"/>
        </w:rPr>
        <w:t>자</w:t>
      </w:r>
      <w:r>
        <w:rPr>
          <w:rFonts w:ascii="바탕" w:hAnsi="바탕" w:cs="바탕" w:eastAsia="바탕"/>
          <w:shadow w:val="0"/>
          <w:spacing w:val="-13"/>
        </w:rPr>
        <w:t> </w:t>
      </w:r>
      <w:r>
        <w:rPr>
          <w:rFonts w:ascii="바탕" w:hAnsi="바탕" w:cs="바탕" w:eastAsia="바탕"/>
          <w:shadow w:val="0"/>
          <w:spacing w:val="-34"/>
        </w:rPr>
        <w:t>등</w:t>
      </w:r>
      <w:r>
        <w:rPr>
          <w:rFonts w:ascii="바탕" w:hAnsi="바탕" w:cs="바탕" w:eastAsia="바탕"/>
          <w:shadow w:val="0"/>
        </w:rPr>
        <w:t>의</w:t>
      </w:r>
      <w:r>
        <w:rPr>
          <w:rFonts w:ascii="바탕" w:hAnsi="바탕" w:cs="바탕" w:eastAsia="바탕"/>
          <w:shadow w:val="0"/>
          <w:spacing w:val="-8"/>
        </w:rPr>
        <w:t> </w:t>
      </w:r>
      <w:r>
        <w:rPr>
          <w:rFonts w:ascii="바탕" w:hAnsi="바탕" w:cs="바탕" w:eastAsia="바탕"/>
          <w:shadow w:val="0"/>
        </w:rPr>
        <w:t>처</w:t>
      </w:r>
    </w:p>
    <w:p>
      <w:pPr>
        <w:pStyle w:val="BodyText"/>
        <w:spacing w:line="330" w:lineRule="auto" w:before="27"/>
        <w:ind w:left="469" w:right="108" w:hanging="356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⑪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6"/>
        </w:rPr>
        <w:t>중일전쟁</w:t>
      </w:r>
      <w:r>
        <w:rPr>
          <w:rFonts w:ascii="바탕" w:hAnsi="바탕" w:cs="바탕" w:eastAsia="바탕"/>
          <w:spacing w:val="-7"/>
        </w:rPr>
        <w:t>(1937.7.7)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5"/>
        </w:rPr>
        <w:t>이후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공무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7"/>
        </w:rPr>
        <w:t>근무와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7"/>
        </w:rPr>
        <w:t>관련된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7"/>
        </w:rPr>
        <w:t>상병에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7"/>
        </w:rPr>
        <w:t>장애를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7"/>
        </w:rPr>
        <w:t>입어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6"/>
        </w:rPr>
        <w:t>1993</w:t>
      </w:r>
      <w:r>
        <w:rPr>
          <w:rFonts w:ascii="바탕" w:hAnsi="바탕" w:cs="바탕" w:eastAsia="바탕"/>
          <w:spacing w:val="29"/>
          <w:w w:val="99"/>
        </w:rPr>
        <w:t> </w:t>
      </w:r>
      <w:r>
        <w:rPr>
          <w:rFonts w:ascii="바탕" w:hAnsi="바탕" w:cs="바탕" w:eastAsia="바탕"/>
        </w:rPr>
        <w:t>년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1</w:t>
      </w:r>
      <w:r>
        <w:rPr>
          <w:rFonts w:ascii="바탕" w:hAnsi="바탕" w:cs="바탕" w:eastAsia="바탕"/>
          <w:spacing w:val="-7"/>
        </w:rPr>
        <w:t>일에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있어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①의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연금급부를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받고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있던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전상병자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처</w:t>
      </w:r>
    </w:p>
    <w:p>
      <w:pPr>
        <w:pStyle w:val="BodyText"/>
        <w:spacing w:line="330" w:lineRule="auto" w:before="27"/>
        <w:ind w:left="513" w:right="108" w:hanging="39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⑫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  <w:spacing w:val="-6"/>
        </w:rPr>
        <w:t>중일전쟁</w:t>
      </w:r>
      <w:r>
        <w:rPr>
          <w:rFonts w:ascii="바탕" w:hAnsi="바탕" w:cs="바탕" w:eastAsia="바탕"/>
          <w:spacing w:val="-7"/>
        </w:rPr>
        <w:t>(1937.7.7)</w:t>
      </w:r>
      <w:r>
        <w:rPr>
          <w:rFonts w:ascii="바탕" w:hAnsi="바탕" w:cs="바탕" w:eastAsia="바탕"/>
          <w:spacing w:val="9"/>
        </w:rPr>
        <w:t> </w:t>
      </w:r>
      <w:r>
        <w:rPr>
          <w:rFonts w:ascii="바탕" w:hAnsi="바탕" w:cs="바탕" w:eastAsia="바탕"/>
          <w:spacing w:val="-7"/>
        </w:rPr>
        <w:t>이후의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-5"/>
        </w:rPr>
        <w:t>공무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  <w:spacing w:val="-7"/>
        </w:rPr>
        <w:t>근무에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-7"/>
        </w:rPr>
        <w:t>관련된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-7"/>
        </w:rPr>
        <w:t>상병에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-7"/>
        </w:rPr>
        <w:t>장애를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  <w:spacing w:val="-7"/>
        </w:rPr>
        <w:t>입어</w:t>
      </w:r>
      <w:r>
        <w:rPr>
          <w:rFonts w:ascii="바탕" w:hAnsi="바탕" w:cs="바탕" w:eastAsia="바탕"/>
          <w:spacing w:val="-8"/>
        </w:rPr>
        <w:t>,</w:t>
      </w:r>
      <w:r>
        <w:rPr>
          <w:rFonts w:ascii="바탕" w:hAnsi="바탕" w:cs="바탕" w:eastAsia="바탕"/>
          <w:spacing w:val="27"/>
          <w:w w:val="99"/>
        </w:rPr>
        <w:t> </w:t>
      </w:r>
      <w:r>
        <w:rPr>
          <w:rFonts w:ascii="바탕" w:hAnsi="바탕" w:cs="바탕" w:eastAsia="바탕"/>
          <w:spacing w:val="-6"/>
        </w:rPr>
        <w:t>2001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1</w:t>
      </w:r>
      <w:r>
        <w:rPr>
          <w:rFonts w:ascii="바탕" w:hAnsi="바탕" w:cs="바탕" w:eastAsia="바탕"/>
          <w:spacing w:val="-7"/>
        </w:rPr>
        <w:t>일에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있어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①의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연금급부를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받고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있던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전상병자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처</w:t>
      </w:r>
    </w:p>
    <w:p>
      <w:pPr>
        <w:pStyle w:val="BodyText"/>
        <w:spacing w:line="330" w:lineRule="auto" w:before="27"/>
        <w:ind w:left="484" w:right="106" w:hanging="37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⑬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6"/>
        </w:rPr>
        <w:t>만주사변</w:t>
      </w:r>
      <w:r>
        <w:rPr>
          <w:rFonts w:ascii="바탕" w:hAnsi="바탕" w:cs="바탕" w:eastAsia="바탕"/>
          <w:spacing w:val="-7"/>
        </w:rPr>
        <w:t>(1931.9.18)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이후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8"/>
        </w:rPr>
        <w:t>중일전쟁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5"/>
        </w:rPr>
        <w:t>전에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있어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8"/>
        </w:rPr>
        <w:t>공무상의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7"/>
        </w:rPr>
        <w:t>상병에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의해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7"/>
        </w:rPr>
        <w:t>1973</w:t>
      </w:r>
      <w:r>
        <w:rPr>
          <w:rFonts w:ascii="바탕" w:hAnsi="바탕" w:cs="바탕" w:eastAsia="바탕"/>
          <w:spacing w:val="-6"/>
        </w:rPr>
        <w:t>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6"/>
        </w:rPr>
        <w:t>1</w:t>
      </w:r>
      <w:r>
        <w:rPr>
          <w:rFonts w:ascii="바탕" w:hAnsi="바탕" w:cs="바탕" w:eastAsia="바탕"/>
          <w:spacing w:val="-5"/>
        </w:rPr>
        <w:t>일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6"/>
        </w:rPr>
        <w:t>1983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2"/>
        </w:rPr>
        <w:t>1일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7"/>
        </w:rPr>
        <w:t>또는</w:t>
      </w:r>
      <w:r>
        <w:rPr>
          <w:rFonts w:ascii="바탕" w:hAnsi="바탕" w:cs="바탕" w:eastAsia="바탕"/>
          <w:spacing w:val="-8"/>
        </w:rPr>
        <w:t>1993</w:t>
      </w:r>
      <w:r>
        <w:rPr>
          <w:rFonts w:ascii="바탕" w:hAnsi="바탕" w:cs="바탕" w:eastAsia="바탕"/>
          <w:spacing w:val="-7"/>
        </w:rPr>
        <w:t>년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6"/>
        </w:rPr>
        <w:t>4</w:t>
      </w:r>
      <w:r>
        <w:rPr>
          <w:rFonts w:ascii="바탕" w:hAnsi="바탕" w:cs="바탕" w:eastAsia="바탕"/>
          <w:spacing w:val="-5"/>
        </w:rPr>
        <w:t>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6"/>
        </w:rPr>
        <w:t>1</w:t>
      </w:r>
      <w:r>
        <w:rPr>
          <w:rFonts w:ascii="바탕" w:hAnsi="바탕" w:cs="바탕" w:eastAsia="바탕"/>
          <w:spacing w:val="-5"/>
        </w:rPr>
        <w:t>일에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5"/>
        </w:rPr>
        <w:t>있어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5"/>
        </w:rPr>
        <w:t>①의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연금급부를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5"/>
        </w:rPr>
        <w:t>받던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8"/>
        </w:rPr>
        <w:t>전상병자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처</w:t>
      </w:r>
    </w:p>
    <w:p>
      <w:pPr>
        <w:pStyle w:val="BodyText"/>
        <w:spacing w:line="330" w:lineRule="auto" w:before="27"/>
        <w:ind w:left="494" w:right="105" w:hanging="38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⑭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6"/>
        </w:rPr>
        <w:t>만주사변</w:t>
      </w:r>
      <w:r>
        <w:rPr>
          <w:rFonts w:ascii="바탕" w:hAnsi="바탕" w:cs="바탕" w:eastAsia="바탕"/>
          <w:spacing w:val="-7"/>
        </w:rPr>
        <w:t>(1931.9.18)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5"/>
        </w:rPr>
        <w:t>이후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8"/>
        </w:rPr>
        <w:t>중일전쟁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5"/>
        </w:rPr>
        <w:t>전에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8"/>
        </w:rPr>
        <w:t>공무상의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7"/>
        </w:rPr>
        <w:t>상병에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5"/>
        </w:rPr>
        <w:t>의행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6"/>
        </w:rPr>
        <w:t>1991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6"/>
        </w:rPr>
        <w:t>4</w:t>
      </w:r>
      <w:r>
        <w:rPr>
          <w:rFonts w:ascii="바탕" w:hAnsi="바탕" w:cs="바탕" w:eastAsia="바탕"/>
          <w:spacing w:val="-5"/>
        </w:rPr>
        <w:t>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2"/>
        </w:rPr>
        <w:t>1일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또는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6"/>
        </w:rPr>
        <w:t>2001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6"/>
        </w:rPr>
        <w:t>4</w:t>
      </w:r>
      <w:r>
        <w:rPr>
          <w:rFonts w:ascii="바탕" w:hAnsi="바탕" w:cs="바탕" w:eastAsia="바탕"/>
          <w:spacing w:val="-5"/>
        </w:rPr>
        <w:t>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6"/>
        </w:rPr>
        <w:t>1</w:t>
      </w:r>
      <w:r>
        <w:rPr>
          <w:rFonts w:ascii="바탕" w:hAnsi="바탕" w:cs="바탕" w:eastAsia="바탕"/>
          <w:spacing w:val="-5"/>
        </w:rPr>
        <w:t>일에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5"/>
        </w:rPr>
        <w:t>있어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①의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연금급부를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받던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8"/>
        </w:rPr>
        <w:t>전상병자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처</w:t>
      </w:r>
    </w:p>
    <w:p>
      <w:pPr>
        <w:pStyle w:val="BodyText"/>
        <w:spacing w:line="330" w:lineRule="auto" w:before="27"/>
        <w:ind w:left="495" w:right="105" w:hanging="38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⑮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8"/>
        </w:rPr>
        <w:t>지금까지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8"/>
        </w:rPr>
        <w:t>계속해서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8"/>
        </w:rPr>
        <w:t>전상병자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5"/>
        </w:rPr>
        <w:t>등의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5"/>
        </w:rPr>
        <w:t>처에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5"/>
        </w:rPr>
        <w:t>대해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9"/>
        </w:rPr>
        <w:t>특별급부금의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8"/>
        </w:rPr>
        <w:t>수급권을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7"/>
        </w:rPr>
        <w:t>취득한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5"/>
        </w:rPr>
        <w:t>자로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7"/>
        </w:rPr>
        <w:t>남편인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8"/>
        </w:rPr>
        <w:t>전상병자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등이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6"/>
        </w:rPr>
        <w:t>1996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2"/>
        </w:rPr>
        <w:t>9월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6"/>
        </w:rPr>
        <w:t>30</w:t>
      </w:r>
      <w:r>
        <w:rPr>
          <w:rFonts w:ascii="바탕" w:hAnsi="바탕" w:cs="바탕" w:eastAsia="바탕"/>
          <w:spacing w:val="-5"/>
        </w:rPr>
        <w:t>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이전에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7"/>
        </w:rPr>
        <w:t>사망한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자</w:t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6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라.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금액</w:t>
      </w:r>
    </w:p>
    <w:p>
      <w:pPr>
        <w:pStyle w:val="BodyText"/>
        <w:spacing w:line="240" w:lineRule="auto" w:before="117"/>
        <w:ind w:left="116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상기(다.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대상)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①에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해당되는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자는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1"/>
        </w:rPr>
        <w:t>10만엔(경증자의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처는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5만엔),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10년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상환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무</w:t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240" w:lineRule="auto" w:before="27"/>
        <w:ind w:left="78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이자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기명국채</w:t>
      </w:r>
    </w:p>
    <w:p>
      <w:pPr>
        <w:pStyle w:val="BodyText"/>
        <w:spacing w:line="330" w:lineRule="auto" w:before="117"/>
        <w:ind w:left="794" w:right="105" w:hanging="38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</w:rPr>
        <w:t>상기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②,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⑥,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⑧,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⑪,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⑬에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해당되는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자는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  <w:spacing w:val="-1"/>
        </w:rPr>
        <w:t>30만엔(경증자의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처는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15만엔),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10년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상환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무이자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기명국채</w:t>
      </w:r>
    </w:p>
    <w:p>
      <w:pPr>
        <w:pStyle w:val="BodyText"/>
        <w:spacing w:line="330" w:lineRule="auto" w:before="27"/>
        <w:ind w:left="785" w:right="105" w:hanging="37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상기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⑤에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해당되는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자는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1"/>
        </w:rPr>
        <w:t>5만엔(경증자의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처는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1"/>
        </w:rPr>
        <w:t>2.5만엔),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  <w:spacing w:val="-2"/>
        </w:rPr>
        <w:t>5년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상환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무이자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기명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국채</w:t>
      </w:r>
    </w:p>
    <w:p>
      <w:pPr>
        <w:pStyle w:val="BodyText"/>
        <w:spacing w:line="330" w:lineRule="auto" w:before="27"/>
        <w:ind w:left="781" w:right="87" w:hanging="37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④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상기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③에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해당되는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자는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1"/>
        </w:rPr>
        <w:t>60만엔에서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33만엔(경증자의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처는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30만엔에서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16.5만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엔),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10년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상환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무이자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기명국채</w:t>
      </w:r>
    </w:p>
    <w:p>
      <w:pPr>
        <w:pStyle w:val="BodyText"/>
        <w:spacing w:line="330" w:lineRule="auto" w:before="27"/>
        <w:ind w:left="791" w:right="87" w:hanging="38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⑤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상기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④에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해당되는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자는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90만엔(경증자의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처는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1"/>
        </w:rPr>
        <w:t>45만엔),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10년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상환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무이자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기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명국채</w:t>
      </w:r>
    </w:p>
    <w:p>
      <w:pPr>
        <w:pStyle w:val="BodyText"/>
        <w:spacing w:line="330" w:lineRule="auto" w:before="27"/>
        <w:ind w:left="786" w:right="105" w:hanging="37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⑥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상기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⑦,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⑩에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해당되는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자는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60만엔(경증자의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처는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30만엔),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1"/>
        </w:rPr>
        <w:t>10년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상환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무이자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기명국채</w:t>
      </w:r>
    </w:p>
    <w:p>
      <w:pPr>
        <w:pStyle w:val="BodyText"/>
        <w:spacing w:line="330" w:lineRule="auto" w:before="27"/>
        <w:ind w:left="412" w:right="10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⑦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상기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⑨,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⑫에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해당되는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자는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1"/>
        </w:rPr>
        <w:t>15만엔(경증자의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처는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7.5만엔),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  <w:spacing w:val="-2"/>
        </w:rPr>
        <w:t>5년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상환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무이자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기명국채</w:t>
      </w:r>
    </w:p>
    <w:p>
      <w:pPr>
        <w:pStyle w:val="BodyText"/>
        <w:spacing w:line="240" w:lineRule="auto" w:before="27"/>
        <w:ind w:left="413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⑧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상기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⑮에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해당되는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자는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5만엔,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5년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상환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무이자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기명국채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4"/>
        <w:rPr>
          <w:rFonts w:ascii="바탕" w:hAnsi="바탕" w:cs="바탕" w:eastAsia="바탕"/>
          <w:sz w:val="18"/>
          <w:szCs w:val="18"/>
        </w:rPr>
      </w:pPr>
    </w:p>
    <w:p>
      <w:pPr>
        <w:pStyle w:val="Heading2"/>
        <w:spacing w:line="860" w:lineRule="atLeast" w:before="0"/>
        <w:ind w:left="413" w:right="2257" w:hanging="1"/>
        <w:jc w:val="left"/>
        <w:rPr>
          <w:rFonts w:ascii="바탕" w:hAnsi="바탕" w:cs="바탕" w:eastAsia="바탕"/>
          <w:b w:val="0"/>
          <w:bCs w:val="0"/>
        </w:rPr>
      </w:pPr>
      <w:r>
        <w:rPr/>
        <w:t>7.</w:t>
      </w:r>
      <w:r>
        <w:rPr>
          <w:spacing w:val="53"/>
        </w:rPr>
        <w:t> </w:t>
      </w:r>
      <w:r>
        <w:rPr>
          <w:spacing w:val="-14"/>
        </w:rPr>
        <w:t>평화조약국적이탈자</w:t>
      </w:r>
      <w:r>
        <w:rPr>
          <w:spacing w:val="24"/>
        </w:rPr>
        <w:t> </w:t>
      </w:r>
      <w:r>
        <w:rPr>
          <w:spacing w:val="-8"/>
        </w:rPr>
        <w:t>등의</w:t>
      </w:r>
      <w:r>
        <w:rPr>
          <w:spacing w:val="30"/>
        </w:rPr>
        <w:t> </w:t>
      </w:r>
      <w:r>
        <w:rPr>
          <w:spacing w:val="-10"/>
        </w:rPr>
        <w:t>전몰자</w:t>
      </w:r>
      <w:r>
        <w:rPr>
          <w:spacing w:val="24"/>
        </w:rPr>
        <w:t> </w:t>
      </w:r>
      <w:r>
        <w:rPr>
          <w:spacing w:val="-8"/>
        </w:rPr>
        <w:t>유족</w:t>
      </w:r>
      <w:r>
        <w:rPr>
          <w:spacing w:val="30"/>
        </w:rPr>
        <w:t> </w:t>
      </w:r>
      <w:r>
        <w:rPr>
          <w:spacing w:val="-8"/>
        </w:rPr>
        <w:t>등에</w:t>
      </w:r>
      <w:r>
        <w:rPr>
          <w:spacing w:val="25"/>
        </w:rPr>
        <w:t> </w:t>
      </w:r>
      <w:r>
        <w:rPr>
          <w:spacing w:val="-8"/>
        </w:rPr>
        <w:t>대한</w:t>
      </w:r>
      <w:r>
        <w:rPr>
          <w:spacing w:val="30"/>
        </w:rPr>
        <w:t> </w:t>
      </w:r>
      <w:r>
        <w:rPr>
          <w:spacing w:val="-10"/>
        </w:rPr>
        <w:t>조의금</w:t>
      </w:r>
      <w:r>
        <w:rPr>
          <w:spacing w:val="24"/>
        </w:rPr>
        <w:t> </w:t>
      </w:r>
      <w:r>
        <w:rPr>
          <w:spacing w:val="-10"/>
        </w:rPr>
        <w:t>지급법</w:t>
      </w:r>
      <w:r>
        <w:rPr>
          <w:spacing w:val="22"/>
          <w:w w:val="101"/>
        </w:rPr>
        <w:t> </w:t>
      </w:r>
      <w:r>
        <w:rPr>
          <w:rFonts w:ascii="바탕" w:hAnsi="바탕" w:cs="바탕" w:eastAsia="바탕"/>
          <w:b w:val="0"/>
          <w:bCs w:val="0"/>
          <w:spacing w:val="-8"/>
        </w:rPr>
        <w:t>가</w:t>
      </w:r>
      <w:r>
        <w:rPr>
          <w:rFonts w:ascii="바탕" w:hAnsi="바탕" w:cs="바탕" w:eastAsia="바탕"/>
          <w:b w:val="0"/>
          <w:bCs w:val="0"/>
          <w:spacing w:val="-9"/>
        </w:rPr>
        <w:t>.</w:t>
      </w:r>
      <w:r>
        <w:rPr>
          <w:rFonts w:ascii="바탕" w:hAnsi="바탕" w:cs="바탕" w:eastAsia="바탕"/>
          <w:b w:val="0"/>
          <w:bCs w:val="0"/>
          <w:spacing w:val="32"/>
        </w:rPr>
        <w:t> </w:t>
      </w:r>
      <w:r>
        <w:rPr>
          <w:rFonts w:ascii="바탕" w:hAnsi="바탕" w:cs="바탕" w:eastAsia="바탕"/>
          <w:b w:val="0"/>
          <w:bCs w:val="0"/>
          <w:spacing w:val="-8"/>
        </w:rPr>
        <w:t>배경</w:t>
      </w:r>
    </w:p>
    <w:p>
      <w:pPr>
        <w:pStyle w:val="BodyText"/>
        <w:spacing w:line="330" w:lineRule="auto" w:before="117"/>
        <w:ind w:left="413" w:right="107" w:firstLine="22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0"/>
        </w:rPr>
        <w:t>일본의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원호제도는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국적조항이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포함되어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있다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10"/>
        </w:rPr>
        <w:t>따라서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4"/>
        </w:rPr>
        <w:t>샌프란시스코강화조약에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따라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일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12"/>
        </w:rPr>
        <w:t>본국적에서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10"/>
        </w:rPr>
        <w:t>이탈된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12"/>
        </w:rPr>
        <w:t>구식민지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12"/>
        </w:rPr>
        <w:t>출신자는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10"/>
        </w:rPr>
        <w:t>원호의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12"/>
        </w:rPr>
        <w:t>대상에서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13"/>
        </w:rPr>
        <w:t>제외되었다</w:t>
      </w:r>
      <w:r>
        <w:rPr>
          <w:rFonts w:ascii="바탕" w:hAnsi="바탕" w:cs="바탕" w:eastAsia="바탕"/>
          <w:spacing w:val="-14"/>
        </w:rPr>
        <w:t>.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12"/>
        </w:rPr>
        <w:t>구식민지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12"/>
        </w:rPr>
        <w:t>출신자의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10"/>
        </w:rPr>
        <w:t>원호는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10"/>
        </w:rPr>
        <w:t>양국가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간의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0"/>
        </w:rPr>
        <w:t>협상에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의해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3"/>
        </w:rPr>
        <w:t>타결되었는데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3"/>
        </w:rPr>
        <w:t>재일영주권자는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0"/>
        </w:rPr>
        <w:t>이러한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2"/>
        </w:rPr>
        <w:t>협상에서도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제외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12"/>
        </w:rPr>
        <w:t>되었다</w:t>
      </w:r>
      <w:r>
        <w:rPr>
          <w:rFonts w:ascii="바탕" w:hAnsi="바탕" w:cs="바탕" w:eastAsia="바탕"/>
          <w:spacing w:val="-13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나.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근거</w:t>
      </w:r>
    </w:p>
    <w:p>
      <w:pPr>
        <w:pStyle w:val="BodyText"/>
        <w:spacing w:line="330" w:lineRule="auto" w:before="117"/>
        <w:ind w:left="414" w:right="106" w:firstLine="22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4"/>
        </w:rPr>
        <w:t>평화조약국적이탈자</w:t>
      </w:r>
      <w:r>
        <w:rPr>
          <w:rFonts w:ascii="바탕" w:hAnsi="바탕" w:cs="바탕" w:eastAsia="바탕"/>
          <w:spacing w:val="5"/>
        </w:rPr>
        <w:t> </w:t>
      </w:r>
      <w:r>
        <w:rPr>
          <w:rFonts w:ascii="바탕" w:hAnsi="바탕" w:cs="바탕" w:eastAsia="바탕"/>
          <w:spacing w:val="-8"/>
        </w:rPr>
        <w:t>등의</w:t>
      </w:r>
      <w:r>
        <w:rPr>
          <w:rFonts w:ascii="바탕" w:hAnsi="바탕" w:cs="바탕" w:eastAsia="바탕"/>
          <w:spacing w:val="5"/>
        </w:rPr>
        <w:t> </w:t>
      </w:r>
      <w:r>
        <w:rPr>
          <w:rFonts w:ascii="바탕" w:hAnsi="바탕" w:cs="바탕" w:eastAsia="바탕"/>
          <w:spacing w:val="-10"/>
        </w:rPr>
        <w:t>전몰자</w:t>
      </w:r>
      <w:r>
        <w:rPr>
          <w:rFonts w:ascii="바탕" w:hAnsi="바탕" w:cs="바탕" w:eastAsia="바탕"/>
          <w:spacing w:val="5"/>
        </w:rPr>
        <w:t> </w:t>
      </w:r>
      <w:r>
        <w:rPr>
          <w:rFonts w:ascii="바탕" w:hAnsi="바탕" w:cs="바탕" w:eastAsia="바탕"/>
          <w:spacing w:val="-8"/>
        </w:rPr>
        <w:t>유족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5"/>
        </w:rPr>
        <w:t> </w:t>
      </w:r>
      <w:r>
        <w:rPr>
          <w:rFonts w:ascii="바탕" w:hAnsi="바탕" w:cs="바탕" w:eastAsia="바탕"/>
          <w:spacing w:val="-8"/>
        </w:rPr>
        <w:t>등에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5"/>
        </w:rPr>
        <w:t> </w:t>
      </w:r>
      <w:r>
        <w:rPr>
          <w:rFonts w:ascii="바탕" w:hAnsi="바탕" w:cs="바탕" w:eastAsia="바탕"/>
          <w:spacing w:val="-8"/>
        </w:rPr>
        <w:t>대한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5"/>
        </w:rPr>
        <w:t> </w:t>
      </w:r>
      <w:r>
        <w:rPr>
          <w:rFonts w:ascii="바탕" w:hAnsi="바탕" w:cs="바탕" w:eastAsia="바탕"/>
          <w:spacing w:val="-10"/>
        </w:rPr>
        <w:t>조의금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5"/>
        </w:rPr>
        <w:t> </w:t>
      </w:r>
      <w:r>
        <w:rPr>
          <w:rFonts w:ascii="바탕" w:hAnsi="바탕" w:cs="바탕" w:eastAsia="바탕"/>
          <w:spacing w:val="-10"/>
        </w:rPr>
        <w:t>지급에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5"/>
        </w:rPr>
        <w:t> </w:t>
      </w:r>
      <w:r>
        <w:rPr>
          <w:rFonts w:ascii="바탕" w:hAnsi="바탕" w:cs="바탕" w:eastAsia="바탕"/>
          <w:spacing w:val="-8"/>
        </w:rPr>
        <w:t>관한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5"/>
        </w:rPr>
        <w:t> </w:t>
      </w:r>
      <w:r>
        <w:rPr>
          <w:rFonts w:ascii="바탕" w:hAnsi="바탕" w:cs="바탕" w:eastAsia="바탕"/>
          <w:spacing w:val="-8"/>
        </w:rPr>
        <w:t>법률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8"/>
        </w:rPr>
        <w:t>(2001.4.1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시행</w:t>
      </w:r>
      <w:r>
        <w:rPr>
          <w:rFonts w:ascii="바탕" w:hAnsi="바탕" w:cs="바탕" w:eastAsia="바탕"/>
          <w:spacing w:val="-11"/>
        </w:rPr>
        <w:t>)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다.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내용</w:t>
      </w:r>
    </w:p>
    <w:p>
      <w:pPr>
        <w:pStyle w:val="BodyText"/>
        <w:spacing w:line="330" w:lineRule="auto" w:before="117"/>
        <w:ind w:left="415" w:right="106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평화조약국적이탈자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3"/>
        </w:rPr>
        <w:t>등의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유족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등에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조의금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지급에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관한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법률의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대상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급부내용은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&lt;표24&gt;와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27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&lt;표24&gt;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국적이탈자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등의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유족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등에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조의금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지급에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관한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법률</w:t>
      </w:r>
    </w:p>
    <w:p>
      <w:pPr>
        <w:spacing w:line="240" w:lineRule="auto" w:before="5"/>
        <w:rPr>
          <w:rFonts w:ascii="바탕" w:hAnsi="바탕" w:cs="바탕" w:eastAsia="바탕"/>
          <w:sz w:val="8"/>
          <w:szCs w:val="8"/>
        </w:rPr>
      </w:pPr>
    </w:p>
    <w:tbl>
      <w:tblPr>
        <w:tblW w:w="0" w:type="auto"/>
        <w:jc w:val="left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581"/>
        <w:gridCol w:w="648"/>
        <w:gridCol w:w="4349"/>
        <w:gridCol w:w="2045"/>
      </w:tblGrid>
      <w:tr>
        <w:trPr>
          <w:trHeight w:val="4320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대상자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아래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①이나 </w:t>
            </w:r>
            <w:r>
              <w:rPr>
                <w:rFonts w:ascii="바탕" w:hAnsi="바탕" w:cs="바탕" w:eastAsia="바탕"/>
                <w:sz w:val="22"/>
                <w:szCs w:val="22"/>
              </w:rPr>
              <w:t>②에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해당되는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</w:t>
            </w:r>
          </w:p>
          <w:p>
            <w:pPr>
              <w:pStyle w:val="TableParagraph"/>
              <w:spacing w:line="295" w:lineRule="auto" w:before="62"/>
              <w:ind w:left="111" w:right="109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①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샌프란시스코강화조약에</w:t>
            </w:r>
            <w:r>
              <w:rPr>
                <w:rFonts w:ascii="바탕" w:hAnsi="바탕" w:cs="바탕" w:eastAsia="바탕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5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기초해</w:t>
            </w:r>
            <w:r>
              <w:rPr>
                <w:rFonts w:ascii="바탕" w:hAnsi="바탕" w:cs="바탕" w:eastAsia="바탕"/>
                <w:spacing w:val="2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일본국적을</w:t>
            </w:r>
            <w:r>
              <w:rPr>
                <w:rFonts w:ascii="바탕" w:hAnsi="바탕" w:cs="바탕" w:eastAsia="바탕"/>
                <w:spacing w:val="2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이탈한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자나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그</w:t>
            </w:r>
            <w:r>
              <w:rPr>
                <w:rFonts w:ascii="바탕" w:hAnsi="바탕" w:cs="바탕" w:eastAsia="바탕"/>
                <w:spacing w:val="2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자손으로</w:t>
            </w:r>
            <w:r>
              <w:rPr>
                <w:rFonts w:ascii="바탕" w:hAnsi="바탕" w:cs="바탕" w:eastAsia="바탕"/>
                <w:spacing w:val="2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일본국내에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영주하고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있는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자(재일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한국인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등의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특별영주자,</w:t>
            </w:r>
            <w:r>
              <w:rPr>
                <w:rFonts w:ascii="바탕" w:hAnsi="바탕" w:cs="바탕" w:eastAsia="바탕"/>
                <w:spacing w:val="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귀화자 </w:t>
            </w:r>
            <w:r>
              <w:rPr>
                <w:rFonts w:ascii="바탕" w:hAnsi="바탕" w:cs="바탕" w:eastAsia="바탕"/>
                <w:sz w:val="22"/>
                <w:szCs w:val="22"/>
              </w:rPr>
              <w:t>포함)</w:t>
            </w:r>
          </w:p>
          <w:p>
            <w:pPr>
              <w:pStyle w:val="TableParagraph"/>
              <w:spacing w:line="291" w:lineRule="auto" w:before="11"/>
              <w:ind w:left="111" w:right="105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②</w:t>
            </w:r>
            <w:r>
              <w:rPr>
                <w:rFonts w:ascii="바탕" w:hAnsi="바탕" w:cs="바탕" w:eastAsia="바탕"/>
                <w:spacing w:val="4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전상병자전몰자등원호법이</w:t>
            </w:r>
            <w:r>
              <w:rPr>
                <w:rFonts w:ascii="바탕" w:hAnsi="바탕" w:cs="바탕" w:eastAsia="바탕"/>
                <w:spacing w:val="4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정하는</w:t>
            </w:r>
            <w:r>
              <w:rPr>
                <w:rFonts w:ascii="바탕" w:hAnsi="바탕" w:cs="바탕" w:eastAsia="바탕"/>
                <w:spacing w:val="4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군인,</w:t>
            </w:r>
            <w:r>
              <w:rPr>
                <w:rFonts w:ascii="바탕" w:hAnsi="바탕" w:cs="바탕" w:eastAsia="바탕"/>
                <w:spacing w:val="4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군속,</w:t>
            </w:r>
            <w:r>
              <w:rPr>
                <w:rFonts w:ascii="바탕" w:hAnsi="바탕" w:cs="바탕" w:eastAsia="바탕"/>
                <w:spacing w:val="39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준군속의</w:t>
            </w:r>
            <w:r>
              <w:rPr>
                <w:rFonts w:ascii="바탕" w:hAnsi="바탕" w:cs="바탕" w:eastAsia="바탕"/>
                <w:spacing w:val="4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전몰자</w:t>
            </w:r>
            <w:r>
              <w:rPr>
                <w:rFonts w:ascii="바탕" w:hAnsi="바탕" w:cs="바탕" w:eastAsia="바탕"/>
                <w:spacing w:val="4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유족,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중도전상병자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및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그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유족</w:t>
            </w:r>
          </w:p>
          <w:p>
            <w:pPr>
              <w:pStyle w:val="TableParagraph"/>
              <w:spacing w:line="291" w:lineRule="auto" w:before="19"/>
              <w:ind w:left="111" w:right="107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※</w:t>
            </w:r>
            <w:r>
              <w:rPr>
                <w:rFonts w:ascii="바탕" w:hAnsi="바탕" w:cs="바탕" w:eastAsia="바탕"/>
                <w:spacing w:val="2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위</w:t>
            </w:r>
            <w:r>
              <w:rPr>
                <w:rFonts w:ascii="바탕" w:hAnsi="바탕" w:cs="바탕" w:eastAsia="바탕"/>
                <w:spacing w:val="2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조건에</w:t>
            </w:r>
            <w:r>
              <w:rPr>
                <w:rFonts w:ascii="바탕" w:hAnsi="바탕" w:cs="바탕" w:eastAsia="바탕"/>
                <w:spacing w:val="2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해당되는</w:t>
            </w:r>
            <w:r>
              <w:rPr>
                <w:rFonts w:ascii="바탕" w:hAnsi="바탕" w:cs="바탕" w:eastAsia="바탕"/>
                <w:spacing w:val="2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자라도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아래</w:t>
            </w:r>
            <w:r>
              <w:rPr>
                <w:rFonts w:ascii="바탕" w:hAnsi="바탕" w:cs="바탕" w:eastAsia="바탕"/>
                <w:spacing w:val="2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급부를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받을</w:t>
            </w:r>
            <w:r>
              <w:rPr>
                <w:rFonts w:ascii="바탕" w:hAnsi="바탕" w:cs="바탕" w:eastAsia="바탕"/>
                <w:spacing w:val="2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수</w:t>
            </w:r>
            <w:r>
              <w:rPr>
                <w:rFonts w:ascii="바탕" w:hAnsi="바탕" w:cs="바탕" w:eastAsia="바탕"/>
                <w:spacing w:val="2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있던</w:t>
            </w:r>
            <w:r>
              <w:rPr>
                <w:rFonts w:ascii="바탕" w:hAnsi="바탕" w:cs="바탕" w:eastAsia="바탕"/>
                <w:spacing w:val="2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자나</w:t>
            </w:r>
            <w:r>
              <w:rPr>
                <w:rFonts w:ascii="바탕" w:hAnsi="바탕" w:cs="바탕" w:eastAsia="바탕"/>
                <w:spacing w:val="2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받은</w:t>
            </w:r>
            <w:r>
              <w:rPr>
                <w:rFonts w:ascii="바탕" w:hAnsi="바탕" w:cs="바탕" w:eastAsia="바탕"/>
                <w:spacing w:val="2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자는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대상에서 </w:t>
            </w:r>
            <w:r>
              <w:rPr>
                <w:rFonts w:ascii="바탕" w:hAnsi="바탕" w:cs="바탕" w:eastAsia="바탕"/>
                <w:sz w:val="22"/>
                <w:szCs w:val="22"/>
              </w:rPr>
              <w:t>제외된다.</w:t>
            </w:r>
          </w:p>
          <w:p>
            <w:pPr>
              <w:pStyle w:val="TableParagraph"/>
              <w:spacing w:line="240" w:lineRule="auto" w:before="14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①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은급법이나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은급에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법령에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규정된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연금에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해당되는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급부</w:t>
            </w:r>
          </w:p>
          <w:p>
            <w:pPr>
              <w:pStyle w:val="TableParagraph"/>
              <w:spacing w:line="240" w:lineRule="auto" w:before="67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②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전상병자전몰자등원호법에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규정된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급부</w:t>
            </w:r>
          </w:p>
          <w:p>
            <w:pPr>
              <w:pStyle w:val="TableParagraph"/>
              <w:spacing w:line="240" w:lineRule="auto" w:before="62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③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0"/>
                <w:sz w:val="22"/>
                <w:szCs w:val="22"/>
              </w:rPr>
              <w:t>특정조의금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9"/>
                <w:sz w:val="22"/>
                <w:szCs w:val="22"/>
              </w:rPr>
              <w:t>지급의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9"/>
                <w:sz w:val="22"/>
                <w:szCs w:val="22"/>
              </w:rPr>
              <w:t>실시에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8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9"/>
                <w:sz w:val="22"/>
                <w:szCs w:val="22"/>
              </w:rPr>
              <w:t>법률에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9"/>
                <w:sz w:val="22"/>
                <w:szCs w:val="22"/>
              </w:rPr>
              <w:t>규정된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8"/>
                <w:sz w:val="22"/>
                <w:szCs w:val="22"/>
              </w:rPr>
              <w:t>급부(1988년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9"/>
                <w:sz w:val="22"/>
                <w:szCs w:val="22"/>
              </w:rPr>
              <w:t>이후)</w:t>
            </w:r>
          </w:p>
          <w:p>
            <w:pPr>
              <w:pStyle w:val="TableParagraph"/>
              <w:spacing w:line="295" w:lineRule="auto" w:before="62"/>
              <w:ind w:left="439" w:right="352" w:hanging="327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④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한국정부가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한국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재주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유족에게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지급한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조의금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등에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상당하는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급부</w:t>
            </w:r>
            <w:r>
              <w:rPr>
                <w:rFonts w:ascii="바탕" w:hAnsi="바탕" w:cs="바탕" w:eastAsia="바탕"/>
                <w:spacing w:val="24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(1975년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이후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지급)</w:t>
            </w:r>
          </w:p>
        </w:tc>
      </w:tr>
      <w:tr>
        <w:trPr>
          <w:trHeight w:val="797" w:hRule="exact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급부내용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auto" w:before="38"/>
              <w:ind w:left="391" w:right="273" w:hanging="11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전몰자 유족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조의금（일시금）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2,600,000엔</w:t>
            </w:r>
          </w:p>
        </w:tc>
      </w:tr>
      <w:tr>
        <w:trPr>
          <w:trHeight w:val="802" w:hRule="exact"/>
        </w:trPr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3" w:lineRule="auto" w:before="86"/>
              <w:ind w:left="180" w:right="167"/>
              <w:jc w:val="both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중 도 전 상 병 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auto" w:before="37"/>
              <w:ind w:left="214" w:right="20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유 족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조의금（일시금）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2,600,000엔</w:t>
            </w:r>
          </w:p>
        </w:tc>
      </w:tr>
      <w:tr>
        <w:trPr>
          <w:trHeight w:val="1853" w:hRule="exact"/>
        </w:trPr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바탕" w:hAnsi="바탕" w:cs="바탕" w:eastAsia="바탕"/>
                <w:sz w:val="29"/>
                <w:szCs w:val="29"/>
              </w:rPr>
            </w:pPr>
          </w:p>
          <w:p>
            <w:pPr>
              <w:pStyle w:val="TableParagraph"/>
              <w:spacing w:line="291" w:lineRule="auto"/>
              <w:ind w:left="214" w:right="20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본 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113" w:right="0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위로금（일시금）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바탕" w:hAnsi="바탕" w:cs="바탕" w:eastAsia="바탕"/>
                <w:sz w:val="31"/>
                <w:szCs w:val="31"/>
              </w:rPr>
            </w:pPr>
          </w:p>
          <w:p>
            <w:pPr>
              <w:pStyle w:val="TableParagraph"/>
              <w:spacing w:line="295" w:lineRule="auto"/>
              <w:ind w:left="114" w:right="106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7"/>
                <w:sz w:val="22"/>
                <w:szCs w:val="22"/>
              </w:rPr>
              <w:t>중도전상병자노후생활설계지원특별급부</w:t>
            </w:r>
            <w:r>
              <w:rPr>
                <w:rFonts w:ascii="바탕" w:hAnsi="바탕" w:cs="바탕" w:eastAsia="바탕"/>
                <w:spacing w:val="2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금（일시금)을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동시에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지급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2,000,000엔</w:t>
            </w:r>
          </w:p>
          <w:p>
            <w:pPr>
              <w:pStyle w:val="TableParagraph"/>
              <w:spacing w:line="706" w:lineRule="exact" w:before="104"/>
              <w:ind w:left="368" w:right="99" w:firstLine="297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2,000,000엔</w:t>
            </w:r>
            <w:r>
              <w:rPr>
                <w:rFonts w:ascii="바탕" w:hAnsi="바탕" w:cs="바탕" w:eastAsia="바탕"/>
                <w:spacing w:val="2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계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4,000,000엔</w:t>
            </w:r>
          </w:p>
        </w:tc>
      </w:tr>
      <w:tr>
        <w:trPr>
          <w:trHeight w:val="2208" w:hRule="exact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5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급부조건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바탕" w:hAnsi="바탕" w:cs="바탕" w:eastAsia="바탕"/>
                <w:sz w:val="29"/>
                <w:szCs w:val="29"/>
              </w:rPr>
            </w:pPr>
          </w:p>
          <w:p>
            <w:pPr>
              <w:pStyle w:val="TableParagraph"/>
              <w:spacing w:line="294" w:lineRule="auto"/>
              <w:ind w:left="181" w:right="166"/>
              <w:jc w:val="both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조 의 금</w:t>
            </w:r>
          </w:p>
        </w:tc>
        <w:tc>
          <w:tcPr>
            <w:tcW w:w="7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auto" w:before="35"/>
              <w:ind w:left="114" w:right="105" w:hanging="1"/>
              <w:jc w:val="both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①구군인</w:t>
            </w: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․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군속</w:t>
            </w:r>
            <w:r>
              <w:rPr>
                <w:rFonts w:ascii="바탕" w:hAnsi="바탕" w:cs="바탕" w:eastAsia="바탕"/>
                <w:spacing w:val="1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등의</w:t>
            </w:r>
            <w:r>
              <w:rPr>
                <w:rFonts w:ascii="바탕" w:hAnsi="바탕" w:cs="바탕" w:eastAsia="바탕"/>
                <w:spacing w:val="1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신분으로</w:t>
            </w:r>
            <w:r>
              <w:rPr>
                <w:rFonts w:ascii="바탕" w:hAnsi="바탕" w:cs="바탕" w:eastAsia="바탕"/>
                <w:spacing w:val="1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1937년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7월</w:t>
            </w:r>
            <w:r>
              <w:rPr>
                <w:rFonts w:ascii="바탕" w:hAnsi="바탕" w:cs="바탕" w:eastAsia="바탕"/>
                <w:spacing w:val="1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1"/>
                <w:sz w:val="22"/>
                <w:szCs w:val="22"/>
              </w:rPr>
              <w:t>7일</w:t>
            </w:r>
            <w:r>
              <w:rPr>
                <w:rFonts w:ascii="바탕" w:hAnsi="바탕" w:cs="바탕" w:eastAsia="바탕"/>
                <w:spacing w:val="1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이후</w:t>
            </w:r>
            <w:r>
              <w:rPr>
                <w:rFonts w:ascii="바탕" w:hAnsi="바탕" w:cs="바탕" w:eastAsia="바탕"/>
                <w:spacing w:val="1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공무에</w:t>
            </w:r>
            <w:r>
              <w:rPr>
                <w:rFonts w:ascii="바탕" w:hAnsi="바탕" w:cs="바탕" w:eastAsia="바탕"/>
                <w:spacing w:val="1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기인하는</w:t>
            </w:r>
            <w:r>
              <w:rPr>
                <w:rFonts w:ascii="바탕" w:hAnsi="바탕" w:cs="바탕" w:eastAsia="바탕"/>
                <w:spacing w:val="2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상병</w:t>
            </w:r>
            <w:r>
              <w:rPr>
                <w:rFonts w:ascii="바탕" w:hAnsi="바탕" w:cs="바탕" w:eastAsia="바탕"/>
                <w:spacing w:val="1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등의</w:t>
            </w:r>
            <w:r>
              <w:rPr>
                <w:rFonts w:ascii="바탕" w:hAnsi="바탕" w:cs="바탕" w:eastAsia="바탕"/>
                <w:spacing w:val="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장애를</w:t>
            </w:r>
            <w:r>
              <w:rPr>
                <w:rFonts w:ascii="바탕" w:hAnsi="바탕" w:cs="바탕" w:eastAsia="바탕"/>
                <w:spacing w:val="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입어</w:t>
            </w:r>
            <w:r>
              <w:rPr>
                <w:rFonts w:ascii="바탕" w:hAnsi="바탕" w:cs="바탕" w:eastAsia="바탕"/>
                <w:spacing w:val="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이로</w:t>
            </w:r>
            <w:r>
              <w:rPr>
                <w:rFonts w:ascii="바탕" w:hAnsi="바탕" w:cs="바탕" w:eastAsia="바탕"/>
                <w:spacing w:val="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인해</w:t>
            </w:r>
            <w:r>
              <w:rPr>
                <w:rFonts w:ascii="바탕" w:hAnsi="바탕" w:cs="바탕" w:eastAsia="바탕"/>
                <w:spacing w:val="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1941년</w:t>
            </w:r>
            <w:r>
              <w:rPr>
                <w:rFonts w:ascii="바탕" w:hAnsi="바탕" w:cs="바탕" w:eastAsia="바탕"/>
                <w:spacing w:val="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12월</w:t>
            </w:r>
            <w:r>
              <w:rPr>
                <w:rFonts w:ascii="바탕" w:hAnsi="바탕" w:cs="바탕" w:eastAsia="바탕"/>
                <w:spacing w:val="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8일부터</w:t>
            </w:r>
            <w:r>
              <w:rPr>
                <w:rFonts w:ascii="바탕" w:hAnsi="바탕" w:cs="바탕" w:eastAsia="바탕"/>
                <w:spacing w:val="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2001년</w:t>
            </w:r>
            <w:r>
              <w:rPr>
                <w:rFonts w:ascii="바탕" w:hAnsi="바탕" w:cs="바탕" w:eastAsia="바탕"/>
                <w:spacing w:val="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3월</w:t>
            </w:r>
            <w:r>
              <w:rPr>
                <w:rFonts w:ascii="바탕" w:hAnsi="바탕" w:cs="바탕" w:eastAsia="바탕"/>
                <w:spacing w:val="2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31일(법시행일의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전일)까지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사망한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자의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유족</w:t>
            </w:r>
          </w:p>
          <w:p>
            <w:pPr>
              <w:pStyle w:val="TableParagraph"/>
              <w:spacing w:line="291" w:lineRule="auto" w:before="13"/>
              <w:ind w:left="115" w:right="103" w:hanging="1"/>
              <w:jc w:val="both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②구군인</w:t>
            </w: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․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군속</w:t>
            </w:r>
            <w:r>
              <w:rPr>
                <w:rFonts w:ascii="바탕" w:hAnsi="바탕" w:cs="바탕" w:eastAsia="바탕"/>
                <w:spacing w:val="4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등의</w:t>
            </w:r>
            <w:r>
              <w:rPr>
                <w:rFonts w:ascii="바탕" w:hAnsi="바탕" w:cs="바탕" w:eastAsia="바탕"/>
                <w:spacing w:val="5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신분으로</w:t>
            </w:r>
            <w:r>
              <w:rPr>
                <w:rFonts w:ascii="바탕" w:hAnsi="바탕" w:cs="바탕" w:eastAsia="바탕"/>
                <w:spacing w:val="5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1937년</w:t>
            </w:r>
            <w:r>
              <w:rPr>
                <w:rFonts w:ascii="바탕" w:hAnsi="바탕" w:cs="바탕" w:eastAsia="바탕"/>
                <w:spacing w:val="5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7월</w:t>
            </w:r>
            <w:r>
              <w:rPr>
                <w:rFonts w:ascii="바탕" w:hAnsi="바탕" w:cs="바탕" w:eastAsia="바탕"/>
                <w:spacing w:val="4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1"/>
                <w:sz w:val="22"/>
                <w:szCs w:val="22"/>
              </w:rPr>
              <w:t>7일</w:t>
            </w:r>
            <w:r>
              <w:rPr>
                <w:rFonts w:ascii="바탕" w:hAnsi="바탕" w:cs="바탕" w:eastAsia="바탕"/>
                <w:spacing w:val="4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이후에</w:t>
            </w:r>
            <w:r>
              <w:rPr>
                <w:rFonts w:ascii="바탕" w:hAnsi="바탕" w:cs="바탕" w:eastAsia="바탕"/>
                <w:spacing w:val="5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공무에</w:t>
            </w:r>
            <w:r>
              <w:rPr>
                <w:rFonts w:ascii="바탕" w:hAnsi="바탕" w:cs="바탕" w:eastAsia="바탕"/>
                <w:spacing w:val="29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기인하는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상병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등의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장애를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입어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이로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인해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중도전상병자가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된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자로</w:t>
            </w:r>
          </w:p>
          <w:p>
            <w:pPr>
              <w:pStyle w:val="TableParagraph"/>
              <w:spacing w:line="240" w:lineRule="auto" w:before="19"/>
              <w:ind w:left="115" w:right="0"/>
              <w:jc w:val="both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①의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기간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내에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평병사한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자의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유족</w:t>
            </w:r>
          </w:p>
        </w:tc>
      </w:tr>
      <w:tr>
        <w:trPr>
          <w:trHeight w:val="1152" w:hRule="exact"/>
        </w:trPr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auto" w:before="34"/>
              <w:ind w:left="183" w:right="165"/>
              <w:jc w:val="both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위 로 금</w:t>
            </w:r>
          </w:p>
        </w:tc>
        <w:tc>
          <w:tcPr>
            <w:tcW w:w="7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auto" w:before="33"/>
              <w:ind w:left="116" w:right="102" w:hanging="1"/>
              <w:jc w:val="both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구군인</w:t>
            </w: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․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군속</w:t>
            </w:r>
            <w:r>
              <w:rPr>
                <w:rFonts w:ascii="바탕" w:hAnsi="바탕" w:cs="바탕" w:eastAsia="바탕"/>
                <w:spacing w:val="4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등으로</w:t>
            </w:r>
            <w:r>
              <w:rPr>
                <w:rFonts w:ascii="바탕" w:hAnsi="바탕" w:cs="바탕" w:eastAsia="바탕"/>
                <w:spacing w:val="4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1937년</w:t>
            </w:r>
            <w:r>
              <w:rPr>
                <w:rFonts w:ascii="바탕" w:hAnsi="바탕" w:cs="바탕" w:eastAsia="바탕"/>
                <w:spacing w:val="4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7월</w:t>
            </w:r>
            <w:r>
              <w:rPr>
                <w:rFonts w:ascii="바탕" w:hAnsi="바탕" w:cs="바탕" w:eastAsia="바탕"/>
                <w:spacing w:val="4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1"/>
                <w:sz w:val="22"/>
                <w:szCs w:val="22"/>
              </w:rPr>
              <w:t>7일</w:t>
            </w:r>
            <w:r>
              <w:rPr>
                <w:rFonts w:ascii="바탕" w:hAnsi="바탕" w:cs="바탕" w:eastAsia="바탕"/>
                <w:spacing w:val="4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이후에</w:t>
            </w:r>
            <w:r>
              <w:rPr>
                <w:rFonts w:ascii="바탕" w:hAnsi="바탕" w:cs="바탕" w:eastAsia="바탕"/>
                <w:spacing w:val="4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공무에</w:t>
            </w:r>
            <w:r>
              <w:rPr>
                <w:rFonts w:ascii="바탕" w:hAnsi="바탕" w:cs="바탕" w:eastAsia="바탕"/>
                <w:spacing w:val="4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기인하는</w:t>
            </w:r>
            <w:r>
              <w:rPr>
                <w:rFonts w:ascii="바탕" w:hAnsi="바탕" w:cs="바탕" w:eastAsia="바탕"/>
                <w:spacing w:val="4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상병</w:t>
            </w:r>
            <w:r>
              <w:rPr>
                <w:rFonts w:ascii="바탕" w:hAnsi="바탕" w:cs="바탕" w:eastAsia="바탕"/>
                <w:spacing w:val="2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등의</w:t>
            </w:r>
            <w:r>
              <w:rPr>
                <w:rFonts w:ascii="바탕" w:hAnsi="바탕" w:cs="바탕" w:eastAsia="바탕"/>
                <w:spacing w:val="5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장애를</w:t>
            </w:r>
            <w:r>
              <w:rPr>
                <w:rFonts w:ascii="바탕" w:hAnsi="바탕" w:cs="바탕" w:eastAsia="바탕"/>
                <w:spacing w:val="5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입어</w:t>
            </w:r>
            <w:r>
              <w:rPr>
                <w:rFonts w:ascii="바탕" w:hAnsi="바탕" w:cs="바탕" w:eastAsia="바탕"/>
                <w:spacing w:val="5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이로</w:t>
            </w:r>
            <w:r>
              <w:rPr>
                <w:rFonts w:ascii="바탕" w:hAnsi="바탕" w:cs="바탕" w:eastAsia="바탕"/>
                <w:spacing w:val="5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인해</w:t>
            </w:r>
            <w:r>
              <w:rPr>
                <w:rFonts w:ascii="바탕" w:hAnsi="바탕" w:cs="바탕" w:eastAsia="바탕"/>
                <w:spacing w:val="5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2001년</w:t>
            </w:r>
            <w:r>
              <w:rPr>
                <w:rFonts w:ascii="바탕" w:hAnsi="바탕" w:cs="바탕" w:eastAsia="바탕"/>
                <w:spacing w:val="5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1"/>
                <w:sz w:val="22"/>
                <w:szCs w:val="22"/>
              </w:rPr>
              <w:t>4월</w:t>
            </w:r>
            <w:r>
              <w:rPr>
                <w:rFonts w:ascii="바탕" w:hAnsi="바탕" w:cs="바탕" w:eastAsia="바탕"/>
                <w:spacing w:val="5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1일(법시행일)</w:t>
            </w:r>
            <w:r>
              <w:rPr>
                <w:rFonts w:ascii="바탕" w:hAnsi="바탕" w:cs="바탕" w:eastAsia="바탕"/>
                <w:spacing w:val="5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시점에서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중도전상병자로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인정된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전상병자 </w:t>
            </w:r>
            <w:r>
              <w:rPr>
                <w:rFonts w:ascii="바탕" w:hAnsi="바탕" w:cs="바탕" w:eastAsia="바탕"/>
                <w:sz w:val="22"/>
                <w:szCs w:val="22"/>
              </w:rPr>
              <w:t>본인</w:t>
            </w:r>
          </w:p>
        </w:tc>
      </w:tr>
      <w:tr>
        <w:trPr>
          <w:trHeight w:val="2203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91" w:lineRule="auto" w:before="158"/>
              <w:ind w:left="116" w:right="102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중도상병 </w:t>
            </w:r>
            <w:r>
              <w:rPr>
                <w:rFonts w:ascii="바탕" w:hAnsi="바탕" w:cs="바탕" w:eastAsia="바탕"/>
                <w:spacing w:val="-17"/>
                <w:sz w:val="22"/>
                <w:szCs w:val="22"/>
              </w:rPr>
              <w:t>자의</w:t>
            </w:r>
            <w:r>
              <w:rPr>
                <w:rFonts w:ascii="바탕" w:hAnsi="바탕" w:cs="바탕" w:eastAsia="바탕"/>
                <w:spacing w:val="-4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7"/>
                <w:sz w:val="22"/>
                <w:szCs w:val="22"/>
              </w:rPr>
              <w:t>조건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16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중도상병자란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장애의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정도가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다음과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같은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자를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말한다.</w:t>
            </w:r>
          </w:p>
          <w:p>
            <w:pPr>
              <w:pStyle w:val="TableParagraph"/>
              <w:spacing w:line="240" w:lineRule="auto" w:before="62"/>
              <w:ind w:left="22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(1)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한쪽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시력이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시표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0.1을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2미터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이사에서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변별할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없는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경우</w:t>
            </w:r>
          </w:p>
          <w:p>
            <w:pPr>
              <w:pStyle w:val="TableParagraph"/>
              <w:spacing w:line="291" w:lineRule="auto" w:before="67"/>
              <w:ind w:left="117" w:right="101" w:firstLine="105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(2)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한쪽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청력을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완전히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상실,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다른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쪽이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통사의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대화소리를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1.5미터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이</w:t>
            </w:r>
            <w:r>
              <w:rPr>
                <w:rFonts w:ascii="바탕" w:hAnsi="바탕" w:cs="바탕" w:eastAsia="바탕"/>
                <w:spacing w:val="2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상에서는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식별할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없는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경우</w:t>
            </w:r>
          </w:p>
          <w:p>
            <w:pPr>
              <w:pStyle w:val="TableParagraph"/>
              <w:spacing w:line="240" w:lineRule="auto" w:before="14"/>
              <w:ind w:left="22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(3)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한쪽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신장을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상실한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경우</w:t>
            </w:r>
          </w:p>
          <w:p>
            <w:pPr>
              <w:pStyle w:val="TableParagraph"/>
              <w:spacing w:line="240" w:lineRule="auto" w:before="67"/>
              <w:ind w:left="22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(4)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한쪽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엄지를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완전히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상실한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경우</w:t>
            </w:r>
          </w:p>
        </w:tc>
      </w:tr>
    </w:tbl>
    <w:p>
      <w:pPr>
        <w:spacing w:after="0" w:line="240" w:lineRule="auto"/>
        <w:jc w:val="left"/>
        <w:rPr>
          <w:rFonts w:ascii="바탕" w:hAnsi="바탕" w:cs="바탕" w:eastAsia="바탕"/>
          <w:sz w:val="22"/>
          <w:szCs w:val="22"/>
        </w:rPr>
        <w:sectPr>
          <w:pgSz w:w="11910" w:h="16840"/>
          <w:pgMar w:header="0" w:footer="573" w:top="1580" w:bottom="760" w:left="1320" w:right="1020"/>
        </w:sectPr>
      </w:pPr>
    </w:p>
    <w:p>
      <w:pPr>
        <w:spacing w:line="240" w:lineRule="auto" w:before="7"/>
        <w:rPr>
          <w:rFonts w:ascii="바탕" w:hAnsi="바탕" w:cs="바탕" w:eastAsia="바탕"/>
          <w:sz w:val="9"/>
          <w:szCs w:val="9"/>
        </w:rPr>
      </w:pPr>
    </w:p>
    <w:tbl>
      <w:tblPr>
        <w:tblW w:w="0" w:type="auto"/>
        <w:jc w:val="left"/>
        <w:tblInd w:w="5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7622"/>
      </w:tblGrid>
      <w:tr>
        <w:trPr>
          <w:trHeight w:val="396" w:hRule="exact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(5)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한쪽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검지에서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새끼손가락까지를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완전히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상실한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경우</w:t>
            </w:r>
          </w:p>
        </w:tc>
      </w:tr>
      <w:tr>
        <w:trPr>
          <w:trHeight w:val="353" w:hRule="exact"/>
        </w:trPr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2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(6)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한쪽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발목관절이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직각으로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굳어진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경우</w:t>
            </w:r>
          </w:p>
        </w:tc>
      </w:tr>
      <w:tr>
        <w:trPr>
          <w:trHeight w:val="403" w:hRule="exact"/>
        </w:trPr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2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exact"/>
              <w:ind w:left="216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(7)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한쪽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발가락을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전부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상실한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경우</w:t>
            </w:r>
          </w:p>
        </w:tc>
      </w:tr>
      <w:tr>
        <w:trPr>
          <w:trHeight w:val="395" w:hRule="exact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유족범위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사망자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사망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당시의</w:t>
            </w:r>
          </w:p>
        </w:tc>
      </w:tr>
      <w:tr>
        <w:trPr>
          <w:trHeight w:val="353" w:hRule="exact"/>
        </w:trPr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2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（１）배우자</w:t>
            </w:r>
          </w:p>
        </w:tc>
      </w:tr>
      <w:tr>
        <w:trPr>
          <w:trHeight w:val="350" w:hRule="exact"/>
        </w:trPr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2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5" w:lineRule="exact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（２）자녀</w:t>
            </w:r>
          </w:p>
        </w:tc>
      </w:tr>
      <w:tr>
        <w:trPr>
          <w:trHeight w:val="353" w:hRule="exact"/>
        </w:trPr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2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5" w:lineRule="exact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（３）부모</w:t>
            </w:r>
          </w:p>
        </w:tc>
      </w:tr>
      <w:tr>
        <w:trPr>
          <w:trHeight w:val="353" w:hRule="exact"/>
        </w:trPr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2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（４）손자</w:t>
            </w:r>
            <w:r>
              <w:rPr>
                <w:rFonts w:ascii="한컴돋움" w:hAnsi="한컴돋움" w:cs="한컴돋움" w:eastAsia="한컴돋움"/>
                <w:spacing w:val="-2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손녀</w:t>
            </w:r>
          </w:p>
        </w:tc>
      </w:tr>
      <w:tr>
        <w:trPr>
          <w:trHeight w:val="350" w:hRule="exact"/>
        </w:trPr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2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5" w:lineRule="exact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（５）조부모</w:t>
            </w:r>
          </w:p>
        </w:tc>
      </w:tr>
      <w:tr>
        <w:trPr>
          <w:trHeight w:val="353" w:hRule="exact"/>
        </w:trPr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2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5" w:lineRule="exact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（６）형제자매</w:t>
            </w:r>
          </w:p>
        </w:tc>
      </w:tr>
      <w:tr>
        <w:trPr>
          <w:trHeight w:val="353" w:hRule="exact"/>
        </w:trPr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2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（７）사망자와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생계관계를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가지고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있던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숙부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숙모,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조카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3촌내의</w:t>
            </w:r>
          </w:p>
        </w:tc>
      </w:tr>
      <w:tr>
        <w:trPr>
          <w:trHeight w:val="400" w:hRule="exact"/>
        </w:trPr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2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exact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친척</w:t>
            </w:r>
          </w:p>
        </w:tc>
      </w:tr>
      <w:tr>
        <w:trPr>
          <w:trHeight w:val="446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청구기한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2004년3월31일(법시행일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2001년4월1일부터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3년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이내)</w:t>
            </w:r>
          </w:p>
        </w:tc>
      </w:tr>
    </w:tbl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11"/>
        <w:rPr>
          <w:rFonts w:ascii="바탕" w:hAnsi="바탕" w:cs="바탕" w:eastAsia="바탕"/>
          <w:sz w:val="24"/>
          <w:szCs w:val="24"/>
        </w:rPr>
      </w:pPr>
    </w:p>
    <w:p>
      <w:pPr>
        <w:pStyle w:val="Heading2"/>
        <w:spacing w:line="240" w:lineRule="auto" w:before="26"/>
        <w:ind w:left="410" w:right="0"/>
        <w:jc w:val="left"/>
        <w:rPr>
          <w:b w:val="0"/>
          <w:bCs w:val="0"/>
        </w:rPr>
      </w:pPr>
      <w:r>
        <w:rPr/>
        <w:t>8.</w:t>
      </w:r>
      <w:r>
        <w:rPr>
          <w:spacing w:val="40"/>
        </w:rPr>
        <w:t> </w:t>
      </w:r>
      <w:r>
        <w:rPr>
          <w:spacing w:val="-3"/>
        </w:rPr>
        <w:t>기타</w:t>
      </w:r>
      <w:r>
        <w:rPr>
          <w:b w:val="0"/>
          <w:bCs w:val="0"/>
        </w:rPr>
      </w:r>
    </w:p>
    <w:p>
      <w:pPr>
        <w:pStyle w:val="BodyText"/>
        <w:spacing w:line="860" w:lineRule="atLeast" w:before="4"/>
        <w:ind w:left="410" w:right="6156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(1)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유족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상담원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설치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가.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근거</w:t>
      </w:r>
    </w:p>
    <w:p>
      <w:pPr>
        <w:pStyle w:val="BodyText"/>
        <w:spacing w:line="240" w:lineRule="auto" w:before="117"/>
        <w:ind w:left="411" w:right="0" w:firstLine="23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유족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4"/>
        </w:rPr>
        <w:t>상담원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설치에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관한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3"/>
        </w:rPr>
        <w:t>건(1970.7.13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5"/>
        </w:rPr>
        <w:t>후생성발원제</w:t>
      </w:r>
      <w:r>
        <w:rPr>
          <w:rFonts w:ascii="바탕" w:hAnsi="바탕" w:cs="바탕" w:eastAsia="바탕"/>
          <w:spacing w:val="-6"/>
        </w:rPr>
        <w:t>73</w:t>
      </w:r>
      <w:r>
        <w:rPr>
          <w:rFonts w:ascii="바탕" w:hAnsi="바탕" w:cs="바탕" w:eastAsia="바탕"/>
          <w:spacing w:val="-5"/>
        </w:rPr>
        <w:t>호</w:t>
      </w:r>
      <w:r>
        <w:rPr>
          <w:rFonts w:ascii="바탕" w:hAnsi="바탕" w:cs="바탕" w:eastAsia="바탕"/>
          <w:spacing w:val="-6"/>
        </w:rPr>
        <w:t>)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나.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업무</w:t>
      </w:r>
    </w:p>
    <w:p>
      <w:pPr>
        <w:pStyle w:val="BodyText"/>
        <w:spacing w:line="330" w:lineRule="auto" w:before="117"/>
        <w:ind w:left="795" w:right="105" w:hanging="38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유족에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관한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각종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연금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  <w:spacing w:val="-4"/>
        </w:rPr>
        <w:t>급부금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등의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수급에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관한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상담에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응하고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필요한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지도를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-5"/>
        </w:rPr>
        <w:t> </w:t>
      </w:r>
      <w:r>
        <w:rPr>
          <w:rFonts w:ascii="바탕" w:hAnsi="바탕" w:cs="바탕" w:eastAsia="바탕"/>
          <w:spacing w:val="-29"/>
        </w:rPr>
        <w:t>전몰</w:t>
      </w:r>
      <w:r>
        <w:rPr>
          <w:rFonts w:ascii="바탕" w:hAnsi="바탕" w:cs="바탕" w:eastAsia="바탕"/>
        </w:rPr>
        <w:t>자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유족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생활상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문제</w:t>
      </w:r>
      <w:r>
        <w:rPr>
          <w:rFonts w:ascii="바탕" w:hAnsi="바탕" w:cs="바탕" w:eastAsia="바탕"/>
        </w:rPr>
        <w:t>에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대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상담</w:t>
      </w:r>
      <w:r>
        <w:rPr>
          <w:rFonts w:ascii="바탕" w:hAnsi="바탕" w:cs="바탕" w:eastAsia="바탕"/>
        </w:rPr>
        <w:t>에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응하</w:t>
      </w:r>
      <w:r>
        <w:rPr>
          <w:rFonts w:ascii="바탕" w:hAnsi="바탕" w:cs="바탕" w:eastAsia="바탕"/>
        </w:rPr>
        <w:t>고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필요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지도</w:t>
      </w:r>
      <w:r>
        <w:rPr>
          <w:rFonts w:ascii="바탕" w:hAnsi="바탕" w:cs="바탕" w:eastAsia="바탕"/>
        </w:rPr>
        <w:t>를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한다</w:t>
      </w:r>
      <w:r>
        <w:rPr>
          <w:rFonts w:ascii="바탕" w:hAnsi="바탕" w:cs="바탕" w:eastAsia="바탕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728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9"/>
        </w:rPr>
        <w:t>전몰</w:t>
      </w:r>
      <w:r>
        <w:rPr>
          <w:rFonts w:ascii="바탕" w:hAnsi="바탕" w:cs="바탕" w:eastAsia="바탕"/>
        </w:rPr>
        <w:t>자</w:t>
      </w:r>
      <w:r>
        <w:rPr>
          <w:rFonts w:ascii="바탕" w:hAnsi="바탕" w:cs="바탕" w:eastAsia="바탕"/>
          <w:spacing w:val="-5"/>
        </w:rPr>
        <w:t> </w:t>
      </w:r>
      <w:r>
        <w:rPr>
          <w:rFonts w:ascii="바탕" w:hAnsi="바탕" w:cs="바탕" w:eastAsia="바탕"/>
          <w:spacing w:val="-29"/>
        </w:rPr>
        <w:t>유족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이</w:t>
      </w:r>
      <w:r>
        <w:rPr>
          <w:rFonts w:ascii="바탕" w:hAnsi="바탕" w:cs="바탕" w:eastAsia="바탕"/>
        </w:rPr>
        <w:t>용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가능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사회복지시</w:t>
      </w:r>
      <w:r>
        <w:rPr>
          <w:rFonts w:ascii="바탕" w:hAnsi="바탕" w:cs="바탕" w:eastAsia="바탕"/>
        </w:rPr>
        <w:t>설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등</w:t>
      </w:r>
      <w:r>
        <w:rPr>
          <w:rFonts w:ascii="바탕" w:hAnsi="바탕" w:cs="바탕" w:eastAsia="바탕"/>
        </w:rPr>
        <w:t>에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관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상담</w:t>
      </w:r>
      <w:r>
        <w:rPr>
          <w:rFonts w:ascii="바탕" w:hAnsi="바탕" w:cs="바탕" w:eastAsia="바탕"/>
        </w:rPr>
        <w:t>에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응하</w:t>
      </w:r>
      <w:r>
        <w:rPr>
          <w:rFonts w:ascii="바탕" w:hAnsi="바탕" w:cs="바탕" w:eastAsia="바탕"/>
        </w:rPr>
        <w:t>고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필요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지도</w:t>
      </w:r>
      <w:r>
        <w:rPr>
          <w:rFonts w:ascii="바탕" w:hAnsi="바탕" w:cs="바탕" w:eastAsia="바탕"/>
        </w:rPr>
        <w:t>를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  <w:spacing w:val="-29"/>
        </w:rPr>
        <w:t>한다</w:t>
      </w:r>
      <w:r>
        <w:rPr>
          <w:rFonts w:ascii="바탕" w:hAnsi="바탕" w:cs="바탕" w:eastAsia="바탕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412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밖에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전호에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부대되는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업무를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다.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설치</w:t>
      </w:r>
    </w:p>
    <w:p>
      <w:pPr>
        <w:pStyle w:val="BodyText"/>
        <w:spacing w:line="660" w:lineRule="auto" w:before="117"/>
        <w:ind w:left="412" w:right="882" w:firstLine="23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도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도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부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현에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설치하고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수는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분담지구의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설정에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적당한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수로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24"/>
          <w:w w:val="99"/>
        </w:rPr>
        <w:t> </w:t>
      </w:r>
      <w:r>
        <w:rPr>
          <w:rFonts w:ascii="바탕" w:hAnsi="바탕" w:cs="바탕" w:eastAsia="바탕"/>
          <w:spacing w:val="-3"/>
        </w:rPr>
        <w:t>라.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성격</w:t>
      </w:r>
    </w:p>
    <w:p>
      <w:pPr>
        <w:spacing w:after="0" w:line="66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330" w:lineRule="auto" w:before="27"/>
        <w:ind w:left="110" w:right="110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후생노동대신의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위탁을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받아서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상담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3"/>
        </w:rPr>
        <w:t>지도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등을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하는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민간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독지가이다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4"/>
        </w:rPr>
        <w:t>후생노동대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신은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도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도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부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현에서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추천을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받아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적당하다고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인정되는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자에게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위탁한다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마.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5"/>
        </w:rPr>
        <w:t>관계기관과의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연계</w:t>
      </w:r>
    </w:p>
    <w:p>
      <w:pPr>
        <w:pStyle w:val="BodyText"/>
        <w:spacing w:line="330" w:lineRule="auto" w:before="117"/>
        <w:ind w:left="111" w:right="110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상담원은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업무를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행함에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있어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도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도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부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현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4"/>
        </w:rPr>
        <w:t>지사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4"/>
        </w:rPr>
        <w:t>민생위원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전상병자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상담원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3"/>
        </w:rPr>
        <w:t>복지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사무소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등의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관계기관과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긴밀한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연계를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가져야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2"/>
        <w:rPr>
          <w:rFonts w:ascii="바탕" w:hAnsi="바탕" w:cs="바탕" w:eastAsia="바탕"/>
          <w:sz w:val="20"/>
          <w:szCs w:val="20"/>
        </w:rPr>
      </w:pPr>
    </w:p>
    <w:p>
      <w:pPr>
        <w:pStyle w:val="Heading2"/>
        <w:spacing w:line="240" w:lineRule="auto" w:before="0"/>
        <w:ind w:left="111" w:right="0"/>
        <w:jc w:val="left"/>
        <w:rPr>
          <w:b w:val="0"/>
          <w:bCs w:val="0"/>
        </w:rPr>
      </w:pPr>
      <w:r>
        <w:rPr>
          <w:spacing w:val="-3"/>
        </w:rPr>
        <w:t>Ⅲ.</w:t>
      </w:r>
      <w:r>
        <w:rPr>
          <w:spacing w:val="46"/>
        </w:rPr>
        <w:t> </w:t>
      </w:r>
      <w:r>
        <w:rPr>
          <w:spacing w:val="-4"/>
        </w:rPr>
        <w:t>비상이</w:t>
      </w:r>
      <w:r>
        <w:rPr>
          <w:spacing w:val="44"/>
        </w:rPr>
        <w:t> </w:t>
      </w:r>
      <w:r>
        <w:rPr>
          <w:spacing w:val="-4"/>
        </w:rPr>
        <w:t>제대군인</w:t>
      </w:r>
      <w:r>
        <w:rPr>
          <w:spacing w:val="39"/>
        </w:rPr>
        <w:t> </w:t>
      </w:r>
      <w:r>
        <w:rPr>
          <w:spacing w:val="-3"/>
        </w:rPr>
        <w:t>지원</w:t>
      </w:r>
      <w:r>
        <w:rPr>
          <w:b w:val="0"/>
          <w:bCs w:val="0"/>
        </w:rPr>
      </w:r>
    </w:p>
    <w:p>
      <w:pPr>
        <w:spacing w:line="240" w:lineRule="auto" w:before="0"/>
        <w:rPr>
          <w:rFonts w:ascii="바탕" w:hAnsi="바탕" w:cs="바탕" w:eastAsia="바탕"/>
          <w:b/>
          <w:bCs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1.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은급법에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보통은급의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지급</w:t>
      </w:r>
    </w:p>
    <w:p>
      <w:pPr>
        <w:pStyle w:val="BodyText"/>
        <w:spacing w:line="330" w:lineRule="auto" w:before="117"/>
        <w:ind w:right="109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비상이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제대군인에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대해서는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일정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연수이상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근무한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자에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한해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보통은급이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지급된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  <w:spacing w:val="-3"/>
        </w:rPr>
        <w:t>다.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  <w:spacing w:val="-4"/>
        </w:rPr>
        <w:t>보통은급은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장기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복무에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연금의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성격을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갖지만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전지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근무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등에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대해서는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산이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이루어진다는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점에서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전쟁과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밀접한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관련을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가지고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가.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급여조건</w:t>
      </w:r>
    </w:p>
    <w:p>
      <w:pPr>
        <w:pStyle w:val="BodyText"/>
        <w:spacing w:line="330" w:lineRule="auto" w:before="117"/>
        <w:ind w:right="108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6"/>
        </w:rPr>
        <w:t>보통은급은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7"/>
        </w:rPr>
        <w:t>공무원이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일정한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연수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이상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근무하고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퇴직한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경우에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6"/>
        </w:rPr>
        <w:t>지급된다</w:t>
      </w:r>
      <w:r>
        <w:rPr>
          <w:rFonts w:ascii="바탕" w:hAnsi="바탕" w:cs="바탕" w:eastAsia="바탕"/>
          <w:spacing w:val="-7"/>
        </w:rPr>
        <w:t>.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일정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5"/>
        </w:rPr>
        <w:t>연수를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7"/>
        </w:rPr>
        <w:t>최단은급연한이라고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한다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5"/>
        </w:rPr>
        <w:t>공무원의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종류에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따른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최단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6"/>
        </w:rPr>
        <w:t>은급연한은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아래와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같다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1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문관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교육직원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특우직원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"/>
        </w:rPr>
        <w:t>17년</w:t>
      </w:r>
    </w:p>
    <w:p>
      <w:pPr>
        <w:pStyle w:val="BodyText"/>
        <w:spacing w:line="240" w:lineRule="auto" w:before="117"/>
        <w:ind w:left="1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ⓑ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5"/>
        </w:rPr>
        <w:t>경찰감옥직원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1"/>
        </w:rPr>
        <w:t>12년</w:t>
      </w:r>
    </w:p>
    <w:p>
      <w:pPr>
        <w:pStyle w:val="BodyText"/>
        <w:spacing w:line="240" w:lineRule="auto" w:before="117"/>
        <w:ind w:left="113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ⓒ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구군인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병ㆍ하사관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12</w:t>
      </w:r>
      <w:r>
        <w:rPr>
          <w:rFonts w:ascii="바탕" w:hAnsi="바탕" w:cs="바탕" w:eastAsia="바탕"/>
          <w:spacing w:val="-4"/>
        </w:rPr>
        <w:t>년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준사관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이상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13년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1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나.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연금액</w:t>
      </w:r>
    </w:p>
    <w:p>
      <w:pPr>
        <w:pStyle w:val="BodyText"/>
        <w:spacing w:line="240" w:lineRule="auto" w:before="117"/>
        <w:ind w:left="1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재직연수</w:t>
      </w:r>
    </w:p>
    <w:p>
      <w:pPr>
        <w:pStyle w:val="BodyText"/>
        <w:spacing w:line="330" w:lineRule="auto" w:before="117"/>
        <w:ind w:left="114" w:right="107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보통연금의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연액은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재직연수가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최단은급연한의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경우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가정봉급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연액(&lt;표25&gt;)의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2"/>
        </w:rPr>
        <w:t>50/150에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해당된다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이것을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초과하는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재직연수에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대해서는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2"/>
        </w:rPr>
        <w:t>1년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당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가정봉급의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1/150</w:t>
      </w:r>
      <w:r>
        <w:rPr>
          <w:rFonts w:ascii="바탕" w:hAnsi="바탕" w:cs="바탕" w:eastAsia="바탕"/>
          <w:spacing w:val="29"/>
          <w:w w:val="99"/>
        </w:rPr>
        <w:t> </w:t>
      </w:r>
      <w:r>
        <w:rPr>
          <w:rFonts w:ascii="바탕" w:hAnsi="바탕" w:cs="바탕" w:eastAsia="바탕"/>
        </w:rPr>
        <w:t>을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더한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금액으로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한다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단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재직연수는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40년으로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제한한다</w:t>
      </w:r>
      <w:r>
        <w:rPr>
          <w:rFonts w:ascii="바탕" w:hAnsi="바탕" w:cs="바탕" w:eastAsia="바탕"/>
          <w:spacing w:val="-5"/>
        </w:rPr>
        <w:t>).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349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즉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연금액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계산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방법은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다음과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17"/>
          <w:szCs w:val="17"/>
        </w:rPr>
      </w:pPr>
    </w:p>
    <w:p>
      <w:pPr>
        <w:spacing w:line="200" w:lineRule="atLeast"/>
        <w:ind w:left="139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shape style="width:461.3pt;height:72pt;mso-position-horizontal-relative:char;mso-position-vertical-relative:line" type="#_x0000_t202" filled="false" stroked="true" strokeweight=".24pt" strokecolor="#000000">
            <v:textbox inset="0,0,0,0">
              <w:txbxContent>
                <w:p>
                  <w:pPr>
                    <w:spacing w:before="72"/>
                    <w:ind w:left="328" w:right="0" w:firstLine="0"/>
                    <w:jc w:val="left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  <w:r>
                    <w:rPr>
                      <w:rFonts w:ascii="바탕" w:hAnsi="바탕" w:cs="바탕" w:eastAsia="바탕"/>
                      <w:spacing w:val="-5"/>
                      <w:sz w:val="20"/>
                      <w:szCs w:val="20"/>
                    </w:rPr>
                    <w:t>가정봉급연액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*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{</w:t>
                  </w:r>
                  <w:r>
                    <w:rPr>
                      <w:rFonts w:ascii="바탕" w:hAnsi="바탕" w:cs="바탕" w:eastAsia="바탕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3"/>
                      <w:sz w:val="20"/>
                      <w:szCs w:val="20"/>
                    </w:rPr>
                    <w:t>50/150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3"/>
                      <w:sz w:val="20"/>
                      <w:szCs w:val="20"/>
                    </w:rPr>
                    <w:t>+1/150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3"/>
                      <w:sz w:val="20"/>
                      <w:szCs w:val="20"/>
                    </w:rPr>
                    <w:t>*(재직년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-</w:t>
                  </w:r>
                  <w:r>
                    <w:rPr>
                      <w:rFonts w:ascii="바탕" w:hAnsi="바탕" w:cs="바탕" w:eastAsia="바탕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5"/>
                      <w:sz w:val="20"/>
                      <w:szCs w:val="20"/>
                    </w:rPr>
                    <w:t>최단은급연한)}</w:t>
                  </w:r>
                </w:p>
                <w:p>
                  <w:pPr>
                    <w:spacing w:line="240" w:lineRule="auto" w:before="10"/>
                    <w:rPr>
                      <w:rFonts w:ascii="바탕" w:hAnsi="바탕" w:cs="바탕" w:eastAsia="바탕"/>
                      <w:sz w:val="28"/>
                      <w:szCs w:val="28"/>
                    </w:rPr>
                  </w:pPr>
                </w:p>
                <w:p>
                  <w:pPr>
                    <w:spacing w:before="0"/>
                    <w:ind w:left="429" w:right="0" w:firstLine="0"/>
                    <w:jc w:val="left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  <w:r>
                    <w:rPr>
                      <w:rFonts w:ascii="바탕" w:hAnsi="바탕" w:cs="바탕" w:eastAsia="바탕"/>
                      <w:spacing w:val="-4"/>
                      <w:sz w:val="20"/>
                      <w:szCs w:val="20"/>
                    </w:rPr>
                    <w:t>&lt;계산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4"/>
                      <w:sz w:val="20"/>
                      <w:szCs w:val="20"/>
                    </w:rPr>
                    <w:t>예1&gt;</w:t>
                  </w:r>
                  <w:r>
                    <w:rPr>
                      <w:rFonts w:ascii="바탕" w:hAnsi="바탕" w:cs="바탕" w:eastAsia="바탕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4"/>
                      <w:sz w:val="20"/>
                      <w:szCs w:val="20"/>
                    </w:rPr>
                    <w:t>재직연수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4"/>
                      <w:sz w:val="20"/>
                      <w:szCs w:val="20"/>
                    </w:rPr>
                    <w:t>30년인</w:t>
                  </w:r>
                  <w:r>
                    <w:rPr>
                      <w:rFonts w:ascii="바탕" w:hAnsi="바탕" w:cs="바탕" w:eastAsia="바탕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5"/>
                      <w:sz w:val="20"/>
                      <w:szCs w:val="20"/>
                    </w:rPr>
                    <w:t>문관의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3"/>
                      <w:sz w:val="20"/>
                      <w:szCs w:val="20"/>
                    </w:rPr>
                    <w:t>경우</w:t>
                  </w:r>
                </w:p>
                <w:p>
                  <w:pPr>
                    <w:spacing w:before="59"/>
                    <w:ind w:left="525" w:right="0" w:firstLine="0"/>
                    <w:jc w:val="left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  <w:r>
                    <w:rPr>
                      <w:rFonts w:ascii="바탕" w:hAnsi="바탕" w:cs="바탕" w:eastAsia="바탕"/>
                      <w:spacing w:val="-5"/>
                      <w:sz w:val="20"/>
                      <w:szCs w:val="20"/>
                    </w:rPr>
                    <w:t>가정봉급연액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*</w:t>
                  </w:r>
                  <w:r>
                    <w:rPr>
                      <w:rFonts w:ascii="바탕" w:hAnsi="바탕" w:cs="바탕" w:eastAsia="바탕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3"/>
                      <w:sz w:val="20"/>
                      <w:szCs w:val="20"/>
                    </w:rPr>
                    <w:t>{50/150</w:t>
                  </w:r>
                  <w:r>
                    <w:rPr>
                      <w:rFonts w:ascii="바탕" w:hAnsi="바탕" w:cs="바탕" w:eastAsia="바탕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+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3"/>
                      <w:sz w:val="20"/>
                      <w:szCs w:val="20"/>
                    </w:rPr>
                    <w:t>1/150</w:t>
                  </w:r>
                  <w:r>
                    <w:rPr>
                      <w:rFonts w:ascii="바탕" w:hAnsi="바탕" w:cs="바탕" w:eastAsia="바탕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4"/>
                      <w:sz w:val="20"/>
                      <w:szCs w:val="20"/>
                    </w:rPr>
                    <w:t>*(30년-17년)}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=</w:t>
                  </w:r>
                  <w:r>
                    <w:rPr>
                      <w:rFonts w:ascii="바탕" w:hAnsi="바탕" w:cs="바탕" w:eastAsia="바탕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5"/>
                      <w:sz w:val="20"/>
                      <w:szCs w:val="20"/>
                    </w:rPr>
                    <w:t>가정봉급연액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3"/>
                      <w:sz w:val="20"/>
                      <w:szCs w:val="20"/>
                    </w:rPr>
                    <w:t>*63/150</w:t>
                  </w:r>
                </w:p>
              </w:txbxContent>
            </v:textbox>
            <w10:wrap type="none"/>
          </v:shape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after="0" w:line="200" w:lineRule="atLeas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73" w:top="1580" w:bottom="760" w:left="1320" w:right="1020"/>
        </w:sectPr>
      </w:pPr>
    </w:p>
    <w:p>
      <w:pPr>
        <w:spacing w:line="240" w:lineRule="auto" w:before="12"/>
        <w:rPr>
          <w:rFonts w:ascii="바탕" w:hAnsi="바탕" w:cs="바탕" w:eastAsia="바탕"/>
          <w:sz w:val="9"/>
          <w:szCs w:val="9"/>
        </w:rPr>
      </w:pPr>
    </w:p>
    <w:p>
      <w:pPr>
        <w:spacing w:line="200" w:lineRule="atLeast"/>
        <w:ind w:left="439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shape style="width:461.3pt;height:77.8pt;mso-position-horizontal-relative:char;mso-position-vertical-relative:line" type="#_x0000_t202" filled="false" stroked="true" strokeweight=".24pt" strokecolor="#000000">
            <v:textbox inset="0,0,0,0">
              <w:txbxContent>
                <w:p>
                  <w:pPr>
                    <w:spacing w:before="134"/>
                    <w:ind w:left="424" w:right="0" w:firstLine="0"/>
                    <w:jc w:val="left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  <w:r>
                    <w:rPr>
                      <w:rFonts w:ascii="바탕" w:hAnsi="바탕" w:cs="바탕" w:eastAsia="바탕"/>
                      <w:spacing w:val="-4"/>
                      <w:sz w:val="20"/>
                      <w:szCs w:val="20"/>
                    </w:rPr>
                    <w:t>&lt;계산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4"/>
                      <w:sz w:val="20"/>
                      <w:szCs w:val="20"/>
                    </w:rPr>
                    <w:t>예2&gt;</w:t>
                  </w:r>
                  <w:r>
                    <w:rPr>
                      <w:rFonts w:ascii="바탕" w:hAnsi="바탕" w:cs="바탕" w:eastAsia="바탕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4"/>
                      <w:sz w:val="20"/>
                      <w:szCs w:val="20"/>
                    </w:rPr>
                    <w:t>재직연수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4"/>
                      <w:sz w:val="20"/>
                      <w:szCs w:val="20"/>
                    </w:rPr>
                    <w:t>16년의</w:t>
                  </w:r>
                  <w:r>
                    <w:rPr>
                      <w:rFonts w:ascii="바탕" w:hAnsi="바탕" w:cs="바탕" w:eastAsia="바탕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4"/>
                      <w:sz w:val="20"/>
                      <w:szCs w:val="20"/>
                    </w:rPr>
                    <w:t>군조(60세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4"/>
                      <w:sz w:val="20"/>
                      <w:szCs w:val="20"/>
                    </w:rPr>
                    <w:t>이상)인</w:t>
                  </w:r>
                  <w:r>
                    <w:rPr>
                      <w:rFonts w:ascii="바탕" w:hAnsi="바탕" w:cs="바탕" w:eastAsia="바탕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5"/>
                      <w:sz w:val="20"/>
                      <w:szCs w:val="20"/>
                    </w:rPr>
                    <w:t>경우</w:t>
                  </w:r>
                </w:p>
                <w:p>
                  <w:pPr>
                    <w:spacing w:before="55"/>
                    <w:ind w:left="521" w:right="0" w:firstLine="0"/>
                    <w:jc w:val="left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  <w:r>
                    <w:rPr>
                      <w:rFonts w:ascii="바탕" w:hAnsi="바탕" w:cs="바탕" w:eastAsia="바탕"/>
                      <w:spacing w:val="-3"/>
                      <w:sz w:val="20"/>
                      <w:szCs w:val="20"/>
                    </w:rPr>
                    <w:t>1,651,000엔</w:t>
                  </w:r>
                  <w:r>
                    <w:rPr>
                      <w:rFonts w:ascii="바탕" w:hAnsi="바탕" w:cs="바탕" w:eastAsia="바탕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*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3"/>
                      <w:sz w:val="20"/>
                      <w:szCs w:val="20"/>
                    </w:rPr>
                    <w:t>{50/150</w:t>
                  </w:r>
                  <w:r>
                    <w:rPr>
                      <w:rFonts w:ascii="바탕" w:hAnsi="바탕" w:cs="바탕" w:eastAsia="바탕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4"/>
                      <w:sz w:val="20"/>
                      <w:szCs w:val="20"/>
                    </w:rPr>
                    <w:t>+1/150*(16년-12년)}</w:t>
                  </w:r>
                  <w:r>
                    <w:rPr>
                      <w:rFonts w:ascii="바탕" w:hAnsi="바탕" w:cs="바탕" w:eastAsia="바탕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=</w:t>
                  </w:r>
                  <w:r>
                    <w:rPr>
                      <w:rFonts w:ascii="바탕" w:hAnsi="바탕" w:cs="바탕" w:eastAsia="바탕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3"/>
                      <w:sz w:val="20"/>
                      <w:szCs w:val="20"/>
                    </w:rPr>
                    <w:t>1,651,000엔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3"/>
                      <w:sz w:val="20"/>
                      <w:szCs w:val="20"/>
                    </w:rPr>
                    <w:t>*54/150</w:t>
                  </w:r>
                </w:p>
                <w:p>
                  <w:pPr>
                    <w:spacing w:before="59"/>
                    <w:ind w:left="521" w:right="0" w:firstLine="0"/>
                    <w:jc w:val="left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  <w:r>
                    <w:rPr>
                      <w:rFonts w:ascii="바탕" w:hAnsi="바탕" w:cs="바탕" w:eastAsia="바탕"/>
                      <w:sz w:val="20"/>
                      <w:szCs w:val="20"/>
                    </w:rPr>
                    <w:t>≒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3"/>
                      <w:sz w:val="20"/>
                      <w:szCs w:val="20"/>
                    </w:rPr>
                    <w:t>594,360엔</w:t>
                  </w:r>
                </w:p>
                <w:p>
                  <w:pPr>
                    <w:spacing w:before="59"/>
                    <w:ind w:left="521" w:right="0" w:firstLine="0"/>
                    <w:jc w:val="left"/>
                    <w:rPr>
                      <w:rFonts w:ascii="바탕" w:hAnsi="바탕" w:cs="바탕" w:eastAsia="바탕"/>
                      <w:sz w:val="20"/>
                      <w:szCs w:val="20"/>
                    </w:rPr>
                  </w:pPr>
                  <w:r>
                    <w:rPr>
                      <w:rFonts w:ascii="바탕" w:hAnsi="바탕" w:cs="바탕" w:eastAsia="바탕"/>
                      <w:spacing w:val="-2"/>
                      <w:sz w:val="20"/>
                      <w:szCs w:val="20"/>
                    </w:rPr>
                    <w:t>(※</w:t>
                  </w:r>
                  <w:r>
                    <w:rPr>
                      <w:rFonts w:ascii="바탕" w:hAnsi="바탕" w:cs="바탕" w:eastAsia="바탕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5"/>
                      <w:sz w:val="20"/>
                      <w:szCs w:val="20"/>
                    </w:rPr>
                    <w:t>구군인의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4"/>
                      <w:sz w:val="20"/>
                      <w:szCs w:val="20"/>
                    </w:rPr>
                    <w:t>가정봉급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4"/>
                      <w:sz w:val="20"/>
                      <w:szCs w:val="20"/>
                    </w:rPr>
                    <w:t>연액은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4"/>
                      <w:sz w:val="20"/>
                      <w:szCs w:val="20"/>
                    </w:rPr>
                    <w:t>&lt;표0&gt;와</w:t>
                  </w:r>
                  <w:r>
                    <w:rPr>
                      <w:rFonts w:ascii="바탕" w:hAnsi="바탕" w:cs="바탕" w:eastAsia="바탕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바탕" w:hAnsi="바탕" w:cs="바탕" w:eastAsia="바탕"/>
                      <w:spacing w:val="-3"/>
                      <w:sz w:val="20"/>
                      <w:szCs w:val="20"/>
                    </w:rPr>
                    <w:t>같다.)</w:t>
                  </w:r>
                </w:p>
              </w:txbxContent>
            </v:textbox>
            <w10:wrap type="none"/>
          </v:shape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12"/>
        <w:rPr>
          <w:rFonts w:ascii="바탕" w:hAnsi="바탕" w:cs="바탕" w:eastAsia="바탕"/>
          <w:sz w:val="21"/>
          <w:szCs w:val="21"/>
        </w:rPr>
      </w:pPr>
    </w:p>
    <w:p>
      <w:pPr>
        <w:pStyle w:val="BodyText"/>
        <w:spacing w:line="240" w:lineRule="auto" w:before="26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&lt;표25&gt;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구군인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가정봉급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연액</w:t>
      </w:r>
      <w:r>
        <w:rPr>
          <w:rFonts w:ascii="바탕" w:hAnsi="바탕" w:cs="바탕" w:eastAsia="바탕"/>
          <w:spacing w:val="-5"/>
        </w:rPr>
        <w:t>(2006</w:t>
      </w:r>
      <w:r>
        <w:rPr>
          <w:rFonts w:ascii="바탕" w:hAnsi="바탕" w:cs="바탕" w:eastAsia="바탕"/>
          <w:spacing w:val="-4"/>
        </w:rPr>
        <w:t>년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</w:rPr>
      </w:r>
    </w:p>
    <w:p>
      <w:pPr>
        <w:spacing w:line="240" w:lineRule="auto" w:before="11"/>
        <w:rPr>
          <w:rFonts w:ascii="바탕" w:hAnsi="바탕" w:cs="바탕" w:eastAsia="바탕"/>
          <w:sz w:val="7"/>
          <w:szCs w:val="7"/>
        </w:rPr>
      </w:pPr>
    </w:p>
    <w:tbl>
      <w:tblPr>
        <w:tblW w:w="0" w:type="auto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770"/>
        <w:gridCol w:w="5371"/>
      </w:tblGrid>
      <w:tr>
        <w:trPr>
          <w:trHeight w:val="427" w:hRule="exact"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037" w:val="left" w:leader="none"/>
              </w:tabs>
              <w:spacing w:line="240" w:lineRule="auto" w:before="47"/>
              <w:ind w:left="108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계</w:t>
              <w:tab/>
              <w:t>급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085" w:val="left" w:leader="none"/>
              </w:tabs>
              <w:spacing w:line="240" w:lineRule="auto" w:before="47"/>
              <w:ind w:left="14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금</w:t>
              <w:tab/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액(단위,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엔)</w:t>
            </w:r>
          </w:p>
        </w:tc>
      </w:tr>
      <w:tr>
        <w:trPr>
          <w:trHeight w:val="427" w:hRule="exact"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병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right="702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6"/>
                <w:sz w:val="20"/>
              </w:rPr>
              <w:t>1,457,600</w:t>
            </w:r>
          </w:p>
        </w:tc>
      </w:tr>
      <w:tr>
        <w:trPr>
          <w:trHeight w:val="466" w:hRule="exact"/>
        </w:trPr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바탕" w:hAnsi="바탕" w:cs="바탕" w:eastAsia="바탕"/>
                <w:sz w:val="19"/>
                <w:szCs w:val="19"/>
              </w:rPr>
            </w:pPr>
          </w:p>
          <w:p>
            <w:pPr>
              <w:pStyle w:val="TableParagraph"/>
              <w:spacing w:line="260" w:lineRule="exact"/>
              <w:ind w:left="180" w:right="172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하 사 관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5"/>
              <w:ind w:left="52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오장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또는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이등병조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5"/>
              <w:ind w:right="702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6"/>
                <w:sz w:val="20"/>
              </w:rPr>
              <w:t>1,599,400</w:t>
            </w:r>
          </w:p>
        </w:tc>
      </w:tr>
      <w:tr>
        <w:trPr>
          <w:trHeight w:val="427" w:hRule="exact"/>
        </w:trPr>
        <w:tc>
          <w:tcPr>
            <w:tcW w:w="5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52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군조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또는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일등병조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right="702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6"/>
                <w:sz w:val="20"/>
              </w:rPr>
              <w:t>1,651,000</w:t>
            </w:r>
          </w:p>
        </w:tc>
      </w:tr>
      <w:tr>
        <w:trPr>
          <w:trHeight w:val="427" w:hRule="exact"/>
        </w:trPr>
        <w:tc>
          <w:tcPr>
            <w:tcW w:w="5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52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조장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또는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상등병조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right="701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6"/>
                <w:sz w:val="20"/>
              </w:rPr>
              <w:t>1,795,800</w:t>
            </w:r>
          </w:p>
        </w:tc>
      </w:tr>
      <w:tr>
        <w:trPr>
          <w:trHeight w:val="427" w:hRule="exact"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"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준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관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83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6"/>
                <w:sz w:val="20"/>
              </w:rPr>
              <w:t>2,161,000</w:t>
            </w:r>
            <w:r>
              <w:rPr>
                <w:rFonts w:ascii="바탕"/>
                <w:spacing w:val="19"/>
                <w:sz w:val="20"/>
              </w:rPr>
              <w:t> </w:t>
            </w:r>
            <w:r>
              <w:rPr>
                <w:rFonts w:ascii="바탕"/>
                <w:spacing w:val="-6"/>
                <w:sz w:val="20"/>
              </w:rPr>
              <w:t>(2,392,800)</w:t>
            </w:r>
          </w:p>
        </w:tc>
      </w:tr>
      <w:tr>
        <w:trPr>
          <w:trHeight w:val="427" w:hRule="exact"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78" w:val="left" w:leader="none"/>
              </w:tabs>
              <w:spacing w:line="240" w:lineRule="auto" w:before="45"/>
              <w:ind w:left="7"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w w:val="95"/>
                <w:sz w:val="20"/>
                <w:szCs w:val="20"/>
              </w:rPr>
              <w:t>소</w:t>
              <w:tab/>
            </w:r>
            <w:r>
              <w:rPr>
                <w:rFonts w:ascii="바탕" w:hAnsi="바탕" w:cs="바탕" w:eastAsia="바탕"/>
                <w:sz w:val="20"/>
                <w:szCs w:val="20"/>
              </w:rPr>
              <w:t>위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83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6"/>
                <w:sz w:val="20"/>
              </w:rPr>
              <w:t>2,735,200(2,938,000)</w:t>
            </w:r>
          </w:p>
        </w:tc>
      </w:tr>
      <w:tr>
        <w:trPr>
          <w:trHeight w:val="427" w:hRule="exact"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79" w:val="left" w:leader="none"/>
              </w:tabs>
              <w:spacing w:line="240" w:lineRule="auto" w:before="45"/>
              <w:ind w:left="8"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w w:val="95"/>
                <w:sz w:val="20"/>
                <w:szCs w:val="20"/>
              </w:rPr>
              <w:t>중</w:t>
              <w:tab/>
            </w:r>
            <w:r>
              <w:rPr>
                <w:rFonts w:ascii="바탕" w:hAnsi="바탕" w:cs="바탕" w:eastAsia="바탕"/>
                <w:sz w:val="20"/>
                <w:szCs w:val="20"/>
              </w:rPr>
              <w:t>위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83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6"/>
                <w:sz w:val="20"/>
              </w:rPr>
              <w:t>3,432,600(3,735,700)</w:t>
            </w:r>
          </w:p>
        </w:tc>
      </w:tr>
      <w:tr>
        <w:trPr>
          <w:trHeight w:val="427" w:hRule="exact"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79" w:val="left" w:leader="none"/>
              </w:tabs>
              <w:spacing w:line="240" w:lineRule="auto" w:before="45"/>
              <w:ind w:left="8"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대</w:t>
              <w:tab/>
              <w:t>위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83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6"/>
                <w:sz w:val="20"/>
              </w:rPr>
              <w:t>3,432,600(3,735,700)</w:t>
            </w:r>
          </w:p>
        </w:tc>
      </w:tr>
      <w:tr>
        <w:trPr>
          <w:trHeight w:val="427" w:hRule="exact"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79" w:val="left" w:leader="none"/>
              </w:tabs>
              <w:spacing w:line="240" w:lineRule="auto" w:before="45"/>
              <w:ind w:left="8"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소</w:t>
              <w:tab/>
              <w:t>좌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right="699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6"/>
                <w:sz w:val="20"/>
              </w:rPr>
              <w:t>4,126,700</w:t>
            </w:r>
          </w:p>
        </w:tc>
      </w:tr>
      <w:tr>
        <w:trPr>
          <w:trHeight w:val="427" w:hRule="exact"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0" w:val="left" w:leader="none"/>
              </w:tabs>
              <w:spacing w:line="240" w:lineRule="auto" w:before="45"/>
              <w:ind w:left="9"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중</w:t>
              <w:tab/>
              <w:t>좌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right="699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6"/>
                <w:sz w:val="20"/>
              </w:rPr>
              <w:t>5,170,100</w:t>
            </w:r>
          </w:p>
        </w:tc>
      </w:tr>
      <w:tr>
        <w:trPr>
          <w:trHeight w:val="427" w:hRule="exact"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0" w:val="left" w:leader="none"/>
              </w:tabs>
              <w:spacing w:line="240" w:lineRule="auto" w:before="44"/>
              <w:ind w:left="9"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w w:val="95"/>
                <w:sz w:val="20"/>
                <w:szCs w:val="20"/>
              </w:rPr>
              <w:t>대</w:t>
              <w:tab/>
            </w:r>
            <w:r>
              <w:rPr>
                <w:rFonts w:ascii="바탕" w:hAnsi="바탕" w:cs="바탕" w:eastAsia="바탕"/>
                <w:sz w:val="20"/>
                <w:szCs w:val="20"/>
              </w:rPr>
              <w:t>좌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right="698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6"/>
                <w:sz w:val="20"/>
              </w:rPr>
              <w:t>5,503,100</w:t>
            </w:r>
          </w:p>
        </w:tc>
      </w:tr>
      <w:tr>
        <w:trPr>
          <w:trHeight w:val="427" w:hRule="exact"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line="240" w:lineRule="auto" w:before="44"/>
              <w:ind w:left="10"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w w:val="95"/>
                <w:sz w:val="20"/>
                <w:szCs w:val="20"/>
              </w:rPr>
              <w:t>소</w:t>
              <w:tab/>
            </w:r>
            <w:r>
              <w:rPr>
                <w:rFonts w:ascii="바탕" w:hAnsi="바탕" w:cs="바탕" w:eastAsia="바탕"/>
                <w:sz w:val="20"/>
                <w:szCs w:val="20"/>
              </w:rPr>
              <w:t>장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right="698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6"/>
                <w:sz w:val="20"/>
              </w:rPr>
              <w:t>6,291,400</w:t>
            </w:r>
          </w:p>
        </w:tc>
      </w:tr>
      <w:tr>
        <w:trPr>
          <w:trHeight w:val="427" w:hRule="exact"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line="240" w:lineRule="auto" w:before="44"/>
              <w:ind w:left="10"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w w:val="95"/>
                <w:sz w:val="20"/>
                <w:szCs w:val="20"/>
              </w:rPr>
              <w:t>중</w:t>
              <w:tab/>
            </w:r>
            <w:r>
              <w:rPr>
                <w:rFonts w:ascii="바탕" w:hAnsi="바탕" w:cs="바탕" w:eastAsia="바탕"/>
                <w:sz w:val="20"/>
                <w:szCs w:val="20"/>
              </w:rPr>
              <w:t>장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right="698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6"/>
                <w:sz w:val="20"/>
              </w:rPr>
              <w:t>7,434,600</w:t>
            </w:r>
          </w:p>
        </w:tc>
      </w:tr>
      <w:tr>
        <w:trPr>
          <w:trHeight w:val="422" w:hRule="exact"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line="240" w:lineRule="auto" w:before="44"/>
              <w:ind w:left="10"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w w:val="95"/>
                <w:sz w:val="20"/>
                <w:szCs w:val="20"/>
              </w:rPr>
              <w:t>대</w:t>
              <w:tab/>
            </w:r>
            <w:r>
              <w:rPr>
                <w:rFonts w:ascii="바탕" w:hAnsi="바탕" w:cs="바탕" w:eastAsia="바탕"/>
                <w:sz w:val="20"/>
                <w:szCs w:val="20"/>
              </w:rPr>
              <w:t>장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right="707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6"/>
                <w:sz w:val="20"/>
              </w:rPr>
              <w:t>8,334,600</w:t>
            </w:r>
          </w:p>
        </w:tc>
      </w:tr>
    </w:tbl>
    <w:p>
      <w:pPr>
        <w:spacing w:line="292" w:lineRule="auto" w:before="38"/>
        <w:ind w:left="871" w:right="110" w:hanging="461"/>
        <w:jc w:val="both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t>(주)</w:t>
      </w:r>
      <w:r>
        <w:rPr>
          <w:rFonts w:ascii="바탕" w:hAnsi="바탕" w:cs="바탕" w:eastAsia="바탕"/>
          <w:spacing w:val="39"/>
          <w:sz w:val="20"/>
          <w:szCs w:val="20"/>
        </w:rPr>
        <w:t> </w:t>
      </w:r>
      <w:r>
        <w:rPr>
          <w:rFonts w:ascii="바탕" w:hAnsi="바탕" w:cs="바탕" w:eastAsia="바탕"/>
          <w:spacing w:val="-14"/>
          <w:sz w:val="20"/>
          <w:szCs w:val="20"/>
        </w:rPr>
        <w:t>준사관에서</w:t>
      </w:r>
      <w:r>
        <w:rPr>
          <w:rFonts w:ascii="바탕" w:hAnsi="바탕" w:cs="바탕" w:eastAsia="바탕"/>
          <w:spacing w:val="19"/>
          <w:sz w:val="20"/>
          <w:szCs w:val="20"/>
        </w:rPr>
        <w:t> </w:t>
      </w:r>
      <w:r>
        <w:rPr>
          <w:rFonts w:ascii="바탕" w:hAnsi="바탕" w:cs="바탕" w:eastAsia="바탕"/>
          <w:spacing w:val="-15"/>
          <w:sz w:val="20"/>
          <w:szCs w:val="20"/>
        </w:rPr>
        <w:t>대위까지의</w:t>
      </w:r>
      <w:r>
        <w:rPr>
          <w:rFonts w:ascii="바탕" w:hAnsi="바탕" w:cs="바탕" w:eastAsia="바탕"/>
          <w:spacing w:val="19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(</w:t>
      </w:r>
      <w:r>
        <w:rPr>
          <w:rFonts w:ascii="바탕" w:hAnsi="바탕" w:cs="바탕" w:eastAsia="바탕"/>
          <w:spacing w:val="32"/>
          <w:sz w:val="20"/>
          <w:szCs w:val="20"/>
        </w:rPr>
        <w:t> </w:t>
      </w:r>
      <w:r>
        <w:rPr>
          <w:rFonts w:ascii="바탕" w:hAnsi="바탕" w:cs="바탕" w:eastAsia="바탕"/>
          <w:spacing w:val="-8"/>
          <w:sz w:val="20"/>
          <w:szCs w:val="20"/>
        </w:rPr>
        <w:t>)내의</w:t>
      </w:r>
      <w:r>
        <w:rPr>
          <w:rFonts w:ascii="바탕" w:hAnsi="바탕" w:cs="바탕" w:eastAsia="바탕"/>
          <w:spacing w:val="19"/>
          <w:sz w:val="20"/>
          <w:szCs w:val="20"/>
        </w:rPr>
        <w:t> </w:t>
      </w:r>
      <w:r>
        <w:rPr>
          <w:rFonts w:ascii="바탕" w:hAnsi="바탕" w:cs="바탕" w:eastAsia="바탕"/>
          <w:spacing w:val="-14"/>
          <w:sz w:val="20"/>
          <w:szCs w:val="20"/>
        </w:rPr>
        <w:t>금액은</w:t>
      </w:r>
      <w:r>
        <w:rPr>
          <w:rFonts w:ascii="바탕" w:hAnsi="바탕" w:cs="바탕" w:eastAsia="바탕"/>
          <w:spacing w:val="19"/>
          <w:sz w:val="20"/>
          <w:szCs w:val="20"/>
        </w:rPr>
        <w:t> </w:t>
      </w:r>
      <w:r>
        <w:rPr>
          <w:rFonts w:ascii="바탕" w:hAnsi="바탕" w:cs="바탕" w:eastAsia="바탕"/>
          <w:spacing w:val="-12"/>
          <w:sz w:val="20"/>
          <w:szCs w:val="20"/>
        </w:rPr>
        <w:t>1945년(소화20)</w:t>
      </w:r>
      <w:r>
        <w:rPr>
          <w:rFonts w:ascii="바탕" w:hAnsi="바탕" w:cs="바탕" w:eastAsia="바탕"/>
          <w:spacing w:val="30"/>
          <w:sz w:val="20"/>
          <w:szCs w:val="20"/>
        </w:rPr>
        <w:t> </w:t>
      </w:r>
      <w:r>
        <w:rPr>
          <w:rFonts w:ascii="바탕" w:hAnsi="바탕" w:cs="바탕" w:eastAsia="바탕"/>
          <w:spacing w:val="-7"/>
          <w:sz w:val="20"/>
          <w:szCs w:val="20"/>
        </w:rPr>
        <w:t>11월</w:t>
      </w:r>
      <w:r>
        <w:rPr>
          <w:rFonts w:ascii="바탕" w:hAnsi="바탕" w:cs="바탕" w:eastAsia="바탕"/>
          <w:spacing w:val="19"/>
          <w:sz w:val="20"/>
          <w:szCs w:val="20"/>
        </w:rPr>
        <w:t> </w:t>
      </w:r>
      <w:r>
        <w:rPr>
          <w:rFonts w:ascii="바탕" w:hAnsi="바탕" w:cs="바탕" w:eastAsia="바탕"/>
          <w:spacing w:val="-14"/>
          <w:sz w:val="20"/>
          <w:szCs w:val="20"/>
        </w:rPr>
        <w:t>30일이전의</w:t>
      </w:r>
      <w:r>
        <w:rPr>
          <w:rFonts w:ascii="바탕" w:hAnsi="바탕" w:cs="바탕" w:eastAsia="바탕"/>
          <w:spacing w:val="19"/>
          <w:sz w:val="20"/>
          <w:szCs w:val="20"/>
        </w:rPr>
        <w:t> </w:t>
      </w:r>
      <w:r>
        <w:rPr>
          <w:rFonts w:ascii="바탕" w:hAnsi="바탕" w:cs="바탕" w:eastAsia="바탕"/>
          <w:spacing w:val="-16"/>
          <w:sz w:val="20"/>
          <w:szCs w:val="20"/>
        </w:rPr>
        <w:t>구군인으로서의</w:t>
      </w:r>
      <w:r>
        <w:rPr>
          <w:rFonts w:ascii="바탕" w:hAnsi="바탕" w:cs="바탕" w:eastAsia="바탕"/>
          <w:spacing w:val="19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실재</w:t>
      </w:r>
      <w:r>
        <w:rPr>
          <w:rFonts w:ascii="바탕" w:hAnsi="바탕" w:cs="바탕" w:eastAsia="바탕"/>
          <w:spacing w:val="19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재직</w:t>
      </w:r>
      <w:r>
        <w:rPr>
          <w:rFonts w:ascii="바탕" w:hAnsi="바탕" w:cs="바탕" w:eastAsia="바탕"/>
          <w:spacing w:val="27"/>
          <w:sz w:val="20"/>
          <w:szCs w:val="20"/>
        </w:rPr>
        <w:t> </w:t>
      </w:r>
      <w:r>
        <w:rPr>
          <w:rFonts w:ascii="바탕" w:hAnsi="바탕" w:cs="바탕" w:eastAsia="바탕"/>
          <w:spacing w:val="-8"/>
          <w:sz w:val="20"/>
          <w:szCs w:val="20"/>
        </w:rPr>
        <w:t>년의</w:t>
      </w:r>
      <w:r>
        <w:rPr>
          <w:rFonts w:ascii="바탕" w:hAnsi="바탕" w:cs="바탕" w:eastAsia="바탕"/>
          <w:spacing w:val="24"/>
          <w:sz w:val="20"/>
          <w:szCs w:val="20"/>
        </w:rPr>
        <w:t> </w:t>
      </w:r>
      <w:r>
        <w:rPr>
          <w:rFonts w:ascii="바탕" w:hAnsi="바탕" w:cs="바탕" w:eastAsia="바탕"/>
          <w:spacing w:val="-14"/>
          <w:sz w:val="20"/>
          <w:szCs w:val="20"/>
        </w:rPr>
        <w:t>연수가</w:t>
      </w:r>
      <w:r>
        <w:rPr>
          <w:rFonts w:ascii="바탕" w:hAnsi="바탕" w:cs="바탕" w:eastAsia="바탕"/>
          <w:spacing w:val="24"/>
          <w:sz w:val="20"/>
          <w:szCs w:val="20"/>
        </w:rPr>
        <w:t> </w:t>
      </w:r>
      <w:r>
        <w:rPr>
          <w:rFonts w:ascii="바탕" w:hAnsi="바탕" w:cs="바탕" w:eastAsia="바탕"/>
          <w:spacing w:val="-17"/>
          <w:sz w:val="20"/>
          <w:szCs w:val="20"/>
        </w:rPr>
        <w:t>최단은급연한이상임.</w:t>
      </w:r>
      <w:r>
        <w:rPr>
          <w:rFonts w:ascii="바탕" w:hAnsi="바탕" w:cs="바탕" w:eastAsia="바탕"/>
          <w:spacing w:val="37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또한</w:t>
      </w:r>
      <w:r>
        <w:rPr>
          <w:rFonts w:ascii="바탕" w:hAnsi="바탕" w:cs="바탕" w:eastAsia="바탕"/>
          <w:spacing w:val="24"/>
          <w:sz w:val="20"/>
          <w:szCs w:val="20"/>
        </w:rPr>
        <w:t> </w:t>
      </w:r>
      <w:r>
        <w:rPr>
          <w:rFonts w:ascii="바탕" w:hAnsi="바탕" w:cs="바탕" w:eastAsia="바탕"/>
          <w:spacing w:val="-16"/>
          <w:sz w:val="20"/>
          <w:szCs w:val="20"/>
        </w:rPr>
        <w:t>하사관으로서의</w:t>
      </w:r>
      <w:r>
        <w:rPr>
          <w:rFonts w:ascii="바탕" w:hAnsi="바탕" w:cs="바탕" w:eastAsia="바탕"/>
          <w:spacing w:val="24"/>
          <w:sz w:val="20"/>
          <w:szCs w:val="20"/>
        </w:rPr>
        <w:t> </w:t>
      </w:r>
      <w:r>
        <w:rPr>
          <w:rFonts w:ascii="바탕" w:hAnsi="바탕" w:cs="바탕" w:eastAsia="바탕"/>
          <w:spacing w:val="-14"/>
          <w:sz w:val="20"/>
          <w:szCs w:val="20"/>
        </w:rPr>
        <w:t>계급을</w:t>
      </w:r>
      <w:r>
        <w:rPr>
          <w:rFonts w:ascii="바탕" w:hAnsi="바탕" w:cs="바탕" w:eastAsia="바탕"/>
          <w:spacing w:val="24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갖고</w:t>
      </w:r>
      <w:r>
        <w:rPr>
          <w:rFonts w:ascii="바탕" w:hAnsi="바탕" w:cs="바탕" w:eastAsia="바탕"/>
          <w:spacing w:val="24"/>
          <w:sz w:val="20"/>
          <w:szCs w:val="20"/>
        </w:rPr>
        <w:t> </w:t>
      </w:r>
      <w:r>
        <w:rPr>
          <w:rFonts w:ascii="바탕" w:hAnsi="바탕" w:cs="바탕" w:eastAsia="바탕"/>
          <w:spacing w:val="-10"/>
          <w:sz w:val="20"/>
          <w:szCs w:val="20"/>
        </w:rPr>
        <w:t>있는</w:t>
      </w:r>
      <w:r>
        <w:rPr>
          <w:rFonts w:ascii="바탕" w:hAnsi="바탕" w:cs="바탕" w:eastAsia="바탕"/>
          <w:spacing w:val="24"/>
          <w:sz w:val="20"/>
          <w:szCs w:val="20"/>
        </w:rPr>
        <w:t> </w:t>
      </w:r>
      <w:r>
        <w:rPr>
          <w:rFonts w:ascii="바탕" w:hAnsi="바탕" w:cs="바탕" w:eastAsia="바탕"/>
          <w:spacing w:val="-14"/>
          <w:sz w:val="20"/>
          <w:szCs w:val="20"/>
        </w:rPr>
        <w:t>구해군의</w:t>
      </w:r>
      <w:r>
        <w:rPr>
          <w:rFonts w:ascii="바탕" w:hAnsi="바탕" w:cs="바탕" w:eastAsia="바탕"/>
          <w:spacing w:val="24"/>
          <w:sz w:val="20"/>
          <w:szCs w:val="20"/>
        </w:rPr>
        <w:t> </w:t>
      </w:r>
      <w:r>
        <w:rPr>
          <w:rFonts w:ascii="바탕" w:hAnsi="바탕" w:cs="바탕" w:eastAsia="바탕"/>
          <w:spacing w:val="-14"/>
          <w:sz w:val="20"/>
          <w:szCs w:val="20"/>
        </w:rPr>
        <w:t>군인에게</w:t>
      </w:r>
      <w:r>
        <w:rPr>
          <w:rFonts w:ascii="바탕" w:hAnsi="바탕" w:cs="바탕" w:eastAsia="바탕"/>
          <w:spacing w:val="24"/>
          <w:sz w:val="20"/>
          <w:szCs w:val="20"/>
        </w:rPr>
        <w:t> </w:t>
      </w:r>
      <w:r>
        <w:rPr>
          <w:rFonts w:ascii="바탕" w:hAnsi="바탕" w:cs="바탕" w:eastAsia="바탕"/>
          <w:spacing w:val="-14"/>
          <w:sz w:val="20"/>
          <w:szCs w:val="20"/>
        </w:rPr>
        <w:t>적용하는</w:t>
      </w:r>
      <w:r>
        <w:rPr>
          <w:rFonts w:ascii="바탕" w:hAnsi="바탕" w:cs="바탕" w:eastAsia="바탕"/>
          <w:spacing w:val="30"/>
          <w:sz w:val="20"/>
          <w:szCs w:val="20"/>
        </w:rPr>
        <w:t> </w:t>
      </w:r>
      <w:r>
        <w:rPr>
          <w:rFonts w:ascii="바탕" w:hAnsi="바탕" w:cs="바탕" w:eastAsia="바탕"/>
          <w:spacing w:val="-17"/>
          <w:sz w:val="20"/>
          <w:szCs w:val="20"/>
        </w:rPr>
        <w:t>가정봉급연액이다.</w:t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pStyle w:val="BodyText"/>
        <w:spacing w:line="240" w:lineRule="auto" w:before="173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가산년</w:t>
      </w:r>
    </w:p>
    <w:p>
      <w:pPr>
        <w:pStyle w:val="BodyText"/>
        <w:spacing w:line="330" w:lineRule="auto" w:before="117"/>
        <w:ind w:left="411" w:right="109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가산년이란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공무원이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재직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중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특수한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근무에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종사한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경우,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기간의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실재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재직연</w:t>
      </w:r>
      <w:r>
        <w:rPr>
          <w:rFonts w:ascii="바탕" w:hAnsi="바탕" w:cs="바탕" w:eastAsia="바탕"/>
        </w:rPr>
        <w:t> 수를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일정비율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활증하여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평가하기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위한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가상의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재직년이다.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가산년의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종류와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내용은</w:t>
      </w:r>
      <w:r>
        <w:rPr>
          <w:rFonts w:ascii="바탕" w:hAnsi="바탕" w:cs="바탕" w:eastAsia="바탕"/>
        </w:rPr>
        <w:t> 다양한데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지역,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기간,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근무의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상황,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가산의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정도는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법률에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의해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상세하게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규정되어</w:t>
      </w:r>
      <w:r>
        <w:rPr>
          <w:rFonts w:ascii="바탕" w:hAnsi="바탕" w:cs="바탕" w:eastAsia="바탕"/>
        </w:rPr>
        <w:t> 있다(&lt;표26&gt;,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</w:rPr>
        <w:t>&lt;표27&gt;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참고)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2" w:right="109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구군인의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가산년과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일반문관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전무가산년은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60세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이상의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자난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상병은급,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전상병자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전몰자유족등전상병자전몰자등원호법에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따른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장애연급을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받는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자에게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지급하는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은</w:t>
      </w:r>
      <w:r>
        <w:rPr>
          <w:rFonts w:ascii="바탕" w:hAnsi="바탕" w:cs="바탕" w:eastAsia="바탕"/>
        </w:rPr>
        <w:t> 급에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있어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연금액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계산의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기초가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되는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재직연수에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산입한다.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27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&lt;표26&gt;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직무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상황에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따른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가산년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일람표</w:t>
      </w:r>
    </w:p>
    <w:p>
      <w:pPr>
        <w:spacing w:line="240" w:lineRule="auto" w:before="9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4766"/>
        <w:gridCol w:w="2266"/>
      </w:tblGrid>
      <w:tr>
        <w:trPr>
          <w:trHeight w:val="427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1"/>
              <w:ind w:left="353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z w:val="18"/>
                <w:szCs w:val="18"/>
              </w:rPr>
              <w:t>가</w:t>
            </w:r>
            <w:r>
              <w:rPr>
                <w:rFonts w:ascii="바탕" w:hAnsi="바탕" w:cs="바탕" w:eastAsia="바탕"/>
                <w:spacing w:val="-3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산</w:t>
            </w:r>
            <w:r>
              <w:rPr>
                <w:rFonts w:ascii="바탕" w:hAnsi="바탕" w:cs="바탕" w:eastAsia="바탕"/>
                <w:spacing w:val="-2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종</w:t>
            </w: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류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138" w:val="left" w:leader="none"/>
              </w:tabs>
              <w:spacing w:line="240" w:lineRule="auto" w:before="61"/>
              <w:ind w:left="5" w:right="0"/>
              <w:jc w:val="center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z w:val="18"/>
                <w:szCs w:val="18"/>
              </w:rPr>
              <w:t>사</w:t>
              <w:tab/>
              <w:t>유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1"/>
              <w:ind w:left="74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10"/>
                <w:sz w:val="18"/>
                <w:szCs w:val="18"/>
              </w:rPr>
              <w:t>가산내용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638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8"/>
                <w:sz w:val="18"/>
                <w:szCs w:val="18"/>
              </w:rPr>
              <w:t>戰地戰務加算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전쟁</w:t>
            </w:r>
            <w:r>
              <w:rPr>
                <w:rFonts w:ascii="바탕" w:hAnsi="바탕" w:cs="바탕" w:eastAsia="바탕"/>
                <w:spacing w:val="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또는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사변을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맞아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戰務을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갖고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戰地에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복무한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경우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51"/>
              <w:ind w:left="113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1개월당</w:t>
            </w:r>
            <w:r>
              <w:rPr>
                <w:rFonts w:ascii="바탕" w:hAnsi="바탕" w:cs="바탕" w:eastAsia="바탕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5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8"/>
                <w:szCs w:val="18"/>
              </w:rPr>
              <w:t>3개월이내(2개월,</w:t>
            </w:r>
          </w:p>
          <w:p>
            <w:pPr>
              <w:pStyle w:val="TableParagraph"/>
              <w:spacing w:line="235" w:lineRule="exact"/>
              <w:ind w:left="113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3개월)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643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항공기지</w:t>
            </w:r>
            <w:r>
              <w:rPr>
                <w:rFonts w:ascii="바탕" w:hAnsi="바탕" w:cs="바탕" w:eastAsia="바탕"/>
                <w:spacing w:val="-24"/>
                <w:sz w:val="18"/>
                <w:szCs w:val="18"/>
              </w:rPr>
              <w:t>戰</w:t>
            </w: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務가</w:t>
            </w:r>
            <w:r>
              <w:rPr>
                <w:rFonts w:ascii="바탕" w:hAnsi="바탕" w:cs="바탕" w:eastAsia="바탕"/>
                <w:sz w:val="18"/>
                <w:szCs w:val="18"/>
              </w:rPr>
              <w:t>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5"/>
              <w:ind w:left="114" w:right="106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전지외에</w:t>
            </w:r>
            <w:r>
              <w:rPr>
                <w:rFonts w:ascii="바탕" w:hAnsi="바탕" w:cs="바탕" w:eastAsia="바탕"/>
                <w:spacing w:val="5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있어</w:t>
            </w:r>
            <w:r>
              <w:rPr>
                <w:rFonts w:ascii="바탕" w:hAnsi="바탕" w:cs="바탕" w:eastAsia="바탕"/>
                <w:spacing w:val="5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8"/>
                <w:szCs w:val="18"/>
              </w:rPr>
              <w:t>항공무대에</w:t>
            </w:r>
            <w:r>
              <w:rPr>
                <w:rFonts w:ascii="바탕" w:hAnsi="바탕" w:cs="바탕" w:eastAsia="바탕"/>
                <w:spacing w:val="5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속해</w:t>
            </w:r>
            <w:r>
              <w:rPr>
                <w:rFonts w:ascii="바탕" w:hAnsi="바탕" w:cs="바탕" w:eastAsia="바탕"/>
                <w:spacing w:val="5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8"/>
                <w:sz w:val="18"/>
                <w:szCs w:val="18"/>
              </w:rPr>
              <w:t>항공기지에서</w:t>
            </w:r>
            <w:r>
              <w:rPr>
                <w:rFonts w:ascii="바탕" w:hAnsi="바탕" w:cs="바탕" w:eastAsia="바탕"/>
                <w:spacing w:val="5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8"/>
                <w:szCs w:val="18"/>
              </w:rPr>
              <w:t>특수戰務에</w:t>
            </w:r>
            <w:r>
              <w:rPr>
                <w:rFonts w:ascii="바탕" w:hAnsi="바탕" w:cs="바탕" w:eastAsia="바탕"/>
                <w:spacing w:val="23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복무한</w:t>
            </w:r>
            <w:r>
              <w:rPr>
                <w:rFonts w:ascii="바탕" w:hAnsi="바탕" w:cs="바탕" w:eastAsia="바탕"/>
                <w:spacing w:val="1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경우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바탕" w:hAnsi="바탕" w:cs="바탕" w:eastAsia="바탕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1개월당</w:t>
            </w:r>
            <w:r>
              <w:rPr>
                <w:rFonts w:ascii="바탕" w:hAnsi="바탕" w:cs="바탕" w:eastAsia="바탕"/>
                <w:spacing w:val="1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1"/>
                <w:sz w:val="18"/>
                <w:szCs w:val="18"/>
              </w:rPr>
              <w:t>3개월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638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바탕" w:hAnsi="바탕" w:cs="바탕" w:eastAsia="바탕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9"/>
                <w:sz w:val="18"/>
                <w:szCs w:val="18"/>
              </w:rPr>
              <w:t>戰地外戰務가산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바탕" w:hAnsi="바탕" w:cs="바탕" w:eastAsia="바탕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전지외</w:t>
            </w:r>
            <w:r>
              <w:rPr>
                <w:rFonts w:ascii="바탕" w:hAnsi="바탕" w:cs="바탕" w:eastAsia="바탕"/>
                <w:spacing w:val="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지역에</w:t>
            </w:r>
            <w:r>
              <w:rPr>
                <w:rFonts w:ascii="바탕" w:hAnsi="바탕" w:cs="바탕" w:eastAsia="바탕"/>
                <w:spacing w:val="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2"/>
                <w:sz w:val="18"/>
                <w:szCs w:val="18"/>
              </w:rPr>
              <w:t>있어</w:t>
            </w:r>
            <w:r>
              <w:rPr>
                <w:rFonts w:ascii="바탕" w:hAnsi="바탕" w:cs="바탕" w:eastAsia="바탕"/>
                <w:spacing w:val="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전무에</w:t>
            </w:r>
            <w:r>
              <w:rPr>
                <w:rFonts w:ascii="바탕" w:hAnsi="바탕" w:cs="바탕" w:eastAsia="바탕"/>
                <w:spacing w:val="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복무한</w:t>
            </w:r>
            <w:r>
              <w:rPr>
                <w:rFonts w:ascii="바탕" w:hAnsi="바탕" w:cs="바탕" w:eastAsia="바탕"/>
                <w:spacing w:val="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2"/>
                <w:sz w:val="18"/>
                <w:szCs w:val="18"/>
              </w:rPr>
              <w:t>경우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30" w:val="left" w:leader="none"/>
              </w:tabs>
              <w:spacing w:line="235" w:lineRule="exact" w:before="50"/>
              <w:ind w:left="11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9"/>
                <w:sz w:val="18"/>
                <w:szCs w:val="18"/>
              </w:rPr>
              <w:t>1개월당</w:t>
              <w:tab/>
            </w:r>
            <w:r>
              <w:rPr>
                <w:rFonts w:ascii="바탕" w:hAnsi="바탕" w:cs="바탕" w:eastAsia="바탕"/>
                <w:spacing w:val="-18"/>
                <w:sz w:val="18"/>
                <w:szCs w:val="18"/>
              </w:rPr>
              <w:t>1.5개월이내(1월,</w:t>
            </w:r>
          </w:p>
          <w:p>
            <w:pPr>
              <w:pStyle w:val="TableParagraph"/>
              <w:spacing w:line="235" w:lineRule="exact"/>
              <w:ind w:left="11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3"/>
                <w:sz w:val="18"/>
                <w:szCs w:val="18"/>
              </w:rPr>
              <w:t>1.5개월)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643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4"/>
              <w:ind w:left="114" w:right="104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z w:val="18"/>
                <w:szCs w:val="18"/>
              </w:rPr>
              <w:t>남</w:t>
            </w:r>
            <w:r>
              <w:rPr>
                <w:rFonts w:ascii="바탕" w:hAnsi="바탕" w:cs="바탕" w:eastAsia="바탕"/>
                <w:spacing w:val="-2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서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諸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島</w:t>
            </w:r>
            <w:r>
              <w:rPr>
                <w:rFonts w:ascii="바탕" w:hAnsi="바탕" w:cs="바탕" w:eastAsia="바탕"/>
                <w:spacing w:val="-2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戰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務</w:t>
            </w:r>
            <w:r>
              <w:rPr>
                <w:rFonts w:ascii="바탕" w:hAnsi="바탕" w:cs="바탕" w:eastAsia="바탕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3"/>
                <w:sz w:val="18"/>
                <w:szCs w:val="18"/>
              </w:rPr>
              <w:t>가산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8"/>
                <w:sz w:val="18"/>
                <w:szCs w:val="18"/>
              </w:rPr>
              <w:t>19</w:t>
            </w:r>
            <w:r>
              <w:rPr>
                <w:rFonts w:ascii="바탕" w:hAnsi="바탕" w:cs="바탕" w:eastAsia="바탕"/>
                <w:spacing w:val="-13"/>
                <w:sz w:val="18"/>
                <w:szCs w:val="18"/>
              </w:rPr>
              <w:t>4</w:t>
            </w:r>
            <w:r>
              <w:rPr>
                <w:rFonts w:ascii="바탕" w:hAnsi="바탕" w:cs="바탕" w:eastAsia="바탕"/>
                <w:spacing w:val="-18"/>
                <w:sz w:val="18"/>
                <w:szCs w:val="18"/>
              </w:rPr>
              <w:t>4</w:t>
            </w:r>
            <w:r>
              <w:rPr>
                <w:rFonts w:ascii="바탕" w:hAnsi="바탕" w:cs="바탕" w:eastAsia="바탕"/>
                <w:sz w:val="18"/>
                <w:szCs w:val="18"/>
              </w:rPr>
              <w:t>년</w:t>
            </w:r>
            <w:r>
              <w:rPr>
                <w:rFonts w:ascii="바탕" w:hAnsi="바탕" w:cs="바탕" w:eastAsia="바탕"/>
                <w:spacing w:val="-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8"/>
                <w:sz w:val="18"/>
                <w:szCs w:val="18"/>
              </w:rPr>
              <w:t>10</w:t>
            </w:r>
            <w:r>
              <w:rPr>
                <w:rFonts w:ascii="바탕" w:hAnsi="바탕" w:cs="바탕" w:eastAsia="바탕"/>
                <w:sz w:val="18"/>
                <w:szCs w:val="18"/>
              </w:rPr>
              <w:t>월</w:t>
            </w:r>
            <w:r>
              <w:rPr>
                <w:rFonts w:ascii="바탕" w:hAnsi="바탕" w:cs="바탕" w:eastAsia="바탕"/>
                <w:spacing w:val="-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3"/>
                <w:sz w:val="18"/>
                <w:szCs w:val="18"/>
              </w:rPr>
              <w:t>1</w:t>
            </w:r>
            <w:r>
              <w:rPr>
                <w:rFonts w:ascii="바탕" w:hAnsi="바탕" w:cs="바탕" w:eastAsia="바탕"/>
                <w:spacing w:val="-18"/>
                <w:sz w:val="18"/>
                <w:szCs w:val="18"/>
              </w:rPr>
              <w:t>0</w:t>
            </w:r>
            <w:r>
              <w:rPr>
                <w:rFonts w:ascii="바탕" w:hAnsi="바탕" w:cs="바탕" w:eastAsia="바탕"/>
                <w:sz w:val="18"/>
                <w:szCs w:val="18"/>
              </w:rPr>
              <w:t>일</w:t>
            </w:r>
            <w:r>
              <w:rPr>
                <w:rFonts w:ascii="바탕" w:hAnsi="바탕" w:cs="바탕" w:eastAsia="바탕"/>
                <w:spacing w:val="-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이후</w:t>
            </w:r>
            <w:r>
              <w:rPr>
                <w:rFonts w:ascii="바탕" w:hAnsi="바탕" w:cs="바탕" w:eastAsia="바탕"/>
                <w:sz w:val="18"/>
                <w:szCs w:val="18"/>
              </w:rPr>
              <w:t>,</w:t>
            </w:r>
            <w:r>
              <w:rPr>
                <w:rFonts w:ascii="바탕" w:hAnsi="바탕" w:cs="바탕" w:eastAsia="바탕"/>
                <w:spacing w:val="1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남서제도</w:t>
            </w:r>
            <w:r>
              <w:rPr>
                <w:rFonts w:ascii="바탕" w:hAnsi="바탕" w:cs="바탕" w:eastAsia="바탕"/>
                <w:spacing w:val="-24"/>
                <w:sz w:val="18"/>
                <w:szCs w:val="18"/>
              </w:rPr>
              <w:t>에</w:t>
            </w:r>
            <w:r>
              <w:rPr>
                <w:rFonts w:ascii="바탕" w:hAnsi="바탕" w:cs="바탕" w:eastAsia="바탕"/>
                <w:sz w:val="18"/>
                <w:szCs w:val="18"/>
              </w:rPr>
              <w:t>서 </w:t>
            </w:r>
            <w:r>
              <w:rPr>
                <w:rFonts w:ascii="바탕" w:hAnsi="바탕" w:cs="바탕" w:eastAsia="바탕"/>
                <w:spacing w:val="1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전무</w:t>
            </w:r>
            <w:r>
              <w:rPr>
                <w:rFonts w:ascii="바탕" w:hAnsi="바탕" w:cs="바탕" w:eastAsia="바탕"/>
                <w:sz w:val="18"/>
                <w:szCs w:val="18"/>
              </w:rPr>
              <w:t>에</w:t>
            </w:r>
            <w:r>
              <w:rPr>
                <w:rFonts w:ascii="바탕" w:hAnsi="바탕" w:cs="바탕" w:eastAsia="바탕"/>
                <w:spacing w:val="-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복</w:t>
            </w:r>
            <w:r>
              <w:rPr>
                <w:rFonts w:ascii="바탕" w:hAnsi="바탕" w:cs="바탕" w:eastAsia="바탕"/>
                <w:spacing w:val="-24"/>
                <w:sz w:val="18"/>
                <w:szCs w:val="18"/>
              </w:rPr>
              <w:t>무</w:t>
            </w:r>
            <w:r>
              <w:rPr>
                <w:rFonts w:ascii="바탕" w:hAnsi="바탕" w:cs="바탕" w:eastAsia="바탕"/>
                <w:sz w:val="18"/>
                <w:szCs w:val="18"/>
              </w:rPr>
              <w:t>한</w:t>
            </w:r>
            <w:r>
              <w:rPr>
                <w:rFonts w:ascii="바탕" w:hAnsi="바탕" w:cs="바탕" w:eastAsia="바탕"/>
                <w:spacing w:val="-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경</w:t>
            </w:r>
            <w:r>
              <w:rPr>
                <w:rFonts w:ascii="바탕" w:hAnsi="바탕" w:cs="바탕" w:eastAsia="바탕"/>
                <w:sz w:val="18"/>
                <w:szCs w:val="18"/>
              </w:rPr>
              <w:t>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54"/>
              <w:ind w:left="11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1개월당</w:t>
            </w:r>
            <w:r>
              <w:rPr>
                <w:rFonts w:ascii="바탕" w:hAnsi="바탕" w:cs="바탕" w:eastAsia="바탕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5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8"/>
                <w:szCs w:val="18"/>
              </w:rPr>
              <w:t>3개월이내(2개월,</w:t>
            </w:r>
          </w:p>
          <w:p>
            <w:pPr>
              <w:pStyle w:val="TableParagraph"/>
              <w:spacing w:line="235" w:lineRule="exact"/>
              <w:ind w:left="11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3개월)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643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96"/>
              <w:ind w:left="115" w:right="103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z w:val="18"/>
                <w:szCs w:val="18"/>
              </w:rPr>
              <w:t>북</w:t>
            </w:r>
            <w:r>
              <w:rPr>
                <w:rFonts w:ascii="바탕" w:hAnsi="바탕" w:cs="바탕" w:eastAsia="바탕"/>
                <w:spacing w:val="-2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방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지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역</w:t>
            </w:r>
            <w:r>
              <w:rPr>
                <w:rFonts w:ascii="바탕" w:hAnsi="바탕" w:cs="바탕" w:eastAsia="바탕"/>
                <w:spacing w:val="-2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전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무</w:t>
            </w:r>
            <w:r>
              <w:rPr>
                <w:rFonts w:ascii="바탕" w:hAnsi="바탕" w:cs="바탕" w:eastAsia="바탕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3"/>
                <w:sz w:val="18"/>
                <w:szCs w:val="18"/>
              </w:rPr>
              <w:t>가산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80"/>
              <w:ind w:left="115" w:right="103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2"/>
                <w:sz w:val="18"/>
                <w:szCs w:val="18"/>
              </w:rPr>
              <w:t>1945년8월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7"/>
                <w:sz w:val="18"/>
                <w:szCs w:val="18"/>
              </w:rPr>
              <w:t>9일</w:t>
            </w:r>
            <w:r>
              <w:rPr>
                <w:rFonts w:ascii="바탕" w:hAnsi="바탕" w:cs="바탕" w:eastAsia="바탕"/>
                <w:spacing w:val="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이후,</w:t>
            </w:r>
            <w:r>
              <w:rPr>
                <w:rFonts w:ascii="바탕" w:hAnsi="바탕" w:cs="바탕" w:eastAsia="바탕"/>
                <w:spacing w:val="2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북조선,</w:t>
            </w:r>
            <w:r>
              <w:rPr>
                <w:rFonts w:ascii="바탕" w:hAnsi="바탕" w:cs="바탕" w:eastAsia="바탕"/>
                <w:spacing w:val="1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만주,</w:t>
            </w:r>
            <w:r>
              <w:rPr>
                <w:rFonts w:ascii="바탕" w:hAnsi="바탕" w:cs="바탕" w:eastAsia="바탕"/>
                <w:spacing w:val="1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8"/>
                <w:szCs w:val="18"/>
              </w:rPr>
              <w:t>사할린에서</w:t>
            </w:r>
            <w:r>
              <w:rPr>
                <w:rFonts w:ascii="바탕" w:hAnsi="바탕" w:cs="바탕" w:eastAsia="바탕"/>
                <w:spacing w:val="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전무에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복무</w:t>
            </w:r>
            <w:r>
              <w:rPr>
                <w:rFonts w:ascii="바탕" w:hAnsi="바탕" w:cs="바탕" w:eastAsia="바탕"/>
                <w:spacing w:val="23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한</w:t>
            </w:r>
            <w:r>
              <w:rPr>
                <w:rFonts w:ascii="바탕" w:hAnsi="바탕" w:cs="바탕" w:eastAsia="바탕"/>
                <w:spacing w:val="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2"/>
                <w:sz w:val="18"/>
                <w:szCs w:val="18"/>
              </w:rPr>
              <w:t>경우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1개월당</w:t>
            </w:r>
            <w:r>
              <w:rPr>
                <w:rFonts w:ascii="바탕" w:hAnsi="바탕" w:cs="바탕" w:eastAsia="바탕"/>
                <w:spacing w:val="1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1"/>
                <w:sz w:val="18"/>
                <w:szCs w:val="18"/>
              </w:rPr>
              <w:t>3개월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638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9"/>
                <w:sz w:val="18"/>
                <w:szCs w:val="18"/>
              </w:rPr>
              <w:t>외국요난지가산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8"/>
              <w:ind w:left="116" w:right="104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외국의</w:t>
            </w:r>
            <w:r>
              <w:rPr>
                <w:rFonts w:ascii="바탕" w:hAnsi="바탕" w:cs="바탕" w:eastAsia="바탕"/>
                <w:spacing w:val="2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2"/>
                <w:sz w:val="18"/>
                <w:szCs w:val="18"/>
              </w:rPr>
              <w:t>교전</w:t>
            </w:r>
            <w:r>
              <w:rPr>
                <w:rFonts w:ascii="바탕" w:hAnsi="바탕" w:cs="바탕" w:eastAsia="바탕"/>
                <w:spacing w:val="2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2"/>
                <w:sz w:val="18"/>
                <w:szCs w:val="18"/>
              </w:rPr>
              <w:t>또는</w:t>
            </w:r>
            <w:r>
              <w:rPr>
                <w:rFonts w:ascii="바탕" w:hAnsi="바탕" w:cs="바탕" w:eastAsia="바탕"/>
                <w:spacing w:val="2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9"/>
                <w:sz w:val="18"/>
                <w:szCs w:val="18"/>
              </w:rPr>
              <w:t>요난지역내에서,</w:t>
            </w:r>
            <w:r>
              <w:rPr>
                <w:rFonts w:ascii="바탕" w:hAnsi="바탕" w:cs="바탕" w:eastAsia="바탕"/>
                <w:spacing w:val="4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위협을</w:t>
            </w:r>
            <w:r>
              <w:rPr>
                <w:rFonts w:ascii="바탕" w:hAnsi="바탕" w:cs="바탕" w:eastAsia="바탕"/>
                <w:spacing w:val="2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무릅쓰고</w:t>
            </w:r>
            <w:r>
              <w:rPr>
                <w:rFonts w:ascii="바탕" w:hAnsi="바탕" w:cs="바탕" w:eastAsia="바탕"/>
                <w:spacing w:val="2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직무를</w:t>
            </w:r>
            <w:r>
              <w:rPr>
                <w:rFonts w:ascii="바탕" w:hAnsi="바탕" w:cs="바탕" w:eastAsia="바탕"/>
                <w:spacing w:val="24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갖고</w:t>
            </w:r>
            <w:r>
              <w:rPr>
                <w:rFonts w:ascii="바탕" w:hAnsi="바탕" w:cs="바탕" w:eastAsia="바탕"/>
                <w:spacing w:val="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근무한</w:t>
            </w:r>
            <w:r>
              <w:rPr>
                <w:rFonts w:ascii="바탕" w:hAnsi="바탕" w:cs="바탕" w:eastAsia="바탕"/>
                <w:spacing w:val="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경우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1개월당</w:t>
            </w:r>
            <w:r>
              <w:rPr>
                <w:rFonts w:ascii="바탕" w:hAnsi="바탕" w:cs="바탕" w:eastAsia="바탕"/>
                <w:spacing w:val="1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2개월씩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643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2"/>
                <w:sz w:val="18"/>
                <w:szCs w:val="18"/>
              </w:rPr>
              <w:t>외국</w:t>
            </w:r>
            <w:r>
              <w:rPr>
                <w:rFonts w:ascii="바탕" w:hAnsi="바탕" w:cs="바탕" w:eastAsia="바탕"/>
                <w:spacing w:val="1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鎭戊가산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경비를</w:t>
            </w:r>
            <w:r>
              <w:rPr>
                <w:rFonts w:ascii="바탕" w:hAnsi="바탕" w:cs="바탕" w:eastAsia="바탕"/>
                <w:spacing w:val="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위해</w:t>
            </w:r>
            <w:r>
              <w:rPr>
                <w:rFonts w:ascii="바탕" w:hAnsi="바탕" w:cs="바탕" w:eastAsia="바탕"/>
                <w:spacing w:val="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외국의</w:t>
            </w:r>
            <w:r>
              <w:rPr>
                <w:rFonts w:ascii="바탕" w:hAnsi="바탕" w:cs="바탕" w:eastAsia="바탕"/>
                <w:spacing w:val="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지역에</w:t>
            </w:r>
            <w:r>
              <w:rPr>
                <w:rFonts w:ascii="바탕" w:hAnsi="바탕" w:cs="바탕" w:eastAsia="바탕"/>
                <w:spacing w:val="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근무한</w:t>
            </w:r>
            <w:r>
              <w:rPr>
                <w:rFonts w:ascii="바탕" w:hAnsi="바탕" w:cs="바탕" w:eastAsia="바탕"/>
                <w:spacing w:val="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2"/>
                <w:sz w:val="18"/>
                <w:szCs w:val="18"/>
              </w:rPr>
              <w:t>경우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27" w:val="left" w:leader="none"/>
              </w:tabs>
              <w:spacing w:line="240" w:lineRule="auto" w:before="53"/>
              <w:ind w:left="116" w:right="102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1개월당</w:t>
              <w:tab/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1.5개월이내(1개</w:t>
            </w:r>
            <w:r>
              <w:rPr>
                <w:rFonts w:ascii="바탕" w:hAnsi="바탕" w:cs="바탕" w:eastAsia="바탕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월,</w:t>
            </w:r>
            <w:r>
              <w:rPr>
                <w:rFonts w:ascii="바탕" w:hAnsi="바탕" w:cs="바탕" w:eastAsia="바탕"/>
                <w:spacing w:val="1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2"/>
                <w:sz w:val="18"/>
                <w:szCs w:val="18"/>
              </w:rPr>
              <w:t>1.5개월)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638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8"/>
              <w:ind w:left="116" w:right="102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color w:val="282828"/>
                <w:spacing w:val="1"/>
                <w:sz w:val="18"/>
                <w:szCs w:val="18"/>
              </w:rPr>
              <w:t>추변ㆍ부건강지</w:t>
            </w:r>
            <w:r>
              <w:rPr>
                <w:rFonts w:ascii="바탕" w:hAnsi="바탕" w:cs="바탕" w:eastAsia="바탕"/>
                <w:color w:val="282828"/>
                <w:spacing w:val="26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color w:val="282828"/>
                <w:spacing w:val="-12"/>
                <w:sz w:val="18"/>
                <w:szCs w:val="18"/>
              </w:rPr>
              <w:t>가산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color w:val="282828"/>
                <w:spacing w:val="-20"/>
                <w:sz w:val="18"/>
                <w:szCs w:val="18"/>
              </w:rPr>
              <w:t>추</w:t>
            </w:r>
            <w:r>
              <w:rPr>
                <w:rFonts w:ascii="바탕" w:hAnsi="바탕" w:cs="바탕" w:eastAsia="바탕"/>
                <w:color w:val="282828"/>
                <w:spacing w:val="-24"/>
                <w:sz w:val="18"/>
                <w:szCs w:val="18"/>
              </w:rPr>
              <w:t>변</w:t>
            </w:r>
            <w:r>
              <w:rPr>
                <w:rFonts w:ascii="바탕" w:hAnsi="바탕" w:cs="바탕" w:eastAsia="바탕"/>
                <w:color w:val="282828"/>
                <w:spacing w:val="-20"/>
                <w:sz w:val="18"/>
                <w:szCs w:val="18"/>
              </w:rPr>
              <w:t>ㆍ부</w:t>
            </w:r>
            <w:r>
              <w:rPr>
                <w:rFonts w:ascii="바탕" w:hAnsi="바탕" w:cs="바탕" w:eastAsia="바탕"/>
                <w:color w:val="282828"/>
                <w:spacing w:val="-24"/>
                <w:sz w:val="18"/>
                <w:szCs w:val="18"/>
              </w:rPr>
              <w:t>건</w:t>
            </w:r>
            <w:r>
              <w:rPr>
                <w:rFonts w:ascii="바탕" w:hAnsi="바탕" w:cs="바탕" w:eastAsia="바탕"/>
                <w:color w:val="282828"/>
                <w:spacing w:val="-20"/>
                <w:sz w:val="18"/>
                <w:szCs w:val="18"/>
              </w:rPr>
              <w:t>강지</w:t>
            </w:r>
            <w:r>
              <w:rPr>
                <w:rFonts w:ascii="바탕" w:hAnsi="바탕" w:cs="바탕" w:eastAsia="바탕"/>
                <w:color w:val="282828"/>
                <w:spacing w:val="-24"/>
                <w:sz w:val="18"/>
                <w:szCs w:val="18"/>
              </w:rPr>
              <w:t>지</w:t>
            </w:r>
            <w:r>
              <w:rPr>
                <w:rFonts w:ascii="바탕" w:hAnsi="바탕" w:cs="바탕" w:eastAsia="바탕"/>
                <w:color w:val="282828"/>
                <w:spacing w:val="-20"/>
                <w:sz w:val="18"/>
                <w:szCs w:val="18"/>
              </w:rPr>
              <w:t>역</w:t>
            </w:r>
            <w:r>
              <w:rPr>
                <w:rFonts w:ascii="바탕" w:hAnsi="바탕" w:cs="바탕" w:eastAsia="바탕"/>
                <w:color w:val="282828"/>
                <w:sz w:val="18"/>
                <w:szCs w:val="18"/>
              </w:rPr>
              <w:t>에</w:t>
            </w:r>
            <w:r>
              <w:rPr>
                <w:rFonts w:ascii="바탕" w:hAnsi="바탕" w:cs="바탕" w:eastAsia="바탕"/>
                <w:color w:val="282828"/>
                <w:spacing w:val="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color w:val="282828"/>
                <w:spacing w:val="-20"/>
                <w:sz w:val="18"/>
                <w:szCs w:val="18"/>
              </w:rPr>
              <w:t>직무</w:t>
            </w:r>
            <w:r>
              <w:rPr>
                <w:rFonts w:ascii="바탕" w:hAnsi="바탕" w:cs="바탕" w:eastAsia="바탕"/>
                <w:color w:val="282828"/>
                <w:sz w:val="18"/>
                <w:szCs w:val="18"/>
              </w:rPr>
              <w:t>을</w:t>
            </w:r>
            <w:r>
              <w:rPr>
                <w:rFonts w:ascii="바탕" w:hAnsi="바탕" w:cs="바탕" w:eastAsia="바탕"/>
                <w:color w:val="282828"/>
                <w:spacing w:val="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color w:val="282828"/>
                <w:spacing w:val="-20"/>
                <w:sz w:val="18"/>
                <w:szCs w:val="18"/>
              </w:rPr>
              <w:t>갖</w:t>
            </w:r>
            <w:r>
              <w:rPr>
                <w:rFonts w:ascii="바탕" w:hAnsi="바탕" w:cs="바탕" w:eastAsia="바탕"/>
                <w:color w:val="282828"/>
                <w:sz w:val="18"/>
                <w:szCs w:val="18"/>
              </w:rPr>
              <w:t>고</w:t>
            </w:r>
            <w:r>
              <w:rPr>
                <w:rFonts w:ascii="바탕" w:hAnsi="바탕" w:cs="바탕" w:eastAsia="바탕"/>
                <w:color w:val="282828"/>
                <w:spacing w:val="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color w:val="282828"/>
                <w:spacing w:val="-8"/>
                <w:sz w:val="18"/>
                <w:szCs w:val="18"/>
              </w:rPr>
              <w:t>1</w:t>
            </w:r>
            <w:r>
              <w:rPr>
                <w:rFonts w:ascii="바탕" w:hAnsi="바탕" w:cs="바탕" w:eastAsia="바탕"/>
                <w:color w:val="282828"/>
                <w:spacing w:val="-24"/>
                <w:sz w:val="18"/>
                <w:szCs w:val="18"/>
              </w:rPr>
              <w:t>년</w:t>
            </w:r>
            <w:r>
              <w:rPr>
                <w:rFonts w:ascii="바탕" w:hAnsi="바탕" w:cs="바탕" w:eastAsia="바탕"/>
                <w:color w:val="282828"/>
                <w:spacing w:val="-20"/>
                <w:sz w:val="18"/>
                <w:szCs w:val="18"/>
              </w:rPr>
              <w:t>이</w:t>
            </w:r>
            <w:r>
              <w:rPr>
                <w:rFonts w:ascii="바탕" w:hAnsi="바탕" w:cs="바탕" w:eastAsia="바탕"/>
                <w:color w:val="282828"/>
                <w:sz w:val="18"/>
                <w:szCs w:val="18"/>
              </w:rPr>
              <w:t>상</w:t>
            </w:r>
            <w:r>
              <w:rPr>
                <w:rFonts w:ascii="바탕" w:hAnsi="바탕" w:cs="바탕" w:eastAsia="바탕"/>
                <w:color w:val="282828"/>
                <w:spacing w:val="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color w:val="282828"/>
                <w:spacing w:val="-20"/>
                <w:sz w:val="18"/>
                <w:szCs w:val="18"/>
              </w:rPr>
              <w:t>근무</w:t>
            </w:r>
            <w:r>
              <w:rPr>
                <w:rFonts w:ascii="바탕" w:hAnsi="바탕" w:cs="바탕" w:eastAsia="바탕"/>
                <w:color w:val="282828"/>
                <w:sz w:val="18"/>
                <w:szCs w:val="18"/>
              </w:rPr>
              <w:t>한</w:t>
            </w:r>
            <w:r>
              <w:rPr>
                <w:rFonts w:ascii="바탕" w:hAnsi="바탕" w:cs="바탕" w:eastAsia="바탕"/>
                <w:color w:val="282828"/>
                <w:spacing w:val="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color w:val="282828"/>
                <w:spacing w:val="-20"/>
                <w:sz w:val="18"/>
                <w:szCs w:val="18"/>
              </w:rPr>
              <w:t>경</w:t>
            </w:r>
            <w:r>
              <w:rPr>
                <w:rFonts w:ascii="바탕" w:hAnsi="바탕" w:cs="바탕" w:eastAsia="바탕"/>
                <w:color w:val="282828"/>
                <w:sz w:val="18"/>
                <w:szCs w:val="18"/>
              </w:rPr>
              <w:t>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17" w:right="103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1개월당</w:t>
            </w:r>
            <w:r>
              <w:rPr>
                <w:rFonts w:ascii="바탕" w:hAnsi="바탕" w:cs="바탕" w:eastAsia="바탕"/>
                <w:sz w:val="18"/>
                <w:szCs w:val="18"/>
              </w:rPr>
              <w:t>  </w:t>
            </w:r>
            <w:r>
              <w:rPr>
                <w:rFonts w:ascii="바탕" w:hAnsi="바탕" w:cs="바탕" w:eastAsia="바탕"/>
                <w:spacing w:val="3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1개월이내(2/3개</w:t>
            </w:r>
            <w:r>
              <w:rPr>
                <w:rFonts w:ascii="바탕" w:hAnsi="바탕" w:cs="바탕" w:eastAsia="바탕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월,</w:t>
            </w:r>
            <w:r>
              <w:rPr>
                <w:rFonts w:ascii="바탕" w:hAnsi="바탕" w:cs="바탕" w:eastAsia="바탕"/>
                <w:spacing w:val="1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2"/>
                <w:sz w:val="18"/>
                <w:szCs w:val="18"/>
              </w:rPr>
              <w:t>0.5개월)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763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바탕" w:hAnsi="바탕" w:cs="바탕" w:eastAsia="바탕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재근가산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9"/>
              <w:ind w:left="117" w:right="101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직무를</w:t>
            </w:r>
            <w:r>
              <w:rPr>
                <w:rFonts w:ascii="바탕" w:hAnsi="바탕" w:cs="바탕" w:eastAsia="바탕"/>
                <w:spacing w:val="1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갖고</w:t>
            </w:r>
            <w:r>
              <w:rPr>
                <w:rFonts w:ascii="바탕" w:hAnsi="바탕" w:cs="바탕" w:eastAsia="바탕"/>
                <w:spacing w:val="1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대만,</w:t>
            </w:r>
            <w:r>
              <w:rPr>
                <w:rFonts w:ascii="바탕" w:hAnsi="바탕" w:cs="바탕" w:eastAsia="바탕"/>
                <w:spacing w:val="2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조선,</w:t>
            </w:r>
            <w:r>
              <w:rPr>
                <w:rFonts w:ascii="바탕" w:hAnsi="바탕" w:cs="바탕" w:eastAsia="바탕"/>
                <w:spacing w:val="2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관동주,</w:t>
            </w:r>
            <w:r>
              <w:rPr>
                <w:rFonts w:ascii="바탕" w:hAnsi="바탕" w:cs="바탕" w:eastAsia="바탕"/>
                <w:spacing w:val="2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사할린,</w:t>
            </w:r>
            <w:r>
              <w:rPr>
                <w:rFonts w:ascii="바탕" w:hAnsi="바탕" w:cs="바탕" w:eastAsia="바탕"/>
                <w:spacing w:val="2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8"/>
                <w:szCs w:val="18"/>
              </w:rPr>
              <w:t>남양군도에</w:t>
            </w:r>
            <w:r>
              <w:rPr>
                <w:rFonts w:ascii="바탕" w:hAnsi="바탕" w:cs="바탕" w:eastAsia="바탕"/>
                <w:spacing w:val="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일정기</w:t>
            </w:r>
            <w:r>
              <w:rPr>
                <w:rFonts w:ascii="바탕" w:hAnsi="바탕" w:cs="바탕" w:eastAsia="바탕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간</w:t>
            </w:r>
            <w:r>
              <w:rPr>
                <w:rFonts w:ascii="바탕" w:hAnsi="바탕" w:cs="바탕" w:eastAsia="바탕"/>
                <w:spacing w:val="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계속해서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근무한</w:t>
            </w:r>
            <w:r>
              <w:rPr>
                <w:rFonts w:ascii="바탕" w:hAnsi="바탕" w:cs="바탕" w:eastAsia="바탕"/>
                <w:spacing w:val="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경우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42" w:val="left" w:leader="none"/>
              </w:tabs>
              <w:spacing w:line="240" w:lineRule="auto" w:before="109"/>
              <w:ind w:left="117" w:right="103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1개월당</w:t>
              <w:tab/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0.5개월이내(1/3</w:t>
            </w:r>
            <w:r>
              <w:rPr>
                <w:rFonts w:ascii="바탕" w:hAnsi="바탕" w:cs="바탕" w:eastAsia="바탕"/>
                <w:spacing w:val="23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개월,</w:t>
            </w:r>
            <w:r>
              <w:rPr>
                <w:rFonts w:ascii="바탕" w:hAnsi="바탕" w:cs="바탕" w:eastAsia="바탕"/>
                <w:spacing w:val="2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3"/>
                <w:sz w:val="18"/>
                <w:szCs w:val="18"/>
              </w:rPr>
              <w:t>0.5개월)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643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8" w:right="102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국경경비</w:t>
            </w:r>
            <w:r>
              <w:rPr>
                <w:rFonts w:ascii="한컴돋움" w:hAnsi="한컴돋움" w:cs="한컴돋움" w:eastAsia="한컴돋움"/>
                <w:spacing w:val="-2"/>
                <w:sz w:val="18"/>
                <w:szCs w:val="18"/>
              </w:rPr>
              <w:t>․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理蕃가</w:t>
            </w:r>
            <w:r>
              <w:rPr>
                <w:rFonts w:ascii="바탕" w:hAnsi="바탕" w:cs="바탕" w:eastAsia="바탕"/>
                <w:spacing w:val="27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8" w:right="100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직무를</w:t>
            </w:r>
            <w:r>
              <w:rPr>
                <w:rFonts w:ascii="바탕" w:hAnsi="바탕" w:cs="바탕" w:eastAsia="바탕"/>
                <w:spacing w:val="2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2"/>
                <w:sz w:val="18"/>
                <w:szCs w:val="18"/>
              </w:rPr>
              <w:t>갖고</w:t>
            </w:r>
            <w:r>
              <w:rPr>
                <w:rFonts w:ascii="바탕" w:hAnsi="바탕" w:cs="바탕" w:eastAsia="바탕"/>
                <w:spacing w:val="2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일본,</w:t>
            </w:r>
            <w:r>
              <w:rPr>
                <w:rFonts w:ascii="바탕" w:hAnsi="바탕" w:cs="바탕" w:eastAsia="바탕"/>
                <w:spacing w:val="3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만주의</w:t>
            </w:r>
            <w:r>
              <w:rPr>
                <w:rFonts w:ascii="바탕" w:hAnsi="바탕" w:cs="바탕" w:eastAsia="바탕"/>
                <w:spacing w:val="1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국경경비</w:t>
            </w:r>
            <w:r>
              <w:rPr>
                <w:rFonts w:ascii="바탕" w:hAnsi="바탕" w:cs="바탕" w:eastAsia="바탕"/>
                <w:spacing w:val="2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2"/>
                <w:sz w:val="18"/>
                <w:szCs w:val="18"/>
              </w:rPr>
              <w:t>또는</w:t>
            </w:r>
            <w:r>
              <w:rPr>
                <w:rFonts w:ascii="바탕" w:hAnsi="바탕" w:cs="바탕" w:eastAsia="바탕"/>
                <w:spacing w:val="2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理蕃을</w:t>
            </w:r>
            <w:r>
              <w:rPr>
                <w:rFonts w:ascii="바탕" w:hAnsi="바탕" w:cs="바탕" w:eastAsia="바탕"/>
                <w:spacing w:val="1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위해</w:t>
            </w:r>
            <w:r>
              <w:rPr>
                <w:rFonts w:ascii="바탕" w:hAnsi="바탕" w:cs="바탕" w:eastAsia="바탕"/>
                <w:spacing w:val="1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위험</w:t>
            </w:r>
            <w:r>
              <w:rPr>
                <w:rFonts w:ascii="바탕" w:hAnsi="바탕" w:cs="바탕" w:eastAsia="바탕"/>
                <w:spacing w:val="25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지역내에</w:t>
            </w:r>
            <w:r>
              <w:rPr>
                <w:rFonts w:ascii="바탕" w:hAnsi="바탕" w:cs="바탕" w:eastAsia="바탕"/>
                <w:spacing w:val="1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근무한</w:t>
            </w:r>
            <w:r>
              <w:rPr>
                <w:rFonts w:ascii="바탕" w:hAnsi="바탕" w:cs="바탕" w:eastAsia="바탕"/>
                <w:spacing w:val="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경우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29" w:val="left" w:leader="none"/>
              </w:tabs>
              <w:spacing w:line="240" w:lineRule="auto" w:before="46"/>
              <w:ind w:left="118" w:right="100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1개월당</w:t>
              <w:tab/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2개월이내(1.5개</w:t>
            </w:r>
            <w:r>
              <w:rPr>
                <w:rFonts w:ascii="바탕" w:hAnsi="바탕" w:cs="바탕" w:eastAsia="바탕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월,</w:t>
            </w:r>
            <w:r>
              <w:rPr>
                <w:rFonts w:ascii="바탕" w:hAnsi="바탕" w:cs="바탕" w:eastAsia="바탕"/>
                <w:spacing w:val="1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2개월)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480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4"/>
              <w:ind w:left="118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8"/>
                <w:sz w:val="18"/>
                <w:szCs w:val="18"/>
              </w:rPr>
              <w:t>해외억류가산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4"/>
              <w:ind w:left="118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1945년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9월2일이후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계속해서</w:t>
            </w:r>
            <w:r>
              <w:rPr>
                <w:rFonts w:ascii="바탕" w:hAnsi="바탕" w:cs="바탕" w:eastAsia="바탕"/>
                <w:spacing w:val="1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해외에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있었던</w:t>
            </w:r>
            <w:r>
              <w:rPr>
                <w:rFonts w:ascii="바탕" w:hAnsi="바탕" w:cs="바탕" w:eastAsia="바탕"/>
                <w:spacing w:val="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경우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4"/>
              <w:ind w:left="118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1개월당</w:t>
            </w:r>
            <w:r>
              <w:rPr>
                <w:rFonts w:ascii="바탕" w:hAnsi="바탕" w:cs="바탕" w:eastAsia="바탕"/>
                <w:spacing w:val="1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1"/>
                <w:sz w:val="18"/>
                <w:szCs w:val="18"/>
              </w:rPr>
              <w:t>1개월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643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0"/>
              <w:ind w:left="119" w:right="101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1"/>
                <w:sz w:val="18"/>
                <w:szCs w:val="18"/>
              </w:rPr>
              <w:t>남서제도등억압</w:t>
            </w:r>
            <w:r>
              <w:rPr>
                <w:rFonts w:ascii="바탕" w:hAnsi="바탕" w:cs="바탕" w:eastAsia="바탕"/>
                <w:spacing w:val="26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2"/>
                <w:sz w:val="18"/>
                <w:szCs w:val="18"/>
              </w:rPr>
              <w:t>가산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0"/>
              <w:ind w:left="119" w:right="99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1945년</w:t>
            </w:r>
            <w:r>
              <w:rPr>
                <w:rFonts w:ascii="바탕" w:hAnsi="바탕" w:cs="바탕" w:eastAsia="바탕"/>
                <w:spacing w:val="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9월2일이후</w:t>
            </w:r>
            <w:r>
              <w:rPr>
                <w:rFonts w:ascii="바탕" w:hAnsi="바탕" w:cs="바탕" w:eastAsia="바탕"/>
                <w:spacing w:val="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계속해서</w:t>
            </w:r>
            <w:r>
              <w:rPr>
                <w:rFonts w:ascii="바탕" w:hAnsi="바탕" w:cs="바탕" w:eastAsia="바탕"/>
                <w:spacing w:val="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8"/>
                <w:szCs w:val="18"/>
              </w:rPr>
              <w:t>남서제도,</w:t>
            </w:r>
            <w:r>
              <w:rPr>
                <w:rFonts w:ascii="바탕" w:hAnsi="바탕" w:cs="바탕" w:eastAsia="바탕"/>
                <w:spacing w:val="2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千島列島</w:t>
            </w:r>
            <w:r>
              <w:rPr>
                <w:rFonts w:ascii="바탕" w:hAnsi="바탕" w:cs="바탕" w:eastAsia="바탕"/>
                <w:spacing w:val="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2"/>
                <w:sz w:val="18"/>
                <w:szCs w:val="18"/>
              </w:rPr>
              <w:t>또는</w:t>
            </w:r>
            <w:r>
              <w:rPr>
                <w:rFonts w:ascii="바탕" w:hAnsi="바탕" w:cs="바탕" w:eastAsia="바탕"/>
                <w:spacing w:val="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小笠</w:t>
            </w:r>
            <w:r>
              <w:rPr>
                <w:rFonts w:ascii="바탕" w:hAnsi="바탕" w:cs="바탕" w:eastAsia="바탕"/>
                <w:spacing w:val="26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原諸島에</w:t>
            </w:r>
            <w:r>
              <w:rPr>
                <w:rFonts w:ascii="바탕" w:hAnsi="바탕" w:cs="바탕" w:eastAsia="바탕"/>
                <w:spacing w:val="1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있었던</w:t>
            </w:r>
            <w:r>
              <w:rPr>
                <w:rFonts w:ascii="바탕" w:hAnsi="바탕" w:cs="바탕" w:eastAsia="바탕"/>
                <w:spacing w:val="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경우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1개월당</w:t>
            </w:r>
            <w:r>
              <w:rPr>
                <w:rFonts w:ascii="바탕" w:hAnsi="바탕" w:cs="바탕" w:eastAsia="바탕"/>
                <w:spacing w:val="1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1"/>
                <w:sz w:val="18"/>
                <w:szCs w:val="18"/>
              </w:rPr>
              <w:t>1개월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480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3"/>
              <w:ind w:left="11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구금가산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3"/>
              <w:ind w:left="11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전범자로</w:t>
            </w:r>
            <w:r>
              <w:rPr>
                <w:rFonts w:ascii="바탕" w:hAnsi="바탕" w:cs="바탕" w:eastAsia="바탕"/>
                <w:spacing w:val="1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해외에서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구금된</w:t>
            </w:r>
            <w:r>
              <w:rPr>
                <w:rFonts w:ascii="바탕" w:hAnsi="바탕" w:cs="바탕" w:eastAsia="바탕"/>
                <w:spacing w:val="1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경우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3"/>
              <w:ind w:left="11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1개월당</w:t>
            </w:r>
            <w:r>
              <w:rPr>
                <w:rFonts w:ascii="바탕" w:hAnsi="바탕" w:cs="바탕" w:eastAsia="바탕"/>
                <w:spacing w:val="1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1"/>
                <w:sz w:val="18"/>
                <w:szCs w:val="18"/>
              </w:rPr>
              <w:t>1개월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691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바탕" w:hAnsi="바탕" w:cs="바탕" w:eastAsia="바탕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8"/>
                <w:sz w:val="18"/>
                <w:szCs w:val="18"/>
              </w:rPr>
              <w:t>항공근무가산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바탕" w:hAnsi="바탕" w:cs="바탕" w:eastAsia="바탕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항공기</w:t>
            </w:r>
            <w:r>
              <w:rPr>
                <w:rFonts w:ascii="바탕" w:hAnsi="바탕" w:cs="바탕" w:eastAsia="바탕"/>
                <w:spacing w:val="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승무원이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직무로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8"/>
                <w:szCs w:val="18"/>
              </w:rPr>
              <w:t>항공근무에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복무한</w:t>
            </w:r>
            <w:r>
              <w:rPr>
                <w:rFonts w:ascii="바탕" w:hAnsi="바탕" w:cs="바탕" w:eastAsia="바탕"/>
                <w:spacing w:val="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경우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 w:before="146"/>
              <w:ind w:left="119" w:right="99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1개월당</w:t>
            </w:r>
            <w:r>
              <w:rPr>
                <w:rFonts w:ascii="바탕" w:hAnsi="바탕" w:cs="바탕" w:eastAsia="바탕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4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2개월이내(ㅇ.5개</w:t>
            </w:r>
            <w:r>
              <w:rPr>
                <w:rFonts w:ascii="바탕" w:hAnsi="바탕" w:cs="바탕" w:eastAsia="바탕"/>
                <w:spacing w:val="27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월.</w:t>
            </w:r>
            <w:r>
              <w:rPr>
                <w:rFonts w:ascii="바탕" w:hAnsi="바탕" w:cs="바탕" w:eastAsia="바탕"/>
                <w:spacing w:val="1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1개월,</w:t>
            </w:r>
            <w:r>
              <w:rPr>
                <w:rFonts w:ascii="바탕" w:hAnsi="바탕" w:cs="바탕" w:eastAsia="바탕"/>
                <w:spacing w:val="1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2"/>
                <w:sz w:val="18"/>
                <w:szCs w:val="18"/>
              </w:rPr>
              <w:t>1.5개월,</w:t>
            </w:r>
            <w:r>
              <w:rPr>
                <w:rFonts w:ascii="바탕" w:hAnsi="바탕" w:cs="바탕" w:eastAsia="바탕"/>
                <w:spacing w:val="2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2개월)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485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7"/>
              <w:ind w:left="12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9"/>
                <w:sz w:val="18"/>
                <w:szCs w:val="18"/>
              </w:rPr>
              <w:t>잠수함근무가산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7"/>
              <w:ind w:left="12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잠수함</w:t>
            </w:r>
            <w:r>
              <w:rPr>
                <w:rFonts w:ascii="바탕" w:hAnsi="바탕" w:cs="바탕" w:eastAsia="바탕"/>
                <w:spacing w:val="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승무원인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공무원이</w:t>
            </w:r>
            <w:r>
              <w:rPr>
                <w:rFonts w:ascii="바탕" w:hAnsi="바탕" w:cs="바탕" w:eastAsia="바탕"/>
                <w:spacing w:val="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직무로</w:t>
            </w:r>
            <w:r>
              <w:rPr>
                <w:rFonts w:ascii="바탕" w:hAnsi="바탕" w:cs="바탕" w:eastAsia="바탕"/>
                <w:spacing w:val="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8"/>
                <w:sz w:val="18"/>
                <w:szCs w:val="18"/>
              </w:rPr>
              <w:t>잠수함정에</w:t>
            </w:r>
            <w:r>
              <w:rPr>
                <w:rFonts w:ascii="바탕" w:hAnsi="바탕" w:cs="바탕" w:eastAsia="바탕"/>
                <w:spacing w:val="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근무한</w:t>
            </w:r>
            <w:r>
              <w:rPr>
                <w:rFonts w:ascii="바탕" w:hAnsi="바탕" w:cs="바탕" w:eastAsia="바탕"/>
                <w:spacing w:val="1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2"/>
                <w:sz w:val="18"/>
                <w:szCs w:val="18"/>
              </w:rPr>
              <w:t>경우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7"/>
              <w:ind w:left="12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1개월당</w:t>
            </w:r>
            <w:r>
              <w:rPr>
                <w:rFonts w:ascii="바탕" w:hAnsi="바탕" w:cs="바탕" w:eastAsia="바탕"/>
                <w:spacing w:val="1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1"/>
                <w:sz w:val="18"/>
                <w:szCs w:val="18"/>
              </w:rPr>
              <w:t>1개월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638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8"/>
                <w:sz w:val="18"/>
                <w:szCs w:val="18"/>
              </w:rPr>
              <w:t>전차근무가산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전차</w:t>
            </w:r>
            <w:r>
              <w:rPr>
                <w:rFonts w:ascii="바탕" w:hAnsi="바탕" w:cs="바탕" w:eastAsia="바탕"/>
                <w:spacing w:val="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탑승원인</w:t>
            </w:r>
            <w:r>
              <w:rPr>
                <w:rFonts w:ascii="바탕" w:hAnsi="바탕" w:cs="바탕" w:eastAsia="바탕"/>
                <w:spacing w:val="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공무원이</w:t>
            </w:r>
            <w:r>
              <w:rPr>
                <w:rFonts w:ascii="바탕" w:hAnsi="바탕" w:cs="바탕" w:eastAsia="바탕"/>
                <w:spacing w:val="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직무로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잠수함에</w:t>
            </w:r>
            <w:r>
              <w:rPr>
                <w:rFonts w:ascii="바탕" w:hAnsi="바탕" w:cs="바탕" w:eastAsia="바탕"/>
                <w:spacing w:val="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근무한</w:t>
            </w:r>
            <w:r>
              <w:rPr>
                <w:rFonts w:ascii="바탕" w:hAnsi="바탕" w:cs="바탕" w:eastAsia="바탕"/>
                <w:spacing w:val="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경우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120" w:right="98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9"/>
                <w:sz w:val="18"/>
                <w:szCs w:val="18"/>
              </w:rPr>
              <w:t>1개월당</w:t>
            </w:r>
            <w:r>
              <w:rPr>
                <w:rFonts w:ascii="바탕" w:hAnsi="바탕" w:cs="바탕" w:eastAsia="바탕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1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8"/>
                <w:szCs w:val="18"/>
              </w:rPr>
              <w:t>0.5개월이내(1/3개</w:t>
            </w:r>
            <w:r>
              <w:rPr>
                <w:rFonts w:ascii="바탕" w:hAnsi="바탕" w:cs="바탕" w:eastAsia="바탕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월,</w:t>
            </w:r>
            <w:r>
              <w:rPr>
                <w:rFonts w:ascii="바탕" w:hAnsi="바탕" w:cs="바탕" w:eastAsia="바탕"/>
                <w:spacing w:val="1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2"/>
                <w:sz w:val="18"/>
                <w:szCs w:val="18"/>
              </w:rPr>
              <w:t>0.5개월)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643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9"/>
                <w:sz w:val="18"/>
                <w:szCs w:val="18"/>
              </w:rPr>
              <w:t>불건강업무가산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불건강한</w:t>
            </w:r>
            <w:r>
              <w:rPr>
                <w:rFonts w:ascii="바탕" w:hAnsi="바탕" w:cs="바탕" w:eastAsia="바탕"/>
                <w:spacing w:val="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업무에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계속해서</w:t>
            </w:r>
            <w:r>
              <w:rPr>
                <w:rFonts w:ascii="바탕" w:hAnsi="바탕" w:cs="바탕" w:eastAsia="바탕"/>
                <w:spacing w:val="1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6개월이상</w:t>
            </w:r>
            <w:r>
              <w:rPr>
                <w:rFonts w:ascii="바탕" w:hAnsi="바탕" w:cs="바탕" w:eastAsia="바탕"/>
                <w:spacing w:val="1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복무한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경우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31" w:val="left" w:leader="none"/>
              </w:tabs>
              <w:spacing w:line="240" w:lineRule="auto" w:before="48"/>
              <w:ind w:left="120" w:right="98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1개월당</w:t>
              <w:tab/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1개월이내(0.5개</w:t>
            </w:r>
            <w:r>
              <w:rPr>
                <w:rFonts w:ascii="바탕" w:hAnsi="바탕" w:cs="바탕" w:eastAsia="바탕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월)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470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7"/>
              <w:ind w:left="12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항해가산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7"/>
              <w:ind w:left="12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해상</w:t>
            </w:r>
            <w:r>
              <w:rPr>
                <w:rFonts w:ascii="바탕" w:hAnsi="바탕" w:cs="바탕" w:eastAsia="바탕"/>
                <w:spacing w:val="-24"/>
                <w:sz w:val="18"/>
                <w:szCs w:val="18"/>
              </w:rPr>
              <w:t>근</w:t>
            </w: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무</w:t>
            </w:r>
            <w:r>
              <w:rPr>
                <w:rFonts w:ascii="바탕" w:hAnsi="바탕" w:cs="바탕" w:eastAsia="바탕"/>
                <w:sz w:val="18"/>
                <w:szCs w:val="18"/>
              </w:rPr>
              <w:t>에</w:t>
            </w:r>
            <w:r>
              <w:rPr>
                <w:rFonts w:ascii="바탕" w:hAnsi="바탕" w:cs="바탕" w:eastAsia="바탕"/>
                <w:spacing w:val="-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복무</w:t>
            </w:r>
            <w:r>
              <w:rPr>
                <w:rFonts w:ascii="바탕" w:hAnsi="바탕" w:cs="바탕" w:eastAsia="바탕"/>
                <w:sz w:val="18"/>
                <w:szCs w:val="18"/>
              </w:rPr>
              <w:t>한</w:t>
            </w:r>
            <w:r>
              <w:rPr>
                <w:rFonts w:ascii="바탕" w:hAnsi="바탕" w:cs="바탕" w:eastAsia="바탕"/>
                <w:spacing w:val="-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4"/>
                <w:sz w:val="18"/>
                <w:szCs w:val="18"/>
              </w:rPr>
              <w:t>공</w:t>
            </w: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무원</w:t>
            </w:r>
            <w:r>
              <w:rPr>
                <w:rFonts w:ascii="바탕" w:hAnsi="바탕" w:cs="바탕" w:eastAsia="바탕"/>
                <w:sz w:val="18"/>
                <w:szCs w:val="18"/>
              </w:rPr>
              <w:t>이</w:t>
            </w:r>
            <w:r>
              <w:rPr>
                <w:rFonts w:ascii="바탕" w:hAnsi="바탕" w:cs="바탕" w:eastAsia="바탕"/>
                <w:spacing w:val="-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직무</w:t>
            </w:r>
            <w:r>
              <w:rPr>
                <w:rFonts w:ascii="바탕" w:hAnsi="바탕" w:cs="바탕" w:eastAsia="바탕"/>
                <w:sz w:val="18"/>
                <w:szCs w:val="18"/>
              </w:rPr>
              <w:t>로</w:t>
            </w:r>
            <w:r>
              <w:rPr>
                <w:rFonts w:ascii="바탕" w:hAnsi="바탕" w:cs="바탕" w:eastAsia="바탕"/>
                <w:spacing w:val="-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원양항해</w:t>
            </w:r>
            <w:r>
              <w:rPr>
                <w:rFonts w:ascii="바탕" w:hAnsi="바탕" w:cs="바탕" w:eastAsia="바탕"/>
                <w:sz w:val="18"/>
                <w:szCs w:val="18"/>
              </w:rPr>
              <w:t>를</w:t>
            </w:r>
            <w:r>
              <w:rPr>
                <w:rFonts w:ascii="바탕" w:hAnsi="바탕" w:cs="바탕" w:eastAsia="바탕"/>
                <w:spacing w:val="-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한</w:t>
            </w:r>
            <w:r>
              <w:rPr>
                <w:rFonts w:ascii="바탕" w:hAnsi="바탕" w:cs="바탕" w:eastAsia="바탕"/>
                <w:spacing w:val="-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경</w:t>
            </w:r>
            <w:r>
              <w:rPr>
                <w:rFonts w:ascii="바탕" w:hAnsi="바탕" w:cs="바탕" w:eastAsia="바탕"/>
                <w:sz w:val="18"/>
                <w:szCs w:val="18"/>
              </w:rPr>
              <w:t>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7"/>
              <w:ind w:left="12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1개월당</w:t>
            </w:r>
            <w:r>
              <w:rPr>
                <w:rFonts w:ascii="바탕" w:hAnsi="바탕" w:cs="바탕" w:eastAsia="바탕"/>
                <w:spacing w:val="1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1"/>
                <w:sz w:val="18"/>
                <w:szCs w:val="18"/>
              </w:rPr>
              <w:t>1/3개월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643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8"/>
                <w:sz w:val="18"/>
                <w:szCs w:val="18"/>
              </w:rPr>
              <w:t>함대근무가산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21" w:right="97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7"/>
                <w:sz w:val="18"/>
                <w:szCs w:val="18"/>
              </w:rPr>
              <w:t>해상근무에</w:t>
            </w:r>
            <w:r>
              <w:rPr>
                <w:rFonts w:ascii="바탕" w:hAnsi="바탕" w:cs="바탕" w:eastAsia="바탕"/>
                <w:spacing w:val="1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복무한</w:t>
            </w:r>
            <w:r>
              <w:rPr>
                <w:rFonts w:ascii="바탕" w:hAnsi="바탕" w:cs="바탕" w:eastAsia="바탕"/>
                <w:spacing w:val="1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공무원이</w:t>
            </w:r>
            <w:r>
              <w:rPr>
                <w:rFonts w:ascii="바탕" w:hAnsi="바탕" w:cs="바탕" w:eastAsia="바탕"/>
                <w:spacing w:val="1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직무로</w:t>
            </w:r>
            <w:r>
              <w:rPr>
                <w:rFonts w:ascii="바탕" w:hAnsi="바탕" w:cs="바탕" w:eastAsia="바탕"/>
                <w:spacing w:val="2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1년이상</w:t>
            </w:r>
            <w:r>
              <w:rPr>
                <w:rFonts w:ascii="바탕" w:hAnsi="바탕" w:cs="바탕" w:eastAsia="바탕"/>
                <w:spacing w:val="2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8"/>
                <w:szCs w:val="18"/>
              </w:rPr>
              <w:t>계속해서</w:t>
            </w:r>
            <w:r>
              <w:rPr>
                <w:rFonts w:ascii="바탕" w:hAnsi="바탕" w:cs="바탕" w:eastAsia="바탕"/>
                <w:spacing w:val="1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편대</w:t>
            </w:r>
            <w:r>
              <w:rPr>
                <w:rFonts w:ascii="바탕" w:hAnsi="바탕" w:cs="바탕" w:eastAsia="바탕"/>
                <w:spacing w:val="28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함선에</w:t>
            </w:r>
            <w:r>
              <w:rPr>
                <w:rFonts w:ascii="바탕" w:hAnsi="바탕" w:cs="바탕" w:eastAsia="바탕"/>
                <w:spacing w:val="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타고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8"/>
                <w:szCs w:val="18"/>
              </w:rPr>
              <w:t>상륙제한을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받으며</w:t>
            </w:r>
            <w:r>
              <w:rPr>
                <w:rFonts w:ascii="바탕" w:hAnsi="바탕" w:cs="바탕" w:eastAsia="바탕"/>
                <w:spacing w:val="3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8"/>
                <w:szCs w:val="18"/>
              </w:rPr>
              <w:t>準戰훈련에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8"/>
                <w:szCs w:val="18"/>
              </w:rPr>
              <w:t>복무한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8"/>
                <w:szCs w:val="18"/>
              </w:rPr>
              <w:t>경우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5"/>
                <w:sz w:val="18"/>
                <w:szCs w:val="18"/>
              </w:rPr>
              <w:t>1개월당</w:t>
            </w:r>
            <w:r>
              <w:rPr>
                <w:rFonts w:ascii="바탕" w:hAnsi="바탕" w:cs="바탕" w:eastAsia="바탕"/>
                <w:spacing w:val="1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11"/>
                <w:sz w:val="18"/>
                <w:szCs w:val="18"/>
              </w:rPr>
              <w:t>1/3개월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바탕" w:hAnsi="바탕" w:cs="바탕" w:eastAsia="바탕"/>
          <w:sz w:val="18"/>
          <w:szCs w:val="18"/>
        </w:rPr>
        <w:sectPr>
          <w:footerReference w:type="even" r:id="rId75"/>
          <w:footerReference w:type="default" r:id="rId76"/>
          <w:pgSz w:w="11910" w:h="16840"/>
          <w:pgMar w:footer="573" w:header="0" w:top="1580" w:bottom="760" w:left="1320" w:right="1020"/>
          <w:pgNumType w:start="80"/>
        </w:sectPr>
      </w:pPr>
    </w:p>
    <w:p>
      <w:pPr>
        <w:pStyle w:val="BodyText"/>
        <w:spacing w:line="240" w:lineRule="auto" w:before="27"/>
        <w:ind w:left="410" w:right="0"/>
        <w:jc w:val="left"/>
        <w:rPr>
          <w:rFonts w:ascii="바탕" w:hAnsi="바탕" w:cs="바탕" w:eastAsia="바탕"/>
        </w:rPr>
      </w:pPr>
      <w:r>
        <w:rPr/>
        <w:pict>
          <v:group style="position:absolute;margin-left:92.279999pt;margin-top:27.95392pt;width:40.6pt;height:109.45pt;mso-position-horizontal-relative:page;mso-position-vertical-relative:paragraph;z-index:-543904" coordorigin="1846,559" coordsize="812,2189">
            <v:group style="position:absolute;left:1848;top:561;width:284;height:2184" coordorigin="1848,561" coordsize="284,2184">
              <v:shape style="position:absolute;left:1848;top:561;width:284;height:2184" coordorigin="1848,561" coordsize="284,2184" path="m1848,561l2131,2745e" filled="false" stroked="true" strokeweight=".24pt" strokecolor="#000000">
                <v:path arrowok="t"/>
              </v:shape>
            </v:group>
            <v:group style="position:absolute;left:2131;top:561;width:524;height:2184" coordorigin="2131,561" coordsize="524,2184">
              <v:shape style="position:absolute;left:2131;top:561;width:524;height:2184" coordorigin="2131,561" coordsize="524,2184" path="m2131,561l2654,2745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</w:rPr>
        <w:t>&lt;표27&gt;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지역에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따른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가산년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일람표</w:t>
      </w:r>
    </w:p>
    <w:p>
      <w:pPr>
        <w:spacing w:line="240" w:lineRule="auto" w:before="9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8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523"/>
        <w:gridCol w:w="413"/>
        <w:gridCol w:w="355"/>
        <w:gridCol w:w="355"/>
        <w:gridCol w:w="355"/>
        <w:gridCol w:w="298"/>
        <w:gridCol w:w="850"/>
        <w:gridCol w:w="341"/>
        <w:gridCol w:w="336"/>
        <w:gridCol w:w="341"/>
        <w:gridCol w:w="341"/>
        <w:gridCol w:w="341"/>
        <w:gridCol w:w="341"/>
        <w:gridCol w:w="341"/>
        <w:gridCol w:w="341"/>
        <w:gridCol w:w="341"/>
        <w:gridCol w:w="336"/>
        <w:gridCol w:w="341"/>
        <w:gridCol w:w="341"/>
        <w:gridCol w:w="456"/>
        <w:gridCol w:w="538"/>
      </w:tblGrid>
      <w:tr>
        <w:trPr>
          <w:trHeight w:val="312" w:hRule="exact"/>
        </w:trPr>
        <w:tc>
          <w:tcPr>
            <w:tcW w:w="8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바탕" w:hAnsi="바탕" w:cs="바탕" w:eastAsia="바탕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" w:right="0" w:firstLine="47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지역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바탕" w:hAnsi="바탕" w:cs="바탕" w:eastAsia="바탕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8"/>
                <w:sz w:val="16"/>
                <w:szCs w:val="16"/>
              </w:rPr>
              <w:t>연도</w:t>
            </w:r>
            <w:r>
              <w:rPr>
                <w:rFonts w:ascii="바탕" w:hAnsi="바탕" w:cs="바탕" w:eastAsia="바탕"/>
                <w:spacing w:val="-8"/>
                <w:position w:val="-5"/>
                <w:sz w:val="16"/>
                <w:szCs w:val="16"/>
              </w:rPr>
              <w:t>월일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23"/>
                <w:szCs w:val="23"/>
              </w:rPr>
            </w:pPr>
          </w:p>
          <w:p>
            <w:pPr>
              <w:pStyle w:val="TableParagraph"/>
              <w:spacing w:line="192" w:lineRule="exact"/>
              <w:ind w:left="26" w:right="25" w:hanging="1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w w:val="90"/>
                <w:sz w:val="16"/>
                <w:szCs w:val="16"/>
              </w:rPr>
              <w:t>태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,</w:t>
            </w:r>
            <w:r>
              <w:rPr>
                <w:rFonts w:ascii="바탕" w:hAnsi="바탕" w:cs="바탕" w:eastAsia="바탕"/>
                <w:spacing w:val="-29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인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평</w:t>
            </w:r>
            <w:r>
              <w:rPr>
                <w:rFonts w:ascii="바탕" w:hAnsi="바탕" w:cs="바탕" w:eastAsia="바탕"/>
                <w:spacing w:val="-1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도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양</w:t>
            </w:r>
            <w:r>
              <w:rPr>
                <w:rFonts w:ascii="바탕" w:hAnsi="바탕" w:cs="바탕" w:eastAsia="바탕"/>
                <w:spacing w:val="-3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양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의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92" w:lineRule="exact"/>
              <w:ind w:left="27" w:right="234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도 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2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347" w:val="left" w:leader="none"/>
              </w:tabs>
              <w:spacing w:line="240" w:lineRule="auto" w:before="21"/>
              <w:ind w:left="71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일</w:t>
              <w:tab/>
            </w:r>
            <w:r>
              <w:rPr>
                <w:rFonts w:ascii="바탕" w:hAnsi="바탕" w:cs="바탕" w:eastAsia="바탕"/>
                <w:sz w:val="16"/>
                <w:szCs w:val="16"/>
              </w:rPr>
              <w:t>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인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9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도</w:t>
            </w:r>
          </w:p>
        </w:tc>
        <w:tc>
          <w:tcPr>
            <w:tcW w:w="3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3"/>
                <w:szCs w:val="13"/>
              </w:rPr>
            </w:pPr>
          </w:p>
          <w:p>
            <w:pPr>
              <w:pStyle w:val="TableParagraph"/>
              <w:spacing w:line="330" w:lineRule="auto"/>
              <w:ind w:left="94" w:right="90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하 와 이 제 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3"/>
                <w:szCs w:val="13"/>
              </w:rPr>
            </w:pPr>
          </w:p>
          <w:p>
            <w:pPr>
              <w:pStyle w:val="TableParagraph"/>
              <w:spacing w:line="330" w:lineRule="auto"/>
              <w:ind w:left="99" w:right="90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필 리 핀 제 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호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9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주</w:t>
            </w:r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192" w:lineRule="exact"/>
              <w:ind w:left="99" w:right="90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85"/>
                <w:sz w:val="16"/>
                <w:szCs w:val="16"/>
              </w:rPr>
              <w:t>비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85"/>
                <w:sz w:val="16"/>
                <w:szCs w:val="16"/>
              </w:rPr>
              <w:t>스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85"/>
                <w:sz w:val="16"/>
                <w:szCs w:val="16"/>
              </w:rPr>
              <w:t>마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85"/>
                <w:sz w:val="16"/>
                <w:szCs w:val="16"/>
              </w:rPr>
              <w:t>르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85"/>
                <w:sz w:val="16"/>
                <w:szCs w:val="16"/>
              </w:rPr>
              <w:t>크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85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85"/>
                <w:sz w:val="16"/>
                <w:szCs w:val="16"/>
              </w:rPr>
              <w:t>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바탕" w:hAnsi="바탕" w:cs="바탕" w:eastAsia="바탕"/>
                <w:sz w:val="17"/>
                <w:szCs w:val="17"/>
              </w:rPr>
            </w:pPr>
          </w:p>
          <w:p>
            <w:pPr>
              <w:pStyle w:val="TableParagraph"/>
              <w:spacing w:line="292" w:lineRule="auto"/>
              <w:ind w:left="99" w:right="90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뉴 기 니 아 섬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30" w:lineRule="auto" w:before="88"/>
              <w:ind w:left="99" w:right="90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영 국 령 보 루 네 오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20"/>
              <w:ind w:left="99" w:right="90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네 덜 란 드 령 동 인 도 제 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바탕" w:hAnsi="바탕" w:cs="바탕" w:eastAsia="바탕"/>
                <w:sz w:val="17"/>
                <w:szCs w:val="17"/>
              </w:rPr>
            </w:pPr>
          </w:p>
          <w:p>
            <w:pPr>
              <w:pStyle w:val="TableParagraph"/>
              <w:spacing w:line="330" w:lineRule="auto"/>
              <w:ind w:left="94" w:right="95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말 레 이 반 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바탕" w:hAnsi="바탕" w:cs="바탕" w:eastAsia="바탕"/>
                <w:sz w:val="19"/>
                <w:szCs w:val="19"/>
              </w:rPr>
            </w:pPr>
          </w:p>
          <w:p>
            <w:pPr>
              <w:pStyle w:val="TableParagraph"/>
              <w:spacing w:line="439" w:lineRule="auto"/>
              <w:ind w:left="94" w:right="90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버 어 마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태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9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국</w:t>
            </w:r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38" w:lineRule="auto"/>
              <w:ind w:left="99" w:right="90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불 령 인 도 지 나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바탕" w:hAnsi="바탕" w:cs="바탕" w:eastAsia="바탕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sz w:val="16"/>
                <w:szCs w:val="16"/>
              </w:rPr>
              <w:t>중국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16" w:hRule="exact"/>
        </w:trPr>
        <w:tc>
          <w:tcPr>
            <w:tcW w:w="8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5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4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3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right="1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1</w:t>
            </w:r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2" w:hRule="exact"/>
        </w:trPr>
        <w:tc>
          <w:tcPr>
            <w:tcW w:w="8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104" w:right="0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오</w:t>
            </w:r>
          </w:p>
          <w:p>
            <w:pPr>
              <w:pStyle w:val="TableParagraph"/>
              <w:spacing w:line="280" w:lineRule="atLeast" w:before="7"/>
              <w:ind w:left="104" w:right="101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끼 나 와 본 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auto" w:before="133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color w:val="FF0000"/>
                <w:sz w:val="16"/>
                <w:szCs w:val="16"/>
              </w:rPr>
              <w:t>오</w:t>
            </w:r>
            <w:r>
              <w:rPr>
                <w:rFonts w:ascii="바탕" w:hAnsi="바탕" w:cs="바탕" w:eastAsia="바탕"/>
                <w:color w:val="FF0000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color w:val="FF0000"/>
                <w:w w:val="95"/>
                <w:sz w:val="16"/>
                <w:szCs w:val="16"/>
              </w:rPr>
              <w:t>끼</w:t>
            </w:r>
            <w:r>
              <w:rPr>
                <w:rFonts w:ascii="바탕" w:hAnsi="바탕" w:cs="바탕" w:eastAsia="바탕"/>
                <w:color w:val="FF0000"/>
                <w:spacing w:val="-34"/>
                <w:w w:val="9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남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color w:val="FF0000"/>
                <w:w w:val="95"/>
                <w:sz w:val="16"/>
                <w:szCs w:val="16"/>
              </w:rPr>
              <w:t>나</w:t>
            </w:r>
            <w:r>
              <w:rPr>
                <w:rFonts w:ascii="바탕" w:hAnsi="바탕" w:cs="바탕" w:eastAsia="바탕"/>
                <w:color w:val="FF0000"/>
                <w:spacing w:val="-34"/>
                <w:w w:val="9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position w:val="-6"/>
                <w:sz w:val="16"/>
                <w:szCs w:val="16"/>
              </w:rPr>
              <w:t>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90" w:lineRule="exact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color w:val="FF0000"/>
                <w:sz w:val="16"/>
                <w:szCs w:val="16"/>
              </w:rPr>
              <w:t>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69" w:lineRule="exact"/>
              <w:ind w:left="26" w:right="0" w:firstLine="177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92" w:lineRule="exact" w:before="78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color w:val="FF0000"/>
                <w:w w:val="95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color w:val="FF0000"/>
                <w:spacing w:val="-34"/>
                <w:w w:val="9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도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color w:val="FF0000"/>
                <w:sz w:val="16"/>
                <w:szCs w:val="16"/>
              </w:rPr>
              <w:t>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left="26" w:right="0" w:firstLine="177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오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exact" w:before="73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position w:val="-4"/>
                <w:sz w:val="16"/>
                <w:szCs w:val="16"/>
              </w:rPr>
              <w:t>남</w:t>
            </w:r>
            <w:r>
              <w:rPr>
                <w:rFonts w:ascii="바탕" w:hAnsi="바탕" w:cs="바탕" w:eastAsia="바탕"/>
                <w:spacing w:val="-34"/>
                <w:w w:val="95"/>
                <w:position w:val="-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가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조</w:t>
            </w:r>
            <w:r>
              <w:rPr>
                <w:rFonts w:ascii="바탕" w:hAnsi="바탕" w:cs="바탕" w:eastAsia="바탕"/>
                <w:spacing w:val="-34"/>
                <w:w w:val="9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position w:val="-4"/>
                <w:sz w:val="16"/>
                <w:szCs w:val="16"/>
              </w:rPr>
              <w:t>사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63" w:lineRule="auto" w:before="16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섬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position w:val="-4"/>
                <w:sz w:val="16"/>
                <w:szCs w:val="16"/>
              </w:rPr>
              <w:t>제</w:t>
            </w:r>
            <w:r>
              <w:rPr>
                <w:rFonts w:ascii="바탕" w:hAnsi="바탕" w:cs="바탕" w:eastAsia="바탕"/>
                <w:spacing w:val="-34"/>
                <w:w w:val="95"/>
                <w:position w:val="-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4"/>
              <w:ind w:left="203" w:right="0" w:hanging="178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외</w:t>
            </w:r>
            <w:r>
              <w:rPr>
                <w:rFonts w:ascii="바탕" w:hAnsi="바탕" w:cs="바탕" w:eastAsia="바탕"/>
                <w:spacing w:val="-34"/>
                <w:w w:val="9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position w:val="-4"/>
                <w:sz w:val="16"/>
                <w:szCs w:val="16"/>
              </w:rPr>
              <w:t>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78"/>
              <w:ind w:left="20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섬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30" w:lineRule="auto" w:before="118"/>
              <w:ind w:left="93" w:right="53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치 심 마 열 더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19" w:val="left" w:leader="none"/>
              </w:tabs>
              <w:spacing w:line="235" w:lineRule="exact" w:before="117"/>
              <w:ind w:left="52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85"/>
                <w:sz w:val="16"/>
                <w:szCs w:val="16"/>
              </w:rPr>
              <w:t>신</w:t>
              <w:tab/>
            </w:r>
            <w:r>
              <w:rPr>
                <w:rFonts w:ascii="바탕" w:hAnsi="바탕" w:cs="바탕" w:eastAsia="바탕"/>
                <w:position w:val="-6"/>
                <w:sz w:val="16"/>
                <w:szCs w:val="16"/>
              </w:rPr>
              <w:t>남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exact"/>
              <w:ind w:left="376" w:right="0" w:hanging="284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position w:val="-9"/>
                <w:sz w:val="16"/>
                <w:szCs w:val="16"/>
              </w:rPr>
              <w:t>남  </w:t>
            </w:r>
            <w:r>
              <w:rPr>
                <w:rFonts w:ascii="바탕" w:hAnsi="바탕" w:cs="바탕" w:eastAsia="바탕"/>
                <w:sz w:val="16"/>
                <w:szCs w:val="16"/>
              </w:rPr>
              <w:t>남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42" w:lineRule="exact"/>
              <w:ind w:left="52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양</w:t>
            </w:r>
          </w:p>
          <w:p>
            <w:pPr>
              <w:pStyle w:val="TableParagraph"/>
              <w:tabs>
                <w:tab w:pos="619" w:val="left" w:leader="none"/>
              </w:tabs>
              <w:spacing w:line="127" w:lineRule="exact"/>
              <w:ind w:left="52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85"/>
                <w:sz w:val="16"/>
                <w:szCs w:val="16"/>
              </w:rPr>
              <w:t>제</w:t>
              <w:tab/>
            </w:r>
            <w:r>
              <w:rPr>
                <w:rFonts w:ascii="바탕" w:hAnsi="바탕" w:cs="바탕" w:eastAsia="바탕"/>
                <w:sz w:val="16"/>
                <w:szCs w:val="16"/>
              </w:rPr>
              <w:t>조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44" w:lineRule="exact"/>
              <w:ind w:left="52"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제</w:t>
            </w:r>
          </w:p>
          <w:p>
            <w:pPr>
              <w:pStyle w:val="TableParagraph"/>
              <w:spacing w:line="242" w:lineRule="exact"/>
              <w:ind w:left="9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도  </w:t>
            </w:r>
            <w:r>
              <w:rPr>
                <w:rFonts w:ascii="바탕" w:hAnsi="바탕" w:cs="바탕" w:eastAsia="바탕"/>
                <w:position w:val="-9"/>
                <w:sz w:val="16"/>
                <w:szCs w:val="16"/>
              </w:rPr>
              <w:t>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67" w:lineRule="exact"/>
              <w:ind w:right="38"/>
              <w:jc w:val="righ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84" w:hRule="exact"/>
        </w:trPr>
        <w:tc>
          <w:tcPr>
            <w:tcW w:w="80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91" w:lineRule="auto" w:before="109"/>
              <w:ind w:left="156" w:right="149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기 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06" w:lineRule="exact"/>
              <w:ind w:left="194" w:right="192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홍 콩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88" w:lineRule="exact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한컴돋움" w:hAnsi="한컴돋움" w:cs="한컴돋움" w:eastAsia="한컴돋움"/>
                <w:spacing w:val="7"/>
                <w:sz w:val="16"/>
                <w:szCs w:val="16"/>
              </w:rPr>
              <w:t>․</w:t>
            </w:r>
            <w:r>
              <w:rPr>
                <w:rFonts w:ascii="바탕" w:hAnsi="바탕" w:cs="바탕" w:eastAsia="바탕"/>
                <w:spacing w:val="7"/>
                <w:sz w:val="16"/>
                <w:szCs w:val="16"/>
              </w:rPr>
              <w:t>구룡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0"/>
                <w:sz w:val="16"/>
                <w:szCs w:val="16"/>
              </w:rPr>
              <w:t>반도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216" w:hRule="exact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‘37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自</w:t>
            </w:r>
            <w:r>
              <w:rPr>
                <w:rFonts w:ascii="바탕" w:hAnsi="바탕" w:cs="바탕" w:eastAsia="바탕"/>
                <w:spacing w:val="-4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6"/>
                <w:szCs w:val="16"/>
              </w:rPr>
              <w:t>7.</w:t>
            </w:r>
            <w:r>
              <w:rPr>
                <w:rFonts w:ascii="바탕" w:hAnsi="바탕" w:cs="바탕" w:eastAsia="바탕"/>
                <w:spacing w:val="-3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7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‘38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‘39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4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‘40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至</w:t>
            </w:r>
            <w:r>
              <w:rPr>
                <w:rFonts w:ascii="바탕" w:hAnsi="바탕" w:cs="바탕" w:eastAsia="바탕"/>
                <w:spacing w:val="-29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6"/>
                <w:w w:val="90"/>
                <w:sz w:val="16"/>
                <w:szCs w:val="16"/>
              </w:rPr>
              <w:t>9.22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自</w:t>
            </w:r>
            <w:r>
              <w:rPr>
                <w:rFonts w:ascii="바탕" w:hAnsi="바탕" w:cs="바탕" w:eastAsia="바탕"/>
                <w:spacing w:val="-29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6"/>
                <w:w w:val="90"/>
                <w:sz w:val="16"/>
                <w:szCs w:val="16"/>
              </w:rPr>
              <w:t>9.23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‘41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至</w:t>
            </w:r>
            <w:r>
              <w:rPr>
                <w:rFonts w:ascii="바탕" w:hAnsi="바탕" w:cs="바탕" w:eastAsia="바탕"/>
                <w:spacing w:val="-29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6"/>
                <w:w w:val="90"/>
                <w:sz w:val="16"/>
                <w:szCs w:val="16"/>
              </w:rPr>
              <w:t>4.30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8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12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自</w:t>
            </w:r>
            <w:r>
              <w:rPr>
                <w:rFonts w:ascii="바탕" w:hAnsi="바탕" w:cs="바탕" w:eastAsia="바탕"/>
                <w:spacing w:val="-4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6"/>
                <w:szCs w:val="16"/>
              </w:rPr>
              <w:t>5.</w:t>
            </w:r>
            <w:r>
              <w:rPr>
                <w:rFonts w:ascii="바탕" w:hAnsi="바탕" w:cs="바탕" w:eastAsia="바탕"/>
                <w:spacing w:val="-3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1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93" w:lineRule="exact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至</w:t>
            </w:r>
            <w:r>
              <w:rPr>
                <w:rFonts w:ascii="바탕" w:hAnsi="바탕" w:cs="바탕" w:eastAsia="바탕"/>
                <w:spacing w:val="-39"/>
                <w:w w:val="9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8"/>
                <w:w w:val="95"/>
                <w:sz w:val="16"/>
                <w:szCs w:val="16"/>
              </w:rPr>
              <w:t>12.</w:t>
            </w:r>
            <w:r>
              <w:rPr>
                <w:rFonts w:ascii="바탕" w:hAnsi="바탕" w:cs="바탕" w:eastAsia="바탕"/>
                <w:spacing w:val="-22"/>
                <w:w w:val="9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7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6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/>
                <w:spacing w:val="-7"/>
                <w:sz w:val="16"/>
              </w:rPr>
              <w:t>оо</w:t>
            </w:r>
            <w:r>
              <w:rPr>
                <w:rFonts w:ascii="바탕" w:hAnsi="바탕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/>
                <w:spacing w:val="-7"/>
                <w:sz w:val="16"/>
              </w:rPr>
              <w:t>оо</w:t>
            </w:r>
            <w:r>
              <w:rPr>
                <w:rFonts w:ascii="바탕" w:hAnsi="바탕"/>
                <w:sz w:val="16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7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/>
                <w:spacing w:val="-7"/>
                <w:sz w:val="16"/>
              </w:rPr>
              <w:t>оо</w:t>
            </w:r>
            <w:r>
              <w:rPr>
                <w:rFonts w:ascii="바탕" w:hAnsi="바탕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/>
                <w:spacing w:val="-7"/>
                <w:sz w:val="16"/>
              </w:rPr>
              <w:t>оо</w:t>
            </w:r>
            <w:r>
              <w:rPr>
                <w:rFonts w:ascii="바탕" w:hAnsi="바탕"/>
                <w:sz w:val="16"/>
              </w:rPr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3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自</w:t>
            </w:r>
            <w:r>
              <w:rPr>
                <w:rFonts w:ascii="바탕" w:hAnsi="바탕" w:cs="바탕" w:eastAsia="바탕"/>
                <w:spacing w:val="-39"/>
                <w:w w:val="9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8"/>
                <w:w w:val="95"/>
                <w:sz w:val="16"/>
                <w:szCs w:val="16"/>
              </w:rPr>
              <w:t>12.</w:t>
            </w:r>
            <w:r>
              <w:rPr>
                <w:rFonts w:ascii="바탕" w:hAnsi="바탕" w:cs="바탕" w:eastAsia="바탕"/>
                <w:spacing w:val="-22"/>
                <w:w w:val="9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8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6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/>
                <w:spacing w:val="-7"/>
                <w:sz w:val="16"/>
              </w:rPr>
              <w:t>оо</w:t>
            </w:r>
            <w:r>
              <w:rPr>
                <w:rFonts w:ascii="바탕" w:hAnsi="바탕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/>
                <w:spacing w:val="-7"/>
                <w:sz w:val="16"/>
              </w:rPr>
              <w:t>оо</w:t>
            </w:r>
            <w:r>
              <w:rPr>
                <w:rFonts w:ascii="바탕" w:hAnsi="바탕"/>
                <w:sz w:val="16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6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/>
                <w:spacing w:val="-7"/>
                <w:sz w:val="16"/>
              </w:rPr>
              <w:t>оо</w:t>
            </w:r>
            <w:r>
              <w:rPr>
                <w:rFonts w:ascii="바탕" w:hAnsi="바탕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/>
                <w:spacing w:val="-7"/>
                <w:sz w:val="16"/>
              </w:rPr>
              <w:t>оо</w:t>
            </w:r>
            <w:r>
              <w:rPr>
                <w:rFonts w:ascii="바탕" w:hAnsi="바탕"/>
                <w:sz w:val="16"/>
              </w:rPr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</w:tr>
      <w:tr>
        <w:trPr>
          <w:trHeight w:val="475" w:hRule="exact"/>
        </w:trPr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‘42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至</w:t>
            </w:r>
            <w:r>
              <w:rPr>
                <w:rFonts w:ascii="바탕" w:hAnsi="바탕" w:cs="바탕" w:eastAsia="바탕"/>
                <w:spacing w:val="-29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6"/>
                <w:w w:val="90"/>
                <w:sz w:val="16"/>
                <w:szCs w:val="16"/>
              </w:rPr>
              <w:t>3.31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6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/>
                <w:spacing w:val="-7"/>
                <w:sz w:val="16"/>
              </w:rPr>
              <w:t>оо</w:t>
            </w:r>
            <w:r>
              <w:rPr>
                <w:rFonts w:ascii="바탕" w:hAnsi="바탕"/>
                <w:sz w:val="16"/>
              </w:rPr>
            </w:r>
          </w:p>
          <w:p>
            <w:pPr>
              <w:pStyle w:val="TableParagraph"/>
              <w:spacing w:line="240" w:lineRule="auto" w:before="49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/>
                <w:spacing w:val="-7"/>
                <w:sz w:val="16"/>
              </w:rPr>
              <w:t>оо</w:t>
            </w:r>
            <w:r>
              <w:rPr>
                <w:rFonts w:ascii="바탕" w:hAnsi="바탕"/>
                <w:sz w:val="16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6" w:right="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/>
                <w:spacing w:val="-7"/>
                <w:sz w:val="16"/>
              </w:rPr>
              <w:t>оо</w:t>
            </w:r>
            <w:r>
              <w:rPr>
                <w:rFonts w:ascii="바탕" w:hAnsi="바탕"/>
                <w:sz w:val="16"/>
              </w:rPr>
            </w:r>
          </w:p>
          <w:p>
            <w:pPr>
              <w:pStyle w:val="TableParagraph"/>
              <w:spacing w:line="240" w:lineRule="auto" w:before="49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/>
                <w:spacing w:val="-7"/>
                <w:sz w:val="16"/>
              </w:rPr>
              <w:t>оо</w:t>
            </w:r>
            <w:r>
              <w:rPr>
                <w:rFonts w:ascii="바탕" w:hAnsi="바탕"/>
                <w:sz w:val="16"/>
              </w:rPr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</w:tr>
      <w:tr>
        <w:trPr>
          <w:trHeight w:val="437" w:hRule="exact"/>
        </w:trPr>
        <w:tc>
          <w:tcPr>
            <w:tcW w:w="28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auto" w:before="48"/>
              <w:ind w:left="26" w:right="82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自</w:t>
            </w:r>
            <w:r>
              <w:rPr>
                <w:rFonts w:ascii="바탕" w:hAnsi="바탕" w:cs="바탕" w:eastAsia="바탕"/>
                <w:spacing w:val="-4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6"/>
                <w:szCs w:val="16"/>
              </w:rPr>
              <w:t>4.</w:t>
            </w:r>
            <w:r>
              <w:rPr>
                <w:rFonts w:ascii="바탕" w:hAnsi="바탕" w:cs="바탕" w:eastAsia="바탕"/>
                <w:spacing w:val="-3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1</w:t>
            </w:r>
            <w:r>
              <w:rPr>
                <w:rFonts w:ascii="바탕" w:hAnsi="바탕" w:cs="바탕" w:eastAsia="바탕"/>
                <w:spacing w:val="20"/>
                <w:w w:val="8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至</w:t>
            </w:r>
            <w:r>
              <w:rPr>
                <w:rFonts w:ascii="바탕" w:hAnsi="바탕" w:cs="바탕" w:eastAsia="바탕"/>
                <w:spacing w:val="-29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6"/>
                <w:w w:val="90"/>
                <w:sz w:val="16"/>
                <w:szCs w:val="16"/>
              </w:rPr>
              <w:t>7.31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36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35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</w:tr>
      <w:tr>
        <w:trPr>
          <w:trHeight w:val="408" w:hRule="exact"/>
        </w:trPr>
        <w:tc>
          <w:tcPr>
            <w:tcW w:w="2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0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自</w:t>
            </w:r>
            <w:r>
              <w:rPr>
                <w:rFonts w:ascii="바탕" w:hAnsi="바탕" w:cs="바탕" w:eastAsia="바탕"/>
                <w:spacing w:val="-4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6"/>
                <w:szCs w:val="16"/>
              </w:rPr>
              <w:t>8.</w:t>
            </w:r>
            <w:r>
              <w:rPr>
                <w:rFonts w:ascii="바탕" w:hAnsi="바탕" w:cs="바탕" w:eastAsia="바탕"/>
                <w:spacing w:val="-3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1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2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1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0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19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408" w:hRule="exact"/>
        </w:trPr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‘43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6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至</w:t>
            </w:r>
            <w:r>
              <w:rPr>
                <w:rFonts w:ascii="바탕" w:hAnsi="바탕" w:cs="바탕" w:eastAsia="바탕"/>
                <w:spacing w:val="-29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6"/>
                <w:w w:val="90"/>
                <w:sz w:val="16"/>
                <w:szCs w:val="16"/>
              </w:rPr>
              <w:t>5.12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2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1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0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19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408" w:hRule="exact"/>
        </w:trPr>
        <w:tc>
          <w:tcPr>
            <w:tcW w:w="2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6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自</w:t>
            </w:r>
            <w:r>
              <w:rPr>
                <w:rFonts w:ascii="바탕" w:hAnsi="바탕" w:cs="바탕" w:eastAsia="바탕"/>
                <w:spacing w:val="-29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6"/>
                <w:w w:val="90"/>
                <w:sz w:val="16"/>
                <w:szCs w:val="16"/>
              </w:rPr>
              <w:t>5.13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2"/>
              <w:ind w:left="21" w:right="-3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8"/>
                <w:w w:val="90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2" w:right="-4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8"/>
                <w:w w:val="90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2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1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0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19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‘44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至</w:t>
            </w:r>
            <w:r>
              <w:rPr>
                <w:rFonts w:ascii="바탕" w:hAnsi="바탕" w:cs="바탕" w:eastAsia="바탕"/>
                <w:spacing w:val="-29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6"/>
                <w:w w:val="90"/>
                <w:sz w:val="16"/>
                <w:szCs w:val="16"/>
              </w:rPr>
              <w:t>1.31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70"/>
              <w:ind w:left="21" w:right="-3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8"/>
                <w:w w:val="90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2" w:right="-4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8"/>
                <w:w w:val="90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70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69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68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67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437" w:hRule="exact"/>
        </w:trPr>
        <w:tc>
          <w:tcPr>
            <w:tcW w:w="28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8"/>
              <w:ind w:left="29" w:right="79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自</w:t>
            </w:r>
            <w:r>
              <w:rPr>
                <w:rFonts w:ascii="바탕" w:hAnsi="바탕" w:cs="바탕" w:eastAsia="바탕"/>
                <w:spacing w:val="-4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6"/>
                <w:szCs w:val="16"/>
              </w:rPr>
              <w:t>2.</w:t>
            </w:r>
            <w:r>
              <w:rPr>
                <w:rFonts w:ascii="바탕" w:hAnsi="바탕" w:cs="바탕" w:eastAsia="바탕"/>
                <w:spacing w:val="-3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1</w:t>
            </w:r>
            <w:r>
              <w:rPr>
                <w:rFonts w:ascii="바탕" w:hAnsi="바탕" w:cs="바탕" w:eastAsia="바탕"/>
                <w:spacing w:val="20"/>
                <w:w w:val="8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至</w:t>
            </w:r>
            <w:r>
              <w:rPr>
                <w:rFonts w:ascii="바탕" w:hAnsi="바탕" w:cs="바탕" w:eastAsia="바탕"/>
                <w:spacing w:val="-29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6"/>
                <w:w w:val="90"/>
                <w:sz w:val="16"/>
                <w:szCs w:val="16"/>
              </w:rPr>
              <w:t>3.19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36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35"/>
              <w:ind w:left="22" w:right="-4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8"/>
                <w:w w:val="90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3" w:right="-5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8"/>
                <w:w w:val="90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36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35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34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34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408" w:hRule="exact"/>
        </w:trPr>
        <w:tc>
          <w:tcPr>
            <w:tcW w:w="28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3"/>
              <w:ind w:left="29" w:right="26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自</w:t>
            </w:r>
            <w:r>
              <w:rPr>
                <w:rFonts w:ascii="바탕" w:hAnsi="바탕" w:cs="바탕" w:eastAsia="바탕"/>
                <w:spacing w:val="-29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6"/>
                <w:w w:val="90"/>
                <w:sz w:val="16"/>
                <w:szCs w:val="16"/>
              </w:rPr>
              <w:t>3.20</w:t>
            </w:r>
            <w:r>
              <w:rPr>
                <w:rFonts w:ascii="바탕" w:hAnsi="바탕" w:cs="바탕" w:eastAsia="바탕"/>
                <w:spacing w:val="24"/>
                <w:w w:val="8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至</w:t>
            </w:r>
            <w:r>
              <w:rPr>
                <w:rFonts w:ascii="바탕" w:hAnsi="바탕" w:cs="바탕" w:eastAsia="바탕"/>
                <w:spacing w:val="-39"/>
                <w:w w:val="9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8"/>
                <w:w w:val="95"/>
                <w:sz w:val="16"/>
                <w:szCs w:val="16"/>
              </w:rPr>
              <w:t>10.</w:t>
            </w:r>
            <w:r>
              <w:rPr>
                <w:rFonts w:ascii="바탕" w:hAnsi="바탕" w:cs="바탕" w:eastAsia="바탕"/>
                <w:spacing w:val="-22"/>
                <w:w w:val="9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9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2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1"/>
              <w:ind w:left="22" w:right="-4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8"/>
                <w:w w:val="90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3" w:right="-5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8"/>
                <w:w w:val="90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2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1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0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19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163" w:hRule="exact"/>
        </w:trPr>
        <w:tc>
          <w:tcPr>
            <w:tcW w:w="2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15"/>
              <w:ind w:left="29" w:right="78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自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20"/>
                <w:sz w:val="16"/>
                <w:szCs w:val="16"/>
              </w:rPr>
              <w:t>10.10</w:t>
            </w:r>
            <w:r>
              <w:rPr>
                <w:rFonts w:ascii="바탕" w:hAnsi="바탕" w:cs="바탕" w:eastAsia="바탕"/>
                <w:spacing w:val="25"/>
                <w:w w:val="8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至</w:t>
            </w:r>
            <w:r>
              <w:rPr>
                <w:rFonts w:ascii="바탕" w:hAnsi="바탕" w:cs="바탕" w:eastAsia="바탕"/>
                <w:spacing w:val="-29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6"/>
                <w:w w:val="90"/>
                <w:sz w:val="16"/>
                <w:szCs w:val="16"/>
              </w:rPr>
              <w:t>3.31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103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102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102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101"/>
              <w:ind w:left="24" w:right="-6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8"/>
                <w:w w:val="90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4" w:right="-6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8"/>
                <w:w w:val="90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103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102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102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101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408" w:hRule="exact"/>
        </w:trPr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바탕" w:hAnsi="바탕" w:cs="바탕" w:eastAsia="바탕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‘45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8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20"/>
              <w:ind w:left="29" w:right="79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自</w:t>
            </w:r>
            <w:r>
              <w:rPr>
                <w:rFonts w:ascii="바탕" w:hAnsi="바탕" w:cs="바탕" w:eastAsia="바탕"/>
                <w:spacing w:val="-4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6"/>
                <w:szCs w:val="16"/>
              </w:rPr>
              <w:t>4.</w:t>
            </w:r>
            <w:r>
              <w:rPr>
                <w:rFonts w:ascii="바탕" w:hAnsi="바탕" w:cs="바탕" w:eastAsia="바탕"/>
                <w:spacing w:val="-3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1</w:t>
            </w:r>
            <w:r>
              <w:rPr>
                <w:rFonts w:ascii="바탕" w:hAnsi="바탕" w:cs="바탕" w:eastAsia="바탕"/>
                <w:spacing w:val="20"/>
                <w:w w:val="8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0"/>
                <w:sz w:val="16"/>
                <w:szCs w:val="16"/>
              </w:rPr>
              <w:t>至</w:t>
            </w:r>
            <w:r>
              <w:rPr>
                <w:rFonts w:ascii="바탕" w:hAnsi="바탕" w:cs="바탕" w:eastAsia="바탕"/>
                <w:spacing w:val="-29"/>
                <w:w w:val="9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6"/>
                <w:w w:val="90"/>
                <w:sz w:val="16"/>
                <w:szCs w:val="16"/>
              </w:rPr>
              <w:t>6.30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2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1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0"/>
              <w:ind w:left="23" w:right="-5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8"/>
                <w:w w:val="90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4" w:right="-5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8"/>
                <w:w w:val="90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2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1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0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19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408" w:hRule="exact"/>
        </w:trPr>
        <w:tc>
          <w:tcPr>
            <w:tcW w:w="28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自</w:t>
            </w:r>
            <w:r>
              <w:rPr>
                <w:rFonts w:ascii="바탕" w:hAnsi="바탕" w:cs="바탕" w:eastAsia="바탕"/>
                <w:spacing w:val="-4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6"/>
                <w:szCs w:val="16"/>
              </w:rPr>
              <w:t>7.</w:t>
            </w:r>
            <w:r>
              <w:rPr>
                <w:rFonts w:ascii="바탕" w:hAnsi="바탕" w:cs="바탕" w:eastAsia="바탕"/>
                <w:spacing w:val="-3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1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93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至</w:t>
            </w:r>
            <w:r>
              <w:rPr>
                <w:rFonts w:ascii="바탕" w:hAnsi="바탕" w:cs="바탕" w:eastAsia="바탕"/>
                <w:spacing w:val="-4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6"/>
                <w:szCs w:val="16"/>
              </w:rPr>
              <w:t>9.</w:t>
            </w:r>
            <w:r>
              <w:rPr>
                <w:rFonts w:ascii="바탕" w:hAnsi="바탕" w:cs="바탕" w:eastAsia="바탕"/>
                <w:spacing w:val="-3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2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2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1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0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19"/>
              <w:ind w:left="24" w:right="-6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8"/>
                <w:w w:val="90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4" w:right="-6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8"/>
                <w:w w:val="90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2"/>
              <w:ind w:left="2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9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1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20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19"/>
              <w:ind w:left="2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76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……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394" w:hRule="exact"/>
        </w:trPr>
        <w:tc>
          <w:tcPr>
            <w:tcW w:w="2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自</w:t>
            </w:r>
            <w:r>
              <w:rPr>
                <w:rFonts w:ascii="바탕" w:hAnsi="바탕" w:cs="바탕" w:eastAsia="바탕"/>
                <w:spacing w:val="-4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4"/>
                <w:sz w:val="16"/>
                <w:szCs w:val="16"/>
              </w:rPr>
              <w:t>9.</w:t>
            </w:r>
            <w:r>
              <w:rPr>
                <w:rFonts w:ascii="바탕" w:hAnsi="바탕" w:cs="바탕" w:eastAsia="바탕"/>
                <w:spacing w:val="-3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3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93" w:lineRule="exact"/>
              <w:ind w:left="2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至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바탕" w:hAnsi="바탕" w:cs="바탕" w:eastAsia="바탕"/>
          <w:sz w:val="7"/>
          <w:szCs w:val="7"/>
        </w:rPr>
      </w:pPr>
    </w:p>
    <w:p>
      <w:pPr>
        <w:spacing w:before="32"/>
        <w:ind w:left="736" w:right="0" w:firstLine="0"/>
        <w:jc w:val="left"/>
        <w:rPr>
          <w:rFonts w:ascii="바탕" w:hAnsi="바탕" w:cs="바탕" w:eastAsia="바탕"/>
          <w:sz w:val="22"/>
          <w:szCs w:val="22"/>
        </w:rPr>
      </w:pPr>
      <w:r>
        <w:rPr/>
        <w:pict>
          <v:group style="position:absolute;margin-left:132.600006pt;margin-top:-24.803083pt;width:385.2pt;height:19.95pt;mso-position-horizontal-relative:page;mso-position-vertical-relative:paragraph;z-index:-543880" coordorigin="2652,-496" coordsize="7704,399">
            <v:group style="position:absolute;left:2654;top:-494;width:413;height:394" coordorigin="2654,-494" coordsize="413,394">
              <v:shape style="position:absolute;left:2654;top:-494;width:413;height:394" coordorigin="2654,-494" coordsize="413,394" path="m3067,-494l2654,-100e" filled="false" stroked="true" strokeweight=".24pt" strokecolor="#000000">
                <v:path arrowok="t"/>
              </v:shape>
            </v:group>
            <v:group style="position:absolute;left:2654;top:-494;width:413;height:394" coordorigin="2654,-494" coordsize="413,394">
              <v:shape style="position:absolute;left:2654;top:-494;width:413;height:394" coordorigin="2654,-494" coordsize="413,394" path="m2654,-494l3067,-100e" filled="false" stroked="true" strokeweight=".24pt" strokecolor="#000000">
                <v:path arrowok="t"/>
              </v:shape>
            </v:group>
            <v:group style="position:absolute;left:3067;top:-494;width:356;height:394" coordorigin="3067,-494" coordsize="356,394">
              <v:shape style="position:absolute;left:3067;top:-494;width:356;height:394" coordorigin="3067,-494" coordsize="356,394" path="m3422,-494l3067,-100e" filled="false" stroked="true" strokeweight=".24pt" strokecolor="#000000">
                <v:path arrowok="t"/>
              </v:shape>
            </v:group>
            <v:group style="position:absolute;left:3067;top:-494;width:356;height:394" coordorigin="3067,-494" coordsize="356,394">
              <v:shape style="position:absolute;left:3067;top:-494;width:356;height:394" coordorigin="3067,-494" coordsize="356,394" path="m3067,-494l3422,-100e" filled="false" stroked="true" strokeweight=".24pt" strokecolor="#000000">
                <v:path arrowok="t"/>
              </v:shape>
            </v:group>
            <v:group style="position:absolute;left:3422;top:-494;width:356;height:394" coordorigin="3422,-494" coordsize="356,394">
              <v:shape style="position:absolute;left:3422;top:-494;width:356;height:394" coordorigin="3422,-494" coordsize="356,394" path="m3778,-494l3422,-100e" filled="false" stroked="true" strokeweight=".24pt" strokecolor="#000000">
                <v:path arrowok="t"/>
              </v:shape>
            </v:group>
            <v:group style="position:absolute;left:3422;top:-494;width:356;height:394" coordorigin="3422,-494" coordsize="356,394">
              <v:shape style="position:absolute;left:3422;top:-494;width:356;height:394" coordorigin="3422,-494" coordsize="356,394" path="m3422,-494l3778,-100e" filled="false" stroked="true" strokeweight=".24pt" strokecolor="#000000">
                <v:path arrowok="t"/>
              </v:shape>
            </v:group>
            <v:group style="position:absolute;left:3778;top:-494;width:356;height:394" coordorigin="3778,-494" coordsize="356,394">
              <v:shape style="position:absolute;left:3778;top:-494;width:356;height:394" coordorigin="3778,-494" coordsize="356,394" path="m4133,-494l3778,-100e" filled="false" stroked="true" strokeweight=".24pt" strokecolor="#000000">
                <v:path arrowok="t"/>
              </v:shape>
            </v:group>
            <v:group style="position:absolute;left:3778;top:-494;width:356;height:394" coordorigin="3778,-494" coordsize="356,394">
              <v:shape style="position:absolute;left:3778;top:-494;width:356;height:394" coordorigin="3778,-494" coordsize="356,394" path="m3778,-494l4133,-100e" filled="false" stroked="true" strokeweight=".24pt" strokecolor="#000000">
                <v:path arrowok="t"/>
              </v:shape>
            </v:group>
            <v:group style="position:absolute;left:4133;top:-494;width:298;height:394" coordorigin="4133,-494" coordsize="298,394">
              <v:shape style="position:absolute;left:4133;top:-494;width:298;height:394" coordorigin="4133,-494" coordsize="298,394" path="m4430,-494l4133,-100e" filled="false" stroked="true" strokeweight=".24pt" strokecolor="#000000">
                <v:path arrowok="t"/>
              </v:shape>
            </v:group>
            <v:group style="position:absolute;left:4133;top:-494;width:298;height:394" coordorigin="4133,-494" coordsize="298,394">
              <v:shape style="position:absolute;left:4133;top:-494;width:298;height:394" coordorigin="4133,-494" coordsize="298,394" path="m4133,-494l4430,-100e" filled="false" stroked="true" strokeweight=".24pt" strokecolor="#000000">
                <v:path arrowok="t"/>
              </v:shape>
            </v:group>
            <v:group style="position:absolute;left:4430;top:-494;width:850;height:394" coordorigin="4430,-494" coordsize="850,394">
              <v:shape style="position:absolute;left:4430;top:-494;width:850;height:394" coordorigin="4430,-494" coordsize="850,394" path="m5280,-494l4430,-100e" filled="false" stroked="true" strokeweight=".24pt" strokecolor="#000000">
                <v:path arrowok="t"/>
              </v:shape>
            </v:group>
            <v:group style="position:absolute;left:4430;top:-494;width:850;height:394" coordorigin="4430,-494" coordsize="850,394">
              <v:shape style="position:absolute;left:4430;top:-494;width:850;height:394" coordorigin="4430,-494" coordsize="850,394" path="m4430,-494l5280,-100e" filled="false" stroked="true" strokeweight=".24pt" strokecolor="#000000">
                <v:path arrowok="t"/>
              </v:shape>
            </v:group>
            <v:group style="position:absolute;left:5280;top:-494;width:341;height:394" coordorigin="5280,-494" coordsize="341,394">
              <v:shape style="position:absolute;left:5280;top:-494;width:341;height:394" coordorigin="5280,-494" coordsize="341,394" path="m5621,-494l5280,-100e" filled="false" stroked="true" strokeweight=".24pt" strokecolor="#000000">
                <v:path arrowok="t"/>
              </v:shape>
            </v:group>
            <v:group style="position:absolute;left:5280;top:-494;width:341;height:394" coordorigin="5280,-494" coordsize="341,394">
              <v:shape style="position:absolute;left:5280;top:-494;width:341;height:394" coordorigin="5280,-494" coordsize="341,394" path="m5280,-494l5621,-100e" filled="false" stroked="true" strokeweight=".24pt" strokecolor="#000000">
                <v:path arrowok="t"/>
              </v:shape>
            </v:group>
            <v:group style="position:absolute;left:5621;top:-494;width:336;height:394" coordorigin="5621,-494" coordsize="336,394">
              <v:shape style="position:absolute;left:5621;top:-494;width:336;height:394" coordorigin="5621,-494" coordsize="336,394" path="m5957,-494l5621,-100e" filled="false" stroked="true" strokeweight=".24pt" strokecolor="#000000">
                <v:path arrowok="t"/>
              </v:shape>
            </v:group>
            <v:group style="position:absolute;left:5621;top:-494;width:336;height:394" coordorigin="5621,-494" coordsize="336,394">
              <v:shape style="position:absolute;left:5621;top:-494;width:336;height:394" coordorigin="5621,-494" coordsize="336,394" path="m5621,-494l5957,-100e" filled="false" stroked="true" strokeweight=".24pt" strokecolor="#000000">
                <v:path arrowok="t"/>
              </v:shape>
            </v:group>
            <v:group style="position:absolute;left:5957;top:-494;width:341;height:394" coordorigin="5957,-494" coordsize="341,394">
              <v:shape style="position:absolute;left:5957;top:-494;width:341;height:394" coordorigin="5957,-494" coordsize="341,394" path="m6298,-494l5957,-100e" filled="false" stroked="true" strokeweight=".24pt" strokecolor="#000000">
                <v:path arrowok="t"/>
              </v:shape>
            </v:group>
            <v:group style="position:absolute;left:5957;top:-494;width:341;height:394" coordorigin="5957,-494" coordsize="341,394">
              <v:shape style="position:absolute;left:5957;top:-494;width:341;height:394" coordorigin="5957,-494" coordsize="341,394" path="m5957,-494l6298,-100e" filled="false" stroked="true" strokeweight=".24pt" strokecolor="#000000">
                <v:path arrowok="t"/>
              </v:shape>
            </v:group>
            <v:group style="position:absolute;left:6298;top:-494;width:341;height:394" coordorigin="6298,-494" coordsize="341,394">
              <v:shape style="position:absolute;left:6298;top:-494;width:341;height:394" coordorigin="6298,-494" coordsize="341,394" path="m6638,-494l6298,-100e" filled="false" stroked="true" strokeweight=".24pt" strokecolor="#000000">
                <v:path arrowok="t"/>
              </v:shape>
            </v:group>
            <v:group style="position:absolute;left:6298;top:-494;width:341;height:394" coordorigin="6298,-494" coordsize="341,394">
              <v:shape style="position:absolute;left:6298;top:-494;width:341;height:394" coordorigin="6298,-494" coordsize="341,394" path="m6298,-494l6638,-100e" filled="false" stroked="true" strokeweight=".24pt" strokecolor="#000000">
                <v:path arrowok="t"/>
              </v:shape>
            </v:group>
            <v:group style="position:absolute;left:6638;top:-494;width:341;height:394" coordorigin="6638,-494" coordsize="341,394">
              <v:shape style="position:absolute;left:6638;top:-494;width:341;height:394" coordorigin="6638,-494" coordsize="341,394" path="m6979,-494l6638,-100e" filled="false" stroked="true" strokeweight=".24pt" strokecolor="#000000">
                <v:path arrowok="t"/>
              </v:shape>
            </v:group>
            <v:group style="position:absolute;left:6638;top:-494;width:341;height:394" coordorigin="6638,-494" coordsize="341,394">
              <v:shape style="position:absolute;left:6638;top:-494;width:341;height:394" coordorigin="6638,-494" coordsize="341,394" path="m6638,-494l6979,-100e" filled="false" stroked="true" strokeweight=".24pt" strokecolor="#000000">
                <v:path arrowok="t"/>
              </v:shape>
            </v:group>
            <v:group style="position:absolute;left:6979;top:-494;width:341;height:394" coordorigin="6979,-494" coordsize="341,394">
              <v:shape style="position:absolute;left:6979;top:-494;width:341;height:394" coordorigin="6979,-494" coordsize="341,394" path="m7320,-494l6979,-100e" filled="false" stroked="true" strokeweight=".24pt" strokecolor="#000000">
                <v:path arrowok="t"/>
              </v:shape>
            </v:group>
            <v:group style="position:absolute;left:6979;top:-494;width:341;height:394" coordorigin="6979,-494" coordsize="341,394">
              <v:shape style="position:absolute;left:6979;top:-494;width:341;height:394" coordorigin="6979,-494" coordsize="341,394" path="m6979,-494l7320,-100e" filled="false" stroked="true" strokeweight=".24pt" strokecolor="#000000">
                <v:path arrowok="t"/>
              </v:shape>
            </v:group>
            <v:group style="position:absolute;left:7320;top:-494;width:341;height:394" coordorigin="7320,-494" coordsize="341,394">
              <v:shape style="position:absolute;left:7320;top:-494;width:341;height:394" coordorigin="7320,-494" coordsize="341,394" path="m7661,-494l7320,-100e" filled="false" stroked="true" strokeweight=".24pt" strokecolor="#000000">
                <v:path arrowok="t"/>
              </v:shape>
            </v:group>
            <v:group style="position:absolute;left:7320;top:-494;width:341;height:394" coordorigin="7320,-494" coordsize="341,394">
              <v:shape style="position:absolute;left:7320;top:-494;width:341;height:394" coordorigin="7320,-494" coordsize="341,394" path="m7320,-494l7661,-100e" filled="false" stroked="true" strokeweight=".24pt" strokecolor="#000000">
                <v:path arrowok="t"/>
              </v:shape>
            </v:group>
            <v:group style="position:absolute;left:7661;top:-494;width:341;height:394" coordorigin="7661,-494" coordsize="341,394">
              <v:shape style="position:absolute;left:7661;top:-494;width:341;height:394" coordorigin="7661,-494" coordsize="341,394" path="m8002,-494l7661,-100e" filled="false" stroked="true" strokeweight=".24pt" strokecolor="#000000">
                <v:path arrowok="t"/>
              </v:shape>
            </v:group>
            <v:group style="position:absolute;left:7661;top:-494;width:341;height:394" coordorigin="7661,-494" coordsize="341,394">
              <v:shape style="position:absolute;left:7661;top:-494;width:341;height:394" coordorigin="7661,-494" coordsize="341,394" path="m7661,-494l8002,-100e" filled="false" stroked="true" strokeweight=".24pt" strokecolor="#000000">
                <v:path arrowok="t"/>
              </v:shape>
            </v:group>
            <v:group style="position:absolute;left:8002;top:-494;width:341;height:394" coordorigin="8002,-494" coordsize="341,394">
              <v:shape style="position:absolute;left:8002;top:-494;width:341;height:394" coordorigin="8002,-494" coordsize="341,394" path="m8342,-494l8002,-100e" filled="false" stroked="true" strokeweight=".24pt" strokecolor="#000000">
                <v:path arrowok="t"/>
              </v:shape>
            </v:group>
            <v:group style="position:absolute;left:8002;top:-494;width:341;height:394" coordorigin="8002,-494" coordsize="341,394">
              <v:shape style="position:absolute;left:8002;top:-494;width:341;height:394" coordorigin="8002,-494" coordsize="341,394" path="m8002,-494l8342,-100e" filled="false" stroked="true" strokeweight=".24pt" strokecolor="#000000">
                <v:path arrowok="t"/>
              </v:shape>
            </v:group>
            <v:group style="position:absolute;left:8342;top:-494;width:336;height:394" coordorigin="8342,-494" coordsize="336,394">
              <v:shape style="position:absolute;left:8342;top:-494;width:336;height:394" coordorigin="8342,-494" coordsize="336,394" path="m8678,-494l8342,-100e" filled="false" stroked="true" strokeweight=".24pt" strokecolor="#000000">
                <v:path arrowok="t"/>
              </v:shape>
            </v:group>
            <v:group style="position:absolute;left:8342;top:-494;width:336;height:394" coordorigin="8342,-494" coordsize="336,394">
              <v:shape style="position:absolute;left:8342;top:-494;width:336;height:394" coordorigin="8342,-494" coordsize="336,394" path="m8342,-494l8678,-100e" filled="false" stroked="true" strokeweight=".24pt" strokecolor="#000000">
                <v:path arrowok="t"/>
              </v:shape>
            </v:group>
            <v:group style="position:absolute;left:8678;top:-494;width:341;height:394" coordorigin="8678,-494" coordsize="341,394">
              <v:shape style="position:absolute;left:8678;top:-494;width:341;height:394" coordorigin="8678,-494" coordsize="341,394" path="m9019,-494l8678,-100e" filled="false" stroked="true" strokeweight=".24pt" strokecolor="#000000">
                <v:path arrowok="t"/>
              </v:shape>
            </v:group>
            <v:group style="position:absolute;left:8678;top:-494;width:341;height:394" coordorigin="8678,-494" coordsize="341,394">
              <v:shape style="position:absolute;left:8678;top:-494;width:341;height:394" coordorigin="8678,-494" coordsize="341,394" path="m8678,-494l9019,-100e" filled="false" stroked="true" strokeweight=".24pt" strokecolor="#000000">
                <v:path arrowok="t"/>
              </v:shape>
            </v:group>
            <v:group style="position:absolute;left:9019;top:-494;width:341;height:394" coordorigin="9019,-494" coordsize="341,394">
              <v:shape style="position:absolute;left:9019;top:-494;width:341;height:394" coordorigin="9019,-494" coordsize="341,394" path="m9360,-494l9019,-100e" filled="false" stroked="true" strokeweight=".24pt" strokecolor="#000000">
                <v:path arrowok="t"/>
              </v:shape>
            </v:group>
            <v:group style="position:absolute;left:9019;top:-494;width:341;height:394" coordorigin="9019,-494" coordsize="341,394">
              <v:shape style="position:absolute;left:9019;top:-494;width:341;height:394" coordorigin="9019,-494" coordsize="341,394" path="m9019,-494l9360,-100e" filled="false" stroked="true" strokeweight=".24pt" strokecolor="#000000">
                <v:path arrowok="t"/>
              </v:shape>
            </v:group>
            <v:group style="position:absolute;left:9360;top:-494;width:456;height:394" coordorigin="9360,-494" coordsize="456,394">
              <v:shape style="position:absolute;left:9360;top:-494;width:456;height:394" coordorigin="9360,-494" coordsize="456,394" path="m9816,-494l9360,-100e" filled="false" stroked="true" strokeweight=".24pt" strokecolor="#000000">
                <v:path arrowok="t"/>
              </v:shape>
            </v:group>
            <v:group style="position:absolute;left:9360;top:-494;width:456;height:394" coordorigin="9360,-494" coordsize="456,394">
              <v:shape style="position:absolute;left:9360;top:-494;width:456;height:394" coordorigin="9360,-494" coordsize="456,394" path="m9360,-494l9816,-100e" filled="false" stroked="true" strokeweight=".24pt" strokecolor="#000000">
                <v:path arrowok="t"/>
              </v:shape>
            </v:group>
            <v:group style="position:absolute;left:9816;top:-494;width:538;height:394" coordorigin="9816,-494" coordsize="538,394">
              <v:shape style="position:absolute;left:9816;top:-494;width:538;height:394" coordorigin="9816,-494" coordsize="538,394" path="m10354,-494l9816,-100e" filled="false" stroked="true" strokeweight=".24pt" strokecolor="#000000">
                <v:path arrowok="t"/>
              </v:shape>
            </v:group>
            <v:group style="position:absolute;left:9816;top:-494;width:538;height:394" coordorigin="9816,-494" coordsize="538,394">
              <v:shape style="position:absolute;left:9816;top:-494;width:538;height:394" coordorigin="9816,-494" coordsize="538,394" path="m9816,-494l10354,-100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pacing w:val="-1"/>
          <w:sz w:val="22"/>
          <w:szCs w:val="22"/>
        </w:rPr>
        <w:t>(주)</w:t>
      </w:r>
      <w:r>
        <w:rPr>
          <w:rFonts w:ascii="바탕" w:hAnsi="바탕" w:cs="바탕" w:eastAsia="바탕"/>
          <w:spacing w:val="35"/>
          <w:sz w:val="22"/>
          <w:szCs w:val="22"/>
        </w:rPr>
        <w:t> </w:t>
      </w:r>
      <w:r>
        <w:rPr>
          <w:rFonts w:ascii="바탕" w:hAnsi="바탕" w:cs="바탕" w:eastAsia="바탕"/>
          <w:spacing w:val="1"/>
          <w:sz w:val="22"/>
          <w:szCs w:val="22"/>
        </w:rPr>
        <w:t>1.</w:t>
      </w:r>
      <w:r>
        <w:rPr>
          <w:rFonts w:ascii="바탕" w:hAnsi="바탕" w:cs="바탕" w:eastAsia="바탕"/>
          <w:spacing w:val="35"/>
          <w:sz w:val="22"/>
          <w:szCs w:val="22"/>
        </w:rPr>
        <w:t> </w:t>
      </w:r>
      <w:r>
        <w:rPr>
          <w:rFonts w:ascii="바탕" w:hAnsi="바탕" w:cs="바탕" w:eastAsia="바탕"/>
          <w:sz w:val="22"/>
          <w:szCs w:val="22"/>
        </w:rPr>
        <w:t>본표는</w:t>
      </w:r>
      <w:r>
        <w:rPr>
          <w:rFonts w:ascii="바탕" w:hAnsi="바탕" w:cs="바탕" w:eastAsia="바탕"/>
          <w:spacing w:val="32"/>
          <w:sz w:val="22"/>
          <w:szCs w:val="22"/>
        </w:rPr>
        <w:t> </w:t>
      </w:r>
      <w:r>
        <w:rPr>
          <w:rFonts w:ascii="바탕" w:hAnsi="바탕" w:cs="바탕" w:eastAsia="바탕"/>
          <w:sz w:val="22"/>
          <w:szCs w:val="22"/>
        </w:rPr>
        <w:t>전지</w:t>
      </w:r>
      <w:r>
        <w:rPr>
          <w:rFonts w:ascii="바탕" w:hAnsi="바탕" w:cs="바탕" w:eastAsia="바탕"/>
          <w:spacing w:val="36"/>
          <w:sz w:val="22"/>
          <w:szCs w:val="22"/>
        </w:rPr>
        <w:t> </w:t>
      </w:r>
      <w:r>
        <w:rPr>
          <w:rFonts w:ascii="바탕" w:hAnsi="바탕" w:cs="바탕" w:eastAsia="바탕"/>
          <w:sz w:val="22"/>
          <w:szCs w:val="22"/>
        </w:rPr>
        <w:t>또는</w:t>
      </w:r>
      <w:r>
        <w:rPr>
          <w:rFonts w:ascii="바탕" w:hAnsi="바탕" w:cs="바탕" w:eastAsia="바탕"/>
          <w:spacing w:val="32"/>
          <w:sz w:val="22"/>
          <w:szCs w:val="22"/>
        </w:rPr>
        <w:t> </w:t>
      </w:r>
      <w:r>
        <w:rPr>
          <w:rFonts w:ascii="바탕" w:hAnsi="바탕" w:cs="바탕" w:eastAsia="바탕"/>
          <w:sz w:val="22"/>
          <w:szCs w:val="22"/>
        </w:rPr>
        <w:t>사변지로</w:t>
      </w:r>
      <w:r>
        <w:rPr>
          <w:rFonts w:ascii="바탕" w:hAnsi="바탕" w:cs="바탕" w:eastAsia="바탕"/>
          <w:spacing w:val="32"/>
          <w:sz w:val="22"/>
          <w:szCs w:val="22"/>
        </w:rPr>
        <w:t> </w:t>
      </w:r>
      <w:r>
        <w:rPr>
          <w:rFonts w:ascii="바탕" w:hAnsi="바탕" w:cs="바탕" w:eastAsia="바탕"/>
          <w:sz w:val="22"/>
          <w:szCs w:val="22"/>
        </w:rPr>
        <w:t>지정된</w:t>
      </w:r>
      <w:r>
        <w:rPr>
          <w:rFonts w:ascii="바탕" w:hAnsi="바탕" w:cs="바탕" w:eastAsia="바탕"/>
          <w:spacing w:val="36"/>
          <w:sz w:val="22"/>
          <w:szCs w:val="22"/>
        </w:rPr>
        <w:t> </w:t>
      </w:r>
      <w:r>
        <w:rPr>
          <w:rFonts w:ascii="바탕" w:hAnsi="바탕" w:cs="바탕" w:eastAsia="바탕"/>
          <w:sz w:val="22"/>
          <w:szCs w:val="22"/>
        </w:rPr>
        <w:t>주요</w:t>
      </w:r>
      <w:r>
        <w:rPr>
          <w:rFonts w:ascii="바탕" w:hAnsi="바탕" w:cs="바탕" w:eastAsia="바탕"/>
          <w:spacing w:val="32"/>
          <w:sz w:val="22"/>
          <w:szCs w:val="22"/>
        </w:rPr>
        <w:t> </w:t>
      </w:r>
      <w:r>
        <w:rPr>
          <w:rFonts w:ascii="바탕" w:hAnsi="바탕" w:cs="바탕" w:eastAsia="바탕"/>
          <w:sz w:val="22"/>
          <w:szCs w:val="22"/>
        </w:rPr>
        <w:t>지역의</w:t>
      </w:r>
      <w:r>
        <w:rPr>
          <w:rFonts w:ascii="바탕" w:hAnsi="바탕" w:cs="바탕" w:eastAsia="바탕"/>
          <w:spacing w:val="36"/>
          <w:sz w:val="22"/>
          <w:szCs w:val="22"/>
        </w:rPr>
        <w:t> </w:t>
      </w:r>
      <w:r>
        <w:rPr>
          <w:rFonts w:ascii="바탕" w:hAnsi="바탕" w:cs="바탕" w:eastAsia="바탕"/>
          <w:spacing w:val="-1"/>
          <w:sz w:val="22"/>
          <w:szCs w:val="22"/>
        </w:rPr>
        <w:t>가산일람표임</w:t>
      </w:r>
    </w:p>
    <w:p>
      <w:pPr>
        <w:spacing w:before="110"/>
        <w:ind w:left="1183" w:right="0" w:firstLine="0"/>
        <w:jc w:val="left"/>
        <w:rPr>
          <w:rFonts w:ascii="바탕" w:hAnsi="바탕" w:cs="바탕" w:eastAsia="바탕"/>
          <w:sz w:val="22"/>
          <w:szCs w:val="22"/>
        </w:rPr>
      </w:pPr>
      <w:r>
        <w:rPr>
          <w:rFonts w:ascii="바탕" w:hAnsi="바탕" w:cs="바탕" w:eastAsia="바탕"/>
          <w:spacing w:val="-1"/>
          <w:sz w:val="22"/>
          <w:szCs w:val="22"/>
        </w:rPr>
        <w:t>2.</w:t>
      </w:r>
      <w:r>
        <w:rPr>
          <w:rFonts w:ascii="바탕" w:hAnsi="바탕" w:cs="바탕" w:eastAsia="바탕"/>
          <w:spacing w:val="25"/>
          <w:sz w:val="22"/>
          <w:szCs w:val="22"/>
        </w:rPr>
        <w:t> </w:t>
      </w:r>
      <w:r>
        <w:rPr>
          <w:rFonts w:ascii="바탕" w:hAnsi="바탕" w:cs="바탕" w:eastAsia="바탕"/>
          <w:spacing w:val="-8"/>
          <w:sz w:val="22"/>
          <w:szCs w:val="22"/>
        </w:rPr>
        <w:t>지역명은</w:t>
      </w:r>
      <w:r>
        <w:rPr>
          <w:rFonts w:ascii="바탕" w:hAnsi="바탕" w:cs="바탕" w:eastAsia="바탕"/>
          <w:spacing w:val="22"/>
          <w:sz w:val="22"/>
          <w:szCs w:val="22"/>
        </w:rPr>
        <w:t> </w:t>
      </w:r>
      <w:r>
        <w:rPr>
          <w:rFonts w:ascii="바탕" w:hAnsi="바탕" w:cs="바탕" w:eastAsia="바탕"/>
          <w:sz w:val="22"/>
          <w:szCs w:val="22"/>
        </w:rPr>
        <w:t>그</w:t>
      </w:r>
      <w:r>
        <w:rPr>
          <w:rFonts w:ascii="바탕" w:hAnsi="바탕" w:cs="바탕" w:eastAsia="바탕"/>
          <w:spacing w:val="22"/>
          <w:sz w:val="22"/>
          <w:szCs w:val="22"/>
        </w:rPr>
        <w:t> </w:t>
      </w:r>
      <w:r>
        <w:rPr>
          <w:rFonts w:ascii="바탕" w:hAnsi="바탕" w:cs="바탕" w:eastAsia="바탕"/>
          <w:spacing w:val="-7"/>
          <w:sz w:val="22"/>
          <w:szCs w:val="22"/>
        </w:rPr>
        <w:t>지역이</w:t>
      </w:r>
      <w:r>
        <w:rPr>
          <w:rFonts w:ascii="바탕" w:hAnsi="바탕" w:cs="바탕" w:eastAsia="바탕"/>
          <w:spacing w:val="22"/>
          <w:sz w:val="22"/>
          <w:szCs w:val="22"/>
        </w:rPr>
        <w:t> </w:t>
      </w:r>
      <w:r>
        <w:rPr>
          <w:rFonts w:ascii="바탕" w:hAnsi="바탕" w:cs="바탕" w:eastAsia="바탕"/>
          <w:spacing w:val="-5"/>
          <w:sz w:val="22"/>
          <w:szCs w:val="22"/>
        </w:rPr>
        <w:t>전지</w:t>
      </w:r>
      <w:r>
        <w:rPr>
          <w:rFonts w:ascii="바탕" w:hAnsi="바탕" w:cs="바탕" w:eastAsia="바탕"/>
          <w:spacing w:val="22"/>
          <w:sz w:val="22"/>
          <w:szCs w:val="22"/>
        </w:rPr>
        <w:t> </w:t>
      </w:r>
      <w:r>
        <w:rPr>
          <w:rFonts w:ascii="바탕" w:hAnsi="바탕" w:cs="바탕" w:eastAsia="바탕"/>
          <w:spacing w:val="-5"/>
          <w:sz w:val="22"/>
          <w:szCs w:val="22"/>
        </w:rPr>
        <w:t>또는</w:t>
      </w:r>
      <w:r>
        <w:rPr>
          <w:rFonts w:ascii="바탕" w:hAnsi="바탕" w:cs="바탕" w:eastAsia="바탕"/>
          <w:spacing w:val="22"/>
          <w:sz w:val="22"/>
          <w:szCs w:val="22"/>
        </w:rPr>
        <w:t> </w:t>
      </w:r>
      <w:r>
        <w:rPr>
          <w:rFonts w:ascii="바탕" w:hAnsi="바탕" w:cs="바탕" w:eastAsia="바탕"/>
          <w:spacing w:val="-8"/>
          <w:sz w:val="22"/>
          <w:szCs w:val="22"/>
        </w:rPr>
        <w:t>사변지로</w:t>
      </w:r>
      <w:r>
        <w:rPr>
          <w:rFonts w:ascii="바탕" w:hAnsi="바탕" w:cs="바탕" w:eastAsia="바탕"/>
          <w:spacing w:val="22"/>
          <w:sz w:val="22"/>
          <w:szCs w:val="22"/>
        </w:rPr>
        <w:t> </w:t>
      </w:r>
      <w:r>
        <w:rPr>
          <w:rFonts w:ascii="바탕" w:hAnsi="바탕" w:cs="바탕" w:eastAsia="바탕"/>
          <w:spacing w:val="-8"/>
          <w:sz w:val="22"/>
          <w:szCs w:val="22"/>
        </w:rPr>
        <w:t>내각고시</w:t>
      </w:r>
      <w:r>
        <w:rPr>
          <w:rFonts w:ascii="바탕" w:hAnsi="바탕" w:cs="바탕" w:eastAsia="바탕"/>
          <w:spacing w:val="22"/>
          <w:sz w:val="22"/>
          <w:szCs w:val="22"/>
        </w:rPr>
        <w:t> </w:t>
      </w:r>
      <w:r>
        <w:rPr>
          <w:rFonts w:ascii="바탕" w:hAnsi="바탕" w:cs="바탕" w:eastAsia="바탕"/>
          <w:spacing w:val="-5"/>
          <w:sz w:val="22"/>
          <w:szCs w:val="22"/>
        </w:rPr>
        <w:t>등에</w:t>
      </w:r>
      <w:r>
        <w:rPr>
          <w:rFonts w:ascii="바탕" w:hAnsi="바탕" w:cs="바탕" w:eastAsia="바탕"/>
          <w:spacing w:val="22"/>
          <w:sz w:val="22"/>
          <w:szCs w:val="22"/>
        </w:rPr>
        <w:t> </w:t>
      </w:r>
      <w:r>
        <w:rPr>
          <w:rFonts w:ascii="바탕" w:hAnsi="바탕" w:cs="바탕" w:eastAsia="바탕"/>
          <w:spacing w:val="-5"/>
          <w:sz w:val="22"/>
          <w:szCs w:val="22"/>
        </w:rPr>
        <w:t>의해</w:t>
      </w:r>
      <w:r>
        <w:rPr>
          <w:rFonts w:ascii="바탕" w:hAnsi="바탕" w:cs="바탕" w:eastAsia="바탕"/>
          <w:spacing w:val="22"/>
          <w:sz w:val="22"/>
          <w:szCs w:val="22"/>
        </w:rPr>
        <w:t> </w:t>
      </w:r>
      <w:r>
        <w:rPr>
          <w:rFonts w:ascii="바탕" w:hAnsi="바탕" w:cs="바탕" w:eastAsia="바탕"/>
          <w:spacing w:val="-7"/>
          <w:sz w:val="22"/>
          <w:szCs w:val="22"/>
        </w:rPr>
        <w:t>지정된</w:t>
      </w:r>
      <w:r>
        <w:rPr>
          <w:rFonts w:ascii="바탕" w:hAnsi="바탕" w:cs="바탕" w:eastAsia="바탕"/>
          <w:spacing w:val="22"/>
          <w:sz w:val="22"/>
          <w:szCs w:val="22"/>
        </w:rPr>
        <w:t> </w:t>
      </w:r>
      <w:r>
        <w:rPr>
          <w:rFonts w:ascii="바탕" w:hAnsi="바탕" w:cs="바탕" w:eastAsia="바탕"/>
          <w:spacing w:val="-7"/>
          <w:sz w:val="22"/>
          <w:szCs w:val="22"/>
        </w:rPr>
        <w:t>당시의</w:t>
      </w:r>
      <w:r>
        <w:rPr>
          <w:rFonts w:ascii="바탕" w:hAnsi="바탕" w:cs="바탕" w:eastAsia="바탕"/>
          <w:spacing w:val="22"/>
          <w:sz w:val="22"/>
          <w:szCs w:val="22"/>
        </w:rPr>
        <w:t> </w:t>
      </w:r>
      <w:r>
        <w:rPr>
          <w:rFonts w:ascii="바탕" w:hAnsi="바탕" w:cs="바탕" w:eastAsia="바탕"/>
          <w:spacing w:val="-5"/>
          <w:sz w:val="22"/>
          <w:szCs w:val="22"/>
        </w:rPr>
        <w:t>것임</w:t>
      </w:r>
    </w:p>
    <w:p>
      <w:pPr>
        <w:spacing w:line="240" w:lineRule="auto" w:before="6"/>
        <w:rPr>
          <w:rFonts w:ascii="바탕" w:hAnsi="바탕" w:cs="바탕" w:eastAsia="바탕"/>
          <w:sz w:val="15"/>
          <w:szCs w:val="15"/>
        </w:rPr>
      </w:pPr>
    </w:p>
    <w:p>
      <w:pPr>
        <w:tabs>
          <w:tab w:pos="2764" w:val="left" w:leader="none"/>
          <w:tab w:pos="4632" w:val="left" w:leader="none"/>
          <w:tab w:pos="6331" w:val="left" w:leader="none"/>
        </w:tabs>
        <w:spacing w:line="200" w:lineRule="atLeast"/>
        <w:ind w:left="436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/>
          <w:sz w:val="20"/>
        </w:rPr>
        <w:pict>
          <v:group style="width:104.4pt;height:31.7pt;mso-position-horizontal-relative:char;mso-position-vertical-relative:line" coordorigin="0,0" coordsize="2088,634">
            <v:group style="position:absolute;left:2;top:2;width:418;height:629" coordorigin="2,2" coordsize="418,629">
              <v:shape style="position:absolute;left:2;top:2;width:418;height:629" coordorigin="2,2" coordsize="418,629" path="m2,2l420,2,420,631,2,631,2,2xe" filled="true" fillcolor="#e5e5e5" stroked="false">
                <v:path arrowok="t"/>
                <v:fill type="solid"/>
              </v:shape>
            </v:group>
            <v:group style="position:absolute;left:2;top:2;width:2;height:629" coordorigin="2,2" coordsize="2,629">
              <v:shape style="position:absolute;left:2;top:2;width:2;height:629" coordorigin="2,2" coordsize="0,629" path="m2,2l2,631e" filled="false" stroked="true" strokeweight=".24pt" strokecolor="#000000">
                <v:path arrowok="t"/>
              </v:shape>
            </v:group>
            <v:group style="position:absolute;left:420;top:2;width:2;height:629" coordorigin="420,2" coordsize="2,629">
              <v:shape style="position:absolute;left:420;top:2;width:2;height:629" coordorigin="420,2" coordsize="0,629" path="m420,2l420,631e" filled="false" stroked="true" strokeweight=".24pt" strokecolor="#000000">
                <v:path arrowok="t"/>
              </v:shape>
            </v:group>
            <v:group style="position:absolute;left:2086;top:2;width:2;height:629" coordorigin="2086,2" coordsize="2,629">
              <v:shape style="position:absolute;left:2086;top:2;width:2;height:629" coordorigin="2086,2" coordsize="0,629" path="m2086,2l2086,631e" filled="false" stroked="true" strokeweight=".24pt" strokecolor="#000000">
                <v:path arrowok="t"/>
              </v:shape>
            </v:group>
            <v:group style="position:absolute;left:2;top:2;width:2084;height:2" coordorigin="2,2" coordsize="2084,2">
              <v:shape style="position:absolute;left:2;top:2;width:2084;height:2" coordorigin="2,2" coordsize="2084,0" path="m2,2l2086,2e" filled="false" stroked="true" strokeweight=".24pt" strokecolor="#000000">
                <v:path arrowok="t"/>
              </v:shape>
            </v:group>
            <v:group style="position:absolute;left:2;top:631;width:2084;height:2" coordorigin="2,631" coordsize="2084,2">
              <v:shape style="position:absolute;left:2;top:631;width:2084;height:2" coordorigin="2,631" coordsize="2084,0" path="m2,631l2086,631e" filled="false" stroked="true" strokeweight=".24pt" strokecolor="#000000">
                <v:path arrowok="t"/>
              </v:shape>
              <v:shape style="position:absolute;left:420;top:2;width:1666;height:629" type="#_x0000_t202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0" w:right="1" w:firstLine="0"/>
                        <w:jc w:val="center"/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4"/>
                          <w:sz w:val="22"/>
                          <w:szCs w:val="22"/>
                        </w:rPr>
                        <w:t>戰</w:t>
                      </w:r>
                      <w:r>
                        <w:rPr>
                          <w:rFonts w:ascii="바탕" w:hAnsi="바탕" w:cs="바탕" w:eastAsia="바탕"/>
                          <w:spacing w:val="-29"/>
                          <w:sz w:val="22"/>
                          <w:szCs w:val="22"/>
                        </w:rPr>
                        <w:t>地戰</w:t>
                      </w:r>
                      <w:r>
                        <w:rPr>
                          <w:rFonts w:ascii="바탕" w:hAnsi="바탕" w:cs="바탕" w:eastAsia="바탕"/>
                          <w:spacing w:val="-24"/>
                          <w:sz w:val="22"/>
                          <w:szCs w:val="22"/>
                        </w:rPr>
                        <w:t>務</w:t>
                      </w:r>
                      <w:r>
                        <w:rPr>
                          <w:rFonts w:ascii="바탕" w:hAnsi="바탕" w:cs="바탕" w:eastAsia="바탕"/>
                          <w:spacing w:val="-29"/>
                          <w:sz w:val="22"/>
                          <w:szCs w:val="22"/>
                        </w:rPr>
                        <w:t>ㆍ戰</w:t>
                      </w:r>
                      <w:r>
                        <w:rPr>
                          <w:rFonts w:ascii="바탕" w:hAnsi="바탕" w:cs="바탕" w:eastAsia="바탕"/>
                          <w:spacing w:val="-24"/>
                          <w:sz w:val="22"/>
                          <w:szCs w:val="22"/>
                        </w:rPr>
                        <w:t>務</w:t>
                      </w:r>
                      <w:r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  <w:t>(</w:t>
                      </w:r>
                    </w:p>
                    <w:p>
                      <w:pPr>
                        <w:spacing w:before="62"/>
                        <w:ind w:left="0" w:right="2" w:firstLine="0"/>
                        <w:jc w:val="center"/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2"/>
                          <w:sz w:val="22"/>
                          <w:szCs w:val="22"/>
                        </w:rPr>
                        <w:t>甲)</w:t>
                      </w:r>
                      <w:r>
                        <w:rPr>
                          <w:rFonts w:ascii="바탕" w:hAnsi="바탕" w:cs="바탕" w:eastAsia="바탕"/>
                          <w:spacing w:val="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바탕" w:hAnsi="바탕" w:cs="바탕" w:eastAsia="바탕"/>
                          <w:spacing w:val="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16"/>
                          <w:sz w:val="22"/>
                          <w:szCs w:val="22"/>
                        </w:rPr>
                        <w:t>3개월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바탕"/>
          <w:sz w:val="20"/>
        </w:rPr>
      </w:r>
      <w:r>
        <w:rPr>
          <w:rFonts w:ascii="바탕"/>
          <w:sz w:val="20"/>
        </w:rPr>
        <w:tab/>
      </w:r>
      <w:r>
        <w:rPr>
          <w:rFonts w:ascii="바탕"/>
          <w:sz w:val="20"/>
        </w:rPr>
        <w:pict>
          <v:group style="width:84.25pt;height:31.7pt;mso-position-horizontal-relative:char;mso-position-vertical-relative:line" coordorigin="0,0" coordsize="1685,634">
            <v:group style="position:absolute;left:2;top:2;width:2;height:629" coordorigin="2,2" coordsize="2,629">
              <v:shape style="position:absolute;left:2;top:2;width:2;height:629" coordorigin="2,2" coordsize="0,629" path="m2,2l2,631e" filled="false" stroked="true" strokeweight=".24pt" strokecolor="#000000">
                <v:path arrowok="t"/>
              </v:shape>
            </v:group>
            <v:group style="position:absolute;left:415;top:2;width:2;height:629" coordorigin="415,2" coordsize="2,629">
              <v:shape style="position:absolute;left:415;top:2;width:2;height:629" coordorigin="415,2" coordsize="0,629" path="m415,2l415,631e" filled="false" stroked="true" strokeweight=".24pt" strokecolor="#000000">
                <v:path arrowok="t"/>
              </v:shape>
            </v:group>
            <v:group style="position:absolute;left:1682;top:2;width:2;height:629" coordorigin="1682,2" coordsize="2,629">
              <v:shape style="position:absolute;left:1682;top:2;width:2;height:629" coordorigin="1682,2" coordsize="0,629" path="m1682,2l1682,631e" filled="false" stroked="true" strokeweight=".24pt" strokecolor="#000000">
                <v:path arrowok="t"/>
              </v:shape>
            </v:group>
            <v:group style="position:absolute;left:2;top:2;width:1680;height:2" coordorigin="2,2" coordsize="1680,2">
              <v:shape style="position:absolute;left:2;top:2;width:1680;height:2" coordorigin="2,2" coordsize="1680,0" path="m2,2l1682,2e" filled="false" stroked="true" strokeweight=".24pt" strokecolor="#000000">
                <v:path arrowok="t"/>
              </v:shape>
            </v:group>
            <v:group style="position:absolute;left:2;top:631;width:1680;height:2" coordorigin="2,631" coordsize="1680,2">
              <v:shape style="position:absolute;left:2;top:631;width:1680;height:2" coordorigin="2,631" coordsize="1680,0" path="m2,631l1682,631e" filled="false" stroked="true" strokeweight=".24pt" strokecolor="#000000">
                <v:path arrowok="t"/>
              </v:shape>
              <v:shape style="position:absolute;left:2;top:2;width:413;height:629" type="#_x0000_t202" filled="false" stroked="false">
                <v:textbox inset="0,0,0,0">
                  <w:txbxContent>
                    <w:p>
                      <w:pPr>
                        <w:spacing w:line="219" w:lineRule="exact" w:before="92"/>
                        <w:ind w:left="24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4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19" w:lineRule="exact" w:before="0"/>
                        <w:ind w:left="24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4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15;top:2;width:1268;height:629" type="#_x0000_t202" filled="false" stroked="false">
                <v:textbox inset="0,0,0,0">
                  <w:txbxContent>
                    <w:p>
                      <w:pPr>
                        <w:spacing w:line="246" w:lineRule="exact" w:before="0"/>
                        <w:ind w:left="3" w:right="0" w:firstLine="0"/>
                        <w:jc w:val="center"/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pPr>
                      <w:r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  <w:t>戰務(乙)/</w:t>
                      </w:r>
                    </w:p>
                    <w:p>
                      <w:pPr>
                        <w:spacing w:before="62"/>
                        <w:ind w:left="7" w:right="0" w:firstLine="0"/>
                        <w:jc w:val="center"/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"/>
                          <w:sz w:val="22"/>
                          <w:szCs w:val="22"/>
                        </w:rPr>
                        <w:t>2개월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바탕"/>
          <w:sz w:val="20"/>
        </w:rPr>
      </w:r>
      <w:r>
        <w:rPr>
          <w:rFonts w:ascii="바탕"/>
          <w:sz w:val="20"/>
        </w:rPr>
        <w:tab/>
      </w:r>
      <w:r>
        <w:rPr>
          <w:rFonts w:ascii="바탕"/>
          <w:sz w:val="20"/>
        </w:rPr>
        <w:pict>
          <v:group style="width:75.850pt;height:31.7pt;mso-position-horizontal-relative:char;mso-position-vertical-relative:line" coordorigin="0,0" coordsize="1517,634">
            <v:group style="position:absolute;left:2;top:2;width:2;height:629" coordorigin="2,2" coordsize="2,629">
              <v:shape style="position:absolute;left:2;top:2;width:2;height:629" coordorigin="2,2" coordsize="0,629" path="m2,2l2,631e" filled="false" stroked="true" strokeweight=".24pt" strokecolor="#000000">
                <v:path arrowok="t"/>
              </v:shape>
            </v:group>
            <v:group style="position:absolute;left:362;top:2;width:2;height:629" coordorigin="362,2" coordsize="2,629">
              <v:shape style="position:absolute;left:362;top:2;width:2;height:629" coordorigin="362,2" coordsize="0,629" path="m362,2l362,631e" filled="false" stroked="true" strokeweight=".24pt" strokecolor="#000000">
                <v:path arrowok="t"/>
              </v:shape>
            </v:group>
            <v:group style="position:absolute;left:1514;top:2;width:2;height:629" coordorigin="1514,2" coordsize="2,629">
              <v:shape style="position:absolute;left:1514;top:2;width:2;height:629" coordorigin="1514,2" coordsize="0,629" path="m1514,2l1514,631e" filled="false" stroked="true" strokeweight=".24pt" strokecolor="#000000">
                <v:path arrowok="t"/>
              </v:shape>
            </v:group>
            <v:group style="position:absolute;left:2;top:2;width:1512;height:2" coordorigin="2,2" coordsize="1512,2">
              <v:shape style="position:absolute;left:2;top:2;width:1512;height:2" coordorigin="2,2" coordsize="1512,0" path="m2,2l1514,2e" filled="false" stroked="true" strokeweight=".24pt" strokecolor="#000000">
                <v:path arrowok="t"/>
              </v:shape>
            </v:group>
            <v:group style="position:absolute;left:2;top:631;width:1512;height:2" coordorigin="2,631" coordsize="1512,2">
              <v:shape style="position:absolute;left:2;top:631;width:1512;height:2" coordorigin="2,631" coordsize="1512,0" path="m2,631l1514,631e" filled="false" stroked="true" strokeweight=".24pt" strokecolor="#000000">
                <v:path arrowok="t"/>
              </v:shape>
              <v:shape style="position:absolute;left:2;top:2;width:360;height:62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9"/>
                          <w:szCs w:val="9"/>
                        </w:rPr>
                      </w:pPr>
                    </w:p>
                    <w:p>
                      <w:pPr>
                        <w:spacing w:line="293" w:lineRule="auto" w:before="0"/>
                        <w:ind w:left="92" w:right="147" w:hanging="1"/>
                        <w:jc w:val="left"/>
                        <w:rPr>
                          <w:rFonts w:ascii="바탕" w:hAnsi="바탕" w:cs="바탕" w:eastAsia="바탕"/>
                          <w:sz w:val="12"/>
                          <w:szCs w:val="12"/>
                        </w:rPr>
                      </w:pPr>
                      <w:r>
                        <w:rPr>
                          <w:rFonts w:ascii="바탕" w:hAnsi="바탕"/>
                          <w:spacing w:val="-2"/>
                          <w:sz w:val="12"/>
                        </w:rPr>
                        <w:t>оо</w:t>
                      </w:r>
                      <w:r>
                        <w:rPr>
                          <w:rFonts w:ascii="바탕" w:hAnsi="바탕"/>
                          <w:spacing w:val="21"/>
                          <w:sz w:val="12"/>
                        </w:rPr>
                        <w:t> </w:t>
                      </w:r>
                      <w:r>
                        <w:rPr>
                          <w:rFonts w:ascii="바탕" w:hAnsi="바탕"/>
                          <w:spacing w:val="-2"/>
                          <w:sz w:val="12"/>
                        </w:rPr>
                        <w:t>оо</w:t>
                      </w:r>
                    </w:p>
                  </w:txbxContent>
                </v:textbox>
                <w10:wrap type="none"/>
              </v:shape>
              <v:shape style="position:absolute;left:362;top:2;width:1152;height:629" type="#_x0000_t202" filled="false" stroked="false">
                <v:textbox inset="0,0,0,0">
                  <w:txbxContent>
                    <w:p>
                      <w:pPr>
                        <w:spacing w:line="246" w:lineRule="exact" w:before="0"/>
                        <w:ind w:left="294" w:right="0" w:hanging="87"/>
                        <w:jc w:val="left"/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2"/>
                          <w:szCs w:val="22"/>
                        </w:rPr>
                        <w:t>事變地/</w:t>
                      </w:r>
                    </w:p>
                    <w:p>
                      <w:pPr>
                        <w:spacing w:before="62"/>
                        <w:ind w:left="294" w:right="0" w:firstLine="0"/>
                        <w:jc w:val="left"/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"/>
                          <w:sz w:val="22"/>
                          <w:szCs w:val="22"/>
                        </w:rPr>
                        <w:t>2개월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바탕"/>
          <w:sz w:val="20"/>
        </w:rPr>
      </w:r>
      <w:r>
        <w:rPr>
          <w:rFonts w:ascii="바탕"/>
          <w:sz w:val="20"/>
        </w:rPr>
        <w:tab/>
      </w:r>
      <w:r>
        <w:rPr>
          <w:rFonts w:ascii="바탕"/>
          <w:sz w:val="20"/>
        </w:rPr>
        <w:pict>
          <v:group style="width:67.45pt;height:31.7pt;mso-position-horizontal-relative:char;mso-position-vertical-relative:line" coordorigin="0,0" coordsize="1349,634">
            <v:group style="position:absolute;left:2;top:2;width:303;height:629" coordorigin="2,2" coordsize="303,629">
              <v:shape style="position:absolute;left:2;top:2;width:303;height:629" coordorigin="2,2" coordsize="303,629" path="m305,2l2,631e" filled="false" stroked="true" strokeweight=".24pt" strokecolor="#000000">
                <v:path arrowok="t"/>
              </v:shape>
            </v:group>
            <v:group style="position:absolute;left:2;top:2;width:303;height:629" coordorigin="2,2" coordsize="303,629">
              <v:shape style="position:absolute;left:2;top:2;width:303;height:629" coordorigin="2,2" coordsize="303,629" path="m2,2l305,631e" filled="false" stroked="true" strokeweight=".24pt" strokecolor="#000000">
                <v:path arrowok="t"/>
              </v:shape>
            </v:group>
            <v:group style="position:absolute;left:2;top:2;width:2;height:629" coordorigin="2,2" coordsize="2,629">
              <v:shape style="position:absolute;left:2;top:2;width:2;height:629" coordorigin="2,2" coordsize="0,629" path="m2,2l2,631e" filled="false" stroked="true" strokeweight=".24pt" strokecolor="#000000">
                <v:path arrowok="t"/>
              </v:shape>
            </v:group>
            <v:group style="position:absolute;left:305;top:2;width:2;height:629" coordorigin="305,2" coordsize="2,629">
              <v:shape style="position:absolute;left:305;top:2;width:2;height:629" coordorigin="305,2" coordsize="0,629" path="m305,2l305,631e" filled="false" stroked="true" strokeweight=".24pt" strokecolor="#000000">
                <v:path arrowok="t"/>
              </v:shape>
            </v:group>
            <v:group style="position:absolute;left:1346;top:2;width:2;height:629" coordorigin="1346,2" coordsize="2,629">
              <v:shape style="position:absolute;left:1346;top:2;width:2;height:629" coordorigin="1346,2" coordsize="0,629" path="m1346,2l1346,631e" filled="false" stroked="true" strokeweight=".24pt" strokecolor="#000000">
                <v:path arrowok="t"/>
              </v:shape>
            </v:group>
            <v:group style="position:absolute;left:2;top:2;width:1344;height:2" coordorigin="2,2" coordsize="1344,2">
              <v:shape style="position:absolute;left:2;top:2;width:1344;height:2" coordorigin="2,2" coordsize="1344,0" path="m2,2l1346,2e" filled="false" stroked="true" strokeweight=".24pt" strokecolor="#000000">
                <v:path arrowok="t"/>
              </v:shape>
            </v:group>
            <v:group style="position:absolute;left:2;top:631;width:1344;height:2" coordorigin="2,631" coordsize="1344,2">
              <v:shape style="position:absolute;left:2;top:631;width:1344;height:2" coordorigin="2,631" coordsize="1344,0" path="m2,631l1346,631e" filled="false" stroked="true" strokeweight=".24pt" strokecolor="#000000">
                <v:path arrowok="t"/>
              </v:shape>
              <v:shape style="position:absolute;left:305;top:2;width:1042;height:629" type="#_x0000_t202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235" w:right="0" w:firstLine="23"/>
                        <w:jc w:val="left"/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pPr>
                      <w:r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  <w:t>抑留/</w:t>
                      </w:r>
                    </w:p>
                    <w:p>
                      <w:pPr>
                        <w:spacing w:before="62"/>
                        <w:ind w:left="235" w:right="0" w:firstLine="0"/>
                        <w:jc w:val="left"/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"/>
                          <w:sz w:val="22"/>
                          <w:szCs w:val="22"/>
                        </w:rPr>
                        <w:t>1개월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바탕"/>
          <w:sz w:val="20"/>
        </w:rPr>
      </w:r>
    </w:p>
    <w:p>
      <w:pPr>
        <w:spacing w:after="0" w:line="200" w:lineRule="atLeas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73" w:top="1580" w:bottom="760" w:left="1020" w:right="1360"/>
        </w:sectPr>
      </w:pPr>
    </w:p>
    <w:p>
      <w:pPr>
        <w:pStyle w:val="BodyText"/>
        <w:spacing w:line="240" w:lineRule="auto" w:before="27"/>
        <w:ind w:left="110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③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노령자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8"/>
        </w:rPr>
        <w:t>등의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특례</w:t>
      </w:r>
    </w:p>
    <w:p>
      <w:pPr>
        <w:pStyle w:val="BodyText"/>
        <w:spacing w:line="330" w:lineRule="auto" w:before="117"/>
        <w:ind w:left="110" w:right="109" w:firstLine="22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7"/>
        </w:rPr>
        <w:t>70</w:t>
      </w:r>
      <w:r>
        <w:rPr>
          <w:rFonts w:ascii="바탕" w:hAnsi="바탕" w:cs="바탕" w:eastAsia="바탕"/>
          <w:spacing w:val="-6"/>
        </w:rPr>
        <w:t>세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12"/>
        </w:rPr>
        <w:t>이상이거나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2"/>
        </w:rPr>
        <w:t>상병연금</w:t>
      </w:r>
      <w:r>
        <w:rPr>
          <w:rFonts w:ascii="바탕" w:hAnsi="바탕" w:cs="바탕" w:eastAsia="바탕"/>
          <w:spacing w:val="-13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15"/>
        </w:rPr>
        <w:t>전상병자전몰자유족등전상병자전몰자등원호법에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의한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장애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연금을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8"/>
        </w:rPr>
        <w:t>받는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0"/>
        </w:rPr>
        <w:t>자에게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2"/>
        </w:rPr>
        <w:t>지급되는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2"/>
        </w:rPr>
        <w:t>보통연금은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실재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2"/>
        </w:rPr>
        <w:t>재직연수의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0"/>
        </w:rPr>
        <w:t>연수가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3"/>
        </w:rPr>
        <w:t>최단은급연한을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8"/>
        </w:rPr>
        <w:t>초과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8"/>
        </w:rPr>
        <w:t>하는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9"/>
        </w:rPr>
        <w:t>1</w:t>
      </w:r>
      <w:r>
        <w:rPr>
          <w:rFonts w:ascii="바탕" w:hAnsi="바탕" w:cs="바탕" w:eastAsia="바탕"/>
          <w:spacing w:val="-8"/>
        </w:rPr>
        <w:t>년에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대해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13"/>
        </w:rPr>
        <w:t>가정봉급연액의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2</w:t>
      </w:r>
      <w:r>
        <w:rPr>
          <w:rFonts w:ascii="바탕" w:hAnsi="바탕" w:cs="바탕" w:eastAsia="바탕"/>
          <w:spacing w:val="-8"/>
        </w:rPr>
        <w:t>/</w:t>
      </w:r>
      <w:r>
        <w:rPr>
          <w:rFonts w:ascii="바탕" w:hAnsi="바탕" w:cs="바탕" w:eastAsia="바탕"/>
          <w:spacing w:val="-9"/>
        </w:rPr>
        <w:t>300</w:t>
      </w:r>
      <w:r>
        <w:rPr>
          <w:rFonts w:ascii="바탕" w:hAnsi="바탕" w:cs="바탕" w:eastAsia="바탕"/>
          <w:spacing w:val="-8"/>
        </w:rPr>
        <w:t>씩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11"/>
        </w:rPr>
        <w:t>(70</w:t>
      </w:r>
      <w:r>
        <w:rPr>
          <w:rFonts w:ascii="바탕" w:hAnsi="바탕" w:cs="바탕" w:eastAsia="바탕"/>
          <w:spacing w:val="-10"/>
        </w:rPr>
        <w:t>세~</w:t>
      </w:r>
      <w:r>
        <w:rPr>
          <w:rFonts w:ascii="바탕" w:hAnsi="바탕" w:cs="바탕" w:eastAsia="바탕"/>
          <w:spacing w:val="-11"/>
        </w:rPr>
        <w:t>79</w:t>
      </w:r>
      <w:r>
        <w:rPr>
          <w:rFonts w:ascii="바탕" w:hAnsi="바탕" w:cs="바탕" w:eastAsia="바탕"/>
          <w:spacing w:val="-10"/>
        </w:rPr>
        <w:t>세의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사람</w:t>
      </w:r>
      <w:r>
        <w:rPr>
          <w:rFonts w:ascii="바탕" w:hAnsi="바탕" w:cs="바탕" w:eastAsia="바탕"/>
          <w:spacing w:val="19"/>
        </w:rPr>
        <w:t> </w:t>
      </w:r>
      <w:r>
        <w:rPr>
          <w:rFonts w:ascii="바탕" w:hAnsi="바탕" w:cs="바탕" w:eastAsia="바탕"/>
          <w:spacing w:val="-8"/>
        </w:rPr>
        <w:t>또는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70</w:t>
      </w:r>
      <w:r>
        <w:rPr>
          <w:rFonts w:ascii="바탕" w:hAnsi="바탕" w:cs="바탕" w:eastAsia="바탕"/>
          <w:spacing w:val="-6"/>
        </w:rPr>
        <w:t>세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미만의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10"/>
        </w:rPr>
        <w:t>상병은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</w:rPr>
        <w:t>급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8"/>
        </w:rPr>
        <w:t>등의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2"/>
        </w:rPr>
        <w:t>수급자에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12"/>
        </w:rPr>
        <w:t>대해서는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2"/>
        </w:rPr>
        <w:t>초과연수가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2"/>
        </w:rPr>
        <w:t>13</w:t>
      </w:r>
      <w:r>
        <w:rPr>
          <w:rFonts w:ascii="바탕" w:hAnsi="바탕" w:cs="바탕" w:eastAsia="바탕"/>
          <w:spacing w:val="-11"/>
        </w:rPr>
        <w:t>년까지의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10"/>
        </w:rPr>
        <w:t>여누에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2"/>
        </w:rPr>
        <w:t>대해서는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10"/>
        </w:rPr>
        <w:t>2</w:t>
      </w:r>
      <w:r>
        <w:rPr>
          <w:rFonts w:ascii="바탕" w:hAnsi="바탕" w:cs="바탕" w:eastAsia="바탕"/>
          <w:spacing w:val="-9"/>
        </w:rPr>
        <w:t>/</w:t>
      </w:r>
      <w:r>
        <w:rPr>
          <w:rFonts w:ascii="바탕" w:hAnsi="바탕" w:cs="바탕" w:eastAsia="바탕"/>
          <w:spacing w:val="-10"/>
        </w:rPr>
        <w:t>300</w:t>
      </w:r>
      <w:r>
        <w:rPr>
          <w:rFonts w:ascii="바탕" w:hAnsi="바탕" w:cs="바탕" w:eastAsia="바탕"/>
          <w:spacing w:val="-9"/>
        </w:rPr>
        <w:t>씩</w:t>
      </w:r>
      <w:r>
        <w:rPr>
          <w:rFonts w:ascii="바탕" w:hAnsi="바탕" w:cs="바탕" w:eastAsia="바탕"/>
          <w:spacing w:val="-10"/>
        </w:rPr>
        <w:t>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7"/>
        </w:rPr>
        <w:t>14</w:t>
      </w:r>
      <w:r>
        <w:rPr>
          <w:rFonts w:ascii="바탕" w:hAnsi="바탕" w:cs="바탕" w:eastAsia="바탕"/>
          <w:spacing w:val="-6"/>
        </w:rPr>
        <w:t>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8"/>
        </w:rPr>
        <w:t>상의</w:t>
      </w:r>
      <w:r>
        <w:rPr>
          <w:rFonts w:ascii="바탕" w:hAnsi="바탕" w:cs="바탕" w:eastAsia="바탕"/>
          <w:spacing w:val="19"/>
        </w:rPr>
        <w:t> </w:t>
      </w:r>
      <w:r>
        <w:rPr>
          <w:rFonts w:ascii="바탕" w:hAnsi="바탕" w:cs="바탕" w:eastAsia="바탕"/>
          <w:spacing w:val="-10"/>
        </w:rPr>
        <w:t>연수에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대해서는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1</w:t>
      </w:r>
      <w:r>
        <w:rPr>
          <w:rFonts w:ascii="바탕" w:hAnsi="바탕" w:cs="바탕" w:eastAsia="바탕"/>
          <w:spacing w:val="-8"/>
        </w:rPr>
        <w:t>/</w:t>
      </w:r>
      <w:r>
        <w:rPr>
          <w:rFonts w:ascii="바탕" w:hAnsi="바탕" w:cs="바탕" w:eastAsia="바탕"/>
          <w:spacing w:val="-9"/>
        </w:rPr>
        <w:t>300</w:t>
      </w:r>
      <w:r>
        <w:rPr>
          <w:rFonts w:ascii="바탕" w:hAnsi="바탕" w:cs="바탕" w:eastAsia="바탕"/>
          <w:spacing w:val="-8"/>
        </w:rPr>
        <w:t>씩</w:t>
      </w:r>
      <w:r>
        <w:rPr>
          <w:rFonts w:ascii="바탕" w:hAnsi="바탕" w:cs="바탕" w:eastAsia="바탕"/>
          <w:spacing w:val="-9"/>
        </w:rPr>
        <w:t>)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2"/>
        </w:rPr>
        <w:t>가산한다</w:t>
      </w:r>
      <w:r>
        <w:rPr>
          <w:rFonts w:ascii="바탕" w:hAnsi="바탕" w:cs="바탕" w:eastAsia="바탕"/>
          <w:spacing w:val="-13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1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8"/>
        </w:rPr>
        <w:t>다</w:t>
      </w:r>
      <w:r>
        <w:rPr>
          <w:rFonts w:ascii="바탕" w:hAnsi="바탕" w:cs="바탕" w:eastAsia="바탕"/>
          <w:spacing w:val="-9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13"/>
        </w:rPr>
        <w:t>최저보장제도</w:t>
      </w:r>
    </w:p>
    <w:p>
      <w:pPr>
        <w:pStyle w:val="BodyText"/>
        <w:spacing w:line="330" w:lineRule="auto" w:before="117"/>
        <w:ind w:right="109" w:firstLine="22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3"/>
        </w:rPr>
        <w:t>최저보장이란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0"/>
        </w:rPr>
        <w:t>상기의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2"/>
        </w:rPr>
        <w:t>방법으로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0"/>
        </w:rPr>
        <w:t>계산한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2"/>
        </w:rPr>
        <w:t>연금액이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3"/>
        </w:rPr>
        <w:t>일정금액</w:t>
      </w:r>
      <w:r>
        <w:rPr>
          <w:rFonts w:ascii="바탕" w:hAnsi="바탕" w:cs="바탕" w:eastAsia="바탕"/>
          <w:spacing w:val="-14"/>
        </w:rPr>
        <w:t>(</w:t>
      </w:r>
      <w:r>
        <w:rPr>
          <w:rFonts w:ascii="바탕" w:hAnsi="바탕" w:cs="바탕" w:eastAsia="바탕"/>
          <w:spacing w:val="-13"/>
        </w:rPr>
        <w:t>최저보장액</w:t>
      </w:r>
      <w:r>
        <w:rPr>
          <w:rFonts w:ascii="바탕" w:hAnsi="바탕" w:cs="바탕" w:eastAsia="바탕"/>
          <w:spacing w:val="-14"/>
        </w:rPr>
        <w:t>)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8"/>
        </w:rPr>
        <w:t>보다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적은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경우</w:t>
      </w:r>
      <w:r>
        <w:rPr>
          <w:rFonts w:ascii="바탕" w:hAnsi="바탕" w:cs="바탕" w:eastAsia="바탕"/>
          <w:spacing w:val="-11"/>
        </w:rPr>
        <w:t>,</w:t>
      </w:r>
      <w:r>
        <w:rPr>
          <w:rFonts w:ascii="바탕" w:hAnsi="바탕" w:cs="바탕" w:eastAsia="바탕"/>
          <w:spacing w:val="31"/>
          <w:w w:val="99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알정액을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지급하는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것으로</w:t>
      </w:r>
      <w:r>
        <w:rPr>
          <w:rFonts w:ascii="바탕" w:hAnsi="바탕" w:cs="바탕" w:eastAsia="바탕"/>
          <w:spacing w:val="-13"/>
        </w:rPr>
        <w:t>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12"/>
        </w:rPr>
        <w:t>수급자의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연령과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8"/>
        </w:rPr>
        <w:t>실재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재직연수에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따라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3"/>
        </w:rPr>
        <w:t>최저보장액이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결정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10"/>
        </w:rPr>
        <w:t>된다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right="108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제도는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장기간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실제로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13"/>
        </w:rPr>
        <w:t>근무했음에도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2"/>
        </w:rPr>
        <w:t>불구하고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최저의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은급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2"/>
        </w:rPr>
        <w:t>금액밖에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안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되는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수급자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를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12"/>
        </w:rPr>
        <w:t>구제한다는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2"/>
        </w:rPr>
        <w:t>관점에서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1966</w:t>
      </w:r>
      <w:r>
        <w:rPr>
          <w:rFonts w:ascii="바탕" w:hAnsi="바탕" w:cs="바탕" w:eastAsia="바탕"/>
          <w:spacing w:val="-9"/>
        </w:rPr>
        <w:t>년에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장기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2"/>
        </w:rPr>
        <w:t>재직자를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2"/>
        </w:rPr>
        <w:t>대상으로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2"/>
        </w:rPr>
        <w:t>시작되어</w:t>
      </w:r>
      <w:r>
        <w:rPr>
          <w:rFonts w:ascii="바탕" w:hAnsi="바탕" w:cs="바탕" w:eastAsia="바탕"/>
          <w:spacing w:val="-13"/>
        </w:rPr>
        <w:t>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  <w:spacing w:val="-8"/>
        </w:rPr>
        <w:t>점차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단기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재직자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12"/>
        </w:rPr>
        <w:t>에게까지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3"/>
        </w:rPr>
        <w:t>확대되었다</w:t>
      </w:r>
      <w:r>
        <w:rPr>
          <w:rFonts w:ascii="바탕" w:hAnsi="바탕" w:cs="바탕" w:eastAsia="바탕"/>
          <w:spacing w:val="-14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113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8"/>
        </w:rPr>
        <w:t>실재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재직연수에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8"/>
        </w:rPr>
        <w:t>따른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3"/>
        </w:rPr>
        <w:t>최저보장액은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0"/>
        </w:rPr>
        <w:t>아래와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같다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113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실재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재직연수가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3"/>
        </w:rPr>
        <w:t>최단은급연한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0"/>
        </w:rPr>
        <w:t>이상인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자</w:t>
      </w:r>
      <w:r>
        <w:rPr>
          <w:rFonts w:ascii="바탕" w:hAnsi="바탕" w:cs="바탕" w:eastAsia="바탕"/>
          <w:spacing w:val="-10"/>
        </w:rPr>
        <w:t>(</w:t>
      </w:r>
      <w:r>
        <w:rPr>
          <w:rFonts w:ascii="바탕" w:hAnsi="바탕" w:cs="바탕" w:eastAsia="바탕"/>
          <w:spacing w:val="-9"/>
        </w:rPr>
        <w:t>장기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재직자</w:t>
      </w:r>
      <w:r>
        <w:rPr>
          <w:rFonts w:ascii="바탕" w:hAnsi="바탕" w:cs="바탕" w:eastAsia="바탕"/>
          <w:spacing w:val="-13"/>
        </w:rPr>
        <w:t>)</w:t>
      </w:r>
      <w:r>
        <w:rPr>
          <w:rFonts w:ascii="바탕" w:hAnsi="바탕" w:cs="바탕" w:eastAsia="바탕"/>
        </w:rPr>
      </w:r>
    </w:p>
    <w:p>
      <w:pPr>
        <w:pStyle w:val="BodyText"/>
        <w:tabs>
          <w:tab w:pos="6137" w:val="left" w:leader="none"/>
        </w:tabs>
        <w:spacing w:line="240" w:lineRule="auto" w:before="117"/>
        <w:ind w:left="45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ⓐ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  <w:spacing w:val="-7"/>
        </w:rPr>
        <w:t>65</w:t>
      </w:r>
      <w:r>
        <w:rPr>
          <w:rFonts w:ascii="바탕" w:hAnsi="바탕" w:cs="바탕" w:eastAsia="바탕"/>
          <w:spacing w:val="-6"/>
        </w:rPr>
        <w:t>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이상의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8"/>
        </w:rPr>
        <w:t>경우</w:t>
        <w:tab/>
        <w:t>1,132,700</w:t>
      </w:r>
      <w:r>
        <w:rPr>
          <w:rFonts w:ascii="바탕" w:hAnsi="바탕" w:cs="바탕" w:eastAsia="바탕"/>
          <w:spacing w:val="-7"/>
        </w:rPr>
        <w:t>엔</w:t>
      </w:r>
    </w:p>
    <w:p>
      <w:pPr>
        <w:pStyle w:val="BodyText"/>
        <w:tabs>
          <w:tab w:pos="6363" w:val="left" w:leader="none"/>
        </w:tabs>
        <w:spacing w:line="240" w:lineRule="auto" w:before="117"/>
        <w:ind w:left="45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ⓑ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  <w:spacing w:val="-7"/>
        </w:rPr>
        <w:t>65</w:t>
      </w:r>
      <w:r>
        <w:rPr>
          <w:rFonts w:ascii="바탕" w:hAnsi="바탕" w:cs="바탕" w:eastAsia="바탕"/>
          <w:spacing w:val="-6"/>
        </w:rPr>
        <w:t>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미만의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8"/>
        </w:rPr>
        <w:t>경우</w:t>
        <w:tab/>
      </w:r>
      <w:r>
        <w:rPr>
          <w:rFonts w:ascii="바탕" w:hAnsi="바탕" w:cs="바탕" w:eastAsia="바탕"/>
          <w:spacing w:val="-9"/>
        </w:rPr>
        <w:t>849,500</w:t>
      </w:r>
      <w:r>
        <w:rPr>
          <w:rFonts w:ascii="바탕" w:hAnsi="바탕" w:cs="바탕" w:eastAsia="바탕"/>
          <w:spacing w:val="-8"/>
        </w:rPr>
        <w:t>엔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330" w:lineRule="auto" w:before="0"/>
        <w:ind w:left="114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0"/>
        </w:rPr>
        <w:t>②실재</w:t>
      </w:r>
      <w:r>
        <w:rPr>
          <w:rFonts w:ascii="바탕" w:hAnsi="바탕" w:cs="바탕" w:eastAsia="바탕"/>
          <w:spacing w:val="19"/>
        </w:rPr>
        <w:t> </w:t>
      </w:r>
      <w:r>
        <w:rPr>
          <w:rFonts w:ascii="바탕" w:hAnsi="바탕" w:cs="바탕" w:eastAsia="바탕"/>
          <w:spacing w:val="-12"/>
        </w:rPr>
        <w:t>재직연수가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3"/>
        </w:rPr>
        <w:t>최단은급연한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미만인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자</w:t>
      </w:r>
      <w:r>
        <w:rPr>
          <w:rFonts w:ascii="바탕" w:hAnsi="바탕" w:cs="바탕" w:eastAsia="바탕"/>
          <w:spacing w:val="-10"/>
        </w:rPr>
        <w:t>(</w:t>
      </w:r>
      <w:r>
        <w:rPr>
          <w:rFonts w:ascii="바탕" w:hAnsi="바탕" w:cs="바탕" w:eastAsia="바탕"/>
          <w:spacing w:val="-9"/>
        </w:rPr>
        <w:t>단기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1"/>
        </w:rPr>
        <w:t>재직자</w:t>
      </w:r>
      <w:r>
        <w:rPr>
          <w:rFonts w:ascii="바탕" w:hAnsi="바탕" w:cs="바탕" w:eastAsia="바탕"/>
          <w:spacing w:val="-12"/>
        </w:rPr>
        <w:t>)</w:t>
      </w:r>
      <w:r>
        <w:rPr>
          <w:rFonts w:ascii="바탕" w:hAnsi="바탕" w:cs="바탕" w:eastAsia="바탕"/>
          <w:spacing w:val="-11"/>
        </w:rPr>
        <w:t>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7"/>
        </w:rPr>
        <w:t>65</w:t>
      </w:r>
      <w:r>
        <w:rPr>
          <w:rFonts w:ascii="바탕" w:hAnsi="바탕" w:cs="바탕" w:eastAsia="바탕"/>
          <w:spacing w:val="-6"/>
        </w:rPr>
        <w:t>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이상인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자</w:t>
      </w:r>
      <w:r>
        <w:rPr>
          <w:rFonts w:ascii="바탕" w:hAnsi="바탕" w:cs="바탕" w:eastAsia="바탕"/>
          <w:spacing w:val="-9"/>
        </w:rPr>
        <w:t>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8"/>
        </w:rPr>
        <w:t>또는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상병은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10"/>
        </w:rPr>
        <w:t>급이나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5"/>
        </w:rPr>
        <w:t>전상병자전몰자유족등전상병자전몰자등원호법에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8"/>
        </w:rPr>
        <w:t>의해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장애연금을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8"/>
        </w:rPr>
        <w:t>받은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자</w:t>
      </w:r>
    </w:p>
    <w:p>
      <w:pPr>
        <w:pStyle w:val="BodyText"/>
        <w:tabs>
          <w:tab w:pos="6339" w:val="left" w:leader="none"/>
        </w:tabs>
        <w:spacing w:line="240" w:lineRule="auto" w:before="27"/>
        <w:ind w:left="455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ⓐ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  <w:spacing w:val="-8"/>
        </w:rPr>
        <w:t>실재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재직연수가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6"/>
        </w:rPr>
        <w:t>9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이상인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8"/>
        </w:rPr>
        <w:t>경우</w:t>
        <w:tab/>
      </w:r>
      <w:r>
        <w:rPr>
          <w:rFonts w:ascii="바탕" w:hAnsi="바탕" w:cs="바탕" w:eastAsia="바탕"/>
          <w:spacing w:val="-9"/>
        </w:rPr>
        <w:t>849,500</w:t>
      </w:r>
      <w:r>
        <w:rPr>
          <w:rFonts w:ascii="바탕" w:hAnsi="바탕" w:cs="바탕" w:eastAsia="바탕"/>
          <w:spacing w:val="-8"/>
        </w:rPr>
        <w:t>엔</w:t>
      </w:r>
    </w:p>
    <w:p>
      <w:pPr>
        <w:pStyle w:val="BodyText"/>
        <w:tabs>
          <w:tab w:pos="6364" w:val="left" w:leader="none"/>
        </w:tabs>
        <w:spacing w:line="240" w:lineRule="auto" w:before="117"/>
        <w:ind w:left="455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ⓑ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  <w:spacing w:val="-8"/>
        </w:rPr>
        <w:t>실재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재직연수가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6"/>
        </w:rPr>
        <w:t>6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이상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6"/>
        </w:rPr>
        <w:t>9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미만인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8"/>
        </w:rPr>
        <w:t>경우</w:t>
        <w:tab/>
      </w:r>
      <w:r>
        <w:rPr>
          <w:rFonts w:ascii="바탕" w:hAnsi="바탕" w:cs="바탕" w:eastAsia="바탕"/>
          <w:spacing w:val="-9"/>
        </w:rPr>
        <w:t>679,600</w:t>
      </w:r>
      <w:r>
        <w:rPr>
          <w:rFonts w:ascii="바탕" w:hAnsi="바탕" w:cs="바탕" w:eastAsia="바탕"/>
          <w:spacing w:val="-8"/>
        </w:rPr>
        <w:t>엔</w:t>
      </w:r>
    </w:p>
    <w:p>
      <w:pPr>
        <w:pStyle w:val="BodyText"/>
        <w:tabs>
          <w:tab w:pos="6340" w:val="left" w:leader="none"/>
        </w:tabs>
        <w:spacing w:line="660" w:lineRule="auto" w:before="117"/>
        <w:ind w:left="114" w:right="2108" w:firstLine="34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ⓒ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  <w:spacing w:val="-8"/>
        </w:rPr>
        <w:t>실재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재직연수가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6"/>
        </w:rPr>
        <w:t>6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미만인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8"/>
        </w:rPr>
        <w:t>경우</w:t>
        <w:tab/>
      </w:r>
      <w:r>
        <w:rPr>
          <w:rFonts w:ascii="바탕" w:hAnsi="바탕" w:cs="바탕" w:eastAsia="바탕"/>
          <w:spacing w:val="-9"/>
        </w:rPr>
        <w:t>567,400</w:t>
      </w:r>
      <w:r>
        <w:rPr>
          <w:rFonts w:ascii="바탕" w:hAnsi="바탕" w:cs="바탕" w:eastAsia="바탕"/>
          <w:spacing w:val="-8"/>
        </w:rPr>
        <w:t>엔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6"/>
        </w:rPr>
        <w:t>2.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8"/>
        </w:rPr>
        <w:t>단기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재직자</w:t>
      </w:r>
      <w:r>
        <w:rPr>
          <w:rFonts w:ascii="바탕" w:hAnsi="바탕" w:cs="바탕" w:eastAsia="바탕"/>
          <w:spacing w:val="-13"/>
        </w:rPr>
        <w:t>(</w:t>
      </w:r>
      <w:r>
        <w:rPr>
          <w:rFonts w:ascii="바탕" w:hAnsi="바탕" w:cs="바탕" w:eastAsia="바탕"/>
          <w:spacing w:val="-12"/>
        </w:rPr>
        <w:t>은급결격자</w:t>
      </w:r>
      <w:r>
        <w:rPr>
          <w:rFonts w:ascii="바탕" w:hAnsi="바탕" w:cs="바탕" w:eastAsia="바탕"/>
          <w:spacing w:val="-13"/>
        </w:rPr>
        <w:t>)</w:t>
      </w:r>
      <w:r>
        <w:rPr>
          <w:rFonts w:ascii="바탕" w:hAnsi="바탕" w:cs="바탕" w:eastAsia="바탕"/>
          <w:spacing w:val="-12"/>
        </w:rPr>
        <w:t>에게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0"/>
        </w:rPr>
        <w:t>증정품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지급</w:t>
      </w:r>
    </w:p>
    <w:p>
      <w:pPr>
        <w:pStyle w:val="BodyText"/>
        <w:spacing w:line="240" w:lineRule="auto" w:before="129"/>
        <w:ind w:left="115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8"/>
        </w:rPr>
        <w:t>가</w:t>
      </w:r>
      <w:r>
        <w:rPr>
          <w:rFonts w:ascii="바탕" w:hAnsi="바탕" w:cs="바탕" w:eastAsia="바탕"/>
          <w:spacing w:val="-9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8"/>
        </w:rPr>
        <w:t>요건</w:t>
      </w:r>
    </w:p>
    <w:p>
      <w:pPr>
        <w:pStyle w:val="BodyText"/>
        <w:spacing w:line="330" w:lineRule="auto" w:before="117"/>
        <w:ind w:left="115" w:right="105" w:firstLine="22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3"/>
        </w:rPr>
        <w:t>은급결격자란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은급법상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구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군인</w:t>
      </w:r>
      <w:r>
        <w:rPr>
          <w:rFonts w:ascii="한컴돋움" w:hAnsi="한컴돋움" w:cs="한컴돋움" w:eastAsia="한컴돋움"/>
          <w:spacing w:val="-13"/>
        </w:rPr>
        <w:t>․</w:t>
      </w:r>
      <w:r>
        <w:rPr>
          <w:rFonts w:ascii="바탕" w:hAnsi="바탕" w:cs="바탕" w:eastAsia="바탕"/>
          <w:spacing w:val="-12"/>
        </w:rPr>
        <w:t>군속으로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은급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수급을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위한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‘</w:t>
      </w:r>
      <w:r>
        <w:rPr>
          <w:rFonts w:ascii="바탕" w:hAnsi="바탕" w:cs="바탕" w:eastAsia="바탕"/>
          <w:spacing w:val="-11"/>
        </w:rPr>
        <w:t>최단은급연한</w:t>
      </w:r>
      <w:r>
        <w:rPr>
          <w:rFonts w:ascii="바탕" w:hAnsi="바탕" w:cs="바탕" w:eastAsia="바탕"/>
          <w:spacing w:val="-12"/>
        </w:rPr>
        <w:t>’</w:t>
      </w:r>
      <w:r>
        <w:rPr>
          <w:rFonts w:ascii="바탕" w:hAnsi="바탕" w:cs="바탕" w:eastAsia="바탕"/>
          <w:spacing w:val="-11"/>
        </w:rPr>
        <w:t>을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10"/>
        </w:rPr>
        <w:t>채우지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못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자와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구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1"/>
        </w:rPr>
        <w:t>군인</w:t>
      </w:r>
      <w:r>
        <w:rPr>
          <w:rFonts w:ascii="한컴돋움" w:hAnsi="한컴돋움" w:cs="한컴돋움" w:eastAsia="한컴돋움"/>
          <w:spacing w:val="-12"/>
        </w:rPr>
        <w:t>․</w:t>
      </w:r>
      <w:r>
        <w:rPr>
          <w:rFonts w:ascii="바탕" w:hAnsi="바탕" w:cs="바탕" w:eastAsia="바탕"/>
          <w:spacing w:val="-11"/>
        </w:rPr>
        <w:t>군속의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재직기간을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0"/>
        </w:rPr>
        <w:t>통산한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연금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8"/>
        </w:rPr>
        <w:t>등의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2"/>
        </w:rPr>
        <w:t>수급권이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8"/>
        </w:rPr>
        <w:t>없는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8"/>
        </w:rPr>
        <w:t>자를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뜻한다</w:t>
      </w:r>
      <w:r>
        <w:rPr>
          <w:rFonts w:ascii="바탕" w:hAnsi="바탕" w:cs="바탕" w:eastAsia="바탕"/>
          <w:spacing w:val="-13"/>
        </w:rPr>
        <w:t>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240" w:lineRule="auto" w:before="2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8"/>
        </w:rPr>
        <w:t>나</w:t>
      </w:r>
      <w:r>
        <w:rPr>
          <w:rFonts w:ascii="바탕" w:hAnsi="바탕" w:cs="바탕" w:eastAsia="바탕"/>
          <w:spacing w:val="-9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12"/>
        </w:rPr>
        <w:t>사업내용</w:t>
      </w:r>
    </w:p>
    <w:p>
      <w:pPr>
        <w:pStyle w:val="BodyText"/>
        <w:spacing w:line="330" w:lineRule="auto" w:before="117"/>
        <w:ind w:left="410" w:right="110" w:firstLine="22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3"/>
        </w:rPr>
        <w:t>독립행정법인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4"/>
        </w:rPr>
        <w:t>평화기념사업특별기금에서는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0"/>
        </w:rPr>
        <w:t>이른바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2"/>
        </w:rPr>
        <w:t>은급결격자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0"/>
        </w:rPr>
        <w:t>가운데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2"/>
        </w:rPr>
        <w:t>일본국적을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가지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고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있는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0"/>
        </w:rPr>
        <w:t>자에게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3"/>
        </w:rPr>
        <w:t>내각총리대신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명의로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상장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8"/>
        </w:rPr>
        <w:t>등을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2"/>
        </w:rPr>
        <w:t>증정하는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사업을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2"/>
        </w:rPr>
        <w:t>실시하고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0"/>
        </w:rPr>
        <w:t>있다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10"/>
        </w:rPr>
        <w:t>구체적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인</w:t>
      </w:r>
      <w:r>
        <w:rPr>
          <w:rFonts w:ascii="바탕" w:hAnsi="바탕" w:cs="바탕" w:eastAsia="바탕"/>
          <w:spacing w:val="19"/>
        </w:rPr>
        <w:t> </w:t>
      </w:r>
      <w:r>
        <w:rPr>
          <w:rFonts w:ascii="바탕" w:hAnsi="바탕" w:cs="바탕" w:eastAsia="바탕"/>
          <w:spacing w:val="-10"/>
        </w:rPr>
        <w:t>내용은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9"/>
        </w:rPr>
        <w:t>&lt;표</w:t>
      </w:r>
      <w:r>
        <w:rPr>
          <w:rFonts w:ascii="바탕" w:hAnsi="바탕" w:cs="바탕" w:eastAsia="바탕"/>
          <w:spacing w:val="-10"/>
        </w:rPr>
        <w:t>28</w:t>
      </w:r>
      <w:r>
        <w:rPr>
          <w:rFonts w:ascii="바탕" w:hAnsi="바탕" w:cs="바탕" w:eastAsia="바탕"/>
          <w:spacing w:val="-9"/>
        </w:rPr>
        <w:t>&gt;과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같다</w:t>
      </w:r>
      <w:r>
        <w:rPr>
          <w:rFonts w:ascii="바탕" w:hAnsi="바탕" w:cs="바탕" w:eastAsia="바탕"/>
          <w:spacing w:val="-11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8"/>
        </w:rPr>
        <w:t>&lt;표</w:t>
      </w:r>
      <w:r>
        <w:rPr>
          <w:rFonts w:ascii="바탕" w:hAnsi="바탕" w:cs="바탕" w:eastAsia="바탕"/>
          <w:spacing w:val="-9"/>
        </w:rPr>
        <w:t>28</w:t>
      </w:r>
      <w:r>
        <w:rPr>
          <w:rFonts w:ascii="바탕" w:hAnsi="바탕" w:cs="바탕" w:eastAsia="바탕"/>
          <w:spacing w:val="-8"/>
        </w:rPr>
        <w:t>&gt;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13"/>
        </w:rPr>
        <w:t>은급결격자에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8"/>
        </w:rPr>
        <w:t>대한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증정품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8"/>
        </w:rPr>
        <w:t>지급</w:t>
      </w:r>
    </w:p>
    <w:p>
      <w:pPr>
        <w:spacing w:line="240" w:lineRule="auto" w:before="9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3178"/>
      </w:tblGrid>
      <w:tr>
        <w:trPr>
          <w:trHeight w:val="446" w:hRule="exact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99" w:val="left" w:leader="none"/>
              </w:tabs>
              <w:spacing w:line="240" w:lineRule="auto" w:before="37"/>
              <w:ind w:right="326"/>
              <w:jc w:val="center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대</w:t>
              <w:tab/>
              <w:t>상</w:t>
              <w:tab/>
              <w:t>자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429" w:val="left" w:leader="none"/>
                <w:tab w:pos="1865" w:val="left" w:leader="none"/>
              </w:tabs>
              <w:spacing w:line="240" w:lineRule="auto" w:before="37"/>
              <w:ind w:left="98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증</w:t>
              <w:tab/>
              <w:t>정</w:t>
              <w:tab/>
              <w:t>품</w:t>
            </w:r>
          </w:p>
        </w:tc>
      </w:tr>
      <w:tr>
        <w:trPr>
          <w:trHeight w:val="1152" w:hRule="exact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95" w:lineRule="auto"/>
              <w:ind w:left="114" w:right="232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외지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등에서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근무경험이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있는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자로,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재직연수가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3</w:t>
            </w:r>
            <w:r>
              <w:rPr>
                <w:rFonts w:ascii="바탕" w:hAnsi="바탕" w:cs="바탕" w:eastAsia="바탕"/>
                <w:spacing w:val="2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년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이상의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은급결격자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1" w:lineRule="auto" w:before="42"/>
              <w:ind w:left="109" w:right="421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내각총리대신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명의의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書</w:t>
            </w:r>
            <w:r>
              <w:rPr>
                <w:rFonts w:ascii="한컴돋움" w:hAnsi="한컴돋움" w:cs="한컴돋움" w:eastAsia="한컴돋움"/>
                <w:spacing w:val="-3"/>
                <w:sz w:val="22"/>
                <w:szCs w:val="22"/>
              </w:rPr>
              <w:t>状</w:t>
            </w:r>
            <w:r>
              <w:rPr>
                <w:rFonts w:ascii="한컴돋움" w:hAnsi="한컴돋움" w:cs="한컴돋움" w:eastAsia="한컴돋움"/>
                <w:spacing w:val="2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은배(銀杯)</w:t>
            </w:r>
          </w:p>
          <w:p>
            <w:pPr>
              <w:pStyle w:val="TableParagraph"/>
              <w:spacing w:line="240" w:lineRule="auto" w:before="14"/>
              <w:ind w:left="10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위로품(위로품,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손목시계)</w:t>
            </w:r>
          </w:p>
        </w:tc>
      </w:tr>
      <w:tr>
        <w:trPr>
          <w:trHeight w:val="394" w:hRule="exact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외지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등에서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근무경험이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있는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자로,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재직연수가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3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한컴돋움" w:hAnsi="한컴돋움" w:cs="한컴돋움" w:eastAsia="한컴돋움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내각총리대신명의의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書</w:t>
            </w:r>
            <w:r>
              <w:rPr>
                <w:rFonts w:ascii="한컴돋움" w:hAnsi="한컴돋움" w:cs="한컴돋움" w:eastAsia="한컴돋움"/>
                <w:sz w:val="22"/>
                <w:szCs w:val="22"/>
              </w:rPr>
              <w:t>状</w:t>
            </w:r>
          </w:p>
        </w:tc>
      </w:tr>
      <w:tr>
        <w:trPr>
          <w:trHeight w:val="403" w:hRule="exact"/>
        </w:trPr>
        <w:tc>
          <w:tcPr>
            <w:tcW w:w="5386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년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미만인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자.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단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실질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재직연수가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1년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이상인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</w:t>
            </w:r>
          </w:p>
        </w:tc>
        <w:tc>
          <w:tcPr>
            <w:tcW w:w="3178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exact"/>
              <w:ind w:left="11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은배(銀杯)</w:t>
            </w:r>
          </w:p>
        </w:tc>
      </w:tr>
      <w:tr>
        <w:trPr>
          <w:trHeight w:val="396" w:hRule="exact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0"/>
              <w:ind w:left="11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(1)</w:t>
            </w:r>
            <w:r>
              <w:rPr>
                <w:rFonts w:ascii="바탕" w:hAnsi="바탕" w:cs="바탕" w:eastAsia="바탕"/>
                <w:spacing w:val="4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외지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등에서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근무경험을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적은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없지만,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재직</w:t>
            </w:r>
          </w:p>
        </w:tc>
        <w:tc>
          <w:tcPr>
            <w:tcW w:w="31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바탕" w:hAnsi="바탕" w:cs="바탕" w:eastAsia="바탕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한컴돋움" w:hAnsi="한컴돋움" w:cs="한컴돋움" w:eastAsia="한컴돋움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내각총리대신명의의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書</w:t>
            </w:r>
            <w:r>
              <w:rPr>
                <w:rFonts w:ascii="한컴돋움" w:hAnsi="한컴돋움" w:cs="한컴돋움" w:eastAsia="한컴돋움"/>
                <w:sz w:val="22"/>
                <w:szCs w:val="22"/>
              </w:rPr>
              <w:t>状</w:t>
            </w:r>
          </w:p>
        </w:tc>
      </w:tr>
      <w:tr>
        <w:trPr>
          <w:trHeight w:val="703" w:hRule="exact"/>
        </w:trPr>
        <w:tc>
          <w:tcPr>
            <w:tcW w:w="538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연수가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3년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이상인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은급결격자</w:t>
            </w:r>
          </w:p>
          <w:p>
            <w:pPr>
              <w:pStyle w:val="TableParagraph"/>
              <w:spacing w:line="240" w:lineRule="auto" w:before="62"/>
              <w:ind w:left="11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(2)</w:t>
            </w:r>
            <w:r>
              <w:rPr>
                <w:rFonts w:ascii="바탕" w:hAnsi="바탕" w:cs="바탕" w:eastAsia="바탕"/>
                <w:spacing w:val="4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외지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등에서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근무경험은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없지만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실질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재직연수</w:t>
            </w:r>
          </w:p>
        </w:tc>
        <w:tc>
          <w:tcPr>
            <w:tcW w:w="31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5386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가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1"/>
                <w:sz w:val="22"/>
                <w:szCs w:val="22"/>
              </w:rPr>
              <w:t>1년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이상인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은급결격자</w:t>
            </w:r>
          </w:p>
        </w:tc>
        <w:tc>
          <w:tcPr>
            <w:tcW w:w="31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95" w:hRule="exact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0"/>
              <w:ind w:left="116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상기의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대상에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해당되나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서장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등의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청구를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신청하</w:t>
            </w:r>
          </w:p>
        </w:tc>
        <w:tc>
          <w:tcPr>
            <w:tcW w:w="31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한컴돋움" w:hAnsi="한컴돋움" w:cs="한컴돋움" w:eastAsia="한컴돋움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내각총리대신명의의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書</w:t>
            </w:r>
            <w:r>
              <w:rPr>
                <w:rFonts w:ascii="한컴돋움" w:hAnsi="한컴돋움" w:cs="한컴돋움" w:eastAsia="한컴돋움"/>
                <w:sz w:val="22"/>
                <w:szCs w:val="22"/>
              </w:rPr>
              <w:t>状</w:t>
            </w:r>
          </w:p>
        </w:tc>
      </w:tr>
      <w:tr>
        <w:trPr>
          <w:trHeight w:val="350" w:hRule="exact"/>
        </w:trPr>
        <w:tc>
          <w:tcPr>
            <w:tcW w:w="538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6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지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않고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사망한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은급결격자</w:t>
            </w:r>
          </w:p>
        </w:tc>
        <w:tc>
          <w:tcPr>
            <w:tcW w:w="31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05" w:hRule="exact"/>
        </w:trPr>
        <w:tc>
          <w:tcPr>
            <w:tcW w:w="538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95" w:lineRule="auto"/>
              <w:ind w:left="116" w:right="164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※이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경우,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유족이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청구권자가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된다.</w:t>
            </w:r>
            <w:r>
              <w:rPr>
                <w:rFonts w:ascii="바탕" w:hAnsi="바탕" w:cs="바탕" w:eastAsia="바탕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유족범위(순위)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: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3"/>
                <w:sz w:val="22"/>
                <w:szCs w:val="22"/>
              </w:rPr>
              <w:t>배우자,</w:t>
            </w:r>
            <w:r>
              <w:rPr>
                <w:rFonts w:ascii="바탕" w:hAnsi="바탕" w:cs="바탕" w:eastAsia="바탕"/>
                <w:spacing w:val="2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2"/>
                <w:sz w:val="22"/>
                <w:szCs w:val="22"/>
              </w:rPr>
              <w:t>자녀,</w:t>
            </w:r>
            <w:r>
              <w:rPr>
                <w:rFonts w:ascii="바탕" w:hAnsi="바탕" w:cs="바탕" w:eastAsia="바탕"/>
                <w:spacing w:val="2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2"/>
                <w:sz w:val="22"/>
                <w:szCs w:val="22"/>
              </w:rPr>
              <w:t>부모,</w:t>
            </w:r>
            <w:r>
              <w:rPr>
                <w:rFonts w:ascii="바탕" w:hAnsi="바탕" w:cs="바탕" w:eastAsia="바탕"/>
                <w:spacing w:val="2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5"/>
                <w:sz w:val="22"/>
                <w:szCs w:val="22"/>
              </w:rPr>
              <w:t>손자</w:t>
            </w:r>
            <w:r>
              <w:rPr>
                <w:rFonts w:ascii="한컴돋움" w:hAnsi="한컴돋움" w:cs="한컴돋움" w:eastAsia="한컴돋움"/>
                <w:spacing w:val="-15"/>
                <w:sz w:val="22"/>
                <w:szCs w:val="22"/>
              </w:rPr>
              <w:t>・</w:t>
            </w:r>
            <w:r>
              <w:rPr>
                <w:rFonts w:ascii="바탕" w:hAnsi="바탕" w:cs="바탕" w:eastAsia="바탕"/>
                <w:spacing w:val="-15"/>
                <w:sz w:val="22"/>
                <w:szCs w:val="22"/>
              </w:rPr>
              <w:t>손녀,</w:t>
            </w:r>
            <w:r>
              <w:rPr>
                <w:rFonts w:ascii="바탕" w:hAnsi="바탕" w:cs="바탕" w:eastAsia="바탕"/>
                <w:spacing w:val="2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형</w:t>
            </w:r>
          </w:p>
        </w:tc>
        <w:tc>
          <w:tcPr>
            <w:tcW w:w="31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8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2"/>
                <w:sz w:val="22"/>
                <w:szCs w:val="22"/>
              </w:rPr>
              <w:t>제자매</w:t>
            </w:r>
          </w:p>
        </w:tc>
        <w:tc>
          <w:tcPr>
            <w:tcW w:w="31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5386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5" w:lineRule="exact"/>
              <w:ind w:left="11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청구기간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: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2005.3.31</w:t>
            </w:r>
          </w:p>
        </w:tc>
        <w:tc>
          <w:tcPr>
            <w:tcW w:w="31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573" w:top="1580" w:bottom="760" w:left="1020" w:right="1020"/>
        </w:sectPr>
      </w:pPr>
    </w:p>
    <w:p>
      <w:pPr>
        <w:pStyle w:val="Heading2"/>
        <w:spacing w:line="240" w:lineRule="auto"/>
        <w:ind w:left="0" w:right="7797"/>
        <w:jc w:val="center"/>
        <w:rPr>
          <w:b w:val="0"/>
          <w:bCs w:val="0"/>
        </w:rPr>
      </w:pPr>
      <w:r>
        <w:rPr>
          <w:spacing w:val="-3"/>
        </w:rPr>
        <w:t>Ⅳ.</w:t>
      </w:r>
      <w:r>
        <w:rPr>
          <w:spacing w:val="43"/>
        </w:rPr>
        <w:t> </w:t>
      </w:r>
      <w:r>
        <w:rPr>
          <w:spacing w:val="-3"/>
        </w:rPr>
        <w:t>등록</w:t>
      </w:r>
      <w:r>
        <w:rPr>
          <w:spacing w:val="35"/>
        </w:rPr>
        <w:t> </w:t>
      </w:r>
      <w:r>
        <w:rPr/>
        <w:t>및</w:t>
      </w:r>
      <w:r>
        <w:rPr>
          <w:spacing w:val="41"/>
        </w:rPr>
        <w:t> </w:t>
      </w:r>
      <w:r>
        <w:rPr>
          <w:spacing w:val="-3"/>
        </w:rPr>
        <w:t>소청</w:t>
      </w:r>
      <w:r>
        <w:rPr>
          <w:b w:val="0"/>
          <w:bCs w:val="0"/>
        </w:rPr>
      </w:r>
    </w:p>
    <w:p>
      <w:pPr>
        <w:spacing w:line="240" w:lineRule="auto" w:before="0"/>
        <w:rPr>
          <w:rFonts w:ascii="바탕" w:hAnsi="바탕" w:cs="바탕" w:eastAsia="바탕"/>
          <w:b/>
          <w:bCs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b/>
          <w:bCs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b/>
          <w:bCs/>
          <w:sz w:val="27"/>
          <w:szCs w:val="27"/>
        </w:rPr>
      </w:pPr>
    </w:p>
    <w:p>
      <w:pPr>
        <w:pStyle w:val="BodyText"/>
        <w:spacing w:line="240" w:lineRule="auto" w:before="0"/>
        <w:ind w:left="410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1.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등록제도</w:t>
      </w:r>
    </w:p>
    <w:p>
      <w:pPr>
        <w:pStyle w:val="BodyText"/>
        <w:spacing w:line="864" w:lineRule="exact" w:before="138"/>
        <w:ind w:left="411" w:right="6734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(1)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은급법의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청구소속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3"/>
        </w:rPr>
        <w:t>가.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개요</w:t>
      </w:r>
    </w:p>
    <w:p>
      <w:pPr>
        <w:pStyle w:val="BodyText"/>
        <w:spacing w:line="293" w:lineRule="exact" w:before="0"/>
        <w:ind w:left="411" w:right="0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은급을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받을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권리는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공무원으로서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정해진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일정의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근무기간과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퇴직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사망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4"/>
        </w:rPr>
        <w:t>상병의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조</w:t>
      </w:r>
    </w:p>
    <w:p>
      <w:pPr>
        <w:pStyle w:val="BodyText"/>
        <w:spacing w:line="330" w:lineRule="auto" w:before="117"/>
        <w:ind w:left="411" w:right="109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건이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  <w:spacing w:val="-4"/>
        </w:rPr>
        <w:t>갖추어지면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사실상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발생한다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  <w:spacing w:val="-4"/>
        </w:rPr>
        <w:t>그러나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실제로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은급을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3"/>
        </w:rPr>
        <w:t>받기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위해서는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권리를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4"/>
        </w:rPr>
        <w:t>총무성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5"/>
        </w:rPr>
        <w:t>인사ㆍ은급국장과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도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도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부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지사로부터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확인받는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것이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4"/>
        </w:rPr>
        <w:t>필요하다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4"/>
        </w:rPr>
        <w:t>이렇게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확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인하는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행위를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은급재정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확인을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요청하는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행위를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은급청구라고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2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나.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청구서류</w:t>
      </w:r>
    </w:p>
    <w:p>
      <w:pPr>
        <w:pStyle w:val="BodyText"/>
        <w:spacing w:line="330" w:lineRule="auto" w:before="117"/>
        <w:ind w:left="412" w:right="108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인사ㆍ은급국장이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재정하는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은급의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재정에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필요한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서류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3"/>
        </w:rPr>
        <w:t>수속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은급의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수급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중에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4"/>
        </w:rPr>
        <w:t>제출하는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서류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수속의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상세한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내용은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은급급여세칙</w:t>
      </w:r>
      <w:r>
        <w:rPr>
          <w:rFonts w:ascii="바탕" w:hAnsi="바탕" w:cs="바탕" w:eastAsia="바탕"/>
          <w:spacing w:val="-5"/>
        </w:rPr>
        <w:t>(1953</w:t>
      </w:r>
      <w:r>
        <w:rPr>
          <w:rFonts w:ascii="바탕" w:hAnsi="바탕" w:cs="바탕" w:eastAsia="바탕"/>
          <w:spacing w:val="-4"/>
        </w:rPr>
        <w:t>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총리부령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제67호)에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정해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져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648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은급별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청구에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필요한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서류는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아래와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3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&lt;1&gt;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보통은급</w:t>
      </w:r>
    </w:p>
    <w:p>
      <w:pPr>
        <w:spacing w:line="240" w:lineRule="auto" w:before="1"/>
        <w:rPr>
          <w:rFonts w:ascii="바탕" w:hAnsi="바탕" w:cs="바탕" w:eastAsia="바탕"/>
          <w:sz w:val="19"/>
          <w:szCs w:val="19"/>
        </w:rPr>
      </w:pPr>
    </w:p>
    <w:tbl>
      <w:tblPr>
        <w:tblW w:w="0" w:type="auto"/>
        <w:jc w:val="left"/>
        <w:tblInd w:w="4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2035"/>
        <w:gridCol w:w="3561"/>
        <w:gridCol w:w="572"/>
        <w:gridCol w:w="566"/>
      </w:tblGrid>
      <w:tr>
        <w:trPr>
          <w:trHeight w:val="427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종류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5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제출처</w:t>
            </w:r>
          </w:p>
        </w:tc>
        <w:tc>
          <w:tcPr>
            <w:tcW w:w="4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right="26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제출서류</w:t>
            </w:r>
          </w:p>
        </w:tc>
      </w:tr>
      <w:tr>
        <w:trPr>
          <w:trHeight w:val="366" w:hRule="exact"/>
        </w:trPr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(1)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최초의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청구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1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퇴직당시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본속청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보통은급청구서</w:t>
            </w:r>
          </w:p>
        </w:tc>
        <w:tc>
          <w:tcPr>
            <w:tcW w:w="57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유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→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인사ㆍ은급국</w:t>
            </w:r>
          </w:p>
        </w:tc>
        <w:tc>
          <w:tcPr>
            <w:tcW w:w="3561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재직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중의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이력서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61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호적초본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61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④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2개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이상의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보통은급권이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발생한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경우,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5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보통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61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은급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선택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신청서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61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⑤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실권사유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비해당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신청서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(2)개정청구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퇴직당시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본속청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</w:t>
            </w:r>
          </w:p>
        </w:tc>
        <w:tc>
          <w:tcPr>
            <w:tcW w:w="4699" w:type="dxa"/>
            <w:gridSpan w:val="3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보통은급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개정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청구서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유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→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인사ㆍ은급국</w:t>
            </w:r>
          </w:p>
        </w:tc>
        <w:tc>
          <w:tcPr>
            <w:tcW w:w="4699" w:type="dxa"/>
            <w:gridSpan w:val="3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재직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중의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이력서</w:t>
            </w:r>
          </w:p>
        </w:tc>
      </w:tr>
      <w:tr>
        <w:trPr>
          <w:trHeight w:val="380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gridSpan w:val="3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현재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받고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있는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은급증서(사본)</w:t>
            </w:r>
          </w:p>
        </w:tc>
      </w:tr>
    </w:tbl>
    <w:p>
      <w:pPr>
        <w:spacing w:after="0" w:line="259" w:lineRule="exact"/>
        <w:jc w:val="lef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2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&lt;2&gt;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상병은급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증가은급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상병은급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5"/>
        </w:rPr>
        <w:t>특례상병은급</w:t>
      </w:r>
      <w:r>
        <w:rPr>
          <w:rFonts w:ascii="바탕" w:hAnsi="바탕" w:cs="바탕" w:eastAsia="바탕"/>
          <w:spacing w:val="-6"/>
        </w:rPr>
        <w:t>)</w:t>
      </w:r>
      <w:r>
        <w:rPr>
          <w:rFonts w:ascii="바탕" w:hAnsi="바탕" w:cs="바탕" w:eastAsia="바탕"/>
        </w:rPr>
      </w:r>
    </w:p>
    <w:p>
      <w:pPr>
        <w:spacing w:line="240" w:lineRule="auto" w:before="11"/>
        <w:rPr>
          <w:rFonts w:ascii="바탕" w:hAnsi="바탕" w:cs="바탕" w:eastAsia="바탕"/>
          <w:sz w:val="18"/>
          <w:szCs w:val="18"/>
        </w:rPr>
      </w:pPr>
    </w:p>
    <w:tbl>
      <w:tblPr>
        <w:tblW w:w="0" w:type="auto"/>
        <w:jc w:val="left"/>
        <w:tblInd w:w="4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2035"/>
        <w:gridCol w:w="4699"/>
      </w:tblGrid>
      <w:tr>
        <w:trPr>
          <w:trHeight w:val="427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종류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5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제출처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right="267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제출서류</w:t>
            </w:r>
          </w:p>
        </w:tc>
      </w:tr>
      <w:tr>
        <w:trPr>
          <w:trHeight w:val="369" w:hRule="exact"/>
        </w:trPr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(1)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최초의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청구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0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퇴직당시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본속청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공무상병에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따른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은급청구서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또는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특례상병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0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은급청구서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재직중의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이력서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호적초본(⑦의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호적등본에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본인에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관한</w:t>
            </w:r>
            <w:r>
              <w:rPr>
                <w:rFonts w:ascii="바탕" w:hAnsi="바탕" w:cs="바탕" w:eastAsia="바탕"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사항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기재되어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있을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경우는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불필요)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④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상병이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공무나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근무에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기인한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것임을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증명할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있는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서류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⑤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증사의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경과를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기재한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서류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⑥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은급진단서(필요에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따라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X선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사진,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의학적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검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사결과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등의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첨부가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필요하다)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⑦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부양가족이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있는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경우,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부양가족의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호적등본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과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생계관계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증명서(처만이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가산대상이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될</w:t>
            </w:r>
            <w:r>
              <w:rPr>
                <w:rFonts w:ascii="바탕" w:hAnsi="바탕" w:cs="바탕" w:eastAsia="바탕"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경우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불필요)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⑧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부양가족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중에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중도장애로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생활자료를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얻는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것이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불가능한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성년의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자녀가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있을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중도장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증명서와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시정촌장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증명서</w:t>
            </w:r>
          </w:p>
        </w:tc>
      </w:tr>
      <w:tr>
        <w:trPr>
          <w:trHeight w:val="378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⑨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실권사유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비해당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증명서</w:t>
            </w:r>
          </w:p>
        </w:tc>
      </w:tr>
      <w:tr>
        <w:trPr>
          <w:trHeight w:val="367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(2)</w:t>
            </w:r>
            <w:r>
              <w:rPr>
                <w:rFonts w:ascii="바탕" w:hAnsi="바탕" w:cs="바탕" w:eastAsia="바탕"/>
                <w:spacing w:val="2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6"/>
                <w:sz w:val="20"/>
                <w:szCs w:val="20"/>
              </w:rPr>
              <w:t>증상이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6"/>
                <w:sz w:val="20"/>
                <w:szCs w:val="20"/>
              </w:rPr>
              <w:t>악화된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퇴직당시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본속청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상기(1)의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서류(②,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④,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⑨는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제외)</w:t>
            </w:r>
          </w:p>
        </w:tc>
      </w:tr>
      <w:tr>
        <w:trPr>
          <w:trHeight w:val="381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6"/>
                <w:sz w:val="20"/>
                <w:szCs w:val="20"/>
              </w:rPr>
              <w:t>경우의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8"/>
                <w:sz w:val="20"/>
                <w:szCs w:val="20"/>
              </w:rPr>
              <w:t>개정청구</w:t>
            </w:r>
          </w:p>
        </w:tc>
        <w:tc>
          <w:tcPr>
            <w:tcW w:w="2035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현재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받고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있는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은급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증서(사본)</w:t>
            </w:r>
          </w:p>
        </w:tc>
      </w:tr>
      <w:tr>
        <w:trPr>
          <w:trHeight w:val="367" w:hRule="exact"/>
        </w:trPr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(3)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재심사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청구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재심사청구서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3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직</w:t>
            </w:r>
            <w:r>
              <w:rPr>
                <w:rFonts w:ascii="바탕" w:hAnsi="바탕" w:cs="바탕" w:eastAsia="바탕"/>
                <w:sz w:val="20"/>
                <w:szCs w:val="20"/>
              </w:rPr>
              <w:t>접)</w:t>
            </w:r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증상의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경과를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기재한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서류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은급진단서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④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은급증서(사본)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⑤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부양가족이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있는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경우는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호적등본과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생계관</w:t>
            </w:r>
          </w:p>
        </w:tc>
      </w:tr>
      <w:tr>
        <w:trPr>
          <w:trHeight w:val="381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증명서</w:t>
            </w:r>
          </w:p>
        </w:tc>
      </w:tr>
      <w:tr>
        <w:trPr>
          <w:trHeight w:val="365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tabs>
                <w:tab w:pos="1443" w:val="left" w:leader="none"/>
              </w:tabs>
              <w:spacing w:line="240" w:lineRule="auto" w:before="41"/>
              <w:ind w:left="11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(4)부양가족</w:t>
              <w:tab/>
            </w:r>
            <w:r>
              <w:rPr>
                <w:rFonts w:ascii="바탕" w:hAnsi="바탕" w:cs="바탕" w:eastAsia="바탕"/>
                <w:sz w:val="20"/>
                <w:szCs w:val="20"/>
              </w:rPr>
              <w:t>변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1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0"/>
              <w:ind w:left="11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공무상병에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따른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은급개정청구서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또는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특례</w:t>
            </w:r>
          </w:p>
        </w:tc>
      </w:tr>
      <w:tr>
        <w:trPr>
          <w:trHeight w:val="321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동에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따른 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개정</w:t>
            </w:r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3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직</w:t>
            </w:r>
            <w:r>
              <w:rPr>
                <w:rFonts w:ascii="바탕" w:hAnsi="바탕" w:cs="바탕" w:eastAsia="바탕"/>
                <w:sz w:val="20"/>
                <w:szCs w:val="20"/>
              </w:rPr>
              <w:t>접)</w:t>
            </w:r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상병은급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개정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청구서</w:t>
            </w:r>
          </w:p>
        </w:tc>
      </w:tr>
      <w:tr>
        <w:trPr>
          <w:trHeight w:val="319" w:hRule="exact"/>
        </w:trPr>
        <w:tc>
          <w:tcPr>
            <w:tcW w:w="1757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청구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2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은급증서(사본)[감소한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경우]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2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가급의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원인이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가족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감소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증명서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2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④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새로운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가급의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원인이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자의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호적등본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2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생계관계증명서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2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⑤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새로운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가급의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원인이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자가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중도장애자일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2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경우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중도장애로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생활자료를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얻는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것이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불가능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2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성년의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자녀가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있을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경우,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중도장애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증명서와</w:t>
            </w:r>
          </w:p>
        </w:tc>
      </w:tr>
      <w:tr>
        <w:trPr>
          <w:trHeight w:val="383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2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시정촌장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증명서</w:t>
            </w:r>
          </w:p>
        </w:tc>
      </w:tr>
    </w:tbl>
    <w:p>
      <w:pPr>
        <w:spacing w:after="0" w:line="259" w:lineRule="exact"/>
        <w:jc w:val="lef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73" w:top="1580" w:bottom="760" w:left="1020" w:right="1680"/>
        </w:sectPr>
      </w:pPr>
    </w:p>
    <w:p>
      <w:pPr>
        <w:pStyle w:val="BodyText"/>
        <w:spacing w:line="240" w:lineRule="auto" w:before="27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&lt;3&gt;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보통부조료</w:t>
      </w:r>
    </w:p>
    <w:p>
      <w:pPr>
        <w:spacing w:line="240" w:lineRule="auto" w:before="9"/>
        <w:rPr>
          <w:rFonts w:ascii="바탕" w:hAnsi="바탕" w:cs="바탕" w:eastAsia="바탕"/>
          <w:sz w:val="13"/>
          <w:szCs w:val="13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2035"/>
        <w:gridCol w:w="4699"/>
      </w:tblGrid>
      <w:tr>
        <w:trPr>
          <w:trHeight w:val="427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종류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5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제출처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right="266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제출서류</w:t>
            </w:r>
          </w:p>
        </w:tc>
      </w:tr>
      <w:tr>
        <w:trPr>
          <w:trHeight w:val="368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(1)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제1순위자로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퇴직당시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본속청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부조료청구서</w:t>
            </w:r>
          </w:p>
        </w:tc>
      </w:tr>
      <w:tr>
        <w:trPr>
          <w:trHeight w:val="319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0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부터의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청구</w:t>
            </w:r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1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공무원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재직중의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이력서</w:t>
            </w:r>
          </w:p>
        </w:tc>
      </w:tr>
      <w:tr>
        <w:trPr>
          <w:trHeight w:val="321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청구자의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호적등본(공무원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사망이후의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신분</w:t>
            </w:r>
          </w:p>
        </w:tc>
      </w:tr>
      <w:tr>
        <w:trPr>
          <w:trHeight w:val="320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3"/>
                <w:sz w:val="20"/>
              </w:rPr>
              <w:t>A.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관계를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증명할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있는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자료,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제적등본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등)</w:t>
            </w:r>
          </w:p>
        </w:tc>
      </w:tr>
      <w:tr>
        <w:trPr>
          <w:trHeight w:val="319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0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보통은급의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재정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④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동순위자가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있는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경우에는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총대자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선임서</w:t>
            </w:r>
          </w:p>
        </w:tc>
      </w:tr>
      <w:tr>
        <w:trPr>
          <w:trHeight w:val="321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을 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받지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못하고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0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⑤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동순위자의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호적등본(③과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중복되는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경우는</w:t>
            </w:r>
          </w:p>
        </w:tc>
      </w:tr>
      <w:tr>
        <w:trPr>
          <w:trHeight w:val="319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공무원이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사망한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0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불필요)</w:t>
            </w:r>
          </w:p>
        </w:tc>
      </w:tr>
      <w:tr>
        <w:trPr>
          <w:trHeight w:val="319" w:hRule="exact"/>
        </w:trPr>
        <w:tc>
          <w:tcPr>
            <w:tcW w:w="1757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0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경우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2050" w:val="left" w:leader="none"/>
                <w:tab w:pos="2957" w:val="left" w:leader="none"/>
                <w:tab w:pos="3984" w:val="left" w:leader="none"/>
              </w:tabs>
              <w:spacing w:line="258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⑥</w:t>
              <w:tab/>
            </w:r>
            <w:r>
              <w:rPr>
                <w:rFonts w:ascii="바탕" w:hAnsi="바탕" w:cs="바탕" w:eastAsia="바탕"/>
                <w:spacing w:val="-2"/>
                <w:w w:val="95"/>
                <w:sz w:val="20"/>
                <w:szCs w:val="20"/>
              </w:rPr>
              <w:t>공무원(구군인</w:t>
              <w:tab/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등)과의</w:t>
              <w:tab/>
            </w:r>
            <w:r>
              <w:rPr>
                <w:rFonts w:ascii="바탕" w:hAnsi="바탕" w:cs="바탕" w:eastAsia="바탕"/>
                <w:spacing w:val="-2"/>
                <w:w w:val="95"/>
                <w:sz w:val="20"/>
                <w:szCs w:val="20"/>
              </w:rPr>
              <w:t>생계관계</w:t>
              <w:tab/>
            </w:r>
            <w:r>
              <w:rPr>
                <w:rFonts w:ascii="바탕" w:hAnsi="바탕" w:cs="바탕" w:eastAsia="바탕"/>
                <w:sz w:val="20"/>
                <w:szCs w:val="20"/>
              </w:rPr>
              <w:t>증명서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(1947.12.31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사망자는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불필요)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⑦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보통은급실권사유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비해당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증명서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⑧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부조료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실권사유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비해당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증명서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⑨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청구자가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60미만의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남편이거나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성년인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자녀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일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경우에는</w:t>
            </w:r>
            <w:r>
              <w:rPr>
                <w:rFonts w:ascii="바탕" w:hAnsi="바탕" w:cs="바탕" w:eastAsia="바탕"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중도장애상태임을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증명하는</w:t>
            </w:r>
            <w:r>
              <w:rPr>
                <w:rFonts w:ascii="바탕" w:hAnsi="바탕" w:cs="바탕" w:eastAsia="바탕"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진단서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와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생활자료를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얻는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것이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불가능하다는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시정촌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장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등의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증명서(남편이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공무원의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사망당시부터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중도장애상태였을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경우는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불필요)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⑩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청구자의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신분이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처로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과부가산의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대상인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자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녀가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있을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경우는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그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자녀의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호적등본과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가산의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원인이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유족의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생계관계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증명서.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자녀가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18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세 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이상일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경우는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중도장애상태임을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증명하는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진단서와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생활자료를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얻는 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것이 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불가능하다는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시정촌장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증명서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⑪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1980년</w:t>
            </w:r>
            <w:r>
              <w:rPr>
                <w:rFonts w:ascii="바탕" w:hAnsi="바탕" w:cs="바탕" w:eastAsia="바탕"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10월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31일이후에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권리가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발생한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부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조료로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청구자가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과부가산의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대상인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처일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경우</w:t>
            </w:r>
          </w:p>
        </w:tc>
      </w:tr>
      <w:tr>
        <w:trPr>
          <w:trHeight w:val="383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에는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연급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수급에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관한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신청서</w:t>
            </w:r>
          </w:p>
        </w:tc>
      </w:tr>
      <w:tr>
        <w:trPr>
          <w:trHeight w:val="389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5"/>
              <w:ind w:left="11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B.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보통은급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재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12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상기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(1)의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서류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중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②,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⑦,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⑧을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제외한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서류</w:t>
            </w:r>
          </w:p>
        </w:tc>
      </w:tr>
      <w:tr>
        <w:trPr>
          <w:trHeight w:val="322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정을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받은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후에</w:t>
            </w:r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3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직</w:t>
            </w:r>
            <w:r>
              <w:rPr>
                <w:rFonts w:ascii="바탕" w:hAnsi="바탕" w:cs="바탕" w:eastAsia="바탕"/>
                <w:sz w:val="20"/>
                <w:szCs w:val="20"/>
              </w:rPr>
              <w:t>접)</w:t>
            </w:r>
          </w:p>
        </w:tc>
        <w:tc>
          <w:tcPr>
            <w:tcW w:w="4699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2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보통은급증서</w:t>
            </w:r>
          </w:p>
        </w:tc>
      </w:tr>
      <w:tr>
        <w:trPr>
          <w:trHeight w:val="408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사망한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경우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tabs>
                <w:tab w:pos="648" w:val="left" w:leader="none"/>
              </w:tabs>
              <w:spacing w:line="240" w:lineRule="auto" w:before="40"/>
              <w:ind w:left="12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(2)</w:t>
              <w:tab/>
              <w:t>차순위자로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9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9"/>
              <w:ind w:left="12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부조료청구서</w:t>
            </w:r>
          </w:p>
        </w:tc>
      </w:tr>
      <w:tr>
        <w:trPr>
          <w:trHeight w:val="321" w:hRule="exact"/>
        </w:trPr>
        <w:tc>
          <w:tcPr>
            <w:tcW w:w="1757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2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부터의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청구</w:t>
            </w:r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3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직</w:t>
            </w:r>
            <w:r>
              <w:rPr>
                <w:rFonts w:ascii="바탕" w:hAnsi="바탕" w:cs="바탕" w:eastAsia="바탕"/>
                <w:sz w:val="20"/>
                <w:szCs w:val="20"/>
              </w:rPr>
              <w:t>접)</w:t>
            </w:r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2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전(前)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부조료권자가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실권한 </w:t>
            </w:r>
            <w:r>
              <w:rPr>
                <w:rFonts w:ascii="바탕" w:hAnsi="바탕" w:cs="바탕" w:eastAsia="바탕"/>
                <w:spacing w:val="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것을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증명하는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2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서류(호적등본)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2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부조료자의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부조료증서</w:t>
            </w:r>
          </w:p>
        </w:tc>
      </w:tr>
      <w:tr>
        <w:trPr>
          <w:trHeight w:val="386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2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④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상기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(1)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A의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③~⑥,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⑨의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서류</w:t>
            </w:r>
          </w:p>
        </w:tc>
      </w:tr>
      <w:tr>
        <w:trPr>
          <w:trHeight w:val="363" w:hRule="exact"/>
        </w:trPr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12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(3)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개정청구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퇴직당시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본속청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12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부조료개정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청구서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2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재직중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이력서</w:t>
            </w:r>
          </w:p>
        </w:tc>
      </w:tr>
      <w:tr>
        <w:trPr>
          <w:trHeight w:val="384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현재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받고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있는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은급증서(사본)</w:t>
            </w:r>
          </w:p>
        </w:tc>
      </w:tr>
      <w:tr>
        <w:trPr>
          <w:trHeight w:val="362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7"/>
              <w:ind w:left="12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(4)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과부가산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7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7"/>
              <w:ind w:left="12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가산에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관한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부조료개정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청구서</w:t>
            </w:r>
          </w:p>
        </w:tc>
      </w:tr>
      <w:tr>
        <w:trPr>
          <w:trHeight w:val="319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9"/>
                <w:sz w:val="20"/>
              </w:rPr>
              <w:t>A.</w:t>
            </w:r>
            <w:r>
              <w:rPr>
                <w:rFonts w:ascii="바탕"/>
                <w:spacing w:val="-44"/>
                <w:sz w:val="20"/>
              </w:rPr>
              <w:t> </w:t>
            </w:r>
            <w:r>
              <w:rPr>
                <w:rFonts w:ascii="바탕"/>
                <w:spacing w:val="16"/>
                <w:sz w:val="20"/>
              </w:rPr>
              <w:t>1980</w:t>
            </w:r>
            <w:r>
              <w:rPr>
                <w:rFonts w:ascii="바탕"/>
                <w:spacing w:val="-48"/>
                <w:sz w:val="20"/>
              </w:rPr>
              <w:t> </w:t>
            </w:r>
            <w:r>
              <w:rPr>
                <w:rFonts w:ascii="바탕"/>
                <w:sz w:val="20"/>
              </w:rPr>
              <w:t>.</w:t>
            </w:r>
            <w:r>
              <w:rPr>
                <w:rFonts w:ascii="바탕"/>
                <w:spacing w:val="-44"/>
                <w:sz w:val="20"/>
              </w:rPr>
              <w:t> </w:t>
            </w:r>
            <w:r>
              <w:rPr>
                <w:rFonts w:ascii="바탕"/>
                <w:spacing w:val="12"/>
                <w:sz w:val="20"/>
              </w:rPr>
              <w:t>10</w:t>
            </w:r>
            <w:r>
              <w:rPr>
                <w:rFonts w:ascii="바탕"/>
                <w:spacing w:val="-43"/>
                <w:sz w:val="20"/>
              </w:rPr>
              <w:t> </w:t>
            </w:r>
            <w:r>
              <w:rPr>
                <w:rFonts w:ascii="바탕"/>
                <w:sz w:val="20"/>
              </w:rPr>
              <w:t>.</w:t>
            </w:r>
            <w:r>
              <w:rPr>
                <w:rFonts w:ascii="바탕"/>
                <w:spacing w:val="-49"/>
                <w:sz w:val="20"/>
              </w:rPr>
              <w:t> </w:t>
            </w:r>
            <w:r>
              <w:rPr>
                <w:rFonts w:ascii="바탕"/>
                <w:spacing w:val="12"/>
                <w:sz w:val="20"/>
              </w:rPr>
              <w:t>31</w:t>
            </w:r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32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직</w:t>
            </w:r>
            <w:r>
              <w:rPr>
                <w:rFonts w:ascii="바탕" w:hAnsi="바탕" w:cs="바탕" w:eastAsia="바탕"/>
                <w:sz w:val="20"/>
                <w:szCs w:val="20"/>
              </w:rPr>
              <w:t>접)</w:t>
            </w:r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2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연금의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수급에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관한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신청서</w:t>
            </w:r>
          </w:p>
        </w:tc>
      </w:tr>
      <w:tr>
        <w:trPr>
          <w:trHeight w:val="385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049" w:val="left" w:leader="none"/>
              </w:tabs>
              <w:spacing w:line="259" w:lineRule="exact"/>
              <w:ind w:left="12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이후에</w:t>
              <w:tab/>
              <w:t>권리가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부조료증서(사본)</w:t>
            </w:r>
          </w:p>
        </w:tc>
      </w:tr>
    </w:tbl>
    <w:p>
      <w:pPr>
        <w:spacing w:after="0" w:line="259" w:lineRule="exact"/>
        <w:jc w:val="lef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73" w:top="1580" w:bottom="760" w:left="1320" w:right="1020"/>
        </w:sectPr>
      </w:pPr>
    </w:p>
    <w:p>
      <w:pPr>
        <w:spacing w:line="240" w:lineRule="auto" w:before="12"/>
        <w:rPr>
          <w:rFonts w:ascii="바탕" w:hAnsi="바탕" w:cs="바탕" w:eastAsia="바탕"/>
          <w:sz w:val="11"/>
          <w:szCs w:val="11"/>
        </w:rPr>
      </w:pPr>
    </w:p>
    <w:tbl>
      <w:tblPr>
        <w:tblW w:w="0" w:type="auto"/>
        <w:jc w:val="left"/>
        <w:tblInd w:w="4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2035"/>
        <w:gridCol w:w="4699"/>
      </w:tblGrid>
      <w:tr>
        <w:trPr>
          <w:trHeight w:val="1387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3" w:lineRule="auto" w:before="47"/>
              <w:ind w:left="113" w:right="110" w:hanging="1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발생한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처가</w:t>
            </w:r>
            <w:r>
              <w:rPr>
                <w:rFonts w:ascii="바탕" w:hAnsi="바탕" w:cs="바탕" w:eastAsia="바탕"/>
                <w:spacing w:val="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60</w:t>
            </w:r>
            <w:r>
              <w:rPr>
                <w:rFonts w:ascii="바탕" w:hAnsi="바탕" w:cs="바탕" w:eastAsia="바탕"/>
                <w:spacing w:val="2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세가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되어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과부</w:t>
            </w:r>
            <w:r>
              <w:rPr>
                <w:rFonts w:ascii="바탕" w:hAnsi="바탕" w:cs="바탕" w:eastAsia="바탕"/>
                <w:spacing w:val="2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가산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대상이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2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경우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704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41" w:val="left" w:leader="none"/>
              </w:tabs>
              <w:spacing w:line="293" w:lineRule="auto" w:before="46"/>
              <w:ind w:left="114" w:right="109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B.</w:t>
              <w:tab/>
              <w:t>과부가산의</w:t>
            </w:r>
            <w:r>
              <w:rPr>
                <w:rFonts w:ascii="바탕" w:hAnsi="바탕" w:cs="바탕" w:eastAsia="바탕"/>
                <w:spacing w:val="2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대상자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변동</w:t>
            </w:r>
            <w:r>
              <w:rPr>
                <w:rFonts w:ascii="바탕" w:hAnsi="바탕" w:cs="바탕" w:eastAsia="바탕"/>
                <w:spacing w:val="2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(가산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연액이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증</w:t>
            </w:r>
            <w:r>
              <w:rPr>
                <w:rFonts w:ascii="바탕" w:hAnsi="바탕" w:cs="바탕" w:eastAsia="바탕"/>
                <w:spacing w:val="2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감하는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경우)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0" w:lineRule="auto" w:before="46"/>
              <w:ind w:left="311" w:right="517" w:hanging="202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직</w:t>
            </w:r>
            <w:r>
              <w:rPr>
                <w:rFonts w:ascii="바탕" w:hAnsi="바탕" w:cs="바탕" w:eastAsia="바탕"/>
                <w:sz w:val="20"/>
                <w:szCs w:val="20"/>
              </w:rPr>
              <w:t>접)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부조료개정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청구서</w:t>
            </w:r>
          </w:p>
          <w:p>
            <w:pPr>
              <w:pStyle w:val="TableParagraph"/>
              <w:spacing w:line="240" w:lineRule="auto" w:before="55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부조료증서(사본,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감소한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경우)</w:t>
            </w:r>
          </w:p>
          <w:p>
            <w:pPr>
              <w:pStyle w:val="TableParagraph"/>
              <w:spacing w:line="240" w:lineRule="auto" w:before="59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가산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대상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유족수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감소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증명서</w:t>
            </w:r>
          </w:p>
          <w:p>
            <w:pPr>
              <w:pStyle w:val="TableParagraph"/>
              <w:spacing w:line="290" w:lineRule="auto" w:before="59"/>
              <w:ind w:left="115" w:right="103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④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새로이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과부가산의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대상인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자녀의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호적등본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과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가산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대상인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유족의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생계관계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증명서</w:t>
            </w:r>
          </w:p>
        </w:tc>
      </w:tr>
    </w:tbl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8"/>
        <w:rPr>
          <w:rFonts w:ascii="바탕" w:hAnsi="바탕" w:cs="바탕" w:eastAsia="바탕"/>
          <w:sz w:val="22"/>
          <w:szCs w:val="22"/>
        </w:rPr>
      </w:pPr>
    </w:p>
    <w:p>
      <w:pPr>
        <w:pStyle w:val="BodyText"/>
        <w:spacing w:line="240" w:lineRule="auto" w:before="26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&lt;4&gt;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5"/>
        </w:rPr>
        <w:t>공무관계부조료</w:t>
      </w:r>
    </w:p>
    <w:p>
      <w:pPr>
        <w:spacing w:line="240" w:lineRule="auto" w:before="8"/>
        <w:rPr>
          <w:rFonts w:ascii="바탕" w:hAnsi="바탕" w:cs="바탕" w:eastAsia="바탕"/>
          <w:sz w:val="8"/>
          <w:szCs w:val="8"/>
        </w:rPr>
      </w:pPr>
    </w:p>
    <w:tbl>
      <w:tblPr>
        <w:tblW w:w="0" w:type="auto"/>
        <w:jc w:val="left"/>
        <w:tblInd w:w="4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2035"/>
        <w:gridCol w:w="4699"/>
      </w:tblGrid>
      <w:tr>
        <w:trPr>
          <w:trHeight w:val="427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종류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5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제출처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right="266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제출서류</w:t>
            </w:r>
          </w:p>
        </w:tc>
      </w:tr>
      <w:tr>
        <w:trPr>
          <w:trHeight w:val="1649" w:hRule="exact"/>
        </w:trPr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94" w:lineRule="auto"/>
              <w:ind w:left="113" w:right="110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(1)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제1순위자로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부터의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청구</w:t>
            </w:r>
          </w:p>
          <w:p>
            <w:pPr>
              <w:pStyle w:val="TableParagraph"/>
              <w:spacing w:line="240" w:lineRule="auto" w:before="14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A.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공무부조료</w:t>
            </w:r>
          </w:p>
          <w:p>
            <w:pPr>
              <w:pStyle w:val="TableParagraph"/>
              <w:spacing w:line="240" w:lineRule="auto" w:before="55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통상의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경우</w:t>
            </w:r>
          </w:p>
        </w:tc>
        <w:tc>
          <w:tcPr>
            <w:tcW w:w="20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94" w:lineRule="auto"/>
              <w:ind w:left="109" w:right="105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퇴직당시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본속청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부조료청구서</w:t>
            </w:r>
          </w:p>
          <w:p>
            <w:pPr>
              <w:pStyle w:val="TableParagraph"/>
              <w:spacing w:line="290" w:lineRule="auto" w:before="59"/>
              <w:ind w:left="114" w:right="104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상병이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근무에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기인한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것임을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증명할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있</w:t>
            </w:r>
            <w:r>
              <w:rPr>
                <w:rFonts w:ascii="바탕" w:hAnsi="바탕" w:cs="바탕" w:eastAsia="바탕"/>
                <w:spacing w:val="2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서류(현인증명서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등)</w:t>
            </w:r>
          </w:p>
          <w:p>
            <w:pPr>
              <w:pStyle w:val="TableParagraph"/>
              <w:spacing w:line="294" w:lineRule="auto" w:before="17"/>
              <w:ind w:left="114" w:right="104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공무원의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사망까지의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증사의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경과를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기재한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서류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④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사망진단서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사체검안서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⑤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재직중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이력서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⑥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호적등본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⑦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동순위자의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총대자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선임서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⑧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동순위자의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호적등본(⑥과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중복되는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경우는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불필요)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⑨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공무원(구군인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등)과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생계관계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6"/>
                <w:sz w:val="20"/>
                <w:szCs w:val="20"/>
              </w:rPr>
              <w:t>증명서(공무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원이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1947.12.31이전에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사망한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경우는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불필요)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⑩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청구자가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60세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미만의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남편이나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성년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자녀일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경우는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중도장애상태임을</w:t>
            </w:r>
            <w:r>
              <w:rPr>
                <w:rFonts w:ascii="바탕" w:hAnsi="바탕" w:cs="바탕" w:eastAsia="바탕"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증명하는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진단서와</w:t>
            </w:r>
            <w:r>
              <w:rPr>
                <w:rFonts w:ascii="바탕" w:hAnsi="바탕" w:cs="바탕" w:eastAsia="바탕"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생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활자료를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얻는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것이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불가능하다는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시정촌장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의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증명서(남편이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공무원의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사망당시부터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중도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장애상태였을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경우는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불필요)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⑪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부양유족이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있는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경우는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호적등본(⑥,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⑧과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중복될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경우는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불필요)와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가산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대상인 </w:t>
            </w:r>
            <w:r>
              <w:rPr>
                <w:rFonts w:ascii="바탕" w:hAnsi="바탕" w:cs="바탕" w:eastAsia="바탕"/>
                <w:spacing w:val="2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유족의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생계관계증명서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⑫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부양유족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중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중도장애상태로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생활자료를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얻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는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것이 </w:t>
            </w:r>
            <w:r>
              <w:rPr>
                <w:rFonts w:ascii="바탕" w:hAnsi="바탕" w:cs="바탕" w:eastAsia="바탕"/>
                <w:spacing w:val="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불가능한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성년의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자녀가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있을 </w:t>
            </w:r>
            <w:r>
              <w:rPr>
                <w:rFonts w:ascii="바탕" w:hAnsi="바탕" w:cs="바탕" w:eastAsia="바탕"/>
                <w:spacing w:val="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경우는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그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자녀에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관한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상기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⑩과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동일한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서류</w:t>
            </w:r>
          </w:p>
        </w:tc>
      </w:tr>
      <w:tr>
        <w:trPr>
          <w:trHeight w:val="383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⑬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부조료실권사유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비해당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신청서</w:t>
            </w:r>
          </w:p>
        </w:tc>
      </w:tr>
      <w:tr>
        <w:trPr>
          <w:trHeight w:val="474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2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ⓑ1953년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8월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1</w:t>
            </w:r>
          </w:p>
        </w:tc>
        <w:tc>
          <w:tcPr>
            <w:tcW w:w="20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1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※상기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(1).</w:t>
            </w:r>
            <w:r>
              <w:rPr>
                <w:rFonts w:ascii="바탕" w:hAnsi="바탕" w:cs="바탕" w:eastAsia="바탕"/>
                <w:sz w:val="20"/>
                <w:szCs w:val="20"/>
              </w:rPr>
              <w:t>  A.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ⓐ의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②~④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대신에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후생노동대</w:t>
            </w:r>
          </w:p>
        </w:tc>
      </w:tr>
      <w:tr>
        <w:trPr>
          <w:trHeight w:val="491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일 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이전에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사망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신의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유족여급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또는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조의금의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재정증명서를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첨</w:t>
            </w:r>
          </w:p>
        </w:tc>
      </w:tr>
    </w:tbl>
    <w:p>
      <w:pPr>
        <w:spacing w:after="0" w:line="259" w:lineRule="exact"/>
        <w:jc w:val="lef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73" w:top="1580" w:bottom="760" w:left="1020" w:right="1680"/>
        </w:sectPr>
      </w:pPr>
    </w:p>
    <w:p>
      <w:pPr>
        <w:spacing w:line="240" w:lineRule="auto" w:before="12"/>
        <w:rPr>
          <w:rFonts w:ascii="바탕" w:hAnsi="바탕" w:cs="바탕" w:eastAsia="바탕"/>
          <w:sz w:val="11"/>
          <w:szCs w:val="11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2035"/>
        <w:gridCol w:w="4699"/>
      </w:tblGrid>
      <w:tr>
        <w:trPr>
          <w:trHeight w:val="744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4" w:lineRule="auto" w:before="47"/>
              <w:ind w:left="113" w:right="110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한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구군인,</w:t>
            </w:r>
            <w:r>
              <w:rPr>
                <w:rFonts w:ascii="바탕" w:hAnsi="바탕" w:cs="바탕" w:eastAsia="바탕"/>
                <w:sz w:val="20"/>
                <w:szCs w:val="20"/>
              </w:rPr>
              <w:t> 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군속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부조료의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경우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부하는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것이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필요</w:t>
            </w:r>
          </w:p>
        </w:tc>
      </w:tr>
      <w:tr>
        <w:trPr>
          <w:trHeight w:val="378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ⓒ공무원이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사망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6"/>
              <w:ind w:left="1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5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상기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(1).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A.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ⓐ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중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②,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⑤,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⑬을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제외한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서류</w:t>
            </w:r>
          </w:p>
        </w:tc>
      </w:tr>
      <w:tr>
        <w:trPr>
          <w:trHeight w:val="320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전에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증가은급이</w:t>
            </w:r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3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직</w:t>
            </w:r>
            <w:r>
              <w:rPr>
                <w:rFonts w:ascii="바탕" w:hAnsi="바탕" w:cs="바탕" w:eastAsia="바탕"/>
                <w:sz w:val="20"/>
                <w:szCs w:val="20"/>
              </w:rPr>
              <w:t>접)</w:t>
            </w:r>
          </w:p>
        </w:tc>
        <w:tc>
          <w:tcPr>
            <w:tcW w:w="4699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증가은급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또는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상병연금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증서</w:t>
            </w:r>
          </w:p>
        </w:tc>
      </w:tr>
      <w:tr>
        <w:trPr>
          <w:trHeight w:val="321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나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2"/>
                <w:sz w:val="20"/>
                <w:szCs w:val="20"/>
              </w:rPr>
              <w:t>상병은급을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받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고,</w:t>
            </w:r>
            <w:r>
              <w:rPr>
                <w:rFonts w:ascii="바탕" w:hAnsi="바탕" w:cs="바탕" w:eastAsia="바탕"/>
                <w:spacing w:val="4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그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상병에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02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해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9"/>
                <w:sz w:val="20"/>
                <w:szCs w:val="20"/>
              </w:rPr>
              <w:t>사망한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경우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3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B.</w:t>
            </w:r>
            <w:r>
              <w:rPr>
                <w:rFonts w:ascii="바탕" w:hAnsi="바탕" w:cs="바탕" w:eastAsia="바탕"/>
                <w:spacing w:val="6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증가비공사부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3"/>
              <w:ind w:left="1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3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부조료청구서</w:t>
            </w:r>
          </w:p>
        </w:tc>
      </w:tr>
      <w:tr>
        <w:trPr>
          <w:trHeight w:val="321" w:hRule="exact"/>
        </w:trPr>
        <w:tc>
          <w:tcPr>
            <w:tcW w:w="1757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조료</w:t>
            </w:r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3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직</w:t>
            </w:r>
            <w:r>
              <w:rPr>
                <w:rFonts w:ascii="바탕" w:hAnsi="바탕" w:cs="바탕" w:eastAsia="바탕"/>
                <w:sz w:val="20"/>
                <w:szCs w:val="20"/>
              </w:rPr>
              <w:t>접)</w:t>
            </w:r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상기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(1).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A.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ⓐ의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⑤~⑬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서류</w:t>
            </w:r>
          </w:p>
        </w:tc>
      </w:tr>
      <w:tr>
        <w:trPr>
          <w:trHeight w:val="432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증가은급증서</w:t>
            </w:r>
          </w:p>
        </w:tc>
      </w:tr>
      <w:tr>
        <w:trPr>
          <w:trHeight w:val="426" w:hRule="exact"/>
        </w:trPr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2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C.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특례부조료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2"/>
              <w:ind w:left="1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퇴직당시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본속청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2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부조료청구서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상기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(1).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A.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ⓐ의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②~⑬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서류</w:t>
            </w:r>
          </w:p>
        </w:tc>
      </w:tr>
      <w:tr>
        <w:trPr>
          <w:trHeight w:val="435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후생노동대신의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조의금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인정증명서</w:t>
            </w:r>
          </w:p>
        </w:tc>
      </w:tr>
      <w:tr>
        <w:trPr>
          <w:trHeight w:val="397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240" w:lineRule="auto" w:before="72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(2)</w:t>
              <w:tab/>
              <w:t>차순위자로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2"/>
              <w:ind w:left="1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2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부조료청구서</w:t>
            </w:r>
          </w:p>
        </w:tc>
      </w:tr>
      <w:tr>
        <w:trPr>
          <w:trHeight w:val="319" w:hRule="exact"/>
        </w:trPr>
        <w:tc>
          <w:tcPr>
            <w:tcW w:w="1757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부터의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청구</w:t>
            </w:r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3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직</w:t>
            </w:r>
            <w:r>
              <w:rPr>
                <w:rFonts w:ascii="바탕" w:hAnsi="바탕" w:cs="바탕" w:eastAsia="바탕"/>
                <w:sz w:val="20"/>
                <w:szCs w:val="20"/>
              </w:rPr>
              <w:t>접)</w:t>
            </w:r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전부조료권자가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실권했음을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입증하는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서류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4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(통상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호적등본)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전부조료권자의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부조증명서</w:t>
            </w:r>
          </w:p>
        </w:tc>
      </w:tr>
      <w:tr>
        <w:trPr>
          <w:trHeight w:val="406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④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상기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(1).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A.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ⓐ의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⑥~⑫의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서류</w:t>
            </w:r>
          </w:p>
        </w:tc>
      </w:tr>
      <w:tr>
        <w:trPr>
          <w:trHeight w:val="366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(3)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부양유족</w:t>
            </w:r>
            <w:r>
              <w:rPr>
                <w:rFonts w:ascii="바탕" w:hAnsi="바탕" w:cs="바탕" w:eastAsia="바탕"/>
                <w:spacing w:val="5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가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부조료개정청구서</w:t>
            </w:r>
          </w:p>
        </w:tc>
      </w:tr>
      <w:tr>
        <w:trPr>
          <w:trHeight w:val="321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산 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대상의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변동</w:t>
            </w:r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3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직</w:t>
            </w:r>
            <w:r>
              <w:rPr>
                <w:rFonts w:ascii="바탕" w:hAnsi="바탕" w:cs="바탕" w:eastAsia="바탕"/>
                <w:sz w:val="20"/>
                <w:szCs w:val="20"/>
              </w:rPr>
              <w:t>접)</w:t>
            </w:r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부조료증서(사본)</w:t>
            </w:r>
          </w:p>
        </w:tc>
      </w:tr>
      <w:tr>
        <w:trPr>
          <w:trHeight w:val="319" w:hRule="exact"/>
        </w:trPr>
        <w:tc>
          <w:tcPr>
            <w:tcW w:w="1757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따른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청구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가산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대상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유족수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감소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신청서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④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새로이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부양유족가산의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원인이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유족의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호</w:t>
            </w:r>
          </w:p>
        </w:tc>
      </w:tr>
      <w:tr>
        <w:trPr>
          <w:trHeight w:val="383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적등본과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그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유족의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생계관계신청서</w:t>
            </w:r>
          </w:p>
        </w:tc>
      </w:tr>
    </w:tbl>
    <w:p>
      <w:pPr>
        <w:spacing w:line="240" w:lineRule="auto" w:before="3"/>
        <w:rPr>
          <w:rFonts w:ascii="바탕" w:hAnsi="바탕" w:cs="바탕" w:eastAsia="바탕"/>
          <w:sz w:val="29"/>
          <w:szCs w:val="29"/>
        </w:rPr>
      </w:pPr>
    </w:p>
    <w:p>
      <w:pPr>
        <w:pStyle w:val="BodyText"/>
        <w:spacing w:line="240" w:lineRule="auto" w:before="26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&lt;5&gt;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5"/>
        </w:rPr>
        <w:t>상병유족부조료</w:t>
      </w:r>
    </w:p>
    <w:p>
      <w:pPr>
        <w:spacing w:line="240" w:lineRule="auto" w:before="6"/>
        <w:rPr>
          <w:rFonts w:ascii="바탕" w:hAnsi="바탕" w:cs="바탕" w:eastAsia="바탕"/>
          <w:sz w:val="10"/>
          <w:szCs w:val="10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2035"/>
        <w:gridCol w:w="4699"/>
      </w:tblGrid>
      <w:tr>
        <w:trPr>
          <w:trHeight w:val="427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종류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5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제출처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right="266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제출서류</w:t>
            </w:r>
          </w:p>
        </w:tc>
      </w:tr>
      <w:tr>
        <w:trPr>
          <w:trHeight w:val="1011" w:hRule="exact"/>
        </w:trPr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90" w:lineRule="auto"/>
              <w:ind w:left="113" w:right="110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(1)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제1순위자의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청구</w:t>
            </w:r>
          </w:p>
        </w:tc>
        <w:tc>
          <w:tcPr>
            <w:tcW w:w="20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90" w:lineRule="auto"/>
              <w:ind w:left="310" w:right="518" w:hanging="202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직</w:t>
            </w:r>
            <w:r>
              <w:rPr>
                <w:rFonts w:ascii="바탕" w:hAnsi="바탕" w:cs="바탕" w:eastAsia="바탕"/>
                <w:sz w:val="20"/>
                <w:szCs w:val="20"/>
              </w:rPr>
              <w:t>접)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상병자유족특별연금청구서</w:t>
            </w:r>
          </w:p>
          <w:p>
            <w:pPr>
              <w:pStyle w:val="TableParagraph"/>
              <w:spacing w:line="240" w:lineRule="auto" w:before="59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상병연금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도는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특례상병은급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증서</w:t>
            </w:r>
          </w:p>
          <w:p>
            <w:pPr>
              <w:pStyle w:val="TableParagraph"/>
              <w:spacing w:line="240" w:lineRule="auto" w:before="59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호적등본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④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동순위자가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있을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경우에는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총대자선임서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⑤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동순위자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호적등본(③과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중복경우는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불필요)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⑥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공무원(구군인)과의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생계관계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신청서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⑦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청구자가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60세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미만의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남편이나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성년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자녀일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경우는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중도장애상태임을</w:t>
            </w:r>
            <w:r>
              <w:rPr>
                <w:rFonts w:ascii="바탕" w:hAnsi="바탕" w:cs="바탕" w:eastAsia="바탕"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증명하는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진단서와</w:t>
            </w:r>
            <w:r>
              <w:rPr>
                <w:rFonts w:ascii="바탕" w:hAnsi="바탕" w:cs="바탕" w:eastAsia="바탕"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생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활자료를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얻는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것이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불가능하다는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시정촌장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의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증명서(남편이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공무원의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사망당시부터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중도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장애상태였을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경우는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불필요)</w:t>
            </w:r>
          </w:p>
        </w:tc>
      </w:tr>
      <w:tr>
        <w:trPr>
          <w:trHeight w:val="375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⑧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상병연금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또는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특례상병은급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수급자의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사망</w:t>
            </w:r>
          </w:p>
        </w:tc>
      </w:tr>
    </w:tbl>
    <w:p>
      <w:pPr>
        <w:spacing w:after="0" w:line="261" w:lineRule="exact"/>
        <w:jc w:val="lef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73" w:top="1580" w:bottom="760" w:left="1320" w:right="1020"/>
        </w:sectPr>
      </w:pPr>
    </w:p>
    <w:p>
      <w:pPr>
        <w:spacing w:line="240" w:lineRule="auto" w:before="12"/>
        <w:rPr>
          <w:rFonts w:ascii="바탕" w:hAnsi="바탕" w:cs="바탕" w:eastAsia="바탕"/>
          <w:sz w:val="11"/>
          <w:szCs w:val="11"/>
        </w:rPr>
      </w:pPr>
    </w:p>
    <w:tbl>
      <w:tblPr>
        <w:tblW w:w="0" w:type="auto"/>
        <w:jc w:val="left"/>
        <w:tblInd w:w="4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2035"/>
        <w:gridCol w:w="4699"/>
      </w:tblGrid>
      <w:tr>
        <w:trPr>
          <w:trHeight w:val="372" w:hRule="exact"/>
        </w:trPr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에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대해,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부조료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또는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퇴직연금에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관한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은급법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이외의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법률에</w:t>
            </w:r>
            <w:r>
              <w:rPr>
                <w:rFonts w:ascii="바탕" w:hAnsi="바탕" w:cs="바탕" w:eastAsia="바탕"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규정된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공무원으로서의</w:t>
            </w:r>
            <w:r>
              <w:rPr>
                <w:rFonts w:ascii="바탕" w:hAnsi="바탕" w:cs="바탕" w:eastAsia="바탕"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재직년을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산입한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기간에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근거한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유족연금을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지급받고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있</w:t>
            </w:r>
          </w:p>
        </w:tc>
      </w:tr>
      <w:tr>
        <w:trPr>
          <w:trHeight w:val="378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지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않음을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증명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가능한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신청서</w:t>
            </w:r>
          </w:p>
        </w:tc>
      </w:tr>
      <w:tr>
        <w:trPr>
          <w:trHeight w:val="368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(2)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차순위자의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상병자은급특별연금청구서</w:t>
            </w:r>
          </w:p>
        </w:tc>
      </w:tr>
      <w:tr>
        <w:trPr>
          <w:trHeight w:val="319" w:hRule="exact"/>
        </w:trPr>
        <w:tc>
          <w:tcPr>
            <w:tcW w:w="1757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청구</w:t>
            </w:r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직</w:t>
            </w:r>
            <w:r>
              <w:rPr>
                <w:rFonts w:ascii="바탕" w:hAnsi="바탕" w:cs="바탕" w:eastAsia="바탕"/>
                <w:sz w:val="20"/>
                <w:szCs w:val="20"/>
              </w:rPr>
              <w:t>접)</w:t>
            </w:r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전수급자가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실권했음을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입증하는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서류(통상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은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호적등본)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전수급자의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상병유족특별연금증서</w:t>
            </w:r>
          </w:p>
        </w:tc>
      </w:tr>
      <w:tr>
        <w:trPr>
          <w:trHeight w:val="377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④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상기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(1).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③~⑦의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서류</w:t>
            </w:r>
          </w:p>
        </w:tc>
      </w:tr>
    </w:tbl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8"/>
        <w:rPr>
          <w:rFonts w:ascii="바탕" w:hAnsi="바탕" w:cs="바탕" w:eastAsia="바탕"/>
          <w:sz w:val="22"/>
          <w:szCs w:val="22"/>
        </w:rPr>
      </w:pPr>
    </w:p>
    <w:p>
      <w:pPr>
        <w:pStyle w:val="BodyText"/>
        <w:spacing w:line="240" w:lineRule="auto" w:before="26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&lt;6&gt;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일시은급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5"/>
        </w:rPr>
        <w:t>일시부조료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일시금</w:t>
      </w:r>
    </w:p>
    <w:p>
      <w:pPr>
        <w:spacing w:line="240" w:lineRule="auto" w:before="8"/>
        <w:rPr>
          <w:rFonts w:ascii="바탕" w:hAnsi="바탕" w:cs="바탕" w:eastAsia="바탕"/>
          <w:sz w:val="8"/>
          <w:szCs w:val="8"/>
        </w:rPr>
      </w:pPr>
    </w:p>
    <w:tbl>
      <w:tblPr>
        <w:tblW w:w="0" w:type="auto"/>
        <w:jc w:val="left"/>
        <w:tblInd w:w="4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2035"/>
        <w:gridCol w:w="4699"/>
      </w:tblGrid>
      <w:tr>
        <w:trPr>
          <w:trHeight w:val="427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종류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5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제출처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right="266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제출서류</w:t>
            </w:r>
          </w:p>
        </w:tc>
      </w:tr>
      <w:tr>
        <w:trPr>
          <w:trHeight w:val="1097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(1)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최초의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청구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pStyle w:val="TableParagraph"/>
              <w:spacing w:line="294" w:lineRule="auto" w:before="46"/>
              <w:ind w:left="109" w:right="106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퇴직당시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본속청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일시은급청구서</w:t>
            </w:r>
          </w:p>
          <w:p>
            <w:pPr>
              <w:pStyle w:val="TableParagraph"/>
              <w:spacing w:line="240" w:lineRule="auto" w:before="59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재직중의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이력서</w:t>
            </w:r>
          </w:p>
        </w:tc>
      </w:tr>
      <w:tr>
        <w:trPr>
          <w:trHeight w:val="393" w:hRule="exact"/>
        </w:trPr>
        <w:tc>
          <w:tcPr>
            <w:tcW w:w="1757" w:type="dxa"/>
            <w:tcBorders>
              <w:top w:val="single" w:sz="3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7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pacing w:val="-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9</w:t>
            </w:r>
            <w:r>
              <w:rPr>
                <w:rFonts w:ascii="바탕" w:hAnsi="바탕" w:cs="바탕" w:eastAsia="바탕"/>
                <w:spacing w:val="-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7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spacing w:val="-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년</w:t>
            </w:r>
            <w:r>
              <w:rPr>
                <w:rFonts w:ascii="바탕" w:hAnsi="바탕" w:cs="바탕" w:eastAsia="바탕"/>
                <w:spacing w:val="-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후</w:t>
            </w:r>
            <w:r>
              <w:rPr>
                <w:rFonts w:ascii="바탕" w:hAnsi="바탕" w:cs="바탕" w:eastAsia="바탕"/>
                <w:spacing w:val="-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</w:p>
        </w:tc>
        <w:tc>
          <w:tcPr>
            <w:tcW w:w="2035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일시은급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청구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신청서</w:t>
            </w:r>
          </w:p>
        </w:tc>
      </w:tr>
      <w:tr>
        <w:trPr>
          <w:trHeight w:val="321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법 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개정에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의해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새로이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지급대상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34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경우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3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)</w:t>
            </w:r>
            <w:r>
              <w:rPr>
                <w:rFonts w:ascii="바탕" w:hAnsi="바탕" w:cs="바탕" w:eastAsia="바탕"/>
                <w:spacing w:val="-3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일</w:t>
            </w:r>
            <w:r>
              <w:rPr>
                <w:rFonts w:ascii="바탕" w:hAnsi="바탕" w:cs="바탕" w:eastAsia="바탕"/>
                <w:spacing w:val="-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은</w:t>
            </w:r>
            <w:r>
              <w:rPr>
                <w:rFonts w:ascii="바탕" w:hAnsi="바탕" w:cs="바탕" w:eastAsia="바탕"/>
                <w:spacing w:val="-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급</w:t>
            </w:r>
            <w:r>
              <w:rPr>
                <w:rFonts w:ascii="바탕" w:hAnsi="바탕" w:cs="바탕" w:eastAsia="바탕"/>
                <w:spacing w:val="-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에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퇴직당시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본속청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일시부조료청구서</w:t>
            </w:r>
          </w:p>
        </w:tc>
      </w:tr>
      <w:tr>
        <w:trPr>
          <w:trHeight w:val="321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상응하는</w:t>
            </w:r>
            <w:r>
              <w:rPr>
                <w:rFonts w:ascii="바탕" w:hAnsi="바탕" w:cs="바탕" w:eastAsia="바탕"/>
                <w:spacing w:val="5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일시부</w:t>
            </w:r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공무원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재직중의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이력서</w:t>
            </w:r>
          </w:p>
        </w:tc>
      </w:tr>
      <w:tr>
        <w:trPr>
          <w:trHeight w:val="319" w:hRule="exact"/>
        </w:trPr>
        <w:tc>
          <w:tcPr>
            <w:tcW w:w="1757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조료의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청구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동순위자가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있는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경우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총대자선임서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④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동순위자의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호적등본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⑤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동순위자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호적등본(③과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중복경우는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불필요)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⑥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공무원(구군인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등)과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의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생계관계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6"/>
                <w:sz w:val="20"/>
                <w:szCs w:val="20"/>
              </w:rPr>
              <w:t>증명서(공무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원이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1947.12.31이전에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사망한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경우는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불필요)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⑦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1971년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이후의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법개정에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따라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새로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지급대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상이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구군인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또는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군속의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일시부조료를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청구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하는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경우는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일시부조료의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청구에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관한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신청서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⑧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청구자가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성년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자녀일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경우는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중도장애상태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임을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증명하는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진단서와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생활자료를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얻는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것이</w:t>
            </w:r>
          </w:p>
        </w:tc>
      </w:tr>
      <w:tr>
        <w:trPr>
          <w:trHeight w:val="380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불가능하다는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시정촌장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증명서</w:t>
            </w:r>
          </w:p>
        </w:tc>
      </w:tr>
      <w:tr>
        <w:trPr>
          <w:trHeight w:val="366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240" w:lineRule="auto" w:before="42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(3)</w:t>
              <w:tab/>
              <w:t>구군인등의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퇴직당시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본속청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1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구군인등의일시금청구서</w:t>
            </w:r>
          </w:p>
        </w:tc>
      </w:tr>
      <w:tr>
        <w:trPr>
          <w:trHeight w:val="321" w:hRule="exact"/>
        </w:trPr>
        <w:tc>
          <w:tcPr>
            <w:tcW w:w="175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일시금</w:t>
            </w:r>
          </w:p>
        </w:tc>
        <w:tc>
          <w:tcPr>
            <w:tcW w:w="2035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재직중의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이력서</w:t>
            </w:r>
          </w:p>
        </w:tc>
      </w:tr>
      <w:tr>
        <w:trPr>
          <w:trHeight w:val="319" w:hRule="exact"/>
        </w:trPr>
        <w:tc>
          <w:tcPr>
            <w:tcW w:w="1757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A.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본인</w:t>
            </w:r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보통은급을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받을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권리를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상실할만한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유에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해</w:t>
            </w:r>
          </w:p>
        </w:tc>
      </w:tr>
      <w:tr>
        <w:trPr>
          <w:trHeight w:val="381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당된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적이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없다는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신청서</w:t>
            </w:r>
          </w:p>
        </w:tc>
      </w:tr>
      <w:tr>
        <w:trPr>
          <w:trHeight w:val="754" w:hRule="exact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바탕" w:hAnsi="바탕" w:cs="바탕" w:eastAsia="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B.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유족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4" w:lineRule="auto" w:before="45"/>
              <w:ind w:left="114" w:right="99" w:hanging="1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퇴직당시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본속청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경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→인사ㆍ은급국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구군인등의일시금청구서</w:t>
            </w:r>
          </w:p>
          <w:p>
            <w:pPr>
              <w:pStyle w:val="TableParagraph"/>
              <w:spacing w:line="240" w:lineRule="auto" w:before="59"/>
              <w:ind w:left="11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②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재직중의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이력서</w:t>
            </w:r>
          </w:p>
        </w:tc>
      </w:tr>
    </w:tbl>
    <w:p>
      <w:pPr>
        <w:spacing w:after="0" w:line="240" w:lineRule="auto"/>
        <w:jc w:val="lef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73" w:top="1580" w:bottom="760" w:left="1020" w:right="1680"/>
        </w:sectPr>
      </w:pPr>
    </w:p>
    <w:p>
      <w:pPr>
        <w:spacing w:line="240" w:lineRule="auto" w:before="12"/>
        <w:rPr>
          <w:rFonts w:ascii="바탕" w:hAnsi="바탕" w:cs="바탕" w:eastAsia="바탕"/>
          <w:sz w:val="11"/>
          <w:szCs w:val="11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2035"/>
        <w:gridCol w:w="4699"/>
      </w:tblGrid>
      <w:tr>
        <w:trPr>
          <w:trHeight w:val="372" w:hRule="exact"/>
        </w:trPr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호적등본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④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구군인은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보통은급을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받을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권리를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상실할만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유에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해당된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적이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없다는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신청서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⑤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6"/>
                <w:sz w:val="20"/>
                <w:szCs w:val="20"/>
              </w:rPr>
              <w:t>동순위자가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있는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5"/>
                <w:sz w:val="20"/>
                <w:szCs w:val="20"/>
              </w:rPr>
              <w:t>경우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총대자선임서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⑥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6"/>
                <w:sz w:val="20"/>
                <w:szCs w:val="20"/>
              </w:rPr>
              <w:t>동순위자의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호적등본(③과</w:t>
            </w:r>
            <w:r>
              <w:rPr>
                <w:rFonts w:ascii="바탕" w:hAnsi="바탕" w:cs="바탕" w:eastAsia="바탕"/>
                <w:spacing w:val="2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중복경우는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7"/>
                <w:sz w:val="20"/>
                <w:szCs w:val="20"/>
              </w:rPr>
              <w:t>불필요)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3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⑦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공무원(구군인등)과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생계관계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신청서(공무원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1947.12.31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이전에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사망한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경우는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불필요)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⑧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청구자가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60세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미만의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남편이나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성년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자녀일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경우는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중도장애상태임을</w:t>
            </w:r>
            <w:r>
              <w:rPr>
                <w:rFonts w:ascii="바탕" w:hAnsi="바탕" w:cs="바탕" w:eastAsia="바탕"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증명하는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진단서와</w:t>
            </w:r>
            <w:r>
              <w:rPr>
                <w:rFonts w:ascii="바탕" w:hAnsi="바탕" w:cs="바탕" w:eastAsia="바탕"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생</w:t>
            </w:r>
          </w:p>
        </w:tc>
      </w:tr>
      <w:tr>
        <w:trPr>
          <w:trHeight w:val="321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활자료를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얻는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것이</w:t>
            </w:r>
            <w:r>
              <w:rPr>
                <w:rFonts w:ascii="바탕" w:hAnsi="바탕" w:cs="바탕" w:eastAsia="바탕"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불가능하다는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시정촌장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</w:t>
            </w:r>
          </w:p>
        </w:tc>
      </w:tr>
      <w:tr>
        <w:trPr>
          <w:trHeight w:val="319" w:hRule="exact"/>
        </w:trPr>
        <w:tc>
          <w:tcPr>
            <w:tcW w:w="17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의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증명서(남편이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공무원의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사망당시부터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중도</w:t>
            </w:r>
          </w:p>
        </w:tc>
      </w:tr>
      <w:tr>
        <w:trPr>
          <w:trHeight w:val="377" w:hRule="exact"/>
        </w:trPr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9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장애상태였을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경우는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불필요)</w:t>
            </w:r>
          </w:p>
        </w:tc>
      </w:tr>
    </w:tbl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3"/>
        <w:rPr>
          <w:rFonts w:ascii="바탕" w:hAnsi="바탕" w:cs="바탕" w:eastAsia="바탕"/>
          <w:sz w:val="22"/>
          <w:szCs w:val="22"/>
        </w:rPr>
      </w:pPr>
    </w:p>
    <w:p>
      <w:pPr>
        <w:pStyle w:val="BodyText"/>
        <w:spacing w:line="240" w:lineRule="auto" w:before="26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다.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청구서류의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제출처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경유기관</w:t>
      </w:r>
    </w:p>
    <w:p>
      <w:pPr>
        <w:pStyle w:val="BodyText"/>
        <w:spacing w:line="330" w:lineRule="auto" w:before="117"/>
        <w:ind w:left="110" w:right="110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은급의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4"/>
        </w:rPr>
        <w:t>청구는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퇴직당시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본속청을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거쳐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재정청에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필요한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청구서를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제출한다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3"/>
        </w:rPr>
        <w:t>본속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4"/>
        </w:rPr>
        <w:t>청이란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4"/>
        </w:rPr>
        <w:t>공무원의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신분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4"/>
        </w:rPr>
        <w:t>진퇴에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관한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권한을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가진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행정청을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의미한다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4"/>
        </w:rPr>
        <w:t>은급의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청구를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본속청을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경유하게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것은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본속청은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이력서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기타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근무에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관한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원본이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갖춰져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있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기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4"/>
        </w:rPr>
        <w:t>때문에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청구자가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제출한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이력서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기타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증거서류에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오류는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없는가를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조사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3"/>
        </w:rPr>
        <w:t>증명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하기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위함이다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111" w:right="109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구육해군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  <w:spacing w:val="-4"/>
        </w:rPr>
        <w:t>내부의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공무원의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경우는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3"/>
        </w:rPr>
        <w:t>은급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청구서류를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퇴직당시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본적지의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도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도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부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현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후생노동성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사회ㆍ원호국을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경유하여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인사ㆍ은급국에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제출한다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4"/>
        </w:rPr>
        <w:t>조선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4"/>
        </w:rPr>
        <w:t>대만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3"/>
        </w:rPr>
        <w:t>사할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린,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  <w:spacing w:val="-4"/>
        </w:rPr>
        <w:t>관동주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남양제도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소재의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관공서에서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근무한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공무원의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경우는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외무성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아시아대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4"/>
        </w:rPr>
        <w:t>양주국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지역정책과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외지정리실을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경유하여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인사ㆍ은급국에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제출한다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right="108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이력서를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첨부할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필요가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없는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아래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청구는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본속청을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거치지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않고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청구자가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직접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재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정청에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청구서를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제출하면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588" w:right="108" w:hanging="356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증가은급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상병연금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특례상병은급에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대해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기한이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정해진</w:t>
      </w:r>
      <w:r>
        <w:rPr>
          <w:rFonts w:ascii="바탕" w:hAnsi="바탕" w:cs="바탕" w:eastAsia="바탕"/>
          <w:spacing w:val="-5"/>
        </w:rPr>
        <w:t>(5</w:t>
      </w:r>
      <w:r>
        <w:rPr>
          <w:rFonts w:ascii="바탕" w:hAnsi="바탕" w:cs="바탕" w:eastAsia="바탕"/>
          <w:spacing w:val="-4"/>
        </w:rPr>
        <w:t>년간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재정을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받은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3"/>
        </w:rPr>
        <w:t>자의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재심사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청구</w:t>
      </w:r>
    </w:p>
    <w:p>
      <w:pPr>
        <w:pStyle w:val="BodyText"/>
        <w:spacing w:line="330" w:lineRule="auto" w:before="27"/>
        <w:ind w:left="598" w:right="108" w:hanging="36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ⓑ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증가은급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4"/>
        </w:rPr>
        <w:t>상병연금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특례상병은급의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부양가족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가산의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원인인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가족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수가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변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3"/>
        </w:rPr>
        <w:t>동된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경우의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개정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청구</w:t>
      </w:r>
    </w:p>
    <w:p>
      <w:pPr>
        <w:pStyle w:val="BodyText"/>
        <w:spacing w:line="240" w:lineRule="auto" w:before="27"/>
        <w:ind w:left="23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ⓒ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보통은급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수급자가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사망한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경우의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유족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부조료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청구</w:t>
      </w:r>
    </w:p>
    <w:p>
      <w:pPr>
        <w:pStyle w:val="BodyText"/>
        <w:spacing w:line="240" w:lineRule="auto" w:before="117"/>
        <w:ind w:left="23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ⓓ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부조료의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수급자가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실권한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경우의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차순위자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부조료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청구</w:t>
      </w:r>
    </w:p>
    <w:p>
      <w:pPr>
        <w:pStyle w:val="BodyText"/>
        <w:spacing w:line="330" w:lineRule="auto" w:before="117"/>
        <w:ind w:left="608" w:right="0" w:hanging="375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4"/>
        </w:rPr>
        <w:t>부조료를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받는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자가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2"/>
        </w:rPr>
        <w:t>2명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이상일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경우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부모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  <w:spacing w:val="-4"/>
        </w:rPr>
        <w:t>미성년의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자녀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2"/>
        </w:rPr>
        <w:t>등),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4"/>
        </w:rPr>
        <w:t>일부의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자가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4"/>
        </w:rPr>
        <w:t>실권한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경우의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명의서환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名義書換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청구</w:t>
      </w:r>
    </w:p>
    <w:p>
      <w:pPr>
        <w:pStyle w:val="BodyText"/>
        <w:spacing w:line="240" w:lineRule="auto" w:before="27"/>
        <w:ind w:left="23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ⓕ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보통부조료의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과부가산에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관한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부조료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개정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청구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과부가산의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원인인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자녀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수</w:t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footerReference w:type="even" r:id="rId77"/>
          <w:footerReference w:type="default" r:id="rId78"/>
          <w:pgSz w:w="11910" w:h="16840"/>
          <w:pgMar w:footer="573" w:header="0" w:top="1580" w:bottom="760" w:left="1320" w:right="1020"/>
          <w:pgNumType w:start="90"/>
        </w:sectPr>
      </w:pPr>
    </w:p>
    <w:p>
      <w:pPr>
        <w:pStyle w:val="BodyText"/>
        <w:spacing w:line="240" w:lineRule="auto" w:before="27"/>
        <w:ind w:left="895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변동에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가산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연액에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증감이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발생한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경우의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개정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청구</w:t>
      </w:r>
    </w:p>
    <w:p>
      <w:pPr>
        <w:pStyle w:val="BodyText"/>
        <w:tabs>
          <w:tab w:pos="4524" w:val="left" w:leader="none"/>
        </w:tabs>
        <w:spacing w:line="240" w:lineRule="auto" w:before="117"/>
        <w:ind w:left="53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ⓖ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8"/>
        </w:rPr>
        <w:t>공무관계부조료의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8"/>
        </w:rPr>
        <w:t>부양유족가산의</w:t>
        <w:tab/>
      </w:r>
      <w:r>
        <w:rPr>
          <w:rFonts w:ascii="바탕" w:hAnsi="바탕" w:cs="바탕" w:eastAsia="바탕"/>
          <w:spacing w:val="-14"/>
        </w:rPr>
        <w:t>원인인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0"/>
        </w:rPr>
        <w:t>유족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0"/>
        </w:rPr>
        <w:t>수에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4"/>
        </w:rPr>
        <w:t>변동이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4"/>
        </w:rPr>
        <w:t>발생한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4"/>
        </w:rPr>
        <w:t>경우의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0"/>
        </w:rPr>
        <w:t>개정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0"/>
        </w:rPr>
        <w:t>청구</w:t>
      </w:r>
    </w:p>
    <w:p>
      <w:pPr>
        <w:pStyle w:val="BodyText"/>
        <w:spacing w:line="330" w:lineRule="auto" w:before="117"/>
        <w:ind w:left="910" w:right="87" w:hanging="38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ⓗ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4"/>
        </w:rPr>
        <w:t>부조료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수급자가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형을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언도받거나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행방불명이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되어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부조료가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정지된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경우의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4"/>
        </w:rPr>
        <w:t>동순위자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차순위자의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전급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청구</w:t>
      </w:r>
    </w:p>
    <w:p>
      <w:pPr>
        <w:pStyle w:val="BodyText"/>
        <w:spacing w:line="240" w:lineRule="auto" w:before="27"/>
        <w:ind w:left="411" w:right="0" w:firstLine="119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상병자유족특별연금의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청구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라.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은급의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재정과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통지</w:t>
      </w:r>
    </w:p>
    <w:p>
      <w:pPr>
        <w:pStyle w:val="BodyText"/>
        <w:spacing w:line="330" w:lineRule="auto" w:before="117"/>
        <w:ind w:left="411" w:right="109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총무성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인사ㆍ은급국에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청구서류가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제출되면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즉시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내용의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심사에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들어간다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4"/>
        </w:rPr>
        <w:t>심사는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원칙적으로는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제출된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서류에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대해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이루어지지만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3"/>
        </w:rPr>
        <w:t>심사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상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필요한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필요한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서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3"/>
        </w:rPr>
        <w:t>류의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제출을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요구할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2" w:right="108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심사의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결과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은급을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받을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권리가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있다고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인정될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은급을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급여한다는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재정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그러나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은급을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받을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권리가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없다고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인정될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이유를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첨부해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청구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기각한다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2" w:right="108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은급을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급여하는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재정을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은급증서</w:t>
      </w:r>
      <w:r>
        <w:rPr>
          <w:rFonts w:ascii="바탕" w:hAnsi="바탕" w:cs="바탕" w:eastAsia="바탕"/>
          <w:spacing w:val="-6"/>
        </w:rPr>
        <w:t>(</w:t>
      </w:r>
      <w:r>
        <w:rPr>
          <w:rFonts w:ascii="바탕" w:hAnsi="바탕" w:cs="바탕" w:eastAsia="바탕"/>
          <w:spacing w:val="-5"/>
        </w:rPr>
        <w:t>일시은급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5"/>
        </w:rPr>
        <w:t>일시부조료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4"/>
        </w:rPr>
        <w:t>일시금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재정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3"/>
        </w:rPr>
        <w:t>통지서)를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작성하여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은급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청구자에게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교부한다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330" w:lineRule="auto" w:before="0"/>
        <w:ind w:left="413" w:right="4386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(2)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5"/>
        </w:rPr>
        <w:t>전상병자전몰자유족등원호법의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청구수속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가.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개요</w:t>
      </w:r>
    </w:p>
    <w:p>
      <w:pPr>
        <w:pStyle w:val="BodyText"/>
        <w:spacing w:line="330" w:lineRule="auto" w:before="27"/>
        <w:ind w:left="413" w:right="107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전상병자전몰자유족등원호법에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장애급부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장애연급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5"/>
        </w:rPr>
        <w:t>장애일시금</w:t>
      </w:r>
      <w:r>
        <w:rPr>
          <w:rFonts w:ascii="바탕" w:hAnsi="바탕" w:cs="바탕" w:eastAsia="바탕"/>
          <w:spacing w:val="-6"/>
        </w:rPr>
        <w:t>)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유족급부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유족연금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5"/>
        </w:rPr>
        <w:t>유족급여금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조의금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받을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권리의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결정은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급부를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받으려고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하는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자의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4"/>
        </w:rPr>
        <w:t>청구를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4"/>
        </w:rPr>
        <w:t>받아들여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5"/>
        </w:rPr>
        <w:t>후생노동대신이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4"/>
        </w:rPr>
        <w:t>급부를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받으려고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하는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자는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청구서와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필요한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서류를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첨부하여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청구자의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주소지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3"/>
        </w:rPr>
        <w:t>관할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시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구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정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촌장에게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제출해야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4" w:right="106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필요한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  <w:spacing w:val="-4"/>
        </w:rPr>
        <w:t>서류는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신청하고자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하는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급부금의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종류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법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적용의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대상자인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장애자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3"/>
        </w:rPr>
        <w:t>또는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4"/>
        </w:rPr>
        <w:t>사망자의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신분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상병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사망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상황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사망자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유족의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신분관계에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차이가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4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나.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청구서류</w:t>
      </w:r>
    </w:p>
    <w:p>
      <w:pPr>
        <w:pStyle w:val="BodyText"/>
        <w:spacing w:line="240" w:lineRule="auto" w:before="117"/>
        <w:ind w:left="65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각종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급부금의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청구에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필요한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서류는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다음과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17"/>
          <w:szCs w:val="17"/>
        </w:rPr>
      </w:pPr>
    </w:p>
    <w:tbl>
      <w:tblPr>
        <w:tblW w:w="0" w:type="auto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6394"/>
        <w:gridCol w:w="217"/>
        <w:gridCol w:w="403"/>
        <w:gridCol w:w="590"/>
        <w:gridCol w:w="431"/>
      </w:tblGrid>
      <w:tr>
        <w:trPr>
          <w:trHeight w:val="446" w:hRule="exact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z w:val="22"/>
              </w:rPr>
              <w:t>1</w:t>
            </w:r>
          </w:p>
        </w:tc>
        <w:tc>
          <w:tcPr>
            <w:tcW w:w="80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장애연금(장애일시금)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청구서(청구수속양식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제1)</w:t>
            </w:r>
          </w:p>
        </w:tc>
      </w:tr>
      <w:tr>
        <w:trPr>
          <w:trHeight w:val="446" w:hRule="exact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z w:val="22"/>
              </w:rPr>
              <w:t>2</w:t>
            </w:r>
          </w:p>
        </w:tc>
        <w:tc>
          <w:tcPr>
            <w:tcW w:w="80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유족연금,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유족급여금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청구서(동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양식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제7)</w:t>
            </w:r>
          </w:p>
        </w:tc>
      </w:tr>
      <w:tr>
        <w:trPr>
          <w:trHeight w:val="446" w:hRule="exact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z w:val="22"/>
              </w:rPr>
              <w:t>3</w:t>
            </w:r>
          </w:p>
        </w:tc>
        <w:tc>
          <w:tcPr>
            <w:tcW w:w="80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조의금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청구서(동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양식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제10)</w:t>
            </w:r>
          </w:p>
        </w:tc>
      </w:tr>
      <w:tr>
        <w:trPr>
          <w:trHeight w:val="446" w:hRule="exact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z w:val="22"/>
              </w:rPr>
              <w:t>4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타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법령에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의한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급부에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제출서(동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양식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제2,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제8)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모</w:t>
            </w:r>
          </w:p>
        </w:tc>
        <w:tc>
          <w:tcPr>
            <w:tcW w:w="40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9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든</w:t>
            </w:r>
          </w:p>
        </w:tc>
        <w:tc>
          <w:tcPr>
            <w:tcW w:w="59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240" w:lineRule="auto" w:before="22"/>
              <w:ind w:left="282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청</w:t>
              <w:tab/>
              <w:t>구</w:t>
            </w:r>
          </w:p>
        </w:tc>
        <w:tc>
          <w:tcPr>
            <w:tcW w:w="431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2"/>
              <w:ind w:left="9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에</w:t>
            </w:r>
          </w:p>
        </w:tc>
      </w:tr>
      <w:tr>
        <w:trPr>
          <w:trHeight w:val="446" w:hRule="exact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z w:val="22"/>
              </w:rPr>
              <w:t>5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지불방법에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관한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제출서(동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양식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제3)</w:t>
            </w:r>
          </w:p>
        </w:tc>
        <w:tc>
          <w:tcPr>
            <w:tcW w:w="21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13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필</w:t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11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요</w:t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573" w:top="1580" w:bottom="760" w:left="1020" w:right="1020"/>
        </w:sectPr>
      </w:pPr>
    </w:p>
    <w:p>
      <w:pPr>
        <w:spacing w:line="240" w:lineRule="auto" w:before="9"/>
        <w:rPr>
          <w:rFonts w:ascii="바탕" w:hAnsi="바탕" w:cs="바탕" w:eastAsia="바탕"/>
          <w:sz w:val="9"/>
          <w:szCs w:val="9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828"/>
        <w:gridCol w:w="768"/>
        <w:gridCol w:w="221"/>
        <w:gridCol w:w="550"/>
        <w:gridCol w:w="770"/>
        <w:gridCol w:w="3256"/>
        <w:gridCol w:w="227"/>
        <w:gridCol w:w="437"/>
        <w:gridCol w:w="276"/>
        <w:gridCol w:w="110"/>
        <w:gridCol w:w="158"/>
        <w:gridCol w:w="433"/>
      </w:tblGrid>
      <w:tr>
        <w:trPr>
          <w:trHeight w:val="446" w:hRule="exact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z w:val="22"/>
              </w:rPr>
              <w:t>6</w:t>
            </w:r>
          </w:p>
        </w:tc>
        <w:tc>
          <w:tcPr>
            <w:tcW w:w="6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이력서</w:t>
            </w: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9" w:lineRule="exact" w:before="65"/>
              <w:ind w:left="3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유</w:t>
            </w:r>
          </w:p>
        </w:tc>
        <w:tc>
          <w:tcPr>
            <w:tcW w:w="43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5" w:val="left" w:leader="none"/>
              </w:tabs>
              <w:spacing w:line="379" w:lineRule="exact" w:before="65"/>
              <w:ind w:left="10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족</w:t>
              <w:tab/>
              <w:t>연</w:t>
            </w:r>
          </w:p>
        </w:tc>
        <w:tc>
          <w:tcPr>
            <w:tcW w:w="276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9" w:lineRule="exact" w:before="65"/>
              <w:ind w:right="53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금</w:t>
            </w:r>
          </w:p>
        </w:tc>
        <w:tc>
          <w:tcPr>
            <w:tcW w:w="269" w:type="dxa"/>
            <w:gridSpan w:val="2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9" w:lineRule="exact" w:before="65"/>
              <w:ind w:left="54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z w:val="22"/>
              </w:rPr>
              <w:t>,</w:t>
            </w:r>
          </w:p>
        </w:tc>
        <w:tc>
          <w:tcPr>
            <w:tcW w:w="43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379" w:lineRule="exact" w:before="65"/>
              <w:ind w:left="102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장</w:t>
            </w:r>
          </w:p>
        </w:tc>
      </w:tr>
      <w:tr>
        <w:trPr>
          <w:trHeight w:val="446" w:hRule="exact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z w:val="22"/>
              </w:rPr>
              <w:t>7</w:t>
            </w:r>
          </w:p>
        </w:tc>
        <w:tc>
          <w:tcPr>
            <w:tcW w:w="6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공무상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상병임을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인정하는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서류</w:t>
            </w:r>
          </w:p>
        </w:tc>
        <w:tc>
          <w:tcPr>
            <w:tcW w:w="22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2" w:lineRule="exact"/>
              <w:ind w:left="3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애</w:t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5" w:val="left" w:leader="none"/>
              </w:tabs>
              <w:spacing w:line="362" w:lineRule="exact"/>
              <w:ind w:left="10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연</w:t>
              <w:tab/>
              <w:t>금</w:t>
            </w:r>
          </w:p>
        </w:tc>
        <w:tc>
          <w:tcPr>
            <w:tcW w:w="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2" w:lineRule="exact"/>
              <w:ind w:right="52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등</w:t>
            </w:r>
          </w:p>
        </w:tc>
        <w:tc>
          <w:tcPr>
            <w:tcW w:w="2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z w:val="22"/>
              </w:rPr>
              <w:t>8</w:t>
            </w:r>
          </w:p>
        </w:tc>
        <w:tc>
          <w:tcPr>
            <w:tcW w:w="6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증상경과서</w:t>
            </w:r>
          </w:p>
        </w:tc>
        <w:tc>
          <w:tcPr>
            <w:tcW w:w="22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3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청</w:t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25" w:val="left" w:leader="none"/>
              </w:tabs>
              <w:spacing w:line="266" w:lineRule="exact"/>
              <w:ind w:left="10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구</w:t>
              <w:tab/>
              <w:t>에</w:t>
            </w:r>
          </w:p>
        </w:tc>
        <w:tc>
          <w:tcPr>
            <w:tcW w:w="276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right="52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필</w:t>
            </w:r>
          </w:p>
        </w:tc>
        <w:tc>
          <w:tcPr>
            <w:tcW w:w="269" w:type="dxa"/>
            <w:gridSpan w:val="2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62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요</w:t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z w:val="22"/>
              </w:rPr>
              <w:t>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장애의</w:t>
            </w:r>
          </w:p>
        </w:tc>
        <w:tc>
          <w:tcPr>
            <w:tcW w:w="76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상태를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밝히는</w:t>
            </w:r>
          </w:p>
        </w:tc>
        <w:tc>
          <w:tcPr>
            <w:tcW w:w="77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의사의</w:t>
            </w:r>
          </w:p>
        </w:tc>
        <w:tc>
          <w:tcPr>
            <w:tcW w:w="325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진단서</w:t>
            </w: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0" w:lineRule="exact"/>
              <w:ind w:left="3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장</w:t>
            </w:r>
          </w:p>
        </w:tc>
        <w:tc>
          <w:tcPr>
            <w:tcW w:w="43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9" w:val="left" w:leader="none"/>
              </w:tabs>
              <w:spacing w:line="360" w:lineRule="exact"/>
              <w:ind w:left="114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애</w:t>
              <w:tab/>
              <w:t>연</w:t>
            </w:r>
          </w:p>
        </w:tc>
        <w:tc>
          <w:tcPr>
            <w:tcW w:w="276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0" w:lineRule="exact"/>
              <w:ind w:right="14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금</w:t>
            </w:r>
          </w:p>
        </w:tc>
        <w:tc>
          <w:tcPr>
            <w:tcW w:w="11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0" w:lineRule="exact"/>
              <w:ind w:left="73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z w:val="22"/>
              </w:rPr>
              <w:t>(</w:t>
            </w: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tabs>
                <w:tab w:pos="260" w:val="left" w:leader="none"/>
              </w:tabs>
              <w:spacing w:line="360" w:lineRule="exact"/>
              <w:ind w:left="34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장</w:t>
              <w:tab/>
              <w:t>애</w:t>
            </w:r>
          </w:p>
        </w:tc>
      </w:tr>
      <w:tr>
        <w:trPr>
          <w:trHeight w:val="316" w:hRule="exact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3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10</w:t>
            </w:r>
          </w:p>
        </w:tc>
        <w:tc>
          <w:tcPr>
            <w:tcW w:w="6394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3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청구자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호적초본</w:t>
            </w:r>
          </w:p>
        </w:tc>
        <w:tc>
          <w:tcPr>
            <w:tcW w:w="22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3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일</w:t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5" w:val="left" w:leader="none"/>
              </w:tabs>
              <w:spacing w:line="266" w:lineRule="exact"/>
              <w:ind w:left="10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시</w:t>
              <w:tab/>
              <w:t>금</w:t>
            </w:r>
          </w:p>
        </w:tc>
        <w:tc>
          <w:tcPr>
            <w:tcW w:w="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right="53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z w:val="22"/>
              </w:rPr>
              <w:t>)</w:t>
            </w:r>
          </w:p>
        </w:tc>
        <w:tc>
          <w:tcPr>
            <w:tcW w:w="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tabs>
                <w:tab w:pos="260" w:val="left" w:leader="none"/>
              </w:tabs>
              <w:spacing w:line="266" w:lineRule="exact"/>
              <w:ind w:left="3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청</w:t>
              <w:tab/>
              <w:t>구</w:t>
            </w:r>
          </w:p>
        </w:tc>
      </w:tr>
      <w:tr>
        <w:trPr>
          <w:trHeight w:val="390" w:hRule="exact"/>
        </w:trPr>
        <w:tc>
          <w:tcPr>
            <w:tcW w:w="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394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2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301" w:lineRule="exact"/>
              <w:ind w:left="3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에</w:t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301" w:lineRule="exact"/>
              <w:ind w:left="214" w:right="-2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필</w:t>
              <w:tab/>
              <w:t>요</w:t>
            </w:r>
          </w:p>
        </w:tc>
        <w:tc>
          <w:tcPr>
            <w:tcW w:w="276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gridSpan w:val="2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11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11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사망자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4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제적시의</w:t>
            </w: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5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호적등(초)본</w:t>
            </w: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5" w:lineRule="exact"/>
              <w:ind w:left="3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유</w:t>
            </w:r>
          </w:p>
        </w:tc>
        <w:tc>
          <w:tcPr>
            <w:tcW w:w="43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5" w:val="left" w:leader="none"/>
              </w:tabs>
              <w:spacing w:line="355" w:lineRule="exact"/>
              <w:ind w:left="10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족</w:t>
              <w:tab/>
              <w:t>연</w:t>
            </w:r>
          </w:p>
        </w:tc>
        <w:tc>
          <w:tcPr>
            <w:tcW w:w="276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5" w:lineRule="exact"/>
              <w:ind w:right="53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금</w:t>
            </w:r>
          </w:p>
        </w:tc>
        <w:tc>
          <w:tcPr>
            <w:tcW w:w="702" w:type="dxa"/>
            <w:gridSpan w:val="3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355" w:lineRule="exact"/>
              <w:ind w:left="44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등</w:t>
            </w:r>
          </w:p>
        </w:tc>
      </w:tr>
      <w:tr>
        <w:trPr>
          <w:trHeight w:val="316" w:hRule="exact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8"/>
              <w:ind w:left="11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12</w:t>
            </w:r>
          </w:p>
        </w:tc>
        <w:tc>
          <w:tcPr>
            <w:tcW w:w="6394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8"/>
              <w:ind w:left="10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2"/>
                <w:sz w:val="22"/>
                <w:szCs w:val="22"/>
              </w:rPr>
              <w:t>사망당시의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2"/>
                <w:sz w:val="22"/>
                <w:szCs w:val="22"/>
              </w:rPr>
              <w:t>사망자와</w:t>
            </w:r>
            <w:r>
              <w:rPr>
                <w:rFonts w:ascii="바탕" w:hAnsi="바탕" w:cs="바탕" w:eastAsia="바탕"/>
                <w:spacing w:val="1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2"/>
                <w:sz w:val="22"/>
                <w:szCs w:val="22"/>
              </w:rPr>
              <w:t>청구자의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2"/>
                <w:sz w:val="22"/>
                <w:szCs w:val="22"/>
              </w:rPr>
              <w:t>신분관계를</w:t>
            </w:r>
            <w:r>
              <w:rPr>
                <w:rFonts w:ascii="바탕" w:hAnsi="바탕" w:cs="바탕" w:eastAsia="바탕"/>
                <w:spacing w:val="1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0"/>
                <w:sz w:val="22"/>
                <w:szCs w:val="22"/>
              </w:rPr>
              <w:t>밝히는</w:t>
            </w:r>
            <w:r>
              <w:rPr>
                <w:rFonts w:ascii="바탕" w:hAnsi="바탕" w:cs="바탕" w:eastAsia="바탕"/>
                <w:spacing w:val="1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1"/>
                <w:sz w:val="22"/>
                <w:szCs w:val="22"/>
              </w:rPr>
              <w:t>호적등(초)본</w:t>
            </w:r>
          </w:p>
        </w:tc>
        <w:tc>
          <w:tcPr>
            <w:tcW w:w="22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3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의</w:t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right="2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청</w:t>
            </w:r>
          </w:p>
        </w:tc>
        <w:tc>
          <w:tcPr>
            <w:tcW w:w="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9" w:val="left" w:leader="none"/>
              </w:tabs>
              <w:spacing w:line="266" w:lineRule="exact"/>
              <w:ind w:left="-2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구</w:t>
              <w:tab/>
              <w:t>에</w:t>
            </w:r>
          </w:p>
        </w:tc>
        <w:tc>
          <w:tcPr>
            <w:tcW w:w="7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394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2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301" w:lineRule="exact"/>
              <w:ind w:left="3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필</w:t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301" w:lineRule="exact"/>
              <w:ind w:left="10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요</w:t>
            </w:r>
          </w:p>
        </w:tc>
        <w:tc>
          <w:tcPr>
            <w:tcW w:w="276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2" w:type="dxa"/>
            <w:gridSpan w:val="3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pStyle w:val="BodyText"/>
        <w:spacing w:line="262" w:lineRule="exact" w:before="0"/>
        <w:ind w:left="110" w:right="0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※상기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서류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이외에도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경우에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필요한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서류가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있을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110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4"/>
        </w:rPr>
        <w:t>다.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4"/>
        </w:rPr>
        <w:t>재정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6"/>
        </w:rPr>
        <w:t>청구수속</w:t>
      </w:r>
    </w:p>
    <w:p>
      <w:pPr>
        <w:pStyle w:val="BodyText"/>
        <w:spacing w:line="240" w:lineRule="auto" w:before="117"/>
        <w:ind w:left="110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4"/>
        </w:rPr>
        <w:t>&lt;1&gt;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  <w:spacing w:val="6"/>
        </w:rPr>
        <w:t>장애연금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6"/>
        </w:rPr>
        <w:t>지속지급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4"/>
        </w:rPr>
        <w:t>청구</w:t>
      </w:r>
    </w:p>
    <w:p>
      <w:pPr>
        <w:pStyle w:val="BodyText"/>
        <w:spacing w:line="330" w:lineRule="auto" w:before="117"/>
        <w:ind w:left="111" w:right="108" w:firstLine="249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3"/>
        </w:rPr>
        <w:t>5년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6"/>
        </w:rPr>
        <w:t>기한의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6"/>
        </w:rPr>
        <w:t>장애연금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4"/>
        </w:rPr>
        <w:t>수급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4"/>
        </w:rPr>
        <w:t>기한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4"/>
        </w:rPr>
        <w:t>만료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5"/>
        </w:rPr>
        <w:t>6개월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6"/>
        </w:rPr>
        <w:t>전까지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6"/>
        </w:rPr>
        <w:t>병세가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6"/>
        </w:rPr>
        <w:t>회복되지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않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6"/>
        </w:rPr>
        <w:t>경우에는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6"/>
        </w:rPr>
        <w:t>계속지급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6"/>
        </w:rPr>
        <w:t>청구를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6"/>
        </w:rPr>
        <w:t>있다.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1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4"/>
        </w:rPr>
        <w:t>&lt;2&gt;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  <w:spacing w:val="7"/>
        </w:rPr>
        <w:t>장애연금의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6"/>
        </w:rPr>
        <w:t>금액개정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4"/>
        </w:rPr>
        <w:t>청구</w:t>
      </w:r>
    </w:p>
    <w:p>
      <w:pPr>
        <w:pStyle w:val="BodyText"/>
        <w:spacing w:line="330" w:lineRule="auto" w:before="117"/>
        <w:ind w:left="111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  <w:spacing w:val="6"/>
        </w:rPr>
        <w:t>수급자의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6"/>
        </w:rPr>
        <w:t>혼인,</w:t>
      </w:r>
      <w:r>
        <w:rPr>
          <w:rFonts w:ascii="바탕" w:hAnsi="바탕" w:cs="바탕" w:eastAsia="바탕"/>
          <w:spacing w:val="75"/>
        </w:rPr>
        <w:t> </w:t>
      </w:r>
      <w:r>
        <w:rPr>
          <w:rFonts w:ascii="바탕" w:hAnsi="바탕" w:cs="바탕" w:eastAsia="바탕"/>
          <w:spacing w:val="6"/>
        </w:rPr>
        <w:t>장애의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  <w:spacing w:val="6"/>
        </w:rPr>
        <w:t>정도가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5"/>
        </w:rPr>
        <w:t>1관증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6"/>
        </w:rPr>
        <w:t>이상인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6"/>
        </w:rPr>
        <w:t>수급자의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  <w:spacing w:val="4"/>
        </w:rPr>
        <w:t>자녀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4"/>
        </w:rPr>
        <w:t>출생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6"/>
        </w:rPr>
        <w:t>가산의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6"/>
        </w:rPr>
        <w:t>대상이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4"/>
        </w:rPr>
        <w:t>되는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7"/>
        </w:rPr>
        <w:t>부양친족이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6"/>
        </w:rPr>
        <w:t>증가한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4"/>
        </w:rPr>
        <w:t>경우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4"/>
        </w:rPr>
        <w:t>금액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7"/>
        </w:rPr>
        <w:t>개정청구가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7"/>
        </w:rPr>
        <w:t>가능하다.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5"/>
        </w:rPr>
        <w:t>재정시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5"/>
        </w:rPr>
        <w:t>인정된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장애의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정도가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6"/>
        </w:rPr>
        <w:t>악화되었을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경우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금액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6"/>
        </w:rPr>
        <w:t>개정청구가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6"/>
        </w:rPr>
        <w:t>가능하다</w:t>
      </w:r>
      <w:r>
        <w:rPr>
          <w:rFonts w:ascii="바탕" w:hAnsi="바탕" w:cs="바탕" w:eastAsia="바탕"/>
          <w:spacing w:val="-7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&lt;3&gt;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5"/>
        </w:rPr>
        <w:t>유족연금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5"/>
        </w:rPr>
        <w:t>금액개정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3"/>
        </w:rPr>
        <w:t>청구</w:t>
      </w:r>
    </w:p>
    <w:p>
      <w:pPr>
        <w:pStyle w:val="BodyText"/>
        <w:spacing w:line="240" w:lineRule="auto" w:before="117"/>
        <w:ind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6"/>
        </w:rPr>
        <w:t>선순위자가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실권한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경우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6"/>
        </w:rPr>
        <w:t>동순위자나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6"/>
        </w:rPr>
        <w:t>차순위자는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7"/>
        </w:rPr>
        <w:t>금액개정청구가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6"/>
        </w:rPr>
        <w:t>가능하다</w:t>
      </w:r>
      <w:r>
        <w:rPr>
          <w:rFonts w:ascii="바탕" w:hAnsi="바탕" w:cs="바탕" w:eastAsia="바탕"/>
          <w:spacing w:val="-7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117"/>
        <w:ind w:right="108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②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4"/>
        </w:rPr>
        <w:t>1953년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4"/>
        </w:rPr>
        <w:t>개정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6"/>
        </w:rPr>
        <w:t>부칙18항의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6"/>
        </w:rPr>
        <w:t>규정에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4"/>
        </w:rPr>
        <w:t>따른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6"/>
        </w:rPr>
        <w:t>금액의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7"/>
        </w:rPr>
        <w:t>유족연금을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6"/>
        </w:rPr>
        <w:t>수급중인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6"/>
        </w:rPr>
        <w:t>유족의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4"/>
        </w:rPr>
        <w:t>경우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7"/>
        </w:rPr>
        <w:t>유족연금와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  <w:spacing w:val="6"/>
        </w:rPr>
        <w:t>동일한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7"/>
        </w:rPr>
        <w:t>지급사유에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4"/>
        </w:rPr>
        <w:t>따른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7"/>
        </w:rPr>
        <w:t>공무부조료를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4"/>
        </w:rPr>
        <w:t>받을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6"/>
        </w:rPr>
        <w:t>권리를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4"/>
        </w:rPr>
        <w:t>가진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4"/>
        </w:rPr>
        <w:t>유족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4"/>
        </w:rPr>
        <w:t>없는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6"/>
        </w:rPr>
        <w:t>경우는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6"/>
        </w:rPr>
        <w:t>개정액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6"/>
        </w:rPr>
        <w:t>청구가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7"/>
        </w:rPr>
        <w:t>가능하다.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3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4"/>
        </w:rPr>
        <w:t>라.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7"/>
        </w:rPr>
        <w:t>청구서류의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6"/>
        </w:rPr>
        <w:t>제출처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6"/>
        </w:rPr>
        <w:t>경유기관</w:t>
      </w:r>
    </w:p>
    <w:p>
      <w:pPr>
        <w:pStyle w:val="BodyText"/>
        <w:spacing w:line="330" w:lineRule="auto" w:before="117"/>
        <w:ind w:left="113" w:right="107" w:firstLine="249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장애급부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유족급부의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청구에서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수령까지의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절차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경유기관은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&lt;표29&gt;와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같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다.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240" w:lineRule="auto" w:before="27"/>
        <w:ind w:left="660" w:right="0" w:hanging="25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5"/>
        </w:rPr>
        <w:t>&lt;표29&gt;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  <w:spacing w:val="8"/>
        </w:rPr>
        <w:t>전상병자전몰자유족등원호법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4"/>
        </w:rPr>
        <w:t>관계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6"/>
        </w:rPr>
        <w:t>급부금의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6"/>
        </w:rPr>
        <w:t>청구에서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7"/>
        </w:rPr>
        <w:t>수령까지의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4"/>
        </w:rPr>
        <w:t>개요</w:t>
      </w:r>
    </w:p>
    <w:p>
      <w:pPr>
        <w:spacing w:line="240" w:lineRule="auto" w:before="5"/>
        <w:rPr>
          <w:rFonts w:ascii="바탕" w:hAnsi="바탕" w:cs="바탕" w:eastAsia="바탕"/>
          <w:sz w:val="8"/>
          <w:szCs w:val="8"/>
        </w:rPr>
      </w:pPr>
    </w:p>
    <w:p>
      <w:pPr>
        <w:spacing w:line="200" w:lineRule="atLeast"/>
        <w:ind w:left="492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group style="width:434.4pt;height:329.55pt;mso-position-horizontal-relative:char;mso-position-vertical-relative:line" coordorigin="0,0" coordsize="8688,6591">
            <v:group style="position:absolute;left:2520;top:1531;width:116;height:764" coordorigin="2520,1531" coordsize="116,764">
              <v:shape style="position:absolute;left:2520;top:1531;width:116;height:764" coordorigin="2520,1531" coordsize="116,764" path="m2578,2179l2520,2179,2578,2294,2606,2237,2578,2237,2578,2179xe" filled="true" fillcolor="#000000" stroked="false">
                <v:path arrowok="t"/>
                <v:fill type="solid"/>
              </v:shape>
              <v:shape style="position:absolute;left:2520;top:1531;width:116;height:764" coordorigin="2520,1531" coordsize="116,764" path="m2582,1531l2578,1531,2578,2237,2582,2237,2582,1531xe" filled="true" fillcolor="#000000" stroked="false">
                <v:path arrowok="t"/>
                <v:fill type="solid"/>
              </v:shape>
              <v:shape style="position:absolute;left:2520;top:1531;width:116;height:764" coordorigin="2520,1531" coordsize="116,764" path="m2635,2179l2582,2179,2582,2237,2606,2237,2635,2179xe" filled="true" fillcolor="#000000" stroked="false">
                <v:path arrowok="t"/>
                <v:fill type="solid"/>
              </v:shape>
            </v:group>
            <v:group style="position:absolute;left:4834;top:1531;width:116;height:1604" coordorigin="4834,1531" coordsize="116,1604">
              <v:shape style="position:absolute;left:4834;top:1531;width:116;height:1604" coordorigin="4834,1531" coordsize="116,1604" path="m4896,1589l4891,1589,4891,3134,4896,3134,4896,1589xe" filled="true" fillcolor="#000000" stroked="false">
                <v:path arrowok="t"/>
                <v:fill type="solid"/>
              </v:shape>
              <v:shape style="position:absolute;left:4834;top:1531;width:116;height:1604" coordorigin="4834,1531" coordsize="116,1604" path="m4891,1531l4834,1646,4891,1646,4891,1589,4920,1589,4891,1531xe" filled="true" fillcolor="#000000" stroked="false">
                <v:path arrowok="t"/>
                <v:fill type="solid"/>
              </v:shape>
              <v:shape style="position:absolute;left:4834;top:1531;width:116;height:1604" coordorigin="4834,1531" coordsize="116,1604" path="m4920,1589l4896,1589,4896,1646,4949,1646,4920,1589xe" filled="true" fillcolor="#000000" stroked="false">
                <v:path arrowok="t"/>
                <v:fill type="solid"/>
              </v:shape>
            </v:group>
            <v:group style="position:absolute;left:5880;top:1517;width:116;height:495" coordorigin="5880,1517" coordsize="116,495">
              <v:shape style="position:absolute;left:5880;top:1517;width:116;height:495" coordorigin="5880,1517" coordsize="116,495" path="m5942,1574l5938,1574,5938,2011,5942,2011,5942,1574xe" filled="true" fillcolor="#000000" stroked="false">
                <v:path arrowok="t"/>
                <v:fill type="solid"/>
              </v:shape>
              <v:shape style="position:absolute;left:5880;top:1517;width:116;height:495" coordorigin="5880,1517" coordsize="116,495" path="m5938,1517l5880,1632,5938,1632,5938,1574,5966,1574,5938,1517xe" filled="true" fillcolor="#000000" stroked="false">
                <v:path arrowok="t"/>
                <v:fill type="solid"/>
              </v:shape>
              <v:shape style="position:absolute;left:5880;top:1517;width:116;height:495" coordorigin="5880,1517" coordsize="116,495" path="m5966,1574l5942,1574,5942,1632,5995,1632,5966,1574xe" filled="true" fillcolor="#000000" stroked="false">
                <v:path arrowok="t"/>
                <v:fill type="solid"/>
              </v:shape>
            </v:group>
            <v:group style="position:absolute;left:6192;top:494;width:668;height:644" coordorigin="6192,494" coordsize="668,644">
              <v:shape style="position:absolute;left:6192;top:494;width:668;height:644" coordorigin="6192,494" coordsize="668,644" path="m6235,1018l6192,1138,6317,1099,6235,1099,6276,1059,6235,1018xe" filled="true" fillcolor="#000000" stroked="false">
                <v:path arrowok="t"/>
                <v:fill type="solid"/>
              </v:shape>
              <v:shape style="position:absolute;left:6192;top:494;width:668;height:644" coordorigin="6192,494" coordsize="668,644" path="m6276,1059l6235,1099,6277,1059,6276,1059xe" filled="true" fillcolor="#000000" stroked="false">
                <v:path arrowok="t"/>
                <v:fill type="solid"/>
              </v:shape>
              <v:shape style="position:absolute;left:6192;top:494;width:668;height:644" coordorigin="6192,494" coordsize="668,644" path="m6277,1059l6235,1099,6317,1099,6277,1059xe" filled="true" fillcolor="#000000" stroked="false">
                <v:path arrowok="t"/>
                <v:fill type="solid"/>
              </v:shape>
              <v:shape style="position:absolute;left:6192;top:494;width:668;height:644" coordorigin="6192,494" coordsize="668,644" path="m6854,494l6276,1059,6277,1059,6859,499,6854,494xe" filled="true" fillcolor="#000000" stroked="false">
                <v:path arrowok="t"/>
                <v:fill type="solid"/>
              </v:shape>
            </v:group>
            <v:group style="position:absolute;left:6269;top:749;width:572;height:576" coordorigin="6269,749" coordsize="572,576">
              <v:shape style="position:absolute;left:6269;top:749;width:572;height:576" coordorigin="6269,749" coordsize="572,576" path="m6761,833l6269,1320,6274,1325,6761,833,6761,833xe" filled="true" fillcolor="#000000" stroked="false">
                <v:path arrowok="t"/>
                <v:fill type="solid"/>
              </v:shape>
              <v:shape style="position:absolute;left:6269;top:749;width:572;height:576" coordorigin="6269,749" coordsize="572,576" path="m6827,792l6802,792,6761,833,6802,874,6827,792xe" filled="true" fillcolor="#000000" stroked="false">
                <v:path arrowok="t"/>
                <v:fill type="solid"/>
              </v:shape>
              <v:shape style="position:absolute;left:6269;top:749;width:572;height:576" coordorigin="6269,749" coordsize="572,576" path="m6802,792l6761,833,6761,833,6802,792xe" filled="true" fillcolor="#000000" stroked="false">
                <v:path arrowok="t"/>
                <v:fill type="solid"/>
              </v:shape>
              <v:shape style="position:absolute;left:6269;top:749;width:572;height:576" coordorigin="6269,749" coordsize="572,576" path="m6840,749l6720,792,6761,833,6802,792,6827,792,6840,749xe" filled="true" fillcolor="#000000" stroked="false">
                <v:path arrowok="t"/>
                <v:fill type="solid"/>
              </v:shape>
            </v:group>
            <v:group style="position:absolute;left:6211;top:1426;width:1412;height:2" coordorigin="6211,1426" coordsize="1412,2">
              <v:shape style="position:absolute;left:6211;top:1426;width:1412;height:2" coordorigin="6211,1426" coordsize="1412,0" path="m6211,1426l7622,1426e" filled="false" stroked="true" strokeweight="1.54pt" strokecolor="#000000">
                <v:path arrowok="t"/>
              </v:shape>
            </v:group>
            <v:group style="position:absolute;left:7618;top:1452;width:5;height:2" coordorigin="7618,1452" coordsize="5,2">
              <v:shape style="position:absolute;left:7618;top:1452;width:5;height:2" coordorigin="7618,1452" coordsize="5,0" path="m7618,1452l7622,1452e" filled="false" stroked="true" strokeweight=".34pt" strokecolor="#000000">
                <v:path arrowok="t"/>
              </v:shape>
            </v:group>
            <v:group style="position:absolute;left:7618;top:1481;width:5;height:2" coordorigin="7618,1481" coordsize="5,2">
              <v:shape style="position:absolute;left:7618;top:1481;width:5;height:2" coordorigin="7618,1481" coordsize="5,0" path="m7618,1481l7622,1481e" filled="false" stroked="true" strokeweight="1.3pt" strokecolor="#000000">
                <v:path arrowok="t"/>
              </v:shape>
            </v:group>
            <v:group style="position:absolute;left:7618;top:1517;width:5;height:2" coordorigin="7618,1517" coordsize="5,2">
              <v:shape style="position:absolute;left:7618;top:1517;width:5;height:2" coordorigin="7618,1517" coordsize="5,0" path="m7618,1517l7622,1517e" filled="false" stroked="true" strokeweight="1.01pt" strokecolor="#000000">
                <v:path arrowok="t"/>
              </v:shape>
            </v:group>
            <v:group style="position:absolute;left:7618;top:1553;width:5;height:2" coordorigin="7618,1553" coordsize="5,2">
              <v:shape style="position:absolute;left:7618;top:1553;width:5;height:2" coordorigin="7618,1553" coordsize="5,0" path="m7618,1553l7622,1553e" filled="false" stroked="true" strokeweight="1.3pt" strokecolor="#000000">
                <v:path arrowok="t"/>
              </v:shape>
            </v:group>
            <v:group style="position:absolute;left:7618;top:1586;width:5;height:2" coordorigin="7618,1586" coordsize="5,2">
              <v:shape style="position:absolute;left:7618;top:1586;width:5;height:2" coordorigin="7618,1586" coordsize="5,0" path="m7618,1586l7622,1586e" filled="false" stroked="true" strokeweight="1.3pt" strokecolor="#000000">
                <v:path arrowok="t"/>
              </v:shape>
            </v:group>
            <v:group style="position:absolute;left:7618;top:1625;width:5;height:2" coordorigin="7618,1625" coordsize="5,2">
              <v:shape style="position:absolute;left:7618;top:1625;width:5;height:2" coordorigin="7618,1625" coordsize="5,0" path="m7618,1625l7622,1625e" filled="false" stroked="true" strokeweight="1.3pt" strokecolor="#000000">
                <v:path arrowok="t"/>
              </v:shape>
            </v:group>
            <v:group style="position:absolute;left:7618;top:1661;width:5;height:2" coordorigin="7618,1661" coordsize="5,2">
              <v:shape style="position:absolute;left:7618;top:1661;width:5;height:2" coordorigin="7618,1661" coordsize="5,0" path="m7618,1661l7622,1661e" filled="false" stroked="true" strokeweight="1.01pt" strokecolor="#000000">
                <v:path arrowok="t"/>
              </v:shape>
            </v:group>
            <v:group style="position:absolute;left:7618;top:1697;width:5;height:2" coordorigin="7618,1697" coordsize="5,2">
              <v:shape style="position:absolute;left:7618;top:1697;width:5;height:2" coordorigin="7618,1697" coordsize="5,0" path="m7618,1697l7622,1697e" filled="false" stroked="true" strokeweight="1.3pt" strokecolor="#000000">
                <v:path arrowok="t"/>
              </v:shape>
            </v:group>
            <v:group style="position:absolute;left:7618;top:1733;width:5;height:2" coordorigin="7618,1733" coordsize="5,2">
              <v:shape style="position:absolute;left:7618;top:1733;width:5;height:2" coordorigin="7618,1733" coordsize="5,0" path="m7618,1733l7622,1733e" filled="false" stroked="true" strokeweight="1.01pt" strokecolor="#000000">
                <v:path arrowok="t"/>
              </v:shape>
            </v:group>
            <v:group style="position:absolute;left:7618;top:1769;width:5;height:2" coordorigin="7618,1769" coordsize="5,2">
              <v:shape style="position:absolute;left:7618;top:1769;width:5;height:2" coordorigin="7618,1769" coordsize="5,0" path="m7618,1769l7622,1769e" filled="false" stroked="true" strokeweight="1.3pt" strokecolor="#000000">
                <v:path arrowok="t"/>
              </v:shape>
            </v:group>
            <v:group style="position:absolute;left:7618;top:1802;width:5;height:2" coordorigin="7618,1802" coordsize="5,2">
              <v:shape style="position:absolute;left:7618;top:1802;width:5;height:2" coordorigin="7618,1802" coordsize="5,0" path="m7618,1802l7622,1802e" filled="false" stroked="true" strokeweight="1.3pt" strokecolor="#000000">
                <v:path arrowok="t"/>
              </v:shape>
            </v:group>
            <v:group style="position:absolute;left:7618;top:1841;width:5;height:2" coordorigin="7618,1841" coordsize="5,2">
              <v:shape style="position:absolute;left:7618;top:1841;width:5;height:2" coordorigin="7618,1841" coordsize="5,0" path="m7618,1841l7622,1841e" filled="false" stroked="true" strokeweight="1.3pt" strokecolor="#000000">
                <v:path arrowok="t"/>
              </v:shape>
            </v:group>
            <v:group style="position:absolute;left:7618;top:1877;width:5;height:2" coordorigin="7618,1877" coordsize="5,2">
              <v:shape style="position:absolute;left:7618;top:1877;width:5;height:2" coordorigin="7618,1877" coordsize="5,0" path="m7618,1877l7622,1877e" filled="false" stroked="true" strokeweight="1.01pt" strokecolor="#000000">
                <v:path arrowok="t"/>
              </v:shape>
            </v:group>
            <v:group style="position:absolute;left:7618;top:1913;width:5;height:2" coordorigin="7618,1913" coordsize="5,2">
              <v:shape style="position:absolute;left:7618;top:1913;width:5;height:2" coordorigin="7618,1913" coordsize="5,0" path="m7618,1913l7622,1913e" filled="false" stroked="true" strokeweight="1.3pt" strokecolor="#000000">
                <v:path arrowok="t"/>
              </v:shape>
            </v:group>
            <v:group style="position:absolute;left:7618;top:1946;width:5;height:2" coordorigin="7618,1946" coordsize="5,2">
              <v:shape style="position:absolute;left:7618;top:1946;width:5;height:2" coordorigin="7618,1946" coordsize="5,0" path="m7618,1946l7622,1946e" filled="false" stroked="true" strokeweight="1.3pt" strokecolor="#000000">
                <v:path arrowok="t"/>
              </v:shape>
            </v:group>
            <v:group style="position:absolute;left:7618;top:1985;width:5;height:2" coordorigin="7618,1985" coordsize="5,2">
              <v:shape style="position:absolute;left:7618;top:1985;width:5;height:2" coordorigin="7618,1985" coordsize="5,0" path="m7618,1985l7622,1985e" filled="false" stroked="true" strokeweight="1.3pt" strokecolor="#000000">
                <v:path arrowok="t"/>
              </v:shape>
            </v:group>
            <v:group style="position:absolute;left:7618;top:2021;width:5;height:2" coordorigin="7618,2021" coordsize="5,2">
              <v:shape style="position:absolute;left:7618;top:2021;width:5;height:2" coordorigin="7618,2021" coordsize="5,0" path="m7618,2021l7622,2021e" filled="false" stroked="true" strokeweight="1.01pt" strokecolor="#000000">
                <v:path arrowok="t"/>
              </v:shape>
            </v:group>
            <v:group style="position:absolute;left:7618;top:2057;width:5;height:2" coordorigin="7618,2057" coordsize="5,2">
              <v:shape style="position:absolute;left:7618;top:2057;width:5;height:2" coordorigin="7618,2057" coordsize="5,0" path="m7618,2057l7622,2057e" filled="false" stroked="true" strokeweight="1.3pt" strokecolor="#000000">
                <v:path arrowok="t"/>
              </v:shape>
            </v:group>
            <v:group style="position:absolute;left:7618;top:2093;width:5;height:2" coordorigin="7618,2093" coordsize="5,2">
              <v:shape style="position:absolute;left:7618;top:2093;width:5;height:2" coordorigin="7618,2093" coordsize="5,0" path="m7618,2093l7622,2093e" filled="false" stroked="true" strokeweight="1.01pt" strokecolor="#000000">
                <v:path arrowok="t"/>
              </v:shape>
            </v:group>
            <v:group style="position:absolute;left:7618;top:2129;width:5;height:2" coordorigin="7618,2129" coordsize="5,2">
              <v:shape style="position:absolute;left:7618;top:2129;width:5;height:2" coordorigin="7618,2129" coordsize="5,0" path="m7618,2129l7622,2129e" filled="false" stroked="true" strokeweight="1.3pt" strokecolor="#000000">
                <v:path arrowok="t"/>
              </v:shape>
            </v:group>
            <v:group style="position:absolute;left:7618;top:2162;width:5;height:2" coordorigin="7618,2162" coordsize="5,2">
              <v:shape style="position:absolute;left:7618;top:2162;width:5;height:2" coordorigin="7618,2162" coordsize="5,0" path="m7618,2162l7622,2162e" filled="false" stroked="true" strokeweight="1.3pt" strokecolor="#000000">
                <v:path arrowok="t"/>
              </v:shape>
            </v:group>
            <v:group style="position:absolute;left:7618;top:2201;width:5;height:2" coordorigin="7618,2201" coordsize="5,2">
              <v:shape style="position:absolute;left:7618;top:2201;width:5;height:2" coordorigin="7618,2201" coordsize="5,0" path="m7618,2201l7622,2201e" filled="false" stroked="true" strokeweight="1.3pt" strokecolor="#000000">
                <v:path arrowok="t"/>
              </v:shape>
            </v:group>
            <v:group style="position:absolute;left:7618;top:2237;width:5;height:2" coordorigin="7618,2237" coordsize="5,2">
              <v:shape style="position:absolute;left:7618;top:2237;width:5;height:2" coordorigin="7618,2237" coordsize="5,0" path="m7618,2237l7622,2237e" filled="false" stroked="true" strokeweight="1.01pt" strokecolor="#000000">
                <v:path arrowok="t"/>
              </v:shape>
            </v:group>
            <v:group style="position:absolute;left:7618;top:2273;width:5;height:2" coordorigin="7618,2273" coordsize="5,2">
              <v:shape style="position:absolute;left:7618;top:2273;width:5;height:2" coordorigin="7618,2273" coordsize="5,0" path="m7618,2273l7622,2273e" filled="false" stroked="true" strokeweight="1.3pt" strokecolor="#000000">
                <v:path arrowok="t"/>
              </v:shape>
            </v:group>
            <v:group style="position:absolute;left:7618;top:2306;width:5;height:2" coordorigin="7618,2306" coordsize="5,2">
              <v:shape style="position:absolute;left:7618;top:2306;width:5;height:2" coordorigin="7618,2306" coordsize="5,0" path="m7618,2306l7622,2306e" filled="false" stroked="true" strokeweight="1.3pt" strokecolor="#000000">
                <v:path arrowok="t"/>
              </v:shape>
            </v:group>
            <v:group style="position:absolute;left:7618;top:2345;width:5;height:2" coordorigin="7618,2345" coordsize="5,2">
              <v:shape style="position:absolute;left:7618;top:2345;width:5;height:2" coordorigin="7618,2345" coordsize="5,0" path="m7618,2345l7622,2345e" filled="false" stroked="true" strokeweight="1.3pt" strokecolor="#000000">
                <v:path arrowok="t"/>
              </v:shape>
            </v:group>
            <v:group style="position:absolute;left:7618;top:2381;width:5;height:2" coordorigin="7618,2381" coordsize="5,2">
              <v:shape style="position:absolute;left:7618;top:2381;width:5;height:2" coordorigin="7618,2381" coordsize="5,0" path="m7618,2381l7622,2381e" filled="false" stroked="true" strokeweight="1.01pt" strokecolor="#000000">
                <v:path arrowok="t"/>
              </v:shape>
            </v:group>
            <v:group style="position:absolute;left:7618;top:2417;width:5;height:2" coordorigin="7618,2417" coordsize="5,2">
              <v:shape style="position:absolute;left:7618;top:2417;width:5;height:2" coordorigin="7618,2417" coordsize="5,0" path="m7618,2417l7622,2417e" filled="false" stroked="true" strokeweight="1.3pt" strokecolor="#000000">
                <v:path arrowok="t"/>
              </v:shape>
            </v:group>
            <v:group style="position:absolute;left:7618;top:2453;width:5;height:2" coordorigin="7618,2453" coordsize="5,2">
              <v:shape style="position:absolute;left:7618;top:2453;width:5;height:2" coordorigin="7618,2453" coordsize="5,0" path="m7618,2453l7622,2453e" filled="false" stroked="true" strokeweight="1.01pt" strokecolor="#000000">
                <v:path arrowok="t"/>
              </v:shape>
            </v:group>
            <v:group style="position:absolute;left:7618;top:2489;width:5;height:2" coordorigin="7618,2489" coordsize="5,2">
              <v:shape style="position:absolute;left:7618;top:2489;width:5;height:2" coordorigin="7618,2489" coordsize="5,0" path="m7618,2489l7622,2489e" filled="false" stroked="true" strokeweight="1.3pt" strokecolor="#000000">
                <v:path arrowok="t"/>
              </v:shape>
            </v:group>
            <v:group style="position:absolute;left:7618;top:2522;width:5;height:2" coordorigin="7618,2522" coordsize="5,2">
              <v:shape style="position:absolute;left:7618;top:2522;width:5;height:2" coordorigin="7618,2522" coordsize="5,0" path="m7618,2522l7622,2522e" filled="false" stroked="true" strokeweight="1.3pt" strokecolor="#000000">
                <v:path arrowok="t"/>
              </v:shape>
            </v:group>
            <v:group style="position:absolute;left:7618;top:2561;width:5;height:2" coordorigin="7618,2561" coordsize="5,2">
              <v:shape style="position:absolute;left:7618;top:2561;width:5;height:2" coordorigin="7618,2561" coordsize="5,0" path="m7618,2561l7622,2561e" filled="false" stroked="true" strokeweight="1.3pt" strokecolor="#000000">
                <v:path arrowok="t"/>
              </v:shape>
            </v:group>
            <v:group style="position:absolute;left:7618;top:2597;width:5;height:2" coordorigin="7618,2597" coordsize="5,2">
              <v:shape style="position:absolute;left:7618;top:2597;width:5;height:2" coordorigin="7618,2597" coordsize="5,0" path="m7618,2597l7622,2597e" filled="false" stroked="true" strokeweight="1.01pt" strokecolor="#000000">
                <v:path arrowok="t"/>
              </v:shape>
            </v:group>
            <v:group style="position:absolute;left:7618;top:2633;width:5;height:2" coordorigin="7618,2633" coordsize="5,2">
              <v:shape style="position:absolute;left:7618;top:2633;width:5;height:2" coordorigin="7618,2633" coordsize="5,0" path="m7618,2633l7622,2633e" filled="false" stroked="true" strokeweight="1.3pt" strokecolor="#000000">
                <v:path arrowok="t"/>
              </v:shape>
            </v:group>
            <v:group style="position:absolute;left:7618;top:2666;width:5;height:2" coordorigin="7618,2666" coordsize="5,2">
              <v:shape style="position:absolute;left:7618;top:2666;width:5;height:2" coordorigin="7618,2666" coordsize="5,0" path="m7618,2666l7622,2666e" filled="false" stroked="true" strokeweight="1.3pt" strokecolor="#000000">
                <v:path arrowok="t"/>
              </v:shape>
            </v:group>
            <v:group style="position:absolute;left:7618;top:2705;width:5;height:2" coordorigin="7618,2705" coordsize="5,2">
              <v:shape style="position:absolute;left:7618;top:2705;width:5;height:2" coordorigin="7618,2705" coordsize="5,0" path="m7618,2705l7622,2705e" filled="false" stroked="true" strokeweight="1.3pt" strokecolor="#000000">
                <v:path arrowok="t"/>
              </v:shape>
            </v:group>
            <v:group style="position:absolute;left:7618;top:2741;width:5;height:2" coordorigin="7618,2741" coordsize="5,2">
              <v:shape style="position:absolute;left:7618;top:2741;width:5;height:2" coordorigin="7618,2741" coordsize="5,0" path="m7618,2741l7622,2741e" filled="false" stroked="true" strokeweight="1.01pt" strokecolor="#000000">
                <v:path arrowok="t"/>
              </v:shape>
            </v:group>
            <v:group style="position:absolute;left:7618;top:2777;width:5;height:2" coordorigin="7618,2777" coordsize="5,2">
              <v:shape style="position:absolute;left:7618;top:2777;width:5;height:2" coordorigin="7618,2777" coordsize="5,0" path="m7618,2777l7622,2777e" filled="false" stroked="true" strokeweight="1.3pt" strokecolor="#000000">
                <v:path arrowok="t"/>
              </v:shape>
            </v:group>
            <v:group style="position:absolute;left:7618;top:2813;width:5;height:2" coordorigin="7618,2813" coordsize="5,2">
              <v:shape style="position:absolute;left:7618;top:2813;width:5;height:2" coordorigin="7618,2813" coordsize="5,0" path="m7618,2813l7622,2813e" filled="false" stroked="true" strokeweight="1.01pt" strokecolor="#000000">
                <v:path arrowok="t"/>
              </v:shape>
            </v:group>
            <v:group style="position:absolute;left:7618;top:2849;width:5;height:2" coordorigin="7618,2849" coordsize="5,2">
              <v:shape style="position:absolute;left:7618;top:2849;width:5;height:2" coordorigin="7618,2849" coordsize="5,0" path="m7618,2849l7622,2849e" filled="false" stroked="true" strokeweight="1.3pt" strokecolor="#000000">
                <v:path arrowok="t"/>
              </v:shape>
            </v:group>
            <v:group style="position:absolute;left:7618;top:2882;width:5;height:2" coordorigin="7618,2882" coordsize="5,2">
              <v:shape style="position:absolute;left:7618;top:2882;width:5;height:2" coordorigin="7618,2882" coordsize="5,0" path="m7618,2882l7622,2882e" filled="false" stroked="true" strokeweight="1.3pt" strokecolor="#000000">
                <v:path arrowok="t"/>
              </v:shape>
            </v:group>
            <v:group style="position:absolute;left:7618;top:2921;width:5;height:2" coordorigin="7618,2921" coordsize="5,2">
              <v:shape style="position:absolute;left:7618;top:2921;width:5;height:2" coordorigin="7618,2921" coordsize="5,0" path="m7618,2921l7622,2921e" filled="false" stroked="true" strokeweight="1.3pt" strokecolor="#000000">
                <v:path arrowok="t"/>
              </v:shape>
            </v:group>
            <v:group style="position:absolute;left:7618;top:2957;width:5;height:2" coordorigin="7618,2957" coordsize="5,2">
              <v:shape style="position:absolute;left:7618;top:2957;width:5;height:2" coordorigin="7618,2957" coordsize="5,0" path="m7618,2957l7622,2957e" filled="false" stroked="true" strokeweight="1.01pt" strokecolor="#000000">
                <v:path arrowok="t"/>
              </v:shape>
            </v:group>
            <v:group style="position:absolute;left:7618;top:2993;width:5;height:2" coordorigin="7618,2993" coordsize="5,2">
              <v:shape style="position:absolute;left:7618;top:2993;width:5;height:2" coordorigin="7618,2993" coordsize="5,0" path="m7618,2993l7622,2993e" filled="false" stroked="true" strokeweight="1.3pt" strokecolor="#000000">
                <v:path arrowok="t"/>
              </v:shape>
            </v:group>
            <v:group style="position:absolute;left:7618;top:3026;width:5;height:2" coordorigin="7618,3026" coordsize="5,2">
              <v:shape style="position:absolute;left:7618;top:3026;width:5;height:2" coordorigin="7618,3026" coordsize="5,0" path="m7618,3026l7622,3026e" filled="false" stroked="true" strokeweight="1.3pt" strokecolor="#000000">
                <v:path arrowok="t"/>
              </v:shape>
            </v:group>
            <v:group style="position:absolute;left:7618;top:3065;width:5;height:2" coordorigin="7618,3065" coordsize="5,2">
              <v:shape style="position:absolute;left:7618;top:3065;width:5;height:2" coordorigin="7618,3065" coordsize="5,0" path="m7618,3065l7622,3065e" filled="false" stroked="true" strokeweight="1.3pt" strokecolor="#000000">
                <v:path arrowok="t"/>
              </v:shape>
            </v:group>
            <v:group style="position:absolute;left:7618;top:3101;width:5;height:2" coordorigin="7618,3101" coordsize="5,2">
              <v:shape style="position:absolute;left:7618;top:3101;width:5;height:2" coordorigin="7618,3101" coordsize="5,0" path="m7618,3101l7622,3101e" filled="false" stroked="true" strokeweight="1.01pt" strokecolor="#000000">
                <v:path arrowok="t"/>
              </v:shape>
            </v:group>
            <v:group style="position:absolute;left:7618;top:3137;width:5;height:2" coordorigin="7618,3137" coordsize="5,2">
              <v:shape style="position:absolute;left:7618;top:3137;width:5;height:2" coordorigin="7618,3137" coordsize="5,0" path="m7618,3137l7622,3137e" filled="false" stroked="true" strokeweight="1.3pt" strokecolor="#000000">
                <v:path arrowok="t"/>
              </v:shape>
            </v:group>
            <v:group style="position:absolute;left:7618;top:3173;width:5;height:2" coordorigin="7618,3173" coordsize="5,2">
              <v:shape style="position:absolute;left:7618;top:3173;width:5;height:2" coordorigin="7618,3173" coordsize="5,0" path="m7618,3173l7622,3173e" filled="false" stroked="true" strokeweight="1.01pt" strokecolor="#000000">
                <v:path arrowok="t"/>
              </v:shape>
            </v:group>
            <v:group style="position:absolute;left:7618;top:3209;width:5;height:2" coordorigin="7618,3209" coordsize="5,2">
              <v:shape style="position:absolute;left:7618;top:3209;width:5;height:2" coordorigin="7618,3209" coordsize="5,0" path="m7618,3209l7622,3209e" filled="false" stroked="true" strokeweight="1.3pt" strokecolor="#000000">
                <v:path arrowok="t"/>
              </v:shape>
            </v:group>
            <v:group style="position:absolute;left:7618;top:3242;width:5;height:2" coordorigin="7618,3242" coordsize="5,2">
              <v:shape style="position:absolute;left:7618;top:3242;width:5;height:2" coordorigin="7618,3242" coordsize="5,0" path="m7618,3242l7622,3242e" filled="false" stroked="true" strokeweight="1.3pt" strokecolor="#000000">
                <v:path arrowok="t"/>
              </v:shape>
            </v:group>
            <v:group style="position:absolute;left:7618;top:3281;width:5;height:2" coordorigin="7618,3281" coordsize="5,2">
              <v:shape style="position:absolute;left:7618;top:3281;width:5;height:2" coordorigin="7618,3281" coordsize="5,0" path="m7618,3281l7622,3281e" filled="false" stroked="true" strokeweight="1.3pt" strokecolor="#000000">
                <v:path arrowok="t"/>
              </v:shape>
            </v:group>
            <v:group style="position:absolute;left:7618;top:3317;width:5;height:2" coordorigin="7618,3317" coordsize="5,2">
              <v:shape style="position:absolute;left:7618;top:3317;width:5;height:2" coordorigin="7618,3317" coordsize="5,0" path="m7618,3317l7622,3317e" filled="false" stroked="true" strokeweight="1.01pt" strokecolor="#000000">
                <v:path arrowok="t"/>
              </v:shape>
            </v:group>
            <v:group style="position:absolute;left:7618;top:3353;width:5;height:2" coordorigin="7618,3353" coordsize="5,2">
              <v:shape style="position:absolute;left:7618;top:3353;width:5;height:2" coordorigin="7618,3353" coordsize="5,0" path="m7618,3353l7622,3353e" filled="false" stroked="true" strokeweight="1.3pt" strokecolor="#000000">
                <v:path arrowok="t"/>
              </v:shape>
            </v:group>
            <v:group style="position:absolute;left:7618;top:3386;width:5;height:2" coordorigin="7618,3386" coordsize="5,2">
              <v:shape style="position:absolute;left:7618;top:3386;width:5;height:2" coordorigin="7618,3386" coordsize="5,0" path="m7618,3386l7622,3386e" filled="false" stroked="true" strokeweight="1.3pt" strokecolor="#000000">
                <v:path arrowok="t"/>
              </v:shape>
            </v:group>
            <v:group style="position:absolute;left:7618;top:3425;width:5;height:2" coordorigin="7618,3425" coordsize="5,2">
              <v:shape style="position:absolute;left:7618;top:3425;width:5;height:2" coordorigin="7618,3425" coordsize="5,0" path="m7618,3425l7622,3425e" filled="false" stroked="true" strokeweight="1.3pt" strokecolor="#000000">
                <v:path arrowok="t"/>
              </v:shape>
            </v:group>
            <v:group style="position:absolute;left:7618;top:3461;width:5;height:2" coordorigin="7618,3461" coordsize="5,2">
              <v:shape style="position:absolute;left:7618;top:3461;width:5;height:2" coordorigin="7618,3461" coordsize="5,0" path="m7618,3461l7622,3461e" filled="false" stroked="true" strokeweight="1.01pt" strokecolor="#000000">
                <v:path arrowok="t"/>
              </v:shape>
            </v:group>
            <v:group style="position:absolute;left:7618;top:3497;width:5;height:2" coordorigin="7618,3497" coordsize="5,2">
              <v:shape style="position:absolute;left:7618;top:3497;width:5;height:2" coordorigin="7618,3497" coordsize="5,0" path="m7618,3497l7622,3497e" filled="false" stroked="true" strokeweight="1.3pt" strokecolor="#000000">
                <v:path arrowok="t"/>
              </v:shape>
            </v:group>
            <v:group style="position:absolute;left:7618;top:3533;width:5;height:2" coordorigin="7618,3533" coordsize="5,2">
              <v:shape style="position:absolute;left:7618;top:3533;width:5;height:2" coordorigin="7618,3533" coordsize="5,0" path="m7618,3533l7622,3533e" filled="false" stroked="true" strokeweight="1.01pt" strokecolor="#000000">
                <v:path arrowok="t"/>
              </v:shape>
            </v:group>
            <v:group style="position:absolute;left:7618;top:3569;width:5;height:2" coordorigin="7618,3569" coordsize="5,2">
              <v:shape style="position:absolute;left:7618;top:3569;width:5;height:2" coordorigin="7618,3569" coordsize="5,0" path="m7618,3569l7622,3569e" filled="false" stroked="true" strokeweight="1.3pt" strokecolor="#000000">
                <v:path arrowok="t"/>
              </v:shape>
            </v:group>
            <v:group style="position:absolute;left:7618;top:3602;width:5;height:2" coordorigin="7618,3602" coordsize="5,2">
              <v:shape style="position:absolute;left:7618;top:3602;width:5;height:2" coordorigin="7618,3602" coordsize="5,0" path="m7618,3602l7622,3602e" filled="false" stroked="true" strokeweight="1.3pt" strokecolor="#000000">
                <v:path arrowok="t"/>
              </v:shape>
            </v:group>
            <v:group style="position:absolute;left:7618;top:3641;width:5;height:2" coordorigin="7618,3641" coordsize="5,2">
              <v:shape style="position:absolute;left:7618;top:3641;width:5;height:2" coordorigin="7618,3641" coordsize="5,0" path="m7618,3641l7622,3641e" filled="false" stroked="true" strokeweight="1.3pt" strokecolor="#000000">
                <v:path arrowok="t"/>
              </v:shape>
            </v:group>
            <v:group style="position:absolute;left:7618;top:3677;width:5;height:2" coordorigin="7618,3677" coordsize="5,2">
              <v:shape style="position:absolute;left:7618;top:3677;width:5;height:2" coordorigin="7618,3677" coordsize="5,0" path="m7618,3677l7622,3677e" filled="false" stroked="true" strokeweight="1.01pt" strokecolor="#000000">
                <v:path arrowok="t"/>
              </v:shape>
            </v:group>
            <v:group style="position:absolute;left:7618;top:3713;width:5;height:2" coordorigin="7618,3713" coordsize="5,2">
              <v:shape style="position:absolute;left:7618;top:3713;width:5;height:2" coordorigin="7618,3713" coordsize="5,0" path="m7618,3713l7622,3713e" filled="false" stroked="true" strokeweight="1.3pt" strokecolor="#000000">
                <v:path arrowok="t"/>
              </v:shape>
            </v:group>
            <v:group style="position:absolute;left:7618;top:3746;width:5;height:2" coordorigin="7618,3746" coordsize="5,2">
              <v:shape style="position:absolute;left:7618;top:3746;width:5;height:2" coordorigin="7618,3746" coordsize="5,0" path="m7618,3746l7622,3746e" filled="false" stroked="true" strokeweight="1.3pt" strokecolor="#000000">
                <v:path arrowok="t"/>
              </v:shape>
            </v:group>
            <v:group style="position:absolute;left:7618;top:3785;width:5;height:2" coordorigin="7618,3785" coordsize="5,2">
              <v:shape style="position:absolute;left:7618;top:3785;width:5;height:2" coordorigin="7618,3785" coordsize="5,0" path="m7618,3785l7622,3785e" filled="false" stroked="true" strokeweight="1.3pt" strokecolor="#000000">
                <v:path arrowok="t"/>
              </v:shape>
            </v:group>
            <v:group style="position:absolute;left:7618;top:3821;width:5;height:2" coordorigin="7618,3821" coordsize="5,2">
              <v:shape style="position:absolute;left:7618;top:3821;width:5;height:2" coordorigin="7618,3821" coordsize="5,0" path="m7618,3821l7622,3821e" filled="false" stroked="true" strokeweight="1.01pt" strokecolor="#000000">
                <v:path arrowok="t"/>
              </v:shape>
            </v:group>
            <v:group style="position:absolute;left:7618;top:3857;width:5;height:2" coordorigin="7618,3857" coordsize="5,2">
              <v:shape style="position:absolute;left:7618;top:3857;width:5;height:2" coordorigin="7618,3857" coordsize="5,0" path="m7618,3857l7622,3857e" filled="false" stroked="true" strokeweight="1.3pt" strokecolor="#000000">
                <v:path arrowok="t"/>
              </v:shape>
            </v:group>
            <v:group style="position:absolute;left:7618;top:3893;width:5;height:2" coordorigin="7618,3893" coordsize="5,2">
              <v:shape style="position:absolute;left:7618;top:3893;width:5;height:2" coordorigin="7618,3893" coordsize="5,0" path="m7618,3893l7622,3893e" filled="false" stroked="true" strokeweight="1.01pt" strokecolor="#000000">
                <v:path arrowok="t"/>
              </v:shape>
            </v:group>
            <v:group style="position:absolute;left:7618;top:3929;width:5;height:2" coordorigin="7618,3929" coordsize="5,2">
              <v:shape style="position:absolute;left:7618;top:3929;width:5;height:2" coordorigin="7618,3929" coordsize="5,0" path="m7618,3929l7622,3929e" filled="false" stroked="true" strokeweight="1.3pt" strokecolor="#000000">
                <v:path arrowok="t"/>
              </v:shape>
            </v:group>
            <v:group style="position:absolute;left:7618;top:3962;width:5;height:2" coordorigin="7618,3962" coordsize="5,2">
              <v:shape style="position:absolute;left:7618;top:3962;width:5;height:2" coordorigin="7618,3962" coordsize="5,0" path="m7618,3962l7622,3962e" filled="false" stroked="true" strokeweight="1.3pt" strokecolor="#000000">
                <v:path arrowok="t"/>
              </v:shape>
            </v:group>
            <v:group style="position:absolute;left:7618;top:4001;width:5;height:2" coordorigin="7618,4001" coordsize="5,2">
              <v:shape style="position:absolute;left:7618;top:4001;width:5;height:2" coordorigin="7618,4001" coordsize="5,0" path="m7618,4001l7622,4001e" filled="false" stroked="true" strokeweight="1.3pt" strokecolor="#000000">
                <v:path arrowok="t"/>
              </v:shape>
            </v:group>
            <v:group style="position:absolute;left:7618;top:4037;width:5;height:2" coordorigin="7618,4037" coordsize="5,2">
              <v:shape style="position:absolute;left:7618;top:4037;width:5;height:2" coordorigin="7618,4037" coordsize="5,0" path="m7618,4037l7622,4037e" filled="false" stroked="true" strokeweight="1.01pt" strokecolor="#000000">
                <v:path arrowok="t"/>
              </v:shape>
            </v:group>
            <v:group style="position:absolute;left:7618;top:4073;width:5;height:2" coordorigin="7618,4073" coordsize="5,2">
              <v:shape style="position:absolute;left:7618;top:4073;width:5;height:2" coordorigin="7618,4073" coordsize="5,0" path="m7618,4073l7622,4073e" filled="false" stroked="true" strokeweight="1.3pt" strokecolor="#000000">
                <v:path arrowok="t"/>
              </v:shape>
            </v:group>
            <v:group style="position:absolute;left:7618;top:4106;width:5;height:2" coordorigin="7618,4106" coordsize="5,2">
              <v:shape style="position:absolute;left:7618;top:4106;width:5;height:2" coordorigin="7618,4106" coordsize="5,0" path="m7618,4106l7622,4106e" filled="false" stroked="true" strokeweight="1.3pt" strokecolor="#000000">
                <v:path arrowok="t"/>
              </v:shape>
            </v:group>
            <v:group style="position:absolute;left:7618;top:4145;width:5;height:2" coordorigin="7618,4145" coordsize="5,2">
              <v:shape style="position:absolute;left:7618;top:4145;width:5;height:2" coordorigin="7618,4145" coordsize="5,0" path="m7618,4145l7622,4145e" filled="false" stroked="true" strokeweight="1.3pt" strokecolor="#000000">
                <v:path arrowok="t"/>
              </v:shape>
            </v:group>
            <v:group style="position:absolute;left:7618;top:4181;width:5;height:2" coordorigin="7618,4181" coordsize="5,2">
              <v:shape style="position:absolute;left:7618;top:4181;width:5;height:2" coordorigin="7618,4181" coordsize="5,0" path="m7618,4181l7622,4181e" filled="false" stroked="true" strokeweight="1.01pt" strokecolor="#000000">
                <v:path arrowok="t"/>
              </v:shape>
            </v:group>
            <v:group style="position:absolute;left:7618;top:4217;width:5;height:2" coordorigin="7618,4217" coordsize="5,2">
              <v:shape style="position:absolute;left:7618;top:4217;width:5;height:2" coordorigin="7618,4217" coordsize="5,0" path="m7618,4217l7622,4217e" filled="false" stroked="true" strokeweight="1.3pt" strokecolor="#000000">
                <v:path arrowok="t"/>
              </v:shape>
            </v:group>
            <v:group style="position:absolute;left:7618;top:4253;width:5;height:2" coordorigin="7618,4253" coordsize="5,2">
              <v:shape style="position:absolute;left:7618;top:4253;width:5;height:2" coordorigin="7618,4253" coordsize="5,0" path="m7618,4253l7622,4253e" filled="false" stroked="true" strokeweight="1.01pt" strokecolor="#000000">
                <v:path arrowok="t"/>
              </v:shape>
            </v:group>
            <v:group style="position:absolute;left:7618;top:4289;width:5;height:2" coordorigin="7618,4289" coordsize="5,2">
              <v:shape style="position:absolute;left:7618;top:4289;width:5;height:2" coordorigin="7618,4289" coordsize="5,0" path="m7618,4289l7622,4289e" filled="false" stroked="true" strokeweight="1.3pt" strokecolor="#000000">
                <v:path arrowok="t"/>
              </v:shape>
            </v:group>
            <v:group style="position:absolute;left:7618;top:4322;width:5;height:2" coordorigin="7618,4322" coordsize="5,2">
              <v:shape style="position:absolute;left:7618;top:4322;width:5;height:2" coordorigin="7618,4322" coordsize="5,0" path="m7618,4322l7622,4322e" filled="false" stroked="true" strokeweight="1.3pt" strokecolor="#000000">
                <v:path arrowok="t"/>
              </v:shape>
            </v:group>
            <v:group style="position:absolute;left:7618;top:4361;width:5;height:2" coordorigin="7618,4361" coordsize="5,2">
              <v:shape style="position:absolute;left:7618;top:4361;width:5;height:2" coordorigin="7618,4361" coordsize="5,0" path="m7618,4361l7622,4361e" filled="false" stroked="true" strokeweight="1.3pt" strokecolor="#000000">
                <v:path arrowok="t"/>
              </v:shape>
            </v:group>
            <v:group style="position:absolute;left:7618;top:4397;width:5;height:2" coordorigin="7618,4397" coordsize="5,2">
              <v:shape style="position:absolute;left:7618;top:4397;width:5;height:2" coordorigin="7618,4397" coordsize="5,0" path="m7618,4397l7622,4397e" filled="false" stroked="true" strokeweight="1.01pt" strokecolor="#000000">
                <v:path arrowok="t"/>
              </v:shape>
            </v:group>
            <v:group style="position:absolute;left:7618;top:4433;width:5;height:2" coordorigin="7618,4433" coordsize="5,2">
              <v:shape style="position:absolute;left:7618;top:4433;width:5;height:2" coordorigin="7618,4433" coordsize="5,0" path="m7618,4433l7622,4433e" filled="false" stroked="true" strokeweight="1.3pt" strokecolor="#000000">
                <v:path arrowok="t"/>
              </v:shape>
            </v:group>
            <v:group style="position:absolute;left:7618;top:4466;width:5;height:2" coordorigin="7618,4466" coordsize="5,2">
              <v:shape style="position:absolute;left:7618;top:4466;width:5;height:2" coordorigin="7618,4466" coordsize="5,0" path="m7618,4466l7622,4466e" filled="false" stroked="true" strokeweight="1.3pt" strokecolor="#000000">
                <v:path arrowok="t"/>
              </v:shape>
            </v:group>
            <v:group style="position:absolute;left:7618;top:4505;width:5;height:2" coordorigin="7618,4505" coordsize="5,2">
              <v:shape style="position:absolute;left:7618;top:4505;width:5;height:2" coordorigin="7618,4505" coordsize="5,0" path="m7618,4505l7622,4505e" filled="false" stroked="true" strokeweight="1.3pt" strokecolor="#000000">
                <v:path arrowok="t"/>
              </v:shape>
            </v:group>
            <v:group style="position:absolute;left:7618;top:4541;width:5;height:2" coordorigin="7618,4541" coordsize="5,2">
              <v:shape style="position:absolute;left:7618;top:4541;width:5;height:2" coordorigin="7618,4541" coordsize="5,0" path="m7618,4541l7622,4541e" filled="false" stroked="true" strokeweight="1.01pt" strokecolor="#000000">
                <v:path arrowok="t"/>
              </v:shape>
            </v:group>
            <v:group style="position:absolute;left:7618;top:4577;width:5;height:2" coordorigin="7618,4577" coordsize="5,2">
              <v:shape style="position:absolute;left:7618;top:4577;width:5;height:2" coordorigin="7618,4577" coordsize="5,0" path="m7618,4577l7622,4577e" filled="false" stroked="true" strokeweight="1.3pt" strokecolor="#000000">
                <v:path arrowok="t"/>
              </v:shape>
            </v:group>
            <v:group style="position:absolute;left:7618;top:4613;width:5;height:2" coordorigin="7618,4613" coordsize="5,2">
              <v:shape style="position:absolute;left:7618;top:4613;width:5;height:2" coordorigin="7618,4613" coordsize="5,0" path="m7618,4613l7622,4613e" filled="false" stroked="true" strokeweight="1.01pt" strokecolor="#000000">
                <v:path arrowok="t"/>
              </v:shape>
            </v:group>
            <v:group style="position:absolute;left:7618;top:4649;width:5;height:2" coordorigin="7618,4649" coordsize="5,2">
              <v:shape style="position:absolute;left:7618;top:4649;width:5;height:2" coordorigin="7618,4649" coordsize="5,0" path="m7618,4649l7622,4649e" filled="false" stroked="true" strokeweight="1.3pt" strokecolor="#000000">
                <v:path arrowok="t"/>
              </v:shape>
            </v:group>
            <v:group style="position:absolute;left:7618;top:4685;width:5;height:2" coordorigin="7618,4685" coordsize="5,2">
              <v:shape style="position:absolute;left:7618;top:4685;width:5;height:2" coordorigin="7618,4685" coordsize="5,0" path="m7618,4685l7622,4685e" filled="false" stroked="true" strokeweight="1.01pt" strokecolor="#000000">
                <v:path arrowok="t"/>
              </v:shape>
            </v:group>
            <v:group style="position:absolute;left:7618;top:4721;width:5;height:2" coordorigin="7618,4721" coordsize="5,2">
              <v:shape style="position:absolute;left:7618;top:4721;width:5;height:2" coordorigin="7618,4721" coordsize="5,0" path="m7618,4721l7622,4721e" filled="false" stroked="true" strokeweight="1.3pt" strokecolor="#000000">
                <v:path arrowok="t"/>
              </v:shape>
            </v:group>
            <v:group style="position:absolute;left:7618;top:4754;width:5;height:2" coordorigin="7618,4754" coordsize="5,2">
              <v:shape style="position:absolute;left:7618;top:4754;width:5;height:2" coordorigin="7618,4754" coordsize="5,0" path="m7618,4754l7622,4754e" filled="false" stroked="true" strokeweight="1.3pt" strokecolor="#000000">
                <v:path arrowok="t"/>
              </v:shape>
            </v:group>
            <v:group style="position:absolute;left:7618;top:4793;width:5;height:2" coordorigin="7618,4793" coordsize="5,2">
              <v:shape style="position:absolute;left:7618;top:4793;width:5;height:2" coordorigin="7618,4793" coordsize="5,0" path="m7618,4793l7622,4793e" filled="false" stroked="true" strokeweight="1.3pt" strokecolor="#000000">
                <v:path arrowok="t"/>
              </v:shape>
            </v:group>
            <v:group style="position:absolute;left:7618;top:4829;width:5;height:2" coordorigin="7618,4829" coordsize="5,2">
              <v:shape style="position:absolute;left:7618;top:4829;width:5;height:2" coordorigin="7618,4829" coordsize="5,0" path="m7618,4829l7622,4829e" filled="false" stroked="true" strokeweight="1.01pt" strokecolor="#000000">
                <v:path arrowok="t"/>
              </v:shape>
            </v:group>
            <v:group style="position:absolute;left:7618;top:4865;width:5;height:2" coordorigin="7618,4865" coordsize="5,2">
              <v:shape style="position:absolute;left:7618;top:4865;width:5;height:2" coordorigin="7618,4865" coordsize="5,0" path="m7618,4865l7622,4865e" filled="false" stroked="true" strokeweight="1.3pt" strokecolor="#000000">
                <v:path arrowok="t"/>
              </v:shape>
            </v:group>
            <v:group style="position:absolute;left:7618;top:4898;width:5;height:2" coordorigin="7618,4898" coordsize="5,2">
              <v:shape style="position:absolute;left:7618;top:4898;width:5;height:2" coordorigin="7618,4898" coordsize="5,0" path="m7618,4898l7622,4898e" filled="false" stroked="true" strokeweight="1.3pt" strokecolor="#000000">
                <v:path arrowok="t"/>
              </v:shape>
            </v:group>
            <v:group style="position:absolute;left:7618;top:4937;width:5;height:2" coordorigin="7618,4937" coordsize="5,2">
              <v:shape style="position:absolute;left:7618;top:4937;width:5;height:2" coordorigin="7618,4937" coordsize="5,0" path="m7618,4937l7622,4937e" filled="false" stroked="true" strokeweight="1.3pt" strokecolor="#000000">
                <v:path arrowok="t"/>
              </v:shape>
            </v:group>
            <v:group style="position:absolute;left:7618;top:4973;width:5;height:2" coordorigin="7618,4973" coordsize="5,2">
              <v:shape style="position:absolute;left:7618;top:4973;width:5;height:2" coordorigin="7618,4973" coordsize="5,0" path="m7618,4973l7622,4973e" filled="false" stroked="true" strokeweight="1.01pt" strokecolor="#000000">
                <v:path arrowok="t"/>
              </v:shape>
            </v:group>
            <v:group style="position:absolute;left:7618;top:5009;width:5;height:2" coordorigin="7618,5009" coordsize="5,2">
              <v:shape style="position:absolute;left:7618;top:5009;width:5;height:2" coordorigin="7618,5009" coordsize="5,0" path="m7618,5009l7622,5009e" filled="false" stroked="true" strokeweight="1.3pt" strokecolor="#000000">
                <v:path arrowok="t"/>
              </v:shape>
            </v:group>
            <v:group style="position:absolute;left:7618;top:5045;width:5;height:2" coordorigin="7618,5045" coordsize="5,2">
              <v:shape style="position:absolute;left:7618;top:5045;width:5;height:2" coordorigin="7618,5045" coordsize="5,0" path="m7618,5045l7622,5045e" filled="false" stroked="true" strokeweight="1.01pt" strokecolor="#000000">
                <v:path arrowok="t"/>
              </v:shape>
            </v:group>
            <v:group style="position:absolute;left:7618;top:5081;width:5;height:2" coordorigin="7618,5081" coordsize="5,2">
              <v:shape style="position:absolute;left:7618;top:5081;width:5;height:2" coordorigin="7618,5081" coordsize="5,0" path="m7618,5081l7622,5081e" filled="false" stroked="true" strokeweight="1.3pt" strokecolor="#000000">
                <v:path arrowok="t"/>
              </v:shape>
            </v:group>
            <v:group style="position:absolute;left:7618;top:5114;width:5;height:2" coordorigin="7618,5114" coordsize="5,2">
              <v:shape style="position:absolute;left:7618;top:5114;width:5;height:2" coordorigin="7618,5114" coordsize="5,0" path="m7618,5114l7622,5114e" filled="false" stroked="true" strokeweight="1.3pt" strokecolor="#000000">
                <v:path arrowok="t"/>
              </v:shape>
            </v:group>
            <v:group style="position:absolute;left:7618;top:5153;width:5;height:2" coordorigin="7618,5153" coordsize="5,2">
              <v:shape style="position:absolute;left:7618;top:5153;width:5;height:2" coordorigin="7618,5153" coordsize="5,0" path="m7618,5153l7622,5153e" filled="false" stroked="true" strokeweight="1.3pt" strokecolor="#000000">
                <v:path arrowok="t"/>
              </v:shape>
            </v:group>
            <v:group style="position:absolute;left:7618;top:5189;width:5;height:2" coordorigin="7618,5189" coordsize="5,2">
              <v:shape style="position:absolute;left:7618;top:5189;width:5;height:2" coordorigin="7618,5189" coordsize="5,0" path="m7618,5189l7622,5189e" filled="false" stroked="true" strokeweight="1.01pt" strokecolor="#000000">
                <v:path arrowok="t"/>
              </v:shape>
            </v:group>
            <v:group style="position:absolute;left:7618;top:5225;width:5;height:2" coordorigin="7618,5225" coordsize="5,2">
              <v:shape style="position:absolute;left:7618;top:5225;width:5;height:2" coordorigin="7618,5225" coordsize="5,0" path="m7618,5225l7622,5225e" filled="false" stroked="true" strokeweight="1.3pt" strokecolor="#000000">
                <v:path arrowok="t"/>
              </v:shape>
            </v:group>
            <v:group style="position:absolute;left:7618;top:5258;width:5;height:2" coordorigin="7618,5258" coordsize="5,2">
              <v:shape style="position:absolute;left:7618;top:5258;width:5;height:2" coordorigin="7618,5258" coordsize="5,0" path="m7618,5258l7622,5258e" filled="false" stroked="true" strokeweight="1.3pt" strokecolor="#000000">
                <v:path arrowok="t"/>
              </v:shape>
            </v:group>
            <v:group style="position:absolute;left:7618;top:5297;width:5;height:2" coordorigin="7618,5297" coordsize="5,2">
              <v:shape style="position:absolute;left:7618;top:5297;width:5;height:2" coordorigin="7618,5297" coordsize="5,0" path="m7618,5297l7622,5297e" filled="false" stroked="true" strokeweight="1.3pt" strokecolor="#000000">
                <v:path arrowok="t"/>
              </v:shape>
            </v:group>
            <v:group style="position:absolute;left:7618;top:5333;width:5;height:2" coordorigin="7618,5333" coordsize="5,2">
              <v:shape style="position:absolute;left:7618;top:5333;width:5;height:2" coordorigin="7618,5333" coordsize="5,0" path="m7618,5333l7622,5333e" filled="false" stroked="true" strokeweight="1.01pt" strokecolor="#000000">
                <v:path arrowok="t"/>
              </v:shape>
            </v:group>
            <v:group style="position:absolute;left:7618;top:5369;width:5;height:2" coordorigin="7618,5369" coordsize="5,2">
              <v:shape style="position:absolute;left:7618;top:5369;width:5;height:2" coordorigin="7618,5369" coordsize="5,0" path="m7618,5369l7622,5369e" filled="false" stroked="true" strokeweight="1.3pt" strokecolor="#000000">
                <v:path arrowok="t"/>
              </v:shape>
            </v:group>
            <v:group style="position:absolute;left:7618;top:5405;width:5;height:2" coordorigin="7618,5405" coordsize="5,2">
              <v:shape style="position:absolute;left:7618;top:5405;width:5;height:2" coordorigin="7618,5405" coordsize="5,0" path="m7618,5405l7622,5405e" filled="false" stroked="true" strokeweight="1.01pt" strokecolor="#000000">
                <v:path arrowok="t"/>
              </v:shape>
            </v:group>
            <v:group style="position:absolute;left:7618;top:5441;width:5;height:2" coordorigin="7618,5441" coordsize="5,2">
              <v:shape style="position:absolute;left:7618;top:5441;width:5;height:2" coordorigin="7618,5441" coordsize="5,0" path="m7618,5441l7622,5441e" filled="false" stroked="true" strokeweight="1.3pt" strokecolor="#000000">
                <v:path arrowok="t"/>
              </v:shape>
            </v:group>
            <v:group style="position:absolute;left:7618;top:5474;width:5;height:2" coordorigin="7618,5474" coordsize="5,2">
              <v:shape style="position:absolute;left:7618;top:5474;width:5;height:2" coordorigin="7618,5474" coordsize="5,0" path="m7618,5474l7622,5474e" filled="false" stroked="true" strokeweight="1.3pt" strokecolor="#000000">
                <v:path arrowok="t"/>
              </v:shape>
            </v:group>
            <v:group style="position:absolute;left:7618;top:5513;width:5;height:2" coordorigin="7618,5513" coordsize="5,2">
              <v:shape style="position:absolute;left:7618;top:5513;width:5;height:2" coordorigin="7618,5513" coordsize="5,0" path="m7618,5513l7622,5513e" filled="false" stroked="true" strokeweight="1.3pt" strokecolor="#000000">
                <v:path arrowok="t"/>
              </v:shape>
            </v:group>
            <v:group style="position:absolute;left:7618;top:5549;width:5;height:2" coordorigin="7618,5549" coordsize="5,2">
              <v:shape style="position:absolute;left:7618;top:5549;width:5;height:2" coordorigin="7618,5549" coordsize="5,0" path="m7618,5549l7622,5549e" filled="false" stroked="true" strokeweight="1.01pt" strokecolor="#000000">
                <v:path arrowok="t"/>
              </v:shape>
            </v:group>
            <v:group style="position:absolute;left:7618;top:5585;width:5;height:2" coordorigin="7618,5585" coordsize="5,2">
              <v:shape style="position:absolute;left:7618;top:5585;width:5;height:2" coordorigin="7618,5585" coordsize="5,0" path="m7618,5585l7622,5585e" filled="false" stroked="true" strokeweight="1.3pt" strokecolor="#000000">
                <v:path arrowok="t"/>
              </v:shape>
            </v:group>
            <v:group style="position:absolute;left:7618;top:5618;width:5;height:2" coordorigin="7618,5618" coordsize="5,2">
              <v:shape style="position:absolute;left:7618;top:5618;width:5;height:2" coordorigin="7618,5618" coordsize="5,0" path="m7618,5618l7622,5618e" filled="false" stroked="true" strokeweight="1.3pt" strokecolor="#000000">
                <v:path arrowok="t"/>
              </v:shape>
            </v:group>
            <v:group style="position:absolute;left:7618;top:5657;width:5;height:2" coordorigin="7618,5657" coordsize="5,2">
              <v:shape style="position:absolute;left:7618;top:5657;width:5;height:2" coordorigin="7618,5657" coordsize="5,0" path="m7618,5657l7622,5657e" filled="false" stroked="true" strokeweight="1.3pt" strokecolor="#000000">
                <v:path arrowok="t"/>
              </v:shape>
            </v:group>
            <v:group style="position:absolute;left:7618;top:5693;width:5;height:2" coordorigin="7618,5693" coordsize="5,2">
              <v:shape style="position:absolute;left:7618;top:5693;width:5;height:2" coordorigin="7618,5693" coordsize="5,0" path="m7618,5693l7622,5693e" filled="false" stroked="true" strokeweight="1.01pt" strokecolor="#000000">
                <v:path arrowok="t"/>
              </v:shape>
            </v:group>
            <v:group style="position:absolute;left:7618;top:5729;width:5;height:2" coordorigin="7618,5729" coordsize="5,2">
              <v:shape style="position:absolute;left:7618;top:5729;width:5;height:2" coordorigin="7618,5729" coordsize="5,0" path="m7618,5729l7622,5729e" filled="false" stroked="true" strokeweight="1.3pt" strokecolor="#000000">
                <v:path arrowok="t"/>
              </v:shape>
            </v:group>
            <v:group style="position:absolute;left:7618;top:5765;width:5;height:2" coordorigin="7618,5765" coordsize="5,2">
              <v:shape style="position:absolute;left:7618;top:5765;width:5;height:2" coordorigin="7618,5765" coordsize="5,0" path="m7618,5765l7622,5765e" filled="false" stroked="true" strokeweight="1.01pt" strokecolor="#000000">
                <v:path arrowok="t"/>
              </v:shape>
            </v:group>
            <v:group style="position:absolute;left:7618;top:5791;width:5;height:2" coordorigin="7618,5791" coordsize="5,2">
              <v:shape style="position:absolute;left:7618;top:5791;width:5;height:2" coordorigin="7618,5791" coordsize="5,0" path="m7618,5791l7622,5791e" filled="false" stroked="true" strokeweight=".34pt" strokecolor="#000000">
                <v:path arrowok="t"/>
              </v:shape>
            </v:group>
            <v:group style="position:absolute;left:6211;top:5717;width:1407;height:116" coordorigin="6211,5717" coordsize="1407,116">
              <v:shape style="position:absolute;left:6211;top:5717;width:1407;height:116" coordorigin="6211,5717" coordsize="1407,116" path="m7618,5774l7613,5774,7613,5779,7618,5779,761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603,5774l7594,5774,7594,5779,7603,5779,7603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584,5774l7574,5774,7574,5779,7584,5779,7584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565,5774l7560,5774,7560,5779,7565,5779,7565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546,5774l7541,5774,7541,5779,7546,5779,7546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531,5774l7522,5774,7522,5779,7531,5779,7531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512,5774l7502,5774,7502,5779,7512,5779,7512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493,5774l7488,5774,7488,5779,7493,5779,7493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474,5774l7469,5774,7469,5779,7474,5779,7474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459,5774l7450,5774,7450,5779,7459,5779,7459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440,5774l7430,5774,7430,5779,7440,5779,7440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421,5774l7416,5774,7416,5779,7421,5779,7421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402,5774l7397,5774,7397,5779,7402,5779,7402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387,5774l7378,5774,7378,5779,7387,5779,7387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368,5774l7358,5774,7358,5779,7368,5779,736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349,5774l7344,5774,7344,5779,7349,5779,7349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330,5774l7325,5774,7325,5779,7330,5779,7330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315,5774l7306,5774,7306,5779,7315,5779,7315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296,5774l7286,5774,7286,5779,7296,5779,7296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277,5774l7272,5774,7272,5779,7277,5779,7277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258,5774l7253,5774,7253,5779,7258,5779,725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243,5774l7234,5774,7234,5779,7243,5779,7243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224,5774l7214,5774,7214,5779,7224,5779,7224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205,5774l7200,5774,7200,5779,7205,5779,7205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186,5774l7181,5774,7181,5779,7186,5779,7186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171,5774l7162,5774,7162,5779,7171,5779,7171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152,5774l7142,5774,7142,5779,7152,5779,7152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133,5774l7128,5774,7128,5779,7133,5779,7133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114,5774l7109,5774,7109,5779,7114,5779,7114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099,5774l7090,5774,7090,5779,7099,5779,7099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080,5774l7070,5774,7070,5779,7080,5779,7080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061,5774l7056,5774,7056,5779,7061,5779,7061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042,5774l7037,5774,7037,5779,7042,5779,7042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027,5774l7018,5774,7018,5779,7027,5779,7027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008,5774l6998,5774,6998,5779,7008,5779,700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989,5774l6984,5774,6984,5779,6989,5779,6989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970,5774l6965,5774,6965,5779,6970,5779,6970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955,5774l6946,5774,6946,5779,6955,5779,6955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936,5774l6926,5774,6926,5779,6936,5779,6936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917,5774l6912,5774,6912,5779,6917,5779,6917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898,5774l6893,5774,6893,5779,6898,5779,689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883,5774l6874,5774,6874,5779,6883,5779,6883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864,5774l6854,5774,6854,5779,6864,5779,6864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845,5774l6840,5774,6840,5779,6845,5779,6845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826,5774l6821,5774,6821,5779,6826,5779,6826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811,5774l6802,5774,6802,5779,6811,5779,6811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792,5774l6782,5774,6782,5779,6792,5779,6792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773,5774l6768,5774,6768,5779,6773,5779,6773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754,5774l6749,5774,6749,5779,6754,5779,6754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739,5774l6730,5774,6730,5779,6739,5779,6739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720,5774l6710,5774,6710,5779,6720,5779,6720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701,5774l6696,5774,6696,5779,6701,5779,6701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682,5774l6677,5774,6677,5779,6682,5779,6682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667,5774l6658,5774,6658,5779,6667,5779,6667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648,5774l6638,5774,6638,5779,6648,5779,664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629,5774l6624,5774,6624,5779,6629,5779,6629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610,5774l6605,5774,6605,5779,6610,5779,6610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595,5774l6586,5774,6586,5779,6595,5779,6595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576,5774l6566,5774,6566,5779,6576,5779,6576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557,5774l6552,5774,6552,5779,6557,5779,6557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538,5774l6533,5774,6533,5779,6538,5779,653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523,5774l6514,5774,6514,5779,6523,5779,6523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504,5774l6494,5774,6494,5779,6504,5779,6504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485,5774l6480,5774,6480,5779,6485,5779,6485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466,5774l6461,5774,6461,5779,6466,5779,6466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451,5774l6442,5774,6442,5779,6451,5779,6451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432,5774l6422,5774,6422,5779,6432,5779,6432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413,5774l6408,5774,6408,5779,6413,5779,6413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94,5774l6389,5774,6389,5779,6394,5779,6394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79,5774l6370,5774,6370,5779,6379,5779,6379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60,5774l6350,5774,6350,5779,6360,5779,6360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41,5774l6336,5774,6336,5779,6341,5779,6341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26,5717l6211,5774,6326,5832,6326,5779,6278,5779,6278,5774,6326,5774,6326,5717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288,5774l6278,5774,6278,5779,6288,5779,628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298,5774l6288,5774,6288,5779,6298,5779,629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07,5774l6298,5774,6298,5779,6307,5779,6307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17,5774l6307,5774,6307,5779,6317,5779,6317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22,5774l6317,5774,6317,5779,6322,5779,6322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26,5774l6322,5774,6322,5779,6326,5779,6326,5774xe" filled="true" fillcolor="#000000" stroked="false">
                <v:path arrowok="t"/>
                <v:fill type="solid"/>
              </v:shape>
            </v:group>
            <v:group style="position:absolute;left:149;top:1322;width:1877;height:2" coordorigin="149,1322" coordsize="1877,2">
              <v:shape style="position:absolute;left:149;top:1322;width:1877;height:2" coordorigin="149,1322" coordsize="1877,0" path="m149,1322l2026,1322e" filled="false" stroked="true" strokeweight=".34pt" strokecolor="#000000">
                <v:path arrowok="t"/>
              </v:shape>
            </v:group>
            <v:group style="position:absolute;left:192;top:1349;width:5;height:2" coordorigin="192,1349" coordsize="5,2">
              <v:shape style="position:absolute;left:192;top:1349;width:5;height:2" coordorigin="192,1349" coordsize="5,0" path="m192,1349l197,1349e" filled="false" stroked="true" strokeweight="1.54pt" strokecolor="#000000">
                <v:path arrowok="t"/>
              </v:shape>
            </v:group>
            <v:group style="position:absolute;left:192;top:1375;width:5;height:2" coordorigin="192,1375" coordsize="5,2">
              <v:shape style="position:absolute;left:192;top:1375;width:5;height:2" coordorigin="192,1375" coordsize="5,0" path="m192,1375l197,1375e" filled="false" stroked="true" strokeweight=".34pt" strokecolor="#000000">
                <v:path arrowok="t"/>
              </v:shape>
            </v:group>
            <v:group style="position:absolute;left:192;top:1404;width:5;height:2" coordorigin="192,1404" coordsize="5,2">
              <v:shape style="position:absolute;left:192;top:1404;width:5;height:2" coordorigin="192,1404" coordsize="5,0" path="m192,1404l197,1404e" filled="false" stroked="true" strokeweight="1.3pt" strokecolor="#000000">
                <v:path arrowok="t"/>
              </v:shape>
            </v:group>
            <v:group style="position:absolute;left:192;top:1438;width:5;height:2" coordorigin="192,1438" coordsize="5,2">
              <v:shape style="position:absolute;left:192;top:1438;width:5;height:2" coordorigin="192,1438" coordsize="5,0" path="m192,1438l197,1438e" filled="false" stroked="true" strokeweight="1.3pt" strokecolor="#000000">
                <v:path arrowok="t"/>
              </v:shape>
            </v:group>
            <v:group style="position:absolute;left:192;top:1476;width:5;height:2" coordorigin="192,1476" coordsize="5,2">
              <v:shape style="position:absolute;left:192;top:1476;width:5;height:2" coordorigin="192,1476" coordsize="5,0" path="m192,1476l197,1476e" filled="false" stroked="true" strokeweight="1.3pt" strokecolor="#000000">
                <v:path arrowok="t"/>
              </v:shape>
            </v:group>
            <v:group style="position:absolute;left:192;top:1510;width:5;height:2" coordorigin="192,1510" coordsize="5,2">
              <v:shape style="position:absolute;left:192;top:1510;width:5;height:2" coordorigin="192,1510" coordsize="5,0" path="m192,1510l197,1510e" filled="false" stroked="true" strokeweight="1.3pt" strokecolor="#000000">
                <v:path arrowok="t"/>
              </v:shape>
            </v:group>
            <v:group style="position:absolute;left:192;top:1548;width:5;height:2" coordorigin="192,1548" coordsize="5,2">
              <v:shape style="position:absolute;left:192;top:1548;width:5;height:2" coordorigin="192,1548" coordsize="5,0" path="m192,1548l197,1548e" filled="false" stroked="true" strokeweight="1.3pt" strokecolor="#000000">
                <v:path arrowok="t"/>
              </v:shape>
            </v:group>
            <v:group style="position:absolute;left:192;top:1582;width:5;height:2" coordorigin="192,1582" coordsize="5,2">
              <v:shape style="position:absolute;left:192;top:1582;width:5;height:2" coordorigin="192,1582" coordsize="5,0" path="m192,1582l197,1582e" filled="false" stroked="true" strokeweight="1.3pt" strokecolor="#000000">
                <v:path arrowok="t"/>
              </v:shape>
            </v:group>
            <v:group style="position:absolute;left:192;top:1620;width:5;height:2" coordorigin="192,1620" coordsize="5,2">
              <v:shape style="position:absolute;left:192;top:1620;width:5;height:2" coordorigin="192,1620" coordsize="5,0" path="m192,1620l197,1620e" filled="false" stroked="true" strokeweight="1.3pt" strokecolor="#000000">
                <v:path arrowok="t"/>
              </v:shape>
            </v:group>
            <v:group style="position:absolute;left:192;top:1656;width:5;height:2" coordorigin="192,1656" coordsize="5,2">
              <v:shape style="position:absolute;left:192;top:1656;width:5;height:2" coordorigin="192,1656" coordsize="5,0" path="m192,1656l197,1656e" filled="false" stroked="true" strokeweight="1.01pt" strokecolor="#000000">
                <v:path arrowok="t"/>
              </v:shape>
            </v:group>
            <v:group style="position:absolute;left:192;top:1692;width:5;height:2" coordorigin="192,1692" coordsize="5,2">
              <v:shape style="position:absolute;left:192;top:1692;width:5;height:2" coordorigin="192,1692" coordsize="5,0" path="m192,1692l197,1692e" filled="false" stroked="true" strokeweight="1.3pt" strokecolor="#000000">
                <v:path arrowok="t"/>
              </v:shape>
            </v:group>
            <v:group style="position:absolute;left:192;top:1726;width:5;height:2" coordorigin="192,1726" coordsize="5,2">
              <v:shape style="position:absolute;left:192;top:1726;width:5;height:2" coordorigin="192,1726" coordsize="5,0" path="m192,1726l197,1726e" filled="false" stroked="true" strokeweight="1.3pt" strokecolor="#000000">
                <v:path arrowok="t"/>
              </v:shape>
            </v:group>
            <v:group style="position:absolute;left:192;top:1764;width:5;height:2" coordorigin="192,1764" coordsize="5,2">
              <v:shape style="position:absolute;left:192;top:1764;width:5;height:2" coordorigin="192,1764" coordsize="5,0" path="m192,1764l197,1764e" filled="false" stroked="true" strokeweight="1.3pt" strokecolor="#000000">
                <v:path arrowok="t"/>
              </v:shape>
            </v:group>
            <v:group style="position:absolute;left:192;top:1798;width:5;height:2" coordorigin="192,1798" coordsize="5,2">
              <v:shape style="position:absolute;left:192;top:1798;width:5;height:2" coordorigin="192,1798" coordsize="5,0" path="m192,1798l197,1798e" filled="false" stroked="true" strokeweight="1.3pt" strokecolor="#000000">
                <v:path arrowok="t"/>
              </v:shape>
            </v:group>
            <v:group style="position:absolute;left:192;top:1836;width:5;height:2" coordorigin="192,1836" coordsize="5,2">
              <v:shape style="position:absolute;left:192;top:1836;width:5;height:2" coordorigin="192,1836" coordsize="5,0" path="m192,1836l197,1836e" filled="false" stroked="true" strokeweight="1.3pt" strokecolor="#000000">
                <v:path arrowok="t"/>
              </v:shape>
            </v:group>
            <v:group style="position:absolute;left:192;top:1870;width:5;height:2" coordorigin="192,1870" coordsize="5,2">
              <v:shape style="position:absolute;left:192;top:1870;width:5;height:2" coordorigin="192,1870" coordsize="5,0" path="m192,1870l197,1870e" filled="false" stroked="true" strokeweight="1.3pt" strokecolor="#000000">
                <v:path arrowok="t"/>
              </v:shape>
            </v:group>
            <v:group style="position:absolute;left:192;top:1908;width:5;height:2" coordorigin="192,1908" coordsize="5,2">
              <v:shape style="position:absolute;left:192;top:1908;width:5;height:2" coordorigin="192,1908" coordsize="5,0" path="m192,1908l197,1908e" filled="false" stroked="true" strokeweight="1.3pt" strokecolor="#000000">
                <v:path arrowok="t"/>
              </v:shape>
            </v:group>
            <v:group style="position:absolute;left:192;top:1942;width:5;height:2" coordorigin="192,1942" coordsize="5,2">
              <v:shape style="position:absolute;left:192;top:1942;width:5;height:2" coordorigin="192,1942" coordsize="5,0" path="m192,1942l197,1942e" filled="false" stroked="true" strokeweight="1.3pt" strokecolor="#000000">
                <v:path arrowok="t"/>
              </v:shape>
            </v:group>
            <v:group style="position:absolute;left:192;top:1980;width:5;height:2" coordorigin="192,1980" coordsize="5,2">
              <v:shape style="position:absolute;left:192;top:1980;width:5;height:2" coordorigin="192,1980" coordsize="5,0" path="m192,1980l197,1980e" filled="false" stroked="true" strokeweight="1.3pt" strokecolor="#000000">
                <v:path arrowok="t"/>
              </v:shape>
            </v:group>
            <v:group style="position:absolute;left:192;top:2016;width:5;height:2" coordorigin="192,2016" coordsize="5,2">
              <v:shape style="position:absolute;left:192;top:2016;width:5;height:2" coordorigin="192,2016" coordsize="5,0" path="m192,2016l197,2016e" filled="false" stroked="true" strokeweight="1.01pt" strokecolor="#000000">
                <v:path arrowok="t"/>
              </v:shape>
            </v:group>
            <v:group style="position:absolute;left:192;top:2052;width:5;height:2" coordorigin="192,2052" coordsize="5,2">
              <v:shape style="position:absolute;left:192;top:2052;width:5;height:2" coordorigin="192,2052" coordsize="5,0" path="m192,2052l197,2052e" filled="false" stroked="true" strokeweight="1.3pt" strokecolor="#000000">
                <v:path arrowok="t"/>
              </v:shape>
            </v:group>
            <v:group style="position:absolute;left:192;top:2086;width:5;height:2" coordorigin="192,2086" coordsize="5,2">
              <v:shape style="position:absolute;left:192;top:2086;width:5;height:2" coordorigin="192,2086" coordsize="5,0" path="m192,2086l197,2086e" filled="false" stroked="true" strokeweight="1.3pt" strokecolor="#000000">
                <v:path arrowok="t"/>
              </v:shape>
            </v:group>
            <v:group style="position:absolute;left:192;top:2124;width:5;height:2" coordorigin="192,2124" coordsize="5,2">
              <v:shape style="position:absolute;left:192;top:2124;width:5;height:2" coordorigin="192,2124" coordsize="5,0" path="m192,2124l197,2124e" filled="false" stroked="true" strokeweight="1.3pt" strokecolor="#000000">
                <v:path arrowok="t"/>
              </v:shape>
            </v:group>
            <v:group style="position:absolute;left:192;top:2158;width:5;height:2" coordorigin="192,2158" coordsize="5,2">
              <v:shape style="position:absolute;left:192;top:2158;width:5;height:2" coordorigin="192,2158" coordsize="5,0" path="m192,2158l197,2158e" filled="false" stroked="true" strokeweight="1.3pt" strokecolor="#000000">
                <v:path arrowok="t"/>
              </v:shape>
            </v:group>
            <v:group style="position:absolute;left:192;top:2196;width:5;height:2" coordorigin="192,2196" coordsize="5,2">
              <v:shape style="position:absolute;left:192;top:2196;width:5;height:2" coordorigin="192,2196" coordsize="5,0" path="m192,2196l197,2196e" filled="false" stroked="true" strokeweight="1.3pt" strokecolor="#000000">
                <v:path arrowok="t"/>
              </v:shape>
            </v:group>
            <v:group style="position:absolute;left:192;top:2230;width:5;height:2" coordorigin="192,2230" coordsize="5,2">
              <v:shape style="position:absolute;left:192;top:2230;width:5;height:2" coordorigin="192,2230" coordsize="5,0" path="m192,2230l197,2230e" filled="false" stroked="true" strokeweight="1.3pt" strokecolor="#000000">
                <v:path arrowok="t"/>
              </v:shape>
            </v:group>
            <v:group style="position:absolute;left:192;top:2268;width:5;height:2" coordorigin="192,2268" coordsize="5,2">
              <v:shape style="position:absolute;left:192;top:2268;width:5;height:2" coordorigin="192,2268" coordsize="5,0" path="m192,2268l197,2268e" filled="false" stroked="true" strokeweight="1.3pt" strokecolor="#000000">
                <v:path arrowok="t"/>
              </v:shape>
            </v:group>
            <v:group style="position:absolute;left:192;top:2302;width:5;height:2" coordorigin="192,2302" coordsize="5,2">
              <v:shape style="position:absolute;left:192;top:2302;width:5;height:2" coordorigin="192,2302" coordsize="5,0" path="m192,2302l197,2302e" filled="false" stroked="true" strokeweight="1.3pt" strokecolor="#000000">
                <v:path arrowok="t"/>
              </v:shape>
            </v:group>
            <v:group style="position:absolute;left:192;top:2340;width:5;height:2" coordorigin="192,2340" coordsize="5,2">
              <v:shape style="position:absolute;left:192;top:2340;width:5;height:2" coordorigin="192,2340" coordsize="5,0" path="m192,2340l197,2340e" filled="false" stroked="true" strokeweight="1.3pt" strokecolor="#000000">
                <v:path arrowok="t"/>
              </v:shape>
            </v:group>
            <v:group style="position:absolute;left:192;top:2376;width:5;height:2" coordorigin="192,2376" coordsize="5,2">
              <v:shape style="position:absolute;left:192;top:2376;width:5;height:2" coordorigin="192,2376" coordsize="5,0" path="m192,2376l197,2376e" filled="false" stroked="true" strokeweight="1.01pt" strokecolor="#000000">
                <v:path arrowok="t"/>
              </v:shape>
            </v:group>
            <v:group style="position:absolute;left:192;top:2412;width:5;height:2" coordorigin="192,2412" coordsize="5,2">
              <v:shape style="position:absolute;left:192;top:2412;width:5;height:2" coordorigin="192,2412" coordsize="5,0" path="m192,2412l197,2412e" filled="false" stroked="true" strokeweight="1.3pt" strokecolor="#000000">
                <v:path arrowok="t"/>
              </v:shape>
            </v:group>
            <v:group style="position:absolute;left:192;top:2446;width:5;height:2" coordorigin="192,2446" coordsize="5,2">
              <v:shape style="position:absolute;left:192;top:2446;width:5;height:2" coordorigin="192,2446" coordsize="5,0" path="m192,2446l197,2446e" filled="false" stroked="true" strokeweight="1.3pt" strokecolor="#000000">
                <v:path arrowok="t"/>
              </v:shape>
            </v:group>
            <v:group style="position:absolute;left:192;top:2484;width:5;height:2" coordorigin="192,2484" coordsize="5,2">
              <v:shape style="position:absolute;left:192;top:2484;width:5;height:2" coordorigin="192,2484" coordsize="5,0" path="m192,2484l197,2484e" filled="false" stroked="true" strokeweight="1.3pt" strokecolor="#000000">
                <v:path arrowok="t"/>
              </v:shape>
            </v:group>
            <v:group style="position:absolute;left:192;top:2518;width:5;height:2" coordorigin="192,2518" coordsize="5,2">
              <v:shape style="position:absolute;left:192;top:2518;width:5;height:2" coordorigin="192,2518" coordsize="5,0" path="m192,2518l197,2518e" filled="false" stroked="true" strokeweight="1.3pt" strokecolor="#000000">
                <v:path arrowok="t"/>
              </v:shape>
            </v:group>
            <v:group style="position:absolute;left:192;top:2556;width:5;height:2" coordorigin="192,2556" coordsize="5,2">
              <v:shape style="position:absolute;left:192;top:2556;width:5;height:2" coordorigin="192,2556" coordsize="5,0" path="m192,2556l197,2556e" filled="false" stroked="true" strokeweight="1.3pt" strokecolor="#000000">
                <v:path arrowok="t"/>
              </v:shape>
            </v:group>
            <v:group style="position:absolute;left:192;top:2590;width:5;height:2" coordorigin="192,2590" coordsize="5,2">
              <v:shape style="position:absolute;left:192;top:2590;width:5;height:2" coordorigin="192,2590" coordsize="5,0" path="m192,2590l197,2590e" filled="false" stroked="true" strokeweight="1.3pt" strokecolor="#000000">
                <v:path arrowok="t"/>
              </v:shape>
            </v:group>
            <v:group style="position:absolute;left:192;top:2628;width:5;height:2" coordorigin="192,2628" coordsize="5,2">
              <v:shape style="position:absolute;left:192;top:2628;width:5;height:2" coordorigin="192,2628" coordsize="5,0" path="m192,2628l197,2628e" filled="false" stroked="true" strokeweight="1.3pt" strokecolor="#000000">
                <v:path arrowok="t"/>
              </v:shape>
            </v:group>
            <v:group style="position:absolute;left:192;top:2662;width:5;height:2" coordorigin="192,2662" coordsize="5,2">
              <v:shape style="position:absolute;left:192;top:2662;width:5;height:2" coordorigin="192,2662" coordsize="5,0" path="m192,2662l197,2662e" filled="false" stroked="true" strokeweight="1.3pt" strokecolor="#000000">
                <v:path arrowok="t"/>
              </v:shape>
            </v:group>
            <v:group style="position:absolute;left:192;top:2700;width:5;height:2" coordorigin="192,2700" coordsize="5,2">
              <v:shape style="position:absolute;left:192;top:2700;width:5;height:2" coordorigin="192,2700" coordsize="5,0" path="m192,2700l197,2700e" filled="false" stroked="true" strokeweight="1.3pt" strokecolor="#000000">
                <v:path arrowok="t"/>
              </v:shape>
            </v:group>
            <v:group style="position:absolute;left:192;top:2736;width:5;height:2" coordorigin="192,2736" coordsize="5,2">
              <v:shape style="position:absolute;left:192;top:2736;width:5;height:2" coordorigin="192,2736" coordsize="5,0" path="m192,2736l197,2736e" filled="false" stroked="true" strokeweight="1.01pt" strokecolor="#000000">
                <v:path arrowok="t"/>
              </v:shape>
            </v:group>
            <v:group style="position:absolute;left:192;top:2772;width:5;height:2" coordorigin="192,2772" coordsize="5,2">
              <v:shape style="position:absolute;left:192;top:2772;width:5;height:2" coordorigin="192,2772" coordsize="5,0" path="m192,2772l197,2772e" filled="false" stroked="true" strokeweight="1.3pt" strokecolor="#000000">
                <v:path arrowok="t"/>
              </v:shape>
            </v:group>
            <v:group style="position:absolute;left:192;top:2806;width:5;height:2" coordorigin="192,2806" coordsize="5,2">
              <v:shape style="position:absolute;left:192;top:2806;width:5;height:2" coordorigin="192,2806" coordsize="5,0" path="m192,2806l197,2806e" filled="false" stroked="true" strokeweight="1.3pt" strokecolor="#000000">
                <v:path arrowok="t"/>
              </v:shape>
            </v:group>
            <v:group style="position:absolute;left:192;top:2844;width:5;height:2" coordorigin="192,2844" coordsize="5,2">
              <v:shape style="position:absolute;left:192;top:2844;width:5;height:2" coordorigin="192,2844" coordsize="5,0" path="m192,2844l197,2844e" filled="false" stroked="true" strokeweight="1.3pt" strokecolor="#000000">
                <v:path arrowok="t"/>
              </v:shape>
            </v:group>
            <v:group style="position:absolute;left:192;top:2878;width:5;height:2" coordorigin="192,2878" coordsize="5,2">
              <v:shape style="position:absolute;left:192;top:2878;width:5;height:2" coordorigin="192,2878" coordsize="5,0" path="m192,2878l197,2878e" filled="false" stroked="true" strokeweight="1.3pt" strokecolor="#000000">
                <v:path arrowok="t"/>
              </v:shape>
            </v:group>
            <v:group style="position:absolute;left:192;top:2916;width:5;height:2" coordorigin="192,2916" coordsize="5,2">
              <v:shape style="position:absolute;left:192;top:2916;width:5;height:2" coordorigin="192,2916" coordsize="5,0" path="m192,2916l197,2916e" filled="false" stroked="true" strokeweight="1.3pt" strokecolor="#000000">
                <v:path arrowok="t"/>
              </v:shape>
            </v:group>
            <v:group style="position:absolute;left:192;top:2950;width:5;height:2" coordorigin="192,2950" coordsize="5,2">
              <v:shape style="position:absolute;left:192;top:2950;width:5;height:2" coordorigin="192,2950" coordsize="5,0" path="m192,2950l197,2950e" filled="false" stroked="true" strokeweight="1.3pt" strokecolor="#000000">
                <v:path arrowok="t"/>
              </v:shape>
            </v:group>
            <v:group style="position:absolute;left:192;top:2988;width:5;height:2" coordorigin="192,2988" coordsize="5,2">
              <v:shape style="position:absolute;left:192;top:2988;width:5;height:2" coordorigin="192,2988" coordsize="5,0" path="m192,2988l197,2988e" filled="false" stroked="true" strokeweight="1.3pt" strokecolor="#000000">
                <v:path arrowok="t"/>
              </v:shape>
            </v:group>
            <v:group style="position:absolute;left:192;top:3022;width:5;height:2" coordorigin="192,3022" coordsize="5,2">
              <v:shape style="position:absolute;left:192;top:3022;width:5;height:2" coordorigin="192,3022" coordsize="5,0" path="m192,3022l197,3022e" filled="false" stroked="true" strokeweight="1.3pt" strokecolor="#000000">
                <v:path arrowok="t"/>
              </v:shape>
            </v:group>
            <v:group style="position:absolute;left:192;top:3060;width:5;height:2" coordorigin="192,3060" coordsize="5,2">
              <v:shape style="position:absolute;left:192;top:3060;width:5;height:2" coordorigin="192,3060" coordsize="5,0" path="m192,3060l197,3060e" filled="false" stroked="true" strokeweight="1.3pt" strokecolor="#000000">
                <v:path arrowok="t"/>
              </v:shape>
            </v:group>
            <v:group style="position:absolute;left:192;top:3096;width:5;height:2" coordorigin="192,3096" coordsize="5,2">
              <v:shape style="position:absolute;left:192;top:3096;width:5;height:2" coordorigin="192,3096" coordsize="5,0" path="m192,3096l197,3096e" filled="false" stroked="true" strokeweight="1.01pt" strokecolor="#000000">
                <v:path arrowok="t"/>
              </v:shape>
            </v:group>
            <v:group style="position:absolute;left:192;top:3132;width:5;height:2" coordorigin="192,3132" coordsize="5,2">
              <v:shape style="position:absolute;left:192;top:3132;width:5;height:2" coordorigin="192,3132" coordsize="5,0" path="m192,3132l197,3132e" filled="false" stroked="true" strokeweight="1.3pt" strokecolor="#000000">
                <v:path arrowok="t"/>
              </v:shape>
            </v:group>
            <v:group style="position:absolute;left:192;top:3166;width:5;height:2" coordorigin="192,3166" coordsize="5,2">
              <v:shape style="position:absolute;left:192;top:3166;width:5;height:2" coordorigin="192,3166" coordsize="5,0" path="m192,3166l197,3166e" filled="false" stroked="true" strokeweight="1.3pt" strokecolor="#000000">
                <v:path arrowok="t"/>
              </v:shape>
            </v:group>
            <v:group style="position:absolute;left:192;top:3204;width:5;height:2" coordorigin="192,3204" coordsize="5,2">
              <v:shape style="position:absolute;left:192;top:3204;width:5;height:2" coordorigin="192,3204" coordsize="5,0" path="m192,3204l197,3204e" filled="false" stroked="true" strokeweight="1.3pt" strokecolor="#000000">
                <v:path arrowok="t"/>
              </v:shape>
            </v:group>
            <v:group style="position:absolute;left:192;top:3238;width:5;height:2" coordorigin="192,3238" coordsize="5,2">
              <v:shape style="position:absolute;left:192;top:3238;width:5;height:2" coordorigin="192,3238" coordsize="5,0" path="m192,3238l197,3238e" filled="false" stroked="true" strokeweight="1.3pt" strokecolor="#000000">
                <v:path arrowok="t"/>
              </v:shape>
            </v:group>
            <v:group style="position:absolute;left:192;top:3276;width:5;height:2" coordorigin="192,3276" coordsize="5,2">
              <v:shape style="position:absolute;left:192;top:3276;width:5;height:2" coordorigin="192,3276" coordsize="5,0" path="m192,3276l197,3276e" filled="false" stroked="true" strokeweight="1.3pt" strokecolor="#000000">
                <v:path arrowok="t"/>
              </v:shape>
            </v:group>
            <v:group style="position:absolute;left:192;top:3310;width:5;height:2" coordorigin="192,3310" coordsize="5,2">
              <v:shape style="position:absolute;left:192;top:3310;width:5;height:2" coordorigin="192,3310" coordsize="5,0" path="m192,3310l197,3310e" filled="false" stroked="true" strokeweight="1.3pt" strokecolor="#000000">
                <v:path arrowok="t"/>
              </v:shape>
            </v:group>
            <v:group style="position:absolute;left:192;top:3348;width:5;height:2" coordorigin="192,3348" coordsize="5,2">
              <v:shape style="position:absolute;left:192;top:3348;width:5;height:2" coordorigin="192,3348" coordsize="5,0" path="m192,3348l197,3348e" filled="false" stroked="true" strokeweight="1.3pt" strokecolor="#000000">
                <v:path arrowok="t"/>
              </v:shape>
            </v:group>
            <v:group style="position:absolute;left:192;top:3382;width:5;height:2" coordorigin="192,3382" coordsize="5,2">
              <v:shape style="position:absolute;left:192;top:3382;width:5;height:2" coordorigin="192,3382" coordsize="5,0" path="m192,3382l197,3382e" filled="false" stroked="true" strokeweight="1.3pt" strokecolor="#000000">
                <v:path arrowok="t"/>
              </v:shape>
            </v:group>
            <v:group style="position:absolute;left:192;top:3420;width:5;height:2" coordorigin="192,3420" coordsize="5,2">
              <v:shape style="position:absolute;left:192;top:3420;width:5;height:2" coordorigin="192,3420" coordsize="5,0" path="m192,3420l197,3420e" filled="false" stroked="true" strokeweight="1.3pt" strokecolor="#000000">
                <v:path arrowok="t"/>
              </v:shape>
            </v:group>
            <v:group style="position:absolute;left:192;top:3456;width:5;height:2" coordorigin="192,3456" coordsize="5,2">
              <v:shape style="position:absolute;left:192;top:3456;width:5;height:2" coordorigin="192,3456" coordsize="5,0" path="m192,3456l197,3456e" filled="false" stroked="true" strokeweight="1.01pt" strokecolor="#000000">
                <v:path arrowok="t"/>
              </v:shape>
            </v:group>
            <v:group style="position:absolute;left:192;top:3492;width:5;height:2" coordorigin="192,3492" coordsize="5,2">
              <v:shape style="position:absolute;left:192;top:3492;width:5;height:2" coordorigin="192,3492" coordsize="5,0" path="m192,3492l197,3492e" filled="false" stroked="true" strokeweight="1.3pt" strokecolor="#000000">
                <v:path arrowok="t"/>
              </v:shape>
            </v:group>
            <v:group style="position:absolute;left:192;top:3526;width:5;height:2" coordorigin="192,3526" coordsize="5,2">
              <v:shape style="position:absolute;left:192;top:3526;width:5;height:2" coordorigin="192,3526" coordsize="5,0" path="m192,3526l197,3526e" filled="false" stroked="true" strokeweight="1.3pt" strokecolor="#000000">
                <v:path arrowok="t"/>
              </v:shape>
            </v:group>
            <v:group style="position:absolute;left:192;top:3564;width:5;height:2" coordorigin="192,3564" coordsize="5,2">
              <v:shape style="position:absolute;left:192;top:3564;width:5;height:2" coordorigin="192,3564" coordsize="5,0" path="m192,3564l197,3564e" filled="false" stroked="true" strokeweight="1.3pt" strokecolor="#000000">
                <v:path arrowok="t"/>
              </v:shape>
            </v:group>
            <v:group style="position:absolute;left:192;top:3598;width:5;height:2" coordorigin="192,3598" coordsize="5,2">
              <v:shape style="position:absolute;left:192;top:3598;width:5;height:2" coordorigin="192,3598" coordsize="5,0" path="m192,3598l197,3598e" filled="false" stroked="true" strokeweight="1.3pt" strokecolor="#000000">
                <v:path arrowok="t"/>
              </v:shape>
            </v:group>
            <v:group style="position:absolute;left:192;top:3636;width:5;height:2" coordorigin="192,3636" coordsize="5,2">
              <v:shape style="position:absolute;left:192;top:3636;width:5;height:2" coordorigin="192,3636" coordsize="5,0" path="m192,3636l197,3636e" filled="false" stroked="true" strokeweight="1.3pt" strokecolor="#000000">
                <v:path arrowok="t"/>
              </v:shape>
            </v:group>
            <v:group style="position:absolute;left:192;top:3670;width:5;height:2" coordorigin="192,3670" coordsize="5,2">
              <v:shape style="position:absolute;left:192;top:3670;width:5;height:2" coordorigin="192,3670" coordsize="5,0" path="m192,3670l197,3670e" filled="false" stroked="true" strokeweight="1.3pt" strokecolor="#000000">
                <v:path arrowok="t"/>
              </v:shape>
            </v:group>
            <v:group style="position:absolute;left:192;top:3708;width:5;height:2" coordorigin="192,3708" coordsize="5,2">
              <v:shape style="position:absolute;left:192;top:3708;width:5;height:2" coordorigin="192,3708" coordsize="5,0" path="m192,3708l197,3708e" filled="false" stroked="true" strokeweight="1.3pt" strokecolor="#000000">
                <v:path arrowok="t"/>
              </v:shape>
            </v:group>
            <v:group style="position:absolute;left:192;top:3742;width:5;height:2" coordorigin="192,3742" coordsize="5,2">
              <v:shape style="position:absolute;left:192;top:3742;width:5;height:2" coordorigin="192,3742" coordsize="5,0" path="m192,3742l197,3742e" filled="false" stroked="true" strokeweight="1.3pt" strokecolor="#000000">
                <v:path arrowok="t"/>
              </v:shape>
            </v:group>
            <v:group style="position:absolute;left:192;top:3780;width:5;height:2" coordorigin="192,3780" coordsize="5,2">
              <v:shape style="position:absolute;left:192;top:3780;width:5;height:2" coordorigin="192,3780" coordsize="5,0" path="m192,3780l197,3780e" filled="false" stroked="true" strokeweight="1.3pt" strokecolor="#000000">
                <v:path arrowok="t"/>
              </v:shape>
            </v:group>
            <v:group style="position:absolute;left:192;top:3816;width:5;height:2" coordorigin="192,3816" coordsize="5,2">
              <v:shape style="position:absolute;left:192;top:3816;width:5;height:2" coordorigin="192,3816" coordsize="5,0" path="m192,3816l197,3816e" filled="false" stroked="true" strokeweight="1.01pt" strokecolor="#000000">
                <v:path arrowok="t"/>
              </v:shape>
            </v:group>
            <v:group style="position:absolute;left:192;top:3852;width:5;height:2" coordorigin="192,3852" coordsize="5,2">
              <v:shape style="position:absolute;left:192;top:3852;width:5;height:2" coordorigin="192,3852" coordsize="5,0" path="m192,3852l197,3852e" filled="false" stroked="true" strokeweight="1.3pt" strokecolor="#000000">
                <v:path arrowok="t"/>
              </v:shape>
            </v:group>
            <v:group style="position:absolute;left:192;top:3886;width:5;height:2" coordorigin="192,3886" coordsize="5,2">
              <v:shape style="position:absolute;left:192;top:3886;width:5;height:2" coordorigin="192,3886" coordsize="5,0" path="m192,3886l197,3886e" filled="false" stroked="true" strokeweight="1.3pt" strokecolor="#000000">
                <v:path arrowok="t"/>
              </v:shape>
            </v:group>
            <v:group style="position:absolute;left:192;top:3924;width:5;height:2" coordorigin="192,3924" coordsize="5,2">
              <v:shape style="position:absolute;left:192;top:3924;width:5;height:2" coordorigin="192,3924" coordsize="5,0" path="m192,3924l197,3924e" filled="false" stroked="true" strokeweight="1.3pt" strokecolor="#000000">
                <v:path arrowok="t"/>
              </v:shape>
            </v:group>
            <v:group style="position:absolute;left:192;top:3958;width:5;height:2" coordorigin="192,3958" coordsize="5,2">
              <v:shape style="position:absolute;left:192;top:3958;width:5;height:2" coordorigin="192,3958" coordsize="5,0" path="m192,3958l197,3958e" filled="false" stroked="true" strokeweight="1.3pt" strokecolor="#000000">
                <v:path arrowok="t"/>
              </v:shape>
            </v:group>
            <v:group style="position:absolute;left:192;top:3996;width:5;height:2" coordorigin="192,3996" coordsize="5,2">
              <v:shape style="position:absolute;left:192;top:3996;width:5;height:2" coordorigin="192,3996" coordsize="5,0" path="m192,3996l197,3996e" filled="false" stroked="true" strokeweight="1.3pt" strokecolor="#000000">
                <v:path arrowok="t"/>
              </v:shape>
            </v:group>
            <v:group style="position:absolute;left:192;top:4030;width:5;height:2" coordorigin="192,4030" coordsize="5,2">
              <v:shape style="position:absolute;left:192;top:4030;width:5;height:2" coordorigin="192,4030" coordsize="5,0" path="m192,4030l197,4030e" filled="false" stroked="true" strokeweight="1.3pt" strokecolor="#000000">
                <v:path arrowok="t"/>
              </v:shape>
            </v:group>
            <v:group style="position:absolute;left:192;top:4068;width:5;height:2" coordorigin="192,4068" coordsize="5,2">
              <v:shape style="position:absolute;left:192;top:4068;width:5;height:2" coordorigin="192,4068" coordsize="5,0" path="m192,4068l197,4068e" filled="false" stroked="true" strokeweight="1.3pt" strokecolor="#000000">
                <v:path arrowok="t"/>
              </v:shape>
            </v:group>
            <v:group style="position:absolute;left:192;top:4102;width:5;height:2" coordorigin="192,4102" coordsize="5,2">
              <v:shape style="position:absolute;left:192;top:4102;width:5;height:2" coordorigin="192,4102" coordsize="5,0" path="m192,4102l197,4102e" filled="false" stroked="true" strokeweight="1.3pt" strokecolor="#000000">
                <v:path arrowok="t"/>
              </v:shape>
            </v:group>
            <v:group style="position:absolute;left:192;top:4140;width:5;height:2" coordorigin="192,4140" coordsize="5,2">
              <v:shape style="position:absolute;left:192;top:4140;width:5;height:2" coordorigin="192,4140" coordsize="5,0" path="m192,4140l197,4140e" filled="false" stroked="true" strokeweight="1.3pt" strokecolor="#000000">
                <v:path arrowok="t"/>
              </v:shape>
            </v:group>
            <v:group style="position:absolute;left:192;top:4176;width:5;height:2" coordorigin="192,4176" coordsize="5,2">
              <v:shape style="position:absolute;left:192;top:4176;width:5;height:2" coordorigin="192,4176" coordsize="5,0" path="m192,4176l197,4176e" filled="false" stroked="true" strokeweight="1.01pt" strokecolor="#000000">
                <v:path arrowok="t"/>
              </v:shape>
            </v:group>
            <v:group style="position:absolute;left:192;top:4212;width:5;height:2" coordorigin="192,4212" coordsize="5,2">
              <v:shape style="position:absolute;left:192;top:4212;width:5;height:2" coordorigin="192,4212" coordsize="5,0" path="m192,4212l197,4212e" filled="false" stroked="true" strokeweight="1.3pt" strokecolor="#000000">
                <v:path arrowok="t"/>
              </v:shape>
            </v:group>
            <v:group style="position:absolute;left:192;top:4246;width:5;height:2" coordorigin="192,4246" coordsize="5,2">
              <v:shape style="position:absolute;left:192;top:4246;width:5;height:2" coordorigin="192,4246" coordsize="5,0" path="m192,4246l197,4246e" filled="false" stroked="true" strokeweight="1.3pt" strokecolor="#000000">
                <v:path arrowok="t"/>
              </v:shape>
            </v:group>
            <v:group style="position:absolute;left:192;top:4284;width:5;height:2" coordorigin="192,4284" coordsize="5,2">
              <v:shape style="position:absolute;left:192;top:4284;width:5;height:2" coordorigin="192,4284" coordsize="5,0" path="m192,4284l197,4284e" filled="false" stroked="true" strokeweight="1.3pt" strokecolor="#000000">
                <v:path arrowok="t"/>
              </v:shape>
            </v:group>
            <v:group style="position:absolute;left:192;top:4318;width:5;height:2" coordorigin="192,4318" coordsize="5,2">
              <v:shape style="position:absolute;left:192;top:4318;width:5;height:2" coordorigin="192,4318" coordsize="5,0" path="m192,4318l197,4318e" filled="false" stroked="true" strokeweight="1.3pt" strokecolor="#000000">
                <v:path arrowok="t"/>
              </v:shape>
            </v:group>
            <v:group style="position:absolute;left:192;top:4356;width:5;height:2" coordorigin="192,4356" coordsize="5,2">
              <v:shape style="position:absolute;left:192;top:4356;width:5;height:2" coordorigin="192,4356" coordsize="5,0" path="m192,4356l197,4356e" filled="false" stroked="true" strokeweight="1.3pt" strokecolor="#000000">
                <v:path arrowok="t"/>
              </v:shape>
            </v:group>
            <v:group style="position:absolute;left:192;top:4390;width:5;height:2" coordorigin="192,4390" coordsize="5,2">
              <v:shape style="position:absolute;left:192;top:4390;width:5;height:2" coordorigin="192,4390" coordsize="5,0" path="m192,4390l197,4390e" filled="false" stroked="true" strokeweight="1.3pt" strokecolor="#000000">
                <v:path arrowok="t"/>
              </v:shape>
            </v:group>
            <v:group style="position:absolute;left:192;top:4428;width:5;height:2" coordorigin="192,4428" coordsize="5,2">
              <v:shape style="position:absolute;left:192;top:4428;width:5;height:2" coordorigin="192,4428" coordsize="5,0" path="m192,4428l197,4428e" filled="false" stroked="true" strokeweight="1.3pt" strokecolor="#000000">
                <v:path arrowok="t"/>
              </v:shape>
            </v:group>
            <v:group style="position:absolute;left:192;top:4462;width:5;height:2" coordorigin="192,4462" coordsize="5,2">
              <v:shape style="position:absolute;left:192;top:4462;width:5;height:2" coordorigin="192,4462" coordsize="5,0" path="m192,4462l197,4462e" filled="false" stroked="true" strokeweight="1.3pt" strokecolor="#000000">
                <v:path arrowok="t"/>
              </v:shape>
            </v:group>
            <v:group style="position:absolute;left:192;top:4500;width:5;height:2" coordorigin="192,4500" coordsize="5,2">
              <v:shape style="position:absolute;left:192;top:4500;width:5;height:2" coordorigin="192,4500" coordsize="5,0" path="m192,4500l197,4500e" filled="false" stroked="true" strokeweight="1.3pt" strokecolor="#000000">
                <v:path arrowok="t"/>
              </v:shape>
            </v:group>
            <v:group style="position:absolute;left:192;top:4536;width:5;height:2" coordorigin="192,4536" coordsize="5,2">
              <v:shape style="position:absolute;left:192;top:4536;width:5;height:2" coordorigin="192,4536" coordsize="5,0" path="m192,4536l197,4536e" filled="false" stroked="true" strokeweight="1.01pt" strokecolor="#000000">
                <v:path arrowok="t"/>
              </v:shape>
            </v:group>
            <v:group style="position:absolute;left:192;top:4572;width:5;height:2" coordorigin="192,4572" coordsize="5,2">
              <v:shape style="position:absolute;left:192;top:4572;width:5;height:2" coordorigin="192,4572" coordsize="5,0" path="m192,4572l197,4572e" filled="false" stroked="true" strokeweight="1.3pt" strokecolor="#000000">
                <v:path arrowok="t"/>
              </v:shape>
            </v:group>
            <v:group style="position:absolute;left:192;top:4606;width:5;height:2" coordorigin="192,4606" coordsize="5,2">
              <v:shape style="position:absolute;left:192;top:4606;width:5;height:2" coordorigin="192,4606" coordsize="5,0" path="m192,4606l197,4606e" filled="false" stroked="true" strokeweight="1.3pt" strokecolor="#000000">
                <v:path arrowok="t"/>
              </v:shape>
            </v:group>
            <v:group style="position:absolute;left:192;top:4644;width:5;height:2" coordorigin="192,4644" coordsize="5,2">
              <v:shape style="position:absolute;left:192;top:4644;width:5;height:2" coordorigin="192,4644" coordsize="5,0" path="m192,4644l197,4644e" filled="false" stroked="true" strokeweight="1.3pt" strokecolor="#000000">
                <v:path arrowok="t"/>
              </v:shape>
            </v:group>
            <v:group style="position:absolute;left:192;top:4680;width:5;height:2" coordorigin="192,4680" coordsize="5,2">
              <v:shape style="position:absolute;left:192;top:4680;width:5;height:2" coordorigin="192,4680" coordsize="5,0" path="m192,4680l197,4680e" filled="false" stroked="true" strokeweight="1.01pt" strokecolor="#000000">
                <v:path arrowok="t"/>
              </v:shape>
            </v:group>
            <v:group style="position:absolute;left:192;top:4716;width:5;height:2" coordorigin="192,4716" coordsize="5,2">
              <v:shape style="position:absolute;left:192;top:4716;width:5;height:2" coordorigin="192,4716" coordsize="5,0" path="m192,4716l197,4716e" filled="false" stroked="true" strokeweight="1.3pt" strokecolor="#000000">
                <v:path arrowok="t"/>
              </v:shape>
            </v:group>
            <v:group style="position:absolute;left:192;top:4750;width:5;height:2" coordorigin="192,4750" coordsize="5,2">
              <v:shape style="position:absolute;left:192;top:4750;width:5;height:2" coordorigin="192,4750" coordsize="5,0" path="m192,4750l197,4750e" filled="false" stroked="true" strokeweight="1.3pt" strokecolor="#000000">
                <v:path arrowok="t"/>
              </v:shape>
            </v:group>
            <v:group style="position:absolute;left:192;top:4788;width:5;height:2" coordorigin="192,4788" coordsize="5,2">
              <v:shape style="position:absolute;left:192;top:4788;width:5;height:2" coordorigin="192,4788" coordsize="5,0" path="m192,4788l197,4788e" filled="false" stroked="true" strokeweight="1.3pt" strokecolor="#000000">
                <v:path arrowok="t"/>
              </v:shape>
            </v:group>
            <v:group style="position:absolute;left:192;top:4825;width:5;height:2" coordorigin="192,4825" coordsize="5,2">
              <v:shape style="position:absolute;left:192;top:4825;width:5;height:2" coordorigin="192,4825" coordsize="5,0" path="m192,4825l197,4825e" filled="false" stroked="true" strokeweight="1.01pt" strokecolor="#000000">
                <v:path arrowok="t"/>
              </v:shape>
            </v:group>
            <v:group style="position:absolute;left:192;top:4860;width:5;height:2" coordorigin="192,4860" coordsize="5,2">
              <v:shape style="position:absolute;left:192;top:4860;width:5;height:2" coordorigin="192,4860" coordsize="5,0" path="m192,4860l197,4860e" filled="false" stroked="true" strokeweight="1.3pt" strokecolor="#000000">
                <v:path arrowok="t"/>
              </v:shape>
            </v:group>
            <v:group style="position:absolute;left:192;top:4896;width:5;height:2" coordorigin="192,4896" coordsize="5,2">
              <v:shape style="position:absolute;left:192;top:4896;width:5;height:2" coordorigin="192,4896" coordsize="5,0" path="m192,4896l197,4896e" filled="false" stroked="true" strokeweight="1.01pt" strokecolor="#000000">
                <v:path arrowok="t"/>
              </v:shape>
            </v:group>
            <v:group style="position:absolute;left:192;top:4932;width:5;height:2" coordorigin="192,4932" coordsize="5,2">
              <v:shape style="position:absolute;left:192;top:4932;width:5;height:2" coordorigin="192,4932" coordsize="5,0" path="m192,4932l197,4932e" filled="false" stroked="true" strokeweight="1.3pt" strokecolor="#000000">
                <v:path arrowok="t"/>
              </v:shape>
            </v:group>
            <v:group style="position:absolute;left:192;top:4966;width:5;height:2" coordorigin="192,4966" coordsize="5,2">
              <v:shape style="position:absolute;left:192;top:4966;width:5;height:2" coordorigin="192,4966" coordsize="5,0" path="m192,4966l197,4966e" filled="false" stroked="true" strokeweight="1.3pt" strokecolor="#000000">
                <v:path arrowok="t"/>
              </v:shape>
            </v:group>
            <v:group style="position:absolute;left:192;top:5004;width:5;height:2" coordorigin="192,5004" coordsize="5,2">
              <v:shape style="position:absolute;left:192;top:5004;width:5;height:2" coordorigin="192,5004" coordsize="5,0" path="m192,5004l197,5004e" filled="false" stroked="true" strokeweight="1.3pt" strokecolor="#000000">
                <v:path arrowok="t"/>
              </v:shape>
            </v:group>
            <v:group style="position:absolute;left:192;top:5040;width:5;height:2" coordorigin="192,5040" coordsize="5,2">
              <v:shape style="position:absolute;left:192;top:5040;width:5;height:2" coordorigin="192,5040" coordsize="5,0" path="m192,5040l197,5040e" filled="false" stroked="true" strokeweight="1.01pt" strokecolor="#000000">
                <v:path arrowok="t"/>
              </v:shape>
            </v:group>
            <v:group style="position:absolute;left:192;top:5076;width:5;height:2" coordorigin="192,5076" coordsize="5,2">
              <v:shape style="position:absolute;left:192;top:5076;width:5;height:2" coordorigin="192,5076" coordsize="5,0" path="m192,5076l197,5076e" filled="false" stroked="true" strokeweight="1.3pt" strokecolor="#000000">
                <v:path arrowok="t"/>
              </v:shape>
            </v:group>
            <v:group style="position:absolute;left:192;top:5110;width:5;height:2" coordorigin="192,5110" coordsize="5,2">
              <v:shape style="position:absolute;left:192;top:5110;width:5;height:2" coordorigin="192,5110" coordsize="5,0" path="m192,5110l197,5110e" filled="false" stroked="true" strokeweight="1.3pt" strokecolor="#000000">
                <v:path arrowok="t"/>
              </v:shape>
            </v:group>
            <v:group style="position:absolute;left:192;top:5148;width:5;height:2" coordorigin="192,5148" coordsize="5,2">
              <v:shape style="position:absolute;left:192;top:5148;width:5;height:2" coordorigin="192,5148" coordsize="5,0" path="m192,5148l197,5148e" filled="false" stroked="true" strokeweight="1.3pt" strokecolor="#000000">
                <v:path arrowok="t"/>
              </v:shape>
            </v:group>
            <v:group style="position:absolute;left:192;top:5185;width:5;height:2" coordorigin="192,5185" coordsize="5,2">
              <v:shape style="position:absolute;left:192;top:5185;width:5;height:2" coordorigin="192,5185" coordsize="5,0" path="m192,5185l197,5185e" filled="false" stroked="true" strokeweight="1.01pt" strokecolor="#000000">
                <v:path arrowok="t"/>
              </v:shape>
            </v:group>
            <v:group style="position:absolute;left:192;top:5220;width:5;height:2" coordorigin="192,5220" coordsize="5,2">
              <v:shape style="position:absolute;left:192;top:5220;width:5;height:2" coordorigin="192,5220" coordsize="5,0" path="m192,5220l197,5220e" filled="false" stroked="true" strokeweight="1.3pt" strokecolor="#000000">
                <v:path arrowok="t"/>
              </v:shape>
            </v:group>
            <v:group style="position:absolute;left:192;top:5257;width:5;height:2" coordorigin="192,5257" coordsize="5,2">
              <v:shape style="position:absolute;left:192;top:5257;width:5;height:2" coordorigin="192,5257" coordsize="5,0" path="m192,5257l197,5257e" filled="false" stroked="true" strokeweight="1.01pt" strokecolor="#000000">
                <v:path arrowok="t"/>
              </v:shape>
            </v:group>
            <v:group style="position:absolute;left:192;top:5292;width:5;height:2" coordorigin="192,5292" coordsize="5,2">
              <v:shape style="position:absolute;left:192;top:5292;width:5;height:2" coordorigin="192,5292" coordsize="5,0" path="m192,5292l197,5292e" filled="false" stroked="true" strokeweight="1.3pt" strokecolor="#000000">
                <v:path arrowok="t"/>
              </v:shape>
            </v:group>
            <v:group style="position:absolute;left:192;top:5326;width:5;height:2" coordorigin="192,5326" coordsize="5,2">
              <v:shape style="position:absolute;left:192;top:5326;width:5;height:2" coordorigin="192,5326" coordsize="5,0" path="m192,5326l197,5326e" filled="false" stroked="true" strokeweight="1.3pt" strokecolor="#000000">
                <v:path arrowok="t"/>
              </v:shape>
            </v:group>
            <v:group style="position:absolute;left:192;top:5364;width:5;height:2" coordorigin="192,5364" coordsize="5,2">
              <v:shape style="position:absolute;left:192;top:5364;width:5;height:2" coordorigin="192,5364" coordsize="5,0" path="m192,5364l197,5364e" filled="false" stroked="true" strokeweight="1.3pt" strokecolor="#000000">
                <v:path arrowok="t"/>
              </v:shape>
            </v:group>
            <v:group style="position:absolute;left:192;top:5400;width:5;height:2" coordorigin="192,5400" coordsize="5,2">
              <v:shape style="position:absolute;left:192;top:5400;width:5;height:2" coordorigin="192,5400" coordsize="5,0" path="m192,5400l197,5400e" filled="false" stroked="true" strokeweight="1.01pt" strokecolor="#000000">
                <v:path arrowok="t"/>
              </v:shape>
            </v:group>
            <v:group style="position:absolute;left:192;top:5436;width:5;height:2" coordorigin="192,5436" coordsize="5,2">
              <v:shape style="position:absolute;left:192;top:5436;width:5;height:2" coordorigin="192,5436" coordsize="5,0" path="m192,5436l197,5436e" filled="false" stroked="true" strokeweight="1.3pt" strokecolor="#000000">
                <v:path arrowok="t"/>
              </v:shape>
            </v:group>
            <v:group style="position:absolute;left:192;top:5470;width:5;height:2" coordorigin="192,5470" coordsize="5,2">
              <v:shape style="position:absolute;left:192;top:5470;width:5;height:2" coordorigin="192,5470" coordsize="5,0" path="m192,5470l197,5470e" filled="false" stroked="true" strokeweight="1.3pt" strokecolor="#000000">
                <v:path arrowok="t"/>
              </v:shape>
            </v:group>
            <v:group style="position:absolute;left:192;top:5508;width:5;height:2" coordorigin="192,5508" coordsize="5,2">
              <v:shape style="position:absolute;left:192;top:5508;width:5;height:2" coordorigin="192,5508" coordsize="5,0" path="m192,5508l197,5508e" filled="false" stroked="true" strokeweight="1.3pt" strokecolor="#000000">
                <v:path arrowok="t"/>
              </v:shape>
            </v:group>
            <v:group style="position:absolute;left:192;top:5545;width:5;height:2" coordorigin="192,5545" coordsize="5,2">
              <v:shape style="position:absolute;left:192;top:5545;width:5;height:2" coordorigin="192,5545" coordsize="5,0" path="m192,5545l197,5545e" filled="false" stroked="true" strokeweight="1.01pt" strokecolor="#000000">
                <v:path arrowok="t"/>
              </v:shape>
            </v:group>
            <v:group style="position:absolute;left:192;top:5580;width:5;height:2" coordorigin="192,5580" coordsize="5,2">
              <v:shape style="position:absolute;left:192;top:5580;width:5;height:2" coordorigin="192,5580" coordsize="5,0" path="m192,5580l197,5580e" filled="false" stroked="true" strokeweight="1.3pt" strokecolor="#000000">
                <v:path arrowok="t"/>
              </v:shape>
            </v:group>
            <v:group style="position:absolute;left:192;top:5617;width:5;height:2" coordorigin="192,5617" coordsize="5,2">
              <v:shape style="position:absolute;left:192;top:5617;width:5;height:2" coordorigin="192,5617" coordsize="5,0" path="m192,5617l197,5617e" filled="false" stroked="true" strokeweight="1.01pt" strokecolor="#000000">
                <v:path arrowok="t"/>
              </v:shape>
            </v:group>
            <v:group style="position:absolute;left:192;top:5652;width:5;height:2" coordorigin="192,5652" coordsize="5,2">
              <v:shape style="position:absolute;left:192;top:5652;width:5;height:2" coordorigin="192,5652" coordsize="5,0" path="m192,5652l197,5652e" filled="false" stroked="true" strokeweight="1.3pt" strokecolor="#000000">
                <v:path arrowok="t"/>
              </v:shape>
            </v:group>
            <v:group style="position:absolute;left:192;top:5686;width:5;height:2" coordorigin="192,5686" coordsize="5,2">
              <v:shape style="position:absolute;left:192;top:5686;width:5;height:2" coordorigin="192,5686" coordsize="5,0" path="m192,5686l197,5686e" filled="false" stroked="true" strokeweight="1.3pt" strokecolor="#000000">
                <v:path arrowok="t"/>
              </v:shape>
            </v:group>
            <v:group style="position:absolute;left:192;top:5722;width:5;height:2" coordorigin="192,5722" coordsize="5,2">
              <v:shape style="position:absolute;left:192;top:5722;width:5;height:2" coordorigin="192,5722" coordsize="5,0" path="m192,5722l197,5722e" filled="false" stroked="true" strokeweight="1.06pt" strokecolor="#000000">
                <v:path arrowok="t"/>
              </v:shape>
            </v:group>
            <v:group style="position:absolute;left:211;top:5674;width:1781;height:116" coordorigin="211,5674" coordsize="1781,116">
              <v:shape style="position:absolute;left:211;top:5674;width:1781;height:116" coordorigin="211,5674" coordsize="1781,116" path="m221,5731l211,5731,211,5736,221,5736,221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240,5731l230,5731,230,5736,240,5736,24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254,5731l250,5731,250,5736,254,5736,25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274,5731l269,5731,269,5736,274,5736,27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293,5731l283,5731,283,5736,293,5736,293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312,5731l302,5731,302,5736,312,5736,31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326,5731l322,5731,322,5736,326,5736,32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346,5731l341,5731,341,5736,346,5736,34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365,5731l355,5731,355,5736,365,5736,365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384,5731l374,5731,374,5736,384,5736,38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398,5731l394,5731,394,5736,398,5736,39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418,5731l413,5731,413,5736,418,5736,41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437,5731l427,5731,427,5736,437,5736,437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456,5731l446,5731,446,5736,456,5736,45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470,5731l466,5731,466,5736,470,5736,47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490,5731l485,5731,485,5736,490,5736,49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509,5731l499,5731,499,5736,509,5736,509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528,5731l518,5731,518,5736,528,5736,52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542,5731l538,5731,538,5736,542,5736,54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562,5731l557,5731,557,5736,562,5736,56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581,5731l571,5731,571,5736,581,5736,581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600,5731l590,5731,590,5736,600,5736,60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614,5731l610,5731,610,5736,614,5736,61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634,5731l629,5731,629,5736,634,5736,63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653,5731l643,5731,643,5736,653,5736,653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672,5731l662,5731,662,5736,672,5736,67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686,5731l682,5731,682,5736,686,5736,68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706,5731l701,5731,701,5736,706,5736,70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725,5731l715,5731,715,5736,725,5736,725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744,5731l734,5731,734,5736,744,5736,74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758,5731l754,5731,754,5736,758,5736,75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778,5731l773,5731,773,5736,778,5736,77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797,5731l787,5731,787,5736,797,5736,797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816,5731l806,5731,806,5736,816,5736,81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830,5731l826,5731,826,5736,830,5736,83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850,5731l845,5731,845,5736,850,5736,85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869,5731l859,5731,859,5736,869,5736,869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888,5731l878,5731,878,5736,888,5736,88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902,5731l898,5731,898,5736,902,5736,90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922,5731l917,5731,917,5736,922,5736,92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941,5731l931,5731,931,5736,941,5736,941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960,5731l950,5731,950,5736,960,5736,96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974,5731l970,5731,970,5736,974,5736,97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994,5731l989,5731,989,5736,994,5736,99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013,5731l1003,5731,1003,5736,1013,5736,1013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032,5731l1022,5731,1022,5736,1032,5736,103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046,5731l1042,5731,1042,5736,1046,5736,104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066,5731l1061,5731,1061,5736,1066,5736,106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085,5731l1075,5731,1075,5736,1085,5736,1085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104,5731l1094,5731,1094,5736,1104,5736,110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118,5731l1114,5731,1114,5736,1118,5736,111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138,5731l1133,5731,1133,5736,1138,5736,113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157,5731l1147,5731,1147,5736,1157,5736,1157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176,5731l1166,5731,1166,5736,1176,5736,117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190,5731l1186,5731,1186,5736,1190,5736,119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210,5731l1205,5731,1205,5736,1210,5736,121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229,5731l1219,5731,1219,5736,1229,5736,1229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248,5731l1238,5731,1238,5736,1248,5736,124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262,5731l1258,5731,1258,5736,1262,5736,126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282,5731l1277,5731,1277,5736,1282,5736,128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301,5731l1291,5731,1291,5736,1301,5736,1301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320,5731l1310,5731,1310,5736,1320,5736,132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334,5731l1330,5731,1330,5736,1334,5736,133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354,5731l1349,5731,1349,5736,1354,5736,135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373,5731l1363,5731,1363,5736,1373,5736,1373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392,5731l1382,5731,1382,5736,1392,5736,139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406,5731l1402,5731,1402,5736,1406,5736,140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426,5731l1421,5731,1421,5736,1426,5736,142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445,5731l1435,5731,1435,5736,1445,5736,1445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464,5731l1454,5731,1454,5736,1464,5736,146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478,5731l1474,5731,1474,5736,1478,5736,147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498,5731l1493,5731,1493,5736,1498,5736,149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517,5731l1507,5731,1507,5736,1517,5736,1517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536,5731l1526,5731,1526,5736,1536,5736,153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550,5731l1546,5731,1546,5736,1550,5736,155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570,5731l1565,5731,1565,5736,1570,5736,157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589,5731l1579,5731,1579,5736,1589,5736,1589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608,5731l1598,5731,1598,5736,1608,5736,160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622,5731l1618,5731,1618,5736,1622,5736,162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642,5731l1637,5731,1637,5736,1642,5736,164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661,5731l1651,5731,1651,5736,1661,5736,1661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680,5731l1670,5731,1670,5736,1680,5736,168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694,5731l1690,5731,1690,5736,1694,5736,169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714,5731l1709,5731,1709,5736,1714,5736,171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733,5731l1723,5731,1723,5736,1733,5736,1733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752,5731l1742,5731,1742,5736,1752,5736,175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766,5731l1762,5731,1762,5736,1766,5736,176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786,5731l1781,5731,1781,5736,1786,5736,178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805,5731l1795,5731,1795,5736,1805,5736,1805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824,5731l1814,5731,1814,5736,1824,5736,182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838,5731l1834,5731,1834,5736,1838,5736,183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858,5731l1853,5731,1853,5736,1858,5736,185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877,5674l1877,5789,1982,5736,1886,5736,1886,5731,1992,5731,1877,5674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877,5731l1867,5731,1867,5736,1877,5736,1877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896,5731l1886,5731,1886,5736,1896,5736,189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906,5731l1896,5731,1896,5736,1906,5736,190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910,5731l1906,5731,1906,5736,1910,5736,191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925,5731l1910,5731,1910,5736,1925,5736,1925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930,5731l1925,5731,1925,5736,1930,5736,193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992,5731l1930,5731,1930,5736,1982,5736,1992,5731xe" filled="true" fillcolor="#000000" stroked="false">
                <v:path arrowok="t"/>
                <v:fill type="solid"/>
              </v:shape>
            </v:group>
            <v:group style="position:absolute;left:1834;top:3043;width:164;height:797" coordorigin="1834,3043" coordsize="164,797">
              <v:shape style="position:absolute;left:1834;top:3043;width:164;height:797" coordorigin="1834,3043" coordsize="164,797" path="m1834,3720l1872,3840,1912,3787,1882,3787,1890,3729,1834,3720xe" filled="true" fillcolor="#000000" stroked="false">
                <v:path arrowok="t"/>
                <v:fill type="solid"/>
              </v:shape>
              <v:shape style="position:absolute;left:1834;top:3043;width:164;height:797" coordorigin="1834,3043" coordsize="164,797" path="m1890,3729l1882,3787,1886,3787,1895,3730,1890,3729xe" filled="true" fillcolor="#000000" stroked="false">
                <v:path arrowok="t"/>
                <v:fill type="solid"/>
              </v:shape>
              <v:shape style="position:absolute;left:1834;top:3043;width:164;height:797" coordorigin="1834,3043" coordsize="164,797" path="m1895,3730l1886,3787,1912,3787,1949,3739,1895,3730xe" filled="true" fillcolor="#000000" stroked="false">
                <v:path arrowok="t"/>
                <v:fill type="solid"/>
              </v:shape>
              <v:shape style="position:absolute;left:1834;top:3043;width:164;height:797" coordorigin="1834,3043" coordsize="164,797" path="m1992,3043l1890,3729,1895,3730,1997,3048,1992,3043xe" filled="true" fillcolor="#000000" stroked="false">
                <v:path arrowok="t"/>
                <v:fill type="solid"/>
              </v:shape>
            </v:group>
            <v:group style="position:absolute;left:2026;top:749;width:4172;height:788" coordorigin="2026,749" coordsize="4172,788">
              <v:shape style="position:absolute;left:2026;top:749;width:4172;height:788" coordorigin="2026,749" coordsize="4172,788" path="m2030,749l2026,754,2026,1536,6197,1536,6197,1531,2030,1531,2030,749xe" filled="true" fillcolor="#000000" stroked="false">
                <v:path arrowok="t"/>
                <v:fill type="solid"/>
              </v:shape>
              <v:shape style="position:absolute;left:2026;top:749;width:4172;height:788" coordorigin="2026,749" coordsize="4172,788" path="m6197,749l6192,749,6192,1531,6197,1531,6197,749xe" filled="true" fillcolor="#000000" stroked="false">
                <v:path arrowok="t"/>
                <v:fill type="solid"/>
              </v:shape>
              <v:shape style="position:absolute;left:2026;top:749;width:4172;height:788" coordorigin="2026,749" coordsize="4172,788" path="m2030,749l2026,749,2026,754,2030,749xe" filled="true" fillcolor="#000000" stroked="false">
                <v:path arrowok="t"/>
                <v:fill type="solid"/>
              </v:shape>
              <v:shape style="position:absolute;left:2026;top:749;width:4172;height:788" coordorigin="2026,749" coordsize="4172,788" path="m6192,749l2030,749,2030,754,6192,754,6192,749xe" filled="true" fillcolor="#000000" stroked="false">
                <v:path arrowok="t"/>
                <v:fill type="solid"/>
              </v:shape>
            </v:group>
            <v:group style="position:absolute;left:2294;top:4560;width:116;height:1004" coordorigin="2294,4560" coordsize="116,1004">
              <v:shape style="position:absolute;left:2294;top:4560;width:116;height:1004" coordorigin="2294,4560" coordsize="116,1004" path="m2352,5448l2294,5448,2352,5563,2381,5506,2352,5506,2352,5448xe" filled="true" fillcolor="#000000" stroked="false">
                <v:path arrowok="t"/>
                <v:fill type="solid"/>
              </v:shape>
              <v:shape style="position:absolute;left:2294;top:4560;width:116;height:1004" coordorigin="2294,4560" coordsize="116,1004" path="m2357,4560l2352,4560,2352,5506,2357,5506,2357,4560xe" filled="true" fillcolor="#000000" stroked="false">
                <v:path arrowok="t"/>
                <v:fill type="solid"/>
              </v:shape>
              <v:shape style="position:absolute;left:2294;top:4560;width:116;height:1004" coordorigin="2294,4560" coordsize="116,1004" path="m2410,5448l2357,5448,2357,5506,2381,5506,2410,5448xe" filled="true" fillcolor="#000000" stroked="false">
                <v:path arrowok="t"/>
                <v:fill type="solid"/>
              </v:shape>
            </v:group>
            <v:group style="position:absolute;left:4877;top:5040;width:116;height:600" coordorigin="4877,5040" coordsize="116,600">
              <v:shape style="position:absolute;left:4877;top:5040;width:116;height:600" coordorigin="4877,5040" coordsize="116,600" path="m4939,5098l4934,5098,4934,5640,4939,5640,4939,5098xe" filled="true" fillcolor="#000000" stroked="false">
                <v:path arrowok="t"/>
                <v:fill type="solid"/>
              </v:shape>
              <v:shape style="position:absolute;left:4877;top:5040;width:116;height:600" coordorigin="4877,5040" coordsize="116,600" path="m4934,5040l4877,5155,4934,5155,4934,5098,4963,5098,4934,5040xe" filled="true" fillcolor="#000000" stroked="false">
                <v:path arrowok="t"/>
                <v:fill type="solid"/>
              </v:shape>
              <v:shape style="position:absolute;left:4877;top:5040;width:116;height:600" coordorigin="4877,5040" coordsize="116,600" path="m4963,5098l4939,5098,4939,5155,4992,5155,4963,5098xe" filled="true" fillcolor="#000000" stroked="false">
                <v:path arrowok="t"/>
                <v:fill type="solid"/>
              </v:shape>
            </v:group>
            <v:group style="position:absolute;left:2054;top:5626;width:4172;height:720" coordorigin="2054,5626" coordsize="4172,720">
              <v:shape style="position:absolute;left:2054;top:5626;width:4172;height:720" coordorigin="2054,5626" coordsize="4172,720" path="m2059,5626l2054,5630,2054,6346,6226,6346,6226,6341,2059,6341,2059,5626xe" filled="true" fillcolor="#000000" stroked="false">
                <v:path arrowok="t"/>
                <v:fill type="solid"/>
              </v:shape>
              <v:shape style="position:absolute;left:2054;top:5626;width:4172;height:720" coordorigin="2054,5626" coordsize="4172,720" path="m6226,5626l6221,5626,6221,6341,6226,6341,6226,5626xe" filled="true" fillcolor="#000000" stroked="false">
                <v:path arrowok="t"/>
                <v:fill type="solid"/>
              </v:shape>
              <v:shape style="position:absolute;left:2054;top:5626;width:4172;height:720" coordorigin="2054,5626" coordsize="4172,720" path="m2059,5626l2054,5626,2054,5630,2059,5626xe" filled="true" fillcolor="#000000" stroked="false">
                <v:path arrowok="t"/>
                <v:fill type="solid"/>
              </v:shape>
              <v:shape style="position:absolute;left:2054;top:5626;width:4172;height:720" coordorigin="2054,5626" coordsize="4172,720" path="m6221,5626l2059,5626,2059,5630,6221,5630,6221,5626xe" filled="true" fillcolor="#000000" stroked="false">
                <v:path arrowok="t"/>
                <v:fill type="solid"/>
              </v:shape>
            </v:group>
            <v:group style="position:absolute;left:1142;top:3029;width:116;height:812" coordorigin="1142,3029" coordsize="116,812">
              <v:shape style="position:absolute;left:1142;top:3029;width:116;height:812" coordorigin="1142,3029" coordsize="116,812" path="m1200,3725l1142,3725,1200,3840,1229,3782,1200,3782,1200,3725xe" filled="true" fillcolor="#000000" stroked="false">
                <v:path arrowok="t"/>
                <v:fill type="solid"/>
              </v:shape>
              <v:shape style="position:absolute;left:1142;top:3029;width:116;height:812" coordorigin="1142,3029" coordsize="116,812" path="m1205,3029l1200,3029,1200,3782,1205,3782,1205,3029xe" filled="true" fillcolor="#000000" stroked="false">
                <v:path arrowok="t"/>
                <v:fill type="solid"/>
              </v:shape>
              <v:shape style="position:absolute;left:1142;top:3029;width:116;height:812" coordorigin="1142,3029" coordsize="116,812" path="m1258,3725l1205,3725,1205,3782,1229,3782,1258,3725xe" filled="true" fillcolor="#000000" stroked="false">
                <v:path arrowok="t"/>
                <v:fill type="solid"/>
              </v:shape>
            </v:group>
            <v:group style="position:absolute;left:792;top:2309;width:2228;height:725" coordorigin="792,2309" coordsize="2228,725">
              <v:shape style="position:absolute;left:792;top:2309;width:2228;height:725" coordorigin="792,2309" coordsize="2228,725" path="m797,2309l792,2314,792,3034,3019,3034,3019,3029,797,3029,797,2309xe" filled="true" fillcolor="#000000" stroked="false">
                <v:path arrowok="t"/>
                <v:fill type="solid"/>
              </v:shape>
              <v:shape style="position:absolute;left:792;top:2309;width:2228;height:725" coordorigin="792,2309" coordsize="2228,725" path="m3019,2309l3014,2309,3014,3029,3019,3029,3019,2309xe" filled="true" fillcolor="#000000" stroked="false">
                <v:path arrowok="t"/>
                <v:fill type="solid"/>
              </v:shape>
              <v:shape style="position:absolute;left:792;top:2309;width:2228;height:725" coordorigin="792,2309" coordsize="2228,725" path="m797,2309l792,2309,792,2314,797,2309xe" filled="true" fillcolor="#000000" stroked="false">
                <v:path arrowok="t"/>
                <v:fill type="solid"/>
              </v:shape>
              <v:shape style="position:absolute;left:792;top:2309;width:2228;height:725" coordorigin="792,2309" coordsize="2228,725" path="m3014,2309l797,2309,797,2314,3014,2314,3014,2309xe" filled="true" fillcolor="#000000" stroked="false">
                <v:path arrowok="t"/>
                <v:fill type="solid"/>
              </v:shape>
            </v:group>
            <v:group style="position:absolute;left:4862;top:3854;width:116;height:389" coordorigin="4862,3854" coordsize="116,389">
              <v:shape style="position:absolute;left:4862;top:3854;width:116;height:389" coordorigin="4862,3854" coordsize="116,389" path="m4925,3912l4920,3912,4920,4243,4925,4243,4925,3912xe" filled="true" fillcolor="#000000" stroked="false">
                <v:path arrowok="t"/>
                <v:fill type="solid"/>
              </v:shape>
              <v:shape style="position:absolute;left:4862;top:3854;width:116;height:389" coordorigin="4862,3854" coordsize="116,389" path="m4920,3854l4862,3970,4920,3970,4920,3912,4949,3912,4920,3854xe" filled="true" fillcolor="#000000" stroked="false">
                <v:path arrowok="t"/>
                <v:fill type="solid"/>
              </v:shape>
              <v:shape style="position:absolute;left:4862;top:3854;width:116;height:389" coordorigin="4862,3854" coordsize="116,389" path="m4949,3912l4925,3912,4925,3970,4978,3970,4949,3912xe" filled="true" fillcolor="#000000" stroked="false">
                <v:path arrowok="t"/>
                <v:fill type="solid"/>
              </v:shape>
            </v:group>
            <v:group style="position:absolute;left:5928;top:2760;width:116;height:375" coordorigin="5928,2760" coordsize="116,375">
              <v:shape style="position:absolute;left:5928;top:2760;width:116;height:375" coordorigin="5928,2760" coordsize="116,375" path="m5990,2818l5986,2818,5986,3134,5990,3134,5990,2818xe" filled="true" fillcolor="#000000" stroked="false">
                <v:path arrowok="t"/>
                <v:fill type="solid"/>
              </v:shape>
              <v:shape style="position:absolute;left:5928;top:2760;width:116;height:375" coordorigin="5928,2760" coordsize="116,375" path="m5986,2760l5928,2875,5986,2875,5986,2818,6014,2818,5986,2760xe" filled="true" fillcolor="#000000" stroked="false">
                <v:path arrowok="t"/>
                <v:fill type="solid"/>
              </v:shape>
              <v:shape style="position:absolute;left:5928;top:2760;width:116;height:375" coordorigin="5928,2760" coordsize="116,375" path="m6014,2818l5990,2818,5990,2875,6043,2875,6014,2818xe" filled="true" fillcolor="#000000" stroked="false">
                <v:path arrowok="t"/>
                <v:fill type="solid"/>
              </v:shape>
            </v:group>
            <v:group style="position:absolute;left:4392;top:3149;width:2122;height:668" coordorigin="4392,3149" coordsize="2122,668">
              <v:shape style="position:absolute;left:4392;top:3149;width:2122;height:668" coordorigin="4392,3149" coordsize="2122,668" path="m4397,3149l4392,3154,4392,3816,6514,3816,6514,3811,4397,3811,4397,3149xe" filled="true" fillcolor="#000000" stroked="false">
                <v:path arrowok="t"/>
                <v:fill type="solid"/>
              </v:shape>
              <v:shape style="position:absolute;left:4392;top:3149;width:2122;height:668" coordorigin="4392,3149" coordsize="2122,668" path="m6514,3149l6509,3149,6509,3811,6514,3811,6514,3149xe" filled="true" fillcolor="#000000" stroked="false">
                <v:path arrowok="t"/>
                <v:fill type="solid"/>
              </v:shape>
              <v:shape style="position:absolute;left:4392;top:3149;width:2122;height:668" coordorigin="4392,3149" coordsize="2122,668" path="m4397,3149l4392,3149,4392,3154,4397,3149xe" filled="true" fillcolor="#000000" stroked="false">
                <v:path arrowok="t"/>
                <v:fill type="solid"/>
              </v:shape>
              <v:shape style="position:absolute;left:4392;top:3149;width:2122;height:668" coordorigin="4392,3149" coordsize="2122,668" path="m6509,3149l4397,3149,4397,3154,6509,3154,6509,3149xe" filled="true" fillcolor="#000000" stroked="false">
                <v:path arrowok="t"/>
                <v:fill type="solid"/>
              </v:shape>
            </v:group>
            <v:group style="position:absolute;left:792;top:3835;width:2223;height:730" coordorigin="792,3835" coordsize="2223,730">
              <v:shape style="position:absolute;left:792;top:3835;width:2223;height:730" coordorigin="792,3835" coordsize="2223,730" path="m797,3835l792,3840,792,4565,3014,4565,3014,4560,797,4560,797,3835xe" filled="true" fillcolor="#000000" stroked="false">
                <v:path arrowok="t"/>
                <v:fill type="solid"/>
              </v:shape>
              <v:shape style="position:absolute;left:792;top:3835;width:2223;height:730" coordorigin="792,3835" coordsize="2223,730" path="m3014,3835l3010,3835,3010,4560,3014,4560,3014,3835xe" filled="true" fillcolor="#000000" stroked="false">
                <v:path arrowok="t"/>
                <v:fill type="solid"/>
              </v:shape>
              <v:shape style="position:absolute;left:792;top:3835;width:2223;height:730" coordorigin="792,3835" coordsize="2223,730" path="m797,3835l792,3835,792,3840,797,3835xe" filled="true" fillcolor="#000000" stroked="false">
                <v:path arrowok="t"/>
                <v:fill type="solid"/>
              </v:shape>
              <v:shape style="position:absolute;left:792;top:3835;width:2223;height:730" coordorigin="792,3835" coordsize="2223,730" path="m3010,3835l797,3835,797,3840,3010,3840,3010,3835xe" filled="true" fillcolor="#000000" stroked="false">
                <v:path arrowok="t"/>
                <v:fill type="solid"/>
              </v:shape>
            </v:group>
            <v:group style="position:absolute;left:4373;top:4363;width:2127;height:663" coordorigin="4373,4363" coordsize="2127,663">
              <v:shape style="position:absolute;left:4373;top:4363;width:2127;height:663" coordorigin="4373,4363" coordsize="2127,663" path="m4378,4363l4373,4368,4373,5026,6499,5026,6499,5021,4378,5021,4378,4363xe" filled="true" fillcolor="#000000" stroked="false">
                <v:path arrowok="t"/>
                <v:fill type="solid"/>
              </v:shape>
              <v:shape style="position:absolute;left:4373;top:4363;width:2127;height:663" coordorigin="4373,4363" coordsize="2127,663" path="m6499,4363l6494,4363,6494,5021,6499,5021,6499,4363xe" filled="true" fillcolor="#000000" stroked="false">
                <v:path arrowok="t"/>
                <v:fill type="solid"/>
              </v:shape>
              <v:shape style="position:absolute;left:4373;top:4363;width:2127;height:663" coordorigin="4373,4363" coordsize="2127,663" path="m4378,4363l4373,4363,4373,4368,4378,4363xe" filled="true" fillcolor="#000000" stroked="false">
                <v:path arrowok="t"/>
                <v:fill type="solid"/>
              </v:shape>
              <v:shape style="position:absolute;left:4373;top:4363;width:2127;height:663" coordorigin="4373,4363" coordsize="2127,663" path="m6494,4363l4378,4363,4378,4368,6494,4368,6494,4363xe" filled="true" fillcolor="#000000" stroked="false">
                <v:path arrowok="t"/>
                <v:fill type="solid"/>
              </v:shape>
            </v:group>
            <v:group style="position:absolute;left:6878;top:173;width:1584;height:960" coordorigin="6878,173" coordsize="1584,960">
              <v:shape style="position:absolute;left:6878;top:173;width:1584;height:960" coordorigin="6878,173" coordsize="1584,960" path="m6883,173l6878,178,6878,1133,8462,1133,8462,1128,6883,1128,6883,173xe" filled="true" fillcolor="#000000" stroked="false">
                <v:path arrowok="t"/>
                <v:fill type="solid"/>
              </v:shape>
              <v:shape style="position:absolute;left:6878;top:173;width:1584;height:960" coordorigin="6878,173" coordsize="1584,960" path="m8462,173l8458,173,8458,1128,8462,1128,8462,173xe" filled="true" fillcolor="#000000" stroked="false">
                <v:path arrowok="t"/>
                <v:fill type="solid"/>
              </v:shape>
              <v:shape style="position:absolute;left:6878;top:173;width:1584;height:960" coordorigin="6878,173" coordsize="1584,960" path="m6883,173l6878,173,6878,178,6883,173xe" filled="true" fillcolor="#000000" stroked="false">
                <v:path arrowok="t"/>
                <v:fill type="solid"/>
              </v:shape>
              <v:shape style="position:absolute;left:6878;top:173;width:1584;height:960" coordorigin="6878,173" coordsize="1584,960" path="m8458,173l6883,173,6883,178,8458,178,8458,173xe" filled="true" fillcolor="#000000" stroked="false">
                <v:path arrowok="t"/>
                <v:fill type="solid"/>
              </v:shape>
            </v:group>
            <v:group style="position:absolute;left:5472;top:2016;width:1714;height:725" coordorigin="5472,2016" coordsize="1714,725">
              <v:shape style="position:absolute;left:5472;top:2016;width:1714;height:725" coordorigin="5472,2016" coordsize="1714,725" path="m5477,2016l5472,2021,5472,2741,7186,2741,7186,2736,5477,2736,5477,2016xe" filled="true" fillcolor="#000000" stroked="false">
                <v:path arrowok="t"/>
                <v:fill type="solid"/>
              </v:shape>
              <v:shape style="position:absolute;left:5472;top:2016;width:1714;height:725" coordorigin="5472,2016" coordsize="1714,725" path="m7186,2016l7181,2016,7181,2736,7186,2736,7186,2016xe" filled="true" fillcolor="#000000" stroked="false">
                <v:path arrowok="t"/>
                <v:fill type="solid"/>
              </v:shape>
              <v:shape style="position:absolute;left:5472;top:2016;width:1714;height:725" coordorigin="5472,2016" coordsize="1714,725" path="m5477,2016l5472,2016,5472,2021,5477,2016xe" filled="true" fillcolor="#000000" stroked="false">
                <v:path arrowok="t"/>
                <v:fill type="solid"/>
              </v:shape>
              <v:shape style="position:absolute;left:5472;top:2016;width:1714;height:725" coordorigin="5472,2016" coordsize="1714,725" path="m7181,2016l5477,2016,5477,2021,7181,2021,7181,2016xe" filled="true" fillcolor="#000000" stroked="false">
                <v:path arrowok="t"/>
                <v:fill type="solid"/>
              </v:shape>
            </v:group>
            <v:group style="position:absolute;left:2520;top:1531;width:116;height:764" coordorigin="2520,1531" coordsize="116,764">
              <v:shape style="position:absolute;left:2520;top:1531;width:116;height:764" coordorigin="2520,1531" coordsize="116,764" path="m2578,2179l2520,2179,2578,2294,2606,2237,2578,2237,2578,2179xe" filled="true" fillcolor="#000000" stroked="false">
                <v:path arrowok="t"/>
                <v:fill type="solid"/>
              </v:shape>
              <v:shape style="position:absolute;left:2520;top:1531;width:116;height:764" coordorigin="2520,1531" coordsize="116,764" path="m2582,1531l2578,1531,2578,2237,2582,2237,2582,1531xe" filled="true" fillcolor="#000000" stroked="false">
                <v:path arrowok="t"/>
                <v:fill type="solid"/>
              </v:shape>
              <v:shape style="position:absolute;left:2520;top:1531;width:116;height:764" coordorigin="2520,1531" coordsize="116,764" path="m2635,2179l2582,2179,2582,2237,2606,2237,2635,2179xe" filled="true" fillcolor="#000000" stroked="false">
                <v:path arrowok="t"/>
                <v:fill type="solid"/>
              </v:shape>
            </v:group>
            <v:group style="position:absolute;left:1142;top:3029;width:116;height:812" coordorigin="1142,3029" coordsize="116,812">
              <v:shape style="position:absolute;left:1142;top:3029;width:116;height:812" coordorigin="1142,3029" coordsize="116,812" path="m1200,3725l1142,3725,1200,3840,1229,3782,1200,3782,1200,3725xe" filled="true" fillcolor="#000000" stroked="false">
                <v:path arrowok="t"/>
                <v:fill type="solid"/>
              </v:shape>
              <v:shape style="position:absolute;left:1142;top:3029;width:116;height:812" coordorigin="1142,3029" coordsize="116,812" path="m1205,3029l1200,3029,1200,3782,1205,3782,1205,3029xe" filled="true" fillcolor="#000000" stroked="false">
                <v:path arrowok="t"/>
                <v:fill type="solid"/>
              </v:shape>
              <v:shape style="position:absolute;left:1142;top:3029;width:116;height:812" coordorigin="1142,3029" coordsize="116,812" path="m1258,3725l1205,3725,1205,3782,1229,3782,1258,3725xe" filled="true" fillcolor="#000000" stroked="false">
                <v:path arrowok="t"/>
                <v:fill type="solid"/>
              </v:shape>
            </v:group>
            <v:group style="position:absolute;left:2294;top:4560;width:116;height:1004" coordorigin="2294,4560" coordsize="116,1004">
              <v:shape style="position:absolute;left:2294;top:4560;width:116;height:1004" coordorigin="2294,4560" coordsize="116,1004" path="m2352,5448l2294,5448,2352,5563,2381,5506,2352,5506,2352,5448xe" filled="true" fillcolor="#000000" stroked="false">
                <v:path arrowok="t"/>
                <v:fill type="solid"/>
              </v:shape>
              <v:shape style="position:absolute;left:2294;top:4560;width:116;height:1004" coordorigin="2294,4560" coordsize="116,1004" path="m2357,4560l2352,4560,2352,5506,2357,5506,2357,4560xe" filled="true" fillcolor="#000000" stroked="false">
                <v:path arrowok="t"/>
                <v:fill type="solid"/>
              </v:shape>
              <v:shape style="position:absolute;left:2294;top:4560;width:116;height:1004" coordorigin="2294,4560" coordsize="116,1004" path="m2410,5448l2357,5448,2357,5506,2381,5506,2410,5448xe" filled="true" fillcolor="#000000" stroked="false">
                <v:path arrowok="t"/>
                <v:fill type="solid"/>
              </v:shape>
            </v:group>
            <v:group style="position:absolute;left:4877;top:5040;width:116;height:600" coordorigin="4877,5040" coordsize="116,600">
              <v:shape style="position:absolute;left:4877;top:5040;width:116;height:600" coordorigin="4877,5040" coordsize="116,600" path="m4939,5098l4934,5098,4934,5640,4939,5640,4939,5098xe" filled="true" fillcolor="#000000" stroked="false">
                <v:path arrowok="t"/>
                <v:fill type="solid"/>
              </v:shape>
              <v:shape style="position:absolute;left:4877;top:5040;width:116;height:600" coordorigin="4877,5040" coordsize="116,600" path="m4934,5040l4877,5155,4934,5155,4934,5098,4963,5098,4934,5040xe" filled="true" fillcolor="#000000" stroked="false">
                <v:path arrowok="t"/>
                <v:fill type="solid"/>
              </v:shape>
              <v:shape style="position:absolute;left:4877;top:5040;width:116;height:600" coordorigin="4877,5040" coordsize="116,600" path="m4963,5098l4939,5098,4939,5155,4992,5155,4963,5098xe" filled="true" fillcolor="#000000" stroked="false">
                <v:path arrowok="t"/>
                <v:fill type="solid"/>
              </v:shape>
            </v:group>
            <v:group style="position:absolute;left:4862;top:3854;width:116;height:389" coordorigin="4862,3854" coordsize="116,389">
              <v:shape style="position:absolute;left:4862;top:3854;width:116;height:389" coordorigin="4862,3854" coordsize="116,389" path="m4925,3912l4920,3912,4920,4243,4925,4243,4925,3912xe" filled="true" fillcolor="#000000" stroked="false">
                <v:path arrowok="t"/>
                <v:fill type="solid"/>
              </v:shape>
              <v:shape style="position:absolute;left:4862;top:3854;width:116;height:389" coordorigin="4862,3854" coordsize="116,389" path="m4920,3854l4862,3970,4920,3970,4920,3912,4949,3912,4920,3854xe" filled="true" fillcolor="#000000" stroked="false">
                <v:path arrowok="t"/>
                <v:fill type="solid"/>
              </v:shape>
              <v:shape style="position:absolute;left:4862;top:3854;width:116;height:389" coordorigin="4862,3854" coordsize="116,389" path="m4949,3912l4925,3912,4925,3970,4978,3970,4949,3912xe" filled="true" fillcolor="#000000" stroked="false">
                <v:path arrowok="t"/>
                <v:fill type="solid"/>
              </v:shape>
            </v:group>
            <v:group style="position:absolute;left:4834;top:1531;width:116;height:1604" coordorigin="4834,1531" coordsize="116,1604">
              <v:shape style="position:absolute;left:4834;top:1531;width:116;height:1604" coordorigin="4834,1531" coordsize="116,1604" path="m4896,1589l4891,1589,4891,3134,4896,3134,4896,1589xe" filled="true" fillcolor="#000000" stroked="false">
                <v:path arrowok="t"/>
                <v:fill type="solid"/>
              </v:shape>
              <v:shape style="position:absolute;left:4834;top:1531;width:116;height:1604" coordorigin="4834,1531" coordsize="116,1604" path="m4891,1531l4834,1646,4891,1646,4891,1589,4920,1589,4891,1531xe" filled="true" fillcolor="#000000" stroked="false">
                <v:path arrowok="t"/>
                <v:fill type="solid"/>
              </v:shape>
              <v:shape style="position:absolute;left:4834;top:1531;width:116;height:1604" coordorigin="4834,1531" coordsize="116,1604" path="m4920,1589l4896,1589,4896,1646,4949,1646,4920,1589xe" filled="true" fillcolor="#000000" stroked="false">
                <v:path arrowok="t"/>
                <v:fill type="solid"/>
              </v:shape>
            </v:group>
            <v:group style="position:absolute;left:5928;top:2760;width:116;height:375" coordorigin="5928,2760" coordsize="116,375">
              <v:shape style="position:absolute;left:5928;top:2760;width:116;height:375" coordorigin="5928,2760" coordsize="116,375" path="m5990,2818l5986,2818,5986,3134,5990,3134,5990,2818xe" filled="true" fillcolor="#000000" stroked="false">
                <v:path arrowok="t"/>
                <v:fill type="solid"/>
              </v:shape>
              <v:shape style="position:absolute;left:5928;top:2760;width:116;height:375" coordorigin="5928,2760" coordsize="116,375" path="m5986,2760l5928,2875,5986,2875,5986,2818,6014,2818,5986,2760xe" filled="true" fillcolor="#000000" stroked="false">
                <v:path arrowok="t"/>
                <v:fill type="solid"/>
              </v:shape>
              <v:shape style="position:absolute;left:5928;top:2760;width:116;height:375" coordorigin="5928,2760" coordsize="116,375" path="m6014,2818l5990,2818,5990,2875,6043,2875,6014,2818xe" filled="true" fillcolor="#000000" stroked="false">
                <v:path arrowok="t"/>
                <v:fill type="solid"/>
              </v:shape>
            </v:group>
            <v:group style="position:absolute;left:5880;top:1517;width:116;height:495" coordorigin="5880,1517" coordsize="116,495">
              <v:shape style="position:absolute;left:5880;top:1517;width:116;height:495" coordorigin="5880,1517" coordsize="116,495" path="m5942,1574l5938,1574,5938,2011,5942,2011,5942,1574xe" filled="true" fillcolor="#000000" stroked="false">
                <v:path arrowok="t"/>
                <v:fill type="solid"/>
              </v:shape>
              <v:shape style="position:absolute;left:5880;top:1517;width:116;height:495" coordorigin="5880,1517" coordsize="116,495" path="m5938,1517l5880,1632,5938,1632,5938,1574,5966,1574,5938,1517xe" filled="true" fillcolor="#000000" stroked="false">
                <v:path arrowok="t"/>
                <v:fill type="solid"/>
              </v:shape>
              <v:shape style="position:absolute;left:5880;top:1517;width:116;height:495" coordorigin="5880,1517" coordsize="116,495" path="m5966,1574l5942,1574,5942,1632,5995,1632,5966,1574xe" filled="true" fillcolor="#000000" stroked="false">
                <v:path arrowok="t"/>
                <v:fill type="solid"/>
              </v:shape>
            </v:group>
            <v:group style="position:absolute;left:6192;top:494;width:668;height:644" coordorigin="6192,494" coordsize="668,644">
              <v:shape style="position:absolute;left:6192;top:494;width:668;height:644" coordorigin="6192,494" coordsize="668,644" path="m6235,1018l6192,1138,6317,1099,6235,1099,6276,1059,6235,1018xe" filled="true" fillcolor="#000000" stroked="false">
                <v:path arrowok="t"/>
                <v:fill type="solid"/>
              </v:shape>
              <v:shape style="position:absolute;left:6192;top:494;width:668;height:644" coordorigin="6192,494" coordsize="668,644" path="m6276,1059l6235,1099,6277,1059,6276,1059xe" filled="true" fillcolor="#000000" stroked="false">
                <v:path arrowok="t"/>
                <v:fill type="solid"/>
              </v:shape>
              <v:shape style="position:absolute;left:6192;top:494;width:668;height:644" coordorigin="6192,494" coordsize="668,644" path="m6277,1059l6235,1099,6317,1099,6277,1059xe" filled="true" fillcolor="#000000" stroked="false">
                <v:path arrowok="t"/>
                <v:fill type="solid"/>
              </v:shape>
              <v:shape style="position:absolute;left:6192;top:494;width:668;height:644" coordorigin="6192,494" coordsize="668,644" path="m6854,494l6276,1059,6277,1059,6859,499,6854,494xe" filled="true" fillcolor="#000000" stroked="false">
                <v:path arrowok="t"/>
                <v:fill type="solid"/>
              </v:shape>
            </v:group>
            <v:group style="position:absolute;left:6269;top:749;width:572;height:576" coordorigin="6269,749" coordsize="572,576">
              <v:shape style="position:absolute;left:6269;top:749;width:572;height:576" coordorigin="6269,749" coordsize="572,576" path="m6761,833l6269,1320,6274,1325,6761,833,6761,833xe" filled="true" fillcolor="#000000" stroked="false">
                <v:path arrowok="t"/>
                <v:fill type="solid"/>
              </v:shape>
              <v:shape style="position:absolute;left:6269;top:749;width:572;height:576" coordorigin="6269,749" coordsize="572,576" path="m6827,792l6802,792,6761,833,6802,874,6827,792xe" filled="true" fillcolor="#000000" stroked="false">
                <v:path arrowok="t"/>
                <v:fill type="solid"/>
              </v:shape>
              <v:shape style="position:absolute;left:6269;top:749;width:572;height:576" coordorigin="6269,749" coordsize="572,576" path="m6802,792l6761,833,6761,833,6802,792xe" filled="true" fillcolor="#000000" stroked="false">
                <v:path arrowok="t"/>
                <v:fill type="solid"/>
              </v:shape>
              <v:shape style="position:absolute;left:6269;top:749;width:572;height:576" coordorigin="6269,749" coordsize="572,576" path="m6840,749l6720,792,6761,833,6802,792,6827,792,6840,749xe" filled="true" fillcolor="#000000" stroked="false">
                <v:path arrowok="t"/>
                <v:fill type="solid"/>
              </v:shape>
            </v:group>
            <v:group style="position:absolute;left:6211;top:1414;width:1397;height:2" coordorigin="6211,1414" coordsize="1397,2">
              <v:shape style="position:absolute;left:6211;top:1414;width:1397;height:2" coordorigin="6211,1414" coordsize="1397,0" path="m6211,1414l7608,1414e" filled="false" stroked="true" strokeweight=".34pt" strokecolor="#000000">
                <v:path arrowok="t"/>
              </v:shape>
            </v:group>
            <v:group style="position:absolute;left:7618;top:1426;width:5;height:2" coordorigin="7618,1426" coordsize="5,2">
              <v:shape style="position:absolute;left:7618;top:1426;width:5;height:2" coordorigin="7618,1426" coordsize="5,0" path="m7618,1426l7622,1426e" filled="false" stroked="true" strokeweight="1.54pt" strokecolor="#000000">
                <v:path arrowok="t"/>
              </v:shape>
            </v:group>
            <v:group style="position:absolute;left:7618;top:1481;width:5;height:2" coordorigin="7618,1481" coordsize="5,2">
              <v:shape style="position:absolute;left:7618;top:1481;width:5;height:2" coordorigin="7618,1481" coordsize="5,0" path="m7618,1481l7622,1481e" filled="false" stroked="true" strokeweight="1.3pt" strokecolor="#000000">
                <v:path arrowok="t"/>
              </v:shape>
            </v:group>
            <v:group style="position:absolute;left:7618;top:1522;width:5;height:5" coordorigin="7618,1522" coordsize="5,5">
              <v:shape style="position:absolute;left:7618;top:1522;width:5;height:5" coordorigin="7618,1522" coordsize="5,5" path="m7618,1524l7622,1524e" filled="false" stroked="true" strokeweight=".34pt" strokecolor="#000000">
                <v:path arrowok="t"/>
              </v:shape>
            </v:group>
            <v:group style="position:absolute;left:7618;top:1553;width:5;height:2" coordorigin="7618,1553" coordsize="5,2">
              <v:shape style="position:absolute;left:7618;top:1553;width:5;height:2" coordorigin="7618,1553" coordsize="5,0" path="m7618,1553l7622,1553e" filled="false" stroked="true" strokeweight="1.3pt" strokecolor="#000000">
                <v:path arrowok="t"/>
              </v:shape>
            </v:group>
            <v:group style="position:absolute;left:7618;top:1586;width:5;height:2" coordorigin="7618,1586" coordsize="5,2">
              <v:shape style="position:absolute;left:7618;top:1586;width:5;height:2" coordorigin="7618,1586" coordsize="5,0" path="m7618,1586l7622,1586e" filled="false" stroked="true" strokeweight="1.3pt" strokecolor="#000000">
                <v:path arrowok="t"/>
              </v:shape>
            </v:group>
            <v:group style="position:absolute;left:7618;top:1625;width:5;height:2" coordorigin="7618,1625" coordsize="5,2">
              <v:shape style="position:absolute;left:7618;top:1625;width:5;height:2" coordorigin="7618,1625" coordsize="5,0" path="m7618,1625l7622,1625e" filled="false" stroked="true" strokeweight="1.3pt" strokecolor="#000000">
                <v:path arrowok="t"/>
              </v:shape>
            </v:group>
            <v:group style="position:absolute;left:7618;top:1666;width:5;height:5" coordorigin="7618,1666" coordsize="5,5">
              <v:shape style="position:absolute;left:7618;top:1666;width:5;height:5" coordorigin="7618,1666" coordsize="5,5" path="m7618,1668l7622,1668e" filled="false" stroked="true" strokeweight=".34pt" strokecolor="#000000">
                <v:path arrowok="t"/>
              </v:shape>
            </v:group>
            <v:group style="position:absolute;left:7618;top:1697;width:5;height:2" coordorigin="7618,1697" coordsize="5,2">
              <v:shape style="position:absolute;left:7618;top:1697;width:5;height:2" coordorigin="7618,1697" coordsize="5,0" path="m7618,1697l7622,1697e" filled="false" stroked="true" strokeweight="1.3pt" strokecolor="#000000">
                <v:path arrowok="t"/>
              </v:shape>
            </v:group>
            <v:group style="position:absolute;left:7618;top:1738;width:5;height:5" coordorigin="7618,1738" coordsize="5,5">
              <v:shape style="position:absolute;left:7618;top:1738;width:5;height:5" coordorigin="7618,1738" coordsize="5,5" path="m7618,1740l7622,1740e" filled="false" stroked="true" strokeweight=".34pt" strokecolor="#000000">
                <v:path arrowok="t"/>
              </v:shape>
            </v:group>
            <v:group style="position:absolute;left:7618;top:1769;width:5;height:2" coordorigin="7618,1769" coordsize="5,2">
              <v:shape style="position:absolute;left:7618;top:1769;width:5;height:2" coordorigin="7618,1769" coordsize="5,0" path="m7618,1769l7622,1769e" filled="false" stroked="true" strokeweight="1.3pt" strokecolor="#000000">
                <v:path arrowok="t"/>
              </v:shape>
            </v:group>
            <v:group style="position:absolute;left:7618;top:1802;width:5;height:2" coordorigin="7618,1802" coordsize="5,2">
              <v:shape style="position:absolute;left:7618;top:1802;width:5;height:2" coordorigin="7618,1802" coordsize="5,0" path="m7618,1802l7622,1802e" filled="false" stroked="true" strokeweight="1.3pt" strokecolor="#000000">
                <v:path arrowok="t"/>
              </v:shape>
            </v:group>
            <v:group style="position:absolute;left:7618;top:1841;width:5;height:2" coordorigin="7618,1841" coordsize="5,2">
              <v:shape style="position:absolute;left:7618;top:1841;width:5;height:2" coordorigin="7618,1841" coordsize="5,0" path="m7618,1841l7622,1841e" filled="false" stroked="true" strokeweight="1.3pt" strokecolor="#000000">
                <v:path arrowok="t"/>
              </v:shape>
            </v:group>
            <v:group style="position:absolute;left:7618;top:1882;width:5;height:5" coordorigin="7618,1882" coordsize="5,5">
              <v:shape style="position:absolute;left:7618;top:1882;width:5;height:5" coordorigin="7618,1882" coordsize="5,5" path="m7618,1884l7622,1884e" filled="false" stroked="true" strokeweight=".34pt" strokecolor="#000000">
                <v:path arrowok="t"/>
              </v:shape>
            </v:group>
            <v:group style="position:absolute;left:7618;top:1913;width:5;height:2" coordorigin="7618,1913" coordsize="5,2">
              <v:shape style="position:absolute;left:7618;top:1913;width:5;height:2" coordorigin="7618,1913" coordsize="5,0" path="m7618,1913l7622,1913e" filled="false" stroked="true" strokeweight="1.3pt" strokecolor="#000000">
                <v:path arrowok="t"/>
              </v:shape>
            </v:group>
            <v:group style="position:absolute;left:7618;top:1946;width:5;height:2" coordorigin="7618,1946" coordsize="5,2">
              <v:shape style="position:absolute;left:7618;top:1946;width:5;height:2" coordorigin="7618,1946" coordsize="5,0" path="m7618,1946l7622,1946e" filled="false" stroked="true" strokeweight="1.3pt" strokecolor="#000000">
                <v:path arrowok="t"/>
              </v:shape>
            </v:group>
            <v:group style="position:absolute;left:7618;top:1985;width:5;height:2" coordorigin="7618,1985" coordsize="5,2">
              <v:shape style="position:absolute;left:7618;top:1985;width:5;height:2" coordorigin="7618,1985" coordsize="5,0" path="m7618,1985l7622,1985e" filled="false" stroked="true" strokeweight="1.3pt" strokecolor="#000000">
                <v:path arrowok="t"/>
              </v:shape>
            </v:group>
            <v:group style="position:absolute;left:7618;top:2026;width:5;height:5" coordorigin="7618,2026" coordsize="5,5">
              <v:shape style="position:absolute;left:7618;top:2026;width:5;height:5" coordorigin="7618,2026" coordsize="5,5" path="m7618,2028l7622,2028e" filled="false" stroked="true" strokeweight=".34pt" strokecolor="#000000">
                <v:path arrowok="t"/>
              </v:shape>
            </v:group>
            <v:group style="position:absolute;left:7618;top:2057;width:5;height:2" coordorigin="7618,2057" coordsize="5,2">
              <v:shape style="position:absolute;left:7618;top:2057;width:5;height:2" coordorigin="7618,2057" coordsize="5,0" path="m7618,2057l7622,2057e" filled="false" stroked="true" strokeweight="1.3pt" strokecolor="#000000">
                <v:path arrowok="t"/>
              </v:shape>
            </v:group>
            <v:group style="position:absolute;left:7618;top:2098;width:5;height:5" coordorigin="7618,2098" coordsize="5,5">
              <v:shape style="position:absolute;left:7618;top:2098;width:5;height:5" coordorigin="7618,2098" coordsize="5,5" path="m7618,2100l7622,2100e" filled="false" stroked="true" strokeweight=".34pt" strokecolor="#000000">
                <v:path arrowok="t"/>
              </v:shape>
            </v:group>
            <v:group style="position:absolute;left:7618;top:2129;width:5;height:2" coordorigin="7618,2129" coordsize="5,2">
              <v:shape style="position:absolute;left:7618;top:2129;width:5;height:2" coordorigin="7618,2129" coordsize="5,0" path="m7618,2129l7622,2129e" filled="false" stroked="true" strokeweight="1.3pt" strokecolor="#000000">
                <v:path arrowok="t"/>
              </v:shape>
            </v:group>
            <v:group style="position:absolute;left:7618;top:2162;width:5;height:2" coordorigin="7618,2162" coordsize="5,2">
              <v:shape style="position:absolute;left:7618;top:2162;width:5;height:2" coordorigin="7618,2162" coordsize="5,0" path="m7618,2162l7622,2162e" filled="false" stroked="true" strokeweight="1.3pt" strokecolor="#000000">
                <v:path arrowok="t"/>
              </v:shape>
            </v:group>
            <v:group style="position:absolute;left:7618;top:2201;width:5;height:2" coordorigin="7618,2201" coordsize="5,2">
              <v:shape style="position:absolute;left:7618;top:2201;width:5;height:2" coordorigin="7618,2201" coordsize="5,0" path="m7618,2201l7622,2201e" filled="false" stroked="true" strokeweight="1.3pt" strokecolor="#000000">
                <v:path arrowok="t"/>
              </v:shape>
            </v:group>
            <v:group style="position:absolute;left:7618;top:2242;width:5;height:5" coordorigin="7618,2242" coordsize="5,5">
              <v:shape style="position:absolute;left:7618;top:2242;width:5;height:5" coordorigin="7618,2242" coordsize="5,5" path="m7618,2244l7622,2244e" filled="false" stroked="true" strokeweight=".34pt" strokecolor="#000000">
                <v:path arrowok="t"/>
              </v:shape>
            </v:group>
            <v:group style="position:absolute;left:7618;top:2273;width:5;height:2" coordorigin="7618,2273" coordsize="5,2">
              <v:shape style="position:absolute;left:7618;top:2273;width:5;height:2" coordorigin="7618,2273" coordsize="5,0" path="m7618,2273l7622,2273e" filled="false" stroked="true" strokeweight="1.3pt" strokecolor="#000000">
                <v:path arrowok="t"/>
              </v:shape>
            </v:group>
            <v:group style="position:absolute;left:7618;top:2306;width:5;height:2" coordorigin="7618,2306" coordsize="5,2">
              <v:shape style="position:absolute;left:7618;top:2306;width:5;height:2" coordorigin="7618,2306" coordsize="5,0" path="m7618,2306l7622,2306e" filled="false" stroked="true" strokeweight="1.3pt" strokecolor="#000000">
                <v:path arrowok="t"/>
              </v:shape>
            </v:group>
            <v:group style="position:absolute;left:7618;top:2345;width:5;height:2" coordorigin="7618,2345" coordsize="5,2">
              <v:shape style="position:absolute;left:7618;top:2345;width:5;height:2" coordorigin="7618,2345" coordsize="5,0" path="m7618,2345l7622,2345e" filled="false" stroked="true" strokeweight="1.3pt" strokecolor="#000000">
                <v:path arrowok="t"/>
              </v:shape>
            </v:group>
            <v:group style="position:absolute;left:7618;top:2386;width:5;height:5" coordorigin="7618,2386" coordsize="5,5">
              <v:shape style="position:absolute;left:7618;top:2386;width:5;height:5" coordorigin="7618,2386" coordsize="5,5" path="m7618,2388l7622,2388e" filled="false" stroked="true" strokeweight=".34pt" strokecolor="#000000">
                <v:path arrowok="t"/>
              </v:shape>
            </v:group>
            <v:group style="position:absolute;left:7618;top:2417;width:5;height:2" coordorigin="7618,2417" coordsize="5,2">
              <v:shape style="position:absolute;left:7618;top:2417;width:5;height:2" coordorigin="7618,2417" coordsize="5,0" path="m7618,2417l7622,2417e" filled="false" stroked="true" strokeweight="1.3pt" strokecolor="#000000">
                <v:path arrowok="t"/>
              </v:shape>
            </v:group>
            <v:group style="position:absolute;left:7618;top:2458;width:5;height:5" coordorigin="7618,2458" coordsize="5,5">
              <v:shape style="position:absolute;left:7618;top:2458;width:5;height:5" coordorigin="7618,2458" coordsize="5,5" path="m7618,2460l7622,2460e" filled="false" stroked="true" strokeweight=".34pt" strokecolor="#000000">
                <v:path arrowok="t"/>
              </v:shape>
            </v:group>
            <v:group style="position:absolute;left:7618;top:2489;width:5;height:2" coordorigin="7618,2489" coordsize="5,2">
              <v:shape style="position:absolute;left:7618;top:2489;width:5;height:2" coordorigin="7618,2489" coordsize="5,0" path="m7618,2489l7622,2489e" filled="false" stroked="true" strokeweight="1.3pt" strokecolor="#000000">
                <v:path arrowok="t"/>
              </v:shape>
            </v:group>
            <v:group style="position:absolute;left:7618;top:2522;width:5;height:2" coordorigin="7618,2522" coordsize="5,2">
              <v:shape style="position:absolute;left:7618;top:2522;width:5;height:2" coordorigin="7618,2522" coordsize="5,0" path="m7618,2522l7622,2522e" filled="false" stroked="true" strokeweight="1.3pt" strokecolor="#000000">
                <v:path arrowok="t"/>
              </v:shape>
            </v:group>
            <v:group style="position:absolute;left:7618;top:2561;width:5;height:2" coordorigin="7618,2561" coordsize="5,2">
              <v:shape style="position:absolute;left:7618;top:2561;width:5;height:2" coordorigin="7618,2561" coordsize="5,0" path="m7618,2561l7622,2561e" filled="false" stroked="true" strokeweight="1.3pt" strokecolor="#000000">
                <v:path arrowok="t"/>
              </v:shape>
            </v:group>
            <v:group style="position:absolute;left:7618;top:2602;width:5;height:5" coordorigin="7618,2602" coordsize="5,5">
              <v:shape style="position:absolute;left:7618;top:2602;width:5;height:5" coordorigin="7618,2602" coordsize="5,5" path="m7618,2604l7622,2604e" filled="false" stroked="true" strokeweight=".34pt" strokecolor="#000000">
                <v:path arrowok="t"/>
              </v:shape>
            </v:group>
            <v:group style="position:absolute;left:7618;top:2633;width:5;height:2" coordorigin="7618,2633" coordsize="5,2">
              <v:shape style="position:absolute;left:7618;top:2633;width:5;height:2" coordorigin="7618,2633" coordsize="5,0" path="m7618,2633l7622,2633e" filled="false" stroked="true" strokeweight="1.3pt" strokecolor="#000000">
                <v:path arrowok="t"/>
              </v:shape>
            </v:group>
            <v:group style="position:absolute;left:7618;top:2666;width:5;height:2" coordorigin="7618,2666" coordsize="5,2">
              <v:shape style="position:absolute;left:7618;top:2666;width:5;height:2" coordorigin="7618,2666" coordsize="5,0" path="m7618,2666l7622,2666e" filled="false" stroked="true" strokeweight="1.3pt" strokecolor="#000000">
                <v:path arrowok="t"/>
              </v:shape>
            </v:group>
            <v:group style="position:absolute;left:7618;top:2705;width:5;height:2" coordorigin="7618,2705" coordsize="5,2">
              <v:shape style="position:absolute;left:7618;top:2705;width:5;height:2" coordorigin="7618,2705" coordsize="5,0" path="m7618,2705l7622,2705e" filled="false" stroked="true" strokeweight="1.3pt" strokecolor="#000000">
                <v:path arrowok="t"/>
              </v:shape>
            </v:group>
            <v:group style="position:absolute;left:7618;top:2746;width:5;height:5" coordorigin="7618,2746" coordsize="5,5">
              <v:shape style="position:absolute;left:7618;top:2746;width:5;height:5" coordorigin="7618,2746" coordsize="5,5" path="m7618,2748l7622,2748e" filled="false" stroked="true" strokeweight=".34pt" strokecolor="#000000">
                <v:path arrowok="t"/>
              </v:shape>
            </v:group>
            <v:group style="position:absolute;left:7618;top:2777;width:5;height:2" coordorigin="7618,2777" coordsize="5,2">
              <v:shape style="position:absolute;left:7618;top:2777;width:5;height:2" coordorigin="7618,2777" coordsize="5,0" path="m7618,2777l7622,2777e" filled="false" stroked="true" strokeweight="1.3pt" strokecolor="#000000">
                <v:path arrowok="t"/>
              </v:shape>
            </v:group>
            <v:group style="position:absolute;left:7618;top:2818;width:5;height:5" coordorigin="7618,2818" coordsize="5,5">
              <v:shape style="position:absolute;left:7618;top:2818;width:5;height:5" coordorigin="7618,2818" coordsize="5,5" path="m7618,2820l7622,2820e" filled="false" stroked="true" strokeweight=".34pt" strokecolor="#000000">
                <v:path arrowok="t"/>
              </v:shape>
            </v:group>
            <v:group style="position:absolute;left:7618;top:2849;width:5;height:2" coordorigin="7618,2849" coordsize="5,2">
              <v:shape style="position:absolute;left:7618;top:2849;width:5;height:2" coordorigin="7618,2849" coordsize="5,0" path="m7618,2849l7622,2849e" filled="false" stroked="true" strokeweight="1.3pt" strokecolor="#000000">
                <v:path arrowok="t"/>
              </v:shape>
            </v:group>
            <v:group style="position:absolute;left:7618;top:2882;width:5;height:2" coordorigin="7618,2882" coordsize="5,2">
              <v:shape style="position:absolute;left:7618;top:2882;width:5;height:2" coordorigin="7618,2882" coordsize="5,0" path="m7618,2882l7622,2882e" filled="false" stroked="true" strokeweight="1.3pt" strokecolor="#000000">
                <v:path arrowok="t"/>
              </v:shape>
            </v:group>
            <v:group style="position:absolute;left:7618;top:2921;width:5;height:2" coordorigin="7618,2921" coordsize="5,2">
              <v:shape style="position:absolute;left:7618;top:2921;width:5;height:2" coordorigin="7618,2921" coordsize="5,0" path="m7618,2921l7622,2921e" filled="false" stroked="true" strokeweight="1.3pt" strokecolor="#000000">
                <v:path arrowok="t"/>
              </v:shape>
            </v:group>
            <v:group style="position:absolute;left:7618;top:2962;width:5;height:5" coordorigin="7618,2962" coordsize="5,5">
              <v:shape style="position:absolute;left:7618;top:2962;width:5;height:5" coordorigin="7618,2962" coordsize="5,5" path="m7618,2964l7622,2964e" filled="false" stroked="true" strokeweight=".34pt" strokecolor="#000000">
                <v:path arrowok="t"/>
              </v:shape>
            </v:group>
            <v:group style="position:absolute;left:7618;top:2993;width:5;height:2" coordorigin="7618,2993" coordsize="5,2">
              <v:shape style="position:absolute;left:7618;top:2993;width:5;height:2" coordorigin="7618,2993" coordsize="5,0" path="m7618,2993l7622,2993e" filled="false" stroked="true" strokeweight="1.3pt" strokecolor="#000000">
                <v:path arrowok="t"/>
              </v:shape>
            </v:group>
            <v:group style="position:absolute;left:7618;top:3026;width:5;height:2" coordorigin="7618,3026" coordsize="5,2">
              <v:shape style="position:absolute;left:7618;top:3026;width:5;height:2" coordorigin="7618,3026" coordsize="5,0" path="m7618,3026l7622,3026e" filled="false" stroked="true" strokeweight="1.3pt" strokecolor="#000000">
                <v:path arrowok="t"/>
              </v:shape>
            </v:group>
            <v:group style="position:absolute;left:7618;top:3065;width:5;height:2" coordorigin="7618,3065" coordsize="5,2">
              <v:shape style="position:absolute;left:7618;top:3065;width:5;height:2" coordorigin="7618,3065" coordsize="5,0" path="m7618,3065l7622,3065e" filled="false" stroked="true" strokeweight="1.3pt" strokecolor="#000000">
                <v:path arrowok="t"/>
              </v:shape>
            </v:group>
            <v:group style="position:absolute;left:7618;top:3106;width:5;height:5" coordorigin="7618,3106" coordsize="5,5">
              <v:shape style="position:absolute;left:7618;top:3106;width:5;height:5" coordorigin="7618,3106" coordsize="5,5" path="m7618,3108l7622,3108e" filled="false" stroked="true" strokeweight=".34pt" strokecolor="#000000">
                <v:path arrowok="t"/>
              </v:shape>
            </v:group>
            <v:group style="position:absolute;left:7618;top:3137;width:5;height:2" coordorigin="7618,3137" coordsize="5,2">
              <v:shape style="position:absolute;left:7618;top:3137;width:5;height:2" coordorigin="7618,3137" coordsize="5,0" path="m7618,3137l7622,3137e" filled="false" stroked="true" strokeweight="1.3pt" strokecolor="#000000">
                <v:path arrowok="t"/>
              </v:shape>
            </v:group>
            <v:group style="position:absolute;left:7618;top:3178;width:5;height:5" coordorigin="7618,3178" coordsize="5,5">
              <v:shape style="position:absolute;left:7618;top:3178;width:5;height:5" coordorigin="7618,3178" coordsize="5,5" path="m7618,3180l7622,3180e" filled="false" stroked="true" strokeweight=".34pt" strokecolor="#000000">
                <v:path arrowok="t"/>
              </v:shape>
            </v:group>
            <v:group style="position:absolute;left:7618;top:3209;width:5;height:2" coordorigin="7618,3209" coordsize="5,2">
              <v:shape style="position:absolute;left:7618;top:3209;width:5;height:2" coordorigin="7618,3209" coordsize="5,0" path="m7618,3209l7622,3209e" filled="false" stroked="true" strokeweight="1.3pt" strokecolor="#000000">
                <v:path arrowok="t"/>
              </v:shape>
            </v:group>
            <v:group style="position:absolute;left:7618;top:3242;width:5;height:2" coordorigin="7618,3242" coordsize="5,2">
              <v:shape style="position:absolute;left:7618;top:3242;width:5;height:2" coordorigin="7618,3242" coordsize="5,0" path="m7618,3242l7622,3242e" filled="false" stroked="true" strokeweight="1.3pt" strokecolor="#000000">
                <v:path arrowok="t"/>
              </v:shape>
            </v:group>
            <v:group style="position:absolute;left:7618;top:3281;width:5;height:2" coordorigin="7618,3281" coordsize="5,2">
              <v:shape style="position:absolute;left:7618;top:3281;width:5;height:2" coordorigin="7618,3281" coordsize="5,0" path="m7618,3281l7622,3281e" filled="false" stroked="true" strokeweight="1.3pt" strokecolor="#000000">
                <v:path arrowok="t"/>
              </v:shape>
            </v:group>
            <v:group style="position:absolute;left:7618;top:3322;width:5;height:5" coordorigin="7618,3322" coordsize="5,5">
              <v:shape style="position:absolute;left:7618;top:3322;width:5;height:5" coordorigin="7618,3322" coordsize="5,5" path="m7618,3324l7622,3324e" filled="false" stroked="true" strokeweight=".34pt" strokecolor="#000000">
                <v:path arrowok="t"/>
              </v:shape>
            </v:group>
            <v:group style="position:absolute;left:7618;top:3353;width:5;height:2" coordorigin="7618,3353" coordsize="5,2">
              <v:shape style="position:absolute;left:7618;top:3353;width:5;height:2" coordorigin="7618,3353" coordsize="5,0" path="m7618,3353l7622,3353e" filled="false" stroked="true" strokeweight="1.3pt" strokecolor="#000000">
                <v:path arrowok="t"/>
              </v:shape>
            </v:group>
            <v:group style="position:absolute;left:7618;top:3386;width:5;height:2" coordorigin="7618,3386" coordsize="5,2">
              <v:shape style="position:absolute;left:7618;top:3386;width:5;height:2" coordorigin="7618,3386" coordsize="5,0" path="m7618,3386l7622,3386e" filled="false" stroked="true" strokeweight="1.3pt" strokecolor="#000000">
                <v:path arrowok="t"/>
              </v:shape>
            </v:group>
            <v:group style="position:absolute;left:7618;top:3425;width:5;height:2" coordorigin="7618,3425" coordsize="5,2">
              <v:shape style="position:absolute;left:7618;top:3425;width:5;height:2" coordorigin="7618,3425" coordsize="5,0" path="m7618,3425l7622,3425e" filled="false" stroked="true" strokeweight="1.3pt" strokecolor="#000000">
                <v:path arrowok="t"/>
              </v:shape>
            </v:group>
            <v:group style="position:absolute;left:7618;top:3466;width:5;height:5" coordorigin="7618,3466" coordsize="5,5">
              <v:shape style="position:absolute;left:7618;top:3466;width:5;height:5" coordorigin="7618,3466" coordsize="5,5" path="m7618,3468l7622,3468e" filled="false" stroked="true" strokeweight=".34pt" strokecolor="#000000">
                <v:path arrowok="t"/>
              </v:shape>
            </v:group>
            <v:group style="position:absolute;left:7618;top:3497;width:5;height:2" coordorigin="7618,3497" coordsize="5,2">
              <v:shape style="position:absolute;left:7618;top:3497;width:5;height:2" coordorigin="7618,3497" coordsize="5,0" path="m7618,3497l7622,3497e" filled="false" stroked="true" strokeweight="1.3pt" strokecolor="#000000">
                <v:path arrowok="t"/>
              </v:shape>
            </v:group>
            <v:group style="position:absolute;left:7618;top:3538;width:5;height:5" coordorigin="7618,3538" coordsize="5,5">
              <v:shape style="position:absolute;left:7618;top:3538;width:5;height:5" coordorigin="7618,3538" coordsize="5,5" path="m7618,3540l7622,3540e" filled="false" stroked="true" strokeweight=".34pt" strokecolor="#000000">
                <v:path arrowok="t"/>
              </v:shape>
            </v:group>
            <v:group style="position:absolute;left:7618;top:3569;width:5;height:2" coordorigin="7618,3569" coordsize="5,2">
              <v:shape style="position:absolute;left:7618;top:3569;width:5;height:2" coordorigin="7618,3569" coordsize="5,0" path="m7618,3569l7622,3569e" filled="false" stroked="true" strokeweight="1.3pt" strokecolor="#000000">
                <v:path arrowok="t"/>
              </v:shape>
            </v:group>
            <v:group style="position:absolute;left:7618;top:3602;width:5;height:2" coordorigin="7618,3602" coordsize="5,2">
              <v:shape style="position:absolute;left:7618;top:3602;width:5;height:2" coordorigin="7618,3602" coordsize="5,0" path="m7618,3602l7622,3602e" filled="false" stroked="true" strokeweight="1.3pt" strokecolor="#000000">
                <v:path arrowok="t"/>
              </v:shape>
            </v:group>
            <v:group style="position:absolute;left:7618;top:3641;width:5;height:2" coordorigin="7618,3641" coordsize="5,2">
              <v:shape style="position:absolute;left:7618;top:3641;width:5;height:2" coordorigin="7618,3641" coordsize="5,0" path="m7618,3641l7622,3641e" filled="false" stroked="true" strokeweight="1.3pt" strokecolor="#000000">
                <v:path arrowok="t"/>
              </v:shape>
            </v:group>
            <v:group style="position:absolute;left:7618;top:3682;width:5;height:5" coordorigin="7618,3682" coordsize="5,5">
              <v:shape style="position:absolute;left:7618;top:3682;width:5;height:5" coordorigin="7618,3682" coordsize="5,5" path="m7618,3684l7622,3684e" filled="false" stroked="true" strokeweight=".34pt" strokecolor="#000000">
                <v:path arrowok="t"/>
              </v:shape>
            </v:group>
            <v:group style="position:absolute;left:7618;top:3713;width:5;height:2" coordorigin="7618,3713" coordsize="5,2">
              <v:shape style="position:absolute;left:7618;top:3713;width:5;height:2" coordorigin="7618,3713" coordsize="5,0" path="m7618,3713l7622,3713e" filled="false" stroked="true" strokeweight="1.3pt" strokecolor="#000000">
                <v:path arrowok="t"/>
              </v:shape>
            </v:group>
            <v:group style="position:absolute;left:7618;top:3746;width:5;height:2" coordorigin="7618,3746" coordsize="5,2">
              <v:shape style="position:absolute;left:7618;top:3746;width:5;height:2" coordorigin="7618,3746" coordsize="5,0" path="m7618,3746l7622,3746e" filled="false" stroked="true" strokeweight="1.3pt" strokecolor="#000000">
                <v:path arrowok="t"/>
              </v:shape>
            </v:group>
            <v:group style="position:absolute;left:7618;top:3785;width:5;height:2" coordorigin="7618,3785" coordsize="5,2">
              <v:shape style="position:absolute;left:7618;top:3785;width:5;height:2" coordorigin="7618,3785" coordsize="5,0" path="m7618,3785l7622,3785e" filled="false" stroked="true" strokeweight="1.3pt" strokecolor="#000000">
                <v:path arrowok="t"/>
              </v:shape>
            </v:group>
            <v:group style="position:absolute;left:7618;top:3826;width:5;height:5" coordorigin="7618,3826" coordsize="5,5">
              <v:shape style="position:absolute;left:7618;top:3826;width:5;height:5" coordorigin="7618,3826" coordsize="5,5" path="m7618,3828l7622,3828e" filled="false" stroked="true" strokeweight=".34pt" strokecolor="#000000">
                <v:path arrowok="t"/>
              </v:shape>
            </v:group>
            <v:group style="position:absolute;left:7618;top:3857;width:5;height:2" coordorigin="7618,3857" coordsize="5,2">
              <v:shape style="position:absolute;left:7618;top:3857;width:5;height:2" coordorigin="7618,3857" coordsize="5,0" path="m7618,3857l7622,3857e" filled="false" stroked="true" strokeweight="1.3pt" strokecolor="#000000">
                <v:path arrowok="t"/>
              </v:shape>
            </v:group>
            <v:group style="position:absolute;left:7618;top:3898;width:5;height:5" coordorigin="7618,3898" coordsize="5,5">
              <v:shape style="position:absolute;left:7618;top:3898;width:5;height:5" coordorigin="7618,3898" coordsize="5,5" path="m7618,3900l7622,3900e" filled="false" stroked="true" strokeweight=".34pt" strokecolor="#000000">
                <v:path arrowok="t"/>
              </v:shape>
            </v:group>
            <v:group style="position:absolute;left:7618;top:3929;width:5;height:2" coordorigin="7618,3929" coordsize="5,2">
              <v:shape style="position:absolute;left:7618;top:3929;width:5;height:2" coordorigin="7618,3929" coordsize="5,0" path="m7618,3929l7622,3929e" filled="false" stroked="true" strokeweight="1.3pt" strokecolor="#000000">
                <v:path arrowok="t"/>
              </v:shape>
            </v:group>
            <v:group style="position:absolute;left:7618;top:3962;width:5;height:2" coordorigin="7618,3962" coordsize="5,2">
              <v:shape style="position:absolute;left:7618;top:3962;width:5;height:2" coordorigin="7618,3962" coordsize="5,0" path="m7618,3962l7622,3962e" filled="false" stroked="true" strokeweight="1.3pt" strokecolor="#000000">
                <v:path arrowok="t"/>
              </v:shape>
            </v:group>
            <v:group style="position:absolute;left:7618;top:4001;width:5;height:2" coordorigin="7618,4001" coordsize="5,2">
              <v:shape style="position:absolute;left:7618;top:4001;width:5;height:2" coordorigin="7618,4001" coordsize="5,0" path="m7618,4001l7622,4001e" filled="false" stroked="true" strokeweight="1.3pt" strokecolor="#000000">
                <v:path arrowok="t"/>
              </v:shape>
            </v:group>
            <v:group style="position:absolute;left:7618;top:4042;width:5;height:5" coordorigin="7618,4042" coordsize="5,5">
              <v:shape style="position:absolute;left:7618;top:4042;width:5;height:5" coordorigin="7618,4042" coordsize="5,5" path="m7618,4044l7622,4044e" filled="false" stroked="true" strokeweight=".34pt" strokecolor="#000000">
                <v:path arrowok="t"/>
              </v:shape>
            </v:group>
            <v:group style="position:absolute;left:7618;top:4073;width:5;height:2" coordorigin="7618,4073" coordsize="5,2">
              <v:shape style="position:absolute;left:7618;top:4073;width:5;height:2" coordorigin="7618,4073" coordsize="5,0" path="m7618,4073l7622,4073e" filled="false" stroked="true" strokeweight="1.3pt" strokecolor="#000000">
                <v:path arrowok="t"/>
              </v:shape>
            </v:group>
            <v:group style="position:absolute;left:7618;top:4106;width:5;height:2" coordorigin="7618,4106" coordsize="5,2">
              <v:shape style="position:absolute;left:7618;top:4106;width:5;height:2" coordorigin="7618,4106" coordsize="5,0" path="m7618,4106l7622,4106e" filled="false" stroked="true" strokeweight="1.3pt" strokecolor="#000000">
                <v:path arrowok="t"/>
              </v:shape>
            </v:group>
            <v:group style="position:absolute;left:7618;top:4145;width:5;height:2" coordorigin="7618,4145" coordsize="5,2">
              <v:shape style="position:absolute;left:7618;top:4145;width:5;height:2" coordorigin="7618,4145" coordsize="5,0" path="m7618,4145l7622,4145e" filled="false" stroked="true" strokeweight="1.3pt" strokecolor="#000000">
                <v:path arrowok="t"/>
              </v:shape>
            </v:group>
            <v:group style="position:absolute;left:7618;top:4186;width:5;height:5" coordorigin="7618,4186" coordsize="5,5">
              <v:shape style="position:absolute;left:7618;top:4186;width:5;height:5" coordorigin="7618,4186" coordsize="5,5" path="m7618,4188l7622,4188e" filled="false" stroked="true" strokeweight=".34pt" strokecolor="#000000">
                <v:path arrowok="t"/>
              </v:shape>
            </v:group>
            <v:group style="position:absolute;left:7618;top:4217;width:5;height:2" coordorigin="7618,4217" coordsize="5,2">
              <v:shape style="position:absolute;left:7618;top:4217;width:5;height:2" coordorigin="7618,4217" coordsize="5,0" path="m7618,4217l7622,4217e" filled="false" stroked="true" strokeweight="1.3pt" strokecolor="#000000">
                <v:path arrowok="t"/>
              </v:shape>
            </v:group>
            <v:group style="position:absolute;left:7618;top:4258;width:5;height:5" coordorigin="7618,4258" coordsize="5,5">
              <v:shape style="position:absolute;left:7618;top:4258;width:5;height:5" coordorigin="7618,4258" coordsize="5,5" path="m7618,4260l7622,4260e" filled="false" stroked="true" strokeweight=".34pt" strokecolor="#000000">
                <v:path arrowok="t"/>
              </v:shape>
            </v:group>
            <v:group style="position:absolute;left:7618;top:4289;width:5;height:2" coordorigin="7618,4289" coordsize="5,2">
              <v:shape style="position:absolute;left:7618;top:4289;width:5;height:2" coordorigin="7618,4289" coordsize="5,0" path="m7618,4289l7622,4289e" filled="false" stroked="true" strokeweight="1.3pt" strokecolor="#000000">
                <v:path arrowok="t"/>
              </v:shape>
            </v:group>
            <v:group style="position:absolute;left:7618;top:4322;width:5;height:2" coordorigin="7618,4322" coordsize="5,2">
              <v:shape style="position:absolute;left:7618;top:4322;width:5;height:2" coordorigin="7618,4322" coordsize="5,0" path="m7618,4322l7622,4322e" filled="false" stroked="true" strokeweight="1.3pt" strokecolor="#000000">
                <v:path arrowok="t"/>
              </v:shape>
            </v:group>
            <v:group style="position:absolute;left:7618;top:4361;width:5;height:2" coordorigin="7618,4361" coordsize="5,2">
              <v:shape style="position:absolute;left:7618;top:4361;width:5;height:2" coordorigin="7618,4361" coordsize="5,0" path="m7618,4361l7622,4361e" filled="false" stroked="true" strokeweight="1.3pt" strokecolor="#000000">
                <v:path arrowok="t"/>
              </v:shape>
            </v:group>
            <v:group style="position:absolute;left:7618;top:4402;width:5;height:5" coordorigin="7618,4402" coordsize="5,5">
              <v:shape style="position:absolute;left:7618;top:4402;width:5;height:5" coordorigin="7618,4402" coordsize="5,5" path="m7618,4404l7622,4404e" filled="false" stroked="true" strokeweight=".34pt" strokecolor="#000000">
                <v:path arrowok="t"/>
              </v:shape>
            </v:group>
            <v:group style="position:absolute;left:7618;top:4433;width:5;height:2" coordorigin="7618,4433" coordsize="5,2">
              <v:shape style="position:absolute;left:7618;top:4433;width:5;height:2" coordorigin="7618,4433" coordsize="5,0" path="m7618,4433l7622,4433e" filled="false" stroked="true" strokeweight="1.3pt" strokecolor="#000000">
                <v:path arrowok="t"/>
              </v:shape>
            </v:group>
            <v:group style="position:absolute;left:7618;top:4466;width:5;height:2" coordorigin="7618,4466" coordsize="5,2">
              <v:shape style="position:absolute;left:7618;top:4466;width:5;height:2" coordorigin="7618,4466" coordsize="5,0" path="m7618,4466l7622,4466e" filled="false" stroked="true" strokeweight="1.3pt" strokecolor="#000000">
                <v:path arrowok="t"/>
              </v:shape>
            </v:group>
            <v:group style="position:absolute;left:7618;top:4505;width:5;height:2" coordorigin="7618,4505" coordsize="5,2">
              <v:shape style="position:absolute;left:7618;top:4505;width:5;height:2" coordorigin="7618,4505" coordsize="5,0" path="m7618,4505l7622,4505e" filled="false" stroked="true" strokeweight="1.3pt" strokecolor="#000000">
                <v:path arrowok="t"/>
              </v:shape>
            </v:group>
            <v:group style="position:absolute;left:7618;top:4546;width:5;height:5" coordorigin="7618,4546" coordsize="5,5">
              <v:shape style="position:absolute;left:7618;top:4546;width:5;height:5" coordorigin="7618,4546" coordsize="5,5" path="m7618,4548l7622,4548e" filled="false" stroked="true" strokeweight=".34pt" strokecolor="#000000">
                <v:path arrowok="t"/>
              </v:shape>
            </v:group>
            <v:group style="position:absolute;left:7618;top:4577;width:5;height:2" coordorigin="7618,4577" coordsize="5,2">
              <v:shape style="position:absolute;left:7618;top:4577;width:5;height:2" coordorigin="7618,4577" coordsize="5,0" path="m7618,4577l7622,4577e" filled="false" stroked="true" strokeweight="1.3pt" strokecolor="#000000">
                <v:path arrowok="t"/>
              </v:shape>
            </v:group>
            <v:group style="position:absolute;left:7618;top:4618;width:5;height:5" coordorigin="7618,4618" coordsize="5,5">
              <v:shape style="position:absolute;left:7618;top:4618;width:5;height:5" coordorigin="7618,4618" coordsize="5,5" path="m7618,4620l7622,4620e" filled="false" stroked="true" strokeweight=".34pt" strokecolor="#000000">
                <v:path arrowok="t"/>
              </v:shape>
            </v:group>
            <v:group style="position:absolute;left:7618;top:4649;width:5;height:2" coordorigin="7618,4649" coordsize="5,2">
              <v:shape style="position:absolute;left:7618;top:4649;width:5;height:2" coordorigin="7618,4649" coordsize="5,0" path="m7618,4649l7622,4649e" filled="false" stroked="true" strokeweight="1.3pt" strokecolor="#000000">
                <v:path arrowok="t"/>
              </v:shape>
            </v:group>
            <v:group style="position:absolute;left:7618;top:4690;width:5;height:5" coordorigin="7618,4690" coordsize="5,5">
              <v:shape style="position:absolute;left:7618;top:4690;width:5;height:5" coordorigin="7618,4690" coordsize="5,5" path="m7618,4692l7622,4692e" filled="false" stroked="true" strokeweight=".34pt" strokecolor="#000000">
                <v:path arrowok="t"/>
              </v:shape>
            </v:group>
            <v:group style="position:absolute;left:7618;top:4721;width:5;height:2" coordorigin="7618,4721" coordsize="5,2">
              <v:shape style="position:absolute;left:7618;top:4721;width:5;height:2" coordorigin="7618,4721" coordsize="5,0" path="m7618,4721l7622,4721e" filled="false" stroked="true" strokeweight="1.3pt" strokecolor="#000000">
                <v:path arrowok="t"/>
              </v:shape>
            </v:group>
            <v:group style="position:absolute;left:7618;top:4754;width:5;height:2" coordorigin="7618,4754" coordsize="5,2">
              <v:shape style="position:absolute;left:7618;top:4754;width:5;height:2" coordorigin="7618,4754" coordsize="5,0" path="m7618,4754l7622,4754e" filled="false" stroked="true" strokeweight="1.3pt" strokecolor="#000000">
                <v:path arrowok="t"/>
              </v:shape>
            </v:group>
            <v:group style="position:absolute;left:7618;top:4793;width:5;height:2" coordorigin="7618,4793" coordsize="5,2">
              <v:shape style="position:absolute;left:7618;top:4793;width:5;height:2" coordorigin="7618,4793" coordsize="5,0" path="m7618,4793l7622,4793e" filled="false" stroked="true" strokeweight="1.3pt" strokecolor="#000000">
                <v:path arrowok="t"/>
              </v:shape>
            </v:group>
            <v:group style="position:absolute;left:7618;top:4834;width:5;height:5" coordorigin="7618,4834" coordsize="5,5">
              <v:shape style="position:absolute;left:7618;top:4834;width:5;height:5" coordorigin="7618,4834" coordsize="5,5" path="m7618,4836l7622,4836e" filled="false" stroked="true" strokeweight=".34pt" strokecolor="#000000">
                <v:path arrowok="t"/>
              </v:shape>
            </v:group>
            <v:group style="position:absolute;left:7618;top:4865;width:5;height:2" coordorigin="7618,4865" coordsize="5,2">
              <v:shape style="position:absolute;left:7618;top:4865;width:5;height:2" coordorigin="7618,4865" coordsize="5,0" path="m7618,4865l7622,4865e" filled="false" stroked="true" strokeweight="1.3pt" strokecolor="#000000">
                <v:path arrowok="t"/>
              </v:shape>
            </v:group>
            <v:group style="position:absolute;left:7618;top:4898;width:5;height:2" coordorigin="7618,4898" coordsize="5,2">
              <v:shape style="position:absolute;left:7618;top:4898;width:5;height:2" coordorigin="7618,4898" coordsize="5,0" path="m7618,4898l7622,4898e" filled="false" stroked="true" strokeweight="1.3pt" strokecolor="#000000">
                <v:path arrowok="t"/>
              </v:shape>
            </v:group>
            <v:group style="position:absolute;left:7618;top:4937;width:5;height:2" coordorigin="7618,4937" coordsize="5,2">
              <v:shape style="position:absolute;left:7618;top:4937;width:5;height:2" coordorigin="7618,4937" coordsize="5,0" path="m7618,4937l7622,4937e" filled="false" stroked="true" strokeweight="1.3pt" strokecolor="#000000">
                <v:path arrowok="t"/>
              </v:shape>
            </v:group>
            <v:group style="position:absolute;left:7618;top:4978;width:5;height:5" coordorigin="7618,4978" coordsize="5,5">
              <v:shape style="position:absolute;left:7618;top:4978;width:5;height:5" coordorigin="7618,4978" coordsize="5,5" path="m7618,4980l7622,4980e" filled="false" stroked="true" strokeweight=".34pt" strokecolor="#000000">
                <v:path arrowok="t"/>
              </v:shape>
            </v:group>
            <v:group style="position:absolute;left:7618;top:5009;width:5;height:2" coordorigin="7618,5009" coordsize="5,2">
              <v:shape style="position:absolute;left:7618;top:5009;width:5;height:2" coordorigin="7618,5009" coordsize="5,0" path="m7618,5009l7622,5009e" filled="false" stroked="true" strokeweight="1.3pt" strokecolor="#000000">
                <v:path arrowok="t"/>
              </v:shape>
            </v:group>
            <v:group style="position:absolute;left:7618;top:5050;width:5;height:5" coordorigin="7618,5050" coordsize="5,5">
              <v:shape style="position:absolute;left:7618;top:5050;width:5;height:5" coordorigin="7618,5050" coordsize="5,5" path="m7618,5052l7622,5052e" filled="false" stroked="true" strokeweight=".34pt" strokecolor="#000000">
                <v:path arrowok="t"/>
              </v:shape>
            </v:group>
            <v:group style="position:absolute;left:7618;top:5081;width:5;height:2" coordorigin="7618,5081" coordsize="5,2">
              <v:shape style="position:absolute;left:7618;top:5081;width:5;height:2" coordorigin="7618,5081" coordsize="5,0" path="m7618,5081l7622,5081e" filled="false" stroked="true" strokeweight="1.3pt" strokecolor="#000000">
                <v:path arrowok="t"/>
              </v:shape>
            </v:group>
            <v:group style="position:absolute;left:7618;top:5114;width:5;height:2" coordorigin="7618,5114" coordsize="5,2">
              <v:shape style="position:absolute;left:7618;top:5114;width:5;height:2" coordorigin="7618,5114" coordsize="5,0" path="m7618,5114l7622,5114e" filled="false" stroked="true" strokeweight="1.3pt" strokecolor="#000000">
                <v:path arrowok="t"/>
              </v:shape>
            </v:group>
            <v:group style="position:absolute;left:7618;top:5153;width:5;height:2" coordorigin="7618,5153" coordsize="5,2">
              <v:shape style="position:absolute;left:7618;top:5153;width:5;height:2" coordorigin="7618,5153" coordsize="5,0" path="m7618,5153l7622,5153e" filled="false" stroked="true" strokeweight="1.3pt" strokecolor="#000000">
                <v:path arrowok="t"/>
              </v:shape>
            </v:group>
            <v:group style="position:absolute;left:7618;top:5194;width:5;height:5" coordorigin="7618,5194" coordsize="5,5">
              <v:shape style="position:absolute;left:7618;top:5194;width:5;height:5" coordorigin="7618,5194" coordsize="5,5" path="m7618,5196l7622,5196e" filled="false" stroked="true" strokeweight=".34pt" strokecolor="#000000">
                <v:path arrowok="t"/>
              </v:shape>
            </v:group>
            <v:group style="position:absolute;left:7618;top:5225;width:5;height:2" coordorigin="7618,5225" coordsize="5,2">
              <v:shape style="position:absolute;left:7618;top:5225;width:5;height:2" coordorigin="7618,5225" coordsize="5,0" path="m7618,5225l7622,5225e" filled="false" stroked="true" strokeweight="1.3pt" strokecolor="#000000">
                <v:path arrowok="t"/>
              </v:shape>
            </v:group>
            <v:group style="position:absolute;left:7618;top:5258;width:5;height:2" coordorigin="7618,5258" coordsize="5,2">
              <v:shape style="position:absolute;left:7618;top:5258;width:5;height:2" coordorigin="7618,5258" coordsize="5,0" path="m7618,5258l7622,5258e" filled="false" stroked="true" strokeweight="1.3pt" strokecolor="#000000">
                <v:path arrowok="t"/>
              </v:shape>
            </v:group>
            <v:group style="position:absolute;left:7618;top:5297;width:5;height:2" coordorigin="7618,5297" coordsize="5,2">
              <v:shape style="position:absolute;left:7618;top:5297;width:5;height:2" coordorigin="7618,5297" coordsize="5,0" path="m7618,5297l7622,5297e" filled="false" stroked="true" strokeweight="1.3pt" strokecolor="#000000">
                <v:path arrowok="t"/>
              </v:shape>
            </v:group>
            <v:group style="position:absolute;left:7618;top:5338;width:5;height:5" coordorigin="7618,5338" coordsize="5,5">
              <v:shape style="position:absolute;left:7618;top:5338;width:5;height:5" coordorigin="7618,5338" coordsize="5,5" path="m7618,5340l7622,5340e" filled="false" stroked="true" strokeweight=".34pt" strokecolor="#000000">
                <v:path arrowok="t"/>
              </v:shape>
            </v:group>
            <v:group style="position:absolute;left:7618;top:5369;width:5;height:2" coordorigin="7618,5369" coordsize="5,2">
              <v:shape style="position:absolute;left:7618;top:5369;width:5;height:2" coordorigin="7618,5369" coordsize="5,0" path="m7618,5369l7622,5369e" filled="false" stroked="true" strokeweight="1.3pt" strokecolor="#000000">
                <v:path arrowok="t"/>
              </v:shape>
            </v:group>
            <v:group style="position:absolute;left:7618;top:5410;width:5;height:5" coordorigin="7618,5410" coordsize="5,5">
              <v:shape style="position:absolute;left:7618;top:5410;width:5;height:5" coordorigin="7618,5410" coordsize="5,5" path="m7618,5412l7622,5412e" filled="false" stroked="true" strokeweight=".34pt" strokecolor="#000000">
                <v:path arrowok="t"/>
              </v:shape>
            </v:group>
            <v:group style="position:absolute;left:7618;top:5441;width:5;height:2" coordorigin="7618,5441" coordsize="5,2">
              <v:shape style="position:absolute;left:7618;top:5441;width:5;height:2" coordorigin="7618,5441" coordsize="5,0" path="m7618,5441l7622,5441e" filled="false" stroked="true" strokeweight="1.3pt" strokecolor="#000000">
                <v:path arrowok="t"/>
              </v:shape>
            </v:group>
            <v:group style="position:absolute;left:7618;top:5474;width:5;height:2" coordorigin="7618,5474" coordsize="5,2">
              <v:shape style="position:absolute;left:7618;top:5474;width:5;height:2" coordorigin="7618,5474" coordsize="5,0" path="m7618,5474l7622,5474e" filled="false" stroked="true" strokeweight="1.3pt" strokecolor="#000000">
                <v:path arrowok="t"/>
              </v:shape>
            </v:group>
            <v:group style="position:absolute;left:7618;top:5513;width:5;height:2" coordorigin="7618,5513" coordsize="5,2">
              <v:shape style="position:absolute;left:7618;top:5513;width:5;height:2" coordorigin="7618,5513" coordsize="5,0" path="m7618,5513l7622,5513e" filled="false" stroked="true" strokeweight="1.3pt" strokecolor="#000000">
                <v:path arrowok="t"/>
              </v:shape>
            </v:group>
            <v:group style="position:absolute;left:7618;top:5554;width:5;height:5" coordorigin="7618,5554" coordsize="5,5">
              <v:shape style="position:absolute;left:7618;top:5554;width:5;height:5" coordorigin="7618,5554" coordsize="5,5" path="m7618,5556l7622,5556e" filled="false" stroked="true" strokeweight=".34pt" strokecolor="#000000">
                <v:path arrowok="t"/>
              </v:shape>
            </v:group>
            <v:group style="position:absolute;left:7618;top:5585;width:5;height:2" coordorigin="7618,5585" coordsize="5,2">
              <v:shape style="position:absolute;left:7618;top:5585;width:5;height:2" coordorigin="7618,5585" coordsize="5,0" path="m7618,5585l7622,5585e" filled="false" stroked="true" strokeweight="1.3pt" strokecolor="#000000">
                <v:path arrowok="t"/>
              </v:shape>
            </v:group>
            <v:group style="position:absolute;left:7618;top:5618;width:5;height:2" coordorigin="7618,5618" coordsize="5,2">
              <v:shape style="position:absolute;left:7618;top:5618;width:5;height:2" coordorigin="7618,5618" coordsize="5,0" path="m7618,5618l7622,5618e" filled="false" stroked="true" strokeweight="1.3pt" strokecolor="#000000">
                <v:path arrowok="t"/>
              </v:shape>
            </v:group>
            <v:group style="position:absolute;left:7618;top:5657;width:5;height:2" coordorigin="7618,5657" coordsize="5,2">
              <v:shape style="position:absolute;left:7618;top:5657;width:5;height:2" coordorigin="7618,5657" coordsize="5,0" path="m7618,5657l7622,5657e" filled="false" stroked="true" strokeweight="1.3pt" strokecolor="#000000">
                <v:path arrowok="t"/>
              </v:shape>
            </v:group>
            <v:group style="position:absolute;left:7618;top:5698;width:5;height:5" coordorigin="7618,5698" coordsize="5,5">
              <v:shape style="position:absolute;left:7618;top:5698;width:5;height:5" coordorigin="7618,5698" coordsize="5,5" path="m7618,5700l7622,5700e" filled="false" stroked="true" strokeweight=".34pt" strokecolor="#000000">
                <v:path arrowok="t"/>
              </v:shape>
            </v:group>
            <v:group style="position:absolute;left:7618;top:5729;width:5;height:2" coordorigin="7618,5729" coordsize="5,2">
              <v:shape style="position:absolute;left:7618;top:5729;width:5;height:2" coordorigin="7618,5729" coordsize="5,0" path="m7618,5729l7622,5729e" filled="false" stroked="true" strokeweight="1.3pt" strokecolor="#000000">
                <v:path arrowok="t"/>
              </v:shape>
            </v:group>
            <v:group style="position:absolute;left:7618;top:5770;width:5;height:5" coordorigin="7618,5770" coordsize="5,5">
              <v:shape style="position:absolute;left:7618;top:5770;width:5;height:5" coordorigin="7618,5770" coordsize="5,5" path="m7618,5772l7622,5772e" filled="false" stroked="true" strokeweight=".34pt" strokecolor="#000000">
                <v:path arrowok="t"/>
              </v:shape>
            </v:group>
            <v:group style="position:absolute;left:6211;top:5717;width:1407;height:116" coordorigin="6211,5717" coordsize="1407,116">
              <v:shape style="position:absolute;left:6211;top:5717;width:1407;height:116" coordorigin="6211,5717" coordsize="1407,116" path="m7618,5774l7613,5774,7613,5779,7618,5779,761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603,5774l7594,5774,7594,5779,7603,5779,7603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584,5774l7574,5774,7574,5779,7584,5779,7584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565,5774l7560,5774,7560,5779,7565,5779,7565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546,5774l7541,5774,7541,5779,7546,5779,7546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531,5774l7522,5774,7522,5779,7531,5779,7531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512,5774l7502,5774,7502,5779,7512,5779,7512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493,5774l7488,5774,7488,5779,7493,5779,7493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474,5774l7469,5774,7469,5779,7474,5779,7474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459,5774l7450,5774,7450,5779,7459,5779,7459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440,5774l7430,5774,7430,5779,7440,5779,7440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421,5774l7416,5774,7416,5779,7421,5779,7421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402,5774l7397,5774,7397,5779,7402,5779,7402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387,5774l7378,5774,7378,5779,7387,5779,7387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368,5774l7358,5774,7358,5779,7368,5779,736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349,5774l7344,5774,7344,5779,7349,5779,7349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330,5774l7325,5774,7325,5779,7330,5779,7330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315,5774l7306,5774,7306,5779,7315,5779,7315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296,5774l7286,5774,7286,5779,7296,5779,7296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277,5774l7272,5774,7272,5779,7277,5779,7277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258,5774l7253,5774,7253,5779,7258,5779,725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243,5774l7234,5774,7234,5779,7243,5779,7243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224,5774l7214,5774,7214,5779,7224,5779,7224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205,5774l7200,5774,7200,5779,7205,5779,7205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186,5774l7181,5774,7181,5779,7186,5779,7186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171,5774l7162,5774,7162,5779,7171,5779,7171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152,5774l7142,5774,7142,5779,7152,5779,7152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133,5774l7128,5774,7128,5779,7133,5779,7133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114,5774l7109,5774,7109,5779,7114,5779,7114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099,5774l7090,5774,7090,5779,7099,5779,7099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080,5774l7070,5774,7070,5779,7080,5779,7080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061,5774l7056,5774,7056,5779,7061,5779,7061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042,5774l7037,5774,7037,5779,7042,5779,7042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027,5774l7018,5774,7018,5779,7027,5779,7027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7008,5774l6998,5774,6998,5779,7008,5779,700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989,5774l6984,5774,6984,5779,6989,5779,6989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970,5774l6965,5774,6965,5779,6970,5779,6970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955,5774l6946,5774,6946,5779,6955,5779,6955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936,5774l6926,5774,6926,5779,6936,5779,6936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917,5774l6912,5774,6912,5779,6917,5779,6917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898,5774l6893,5774,6893,5779,6898,5779,689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883,5774l6874,5774,6874,5779,6883,5779,6883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864,5774l6854,5774,6854,5779,6864,5779,6864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845,5774l6840,5774,6840,5779,6845,5779,6845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826,5774l6821,5774,6821,5779,6826,5779,6826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811,5774l6802,5774,6802,5779,6811,5779,6811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792,5774l6782,5774,6782,5779,6792,5779,6792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773,5774l6768,5774,6768,5779,6773,5779,6773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754,5774l6749,5774,6749,5779,6754,5779,6754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739,5774l6730,5774,6730,5779,6739,5779,6739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720,5774l6710,5774,6710,5779,6720,5779,6720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701,5774l6696,5774,6696,5779,6701,5779,6701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682,5774l6677,5774,6677,5779,6682,5779,6682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667,5774l6658,5774,6658,5779,6667,5779,6667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648,5774l6638,5774,6638,5779,6648,5779,664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629,5774l6624,5774,6624,5779,6629,5779,6629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610,5774l6605,5774,6605,5779,6610,5779,6610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595,5774l6586,5774,6586,5779,6595,5779,6595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576,5774l6566,5774,6566,5779,6576,5779,6576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557,5774l6552,5774,6552,5779,6557,5779,6557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538,5774l6533,5774,6533,5779,6538,5779,653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523,5774l6514,5774,6514,5779,6523,5779,6523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504,5774l6494,5774,6494,5779,6504,5779,6504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485,5774l6480,5774,6480,5779,6485,5779,6485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466,5774l6461,5774,6461,5779,6466,5779,6466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451,5774l6442,5774,6442,5779,6451,5779,6451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432,5774l6422,5774,6422,5779,6432,5779,6432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413,5774l6408,5774,6408,5779,6413,5779,6413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94,5774l6389,5774,6389,5779,6394,5779,6394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79,5774l6370,5774,6370,5779,6379,5779,6379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60,5774l6350,5774,6350,5779,6360,5779,6360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41,5774l6336,5774,6336,5779,6341,5779,6341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26,5717l6211,5774,6326,5832,6326,5779,6278,5779,6278,5774,6326,5774,6326,5717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288,5774l6278,5774,6278,5779,6288,5779,628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298,5774l6288,5774,6288,5779,6298,5779,6298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07,5774l6298,5774,6298,5779,6307,5779,6307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17,5774l6307,5774,6307,5779,6317,5779,6317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22,5774l6317,5774,6317,5779,6322,5779,6322,5774xe" filled="true" fillcolor="#000000" stroked="false">
                <v:path arrowok="t"/>
                <v:fill type="solid"/>
              </v:shape>
              <v:shape style="position:absolute;left:6211;top:5717;width:1407;height:116" coordorigin="6211,5717" coordsize="1407,116" path="m6326,5774l6322,5774,6322,5779,6326,5779,6326,5774xe" filled="true" fillcolor="#000000" stroked="false">
                <v:path arrowok="t"/>
                <v:fill type="solid"/>
              </v:shape>
            </v:group>
            <v:group style="position:absolute;left:192;top:1349;width:5;height:2" coordorigin="192,1349" coordsize="5,2">
              <v:shape style="position:absolute;left:192;top:1349;width:5;height:2" coordorigin="192,1349" coordsize="5,0" path="m192,1349l197,1349e" filled="false" stroked="true" strokeweight="1.54pt" strokecolor="#000000">
                <v:path arrowok="t"/>
              </v:shape>
            </v:group>
            <v:group style="position:absolute;left:192;top:1404;width:5;height:2" coordorigin="192,1404" coordsize="5,2">
              <v:shape style="position:absolute;left:192;top:1404;width:5;height:2" coordorigin="192,1404" coordsize="5,0" path="m192,1404l197,1404e" filled="false" stroked="true" strokeweight="1.3pt" strokecolor="#000000">
                <v:path arrowok="t"/>
              </v:shape>
            </v:group>
            <v:group style="position:absolute;left:192;top:1438;width:5;height:2" coordorigin="192,1438" coordsize="5,2">
              <v:shape style="position:absolute;left:192;top:1438;width:5;height:2" coordorigin="192,1438" coordsize="5,0" path="m192,1438l197,1438e" filled="false" stroked="true" strokeweight="1.3pt" strokecolor="#000000">
                <v:path arrowok="t"/>
              </v:shape>
            </v:group>
            <v:group style="position:absolute;left:192;top:1476;width:5;height:2" coordorigin="192,1476" coordsize="5,2">
              <v:shape style="position:absolute;left:192;top:1476;width:5;height:2" coordorigin="192,1476" coordsize="5,0" path="m192,1476l197,1476e" filled="false" stroked="true" strokeweight="1.3pt" strokecolor="#000000">
                <v:path arrowok="t"/>
              </v:shape>
            </v:group>
            <v:group style="position:absolute;left:192;top:1510;width:5;height:2" coordorigin="192,1510" coordsize="5,2">
              <v:shape style="position:absolute;left:192;top:1510;width:5;height:2" coordorigin="192,1510" coordsize="5,0" path="m192,1510l197,1510e" filled="false" stroked="true" strokeweight="1.3pt" strokecolor="#000000">
                <v:path arrowok="t"/>
              </v:shape>
            </v:group>
            <v:group style="position:absolute;left:192;top:1548;width:5;height:2" coordorigin="192,1548" coordsize="5,2">
              <v:shape style="position:absolute;left:192;top:1548;width:5;height:2" coordorigin="192,1548" coordsize="5,0" path="m192,1548l197,1548e" filled="false" stroked="true" strokeweight="1.3pt" strokecolor="#000000">
                <v:path arrowok="t"/>
              </v:shape>
            </v:group>
            <v:group style="position:absolute;left:192;top:1582;width:5;height:2" coordorigin="192,1582" coordsize="5,2">
              <v:shape style="position:absolute;left:192;top:1582;width:5;height:2" coordorigin="192,1582" coordsize="5,0" path="m192,1582l197,1582e" filled="false" stroked="true" strokeweight="1.3pt" strokecolor="#000000">
                <v:path arrowok="t"/>
              </v:shape>
            </v:group>
            <v:group style="position:absolute;left:192;top:1620;width:5;height:2" coordorigin="192,1620" coordsize="5,2">
              <v:shape style="position:absolute;left:192;top:1620;width:5;height:2" coordorigin="192,1620" coordsize="5,0" path="m192,1620l197,1620e" filled="false" stroked="true" strokeweight="1.3pt" strokecolor="#000000">
                <v:path arrowok="t"/>
              </v:shape>
            </v:group>
            <v:group style="position:absolute;left:192;top:1661;width:5;height:5" coordorigin="192,1661" coordsize="5,5">
              <v:shape style="position:absolute;left:192;top:1661;width:5;height:5" coordorigin="192,1661" coordsize="5,5" path="m192,1663l197,1663e" filled="false" stroked="true" strokeweight=".34pt" strokecolor="#000000">
                <v:path arrowok="t"/>
              </v:shape>
            </v:group>
            <v:group style="position:absolute;left:192;top:1692;width:5;height:2" coordorigin="192,1692" coordsize="5,2">
              <v:shape style="position:absolute;left:192;top:1692;width:5;height:2" coordorigin="192,1692" coordsize="5,0" path="m192,1692l197,1692e" filled="false" stroked="true" strokeweight="1.3pt" strokecolor="#000000">
                <v:path arrowok="t"/>
              </v:shape>
            </v:group>
            <v:group style="position:absolute;left:192;top:1726;width:5;height:2" coordorigin="192,1726" coordsize="5,2">
              <v:shape style="position:absolute;left:192;top:1726;width:5;height:2" coordorigin="192,1726" coordsize="5,0" path="m192,1726l197,1726e" filled="false" stroked="true" strokeweight="1.3pt" strokecolor="#000000">
                <v:path arrowok="t"/>
              </v:shape>
            </v:group>
            <v:group style="position:absolute;left:192;top:1764;width:5;height:2" coordorigin="192,1764" coordsize="5,2">
              <v:shape style="position:absolute;left:192;top:1764;width:5;height:2" coordorigin="192,1764" coordsize="5,0" path="m192,1764l197,1764e" filled="false" stroked="true" strokeweight="1.3pt" strokecolor="#000000">
                <v:path arrowok="t"/>
              </v:shape>
            </v:group>
            <v:group style="position:absolute;left:192;top:1798;width:5;height:2" coordorigin="192,1798" coordsize="5,2">
              <v:shape style="position:absolute;left:192;top:1798;width:5;height:2" coordorigin="192,1798" coordsize="5,0" path="m192,1798l197,1798e" filled="false" stroked="true" strokeweight="1.3pt" strokecolor="#000000">
                <v:path arrowok="t"/>
              </v:shape>
            </v:group>
            <v:group style="position:absolute;left:192;top:1836;width:5;height:2" coordorigin="192,1836" coordsize="5,2">
              <v:shape style="position:absolute;left:192;top:1836;width:5;height:2" coordorigin="192,1836" coordsize="5,0" path="m192,1836l197,1836e" filled="false" stroked="true" strokeweight="1.3pt" strokecolor="#000000">
                <v:path arrowok="t"/>
              </v:shape>
            </v:group>
            <v:group style="position:absolute;left:192;top:1870;width:5;height:2" coordorigin="192,1870" coordsize="5,2">
              <v:shape style="position:absolute;left:192;top:1870;width:5;height:2" coordorigin="192,1870" coordsize="5,0" path="m192,1870l197,1870e" filled="false" stroked="true" strokeweight="1.3pt" strokecolor="#000000">
                <v:path arrowok="t"/>
              </v:shape>
            </v:group>
            <v:group style="position:absolute;left:192;top:1908;width:5;height:2" coordorigin="192,1908" coordsize="5,2">
              <v:shape style="position:absolute;left:192;top:1908;width:5;height:2" coordorigin="192,1908" coordsize="5,0" path="m192,1908l197,1908e" filled="false" stroked="true" strokeweight="1.3pt" strokecolor="#000000">
                <v:path arrowok="t"/>
              </v:shape>
            </v:group>
            <v:group style="position:absolute;left:192;top:1942;width:5;height:2" coordorigin="192,1942" coordsize="5,2">
              <v:shape style="position:absolute;left:192;top:1942;width:5;height:2" coordorigin="192,1942" coordsize="5,0" path="m192,1942l197,1942e" filled="false" stroked="true" strokeweight="1.3pt" strokecolor="#000000">
                <v:path arrowok="t"/>
              </v:shape>
            </v:group>
            <v:group style="position:absolute;left:192;top:1980;width:5;height:2" coordorigin="192,1980" coordsize="5,2">
              <v:shape style="position:absolute;left:192;top:1980;width:5;height:2" coordorigin="192,1980" coordsize="5,0" path="m192,1980l197,1980e" filled="false" stroked="true" strokeweight="1.3pt" strokecolor="#000000">
                <v:path arrowok="t"/>
              </v:shape>
            </v:group>
            <v:group style="position:absolute;left:192;top:2021;width:5;height:5" coordorigin="192,2021" coordsize="5,5">
              <v:shape style="position:absolute;left:192;top:2021;width:5;height:5" coordorigin="192,2021" coordsize="5,5" path="m192,2023l197,2023e" filled="false" stroked="true" strokeweight=".34pt" strokecolor="#000000">
                <v:path arrowok="t"/>
              </v:shape>
            </v:group>
            <v:group style="position:absolute;left:192;top:2052;width:5;height:2" coordorigin="192,2052" coordsize="5,2">
              <v:shape style="position:absolute;left:192;top:2052;width:5;height:2" coordorigin="192,2052" coordsize="5,0" path="m192,2052l197,2052e" filled="false" stroked="true" strokeweight="1.3pt" strokecolor="#000000">
                <v:path arrowok="t"/>
              </v:shape>
            </v:group>
            <v:group style="position:absolute;left:192;top:2086;width:5;height:2" coordorigin="192,2086" coordsize="5,2">
              <v:shape style="position:absolute;left:192;top:2086;width:5;height:2" coordorigin="192,2086" coordsize="5,0" path="m192,2086l197,2086e" filled="false" stroked="true" strokeweight="1.3pt" strokecolor="#000000">
                <v:path arrowok="t"/>
              </v:shape>
            </v:group>
            <v:group style="position:absolute;left:192;top:2124;width:5;height:2" coordorigin="192,2124" coordsize="5,2">
              <v:shape style="position:absolute;left:192;top:2124;width:5;height:2" coordorigin="192,2124" coordsize="5,0" path="m192,2124l197,2124e" filled="false" stroked="true" strokeweight="1.3pt" strokecolor="#000000">
                <v:path arrowok="t"/>
              </v:shape>
            </v:group>
            <v:group style="position:absolute;left:192;top:2158;width:5;height:2" coordorigin="192,2158" coordsize="5,2">
              <v:shape style="position:absolute;left:192;top:2158;width:5;height:2" coordorigin="192,2158" coordsize="5,0" path="m192,2158l197,2158e" filled="false" stroked="true" strokeweight="1.3pt" strokecolor="#000000">
                <v:path arrowok="t"/>
              </v:shape>
            </v:group>
            <v:group style="position:absolute;left:192;top:2196;width:5;height:2" coordorigin="192,2196" coordsize="5,2">
              <v:shape style="position:absolute;left:192;top:2196;width:5;height:2" coordorigin="192,2196" coordsize="5,0" path="m192,2196l197,2196e" filled="false" stroked="true" strokeweight="1.3pt" strokecolor="#000000">
                <v:path arrowok="t"/>
              </v:shape>
            </v:group>
            <v:group style="position:absolute;left:192;top:2230;width:5;height:2" coordorigin="192,2230" coordsize="5,2">
              <v:shape style="position:absolute;left:192;top:2230;width:5;height:2" coordorigin="192,2230" coordsize="5,0" path="m192,2230l197,2230e" filled="false" stroked="true" strokeweight="1.3pt" strokecolor="#000000">
                <v:path arrowok="t"/>
              </v:shape>
            </v:group>
            <v:group style="position:absolute;left:192;top:2268;width:5;height:2" coordorigin="192,2268" coordsize="5,2">
              <v:shape style="position:absolute;left:192;top:2268;width:5;height:2" coordorigin="192,2268" coordsize="5,0" path="m192,2268l197,2268e" filled="false" stroked="true" strokeweight="1.3pt" strokecolor="#000000">
                <v:path arrowok="t"/>
              </v:shape>
            </v:group>
            <v:group style="position:absolute;left:192;top:2302;width:5;height:2" coordorigin="192,2302" coordsize="5,2">
              <v:shape style="position:absolute;left:192;top:2302;width:5;height:2" coordorigin="192,2302" coordsize="5,0" path="m192,2302l197,2302e" filled="false" stroked="true" strokeweight="1.3pt" strokecolor="#000000">
                <v:path arrowok="t"/>
              </v:shape>
            </v:group>
            <v:group style="position:absolute;left:192;top:2340;width:5;height:2" coordorigin="192,2340" coordsize="5,2">
              <v:shape style="position:absolute;left:192;top:2340;width:5;height:2" coordorigin="192,2340" coordsize="5,0" path="m192,2340l197,2340e" filled="false" stroked="true" strokeweight="1.3pt" strokecolor="#000000">
                <v:path arrowok="t"/>
              </v:shape>
            </v:group>
            <v:group style="position:absolute;left:192;top:2381;width:5;height:5" coordorigin="192,2381" coordsize="5,5">
              <v:shape style="position:absolute;left:192;top:2381;width:5;height:5" coordorigin="192,2381" coordsize="5,5" path="m192,2383l197,2383e" filled="false" stroked="true" strokeweight=".34pt" strokecolor="#000000">
                <v:path arrowok="t"/>
              </v:shape>
            </v:group>
            <v:group style="position:absolute;left:192;top:2412;width:5;height:2" coordorigin="192,2412" coordsize="5,2">
              <v:shape style="position:absolute;left:192;top:2412;width:5;height:2" coordorigin="192,2412" coordsize="5,0" path="m192,2412l197,2412e" filled="false" stroked="true" strokeweight="1.3pt" strokecolor="#000000">
                <v:path arrowok="t"/>
              </v:shape>
            </v:group>
            <v:group style="position:absolute;left:192;top:2446;width:5;height:2" coordorigin="192,2446" coordsize="5,2">
              <v:shape style="position:absolute;left:192;top:2446;width:5;height:2" coordorigin="192,2446" coordsize="5,0" path="m192,2446l197,2446e" filled="false" stroked="true" strokeweight="1.3pt" strokecolor="#000000">
                <v:path arrowok="t"/>
              </v:shape>
            </v:group>
            <v:group style="position:absolute;left:192;top:2484;width:5;height:2" coordorigin="192,2484" coordsize="5,2">
              <v:shape style="position:absolute;left:192;top:2484;width:5;height:2" coordorigin="192,2484" coordsize="5,0" path="m192,2484l197,2484e" filled="false" stroked="true" strokeweight="1.3pt" strokecolor="#000000">
                <v:path arrowok="t"/>
              </v:shape>
            </v:group>
            <v:group style="position:absolute;left:192;top:2518;width:5;height:2" coordorigin="192,2518" coordsize="5,2">
              <v:shape style="position:absolute;left:192;top:2518;width:5;height:2" coordorigin="192,2518" coordsize="5,0" path="m192,2518l197,2518e" filled="false" stroked="true" strokeweight="1.3pt" strokecolor="#000000">
                <v:path arrowok="t"/>
              </v:shape>
            </v:group>
            <v:group style="position:absolute;left:192;top:2556;width:5;height:2" coordorigin="192,2556" coordsize="5,2">
              <v:shape style="position:absolute;left:192;top:2556;width:5;height:2" coordorigin="192,2556" coordsize="5,0" path="m192,2556l197,2556e" filled="false" stroked="true" strokeweight="1.3pt" strokecolor="#000000">
                <v:path arrowok="t"/>
              </v:shape>
            </v:group>
            <v:group style="position:absolute;left:192;top:2590;width:5;height:2" coordorigin="192,2590" coordsize="5,2">
              <v:shape style="position:absolute;left:192;top:2590;width:5;height:2" coordorigin="192,2590" coordsize="5,0" path="m192,2590l197,2590e" filled="false" stroked="true" strokeweight="1.3pt" strokecolor="#000000">
                <v:path arrowok="t"/>
              </v:shape>
            </v:group>
            <v:group style="position:absolute;left:192;top:2628;width:5;height:2" coordorigin="192,2628" coordsize="5,2">
              <v:shape style="position:absolute;left:192;top:2628;width:5;height:2" coordorigin="192,2628" coordsize="5,0" path="m192,2628l197,2628e" filled="false" stroked="true" strokeweight="1.3pt" strokecolor="#000000">
                <v:path arrowok="t"/>
              </v:shape>
            </v:group>
            <v:group style="position:absolute;left:192;top:2662;width:5;height:2" coordorigin="192,2662" coordsize="5,2">
              <v:shape style="position:absolute;left:192;top:2662;width:5;height:2" coordorigin="192,2662" coordsize="5,0" path="m192,2662l197,2662e" filled="false" stroked="true" strokeweight="1.3pt" strokecolor="#000000">
                <v:path arrowok="t"/>
              </v:shape>
            </v:group>
            <v:group style="position:absolute;left:192;top:2700;width:5;height:2" coordorigin="192,2700" coordsize="5,2">
              <v:shape style="position:absolute;left:192;top:2700;width:5;height:2" coordorigin="192,2700" coordsize="5,0" path="m192,2700l197,2700e" filled="false" stroked="true" strokeweight="1.3pt" strokecolor="#000000">
                <v:path arrowok="t"/>
              </v:shape>
            </v:group>
            <v:group style="position:absolute;left:192;top:2741;width:5;height:5" coordorigin="192,2741" coordsize="5,5">
              <v:shape style="position:absolute;left:192;top:2741;width:5;height:5" coordorigin="192,2741" coordsize="5,5" path="m192,2743l197,2743e" filled="false" stroked="true" strokeweight=".34pt" strokecolor="#000000">
                <v:path arrowok="t"/>
              </v:shape>
            </v:group>
            <v:group style="position:absolute;left:192;top:2772;width:5;height:2" coordorigin="192,2772" coordsize="5,2">
              <v:shape style="position:absolute;left:192;top:2772;width:5;height:2" coordorigin="192,2772" coordsize="5,0" path="m192,2772l197,2772e" filled="false" stroked="true" strokeweight="1.3pt" strokecolor="#000000">
                <v:path arrowok="t"/>
              </v:shape>
            </v:group>
            <v:group style="position:absolute;left:192;top:2806;width:5;height:2" coordorigin="192,2806" coordsize="5,2">
              <v:shape style="position:absolute;left:192;top:2806;width:5;height:2" coordorigin="192,2806" coordsize="5,0" path="m192,2806l197,2806e" filled="false" stroked="true" strokeweight="1.3pt" strokecolor="#000000">
                <v:path arrowok="t"/>
              </v:shape>
            </v:group>
            <v:group style="position:absolute;left:192;top:2844;width:5;height:2" coordorigin="192,2844" coordsize="5,2">
              <v:shape style="position:absolute;left:192;top:2844;width:5;height:2" coordorigin="192,2844" coordsize="5,0" path="m192,2844l197,2844e" filled="false" stroked="true" strokeweight="1.3pt" strokecolor="#000000">
                <v:path arrowok="t"/>
              </v:shape>
            </v:group>
            <v:group style="position:absolute;left:192;top:2878;width:5;height:2" coordorigin="192,2878" coordsize="5,2">
              <v:shape style="position:absolute;left:192;top:2878;width:5;height:2" coordorigin="192,2878" coordsize="5,0" path="m192,2878l197,2878e" filled="false" stroked="true" strokeweight="1.3pt" strokecolor="#000000">
                <v:path arrowok="t"/>
              </v:shape>
            </v:group>
            <v:group style="position:absolute;left:192;top:2916;width:5;height:2" coordorigin="192,2916" coordsize="5,2">
              <v:shape style="position:absolute;left:192;top:2916;width:5;height:2" coordorigin="192,2916" coordsize="5,0" path="m192,2916l197,2916e" filled="false" stroked="true" strokeweight="1.3pt" strokecolor="#000000">
                <v:path arrowok="t"/>
              </v:shape>
            </v:group>
            <v:group style="position:absolute;left:192;top:2950;width:5;height:2" coordorigin="192,2950" coordsize="5,2">
              <v:shape style="position:absolute;left:192;top:2950;width:5;height:2" coordorigin="192,2950" coordsize="5,0" path="m192,2950l197,2950e" filled="false" stroked="true" strokeweight="1.3pt" strokecolor="#000000">
                <v:path arrowok="t"/>
              </v:shape>
            </v:group>
            <v:group style="position:absolute;left:192;top:2988;width:5;height:2" coordorigin="192,2988" coordsize="5,2">
              <v:shape style="position:absolute;left:192;top:2988;width:5;height:2" coordorigin="192,2988" coordsize="5,0" path="m192,2988l197,2988e" filled="false" stroked="true" strokeweight="1.3pt" strokecolor="#000000">
                <v:path arrowok="t"/>
              </v:shape>
            </v:group>
            <v:group style="position:absolute;left:192;top:3022;width:5;height:2" coordorigin="192,3022" coordsize="5,2">
              <v:shape style="position:absolute;left:192;top:3022;width:5;height:2" coordorigin="192,3022" coordsize="5,0" path="m192,3022l197,3022e" filled="false" stroked="true" strokeweight="1.3pt" strokecolor="#000000">
                <v:path arrowok="t"/>
              </v:shape>
            </v:group>
            <v:group style="position:absolute;left:192;top:3060;width:5;height:2" coordorigin="192,3060" coordsize="5,2">
              <v:shape style="position:absolute;left:192;top:3060;width:5;height:2" coordorigin="192,3060" coordsize="5,0" path="m192,3060l197,3060e" filled="false" stroked="true" strokeweight="1.3pt" strokecolor="#000000">
                <v:path arrowok="t"/>
              </v:shape>
            </v:group>
            <v:group style="position:absolute;left:192;top:3101;width:5;height:5" coordorigin="192,3101" coordsize="5,5">
              <v:shape style="position:absolute;left:192;top:3101;width:5;height:5" coordorigin="192,3101" coordsize="5,5" path="m192,3103l197,3103e" filled="false" stroked="true" strokeweight=".34pt" strokecolor="#000000">
                <v:path arrowok="t"/>
              </v:shape>
            </v:group>
            <v:group style="position:absolute;left:192;top:3132;width:5;height:2" coordorigin="192,3132" coordsize="5,2">
              <v:shape style="position:absolute;left:192;top:3132;width:5;height:2" coordorigin="192,3132" coordsize="5,0" path="m192,3132l197,3132e" filled="false" stroked="true" strokeweight="1.3pt" strokecolor="#000000">
                <v:path arrowok="t"/>
              </v:shape>
            </v:group>
            <v:group style="position:absolute;left:192;top:3166;width:5;height:2" coordorigin="192,3166" coordsize="5,2">
              <v:shape style="position:absolute;left:192;top:3166;width:5;height:2" coordorigin="192,3166" coordsize="5,0" path="m192,3166l197,3166e" filled="false" stroked="true" strokeweight="1.3pt" strokecolor="#000000">
                <v:path arrowok="t"/>
              </v:shape>
            </v:group>
            <v:group style="position:absolute;left:192;top:3204;width:5;height:2" coordorigin="192,3204" coordsize="5,2">
              <v:shape style="position:absolute;left:192;top:3204;width:5;height:2" coordorigin="192,3204" coordsize="5,0" path="m192,3204l197,3204e" filled="false" stroked="true" strokeweight="1.3pt" strokecolor="#000000">
                <v:path arrowok="t"/>
              </v:shape>
            </v:group>
            <v:group style="position:absolute;left:192;top:3238;width:5;height:2" coordorigin="192,3238" coordsize="5,2">
              <v:shape style="position:absolute;left:192;top:3238;width:5;height:2" coordorigin="192,3238" coordsize="5,0" path="m192,3238l197,3238e" filled="false" stroked="true" strokeweight="1.3pt" strokecolor="#000000">
                <v:path arrowok="t"/>
              </v:shape>
            </v:group>
            <v:group style="position:absolute;left:192;top:3276;width:5;height:2" coordorigin="192,3276" coordsize="5,2">
              <v:shape style="position:absolute;left:192;top:3276;width:5;height:2" coordorigin="192,3276" coordsize="5,0" path="m192,3276l197,3276e" filled="false" stroked="true" strokeweight="1.3pt" strokecolor="#000000">
                <v:path arrowok="t"/>
              </v:shape>
            </v:group>
            <v:group style="position:absolute;left:192;top:3310;width:5;height:2" coordorigin="192,3310" coordsize="5,2">
              <v:shape style="position:absolute;left:192;top:3310;width:5;height:2" coordorigin="192,3310" coordsize="5,0" path="m192,3310l197,3310e" filled="false" stroked="true" strokeweight="1.3pt" strokecolor="#000000">
                <v:path arrowok="t"/>
              </v:shape>
            </v:group>
            <v:group style="position:absolute;left:192;top:3348;width:5;height:2" coordorigin="192,3348" coordsize="5,2">
              <v:shape style="position:absolute;left:192;top:3348;width:5;height:2" coordorigin="192,3348" coordsize="5,0" path="m192,3348l197,3348e" filled="false" stroked="true" strokeweight="1.3pt" strokecolor="#000000">
                <v:path arrowok="t"/>
              </v:shape>
            </v:group>
            <v:group style="position:absolute;left:192;top:3382;width:5;height:2" coordorigin="192,3382" coordsize="5,2">
              <v:shape style="position:absolute;left:192;top:3382;width:5;height:2" coordorigin="192,3382" coordsize="5,0" path="m192,3382l197,3382e" filled="false" stroked="true" strokeweight="1.3pt" strokecolor="#000000">
                <v:path arrowok="t"/>
              </v:shape>
            </v:group>
            <v:group style="position:absolute;left:192;top:3420;width:5;height:2" coordorigin="192,3420" coordsize="5,2">
              <v:shape style="position:absolute;left:192;top:3420;width:5;height:2" coordorigin="192,3420" coordsize="5,0" path="m192,3420l197,3420e" filled="false" stroked="true" strokeweight="1.3pt" strokecolor="#000000">
                <v:path arrowok="t"/>
              </v:shape>
            </v:group>
            <v:group style="position:absolute;left:192;top:3461;width:5;height:5" coordorigin="192,3461" coordsize="5,5">
              <v:shape style="position:absolute;left:192;top:3461;width:5;height:5" coordorigin="192,3461" coordsize="5,5" path="m192,3463l197,3463e" filled="false" stroked="true" strokeweight=".34pt" strokecolor="#000000">
                <v:path arrowok="t"/>
              </v:shape>
            </v:group>
            <v:group style="position:absolute;left:192;top:3492;width:5;height:2" coordorigin="192,3492" coordsize="5,2">
              <v:shape style="position:absolute;left:192;top:3492;width:5;height:2" coordorigin="192,3492" coordsize="5,0" path="m192,3492l197,3492e" filled="false" stroked="true" strokeweight="1.3pt" strokecolor="#000000">
                <v:path arrowok="t"/>
              </v:shape>
            </v:group>
            <v:group style="position:absolute;left:192;top:3526;width:5;height:2" coordorigin="192,3526" coordsize="5,2">
              <v:shape style="position:absolute;left:192;top:3526;width:5;height:2" coordorigin="192,3526" coordsize="5,0" path="m192,3526l197,3526e" filled="false" stroked="true" strokeweight="1.3pt" strokecolor="#000000">
                <v:path arrowok="t"/>
              </v:shape>
            </v:group>
            <v:group style="position:absolute;left:192;top:3564;width:5;height:2" coordorigin="192,3564" coordsize="5,2">
              <v:shape style="position:absolute;left:192;top:3564;width:5;height:2" coordorigin="192,3564" coordsize="5,0" path="m192,3564l197,3564e" filled="false" stroked="true" strokeweight="1.3pt" strokecolor="#000000">
                <v:path arrowok="t"/>
              </v:shape>
            </v:group>
            <v:group style="position:absolute;left:192;top:3598;width:5;height:2" coordorigin="192,3598" coordsize="5,2">
              <v:shape style="position:absolute;left:192;top:3598;width:5;height:2" coordorigin="192,3598" coordsize="5,0" path="m192,3598l197,3598e" filled="false" stroked="true" strokeweight="1.3pt" strokecolor="#000000">
                <v:path arrowok="t"/>
              </v:shape>
            </v:group>
            <v:group style="position:absolute;left:192;top:3636;width:5;height:2" coordorigin="192,3636" coordsize="5,2">
              <v:shape style="position:absolute;left:192;top:3636;width:5;height:2" coordorigin="192,3636" coordsize="5,0" path="m192,3636l197,3636e" filled="false" stroked="true" strokeweight="1.3pt" strokecolor="#000000">
                <v:path arrowok="t"/>
              </v:shape>
            </v:group>
            <v:group style="position:absolute;left:192;top:3670;width:5;height:2" coordorigin="192,3670" coordsize="5,2">
              <v:shape style="position:absolute;left:192;top:3670;width:5;height:2" coordorigin="192,3670" coordsize="5,0" path="m192,3670l197,3670e" filled="false" stroked="true" strokeweight="1.3pt" strokecolor="#000000">
                <v:path arrowok="t"/>
              </v:shape>
            </v:group>
            <v:group style="position:absolute;left:192;top:3708;width:5;height:2" coordorigin="192,3708" coordsize="5,2">
              <v:shape style="position:absolute;left:192;top:3708;width:5;height:2" coordorigin="192,3708" coordsize="5,0" path="m192,3708l197,3708e" filled="false" stroked="true" strokeweight="1.3pt" strokecolor="#000000">
                <v:path arrowok="t"/>
              </v:shape>
            </v:group>
            <v:group style="position:absolute;left:192;top:3742;width:5;height:2" coordorigin="192,3742" coordsize="5,2">
              <v:shape style="position:absolute;left:192;top:3742;width:5;height:2" coordorigin="192,3742" coordsize="5,0" path="m192,3742l197,3742e" filled="false" stroked="true" strokeweight="1.3pt" strokecolor="#000000">
                <v:path arrowok="t"/>
              </v:shape>
            </v:group>
            <v:group style="position:absolute;left:192;top:3780;width:5;height:2" coordorigin="192,3780" coordsize="5,2">
              <v:shape style="position:absolute;left:192;top:3780;width:5;height:2" coordorigin="192,3780" coordsize="5,0" path="m192,3780l197,3780e" filled="false" stroked="true" strokeweight="1.3pt" strokecolor="#000000">
                <v:path arrowok="t"/>
              </v:shape>
            </v:group>
            <v:group style="position:absolute;left:192;top:3821;width:5;height:5" coordorigin="192,3821" coordsize="5,5">
              <v:shape style="position:absolute;left:192;top:3821;width:5;height:5" coordorigin="192,3821" coordsize="5,5" path="m192,3823l197,3823e" filled="false" stroked="true" strokeweight=".34pt" strokecolor="#000000">
                <v:path arrowok="t"/>
              </v:shape>
            </v:group>
            <v:group style="position:absolute;left:192;top:3852;width:5;height:2" coordorigin="192,3852" coordsize="5,2">
              <v:shape style="position:absolute;left:192;top:3852;width:5;height:2" coordorigin="192,3852" coordsize="5,0" path="m192,3852l197,3852e" filled="false" stroked="true" strokeweight="1.3pt" strokecolor="#000000">
                <v:path arrowok="t"/>
              </v:shape>
            </v:group>
            <v:group style="position:absolute;left:192;top:3886;width:5;height:2" coordorigin="192,3886" coordsize="5,2">
              <v:shape style="position:absolute;left:192;top:3886;width:5;height:2" coordorigin="192,3886" coordsize="5,0" path="m192,3886l197,3886e" filled="false" stroked="true" strokeweight="1.3pt" strokecolor="#000000">
                <v:path arrowok="t"/>
              </v:shape>
            </v:group>
            <v:group style="position:absolute;left:192;top:3924;width:5;height:2" coordorigin="192,3924" coordsize="5,2">
              <v:shape style="position:absolute;left:192;top:3924;width:5;height:2" coordorigin="192,3924" coordsize="5,0" path="m192,3924l197,3924e" filled="false" stroked="true" strokeweight="1.3pt" strokecolor="#000000">
                <v:path arrowok="t"/>
              </v:shape>
            </v:group>
            <v:group style="position:absolute;left:192;top:3958;width:5;height:2" coordorigin="192,3958" coordsize="5,2">
              <v:shape style="position:absolute;left:192;top:3958;width:5;height:2" coordorigin="192,3958" coordsize="5,0" path="m192,3958l197,3958e" filled="false" stroked="true" strokeweight="1.3pt" strokecolor="#000000">
                <v:path arrowok="t"/>
              </v:shape>
            </v:group>
            <v:group style="position:absolute;left:192;top:3996;width:5;height:2" coordorigin="192,3996" coordsize="5,2">
              <v:shape style="position:absolute;left:192;top:3996;width:5;height:2" coordorigin="192,3996" coordsize="5,0" path="m192,3996l197,3996e" filled="false" stroked="true" strokeweight="1.3pt" strokecolor="#000000">
                <v:path arrowok="t"/>
              </v:shape>
            </v:group>
            <v:group style="position:absolute;left:192;top:4030;width:5;height:2" coordorigin="192,4030" coordsize="5,2">
              <v:shape style="position:absolute;left:192;top:4030;width:5;height:2" coordorigin="192,4030" coordsize="5,0" path="m192,4030l197,4030e" filled="false" stroked="true" strokeweight="1.3pt" strokecolor="#000000">
                <v:path arrowok="t"/>
              </v:shape>
            </v:group>
            <v:group style="position:absolute;left:192;top:4068;width:5;height:2" coordorigin="192,4068" coordsize="5,2">
              <v:shape style="position:absolute;left:192;top:4068;width:5;height:2" coordorigin="192,4068" coordsize="5,0" path="m192,4068l197,4068e" filled="false" stroked="true" strokeweight="1.3pt" strokecolor="#000000">
                <v:path arrowok="t"/>
              </v:shape>
            </v:group>
            <v:group style="position:absolute;left:192;top:4102;width:5;height:2" coordorigin="192,4102" coordsize="5,2">
              <v:shape style="position:absolute;left:192;top:4102;width:5;height:2" coordorigin="192,4102" coordsize="5,0" path="m192,4102l197,4102e" filled="false" stroked="true" strokeweight="1.3pt" strokecolor="#000000">
                <v:path arrowok="t"/>
              </v:shape>
            </v:group>
            <v:group style="position:absolute;left:192;top:4140;width:5;height:2" coordorigin="192,4140" coordsize="5,2">
              <v:shape style="position:absolute;left:192;top:4140;width:5;height:2" coordorigin="192,4140" coordsize="5,0" path="m192,4140l197,4140e" filled="false" stroked="true" strokeweight="1.3pt" strokecolor="#000000">
                <v:path arrowok="t"/>
              </v:shape>
            </v:group>
            <v:group style="position:absolute;left:192;top:4181;width:5;height:5" coordorigin="192,4181" coordsize="5,5">
              <v:shape style="position:absolute;left:192;top:4181;width:5;height:5" coordorigin="192,4181" coordsize="5,5" path="m192,4183l197,4183e" filled="false" stroked="true" strokeweight=".34pt" strokecolor="#000000">
                <v:path arrowok="t"/>
              </v:shape>
            </v:group>
            <v:group style="position:absolute;left:192;top:4212;width:5;height:2" coordorigin="192,4212" coordsize="5,2">
              <v:shape style="position:absolute;left:192;top:4212;width:5;height:2" coordorigin="192,4212" coordsize="5,0" path="m192,4212l197,4212e" filled="false" stroked="true" strokeweight="1.3pt" strokecolor="#000000">
                <v:path arrowok="t"/>
              </v:shape>
            </v:group>
            <v:group style="position:absolute;left:192;top:4246;width:5;height:2" coordorigin="192,4246" coordsize="5,2">
              <v:shape style="position:absolute;left:192;top:4246;width:5;height:2" coordorigin="192,4246" coordsize="5,0" path="m192,4246l197,4246e" filled="false" stroked="true" strokeweight="1.3pt" strokecolor="#000000">
                <v:path arrowok="t"/>
              </v:shape>
            </v:group>
            <v:group style="position:absolute;left:192;top:4284;width:5;height:2" coordorigin="192,4284" coordsize="5,2">
              <v:shape style="position:absolute;left:192;top:4284;width:5;height:2" coordorigin="192,4284" coordsize="5,0" path="m192,4284l197,4284e" filled="false" stroked="true" strokeweight="1.3pt" strokecolor="#000000">
                <v:path arrowok="t"/>
              </v:shape>
            </v:group>
            <v:group style="position:absolute;left:192;top:4318;width:5;height:2" coordorigin="192,4318" coordsize="5,2">
              <v:shape style="position:absolute;left:192;top:4318;width:5;height:2" coordorigin="192,4318" coordsize="5,0" path="m192,4318l197,4318e" filled="false" stroked="true" strokeweight="1.3pt" strokecolor="#000000">
                <v:path arrowok="t"/>
              </v:shape>
            </v:group>
            <v:group style="position:absolute;left:192;top:4356;width:5;height:2" coordorigin="192,4356" coordsize="5,2">
              <v:shape style="position:absolute;left:192;top:4356;width:5;height:2" coordorigin="192,4356" coordsize="5,0" path="m192,4356l197,4356e" filled="false" stroked="true" strokeweight="1.3pt" strokecolor="#000000">
                <v:path arrowok="t"/>
              </v:shape>
            </v:group>
            <v:group style="position:absolute;left:192;top:4390;width:5;height:2" coordorigin="192,4390" coordsize="5,2">
              <v:shape style="position:absolute;left:192;top:4390;width:5;height:2" coordorigin="192,4390" coordsize="5,0" path="m192,4390l197,4390e" filled="false" stroked="true" strokeweight="1.3pt" strokecolor="#000000">
                <v:path arrowok="t"/>
              </v:shape>
            </v:group>
            <v:group style="position:absolute;left:192;top:4428;width:5;height:2" coordorigin="192,4428" coordsize="5,2">
              <v:shape style="position:absolute;left:192;top:4428;width:5;height:2" coordorigin="192,4428" coordsize="5,0" path="m192,4428l197,4428e" filled="false" stroked="true" strokeweight="1.3pt" strokecolor="#000000">
                <v:path arrowok="t"/>
              </v:shape>
            </v:group>
            <v:group style="position:absolute;left:192;top:4462;width:5;height:2" coordorigin="192,4462" coordsize="5,2">
              <v:shape style="position:absolute;left:192;top:4462;width:5;height:2" coordorigin="192,4462" coordsize="5,0" path="m192,4462l197,4462e" filled="false" stroked="true" strokeweight="1.3pt" strokecolor="#000000">
                <v:path arrowok="t"/>
              </v:shape>
            </v:group>
            <v:group style="position:absolute;left:192;top:4500;width:5;height:2" coordorigin="192,4500" coordsize="5,2">
              <v:shape style="position:absolute;left:192;top:4500;width:5;height:2" coordorigin="192,4500" coordsize="5,0" path="m192,4500l197,4500e" filled="false" stroked="true" strokeweight="1.3pt" strokecolor="#000000">
                <v:path arrowok="t"/>
              </v:shape>
            </v:group>
            <v:group style="position:absolute;left:192;top:4541;width:5;height:5" coordorigin="192,4541" coordsize="5,5">
              <v:shape style="position:absolute;left:192;top:4541;width:5;height:5" coordorigin="192,4541" coordsize="5,5" path="m192,4543l197,4543e" filled="false" stroked="true" strokeweight=".34pt" strokecolor="#000000">
                <v:path arrowok="t"/>
              </v:shape>
            </v:group>
            <v:group style="position:absolute;left:192;top:4572;width:5;height:2" coordorigin="192,4572" coordsize="5,2">
              <v:shape style="position:absolute;left:192;top:4572;width:5;height:2" coordorigin="192,4572" coordsize="5,0" path="m192,4572l197,4572e" filled="false" stroked="true" strokeweight="1.3pt" strokecolor="#000000">
                <v:path arrowok="t"/>
              </v:shape>
            </v:group>
            <v:group style="position:absolute;left:192;top:4606;width:5;height:2" coordorigin="192,4606" coordsize="5,2">
              <v:shape style="position:absolute;left:192;top:4606;width:5;height:2" coordorigin="192,4606" coordsize="5,0" path="m192,4606l197,4606e" filled="false" stroked="true" strokeweight="1.3pt" strokecolor="#000000">
                <v:path arrowok="t"/>
              </v:shape>
            </v:group>
            <v:group style="position:absolute;left:192;top:4644;width:5;height:2" coordorigin="192,4644" coordsize="5,2">
              <v:shape style="position:absolute;left:192;top:4644;width:5;height:2" coordorigin="192,4644" coordsize="5,0" path="m192,4644l197,4644e" filled="false" stroked="true" strokeweight="1.3pt" strokecolor="#000000">
                <v:path arrowok="t"/>
              </v:shape>
            </v:group>
            <v:group style="position:absolute;left:192;top:4685;width:5;height:5" coordorigin="192,4685" coordsize="5,5">
              <v:shape style="position:absolute;left:192;top:4685;width:5;height:5" coordorigin="192,4685" coordsize="5,5" path="m192,4687l197,4687e" filled="false" stroked="true" strokeweight=".34pt" strokecolor="#000000">
                <v:path arrowok="t"/>
              </v:shape>
            </v:group>
            <v:group style="position:absolute;left:192;top:4716;width:5;height:2" coordorigin="192,4716" coordsize="5,2">
              <v:shape style="position:absolute;left:192;top:4716;width:5;height:2" coordorigin="192,4716" coordsize="5,0" path="m192,4716l197,4716e" filled="false" stroked="true" strokeweight="1.3pt" strokecolor="#000000">
                <v:path arrowok="t"/>
              </v:shape>
            </v:group>
            <v:group style="position:absolute;left:192;top:4750;width:5;height:2" coordorigin="192,4750" coordsize="5,2">
              <v:shape style="position:absolute;left:192;top:4750;width:5;height:2" coordorigin="192,4750" coordsize="5,0" path="m192,4750l197,4750e" filled="false" stroked="true" strokeweight="1.3pt" strokecolor="#000000">
                <v:path arrowok="t"/>
              </v:shape>
            </v:group>
            <v:group style="position:absolute;left:192;top:4788;width:5;height:2" coordorigin="192,4788" coordsize="5,2">
              <v:shape style="position:absolute;left:192;top:4788;width:5;height:2" coordorigin="192,4788" coordsize="5,0" path="m192,4788l197,4788e" filled="false" stroked="true" strokeweight="1.3pt" strokecolor="#000000">
                <v:path arrowok="t"/>
              </v:shape>
            </v:group>
            <v:group style="position:absolute;left:192;top:4829;width:5;height:5" coordorigin="192,4829" coordsize="5,5">
              <v:shape style="position:absolute;left:192;top:4829;width:5;height:5" coordorigin="192,4829" coordsize="5,5" path="m192,4831l197,4831e" filled="false" stroked="true" strokeweight=".34pt" strokecolor="#000000">
                <v:path arrowok="t"/>
              </v:shape>
            </v:group>
            <v:group style="position:absolute;left:192;top:4860;width:5;height:2" coordorigin="192,4860" coordsize="5,2">
              <v:shape style="position:absolute;left:192;top:4860;width:5;height:2" coordorigin="192,4860" coordsize="5,0" path="m192,4860l197,4860e" filled="false" stroked="true" strokeweight="1.3pt" strokecolor="#000000">
                <v:path arrowok="t"/>
              </v:shape>
            </v:group>
            <v:group style="position:absolute;left:192;top:4901;width:5;height:5" coordorigin="192,4901" coordsize="5,5">
              <v:shape style="position:absolute;left:192;top:4901;width:5;height:5" coordorigin="192,4901" coordsize="5,5" path="m192,4903l197,4903e" filled="false" stroked="true" strokeweight=".34pt" strokecolor="#000000">
                <v:path arrowok="t"/>
              </v:shape>
            </v:group>
            <v:group style="position:absolute;left:192;top:4932;width:5;height:2" coordorigin="192,4932" coordsize="5,2">
              <v:shape style="position:absolute;left:192;top:4932;width:5;height:2" coordorigin="192,4932" coordsize="5,0" path="m192,4932l197,4932e" filled="false" stroked="true" strokeweight="1.3pt" strokecolor="#000000">
                <v:path arrowok="t"/>
              </v:shape>
            </v:group>
            <v:group style="position:absolute;left:192;top:4966;width:5;height:2" coordorigin="192,4966" coordsize="5,2">
              <v:shape style="position:absolute;left:192;top:4966;width:5;height:2" coordorigin="192,4966" coordsize="5,0" path="m192,4966l197,4966e" filled="false" stroked="true" strokeweight="1.3pt" strokecolor="#000000">
                <v:path arrowok="t"/>
              </v:shape>
            </v:group>
            <v:group style="position:absolute;left:192;top:5004;width:5;height:2" coordorigin="192,5004" coordsize="5,2">
              <v:shape style="position:absolute;left:192;top:5004;width:5;height:2" coordorigin="192,5004" coordsize="5,0" path="m192,5004l197,5004e" filled="false" stroked="true" strokeweight="1.3pt" strokecolor="#000000">
                <v:path arrowok="t"/>
              </v:shape>
            </v:group>
            <v:group style="position:absolute;left:192;top:5045;width:5;height:5" coordorigin="192,5045" coordsize="5,5">
              <v:shape style="position:absolute;left:192;top:5045;width:5;height:5" coordorigin="192,5045" coordsize="5,5" path="m192,5047l197,5047e" filled="false" stroked="true" strokeweight=".34pt" strokecolor="#000000">
                <v:path arrowok="t"/>
              </v:shape>
            </v:group>
            <v:group style="position:absolute;left:192;top:5076;width:5;height:2" coordorigin="192,5076" coordsize="5,2">
              <v:shape style="position:absolute;left:192;top:5076;width:5;height:2" coordorigin="192,5076" coordsize="5,0" path="m192,5076l197,5076e" filled="false" stroked="true" strokeweight="1.3pt" strokecolor="#000000">
                <v:path arrowok="t"/>
              </v:shape>
            </v:group>
            <v:group style="position:absolute;left:192;top:5110;width:5;height:2" coordorigin="192,5110" coordsize="5,2">
              <v:shape style="position:absolute;left:192;top:5110;width:5;height:2" coordorigin="192,5110" coordsize="5,0" path="m192,5110l197,5110e" filled="false" stroked="true" strokeweight="1.3pt" strokecolor="#000000">
                <v:path arrowok="t"/>
              </v:shape>
            </v:group>
            <v:group style="position:absolute;left:192;top:5148;width:5;height:2" coordorigin="192,5148" coordsize="5,2">
              <v:shape style="position:absolute;left:192;top:5148;width:5;height:2" coordorigin="192,5148" coordsize="5,0" path="m192,5148l197,5148e" filled="false" stroked="true" strokeweight="1.3pt" strokecolor="#000000">
                <v:path arrowok="t"/>
              </v:shape>
            </v:group>
            <v:group style="position:absolute;left:192;top:5189;width:5;height:5" coordorigin="192,5189" coordsize="5,5">
              <v:shape style="position:absolute;left:192;top:5189;width:5;height:5" coordorigin="192,5189" coordsize="5,5" path="m192,5191l197,5191e" filled="false" stroked="true" strokeweight=".34pt" strokecolor="#000000">
                <v:path arrowok="t"/>
              </v:shape>
            </v:group>
            <v:group style="position:absolute;left:192;top:5220;width:5;height:2" coordorigin="192,5220" coordsize="5,2">
              <v:shape style="position:absolute;left:192;top:5220;width:5;height:2" coordorigin="192,5220" coordsize="5,0" path="m192,5220l197,5220e" filled="false" stroked="true" strokeweight="1.3pt" strokecolor="#000000">
                <v:path arrowok="t"/>
              </v:shape>
            </v:group>
            <v:group style="position:absolute;left:192;top:5261;width:5;height:5" coordorigin="192,5261" coordsize="5,5">
              <v:shape style="position:absolute;left:192;top:5261;width:5;height:5" coordorigin="192,5261" coordsize="5,5" path="m192,5263l197,5263e" filled="false" stroked="true" strokeweight=".34pt" strokecolor="#000000">
                <v:path arrowok="t"/>
              </v:shape>
            </v:group>
            <v:group style="position:absolute;left:192;top:5292;width:5;height:2" coordorigin="192,5292" coordsize="5,2">
              <v:shape style="position:absolute;left:192;top:5292;width:5;height:2" coordorigin="192,5292" coordsize="5,0" path="m192,5292l197,5292e" filled="false" stroked="true" strokeweight="1.3pt" strokecolor="#000000">
                <v:path arrowok="t"/>
              </v:shape>
            </v:group>
            <v:group style="position:absolute;left:192;top:5326;width:5;height:2" coordorigin="192,5326" coordsize="5,2">
              <v:shape style="position:absolute;left:192;top:5326;width:5;height:2" coordorigin="192,5326" coordsize="5,0" path="m192,5326l197,5326e" filled="false" stroked="true" strokeweight="1.3pt" strokecolor="#000000">
                <v:path arrowok="t"/>
              </v:shape>
            </v:group>
            <v:group style="position:absolute;left:192;top:5364;width:5;height:2" coordorigin="192,5364" coordsize="5,2">
              <v:shape style="position:absolute;left:192;top:5364;width:5;height:2" coordorigin="192,5364" coordsize="5,0" path="m192,5364l197,5364e" filled="false" stroked="true" strokeweight="1.3pt" strokecolor="#000000">
                <v:path arrowok="t"/>
              </v:shape>
            </v:group>
            <v:group style="position:absolute;left:192;top:5405;width:5;height:5" coordorigin="192,5405" coordsize="5,5">
              <v:shape style="position:absolute;left:192;top:5405;width:5;height:5" coordorigin="192,5405" coordsize="5,5" path="m192,5407l197,5407e" filled="false" stroked="true" strokeweight=".34pt" strokecolor="#000000">
                <v:path arrowok="t"/>
              </v:shape>
            </v:group>
            <v:group style="position:absolute;left:192;top:5436;width:5;height:2" coordorigin="192,5436" coordsize="5,2">
              <v:shape style="position:absolute;left:192;top:5436;width:5;height:2" coordorigin="192,5436" coordsize="5,0" path="m192,5436l197,5436e" filled="false" stroked="true" strokeweight="1.3pt" strokecolor="#000000">
                <v:path arrowok="t"/>
              </v:shape>
            </v:group>
            <v:group style="position:absolute;left:192;top:5470;width:5;height:2" coordorigin="192,5470" coordsize="5,2">
              <v:shape style="position:absolute;left:192;top:5470;width:5;height:2" coordorigin="192,5470" coordsize="5,0" path="m192,5470l197,5470e" filled="false" stroked="true" strokeweight="1.3pt" strokecolor="#000000">
                <v:path arrowok="t"/>
              </v:shape>
            </v:group>
            <v:group style="position:absolute;left:192;top:5508;width:5;height:2" coordorigin="192,5508" coordsize="5,2">
              <v:shape style="position:absolute;left:192;top:5508;width:5;height:2" coordorigin="192,5508" coordsize="5,0" path="m192,5508l197,5508e" filled="false" stroked="true" strokeweight="1.3pt" strokecolor="#000000">
                <v:path arrowok="t"/>
              </v:shape>
            </v:group>
            <v:group style="position:absolute;left:192;top:5549;width:5;height:5" coordorigin="192,5549" coordsize="5,5">
              <v:shape style="position:absolute;left:192;top:5549;width:5;height:5" coordorigin="192,5549" coordsize="5,5" path="m192,5551l197,5551e" filled="false" stroked="true" strokeweight=".34pt" strokecolor="#000000">
                <v:path arrowok="t"/>
              </v:shape>
            </v:group>
            <v:group style="position:absolute;left:192;top:5580;width:5;height:2" coordorigin="192,5580" coordsize="5,2">
              <v:shape style="position:absolute;left:192;top:5580;width:5;height:2" coordorigin="192,5580" coordsize="5,0" path="m192,5580l197,5580e" filled="false" stroked="true" strokeweight="1.3pt" strokecolor="#000000">
                <v:path arrowok="t"/>
              </v:shape>
            </v:group>
            <v:group style="position:absolute;left:192;top:5621;width:5;height:5" coordorigin="192,5621" coordsize="5,5">
              <v:shape style="position:absolute;left:192;top:5621;width:5;height:5" coordorigin="192,5621" coordsize="5,5" path="m192,5623l197,5623e" filled="false" stroked="true" strokeweight=".34pt" strokecolor="#000000">
                <v:path arrowok="t"/>
              </v:shape>
            </v:group>
            <v:group style="position:absolute;left:192;top:5652;width:5;height:2" coordorigin="192,5652" coordsize="5,2">
              <v:shape style="position:absolute;left:192;top:5652;width:5;height:2" coordorigin="192,5652" coordsize="5,0" path="m192,5652l197,5652e" filled="false" stroked="true" strokeweight="1.3pt" strokecolor="#000000">
                <v:path arrowok="t"/>
              </v:shape>
            </v:group>
            <v:group style="position:absolute;left:192;top:5686;width:5;height:2" coordorigin="192,5686" coordsize="5,2">
              <v:shape style="position:absolute;left:192;top:5686;width:5;height:2" coordorigin="192,5686" coordsize="5,0" path="m192,5686l197,5686e" filled="false" stroked="true" strokeweight="1.3pt" strokecolor="#000000">
                <v:path arrowok="t"/>
              </v:shape>
            </v:group>
            <v:group style="position:absolute;left:192;top:5722;width:5;height:2" coordorigin="192,5722" coordsize="5,2">
              <v:shape style="position:absolute;left:192;top:5722;width:5;height:2" coordorigin="192,5722" coordsize="5,0" path="m192,5722l197,5722e" filled="false" stroked="true" strokeweight="1.06pt" strokecolor="#000000">
                <v:path arrowok="t"/>
              </v:shape>
            </v:group>
            <v:group style="position:absolute;left:211;top:5674;width:1781;height:116" coordorigin="211,5674" coordsize="1781,116">
              <v:shape style="position:absolute;left:211;top:5674;width:1781;height:116" coordorigin="211,5674" coordsize="1781,116" path="m221,5731l211,5731,211,5736,221,5736,221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240,5731l230,5731,230,5736,240,5736,24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254,5731l250,5731,250,5736,254,5736,25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274,5731l269,5731,269,5736,274,5736,27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293,5731l283,5731,283,5736,293,5736,293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312,5731l302,5731,302,5736,312,5736,31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326,5731l322,5731,322,5736,326,5736,32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346,5731l341,5731,341,5736,346,5736,34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365,5731l355,5731,355,5736,365,5736,365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384,5731l374,5731,374,5736,384,5736,38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398,5731l394,5731,394,5736,398,5736,39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418,5731l413,5731,413,5736,418,5736,41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437,5731l427,5731,427,5736,437,5736,437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456,5731l446,5731,446,5736,456,5736,45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470,5731l466,5731,466,5736,470,5736,47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490,5731l485,5731,485,5736,490,5736,49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509,5731l499,5731,499,5736,509,5736,509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528,5731l518,5731,518,5736,528,5736,52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542,5731l538,5731,538,5736,542,5736,54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562,5731l557,5731,557,5736,562,5736,56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581,5731l571,5731,571,5736,581,5736,581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600,5731l590,5731,590,5736,600,5736,60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614,5731l610,5731,610,5736,614,5736,61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634,5731l629,5731,629,5736,634,5736,63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653,5731l643,5731,643,5736,653,5736,653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672,5731l662,5731,662,5736,672,5736,67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686,5731l682,5731,682,5736,686,5736,68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706,5731l701,5731,701,5736,706,5736,70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725,5731l715,5731,715,5736,725,5736,725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744,5731l734,5731,734,5736,744,5736,74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758,5731l754,5731,754,5736,758,5736,75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778,5731l773,5731,773,5736,778,5736,77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797,5731l787,5731,787,5736,797,5736,797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816,5731l806,5731,806,5736,816,5736,81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830,5731l826,5731,826,5736,830,5736,83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850,5731l845,5731,845,5736,850,5736,85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869,5731l859,5731,859,5736,869,5736,869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888,5731l878,5731,878,5736,888,5736,88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902,5731l898,5731,898,5736,902,5736,90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922,5731l917,5731,917,5736,922,5736,92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941,5731l931,5731,931,5736,941,5736,941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960,5731l950,5731,950,5736,960,5736,96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974,5731l970,5731,970,5736,974,5736,97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994,5731l989,5731,989,5736,994,5736,99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013,5731l1003,5731,1003,5736,1013,5736,1013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032,5731l1022,5731,1022,5736,1032,5736,103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046,5731l1042,5731,1042,5736,1046,5736,104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066,5731l1061,5731,1061,5736,1066,5736,106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085,5731l1075,5731,1075,5736,1085,5736,1085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104,5731l1094,5731,1094,5736,1104,5736,110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118,5731l1114,5731,1114,5736,1118,5736,111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138,5731l1133,5731,1133,5736,1138,5736,113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157,5731l1147,5731,1147,5736,1157,5736,1157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176,5731l1166,5731,1166,5736,1176,5736,117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190,5731l1186,5731,1186,5736,1190,5736,119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210,5731l1205,5731,1205,5736,1210,5736,121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229,5731l1219,5731,1219,5736,1229,5736,1229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248,5731l1238,5731,1238,5736,1248,5736,124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262,5731l1258,5731,1258,5736,1262,5736,126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282,5731l1277,5731,1277,5736,1282,5736,128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301,5731l1291,5731,1291,5736,1301,5736,1301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320,5731l1310,5731,1310,5736,1320,5736,132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334,5731l1330,5731,1330,5736,1334,5736,133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354,5731l1349,5731,1349,5736,1354,5736,135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373,5731l1363,5731,1363,5736,1373,5736,1373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392,5731l1382,5731,1382,5736,1392,5736,139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406,5731l1402,5731,1402,5736,1406,5736,140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426,5731l1421,5731,1421,5736,1426,5736,142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445,5731l1435,5731,1435,5736,1445,5736,1445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464,5731l1454,5731,1454,5736,1464,5736,146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478,5731l1474,5731,1474,5736,1478,5736,147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498,5731l1493,5731,1493,5736,1498,5736,149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517,5731l1507,5731,1507,5736,1517,5736,1517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536,5731l1526,5731,1526,5736,1536,5736,153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550,5731l1546,5731,1546,5736,1550,5736,155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570,5731l1565,5731,1565,5736,1570,5736,157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589,5731l1579,5731,1579,5736,1589,5736,1589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608,5731l1598,5731,1598,5736,1608,5736,160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622,5731l1618,5731,1618,5736,1622,5736,162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642,5731l1637,5731,1637,5736,1642,5736,164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661,5731l1651,5731,1651,5736,1661,5736,1661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680,5731l1670,5731,1670,5736,1680,5736,168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694,5731l1690,5731,1690,5736,1694,5736,169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714,5731l1709,5731,1709,5736,1714,5736,171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733,5731l1723,5731,1723,5736,1733,5736,1733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752,5731l1742,5731,1742,5736,1752,5736,1752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766,5731l1762,5731,1762,5736,1766,5736,176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786,5731l1781,5731,1781,5736,1786,5736,178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805,5731l1795,5731,1795,5736,1805,5736,1805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824,5731l1814,5731,1814,5736,1824,5736,1824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838,5731l1834,5731,1834,5736,1838,5736,183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858,5731l1853,5731,1853,5736,1858,5736,1858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877,5674l1877,5789,1982,5736,1886,5736,1886,5731,1992,5731,1877,5674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877,5731l1867,5731,1867,5736,1877,5736,1877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896,5731l1886,5731,1886,5736,1896,5736,189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906,5731l1896,5731,1896,5736,1906,5736,1906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910,5731l1906,5731,1906,5736,1910,5736,191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925,5731l1910,5731,1910,5736,1925,5736,1925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930,5731l1925,5731,1925,5736,1930,5736,1930,5731xe" filled="true" fillcolor="#000000" stroked="false">
                <v:path arrowok="t"/>
                <v:fill type="solid"/>
              </v:shape>
              <v:shape style="position:absolute;left:211;top:5674;width:1781;height:116" coordorigin="211,5674" coordsize="1781,116" path="m1992,5731l1930,5731,1930,5736,1982,5736,1992,5731xe" filled="true" fillcolor="#000000" stroked="false">
                <v:path arrowok="t"/>
                <v:fill type="solid"/>
              </v:shape>
            </v:group>
            <v:group style="position:absolute;left:1834;top:3043;width:164;height:797" coordorigin="1834,3043" coordsize="164,797">
              <v:shape style="position:absolute;left:1834;top:3043;width:164;height:797" coordorigin="1834,3043" coordsize="164,797" path="m1834,3720l1872,3840,1912,3787,1882,3787,1890,3729,1834,3720xe" filled="true" fillcolor="#000000" stroked="false">
                <v:path arrowok="t"/>
                <v:fill type="solid"/>
              </v:shape>
              <v:shape style="position:absolute;left:1834;top:3043;width:164;height:797" coordorigin="1834,3043" coordsize="164,797" path="m1890,3729l1882,3787,1886,3787,1895,3730,1890,3729xe" filled="true" fillcolor="#000000" stroked="false">
                <v:path arrowok="t"/>
                <v:fill type="solid"/>
              </v:shape>
              <v:shape style="position:absolute;left:1834;top:3043;width:164;height:797" coordorigin="1834,3043" coordsize="164,797" path="m1895,3730l1886,3787,1912,3787,1949,3739,1895,3730xe" filled="true" fillcolor="#000000" stroked="false">
                <v:path arrowok="t"/>
                <v:fill type="solid"/>
              </v:shape>
              <v:shape style="position:absolute;left:1834;top:3043;width:164;height:797" coordorigin="1834,3043" coordsize="164,797" path="m1992,3043l1890,3729,1895,3730,1997,3048,1992,3043xe" filled="true" fillcolor="#000000" stroked="false">
                <v:path arrowok="t"/>
                <v:fill type="solid"/>
              </v:shape>
            </v:group>
            <v:group style="position:absolute;left:0;top:0;width:8688;height:6591" coordorigin="0,0" coordsize="8688,6591">
              <v:shape style="position:absolute;left:0;top:0;width:8688;height:6591" coordorigin="0,0" coordsize="8688,6591" path="m5,0l0,5,0,6590,8688,6590,8688,6586,5,6586,5,0xe" filled="true" fillcolor="#000000" stroked="false">
                <v:path arrowok="t"/>
                <v:fill type="solid"/>
              </v:shape>
              <v:shape style="position:absolute;left:0;top:0;width:8688;height:6591" coordorigin="0,0" coordsize="8688,6591" path="m8688,0l8683,0,8683,6586,8688,6586,8688,0xe" filled="true" fillcolor="#000000" stroked="false">
                <v:path arrowok="t"/>
                <v:fill type="solid"/>
              </v:shape>
              <v:shape style="position:absolute;left:0;top:0;width:8688;height:6591" coordorigin="0,0" coordsize="8688,6591" path="m5,0l0,0,0,5,5,0xe" filled="true" fillcolor="#000000" stroked="false">
                <v:path arrowok="t"/>
                <v:fill type="solid"/>
              </v:shape>
              <v:shape style="position:absolute;left:0;top:0;width:8688;height:6591" coordorigin="0,0" coordsize="8688,6591" path="m8683,0l5,0,5,5,8683,5,8683,0xe" filled="true" fillcolor="#000000" stroked="false">
                <v:path arrowok="t"/>
                <v:fill type="solid"/>
              </v:shape>
              <v:shape style="position:absolute;left:6936;top:389;width:1445;height:519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-49" w:right="0" w:firstLine="0"/>
                        <w:jc w:val="center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"/>
                          <w:sz w:val="20"/>
                          <w:szCs w:val="20"/>
                        </w:rPr>
                        <w:t>원호심의회</w:t>
                      </w:r>
                    </w:p>
                    <w:p>
                      <w:pPr>
                        <w:spacing w:before="55"/>
                        <w:ind w:left="0" w:right="0" w:firstLine="0"/>
                        <w:jc w:val="center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7"/>
                          <w:sz w:val="20"/>
                          <w:szCs w:val="20"/>
                        </w:rPr>
                        <w:t>[의결조건</w:t>
                      </w:r>
                      <w:r>
                        <w:rPr>
                          <w:rFonts w:ascii="바탕" w:hAnsi="바탕" w:cs="바탕" w:eastAsia="바탕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7"/>
                          <w:sz w:val="20"/>
                          <w:szCs w:val="20"/>
                        </w:rPr>
                        <w:t>심의]</w:t>
                      </w:r>
                    </w:p>
                  </w:txbxContent>
                </v:textbox>
                <w10:wrap type="none"/>
              </v:shape>
              <v:shape style="position:absolute;left:2582;top:1037;width:2501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후생대신[연금수급권</w:t>
                      </w:r>
                      <w:r>
                        <w:rPr>
                          <w:rFonts w:ascii="바탕" w:hAnsi="바탕" w:cs="바탕" w:eastAsia="바탕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재정]</w:t>
                      </w:r>
                    </w:p>
                  </w:txbxContent>
                </v:textbox>
                <w10:wrap type="none"/>
              </v:shape>
              <v:shape style="position:absolute;left:5832;top:2117;width:1100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본적지</w:t>
                      </w:r>
                      <w:r>
                        <w:rPr>
                          <w:rFonts w:ascii="바탕" w:hAnsi="바탕" w:cs="바탕" w:eastAsia="바탕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3"/>
                          <w:sz w:val="20"/>
                          <w:szCs w:val="20"/>
                        </w:rPr>
                        <w:t>관할</w:t>
                      </w:r>
                    </w:p>
                  </w:txbxContent>
                </v:textbox>
                <w10:wrap type="none"/>
              </v:shape>
              <v:shape style="position:absolute;left:850;top:2568;width:1901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우정성</w:t>
                      </w:r>
                      <w:r>
                        <w:rPr>
                          <w:rFonts w:ascii="바탕" w:hAnsi="바탕" w:cs="바탕" w:eastAsia="바탕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적금사무센터</w:t>
                      </w:r>
                    </w:p>
                  </w:txbxContent>
                </v:textbox>
                <w10:wrap type="none"/>
              </v:shape>
              <v:shape style="position:absolute;left:5832;top:2433;width:802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도도부현</w:t>
                      </w:r>
                    </w:p>
                  </w:txbxContent>
                </v:textbox>
                <w10:wrap type="none"/>
              </v:shape>
              <v:shape style="position:absolute;left:4848;top:3216;width:1104;height:523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center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주소시</w:t>
                      </w:r>
                      <w:r>
                        <w:rPr>
                          <w:rFonts w:ascii="바탕" w:hAnsi="바탕" w:cs="바탕" w:eastAsia="바탕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관할</w:t>
                      </w:r>
                    </w:p>
                    <w:p>
                      <w:pPr>
                        <w:spacing w:before="59"/>
                        <w:ind w:left="0" w:right="98" w:firstLine="0"/>
                        <w:jc w:val="center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도도부현</w:t>
                      </w:r>
                    </w:p>
                  </w:txbxContent>
                </v:textbox>
                <w10:wrap type="none"/>
              </v:shape>
              <v:shape style="position:absolute;left:1349;top:4094;width:999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지불우편국</w:t>
                      </w:r>
                    </w:p>
                  </w:txbxContent>
                </v:textbox>
                <w10:wrap type="none"/>
              </v:shape>
              <v:shape style="position:absolute;left:4632;top:4589;width:1503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거주지</w:t>
                      </w:r>
                      <w:r>
                        <w:rPr>
                          <w:rFonts w:ascii="바탕" w:hAnsi="바탕" w:cs="바탕" w:eastAsia="바탕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시구정촌</w:t>
                      </w:r>
                    </w:p>
                  </w:txbxContent>
                </v:textbox>
                <w10:wrap type="none"/>
              </v:shape>
              <v:shape style="position:absolute;left:3610;top:5880;width:1004;height:202" type="#_x0000_t202" filled="false" stroked="false">
                <v:textbox inset="0,0,0,0">
                  <w:txbxContent>
                    <w:p>
                      <w:pPr>
                        <w:tabs>
                          <w:tab w:pos="801" w:val="left" w:leader="none"/>
                        </w:tabs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청 </w:t>
                      </w:r>
                      <w:r>
                        <w:rPr>
                          <w:rFonts w:ascii="바탕" w:hAnsi="바탕" w:cs="바탕" w:eastAsia="바탕"/>
                          <w:spacing w:val="6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구</w:t>
                        <w:tab/>
                        <w:t>자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1"/>
        <w:rPr>
          <w:rFonts w:ascii="바탕" w:hAnsi="바탕" w:cs="바탕" w:eastAsia="바탕"/>
          <w:sz w:val="24"/>
          <w:szCs w:val="24"/>
        </w:rPr>
      </w:pPr>
    </w:p>
    <w:p>
      <w:pPr>
        <w:pStyle w:val="BodyText"/>
        <w:spacing w:line="330" w:lineRule="auto" w:before="0"/>
        <w:ind w:left="411" w:right="109" w:firstLine="24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6"/>
        </w:rPr>
        <w:t>장애급부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  <w:spacing w:val="4"/>
        </w:rPr>
        <w:t>또는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7"/>
        </w:rPr>
        <w:t>유족급부에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4"/>
        </w:rPr>
        <w:t>관한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6"/>
        </w:rPr>
        <w:t>청구서는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6"/>
        </w:rPr>
        <w:t>청구자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6"/>
        </w:rPr>
        <w:t>주소지를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  <w:spacing w:val="6"/>
        </w:rPr>
        <w:t>관한하는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4"/>
        </w:rPr>
        <w:t>시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구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정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한컴돋움" w:hAnsi="한컴돋움" w:cs="한컴돋움" w:eastAsia="한컴돋움"/>
          <w:spacing w:val="40"/>
          <w:w w:val="99"/>
        </w:rPr>
        <w:t> </w:t>
      </w:r>
      <w:r>
        <w:rPr>
          <w:rFonts w:ascii="바탕" w:hAnsi="바탕" w:cs="바탕" w:eastAsia="바탕"/>
          <w:spacing w:val="6"/>
        </w:rPr>
        <w:t>촌장에게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  <w:spacing w:val="7"/>
        </w:rPr>
        <w:t>제출한다.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6"/>
        </w:rPr>
        <w:t>청구서를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  <w:spacing w:val="6"/>
        </w:rPr>
        <w:t>수령한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5"/>
        </w:rPr>
        <w:t>시</w:t>
      </w:r>
      <w:r>
        <w:rPr>
          <w:rFonts w:ascii="한컴돋움" w:hAnsi="한컴돋움" w:cs="한컴돋움" w:eastAsia="한컴돋움"/>
          <w:spacing w:val="5"/>
        </w:rPr>
        <w:t>․</w:t>
      </w:r>
      <w:r>
        <w:rPr>
          <w:rFonts w:ascii="바탕" w:hAnsi="바탕" w:cs="바탕" w:eastAsia="바탕"/>
          <w:spacing w:val="5"/>
        </w:rPr>
        <w:t>구</w:t>
      </w:r>
      <w:r>
        <w:rPr>
          <w:rFonts w:ascii="한컴돋움" w:hAnsi="한컴돋움" w:cs="한컴돋움" w:eastAsia="한컴돋움"/>
          <w:spacing w:val="5"/>
        </w:rPr>
        <w:t>․</w:t>
      </w:r>
      <w:r>
        <w:rPr>
          <w:rFonts w:ascii="바탕" w:hAnsi="바탕" w:cs="바탕" w:eastAsia="바탕"/>
          <w:spacing w:val="5"/>
        </w:rPr>
        <w:t>정</w:t>
      </w:r>
      <w:r>
        <w:rPr>
          <w:rFonts w:ascii="한컴돋움" w:hAnsi="한컴돋움" w:cs="한컴돋움" w:eastAsia="한컴돋움"/>
          <w:spacing w:val="5"/>
        </w:rPr>
        <w:t>․</w:t>
      </w:r>
      <w:r>
        <w:rPr>
          <w:rFonts w:ascii="바탕" w:hAnsi="바탕" w:cs="바탕" w:eastAsia="바탕"/>
          <w:spacing w:val="5"/>
        </w:rPr>
        <w:t>촌장은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  <w:spacing w:val="6"/>
        </w:rPr>
        <w:t>지역을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6"/>
        </w:rPr>
        <w:t>관할하는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4"/>
        </w:rPr>
        <w:t>도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한컴돋움" w:hAnsi="한컴돋움" w:cs="한컴돋움" w:eastAsia="한컴돋움"/>
          <w:spacing w:val="28"/>
          <w:w w:val="99"/>
        </w:rPr>
        <w:t> </w:t>
      </w:r>
      <w:r>
        <w:rPr>
          <w:rFonts w:ascii="바탕" w:hAnsi="바탕" w:cs="바탕" w:eastAsia="바탕"/>
          <w:spacing w:val="4"/>
        </w:rPr>
        <w:t>도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부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6"/>
        </w:rPr>
        <w:t>지사에게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6"/>
        </w:rPr>
        <w:t>송부하고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6"/>
        </w:rPr>
        <w:t>이것을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6"/>
        </w:rPr>
        <w:t>접수한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6"/>
        </w:rPr>
        <w:t>주소지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4"/>
        </w:rPr>
        <w:t>관할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4"/>
        </w:rPr>
        <w:t>도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도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부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6"/>
        </w:rPr>
        <w:t>지사는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6"/>
        </w:rPr>
        <w:t>청구서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7"/>
        </w:rPr>
        <w:t>불비여부를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  <w:spacing w:val="6"/>
        </w:rPr>
        <w:t>확인하고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6"/>
        </w:rPr>
        <w:t>불비가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4"/>
        </w:rPr>
        <w:t>있는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6"/>
        </w:rPr>
        <w:t>경우에는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6"/>
        </w:rPr>
        <w:t>필요한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6"/>
        </w:rPr>
        <w:t>정비를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4"/>
        </w:rPr>
        <w:t>행한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4"/>
        </w:rPr>
        <w:t>다음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6"/>
        </w:rPr>
        <w:t>기관에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7"/>
        </w:rPr>
        <w:t>송부한다.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2" w:right="108" w:firstLine="24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4"/>
        </w:rPr>
        <w:t>한편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  <w:spacing w:val="6"/>
        </w:rPr>
        <w:t>사망자의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4"/>
        </w:rPr>
        <w:t>사망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7"/>
        </w:rPr>
        <w:t>당시(장애자의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  <w:spacing w:val="6"/>
        </w:rPr>
        <w:t>경우는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4"/>
        </w:rPr>
        <w:t>퇴직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  <w:spacing w:val="5"/>
        </w:rPr>
        <w:t>당시)의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6"/>
        </w:rPr>
        <w:t>본적이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6"/>
        </w:rPr>
        <w:t>사할린,</w:t>
      </w:r>
      <w:r>
        <w:rPr>
          <w:rFonts w:ascii="바탕" w:hAnsi="바탕" w:cs="바탕" w:eastAsia="바탕"/>
          <w:spacing w:val="74"/>
        </w:rPr>
        <w:t> </w:t>
      </w:r>
      <w:r>
        <w:rPr>
          <w:rFonts w:ascii="바탕" w:hAnsi="바탕" w:cs="바탕" w:eastAsia="바탕"/>
          <w:spacing w:val="4"/>
        </w:rPr>
        <w:t>치시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6"/>
        </w:rPr>
        <w:t>마였던</w:t>
      </w:r>
      <w:r>
        <w:rPr>
          <w:rFonts w:ascii="바탕" w:hAnsi="바탕" w:cs="바탕" w:eastAsia="바탕"/>
          <w:spacing w:val="7"/>
        </w:rPr>
        <w:t> </w:t>
      </w:r>
      <w:r>
        <w:rPr>
          <w:rFonts w:ascii="바탕" w:hAnsi="바탕" w:cs="바탕" w:eastAsia="바탕"/>
          <w:spacing w:val="6"/>
        </w:rPr>
        <w:t>경우에는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  <w:spacing w:val="6"/>
        </w:rPr>
        <w:t>홋카이도(北海道),</w:t>
      </w:r>
      <w:r>
        <w:rPr>
          <w:rFonts w:ascii="바탕" w:hAnsi="바탕" w:cs="바탕" w:eastAsia="바탕"/>
          <w:spacing w:val="79"/>
        </w:rPr>
        <w:t> </w:t>
      </w:r>
      <w:r>
        <w:rPr>
          <w:rFonts w:ascii="바탕" w:hAnsi="바탕" w:cs="바탕" w:eastAsia="바탕"/>
          <w:spacing w:val="6"/>
        </w:rPr>
        <w:t>사망자가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  <w:spacing w:val="6"/>
        </w:rPr>
        <w:t>조선이나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4"/>
        </w:rPr>
        <w:t>대만</w:t>
      </w:r>
      <w:r>
        <w:rPr>
          <w:rFonts w:ascii="바탕" w:hAnsi="바탕" w:cs="바탕" w:eastAsia="바탕"/>
          <w:spacing w:val="7"/>
        </w:rPr>
        <w:t> </w:t>
      </w:r>
      <w:r>
        <w:rPr>
          <w:rFonts w:ascii="바탕" w:hAnsi="바탕" w:cs="바탕" w:eastAsia="바탕"/>
          <w:spacing w:val="6"/>
        </w:rPr>
        <w:t>출신자인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  <w:spacing w:val="6"/>
        </w:rPr>
        <w:t>경우에는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7"/>
        </w:rPr>
        <w:t>후쿠오카현(福岡県)에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  <w:spacing w:val="6"/>
        </w:rPr>
        <w:t>청구서를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  <w:spacing w:val="7"/>
        </w:rPr>
        <w:t>제출한다.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  <w:spacing w:val="6"/>
        </w:rPr>
        <w:t>외국에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  <w:spacing w:val="6"/>
        </w:rPr>
        <w:t>거주하고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4"/>
        </w:rPr>
        <w:t>있는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  <w:spacing w:val="6"/>
        </w:rPr>
        <w:t>경우,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  <w:spacing w:val="6"/>
        </w:rPr>
        <w:t>대리인을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6"/>
        </w:rPr>
        <w:t>선정할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6"/>
        </w:rPr>
        <w:t>경우에는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6"/>
        </w:rPr>
        <w:t>대리인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6"/>
        </w:rPr>
        <w:t>소재지의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4"/>
        </w:rPr>
        <w:t>도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도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부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현,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4"/>
        </w:rPr>
        <w:t>직접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6"/>
        </w:rPr>
        <w:t>청구할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6"/>
        </w:rPr>
        <w:t>경우에는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6"/>
        </w:rPr>
        <w:t>퇴직시의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7"/>
        </w:rPr>
        <w:t>적(장애급부)이나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6"/>
        </w:rPr>
        <w:t>사망자의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6"/>
        </w:rPr>
        <w:t>제적당시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6"/>
        </w:rPr>
        <w:t>본적(유족급부)에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6"/>
        </w:rPr>
        <w:t>청구서를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7"/>
        </w:rPr>
        <w:t>제출한다.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4"/>
        </w:rPr>
        <w:t>라.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6"/>
        </w:rPr>
        <w:t>결과통지</w:t>
      </w:r>
    </w:p>
    <w:p>
      <w:pPr>
        <w:pStyle w:val="BodyText"/>
        <w:spacing w:line="330" w:lineRule="auto" w:before="117"/>
        <w:ind w:left="413" w:right="109" w:firstLine="22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4"/>
        </w:rPr>
        <w:t>청구자가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2"/>
        </w:rPr>
        <w:t>제출한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4"/>
        </w:rPr>
        <w:t>청구서류에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4"/>
        </w:rPr>
        <w:t>대해서는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5"/>
        </w:rPr>
        <w:t>후생노동대신이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4"/>
        </w:rPr>
        <w:t>수급권에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0"/>
        </w:rPr>
        <w:t>관한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5"/>
        </w:rPr>
        <w:t>심사ㆍ결정한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0"/>
        </w:rPr>
        <w:t>후</w:t>
      </w:r>
      <w:r>
        <w:rPr>
          <w:rFonts w:ascii="바탕" w:hAnsi="바탕" w:cs="바탕" w:eastAsia="바탕"/>
          <w:spacing w:val="-11"/>
        </w:rPr>
        <w:t>,</w:t>
      </w:r>
      <w:r>
        <w:rPr>
          <w:rFonts w:ascii="바탕" w:hAnsi="바탕" w:cs="바탕" w:eastAsia="바탕"/>
          <w:spacing w:val="29"/>
          <w:w w:val="99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결과를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5"/>
        </w:rPr>
        <w:t>청구권자에게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4"/>
        </w:rPr>
        <w:t>통지한다</w:t>
      </w:r>
      <w:r>
        <w:rPr>
          <w:rFonts w:ascii="바탕" w:hAnsi="바탕" w:cs="바탕" w:eastAsia="바탕"/>
          <w:spacing w:val="-15"/>
        </w:rPr>
        <w:t>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27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(3)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각종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급부금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등의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사무수속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330" w:lineRule="auto" w:before="0"/>
        <w:ind w:left="110" w:right="0" w:firstLine="239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특별조위금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특별급부금에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관한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1"/>
        </w:rPr>
        <w:t>청구</w:t>
      </w:r>
      <w:r>
        <w:rPr>
          <w:rFonts w:ascii="한컴돋움" w:hAnsi="한컴돋움" w:cs="한컴돋움" w:eastAsia="한컴돋움"/>
          <w:spacing w:val="-1"/>
        </w:rPr>
        <w:t>․</w:t>
      </w:r>
      <w:r>
        <w:rPr>
          <w:rFonts w:ascii="바탕" w:hAnsi="바탕" w:cs="바탕" w:eastAsia="바탕"/>
          <w:spacing w:val="-1"/>
        </w:rPr>
        <w:t>재정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국적교부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등의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사무수속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개요는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아래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&lt;표30&gt;과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같다.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1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&lt;표30&gt;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각종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급부금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사무수속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개요</w:t>
      </w:r>
    </w:p>
    <w:p>
      <w:pPr>
        <w:spacing w:line="240" w:lineRule="auto" w:before="9"/>
        <w:rPr>
          <w:rFonts w:ascii="바탕" w:hAnsi="바탕" w:cs="바탕" w:eastAsia="바탕"/>
          <w:sz w:val="25"/>
          <w:szCs w:val="25"/>
        </w:rPr>
      </w:pPr>
    </w:p>
    <w:p>
      <w:pPr>
        <w:spacing w:line="200" w:lineRule="atLeast"/>
        <w:ind w:left="350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group style="width:429.15pt;height:361.7pt;mso-position-horizontal-relative:char;mso-position-vertical-relative:line" coordorigin="0,0" coordsize="8583,7234">
            <v:group style="position:absolute;left:3245;top:6734;width:2;height:216" coordorigin="3245,6734" coordsize="2,216">
              <v:shape style="position:absolute;left:3245;top:6734;width:2;height:216" coordorigin="3245,6734" coordsize="0,216" path="m3245,6734l3245,6950e" filled="false" stroked="true" strokeweight=".24pt" strokecolor="#000000">
                <v:path arrowok="t"/>
              </v:shape>
            </v:group>
            <v:group style="position:absolute;left:5222;top:6734;width:2;height:216" coordorigin="5222,6734" coordsize="2,216">
              <v:shape style="position:absolute;left:5222;top:6734;width:2;height:216" coordorigin="5222,6734" coordsize="0,216" path="m5222,6734l5222,6950e" filled="false" stroked="true" strokeweight=".24pt" strokecolor="#000000">
                <v:path arrowok="t"/>
              </v:shape>
            </v:group>
            <v:group style="position:absolute;left:3245;top:6734;width:1978;height:2" coordorigin="3245,6734" coordsize="1978,2">
              <v:shape style="position:absolute;left:3245;top:6734;width:1978;height:2" coordorigin="3245,6734" coordsize="1978,0" path="m3245,6734l5222,6734e" filled="false" stroked="true" strokeweight=".24pt" strokecolor="#000000">
                <v:path arrowok="t"/>
              </v:shape>
            </v:group>
            <v:group style="position:absolute;left:3245;top:6950;width:1978;height:2" coordorigin="3245,6950" coordsize="1978,2">
              <v:shape style="position:absolute;left:3245;top:6950;width:1978;height:2" coordorigin="3245,6950" coordsize="1978,0" path="m3245,6950l5222,6950e" filled="false" stroked="true" strokeweight=".24pt" strokecolor="#000000">
                <v:path arrowok="t"/>
              </v:shape>
            </v:group>
            <v:group style="position:absolute;left:6749;top:2515;width:2;height:1604" coordorigin="6749,2515" coordsize="2,1604">
              <v:shape style="position:absolute;left:6749;top:2515;width:2;height:1604" coordorigin="6749,2515" coordsize="0,1604" path="m6749,2515l6749,4118e" filled="false" stroked="true" strokeweight=".24pt" strokecolor="#000000">
                <v:path arrowok="t"/>
              </v:shape>
            </v:group>
            <v:group style="position:absolute;left:6864;top:1070;width:2;height:1445" coordorigin="6864,1070" coordsize="2,1445">
              <v:shape style="position:absolute;left:6864;top:1070;width:2;height:1445" coordorigin="6864,1070" coordsize="0,1445" path="m6864,1070l6864,2515e" filled="false" stroked="true" strokeweight=".48pt" strokecolor="#000000">
                <v:path arrowok="t"/>
              </v:shape>
            </v:group>
            <v:group style="position:absolute;left:1435;top:1070;width:5429;height:2" coordorigin="1435,1070" coordsize="5429,2">
              <v:shape style="position:absolute;left:1435;top:1070;width:5429;height:2" coordorigin="1435,1070" coordsize="5429,0" path="m1435,1070l6864,1070e" filled="false" stroked="true" strokeweight=".48pt" strokecolor="#000000">
                <v:path arrowok="t"/>
              </v:shape>
            </v:group>
            <v:group style="position:absolute;left:6974;top:2515;width:2;height:1604" coordorigin="6974,2515" coordsize="2,1604">
              <v:shape style="position:absolute;left:6974;top:2515;width:2;height:1604" coordorigin="6974,2515" coordsize="0,1604" path="m6974,2515l6974,4118e" filled="false" stroked="true" strokeweight=".24pt" strokecolor="#000000">
                <v:path arrowok="t"/>
              </v:shape>
            </v:group>
            <v:group style="position:absolute;left:6749;top:2515;width:226;height:2" coordorigin="6749,2515" coordsize="226,2">
              <v:shape style="position:absolute;left:6749;top:2515;width:226;height:2" coordorigin="6749,2515" coordsize="226,0" path="m6749,2515l6974,2515e" filled="false" stroked="true" strokeweight=".24pt" strokecolor="#000000">
                <v:path arrowok="t"/>
              </v:shape>
            </v:group>
            <v:group style="position:absolute;left:6749;top:4118;width:226;height:2" coordorigin="6749,4118" coordsize="226,2">
              <v:shape style="position:absolute;left:6749;top:4118;width:226;height:2" coordorigin="6749,4118" coordsize="226,0" path="m6749,4118l6974,4118e" filled="false" stroked="true" strokeweight=".24pt" strokecolor="#000000">
                <v:path arrowok="t"/>
              </v:shape>
            </v:group>
            <v:group style="position:absolute;left:1387;top:6758;width:1767;height:2" coordorigin="1387,6758" coordsize="1767,2">
              <v:shape style="position:absolute;left:1387;top:6758;width:1767;height:2" coordorigin="1387,6758" coordsize="1767,0" path="m1387,6758l3154,6758e" filled="false" stroked="true" strokeweight=".48pt" strokecolor="#000000">
                <v:path arrowok="t"/>
              </v:shape>
            </v:group>
            <v:group style="position:absolute;left:1325;top:4123;width:116;height:2640" coordorigin="1325,4123" coordsize="116,2640">
              <v:shape style="position:absolute;left:1325;top:4123;width:116;height:2640" coordorigin="1325,4123" coordsize="116,2640" path="m1382,4200l1378,4203,1378,6763,1387,6763,1387,4203,1382,4200xe" filled="true" fillcolor="#000000" stroked="false">
                <v:path arrowok="t"/>
                <v:fill type="solid"/>
              </v:shape>
              <v:shape style="position:absolute;left:1325;top:4123;width:116;height:2640" coordorigin="1325,4123" coordsize="116,2640" path="m1382,4123l1325,4238,1378,4203,1378,4181,1411,4181,1382,4123xe" filled="true" fillcolor="#000000" stroked="false">
                <v:path arrowok="t"/>
                <v:fill type="solid"/>
              </v:shape>
              <v:shape style="position:absolute;left:1325;top:4123;width:116;height:2640" coordorigin="1325,4123" coordsize="116,2640" path="m1411,4181l1387,4181,1387,4203,1440,4238,1411,4181xe" filled="true" fillcolor="#000000" stroked="false">
                <v:path arrowok="t"/>
                <v:fill type="solid"/>
              </v:shape>
              <v:shape style="position:absolute;left:1325;top:4123;width:116;height:2640" coordorigin="1325,4123" coordsize="116,2640" path="m1387,4181l1378,4181,1378,4203,1382,4200,1387,4200,1387,4181xe" filled="true" fillcolor="#000000" stroked="false">
                <v:path arrowok="t"/>
                <v:fill type="solid"/>
              </v:shape>
              <v:shape style="position:absolute;left:1325;top:4123;width:116;height:2640" coordorigin="1325,4123" coordsize="116,2640" path="m1387,4200l1382,4200,1387,4203,1387,4200xe" filled="true" fillcolor="#000000" stroked="false">
                <v:path arrowok="t"/>
                <v:fill type="solid"/>
              </v:shape>
            </v:group>
            <v:group style="position:absolute;left:3254;top:4123;width:116;height:2496" coordorigin="3254,4123" coordsize="116,2496">
              <v:shape style="position:absolute;left:3254;top:4123;width:116;height:2496" coordorigin="3254,4123" coordsize="116,2496" path="m3254,6504l3312,6619,3341,6562,3307,6562,3307,6539,3254,6504xe" filled="true" fillcolor="#000000" stroked="false">
                <v:path arrowok="t"/>
                <v:fill type="solid"/>
              </v:shape>
              <v:shape style="position:absolute;left:3254;top:4123;width:116;height:2496" coordorigin="3254,4123" coordsize="116,2496" path="m3307,6539l3307,6562,3317,6562,3317,6542,3312,6542,3307,6539xe" filled="true" fillcolor="#000000" stroked="false">
                <v:path arrowok="t"/>
                <v:fill type="solid"/>
              </v:shape>
              <v:shape style="position:absolute;left:3254;top:4123;width:116;height:2496" coordorigin="3254,4123" coordsize="116,2496" path="m3370,6504l3317,6539,3317,6562,3341,6562,3370,6504xe" filled="true" fillcolor="#000000" stroked="false">
                <v:path arrowok="t"/>
                <v:fill type="solid"/>
              </v:shape>
              <v:shape style="position:absolute;left:3254;top:4123;width:116;height:2496" coordorigin="3254,4123" coordsize="116,2496" path="m3317,4123l3307,4123,3307,6539,3312,6542,3317,6539,3317,4123xe" filled="true" fillcolor="#000000" stroked="false">
                <v:path arrowok="t"/>
                <v:fill type="solid"/>
              </v:shape>
              <v:shape style="position:absolute;left:3254;top:4123;width:116;height:2496" coordorigin="3254,4123" coordsize="116,2496" path="m3317,6539l3312,6542,3317,6542,3317,6539xe" filled="true" fillcolor="#000000" stroked="false">
                <v:path arrowok="t"/>
                <v:fill type="solid"/>
              </v:shape>
            </v:group>
            <v:group style="position:absolute;left:5006;top:4133;width:116;height:2496" coordorigin="5006,4133" coordsize="116,2496">
              <v:shape style="position:absolute;left:5006;top:4133;width:116;height:2496" coordorigin="5006,4133" coordsize="116,2496" path="m5006,6514l5064,6629,5093,6571,5059,6571,5059,6549,5006,6514xe" filled="true" fillcolor="#000000" stroked="false">
                <v:path arrowok="t"/>
                <v:fill type="solid"/>
              </v:shape>
              <v:shape style="position:absolute;left:5006;top:4133;width:116;height:2496" coordorigin="5006,4133" coordsize="116,2496" path="m5059,6549l5059,6571,5069,6571,5069,6552,5064,6552,5059,6549xe" filled="true" fillcolor="#000000" stroked="false">
                <v:path arrowok="t"/>
                <v:fill type="solid"/>
              </v:shape>
              <v:shape style="position:absolute;left:5006;top:4133;width:116;height:2496" coordorigin="5006,4133" coordsize="116,2496" path="m5122,6514l5069,6549,5069,6571,5093,6571,5122,6514xe" filled="true" fillcolor="#000000" stroked="false">
                <v:path arrowok="t"/>
                <v:fill type="solid"/>
              </v:shape>
              <v:shape style="position:absolute;left:5006;top:4133;width:116;height:2496" coordorigin="5006,4133" coordsize="116,2496" path="m5069,4133l5059,4133,5059,6549,5064,6552,5069,6549,5069,4133xe" filled="true" fillcolor="#000000" stroked="false">
                <v:path arrowok="t"/>
                <v:fill type="solid"/>
              </v:shape>
              <v:shape style="position:absolute;left:5006;top:4133;width:116;height:2496" coordorigin="5006,4133" coordsize="116,2496" path="m5069,6549l5064,6552,5069,6552,5069,6549xe" filled="true" fillcolor="#000000" stroked="false">
                <v:path arrowok="t"/>
                <v:fill type="solid"/>
              </v:shape>
            </v:group>
            <v:group style="position:absolute;left:7656;top:2515;width:2;height:1604" coordorigin="7656,2515" coordsize="2,1604">
              <v:shape style="position:absolute;left:7656;top:2515;width:2;height:1604" coordorigin="7656,2515" coordsize="0,1604" path="m7656,2515l7656,4118e" filled="false" stroked="true" strokeweight=".24pt" strokecolor="#000000">
                <v:path arrowok="t"/>
              </v:shape>
            </v:group>
            <v:group style="position:absolute;left:7882;top:2515;width:2;height:1604" coordorigin="7882,2515" coordsize="2,1604">
              <v:shape style="position:absolute;left:7882;top:2515;width:2;height:1604" coordorigin="7882,2515" coordsize="0,1604" path="m7882,2515l7882,4118e" filled="false" stroked="true" strokeweight=".24pt" strokecolor="#000000">
                <v:path arrowok="t"/>
              </v:shape>
            </v:group>
            <v:group style="position:absolute;left:7656;top:2515;width:226;height:2" coordorigin="7656,2515" coordsize="226,2">
              <v:shape style="position:absolute;left:7656;top:2515;width:226;height:2" coordorigin="7656,2515" coordsize="226,0" path="m7656,2515l7882,2515e" filled="false" stroked="true" strokeweight=".24pt" strokecolor="#000000">
                <v:path arrowok="t"/>
              </v:shape>
            </v:group>
            <v:group style="position:absolute;left:7656;top:4118;width:226;height:2" coordorigin="7656,4118" coordsize="226,2">
              <v:shape style="position:absolute;left:7656;top:4118;width:226;height:2" coordorigin="7656,4118" coordsize="226,0" path="m7656,4118l7882,4118e" filled="false" stroked="true" strokeweight=".24pt" strokecolor="#000000">
                <v:path arrowok="t"/>
              </v:shape>
            </v:group>
            <v:group style="position:absolute;left:7742;top:490;width:2;height:2007" coordorigin="7742,490" coordsize="2,2007">
              <v:shape style="position:absolute;left:7742;top:490;width:2;height:2007" coordorigin="7742,490" coordsize="0,2007" path="m7742,490l7742,2496e" filled="false" stroked="true" strokeweight=".48pt" strokecolor="#000000">
                <v:path arrowok="t"/>
              </v:shape>
            </v:group>
            <v:group style="position:absolute;left:5203;top:432;width:2535;height:116" coordorigin="5203,432" coordsize="2535,116">
              <v:shape style="position:absolute;left:5203;top:432;width:2535;height:116" coordorigin="5203,432" coordsize="2535,116" path="m5318,432l5203,490,5318,547,5283,494,5261,494,5261,485,5283,485,5318,432xe" filled="true" fillcolor="#000000" stroked="false">
                <v:path arrowok="t"/>
                <v:fill type="solid"/>
              </v:shape>
              <v:shape style="position:absolute;left:5203;top:432;width:2535;height:116" coordorigin="5203,432" coordsize="2535,116" path="m5283,485l5261,485,5261,494,5283,494,5280,490,5283,485xe" filled="true" fillcolor="#000000" stroked="false">
                <v:path arrowok="t"/>
                <v:fill type="solid"/>
              </v:shape>
              <v:shape style="position:absolute;left:5203;top:432;width:2535;height:116" coordorigin="5203,432" coordsize="2535,116" path="m7738,485l5283,485,5280,490,5283,494,7738,494,7738,485xe" filled="true" fillcolor="#000000" stroked="false">
                <v:path arrowok="t"/>
                <v:fill type="solid"/>
              </v:shape>
            </v:group>
            <v:group style="position:absolute;left:6773;top:4114;width:116;height:2650" coordorigin="6773,4114" coordsize="116,2650">
              <v:shape style="position:absolute;left:6773;top:4114;width:116;height:2650" coordorigin="6773,4114" coordsize="116,2650" path="m6830,4190l6826,4194,6826,6763,6835,6763,6835,4194,6830,4190xe" filled="true" fillcolor="#000000" stroked="false">
                <v:path arrowok="t"/>
                <v:fill type="solid"/>
              </v:shape>
              <v:shape style="position:absolute;left:6773;top:4114;width:116;height:2650" coordorigin="6773,4114" coordsize="116,2650" path="m6830,4114l6773,4229,6826,4194,6826,4171,6859,4171,6830,4114xe" filled="true" fillcolor="#000000" stroked="false">
                <v:path arrowok="t"/>
                <v:fill type="solid"/>
              </v:shape>
              <v:shape style="position:absolute;left:6773;top:4114;width:116;height:2650" coordorigin="6773,4114" coordsize="116,2650" path="m6859,4171l6835,4171,6835,4194,6888,4229,6859,4171xe" filled="true" fillcolor="#000000" stroked="false">
                <v:path arrowok="t"/>
                <v:fill type="solid"/>
              </v:shape>
              <v:shape style="position:absolute;left:6773;top:4114;width:116;height:2650" coordorigin="6773,4114" coordsize="116,2650" path="m6835,4171l6826,4171,6826,4194,6830,4190,6835,4190,6835,4171xe" filled="true" fillcolor="#000000" stroked="false">
                <v:path arrowok="t"/>
                <v:fill type="solid"/>
              </v:shape>
              <v:shape style="position:absolute;left:6773;top:4114;width:116;height:2650" coordorigin="6773,4114" coordsize="116,2650" path="m6835,4190l6830,4190,6835,4194,6835,4190xe" filled="true" fillcolor="#000000" stroked="false">
                <v:path arrowok="t"/>
                <v:fill type="solid"/>
              </v:shape>
            </v:group>
            <v:group style="position:absolute;left:5227;top:6763;width:1608;height:2" coordorigin="5227,6763" coordsize="1608,2">
              <v:shape style="position:absolute;left:5227;top:6763;width:1608;height:2" coordorigin="5227,6763" coordsize="1608,0" path="m5227,6763l6835,6763e" filled="false" stroked="true" strokeweight=".48pt" strokecolor="#000000">
                <v:path arrowok="t"/>
              </v:shape>
            </v:group>
            <v:group style="position:absolute;left:557;top:422;width:2607;height:116" coordorigin="557,422" coordsize="2607,116">
              <v:shape style="position:absolute;left:557;top:422;width:2607;height:116" coordorigin="557,422" coordsize="2607,116" path="m3048,422l3086,480,3048,538,3154,485,3106,485,3106,475,3154,475,3048,422xe" filled="true" fillcolor="#000000" stroked="false">
                <v:path arrowok="t"/>
                <v:fill type="solid"/>
              </v:shape>
              <v:shape style="position:absolute;left:557;top:422;width:2607;height:116" coordorigin="557,422" coordsize="2607,116" path="m3083,475l557,475,557,485,3083,485,3086,480,3083,475xe" filled="true" fillcolor="#000000" stroked="false">
                <v:path arrowok="t"/>
                <v:fill type="solid"/>
              </v:shape>
              <v:shape style="position:absolute;left:557;top:422;width:2607;height:116" coordorigin="557,422" coordsize="2607,116" path="m3154,475l3106,475,3106,485,3154,485,3163,480,3154,475xe" filled="true" fillcolor="#000000" stroked="false">
                <v:path arrowok="t"/>
                <v:fill type="solid"/>
              </v:shape>
            </v:group>
            <v:group style="position:absolute;left:557;top:3379;width:692;height:2" coordorigin="557,3379" coordsize="692,2">
              <v:shape style="position:absolute;left:557;top:3379;width:692;height:2" coordorigin="557,3379" coordsize="692,0" path="m557,3379l1248,3379e" filled="false" stroked="true" strokeweight=".48pt" strokecolor="#000000">
                <v:path arrowok="t"/>
              </v:shape>
            </v:group>
            <v:group style="position:absolute;left:552;top:480;width:2;height:2895" coordorigin="552,480" coordsize="2,2895">
              <v:shape style="position:absolute;left:552;top:480;width:2;height:2895" coordorigin="552,480" coordsize="0,2895" path="m552,480l552,3374e" filled="false" stroked="true" strokeweight=".48pt" strokecolor="#000000">
                <v:path arrowok="t"/>
              </v:shape>
            </v:group>
            <v:group style="position:absolute;left:1320;top:1114;width:116;height:1383" coordorigin="1320,1114" coordsize="116,1383">
              <v:shape style="position:absolute;left:1320;top:1114;width:116;height:1383" coordorigin="1320,1114" coordsize="116,1383" path="m1320,2381l1378,2496,1406,2438,1373,2438,1373,2416,1320,2381xe" filled="true" fillcolor="#000000" stroked="false">
                <v:path arrowok="t"/>
                <v:fill type="solid"/>
              </v:shape>
              <v:shape style="position:absolute;left:1320;top:1114;width:116;height:1383" coordorigin="1320,1114" coordsize="116,1383" path="m1373,2416l1373,2438,1382,2438,1382,2419,1378,2419,1373,2416xe" filled="true" fillcolor="#000000" stroked="false">
                <v:path arrowok="t"/>
                <v:fill type="solid"/>
              </v:shape>
              <v:shape style="position:absolute;left:1320;top:1114;width:116;height:1383" coordorigin="1320,1114" coordsize="116,1383" path="m1435,2381l1382,2416,1382,2438,1406,2438,1435,2381xe" filled="true" fillcolor="#000000" stroked="false">
                <v:path arrowok="t"/>
                <v:fill type="solid"/>
              </v:shape>
              <v:shape style="position:absolute;left:1320;top:1114;width:116;height:1383" coordorigin="1320,1114" coordsize="116,1383" path="m1382,1114l1373,1114,1373,2416,1378,2419,1382,2416,1382,1114xe" filled="true" fillcolor="#000000" stroked="false">
                <v:path arrowok="t"/>
                <v:fill type="solid"/>
              </v:shape>
              <v:shape style="position:absolute;left:1320;top:1114;width:116;height:1383" coordorigin="1320,1114" coordsize="116,1383" path="m1382,2416l1378,2419,1382,2419,1382,2416xe" filled="true" fillcolor="#000000" stroked="false">
                <v:path arrowok="t"/>
                <v:fill type="solid"/>
              </v:shape>
            </v:group>
            <v:group style="position:absolute;left:5203;top:432;width:2535;height:116" coordorigin="5203,432" coordsize="2535,116">
              <v:shape style="position:absolute;left:5203;top:432;width:2535;height:116" coordorigin="5203,432" coordsize="2535,116" path="m5318,432l5203,490,5318,547,5283,494,5261,494,5261,485,5283,485,5318,432xe" filled="true" fillcolor="#000000" stroked="false">
                <v:path arrowok="t"/>
                <v:fill type="solid"/>
              </v:shape>
              <v:shape style="position:absolute;left:5203;top:432;width:2535;height:116" coordorigin="5203,432" coordsize="2535,116" path="m5283,485l5261,485,5261,494,5283,494,5280,490,5283,485xe" filled="true" fillcolor="#000000" stroked="false">
                <v:path arrowok="t"/>
                <v:fill type="solid"/>
              </v:shape>
              <v:shape style="position:absolute;left:5203;top:432;width:2535;height:116" coordorigin="5203,432" coordsize="2535,116" path="m7738,485l5283,485,5280,490,5283,494,7738,494,7738,485xe" filled="true" fillcolor="#000000" stroked="false">
                <v:path arrowok="t"/>
                <v:fill type="solid"/>
              </v:shape>
            </v:group>
            <v:group style="position:absolute;left:1325;top:4123;width:116;height:2640" coordorigin="1325,4123" coordsize="116,2640">
              <v:shape style="position:absolute;left:1325;top:4123;width:116;height:2640" coordorigin="1325,4123" coordsize="116,2640" path="m1382,4200l1378,4203,1378,6763,1387,6763,1387,4203,1382,4200xe" filled="true" fillcolor="#000000" stroked="false">
                <v:path arrowok="t"/>
                <v:fill type="solid"/>
              </v:shape>
              <v:shape style="position:absolute;left:1325;top:4123;width:116;height:2640" coordorigin="1325,4123" coordsize="116,2640" path="m1382,4123l1325,4238,1378,4203,1378,4181,1411,4181,1382,4123xe" filled="true" fillcolor="#000000" stroked="false">
                <v:path arrowok="t"/>
                <v:fill type="solid"/>
              </v:shape>
              <v:shape style="position:absolute;left:1325;top:4123;width:116;height:2640" coordorigin="1325,4123" coordsize="116,2640" path="m1411,4181l1387,4181,1387,4203,1440,4238,1411,4181xe" filled="true" fillcolor="#000000" stroked="false">
                <v:path arrowok="t"/>
                <v:fill type="solid"/>
              </v:shape>
              <v:shape style="position:absolute;left:1325;top:4123;width:116;height:2640" coordorigin="1325,4123" coordsize="116,2640" path="m1387,4181l1378,4181,1378,4203,1382,4200,1387,4200,1387,4181xe" filled="true" fillcolor="#000000" stroked="false">
                <v:path arrowok="t"/>
                <v:fill type="solid"/>
              </v:shape>
              <v:shape style="position:absolute;left:1325;top:4123;width:116;height:2640" coordorigin="1325,4123" coordsize="116,2640" path="m1387,4200l1382,4200,1387,4203,1387,4200xe" filled="true" fillcolor="#000000" stroked="false">
                <v:path arrowok="t"/>
                <v:fill type="solid"/>
              </v:shape>
            </v:group>
            <v:group style="position:absolute;left:3254;top:4123;width:116;height:2496" coordorigin="3254,4123" coordsize="116,2496">
              <v:shape style="position:absolute;left:3254;top:4123;width:116;height:2496" coordorigin="3254,4123" coordsize="116,2496" path="m3254,6504l3312,6619,3341,6562,3307,6562,3307,6539,3254,6504xe" filled="true" fillcolor="#000000" stroked="false">
                <v:path arrowok="t"/>
                <v:fill type="solid"/>
              </v:shape>
              <v:shape style="position:absolute;left:3254;top:4123;width:116;height:2496" coordorigin="3254,4123" coordsize="116,2496" path="m3307,6539l3307,6562,3317,6562,3317,6542,3312,6542,3307,6539xe" filled="true" fillcolor="#000000" stroked="false">
                <v:path arrowok="t"/>
                <v:fill type="solid"/>
              </v:shape>
              <v:shape style="position:absolute;left:3254;top:4123;width:116;height:2496" coordorigin="3254,4123" coordsize="116,2496" path="m3370,6504l3317,6539,3317,6562,3341,6562,3370,6504xe" filled="true" fillcolor="#000000" stroked="false">
                <v:path arrowok="t"/>
                <v:fill type="solid"/>
              </v:shape>
              <v:shape style="position:absolute;left:3254;top:4123;width:116;height:2496" coordorigin="3254,4123" coordsize="116,2496" path="m3317,4123l3307,4123,3307,6539,3312,6542,3317,6539,3317,4123xe" filled="true" fillcolor="#000000" stroked="false">
                <v:path arrowok="t"/>
                <v:fill type="solid"/>
              </v:shape>
              <v:shape style="position:absolute;left:3254;top:4123;width:116;height:2496" coordorigin="3254,4123" coordsize="116,2496" path="m3317,6539l3312,6542,3317,6542,3317,6539xe" filled="true" fillcolor="#000000" stroked="false">
                <v:path arrowok="t"/>
                <v:fill type="solid"/>
              </v:shape>
            </v:group>
            <v:group style="position:absolute;left:5006;top:4133;width:116;height:2496" coordorigin="5006,4133" coordsize="116,2496">
              <v:shape style="position:absolute;left:5006;top:4133;width:116;height:2496" coordorigin="5006,4133" coordsize="116,2496" path="m5006,6514l5064,6629,5093,6571,5059,6571,5059,6549,5006,6514xe" filled="true" fillcolor="#000000" stroked="false">
                <v:path arrowok="t"/>
                <v:fill type="solid"/>
              </v:shape>
              <v:shape style="position:absolute;left:5006;top:4133;width:116;height:2496" coordorigin="5006,4133" coordsize="116,2496" path="m5059,6549l5059,6571,5069,6571,5069,6552,5064,6552,5059,6549xe" filled="true" fillcolor="#000000" stroked="false">
                <v:path arrowok="t"/>
                <v:fill type="solid"/>
              </v:shape>
              <v:shape style="position:absolute;left:5006;top:4133;width:116;height:2496" coordorigin="5006,4133" coordsize="116,2496" path="m5122,6514l5069,6549,5069,6571,5093,6571,5122,6514xe" filled="true" fillcolor="#000000" stroked="false">
                <v:path arrowok="t"/>
                <v:fill type="solid"/>
              </v:shape>
              <v:shape style="position:absolute;left:5006;top:4133;width:116;height:2496" coordorigin="5006,4133" coordsize="116,2496" path="m5069,4133l5059,4133,5059,6549,5064,6552,5069,6549,5069,4133xe" filled="true" fillcolor="#000000" stroked="false">
                <v:path arrowok="t"/>
                <v:fill type="solid"/>
              </v:shape>
              <v:shape style="position:absolute;left:5006;top:4133;width:116;height:2496" coordorigin="5006,4133" coordsize="116,2496" path="m5069,6549l5064,6552,5069,6552,5069,6549xe" filled="true" fillcolor="#000000" stroked="false">
                <v:path arrowok="t"/>
                <v:fill type="solid"/>
              </v:shape>
            </v:group>
            <v:group style="position:absolute;left:6773;top:4114;width:116;height:2650" coordorigin="6773,4114" coordsize="116,2650">
              <v:shape style="position:absolute;left:6773;top:4114;width:116;height:2650" coordorigin="6773,4114" coordsize="116,2650" path="m6830,4190l6826,4194,6826,6763,6835,6763,6835,4194,6830,4190xe" filled="true" fillcolor="#000000" stroked="false">
                <v:path arrowok="t"/>
                <v:fill type="solid"/>
              </v:shape>
              <v:shape style="position:absolute;left:6773;top:4114;width:116;height:2650" coordorigin="6773,4114" coordsize="116,2650" path="m6830,4114l6773,4229,6826,4194,6826,4171,6859,4171,6830,4114xe" filled="true" fillcolor="#000000" stroked="false">
                <v:path arrowok="t"/>
                <v:fill type="solid"/>
              </v:shape>
              <v:shape style="position:absolute;left:6773;top:4114;width:116;height:2650" coordorigin="6773,4114" coordsize="116,2650" path="m6859,4171l6835,4171,6835,4194,6888,4229,6859,4171xe" filled="true" fillcolor="#000000" stroked="false">
                <v:path arrowok="t"/>
                <v:fill type="solid"/>
              </v:shape>
              <v:shape style="position:absolute;left:6773;top:4114;width:116;height:2650" coordorigin="6773,4114" coordsize="116,2650" path="m6835,4171l6826,4171,6826,4194,6830,4190,6835,4190,6835,4171xe" filled="true" fillcolor="#000000" stroked="false">
                <v:path arrowok="t"/>
                <v:fill type="solid"/>
              </v:shape>
              <v:shape style="position:absolute;left:6773;top:4114;width:116;height:2650" coordorigin="6773,4114" coordsize="116,2650" path="m6835,4190l6830,4190,6835,4194,6835,4190xe" filled="true" fillcolor="#000000" stroked="false">
                <v:path arrowok="t"/>
                <v:fill type="solid"/>
              </v:shape>
            </v:group>
            <v:group style="position:absolute;left:557;top:422;width:2607;height:116" coordorigin="557,422" coordsize="2607,116">
              <v:shape style="position:absolute;left:557;top:422;width:2607;height:116" coordorigin="557,422" coordsize="2607,116" path="m3048,422l3086,480,3048,538,3154,485,3106,485,3106,475,3154,475,3048,422xe" filled="true" fillcolor="#000000" stroked="false">
                <v:path arrowok="t"/>
                <v:fill type="solid"/>
              </v:shape>
              <v:shape style="position:absolute;left:557;top:422;width:2607;height:116" coordorigin="557,422" coordsize="2607,116" path="m3083,475l557,475,557,485,3083,485,3086,480,3083,475xe" filled="true" fillcolor="#000000" stroked="false">
                <v:path arrowok="t"/>
                <v:fill type="solid"/>
              </v:shape>
              <v:shape style="position:absolute;left:557;top:422;width:2607;height:116" coordorigin="557,422" coordsize="2607,116" path="m3154,475l3106,475,3106,485,3154,485,3163,480,3154,475xe" filled="true" fillcolor="#000000" stroked="false">
                <v:path arrowok="t"/>
                <v:fill type="solid"/>
              </v:shape>
            </v:group>
            <v:group style="position:absolute;left:1320;top:1114;width:116;height:1383" coordorigin="1320,1114" coordsize="116,1383">
              <v:shape style="position:absolute;left:1320;top:1114;width:116;height:1383" coordorigin="1320,1114" coordsize="116,1383" path="m1320,2381l1378,2496,1406,2438,1373,2438,1373,2416,1320,2381xe" filled="true" fillcolor="#000000" stroked="false">
                <v:path arrowok="t"/>
                <v:fill type="solid"/>
              </v:shape>
              <v:shape style="position:absolute;left:1320;top:1114;width:116;height:1383" coordorigin="1320,1114" coordsize="116,1383" path="m1373,2416l1373,2438,1382,2438,1382,2419,1378,2419,1373,2416xe" filled="true" fillcolor="#000000" stroked="false">
                <v:path arrowok="t"/>
                <v:fill type="solid"/>
              </v:shape>
              <v:shape style="position:absolute;left:1320;top:1114;width:116;height:1383" coordorigin="1320,1114" coordsize="116,1383" path="m1435,2381l1382,2416,1382,2438,1406,2438,1435,2381xe" filled="true" fillcolor="#000000" stroked="false">
                <v:path arrowok="t"/>
                <v:fill type="solid"/>
              </v:shape>
              <v:shape style="position:absolute;left:1320;top:1114;width:116;height:1383" coordorigin="1320,1114" coordsize="116,1383" path="m1382,1114l1373,1114,1373,2416,1378,2419,1382,2416,1382,1114xe" filled="true" fillcolor="#000000" stroked="false">
                <v:path arrowok="t"/>
                <v:fill type="solid"/>
              </v:shape>
              <v:shape style="position:absolute;left:1320;top:1114;width:116;height:1383" coordorigin="1320,1114" coordsize="116,1383" path="m1382,2416l1378,2419,1382,2419,1382,2416xe" filled="true" fillcolor="#000000" stroked="false">
                <v:path arrowok="t"/>
                <v:fill type="solid"/>
              </v:shape>
            </v:group>
            <v:group style="position:absolute;left:0;top:0;width:8583;height:7234" coordorigin="0,0" coordsize="8583,7234">
              <v:shape style="position:absolute;left:0;top:0;width:8583;height:7234" coordorigin="0,0" coordsize="8583,7234" path="m5,0l0,5,0,7234,8582,7234,8582,7229,5,7229,5,0xe" filled="true" fillcolor="#000000" stroked="false">
                <v:path arrowok="t"/>
                <v:fill type="solid"/>
              </v:shape>
              <v:shape style="position:absolute;left:0;top:0;width:8583;height:7234" coordorigin="0,0" coordsize="8583,7234" path="m8582,0l8578,0,8578,7229,8582,7229,8582,0xe" filled="true" fillcolor="#000000" stroked="false">
                <v:path arrowok="t"/>
                <v:fill type="solid"/>
              </v:shape>
              <v:shape style="position:absolute;left:0;top:0;width:8583;height:7234" coordorigin="0,0" coordsize="8583,7234" path="m5,0l0,0,0,5,5,0xe" filled="true" fillcolor="#000000" stroked="false">
                <v:path arrowok="t"/>
                <v:fill type="solid"/>
              </v:shape>
              <v:shape style="position:absolute;left:0;top:0;width:8583;height:7234" coordorigin="0,0" coordsize="8583,7234" path="m8578,0l5,0,5,5,8578,5,8578,0xe" filled="true" fillcolor="#000000" stroked="false">
                <v:path arrowok="t"/>
                <v:fill type="solid"/>
              </v:shape>
              <v:shape style="position:absolute;left:3245;top:307;width:1978;height:216" type="#_x0000_t202" filled="false" stroked="true" strokeweight=".24pt" strokecolor="#000000">
                <v:textbox inset="0,0,0,0">
                  <w:txbxContent>
                    <w:p>
                      <w:pPr>
                        <w:spacing w:line="188" w:lineRule="exact" w:before="0"/>
                        <w:ind w:left="424" w:right="0" w:firstLine="0"/>
                        <w:jc w:val="left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spacing w:val="1"/>
                          <w:sz w:val="16"/>
                          <w:szCs w:val="16"/>
                        </w:rPr>
                        <w:t>상환금지급장소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280;top:2515;width:231;height:1604" type="#_x0000_t202" filled="false" stroked="true" strokeweight=".24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바탕" w:hAnsi="바탕" w:cs="바탕" w:eastAsia="바탕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192" w:lineRule="exact" w:before="0"/>
                        <w:ind w:left="26" w:right="38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일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본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은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행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245;top:2515;width:226;height:1604" type="#_x0000_t202" filled="false" stroked="true" strokeweight=".24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192" w:lineRule="exact" w:before="0"/>
                        <w:ind w:left="26" w:right="33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대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장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성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147;top:2515;width:226;height:1604" type="#_x0000_t202" filled="false" stroked="true" strokeweight=".24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192" w:lineRule="exact" w:before="0"/>
                        <w:ind w:left="26" w:right="33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후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생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성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997;top:2515;width:226;height:1604" type="#_x0000_t202" filled="false" stroked="true" strokeweight=".24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13"/>
                        <w:rPr>
                          <w:rFonts w:ascii="바탕" w:hAnsi="바탕" w:cs="바탕" w:eastAsia="바탕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192" w:lineRule="exact" w:before="0"/>
                        <w:ind w:left="26" w:right="33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소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관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현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899;top:2515;width:231;height:1604" type="#_x0000_t202" filled="false" stroked="true" strokeweight=".24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바탕" w:hAnsi="바탕" w:cs="바탕" w:eastAsia="바탕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192" w:lineRule="exact" w:before="0"/>
                        <w:ind w:left="26" w:right="38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거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주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지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현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320;top:2515;width:226;height:1604" type="#_x0000_t202" filled="false" stroked="true" strokeweight=".24pt" strokecolor="#000000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바탕" w:hAnsi="바탕" w:cs="바탕" w:eastAsia="바탕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192" w:lineRule="exact" w:before="0"/>
                        <w:ind w:left="26" w:right="33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교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부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취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급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점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749;top:2515;width:226;height:1604" type="#_x0000_t202" filled="false" stroked="false">
                <v:textbox inset="0,0,0,0">
                  <w:txbxContent>
                    <w:p>
                      <w:pPr>
                        <w:spacing w:line="192" w:lineRule="exact" w:before="114"/>
                        <w:ind w:left="29" w:right="36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거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주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지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시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구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정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촌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656;top:2515;width:226;height:160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바탕" w:hAnsi="바탕" w:cs="바탕" w:eastAsia="바탕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13"/>
                        <w:rPr>
                          <w:rFonts w:ascii="바탕" w:hAnsi="바탕" w:cs="바탕" w:eastAsia="바탕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192" w:lineRule="exact" w:before="0"/>
                        <w:ind w:left="29" w:right="36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청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구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서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245;top:6750;width:1978;height:201" type="#_x0000_t202" filled="false" stroked="false">
                <v:textbox inset="0,0,0,0">
                  <w:txbxContent>
                    <w:p>
                      <w:pPr>
                        <w:spacing w:line="169" w:lineRule="exact" w:before="0"/>
                        <w:ind w:left="628" w:right="0" w:firstLine="0"/>
                        <w:jc w:val="left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spacing w:val="1"/>
                          <w:sz w:val="16"/>
                          <w:szCs w:val="16"/>
                        </w:rPr>
                        <w:t>재무국</w:t>
                      </w:r>
                      <w:r>
                        <w:rPr>
                          <w:rFonts w:ascii="굴림" w:hAnsi="굴림" w:cs="굴림" w:eastAsia="굴림"/>
                          <w:spacing w:val="1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등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02;top:608;width:159;height:734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⑨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192" w:lineRule="exact" w:before="24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인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감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표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835;top:880;width:797;height:159" type="#_x0000_t202" filled="false" stroked="false">
                <v:textbox inset="0,0,0,0">
                  <w:txbxContent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⑨국채수령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800;top:3178;width:159;height:801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0" w:right="0" w:firstLine="0"/>
                        <w:jc w:val="both"/>
                        <w:rPr>
                          <w:rFonts w:ascii="한컴돋움" w:hAnsi="한컴돋움" w:cs="한컴돋움" w:eastAsia="한컴돋움"/>
                          <w:sz w:val="16"/>
                          <w:szCs w:val="16"/>
                        </w:rPr>
                      </w:pPr>
                      <w:r>
                        <w:rPr>
                          <w:rFonts w:ascii="한컴돋움" w:hAnsi="한컴돋움" w:cs="한컴돋움" w:eastAsia="한컴돋움"/>
                          <w:sz w:val="16"/>
                          <w:szCs w:val="16"/>
                        </w:rPr>
                        <w:t>⇐</w:t>
                      </w:r>
                    </w:p>
                    <w:p>
                      <w:pPr>
                        <w:spacing w:line="240" w:lineRule="auto" w:before="12"/>
                        <w:rPr>
                          <w:rFonts w:ascii="바탕" w:hAnsi="바탕" w:cs="바탕" w:eastAsia="바탕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184" w:lineRule="auto" w:before="0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⑧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국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채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765;top:3178;width:159;height:1602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0" w:right="0" w:firstLine="0"/>
                        <w:jc w:val="both"/>
                        <w:rPr>
                          <w:rFonts w:ascii="한컴돋움" w:hAnsi="한컴돋움" w:cs="한컴돋움" w:eastAsia="한컴돋움"/>
                          <w:sz w:val="16"/>
                          <w:szCs w:val="16"/>
                        </w:rPr>
                      </w:pPr>
                      <w:r>
                        <w:rPr>
                          <w:rFonts w:ascii="한컴돋움" w:hAnsi="한컴돋움" w:cs="한컴돋움" w:eastAsia="한컴돋움"/>
                          <w:w w:val="95"/>
                          <w:sz w:val="16"/>
                          <w:szCs w:val="16"/>
                        </w:rPr>
                        <w:t>⇐</w:t>
                      </w:r>
                      <w:r>
                        <w:rPr>
                          <w:rFonts w:ascii="한컴돋움" w:hAnsi="한컴돋움" w:cs="한컴돋움" w:eastAsia="한컴돋움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240" w:lineRule="auto" w:before="12"/>
                        <w:rPr>
                          <w:rFonts w:ascii="바탕" w:hAnsi="바탕" w:cs="바탕" w:eastAsia="바탕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183" w:lineRule="auto" w:before="0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⑦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국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채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발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행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교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부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령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725;top:3181;width:159;height:1118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0" w:right="0" w:firstLine="0"/>
                        <w:jc w:val="both"/>
                        <w:rPr>
                          <w:rFonts w:ascii="한컴돋움" w:hAnsi="한컴돋움" w:cs="한컴돋움" w:eastAsia="한컴돋움"/>
                          <w:sz w:val="16"/>
                          <w:szCs w:val="16"/>
                        </w:rPr>
                      </w:pPr>
                      <w:r>
                        <w:rPr>
                          <w:rFonts w:ascii="한컴돋움" w:hAnsi="한컴돋움" w:cs="한컴돋움" w:eastAsia="한컴돋움"/>
                          <w:w w:val="95"/>
                          <w:sz w:val="16"/>
                          <w:szCs w:val="16"/>
                        </w:rPr>
                        <w:t>⇐</w:t>
                      </w:r>
                      <w:r>
                        <w:rPr>
                          <w:rFonts w:ascii="한컴돋움" w:hAnsi="한컴돋움" w:cs="한컴돋움" w:eastAsia="한컴돋움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240" w:lineRule="auto" w:before="13"/>
                        <w:rPr>
                          <w:rFonts w:ascii="바탕" w:hAnsi="바탕" w:cs="바탕" w:eastAsia="바탕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182" w:lineRule="auto" w:before="0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⑥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국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채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발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행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574;top:3179;width:159;height:1118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0" w:right="0" w:firstLine="0"/>
                        <w:jc w:val="both"/>
                        <w:rPr>
                          <w:rFonts w:ascii="한컴돋움" w:hAnsi="한컴돋움" w:cs="한컴돋움" w:eastAsia="한컴돋움"/>
                          <w:sz w:val="16"/>
                          <w:szCs w:val="16"/>
                        </w:rPr>
                      </w:pPr>
                      <w:r>
                        <w:rPr>
                          <w:rFonts w:ascii="한컴돋움" w:hAnsi="한컴돋움" w:cs="한컴돋움" w:eastAsia="한컴돋움"/>
                          <w:sz w:val="16"/>
                          <w:szCs w:val="16"/>
                        </w:rPr>
                        <w:t>⇐</w:t>
                      </w:r>
                    </w:p>
                    <w:p>
                      <w:pPr>
                        <w:spacing w:line="240" w:lineRule="auto" w:before="13"/>
                        <w:rPr>
                          <w:rFonts w:ascii="바탕" w:hAnsi="바탕" w:cs="바탕" w:eastAsia="바탕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182" w:lineRule="auto" w:before="0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④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재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정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보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고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477;top:1901;width:159;height:2393" type="#_x0000_t202" filled="false" stroked="false">
                <v:textbox inset="0,0,0,0">
                  <w:txbxContent>
                    <w:p>
                      <w:pPr>
                        <w:spacing w:line="182" w:lineRule="auto" w:before="0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④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재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정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통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지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서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  <w:p>
                      <w:pPr>
                        <w:spacing w:before="117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⇒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  <w:p>
                      <w:pPr>
                        <w:spacing w:before="112"/>
                        <w:ind w:left="0" w:right="0" w:firstLine="0"/>
                        <w:jc w:val="both"/>
                        <w:rPr>
                          <w:rFonts w:ascii="한컴돋움" w:hAnsi="한컴돋움" w:cs="한컴돋움" w:eastAsia="한컴돋움"/>
                          <w:sz w:val="16"/>
                          <w:szCs w:val="16"/>
                        </w:rPr>
                      </w:pPr>
                      <w:r>
                        <w:rPr>
                          <w:rFonts w:ascii="한컴돋움" w:hAnsi="한컴돋움" w:cs="한컴돋움" w:eastAsia="한컴돋움"/>
                          <w:w w:val="95"/>
                          <w:sz w:val="16"/>
                          <w:szCs w:val="16"/>
                        </w:rPr>
                        <w:t>⇐</w:t>
                      </w:r>
                      <w:r>
                        <w:rPr>
                          <w:rFonts w:ascii="한컴돋움" w:hAnsi="한컴돋움" w:cs="한컴돋움" w:eastAsia="한컴돋움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바탕" w:hAnsi="바탕" w:cs="바탕" w:eastAsia="바탕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183" w:lineRule="auto" w:before="0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③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청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구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서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326;top:1899;width:159;height:2393" type="#_x0000_t202" filled="false" stroked="false">
                <v:textbox inset="0,0,0,0">
                  <w:txbxContent>
                    <w:p>
                      <w:pPr>
                        <w:spacing w:line="182" w:lineRule="auto" w:before="0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⑤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재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정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통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지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서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  <w:p>
                      <w:pPr>
                        <w:spacing w:before="117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⇒</w:t>
                      </w:r>
                    </w:p>
                    <w:p>
                      <w:pPr>
                        <w:spacing w:before="112"/>
                        <w:ind w:left="0" w:right="0" w:firstLine="0"/>
                        <w:jc w:val="both"/>
                        <w:rPr>
                          <w:rFonts w:ascii="한컴돋움" w:hAnsi="한컴돋움" w:cs="한컴돋움" w:eastAsia="한컴돋움"/>
                          <w:sz w:val="16"/>
                          <w:szCs w:val="16"/>
                        </w:rPr>
                      </w:pPr>
                      <w:r>
                        <w:rPr>
                          <w:rFonts w:ascii="한컴돋움" w:hAnsi="한컴돋움" w:cs="한컴돋움" w:eastAsia="한컴돋움"/>
                          <w:sz w:val="16"/>
                          <w:szCs w:val="16"/>
                        </w:rPr>
                        <w:t>⇐</w:t>
                      </w:r>
                    </w:p>
                    <w:p>
                      <w:pPr>
                        <w:spacing w:line="240" w:lineRule="auto" w:before="8"/>
                        <w:rPr>
                          <w:rFonts w:ascii="바탕" w:hAnsi="바탕" w:cs="바탕" w:eastAsia="바탕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183" w:lineRule="auto" w:before="0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②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청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구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서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229;top:1415;width:159;height:2873" type="#_x0000_t202" filled="false" stroked="false">
                <v:textbox inset="0,0,0,0">
                  <w:txbxContent>
                    <w:p>
                      <w:pPr>
                        <w:spacing w:line="181" w:lineRule="auto" w:before="0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⑩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국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채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182" w:lineRule="auto" w:before="4"/>
                        <w:ind w:left="0" w:right="0" w:firstLine="0"/>
                        <w:jc w:val="left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한컴돋움" w:hAnsi="한컴돋움" w:cs="한컴돋움" w:eastAsia="한컴돋움"/>
                          <w:sz w:val="16"/>
                          <w:szCs w:val="16"/>
                        </w:rPr>
                        <w:t>․</w:t>
                      </w:r>
                      <w:r>
                        <w:rPr>
                          <w:rFonts w:ascii="한컴돋움" w:hAnsi="한컴돋움" w:cs="한컴돋움" w:eastAsia="한컴돋움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재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정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통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지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서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  <w:p>
                      <w:pPr>
                        <w:spacing w:before="117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⇒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  <w:p>
                      <w:pPr>
                        <w:spacing w:before="112"/>
                        <w:ind w:left="0" w:right="0" w:firstLine="0"/>
                        <w:jc w:val="both"/>
                        <w:rPr>
                          <w:rFonts w:ascii="한컴돋움" w:hAnsi="한컴돋움" w:cs="한컴돋움" w:eastAsia="한컴돋움"/>
                          <w:sz w:val="16"/>
                          <w:szCs w:val="16"/>
                        </w:rPr>
                      </w:pPr>
                      <w:r>
                        <w:rPr>
                          <w:rFonts w:ascii="한컴돋움" w:hAnsi="한컴돋움" w:cs="한컴돋움" w:eastAsia="한컴돋움"/>
                          <w:w w:val="95"/>
                          <w:sz w:val="16"/>
                          <w:szCs w:val="16"/>
                        </w:rPr>
                        <w:t>⇐</w:t>
                      </w:r>
                      <w:r>
                        <w:rPr>
                          <w:rFonts w:ascii="한컴돋움" w:hAnsi="한컴돋움" w:cs="한컴돋움" w:eastAsia="한컴돋움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바탕" w:hAnsi="바탕" w:cs="바탕" w:eastAsia="바탕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183" w:lineRule="auto" w:before="0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①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청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구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서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910;top:607;width:159;height:1118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⑪</w:t>
                      </w:r>
                    </w:p>
                    <w:p>
                      <w:pPr>
                        <w:spacing w:line="192" w:lineRule="exact" w:before="24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상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환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금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수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령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575;top:4379;width:159;height:638" type="#_x0000_t202" filled="false" stroked="false">
                <v:textbox inset="0,0,0,0">
                  <w:txbxContent>
                    <w:p>
                      <w:pPr>
                        <w:spacing w:line="183" w:lineRule="auto" w:before="0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⑧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인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감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표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499;top:4303;width:384;height:2002" type="#_x0000_t202" filled="false" stroked="false">
                <v:textbox inset="0,0,0,0">
                  <w:txbxContent>
                    <w:p>
                      <w:pPr>
                        <w:spacing w:line="135" w:lineRule="auto" w:before="30"/>
                        <w:ind w:left="0" w:right="0" w:firstLine="0"/>
                        <w:jc w:val="left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position w:val="-6"/>
                          <w:sz w:val="16"/>
                          <w:szCs w:val="16"/>
                        </w:rPr>
                        <w:t>⑦</w:t>
                      </w:r>
                      <w:r>
                        <w:rPr>
                          <w:rFonts w:ascii="굴림" w:hAnsi="굴림" w:cs="굴림" w:eastAsia="굴림"/>
                          <w:spacing w:val="8"/>
                          <w:position w:val="-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청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position w:val="-6"/>
                          <w:sz w:val="16"/>
                          <w:szCs w:val="16"/>
                        </w:rPr>
                        <w:t>국</w:t>
                      </w:r>
                      <w:r>
                        <w:rPr>
                          <w:rFonts w:ascii="굴림" w:hAnsi="굴림" w:cs="굴림" w:eastAsia="굴림"/>
                          <w:spacing w:val="6"/>
                          <w:position w:val="-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구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185" w:lineRule="auto" w:before="32"/>
                        <w:ind w:left="0" w:right="223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채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교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부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통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지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서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교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부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지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  <w:t>시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251;top:4378;width:159;height:638" type="#_x0000_t202" filled="false" stroked="false">
                <v:textbox inset="0,0,0,0">
                  <w:txbxContent>
                    <w:p>
                      <w:pPr>
                        <w:spacing w:line="183" w:lineRule="auto" w:before="0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④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인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감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표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003;top:4373;width:159;height:1281" type="#_x0000_t202" filled="false" stroked="false">
                <v:textbox inset="0,0,0,0">
                  <w:txbxContent>
                    <w:p>
                      <w:pPr>
                        <w:spacing w:line="183" w:lineRule="auto" w:before="0"/>
                        <w:ind w:left="0" w:right="0" w:firstLine="0"/>
                        <w:jc w:val="both"/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pP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⑧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국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채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교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부</w:t>
                      </w:r>
                      <w:r>
                        <w:rPr>
                          <w:rFonts w:ascii="굴림" w:hAnsi="굴림" w:cs="굴림" w:eastAsia="굴림"/>
                          <w:w w:val="9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통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지</w:t>
                      </w:r>
                      <w:r>
                        <w:rPr>
                          <w:rFonts w:ascii="굴림" w:hAnsi="굴림" w:cs="굴림" w:eastAsia="굴림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굴림" w:hAnsi="굴림" w:cs="굴림" w:eastAsia="굴림"/>
                          <w:w w:val="95"/>
                          <w:sz w:val="16"/>
                          <w:szCs w:val="16"/>
                        </w:rPr>
                        <w:t>서</w:t>
                      </w:r>
                      <w:r>
                        <w:rPr>
                          <w:rFonts w:ascii="굴림" w:hAnsi="굴림" w:cs="굴림" w:eastAsia="굴림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after="0" w:line="200" w:lineRule="atLeas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240" w:lineRule="auto" w:before="27"/>
        <w:ind w:left="410" w:right="0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(4)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등록신청에서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상이등급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최종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결정까지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평균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소요기간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가.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은급법</w:t>
      </w:r>
    </w:p>
    <w:p>
      <w:pPr>
        <w:pStyle w:val="BodyText"/>
        <w:tabs>
          <w:tab w:pos="3118" w:val="left" w:leader="none"/>
        </w:tabs>
        <w:spacing w:line="240" w:lineRule="auto" w:before="117"/>
        <w:ind w:left="646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은급관계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신청서류의</w:t>
        <w:tab/>
        <w:t>처리기간은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&lt;표31&gt;과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&lt;표31&gt;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4"/>
        </w:rPr>
        <w:t>은급관계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신청서류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처리의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평균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소요기간</w:t>
      </w:r>
    </w:p>
    <w:p>
      <w:pPr>
        <w:spacing w:line="240" w:lineRule="auto" w:before="9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397"/>
        <w:gridCol w:w="671"/>
        <w:gridCol w:w="726"/>
        <w:gridCol w:w="614"/>
        <w:gridCol w:w="788"/>
        <w:gridCol w:w="611"/>
        <w:gridCol w:w="602"/>
        <w:gridCol w:w="183"/>
        <w:gridCol w:w="612"/>
        <w:gridCol w:w="785"/>
      </w:tblGrid>
      <w:tr>
        <w:trPr>
          <w:trHeight w:val="427" w:hRule="exact"/>
        </w:trPr>
        <w:tc>
          <w:tcPr>
            <w:tcW w:w="27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15" w:val="left" w:leader="none"/>
              </w:tabs>
              <w:spacing w:line="294" w:lineRule="auto" w:before="99"/>
              <w:ind w:left="814" w:right="877" w:hanging="303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은</w:t>
              <w:tab/>
              <w:tab/>
              <w:t>급 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종 </w:t>
            </w:r>
            <w:r>
              <w:rPr>
                <w:rFonts w:ascii="바탕" w:hAnsi="바탕" w:cs="바탕" w:eastAsia="바탕"/>
                <w:spacing w:val="6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별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pacing w:val="-2"/>
                <w:sz w:val="20"/>
                <w:szCs w:val="20"/>
              </w:rPr>
              <w:t>(구</w:t>
            </w:r>
            <w:r>
              <w:rPr>
                <w:rFonts w:ascii="바탕" w:hAnsi="바탕" w:cs="바탕" w:eastAsia="바탕"/>
                <w:b/>
                <w:bCs/>
                <w:spacing w:val="5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pacing w:val="-2"/>
                <w:sz w:val="20"/>
                <w:szCs w:val="20"/>
              </w:rPr>
              <w:t>군인)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39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표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준처리기</w:t>
            </w:r>
            <w:r>
              <w:rPr>
                <w:rFonts w:ascii="바탕" w:hAnsi="바탕" w:cs="바탕" w:eastAsia="바탕"/>
                <w:sz w:val="20"/>
                <w:szCs w:val="20"/>
              </w:rPr>
              <w:t>간</w:t>
            </w:r>
          </w:p>
        </w:tc>
        <w:tc>
          <w:tcPr>
            <w:tcW w:w="2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392"/>
              <w:jc w:val="righ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내</w:t>
            </w:r>
          </w:p>
        </w:tc>
        <w:tc>
          <w:tcPr>
            <w:tcW w:w="60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역</w:t>
            </w:r>
          </w:p>
        </w:tc>
      </w:tr>
      <w:tr>
        <w:trPr>
          <w:trHeight w:val="427" w:hRule="exact"/>
        </w:trPr>
        <w:tc>
          <w:tcPr>
            <w:tcW w:w="279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9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3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도도부현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후생노동성</w:t>
            </w:r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0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인사ㆍ은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급</w:t>
            </w:r>
            <w:r>
              <w:rPr>
                <w:rFonts w:ascii="바탕" w:hAnsi="바탕" w:cs="바탕" w:eastAsia="바탕"/>
                <w:sz w:val="20"/>
                <w:szCs w:val="20"/>
              </w:rPr>
              <w:t>국</w:t>
            </w:r>
          </w:p>
        </w:tc>
      </w:tr>
      <w:tr>
        <w:trPr>
          <w:trHeight w:val="427" w:hRule="exact"/>
        </w:trPr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515" w:val="left" w:leader="none"/>
              </w:tabs>
              <w:spacing w:line="240" w:lineRule="auto" w:before="46"/>
              <w:ind w:left="3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보 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통 </w:t>
            </w:r>
            <w:r>
              <w:rPr>
                <w:rFonts w:ascii="바탕" w:hAnsi="바탕" w:cs="바탕" w:eastAsia="바탕"/>
                <w:spacing w:val="6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은</w:t>
              <w:tab/>
              <w:t>급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7.5</w:t>
            </w:r>
          </w:p>
        </w:tc>
        <w:tc>
          <w:tcPr>
            <w:tcW w:w="72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4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개월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1.0</w:t>
            </w:r>
          </w:p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개월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3.0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개월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2.5</w:t>
            </w:r>
          </w:p>
        </w:tc>
        <w:tc>
          <w:tcPr>
            <w:tcW w:w="785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개월</w:t>
            </w:r>
          </w:p>
        </w:tc>
      </w:tr>
      <w:tr>
        <w:trPr>
          <w:trHeight w:val="427" w:hRule="exact"/>
        </w:trPr>
        <w:tc>
          <w:tcPr>
            <w:tcW w:w="1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바탕" w:hAnsi="바탕" w:cs="바탕" w:eastAsia="바탕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상병은급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爾後중증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13.0</w:t>
            </w:r>
          </w:p>
        </w:tc>
        <w:tc>
          <w:tcPr>
            <w:tcW w:w="72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6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개월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1.5</w:t>
            </w:r>
          </w:p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개월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3.0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개월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8.5</w:t>
            </w:r>
          </w:p>
        </w:tc>
        <w:tc>
          <w:tcPr>
            <w:tcW w:w="785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개월</w:t>
            </w:r>
          </w:p>
        </w:tc>
      </w:tr>
      <w:tr>
        <w:trPr>
          <w:trHeight w:val="422" w:hRule="exact"/>
        </w:trPr>
        <w:tc>
          <w:tcPr>
            <w:tcW w:w="1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재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심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5.5</w:t>
            </w:r>
          </w:p>
        </w:tc>
        <w:tc>
          <w:tcPr>
            <w:tcW w:w="72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4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개월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5.5</w:t>
            </w:r>
          </w:p>
        </w:tc>
        <w:tc>
          <w:tcPr>
            <w:tcW w:w="785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0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개월</w:t>
            </w:r>
          </w:p>
        </w:tc>
      </w:tr>
      <w:tr>
        <w:trPr>
          <w:trHeight w:val="427" w:hRule="exact"/>
        </w:trPr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0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보통부조료(轉給)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2.5</w:t>
            </w:r>
          </w:p>
        </w:tc>
        <w:tc>
          <w:tcPr>
            <w:tcW w:w="72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0"/>
              <w:ind w:left="4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개월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2.5</w:t>
            </w:r>
          </w:p>
        </w:tc>
        <w:tc>
          <w:tcPr>
            <w:tcW w:w="785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0"/>
              <w:ind w:left="10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개월</w:t>
            </w:r>
          </w:p>
        </w:tc>
      </w:tr>
      <w:tr>
        <w:trPr>
          <w:trHeight w:val="427" w:hRule="exact"/>
        </w:trPr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공무관계부조료(轉書改)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2.0</w:t>
            </w:r>
          </w:p>
        </w:tc>
        <w:tc>
          <w:tcPr>
            <w:tcW w:w="72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4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개월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2.0</w:t>
            </w:r>
          </w:p>
        </w:tc>
        <w:tc>
          <w:tcPr>
            <w:tcW w:w="785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0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개월</w:t>
            </w:r>
          </w:p>
        </w:tc>
      </w:tr>
      <w:tr>
        <w:trPr>
          <w:trHeight w:val="427" w:hRule="exact"/>
        </w:trPr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상병자유족특례연금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2.0</w:t>
            </w:r>
          </w:p>
        </w:tc>
        <w:tc>
          <w:tcPr>
            <w:tcW w:w="72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4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개월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2.0</w:t>
            </w:r>
          </w:p>
        </w:tc>
        <w:tc>
          <w:tcPr>
            <w:tcW w:w="785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0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개월</w:t>
            </w:r>
          </w:p>
        </w:tc>
      </w:tr>
    </w:tbl>
    <w:p>
      <w:pPr>
        <w:spacing w:line="240" w:lineRule="auto" w:before="2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711"/>
        <w:gridCol w:w="705"/>
        <w:gridCol w:w="1013"/>
        <w:gridCol w:w="1084"/>
        <w:gridCol w:w="913"/>
        <w:gridCol w:w="1185"/>
      </w:tblGrid>
      <w:tr>
        <w:trPr>
          <w:trHeight w:val="427" w:hRule="exact"/>
        </w:trPr>
        <w:tc>
          <w:tcPr>
            <w:tcW w:w="27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514" w:val="left" w:leader="none"/>
              </w:tabs>
              <w:spacing w:line="294" w:lineRule="auto" w:before="100"/>
              <w:ind w:left="713" w:right="1056" w:hanging="399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은 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급 </w:t>
            </w:r>
            <w:r>
              <w:rPr>
                <w:rFonts w:ascii="바탕" w:hAnsi="바탕" w:cs="바탕" w:eastAsia="바탕"/>
                <w:spacing w:val="6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종</w:t>
              <w:tab/>
              <w:t>별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b/>
                <w:bCs/>
                <w:spacing w:val="-5"/>
                <w:sz w:val="20"/>
                <w:szCs w:val="20"/>
              </w:rPr>
              <w:t>문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관)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4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표준</w:t>
            </w:r>
            <w:r>
              <w:rPr>
                <w:rFonts w:ascii="바탕" w:hAnsi="바탕" w:cs="바탕" w:eastAsia="바탕"/>
                <w:spacing w:val="-29"/>
                <w:sz w:val="20"/>
                <w:szCs w:val="20"/>
              </w:rPr>
              <w:t>처</w:t>
            </w:r>
            <w:r>
              <w:rPr>
                <w:rFonts w:ascii="바탕" w:hAnsi="바탕" w:cs="바탕" w:eastAsia="바탕"/>
                <w:spacing w:val="-24"/>
                <w:sz w:val="20"/>
                <w:szCs w:val="20"/>
              </w:rPr>
              <w:t>리기</w:t>
            </w:r>
            <w:r>
              <w:rPr>
                <w:rFonts w:ascii="바탕" w:hAnsi="바탕" w:cs="바탕" w:eastAsia="바탕"/>
                <w:sz w:val="20"/>
                <w:szCs w:val="20"/>
              </w:rPr>
              <w:t>간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2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내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5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역</w:t>
            </w:r>
          </w:p>
        </w:tc>
      </w:tr>
      <w:tr>
        <w:trPr>
          <w:trHeight w:val="427" w:hRule="exact"/>
        </w:trPr>
        <w:tc>
          <w:tcPr>
            <w:tcW w:w="27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5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본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속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청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4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인사ㆍ은급국</w:t>
            </w:r>
          </w:p>
        </w:tc>
      </w:tr>
      <w:tr>
        <w:trPr>
          <w:trHeight w:val="427" w:hRule="exact"/>
        </w:trPr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보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통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은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급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5.5</w:t>
            </w:r>
          </w:p>
        </w:tc>
        <w:tc>
          <w:tcPr>
            <w:tcW w:w="705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0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개월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6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2.5</w:t>
            </w:r>
          </w:p>
        </w:tc>
        <w:tc>
          <w:tcPr>
            <w:tcW w:w="108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0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개월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3.0</w:t>
            </w:r>
          </w:p>
        </w:tc>
        <w:tc>
          <w:tcPr>
            <w:tcW w:w="1185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7"/>
              <w:ind w:left="10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개월</w:t>
            </w:r>
          </w:p>
        </w:tc>
      </w:tr>
      <w:tr>
        <w:trPr>
          <w:trHeight w:val="427" w:hRule="exact"/>
        </w:trPr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보통부조료(轉給)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3.0</w:t>
            </w:r>
          </w:p>
        </w:tc>
        <w:tc>
          <w:tcPr>
            <w:tcW w:w="705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개월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3.0</w:t>
            </w:r>
          </w:p>
        </w:tc>
        <w:tc>
          <w:tcPr>
            <w:tcW w:w="1185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개월</w:t>
            </w:r>
          </w:p>
        </w:tc>
      </w:tr>
      <w:tr>
        <w:trPr>
          <w:trHeight w:val="427" w:hRule="exact"/>
        </w:trPr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공무부조료(轉書改)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1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3.0</w:t>
            </w:r>
          </w:p>
        </w:tc>
        <w:tc>
          <w:tcPr>
            <w:tcW w:w="705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개월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3.0</w:t>
            </w:r>
          </w:p>
        </w:tc>
        <w:tc>
          <w:tcPr>
            <w:tcW w:w="1185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0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개월</w:t>
            </w:r>
          </w:p>
        </w:tc>
      </w:tr>
    </w:tbl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7"/>
        <w:rPr>
          <w:rFonts w:ascii="바탕" w:hAnsi="바탕" w:cs="바탕" w:eastAsia="바탕"/>
          <w:sz w:val="19"/>
          <w:szCs w:val="19"/>
        </w:rPr>
      </w:pPr>
    </w:p>
    <w:p>
      <w:pPr>
        <w:pStyle w:val="BodyText"/>
        <w:spacing w:line="240" w:lineRule="auto" w:before="26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2.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소청제도</w:t>
      </w:r>
    </w:p>
    <w:p>
      <w:pPr>
        <w:pStyle w:val="BodyText"/>
        <w:spacing w:line="860" w:lineRule="atLeast" w:before="4"/>
        <w:ind w:left="410" w:right="6156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(1)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은급법에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이의신청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가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10"/>
        </w:rPr>
        <w:t>이의신청</w:t>
      </w:r>
    </w:p>
    <w:p>
      <w:pPr>
        <w:pStyle w:val="BodyText"/>
        <w:spacing w:line="293" w:lineRule="auto" w:before="69"/>
        <w:ind w:left="411" w:right="110" w:firstLine="22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7"/>
        </w:rPr>
        <w:t>행정상의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5"/>
        </w:rPr>
        <w:t>처분에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0"/>
        </w:rPr>
        <w:t>의해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5"/>
        </w:rPr>
        <w:t>은급에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0"/>
        </w:rPr>
        <w:t>관한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5"/>
        </w:rPr>
        <w:t>권리를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9"/>
        </w:rPr>
        <w:t>침해당했다고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7"/>
        </w:rPr>
        <w:t>생각하는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5"/>
        </w:rPr>
        <w:t>사람은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2"/>
        </w:rPr>
        <w:t>인사ㆍ은급국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15"/>
        </w:rPr>
        <w:t>장에게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8"/>
        </w:rPr>
        <w:t>이의신청을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할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5"/>
        </w:rPr>
        <w:t>있다</w:t>
      </w:r>
      <w:r>
        <w:rPr>
          <w:rFonts w:ascii="바탕" w:hAnsi="바탕" w:cs="바탕" w:eastAsia="바탕"/>
          <w:spacing w:val="-16"/>
        </w:rPr>
        <w:t>.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18"/>
        </w:rPr>
        <w:t>이의신청은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8"/>
        </w:rPr>
        <w:t>처분내용을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2"/>
        </w:rPr>
        <w:t>알게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된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0"/>
        </w:rPr>
        <w:t>날의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0"/>
        </w:rPr>
        <w:t>다음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5"/>
        </w:rPr>
        <w:t>날부터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6"/>
        </w:rPr>
        <w:t>기산하여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6"/>
        </w:rPr>
        <w:t>1</w:t>
      </w:r>
      <w:r>
        <w:rPr>
          <w:rFonts w:ascii="바탕" w:hAnsi="바탕" w:cs="바탕" w:eastAsia="바탕"/>
          <w:spacing w:val="-5"/>
        </w:rPr>
        <w:t>년</w:t>
      </w:r>
      <w:r>
        <w:rPr>
          <w:rFonts w:ascii="바탕" w:hAnsi="바탕" w:cs="바탕" w:eastAsia="바탕"/>
          <w:spacing w:val="5"/>
        </w:rPr>
        <w:t> </w:t>
      </w:r>
      <w:r>
        <w:rPr>
          <w:rFonts w:ascii="바탕" w:hAnsi="바탕" w:cs="바탕" w:eastAsia="바탕"/>
          <w:spacing w:val="-15"/>
        </w:rPr>
        <w:t>이내에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  <w:spacing w:val="-12"/>
        </w:rPr>
        <w:t>해야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15"/>
        </w:rPr>
        <w:t>한다</w:t>
      </w:r>
      <w:r>
        <w:rPr>
          <w:rFonts w:ascii="바탕" w:hAnsi="바탕" w:cs="바탕" w:eastAsia="바탕"/>
          <w:spacing w:val="-16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8"/>
        <w:rPr>
          <w:rFonts w:ascii="바탕" w:hAnsi="바탕" w:cs="바탕" w:eastAsia="바탕"/>
          <w:sz w:val="30"/>
          <w:szCs w:val="30"/>
        </w:rPr>
      </w:pPr>
    </w:p>
    <w:p>
      <w:pPr>
        <w:pStyle w:val="BodyText"/>
        <w:spacing w:line="240" w:lineRule="auto" w:before="0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나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10"/>
        </w:rPr>
        <w:t>심사청구</w:t>
      </w:r>
    </w:p>
    <w:p>
      <w:pPr>
        <w:pStyle w:val="BodyText"/>
        <w:spacing w:line="293" w:lineRule="auto" w:before="69"/>
        <w:ind w:left="412" w:right="109" w:firstLine="23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8"/>
        </w:rPr>
        <w:t>상기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이의신청에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대한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1"/>
        </w:rPr>
        <w:t>인사ㆍ은급국장의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결정에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불복할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경우에는</w:t>
      </w:r>
      <w:r>
        <w:rPr>
          <w:rFonts w:ascii="바탕" w:hAnsi="바탕" w:cs="바탕" w:eastAsia="바탕"/>
          <w:spacing w:val="-11"/>
        </w:rPr>
        <w:t>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11"/>
        </w:rPr>
        <w:t>총무대신에게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5"/>
        </w:rPr>
        <w:t>심사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9"/>
        </w:rPr>
        <w:t>청구를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8"/>
        </w:rPr>
        <w:t>수가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9"/>
        </w:rPr>
        <w:t>있다</w:t>
      </w:r>
      <w:r>
        <w:rPr>
          <w:rFonts w:ascii="바탕" w:hAnsi="바탕" w:cs="바탕" w:eastAsia="바탕"/>
          <w:spacing w:val="-10"/>
        </w:rPr>
        <w:t>.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0"/>
        </w:rPr>
        <w:t>심사청구는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9"/>
        </w:rPr>
        <w:t>이의신청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9"/>
        </w:rPr>
        <w:t>결정을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0"/>
        </w:rPr>
        <w:t>통보받은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날의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다음</w:t>
      </w:r>
      <w:r>
        <w:rPr>
          <w:rFonts w:ascii="바탕" w:hAnsi="바탕" w:cs="바탕" w:eastAsia="바탕"/>
          <w:spacing w:val="69"/>
        </w:rPr>
        <w:t> </w:t>
      </w:r>
      <w:r>
        <w:rPr>
          <w:rFonts w:ascii="바탕" w:hAnsi="바탕" w:cs="바탕" w:eastAsia="바탕"/>
          <w:spacing w:val="-9"/>
        </w:rPr>
        <w:t>날부터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2"/>
        </w:rPr>
        <w:t>6개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월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이내에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5"/>
        </w:rPr>
        <w:t>해야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한다</w:t>
      </w:r>
      <w:r>
        <w:rPr>
          <w:rFonts w:ascii="바탕" w:hAnsi="바탕" w:cs="바탕" w:eastAsia="바탕"/>
          <w:spacing w:val="-10"/>
        </w:rPr>
        <w:t>.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10"/>
        </w:rPr>
        <w:t>심사신청은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1"/>
        </w:rPr>
        <w:t>심사청구서를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8"/>
        </w:rPr>
        <w:t>직접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총무성대신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9"/>
        </w:rPr>
        <w:t>관방과나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10"/>
        </w:rPr>
        <w:t>인사ㆍ은급국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에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0"/>
        </w:rPr>
        <w:t>제출하면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  <w:spacing w:val="-9"/>
        </w:rPr>
        <w:t>된다</w:t>
      </w:r>
      <w:r>
        <w:rPr>
          <w:rFonts w:ascii="바탕" w:hAnsi="바탕" w:cs="바탕" w:eastAsia="바탕"/>
          <w:spacing w:val="-10"/>
        </w:rPr>
        <w:t>.</w:t>
      </w:r>
      <w:r>
        <w:rPr>
          <w:rFonts w:ascii="바탕" w:hAnsi="바탕" w:cs="바탕" w:eastAsia="바탕"/>
        </w:rPr>
      </w:r>
    </w:p>
    <w:p>
      <w:pPr>
        <w:spacing w:after="0" w:line="293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27"/>
        <w:ind w:left="110" w:right="0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2"/>
        </w:rPr>
        <w:t>(2)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5"/>
        </w:rPr>
        <w:t>전상병자전몰자유족등원호법에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이의신청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110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가.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이의신청</w:t>
      </w:r>
    </w:p>
    <w:p>
      <w:pPr>
        <w:pStyle w:val="BodyText"/>
        <w:spacing w:line="330" w:lineRule="auto" w:before="117"/>
        <w:ind w:left="111" w:right="110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전상병자전몰자유족등원호법에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급부를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청구했는데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각하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처분되었을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경우에는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법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제</w:t>
      </w:r>
      <w:r>
        <w:rPr>
          <w:rFonts w:ascii="바탕" w:hAnsi="바탕" w:cs="바탕" w:eastAsia="바탕"/>
          <w:spacing w:val="-5"/>
        </w:rPr>
        <w:t>40</w:t>
      </w:r>
      <w:r>
        <w:rPr>
          <w:rFonts w:ascii="바탕" w:hAnsi="바탕" w:cs="바탕" w:eastAsia="바탕"/>
          <w:spacing w:val="-4"/>
        </w:rPr>
        <w:t>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규정에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5"/>
        </w:rPr>
        <w:t>후생노동대신에게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이의서를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제출할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4"/>
        </w:rPr>
        <w:t>행정처분에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대해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이의를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제기할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때에는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다음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서류를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첨부해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거주지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시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구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정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사무소에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제출한다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1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나.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이의신청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기간</w:t>
      </w:r>
    </w:p>
    <w:p>
      <w:pPr>
        <w:pStyle w:val="BodyText"/>
        <w:spacing w:line="330" w:lineRule="auto" w:before="117"/>
        <w:ind w:left="111" w:right="109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이의제기가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가능한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기간은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처분통지를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받은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날의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다음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날부터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기산하여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2"/>
        </w:rPr>
        <w:t>1년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이내이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2"/>
        </w:rPr>
        <w:t>다.(법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3"/>
        </w:rPr>
        <w:t>40조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3"/>
        </w:rPr>
        <w:t>1항)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다.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결정과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결정통지</w:t>
      </w:r>
    </w:p>
    <w:p>
      <w:pPr>
        <w:pStyle w:val="BodyText"/>
        <w:spacing w:line="330" w:lineRule="auto" w:before="117"/>
        <w:ind w:right="108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이의서에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결정은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행정청의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최종처분으로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심사에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신중을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기하기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위해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후생노동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대신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자문기관인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원호심사회의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의견을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청취한다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법</w:t>
      </w:r>
      <w:r>
        <w:rPr>
          <w:rFonts w:ascii="바탕" w:hAnsi="바탕" w:cs="바탕" w:eastAsia="바탕"/>
          <w:spacing w:val="-5"/>
        </w:rPr>
        <w:t>41</w:t>
      </w:r>
      <w:r>
        <w:rPr>
          <w:rFonts w:ascii="바탕" w:hAnsi="바탕" w:cs="바탕" w:eastAsia="바탕"/>
          <w:spacing w:val="-4"/>
        </w:rPr>
        <w:t>조</w:t>
      </w:r>
      <w:r>
        <w:rPr>
          <w:rFonts w:ascii="바탕" w:hAnsi="바탕" w:cs="바탕" w:eastAsia="바탕"/>
          <w:spacing w:val="-5"/>
        </w:rPr>
        <w:t>).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348" w:right="108" w:hanging="236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이의서에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결정통지는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결정서를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이의서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제출자에게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송부한다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25"/>
          <w:w w:val="99"/>
        </w:rPr>
        <w:t> </w:t>
      </w:r>
      <w:r>
        <w:rPr>
          <w:rFonts w:ascii="바탕" w:hAnsi="바탕" w:cs="바탕" w:eastAsia="바탕"/>
          <w:spacing w:val="-5"/>
        </w:rPr>
        <w:t>전상병자전몰자유족등원호법에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4"/>
        </w:rPr>
        <w:t>급부의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4"/>
        </w:rPr>
        <w:t>청구에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4"/>
        </w:rPr>
        <w:t>처분의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4"/>
        </w:rPr>
        <w:t>취소를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4"/>
        </w:rPr>
        <w:t>요구하는</w:t>
      </w:r>
    </w:p>
    <w:p>
      <w:pPr>
        <w:pStyle w:val="BodyText"/>
        <w:spacing w:line="330" w:lineRule="auto" w:before="27"/>
        <w:ind w:left="113" w:right="107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소송을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  <w:spacing w:val="-4"/>
        </w:rPr>
        <w:t>제기하는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3"/>
        </w:rPr>
        <w:t>것이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가능한데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</w:rPr>
        <w:t> </w:t>
      </w:r>
      <w:r>
        <w:rPr>
          <w:rFonts w:ascii="바탕" w:hAnsi="바탕" w:cs="바탕" w:eastAsia="바탕"/>
          <w:spacing w:val="-4"/>
        </w:rPr>
        <w:t>이의서에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4"/>
        </w:rPr>
        <w:t>결정통지를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3"/>
        </w:rPr>
        <w:t>받은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3"/>
        </w:rPr>
        <w:t>후에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4"/>
        </w:rPr>
        <w:t>가능하다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법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3"/>
        </w:rPr>
        <w:t>42조).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  <w:spacing w:val="-3"/>
        </w:rPr>
        <w:t>또한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행정처분의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취소신청은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이의제기에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결정을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3"/>
        </w:rPr>
        <w:t>알게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날부터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3"/>
        </w:rPr>
        <w:t>3개월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4"/>
        </w:rPr>
        <w:t>이내에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제기해야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한다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행정사건소송법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14조).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3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라.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5"/>
        </w:rPr>
        <w:t>이의신청에서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결정통지까지</w:t>
      </w:r>
    </w:p>
    <w:p>
      <w:pPr>
        <w:pStyle w:val="BodyText"/>
        <w:spacing w:line="330" w:lineRule="auto" w:before="117"/>
        <w:ind w:left="114" w:right="107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5"/>
        </w:rPr>
        <w:t>전상병자전몰자유족등원호법에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3"/>
        </w:rPr>
        <w:t>따른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행정처분에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이의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신청에서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5"/>
        </w:rPr>
        <w:t>결정통지까지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사무수속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처리과정은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&lt;표32&gt;와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240" w:lineRule="auto" w:before="2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&lt;표32&gt;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3"/>
        </w:rPr>
        <w:t>이의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신청에서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5"/>
        </w:rPr>
        <w:t>결정통지까지의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개략도</w:t>
      </w:r>
    </w:p>
    <w:p>
      <w:pPr>
        <w:spacing w:line="240" w:lineRule="auto" w:before="10"/>
        <w:rPr>
          <w:rFonts w:ascii="바탕" w:hAnsi="바탕" w:cs="바탕" w:eastAsia="바탕"/>
          <w:sz w:val="17"/>
          <w:szCs w:val="17"/>
        </w:rPr>
      </w:pPr>
    </w:p>
    <w:p>
      <w:pPr>
        <w:spacing w:line="200" w:lineRule="atLeast"/>
        <w:ind w:left="408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group style="width:437.3pt;height:388.1pt;mso-position-horizontal-relative:char;mso-position-vertical-relative:line" coordorigin="0,0" coordsize="8746,7762">
            <v:group style="position:absolute;left:2;top:2;width:8741;height:7757" coordorigin="2,2" coordsize="8741,7757">
              <v:shape style="position:absolute;left:2;top:2;width:8741;height:7757" coordorigin="2,2" coordsize="8741,7757" path="m2,2l8743,2,8743,7759,2,7759,2,2xe" filled="false" stroked="true" strokeweight=".24pt" strokecolor="#000000">
                <v:path arrowok="t"/>
              </v:shape>
              <v:shape style="position:absolute;left:688;top:415;width:3710;height:6653" type="#_x0000_t75" stroked="false">
                <v:imagedata r:id="rId79" o:title=""/>
              </v:shape>
              <v:shape style="position:absolute;left:5436;top:396;width:2780;height:6648" type="#_x0000_t75" stroked="false">
                <v:imagedata r:id="rId80" o:title=""/>
              </v:shape>
            </v:group>
            <v:group style="position:absolute;left:8196;top:4538;width:5;height:2" coordorigin="8196,4538" coordsize="5,2">
              <v:shape style="position:absolute;left:8196;top:4538;width:5;height:2" coordorigin="8196,4538" coordsize="5,0" path="m8196,4538l8201,4538e" filled="false" stroked="true" strokeweight=".580pt" strokecolor="#000000">
                <v:path arrowok="t"/>
              </v:shape>
            </v:group>
            <v:group style="position:absolute;left:8196;top:4555;width:5;height:2" coordorigin="8196,4555" coordsize="5,2">
              <v:shape style="position:absolute;left:8196;top:4555;width:5;height:2" coordorigin="8196,4555" coordsize="5,0" path="m8196,4555l8201,4555e" filled="false" stroked="true" strokeweight=".34pt" strokecolor="#000000">
                <v:path arrowok="t"/>
              </v:shape>
            </v:group>
            <v:group style="position:absolute;left:8196;top:4610;width:5;height:2" coordorigin="8196,4610" coordsize="5,2">
              <v:shape style="position:absolute;left:8196;top:4610;width:5;height:2" coordorigin="8196,4610" coordsize="5,0" path="m8196,4610l8201,4610e" filled="false" stroked="true" strokeweight=".580pt" strokecolor="#000000">
                <v:path arrowok="t"/>
              </v:shape>
            </v:group>
            <v:group style="position:absolute;left:8196;top:4627;width:5;height:2" coordorigin="8196,4627" coordsize="5,2">
              <v:shape style="position:absolute;left:8196;top:4627;width:5;height:2" coordorigin="8196,4627" coordsize="5,0" path="m8196,4627l8201,4627e" filled="false" stroked="true" strokeweight=".34pt" strokecolor="#000000">
                <v:path arrowok="t"/>
              </v:shape>
            </v:group>
            <v:group style="position:absolute;left:8196;top:4754;width:5;height:2" coordorigin="8196,4754" coordsize="5,2">
              <v:shape style="position:absolute;left:8196;top:4754;width:5;height:2" coordorigin="8196,4754" coordsize="5,0" path="m8196,4754l8201,4754e" filled="false" stroked="true" strokeweight=".580pt" strokecolor="#000000">
                <v:path arrowok="t"/>
              </v:shape>
            </v:group>
            <v:group style="position:absolute;left:8196;top:4771;width:5;height:2" coordorigin="8196,4771" coordsize="5,2">
              <v:shape style="position:absolute;left:8196;top:4771;width:5;height:2" coordorigin="8196,4771" coordsize="5,0" path="m8196,4771l8201,4771e" filled="false" stroked="true" strokeweight=".34pt" strokecolor="#000000">
                <v:path arrowok="t"/>
              </v:shape>
            </v:group>
            <v:group style="position:absolute;left:8196;top:4826;width:5;height:2" coordorigin="8196,4826" coordsize="5,2">
              <v:shape style="position:absolute;left:8196;top:4826;width:5;height:2" coordorigin="8196,4826" coordsize="5,0" path="m8196,4826l8201,4826e" filled="false" stroked="true" strokeweight=".580pt" strokecolor="#000000">
                <v:path arrowok="t"/>
              </v:shape>
            </v:group>
            <v:group style="position:absolute;left:8196;top:4843;width:5;height:2" coordorigin="8196,4843" coordsize="5,2">
              <v:shape style="position:absolute;left:8196;top:4843;width:5;height:2" coordorigin="8196,4843" coordsize="5,0" path="m8196,4843l8201,4843e" filled="false" stroked="true" strokeweight=".34pt" strokecolor="#000000">
                <v:path arrowok="t"/>
              </v:shape>
            </v:group>
            <v:group style="position:absolute;left:8196;top:4898;width:5;height:2" coordorigin="8196,4898" coordsize="5,2">
              <v:shape style="position:absolute;left:8196;top:4898;width:5;height:2" coordorigin="8196,4898" coordsize="5,0" path="m8196,4898l8201,4898e" filled="false" stroked="true" strokeweight=".580pt" strokecolor="#000000">
                <v:path arrowok="t"/>
              </v:shape>
            </v:group>
            <v:group style="position:absolute;left:8196;top:4915;width:5;height:2" coordorigin="8196,4915" coordsize="5,2">
              <v:shape style="position:absolute;left:8196;top:4915;width:5;height:2" coordorigin="8196,4915" coordsize="5,0" path="m8196,4915l8201,4915e" filled="false" stroked="true" strokeweight=".34pt" strokecolor="#000000">
                <v:path arrowok="t"/>
              </v:shape>
            </v:group>
            <v:group style="position:absolute;left:8196;top:4970;width:5;height:2" coordorigin="8196,4970" coordsize="5,2">
              <v:shape style="position:absolute;left:8196;top:4970;width:5;height:2" coordorigin="8196,4970" coordsize="5,0" path="m8196,4970l8201,4970e" filled="false" stroked="true" strokeweight=".580pt" strokecolor="#000000">
                <v:path arrowok="t"/>
              </v:shape>
            </v:group>
            <v:group style="position:absolute;left:8196;top:4987;width:5;height:2" coordorigin="8196,4987" coordsize="5,2">
              <v:shape style="position:absolute;left:8196;top:4987;width:5;height:2" coordorigin="8196,4987" coordsize="5,0" path="m8196,4987l8201,4987e" filled="false" stroked="true" strokeweight=".34pt" strokecolor="#000000">
                <v:path arrowok="t"/>
              </v:shape>
            </v:group>
            <v:group style="position:absolute;left:8196;top:5114;width:5;height:2" coordorigin="8196,5114" coordsize="5,2">
              <v:shape style="position:absolute;left:8196;top:5114;width:5;height:2" coordorigin="8196,5114" coordsize="5,0" path="m8196,5114l8201,5114e" filled="false" stroked="true" strokeweight=".580pt" strokecolor="#000000">
                <v:path arrowok="t"/>
              </v:shape>
            </v:group>
            <v:group style="position:absolute;left:8196;top:5131;width:5;height:2" coordorigin="8196,5131" coordsize="5,2">
              <v:shape style="position:absolute;left:8196;top:5131;width:5;height:2" coordorigin="8196,5131" coordsize="5,0" path="m8196,5131l8201,5131e" filled="false" stroked="true" strokeweight=".34pt" strokecolor="#000000">
                <v:path arrowok="t"/>
              </v:shape>
            </v:group>
            <v:group style="position:absolute;left:8196;top:5186;width:5;height:2" coordorigin="8196,5186" coordsize="5,2">
              <v:shape style="position:absolute;left:8196;top:5186;width:5;height:2" coordorigin="8196,5186" coordsize="5,0" path="m8196,5186l8201,5186e" filled="false" stroked="true" strokeweight=".580pt" strokecolor="#000000">
                <v:path arrowok="t"/>
              </v:shape>
            </v:group>
            <v:group style="position:absolute;left:8196;top:5203;width:5;height:2" coordorigin="8196,5203" coordsize="5,2">
              <v:shape style="position:absolute;left:8196;top:5203;width:5;height:2" coordorigin="8196,5203" coordsize="5,0" path="m8196,5203l8201,5203e" filled="false" stroked="true" strokeweight=".34pt" strokecolor="#000000">
                <v:path arrowok="t"/>
              </v:shape>
            </v:group>
            <v:group style="position:absolute;left:8196;top:5258;width:5;height:2" coordorigin="8196,5258" coordsize="5,2">
              <v:shape style="position:absolute;left:8196;top:5258;width:5;height:2" coordorigin="8196,5258" coordsize="5,0" path="m8196,5258l8201,5258e" filled="false" stroked="true" strokeweight=".580pt" strokecolor="#000000">
                <v:path arrowok="t"/>
              </v:shape>
            </v:group>
            <v:group style="position:absolute;left:8196;top:5275;width:5;height:2" coordorigin="8196,5275" coordsize="5,2">
              <v:shape style="position:absolute;left:8196;top:5275;width:5;height:2" coordorigin="8196,5275" coordsize="5,0" path="m8196,5275l8201,5275e" filled="false" stroked="true" strokeweight=".34pt" strokecolor="#000000">
                <v:path arrowok="t"/>
              </v:shape>
            </v:group>
            <v:group style="position:absolute;left:8196;top:5330;width:5;height:2" coordorigin="8196,5330" coordsize="5,2">
              <v:shape style="position:absolute;left:8196;top:5330;width:5;height:2" coordorigin="8196,5330" coordsize="5,0" path="m8196,5330l8201,5330e" filled="false" stroked="true" strokeweight=".580pt" strokecolor="#000000">
                <v:path arrowok="t"/>
              </v:shape>
            </v:group>
            <v:group style="position:absolute;left:8196;top:5347;width:5;height:2" coordorigin="8196,5347" coordsize="5,2">
              <v:shape style="position:absolute;left:8196;top:5347;width:5;height:2" coordorigin="8196,5347" coordsize="5,0" path="m8196,5347l8201,5347e" filled="false" stroked="true" strokeweight=".34pt" strokecolor="#000000">
                <v:path arrowok="t"/>
              </v:shape>
              <v:shape style="position:absolute;left:1822;top:487;width:1375;height:541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-74" w:right="0" w:firstLine="0"/>
                        <w:jc w:val="center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3"/>
                          <w:sz w:val="20"/>
                          <w:szCs w:val="20"/>
                        </w:rPr>
                        <w:t>이의</w:t>
                      </w:r>
                      <w:r>
                        <w:rPr>
                          <w:rFonts w:ascii="바탕" w:hAnsi="바탕" w:cs="바탕" w:eastAsia="바탕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신청인</w:t>
                      </w:r>
                    </w:p>
                    <w:p>
                      <w:pPr>
                        <w:spacing w:before="50"/>
                        <w:ind w:left="0" w:right="0" w:firstLine="0"/>
                        <w:jc w:val="center"/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pPr>
                      <w:r>
                        <w:rPr>
                          <w:rFonts w:ascii="바탕" w:hAnsi="바탕" w:cs="바탕" w:eastAsia="바탕"/>
                          <w:b/>
                          <w:bCs/>
                          <w:spacing w:val="-1"/>
                          <w:sz w:val="22"/>
                          <w:szCs w:val="22"/>
                        </w:rPr>
                        <w:t>(유족연금</w:t>
                      </w:r>
                      <w:r>
                        <w:rPr>
                          <w:rFonts w:ascii="바탕" w:hAnsi="바탕" w:cs="바탕" w:eastAsia="바탕"/>
                          <w:b/>
                          <w:bCs/>
                          <w:spacing w:val="5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b/>
                          <w:bCs/>
                          <w:sz w:val="22"/>
                          <w:szCs w:val="22"/>
                        </w:rPr>
                        <w:t>등)</w:t>
                      </w:r>
                      <w:r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791;top:473;width:1104;height:541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hanging="1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이의</w:t>
                      </w:r>
                      <w:r>
                        <w:rPr>
                          <w:rFonts w:ascii="바탕" w:hAnsi="바탕" w:cs="바탕" w:eastAsia="바탕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신청인</w:t>
                      </w:r>
                    </w:p>
                    <w:p>
                      <w:pPr>
                        <w:spacing w:before="5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pPr>
                      <w:r>
                        <w:rPr>
                          <w:rFonts w:ascii="바탕" w:hAnsi="바탕" w:cs="바탕" w:eastAsia="바탕"/>
                          <w:b/>
                          <w:bCs/>
                          <w:spacing w:val="-1"/>
                          <w:sz w:val="22"/>
                          <w:szCs w:val="22"/>
                        </w:rPr>
                        <w:t>(장애연금)</w:t>
                      </w:r>
                      <w:r>
                        <w:rPr>
                          <w:rFonts w:ascii="바탕" w:hAnsi="바탕" w:cs="바탕" w:eastAsia="바탕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889;top:1793;width:1100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시</w:t>
                      </w:r>
                      <w:r>
                        <w:rPr>
                          <w:rFonts w:ascii="바탕" w:hAnsi="바탕" w:cs="바탕" w:eastAsia="바탕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구</w:t>
                      </w:r>
                      <w:r>
                        <w:rPr>
                          <w:rFonts w:ascii="바탕" w:hAnsi="바탕" w:cs="바탕" w:eastAsia="바탕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정</w:t>
                      </w:r>
                      <w:r>
                        <w:rPr>
                          <w:rFonts w:ascii="바탕" w:hAnsi="바탕" w:cs="바탕" w:eastAsia="바탕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촌</w:t>
                      </w:r>
                    </w:p>
                  </w:txbxContent>
                </v:textbox>
                <w10:wrap type="none"/>
              </v:shape>
              <v:shape style="position:absolute;left:5906;top:1687;width:1104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시</w:t>
                      </w:r>
                      <w:r>
                        <w:rPr>
                          <w:rFonts w:ascii="바탕" w:hAnsi="바탕" w:cs="바탕" w:eastAsia="바탕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구</w:t>
                      </w:r>
                      <w:r>
                        <w:rPr>
                          <w:rFonts w:ascii="바탕" w:hAnsi="바탕" w:cs="바탕" w:eastAsia="바탕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정</w:t>
                      </w:r>
                      <w:r>
                        <w:rPr>
                          <w:rFonts w:ascii="바탕" w:hAnsi="바탕" w:cs="바탕" w:eastAsia="바탕"/>
                          <w:spacing w:val="3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촌</w:t>
                      </w:r>
                    </w:p>
                  </w:txbxContent>
                </v:textbox>
                <w10:wrap type="none"/>
              </v:shape>
              <v:shape style="position:absolute;left:459;top:1975;width:202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결</w:t>
                      </w:r>
                    </w:p>
                  </w:txbxContent>
                </v:textbox>
                <w10:wrap type="none"/>
              </v:shape>
              <v:shape style="position:absolute;left:8259;top:1975;width:202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결</w:t>
                      </w:r>
                    </w:p>
                  </w:txbxContent>
                </v:textbox>
                <w10:wrap type="none"/>
              </v:shape>
              <v:shape style="position:absolute;left:459;top:2613;width:202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정</w:t>
                      </w:r>
                    </w:p>
                  </w:txbxContent>
                </v:textbox>
                <w10:wrap type="none"/>
              </v:shape>
              <v:shape style="position:absolute;left:8259;top:2613;width:202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정</w:t>
                      </w:r>
                    </w:p>
                  </w:txbxContent>
                </v:textbox>
                <w10:wrap type="none"/>
              </v:shape>
              <v:shape style="position:absolute;left:1740;top:2863;width:1503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거주지</w:t>
                      </w:r>
                      <w:r>
                        <w:rPr>
                          <w:rFonts w:ascii="바탕" w:hAnsi="바탕" w:cs="바탕" w:eastAsia="바탕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도도부현</w:t>
                      </w:r>
                    </w:p>
                  </w:txbxContent>
                </v:textbox>
                <w10:wrap type="none"/>
              </v:shape>
              <v:shape style="position:absolute;left:5748;top:2767;width:1503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거주지</w:t>
                      </w:r>
                      <w:r>
                        <w:rPr>
                          <w:rFonts w:ascii="바탕" w:hAnsi="바탕" w:cs="바탕" w:eastAsia="바탕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도도부현</w:t>
                      </w:r>
                    </w:p>
                  </w:txbxContent>
                </v:textbox>
                <w10:wrap type="none"/>
              </v:shape>
              <v:shape style="position:absolute;left:459;top:3256;width:202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서</w:t>
                      </w:r>
                    </w:p>
                  </w:txbxContent>
                </v:textbox>
                <w10:wrap type="none"/>
              </v:shape>
              <v:shape style="position:absolute;left:8259;top:3256;width:202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서</w:t>
                      </w:r>
                    </w:p>
                  </w:txbxContent>
                </v:textbox>
                <w10:wrap type="none"/>
              </v:shape>
              <v:shape style="position:absolute;left:834;top:3453;width:1118;height:403" type="#_x0000_t202" filled="false" stroked="false">
                <v:textbox inset="0,0,0,0">
                  <w:txbxContent>
                    <w:p>
                      <w:pPr>
                        <w:spacing w:line="184" w:lineRule="auto" w:before="0"/>
                        <w:ind w:left="0" w:right="0" w:firstLine="28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7"/>
                          <w:sz w:val="20"/>
                          <w:szCs w:val="20"/>
                        </w:rPr>
                        <w:t>준군속</w:t>
                      </w:r>
                      <w:r>
                        <w:rPr>
                          <w:rFonts w:ascii="바탕" w:hAnsi="바탕" w:cs="바탕" w:eastAsia="바탕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7"/>
                          <w:sz w:val="20"/>
                          <w:szCs w:val="20"/>
                        </w:rPr>
                        <w:t>(피징용자등)</w:t>
                      </w:r>
                    </w:p>
                  </w:txbxContent>
                </v:textbox>
                <w10:wrap type="none"/>
              </v:shape>
              <v:shape style="position:absolute;left:3186;top:3453;width:1617;height:403" type="#_x0000_t202" filled="false" stroked="false">
                <v:textbox inset="0,0,0,0">
                  <w:txbxContent>
                    <w:p>
                      <w:pPr>
                        <w:spacing w:line="184" w:lineRule="auto" w:before="0"/>
                        <w:ind w:left="24" w:right="0" w:hanging="25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7"/>
                          <w:sz w:val="20"/>
                          <w:szCs w:val="20"/>
                        </w:rPr>
                        <w:t>군인,</w:t>
                      </w:r>
                      <w:r>
                        <w:rPr>
                          <w:rFonts w:ascii="바탕" w:hAnsi="바탕" w:cs="바탕" w:eastAsia="바탕"/>
                          <w:spacing w:val="2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3"/>
                          <w:sz w:val="20"/>
                          <w:szCs w:val="20"/>
                        </w:rPr>
                        <w:t>군속</w:t>
                      </w:r>
                      <w:r>
                        <w:rPr>
                          <w:rFonts w:ascii="바탕" w:hAnsi="바탕" w:cs="바탕" w:eastAsia="바탕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48"/>
                          <w:sz w:val="20"/>
                          <w:szCs w:val="20"/>
                        </w:rPr>
                        <w:t>준군속</w:t>
                      </w:r>
                      <w:r>
                        <w:rPr>
                          <w:rFonts w:ascii="바탕" w:hAnsi="바탕" w:cs="바탕" w:eastAsia="바탕"/>
                          <w:spacing w:val="-19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바탕" w:hAnsi="바탕" w:cs="바탕" w:eastAsia="바탕"/>
                          <w:spacing w:val="-48"/>
                          <w:sz w:val="20"/>
                          <w:szCs w:val="20"/>
                        </w:rPr>
                        <w:t>피징용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자</w:t>
                      </w:r>
                      <w:r>
                        <w:rPr>
                          <w:rFonts w:ascii="바탕" w:hAnsi="바탕" w:cs="바탕" w:eastAsia="바탕"/>
                          <w:spacing w:val="-3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48"/>
                          <w:sz w:val="20"/>
                          <w:szCs w:val="20"/>
                        </w:rPr>
                        <w:t>제외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  <v:shape style="position:absolute;left:5082;top:3453;width:586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7"/>
                          <w:sz w:val="20"/>
                          <w:szCs w:val="20"/>
                        </w:rPr>
                        <w:t>준군속</w:t>
                      </w:r>
                    </w:p>
                  </w:txbxContent>
                </v:textbox>
                <w10:wrap type="none"/>
              </v:shape>
              <v:shape style="position:absolute;left:6920;top:3453;width:840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6"/>
                          <w:sz w:val="20"/>
                          <w:szCs w:val="20"/>
                        </w:rPr>
                        <w:t>군인,군속</w:t>
                      </w:r>
                    </w:p>
                  </w:txbxContent>
                </v:textbox>
                <w10:wrap type="none"/>
              </v:shape>
              <v:shape style="position:absolute;left:1054;top:4188;width:1364;height:524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-1" w:right="0" w:firstLine="0"/>
                        <w:jc w:val="center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사업장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3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소재지</w:t>
                      </w:r>
                    </w:p>
                    <w:p>
                      <w:pPr>
                        <w:spacing w:before="60"/>
                        <w:ind w:left="43" w:right="0" w:firstLine="0"/>
                        <w:jc w:val="center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도도부현</w:t>
                      </w:r>
                    </w:p>
                  </w:txbxContent>
                </v:textbox>
                <w10:wrap type="none"/>
              </v:shape>
              <v:shape style="position:absolute;left:2801;top:4164;width:1287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5"/>
                          <w:sz w:val="20"/>
                          <w:szCs w:val="20"/>
                        </w:rPr>
                        <w:t>제적시</w:t>
                      </w:r>
                      <w:r>
                        <w:rPr>
                          <w:rFonts w:ascii="바탕" w:hAnsi="바탕" w:cs="바탕" w:eastAsia="바탕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본적지</w:t>
                      </w:r>
                    </w:p>
                  </w:txbxContent>
                </v:textbox>
                <w10:wrap type="none"/>
              </v:shape>
              <v:shape style="position:absolute;left:2998;top:4485;width:802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도도부현</w:t>
                      </w:r>
                    </w:p>
                  </w:txbxContent>
                </v:textbox>
                <w10:wrap type="none"/>
              </v:shape>
              <v:shape style="position:absolute;left:6420;top:4068;width:1301;height:523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center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퇴직시</w:t>
                      </w:r>
                      <w:r>
                        <w:rPr>
                          <w:rFonts w:ascii="바탕" w:hAnsi="바탕" w:cs="바탕" w:eastAsia="바탕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본적지</w:t>
                      </w:r>
                    </w:p>
                    <w:p>
                      <w:pPr>
                        <w:spacing w:before="59"/>
                        <w:ind w:left="0" w:right="93" w:firstLine="0"/>
                        <w:jc w:val="center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도도부현</w:t>
                      </w:r>
                    </w:p>
                  </w:txbxContent>
                </v:textbox>
                <w10:wrap type="none"/>
              </v:shape>
              <v:shape style="position:absolute;left:4516;top:4633;width:202;height:725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hanging="1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결</w:t>
                      </w:r>
                    </w:p>
                    <w:p>
                      <w:pPr>
                        <w:spacing w:line="241" w:lineRule="auto" w:before="0"/>
                        <w:ind w:left="0" w:right="0" w:hanging="1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정 권</w:t>
                      </w:r>
                    </w:p>
                  </w:txbxContent>
                </v:textbox>
                <w10:wrap type="none"/>
              </v:shape>
              <v:shape style="position:absolute;left:1860;top:5407;width:1503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"/>
                          <w:sz w:val="20"/>
                          <w:szCs w:val="20"/>
                        </w:rPr>
                        <w:t>후생노동성</w:t>
                      </w:r>
                      <w:r>
                        <w:rPr>
                          <w:rFonts w:ascii="바탕" w:hAnsi="바탕" w:cs="바탕" w:eastAsia="바탕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대신</w:t>
                      </w:r>
                    </w:p>
                  </w:txbxContent>
                </v:textbox>
                <w10:wrap type="none"/>
              </v:shape>
              <v:shape style="position:absolute;left:5738;top:5354;width:1498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후생노동성</w:t>
                      </w:r>
                      <w:r>
                        <w:rPr>
                          <w:rFonts w:ascii="바탕" w:hAnsi="바탕" w:cs="바탕" w:eastAsia="바탕"/>
                          <w:spacing w:val="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바탕" w:hAnsi="바탕" w:cs="바탕" w:eastAsia="바탕"/>
                          <w:spacing w:val="-3"/>
                          <w:sz w:val="20"/>
                          <w:szCs w:val="20"/>
                        </w:rPr>
                        <w:t>대신</w:t>
                      </w:r>
                    </w:p>
                  </w:txbxContent>
                </v:textbox>
                <w10:wrap type="none"/>
              </v:shape>
              <v:shape style="position:absolute;left:1598;top:6034;width:356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48"/>
                          <w:sz w:val="20"/>
                          <w:szCs w:val="20"/>
                        </w:rPr>
                        <w:t>답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신</w:t>
                      </w:r>
                    </w:p>
                  </w:txbxContent>
                </v:textbox>
                <w10:wrap type="none"/>
              </v:shape>
              <v:shape style="position:absolute;left:3288;top:6034;width:356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48"/>
                          <w:sz w:val="20"/>
                          <w:szCs w:val="20"/>
                        </w:rPr>
                        <w:t>자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문</w:t>
                      </w:r>
                    </w:p>
                  </w:txbxContent>
                </v:textbox>
                <w10:wrap type="none"/>
              </v:shape>
              <v:shape style="position:absolute;left:5361;top:6034;width:356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48"/>
                          <w:sz w:val="20"/>
                          <w:szCs w:val="20"/>
                        </w:rPr>
                        <w:t>답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신</w:t>
                      </w:r>
                    </w:p>
                  </w:txbxContent>
                </v:textbox>
                <w10:wrap type="none"/>
              </v:shape>
              <v:shape style="position:absolute;left:6974;top:6034;width:356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48"/>
                          <w:sz w:val="20"/>
                          <w:szCs w:val="20"/>
                        </w:rPr>
                        <w:t>자</w:t>
                      </w:r>
                      <w:r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  <w:t>문</w:t>
                      </w:r>
                    </w:p>
                  </w:txbxContent>
                </v:textbox>
                <w10:wrap type="none"/>
              </v:shape>
              <v:shape style="position:absolute;left:2172;top:6645;width:1004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1"/>
                          <w:sz w:val="20"/>
                          <w:szCs w:val="20"/>
                        </w:rPr>
                        <w:t>원호심의회</w:t>
                      </w:r>
                    </w:p>
                  </w:txbxContent>
                </v:textbox>
                <w10:wrap type="none"/>
              </v:shape>
              <v:shape style="position:absolute;left:6074;top:6621;width:999;height:202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바탕" w:hAnsi="바탕" w:cs="바탕" w:eastAsia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 w:hAnsi="바탕" w:cs="바탕" w:eastAsia="바탕"/>
                          <w:spacing w:val="-2"/>
                          <w:sz w:val="20"/>
                          <w:szCs w:val="20"/>
                        </w:rPr>
                        <w:t>원호심의회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after="0" w:line="200" w:lineRule="atLeast"/>
        <w:rPr>
          <w:rFonts w:ascii="바탕" w:hAnsi="바탕" w:cs="바탕" w:eastAsia="바탕"/>
          <w:sz w:val="20"/>
          <w:szCs w:val="20"/>
        </w:rPr>
        <w:sectPr>
          <w:pgSz w:w="11910" w:h="16840"/>
          <w:pgMar w:header="0" w:footer="573" w:top="1580" w:bottom="760" w:left="1020" w:right="1620"/>
        </w:sectPr>
      </w:pPr>
    </w:p>
    <w:p>
      <w:pPr>
        <w:pStyle w:val="Heading2"/>
        <w:spacing w:line="240" w:lineRule="auto"/>
        <w:ind w:left="110" w:right="0"/>
        <w:jc w:val="both"/>
        <w:rPr>
          <w:b w:val="0"/>
          <w:bCs w:val="0"/>
        </w:rPr>
      </w:pPr>
      <w:r>
        <w:rPr>
          <w:spacing w:val="-3"/>
        </w:rPr>
        <w:t>Ⅴ.</w:t>
      </w:r>
      <w:r>
        <w:rPr>
          <w:spacing w:val="44"/>
        </w:rPr>
        <w:t> </w:t>
      </w:r>
      <w:r>
        <w:rPr>
          <w:spacing w:val="-3"/>
        </w:rPr>
        <w:t>기념</w:t>
      </w:r>
      <w:r>
        <w:rPr>
          <w:spacing w:val="43"/>
        </w:rPr>
        <w:t> </w:t>
      </w:r>
      <w:r>
        <w:rPr/>
        <w:t>및</w:t>
      </w:r>
      <w:r>
        <w:rPr>
          <w:spacing w:val="37"/>
        </w:rPr>
        <w:t> </w:t>
      </w:r>
      <w:r>
        <w:rPr>
          <w:spacing w:val="-4"/>
        </w:rPr>
        <w:t>추도사업</w:t>
      </w:r>
      <w:r>
        <w:rPr>
          <w:b w:val="0"/>
          <w:bCs w:val="0"/>
        </w:rPr>
      </w:r>
    </w:p>
    <w:p>
      <w:pPr>
        <w:spacing w:line="240" w:lineRule="auto" w:before="0"/>
        <w:rPr>
          <w:rFonts w:ascii="바탕" w:hAnsi="바탕" w:cs="바탕" w:eastAsia="바탕"/>
          <w:b/>
          <w:bCs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left="110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1.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3"/>
        </w:rPr>
        <w:t>해외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격전지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유골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수습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현지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추도비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건립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330" w:lineRule="auto" w:before="0"/>
        <w:ind w:left="111" w:right="110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해외지역에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사망한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일본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군인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군속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등은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약</w:t>
      </w:r>
      <w:r>
        <w:rPr>
          <w:rFonts w:ascii="바탕" w:hAnsi="바탕" w:cs="바탕" w:eastAsia="바탕"/>
          <w:spacing w:val="18"/>
        </w:rPr>
        <w:t> </w:t>
      </w:r>
      <w:r>
        <w:rPr>
          <w:rFonts w:ascii="바탕" w:hAnsi="바탕" w:cs="바탕" w:eastAsia="바탕"/>
        </w:rPr>
        <w:t>240만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명인데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희생자는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주로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전황이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악화되었던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1944년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이후에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발생했다.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따라서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전쟁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당시에는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사망자의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유골을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수습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하는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것이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불가능한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경우가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많았다.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111" w:right="114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해외지역에서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사망한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자국의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군인</w:t>
      </w:r>
      <w:r>
        <w:rPr>
          <w:rFonts w:ascii="한컴돋움" w:hAnsi="한컴돋움" w:cs="한컴돋움" w:eastAsia="한컴돋움"/>
        </w:rPr>
        <w:t>․</w:t>
      </w:r>
      <w:r>
        <w:rPr>
          <w:rFonts w:ascii="바탕" w:hAnsi="바탕" w:cs="바탕" w:eastAsia="바탕"/>
        </w:rPr>
        <w:t>군속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등의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수습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현지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추도비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건설은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보훈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사업과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밀접한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관련을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가지고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</w:rPr>
        <w:t>일본정부의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해외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격전지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수습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</w:rPr>
        <w:t> 현지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추도비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건립에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대해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살펴보도록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하겠다.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가.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해외격전지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수습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개요</w:t>
      </w:r>
    </w:p>
    <w:p>
      <w:pPr>
        <w:pStyle w:val="BodyText"/>
        <w:spacing w:line="330" w:lineRule="auto" w:before="117"/>
        <w:ind w:right="108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해외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격전지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  <w:spacing w:val="-1"/>
        </w:rPr>
        <w:t>일본인(구식민지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출신자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포함)</w:t>
      </w:r>
      <w:r>
        <w:rPr>
          <w:rFonts w:ascii="바탕" w:hAnsi="바탕" w:cs="바탕" w:eastAsia="바탕"/>
          <w:spacing w:val="74"/>
        </w:rPr>
        <w:t> </w:t>
      </w:r>
      <w:r>
        <w:rPr>
          <w:rFonts w:ascii="바탕" w:hAnsi="바탕" w:cs="바탕" w:eastAsia="바탕"/>
        </w:rPr>
        <w:t>사망자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유골송환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상황은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1"/>
        </w:rPr>
        <w:t>&lt;표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33&gt;,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1"/>
        </w:rPr>
        <w:t>&lt;표34&gt;와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같다.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&lt;표33&gt;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해외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격전지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일본인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사망자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송환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상황</w:t>
      </w:r>
    </w:p>
    <w:p>
      <w:pPr>
        <w:spacing w:line="240" w:lineRule="auto" w:before="6"/>
        <w:rPr>
          <w:rFonts w:ascii="바탕" w:hAnsi="바탕" w:cs="바탕" w:eastAsia="바탕"/>
          <w:sz w:val="7"/>
          <w:szCs w:val="7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411"/>
        <w:gridCol w:w="1248"/>
        <w:gridCol w:w="1411"/>
        <w:gridCol w:w="792"/>
        <w:gridCol w:w="792"/>
        <w:gridCol w:w="792"/>
      </w:tblGrid>
      <w:tr>
        <w:trPr>
          <w:trHeight w:val="581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8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지역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희생자</w:t>
            </w:r>
            <w:r>
              <w:rPr>
                <w:rFonts w:ascii="바탕" w:hAnsi="바탕" w:cs="바탕" w:eastAsia="바탕"/>
                <w:spacing w:val="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수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3" w:lineRule="auto"/>
              <w:ind w:left="108" w:right="168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송환된</w:t>
            </w:r>
            <w:r>
              <w:rPr>
                <w:rFonts w:ascii="바탕" w:hAnsi="바탕" w:cs="바탕" w:eastAsia="바탕"/>
                <w:spacing w:val="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유골</w:t>
            </w:r>
            <w:r>
              <w:rPr>
                <w:rFonts w:ascii="바탕" w:hAnsi="바탕" w:cs="바탕" w:eastAsia="바탕"/>
                <w:spacing w:val="22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수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3" w:lineRule="auto"/>
              <w:ind w:left="103" w:right="153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남아있는</w:t>
            </w:r>
            <w:r>
              <w:rPr>
                <w:rFonts w:ascii="바탕" w:hAnsi="바탕" w:cs="바탕" w:eastAsia="바탕"/>
                <w:spacing w:val="7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유골</w:t>
            </w:r>
            <w:r>
              <w:rPr>
                <w:rFonts w:ascii="바탕" w:hAnsi="바탕" w:cs="바탕" w:eastAsia="바탕"/>
                <w:spacing w:val="24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수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3" w:lineRule="auto"/>
              <w:ind w:left="108" w:right="129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송환률</w:t>
            </w:r>
            <w:r>
              <w:rPr>
                <w:rFonts w:ascii="바탕" w:hAnsi="바탕" w:cs="바탕" w:eastAsia="바탕"/>
                <w:spacing w:val="21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(%)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3" w:lineRule="auto"/>
              <w:ind w:left="108" w:right="311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실시</w:t>
            </w:r>
            <w:r>
              <w:rPr>
                <w:rFonts w:ascii="바탕" w:hAnsi="바탕" w:cs="바탕" w:eastAsia="바탕"/>
                <w:spacing w:val="21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회수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3" w:lineRule="auto"/>
              <w:ind w:left="109" w:right="128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위령순</w:t>
            </w:r>
            <w:r>
              <w:rPr>
                <w:rFonts w:ascii="바탕" w:hAnsi="바탕" w:cs="바탕" w:eastAsia="바탕"/>
                <w:spacing w:val="21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례회수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사할린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/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치시마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24,400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1,700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22,700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13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9</w:t>
            </w:r>
          </w:p>
        </w:tc>
      </w:tr>
      <w:tr>
        <w:trPr>
          <w:trHeight w:val="293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유황도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21,900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8,420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13,480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38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47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13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293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오키나와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186,500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185,700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1"/>
                <w:sz w:val="18"/>
              </w:rPr>
              <w:t>800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61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5</w:t>
            </w:r>
          </w:p>
        </w:tc>
      </w:tr>
      <w:tr>
        <w:trPr>
          <w:trHeight w:val="293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러시아</w:t>
            </w:r>
            <w:r>
              <w:rPr>
                <w:rFonts w:ascii="바탕" w:hAnsi="바탕" w:cs="바탕" w:eastAsia="바탕"/>
                <w:spacing w:val="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/</w:t>
            </w:r>
            <w:r>
              <w:rPr>
                <w:rFonts w:ascii="바탕" w:hAnsi="바탕" w:cs="바탕" w:eastAsia="바탕"/>
                <w:spacing w:val="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몽골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54,400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18,730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35,670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34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135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77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293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중국북동부(구만주)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245,400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39,050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206,350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16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22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293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중국본토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465,700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438,470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27,230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94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0</w:t>
            </w:r>
          </w:p>
        </w:tc>
      </w:tr>
      <w:tr>
        <w:trPr>
          <w:trHeight w:val="298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버마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137,000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91,390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45,610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67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12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10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293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필리핀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518,000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132,980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385,020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26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32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20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293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인도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30,000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19,940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10,080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66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8</w:t>
            </w:r>
          </w:p>
        </w:tc>
      </w:tr>
      <w:tr>
        <w:trPr>
          <w:trHeight w:val="293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북보르네오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12,000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6,910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5,090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58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9</w:t>
            </w:r>
          </w:p>
        </w:tc>
      </w:tr>
      <w:tr>
        <w:trPr>
          <w:trHeight w:val="293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타이/말레시아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21,000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20,200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1"/>
                <w:sz w:val="18"/>
              </w:rPr>
              <w:t>800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96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0</w:t>
            </w:r>
          </w:p>
        </w:tc>
      </w:tr>
      <w:tr>
        <w:trPr>
          <w:trHeight w:val="293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인도네시아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31,400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11,020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20,380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35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8</w:t>
            </w:r>
          </w:p>
        </w:tc>
      </w:tr>
      <w:tr>
        <w:trPr>
          <w:trHeight w:val="293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동부뉴기니아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127,600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49,380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78,220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39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18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12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293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서이리안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7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53,000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31,980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7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21,020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60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5</w:t>
            </w:r>
          </w:p>
        </w:tc>
      </w:tr>
      <w:tr>
        <w:trPr>
          <w:trHeight w:val="293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중부태평양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247,000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72,480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174,520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29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59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33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293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4"/>
                <w:sz w:val="18"/>
                <w:szCs w:val="18"/>
              </w:rPr>
              <w:t>비</w:t>
            </w: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스</w:t>
            </w:r>
            <w:r>
              <w:rPr>
                <w:rFonts w:ascii="바탕" w:hAnsi="바탕" w:cs="바탕" w:eastAsia="바탕"/>
                <w:spacing w:val="-34"/>
                <w:sz w:val="18"/>
                <w:szCs w:val="18"/>
              </w:rPr>
              <w:t>마</w:t>
            </w: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르</w:t>
            </w:r>
            <w:r>
              <w:rPr>
                <w:rFonts w:ascii="바탕" w:hAnsi="바탕" w:cs="바탕" w:eastAsia="바탕"/>
                <w:sz w:val="18"/>
                <w:szCs w:val="18"/>
              </w:rPr>
              <w:t>크</w:t>
            </w:r>
            <w:r>
              <w:rPr>
                <w:rFonts w:ascii="바탕" w:hAnsi="바탕" w:cs="바탕" w:eastAsia="바탕"/>
                <w:spacing w:val="-38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/</w:t>
            </w:r>
            <w:r>
              <w:rPr>
                <w:rFonts w:ascii="바탕" w:hAnsi="바탕" w:cs="바탕" w:eastAsia="바탕"/>
                <w:spacing w:val="4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솔</w:t>
            </w:r>
            <w:r>
              <w:rPr>
                <w:rFonts w:ascii="바탕" w:hAnsi="바탕" w:cs="바탕" w:eastAsia="바탕"/>
                <w:spacing w:val="-34"/>
                <w:sz w:val="18"/>
                <w:szCs w:val="18"/>
              </w:rPr>
              <w:t>로</w:t>
            </w:r>
            <w:r>
              <w:rPr>
                <w:rFonts w:ascii="바탕" w:hAnsi="바탕" w:cs="바탕" w:eastAsia="바탕"/>
                <w:spacing w:val="-29"/>
                <w:sz w:val="18"/>
                <w:szCs w:val="18"/>
              </w:rPr>
              <w:t>몬</w:t>
            </w:r>
            <w:r>
              <w:rPr>
                <w:rFonts w:ascii="바탕" w:hAnsi="바탕" w:cs="바탕" w:eastAsia="바탕"/>
                <w:spacing w:val="-34"/>
                <w:sz w:val="18"/>
                <w:szCs w:val="18"/>
              </w:rPr>
              <w:t>제</w:t>
            </w:r>
            <w:r>
              <w:rPr>
                <w:rFonts w:ascii="바탕" w:hAnsi="바탕" w:cs="바탕" w:eastAsia="바탕"/>
                <w:sz w:val="18"/>
                <w:szCs w:val="18"/>
              </w:rPr>
              <w:t>도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118,700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55,720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62,980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47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27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13</w:t>
            </w:r>
            <w:r>
              <w:rPr>
                <w:rFonts w:ascii="바탕"/>
                <w:sz w:val="18"/>
              </w:rPr>
            </w:r>
          </w:p>
        </w:tc>
      </w:tr>
      <w:tr>
        <w:trPr>
          <w:trHeight w:val="293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z w:val="18"/>
                <w:szCs w:val="18"/>
              </w:rPr>
              <w:t>그 외</w:t>
            </w:r>
            <w:r>
              <w:rPr>
                <w:rFonts w:ascii="바탕" w:hAnsi="바탕" w:cs="바탕" w:eastAsia="바탕"/>
                <w:spacing w:val="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지역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107,800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58,790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49,010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55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z w:val="18"/>
              </w:rPr>
              <w:t>4</w:t>
            </w:r>
          </w:p>
        </w:tc>
      </w:tr>
      <w:tr>
        <w:trPr>
          <w:trHeight w:val="293" w:hRule="exac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0" w:val="left" w:leader="none"/>
              </w:tabs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z w:val="18"/>
                <w:szCs w:val="18"/>
              </w:rPr>
              <w:t>합</w:t>
              <w:tab/>
              <w:t>계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2,400,000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1,240,000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1,160,000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52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445</w:t>
            </w:r>
            <w:r>
              <w:rPr>
                <w:rFonts w:ascii="바탕"/>
                <w:sz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/>
                <w:spacing w:val="-2"/>
                <w:sz w:val="18"/>
              </w:rPr>
              <w:t>248</w:t>
            </w:r>
            <w:r>
              <w:rPr>
                <w:rFonts w:ascii="바탕"/>
                <w:sz w:val="18"/>
              </w:rPr>
            </w:r>
          </w:p>
        </w:tc>
      </w:tr>
    </w:tbl>
    <w:p>
      <w:pPr>
        <w:spacing w:line="240" w:lineRule="auto" w:before="12"/>
        <w:rPr>
          <w:rFonts w:ascii="바탕" w:hAnsi="바탕" w:cs="바탕" w:eastAsia="바탕"/>
          <w:sz w:val="8"/>
          <w:szCs w:val="8"/>
        </w:rPr>
      </w:pPr>
    </w:p>
    <w:p>
      <w:pPr>
        <w:pStyle w:val="BodyText"/>
        <w:spacing w:line="240" w:lineRule="auto" w:before="26"/>
        <w:ind w:left="35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9"/>
        </w:rPr>
        <w:t>(</w:t>
      </w:r>
      <w:r>
        <w:rPr>
          <w:rFonts w:ascii="바탕" w:hAnsi="바탕" w:cs="바탕" w:eastAsia="바탕"/>
          <w:spacing w:val="-8"/>
        </w:rPr>
        <w:t>주</w:t>
      </w:r>
      <w:r>
        <w:rPr>
          <w:rFonts w:ascii="바탕" w:hAnsi="바탕" w:cs="바탕" w:eastAsia="바탕"/>
          <w:spacing w:val="-9"/>
        </w:rPr>
        <w:t>)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  <w:spacing w:val="-13"/>
        </w:rPr>
        <w:t>러시아/몽골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–묘지참배,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중국지역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–유골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인수</w:t>
      </w:r>
    </w:p>
    <w:p>
      <w:pPr>
        <w:pStyle w:val="BodyText"/>
        <w:spacing w:line="330" w:lineRule="auto" w:before="117"/>
        <w:ind w:left="830" w:right="2153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봉환된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전전에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봉환된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부분을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포함한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수치임</w:t>
      </w:r>
      <w:r>
        <w:rPr>
          <w:rFonts w:ascii="바탕" w:hAnsi="바탕" w:cs="바탕" w:eastAsia="바탕"/>
        </w:rPr>
        <w:t> 출전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: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후생노동성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사회</w:t>
      </w:r>
      <w:r>
        <w:rPr>
          <w:rFonts w:ascii="한컴돋움" w:hAnsi="한컴돋움" w:cs="한컴돋움" w:eastAsia="한컴돋움"/>
        </w:rPr>
        <w:t>・</w:t>
      </w:r>
      <w:r>
        <w:rPr>
          <w:rFonts w:ascii="바탕" w:hAnsi="바탕" w:cs="바탕" w:eastAsia="바탕"/>
        </w:rPr>
        <w:t>원호국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작성(2004.3.31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현재)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1020"/>
        </w:sect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pStyle w:val="BodyText"/>
        <w:spacing w:line="240" w:lineRule="auto" w:before="197"/>
        <w:ind w:left="410" w:right="0"/>
        <w:jc w:val="left"/>
        <w:rPr>
          <w:rFonts w:ascii="바탕" w:hAnsi="바탕" w:cs="바탕" w:eastAsia="바탕"/>
        </w:rPr>
      </w:pPr>
      <w:r>
        <w:rPr/>
        <w:pict>
          <v:group style="position:absolute;margin-left:75.360001pt;margin-top:32.973885pt;width:415.2pt;height:219.6pt;mso-position-horizontal-relative:page;mso-position-vertical-relative:paragraph;z-index:7960" coordorigin="1507,659" coordsize="8304,4392">
            <v:group style="position:absolute;left:2016;top:3674;width:7652;height:2" coordorigin="2016,3674" coordsize="7652,2">
              <v:shape style="position:absolute;left:2016;top:3674;width:7652;height:2" coordorigin="2016,3674" coordsize="7652,0" path="m2016,3674l9667,3674e" filled="false" stroked="true" strokeweight=".75pt" strokecolor="#000000">
                <v:path arrowok="t"/>
                <v:stroke dashstyle="dash"/>
              </v:shape>
            </v:group>
            <v:group style="position:absolute;left:2016;top:3117;width:7652;height:2" coordorigin="2016,3117" coordsize="7652,2">
              <v:shape style="position:absolute;left:2016;top:3117;width:7652;height:2" coordorigin="2016,3117" coordsize="7652,0" path="m2016,3117l9667,3117e" filled="false" stroked="true" strokeweight=".75pt" strokecolor="#000000">
                <v:path arrowok="t"/>
                <v:stroke dashstyle="dash"/>
              </v:shape>
            </v:group>
            <v:group style="position:absolute;left:2016;top:2579;width:7652;height:2" coordorigin="2016,2579" coordsize="7652,2">
              <v:shape style="position:absolute;left:2016;top:2579;width:7652;height:2" coordorigin="2016,2579" coordsize="7652,0" path="m2016,2579l9667,2579e" filled="false" stroked="true" strokeweight=".75pt" strokecolor="#000000">
                <v:path arrowok="t"/>
                <v:stroke dashstyle="dash"/>
              </v:shape>
            </v:group>
            <v:group style="position:absolute;left:2016;top:2037;width:7652;height:2" coordorigin="2016,2037" coordsize="7652,2">
              <v:shape style="position:absolute;left:2016;top:2037;width:7652;height:2" coordorigin="2016,2037" coordsize="7652,0" path="m2016,2037l9667,2037e" filled="false" stroked="true" strokeweight=".75pt" strokecolor="#000000">
                <v:path arrowok="t"/>
                <v:stroke dashstyle="dash"/>
              </v:shape>
            </v:group>
            <v:group style="position:absolute;left:2016;top:1485;width:7652;height:2" coordorigin="2016,1485" coordsize="7652,2">
              <v:shape style="position:absolute;left:2016;top:1485;width:7652;height:2" coordorigin="2016,1485" coordsize="7652,0" path="m2016,1485l9667,1485e" filled="false" stroked="true" strokeweight=".75pt" strokecolor="#000000">
                <v:path arrowok="t"/>
                <v:stroke dashstyle="dash"/>
              </v:shape>
            </v:group>
            <v:group style="position:absolute;left:2016;top:943;width:7652;height:2" coordorigin="2016,943" coordsize="7652,2">
              <v:shape style="position:absolute;left:2016;top:943;width:7652;height:2" coordorigin="2016,943" coordsize="7652,0" path="m2016,943l9667,943e" filled="false" stroked="true" strokeweight=".75pt" strokecolor="#000000">
                <v:path arrowok="t"/>
                <v:stroke dashstyle="dash"/>
              </v:shape>
            </v:group>
            <v:group style="position:absolute;left:2016;top:943;width:7652;height:3269" coordorigin="2016,943" coordsize="7652,3269">
              <v:shape style="position:absolute;left:2016;top:943;width:7652;height:3269" coordorigin="2016,943" coordsize="7652,3269" path="m2016,943l9667,943,9667,4211,2016,4211,2016,943e" filled="false" stroked="true" strokeweight=".75pt" strokecolor="#7f7f7f">
                <v:path arrowok="t"/>
              </v:shape>
            </v:group>
            <v:group style="position:absolute;left:2016;top:943;width:58;height:3269" coordorigin="2016,943" coordsize="58,3269">
              <v:shape style="position:absolute;left:2016;top:943;width:58;height:3269" coordorigin="2016,943" coordsize="58,3269" path="m2016,943l2016,4211,2074,4211e" filled="false" stroked="true" strokeweight=".75pt" strokecolor="#000000">
                <v:path arrowok="t"/>
              </v:shape>
            </v:group>
            <v:group style="position:absolute;left:2016;top:3674;width:58;height:2" coordorigin="2016,3674" coordsize="58,2">
              <v:shape style="position:absolute;left:2016;top:3674;width:58;height:2" coordorigin="2016,3674" coordsize="58,0" path="m2016,3674l2074,3674e" filled="false" stroked="true" strokeweight=".75pt" strokecolor="#000000">
                <v:path arrowok="t"/>
              </v:shape>
            </v:group>
            <v:group style="position:absolute;left:2016;top:3117;width:58;height:2" coordorigin="2016,3117" coordsize="58,2">
              <v:shape style="position:absolute;left:2016;top:3117;width:58;height:2" coordorigin="2016,3117" coordsize="58,0" path="m2016,3117l2074,3117e" filled="false" stroked="true" strokeweight=".75pt" strokecolor="#000000">
                <v:path arrowok="t"/>
              </v:shape>
            </v:group>
            <v:group style="position:absolute;left:2016;top:2579;width:58;height:2" coordorigin="2016,2579" coordsize="58,2">
              <v:shape style="position:absolute;left:2016;top:2579;width:58;height:2" coordorigin="2016,2579" coordsize="58,0" path="m2016,2579l2074,2579e" filled="false" stroked="true" strokeweight=".75pt" strokecolor="#000000">
                <v:path arrowok="t"/>
              </v:shape>
            </v:group>
            <v:group style="position:absolute;left:2016;top:2037;width:58;height:2" coordorigin="2016,2037" coordsize="58,2">
              <v:shape style="position:absolute;left:2016;top:2037;width:58;height:2" coordorigin="2016,2037" coordsize="58,0" path="m2016,2037l2074,2037e" filled="false" stroked="true" strokeweight=".75pt" strokecolor="#000000">
                <v:path arrowok="t"/>
              </v:shape>
            </v:group>
            <v:group style="position:absolute;left:2016;top:1485;width:58;height:2" coordorigin="2016,1485" coordsize="58,2">
              <v:shape style="position:absolute;left:2016;top:1485;width:58;height:2" coordorigin="2016,1485" coordsize="58,0" path="m2016,1485l2074,1485e" filled="false" stroked="true" strokeweight=".75pt" strokecolor="#000000">
                <v:path arrowok="t"/>
              </v:shape>
            </v:group>
            <v:group style="position:absolute;left:2016;top:943;width:58;height:2" coordorigin="2016,943" coordsize="58,2">
              <v:shape style="position:absolute;left:2016;top:943;width:58;height:2" coordorigin="2016,943" coordsize="58,0" path="m2016,943l2074,943e" filled="false" stroked="true" strokeweight=".75pt" strokecolor="#000000">
                <v:path arrowok="t"/>
              </v:shape>
            </v:group>
            <v:group style="position:absolute;left:2016;top:4211;width:7652;height:2" coordorigin="2016,4211" coordsize="7652,2">
              <v:shape style="position:absolute;left:2016;top:4211;width:7652;height:2" coordorigin="2016,4211" coordsize="7652,0" path="m2016,4211l9667,4211e" filled="false" stroked="true" strokeweight=".75pt" strokecolor="#000000">
                <v:path arrowok="t"/>
              </v:shape>
            </v:group>
            <v:group style="position:absolute;left:2016;top:4168;width:2;height:44" coordorigin="2016,4168" coordsize="2,44">
              <v:shape style="position:absolute;left:2016;top:4168;width:2;height:44" coordorigin="2016,4168" coordsize="0,44" path="m2016,4211l2016,4168e" filled="false" stroked="true" strokeweight=".75pt" strokecolor="#000000">
                <v:path arrowok="t"/>
              </v:shape>
            </v:group>
            <v:group style="position:absolute;left:2150;top:4168;width:2;height:44" coordorigin="2150,4168" coordsize="2,44">
              <v:shape style="position:absolute;left:2150;top:4168;width:2;height:44" coordorigin="2150,4168" coordsize="0,44" path="m2150,4211l2150,4168e" filled="false" stroked="true" strokeweight=".75pt" strokecolor="#000000">
                <v:path arrowok="t"/>
              </v:shape>
            </v:group>
            <v:group style="position:absolute;left:2299;top:4168;width:2;height:44" coordorigin="2299,4168" coordsize="2,44">
              <v:shape style="position:absolute;left:2299;top:4168;width:2;height:44" coordorigin="2299,4168" coordsize="0,44" path="m2299,4211l2299,4168e" filled="false" stroked="true" strokeweight=".75pt" strokecolor="#000000">
                <v:path arrowok="t"/>
              </v:shape>
            </v:group>
            <v:group style="position:absolute;left:2434;top:4168;width:2;height:44" coordorigin="2434,4168" coordsize="2,44">
              <v:shape style="position:absolute;left:2434;top:4168;width:2;height:44" coordorigin="2434,4168" coordsize="0,44" path="m2434,4211l2434,4168e" filled="false" stroked="true" strokeweight=".75pt" strokecolor="#000000">
                <v:path arrowok="t"/>
              </v:shape>
            </v:group>
            <v:group style="position:absolute;left:2573;top:4168;width:2;height:44" coordorigin="2573,4168" coordsize="2,44">
              <v:shape style="position:absolute;left:2573;top:4168;width:2;height:44" coordorigin="2573,4168" coordsize="0,44" path="m2573,4211l2573,4168e" filled="false" stroked="true" strokeweight=".75pt" strokecolor="#000000">
                <v:path arrowok="t"/>
              </v:shape>
            </v:group>
            <v:group style="position:absolute;left:2707;top:4168;width:2;height:44" coordorigin="2707,4168" coordsize="2,44">
              <v:shape style="position:absolute;left:2707;top:4168;width:2;height:44" coordorigin="2707,4168" coordsize="0,44" path="m2707,4211l2707,4168e" filled="false" stroked="true" strokeweight=".75pt" strokecolor="#000000">
                <v:path arrowok="t"/>
              </v:shape>
            </v:group>
            <v:group style="position:absolute;left:2856;top:4168;width:2;height:44" coordorigin="2856,4168" coordsize="2,44">
              <v:shape style="position:absolute;left:2856;top:4168;width:2;height:44" coordorigin="2856,4168" coordsize="0,44" path="m2856,4211l2856,4168e" filled="false" stroked="true" strokeweight=".75pt" strokecolor="#000000">
                <v:path arrowok="t"/>
              </v:shape>
            </v:group>
            <v:group style="position:absolute;left:2990;top:4168;width:2;height:44" coordorigin="2990,4168" coordsize="2,44">
              <v:shape style="position:absolute;left:2990;top:4168;width:2;height:44" coordorigin="2990,4168" coordsize="0,44" path="m2990,4211l2990,4168e" filled="false" stroked="true" strokeweight=".75pt" strokecolor="#000000">
                <v:path arrowok="t"/>
              </v:shape>
            </v:group>
            <v:group style="position:absolute;left:3125;top:4168;width:2;height:44" coordorigin="3125,4168" coordsize="2,44">
              <v:shape style="position:absolute;left:3125;top:4168;width:2;height:44" coordorigin="3125,4168" coordsize="0,44" path="m3125,4211l3125,4168e" filled="false" stroked="true" strokeweight=".75pt" strokecolor="#000000">
                <v:path arrowok="t"/>
              </v:shape>
            </v:group>
            <v:group style="position:absolute;left:3259;top:4168;width:2;height:44" coordorigin="3259,4168" coordsize="2,44">
              <v:shape style="position:absolute;left:3259;top:4168;width:2;height:44" coordorigin="3259,4168" coordsize="0,44" path="m3259,4211l3259,4168e" filled="false" stroked="true" strokeweight=".75pt" strokecolor="#000000">
                <v:path arrowok="t"/>
              </v:shape>
            </v:group>
            <v:group style="position:absolute;left:3413;top:4168;width:2;height:44" coordorigin="3413,4168" coordsize="2,44">
              <v:shape style="position:absolute;left:3413;top:4168;width:2;height:44" coordorigin="3413,4168" coordsize="0,44" path="m3413,4211l3413,4168e" filled="false" stroked="true" strokeweight=".75pt" strokecolor="#000000">
                <v:path arrowok="t"/>
              </v:shape>
            </v:group>
            <v:group style="position:absolute;left:3547;top:4168;width:2;height:44" coordorigin="3547,4168" coordsize="2,44">
              <v:shape style="position:absolute;left:3547;top:4168;width:2;height:44" coordorigin="3547,4168" coordsize="0,44" path="m3547,4211l3547,4168e" filled="false" stroked="true" strokeweight=".75pt" strokecolor="#000000">
                <v:path arrowok="t"/>
              </v:shape>
            </v:group>
            <v:group style="position:absolute;left:3682;top:4168;width:2;height:44" coordorigin="3682,4168" coordsize="2,44">
              <v:shape style="position:absolute;left:3682;top:4168;width:2;height:44" coordorigin="3682,4168" coordsize="0,44" path="m3682,4211l3682,4168e" filled="false" stroked="true" strokeweight=".75pt" strokecolor="#000000">
                <v:path arrowok="t"/>
              </v:shape>
            </v:group>
            <v:group style="position:absolute;left:3830;top:4168;width:2;height:44" coordorigin="3830,4168" coordsize="2,44">
              <v:shape style="position:absolute;left:3830;top:4168;width:2;height:44" coordorigin="3830,4168" coordsize="0,44" path="m3830,4211l3830,4168e" filled="false" stroked="true" strokeweight=".75pt" strokecolor="#000000">
                <v:path arrowok="t"/>
              </v:shape>
            </v:group>
            <v:group style="position:absolute;left:3965;top:4168;width:2;height:44" coordorigin="3965,4168" coordsize="2,44">
              <v:shape style="position:absolute;left:3965;top:4168;width:2;height:44" coordorigin="3965,4168" coordsize="0,44" path="m3965,4211l3965,4168e" filled="false" stroked="true" strokeweight=".75pt" strokecolor="#000000">
                <v:path arrowok="t"/>
              </v:shape>
            </v:group>
            <v:group style="position:absolute;left:4099;top:4168;width:2;height:44" coordorigin="4099,4168" coordsize="2,44">
              <v:shape style="position:absolute;left:4099;top:4168;width:2;height:44" coordorigin="4099,4168" coordsize="0,44" path="m4099,4211l4099,4168e" filled="false" stroked="true" strokeweight=".75pt" strokecolor="#000000">
                <v:path arrowok="t"/>
              </v:shape>
            </v:group>
            <v:group style="position:absolute;left:4238;top:4168;width:2;height:44" coordorigin="4238,4168" coordsize="2,44">
              <v:shape style="position:absolute;left:4238;top:4168;width:2;height:44" coordorigin="4238,4168" coordsize="0,44" path="m4238,4211l4238,4168e" filled="false" stroked="true" strokeweight=".75pt" strokecolor="#000000">
                <v:path arrowok="t"/>
              </v:shape>
            </v:group>
            <v:group style="position:absolute;left:4387;top:4168;width:2;height:44" coordorigin="4387,4168" coordsize="2,44">
              <v:shape style="position:absolute;left:4387;top:4168;width:2;height:44" coordorigin="4387,4168" coordsize="0,44" path="m4387,4211l4387,4168e" filled="false" stroked="true" strokeweight=".75pt" strokecolor="#000000">
                <v:path arrowok="t"/>
              </v:shape>
            </v:group>
            <v:group style="position:absolute;left:4522;top:4168;width:2;height:44" coordorigin="4522,4168" coordsize="2,44">
              <v:shape style="position:absolute;left:4522;top:4168;width:2;height:44" coordorigin="4522,4168" coordsize="0,44" path="m4522,4211l4522,4168e" filled="false" stroked="true" strokeweight=".75pt" strokecolor="#000000">
                <v:path arrowok="t"/>
              </v:shape>
            </v:group>
            <v:group style="position:absolute;left:4656;top:4168;width:2;height:44" coordorigin="4656,4168" coordsize="2,44">
              <v:shape style="position:absolute;left:4656;top:4168;width:2;height:44" coordorigin="4656,4168" coordsize="0,44" path="m4656,4211l4656,4168e" filled="false" stroked="true" strokeweight=".75pt" strokecolor="#000000">
                <v:path arrowok="t"/>
              </v:shape>
            </v:group>
            <v:group style="position:absolute;left:4790;top:4168;width:2;height:44" coordorigin="4790,4168" coordsize="2,44">
              <v:shape style="position:absolute;left:4790;top:4168;width:2;height:44" coordorigin="4790,4168" coordsize="0,44" path="m4790,4211l4790,4168e" filled="false" stroked="true" strokeweight=".75pt" strokecolor="#000000">
                <v:path arrowok="t"/>
              </v:shape>
            </v:group>
            <v:group style="position:absolute;left:4939;top:4168;width:2;height:44" coordorigin="4939,4168" coordsize="2,44">
              <v:shape style="position:absolute;left:4939;top:4168;width:2;height:44" coordorigin="4939,4168" coordsize="0,44" path="m4939,4211l4939,4168e" filled="false" stroked="true" strokeweight=".75pt" strokecolor="#000000">
                <v:path arrowok="t"/>
              </v:shape>
            </v:group>
            <v:group style="position:absolute;left:5078;top:4168;width:2;height:44" coordorigin="5078,4168" coordsize="2,44">
              <v:shape style="position:absolute;left:5078;top:4168;width:2;height:44" coordorigin="5078,4168" coordsize="0,44" path="m5078,4211l5078,4168e" filled="false" stroked="true" strokeweight=".75pt" strokecolor="#000000">
                <v:path arrowok="t"/>
              </v:shape>
            </v:group>
            <v:group style="position:absolute;left:5213;top:4168;width:2;height:44" coordorigin="5213,4168" coordsize="2,44">
              <v:shape style="position:absolute;left:5213;top:4168;width:2;height:44" coordorigin="5213,4168" coordsize="0,44" path="m5213,4211l5213,4168e" filled="false" stroked="true" strokeweight=".75pt" strokecolor="#000000">
                <v:path arrowok="t"/>
              </v:shape>
            </v:group>
            <v:group style="position:absolute;left:5362;top:4168;width:2;height:44" coordorigin="5362,4168" coordsize="2,44">
              <v:shape style="position:absolute;left:5362;top:4168;width:2;height:44" coordorigin="5362,4168" coordsize="0,44" path="m5362,4211l5362,4168e" filled="false" stroked="true" strokeweight=".75pt" strokecolor="#000000">
                <v:path arrowok="t"/>
              </v:shape>
            </v:group>
            <v:group style="position:absolute;left:5496;top:4168;width:2;height:44" coordorigin="5496,4168" coordsize="2,44">
              <v:shape style="position:absolute;left:5496;top:4168;width:2;height:44" coordorigin="5496,4168" coordsize="0,44" path="m5496,4211l5496,4168e" filled="false" stroked="true" strokeweight=".75pt" strokecolor="#000000">
                <v:path arrowok="t"/>
              </v:shape>
            </v:group>
            <v:group style="position:absolute;left:5630;top:4168;width:2;height:44" coordorigin="5630,4168" coordsize="2,44">
              <v:shape style="position:absolute;left:5630;top:4168;width:2;height:44" coordorigin="5630,4168" coordsize="0,44" path="m5630,4211l5630,4168e" filled="false" stroked="true" strokeweight=".75pt" strokecolor="#000000">
                <v:path arrowok="t"/>
              </v:shape>
            </v:group>
            <v:group style="position:absolute;left:5765;top:4168;width:2;height:44" coordorigin="5765,4168" coordsize="2,44">
              <v:shape style="position:absolute;left:5765;top:4168;width:2;height:44" coordorigin="5765,4168" coordsize="0,44" path="m5765,4211l5765,4168e" filled="false" stroked="true" strokeweight=".75pt" strokecolor="#000000">
                <v:path arrowok="t"/>
              </v:shape>
            </v:group>
            <v:group style="position:absolute;left:5918;top:4168;width:2;height:44" coordorigin="5918,4168" coordsize="2,44">
              <v:shape style="position:absolute;left:5918;top:4168;width:2;height:44" coordorigin="5918,4168" coordsize="0,44" path="m5918,4211l5918,4168e" filled="false" stroked="true" strokeweight=".75pt" strokecolor="#000000">
                <v:path arrowok="t"/>
              </v:shape>
            </v:group>
            <v:group style="position:absolute;left:6053;top:4168;width:2;height:44" coordorigin="6053,4168" coordsize="2,44">
              <v:shape style="position:absolute;left:6053;top:4168;width:2;height:44" coordorigin="6053,4168" coordsize="0,44" path="m6053,4211l6053,4168e" filled="false" stroked="true" strokeweight=".75pt" strokecolor="#000000">
                <v:path arrowok="t"/>
              </v:shape>
            </v:group>
            <v:group style="position:absolute;left:6187;top:4168;width:2;height:44" coordorigin="6187,4168" coordsize="2,44">
              <v:shape style="position:absolute;left:6187;top:4168;width:2;height:44" coordorigin="6187,4168" coordsize="0,44" path="m6187,4211l6187,4168e" filled="false" stroked="true" strokeweight=".75pt" strokecolor="#000000">
                <v:path arrowok="t"/>
              </v:shape>
            </v:group>
            <v:group style="position:absolute;left:6322;top:4168;width:2;height:44" coordorigin="6322,4168" coordsize="2,44">
              <v:shape style="position:absolute;left:6322;top:4168;width:2;height:44" coordorigin="6322,4168" coordsize="0,44" path="m6322,4211l6322,4168e" filled="false" stroked="true" strokeweight=".75pt" strokecolor="#000000">
                <v:path arrowok="t"/>
              </v:shape>
            </v:group>
            <v:group style="position:absolute;left:6470;top:4168;width:2;height:44" coordorigin="6470,4168" coordsize="2,44">
              <v:shape style="position:absolute;left:6470;top:4168;width:2;height:44" coordorigin="6470,4168" coordsize="0,44" path="m6470,4211l6470,4168e" filled="false" stroked="true" strokeweight=".75pt" strokecolor="#000000">
                <v:path arrowok="t"/>
              </v:shape>
            </v:group>
            <v:group style="position:absolute;left:6605;top:4168;width:2;height:44" coordorigin="6605,4168" coordsize="2,44">
              <v:shape style="position:absolute;left:6605;top:4168;width:2;height:44" coordorigin="6605,4168" coordsize="0,44" path="m6605,4211l6605,4168e" filled="false" stroked="true" strokeweight=".75pt" strokecolor="#000000">
                <v:path arrowok="t"/>
              </v:shape>
            </v:group>
            <v:group style="position:absolute;left:6744;top:4168;width:2;height:44" coordorigin="6744,4168" coordsize="2,44">
              <v:shape style="position:absolute;left:6744;top:4168;width:2;height:44" coordorigin="6744,4168" coordsize="0,44" path="m6744,4211l6744,4168e" filled="false" stroked="true" strokeweight=".75pt" strokecolor="#000000">
                <v:path arrowok="t"/>
              </v:shape>
            </v:group>
            <v:group style="position:absolute;left:6893;top:4168;width:2;height:44" coordorigin="6893,4168" coordsize="2,44">
              <v:shape style="position:absolute;left:6893;top:4168;width:2;height:44" coordorigin="6893,4168" coordsize="0,44" path="m6893,4211l6893,4168e" filled="false" stroked="true" strokeweight=".75pt" strokecolor="#000000">
                <v:path arrowok="t"/>
              </v:shape>
            </v:group>
            <v:group style="position:absolute;left:7027;top:4168;width:2;height:44" coordorigin="7027,4168" coordsize="2,44">
              <v:shape style="position:absolute;left:7027;top:4168;width:2;height:44" coordorigin="7027,4168" coordsize="0,44" path="m7027,4211l7027,4168e" filled="false" stroked="true" strokeweight=".75pt" strokecolor="#000000">
                <v:path arrowok="t"/>
              </v:shape>
            </v:group>
            <v:group style="position:absolute;left:7162;top:4168;width:2;height:44" coordorigin="7162,4168" coordsize="2,44">
              <v:shape style="position:absolute;left:7162;top:4168;width:2;height:44" coordorigin="7162,4168" coordsize="0,44" path="m7162,4211l7162,4168e" filled="false" stroked="true" strokeweight=".75pt" strokecolor="#000000">
                <v:path arrowok="t"/>
              </v:shape>
            </v:group>
            <v:group style="position:absolute;left:7296;top:4168;width:2;height:44" coordorigin="7296,4168" coordsize="2,44">
              <v:shape style="position:absolute;left:7296;top:4168;width:2;height:44" coordorigin="7296,4168" coordsize="0,44" path="m7296,4211l7296,4168e" filled="false" stroked="true" strokeweight=".75pt" strokecolor="#000000">
                <v:path arrowok="t"/>
              </v:shape>
            </v:group>
            <v:group style="position:absolute;left:7445;top:4168;width:5;height:44" coordorigin="7445,4168" coordsize="5,44">
              <v:shape style="position:absolute;left:7445;top:4168;width:5;height:44" coordorigin="7445,4168" coordsize="5,44" path="m7445,4211l7450,4168e" filled="false" stroked="true" strokeweight=".75pt" strokecolor="#000000">
                <v:path arrowok="t"/>
              </v:shape>
            </v:group>
            <v:group style="position:absolute;left:7584;top:4168;width:2;height:44" coordorigin="7584,4168" coordsize="2,44">
              <v:shape style="position:absolute;left:7584;top:4168;width:2;height:44" coordorigin="7584,4168" coordsize="0,44" path="m7584,4211l7584,4168e" filled="false" stroked="true" strokeweight=".75pt" strokecolor="#000000">
                <v:path arrowok="t"/>
              </v:shape>
            </v:group>
            <v:group style="position:absolute;left:7718;top:4168;width:2;height:44" coordorigin="7718,4168" coordsize="2,44">
              <v:shape style="position:absolute;left:7718;top:4168;width:2;height:44" coordorigin="7718,4168" coordsize="0,44" path="m7718,4211l7718,4168e" filled="false" stroked="true" strokeweight=".75pt" strokecolor="#000000">
                <v:path arrowok="t"/>
              </v:shape>
            </v:group>
            <v:group style="position:absolute;left:7853;top:4168;width:2;height:44" coordorigin="7853,4168" coordsize="2,44">
              <v:shape style="position:absolute;left:7853;top:4168;width:2;height:44" coordorigin="7853,4168" coordsize="0,44" path="m7853,4211l7853,4168e" filled="false" stroked="true" strokeweight=".75pt" strokecolor="#000000">
                <v:path arrowok="t"/>
              </v:shape>
            </v:group>
            <v:group style="position:absolute;left:8002;top:4168;width:2;height:44" coordorigin="8002,4168" coordsize="2,44">
              <v:shape style="position:absolute;left:8002;top:4168;width:2;height:44" coordorigin="8002,4168" coordsize="0,44" path="m8002,4211l8002,4168e" filled="false" stroked="true" strokeweight=".75pt" strokecolor="#000000">
                <v:path arrowok="t"/>
              </v:shape>
            </v:group>
            <v:group style="position:absolute;left:8136;top:4168;width:2;height:44" coordorigin="8136,4168" coordsize="2,44">
              <v:shape style="position:absolute;left:8136;top:4168;width:2;height:44" coordorigin="8136,4168" coordsize="0,44" path="m8136,4211l8136,4168e" filled="false" stroked="true" strokeweight=".75pt" strokecolor="#000000">
                <v:path arrowok="t"/>
              </v:shape>
            </v:group>
            <v:group style="position:absolute;left:8270;top:4168;width:2;height:44" coordorigin="8270,4168" coordsize="2,44">
              <v:shape style="position:absolute;left:8270;top:4168;width:2;height:44" coordorigin="8270,4168" coordsize="0,44" path="m8270,4211l8270,4168e" filled="false" stroked="true" strokeweight=".75pt" strokecolor="#000000">
                <v:path arrowok="t"/>
              </v:shape>
            </v:group>
            <v:group style="position:absolute;left:8424;top:4168;width:2;height:44" coordorigin="8424,4168" coordsize="2,44">
              <v:shape style="position:absolute;left:8424;top:4168;width:2;height:44" coordorigin="8424,4168" coordsize="0,44" path="m8424,4211l8424,4168e" filled="false" stroked="true" strokeweight=".75pt" strokecolor="#000000">
                <v:path arrowok="t"/>
              </v:shape>
            </v:group>
            <v:group style="position:absolute;left:8558;top:4168;width:2;height:44" coordorigin="8558,4168" coordsize="2,44">
              <v:shape style="position:absolute;left:8558;top:4168;width:2;height:44" coordorigin="8558,4168" coordsize="0,44" path="m8558,4211l8558,4168e" filled="false" stroked="true" strokeweight=".75pt" strokecolor="#000000">
                <v:path arrowok="t"/>
              </v:shape>
            </v:group>
            <v:group style="position:absolute;left:8693;top:4168;width:2;height:44" coordorigin="8693,4168" coordsize="2,44">
              <v:shape style="position:absolute;left:8693;top:4168;width:2;height:44" coordorigin="8693,4168" coordsize="0,44" path="m8693,4211l8693,4168e" filled="false" stroked="true" strokeweight=".75pt" strokecolor="#000000">
                <v:path arrowok="t"/>
              </v:shape>
            </v:group>
            <v:group style="position:absolute;left:8827;top:4168;width:2;height:44" coordorigin="8827,4168" coordsize="2,44">
              <v:shape style="position:absolute;left:8827;top:4168;width:2;height:44" coordorigin="8827,4168" coordsize="0,44" path="m8827,4211l8827,4168e" filled="false" stroked="true" strokeweight=".75pt" strokecolor="#000000">
                <v:path arrowok="t"/>
              </v:shape>
            </v:group>
            <v:group style="position:absolute;left:8976;top:4168;width:2;height:44" coordorigin="8976,4168" coordsize="2,44">
              <v:shape style="position:absolute;left:8976;top:4168;width:2;height:44" coordorigin="8976,4168" coordsize="0,44" path="m8976,4211l8976,4168e" filled="false" stroked="true" strokeweight=".75pt" strokecolor="#000000">
                <v:path arrowok="t"/>
              </v:shape>
            </v:group>
            <v:group style="position:absolute;left:9110;top:4168;width:2;height:44" coordorigin="9110,4168" coordsize="2,44">
              <v:shape style="position:absolute;left:9110;top:4168;width:2;height:44" coordorigin="9110,4168" coordsize="0,44" path="m9110,4211l9110,4168e" filled="false" stroked="true" strokeweight=".75pt" strokecolor="#000000">
                <v:path arrowok="t"/>
              </v:shape>
            </v:group>
            <v:group style="position:absolute;left:9250;top:4168;width:2;height:44" coordorigin="9250,4168" coordsize="2,44">
              <v:shape style="position:absolute;left:9250;top:4168;width:2;height:44" coordorigin="9250,4168" coordsize="0,44" path="m9250,4211l9250,4168e" filled="false" stroked="true" strokeweight=".75pt" strokecolor="#000000">
                <v:path arrowok="t"/>
              </v:shape>
            </v:group>
            <v:group style="position:absolute;left:9384;top:4168;width:2;height:44" coordorigin="9384,4168" coordsize="2,44">
              <v:shape style="position:absolute;left:9384;top:4168;width:2;height:44" coordorigin="9384,4168" coordsize="0,44" path="m9384,4211l9384,4168e" filled="false" stroked="true" strokeweight=".75pt" strokecolor="#000000">
                <v:path arrowok="t"/>
              </v:shape>
            </v:group>
            <v:group style="position:absolute;left:9533;top:4168;width:2;height:44" coordorigin="9533,4168" coordsize="2,44">
              <v:shape style="position:absolute;left:9533;top:4168;width:2;height:44" coordorigin="9533,4168" coordsize="0,44" path="m9533,4211l9533,4168e" filled="false" stroked="true" strokeweight=".75pt" strokecolor="#000000">
                <v:path arrowok="t"/>
              </v:shape>
            </v:group>
            <v:group style="position:absolute;left:9667;top:4168;width:2;height:44" coordorigin="9667,4168" coordsize="2,44">
              <v:shape style="position:absolute;left:9667;top:4168;width:2;height:44" coordorigin="9667,4168" coordsize="0,44" path="m9667,4211l9667,4168e" filled="false" stroked="true" strokeweight=".75pt" strokecolor="#000000">
                <v:path arrowok="t"/>
              </v:shape>
            </v:group>
            <v:group style="position:absolute;left:2093;top:3991;width:135;height:221" coordorigin="2093,3991" coordsize="135,221">
              <v:shape style="position:absolute;left:2093;top:3991;width:135;height:221" coordorigin="2093,3991" coordsize="135,221" path="m2093,4211l2227,3991e" filled="false" stroked="true" strokeweight=".75pt" strokecolor="#00007f">
                <v:path arrowok="t"/>
              </v:shape>
            </v:group>
            <v:group style="position:absolute;left:2227;top:3991;width:840;height:120" coordorigin="2227,3991" coordsize="840,120">
              <v:shape style="position:absolute;left:2227;top:3991;width:840;height:120" coordorigin="2227,3991" coordsize="840,120" path="m2227,3991l2362,4111,2496,3991,2645,3991,2779,4111,2914,4111,3067,4111e" filled="false" stroked="true" strokeweight=".75pt" strokecolor="#00007f">
                <v:path arrowok="t"/>
              </v:shape>
            </v:group>
            <v:group style="position:absolute;left:3067;top:4111;width:135;height:101" coordorigin="3067,4111" coordsize="135,101">
              <v:shape style="position:absolute;left:3067;top:4111;width:135;height:101" coordorigin="3067,4111" coordsize="135,101" path="m3067,4111l3202,4211e" filled="false" stroked="true" strokeweight=".75pt" strokecolor="#00007f">
                <v:path arrowok="t"/>
              </v:shape>
            </v:group>
            <v:group style="position:absolute;left:3202;top:4208;width:692;height:2" coordorigin="3202,4208" coordsize="692,2">
              <v:shape style="position:absolute;left:3202;top:4208;width:692;height:2" coordorigin="3202,4208" coordsize="692,0" path="m3202,4208l3893,4208e" filled="false" stroked="true" strokeweight=".375pt" strokecolor="#00007f">
                <v:path arrowok="t"/>
              </v:shape>
            </v:group>
            <v:group style="position:absolute;left:3893;top:4111;width:135;height:101" coordorigin="3893,4111" coordsize="135,101">
              <v:shape style="position:absolute;left:3893;top:4111;width:135;height:101" coordorigin="3893,4111" coordsize="135,101" path="m3893,4211l4027,4111e" filled="false" stroked="true" strokeweight=".75pt" strokecolor="#00007f">
                <v:path arrowok="t"/>
              </v:shape>
            </v:group>
            <v:group style="position:absolute;left:4027;top:4111;width:149;height:101" coordorigin="4027,4111" coordsize="149,101">
              <v:shape style="position:absolute;left:4027;top:4111;width:149;height:101" coordorigin="4027,4111" coordsize="149,101" path="m4027,4111l4176,4211e" filled="false" stroked="true" strokeweight=".75pt" strokecolor="#00007f">
                <v:path arrowok="t"/>
              </v:shape>
            </v:group>
            <v:group style="position:absolute;left:4176;top:3991;width:135;height:221" coordorigin="4176,3991" coordsize="135,221">
              <v:shape style="position:absolute;left:4176;top:3991;width:135;height:221" coordorigin="4176,3991" coordsize="135,221" path="m4176,4211l4310,3991e" filled="false" stroked="true" strokeweight=".75pt" strokecolor="#00007f">
                <v:path arrowok="t"/>
              </v:shape>
            </v:group>
            <v:group style="position:absolute;left:4310;top:1274;width:5146;height:2717" coordorigin="4310,1274" coordsize="5146,2717">
              <v:shape style="position:absolute;left:4310;top:1274;width:5146;height:2717" coordorigin="4310,1274" coordsize="5146,2717" path="m4310,3991l4445,3885,4598,3674,4733,3779,4867,3448,5002,3674,5150,3885,5285,2911,5424,2805,5558,2579,5707,3117,5842,2911,5976,3237,6125,2911,6264,3343,6398,3237,6533,3343,6682,3343,6816,3448,6950,3448,7085,3554,7238,3343,7373,3554,7507,3448,7656,3448,7790,3011,7930,3011,8064,3011,8213,2354,8347,1274,8482,2037,8616,1811,8770,1379,8904,1706,9038,2143,9187,1706,9322,1605,9456,1811e" filled="false" stroked="true" strokeweight=".75pt" strokecolor="#00007f">
                <v:path arrowok="t"/>
              </v:shape>
              <v:shape style="position:absolute;left:1507;top:659;width:8304;height:4392" type="#_x0000_t202" filled="false" stroked="true" strokeweight=".24pt" strokecolor="#000000">
                <v:textbox inset="0,0,0,0">
                  <w:txbxContent>
                    <w:p>
                      <w:pPr>
                        <w:spacing w:before="147"/>
                        <w:ind w:left="176" w:right="0" w:firstLine="0"/>
                        <w:jc w:val="left"/>
                        <w:rPr>
                          <w:rFonts w:ascii="돋움" w:hAnsi="돋움" w:cs="돋움" w:eastAsia="돋움"/>
                          <w:sz w:val="18"/>
                          <w:szCs w:val="18"/>
                        </w:rPr>
                      </w:pPr>
                      <w:r>
                        <w:rPr>
                          <w:rFonts w:ascii="돋움"/>
                          <w:spacing w:val="-7"/>
                          <w:sz w:val="18"/>
                        </w:rPr>
                        <w:t>30</w:t>
                      </w:r>
                    </w:p>
                    <w:p>
                      <w:pPr>
                        <w:spacing w:line="240" w:lineRule="auto" w:before="6"/>
                        <w:rPr>
                          <w:rFonts w:ascii="바탕" w:hAnsi="바탕" w:cs="바탕" w:eastAsia="바탕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76" w:right="0" w:firstLine="0"/>
                        <w:jc w:val="left"/>
                        <w:rPr>
                          <w:rFonts w:ascii="돋움" w:hAnsi="돋움" w:cs="돋움" w:eastAsia="돋움"/>
                          <w:sz w:val="18"/>
                          <w:szCs w:val="18"/>
                        </w:rPr>
                      </w:pPr>
                      <w:r>
                        <w:rPr>
                          <w:rFonts w:ascii="돋움"/>
                          <w:spacing w:val="-7"/>
                          <w:sz w:val="18"/>
                        </w:rPr>
                        <w:t>25</w:t>
                      </w:r>
                    </w:p>
                    <w:p>
                      <w:pPr>
                        <w:spacing w:line="240" w:lineRule="auto" w:before="7"/>
                        <w:rPr>
                          <w:rFonts w:ascii="바탕" w:hAnsi="바탕" w:cs="바탕" w:eastAsia="바탕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75" w:right="0" w:firstLine="0"/>
                        <w:jc w:val="left"/>
                        <w:rPr>
                          <w:rFonts w:ascii="돋움" w:hAnsi="돋움" w:cs="돋움" w:eastAsia="돋움"/>
                          <w:sz w:val="18"/>
                          <w:szCs w:val="18"/>
                        </w:rPr>
                      </w:pPr>
                      <w:r>
                        <w:rPr>
                          <w:rFonts w:ascii="돋움"/>
                          <w:spacing w:val="-7"/>
                          <w:sz w:val="18"/>
                        </w:rPr>
                        <w:t>20</w:t>
                      </w:r>
                    </w:p>
                    <w:p>
                      <w:pPr>
                        <w:spacing w:line="240" w:lineRule="auto" w:before="1"/>
                        <w:rPr>
                          <w:rFonts w:ascii="바탕" w:hAnsi="바탕" w:cs="바탕" w:eastAsia="바탕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75" w:right="0" w:firstLine="0"/>
                        <w:jc w:val="left"/>
                        <w:rPr>
                          <w:rFonts w:ascii="돋움" w:hAnsi="돋움" w:cs="돋움" w:eastAsia="돋움"/>
                          <w:sz w:val="18"/>
                          <w:szCs w:val="18"/>
                        </w:rPr>
                      </w:pPr>
                      <w:r>
                        <w:rPr>
                          <w:rFonts w:ascii="돋움"/>
                          <w:spacing w:val="-7"/>
                          <w:sz w:val="18"/>
                        </w:rPr>
                        <w:t>15</w:t>
                      </w:r>
                    </w:p>
                    <w:p>
                      <w:pPr>
                        <w:spacing w:line="240" w:lineRule="auto" w:before="6"/>
                        <w:rPr>
                          <w:rFonts w:ascii="바탕" w:hAnsi="바탕" w:cs="바탕" w:eastAsia="바탕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75" w:right="0" w:firstLine="0"/>
                        <w:jc w:val="left"/>
                        <w:rPr>
                          <w:rFonts w:ascii="돋움" w:hAnsi="돋움" w:cs="돋움" w:eastAsia="돋움"/>
                          <w:sz w:val="18"/>
                          <w:szCs w:val="18"/>
                        </w:rPr>
                      </w:pPr>
                      <w:r>
                        <w:rPr>
                          <w:rFonts w:ascii="돋움"/>
                          <w:spacing w:val="-7"/>
                          <w:sz w:val="18"/>
                        </w:rPr>
                        <w:t>10</w:t>
                      </w:r>
                    </w:p>
                    <w:p>
                      <w:pPr>
                        <w:spacing w:line="240" w:lineRule="auto" w:before="2"/>
                        <w:rPr>
                          <w:rFonts w:ascii="바탕" w:hAnsi="바탕" w:cs="바탕" w:eastAsia="바탕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266" w:right="0" w:firstLine="0"/>
                        <w:jc w:val="left"/>
                        <w:rPr>
                          <w:rFonts w:ascii="돋움" w:hAnsi="돋움" w:cs="돋움" w:eastAsia="돋움"/>
                          <w:sz w:val="18"/>
                          <w:szCs w:val="18"/>
                        </w:rPr>
                      </w:pPr>
                      <w:r>
                        <w:rPr>
                          <w:rFonts w:ascii="돋움"/>
                          <w:sz w:val="18"/>
                        </w:rPr>
                        <w:t>5</w:t>
                      </w:r>
                    </w:p>
                    <w:p>
                      <w:pPr>
                        <w:spacing w:line="240" w:lineRule="auto" w:before="6"/>
                        <w:rPr>
                          <w:rFonts w:ascii="바탕" w:hAnsi="바탕" w:cs="바탕" w:eastAsia="바탕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266" w:right="0" w:firstLine="0"/>
                        <w:jc w:val="left"/>
                        <w:rPr>
                          <w:rFonts w:ascii="돋움" w:hAnsi="돋움" w:cs="돋움" w:eastAsia="돋움"/>
                          <w:sz w:val="18"/>
                          <w:szCs w:val="18"/>
                        </w:rPr>
                      </w:pPr>
                      <w:r>
                        <w:rPr>
                          <w:rFonts w:ascii="돋움"/>
                          <w:sz w:val="18"/>
                        </w:rPr>
                        <w:t>0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바탕" w:hAnsi="바탕" w:cs="바탕" w:eastAsia="바탕"/>
        </w:rPr>
        <w:t>&lt;표34&gt;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수습을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위한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파견단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파견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회수의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추이</w:t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6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26"/>
        <w:ind w:left="410" w:right="0" w:firstLine="119"/>
        <w:jc w:val="left"/>
        <w:rPr>
          <w:rFonts w:ascii="바탕" w:hAnsi="바탕" w:cs="바탕" w:eastAsia="바탕"/>
        </w:rPr>
      </w:pPr>
      <w:r>
        <w:rPr/>
        <w:pict>
          <v:shape style="position:absolute;margin-left:98.718918pt;margin-top:-45.786106pt;width:385.4pt;height:29.7pt;mso-position-horizontal-relative:page;mso-position-vertical-relative:paragraph;z-index:798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196"/>
                    <w:jc w:val="left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 w:hAnsi="돋움" w:cs="돋움" w:eastAsia="돋움"/>
                      <w:spacing w:val="-1"/>
                      <w:w w:val="103"/>
                      <w:sz w:val="16"/>
                      <w:szCs w:val="16"/>
                    </w:rPr>
                    <w:t>年度</w:t>
                  </w:r>
                  <w:r>
                    <w:rPr>
                      <w:rFonts w:ascii="돋움" w:hAnsi="돋움" w:cs="돋움" w:eastAsia="돋움"/>
                      <w:sz w:val="16"/>
                      <w:szCs w:val="16"/>
                    </w:rPr>
                  </w:r>
                </w:p>
                <w:p>
                  <w:pPr>
                    <w:spacing w:before="59"/>
                    <w:ind w:left="0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 w:hAnsi="돋움" w:cs="돋움" w:eastAsia="돋움"/>
                      <w:w w:val="103"/>
                      <w:sz w:val="16"/>
                      <w:szCs w:val="16"/>
                    </w:rPr>
                    <w:t>1952年</w:t>
                  </w:r>
                  <w:r>
                    <w:rPr>
                      <w:rFonts w:ascii="돋움" w:hAnsi="돋움" w:cs="돋움" w:eastAsia="돋움"/>
                      <w:sz w:val="16"/>
                      <w:szCs w:val="16"/>
                    </w:rPr>
                  </w:r>
                </w:p>
                <w:p>
                  <w:pPr>
                    <w:spacing w:before="74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1954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64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1956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74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1958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59"/>
                    <w:ind w:left="0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 w:hAnsi="돋움" w:cs="돋움" w:eastAsia="돋움"/>
                      <w:w w:val="103"/>
                      <w:sz w:val="16"/>
                      <w:szCs w:val="16"/>
                    </w:rPr>
                    <w:t>1960年</w:t>
                  </w:r>
                  <w:r>
                    <w:rPr>
                      <w:rFonts w:ascii="돋움" w:hAnsi="돋움" w:cs="돋움" w:eastAsia="돋움"/>
                      <w:sz w:val="16"/>
                      <w:szCs w:val="16"/>
                    </w:rPr>
                  </w:r>
                </w:p>
                <w:p>
                  <w:pPr>
                    <w:spacing w:before="78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1962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59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1964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74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1966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78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1968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59"/>
                    <w:ind w:left="0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 w:hAnsi="돋움" w:cs="돋움" w:eastAsia="돋움"/>
                      <w:w w:val="103"/>
                      <w:sz w:val="16"/>
                      <w:szCs w:val="16"/>
                    </w:rPr>
                    <w:t>1970年</w:t>
                  </w:r>
                  <w:r>
                    <w:rPr>
                      <w:rFonts w:ascii="돋움" w:hAnsi="돋움" w:cs="돋움" w:eastAsia="돋움"/>
                      <w:sz w:val="16"/>
                      <w:szCs w:val="16"/>
                    </w:rPr>
                  </w:r>
                </w:p>
                <w:p>
                  <w:pPr>
                    <w:spacing w:before="74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1972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64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1974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74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1976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59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1978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78"/>
                    <w:ind w:left="0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 w:hAnsi="돋움" w:cs="돋움" w:eastAsia="돋움"/>
                      <w:w w:val="103"/>
                      <w:sz w:val="16"/>
                      <w:szCs w:val="16"/>
                    </w:rPr>
                    <w:t>1980年</w:t>
                  </w:r>
                  <w:r>
                    <w:rPr>
                      <w:rFonts w:ascii="돋움" w:hAnsi="돋움" w:cs="돋움" w:eastAsia="돋움"/>
                      <w:sz w:val="16"/>
                      <w:szCs w:val="16"/>
                    </w:rPr>
                  </w:r>
                </w:p>
                <w:p>
                  <w:pPr>
                    <w:spacing w:before="59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1982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74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1984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64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1986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74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1988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74"/>
                    <w:ind w:left="0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 w:hAnsi="돋움" w:cs="돋움" w:eastAsia="돋움"/>
                      <w:w w:val="103"/>
                      <w:sz w:val="16"/>
                      <w:szCs w:val="16"/>
                    </w:rPr>
                    <w:t>1990年</w:t>
                  </w:r>
                  <w:r>
                    <w:rPr>
                      <w:rFonts w:ascii="돋움" w:hAnsi="돋움" w:cs="돋움" w:eastAsia="돋움"/>
                      <w:sz w:val="16"/>
                      <w:szCs w:val="16"/>
                    </w:rPr>
                  </w:r>
                </w:p>
                <w:p>
                  <w:pPr>
                    <w:spacing w:before="64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1992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74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1994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59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1996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78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1998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59"/>
                    <w:ind w:left="0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 w:hAnsi="돋움" w:cs="돋움" w:eastAsia="돋움"/>
                      <w:w w:val="103"/>
                      <w:sz w:val="16"/>
                      <w:szCs w:val="16"/>
                    </w:rPr>
                    <w:t>2000年</w:t>
                  </w:r>
                  <w:r>
                    <w:rPr>
                      <w:rFonts w:ascii="돋움" w:hAnsi="돋움" w:cs="돋움" w:eastAsia="돋움"/>
                      <w:sz w:val="16"/>
                      <w:szCs w:val="16"/>
                    </w:rPr>
                  </w:r>
                </w:p>
                <w:p>
                  <w:pPr>
                    <w:spacing w:before="74"/>
                    <w:ind w:left="156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/>
                      <w:spacing w:val="-1"/>
                      <w:w w:val="103"/>
                      <w:sz w:val="16"/>
                    </w:rPr>
                    <w:t>2002</w:t>
                  </w:r>
                  <w:r>
                    <w:rPr>
                      <w:rFonts w:ascii="돋움"/>
                      <w:sz w:val="16"/>
                    </w:rPr>
                  </w:r>
                </w:p>
                <w:p>
                  <w:pPr>
                    <w:spacing w:before="64"/>
                    <w:ind w:left="0" w:right="0" w:firstLine="0"/>
                    <w:jc w:val="center"/>
                    <w:rPr>
                      <w:rFonts w:ascii="돋움" w:hAnsi="돋움" w:cs="돋움" w:eastAsia="돋움"/>
                      <w:sz w:val="16"/>
                      <w:szCs w:val="16"/>
                    </w:rPr>
                  </w:pPr>
                  <w:r>
                    <w:rPr>
                      <w:rFonts w:ascii="돋움" w:hAnsi="돋움" w:cs="돋움" w:eastAsia="돋움"/>
                      <w:w w:val="103"/>
                      <w:sz w:val="16"/>
                      <w:szCs w:val="16"/>
                    </w:rPr>
                    <w:t>2004年</w:t>
                  </w:r>
                  <w:r>
                    <w:rPr>
                      <w:rFonts w:ascii="돋움" w:hAnsi="돋움" w:cs="돋움" w:eastAsia="돋움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바탕" w:hAnsi="바탕" w:cs="바탕" w:eastAsia="바탕"/>
        </w:rPr>
        <w:t>출전: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후생노동성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사회</w:t>
      </w:r>
      <w:r>
        <w:rPr>
          <w:rFonts w:ascii="한컴돋움" w:hAnsi="한컴돋움" w:cs="한컴돋움" w:eastAsia="한컴돋움"/>
        </w:rPr>
        <w:t>・</w:t>
      </w:r>
      <w:r>
        <w:rPr>
          <w:rFonts w:ascii="바탕" w:hAnsi="바탕" w:cs="바탕" w:eastAsia="바탕"/>
        </w:rPr>
        <w:t>원호국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작성(2004.3.31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현재)</w:t>
      </w:r>
      <w:r>
        <w:rPr>
          <w:rFonts w:ascii="바탕" w:hAnsi="바탕" w:cs="바탕" w:eastAsia="바탕"/>
        </w:rPr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0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나.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정부에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의한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계획적인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유골수습</w:t>
      </w:r>
    </w:p>
    <w:p>
      <w:pPr>
        <w:pStyle w:val="BodyText"/>
        <w:spacing w:line="240" w:lineRule="auto" w:before="11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&lt;1&gt;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제1차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계획</w:t>
      </w:r>
    </w:p>
    <w:p>
      <w:pPr>
        <w:pStyle w:val="BodyText"/>
        <w:spacing w:line="330" w:lineRule="auto" w:before="117"/>
        <w:ind w:left="411" w:right="109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제1차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계획은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샌프란시스코강화조약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직후인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1"/>
        </w:rPr>
        <w:t>1952년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6월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16일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중의원에서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채택된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‘해외지역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등에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잔존하는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희생자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수집과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송환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등에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관한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결의’와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동년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  <w:spacing w:val="-1"/>
        </w:rPr>
        <w:t>10월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23일에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결의된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1"/>
        </w:rPr>
        <w:t>각의양해(閣議了解)‘미국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관리지역의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희생자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유골의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송환,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위령에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관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건’을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근거로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해서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시작되었다.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송환이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본격적으로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실시된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것은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1"/>
        </w:rPr>
        <w:t>1954년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7</w:t>
      </w:r>
      <w:r>
        <w:rPr>
          <w:rFonts w:ascii="바탕" w:hAnsi="바탕" w:cs="바탕" w:eastAsia="바탕"/>
          <w:spacing w:val="26"/>
          <w:w w:val="99"/>
        </w:rPr>
        <w:t> </w:t>
      </w:r>
      <w:r>
        <w:rPr>
          <w:rFonts w:ascii="바탕" w:hAnsi="바탕" w:cs="바탕" w:eastAsia="바탕"/>
        </w:rPr>
        <w:t>월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6일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후생성이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1"/>
        </w:rPr>
        <w:t>‘해외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희생자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송환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등에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관한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1"/>
        </w:rPr>
        <w:t>실시요강’을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책정한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후부터였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다.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제1차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계획은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1"/>
        </w:rPr>
        <w:t>1958년까지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</w:rPr>
        <w:t>예정되어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있었지만,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인도네시아,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홍콩,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뉴칼레도니아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섬에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대해서도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상대국의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양해를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얻어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1"/>
        </w:rPr>
        <w:t>1964년부터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1"/>
        </w:rPr>
        <w:t>1967년까지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지역에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송환이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실시되었다.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시기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송환을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주도한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것은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정부로,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파견단은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정부직원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6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412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－10명</w:t>
      </w:r>
      <w:r>
        <w:rPr>
          <w:rFonts w:ascii="한컴돋움" w:hAnsi="한컴돋움" w:cs="한컴돋움" w:eastAsia="한컴돋움"/>
        </w:rPr>
        <w:t>・</w:t>
      </w:r>
      <w:r>
        <w:rPr>
          <w:rFonts w:ascii="바탕" w:hAnsi="바탕" w:cs="바탕" w:eastAsia="바탕"/>
        </w:rPr>
        <w:t>유족대표4－6명</w:t>
      </w:r>
      <w:r>
        <w:rPr>
          <w:rFonts w:ascii="한컴돋움" w:hAnsi="한컴돋움" w:cs="한컴돋움" w:eastAsia="한컴돋움"/>
        </w:rPr>
        <w:t>・</w:t>
      </w:r>
      <w:r>
        <w:rPr>
          <w:rFonts w:ascii="바탕" w:hAnsi="바탕" w:cs="바탕" w:eastAsia="바탕"/>
        </w:rPr>
        <w:t>종교대표（일본종교연맹）2－3명으로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</w:rPr>
        <w:t>구성되었다.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117"/>
        <w:ind w:left="413" w:right="87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그리고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송환을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실시한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지역에는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「전몰일본인비(碑)」라는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소형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기념비를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설치</w:t>
      </w:r>
      <w:r>
        <w:rPr>
          <w:rFonts w:ascii="바탕" w:hAnsi="바탕" w:cs="바탕" w:eastAsia="바탕"/>
        </w:rPr>
        <w:t> 했다(21곳).</w:t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3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&lt;2&gt;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제2차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계획</w:t>
      </w:r>
    </w:p>
    <w:p>
      <w:pPr>
        <w:pStyle w:val="BodyText"/>
        <w:spacing w:line="330" w:lineRule="auto" w:before="117"/>
        <w:ind w:left="413" w:right="107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제2차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계획은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1"/>
        </w:rPr>
        <w:t>1960년대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급속한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경제성장을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배경으로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유족회와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전우회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등이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전적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위령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1"/>
        </w:rPr>
        <w:t>순배단(巡</w:t>
      </w:r>
      <w:r>
        <w:rPr>
          <w:rFonts w:ascii="한컴돋움" w:hAnsi="한컴돋움" w:cs="한컴돋움" w:eastAsia="한컴돋움"/>
          <w:spacing w:val="-1"/>
        </w:rPr>
        <w:t>拝団</w:t>
      </w:r>
      <w:r>
        <w:rPr>
          <w:rFonts w:ascii="바탕" w:hAnsi="바탕" w:cs="바탕" w:eastAsia="바탕"/>
          <w:spacing w:val="-1"/>
        </w:rPr>
        <w:t>)을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임의로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조직해서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격전지를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방문해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위령제를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실시하고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유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골을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송환하는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사례가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증가한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것을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배경으로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시작되었다.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정부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주도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파견단에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의해</w:t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330" w:lineRule="auto" w:before="27"/>
        <w:ind w:left="110" w:right="110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‘종래의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송환을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보완하는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최종적인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1"/>
        </w:rPr>
        <w:t>조치’를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취하는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것을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목표로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했다.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그리고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제1차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송환에서는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신원이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불분명한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유골은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일부만을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상징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유골로서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송환했는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데,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제2차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송환에서는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발견된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유골은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현지에서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화장하여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전부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송환했다.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1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&lt;3&gt;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제3차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계획</w:t>
      </w:r>
    </w:p>
    <w:p>
      <w:pPr>
        <w:pStyle w:val="BodyText"/>
        <w:spacing w:line="330" w:lineRule="auto" w:before="117"/>
        <w:ind w:left="111" w:right="108" w:firstLine="239"/>
        <w:jc w:val="righ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3차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계획은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  <w:spacing w:val="-1"/>
        </w:rPr>
        <w:t>1972년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1월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24일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괌에서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구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일본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병사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요코이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쇼이치(</w:t>
      </w:r>
      <w:r>
        <w:rPr>
          <w:rFonts w:ascii="한컴돋움" w:hAnsi="한컴돋움" w:cs="한컴돋움" w:eastAsia="한컴돋움"/>
        </w:rPr>
        <w:t>横</w:t>
      </w:r>
      <w:r>
        <w:rPr>
          <w:rFonts w:ascii="바탕" w:hAnsi="바탕" w:cs="바탕" w:eastAsia="바탕"/>
        </w:rPr>
        <w:t>井庄一)가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발견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구출됨에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해외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격전지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유골문제에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관심이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높아진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것을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계기로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시작</w:t>
      </w:r>
      <w:r>
        <w:rPr>
          <w:rFonts w:ascii="바탕" w:hAnsi="바탕" w:cs="바탕" w:eastAsia="바탕"/>
        </w:rPr>
        <w:t> 되었다.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1"/>
        </w:rPr>
        <w:t>1972년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1"/>
        </w:rPr>
        <w:t>10월에는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</w:rPr>
        <w:t>유족과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구군인이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중심이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되어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‘전몰자유골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송환촉진단체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협의회’라는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전국적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조직을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결성하여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수습에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조직적으로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참가했다.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</w:rPr>
        <w:t>또한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정부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도 </w:t>
      </w:r>
      <w:r>
        <w:rPr>
          <w:rFonts w:ascii="바탕" w:hAnsi="바탕" w:cs="바탕" w:eastAsia="바탕"/>
          <w:spacing w:val="2"/>
        </w:rPr>
        <w:t> </w:t>
      </w:r>
      <w:r>
        <w:rPr>
          <w:rFonts w:ascii="바탕" w:hAnsi="바탕" w:cs="바탕" w:eastAsia="바탕"/>
        </w:rPr>
        <w:t>일본유족회,  구군인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관련단체,  일본청년유골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송환단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등의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민간단체에 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</w:rPr>
        <w:t>적극적인</w:t>
      </w:r>
      <w:r>
        <w:rPr>
          <w:rFonts w:ascii="바탕" w:hAnsi="바탕" w:cs="바탕" w:eastAsia="바탕"/>
        </w:rPr>
        <w:t> 협력을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요청했고,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참가단체에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대해서는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국고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보조금(보조비율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1"/>
        </w:rPr>
        <w:t>2/3)을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지급했다.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민간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단체가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적극적으로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참가함으로써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수집단의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규모와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대상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지역이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크게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늘어났다.</w:t>
      </w:r>
      <w:r>
        <w:rPr>
          <w:rFonts w:ascii="바탕" w:hAnsi="바탕" w:cs="바탕" w:eastAsia="바탕"/>
          <w:w w:val="99"/>
        </w:rPr>
        <w:t> </w:t>
      </w:r>
      <w:r>
        <w:rPr>
          <w:rFonts w:ascii="바탕" w:hAnsi="바탕" w:cs="바탕" w:eastAsia="바탕"/>
        </w:rPr>
        <w:t>그리고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주요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전적지에는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희생자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추도비를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건립했는데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현재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15곳에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건립되어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있다</w:t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3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1"/>
        </w:rPr>
        <w:t>&lt;4&gt;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제3차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계획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종결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후</w:t>
      </w:r>
    </w:p>
    <w:p>
      <w:pPr>
        <w:pStyle w:val="BodyText"/>
        <w:spacing w:line="330" w:lineRule="auto" w:before="117"/>
        <w:ind w:left="113" w:right="106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제3차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계획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종결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후의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송환은「(가)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계획기간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중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상대국의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사정으로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인해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유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골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수집이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불가능했던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지역,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2"/>
        </w:rPr>
        <w:t>(나)</w:t>
      </w:r>
      <w:r>
        <w:rPr>
          <w:rFonts w:ascii="바탕" w:hAnsi="바탕" w:cs="바탕" w:eastAsia="바탕"/>
          <w:spacing w:val="45"/>
        </w:rPr>
        <w:t> </w:t>
      </w:r>
      <w:r>
        <w:rPr>
          <w:rFonts w:ascii="바탕" w:hAnsi="바탕" w:cs="바탕" w:eastAsia="바탕"/>
        </w:rPr>
        <w:t>기상,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교통기관의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제약,</w:t>
      </w:r>
      <w:r>
        <w:rPr>
          <w:rFonts w:ascii="바탕" w:hAnsi="바탕" w:cs="바탕" w:eastAsia="바탕"/>
          <w:spacing w:val="46"/>
        </w:rPr>
        <w:t> </w:t>
      </w:r>
      <w:r>
        <w:rPr>
          <w:rFonts w:ascii="바탕" w:hAnsi="바탕" w:cs="바탕" w:eastAsia="바탕"/>
        </w:rPr>
        <w:t>지형의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변화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등에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의해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어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없이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당초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계획을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변경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또는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중지한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지역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(다)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새로이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재외공관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등의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정보에</w:t>
      </w:r>
      <w:r>
        <w:rPr>
          <w:rFonts w:ascii="바탕" w:hAnsi="바탕" w:cs="바탕" w:eastAsia="바탕"/>
        </w:rPr>
        <w:t> 의해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소재가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밝혀진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지역」에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대해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계속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실시한다는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방침에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실시되었는</w:t>
      </w:r>
      <w:r>
        <w:rPr>
          <w:rFonts w:ascii="바탕" w:hAnsi="바탕" w:cs="바탕" w:eastAsia="바탕"/>
        </w:rPr>
        <w:t> 데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현재까지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계속되고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  <w:spacing w:val="71"/>
        </w:rPr>
        <w:t> </w:t>
      </w:r>
      <w:r>
        <w:rPr>
          <w:rFonts w:ascii="바탕" w:hAnsi="바탕" w:cs="바탕" w:eastAsia="바탕"/>
        </w:rPr>
        <w:t>파견단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구성은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유황도와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오키나와지역의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수습에</w:t>
      </w:r>
      <w:r>
        <w:rPr>
          <w:rFonts w:ascii="바탕" w:hAnsi="바탕" w:cs="바탕" w:eastAsia="바탕"/>
        </w:rPr>
        <w:t> 자위대가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조직적으로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참가하고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있는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것을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제외하면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일반적으로는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정부직원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2</w:t>
      </w:r>
      <w:r>
        <w:rPr>
          <w:rFonts w:ascii="한컴돋움" w:hAnsi="한컴돋움" w:cs="한컴돋움" w:eastAsia="한컴돋움"/>
        </w:rPr>
        <w:t>‐</w:t>
      </w:r>
      <w:r>
        <w:rPr>
          <w:rFonts w:ascii="바탕" w:hAnsi="바탕" w:cs="바탕" w:eastAsia="바탕"/>
        </w:rPr>
        <w:t>5명,</w:t>
      </w:r>
      <w:r>
        <w:rPr>
          <w:rFonts w:ascii="바탕" w:hAnsi="바탕" w:cs="바탕" w:eastAsia="바탕"/>
          <w:spacing w:val="22"/>
          <w:w w:val="99"/>
        </w:rPr>
        <w:t> </w:t>
      </w:r>
      <w:r>
        <w:rPr>
          <w:rFonts w:ascii="바탕" w:hAnsi="바탕" w:cs="바탕" w:eastAsia="바탕"/>
        </w:rPr>
        <w:t>민간인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10</w:t>
      </w:r>
      <w:r>
        <w:rPr>
          <w:rFonts w:ascii="한컴돋움" w:hAnsi="한컴돋움" w:cs="한컴돋움" w:eastAsia="한컴돋움"/>
        </w:rPr>
        <w:t>‐</w:t>
      </w:r>
      <w:r>
        <w:rPr>
          <w:rFonts w:ascii="바탕" w:hAnsi="바탕" w:cs="바탕" w:eastAsia="바탕"/>
        </w:rPr>
        <w:t>30명으로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구성되어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있으며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파견지역도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유족회와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전우회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민간단체의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요청을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근거로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결정되었다.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115" w:right="106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현재는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남방지역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수습은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거의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불가능한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상태로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구러시아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지역을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중심으로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유</w:t>
      </w:r>
      <w:r>
        <w:rPr>
          <w:rFonts w:ascii="바탕" w:hAnsi="바탕" w:cs="바탕" w:eastAsia="바탕"/>
        </w:rPr>
        <w:t> 골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수습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송환이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이루어지고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115" w:right="104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한편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일본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정부는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1"/>
        </w:rPr>
        <w:t>1999년부터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구소련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등지에서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유골의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일부를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화장하지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않고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가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지고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돌아와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매장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자료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등을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토대로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신원을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확인해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유족에게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돌려줄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개연성이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높다</w:t>
      </w:r>
      <w:r>
        <w:rPr>
          <w:rFonts w:ascii="바탕" w:hAnsi="바탕" w:cs="바탕" w:eastAsia="바탕"/>
        </w:rPr>
        <w:t> 고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인정되는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유골에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대해서는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유족의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요청이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있을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경우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사비로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1"/>
        </w:rPr>
        <w:t>DNA</w:t>
      </w:r>
      <w:r>
        <w:rPr>
          <w:rFonts w:ascii="바탕" w:hAnsi="바탕" w:cs="바탕" w:eastAsia="바탕"/>
          <w:spacing w:val="45"/>
        </w:rPr>
        <w:t> </w:t>
      </w:r>
      <w:r>
        <w:rPr>
          <w:rFonts w:ascii="바탕" w:hAnsi="바탕" w:cs="바탕" w:eastAsia="바탕"/>
        </w:rPr>
        <w:t>감정을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실시했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으며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1"/>
        </w:rPr>
        <w:t>2003년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6월부터는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희망하는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유족에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한해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국비으로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DNA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감정을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실시하고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있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다.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구체적인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실시상황을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보면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후생노동성은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1"/>
        </w:rPr>
        <w:t>2003년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  <w:spacing w:val="-2"/>
        </w:rPr>
        <w:t>6월,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1"/>
        </w:rPr>
        <w:t>1999년부터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  <w:spacing w:val="-1"/>
        </w:rPr>
        <w:t>2002년까지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구소련,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몽골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등에서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송환된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유골에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대해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사망자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명부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등을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근거로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유족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추정이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가</w:t>
      </w:r>
      <w:r>
        <w:rPr>
          <w:rFonts w:ascii="바탕" w:hAnsi="바탕" w:cs="바탕" w:eastAsia="바탕"/>
        </w:rPr>
        <w:t> 능한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약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6,111명에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대해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1"/>
        </w:rPr>
        <w:t>DNA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감정에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건을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송부했고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약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1"/>
        </w:rPr>
        <w:t>975명의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유족으로부</w:t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footerReference w:type="even" r:id="rId81"/>
          <w:footerReference w:type="default" r:id="rId82"/>
          <w:pgSz w:w="11910" w:h="16840"/>
          <w:pgMar w:footer="573" w:header="0" w:top="1580" w:bottom="760" w:left="1320" w:right="1020"/>
          <w:pgNumType w:start="100"/>
        </w:sectPr>
      </w:pPr>
    </w:p>
    <w:p>
      <w:pPr>
        <w:pStyle w:val="BodyText"/>
        <w:spacing w:line="330" w:lineRule="auto" w:before="27"/>
        <w:ind w:left="410" w:right="10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터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신청이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접수되었다.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현재(2005.4.14)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1"/>
        </w:rPr>
        <w:t>931명에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감정이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진행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중으로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79명분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감정이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끝났는데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중에서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유족이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확인된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것은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55명이다.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다.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해외지역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추도비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건설</w:t>
      </w:r>
    </w:p>
    <w:p>
      <w:pPr>
        <w:pStyle w:val="BodyText"/>
        <w:spacing w:line="240" w:lineRule="auto" w:before="117"/>
        <w:ind w:left="65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일본정부가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해외지역에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건설한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추도비의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상황은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&lt;표35&gt;와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같다.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&lt;표35&gt;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</w:rPr>
        <w:t>해외지역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추도비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건설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상황</w:t>
      </w:r>
    </w:p>
    <w:p>
      <w:pPr>
        <w:spacing w:line="240" w:lineRule="auto" w:before="9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4075"/>
        <w:gridCol w:w="1699"/>
      </w:tblGrid>
      <w:tr>
        <w:trPr>
          <w:trHeight w:val="427" w:hRule="exact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41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추도비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명칭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12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주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소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지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준공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연월일</w:t>
            </w:r>
          </w:p>
        </w:tc>
      </w:tr>
      <w:tr>
        <w:trPr>
          <w:trHeight w:val="427" w:hRule="exact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이오지마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전몰자의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비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도쿄도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오가사하라촌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이오지마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1971.3.26</w:t>
            </w:r>
          </w:p>
        </w:tc>
      </w:tr>
      <w:tr>
        <w:trPr>
          <w:trHeight w:val="427" w:hRule="exact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필리핀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전몰자의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비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필리핀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라그나주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카리라야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1973.3.28</w:t>
            </w:r>
          </w:p>
        </w:tc>
      </w:tr>
      <w:tr>
        <w:trPr>
          <w:trHeight w:val="427" w:hRule="exact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중부태평양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전몰자의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비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사이판섬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맛피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6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1974.3.25</w:t>
            </w:r>
          </w:p>
        </w:tc>
      </w:tr>
      <w:tr>
        <w:trPr>
          <w:trHeight w:val="422" w:hRule="exact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오키나와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전몰자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묘원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오키나와현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이도만시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마부니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1979.2.25</w:t>
            </w:r>
          </w:p>
        </w:tc>
      </w:tr>
      <w:tr>
        <w:trPr>
          <w:trHeight w:val="427" w:hRule="exact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0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남태평양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전몰자의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비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0"/>
              <w:ind w:left="11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0"/>
                <w:sz w:val="20"/>
                <w:szCs w:val="20"/>
              </w:rPr>
              <w:t>파프아ㆍ뉴기니아ㆍ동뉴그리틴주</w:t>
            </w:r>
            <w:r>
              <w:rPr>
                <w:rFonts w:ascii="바탕" w:hAnsi="바탕" w:cs="바탕" w:eastAsia="바탕"/>
                <w:spacing w:val="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8"/>
                <w:sz w:val="20"/>
                <w:szCs w:val="20"/>
              </w:rPr>
              <w:t>라바울시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0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1980.9.30</w:t>
            </w:r>
          </w:p>
        </w:tc>
      </w:tr>
      <w:tr>
        <w:trPr>
          <w:trHeight w:val="427" w:hRule="exact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버마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평화기념비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미얀마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양곤시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1981.3.28</w:t>
            </w:r>
          </w:p>
        </w:tc>
      </w:tr>
      <w:tr>
        <w:trPr>
          <w:trHeight w:val="427" w:hRule="exact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뉴기니아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전몰자의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비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파프아ㆍ뉴기니아ㆍ동세빗크주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우웨크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1981.9.16</w:t>
            </w:r>
          </w:p>
        </w:tc>
      </w:tr>
      <w:tr>
        <w:trPr>
          <w:trHeight w:val="427" w:hRule="exact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보르네오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전몰자의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비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말레시아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사바주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라브안시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1982.9.30</w:t>
            </w:r>
          </w:p>
        </w:tc>
      </w:tr>
      <w:tr>
        <w:trPr>
          <w:trHeight w:val="427" w:hRule="exact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동태평양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전몰자의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비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마샬제도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마쥬로섬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2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1984.3.16</w:t>
            </w:r>
          </w:p>
        </w:tc>
      </w:tr>
      <w:tr>
        <w:trPr>
          <w:trHeight w:val="427" w:hRule="exact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서태평양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전몰자의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비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파라오제도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베리류섬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2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1985.3.8</w:t>
            </w:r>
          </w:p>
        </w:tc>
      </w:tr>
      <w:tr>
        <w:trPr>
          <w:trHeight w:val="427" w:hRule="exact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북태평양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전몰자의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비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아류샨열도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앗츠섬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2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2"/>
                <w:sz w:val="20"/>
              </w:rPr>
              <w:t>1987.7.1</w:t>
            </w:r>
          </w:p>
        </w:tc>
      </w:tr>
      <w:tr>
        <w:trPr>
          <w:trHeight w:val="427" w:hRule="exact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제2차대전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위령비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인도네시아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비아크섬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2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1994.3.24</w:t>
            </w:r>
          </w:p>
        </w:tc>
      </w:tr>
      <w:tr>
        <w:trPr>
          <w:trHeight w:val="427" w:hRule="exact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인도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평화기념비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인도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마니풀주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3"/>
                <w:sz w:val="20"/>
                <w:szCs w:val="20"/>
              </w:rPr>
              <w:t>인팔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4"/>
              <w:ind w:left="2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1994.3.25</w:t>
            </w:r>
          </w:p>
        </w:tc>
      </w:tr>
      <w:tr>
        <w:trPr>
          <w:trHeight w:val="427" w:hRule="exact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일본인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사망자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위령비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1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러시아연방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하바로스크시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2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1995.7.31</w:t>
            </w:r>
          </w:p>
        </w:tc>
      </w:tr>
      <w:tr>
        <w:trPr>
          <w:trHeight w:val="427" w:hRule="exact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사할린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치시마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전몰자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위령비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2"/>
                <w:sz w:val="20"/>
                <w:szCs w:val="20"/>
              </w:rPr>
              <w:t>사할린(스미루누이후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지구)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2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1996.11.1</w:t>
            </w:r>
          </w:p>
        </w:tc>
      </w:tr>
      <w:tr>
        <w:trPr>
          <w:trHeight w:val="422" w:hRule="exact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일본인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사망자</w:t>
            </w:r>
            <w:r>
              <w:rPr>
                <w:rFonts w:ascii="바탕" w:hAnsi="바탕" w:cs="바탕" w:eastAsia="바탕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5"/>
                <w:sz w:val="20"/>
                <w:szCs w:val="20"/>
              </w:rPr>
              <w:t>위령비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117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우란바틀시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탄바타르쟈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지구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21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spacing w:val="-1"/>
                <w:sz w:val="20"/>
              </w:rPr>
              <w:t>2001.10.15</w:t>
            </w:r>
          </w:p>
        </w:tc>
      </w:tr>
    </w:tbl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1"/>
        <w:rPr>
          <w:rFonts w:ascii="바탕" w:hAnsi="바탕" w:cs="바탕" w:eastAsia="바탕"/>
          <w:sz w:val="22"/>
          <w:szCs w:val="22"/>
        </w:rPr>
      </w:pPr>
    </w:p>
    <w:p>
      <w:pPr>
        <w:pStyle w:val="BodyText"/>
        <w:spacing w:line="240" w:lineRule="auto" w:before="26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2.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4"/>
        </w:rPr>
        <w:t>해외지역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유족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위령순배</w:t>
      </w:r>
    </w:p>
    <w:p>
      <w:pPr>
        <w:pStyle w:val="BodyText"/>
        <w:spacing w:line="330" w:lineRule="auto" w:before="117"/>
        <w:ind w:left="410" w:right="109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일본정부는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-3"/>
        </w:rPr>
        <w:t>주요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-4"/>
        </w:rPr>
        <w:t>전지와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-4"/>
        </w:rPr>
        <w:t>유골수습이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-4"/>
        </w:rPr>
        <w:t>불가능한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  <w:spacing w:val="-4"/>
        </w:rPr>
        <w:t>해상에서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-4"/>
        </w:rPr>
        <w:t>전몰자를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-4"/>
        </w:rPr>
        <w:t>위령하기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  <w:spacing w:val="-3"/>
        </w:rPr>
        <w:t>위해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  <w:spacing w:val="-3"/>
        </w:rPr>
        <w:t>1976년부터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유족을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주체로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위령순배를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계획적으로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실시하고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3"/>
        </w:rPr>
        <w:t>또한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구소련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  <w:spacing w:val="-4"/>
        </w:rPr>
        <w:t>몽골지역에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  <w:spacing w:val="-4"/>
        </w:rPr>
        <w:t>대해서는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억류중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사망자의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매장지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묘지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참배를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실시하고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4"/>
        </w:rPr>
        <w:t>위령순배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묘지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참배는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각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4"/>
        </w:rPr>
        <w:t>도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도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부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원호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담당과를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3"/>
        </w:rPr>
        <w:t>통해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참가유족을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모집하고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규정에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4"/>
        </w:rPr>
        <w:t>여비의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2"/>
        </w:rPr>
        <w:t>1/3을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국비에서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4"/>
        </w:rPr>
        <w:t>지원한다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3"/>
        </w:rPr>
        <w:t>또한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각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4"/>
        </w:rPr>
        <w:t>도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도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부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현이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2"/>
        </w:rPr>
        <w:t>1/3을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지원한다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4"/>
        </w:rPr>
        <w:t>현재까지의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4"/>
        </w:rPr>
        <w:t>위령순배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실적은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3"/>
        </w:rPr>
        <w:t>앞의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&lt;표36&gt;와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같다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646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유아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遺兒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구전역의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사람들과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전쟁희생자의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유족이라는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공통의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입장에서</w:t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330" w:lineRule="auto" w:before="27"/>
        <w:ind w:left="110" w:right="110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교류하고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상호간의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이해를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  <w:spacing w:val="-3"/>
        </w:rPr>
        <w:t>깊게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하고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3"/>
        </w:rPr>
        <w:t>금후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위령사업의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원활한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추진을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위해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4"/>
        </w:rPr>
        <w:t>전쟁희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  <w:spacing w:val="-4"/>
        </w:rPr>
        <w:t>생자의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위령추도를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실시하는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위령우호친선사업을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5"/>
        </w:rPr>
        <w:t>일본유족회에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위탁하여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3"/>
        </w:rPr>
        <w:t>1991년부터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실시하고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spacing w:line="240" w:lineRule="auto" w:before="2"/>
        <w:rPr>
          <w:rFonts w:ascii="바탕" w:hAnsi="바탕" w:cs="바탕" w:eastAsia="바탕"/>
          <w:sz w:val="35"/>
          <w:szCs w:val="35"/>
        </w:rPr>
      </w:pPr>
    </w:p>
    <w:p>
      <w:pPr>
        <w:pStyle w:val="BodyText"/>
        <w:spacing w:line="240" w:lineRule="auto" w:before="0"/>
        <w:ind w:left="111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3.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치도리가후치전몰자묘원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배례식</w:t>
      </w:r>
    </w:p>
    <w:p>
      <w:pPr>
        <w:pStyle w:val="BodyText"/>
        <w:spacing w:line="330" w:lineRule="auto" w:before="117"/>
        <w:ind w:left="111" w:right="107" w:firstLine="163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치도리가후치전몰자묘원은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1959년에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건설된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국립시설(현재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묘원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전역은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환경청,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</w:rPr>
        <w:t>납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골시설은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</w:rPr>
        <w:t>후생노동성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  <w:spacing w:val="-1"/>
        </w:rPr>
        <w:t>관할)로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유족에게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전달하는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것이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불가능한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전몰자의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유골을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안치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하는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</w:rPr>
        <w:t>무종교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시설이다.</w:t>
      </w:r>
      <w:r>
        <w:rPr>
          <w:rFonts w:ascii="바탕" w:hAnsi="바탕" w:cs="바탕" w:eastAsia="바탕"/>
          <w:spacing w:val="13"/>
        </w:rPr>
        <w:t> </w:t>
      </w:r>
      <w:r>
        <w:rPr>
          <w:rFonts w:ascii="바탕" w:hAnsi="바탕" w:cs="바탕" w:eastAsia="바탕"/>
        </w:rPr>
        <w:t>따라서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국가의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공적인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추도시설로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자리매김해도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헌법의</w:t>
      </w:r>
      <w:r>
        <w:rPr>
          <w:rFonts w:ascii="바탕" w:hAnsi="바탕" w:cs="바탕" w:eastAsia="바탕"/>
        </w:rPr>
        <w:t> 정교분리 원칙에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위배되지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</w:rPr>
        <w:t>않기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때문에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종종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</w:rPr>
        <w:t>야스쿠니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신사의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대안으로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</w:rPr>
        <w:t>제시되어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왔다.</w:t>
      </w:r>
      <w:r>
        <w:rPr>
          <w:rFonts w:ascii="바탕" w:hAnsi="바탕" w:cs="바탕" w:eastAsia="바탕"/>
          <w:w w:val="99"/>
        </w:rPr>
        <w:t> </w:t>
      </w:r>
      <w:r>
        <w:rPr>
          <w:rFonts w:ascii="바탕" w:hAnsi="바탕" w:cs="바탕" w:eastAsia="바탕"/>
        </w:rPr>
        <w:t>일본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정부가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치도리가후치묘원의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건설을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추진한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이유로는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먼저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만주의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봉천충령탑을</w:t>
      </w:r>
      <w:r>
        <w:rPr>
          <w:rFonts w:ascii="바탕" w:hAnsi="바탕" w:cs="바탕" w:eastAsia="바탕"/>
        </w:rPr>
        <w:t> 비롯해</w:t>
      </w:r>
      <w:r>
        <w:rPr>
          <w:rFonts w:ascii="바탕" w:hAnsi="바탕" w:cs="바탕" w:eastAsia="바탕"/>
          <w:spacing w:val="18"/>
        </w:rPr>
        <w:t> </w:t>
      </w:r>
      <w:r>
        <w:rPr>
          <w:rFonts w:ascii="바탕" w:hAnsi="바탕" w:cs="바탕" w:eastAsia="바탕"/>
        </w:rPr>
        <w:t>중국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18"/>
        </w:rPr>
        <w:t> </w:t>
      </w:r>
      <w:r>
        <w:rPr>
          <w:rFonts w:ascii="바탕" w:hAnsi="바탕" w:cs="바탕" w:eastAsia="바탕"/>
        </w:rPr>
        <w:t>해외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</w:rPr>
        <w:t>각지에서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</w:rPr>
        <w:t>가지고</w:t>
      </w:r>
      <w:r>
        <w:rPr>
          <w:rFonts w:ascii="바탕" w:hAnsi="바탕" w:cs="바탕" w:eastAsia="바탕"/>
          <w:spacing w:val="18"/>
        </w:rPr>
        <w:t> </w:t>
      </w:r>
      <w:r>
        <w:rPr>
          <w:rFonts w:ascii="바탕" w:hAnsi="바탕" w:cs="바탕" w:eastAsia="바탕"/>
        </w:rPr>
        <w:t>돌아온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</w:rPr>
        <w:t>약</w:t>
      </w:r>
      <w:r>
        <w:rPr>
          <w:rFonts w:ascii="바탕" w:hAnsi="바탕" w:cs="바탕" w:eastAsia="바탕"/>
          <w:spacing w:val="18"/>
        </w:rPr>
        <w:t> </w:t>
      </w:r>
      <w:r>
        <w:rPr>
          <w:rFonts w:ascii="바탕" w:hAnsi="바탕" w:cs="바탕" w:eastAsia="바탕"/>
        </w:rPr>
        <w:t>73,000명분의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</w:rPr>
        <w:t>분골(分骨)</w:t>
      </w:r>
      <w:r>
        <w:rPr>
          <w:rFonts w:ascii="바탕" w:hAnsi="바탕" w:cs="바탕" w:eastAsia="바탕"/>
          <w:spacing w:val="16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14"/>
        </w:rPr>
        <w:t> </w:t>
      </w:r>
      <w:r>
        <w:rPr>
          <w:rFonts w:ascii="바탕" w:hAnsi="바탕" w:cs="바탕" w:eastAsia="바탕"/>
        </w:rPr>
        <w:t>1953년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부터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정부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파견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수집단이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수거해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온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중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성명불명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등의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이유로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유족에게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전달</w:t>
      </w:r>
      <w:r>
        <w:rPr>
          <w:rFonts w:ascii="바탕" w:hAnsi="바탕" w:cs="바탕" w:eastAsia="바탕"/>
        </w:rPr>
        <w:t> 하는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것이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불가능한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유골의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처리라고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하는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실무적인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문제를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들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그리고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  <w:spacing w:val="-1"/>
        </w:rPr>
        <w:t>1953</w:t>
      </w:r>
      <w:r>
        <w:rPr>
          <w:rFonts w:ascii="바탕" w:hAnsi="바탕" w:cs="바탕" w:eastAsia="바탕"/>
          <w:spacing w:val="22"/>
          <w:w w:val="99"/>
        </w:rPr>
        <w:t> </w:t>
      </w:r>
      <w:r>
        <w:rPr>
          <w:rFonts w:ascii="바탕" w:hAnsi="바탕" w:cs="바탕" w:eastAsia="바탕"/>
        </w:rPr>
        <w:t>년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  <w:spacing w:val="-1"/>
        </w:rPr>
        <w:t>11월</w:t>
      </w:r>
      <w:r>
        <w:rPr>
          <w:rFonts w:ascii="바탕" w:hAnsi="바탕" w:cs="바탕" w:eastAsia="바탕"/>
          <w:spacing w:val="10"/>
        </w:rPr>
        <w:t> </w:t>
      </w:r>
      <w:r>
        <w:rPr>
          <w:rFonts w:ascii="바탕" w:hAnsi="바탕" w:cs="바탕" w:eastAsia="바탕"/>
        </w:rPr>
        <w:t>15일,</w:t>
      </w:r>
      <w:r>
        <w:rPr>
          <w:rFonts w:ascii="바탕" w:hAnsi="바탕" w:cs="바탕" w:eastAsia="바탕"/>
          <w:spacing w:val="13"/>
        </w:rPr>
        <w:t> </w:t>
      </w:r>
      <w:r>
        <w:rPr>
          <w:rFonts w:ascii="바탕" w:hAnsi="바탕" w:cs="바탕" w:eastAsia="바탕"/>
        </w:rPr>
        <w:t>미국의</w:t>
      </w:r>
      <w:r>
        <w:rPr>
          <w:rFonts w:ascii="바탕" w:hAnsi="바탕" w:cs="바탕" w:eastAsia="바탕"/>
          <w:spacing w:val="10"/>
        </w:rPr>
        <w:t> </w:t>
      </w:r>
      <w:r>
        <w:rPr>
          <w:rFonts w:ascii="바탕" w:hAnsi="바탕" w:cs="바탕" w:eastAsia="바탕"/>
        </w:rPr>
        <w:t>닉슨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부대통령이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</w:rPr>
        <w:t>일본</w:t>
      </w:r>
      <w:r>
        <w:rPr>
          <w:rFonts w:ascii="바탕" w:hAnsi="바탕" w:cs="바탕" w:eastAsia="바탕"/>
          <w:spacing w:val="10"/>
        </w:rPr>
        <w:t> </w:t>
      </w:r>
      <w:r>
        <w:rPr>
          <w:rFonts w:ascii="바탕" w:hAnsi="바탕" w:cs="바탕" w:eastAsia="바탕"/>
        </w:rPr>
        <w:t>방문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시</w:t>
      </w:r>
      <w:r>
        <w:rPr>
          <w:rFonts w:ascii="바탕" w:hAnsi="바탕" w:cs="바탕" w:eastAsia="바탕"/>
          <w:spacing w:val="10"/>
        </w:rPr>
        <w:t> </w:t>
      </w:r>
      <w:r>
        <w:rPr>
          <w:rFonts w:ascii="바탕" w:hAnsi="바탕" w:cs="바탕" w:eastAsia="바탕"/>
        </w:rPr>
        <w:t>종교시설이라는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이유로</w:t>
      </w:r>
      <w:r>
        <w:rPr>
          <w:rFonts w:ascii="바탕" w:hAnsi="바탕" w:cs="바탕" w:eastAsia="바탕"/>
          <w:spacing w:val="15"/>
        </w:rPr>
        <w:t> </w:t>
      </w:r>
      <w:r>
        <w:rPr>
          <w:rFonts w:ascii="바탕" w:hAnsi="바탕" w:cs="바탕" w:eastAsia="바탕"/>
        </w:rPr>
        <w:t>야스쿠니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신사</w:t>
      </w:r>
      <w:r>
        <w:rPr>
          <w:rFonts w:ascii="바탕" w:hAnsi="바탕" w:cs="바탕" w:eastAsia="바탕"/>
          <w:spacing w:val="19"/>
        </w:rPr>
        <w:t> </w:t>
      </w:r>
      <w:r>
        <w:rPr>
          <w:rFonts w:ascii="바탕" w:hAnsi="바탕" w:cs="바탕" w:eastAsia="바탕"/>
        </w:rPr>
        <w:t>참배를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거부한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사건으로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인해,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국제적인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의례의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장이기도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공적인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추도</w:t>
      </w:r>
      <w:r>
        <w:rPr>
          <w:rFonts w:ascii="바탕" w:hAnsi="바탕" w:cs="바탕" w:eastAsia="바탕"/>
        </w:rPr>
        <w:t> 시설의 부재가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커다란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</w:rPr>
        <w:t>문제로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부각되었다는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점을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</w:rPr>
        <w:t>들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  <w:w w:val="99"/>
        </w:rPr>
        <w:t> </w:t>
      </w:r>
      <w:r>
        <w:rPr>
          <w:rFonts w:ascii="바탕" w:hAnsi="바탕" w:cs="바탕" w:eastAsia="바탕"/>
        </w:rPr>
        <w:t>치도리가후치전몰자묘원은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국립시설임에도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불구하고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야스쿠니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신사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지지세력의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반대</w:t>
      </w:r>
      <w:r>
        <w:rPr>
          <w:rFonts w:ascii="바탕" w:hAnsi="바탕" w:cs="바탕" w:eastAsia="바탕"/>
        </w:rPr>
        <w:t> 에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의해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국립묘지로서의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성격을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획득하는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데는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실패했다.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현재(2004.6)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치도리가후치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전몰자묘원에는</w:t>
      </w:r>
      <w:r>
        <w:rPr>
          <w:rFonts w:ascii="바탕" w:hAnsi="바탕" w:cs="바탕" w:eastAsia="바탕"/>
          <w:spacing w:val="10"/>
        </w:rPr>
        <w:t> </w:t>
      </w:r>
      <w:r>
        <w:rPr>
          <w:rFonts w:ascii="바탕" w:hAnsi="바탕" w:cs="바탕" w:eastAsia="바탕"/>
        </w:rPr>
        <w:t>약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</w:rPr>
        <w:t>35만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</w:rPr>
        <w:t>위의</w:t>
      </w:r>
      <w:r>
        <w:rPr>
          <w:rFonts w:ascii="바탕" w:hAnsi="바탕" w:cs="바탕" w:eastAsia="바탕"/>
          <w:spacing w:val="10"/>
        </w:rPr>
        <w:t> </w:t>
      </w:r>
      <w:r>
        <w:rPr>
          <w:rFonts w:ascii="바탕" w:hAnsi="바탕" w:cs="바탕" w:eastAsia="바탕"/>
        </w:rPr>
        <w:t>유골이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</w:rPr>
        <w:t>안치되어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  <w:spacing w:val="7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</w:rPr>
        <w:t>내역을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</w:rPr>
        <w:t>보면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정부가</w:t>
      </w:r>
      <w:r>
        <w:rPr>
          <w:rFonts w:ascii="바탕" w:hAnsi="바탕" w:cs="바탕" w:eastAsia="바탕"/>
          <w:spacing w:val="5"/>
        </w:rPr>
        <w:t> </w:t>
      </w:r>
      <w:r>
        <w:rPr>
          <w:rFonts w:ascii="바탕" w:hAnsi="바탕" w:cs="바탕" w:eastAsia="바탕"/>
        </w:rPr>
        <w:t>해외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각지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에서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송환한</w:t>
      </w:r>
      <w:r>
        <w:rPr>
          <w:rFonts w:ascii="바탕" w:hAnsi="바탕" w:cs="바탕" w:eastAsia="바탕"/>
          <w:spacing w:val="19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약</w:t>
      </w:r>
      <w:r>
        <w:rPr>
          <w:rFonts w:ascii="바탕" w:hAnsi="바탕" w:cs="바탕" w:eastAsia="바탕"/>
          <w:spacing w:val="19"/>
        </w:rPr>
        <w:t> </w:t>
      </w:r>
      <w:r>
        <w:rPr>
          <w:rFonts w:ascii="바탕" w:hAnsi="바탕" w:cs="바탕" w:eastAsia="바탕"/>
        </w:rPr>
        <w:t>25만</w:t>
      </w:r>
      <w:r>
        <w:rPr>
          <w:rFonts w:ascii="바탕" w:hAnsi="바탕" w:cs="바탕" w:eastAsia="바탕"/>
          <w:spacing w:val="19"/>
        </w:rPr>
        <w:t> </w:t>
      </w:r>
      <w:r>
        <w:rPr>
          <w:rFonts w:ascii="바탕" w:hAnsi="바탕" w:cs="바탕" w:eastAsia="바탕"/>
        </w:rPr>
        <w:t>2천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위,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  <w:spacing w:val="4"/>
        </w:rPr>
        <w:t>도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도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부</w:t>
      </w:r>
      <w:r>
        <w:rPr>
          <w:rFonts w:ascii="한컴돋움" w:hAnsi="한컴돋움" w:cs="한컴돋움" w:eastAsia="한컴돋움"/>
          <w:spacing w:val="4"/>
        </w:rPr>
        <w:t>․</w:t>
      </w:r>
      <w:r>
        <w:rPr>
          <w:rFonts w:ascii="바탕" w:hAnsi="바탕" w:cs="바탕" w:eastAsia="바탕"/>
          <w:spacing w:val="4"/>
        </w:rPr>
        <w:t>현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</w:rPr>
        <w:t>등이</w:t>
      </w:r>
      <w:r>
        <w:rPr>
          <w:rFonts w:ascii="바탕" w:hAnsi="바탕" w:cs="바탕" w:eastAsia="바탕"/>
          <w:spacing w:val="20"/>
        </w:rPr>
        <w:t> </w:t>
      </w:r>
      <w:r>
        <w:rPr>
          <w:rFonts w:ascii="바탕" w:hAnsi="바탕" w:cs="바탕" w:eastAsia="바탕"/>
        </w:rPr>
        <w:t>보관하고</w:t>
      </w:r>
      <w:r>
        <w:rPr>
          <w:rFonts w:ascii="바탕" w:hAnsi="바탕" w:cs="바탕" w:eastAsia="바탕"/>
          <w:spacing w:val="19"/>
        </w:rPr>
        <w:t> </w:t>
      </w:r>
      <w:r>
        <w:rPr>
          <w:rFonts w:ascii="바탕" w:hAnsi="바탕" w:cs="바탕" w:eastAsia="바탕"/>
        </w:rPr>
        <w:t>있던</w:t>
      </w:r>
      <w:r>
        <w:rPr>
          <w:rFonts w:ascii="바탕" w:hAnsi="바탕" w:cs="바탕" w:eastAsia="바탕"/>
          <w:spacing w:val="19"/>
        </w:rPr>
        <w:t> </w:t>
      </w:r>
      <w:r>
        <w:rPr>
          <w:rFonts w:ascii="바탕" w:hAnsi="바탕" w:cs="바탕" w:eastAsia="바탕"/>
        </w:rPr>
        <w:t>유골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약</w:t>
      </w:r>
      <w:r>
        <w:rPr>
          <w:rFonts w:ascii="바탕" w:hAnsi="바탕" w:cs="바탕" w:eastAsia="바탕"/>
          <w:spacing w:val="19"/>
        </w:rPr>
        <w:t> </w:t>
      </w:r>
      <w:r>
        <w:rPr>
          <w:rFonts w:ascii="바탕" w:hAnsi="바탕" w:cs="바탕" w:eastAsia="바탕"/>
        </w:rPr>
        <w:t>9만</w:t>
      </w:r>
      <w:r>
        <w:rPr>
          <w:rFonts w:ascii="바탕" w:hAnsi="바탕" w:cs="바탕" w:eastAsia="바탕"/>
          <w:spacing w:val="19"/>
        </w:rPr>
        <w:t> </w:t>
      </w:r>
      <w:r>
        <w:rPr>
          <w:rFonts w:ascii="바탕" w:hAnsi="바탕" w:cs="바탕" w:eastAsia="바탕"/>
        </w:rPr>
        <w:t>9천위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이다.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114" w:right="106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일본정부는</w:t>
      </w:r>
      <w:r>
        <w:rPr>
          <w:rFonts w:ascii="바탕" w:hAnsi="바탕" w:cs="바탕" w:eastAsia="바탕"/>
          <w:spacing w:val="10"/>
        </w:rPr>
        <w:t> </w:t>
      </w:r>
      <w:r>
        <w:rPr>
          <w:rFonts w:ascii="바탕" w:hAnsi="바탕" w:cs="바탕" w:eastAsia="바탕"/>
        </w:rPr>
        <w:t>매년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</w:rPr>
        <w:t>5월에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</w:rPr>
        <w:t>전년도에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해외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</w:rPr>
        <w:t>각지에서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</w:rPr>
        <w:t>송환한</w:t>
      </w:r>
      <w:r>
        <w:rPr>
          <w:rFonts w:ascii="바탕" w:hAnsi="바탕" w:cs="바탕" w:eastAsia="바탕"/>
          <w:spacing w:val="10"/>
        </w:rPr>
        <w:t> </w:t>
      </w:r>
      <w:r>
        <w:rPr>
          <w:rFonts w:ascii="바탕" w:hAnsi="바탕" w:cs="바탕" w:eastAsia="바탕"/>
        </w:rPr>
        <w:t>유골을</w:t>
      </w:r>
      <w:r>
        <w:rPr>
          <w:rFonts w:ascii="바탕" w:hAnsi="바탕" w:cs="바탕" w:eastAsia="바탕"/>
          <w:spacing w:val="6"/>
        </w:rPr>
        <w:t> </w:t>
      </w:r>
      <w:r>
        <w:rPr>
          <w:rFonts w:ascii="바탕" w:hAnsi="바탕" w:cs="바탕" w:eastAsia="바탕"/>
        </w:rPr>
        <w:t>치도리가후치묘원에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납</w:t>
      </w:r>
      <w:r>
        <w:rPr>
          <w:rFonts w:ascii="바탕" w:hAnsi="바탕" w:cs="바탕" w:eastAsia="바탕"/>
          <w:spacing w:val="21"/>
        </w:rPr>
        <w:t> </w:t>
      </w:r>
      <w:r>
        <w:rPr>
          <w:rFonts w:ascii="바탕" w:hAnsi="바탕" w:cs="바탕" w:eastAsia="바탕"/>
        </w:rPr>
        <w:t>골할 때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정부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</w:rPr>
        <w:t>주최의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배례식을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실시한다.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115" w:right="0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기타 전후 일본의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</w:rPr>
        <w:t>전몰자 관련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추도시설은</w:t>
      </w:r>
      <w:r>
        <w:rPr>
          <w:rFonts w:ascii="바탕" w:hAnsi="바탕" w:cs="바탕" w:eastAsia="바탕"/>
          <w:spacing w:val="-5"/>
        </w:rPr>
        <w:t> </w:t>
      </w:r>
      <w:r>
        <w:rPr>
          <w:rFonts w:ascii="바탕" w:hAnsi="바탕" w:cs="바탕" w:eastAsia="바탕"/>
        </w:rPr>
        <w:t>&lt;표36&gt;와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</w:rPr>
        <w:t>같다.</w:t>
      </w:r>
      <w:r>
        <w:rPr>
          <w:rFonts w:ascii="바탕" w:hAnsi="바탕" w:cs="바탕" w:eastAsia="바탕"/>
        </w:rPr>
      </w:r>
    </w:p>
    <w:p>
      <w:pPr>
        <w:spacing w:after="0" w:line="24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240" w:lineRule="auto" w:before="27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&lt;표36&gt;</w:t>
      </w:r>
      <w:r>
        <w:rPr>
          <w:rFonts w:ascii="바탕" w:hAnsi="바탕" w:cs="바탕" w:eastAsia="바탕"/>
          <w:spacing w:val="-1"/>
        </w:rPr>
        <w:t> </w:t>
      </w:r>
      <w:r>
        <w:rPr>
          <w:rFonts w:ascii="바탕" w:hAnsi="바탕" w:cs="바탕" w:eastAsia="바탕"/>
        </w:rPr>
        <w:t>일본의 전몰자 관련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</w:rPr>
        <w:t>추도시설</w:t>
      </w:r>
    </w:p>
    <w:p>
      <w:pPr>
        <w:spacing w:line="240" w:lineRule="auto" w:before="9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8"/>
        <w:gridCol w:w="1022"/>
        <w:gridCol w:w="1958"/>
        <w:gridCol w:w="2938"/>
      </w:tblGrid>
      <w:tr>
        <w:trPr>
          <w:trHeight w:val="446" w:hRule="exact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24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시설명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23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시기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23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관리주체(성격)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24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대상</w:t>
            </w:r>
          </w:p>
        </w:tc>
      </w:tr>
      <w:tr>
        <w:trPr>
          <w:trHeight w:val="797" w:hRule="exact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야스쿠니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신사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1868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종교법인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1" w:lineRule="auto" w:before="43"/>
              <w:ind w:left="243" w:right="105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전</w:t>
            </w:r>
            <w:r>
              <w:rPr>
                <w:rFonts w:ascii="바탕" w:hAnsi="바탕" w:cs="바탕" w:eastAsia="바탕"/>
                <w:spacing w:val="-2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몰</w:t>
            </w:r>
            <w:r>
              <w:rPr>
                <w:rFonts w:ascii="바탕" w:hAnsi="바탕" w:cs="바탕" w:eastAsia="바탕"/>
                <w:spacing w:val="-2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</w:t>
            </w:r>
            <w:r>
              <w:rPr>
                <w:rFonts w:ascii="바탕" w:hAnsi="바탕" w:cs="바탕" w:eastAsia="바탕"/>
                <w:spacing w:val="-2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2</w:t>
            </w:r>
            <w:r>
              <w:rPr>
                <w:rFonts w:ascii="바탕" w:hAnsi="바탕" w:cs="바탕" w:eastAsia="바탕"/>
                <w:spacing w:val="-1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,</w:t>
            </w:r>
            <w:r>
              <w:rPr>
                <w:rFonts w:ascii="바탕" w:hAnsi="바탕" w:cs="바탕" w:eastAsia="바탕"/>
                <w:spacing w:val="-1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4</w:t>
            </w:r>
            <w:r>
              <w:rPr>
                <w:rFonts w:ascii="바탕" w:hAnsi="바탕" w:cs="바탕" w:eastAsia="바탕"/>
                <w:spacing w:val="-2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6</w:t>
            </w:r>
            <w:r>
              <w:rPr>
                <w:rFonts w:ascii="바탕" w:hAnsi="바탕" w:cs="바탕" w:eastAsia="바탕"/>
                <w:spacing w:val="-1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6</w:t>
            </w:r>
            <w:r>
              <w:rPr>
                <w:rFonts w:ascii="바탕" w:hAnsi="바탕" w:cs="바탕" w:eastAsia="바탕"/>
                <w:spacing w:val="-1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,</w:t>
            </w:r>
            <w:r>
              <w:rPr>
                <w:rFonts w:ascii="바탕" w:hAnsi="바탕" w:cs="바탕" w:eastAsia="바탕"/>
                <w:spacing w:val="-1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3</w:t>
            </w:r>
            <w:r>
              <w:rPr>
                <w:rFonts w:ascii="바탕" w:hAnsi="바탕" w:cs="바탕" w:eastAsia="바탕"/>
                <w:spacing w:val="-2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6</w:t>
            </w:r>
            <w:r>
              <w:rPr>
                <w:rFonts w:ascii="바탕" w:hAnsi="바탕" w:cs="바탕" w:eastAsia="바탕"/>
                <w:spacing w:val="-1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4</w:t>
            </w:r>
            <w:r>
              <w:rPr>
                <w:rFonts w:ascii="바탕" w:hAnsi="바탕" w:cs="바탕" w:eastAsia="바탕"/>
                <w:spacing w:val="-1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명</w:t>
            </w:r>
            <w:r>
              <w:rPr>
                <w:rFonts w:ascii="바탕" w:hAnsi="바탕" w:cs="바탕" w:eastAsia="바탕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(2001.11현재)</w:t>
            </w:r>
          </w:p>
        </w:tc>
      </w:tr>
      <w:tr>
        <w:trPr>
          <w:trHeight w:val="446" w:hRule="exact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24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호국신사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23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1939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23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종교법인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2"/>
              <w:ind w:left="24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각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현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전몰자</w:t>
            </w:r>
          </w:p>
        </w:tc>
      </w:tr>
      <w:tr>
        <w:trPr>
          <w:trHeight w:val="802" w:hRule="exact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01" w:val="left" w:leader="none"/>
                <w:tab w:pos="1779" w:val="left" w:leader="none"/>
              </w:tabs>
              <w:spacing w:line="291" w:lineRule="auto" w:before="42"/>
              <w:ind w:left="243" w:right="109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해외</w:t>
              <w:tab/>
            </w:r>
            <w:r>
              <w:rPr>
                <w:rFonts w:ascii="바탕" w:hAnsi="바탕" w:cs="바탕" w:eastAsia="바탕"/>
                <w:w w:val="95"/>
                <w:sz w:val="22"/>
                <w:szCs w:val="22"/>
              </w:rPr>
              <w:t>전적지</w:t>
              <w:tab/>
            </w:r>
            <w:r>
              <w:rPr>
                <w:rFonts w:ascii="바탕" w:hAnsi="바탕" w:cs="바탕" w:eastAsia="바탕"/>
                <w:sz w:val="22"/>
                <w:szCs w:val="22"/>
              </w:rPr>
              <w:t>전몰자</w:t>
            </w:r>
            <w:r>
              <w:rPr>
                <w:rFonts w:ascii="바탕" w:hAnsi="바탕" w:cs="바탕" w:eastAsia="바탕"/>
                <w:sz w:val="22"/>
                <w:szCs w:val="22"/>
              </w:rPr>
              <w:t> 위령비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1971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후생성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해외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각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지역의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전몰자</w:t>
            </w:r>
          </w:p>
        </w:tc>
      </w:tr>
      <w:tr>
        <w:trPr>
          <w:trHeight w:val="797" w:hRule="exact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5" w:lineRule="auto" w:before="37"/>
              <w:ind w:left="244" w:right="109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도도부현,시정촌의</w:t>
            </w:r>
            <w:r>
              <w:rPr>
                <w:rFonts w:ascii="바탕" w:hAnsi="바탕" w:cs="바탕" w:eastAsia="바탕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전</w:t>
            </w:r>
            <w:r>
              <w:rPr>
                <w:rFonts w:ascii="바탕" w:hAnsi="바탕" w:cs="바탕" w:eastAsia="바탕"/>
                <w:spacing w:val="2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몰자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관련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비(碑)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7"/>
              <w:ind w:left="23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1878</w:t>
            </w:r>
          </w:p>
          <w:p>
            <w:pPr>
              <w:pStyle w:val="TableParagraph"/>
              <w:spacing w:line="240" w:lineRule="auto" w:before="67"/>
              <w:ind w:left="239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경부터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5" w:lineRule="auto" w:before="36"/>
              <w:ind w:left="239" w:right="108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도</w:t>
            </w:r>
            <w:r>
              <w:rPr>
                <w:rFonts w:ascii="바탕" w:hAnsi="바탕" w:cs="바탕" w:eastAsia="바탕"/>
                <w:spacing w:val="-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도</w:t>
            </w:r>
            <w:r>
              <w:rPr>
                <w:rFonts w:ascii="바탕" w:hAnsi="바탕" w:cs="바탕" w:eastAsia="바탕"/>
                <w:spacing w:val="-4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부</w:t>
            </w:r>
            <w:r>
              <w:rPr>
                <w:rFonts w:ascii="바탕" w:hAnsi="바탕" w:cs="바탕" w:eastAsia="바탕"/>
                <w:spacing w:val="-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현</w:t>
            </w:r>
            <w:r>
              <w:rPr>
                <w:rFonts w:ascii="바탕" w:hAnsi="바탕" w:cs="바탕" w:eastAsia="바탕"/>
                <w:spacing w:val="-4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,</w:t>
            </w:r>
            <w:r>
              <w:rPr>
                <w:rFonts w:ascii="바탕" w:hAnsi="바탕" w:cs="바탕" w:eastAsia="바탕"/>
                <w:spacing w:val="-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시</w:t>
            </w:r>
            <w:r>
              <w:rPr>
                <w:rFonts w:ascii="바탕" w:hAnsi="바탕" w:cs="바탕" w:eastAsia="바탕"/>
                <w:spacing w:val="-4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정</w:t>
            </w:r>
            <w:r>
              <w:rPr>
                <w:rFonts w:ascii="바탕" w:hAnsi="바탕" w:cs="바탕" w:eastAsia="바탕"/>
                <w:sz w:val="22"/>
                <w:szCs w:val="22"/>
              </w:rPr>
              <w:t> 촌,</w:t>
            </w:r>
            <w:r>
              <w:rPr>
                <w:rFonts w:ascii="바탕" w:hAnsi="바탕" w:cs="바탕" w:eastAsia="바탕"/>
                <w:spacing w:val="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관련단체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5" w:lineRule="auto" w:before="36"/>
              <w:ind w:left="244" w:right="103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각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도도부현시정촌의</w:t>
            </w:r>
            <w:r>
              <w:rPr>
                <w:rFonts w:ascii="바탕" w:hAnsi="바탕" w:cs="바탕" w:eastAsia="바탕"/>
                <w:spacing w:val="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전몰</w:t>
            </w:r>
            <w:r>
              <w:rPr>
                <w:rFonts w:ascii="바탕" w:hAnsi="바탕" w:cs="바탕" w:eastAsia="바탕"/>
                <w:spacing w:val="2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</w:t>
            </w:r>
          </w:p>
        </w:tc>
      </w:tr>
      <w:tr>
        <w:trPr>
          <w:trHeight w:val="802" w:hRule="exact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1" w:lineRule="auto" w:before="41"/>
              <w:ind w:left="245" w:right="108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24"/>
                <w:sz w:val="22"/>
                <w:szCs w:val="22"/>
              </w:rPr>
              <w:t>전</w:t>
            </w:r>
            <w:r>
              <w:rPr>
                <w:rFonts w:ascii="바탕" w:hAnsi="바탕" w:cs="바탕" w:eastAsia="바탕"/>
                <w:sz w:val="22"/>
                <w:szCs w:val="22"/>
              </w:rPr>
              <w:t>재</w:t>
            </w:r>
            <w:r>
              <w:rPr>
                <w:rFonts w:ascii="바탕" w:hAnsi="바탕" w:cs="바탕" w:eastAsia="바탕"/>
                <w:spacing w:val="-4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（</w:t>
            </w:r>
            <w:r>
              <w:rPr>
                <w:rFonts w:ascii="바탕" w:hAnsi="바탕" w:cs="바탕" w:eastAsia="바탕"/>
                <w:spacing w:val="-5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戰</w:t>
            </w:r>
            <w:r>
              <w:rPr>
                <w:rFonts w:ascii="바탕" w:hAnsi="바탕" w:cs="바탕" w:eastAsia="바탕"/>
                <w:spacing w:val="-4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24"/>
                <w:sz w:val="22"/>
                <w:szCs w:val="22"/>
              </w:rPr>
              <w:t>災</w:t>
            </w:r>
            <w:r>
              <w:rPr>
                <w:rFonts w:ascii="바탕" w:hAnsi="바탕" w:cs="바탕" w:eastAsia="바탕"/>
                <w:sz w:val="22"/>
                <w:szCs w:val="22"/>
              </w:rPr>
              <w:t>）</w:t>
            </w:r>
            <w:r>
              <w:rPr>
                <w:rFonts w:ascii="바탕" w:hAnsi="바탕" w:cs="바탕" w:eastAsia="바탕"/>
                <w:spacing w:val="-4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24"/>
                <w:sz w:val="22"/>
                <w:szCs w:val="22"/>
              </w:rPr>
              <w:t>희</w:t>
            </w:r>
            <w:r>
              <w:rPr>
                <w:rFonts w:ascii="바탕" w:hAnsi="바탕" w:cs="바탕" w:eastAsia="바탕"/>
                <w:sz w:val="22"/>
                <w:szCs w:val="22"/>
              </w:rPr>
              <w:t>생</w:t>
            </w:r>
            <w:r>
              <w:rPr>
                <w:rFonts w:ascii="바탕" w:hAnsi="바탕" w:cs="바탕" w:eastAsia="바탕"/>
                <w:spacing w:val="-4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자</w:t>
            </w:r>
            <w:r>
              <w:rPr>
                <w:rFonts w:ascii="바탕" w:hAnsi="바탕" w:cs="바탕" w:eastAsia="바탕"/>
                <w:sz w:val="22"/>
                <w:szCs w:val="22"/>
              </w:rPr>
              <w:t> 관련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비(碑)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1952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관련단체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각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지역의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전재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희생자</w:t>
            </w:r>
          </w:p>
        </w:tc>
      </w:tr>
      <w:tr>
        <w:trPr>
          <w:trHeight w:val="1147" w:hRule="exact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4" w:lineRule="auto" w:before="35"/>
              <w:ind w:left="245" w:right="107" w:hanging="1"/>
              <w:jc w:val="both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히로시마/나가사키</w:t>
            </w:r>
            <w:r>
              <w:rPr>
                <w:rFonts w:ascii="바탕" w:hAnsi="바탕" w:cs="바탕" w:eastAsia="바탕"/>
                <w:spacing w:val="6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원</w:t>
            </w:r>
            <w:r>
              <w:rPr>
                <w:rFonts w:ascii="바탕" w:hAnsi="바탕" w:cs="바탕" w:eastAsia="바탕"/>
                <w:spacing w:val="2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폭</w:t>
            </w:r>
            <w:r>
              <w:rPr>
                <w:rFonts w:ascii="바탕" w:hAnsi="바탕" w:cs="바탕" w:eastAsia="바탕"/>
                <w:spacing w:val="5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희생자</w:t>
            </w:r>
            <w:r>
              <w:rPr>
                <w:rFonts w:ascii="바탕" w:hAnsi="바탕" w:cs="바탕" w:eastAsia="바탕"/>
                <w:spacing w:val="5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기념비,</w:t>
            </w:r>
            <w:r>
              <w:rPr>
                <w:rFonts w:ascii="바탕" w:hAnsi="바탕" w:cs="바탕" w:eastAsia="바탕"/>
                <w:spacing w:val="49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추</w:t>
            </w:r>
            <w:r>
              <w:rPr>
                <w:rFonts w:ascii="바탕" w:hAnsi="바탕" w:cs="바탕" w:eastAsia="바탕"/>
                <w:spacing w:val="2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기념관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z w:val="22"/>
              </w:rPr>
              <w:t>1952/</w:t>
            </w:r>
          </w:p>
          <w:p>
            <w:pPr>
              <w:pStyle w:val="TableParagraph"/>
              <w:spacing w:line="240" w:lineRule="auto" w:before="62"/>
              <w:ind w:left="24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1949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바탕" w:hAnsi="바탕" w:cs="바탕" w:eastAsia="바탕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시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91" w:lineRule="auto"/>
              <w:ind w:left="246" w:right="102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히로시마/나가사키의</w:t>
            </w:r>
            <w:r>
              <w:rPr>
                <w:rFonts w:ascii="바탕" w:hAnsi="바탕" w:cs="바탕" w:eastAsia="바탕"/>
                <w:spacing w:val="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원폭</w:t>
            </w:r>
            <w:r>
              <w:rPr>
                <w:rFonts w:ascii="바탕" w:hAnsi="바탕" w:cs="바탕" w:eastAsia="바탕"/>
                <w:spacing w:val="2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희생자</w:t>
            </w:r>
          </w:p>
        </w:tc>
      </w:tr>
      <w:tr>
        <w:trPr>
          <w:trHeight w:val="1152" w:hRule="exact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4" w:lineRule="auto" w:before="39"/>
              <w:ind w:left="246" w:right="106" w:hanging="1"/>
              <w:jc w:val="both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12"/>
                <w:sz w:val="22"/>
                <w:szCs w:val="22"/>
              </w:rPr>
              <w:t>태평양전전국전재(戰</w:t>
            </w:r>
            <w:r>
              <w:rPr>
                <w:rFonts w:ascii="바탕" w:hAnsi="바탕" w:cs="바탕" w:eastAsia="바탕"/>
                <w:spacing w:val="24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災)도시공습</w:t>
            </w:r>
            <w:r>
              <w:rPr>
                <w:rFonts w:ascii="바탕" w:hAnsi="바탕" w:cs="바탕" w:eastAsia="바탕"/>
                <w:spacing w:val="6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사몰자</w:t>
            </w:r>
            <w:r>
              <w:rPr>
                <w:rFonts w:ascii="바탕" w:hAnsi="바탕" w:cs="바탕" w:eastAsia="바탕"/>
                <w:spacing w:val="2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(死沒者)</w:t>
            </w:r>
            <w:r>
              <w:rPr>
                <w:rFonts w:ascii="바탕" w:hAnsi="바탕" w:cs="바탕" w:eastAsia="바탕"/>
                <w:spacing w:val="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위령탑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1956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91" w:lineRule="auto"/>
              <w:ind w:left="319" w:right="826" w:hanging="77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관련단체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(113시)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바탕" w:hAnsi="바탕" w:cs="바탕" w:eastAsia="바탕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각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도시의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공습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희생자</w:t>
            </w:r>
          </w:p>
        </w:tc>
      </w:tr>
      <w:tr>
        <w:trPr>
          <w:trHeight w:val="1152" w:hRule="exact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1" w:lineRule="auto" w:before="38"/>
              <w:ind w:left="247" w:right="105" w:hanging="1"/>
              <w:jc w:val="both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오키나와현</w:t>
            </w:r>
            <w:r>
              <w:rPr>
                <w:rFonts w:ascii="바탕" w:hAnsi="바탕" w:cs="바탕" w:eastAsia="바탕"/>
                <w:spacing w:val="36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소재의</w:t>
            </w:r>
            <w:r>
              <w:rPr>
                <w:rFonts w:ascii="바탕" w:hAnsi="바탕" w:cs="바탕" w:eastAsia="바탕"/>
                <w:spacing w:val="3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각</w:t>
            </w:r>
            <w:r>
              <w:rPr>
                <w:rFonts w:ascii="바탕" w:hAnsi="바탕" w:cs="바탕" w:eastAsia="바탕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도도부현의</w:t>
            </w:r>
            <w:r>
              <w:rPr>
                <w:rFonts w:ascii="바탕" w:hAnsi="바탕" w:cs="바탕" w:eastAsia="바탕"/>
                <w:spacing w:val="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전몰자관</w:t>
            </w:r>
            <w:r>
              <w:rPr>
                <w:rFonts w:ascii="바탕" w:hAnsi="바탕" w:cs="바탕" w:eastAsia="바탕"/>
                <w:spacing w:val="2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련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비(碑)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1961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바탕" w:hAnsi="바탕" w:cs="바탕" w:eastAsia="바탕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각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도도부현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95" w:lineRule="auto"/>
              <w:ind w:left="247" w:right="100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각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도도부현의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오키나와전</w:t>
            </w:r>
            <w:r>
              <w:rPr>
                <w:rFonts w:ascii="바탕" w:hAnsi="바탕" w:cs="바탕" w:eastAsia="바탕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희생자</w:t>
            </w:r>
          </w:p>
        </w:tc>
      </w:tr>
      <w:tr>
        <w:trPr>
          <w:trHeight w:val="797" w:hRule="exact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7"/>
                <w:sz w:val="22"/>
                <w:szCs w:val="22"/>
              </w:rPr>
              <w:t>오키나와현</w:t>
            </w:r>
            <w:r>
              <w:rPr>
                <w:rFonts w:ascii="바탕" w:hAnsi="바탕" w:cs="바탕" w:eastAsia="바탕"/>
                <w:spacing w:val="-3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4"/>
                <w:sz w:val="22"/>
                <w:szCs w:val="22"/>
              </w:rPr>
              <w:t>평화의</w:t>
            </w:r>
            <w:r>
              <w:rPr>
                <w:rFonts w:ascii="바탕" w:hAnsi="바탕" w:cs="바탕" w:eastAsia="바탕"/>
                <w:spacing w:val="-3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10"/>
                <w:sz w:val="22"/>
                <w:szCs w:val="22"/>
              </w:rPr>
              <w:t>초석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pacing w:val="-1"/>
                <w:sz w:val="22"/>
              </w:rPr>
              <w:t>1994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오키나와현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24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민간인,</w:t>
            </w:r>
            <w:r>
              <w:rPr>
                <w:rFonts w:ascii="바탕" w:hAnsi="바탕" w:cs="바탕" w:eastAsia="바탕"/>
                <w:spacing w:val="1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외국인</w:t>
            </w:r>
            <w:r>
              <w:rPr>
                <w:rFonts w:ascii="바탕" w:hAnsi="바탕" w:cs="바탕" w:eastAsia="바탕"/>
                <w:spacing w:val="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포함</w:t>
            </w:r>
          </w:p>
          <w:p>
            <w:pPr>
              <w:pStyle w:val="TableParagraph"/>
              <w:spacing w:line="240" w:lineRule="auto" w:before="62"/>
              <w:ind w:left="24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(</w:t>
            </w:r>
            <w:r>
              <w:rPr>
                <w:rFonts w:ascii="바탕" w:hAnsi="바탕" w:cs="바탕" w:eastAsia="바탕"/>
                <w:spacing w:val="-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7"/>
                <w:sz w:val="22"/>
                <w:szCs w:val="22"/>
              </w:rPr>
              <w:t>239,092명,</w:t>
            </w:r>
            <w:r>
              <w:rPr>
                <w:rFonts w:ascii="바탕" w:hAnsi="바탕" w:cs="바탕" w:eastAsia="바탕"/>
                <w:spacing w:val="-8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5"/>
                <w:sz w:val="22"/>
                <w:szCs w:val="22"/>
              </w:rPr>
              <w:t>2004.6</w:t>
            </w:r>
            <w:r>
              <w:rPr>
                <w:rFonts w:ascii="바탕" w:hAnsi="바탕" w:cs="바탕" w:eastAsia="바탕"/>
                <w:spacing w:val="-1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pacing w:val="-9"/>
                <w:sz w:val="22"/>
                <w:szCs w:val="22"/>
              </w:rPr>
              <w:t>현재)</w:t>
            </w:r>
          </w:p>
        </w:tc>
      </w:tr>
      <w:tr>
        <w:trPr>
          <w:trHeight w:val="802" w:hRule="exact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군인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묘지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7"/>
              <w:ind w:left="24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/>
                <w:sz w:val="22"/>
              </w:rPr>
              <w:t>1</w:t>
            </w:r>
            <w:r>
              <w:rPr>
                <w:rFonts w:ascii="바탕"/>
                <w:spacing w:val="-28"/>
                <w:sz w:val="22"/>
              </w:rPr>
              <w:t> </w:t>
            </w:r>
            <w:r>
              <w:rPr>
                <w:rFonts w:ascii="바탕"/>
                <w:sz w:val="22"/>
              </w:rPr>
              <w:t>8</w:t>
            </w:r>
            <w:r>
              <w:rPr>
                <w:rFonts w:ascii="바탕"/>
                <w:spacing w:val="-28"/>
                <w:sz w:val="22"/>
              </w:rPr>
              <w:t> </w:t>
            </w:r>
            <w:r>
              <w:rPr>
                <w:rFonts w:ascii="바탕"/>
                <w:sz w:val="22"/>
              </w:rPr>
              <w:t>7</w:t>
            </w:r>
            <w:r>
              <w:rPr>
                <w:rFonts w:ascii="바탕"/>
                <w:spacing w:val="-23"/>
                <w:sz w:val="22"/>
              </w:rPr>
              <w:t> </w:t>
            </w:r>
            <w:r>
              <w:rPr>
                <w:rFonts w:ascii="바탕"/>
                <w:sz w:val="22"/>
              </w:rPr>
              <w:t>1</w:t>
            </w:r>
          </w:p>
          <w:p>
            <w:pPr>
              <w:pStyle w:val="TableParagraph"/>
              <w:spacing w:line="240" w:lineRule="auto" w:before="62"/>
              <w:ind w:left="24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부터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1" w:lineRule="auto" w:before="37"/>
              <w:ind w:left="244" w:right="104" w:hanging="1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z w:val="22"/>
                <w:szCs w:val="22"/>
              </w:rPr>
              <w:t>도</w:t>
            </w:r>
            <w:r>
              <w:rPr>
                <w:rFonts w:ascii="바탕" w:hAnsi="바탕" w:cs="바탕" w:eastAsia="바탕"/>
                <w:spacing w:val="-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도</w:t>
            </w:r>
            <w:r>
              <w:rPr>
                <w:rFonts w:ascii="바탕" w:hAnsi="바탕" w:cs="바탕" w:eastAsia="바탕"/>
                <w:spacing w:val="-4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부</w:t>
            </w:r>
            <w:r>
              <w:rPr>
                <w:rFonts w:ascii="바탕" w:hAnsi="바탕" w:cs="바탕" w:eastAsia="바탕"/>
                <w:spacing w:val="-35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현</w:t>
            </w:r>
            <w:r>
              <w:rPr>
                <w:rFonts w:ascii="바탕" w:hAnsi="바탕" w:cs="바탕" w:eastAsia="바탕"/>
                <w:spacing w:val="-4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,</w:t>
            </w:r>
            <w:r>
              <w:rPr>
                <w:rFonts w:ascii="바탕" w:hAnsi="바탕" w:cs="바탕" w:eastAsia="바탕"/>
                <w:spacing w:val="-37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시</w:t>
            </w:r>
            <w:r>
              <w:rPr>
                <w:rFonts w:ascii="바탕" w:hAnsi="바탕" w:cs="바탕" w:eastAsia="바탕"/>
                <w:spacing w:val="-40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정</w:t>
            </w:r>
            <w:r>
              <w:rPr>
                <w:rFonts w:ascii="바탕" w:hAnsi="바탕" w:cs="바탕" w:eastAsia="바탕"/>
                <w:sz w:val="22"/>
                <w:szCs w:val="22"/>
              </w:rPr>
              <w:t> 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군인</w:t>
            </w:r>
            <w:r>
              <w:rPr>
                <w:rFonts w:ascii="한컴돋움" w:hAnsi="한컴돋움" w:cs="한컴돋움" w:eastAsia="한컴돋움"/>
                <w:spacing w:val="-1"/>
                <w:sz w:val="22"/>
                <w:szCs w:val="22"/>
              </w:rPr>
              <w:t>․</w:t>
            </w:r>
            <w:r>
              <w:rPr>
                <w:rFonts w:ascii="바탕" w:hAnsi="바탕" w:cs="바탕" w:eastAsia="바탕"/>
                <w:spacing w:val="-1"/>
                <w:sz w:val="22"/>
                <w:szCs w:val="22"/>
              </w:rPr>
              <w:t>군속</w:t>
            </w:r>
            <w:r>
              <w:rPr>
                <w:rFonts w:ascii="바탕" w:hAnsi="바탕" w:cs="바탕" w:eastAsia="바탕"/>
                <w:spacing w:val="-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중</w:t>
            </w:r>
            <w:r>
              <w:rPr>
                <w:rFonts w:ascii="바탕" w:hAnsi="바탕" w:cs="바탕" w:eastAsia="바탕"/>
                <w:spacing w:val="-2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</w:rPr>
              <w:t>일부</w:t>
            </w:r>
          </w:p>
        </w:tc>
      </w:tr>
    </w:tbl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3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240" w:lineRule="auto" w:before="26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4.</w:t>
      </w:r>
      <w:r>
        <w:rPr>
          <w:rFonts w:ascii="바탕" w:hAnsi="바탕" w:cs="바탕" w:eastAsia="바탕"/>
          <w:spacing w:val="31"/>
        </w:rPr>
        <w:t> </w:t>
      </w:r>
      <w:r>
        <w:rPr>
          <w:rFonts w:ascii="바탕" w:hAnsi="바탕" w:cs="바탕" w:eastAsia="바탕"/>
          <w:spacing w:val="-3"/>
        </w:rPr>
        <w:t>전국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29"/>
        </w:rPr>
        <w:t> </w:t>
      </w:r>
      <w:r>
        <w:rPr>
          <w:rFonts w:ascii="바탕" w:hAnsi="바탕" w:cs="바탕" w:eastAsia="바탕"/>
          <w:spacing w:val="-4"/>
        </w:rPr>
        <w:t>추도식</w:t>
      </w:r>
    </w:p>
    <w:p>
      <w:pPr>
        <w:spacing w:line="240" w:lineRule="auto" w:before="0"/>
        <w:rPr>
          <w:rFonts w:ascii="바탕" w:hAnsi="바탕" w:cs="바탕" w:eastAsia="바탕"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330" w:lineRule="auto" w:before="0"/>
        <w:ind w:left="410" w:right="115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3"/>
        </w:rPr>
        <w:t>매년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8월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5"/>
        </w:rPr>
        <w:t>15</w:t>
      </w:r>
      <w:r>
        <w:rPr>
          <w:rFonts w:ascii="바탕" w:hAnsi="바탕" w:cs="바탕" w:eastAsia="바탕"/>
          <w:spacing w:val="-4"/>
        </w:rPr>
        <w:t>일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  <w:spacing w:val="-3"/>
        </w:rPr>
        <w:t>정부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주최로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추도식을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도쿄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무도관에서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실시한다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식전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은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  <w:spacing w:val="-5"/>
        </w:rPr>
        <w:t>1963</w:t>
      </w:r>
      <w:r>
        <w:rPr>
          <w:rFonts w:ascii="바탕" w:hAnsi="바탕" w:cs="바탕" w:eastAsia="바탕"/>
          <w:spacing w:val="-4"/>
        </w:rPr>
        <w:t>년부터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  <w:spacing w:val="-4"/>
        </w:rPr>
        <w:t>실시하고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있으나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3"/>
        </w:rPr>
        <w:t>1982년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2"/>
        </w:rPr>
        <w:t>4월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1"/>
        </w:rPr>
        <w:t>13일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각의결정에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3"/>
        </w:rPr>
        <w:t>매년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2"/>
        </w:rPr>
        <w:t>8월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3"/>
        </w:rPr>
        <w:t>15일</w:t>
      </w:r>
      <w:r>
        <w:rPr>
          <w:rFonts w:ascii="바탕" w:hAnsi="바탕" w:cs="바탕" w:eastAsia="바탕"/>
          <w:spacing w:val="25"/>
        </w:rPr>
        <w:t> </w:t>
      </w:r>
      <w:r>
        <w:rPr>
          <w:rFonts w:ascii="바탕" w:hAnsi="바탕" w:cs="바탕" w:eastAsia="바탕"/>
        </w:rPr>
        <w:t>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5"/>
        </w:rPr>
        <w:t>‘</w:t>
      </w:r>
      <w:r>
        <w:rPr>
          <w:rFonts w:ascii="바탕" w:hAnsi="바탕" w:cs="바탕" w:eastAsia="바탕"/>
          <w:spacing w:val="-4"/>
        </w:rPr>
        <w:t>전몰자를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추도하고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평화를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기념하는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1"/>
        </w:rPr>
        <w:t>날’로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정하고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추도식을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실시하고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1" w:right="110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식전에는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천황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  <w:spacing w:val="-5"/>
        </w:rPr>
        <w:t>정부관계자</w:t>
      </w:r>
      <w:r>
        <w:rPr>
          <w:rFonts w:ascii="바탕" w:hAnsi="바탕" w:cs="바탕" w:eastAsia="바탕"/>
          <w:spacing w:val="-6"/>
        </w:rPr>
        <w:t>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  <w:spacing w:val="-3"/>
        </w:rPr>
        <w:t>각계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대표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  <w:spacing w:val="-4"/>
        </w:rPr>
        <w:t>전국의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유족대표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약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5"/>
        </w:rPr>
        <w:t>8</w:t>
      </w:r>
      <w:r>
        <w:rPr>
          <w:rFonts w:ascii="바탕" w:hAnsi="바탕" w:cs="바탕" w:eastAsia="바탕"/>
          <w:spacing w:val="-4"/>
        </w:rPr>
        <w:t>천명이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참가하는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3"/>
        </w:rPr>
        <w:t>데,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  <w:spacing w:val="-4"/>
        </w:rPr>
        <w:t>참가유족의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일부에게는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국비에서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여비를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지원한다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&lt;표</w:t>
      </w:r>
      <w:r>
        <w:rPr>
          <w:rFonts w:ascii="바탕" w:hAnsi="바탕" w:cs="바탕" w:eastAsia="바탕"/>
          <w:spacing w:val="-5"/>
        </w:rPr>
        <w:t>37</w:t>
      </w:r>
      <w:r>
        <w:rPr>
          <w:rFonts w:ascii="바탕" w:hAnsi="바탕" w:cs="바탕" w:eastAsia="바탕"/>
          <w:spacing w:val="-4"/>
        </w:rPr>
        <w:t>&gt;</w:t>
      </w:r>
      <w:r>
        <w:rPr>
          <w:rFonts w:ascii="바탕" w:hAnsi="바탕" w:cs="바탕" w:eastAsia="바탕"/>
          <w:spacing w:val="33"/>
        </w:rPr>
        <w:t> </w:t>
      </w:r>
      <w:r>
        <w:rPr>
          <w:rFonts w:ascii="바탕" w:hAnsi="바탕" w:cs="바탕" w:eastAsia="바탕"/>
          <w:spacing w:val="-4"/>
        </w:rPr>
        <w:t>참고</w:t>
      </w:r>
      <w:r>
        <w:rPr>
          <w:rFonts w:ascii="바탕" w:hAnsi="바탕" w:cs="바탕" w:eastAsia="바탕"/>
          <w:spacing w:val="-5"/>
        </w:rPr>
        <w:t>).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27"/>
        <w:ind w:left="411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참가유족은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각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도도부현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5"/>
        </w:rPr>
        <w:t>원호담당과의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4"/>
        </w:rPr>
        <w:t>추천에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3"/>
        </w:rPr>
        <w:t>의해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5"/>
        </w:rPr>
        <w:t>후생노동성이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  <w:spacing w:val="-5"/>
        </w:rPr>
        <w:t>선고한다</w:t>
      </w:r>
      <w:r>
        <w:rPr>
          <w:rFonts w:ascii="바탕" w:hAnsi="바탕" w:cs="바탕" w:eastAsia="바탕"/>
          <w:spacing w:val="-6"/>
        </w:rPr>
        <w:t>(</w:t>
      </w:r>
      <w:r>
        <w:rPr>
          <w:rFonts w:ascii="바탕" w:hAnsi="바탕" w:cs="바탕" w:eastAsia="바탕"/>
          <w:spacing w:val="-5"/>
        </w:rPr>
        <w:t>공습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등</w:t>
      </w:r>
    </w:p>
    <w:p>
      <w:pPr>
        <w:spacing w:after="0" w:line="240" w:lineRule="auto"/>
        <w:jc w:val="left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BodyText"/>
        <w:spacing w:line="240" w:lineRule="auto" w:before="27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전재사몰자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유족의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경우는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총리부가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담당한다</w:t>
      </w:r>
      <w:r>
        <w:rPr>
          <w:rFonts w:ascii="바탕" w:hAnsi="바탕" w:cs="바탕" w:eastAsia="바탕"/>
          <w:spacing w:val="-5"/>
        </w:rPr>
        <w:t>).</w:t>
      </w:r>
      <w:r>
        <w:rPr>
          <w:rFonts w:ascii="바탕" w:hAnsi="바탕" w:cs="바탕" w:eastAsia="바탕"/>
        </w:rPr>
      </w:r>
    </w:p>
    <w:p>
      <w:pPr>
        <w:pStyle w:val="BodyText"/>
        <w:spacing w:line="240" w:lineRule="auto" w:before="117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&lt;표37&gt;</w:t>
      </w:r>
      <w:r>
        <w:rPr>
          <w:rFonts w:ascii="바탕" w:hAnsi="바탕" w:cs="바탕" w:eastAsia="바탕"/>
          <w:spacing w:val="-1"/>
        </w:rPr>
        <w:t> </w:t>
      </w:r>
      <w:r>
        <w:rPr>
          <w:rFonts w:ascii="바탕" w:hAnsi="바탕" w:cs="바탕" w:eastAsia="바탕"/>
        </w:rPr>
        <w:t>비용을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정부가 부담하는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</w:rPr>
        <w:t>전국전몰자추도식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참가 유족</w:t>
      </w:r>
      <w:r>
        <w:rPr>
          <w:rFonts w:ascii="바탕" w:hAnsi="바탕" w:cs="바탕" w:eastAsia="바탕"/>
          <w:spacing w:val="-4"/>
        </w:rPr>
        <w:t> </w:t>
      </w:r>
      <w:r>
        <w:rPr>
          <w:rFonts w:ascii="바탕" w:hAnsi="바탕" w:cs="바탕" w:eastAsia="바탕"/>
        </w:rPr>
        <w:t>수의</w:t>
      </w:r>
      <w:r>
        <w:rPr>
          <w:rFonts w:ascii="바탕" w:hAnsi="바탕" w:cs="바탕" w:eastAsia="바탕"/>
          <w:spacing w:val="1"/>
        </w:rPr>
        <w:t> </w:t>
      </w:r>
      <w:r>
        <w:rPr>
          <w:rFonts w:ascii="바탕" w:hAnsi="바탕" w:cs="바탕" w:eastAsia="바탕"/>
        </w:rPr>
        <w:t>변화</w:t>
      </w:r>
    </w:p>
    <w:p>
      <w:pPr>
        <w:spacing w:line="240" w:lineRule="auto" w:before="6"/>
        <w:rPr>
          <w:rFonts w:ascii="바탕" w:hAnsi="바탕" w:cs="바탕" w:eastAsia="바탕"/>
          <w:sz w:val="16"/>
          <w:szCs w:val="1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2"/>
        <w:gridCol w:w="3221"/>
        <w:gridCol w:w="3518"/>
      </w:tblGrid>
      <w:tr>
        <w:trPr>
          <w:trHeight w:val="408" w:hRule="exac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3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년도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3"/>
              <w:ind w:left="106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人</w:t>
            </w:r>
            <w:r>
              <w:rPr>
                <w:rFonts w:ascii="한컴돋움" w:hAnsi="한컴돋움" w:cs="한컴돋움" w:eastAsia="한컴돋움"/>
                <w:spacing w:val="-2"/>
                <w:sz w:val="18"/>
                <w:szCs w:val="18"/>
              </w:rPr>
              <w:t>数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名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）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3"/>
              <w:ind w:left="110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各府県</w:t>
            </w:r>
            <w:r>
              <w:rPr>
                <w:rFonts w:ascii="MS Mincho" w:hAnsi="MS Mincho" w:cs="MS Mincho" w:eastAsia="MS Mincho"/>
                <w:spacing w:val="-3"/>
                <w:sz w:val="18"/>
                <w:szCs w:val="18"/>
              </w:rPr>
              <w:t>（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人</w:t>
            </w:r>
            <w:r>
              <w:rPr>
                <w:rFonts w:ascii="한컴돋움" w:hAnsi="한컴돋움" w:cs="한컴돋움" w:eastAsia="한컴돋움"/>
                <w:spacing w:val="-3"/>
                <w:sz w:val="18"/>
                <w:szCs w:val="18"/>
              </w:rPr>
              <w:t>数</w:t>
            </w:r>
            <w:r>
              <w:rPr>
                <w:rFonts w:ascii="MS Mincho" w:hAnsi="MS Mincho" w:cs="MS Mincho" w:eastAsia="MS Mincho"/>
                <w:spacing w:val="-3"/>
                <w:sz w:val="18"/>
                <w:szCs w:val="18"/>
              </w:rPr>
              <w:t>,</w:t>
            </w:r>
            <w:r>
              <w:rPr>
                <w:rFonts w:ascii="MS Mincho" w:hAnsi="MS Mincho" w:cs="MS Mincho" w:eastAsia="MS Mincho"/>
                <w:spacing w:val="1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명</w:t>
            </w:r>
            <w:r>
              <w:rPr>
                <w:rFonts w:ascii="MS Mincho" w:hAnsi="MS Mincho" w:cs="MS Mincho" w:eastAsia="MS Mincho"/>
                <w:spacing w:val="-3"/>
                <w:sz w:val="18"/>
                <w:szCs w:val="18"/>
              </w:rPr>
              <w:t>）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3"/>
              <w:ind w:left="110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z w:val="18"/>
                <w:szCs w:val="18"/>
              </w:rPr>
              <w:t>기타</w:t>
            </w:r>
          </w:p>
        </w:tc>
      </w:tr>
      <w:tr>
        <w:trPr>
          <w:trHeight w:val="686" w:hRule="exac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pacing w:val="-2"/>
                <w:sz w:val="18"/>
              </w:rPr>
              <w:t>1963</w:t>
            </w:r>
            <w:r>
              <w:rPr>
                <w:rFonts w:ascii="MS Mincho"/>
                <w:sz w:val="18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106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z w:val="18"/>
              </w:rPr>
              <w:t>478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48"/>
              <w:ind w:left="111" w:right="102" w:hanging="1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1"/>
                <w:sz w:val="18"/>
                <w:szCs w:val="18"/>
              </w:rPr>
              <w:t>府県</w:t>
            </w:r>
            <w:r>
              <w:rPr>
                <w:rFonts w:ascii="MS Mincho" w:hAnsi="MS Mincho" w:cs="MS Mincho" w:eastAsia="MS Mincho"/>
                <w:spacing w:val="-1"/>
                <w:sz w:val="18"/>
                <w:szCs w:val="18"/>
              </w:rPr>
              <w:t>10（</w:t>
            </w:r>
            <w:r>
              <w:rPr>
                <w:rFonts w:ascii="바탕" w:hAnsi="바탕" w:cs="바탕" w:eastAsia="바탕"/>
                <w:spacing w:val="-1"/>
                <w:sz w:val="18"/>
                <w:szCs w:val="18"/>
              </w:rPr>
              <w:t>外地死</w:t>
            </w:r>
            <w:r>
              <w:rPr>
                <w:rFonts w:ascii="한컴돋움" w:hAnsi="한컴돋움" w:cs="한컴돋움" w:eastAsia="한컴돋움"/>
                <w:spacing w:val="-1"/>
                <w:sz w:val="18"/>
                <w:szCs w:val="18"/>
              </w:rPr>
              <w:t>没</w:t>
            </w:r>
            <w:r>
              <w:rPr>
                <w:rFonts w:ascii="바탕" w:hAnsi="바탕" w:cs="바탕" w:eastAsia="바탕"/>
                <w:spacing w:val="-1"/>
                <w:sz w:val="18"/>
                <w:szCs w:val="18"/>
              </w:rPr>
              <w:t>일본인遺族</w:t>
            </w:r>
            <w:r>
              <w:rPr>
                <w:rFonts w:ascii="MS Mincho" w:hAnsi="MS Mincho" w:cs="MS Mincho" w:eastAsia="MS Mincho"/>
                <w:spacing w:val="-1"/>
                <w:sz w:val="18"/>
                <w:szCs w:val="18"/>
              </w:rPr>
              <w:t>1</w:t>
            </w:r>
            <w:r>
              <w:rPr>
                <w:rFonts w:ascii="바탕" w:hAnsi="바탕" w:cs="바탕" w:eastAsia="바탕"/>
                <w:spacing w:val="-1"/>
                <w:sz w:val="18"/>
                <w:szCs w:val="18"/>
              </w:rPr>
              <w:t>名</w:t>
            </w:r>
            <w:r>
              <w:rPr>
                <w:rFonts w:ascii="MS Mincho" w:hAnsi="MS Mincho" w:cs="MS Mincho" w:eastAsia="MS Mincho"/>
                <w:spacing w:val="-1"/>
                <w:sz w:val="18"/>
                <w:szCs w:val="18"/>
              </w:rPr>
              <w:t>、</w:t>
            </w:r>
            <w:r>
              <w:rPr>
                <w:rFonts w:ascii="한컴돋움" w:hAnsi="한컴돋움" w:cs="한컴돋움" w:eastAsia="한컴돋움"/>
                <w:spacing w:val="-1"/>
                <w:sz w:val="18"/>
                <w:szCs w:val="18"/>
              </w:rPr>
              <w:t>戦</w:t>
            </w:r>
            <w:r>
              <w:rPr>
                <w:rFonts w:ascii="한컴돋움" w:hAnsi="한컴돋움" w:cs="한컴돋움" w:eastAsia="한컴돋움"/>
                <w:spacing w:val="22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災死</w:t>
            </w:r>
            <w:r>
              <w:rPr>
                <w:rFonts w:ascii="한컴돋움" w:hAnsi="한컴돋움" w:cs="한컴돋움" w:eastAsia="한컴돋움"/>
                <w:spacing w:val="-3"/>
                <w:sz w:val="18"/>
                <w:szCs w:val="18"/>
              </w:rPr>
              <w:t>没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者遺族</w:t>
            </w:r>
            <w:r>
              <w:rPr>
                <w:rFonts w:ascii="MS Mincho" w:hAnsi="MS Mincho" w:cs="MS Mincho" w:eastAsia="MS Mincho"/>
                <w:spacing w:val="-3"/>
                <w:sz w:val="18"/>
                <w:szCs w:val="18"/>
              </w:rPr>
              <w:t>1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名을</w:t>
            </w:r>
            <w:r>
              <w:rPr>
                <w:rFonts w:ascii="바탕" w:hAnsi="바탕" w:cs="바탕" w:eastAsia="바탕"/>
                <w:spacing w:val="5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포함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）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48"/>
              <w:ind w:left="111" w:right="107" w:hanging="1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北海道１、東京都</w:t>
            </w:r>
            <w:r>
              <w:rPr>
                <w:rFonts w:ascii="바탕" w:hAnsi="바탕" w:cs="바탕" w:eastAsia="바탕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２、</w:t>
            </w:r>
            <w:r>
              <w:rPr>
                <w:rFonts w:ascii="한컴돋움" w:hAnsi="한컴돋움" w:cs="한컴돋움" w:eastAsia="한컴돋움"/>
                <w:spacing w:val="-2"/>
                <w:sz w:val="18"/>
                <w:szCs w:val="18"/>
              </w:rPr>
              <w:t>広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島県</w:t>
            </w:r>
            <w:r>
              <w:rPr>
                <w:rFonts w:ascii="바탕" w:hAnsi="바탕" w:cs="바탕" w:eastAsia="바탕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5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３、長崎</w:t>
            </w:r>
            <w:r>
              <w:rPr>
                <w:rFonts w:ascii="바탕" w:hAnsi="바탕" w:cs="바탕" w:eastAsia="바탕"/>
                <w:spacing w:val="23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県２을</w:t>
            </w:r>
            <w:r>
              <w:rPr>
                <w:rFonts w:ascii="바탕" w:hAnsi="바탕" w:cs="바탕" w:eastAsia="바탕"/>
                <w:spacing w:val="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정원에</w:t>
            </w:r>
            <w:r>
              <w:rPr>
                <w:rFonts w:ascii="바탕" w:hAnsi="바탕" w:cs="바탕" w:eastAsia="바탕"/>
                <w:spacing w:val="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추가한다.</w:t>
            </w:r>
          </w:p>
        </w:tc>
      </w:tr>
      <w:tr>
        <w:trPr>
          <w:trHeight w:val="686" w:hRule="exac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11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pacing w:val="-2"/>
                <w:sz w:val="18"/>
              </w:rPr>
              <w:t>1965</w:t>
            </w:r>
            <w:r>
              <w:rPr>
                <w:rFonts w:ascii="MS Mincho"/>
                <w:sz w:val="18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06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z w:val="18"/>
              </w:rPr>
              <w:t>948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52"/>
              <w:ind w:left="111" w:right="102" w:hanging="1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2</w:t>
            </w:r>
            <w:r>
              <w:rPr>
                <w:rFonts w:ascii="MS Mincho" w:hAnsi="MS Mincho" w:cs="MS Mincho" w:eastAsia="MS Mincho"/>
                <w:spacing w:val="-51"/>
                <w:sz w:val="18"/>
                <w:szCs w:val="18"/>
              </w:rPr>
              <w:t> 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  <w:t>0</w:t>
            </w:r>
            <w:r>
              <w:rPr>
                <w:rFonts w:ascii="MS Mincho" w:hAnsi="MS Mincho" w:cs="MS Mincho" w:eastAsia="MS Mincho"/>
                <w:spacing w:val="-50"/>
                <w:sz w:val="18"/>
                <w:szCs w:val="18"/>
              </w:rPr>
              <w:t> 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  <w:t>（</w:t>
            </w:r>
            <w:r>
              <w:rPr>
                <w:rFonts w:ascii="MS Mincho" w:hAnsi="MS Mincho" w:cs="MS Mincho" w:eastAsia="MS Mincho"/>
                <w:spacing w:val="-5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外</w:t>
            </w:r>
            <w:r>
              <w:rPr>
                <w:rFonts w:ascii="바탕" w:hAnsi="바탕" w:cs="바탕" w:eastAsia="바탕"/>
                <w:spacing w:val="-2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地</w:t>
            </w:r>
            <w:r>
              <w:rPr>
                <w:rFonts w:ascii="바탕" w:hAnsi="바탕" w:cs="바탕" w:eastAsia="바탕"/>
                <w:spacing w:val="-2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死</w:t>
            </w:r>
            <w:r>
              <w:rPr>
                <w:rFonts w:ascii="바탕" w:hAnsi="바탕" w:cs="바탕" w:eastAsia="바탕"/>
                <w:spacing w:val="-20"/>
                <w:sz w:val="18"/>
                <w:szCs w:val="18"/>
              </w:rPr>
              <w:t> </w:t>
            </w:r>
            <w:r>
              <w:rPr>
                <w:rFonts w:ascii="한컴돋움" w:hAnsi="한컴돋움" w:cs="한컴돋움" w:eastAsia="한컴돋움"/>
                <w:sz w:val="18"/>
                <w:szCs w:val="18"/>
              </w:rPr>
              <w:t>没</w:t>
            </w:r>
            <w:r>
              <w:rPr>
                <w:rFonts w:ascii="한컴돋움" w:hAnsi="한컴돋움" w:cs="한컴돋움" w:eastAsia="한컴돋움"/>
                <w:spacing w:val="-2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일</w:t>
            </w:r>
            <w:r>
              <w:rPr>
                <w:rFonts w:ascii="바탕" w:hAnsi="바탕" w:cs="바탕" w:eastAsia="바탕"/>
                <w:spacing w:val="-2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본</w:t>
            </w:r>
            <w:r>
              <w:rPr>
                <w:rFonts w:ascii="바탕" w:hAnsi="바탕" w:cs="바탕" w:eastAsia="바탕"/>
                <w:spacing w:val="-2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인</w:t>
            </w:r>
            <w:r>
              <w:rPr>
                <w:rFonts w:ascii="바탕" w:hAnsi="바탕" w:cs="바탕" w:eastAsia="바탕"/>
                <w:spacing w:val="-2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遺</w:t>
            </w:r>
            <w:r>
              <w:rPr>
                <w:rFonts w:ascii="바탕" w:hAnsi="바탕" w:cs="바탕" w:eastAsia="바탕"/>
                <w:spacing w:val="-2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族</w:t>
            </w:r>
            <w:r>
              <w:rPr>
                <w:rFonts w:ascii="바탕" w:hAnsi="바탕" w:cs="바탕" w:eastAsia="바탕"/>
                <w:spacing w:val="-21"/>
                <w:sz w:val="18"/>
                <w:szCs w:val="18"/>
              </w:rPr>
              <w:t> 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  <w:t>1</w:t>
            </w:r>
            <w:r>
              <w:rPr>
                <w:rFonts w:ascii="MS Mincho" w:hAnsi="MS Mincho" w:cs="MS Mincho" w:eastAsia="MS Mincho"/>
                <w:spacing w:val="-5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名</w:t>
            </w:r>
            <w:r>
              <w:rPr>
                <w:rFonts w:ascii="바탕" w:hAnsi="바탕" w:cs="바탕" w:eastAsia="바탕"/>
                <w:spacing w:val="-20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을</w:t>
            </w:r>
            <w:r>
              <w:rPr>
                <w:rFonts w:ascii="바탕" w:hAnsi="바탕" w:cs="바탕" w:eastAsia="바탕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포함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）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11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z w:val="18"/>
                <w:szCs w:val="18"/>
              </w:rPr>
              <w:t>상동</w:t>
            </w:r>
          </w:p>
        </w:tc>
      </w:tr>
      <w:tr>
        <w:trPr>
          <w:trHeight w:val="408" w:hRule="exac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12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pacing w:val="-2"/>
                <w:sz w:val="18"/>
              </w:rPr>
              <w:t>1966</w:t>
            </w:r>
            <w:r>
              <w:rPr>
                <w:rFonts w:ascii="MS Mincho"/>
                <w:sz w:val="18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07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z w:val="18"/>
              </w:rPr>
              <w:t>478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12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10（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상동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）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z w:val="18"/>
                <w:szCs w:val="18"/>
              </w:rPr>
              <w:t>상동</w:t>
            </w:r>
          </w:p>
        </w:tc>
      </w:tr>
      <w:tr>
        <w:trPr>
          <w:trHeight w:val="965" w:hRule="exac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pacing w:val="-2"/>
                <w:sz w:val="18"/>
              </w:rPr>
              <w:t>1970</w:t>
            </w:r>
            <w:r>
              <w:rPr>
                <w:rFonts w:ascii="MS Mincho"/>
                <w:sz w:val="18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07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z w:val="18"/>
              </w:rPr>
              <w:t>705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한컴돋움" w:hAnsi="한컴돋움" w:cs="한컴돋움" w:eastAsia="한컴돋움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pacing w:val="2"/>
                <w:sz w:val="18"/>
                <w:szCs w:val="18"/>
              </w:rPr>
              <w:t>15（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外地死</w:t>
            </w:r>
            <w:r>
              <w:rPr>
                <w:rFonts w:ascii="한컴돋움" w:hAnsi="한컴돋움" w:cs="한컴돋움" w:eastAsia="한컴돋움"/>
                <w:spacing w:val="2"/>
                <w:sz w:val="18"/>
                <w:szCs w:val="18"/>
              </w:rPr>
              <w:t>没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一般일본인</w:t>
            </w:r>
            <w:r>
              <w:rPr>
                <w:rFonts w:ascii="MS Mincho" w:hAnsi="MS Mincho" w:cs="MS Mincho" w:eastAsia="MS Mincho"/>
                <w:spacing w:val="2"/>
                <w:sz w:val="18"/>
                <w:szCs w:val="18"/>
              </w:rPr>
              <w:t>、</w:t>
            </w:r>
            <w:r>
              <w:rPr>
                <w:rFonts w:ascii="한컴돋움" w:hAnsi="한컴돋움" w:cs="한컴돋움" w:eastAsia="한컴돋움"/>
                <w:spacing w:val="2"/>
                <w:sz w:val="18"/>
                <w:szCs w:val="18"/>
              </w:rPr>
              <w:t>戦</w:t>
            </w:r>
            <w:r>
              <w:rPr>
                <w:rFonts w:ascii="바탕" w:hAnsi="바탕" w:cs="바탕" w:eastAsia="바탕"/>
                <w:spacing w:val="2"/>
                <w:sz w:val="18"/>
                <w:szCs w:val="18"/>
              </w:rPr>
              <w:t>災死</w:t>
            </w:r>
            <w:r>
              <w:rPr>
                <w:rFonts w:ascii="한컴돋움" w:hAnsi="한컴돋움" w:cs="한컴돋움" w:eastAsia="한컴돋움"/>
                <w:spacing w:val="2"/>
                <w:sz w:val="18"/>
                <w:szCs w:val="18"/>
              </w:rPr>
              <w:t>没</w:t>
            </w:r>
            <w:r>
              <w:rPr>
                <w:rFonts w:ascii="한컴돋움" w:hAnsi="한컴돋움" w:cs="한컴돋움" w:eastAsia="한컴돋움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z w:val="18"/>
                <w:szCs w:val="18"/>
              </w:rPr>
              <w:t>者</w:t>
            </w:r>
          </w:p>
          <w:p>
            <w:pPr>
              <w:pStyle w:val="TableParagraph"/>
              <w:spacing w:line="240" w:lineRule="auto" w:before="42"/>
              <w:ind w:left="112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遺族</w:t>
            </w:r>
            <w:r>
              <w:rPr>
                <w:rFonts w:ascii="바탕" w:hAnsi="바탕" w:cs="바탕" w:eastAsia="바탕"/>
                <w:spacing w:val="3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若干名을</w:t>
            </w:r>
            <w:r>
              <w:rPr>
                <w:rFonts w:ascii="바탕" w:hAnsi="바탕" w:cs="바탕" w:eastAsia="바탕"/>
                <w:spacing w:val="39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포함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）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112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各都道府県</w:t>
            </w:r>
            <w:r>
              <w:rPr>
                <w:rFonts w:ascii="MS Mincho" w:hAnsi="MS Mincho" w:cs="MS Mincho" w:eastAsia="MS Mincho"/>
                <w:spacing w:val="-3"/>
                <w:sz w:val="18"/>
                <w:szCs w:val="18"/>
              </w:rPr>
              <w:t>15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2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pacing w:val="-2"/>
                <w:sz w:val="18"/>
              </w:rPr>
              <w:t>1971</w:t>
            </w:r>
            <w:r>
              <w:rPr>
                <w:rFonts w:ascii="MS Mincho"/>
                <w:sz w:val="18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08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z w:val="18"/>
              </w:rPr>
              <w:t>478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2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10（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상동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）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2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pacing w:val="-1"/>
                <w:sz w:val="18"/>
                <w:szCs w:val="18"/>
              </w:rPr>
              <w:t>1963</w:t>
            </w:r>
            <w:r>
              <w:rPr>
                <w:rFonts w:ascii="바탕" w:hAnsi="바탕" w:cs="바탕" w:eastAsia="바탕"/>
                <w:spacing w:val="-1"/>
                <w:sz w:val="18"/>
                <w:szCs w:val="18"/>
              </w:rPr>
              <w:t>年과</w:t>
            </w:r>
            <w:r>
              <w:rPr>
                <w:rFonts w:ascii="바탕" w:hAnsi="바탕" w:cs="바탕" w:eastAsia="바탕"/>
                <w:spacing w:val="3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同一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3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pacing w:val="-2"/>
                <w:sz w:val="18"/>
              </w:rPr>
              <w:t>1975</w:t>
            </w:r>
            <w:r>
              <w:rPr>
                <w:rFonts w:ascii="MS Mincho"/>
                <w:sz w:val="18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08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z w:val="18"/>
              </w:rPr>
              <w:t>705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3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15（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상동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）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3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各都道府県</w:t>
            </w:r>
            <w:r>
              <w:rPr>
                <w:rFonts w:ascii="MS Mincho" w:hAnsi="MS Mincho" w:cs="MS Mincho" w:eastAsia="MS Mincho"/>
                <w:spacing w:val="-3"/>
                <w:sz w:val="18"/>
                <w:szCs w:val="18"/>
              </w:rPr>
              <w:t>15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3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pacing w:val="-2"/>
                <w:sz w:val="18"/>
              </w:rPr>
              <w:t>1976</w:t>
            </w:r>
            <w:r>
              <w:rPr>
                <w:rFonts w:ascii="MS Mincho"/>
                <w:sz w:val="18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08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z w:val="18"/>
              </w:rPr>
              <w:t>478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3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10（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상동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）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3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pacing w:val="-1"/>
                <w:sz w:val="18"/>
                <w:szCs w:val="18"/>
              </w:rPr>
              <w:t>1963</w:t>
            </w:r>
            <w:r>
              <w:rPr>
                <w:rFonts w:ascii="바탕" w:hAnsi="바탕" w:cs="바탕" w:eastAsia="바탕"/>
                <w:spacing w:val="-1"/>
                <w:sz w:val="18"/>
                <w:szCs w:val="18"/>
              </w:rPr>
              <w:t>年과</w:t>
            </w:r>
            <w:r>
              <w:rPr>
                <w:rFonts w:ascii="바탕" w:hAnsi="바탕" w:cs="바탕" w:eastAsia="바탕"/>
                <w:spacing w:val="36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z w:val="18"/>
                <w:szCs w:val="18"/>
              </w:rPr>
              <w:t>同一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</w:tr>
      <w:tr>
        <w:trPr>
          <w:trHeight w:val="686" w:hRule="exac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13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pacing w:val="-2"/>
                <w:sz w:val="18"/>
              </w:rPr>
              <w:t>1977</w:t>
            </w:r>
            <w:r>
              <w:rPr>
                <w:rFonts w:ascii="MS Mincho"/>
                <w:sz w:val="18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z w:val="18"/>
              </w:rPr>
              <w:t>478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13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10（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상동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）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50"/>
              <w:ind w:left="113" w:right="105" w:hanging="1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바탕" w:hAnsi="바탕" w:cs="바탕" w:eastAsia="바탕"/>
                <w:sz w:val="18"/>
                <w:szCs w:val="18"/>
              </w:rPr>
              <w:t>상동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  <w:t>、</w:t>
            </w:r>
            <w:r>
              <w:rPr>
                <w:rFonts w:ascii="바탕" w:hAnsi="바탕" w:cs="바탕" w:eastAsia="바탕"/>
                <w:sz w:val="18"/>
                <w:szCs w:val="18"/>
              </w:rPr>
              <w:t>一般</w:t>
            </w:r>
            <w:r>
              <w:rPr>
                <w:rFonts w:ascii="한컴돋움" w:hAnsi="한컴돋움" w:cs="한컴돋움" w:eastAsia="한컴돋움"/>
                <w:sz w:val="18"/>
                <w:szCs w:val="18"/>
              </w:rPr>
              <w:t>戦</w:t>
            </w:r>
            <w:r>
              <w:rPr>
                <w:rFonts w:ascii="바탕" w:hAnsi="바탕" w:cs="바탕" w:eastAsia="바탕"/>
                <w:sz w:val="18"/>
                <w:szCs w:val="18"/>
              </w:rPr>
              <w:t>災死</w:t>
            </w:r>
            <w:r>
              <w:rPr>
                <w:rFonts w:ascii="한컴돋움" w:hAnsi="한컴돋움" w:cs="한컴돋움" w:eastAsia="한컴돋움"/>
                <w:sz w:val="18"/>
                <w:szCs w:val="18"/>
              </w:rPr>
              <w:t>没</w:t>
            </w:r>
            <w:r>
              <w:rPr>
                <w:rFonts w:ascii="바탕" w:hAnsi="바탕" w:cs="바탕" w:eastAsia="바탕"/>
                <w:sz w:val="18"/>
                <w:szCs w:val="18"/>
              </w:rPr>
              <w:t>者遺族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  <w:t>80（</w:t>
            </w:r>
            <w:r>
              <w:rPr>
                <w:rFonts w:ascii="바탕" w:hAnsi="바탕" w:cs="바탕" w:eastAsia="바탕"/>
                <w:sz w:val="18"/>
                <w:szCs w:val="18"/>
              </w:rPr>
              <w:t>旅費는</w:t>
            </w:r>
            <w:r>
              <w:rPr>
                <w:rFonts w:ascii="한컴돋움" w:hAnsi="한컴돋움" w:cs="한컴돋움" w:eastAsia="한컴돋움"/>
                <w:sz w:val="18"/>
                <w:szCs w:val="18"/>
              </w:rPr>
              <w:t>総</w:t>
            </w:r>
            <w:r>
              <w:rPr>
                <w:rFonts w:ascii="한컴돋움" w:hAnsi="한컴돋움" w:cs="한컴돋움" w:eastAsia="한컴돋움"/>
                <w:spacing w:val="24"/>
                <w:w w:val="101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理府負担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）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13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pacing w:val="-2"/>
                <w:sz w:val="18"/>
              </w:rPr>
              <w:t>1980</w:t>
            </w:r>
            <w:r>
              <w:rPr>
                <w:rFonts w:ascii="MS Mincho"/>
                <w:sz w:val="18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09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z w:val="18"/>
              </w:rPr>
              <w:t>940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13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20（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상동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）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13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各都道府県</w:t>
            </w:r>
            <w:r>
              <w:rPr>
                <w:rFonts w:ascii="MS Mincho" w:hAnsi="MS Mincho" w:cs="MS Mincho" w:eastAsia="MS Mincho"/>
                <w:spacing w:val="-3"/>
                <w:sz w:val="18"/>
                <w:szCs w:val="18"/>
              </w:rPr>
              <w:t>20、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一般</w:t>
            </w:r>
            <w:r>
              <w:rPr>
                <w:rFonts w:ascii="한컴돋움" w:hAnsi="한컴돋움" w:cs="한컴돋움" w:eastAsia="한컴돋움"/>
                <w:spacing w:val="-3"/>
                <w:sz w:val="18"/>
                <w:szCs w:val="18"/>
              </w:rPr>
              <w:t>戦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災死</w:t>
            </w:r>
            <w:r>
              <w:rPr>
                <w:rFonts w:ascii="한컴돋움" w:hAnsi="한컴돋움" w:cs="한컴돋움" w:eastAsia="한컴돋움"/>
                <w:spacing w:val="-3"/>
                <w:sz w:val="18"/>
                <w:szCs w:val="18"/>
              </w:rPr>
              <w:t>没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者遺族</w:t>
            </w:r>
            <w:r>
              <w:rPr>
                <w:rFonts w:ascii="MS Mincho" w:hAnsi="MS Mincho" w:cs="MS Mincho" w:eastAsia="MS Mincho"/>
                <w:spacing w:val="-3"/>
                <w:sz w:val="18"/>
                <w:szCs w:val="18"/>
              </w:rPr>
              <w:t>80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</w:tr>
      <w:tr>
        <w:trPr>
          <w:trHeight w:val="686" w:hRule="exac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14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pacing w:val="-2"/>
                <w:sz w:val="18"/>
              </w:rPr>
              <w:t>1985</w:t>
            </w:r>
            <w:r>
              <w:rPr>
                <w:rFonts w:ascii="MS Mincho"/>
                <w:sz w:val="18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09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z w:val="18"/>
              </w:rPr>
              <w:t>1410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14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30（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상동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）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14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3"/>
                <w:sz w:val="18"/>
                <w:szCs w:val="18"/>
              </w:rPr>
              <w:t>各都道府県</w:t>
            </w:r>
            <w:r>
              <w:rPr>
                <w:rFonts w:ascii="MS Mincho" w:hAnsi="MS Mincho" w:cs="MS Mincho" w:eastAsia="MS Mincho"/>
                <w:spacing w:val="3"/>
                <w:sz w:val="18"/>
                <w:szCs w:val="18"/>
              </w:rPr>
              <w:t>30、</w:t>
            </w:r>
            <w:r>
              <w:rPr>
                <w:rFonts w:ascii="바탕" w:hAnsi="바탕" w:cs="바탕" w:eastAsia="바탕"/>
                <w:spacing w:val="3"/>
                <w:sz w:val="18"/>
                <w:szCs w:val="18"/>
              </w:rPr>
              <w:t>一般</w:t>
            </w:r>
            <w:r>
              <w:rPr>
                <w:rFonts w:ascii="한컴돋움" w:hAnsi="한컴돋움" w:cs="한컴돋움" w:eastAsia="한컴돋움"/>
                <w:spacing w:val="3"/>
                <w:sz w:val="18"/>
                <w:szCs w:val="18"/>
              </w:rPr>
              <w:t>戦</w:t>
            </w:r>
            <w:r>
              <w:rPr>
                <w:rFonts w:ascii="바탕" w:hAnsi="바탕" w:cs="바탕" w:eastAsia="바탕"/>
                <w:spacing w:val="3"/>
                <w:sz w:val="18"/>
                <w:szCs w:val="18"/>
              </w:rPr>
              <w:t>災死</w:t>
            </w:r>
            <w:r>
              <w:rPr>
                <w:rFonts w:ascii="한컴돋움" w:hAnsi="한컴돋움" w:cs="한컴돋움" w:eastAsia="한컴돋움"/>
                <w:spacing w:val="3"/>
                <w:sz w:val="18"/>
                <w:szCs w:val="18"/>
              </w:rPr>
              <w:t>没</w:t>
            </w:r>
            <w:r>
              <w:rPr>
                <w:rFonts w:ascii="바탕" w:hAnsi="바탕" w:cs="바탕" w:eastAsia="바탕"/>
                <w:spacing w:val="3"/>
                <w:sz w:val="18"/>
                <w:szCs w:val="18"/>
              </w:rPr>
              <w:t>者遺族</w:t>
            </w:r>
            <w:r>
              <w:rPr>
                <w:rFonts w:ascii="MS Mincho" w:hAnsi="MS Mincho" w:cs="MS Mincho" w:eastAsia="MS Mincho"/>
                <w:spacing w:val="3"/>
                <w:sz w:val="18"/>
                <w:szCs w:val="18"/>
              </w:rPr>
              <w:t>120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42"/>
              <w:ind w:left="114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（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상동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）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14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pacing w:val="-2"/>
                <w:sz w:val="18"/>
              </w:rPr>
              <w:t>1986</w:t>
            </w:r>
            <w:r>
              <w:rPr>
                <w:rFonts w:ascii="MS Mincho"/>
                <w:sz w:val="18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09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z w:val="18"/>
              </w:rPr>
              <w:t>1410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1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상동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14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상동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、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原爆死</w:t>
            </w:r>
            <w:r>
              <w:rPr>
                <w:rFonts w:ascii="한컴돋움" w:hAnsi="한컴돋움" w:cs="한컴돋움" w:eastAsia="한컴돋움"/>
                <w:spacing w:val="-2"/>
                <w:sz w:val="18"/>
                <w:szCs w:val="18"/>
              </w:rPr>
              <w:t>没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者</w:t>
            </w:r>
            <w:r>
              <w:rPr>
                <w:rFonts w:ascii="바탕" w:hAnsi="바탕" w:cs="바탕" w:eastAsia="바탕"/>
                <w:spacing w:val="54"/>
                <w:sz w:val="18"/>
                <w:szCs w:val="18"/>
              </w:rPr>
              <w:t> 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遺族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94（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厚生省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）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14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pacing w:val="-2"/>
                <w:sz w:val="18"/>
              </w:rPr>
              <w:t>1990</w:t>
            </w:r>
            <w:r>
              <w:rPr>
                <w:rFonts w:ascii="MS Mincho"/>
                <w:sz w:val="18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09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z w:val="18"/>
              </w:rPr>
              <w:t>1645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14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35（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상동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）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14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상동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、</w:t>
            </w:r>
            <w:r>
              <w:rPr>
                <w:rFonts w:ascii="한컴돋움" w:hAnsi="한컴돋움" w:cs="한컴돋움" w:eastAsia="한컴돋움"/>
                <w:spacing w:val="-2"/>
                <w:sz w:val="18"/>
                <w:szCs w:val="18"/>
              </w:rPr>
              <w:t>戦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災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160、</w:t>
            </w:r>
            <w:r>
              <w:rPr>
                <w:rFonts w:ascii="바탕" w:hAnsi="바탕" w:cs="바탕" w:eastAsia="바탕"/>
                <w:spacing w:val="-2"/>
                <w:sz w:val="18"/>
                <w:szCs w:val="18"/>
              </w:rPr>
              <w:t>原爆</w:t>
            </w:r>
            <w:r>
              <w:rPr>
                <w:rFonts w:ascii="MS Mincho" w:hAnsi="MS Mincho" w:cs="MS Mincho" w:eastAsia="MS Mincho"/>
                <w:spacing w:val="-2"/>
                <w:sz w:val="18"/>
                <w:szCs w:val="18"/>
              </w:rPr>
              <w:t>90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114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pacing w:val="-2"/>
                <w:sz w:val="18"/>
              </w:rPr>
              <w:t>1991</w:t>
            </w:r>
            <w:r>
              <w:rPr>
                <w:rFonts w:ascii="MS Mincho"/>
                <w:sz w:val="18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110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z w:val="18"/>
              </w:rPr>
              <w:t>1645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114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상동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114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상동</w:t>
            </w:r>
            <w:r>
              <w:rPr>
                <w:rFonts w:ascii="MS Mincho" w:hAnsi="MS Mincho" w:cs="MS Mincho" w:eastAsia="MS Mincho"/>
                <w:spacing w:val="-3"/>
                <w:sz w:val="18"/>
                <w:szCs w:val="18"/>
              </w:rPr>
              <w:t>、</w:t>
            </w: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原爆</w:t>
            </w:r>
            <w:r>
              <w:rPr>
                <w:rFonts w:ascii="MS Mincho" w:hAnsi="MS Mincho" w:cs="MS Mincho" w:eastAsia="MS Mincho"/>
                <w:spacing w:val="-3"/>
                <w:sz w:val="18"/>
                <w:szCs w:val="18"/>
              </w:rPr>
              <w:t>92</w:t>
            </w:r>
            <w:r>
              <w:rPr>
                <w:rFonts w:ascii="MS Mincho" w:hAnsi="MS Mincho" w:cs="MS Mincho" w:eastAsia="MS Mincho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15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pacing w:val="-2"/>
                <w:sz w:val="18"/>
              </w:rPr>
              <w:t>1995</w:t>
            </w:r>
            <w:r>
              <w:rPr>
                <w:rFonts w:ascii="MS Mincho"/>
                <w:sz w:val="18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10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z w:val="18"/>
              </w:rPr>
              <w:t>1880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5"/>
              <w:ind w:left="1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MS Mincho" w:hAnsi="MS Mincho" w:cs="MS Mincho" w:eastAsia="MS Mincho"/>
                <w:spacing w:val="-1"/>
                <w:sz w:val="18"/>
                <w:szCs w:val="18"/>
              </w:rPr>
              <w:t>40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（상동）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1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z w:val="18"/>
                <w:szCs w:val="18"/>
              </w:rPr>
              <w:t>상동</w:t>
            </w:r>
          </w:p>
        </w:tc>
      </w:tr>
      <w:tr>
        <w:trPr>
          <w:trHeight w:val="408" w:hRule="exac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pacing w:val="-2"/>
                <w:sz w:val="18"/>
              </w:rPr>
              <w:t>2002</w:t>
            </w:r>
            <w:r>
              <w:rPr>
                <w:rFonts w:ascii="MS Mincho"/>
                <w:sz w:val="18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MS Mincho" w:hAnsi="MS Mincho" w:cs="MS Mincho" w:eastAsia="MS Mincho"/>
                <w:sz w:val="18"/>
                <w:szCs w:val="18"/>
              </w:rPr>
            </w:pPr>
            <w:r>
              <w:rPr>
                <w:rFonts w:ascii="MS Mincho"/>
                <w:sz w:val="18"/>
              </w:rPr>
              <w:t>1880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1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pacing w:val="-3"/>
                <w:sz w:val="18"/>
                <w:szCs w:val="18"/>
              </w:rPr>
              <w:t>상동</w:t>
            </w:r>
            <w:r>
              <w:rPr>
                <w:rFonts w:ascii="바탕" w:hAnsi="바탕" w:cs="바탕" w:eastAsia="바탕"/>
                <w:sz w:val="18"/>
                <w:szCs w:val="18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15"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  <w:r>
              <w:rPr>
                <w:rFonts w:ascii="바탕" w:hAnsi="바탕" w:cs="바탕" w:eastAsia="바탕"/>
                <w:sz w:val="18"/>
                <w:szCs w:val="18"/>
              </w:rPr>
              <w:t>상동</w:t>
            </w:r>
          </w:p>
        </w:tc>
      </w:tr>
    </w:tbl>
    <w:p>
      <w:pPr>
        <w:spacing w:before="34"/>
        <w:ind w:left="3974" w:right="0" w:firstLine="0"/>
        <w:jc w:val="left"/>
        <w:rPr>
          <w:rFonts w:ascii="MS Mincho" w:hAnsi="MS Mincho" w:cs="MS Mincho" w:eastAsia="MS Mincho"/>
          <w:sz w:val="16"/>
          <w:szCs w:val="16"/>
        </w:rPr>
      </w:pPr>
      <w:r>
        <w:rPr>
          <w:rFonts w:ascii="바탕" w:hAnsi="바탕" w:cs="바탕" w:eastAsia="바탕"/>
          <w:sz w:val="16"/>
          <w:szCs w:val="16"/>
        </w:rPr>
        <w:t>출전</w:t>
      </w:r>
      <w:r>
        <w:rPr>
          <w:rFonts w:ascii="바탕" w:hAnsi="바탕" w:cs="바탕" w:eastAsia="바탕"/>
          <w:spacing w:val="-19"/>
          <w:sz w:val="16"/>
          <w:szCs w:val="16"/>
        </w:rPr>
        <w:t> </w:t>
      </w:r>
      <w:r>
        <w:rPr>
          <w:rFonts w:ascii="MS Mincho" w:hAnsi="MS Mincho" w:cs="MS Mincho" w:eastAsia="MS Mincho"/>
          <w:sz w:val="16"/>
          <w:szCs w:val="16"/>
        </w:rPr>
        <w:t>:</w:t>
      </w:r>
      <w:r>
        <w:rPr>
          <w:rFonts w:ascii="MS Mincho" w:hAnsi="MS Mincho" w:cs="MS Mincho" w:eastAsia="MS Mincho"/>
          <w:spacing w:val="-45"/>
          <w:sz w:val="16"/>
          <w:szCs w:val="16"/>
        </w:rPr>
        <w:t> </w:t>
      </w:r>
      <w:r>
        <w:rPr>
          <w:rFonts w:ascii="바탕" w:hAnsi="바탕" w:cs="바탕" w:eastAsia="바탕"/>
          <w:spacing w:val="1"/>
          <w:sz w:val="16"/>
          <w:szCs w:val="16"/>
        </w:rPr>
        <w:t>厚生省</w:t>
      </w:r>
      <w:r>
        <w:rPr>
          <w:rFonts w:ascii="MS Mincho" w:hAnsi="MS Mincho" w:cs="MS Mincho" w:eastAsia="MS Mincho"/>
          <w:spacing w:val="1"/>
          <w:sz w:val="16"/>
          <w:szCs w:val="16"/>
        </w:rPr>
        <w:t>「</w:t>
      </w:r>
      <w:r>
        <w:rPr>
          <w:rFonts w:ascii="바탕" w:hAnsi="바탕" w:cs="바탕" w:eastAsia="바탕"/>
          <w:spacing w:val="1"/>
          <w:sz w:val="16"/>
          <w:szCs w:val="16"/>
        </w:rPr>
        <w:t>全</w:t>
      </w:r>
      <w:r>
        <w:rPr>
          <w:rFonts w:ascii="한컴돋움" w:hAnsi="한컴돋움" w:cs="한컴돋움" w:eastAsia="한컴돋움"/>
          <w:spacing w:val="1"/>
          <w:sz w:val="16"/>
          <w:szCs w:val="16"/>
        </w:rPr>
        <w:t>国戦没</w:t>
      </w:r>
      <w:r>
        <w:rPr>
          <w:rFonts w:ascii="바탕" w:hAnsi="바탕" w:cs="바탕" w:eastAsia="바탕"/>
          <w:spacing w:val="1"/>
          <w:sz w:val="16"/>
          <w:szCs w:val="16"/>
        </w:rPr>
        <w:t>者追悼式</w:t>
      </w:r>
      <w:r>
        <w:rPr>
          <w:rFonts w:ascii="한컴돋움" w:hAnsi="한컴돋움" w:cs="한컴돋움" w:eastAsia="한컴돋움"/>
          <w:spacing w:val="1"/>
          <w:sz w:val="16"/>
          <w:szCs w:val="16"/>
        </w:rPr>
        <w:t>実</w:t>
      </w:r>
      <w:r>
        <w:rPr>
          <w:rFonts w:ascii="바탕" w:hAnsi="바탕" w:cs="바탕" w:eastAsia="바탕"/>
          <w:spacing w:val="1"/>
          <w:sz w:val="16"/>
          <w:szCs w:val="16"/>
        </w:rPr>
        <w:t>施要領</w:t>
      </w:r>
      <w:r>
        <w:rPr>
          <w:rFonts w:ascii="MS Mincho" w:hAnsi="MS Mincho" w:cs="MS Mincho" w:eastAsia="MS Mincho"/>
          <w:spacing w:val="1"/>
          <w:sz w:val="16"/>
          <w:szCs w:val="16"/>
        </w:rPr>
        <w:t>」（1963</w:t>
      </w:r>
      <w:r>
        <w:rPr>
          <w:rFonts w:ascii="바탕" w:hAnsi="바탕" w:cs="바탕" w:eastAsia="바탕"/>
          <w:spacing w:val="1"/>
          <w:sz w:val="16"/>
          <w:szCs w:val="16"/>
        </w:rPr>
        <w:t>年</w:t>
      </w:r>
      <w:r>
        <w:rPr>
          <w:rFonts w:ascii="MS Mincho" w:hAnsi="MS Mincho" w:cs="MS Mincho" w:eastAsia="MS Mincho"/>
          <w:spacing w:val="1"/>
          <w:sz w:val="16"/>
          <w:szCs w:val="16"/>
        </w:rPr>
        <w:t>－2002</w:t>
      </w:r>
      <w:r>
        <w:rPr>
          <w:rFonts w:ascii="바탕" w:hAnsi="바탕" w:cs="바탕" w:eastAsia="바탕"/>
          <w:spacing w:val="1"/>
          <w:sz w:val="16"/>
          <w:szCs w:val="16"/>
        </w:rPr>
        <w:t>年</w:t>
      </w:r>
      <w:r>
        <w:rPr>
          <w:rFonts w:ascii="MS Mincho" w:hAnsi="MS Mincho" w:cs="MS Mincho" w:eastAsia="MS Mincho"/>
          <w:spacing w:val="1"/>
          <w:sz w:val="16"/>
          <w:szCs w:val="16"/>
        </w:rPr>
        <w:t>）</w:t>
      </w:r>
      <w:r>
        <w:rPr>
          <w:rFonts w:ascii="MS Mincho" w:hAnsi="MS Mincho" w:cs="MS Mincho" w:eastAsia="MS Mincho"/>
          <w:sz w:val="16"/>
          <w:szCs w:val="16"/>
        </w:rPr>
      </w:r>
    </w:p>
    <w:p>
      <w:pPr>
        <w:spacing w:line="240" w:lineRule="auto" w:before="0"/>
        <w:rPr>
          <w:rFonts w:ascii="MS Mincho" w:hAnsi="MS Mincho" w:cs="MS Mincho" w:eastAsia="MS Mincho"/>
          <w:sz w:val="16"/>
          <w:szCs w:val="16"/>
        </w:rPr>
      </w:pPr>
    </w:p>
    <w:p>
      <w:pPr>
        <w:spacing w:line="240" w:lineRule="auto" w:before="0"/>
        <w:rPr>
          <w:rFonts w:ascii="MS Mincho" w:hAnsi="MS Mincho" w:cs="MS Mincho" w:eastAsia="MS Mincho"/>
          <w:sz w:val="16"/>
          <w:szCs w:val="16"/>
        </w:rPr>
      </w:pPr>
    </w:p>
    <w:p>
      <w:pPr>
        <w:spacing w:line="240" w:lineRule="auto" w:before="0"/>
        <w:rPr>
          <w:rFonts w:ascii="MS Mincho" w:hAnsi="MS Mincho" w:cs="MS Mincho" w:eastAsia="MS Mincho"/>
          <w:sz w:val="16"/>
          <w:szCs w:val="16"/>
        </w:rPr>
      </w:pPr>
    </w:p>
    <w:p>
      <w:pPr>
        <w:spacing w:line="240" w:lineRule="auto" w:before="0"/>
        <w:rPr>
          <w:rFonts w:ascii="MS Mincho" w:hAnsi="MS Mincho" w:cs="MS Mincho" w:eastAsia="MS Mincho"/>
          <w:sz w:val="11"/>
          <w:szCs w:val="11"/>
        </w:rPr>
      </w:pPr>
    </w:p>
    <w:p>
      <w:pPr>
        <w:pStyle w:val="BodyText"/>
        <w:spacing w:line="240" w:lineRule="auto" w:before="0"/>
        <w:ind w:left="1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5.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4"/>
        </w:rPr>
        <w:t>전몰자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4"/>
        </w:rPr>
        <w:t>서위서훈</w:t>
      </w:r>
    </w:p>
    <w:p>
      <w:pPr>
        <w:pStyle w:val="BodyText"/>
        <w:spacing w:line="330" w:lineRule="auto" w:before="117"/>
        <w:ind w:left="110" w:right="109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서위제도는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4"/>
        </w:rPr>
        <w:t>관직에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3"/>
        </w:rPr>
        <w:t>있는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자가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4"/>
        </w:rPr>
        <w:t>일정의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관등에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진급하면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그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4"/>
        </w:rPr>
        <w:t>관등에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4"/>
        </w:rPr>
        <w:t>상응하는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3"/>
        </w:rPr>
        <w:t>위(位)</w:t>
      </w:r>
      <w:r>
        <w:rPr>
          <w:rFonts w:ascii="바탕" w:hAnsi="바탕" w:cs="바탕" w:eastAsia="바탕"/>
          <w:spacing w:val="28"/>
          <w:w w:val="99"/>
        </w:rPr>
        <w:t> </w:t>
      </w:r>
      <w:r>
        <w:rPr>
          <w:rFonts w:ascii="바탕" w:hAnsi="바탕" w:cs="바탕" w:eastAsia="바탕"/>
        </w:rPr>
        <w:t>가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4"/>
        </w:rPr>
        <w:t>수여되는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제도이다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45"/>
        </w:rPr>
        <w:t> </w:t>
      </w:r>
      <w:r>
        <w:rPr>
          <w:rFonts w:ascii="바탕" w:hAnsi="바탕" w:cs="바탕" w:eastAsia="바탕"/>
          <w:spacing w:val="-5"/>
        </w:rPr>
        <w:t>‘</w:t>
      </w:r>
      <w:r>
        <w:rPr>
          <w:rFonts w:ascii="바탕" w:hAnsi="바탕" w:cs="바탕" w:eastAsia="바탕"/>
          <w:spacing w:val="-4"/>
        </w:rPr>
        <w:t>전사자증위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서위에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3"/>
        </w:rPr>
        <w:t>관한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건’(1895.8.30)에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3"/>
        </w:rPr>
        <w:t>따라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4"/>
        </w:rPr>
        <w:t>공적이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있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</w:rPr>
        <w:t>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전사자에게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위계가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5"/>
        </w:rPr>
        <w:t>부여되었다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3"/>
        </w:rPr>
        <w:t>또한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4"/>
        </w:rPr>
        <w:t>전쟁</w:t>
      </w:r>
      <w:r>
        <w:rPr>
          <w:rFonts w:ascii="바탕" w:hAnsi="바탕" w:cs="바탕" w:eastAsia="바탕"/>
          <w:spacing w:val="-5"/>
        </w:rPr>
        <w:t>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  <w:spacing w:val="-4"/>
        </w:rPr>
        <w:t>사변에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있어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공적을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3"/>
        </w:rPr>
        <w:t>세운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3"/>
        </w:rPr>
        <w:t>자에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  <w:spacing w:val="-4"/>
        </w:rPr>
        <w:t>대해서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행상서훈에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기초해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서훈이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주어졌다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3"/>
        </w:rPr>
        <w:t>1941년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3"/>
        </w:rPr>
        <w:t>12월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2"/>
        </w:rPr>
        <w:t>8일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3"/>
        </w:rPr>
        <w:t>이후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4"/>
        </w:rPr>
        <w:t>전쟁에서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  <w:spacing w:val="-4"/>
        </w:rPr>
        <w:t>사망한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군</w:t>
      </w:r>
      <w:r>
        <w:rPr>
          <w:rFonts w:ascii="바탕" w:hAnsi="바탕" w:cs="바탕" w:eastAsia="바탕"/>
          <w:spacing w:val="27"/>
        </w:rPr>
        <w:t> </w:t>
      </w:r>
      <w:r>
        <w:rPr>
          <w:rFonts w:ascii="바탕" w:hAnsi="바탕" w:cs="바탕" w:eastAsia="바탕"/>
          <w:spacing w:val="-3"/>
        </w:rPr>
        <w:t>인</w:t>
      </w:r>
      <w:r>
        <w:rPr>
          <w:rFonts w:ascii="한컴돋움" w:hAnsi="한컴돋움" w:cs="한컴돋움" w:eastAsia="한컴돋움"/>
          <w:spacing w:val="-3"/>
        </w:rPr>
        <w:t>․</w:t>
      </w:r>
      <w:r>
        <w:rPr>
          <w:rFonts w:ascii="바탕" w:hAnsi="바탕" w:cs="바탕" w:eastAsia="바탕"/>
          <w:spacing w:val="-3"/>
        </w:rPr>
        <w:t>군속에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대해서는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대동아전쟁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군인</w:t>
      </w:r>
      <w:r>
        <w:rPr>
          <w:rFonts w:ascii="한컴돋움" w:hAnsi="한컴돋움" w:cs="한컴돋움" w:eastAsia="한컴돋움"/>
          <w:spacing w:val="-5"/>
        </w:rPr>
        <w:t>․</w:t>
      </w:r>
      <w:r>
        <w:rPr>
          <w:rFonts w:ascii="바탕" w:hAnsi="바탕" w:cs="바탕" w:eastAsia="바탕"/>
          <w:spacing w:val="-4"/>
        </w:rPr>
        <w:t>군속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  <w:spacing w:val="-4"/>
        </w:rPr>
        <w:t>사몰자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  <w:spacing w:val="-4"/>
        </w:rPr>
        <w:t>상사</w:t>
      </w:r>
      <w:r>
        <w:rPr>
          <w:rFonts w:ascii="바탕" w:hAnsi="바탕" w:cs="바탕" w:eastAsia="바탕"/>
          <w:spacing w:val="-5"/>
        </w:rPr>
        <w:t>(</w:t>
      </w:r>
      <w:r>
        <w:rPr>
          <w:rFonts w:ascii="바탕" w:hAnsi="바탕" w:cs="바탕" w:eastAsia="바탕"/>
          <w:spacing w:val="-4"/>
        </w:rPr>
        <w:t>賞賜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내규</w:t>
      </w:r>
      <w:r>
        <w:rPr>
          <w:rFonts w:ascii="바탕" w:hAnsi="바탕" w:cs="바탕" w:eastAsia="바탕"/>
          <w:spacing w:val="-5"/>
        </w:rPr>
        <w:t>(1943.3.9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  <w:spacing w:val="-4"/>
        </w:rPr>
        <w:t>제정</w:t>
      </w:r>
      <w:r>
        <w:rPr>
          <w:rFonts w:ascii="바탕" w:hAnsi="바탕" w:cs="바탕" w:eastAsia="바탕"/>
          <w:spacing w:val="-5"/>
        </w:rPr>
        <w:t>)</w:t>
      </w:r>
      <w:r>
        <w:rPr>
          <w:rFonts w:ascii="바탕" w:hAnsi="바탕" w:cs="바탕" w:eastAsia="바탕"/>
          <w:spacing w:val="-4"/>
        </w:rPr>
        <w:t>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따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른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4"/>
        </w:rPr>
        <w:t>서위서훈이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5"/>
        </w:rPr>
        <w:t>실시되었다</w:t>
      </w:r>
      <w:r>
        <w:rPr>
          <w:rFonts w:ascii="바탕" w:hAnsi="바탕" w:cs="바탕" w:eastAsia="바탕"/>
          <w:spacing w:val="-6"/>
        </w:rPr>
        <w:t>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right="109" w:firstLine="235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4"/>
        </w:rPr>
        <w:t>서위서훈은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천황의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5"/>
        </w:rPr>
        <w:t>대권사항으로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전몰자에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대한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서위서훈은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근무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3"/>
        </w:rPr>
        <w:t>수행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중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사몰한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  <w:spacing w:val="-3"/>
        </w:rPr>
        <w:t>자의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4"/>
        </w:rPr>
        <w:t>공적을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4"/>
        </w:rPr>
        <w:t>대상으로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것이었다</w:t>
      </w:r>
      <w:r>
        <w:rPr>
          <w:rFonts w:ascii="바탕" w:hAnsi="바탕" w:cs="바탕" w:eastAsia="바탕"/>
          <w:spacing w:val="-5"/>
        </w:rPr>
        <w:t>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  <w:spacing w:val="-3"/>
        </w:rPr>
        <w:t>패전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  <w:spacing w:val="-4"/>
        </w:rPr>
        <w:t>후에는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  <w:spacing w:val="-1"/>
        </w:rPr>
        <w:t>‘여전히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구군인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등에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대해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훈장을</w:t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320" w:right="1020"/>
        </w:sectPr>
      </w:pPr>
    </w:p>
    <w:p>
      <w:pPr>
        <w:pStyle w:val="BodyText"/>
        <w:spacing w:line="330" w:lineRule="auto" w:before="27"/>
        <w:ind w:left="410" w:right="110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수여하는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것을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유감으로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생각한다’는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  <w:spacing w:val="-3"/>
        </w:rPr>
        <w:t>연합군총사령부(GHQ/SCAP)의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의향에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기초한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‘대동아전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총상행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중단에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관한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바탕" w:hAnsi="바탕" w:cs="바탕" w:eastAsia="바탕"/>
          <w:spacing w:val="-1"/>
        </w:rPr>
        <w:t>상주’(1947.4)에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전몰자에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57"/>
        </w:rPr>
        <w:t> </w:t>
      </w:r>
      <w:r>
        <w:rPr>
          <w:rFonts w:ascii="바탕" w:hAnsi="바탕" w:cs="바탕" w:eastAsia="바탕"/>
        </w:rPr>
        <w:t>서위서훈은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모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두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폐지되었다.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서위서훈이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중단된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자는,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서위서훈이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발령된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내부수속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완료자</w:t>
      </w:r>
      <w:r>
        <w:rPr>
          <w:rFonts w:ascii="바탕" w:hAnsi="바탕" w:cs="바탕" w:eastAsia="바탕"/>
        </w:rPr>
        <w:t> 가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</w:rPr>
        <w:t>약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100만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명,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사무소속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미완료자가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약</w:t>
      </w:r>
      <w:r>
        <w:rPr>
          <w:rFonts w:ascii="바탕" w:hAnsi="바탕" w:cs="바탕" w:eastAsia="바탕"/>
          <w:spacing w:val="38"/>
        </w:rPr>
        <w:t> </w:t>
      </w:r>
      <w:r>
        <w:rPr>
          <w:rFonts w:ascii="바탕" w:hAnsi="바탕" w:cs="바탕" w:eastAsia="바탕"/>
          <w:spacing w:val="-1"/>
        </w:rPr>
        <w:t>100만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명이었다.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1" w:right="109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전몰자에</w:t>
      </w:r>
      <w:r>
        <w:rPr>
          <w:rFonts w:ascii="바탕" w:hAnsi="바탕" w:cs="바탕" w:eastAsia="바탕"/>
          <w:spacing w:val="10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서위서훈은</w:t>
      </w:r>
      <w:r>
        <w:rPr>
          <w:rFonts w:ascii="바탕" w:hAnsi="바탕" w:cs="바탕" w:eastAsia="바탕"/>
          <w:spacing w:val="7"/>
        </w:rPr>
        <w:t> </w:t>
      </w:r>
      <w:r>
        <w:rPr>
          <w:rFonts w:ascii="바탕" w:hAnsi="바탕" w:cs="바탕" w:eastAsia="바탕"/>
        </w:rPr>
        <w:t>1964년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  <w:spacing w:val="-2"/>
        </w:rPr>
        <w:t>1월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27일,</w:t>
      </w:r>
      <w:r>
        <w:rPr>
          <w:rFonts w:ascii="바탕" w:hAnsi="바탕" w:cs="바탕" w:eastAsia="바탕"/>
          <w:spacing w:val="9"/>
        </w:rPr>
        <w:t> </w:t>
      </w:r>
      <w:r>
        <w:rPr>
          <w:rFonts w:ascii="바탕" w:hAnsi="바탕" w:cs="바탕" w:eastAsia="바탕"/>
        </w:rPr>
        <w:t>‘전몰자의</w:t>
      </w:r>
      <w:r>
        <w:rPr>
          <w:rFonts w:ascii="바탕" w:hAnsi="바탕" w:cs="바탕" w:eastAsia="바탕"/>
          <w:spacing w:val="7"/>
        </w:rPr>
        <w:t> </w:t>
      </w:r>
      <w:r>
        <w:rPr>
          <w:rFonts w:ascii="바탕" w:hAnsi="바탕" w:cs="바탕" w:eastAsia="바탕"/>
        </w:rPr>
        <w:t>서위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및</w:t>
      </w:r>
      <w:r>
        <w:rPr>
          <w:rFonts w:ascii="바탕" w:hAnsi="바탕" w:cs="바탕" w:eastAsia="바탕"/>
          <w:spacing w:val="10"/>
        </w:rPr>
        <w:t> </w:t>
      </w:r>
      <w:r>
        <w:rPr>
          <w:rFonts w:ascii="바탕" w:hAnsi="바탕" w:cs="바탕" w:eastAsia="바탕"/>
        </w:rPr>
        <w:t>서훈에</w:t>
      </w:r>
      <w:r>
        <w:rPr>
          <w:rFonts w:ascii="바탕" w:hAnsi="바탕" w:cs="바탕" w:eastAsia="바탕"/>
          <w:spacing w:val="11"/>
        </w:rPr>
        <w:t> </w:t>
      </w:r>
      <w:r>
        <w:rPr>
          <w:rFonts w:ascii="바탕" w:hAnsi="바탕" w:cs="바탕" w:eastAsia="바탕"/>
        </w:rPr>
        <w:t>관한</w:t>
      </w:r>
      <w:r>
        <w:rPr>
          <w:rFonts w:ascii="바탕" w:hAnsi="바탕" w:cs="바탕" w:eastAsia="바탕"/>
          <w:spacing w:val="28"/>
        </w:rPr>
        <w:t> </w:t>
      </w:r>
      <w:r>
        <w:rPr>
          <w:rFonts w:ascii="바탕" w:hAnsi="바탕" w:cs="바탕" w:eastAsia="바탕"/>
        </w:rPr>
        <w:t>건’(각의결의)에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재개되었다.</w:t>
      </w:r>
      <w:r>
        <w:rPr>
          <w:rFonts w:ascii="바탕" w:hAnsi="바탕" w:cs="바탕" w:eastAsia="바탕"/>
          <w:spacing w:val="55"/>
        </w:rPr>
        <w:t> </w:t>
      </w:r>
      <w:r>
        <w:rPr>
          <w:rFonts w:ascii="바탕" w:hAnsi="바탕" w:cs="바탕" w:eastAsia="바탕"/>
        </w:rPr>
        <w:t>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각의결정은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기본적으로는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종래의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기준을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답습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한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것이었다.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한편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전상병자전몰자유족등전상병자전몰자등원호법의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개정에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따른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대</w:t>
      </w:r>
      <w:r>
        <w:rPr>
          <w:rFonts w:ascii="바탕" w:hAnsi="바탕" w:cs="바탕" w:eastAsia="바탕"/>
        </w:rPr>
        <w:t> 상자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범위의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확대와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더불어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전몰자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서훈의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대상자도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약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10만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명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증가했다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</w:rPr>
        <w:t>패전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후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자결한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자와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전범으로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처형된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자도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서위서훈의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대상이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되었다.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즉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물질적인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‘보상’과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현창은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연계되어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있는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것이다.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2" w:right="109" w:firstLine="23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전몰자에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서위서훈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처리상황(1964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-1976)을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보면,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서훈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2,005,348명으로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1</w:t>
      </w:r>
      <w:r>
        <w:rPr>
          <w:rFonts w:ascii="바탕" w:hAnsi="바탕" w:cs="바탕" w:eastAsia="바탕"/>
          <w:spacing w:val="26"/>
          <w:w w:val="99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88명,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2등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1"/>
        </w:rPr>
        <w:t>602명,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3등</w:t>
      </w:r>
      <w:r>
        <w:rPr>
          <w:rFonts w:ascii="바탕" w:hAnsi="바탕" w:cs="바탕" w:eastAsia="바탕"/>
          <w:spacing w:val="45"/>
        </w:rPr>
        <w:t> </w:t>
      </w:r>
      <w:r>
        <w:rPr>
          <w:rFonts w:ascii="바탕" w:hAnsi="바탕" w:cs="바탕" w:eastAsia="바탕"/>
        </w:rPr>
        <w:t>1,730명,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4등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5,181명,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5등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1"/>
        </w:rPr>
        <w:t>17,380명,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6등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1"/>
        </w:rPr>
        <w:t>84,115명,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7</w:t>
      </w:r>
      <w:r>
        <w:rPr>
          <w:rFonts w:ascii="바탕" w:hAnsi="바탕" w:cs="바탕" w:eastAsia="바탕"/>
        </w:rPr>
      </w:r>
    </w:p>
    <w:p>
      <w:pPr>
        <w:pStyle w:val="BodyText"/>
        <w:spacing w:line="330" w:lineRule="auto" w:before="27"/>
        <w:ind w:left="413" w:right="110" w:hanging="1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414,057명,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8등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</w:rPr>
        <w:t>1,482,267명이다.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서위는</w:t>
      </w:r>
      <w:r>
        <w:rPr>
          <w:rFonts w:ascii="바탕" w:hAnsi="바탕" w:cs="바탕" w:eastAsia="바탕"/>
          <w:spacing w:val="50"/>
        </w:rPr>
        <w:t> </w:t>
      </w:r>
      <w:r>
        <w:rPr>
          <w:rFonts w:ascii="바탕" w:hAnsi="바탕" w:cs="바탕" w:eastAsia="바탕"/>
          <w:spacing w:val="-1"/>
        </w:rPr>
        <w:t>73,392명으로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3위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19명,</w:t>
      </w:r>
      <w:r>
        <w:rPr>
          <w:rFonts w:ascii="바탕" w:hAnsi="바탕" w:cs="바탕" w:eastAsia="바탕"/>
          <w:spacing w:val="52"/>
        </w:rPr>
        <w:t> </w:t>
      </w:r>
      <w:r>
        <w:rPr>
          <w:rFonts w:ascii="바탕" w:hAnsi="바탕" w:cs="바탕" w:eastAsia="바탕"/>
        </w:rPr>
        <w:t>4위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  <w:spacing w:val="-1"/>
        </w:rPr>
        <w:t>639명,</w:t>
      </w:r>
      <w:r>
        <w:rPr>
          <w:rFonts w:ascii="바탕" w:hAnsi="바탕" w:cs="바탕" w:eastAsia="바탕"/>
          <w:spacing w:val="36"/>
          <w:w w:val="99"/>
        </w:rPr>
        <w:t> </w:t>
      </w:r>
      <w:r>
        <w:rPr>
          <w:rFonts w:ascii="바탕" w:hAnsi="바탕" w:cs="바탕" w:eastAsia="바탕"/>
        </w:rPr>
        <w:t>5위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1,386명,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</w:rPr>
        <w:t>6위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</w:rPr>
        <w:t>7,897명,</w:t>
      </w:r>
      <w:r>
        <w:rPr>
          <w:rFonts w:ascii="바탕" w:hAnsi="바탕" w:cs="바탕" w:eastAsia="바탕"/>
          <w:spacing w:val="32"/>
        </w:rPr>
        <w:t> </w:t>
      </w:r>
      <w:r>
        <w:rPr>
          <w:rFonts w:ascii="바탕" w:hAnsi="바탕" w:cs="바탕" w:eastAsia="바탕"/>
        </w:rPr>
        <w:t>7위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</w:rPr>
        <w:t>49,685명,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8위</w:t>
      </w:r>
      <w:r>
        <w:rPr>
          <w:rFonts w:ascii="바탕" w:hAnsi="바탕" w:cs="바탕" w:eastAsia="바탕"/>
          <w:spacing w:val="35"/>
        </w:rPr>
        <w:t> </w:t>
      </w:r>
      <w:r>
        <w:rPr>
          <w:rFonts w:ascii="바탕" w:hAnsi="바탕" w:cs="바탕" w:eastAsia="바탕"/>
          <w:spacing w:val="-1"/>
        </w:rPr>
        <w:t>21,663명이다.</w:t>
      </w:r>
      <w:r>
        <w:rPr>
          <w:rFonts w:ascii="바탕" w:hAnsi="바탕" w:cs="바탕" w:eastAsia="바탕"/>
        </w:rPr>
      </w:r>
    </w:p>
    <w:p>
      <w:pPr>
        <w:spacing w:after="0" w:line="330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rFonts w:ascii="바탕" w:hAnsi="바탕" w:cs="바탕" w:eastAsia="바탕"/>
          <w:b w:val="0"/>
          <w:bCs w:val="0"/>
          <w:spacing w:val="-3"/>
        </w:rPr>
        <w:t>Ⅵ</w:t>
      </w:r>
      <w:r>
        <w:rPr>
          <w:spacing w:val="-3"/>
        </w:rPr>
        <w:t>.</w:t>
      </w:r>
      <w:r>
        <w:rPr>
          <w:spacing w:val="48"/>
        </w:rPr>
        <w:t> </w:t>
      </w:r>
      <w:r>
        <w:rPr>
          <w:spacing w:val="-4"/>
        </w:rPr>
        <w:t>보훈단체</w:t>
      </w:r>
      <w:r>
        <w:rPr>
          <w:b w:val="0"/>
          <w:bCs w:val="0"/>
        </w:rPr>
      </w:r>
    </w:p>
    <w:p>
      <w:pPr>
        <w:pStyle w:val="BodyText"/>
        <w:spacing w:line="240" w:lineRule="auto" w:before="69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1.</w:t>
      </w:r>
      <w:r>
        <w:rPr>
          <w:rFonts w:ascii="바탕" w:hAnsi="바탕" w:cs="바탕" w:eastAsia="바탕"/>
          <w:spacing w:val="30"/>
        </w:rPr>
        <w:t> </w:t>
      </w:r>
      <w:r>
        <w:rPr>
          <w:rFonts w:ascii="바탕" w:hAnsi="바탕" w:cs="바탕" w:eastAsia="바탕"/>
          <w:spacing w:val="-3"/>
        </w:rPr>
        <w:t>일반</w:t>
      </w:r>
      <w:r>
        <w:rPr>
          <w:rFonts w:ascii="바탕" w:hAnsi="바탕" w:cs="바탕" w:eastAsia="바탕"/>
          <w:spacing w:val="34"/>
        </w:rPr>
        <w:t> </w:t>
      </w:r>
      <w:r>
        <w:rPr>
          <w:rFonts w:ascii="바탕" w:hAnsi="바탕" w:cs="바탕" w:eastAsia="바탕"/>
          <w:spacing w:val="-3"/>
        </w:rPr>
        <w:t>현황</w:t>
      </w:r>
    </w:p>
    <w:p>
      <w:pPr>
        <w:pStyle w:val="BodyText"/>
        <w:spacing w:line="240" w:lineRule="auto" w:before="103"/>
        <w:ind w:left="410" w:right="0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후생노동성소속공익법인,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조직별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일람(사회ㆍ원호국)</w:t>
      </w:r>
      <w:r>
        <w:rPr>
          <w:rFonts w:ascii="바탕" w:hAnsi="바탕" w:cs="바탕" w:eastAsia="바탕"/>
        </w:rPr>
      </w:r>
    </w:p>
    <w:p>
      <w:pPr>
        <w:spacing w:line="240" w:lineRule="auto" w:before="10"/>
        <w:rPr>
          <w:rFonts w:ascii="바탕" w:hAnsi="바탕" w:cs="바탕" w:eastAsia="바탕"/>
          <w:sz w:val="13"/>
          <w:szCs w:val="13"/>
        </w:rPr>
      </w:pPr>
    </w:p>
    <w:tbl>
      <w:tblPr>
        <w:tblW w:w="0" w:type="auto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075"/>
        <w:gridCol w:w="1925"/>
        <w:gridCol w:w="1181"/>
        <w:gridCol w:w="2323"/>
        <w:gridCol w:w="1075"/>
      </w:tblGrid>
      <w:tr>
        <w:trPr>
          <w:trHeight w:val="326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단체명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29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대표자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right="2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소재지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25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30"/>
                <w:sz w:val="16"/>
                <w:szCs w:val="16"/>
              </w:rPr>
              <w:t>설</w:t>
            </w:r>
            <w:r>
              <w:rPr>
                <w:rFonts w:ascii="바탕" w:hAnsi="바탕" w:cs="바탕" w:eastAsia="바탕"/>
                <w:spacing w:val="-35"/>
                <w:sz w:val="16"/>
                <w:szCs w:val="16"/>
              </w:rPr>
              <w:t>립</w:t>
            </w:r>
            <w:r>
              <w:rPr>
                <w:rFonts w:ascii="바탕" w:hAnsi="바탕" w:cs="바탕" w:eastAsia="바탕"/>
                <w:spacing w:val="-30"/>
                <w:sz w:val="16"/>
                <w:szCs w:val="16"/>
              </w:rPr>
              <w:t>년월</w:t>
            </w:r>
            <w:r>
              <w:rPr>
                <w:rFonts w:ascii="바탕" w:hAnsi="바탕" w:cs="바탕" w:eastAsia="바탕"/>
                <w:sz w:val="16"/>
                <w:szCs w:val="16"/>
              </w:rPr>
              <w:t>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주요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활</w:t>
            </w:r>
            <w:r>
              <w:rPr>
                <w:rFonts w:ascii="바탕" w:hAnsi="바탕" w:cs="바탕" w:eastAsia="바탕"/>
                <w:sz w:val="16"/>
                <w:szCs w:val="16"/>
              </w:rPr>
              <w:t>동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내용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29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담당과</w:t>
            </w:r>
          </w:p>
        </w:tc>
      </w:tr>
      <w:tr>
        <w:trPr>
          <w:trHeight w:val="749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06" w:lineRule="exact"/>
              <w:ind w:left="84" w:right="81" w:firstLine="71"/>
              <w:jc w:val="left"/>
              <w:rPr>
                <w:rFonts w:ascii="한컴돋움" w:hAnsi="한컴돋움" w:cs="한컴돋움" w:eastAsia="한컴돋움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(財)大東</w:t>
            </w:r>
            <w:r>
              <w:rPr>
                <w:rFonts w:ascii="한컴돋움" w:hAnsi="한컴돋움" w:cs="한컴돋움" w:eastAsia="한컴돋움"/>
                <w:spacing w:val="-11"/>
                <w:w w:val="95"/>
                <w:sz w:val="16"/>
                <w:szCs w:val="16"/>
              </w:rPr>
              <w:t>亜戦争</w:t>
            </w: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全</w:t>
            </w:r>
            <w:r>
              <w:rPr>
                <w:rFonts w:ascii="한컴돋움" w:hAnsi="한컴돋움" w:cs="한컴돋움" w:eastAsia="한컴돋움"/>
                <w:spacing w:val="-11"/>
                <w:w w:val="95"/>
                <w:sz w:val="16"/>
                <w:szCs w:val="16"/>
              </w:rPr>
              <w:t>戦</w:t>
            </w:r>
            <w:r>
              <w:rPr>
                <w:rFonts w:ascii="한컴돋움" w:hAnsi="한컴돋움" w:cs="한컴돋움" w:eastAsia="한컴돋움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한컴돋움" w:hAnsi="한컴돋움" w:cs="한컴돋움" w:eastAsia="한컴돋움"/>
                <w:spacing w:val="-18"/>
                <w:sz w:val="16"/>
                <w:szCs w:val="16"/>
              </w:rPr>
              <w:t>没</w:t>
            </w:r>
            <w:r>
              <w:rPr>
                <w:rFonts w:ascii="바탕" w:hAnsi="바탕" w:cs="바탕" w:eastAsia="바탕"/>
                <w:spacing w:val="-18"/>
                <w:sz w:val="16"/>
                <w:szCs w:val="16"/>
              </w:rPr>
              <w:t>者慰</w:t>
            </w:r>
            <w:r>
              <w:rPr>
                <w:rFonts w:ascii="한컴돋움" w:hAnsi="한컴돋움" w:cs="한컴돋움" w:eastAsia="한컴돋움"/>
                <w:spacing w:val="-18"/>
                <w:sz w:val="16"/>
                <w:szCs w:val="16"/>
              </w:rPr>
              <w:t>霊団</w:t>
            </w:r>
            <w:r>
              <w:rPr>
                <w:rFonts w:ascii="바탕" w:hAnsi="바탕" w:cs="바탕" w:eastAsia="바탕"/>
                <w:spacing w:val="-18"/>
                <w:sz w:val="16"/>
                <w:szCs w:val="16"/>
              </w:rPr>
              <w:t>体協議</w:t>
            </w:r>
            <w:r>
              <w:rPr>
                <w:rFonts w:ascii="한컴돋움" w:hAnsi="한컴돋움" w:cs="한컴돋움" w:eastAsia="한컴돋움"/>
                <w:spacing w:val="-18"/>
                <w:sz w:val="16"/>
                <w:szCs w:val="16"/>
              </w:rPr>
              <w:t>会</w:t>
            </w:r>
            <w:r>
              <w:rPr>
                <w:rFonts w:ascii="한컴돋움" w:hAnsi="한컴돋움" w:cs="한컴돋움" w:eastAsia="한컴돋움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06" w:lineRule="exact"/>
              <w:ind w:left="214" w:right="215" w:firstLine="158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한컴돋움" w:hAnsi="한컴돋움" w:cs="한컴돋움" w:eastAsia="한컴돋움"/>
                <w:spacing w:val="4"/>
                <w:sz w:val="16"/>
                <w:szCs w:val="16"/>
              </w:rPr>
              <w:t>会</w:t>
            </w:r>
            <w:r>
              <w:rPr>
                <w:rFonts w:ascii="바탕" w:hAnsi="바탕" w:cs="바탕" w:eastAsia="바탕"/>
                <w:sz w:val="16"/>
                <w:szCs w:val="16"/>
              </w:rPr>
              <w:t>長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한컴돋움" w:hAnsi="한컴돋움" w:cs="한컴돋움" w:eastAsia="한컴돋움"/>
                <w:w w:val="95"/>
                <w:sz w:val="16"/>
                <w:szCs w:val="16"/>
              </w:rPr>
              <w:t>瀬</w:t>
            </w:r>
            <w:r>
              <w:rPr>
                <w:rFonts w:ascii="바탕" w:hAnsi="바탕" w:cs="바탕" w:eastAsia="바탕"/>
                <w:spacing w:val="3"/>
                <w:w w:val="95"/>
                <w:sz w:val="16"/>
                <w:szCs w:val="16"/>
              </w:rPr>
              <w:t>島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龍三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right="2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東京都港</w:t>
            </w:r>
            <w:r>
              <w:rPr>
                <w:rFonts w:ascii="한컴돋움" w:hAnsi="한컴돋움" w:cs="한컴돋움" w:eastAsia="한컴돋움"/>
                <w:spacing w:val="1"/>
                <w:sz w:val="16"/>
                <w:szCs w:val="16"/>
              </w:rPr>
              <w:t>区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虎ノ門3－6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 w:before="1"/>
              <w:ind w:right="2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－</w:t>
            </w:r>
            <w:r>
              <w:rPr>
                <w:rFonts w:ascii="바탕" w:hAnsi="바탕" w:cs="바탕" w:eastAsia="바탕"/>
                <w:sz w:val="16"/>
                <w:szCs w:val="16"/>
              </w:rPr>
              <w:t>8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right="0"/>
              <w:jc w:val="center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☎5405－1838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z w:val="16"/>
              </w:rPr>
              <w:t>2</w:t>
            </w:r>
            <w:r>
              <w:rPr>
                <w:rFonts w:ascii="바탕"/>
                <w:spacing w:val="-36"/>
                <w:sz w:val="16"/>
              </w:rPr>
              <w:t> </w:t>
            </w:r>
            <w:r>
              <w:rPr>
                <w:rFonts w:ascii="바탕"/>
                <w:sz w:val="16"/>
              </w:rPr>
              <w:t>0</w:t>
            </w:r>
            <w:r>
              <w:rPr>
                <w:rFonts w:ascii="바탕"/>
                <w:spacing w:val="-36"/>
                <w:sz w:val="16"/>
              </w:rPr>
              <w:t> </w:t>
            </w:r>
            <w:r>
              <w:rPr>
                <w:rFonts w:ascii="바탕"/>
                <w:sz w:val="16"/>
              </w:rPr>
              <w:t>0</w:t>
            </w:r>
            <w:r>
              <w:rPr>
                <w:rFonts w:ascii="바탕"/>
                <w:spacing w:val="-35"/>
                <w:sz w:val="16"/>
              </w:rPr>
              <w:t> </w:t>
            </w:r>
            <w:r>
              <w:rPr>
                <w:rFonts w:ascii="바탕"/>
                <w:sz w:val="16"/>
              </w:rPr>
              <w:t>5</w:t>
            </w:r>
            <w:r>
              <w:rPr>
                <w:rFonts w:ascii="바탕"/>
                <w:spacing w:val="-36"/>
                <w:sz w:val="16"/>
              </w:rPr>
              <w:t> </w:t>
            </w:r>
            <w:r>
              <w:rPr>
                <w:rFonts w:ascii="바탕"/>
                <w:spacing w:val="5"/>
                <w:sz w:val="16"/>
              </w:rPr>
              <w:t>.7</w:t>
            </w:r>
            <w:r>
              <w:rPr>
                <w:rFonts w:ascii="바탕"/>
                <w:spacing w:val="-36"/>
                <w:sz w:val="16"/>
              </w:rPr>
              <w:t> </w:t>
            </w:r>
            <w:r>
              <w:rPr>
                <w:rFonts w:ascii="바탕"/>
                <w:spacing w:val="5"/>
                <w:sz w:val="16"/>
              </w:rPr>
              <w:t>.7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바탕" w:hAnsi="바탕" w:cs="바탕" w:eastAsia="바탕"/>
                <w:sz w:val="12"/>
                <w:szCs w:val="12"/>
              </w:rPr>
            </w:pPr>
          </w:p>
          <w:p>
            <w:pPr>
              <w:pStyle w:val="TableParagraph"/>
              <w:spacing w:line="206" w:lineRule="exact"/>
              <w:ind w:left="282" w:right="130" w:hanging="145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전</w:t>
            </w:r>
            <w:r>
              <w:rPr>
                <w:rFonts w:ascii="바탕" w:hAnsi="바탕" w:cs="바탕" w:eastAsia="바탕"/>
                <w:spacing w:val="2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전몰자의</w:t>
            </w:r>
            <w:r>
              <w:rPr>
                <w:rFonts w:ascii="바탕" w:hAnsi="바탕" w:cs="바탕" w:eastAsia="바탕"/>
                <w:spacing w:val="2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위령사업</w:t>
            </w:r>
            <w:r>
              <w:rPr>
                <w:rFonts w:ascii="바탕" w:hAnsi="바탕" w:cs="바탕" w:eastAsia="바탕"/>
                <w:spacing w:val="2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실시,</w:t>
            </w:r>
            <w:r>
              <w:rPr>
                <w:rFonts w:ascii="바탕" w:hAnsi="바탕" w:cs="바탕" w:eastAsia="바탕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전몰자</w:t>
            </w:r>
            <w:r>
              <w:rPr>
                <w:rFonts w:ascii="바탕" w:hAnsi="바탕" w:cs="바탕" w:eastAsia="바탕"/>
                <w:spacing w:val="2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숭경사상의</w:t>
            </w:r>
            <w:r>
              <w:rPr>
                <w:rFonts w:ascii="바탕" w:hAnsi="바탕" w:cs="바탕" w:eastAsia="바탕"/>
                <w:spacing w:val="2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앙양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원호기획과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744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1"/>
              <w:ind w:left="225" w:right="397" w:hanging="68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5"/>
                <w:sz w:val="16"/>
                <w:szCs w:val="16"/>
              </w:rPr>
              <w:t>(社)引揚者團體</w:t>
            </w:r>
            <w:r>
              <w:rPr>
                <w:rFonts w:ascii="바탕" w:hAnsi="바탕" w:cs="바탕" w:eastAsia="바탕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6"/>
                <w:szCs w:val="16"/>
              </w:rPr>
              <w:t>全國連合會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1"/>
              <w:ind w:left="162" w:right="105" w:hanging="1"/>
              <w:jc w:val="left"/>
              <w:rPr>
                <w:rFonts w:ascii="한컴돋움" w:hAnsi="한컴돋움" w:cs="한컴돋움" w:eastAsia="한컴돋움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理事長</w:t>
            </w:r>
            <w:r>
              <w:rPr>
                <w:rFonts w:ascii="바탕" w:hAnsi="바탕" w:cs="바탕" w:eastAsia="바탕"/>
                <w:spacing w:val="21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衛藤征士</w:t>
            </w:r>
            <w:r>
              <w:rPr>
                <w:rFonts w:ascii="한컴돋움" w:hAnsi="한컴돋움" w:cs="한컴돋움" w:eastAsia="한컴돋움"/>
                <w:w w:val="95"/>
                <w:sz w:val="16"/>
                <w:szCs w:val="16"/>
              </w:rPr>
              <w:t>郎</w:t>
            </w:r>
            <w:r>
              <w:rPr>
                <w:rFonts w:ascii="한컴돋움" w:hAnsi="한컴돋움" w:cs="한컴돋움" w:eastAsia="한컴돋움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52"/>
              <w:ind w:left="81" w:right="84" w:firstLine="76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千代田</w:t>
            </w:r>
            <w:r>
              <w:rPr>
                <w:rFonts w:ascii="한컴돋움" w:hAnsi="한컴돋움" w:cs="한컴돋움" w:eastAsia="한컴돋움"/>
                <w:spacing w:val="-5"/>
                <w:sz w:val="16"/>
                <w:szCs w:val="16"/>
              </w:rPr>
              <w:t>区</w:t>
            </w: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永田町1－11－</w:t>
            </w:r>
            <w:r>
              <w:rPr>
                <w:rFonts w:ascii="바탕" w:hAnsi="바탕" w:cs="바탕" w:eastAsia="바탕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28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88" w:lineRule="exact"/>
              <w:ind w:left="8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☎3501-9013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바탕" w:hAnsi="바탕" w:cs="바탕" w:eastAsia="바탕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7"/>
                <w:sz w:val="16"/>
              </w:rPr>
              <w:t>1948.</w:t>
            </w:r>
            <w:r>
              <w:rPr>
                <w:rFonts w:ascii="바탕"/>
                <w:spacing w:val="8"/>
                <w:sz w:val="16"/>
              </w:rPr>
              <w:t> </w:t>
            </w:r>
            <w:r>
              <w:rPr>
                <w:rFonts w:ascii="바탕"/>
                <w:spacing w:val="-6"/>
                <w:sz w:val="16"/>
              </w:rPr>
              <w:t>8.13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51"/>
              <w:ind w:left="86" w:right="79" w:hanging="1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2"/>
                <w:sz w:val="16"/>
                <w:szCs w:val="16"/>
              </w:rPr>
              <w:t>도도부현귀환자단체연합회</w:t>
            </w:r>
            <w:r>
              <w:rPr>
                <w:rFonts w:ascii="바탕" w:hAnsi="바탕" w:cs="바탕" w:eastAsia="바탕"/>
                <w:spacing w:val="2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연</w:t>
            </w:r>
            <w:r>
              <w:rPr>
                <w:rFonts w:ascii="바탕" w:hAnsi="바탕" w:cs="바탕" w:eastAsia="바탕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락,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귀환자</w:t>
            </w:r>
            <w:r>
              <w:rPr>
                <w:rFonts w:ascii="바탕" w:hAnsi="바탕" w:cs="바탕" w:eastAsia="바탕"/>
                <w:spacing w:val="1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갱생사업의</w:t>
            </w:r>
            <w:r>
              <w:rPr>
                <w:rFonts w:ascii="바탕" w:hAnsi="바탕" w:cs="바탕" w:eastAsia="바탕"/>
                <w:spacing w:val="1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기획</w:t>
            </w:r>
            <w:r>
              <w:rPr>
                <w:rFonts w:ascii="바탕" w:hAnsi="바탕" w:cs="바탕" w:eastAsia="바탕"/>
                <w:spacing w:val="1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및</w:t>
            </w:r>
            <w:r>
              <w:rPr>
                <w:rFonts w:ascii="바탕" w:hAnsi="바탕" w:cs="바탕" w:eastAsia="바탕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육성강화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등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바탕" w:hAnsi="바탕" w:cs="바탕" w:eastAsia="바탕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원호기획과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538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4"/>
              <w:ind w:left="15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5"/>
                <w:sz w:val="16"/>
                <w:szCs w:val="16"/>
              </w:rPr>
              <w:t>(社)全國樺太連盟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6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會</w:t>
            </w:r>
            <w:r>
              <w:rPr>
                <w:rFonts w:ascii="바탕" w:hAnsi="바탕" w:cs="바탕" w:eastAsia="바탕"/>
                <w:sz w:val="16"/>
                <w:szCs w:val="16"/>
              </w:rPr>
              <w:t>長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16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한컴돋움" w:hAnsi="한컴돋움" w:cs="한컴돋움" w:eastAsia="한컴돋움"/>
                <w:spacing w:val="4"/>
                <w:sz w:val="16"/>
                <w:szCs w:val="16"/>
              </w:rPr>
              <w:t>稲</w:t>
            </w:r>
            <w:r>
              <w:rPr>
                <w:rFonts w:ascii="바탕" w:hAnsi="바탕" w:cs="바탕" w:eastAsia="바탕"/>
                <w:sz w:val="16"/>
                <w:szCs w:val="16"/>
              </w:rPr>
              <w:t>原秀雄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5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港區麻布台</w:t>
            </w:r>
            <w:r>
              <w:rPr>
                <w:rFonts w:ascii="바탕" w:hAnsi="바탕" w:cs="바탕" w:eastAsia="바탕"/>
                <w:spacing w:val="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7"/>
                <w:sz w:val="16"/>
                <w:szCs w:val="16"/>
              </w:rPr>
              <w:t>3-1-2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15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☎3583-0827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4"/>
              <w:ind w:left="20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7"/>
                <w:sz w:val="16"/>
              </w:rPr>
              <w:t>1949.</w:t>
            </w:r>
            <w:r>
              <w:rPr>
                <w:rFonts w:ascii="바탕"/>
                <w:spacing w:val="8"/>
                <w:sz w:val="16"/>
              </w:rPr>
              <w:t> </w:t>
            </w:r>
            <w:r>
              <w:rPr>
                <w:rFonts w:ascii="바탕"/>
                <w:spacing w:val="-6"/>
                <w:sz w:val="16"/>
              </w:rPr>
              <w:t>9.15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7" w:right="78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樺太귀환자의</w:t>
            </w:r>
            <w:r>
              <w:rPr>
                <w:rFonts w:ascii="바탕" w:hAnsi="바탕" w:cs="바탕" w:eastAsia="바탕"/>
                <w:spacing w:val="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8"/>
                <w:sz w:val="16"/>
                <w:szCs w:val="16"/>
              </w:rPr>
              <w:t>원호,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후생</w:t>
            </w:r>
            <w:r>
              <w:rPr>
                <w:rFonts w:ascii="바탕" w:hAnsi="바탕" w:cs="바탕" w:eastAsia="바탕"/>
                <w:spacing w:val="1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및</w:t>
            </w:r>
            <w:r>
              <w:rPr>
                <w:rFonts w:ascii="바탕" w:hAnsi="바탕" w:cs="바탕" w:eastAsia="바탕"/>
                <w:spacing w:val="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연</w:t>
            </w:r>
            <w:r>
              <w:rPr>
                <w:rFonts w:ascii="바탕" w:hAnsi="바탕" w:cs="바탕" w:eastAsia="바탕"/>
                <w:spacing w:val="21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락협조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4"/>
              <w:ind w:left="16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원호기획과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538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3"/>
              <w:ind w:left="15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4"/>
                <w:sz w:val="16"/>
                <w:szCs w:val="16"/>
              </w:rPr>
              <w:t>(財)台灣協會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64" w:right="265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理事長</w:t>
            </w:r>
            <w:r>
              <w:rPr>
                <w:rFonts w:ascii="바탕" w:hAnsi="바탕" w:cs="바탕" w:eastAsia="바탕"/>
                <w:spacing w:val="21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3"/>
                <w:w w:val="95"/>
                <w:sz w:val="16"/>
                <w:szCs w:val="16"/>
              </w:rPr>
              <w:t>梁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井新一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新宿區大久保</w:t>
            </w:r>
            <w:r>
              <w:rPr>
                <w:rFonts w:ascii="바탕" w:hAnsi="바탕" w:cs="바탕" w:eastAsia="바탕"/>
                <w:spacing w:val="-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1-1-48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8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☎3200-8116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3"/>
              <w:ind w:left="20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7"/>
                <w:sz w:val="16"/>
              </w:rPr>
              <w:t>1950.</w:t>
            </w:r>
            <w:r>
              <w:rPr>
                <w:rFonts w:ascii="바탕"/>
                <w:spacing w:val="8"/>
                <w:sz w:val="16"/>
              </w:rPr>
              <w:t> </w:t>
            </w:r>
            <w:r>
              <w:rPr>
                <w:rFonts w:ascii="바탕"/>
                <w:spacing w:val="-6"/>
                <w:sz w:val="16"/>
              </w:rPr>
              <w:t>9.27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8" w:right="79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台灣관계</w:t>
            </w:r>
            <w:r>
              <w:rPr>
                <w:rFonts w:ascii="바탕" w:hAnsi="바탕" w:cs="바탕" w:eastAsia="바탕"/>
                <w:spacing w:val="2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귀환자의</w:t>
            </w:r>
            <w:r>
              <w:rPr>
                <w:rFonts w:ascii="바탕" w:hAnsi="바탕" w:cs="바탕" w:eastAsia="바탕"/>
                <w:spacing w:val="2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8"/>
                <w:sz w:val="16"/>
                <w:szCs w:val="16"/>
              </w:rPr>
              <w:t>연락,</w:t>
            </w:r>
            <w:r>
              <w:rPr>
                <w:rFonts w:ascii="바탕" w:hAnsi="바탕" w:cs="바탕" w:eastAsia="바탕"/>
                <w:spacing w:val="3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원호,</w:t>
            </w:r>
            <w:r>
              <w:rPr>
                <w:rFonts w:ascii="바탕" w:hAnsi="바탕" w:cs="바탕" w:eastAsia="바탕"/>
                <w:spacing w:val="25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일대친선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3"/>
              <w:ind w:left="16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원호기획과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538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3"/>
              <w:ind w:left="16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5"/>
                <w:sz w:val="16"/>
                <w:szCs w:val="16"/>
              </w:rPr>
              <w:t>(財)日本遺族會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8" w:right="341" w:firstLine="76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會</w:t>
            </w:r>
            <w:r>
              <w:rPr>
                <w:rFonts w:ascii="바탕" w:hAnsi="바탕" w:cs="바탕" w:eastAsia="바탕"/>
                <w:sz w:val="16"/>
                <w:szCs w:val="16"/>
              </w:rPr>
              <w:t>長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古賀 </w:t>
            </w:r>
            <w:r>
              <w:rPr>
                <w:rFonts w:ascii="바탕" w:hAnsi="바탕" w:cs="바탕" w:eastAsia="바탕"/>
                <w:spacing w:val="5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誠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6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千代田區九段南1-6-5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8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☎3261-5521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2"/>
              <w:ind w:left="20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7"/>
                <w:sz w:val="16"/>
              </w:rPr>
              <w:t>1953.</w:t>
            </w:r>
            <w:r>
              <w:rPr>
                <w:rFonts w:ascii="바탕"/>
                <w:spacing w:val="8"/>
                <w:sz w:val="16"/>
              </w:rPr>
              <w:t> </w:t>
            </w:r>
            <w:r>
              <w:rPr>
                <w:rFonts w:ascii="바탕"/>
                <w:spacing w:val="-6"/>
                <w:sz w:val="16"/>
              </w:rPr>
              <w:t>3.11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78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영령의</w:t>
            </w:r>
            <w:r>
              <w:rPr>
                <w:rFonts w:ascii="바탕" w:hAnsi="바탕" w:cs="바탕" w:eastAsia="바탕"/>
                <w:spacing w:val="1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8"/>
                <w:sz w:val="16"/>
                <w:szCs w:val="16"/>
              </w:rPr>
              <w:t>현창,</w:t>
            </w:r>
            <w:r>
              <w:rPr>
                <w:rFonts w:ascii="바탕" w:hAnsi="바탕" w:cs="바탕" w:eastAsia="바탕"/>
                <w:spacing w:val="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8"/>
                <w:sz w:val="16"/>
                <w:szCs w:val="16"/>
              </w:rPr>
              <w:t>전몰자</w:t>
            </w:r>
            <w:r>
              <w:rPr>
                <w:rFonts w:ascii="바탕" w:hAnsi="바탕" w:cs="바탕" w:eastAsia="바탕"/>
                <w:spacing w:val="1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유족의</w:t>
            </w:r>
            <w:r>
              <w:rPr>
                <w:rFonts w:ascii="바탕" w:hAnsi="바탕" w:cs="바탕" w:eastAsia="바탕"/>
                <w:spacing w:val="1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복</w:t>
            </w:r>
            <w:r>
              <w:rPr>
                <w:rFonts w:ascii="바탕" w:hAnsi="바탕" w:cs="바탕" w:eastAsia="바탕"/>
                <w:spacing w:val="26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리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증진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2"/>
              <w:ind w:left="16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원호기획과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542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2"/>
              <w:ind w:left="16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(財)滿鐵會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66" w:right="10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理事長</w:t>
            </w:r>
            <w:r>
              <w:rPr>
                <w:rFonts w:ascii="바탕" w:hAnsi="바탕" w:cs="바탕" w:eastAsia="바탕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岡松</w:t>
            </w:r>
            <w:r>
              <w:rPr>
                <w:rFonts w:ascii="한컴돋움" w:hAnsi="한컴돋움" w:cs="한컴돋움" w:eastAsia="한컴돋움"/>
                <w:w w:val="95"/>
                <w:sz w:val="16"/>
                <w:szCs w:val="16"/>
              </w:rPr>
              <w:t>満寿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男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中央區銀座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7-2-4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16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☎3571-1930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1"/>
              <w:ind w:left="9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8"/>
                <w:sz w:val="16"/>
              </w:rPr>
              <w:t>19</w:t>
            </w:r>
            <w:r>
              <w:rPr>
                <w:rFonts w:ascii="바탕"/>
                <w:spacing w:val="-37"/>
                <w:sz w:val="16"/>
              </w:rPr>
              <w:t> </w:t>
            </w:r>
            <w:r>
              <w:rPr>
                <w:rFonts w:ascii="바탕"/>
                <w:sz w:val="16"/>
              </w:rPr>
              <w:t>5</w:t>
            </w:r>
            <w:r>
              <w:rPr>
                <w:rFonts w:ascii="바탕"/>
                <w:spacing w:val="-37"/>
                <w:sz w:val="16"/>
              </w:rPr>
              <w:t> </w:t>
            </w:r>
            <w:r>
              <w:rPr>
                <w:rFonts w:ascii="바탕"/>
                <w:sz w:val="16"/>
              </w:rPr>
              <w:t>4</w:t>
            </w:r>
            <w:r>
              <w:rPr>
                <w:rFonts w:ascii="바탕"/>
                <w:spacing w:val="-41"/>
                <w:sz w:val="16"/>
              </w:rPr>
              <w:t> </w:t>
            </w:r>
            <w:r>
              <w:rPr>
                <w:rFonts w:ascii="바탕"/>
                <w:spacing w:val="5"/>
                <w:sz w:val="16"/>
              </w:rPr>
              <w:t>.1</w:t>
            </w:r>
            <w:r>
              <w:rPr>
                <w:rFonts w:ascii="바탕"/>
                <w:spacing w:val="-37"/>
                <w:sz w:val="16"/>
              </w:rPr>
              <w:t> </w:t>
            </w:r>
            <w:r>
              <w:rPr>
                <w:rFonts w:ascii="바탕"/>
                <w:sz w:val="16"/>
              </w:rPr>
              <w:t>1</w:t>
            </w:r>
            <w:r>
              <w:rPr>
                <w:rFonts w:ascii="바탕"/>
                <w:spacing w:val="-41"/>
                <w:sz w:val="16"/>
              </w:rPr>
              <w:t> </w:t>
            </w:r>
            <w:r>
              <w:rPr>
                <w:rFonts w:ascii="바탕"/>
                <w:spacing w:val="9"/>
                <w:sz w:val="16"/>
              </w:rPr>
              <w:t>.25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0" w:right="76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구만철사원</w:t>
            </w:r>
            <w:r>
              <w:rPr>
                <w:rFonts w:ascii="바탕" w:hAnsi="바탕" w:cs="바탕" w:eastAsia="바탕"/>
                <w:spacing w:val="-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및</w:t>
            </w:r>
            <w:r>
              <w:rPr>
                <w:rFonts w:ascii="바탕" w:hAnsi="바탕" w:cs="바탕" w:eastAsia="바탕"/>
                <w:spacing w:val="-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만주관계</w:t>
            </w:r>
            <w:r>
              <w:rPr>
                <w:rFonts w:ascii="바탕" w:hAnsi="바탕" w:cs="바탕" w:eastAsia="바탕"/>
                <w:spacing w:val="-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8"/>
                <w:sz w:val="16"/>
                <w:szCs w:val="16"/>
              </w:rPr>
              <w:t>귀환자</w:t>
            </w:r>
            <w:r>
              <w:rPr>
                <w:rFonts w:ascii="바탕" w:hAnsi="바탕" w:cs="바탕" w:eastAsia="바탕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의</w:t>
            </w:r>
            <w:r>
              <w:rPr>
                <w:rFonts w:ascii="바탕" w:hAnsi="바탕" w:cs="바탕" w:eastAsia="바탕"/>
                <w:spacing w:val="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원호</w:t>
            </w:r>
            <w:r>
              <w:rPr>
                <w:rFonts w:ascii="바탕" w:hAnsi="바탕" w:cs="바탕" w:eastAsia="바탕"/>
                <w:spacing w:val="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9"/>
                <w:sz w:val="16"/>
                <w:szCs w:val="16"/>
              </w:rPr>
              <w:t>후생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1"/>
              <w:ind w:left="16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원호기획과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538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6"/>
              <w:ind w:left="15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8"/>
                <w:sz w:val="16"/>
                <w:szCs w:val="16"/>
              </w:rPr>
              <w:t>(</w:t>
            </w:r>
            <w:r>
              <w:rPr>
                <w:rFonts w:ascii="바탕" w:hAnsi="바탕" w:cs="바탕" w:eastAsia="바탕"/>
                <w:spacing w:val="-40"/>
                <w:sz w:val="16"/>
                <w:szCs w:val="16"/>
              </w:rPr>
              <w:t>財</w:t>
            </w: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)</w:t>
            </w:r>
            <w:r>
              <w:rPr>
                <w:rFonts w:ascii="바탕" w:hAnsi="바탕" w:cs="바탕" w:eastAsia="바탕"/>
                <w:spacing w:val="-40"/>
                <w:sz w:val="16"/>
                <w:szCs w:val="16"/>
              </w:rPr>
              <w:t>日</w:t>
            </w:r>
            <w:r>
              <w:rPr>
                <w:rFonts w:ascii="바탕" w:hAnsi="바탕" w:cs="바탕" w:eastAsia="바탕"/>
                <w:spacing w:val="-35"/>
                <w:sz w:val="16"/>
                <w:szCs w:val="16"/>
              </w:rPr>
              <w:t>本</w:t>
            </w:r>
            <w:r>
              <w:rPr>
                <w:rFonts w:ascii="바탕" w:hAnsi="바탕" w:cs="바탕" w:eastAsia="바탕"/>
                <w:spacing w:val="-40"/>
                <w:sz w:val="16"/>
                <w:szCs w:val="16"/>
              </w:rPr>
              <w:t>傷痍</w:t>
            </w:r>
            <w:r>
              <w:rPr>
                <w:rFonts w:ascii="바탕" w:hAnsi="바탕" w:cs="바탕" w:eastAsia="바탕"/>
                <w:spacing w:val="-35"/>
                <w:sz w:val="16"/>
                <w:szCs w:val="16"/>
              </w:rPr>
              <w:t>軍</w:t>
            </w:r>
            <w:r>
              <w:rPr>
                <w:rFonts w:ascii="바탕" w:hAnsi="바탕" w:cs="바탕" w:eastAsia="바탕"/>
                <w:spacing w:val="-40"/>
                <w:sz w:val="16"/>
                <w:szCs w:val="16"/>
              </w:rPr>
              <w:t>人</w:t>
            </w:r>
            <w:r>
              <w:rPr>
                <w:rFonts w:ascii="바탕" w:hAnsi="바탕" w:cs="바탕" w:eastAsia="바탕"/>
                <w:sz w:val="16"/>
                <w:szCs w:val="16"/>
              </w:rPr>
              <w:t>會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47"/>
              <w:ind w:left="90" w:right="502" w:firstLine="76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會</w:t>
            </w:r>
            <w:r>
              <w:rPr>
                <w:rFonts w:ascii="바탕" w:hAnsi="바탕" w:cs="바탕" w:eastAsia="바탕"/>
                <w:sz w:val="16"/>
                <w:szCs w:val="16"/>
              </w:rPr>
              <w:t>長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石井良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25"/>
              <w:ind w:left="16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35"/>
                <w:sz w:val="16"/>
                <w:szCs w:val="16"/>
              </w:rPr>
              <w:t>千代田</w:t>
            </w:r>
            <w:r>
              <w:rPr>
                <w:rFonts w:ascii="한컴돋움" w:hAnsi="한컴돋움" w:cs="한컴돋움" w:eastAsia="한컴돋움"/>
                <w:spacing w:val="-35"/>
                <w:sz w:val="16"/>
                <w:szCs w:val="16"/>
              </w:rPr>
              <w:t>区</w:t>
            </w:r>
            <w:r>
              <w:rPr>
                <w:rFonts w:ascii="바탕" w:hAnsi="바탕" w:cs="바탕" w:eastAsia="바탕"/>
                <w:spacing w:val="-35"/>
                <w:sz w:val="16"/>
                <w:szCs w:val="16"/>
              </w:rPr>
              <w:t>九段南</w:t>
            </w:r>
            <w:r>
              <w:rPr>
                <w:rFonts w:ascii="바탕" w:hAnsi="바탕" w:cs="바탕" w:eastAsia="바탕"/>
                <w:spacing w:val="-19"/>
                <w:sz w:val="16"/>
                <w:szCs w:val="16"/>
              </w:rPr>
              <w:t>1</w:t>
            </w:r>
            <w:r>
              <w:rPr>
                <w:rFonts w:ascii="바탕" w:hAnsi="바탕" w:cs="바탕" w:eastAsia="바탕"/>
                <w:spacing w:val="-35"/>
                <w:sz w:val="16"/>
                <w:szCs w:val="16"/>
              </w:rPr>
              <w:t>－</w:t>
            </w:r>
            <w:r>
              <w:rPr>
                <w:rFonts w:ascii="바탕" w:hAnsi="바탕" w:cs="바탕" w:eastAsia="바탕"/>
                <w:spacing w:val="-24"/>
                <w:sz w:val="16"/>
                <w:szCs w:val="16"/>
              </w:rPr>
              <w:t>5</w:t>
            </w:r>
            <w:r>
              <w:rPr>
                <w:rFonts w:ascii="바탕" w:hAnsi="바탕" w:cs="바탕" w:eastAsia="바탕"/>
                <w:spacing w:val="-35"/>
                <w:sz w:val="16"/>
                <w:szCs w:val="16"/>
              </w:rPr>
              <w:t>－</w:t>
            </w:r>
            <w:r>
              <w:rPr>
                <w:rFonts w:ascii="바탕" w:hAnsi="바탕" w:cs="바탕" w:eastAsia="바탕"/>
                <w:spacing w:val="-19"/>
                <w:sz w:val="16"/>
                <w:szCs w:val="16"/>
              </w:rPr>
              <w:t>1</w:t>
            </w:r>
            <w:r>
              <w:rPr>
                <w:rFonts w:ascii="바탕" w:hAnsi="바탕" w:cs="바탕" w:eastAsia="바탕"/>
                <w:sz w:val="16"/>
                <w:szCs w:val="16"/>
              </w:rPr>
              <w:t>3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16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☎5211－8271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6"/>
              <w:ind w:left="20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7"/>
                <w:sz w:val="16"/>
              </w:rPr>
              <w:t>1955.</w:t>
            </w:r>
            <w:r>
              <w:rPr>
                <w:rFonts w:ascii="바탕"/>
                <w:spacing w:val="8"/>
                <w:sz w:val="16"/>
              </w:rPr>
              <w:t> </w:t>
            </w:r>
            <w:r>
              <w:rPr>
                <w:rFonts w:ascii="바탕"/>
                <w:spacing w:val="-6"/>
                <w:sz w:val="16"/>
              </w:rPr>
              <w:t>2.19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47"/>
              <w:ind w:left="90" w:right="75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상이군인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등의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생활원호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및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복</w:t>
            </w:r>
            <w:r>
              <w:rPr>
                <w:rFonts w:ascii="바탕" w:hAnsi="바탕" w:cs="바탕" w:eastAsia="바탕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지증진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6"/>
              <w:ind w:left="16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원호기획과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538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47"/>
              <w:ind w:left="220" w:right="343" w:hanging="58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(</w:t>
            </w:r>
            <w:r>
              <w:rPr>
                <w:rFonts w:ascii="바탕" w:hAnsi="바탕" w:cs="바탕" w:eastAsia="바탕"/>
                <w:spacing w:val="-35"/>
                <w:sz w:val="16"/>
                <w:szCs w:val="16"/>
              </w:rPr>
              <w:t>社</w:t>
            </w: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)</w:t>
            </w:r>
            <w:r>
              <w:rPr>
                <w:rFonts w:ascii="바탕" w:hAnsi="바탕" w:cs="바탕" w:eastAsia="바탕"/>
                <w:spacing w:val="-30"/>
                <w:sz w:val="16"/>
                <w:szCs w:val="16"/>
              </w:rPr>
              <w:t>千島</w:t>
            </w:r>
            <w:r>
              <w:rPr>
                <w:rFonts w:ascii="바탕" w:hAnsi="바탕" w:cs="바탕" w:eastAsia="바탕"/>
                <w:spacing w:val="-35"/>
                <w:sz w:val="16"/>
                <w:szCs w:val="16"/>
              </w:rPr>
              <w:t>ケ</w:t>
            </w:r>
            <w:r>
              <w:rPr>
                <w:rFonts w:ascii="바탕" w:hAnsi="바탕" w:cs="바탕" w:eastAsia="바탕"/>
                <w:sz w:val="16"/>
                <w:szCs w:val="16"/>
              </w:rPr>
              <w:t>淵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51"/>
                <w:w w:val="95"/>
                <w:sz w:val="16"/>
                <w:szCs w:val="16"/>
              </w:rPr>
              <w:t>戰</w:t>
            </w:r>
            <w:r>
              <w:rPr>
                <w:rFonts w:ascii="바탕" w:hAnsi="바탕" w:cs="바탕" w:eastAsia="바탕"/>
                <w:spacing w:val="-47"/>
                <w:w w:val="95"/>
                <w:sz w:val="16"/>
                <w:szCs w:val="16"/>
              </w:rPr>
              <w:t>歿者</w:t>
            </w:r>
            <w:r>
              <w:rPr>
                <w:rFonts w:ascii="바탕" w:hAnsi="바탕" w:cs="바탕" w:eastAsia="바탕"/>
                <w:spacing w:val="-51"/>
                <w:w w:val="95"/>
                <w:sz w:val="16"/>
                <w:szCs w:val="16"/>
              </w:rPr>
              <w:t>墓</w:t>
            </w:r>
            <w:r>
              <w:rPr>
                <w:rFonts w:ascii="바탕" w:hAnsi="바탕" w:cs="바탕" w:eastAsia="바탕"/>
                <w:spacing w:val="-47"/>
                <w:w w:val="95"/>
                <w:sz w:val="16"/>
                <w:szCs w:val="16"/>
              </w:rPr>
              <w:t>苑</w:t>
            </w:r>
            <w:r>
              <w:rPr>
                <w:rFonts w:ascii="바탕" w:hAnsi="바탕" w:cs="바탕" w:eastAsia="바탕"/>
                <w:spacing w:val="-28"/>
                <w:w w:val="95"/>
                <w:sz w:val="16"/>
                <w:szCs w:val="16"/>
              </w:rPr>
              <w:t>奉</w:t>
            </w:r>
            <w:r>
              <w:rPr>
                <w:rFonts w:ascii="바탕" w:hAnsi="바탕" w:cs="바탕" w:eastAsia="바탕"/>
                <w:spacing w:val="-33"/>
                <w:w w:val="95"/>
                <w:sz w:val="16"/>
                <w:szCs w:val="16"/>
              </w:rPr>
              <w:t>仕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會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24"/>
              <w:ind w:left="16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會</w:t>
            </w:r>
            <w:r>
              <w:rPr>
                <w:rFonts w:ascii="바탕" w:hAnsi="바탕" w:cs="바탕" w:eastAsia="바탕"/>
                <w:sz w:val="16"/>
                <w:szCs w:val="16"/>
              </w:rPr>
              <w:t>長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9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瀨島</w:t>
            </w:r>
            <w:r>
              <w:rPr>
                <w:rFonts w:ascii="바탕" w:hAnsi="바탕" w:cs="바탕" w:eastAsia="바탕"/>
                <w:spacing w:val="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龍三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24"/>
              <w:ind w:left="8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千代田區三審町</w:t>
            </w:r>
            <w:r>
              <w:rPr>
                <w:rFonts w:ascii="바탕" w:hAnsi="바탕" w:cs="바탕" w:eastAsia="바탕"/>
                <w:sz w:val="16"/>
                <w:szCs w:val="16"/>
              </w:rPr>
              <w:t> 2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16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☎3261-6700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5"/>
              <w:ind w:left="20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7"/>
                <w:sz w:val="16"/>
              </w:rPr>
              <w:t>1959.</w:t>
            </w:r>
            <w:r>
              <w:rPr>
                <w:rFonts w:ascii="바탕"/>
                <w:spacing w:val="8"/>
                <w:sz w:val="16"/>
              </w:rPr>
              <w:t> </w:t>
            </w:r>
            <w:r>
              <w:rPr>
                <w:rFonts w:ascii="바탕"/>
                <w:spacing w:val="-6"/>
                <w:sz w:val="16"/>
              </w:rPr>
              <w:t>1.14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46"/>
              <w:ind w:left="91" w:right="74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6"/>
                <w:sz w:val="16"/>
                <w:szCs w:val="16"/>
              </w:rPr>
              <w:t>전몰자숭경에</w:t>
            </w:r>
            <w:r>
              <w:rPr>
                <w:rFonts w:ascii="바탕" w:hAnsi="바탕" w:cs="바탕" w:eastAsia="바탕"/>
                <w:spacing w:val="2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과한</w:t>
            </w:r>
            <w:r>
              <w:rPr>
                <w:rFonts w:ascii="바탕" w:hAnsi="바탕" w:cs="바탕" w:eastAsia="바탕"/>
                <w:spacing w:val="2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사상의</w:t>
            </w:r>
            <w:r>
              <w:rPr>
                <w:rFonts w:ascii="바탕" w:hAnsi="바탕" w:cs="바탕" w:eastAsia="바탕"/>
                <w:spacing w:val="2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9"/>
                <w:sz w:val="16"/>
                <w:szCs w:val="16"/>
              </w:rPr>
              <w:t>보급</w:t>
            </w:r>
            <w:r>
              <w:rPr>
                <w:rFonts w:ascii="바탕" w:hAnsi="바탕" w:cs="바탕" w:eastAsia="바탕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및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묘원의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6"/>
                <w:sz w:val="16"/>
                <w:szCs w:val="16"/>
              </w:rPr>
              <w:t>유지관리에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협력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5"/>
              <w:ind w:left="16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원호기획과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538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45"/>
              <w:ind w:left="231" w:right="390" w:hanging="68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4"/>
                <w:w w:val="95"/>
                <w:sz w:val="16"/>
                <w:szCs w:val="16"/>
              </w:rPr>
              <w:t>(社)北朝鮮地域</w:t>
            </w:r>
            <w:r>
              <w:rPr>
                <w:rFonts w:ascii="바탕" w:hAnsi="바탕" w:cs="바탕" w:eastAsia="바탕"/>
                <w:spacing w:val="23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6"/>
                <w:szCs w:val="16"/>
              </w:rPr>
              <w:t>同胞援護會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23"/>
              <w:ind w:left="16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會</w:t>
            </w:r>
            <w:r>
              <w:rPr>
                <w:rFonts w:ascii="바탕" w:hAnsi="바탕" w:cs="바탕" w:eastAsia="바탕"/>
                <w:sz w:val="16"/>
                <w:szCs w:val="16"/>
              </w:rPr>
              <w:t>長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9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四元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義隆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23"/>
              <w:ind w:left="16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中央區築地</w:t>
            </w:r>
            <w:r>
              <w:rPr>
                <w:rFonts w:ascii="바탕" w:hAnsi="바탕" w:cs="바탕" w:eastAsia="바탕"/>
                <w:spacing w:val="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7"/>
                <w:sz w:val="16"/>
                <w:szCs w:val="16"/>
              </w:rPr>
              <w:t>4-6-5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16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☎5565-3093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4"/>
              <w:ind w:left="20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7"/>
                <w:sz w:val="16"/>
              </w:rPr>
              <w:t>1964.12.12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45"/>
              <w:ind w:left="92" w:right="73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북조선</w:t>
            </w:r>
            <w:r>
              <w:rPr>
                <w:rFonts w:ascii="바탕" w:hAnsi="바탕" w:cs="바탕" w:eastAsia="바탕"/>
                <w:spacing w:val="3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귀환자의</w:t>
            </w:r>
            <w:r>
              <w:rPr>
                <w:rFonts w:ascii="바탕" w:hAnsi="바탕" w:cs="바탕" w:eastAsia="바탕"/>
                <w:spacing w:val="3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원호갱생,</w:t>
            </w:r>
            <w:r>
              <w:rPr>
                <w:rFonts w:ascii="바탕" w:hAnsi="바탕" w:cs="바탕" w:eastAsia="바탕"/>
                <w:spacing w:val="4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북</w:t>
            </w:r>
            <w:r>
              <w:rPr>
                <w:rFonts w:ascii="바탕" w:hAnsi="바탕" w:cs="바탕" w:eastAsia="바탕"/>
                <w:spacing w:val="23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조선지역</w:t>
            </w:r>
            <w:r>
              <w:rPr>
                <w:rFonts w:ascii="바탕" w:hAnsi="바탕" w:cs="바탕" w:eastAsia="바탕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전몰자의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제사</w:t>
            </w:r>
            <w:r>
              <w:rPr>
                <w:rFonts w:ascii="바탕" w:hAnsi="바탕" w:cs="바탕" w:eastAsia="바탕"/>
                <w:sz w:val="16"/>
                <w:szCs w:val="16"/>
              </w:rPr>
              <w:t> 등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4"/>
              <w:ind w:left="16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원호기획과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538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45"/>
              <w:ind w:left="165" w:right="351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5"/>
                <w:sz w:val="16"/>
                <w:szCs w:val="16"/>
              </w:rPr>
              <w:t>(財)太平洋戰爭</w:t>
            </w:r>
            <w:r>
              <w:rPr>
                <w:rFonts w:ascii="바탕" w:hAnsi="바탕" w:cs="바탕" w:eastAsia="바탕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6"/>
                <w:w w:val="95"/>
                <w:sz w:val="16"/>
                <w:szCs w:val="16"/>
              </w:rPr>
              <w:t>戰歿者慰靈協會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44"/>
              <w:ind w:left="93" w:right="336" w:firstLine="76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理事長</w:t>
            </w:r>
            <w:r>
              <w:rPr>
                <w:rFonts w:ascii="바탕" w:hAnsi="바탕" w:cs="바탕" w:eastAsia="바탕"/>
                <w:spacing w:val="21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岸田</w:t>
            </w:r>
            <w:r>
              <w:rPr>
                <w:rFonts w:ascii="바탕" w:hAnsi="바탕" w:cs="바탕" w:eastAsia="바탕"/>
                <w:spacing w:val="3"/>
                <w:w w:val="95"/>
                <w:sz w:val="16"/>
                <w:szCs w:val="16"/>
              </w:rPr>
              <w:t>敏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夫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82" w:val="left" w:leader="none"/>
              </w:tabs>
              <w:spacing w:line="208" w:lineRule="exact" w:before="22"/>
              <w:ind w:left="8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港區虎ノ門</w:t>
            </w:r>
            <w:r>
              <w:rPr>
                <w:rFonts w:ascii="바탕" w:hAnsi="바탕" w:cs="바탕" w:eastAsia="바탕"/>
                <w:spacing w:val="4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3-6-8</w:t>
              <w:tab/>
            </w:r>
            <w:r>
              <w:rPr>
                <w:rFonts w:ascii="바탕" w:hAnsi="바탕" w:cs="바탕" w:eastAsia="바탕"/>
                <w:sz w:val="16"/>
                <w:szCs w:val="16"/>
              </w:rPr>
              <w:t>☎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8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5"/>
                <w:sz w:val="16"/>
              </w:rPr>
              <w:t>3432-6860</w:t>
            </w:r>
            <w:r>
              <w:rPr>
                <w:rFonts w:ascii="바탕"/>
                <w:sz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3"/>
              <w:ind w:left="20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7"/>
                <w:sz w:val="16"/>
              </w:rPr>
              <w:t>1966.11.15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3"/>
              <w:ind w:left="9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태평양전쟁</w:t>
            </w:r>
            <w:r>
              <w:rPr>
                <w:rFonts w:ascii="바탕" w:hAnsi="바탕" w:cs="바탕" w:eastAsia="바탕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전몰자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위령</w:t>
            </w:r>
            <w:r>
              <w:rPr>
                <w:rFonts w:ascii="바탕" w:hAnsi="바탕" w:cs="바탕" w:eastAsia="바탕"/>
                <w:sz w:val="16"/>
                <w:szCs w:val="16"/>
              </w:rPr>
              <w:t> 등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3"/>
              <w:ind w:left="19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원호기획</w:t>
            </w:r>
            <w:r>
              <w:rPr>
                <w:rFonts w:ascii="바탕" w:hAnsi="바탕" w:cs="바탕" w:eastAsia="바탕"/>
                <w:sz w:val="16"/>
                <w:szCs w:val="16"/>
              </w:rPr>
              <w:t>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538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44"/>
              <w:ind w:left="93" w:right="72" w:firstLine="7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w w:val="95"/>
                <w:sz w:val="16"/>
                <w:szCs w:val="16"/>
              </w:rPr>
              <w:t>(財)</w:t>
            </w:r>
            <w:r>
              <w:rPr>
                <w:rFonts w:ascii="바탕" w:hAnsi="바탕" w:cs="바탕" w:eastAsia="바탕"/>
                <w:spacing w:val="23"/>
                <w:w w:val="9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w w:val="95"/>
                <w:sz w:val="16"/>
                <w:szCs w:val="16"/>
              </w:rPr>
              <w:t>日本傷痍軍人</w:t>
            </w:r>
            <w:r>
              <w:rPr>
                <w:rFonts w:ascii="바탕" w:hAnsi="바탕" w:cs="바탕" w:eastAsia="바탕"/>
                <w:spacing w:val="25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妻會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43"/>
              <w:ind w:left="170" w:right="26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會</w:t>
            </w:r>
            <w:r>
              <w:rPr>
                <w:rFonts w:ascii="바탕" w:hAnsi="바탕" w:cs="바탕" w:eastAsia="바탕"/>
                <w:sz w:val="16"/>
                <w:szCs w:val="16"/>
              </w:rPr>
              <w:t>長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3"/>
                <w:w w:val="95"/>
                <w:sz w:val="16"/>
                <w:szCs w:val="16"/>
              </w:rPr>
              <w:t>菊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池フジ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21"/>
              <w:ind w:left="18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5"/>
                <w:sz w:val="16"/>
                <w:szCs w:val="16"/>
              </w:rPr>
              <w:t>千代田</w:t>
            </w:r>
            <w:r>
              <w:rPr>
                <w:rFonts w:ascii="한컴돋움" w:hAnsi="한컴돋움" w:cs="한컴돋움" w:eastAsia="한컴돋움"/>
                <w:spacing w:val="-55"/>
                <w:sz w:val="16"/>
                <w:szCs w:val="16"/>
              </w:rPr>
              <w:t>区</w:t>
            </w:r>
            <w:r>
              <w:rPr>
                <w:rFonts w:ascii="바탕" w:hAnsi="바탕" w:cs="바탕" w:eastAsia="바탕"/>
                <w:spacing w:val="-55"/>
                <w:sz w:val="16"/>
                <w:szCs w:val="16"/>
              </w:rPr>
              <w:t>九段南</w:t>
            </w:r>
            <w:r>
              <w:rPr>
                <w:rFonts w:ascii="바탕" w:hAnsi="바탕" w:cs="바탕" w:eastAsia="바탕"/>
                <w:spacing w:val="-33"/>
                <w:sz w:val="16"/>
                <w:szCs w:val="16"/>
              </w:rPr>
              <w:t>1</w:t>
            </w:r>
            <w:r>
              <w:rPr>
                <w:rFonts w:ascii="바탕" w:hAnsi="바탕" w:cs="바탕" w:eastAsia="바탕"/>
                <w:spacing w:val="-55"/>
                <w:sz w:val="16"/>
                <w:szCs w:val="16"/>
              </w:rPr>
              <w:t>－</w:t>
            </w:r>
            <w:r>
              <w:rPr>
                <w:rFonts w:ascii="바탕" w:hAnsi="바탕" w:cs="바탕" w:eastAsia="바탕"/>
                <w:spacing w:val="-33"/>
                <w:sz w:val="16"/>
                <w:szCs w:val="16"/>
              </w:rPr>
              <w:t>5</w:t>
            </w:r>
            <w:r>
              <w:rPr>
                <w:rFonts w:ascii="바탕" w:hAnsi="바탕" w:cs="바탕" w:eastAsia="바탕"/>
                <w:spacing w:val="-55"/>
                <w:sz w:val="16"/>
                <w:szCs w:val="16"/>
              </w:rPr>
              <w:t>－</w:t>
            </w:r>
            <w:r>
              <w:rPr>
                <w:rFonts w:ascii="바탕" w:hAnsi="바탕" w:cs="바탕" w:eastAsia="바탕"/>
                <w:spacing w:val="-33"/>
                <w:sz w:val="16"/>
                <w:szCs w:val="16"/>
              </w:rPr>
              <w:t>1</w:t>
            </w:r>
            <w:r>
              <w:rPr>
                <w:rFonts w:ascii="바탕" w:hAnsi="바탕" w:cs="바탕" w:eastAsia="바탕"/>
                <w:sz w:val="16"/>
                <w:szCs w:val="16"/>
              </w:rPr>
              <w:t>3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8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☎5211-8171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7"/>
              <w:ind w:left="20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7"/>
                <w:sz w:val="16"/>
              </w:rPr>
              <w:t>1975.19.</w:t>
            </w:r>
            <w:r>
              <w:rPr>
                <w:rFonts w:ascii="바탕"/>
                <w:spacing w:val="7"/>
                <w:sz w:val="16"/>
              </w:rPr>
              <w:t> </w:t>
            </w:r>
            <w:r>
              <w:rPr>
                <w:rFonts w:ascii="바탕"/>
                <w:sz w:val="16"/>
              </w:rPr>
              <w:t>7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43"/>
              <w:ind w:left="94" w:right="71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전상병자의</w:t>
            </w:r>
            <w:r>
              <w:rPr>
                <w:rFonts w:ascii="바탕" w:hAnsi="바탕" w:cs="바탕" w:eastAsia="바탕"/>
                <w:spacing w:val="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처</w:t>
            </w:r>
            <w:r>
              <w:rPr>
                <w:rFonts w:ascii="바탕" w:hAnsi="바탕" w:cs="바탕" w:eastAsia="바탕"/>
                <w:spacing w:val="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및</w:t>
            </w:r>
            <w:r>
              <w:rPr>
                <w:rFonts w:ascii="바탕" w:hAnsi="바탕" w:cs="바탕" w:eastAsia="바탕"/>
                <w:spacing w:val="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가족</w:t>
            </w:r>
            <w:r>
              <w:rPr>
                <w:rFonts w:ascii="바탕" w:hAnsi="바탕" w:cs="바탕" w:eastAsia="바탕"/>
                <w:spacing w:val="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9"/>
                <w:sz w:val="16"/>
                <w:szCs w:val="16"/>
              </w:rPr>
              <w:t>등의</w:t>
            </w:r>
            <w:r>
              <w:rPr>
                <w:rFonts w:ascii="바탕" w:hAnsi="바탕" w:cs="바탕" w:eastAsia="바탕"/>
                <w:spacing w:val="1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원</w:t>
            </w:r>
            <w:r>
              <w:rPr>
                <w:rFonts w:ascii="바탕" w:hAnsi="바탕" w:cs="바탕" w:eastAsia="바탕"/>
                <w:spacing w:val="21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호,</w:t>
            </w:r>
            <w:r>
              <w:rPr>
                <w:rFonts w:ascii="바탕" w:hAnsi="바탕" w:cs="바탕" w:eastAsia="바탕"/>
                <w:spacing w:val="1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후생</w:t>
            </w:r>
            <w:r>
              <w:rPr>
                <w:rFonts w:ascii="바탕" w:hAnsi="바탕" w:cs="바탕" w:eastAsia="바탕"/>
                <w:spacing w:val="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및</w:t>
            </w:r>
            <w:r>
              <w:rPr>
                <w:rFonts w:ascii="바탕" w:hAnsi="바탕" w:cs="바탕" w:eastAsia="바탕"/>
                <w:spacing w:val="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9"/>
                <w:sz w:val="16"/>
                <w:szCs w:val="16"/>
              </w:rPr>
              <w:t>복리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7"/>
              <w:ind w:left="17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원호기획과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538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6"/>
              <w:ind w:left="16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(財)海原會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21"/>
              <w:ind w:left="17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會</w:t>
            </w:r>
            <w:r>
              <w:rPr>
                <w:rFonts w:ascii="바탕" w:hAnsi="바탕" w:cs="바탕" w:eastAsia="바탕"/>
                <w:sz w:val="16"/>
                <w:szCs w:val="16"/>
              </w:rPr>
              <w:t>長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9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한컴돋움" w:hAnsi="한컴돋움" w:cs="한컴돋움" w:eastAsia="한컴돋움"/>
                <w:sz w:val="16"/>
                <w:szCs w:val="16"/>
              </w:rPr>
              <w:t>桜</w:t>
            </w:r>
            <w:r>
              <w:rPr>
                <w:rFonts w:ascii="바탕" w:hAnsi="바탕" w:cs="바탕" w:eastAsia="바탕"/>
                <w:sz w:val="16"/>
                <w:szCs w:val="16"/>
              </w:rPr>
              <w:t>井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房</w:t>
            </w:r>
            <w:r>
              <w:rPr>
                <w:rFonts w:ascii="바탕" w:hAnsi="바탕" w:cs="바탕" w:eastAsia="바탕"/>
                <w:sz w:val="16"/>
                <w:szCs w:val="16"/>
              </w:rPr>
              <w:t>一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21"/>
              <w:ind w:left="16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45"/>
                <w:sz w:val="16"/>
                <w:szCs w:val="16"/>
              </w:rPr>
              <w:t>品</w:t>
            </w:r>
            <w:r>
              <w:rPr>
                <w:rFonts w:ascii="바탕" w:hAnsi="바탕" w:cs="바탕" w:eastAsia="바탕"/>
                <w:spacing w:val="-49"/>
                <w:sz w:val="16"/>
                <w:szCs w:val="16"/>
              </w:rPr>
              <w:t>川區</w:t>
            </w:r>
            <w:r>
              <w:rPr>
                <w:rFonts w:ascii="바탕" w:hAnsi="바탕" w:cs="바탕" w:eastAsia="바탕"/>
                <w:spacing w:val="-45"/>
                <w:sz w:val="16"/>
                <w:szCs w:val="16"/>
              </w:rPr>
              <w:t>南</w:t>
            </w:r>
            <w:r>
              <w:rPr>
                <w:rFonts w:ascii="바탕" w:hAnsi="바탕" w:cs="바탕" w:eastAsia="바탕"/>
                <w:spacing w:val="-49"/>
                <w:sz w:val="16"/>
                <w:szCs w:val="16"/>
              </w:rPr>
              <w:t>大</w:t>
            </w:r>
            <w:r>
              <w:rPr>
                <w:rFonts w:ascii="바탕" w:hAnsi="바탕" w:cs="바탕" w:eastAsia="바탕"/>
                <w:spacing w:val="9"/>
                <w:sz w:val="16"/>
                <w:szCs w:val="16"/>
              </w:rPr>
              <w:t>井</w:t>
            </w:r>
            <w:r>
              <w:rPr>
                <w:rFonts w:ascii="바탕" w:hAnsi="바탕" w:cs="바탕" w:eastAsia="바탕"/>
                <w:spacing w:val="-24"/>
                <w:sz w:val="16"/>
                <w:szCs w:val="16"/>
              </w:rPr>
              <w:t>6</w:t>
            </w:r>
            <w:r>
              <w:rPr>
                <w:rFonts w:ascii="바탕" w:hAnsi="바탕" w:cs="바탕" w:eastAsia="바탕"/>
                <w:spacing w:val="-28"/>
                <w:sz w:val="16"/>
                <w:szCs w:val="16"/>
              </w:rPr>
              <w:t>-</w:t>
            </w:r>
            <w:r>
              <w:rPr>
                <w:rFonts w:ascii="바탕" w:hAnsi="바탕" w:cs="바탕" w:eastAsia="바탕"/>
                <w:spacing w:val="-24"/>
                <w:sz w:val="16"/>
                <w:szCs w:val="16"/>
              </w:rPr>
              <w:t>1</w:t>
            </w:r>
            <w:r>
              <w:rPr>
                <w:rFonts w:ascii="바탕" w:hAnsi="바탕" w:cs="바탕" w:eastAsia="바탕"/>
                <w:spacing w:val="-29"/>
                <w:sz w:val="16"/>
                <w:szCs w:val="16"/>
              </w:rPr>
              <w:t>6</w:t>
            </w:r>
            <w:r>
              <w:rPr>
                <w:rFonts w:ascii="바탕" w:hAnsi="바탕" w:cs="바탕" w:eastAsia="바탕"/>
                <w:spacing w:val="-24"/>
                <w:sz w:val="16"/>
                <w:szCs w:val="16"/>
              </w:rPr>
              <w:t>-</w:t>
            </w:r>
            <w:r>
              <w:rPr>
                <w:rFonts w:ascii="바탕" w:hAnsi="바탕" w:cs="바탕" w:eastAsia="바탕"/>
                <w:spacing w:val="-29"/>
                <w:sz w:val="16"/>
                <w:szCs w:val="16"/>
              </w:rPr>
              <w:t>1</w:t>
            </w:r>
            <w:r>
              <w:rPr>
                <w:rFonts w:ascii="바탕" w:hAnsi="바탕" w:cs="바탕" w:eastAsia="바탕"/>
                <w:sz w:val="16"/>
                <w:szCs w:val="16"/>
              </w:rPr>
              <w:t>2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9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☎3768-3351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6"/>
              <w:ind w:left="205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7"/>
                <w:sz w:val="16"/>
              </w:rPr>
              <w:t>1978.10.25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42"/>
              <w:ind w:left="95" w:right="70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예과련출</w:t>
            </w:r>
            <w:r>
              <w:rPr>
                <w:rFonts w:ascii="바탕" w:hAnsi="바탕" w:cs="바탕" w:eastAsia="바탕"/>
                <w:sz w:val="16"/>
                <w:szCs w:val="16"/>
              </w:rPr>
              <w:t>신</w:t>
            </w:r>
            <w:r>
              <w:rPr>
                <w:rFonts w:ascii="바탕" w:hAnsi="바탕" w:cs="바탕" w:eastAsia="바탕"/>
                <w:spacing w:val="-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전몰자</w:t>
            </w:r>
            <w:r>
              <w:rPr>
                <w:rFonts w:ascii="바탕" w:hAnsi="바탕" w:cs="바탕" w:eastAsia="바탕"/>
                <w:sz w:val="16"/>
                <w:szCs w:val="16"/>
              </w:rPr>
              <w:t>의 </w:t>
            </w: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위령사</w:t>
            </w:r>
            <w:r>
              <w:rPr>
                <w:rFonts w:ascii="바탕" w:hAnsi="바탕" w:cs="바탕" w:eastAsia="바탕"/>
                <w:sz w:val="16"/>
                <w:szCs w:val="16"/>
              </w:rPr>
              <w:t>업 및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6"/>
                <w:szCs w:val="16"/>
              </w:rPr>
              <w:t>유족에</w:t>
            </w:r>
            <w:r>
              <w:rPr>
                <w:rFonts w:ascii="바탕" w:hAnsi="바탕" w:cs="바탕" w:eastAsia="바탕"/>
                <w:spacing w:val="-1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대한 지원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6"/>
              <w:ind w:left="19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원호기획</w:t>
            </w:r>
            <w:r>
              <w:rPr>
                <w:rFonts w:ascii="바탕" w:hAnsi="바탕" w:cs="바탕" w:eastAsia="바탕"/>
                <w:sz w:val="16"/>
                <w:szCs w:val="16"/>
              </w:rPr>
              <w:t>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744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42"/>
              <w:ind w:left="235" w:right="70" w:hanging="68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5"/>
                <w:sz w:val="16"/>
                <w:szCs w:val="16"/>
              </w:rPr>
              <w:t>(社)元軍人軍屬</w:t>
            </w:r>
            <w:r>
              <w:rPr>
                <w:rFonts w:ascii="바탕" w:hAnsi="바탕" w:cs="바탕" w:eastAsia="바탕"/>
                <w:spacing w:val="23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7"/>
                <w:w w:val="95"/>
                <w:sz w:val="16"/>
                <w:szCs w:val="16"/>
              </w:rPr>
              <w:t>短期在職者協力協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192" w:lineRule="exact"/>
              <w:ind w:left="9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會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바탕" w:hAnsi="바탕" w:cs="바탕" w:eastAsia="바탕"/>
                <w:sz w:val="11"/>
                <w:szCs w:val="11"/>
              </w:rPr>
            </w:pPr>
          </w:p>
          <w:p>
            <w:pPr>
              <w:pStyle w:val="TableParagraph"/>
              <w:spacing w:line="206" w:lineRule="exact"/>
              <w:ind w:left="96" w:right="333" w:firstLine="76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會</w:t>
            </w:r>
            <w:r>
              <w:rPr>
                <w:rFonts w:ascii="바탕" w:hAnsi="바탕" w:cs="바탕" w:eastAsia="바탕"/>
                <w:sz w:val="16"/>
                <w:szCs w:val="16"/>
              </w:rPr>
              <w:t>長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宮下</w:t>
            </w:r>
            <w:r>
              <w:rPr>
                <w:rFonts w:ascii="바탕" w:hAnsi="바탕" w:cs="바탕" w:eastAsia="바탕"/>
                <w:spacing w:val="3"/>
                <w:w w:val="95"/>
                <w:sz w:val="16"/>
                <w:szCs w:val="16"/>
              </w:rPr>
              <w:t>創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平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25"/>
              <w:ind w:left="16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9"/>
                <w:sz w:val="16"/>
                <w:szCs w:val="16"/>
              </w:rPr>
              <w:t>台東區上野</w:t>
            </w:r>
            <w:r>
              <w:rPr>
                <w:rFonts w:ascii="바탕" w:hAnsi="바탕" w:cs="바탕" w:eastAsia="바탕"/>
                <w:spacing w:val="-2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3-19-4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9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☎3836-9572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바탕" w:hAnsi="바탕" w:cs="바탕" w:eastAsia="바탕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8"/>
                <w:sz w:val="16"/>
              </w:rPr>
              <w:t>1986.</w:t>
            </w:r>
            <w:r>
              <w:rPr>
                <w:rFonts w:ascii="바탕"/>
                <w:spacing w:val="11"/>
                <w:sz w:val="16"/>
              </w:rPr>
              <w:t> </w:t>
            </w:r>
            <w:r>
              <w:rPr>
                <w:rFonts w:ascii="바탕"/>
                <w:spacing w:val="-3"/>
                <w:sz w:val="16"/>
              </w:rPr>
              <w:t>3.</w:t>
            </w:r>
            <w:r>
              <w:rPr>
                <w:rFonts w:ascii="바탕"/>
                <w:spacing w:val="12"/>
                <w:sz w:val="16"/>
              </w:rPr>
              <w:t> </w:t>
            </w:r>
            <w:r>
              <w:rPr>
                <w:rFonts w:ascii="바탕"/>
                <w:sz w:val="16"/>
              </w:rPr>
              <w:t>1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바탕" w:hAnsi="바탕" w:cs="바탕" w:eastAsia="바탕"/>
                <w:sz w:val="11"/>
                <w:szCs w:val="11"/>
              </w:rPr>
            </w:pPr>
          </w:p>
          <w:p>
            <w:pPr>
              <w:pStyle w:val="TableParagraph"/>
              <w:spacing w:line="206" w:lineRule="exact"/>
              <w:ind w:left="96" w:right="71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전몰자</w:t>
            </w:r>
            <w:r>
              <w:rPr>
                <w:rFonts w:ascii="바탕" w:hAnsi="바탕" w:cs="바탕" w:eastAsia="바탕"/>
                <w:sz w:val="16"/>
                <w:szCs w:val="16"/>
              </w:rPr>
              <w:t>의</w:t>
            </w:r>
            <w:r>
              <w:rPr>
                <w:rFonts w:ascii="바탕" w:hAnsi="바탕" w:cs="바탕" w:eastAsia="바탕"/>
                <w:spacing w:val="3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각</w:t>
            </w:r>
            <w:r>
              <w:rPr>
                <w:rFonts w:ascii="바탕" w:hAnsi="바탕" w:cs="바탕" w:eastAsia="바탕"/>
                <w:sz w:val="16"/>
                <w:szCs w:val="16"/>
              </w:rPr>
              <w:t>종</w:t>
            </w:r>
            <w:r>
              <w:rPr>
                <w:rFonts w:ascii="바탕" w:hAnsi="바탕" w:cs="바탕" w:eastAsia="바탕"/>
                <w:spacing w:val="3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위령행사</w:t>
            </w:r>
            <w:r>
              <w:rPr>
                <w:rFonts w:ascii="바탕" w:hAnsi="바탕" w:cs="바탕" w:eastAsia="바탕"/>
                <w:sz w:val="16"/>
                <w:szCs w:val="16"/>
              </w:rPr>
              <w:t>에</w:t>
            </w:r>
            <w:r>
              <w:rPr>
                <w:rFonts w:ascii="바탕" w:hAnsi="바탕" w:cs="바탕" w:eastAsia="바탕"/>
                <w:spacing w:val="3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협력</w:t>
            </w:r>
            <w:r>
              <w:rPr>
                <w:rFonts w:ascii="바탕" w:hAnsi="바탕" w:cs="바탕" w:eastAsia="바탕"/>
                <w:sz w:val="16"/>
                <w:szCs w:val="16"/>
              </w:rPr>
              <w:t>,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전쟁체험</w:t>
            </w:r>
            <w:r>
              <w:rPr>
                <w:rFonts w:ascii="바탕" w:hAnsi="바탕" w:cs="바탕" w:eastAsia="바탕"/>
                <w:sz w:val="16"/>
                <w:szCs w:val="16"/>
              </w:rPr>
              <w:t>을</w:t>
            </w:r>
            <w:r>
              <w:rPr>
                <w:rFonts w:ascii="바탕" w:hAnsi="바탕" w:cs="바탕" w:eastAsia="바탕"/>
                <w:spacing w:val="-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후세</w:t>
            </w:r>
            <w:r>
              <w:rPr>
                <w:rFonts w:ascii="바탕" w:hAnsi="바탕" w:cs="바탕" w:eastAsia="바탕"/>
                <w:sz w:val="16"/>
                <w:szCs w:val="16"/>
              </w:rPr>
              <w:t>에</w:t>
            </w:r>
            <w:r>
              <w:rPr>
                <w:rFonts w:ascii="바탕" w:hAnsi="바탕" w:cs="바탕" w:eastAsia="바탕"/>
                <w:spacing w:val="-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전</w:t>
            </w:r>
            <w:r>
              <w:rPr>
                <w:rFonts w:ascii="바탕" w:hAnsi="바탕" w:cs="바탕" w:eastAsia="바탕"/>
                <w:sz w:val="16"/>
                <w:szCs w:val="16"/>
              </w:rPr>
              <w:t>달</w:t>
            </w:r>
            <w:r>
              <w:rPr>
                <w:rFonts w:ascii="바탕" w:hAnsi="바탕" w:cs="바탕" w:eastAsia="바탕"/>
                <w:spacing w:val="-1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등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바탕" w:hAnsi="바탕" w:cs="바탕" w:eastAsia="바탕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원호기획</w:t>
            </w:r>
            <w:r>
              <w:rPr>
                <w:rFonts w:ascii="바탕" w:hAnsi="바탕" w:cs="바탕" w:eastAsia="바탕"/>
                <w:sz w:val="16"/>
                <w:szCs w:val="16"/>
              </w:rPr>
              <w:t>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542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9"/>
              <w:ind w:left="97" w:right="69" w:firstLine="7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w w:val="95"/>
                <w:sz w:val="16"/>
                <w:szCs w:val="16"/>
              </w:rPr>
              <w:t>(財)特攻隊戰沒者慰</w:t>
            </w:r>
            <w:r>
              <w:rPr>
                <w:rFonts w:ascii="바탕" w:hAnsi="바탕" w:cs="바탕" w:eastAsia="바탕"/>
                <w:spacing w:val="21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40"/>
                <w:sz w:val="16"/>
                <w:szCs w:val="16"/>
              </w:rPr>
              <w:t>靈</w:t>
            </w:r>
            <w:r>
              <w:rPr>
                <w:rFonts w:ascii="바탕" w:hAnsi="바탕" w:cs="바탕" w:eastAsia="바탕"/>
                <w:spacing w:val="-35"/>
                <w:sz w:val="16"/>
                <w:szCs w:val="16"/>
              </w:rPr>
              <w:t>平</w:t>
            </w:r>
            <w:r>
              <w:rPr>
                <w:rFonts w:ascii="바탕" w:hAnsi="바탕" w:cs="바탕" w:eastAsia="바탕"/>
                <w:spacing w:val="-40"/>
                <w:sz w:val="16"/>
                <w:szCs w:val="16"/>
              </w:rPr>
              <w:t>和祈</w:t>
            </w:r>
            <w:r>
              <w:rPr>
                <w:rFonts w:ascii="바탕" w:hAnsi="바탕" w:cs="바탕" w:eastAsia="바탕"/>
                <w:spacing w:val="-35"/>
                <w:sz w:val="16"/>
                <w:szCs w:val="16"/>
              </w:rPr>
              <w:t>念</w:t>
            </w: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協</w:t>
            </w:r>
            <w:r>
              <w:rPr>
                <w:rFonts w:ascii="바탕" w:hAnsi="바탕" w:cs="바탕" w:eastAsia="바탕"/>
                <w:sz w:val="16"/>
                <w:szCs w:val="16"/>
              </w:rPr>
              <w:t>會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9"/>
              <w:ind w:left="97" w:right="332" w:firstLine="76"/>
              <w:jc w:val="left"/>
              <w:rPr>
                <w:rFonts w:ascii="한컴돋움" w:hAnsi="한컴돋움" w:cs="한컴돋움" w:eastAsia="한컴돋움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會</w:t>
            </w:r>
            <w:r>
              <w:rPr>
                <w:rFonts w:ascii="바탕" w:hAnsi="바탕" w:cs="바탕" w:eastAsia="바탕"/>
                <w:sz w:val="16"/>
                <w:szCs w:val="16"/>
              </w:rPr>
              <w:t>長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山本</w:t>
            </w:r>
            <w:r>
              <w:rPr>
                <w:rFonts w:ascii="바탕" w:hAnsi="바탕" w:cs="바탕" w:eastAsia="바탕"/>
                <w:spacing w:val="3"/>
                <w:w w:val="95"/>
                <w:sz w:val="16"/>
                <w:szCs w:val="16"/>
              </w:rPr>
              <w:t>卓</w:t>
            </w:r>
            <w:r>
              <w:rPr>
                <w:rFonts w:ascii="한컴돋움" w:hAnsi="한컴돋움" w:cs="한컴돋움" w:eastAsia="한컴돋움"/>
                <w:w w:val="95"/>
                <w:sz w:val="16"/>
                <w:szCs w:val="16"/>
              </w:rPr>
              <w:t>真</w:t>
            </w:r>
            <w:r>
              <w:rPr>
                <w:rFonts w:ascii="한컴돋움" w:hAnsi="한컴돋움" w:cs="한컴돋움" w:eastAsia="한컴돋움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8"/>
              <w:ind w:left="16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港區虎ノ門</w:t>
            </w:r>
            <w:r>
              <w:rPr>
                <w:rFonts w:ascii="바탕" w:hAnsi="바탕" w:cs="바탕" w:eastAsia="바탕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3-6-8-4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9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☎3432-1090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4"/>
              <w:ind w:left="24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7"/>
                <w:sz w:val="16"/>
              </w:rPr>
              <w:t>1993.11.18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8"/>
              <w:ind w:left="97" w:right="68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특공대전몰자의</w:t>
            </w:r>
            <w:r>
              <w:rPr>
                <w:rFonts w:ascii="바탕" w:hAnsi="바탕" w:cs="바탕" w:eastAsia="바탕"/>
                <w:spacing w:val="2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위령,</w:t>
            </w:r>
            <w:r>
              <w:rPr>
                <w:rFonts w:ascii="바탕" w:hAnsi="바탕" w:cs="바탕" w:eastAsia="바탕"/>
                <w:spacing w:val="3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특공대에</w:t>
            </w:r>
            <w:r>
              <w:rPr>
                <w:rFonts w:ascii="바탕" w:hAnsi="바탕" w:cs="바탕" w:eastAsia="바탕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관한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조사연구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및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전시회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개최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4"/>
              <w:ind w:left="17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원호기획과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744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바탕" w:hAnsi="바탕" w:cs="바탕" w:eastAsia="바탕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5"/>
                <w:sz w:val="16"/>
                <w:szCs w:val="16"/>
              </w:rPr>
              <w:t>(社)全國拓友協會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9"/>
              <w:ind w:left="98" w:right="333" w:firstLine="76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會</w:t>
            </w:r>
            <w:r>
              <w:rPr>
                <w:rFonts w:ascii="바탕" w:hAnsi="바탕" w:cs="바탕" w:eastAsia="바탕"/>
                <w:sz w:val="16"/>
                <w:szCs w:val="16"/>
              </w:rPr>
              <w:t>長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原田 </w:t>
            </w:r>
            <w:r>
              <w:rPr>
                <w:rFonts w:ascii="바탕" w:hAnsi="바탕" w:cs="바탕" w:eastAsia="바탕"/>
                <w:spacing w:val="4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要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8"/>
              <w:ind w:left="170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北區赤羽</w:t>
            </w:r>
            <w:r>
              <w:rPr>
                <w:rFonts w:ascii="바탕" w:hAnsi="바탕" w:cs="바탕" w:eastAsia="바탕"/>
                <w:spacing w:val="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2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-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37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-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8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☎3901-5500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바탕" w:hAnsi="바탕" w:cs="바탕" w:eastAsia="바탕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7"/>
                <w:sz w:val="16"/>
              </w:rPr>
              <w:t>1948.12.24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39"/>
              <w:ind w:left="98" w:right="67" w:hanging="1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해외개척</w:t>
            </w:r>
            <w:r>
              <w:rPr>
                <w:rFonts w:ascii="바탕" w:hAnsi="바탕" w:cs="바탕" w:eastAsia="바탕"/>
                <w:spacing w:val="34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종사사몰자의</w:t>
            </w:r>
            <w:r>
              <w:rPr>
                <w:rFonts w:ascii="바탕" w:hAnsi="바탕" w:cs="바탕" w:eastAsia="바탕"/>
                <w:spacing w:val="3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8"/>
                <w:sz w:val="16"/>
                <w:szCs w:val="16"/>
              </w:rPr>
              <w:t>위령과</w:t>
            </w:r>
            <w:r>
              <w:rPr>
                <w:rFonts w:ascii="바탕" w:hAnsi="바탕" w:cs="바탕" w:eastAsia="바탕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그</w:t>
            </w:r>
            <w:r>
              <w:rPr>
                <w:rFonts w:ascii="바탕" w:hAnsi="바탕" w:cs="바탕" w:eastAsia="바탕"/>
                <w:spacing w:val="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자녀</w:t>
            </w:r>
            <w:r>
              <w:rPr>
                <w:rFonts w:ascii="바탕" w:hAnsi="바탕" w:cs="바탕" w:eastAsia="바탕"/>
                <w:spacing w:val="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등</w:t>
            </w:r>
            <w:r>
              <w:rPr>
                <w:rFonts w:ascii="바탕" w:hAnsi="바탕" w:cs="바탕" w:eastAsia="바탕"/>
                <w:spacing w:val="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중국잔류</w:t>
            </w:r>
            <w:r>
              <w:rPr>
                <w:rFonts w:ascii="바탕" w:hAnsi="바탕" w:cs="바탕" w:eastAsia="바탕"/>
                <w:spacing w:val="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고아의</w:t>
            </w:r>
            <w:r>
              <w:rPr>
                <w:rFonts w:ascii="바탕" w:hAnsi="바탕" w:cs="바탕" w:eastAsia="바탕"/>
                <w:spacing w:val="1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자</w:t>
            </w:r>
            <w:r>
              <w:rPr>
                <w:rFonts w:ascii="바탕" w:hAnsi="바탕" w:cs="바탕" w:eastAsia="바탕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립정착</w:t>
            </w:r>
            <w:r>
              <w:rPr>
                <w:rFonts w:ascii="바탕" w:hAnsi="바탕" w:cs="바탕" w:eastAsia="바탕"/>
                <w:spacing w:val="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원조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8"/>
              <w:ind w:left="319" w:right="150" w:hanging="145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중국고아등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8"/>
                <w:sz w:val="16"/>
                <w:szCs w:val="16"/>
              </w:rPr>
              <w:t>대책실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744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바탕" w:hAnsi="바탕" w:cs="바탕" w:eastAsia="바탕"/>
                <w:sz w:val="11"/>
                <w:szCs w:val="11"/>
              </w:rPr>
            </w:pPr>
          </w:p>
          <w:p>
            <w:pPr>
              <w:pStyle w:val="TableParagraph"/>
              <w:spacing w:line="206" w:lineRule="exact"/>
              <w:ind w:left="99" w:right="68" w:firstLine="7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w w:val="95"/>
                <w:sz w:val="16"/>
                <w:szCs w:val="16"/>
              </w:rPr>
              <w:t>(財)</w:t>
            </w:r>
            <w:r>
              <w:rPr>
                <w:rFonts w:ascii="바탕" w:hAnsi="바탕" w:cs="바탕" w:eastAsia="바탕"/>
                <w:spacing w:val="11"/>
                <w:w w:val="9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w w:val="95"/>
                <w:sz w:val="16"/>
                <w:szCs w:val="16"/>
              </w:rPr>
              <w:t>中國殘留孤兒</w:t>
            </w:r>
            <w:r>
              <w:rPr>
                <w:rFonts w:ascii="바탕" w:hAnsi="바탕" w:cs="바탕" w:eastAsia="바탕"/>
                <w:spacing w:val="25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5"/>
                <w:sz w:val="16"/>
                <w:szCs w:val="16"/>
              </w:rPr>
              <w:t>援護基金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바탕" w:hAnsi="바탕" w:cs="바탕" w:eastAsia="바탕"/>
                <w:sz w:val="11"/>
                <w:szCs w:val="11"/>
              </w:rPr>
            </w:pPr>
          </w:p>
          <w:p>
            <w:pPr>
              <w:pStyle w:val="TableParagraph"/>
              <w:spacing w:line="206" w:lineRule="exact"/>
              <w:ind w:left="99" w:right="412" w:firstLine="76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理事長</w:t>
            </w:r>
            <w:r>
              <w:rPr>
                <w:rFonts w:ascii="바탕" w:hAnsi="바탕" w:cs="바탕" w:eastAsia="바탕"/>
                <w:spacing w:val="21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多田宏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22"/>
              <w:ind w:left="171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港區虎ノ門</w:t>
            </w:r>
            <w:r>
              <w:rPr>
                <w:rFonts w:ascii="바탕" w:hAnsi="바탕" w:cs="바탕" w:eastAsia="바탕"/>
                <w:spacing w:val="1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1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-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5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-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8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9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☎3501-1050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바탕" w:hAnsi="바탕" w:cs="바탕" w:eastAsia="바탕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8"/>
                <w:sz w:val="16"/>
              </w:rPr>
              <w:t>1983.</w:t>
            </w:r>
            <w:r>
              <w:rPr>
                <w:rFonts w:ascii="바탕"/>
                <w:spacing w:val="11"/>
                <w:sz w:val="16"/>
              </w:rPr>
              <w:t> </w:t>
            </w:r>
            <w:r>
              <w:rPr>
                <w:rFonts w:ascii="바탕"/>
                <w:spacing w:val="-3"/>
                <w:sz w:val="16"/>
              </w:rPr>
              <w:t>4.</w:t>
            </w:r>
            <w:r>
              <w:rPr>
                <w:rFonts w:ascii="바탕"/>
                <w:spacing w:val="12"/>
                <w:sz w:val="16"/>
              </w:rPr>
              <w:t> </w:t>
            </w:r>
            <w:r>
              <w:rPr>
                <w:rFonts w:ascii="바탕"/>
                <w:sz w:val="16"/>
              </w:rPr>
              <w:t>1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auto" w:before="17"/>
              <w:ind w:left="99" w:right="66" w:hanging="1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9"/>
                <w:sz w:val="16"/>
                <w:szCs w:val="16"/>
              </w:rPr>
              <w:t>중국잔류</w:t>
            </w:r>
            <w:r>
              <w:rPr>
                <w:rFonts w:ascii="바탕" w:hAnsi="바탕" w:cs="바탕" w:eastAsia="바탕"/>
                <w:spacing w:val="1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6"/>
                <w:szCs w:val="16"/>
              </w:rPr>
              <w:t>고아의</w:t>
            </w:r>
            <w:r>
              <w:rPr>
                <w:rFonts w:ascii="바탕" w:hAnsi="바탕" w:cs="바탕" w:eastAsia="바탕"/>
                <w:spacing w:val="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6"/>
                <w:szCs w:val="16"/>
              </w:rPr>
              <w:t>양부모</w:t>
            </w:r>
            <w:r>
              <w:rPr>
                <w:rFonts w:ascii="바탕" w:hAnsi="바탕" w:cs="바탕" w:eastAsia="바탕"/>
                <w:spacing w:val="1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등의</w:t>
            </w:r>
            <w:r>
              <w:rPr>
                <w:rFonts w:ascii="바탕" w:hAnsi="바탕" w:cs="바탕" w:eastAsia="바탕"/>
                <w:spacing w:val="1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부</w:t>
            </w:r>
            <w:r>
              <w:rPr>
                <w:rFonts w:ascii="바탕" w:hAnsi="바탕" w:cs="바탕" w:eastAsia="바탕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양비</w:t>
            </w:r>
            <w:r>
              <w:rPr>
                <w:rFonts w:ascii="바탕" w:hAnsi="바탕" w:cs="바탕" w:eastAsia="바탕"/>
                <w:spacing w:val="-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지불</w:t>
            </w: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원조</w:t>
            </w:r>
            <w:r>
              <w:rPr>
                <w:rFonts w:ascii="바탕" w:hAnsi="바탕" w:cs="바탕" w:eastAsia="바탕"/>
                <w:spacing w:val="-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및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6"/>
                <w:szCs w:val="16"/>
              </w:rPr>
              <w:t>고아의</w:t>
            </w: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7"/>
                <w:sz w:val="16"/>
                <w:szCs w:val="16"/>
              </w:rPr>
              <w:t>귀국후</w:t>
            </w:r>
            <w:r>
              <w:rPr>
                <w:rFonts w:ascii="바탕" w:hAnsi="바탕" w:cs="바탕" w:eastAsia="바탕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정착</w:t>
            </w:r>
            <w:r>
              <w:rPr>
                <w:rFonts w:ascii="바탕" w:hAnsi="바탕" w:cs="바탕" w:eastAsia="바탕"/>
                <w:spacing w:val="-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촉진</w:t>
            </w:r>
            <w:r>
              <w:rPr>
                <w:rFonts w:ascii="바탕" w:hAnsi="바탕" w:cs="바탕" w:eastAsia="바탕"/>
                <w:spacing w:val="-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등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43"/>
              <w:ind w:left="316" w:right="133" w:hanging="154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4"/>
                <w:w w:val="95"/>
                <w:sz w:val="16"/>
                <w:szCs w:val="16"/>
              </w:rPr>
              <w:t>중국고아등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대책실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749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바탕" w:hAnsi="바탕" w:cs="바탕" w:eastAsia="바탕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(財)水交會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21"/>
              <w:ind w:left="17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會</w:t>
            </w:r>
            <w:r>
              <w:rPr>
                <w:rFonts w:ascii="바탕" w:hAnsi="바탕" w:cs="바탕" w:eastAsia="바탕"/>
                <w:sz w:val="16"/>
                <w:szCs w:val="16"/>
              </w:rPr>
              <w:t>長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17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原</w:t>
            </w:r>
            <w:r>
              <w:rPr>
                <w:rFonts w:ascii="바탕" w:hAnsi="바탕" w:cs="바탕" w:eastAsia="바탕"/>
                <w:spacing w:val="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多喜三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21"/>
              <w:ind w:left="24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한컴돋움" w:hAnsi="한컴돋움" w:cs="한컴돋움" w:eastAsia="한컴돋움"/>
                <w:spacing w:val="-6"/>
                <w:sz w:val="16"/>
                <w:szCs w:val="16"/>
              </w:rPr>
              <w:t>汥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谷區神宮前</w:t>
            </w:r>
            <w:r>
              <w:rPr>
                <w:rFonts w:ascii="바탕" w:hAnsi="바탕" w:cs="바탕" w:eastAsia="바탕"/>
                <w:spacing w:val="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1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-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5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-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3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249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☎3403-1491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바탕" w:hAnsi="바탕" w:cs="바탕" w:eastAsia="바탕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7"/>
                <w:sz w:val="16"/>
              </w:rPr>
              <w:t>1954.12.</w:t>
            </w:r>
            <w:r>
              <w:rPr>
                <w:rFonts w:ascii="바탕"/>
                <w:spacing w:val="7"/>
                <w:sz w:val="16"/>
              </w:rPr>
              <w:t> </w:t>
            </w:r>
            <w:r>
              <w:rPr>
                <w:rFonts w:ascii="바탕"/>
                <w:sz w:val="16"/>
              </w:rPr>
              <w:t>6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auto" w:before="16"/>
              <w:ind w:left="101" w:right="66" w:hanging="1"/>
              <w:jc w:val="both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전상병자</w:t>
            </w:r>
            <w:r>
              <w:rPr>
                <w:rFonts w:ascii="바탕" w:hAnsi="바탕" w:cs="바탕" w:eastAsia="바탕"/>
                <w:sz w:val="16"/>
                <w:szCs w:val="16"/>
              </w:rPr>
              <w:t>,</w:t>
            </w:r>
            <w:r>
              <w:rPr>
                <w:rFonts w:ascii="바탕" w:hAnsi="바탕" w:cs="바탕" w:eastAsia="바탕"/>
                <w:spacing w:val="1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전몰</w:t>
            </w:r>
            <w:r>
              <w:rPr>
                <w:rFonts w:ascii="바탕" w:hAnsi="바탕" w:cs="바탕" w:eastAsia="바탕"/>
                <w:sz w:val="16"/>
                <w:szCs w:val="16"/>
              </w:rPr>
              <w:t>자</w:t>
            </w:r>
            <w:r>
              <w:rPr>
                <w:rFonts w:ascii="바탕" w:hAnsi="바탕" w:cs="바탕" w:eastAsia="바탕"/>
                <w:spacing w:val="-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유족</w:t>
            </w:r>
            <w:r>
              <w:rPr>
                <w:rFonts w:ascii="바탕" w:hAnsi="바탕" w:cs="바탕" w:eastAsia="바탕"/>
                <w:sz w:val="16"/>
                <w:szCs w:val="16"/>
              </w:rPr>
              <w:t>의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원</w:t>
            </w:r>
            <w:r>
              <w:rPr>
                <w:rFonts w:ascii="바탕" w:hAnsi="바탕" w:cs="바탕" w:eastAsia="바탕"/>
                <w:sz w:val="16"/>
                <w:szCs w:val="16"/>
              </w:rPr>
              <w:t>호</w:t>
            </w:r>
            <w:r>
              <w:rPr>
                <w:rFonts w:ascii="바탕" w:hAnsi="바탕" w:cs="바탕" w:eastAsia="바탕"/>
                <w:spacing w:val="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및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전몰자</w:t>
            </w:r>
            <w:r>
              <w:rPr>
                <w:rFonts w:ascii="바탕" w:hAnsi="바탕" w:cs="바탕" w:eastAsia="바탕"/>
                <w:sz w:val="16"/>
                <w:szCs w:val="16"/>
              </w:rPr>
              <w:t>의</w:t>
            </w:r>
            <w:r>
              <w:rPr>
                <w:rFonts w:ascii="바탕" w:hAnsi="바탕" w:cs="바탕" w:eastAsia="바탕"/>
                <w:spacing w:val="1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위령현창</w:t>
            </w:r>
            <w:r>
              <w:rPr>
                <w:rFonts w:ascii="바탕" w:hAnsi="바탕" w:cs="바탕" w:eastAsia="바탕"/>
                <w:sz w:val="16"/>
                <w:szCs w:val="16"/>
              </w:rPr>
              <w:t>,</w:t>
            </w:r>
            <w:r>
              <w:rPr>
                <w:rFonts w:ascii="바탕" w:hAnsi="바탕" w:cs="바탕" w:eastAsia="바탕"/>
                <w:spacing w:val="3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25"/>
                <w:sz w:val="16"/>
                <w:szCs w:val="16"/>
              </w:rPr>
              <w:t>해상자위대</w:t>
            </w:r>
            <w:r>
              <w:rPr>
                <w:rFonts w:ascii="바탕" w:hAnsi="바탕" w:cs="바탕" w:eastAsia="바탕"/>
                <w:sz w:val="16"/>
                <w:szCs w:val="16"/>
              </w:rPr>
              <w:t>에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대한</w:t>
            </w:r>
            <w:r>
              <w:rPr>
                <w:rFonts w:ascii="바탕" w:hAnsi="바탕" w:cs="바탕" w:eastAsia="바탕"/>
                <w:spacing w:val="-17"/>
                <w:sz w:val="16"/>
                <w:szCs w:val="16"/>
              </w:rPr>
              <w:t> 협력,</w:t>
            </w:r>
            <w:r>
              <w:rPr>
                <w:rFonts w:ascii="바탕" w:hAnsi="바탕" w:cs="바탕" w:eastAsia="바탕"/>
                <w:spacing w:val="-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9"/>
                <w:sz w:val="16"/>
                <w:szCs w:val="16"/>
              </w:rPr>
              <w:t>상호부조</w:t>
            </w:r>
            <w:r>
              <w:rPr>
                <w:rFonts w:ascii="바탕" w:hAnsi="바탕" w:cs="바탕" w:eastAsia="바탕"/>
                <w:spacing w:val="-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및</w:t>
            </w:r>
            <w:r>
              <w:rPr>
                <w:rFonts w:ascii="바탕" w:hAnsi="바탕" w:cs="바탕" w:eastAsia="바탕"/>
                <w:spacing w:val="-17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친목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바탕" w:hAnsi="바탕" w:cs="바탕" w:eastAsia="바탕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7"/>
                <w:sz w:val="16"/>
                <w:szCs w:val="16"/>
              </w:rPr>
              <w:t>원호과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538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5"/>
              <w:ind w:left="17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(財)偕行社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36"/>
              <w:ind w:left="178" w:right="251" w:hanging="1"/>
              <w:jc w:val="left"/>
              <w:rPr>
                <w:rFonts w:ascii="한컴돋움" w:hAnsi="한컴돋움" w:cs="한컴돋움" w:eastAsia="한컴돋움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會</w:t>
            </w:r>
            <w:r>
              <w:rPr>
                <w:rFonts w:ascii="바탕" w:hAnsi="바탕" w:cs="바탕" w:eastAsia="바탕"/>
                <w:sz w:val="16"/>
                <w:szCs w:val="16"/>
              </w:rPr>
              <w:t>長</w:t>
            </w:r>
            <w:r>
              <w:rPr>
                <w:rFonts w:ascii="바탕" w:hAnsi="바탕" w:cs="바탕" w:eastAsia="바탕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3"/>
                <w:w w:val="95"/>
                <w:sz w:val="16"/>
                <w:szCs w:val="16"/>
              </w:rPr>
              <w:t>山</w:t>
            </w:r>
            <w:r>
              <w:rPr>
                <w:rFonts w:ascii="바탕" w:hAnsi="바탕" w:cs="바탕" w:eastAsia="바탕"/>
                <w:w w:val="95"/>
                <w:sz w:val="16"/>
                <w:szCs w:val="16"/>
              </w:rPr>
              <w:t>本卓</w:t>
            </w:r>
            <w:r>
              <w:rPr>
                <w:rFonts w:ascii="한컴돋움" w:hAnsi="한컴돋움" w:cs="한컴돋움" w:eastAsia="한컴돋움"/>
                <w:w w:val="95"/>
                <w:sz w:val="16"/>
                <w:szCs w:val="16"/>
              </w:rPr>
              <w:t>真</w:t>
            </w:r>
            <w:r>
              <w:rPr>
                <w:rFonts w:ascii="한컴돋움" w:hAnsi="한컴돋움" w:cs="한컴돋움" w:eastAsia="한컴돋움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4"/>
              <w:ind w:left="96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4"/>
                <w:sz w:val="16"/>
                <w:szCs w:val="16"/>
              </w:rPr>
              <w:t>千代田區九段</w:t>
            </w:r>
            <w:r>
              <w:rPr>
                <w:rFonts w:ascii="바탕" w:hAnsi="바탕" w:cs="바탕" w:eastAsia="바탕"/>
                <w:sz w:val="16"/>
                <w:szCs w:val="16"/>
              </w:rPr>
              <w:t>南</w:t>
            </w:r>
            <w:r>
              <w:rPr>
                <w:rFonts w:ascii="바탕" w:hAnsi="바탕" w:cs="바탕" w:eastAsia="바탕"/>
                <w:spacing w:val="-43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4</w:t>
            </w:r>
            <w:r>
              <w:rPr>
                <w:rFonts w:ascii="바탕" w:hAnsi="바탕" w:cs="바탕" w:eastAsia="바탕"/>
                <w:spacing w:val="-4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-</w:t>
            </w:r>
            <w:r>
              <w:rPr>
                <w:rFonts w:ascii="바탕" w:hAnsi="바탕" w:cs="바탕" w:eastAsia="바탕"/>
                <w:spacing w:val="-4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3</w:t>
            </w:r>
            <w:r>
              <w:rPr>
                <w:rFonts w:ascii="바탕" w:hAnsi="바탕" w:cs="바탕" w:eastAsia="바탕"/>
                <w:spacing w:val="-4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-</w:t>
            </w:r>
            <w:r>
              <w:rPr>
                <w:rFonts w:ascii="바탕" w:hAnsi="바탕" w:cs="바탕" w:eastAsia="바탕"/>
                <w:spacing w:val="-4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7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9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☎3263-0851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5"/>
              <w:ind w:left="21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7"/>
                <w:sz w:val="16"/>
              </w:rPr>
              <w:t>1957.12.28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36"/>
              <w:ind w:left="102" w:right="64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z w:val="16"/>
                <w:szCs w:val="16"/>
              </w:rPr>
              <w:t>구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육군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1"/>
                <w:sz w:val="16"/>
                <w:szCs w:val="16"/>
              </w:rPr>
              <w:t>전쟁희생자의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복지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증</w:t>
            </w:r>
            <w:r>
              <w:rPr>
                <w:rFonts w:ascii="바탕" w:hAnsi="바탕" w:cs="바탕" w:eastAsia="바탕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진,</w:t>
            </w:r>
            <w:r>
              <w:rPr>
                <w:rFonts w:ascii="바탕" w:hAnsi="바탕" w:cs="바탕" w:eastAsia="바탕"/>
                <w:spacing w:val="5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회원의</w:t>
            </w: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상호친교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4"/>
              <w:ind w:left="322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8"/>
                <w:sz w:val="16"/>
                <w:szCs w:val="16"/>
              </w:rPr>
              <w:t>원호과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  <w:tr>
        <w:trPr>
          <w:trHeight w:val="538" w:hRule="exact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9"/>
              <w:ind w:left="17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8"/>
                <w:sz w:val="16"/>
                <w:szCs w:val="16"/>
              </w:rPr>
              <w:t>(</w:t>
            </w:r>
            <w:r>
              <w:rPr>
                <w:rFonts w:ascii="바탕" w:hAnsi="바탕" w:cs="바탕" w:eastAsia="바탕"/>
                <w:spacing w:val="-40"/>
                <w:sz w:val="16"/>
                <w:szCs w:val="16"/>
              </w:rPr>
              <w:t>財</w:t>
            </w:r>
            <w:r>
              <w:rPr>
                <w:rFonts w:ascii="바탕" w:hAnsi="바탕" w:cs="바탕" w:eastAsia="바탕"/>
                <w:spacing w:val="-13"/>
                <w:sz w:val="16"/>
                <w:szCs w:val="16"/>
              </w:rPr>
              <w:t>)</w:t>
            </w:r>
            <w:r>
              <w:rPr>
                <w:rFonts w:ascii="바탕" w:hAnsi="바탕" w:cs="바탕" w:eastAsia="바탕"/>
                <w:spacing w:val="-40"/>
                <w:sz w:val="16"/>
                <w:szCs w:val="16"/>
              </w:rPr>
              <w:t>動</w:t>
            </w:r>
            <w:r>
              <w:rPr>
                <w:rFonts w:ascii="바탕" w:hAnsi="바탕" w:cs="바탕" w:eastAsia="바탕"/>
                <w:spacing w:val="-35"/>
                <w:sz w:val="16"/>
                <w:szCs w:val="16"/>
              </w:rPr>
              <w:t>員</w:t>
            </w:r>
            <w:r>
              <w:rPr>
                <w:rFonts w:ascii="바탕" w:hAnsi="바탕" w:cs="바탕" w:eastAsia="바탕"/>
                <w:spacing w:val="-40"/>
                <w:sz w:val="16"/>
                <w:szCs w:val="16"/>
              </w:rPr>
              <w:t>學徒</w:t>
            </w:r>
            <w:r>
              <w:rPr>
                <w:rFonts w:ascii="바탕" w:hAnsi="바탕" w:cs="바탕" w:eastAsia="바탕"/>
                <w:spacing w:val="-35"/>
                <w:sz w:val="16"/>
                <w:szCs w:val="16"/>
              </w:rPr>
              <w:t>援</w:t>
            </w:r>
            <w:r>
              <w:rPr>
                <w:rFonts w:ascii="바탕" w:hAnsi="바탕" w:cs="바탕" w:eastAsia="바탕"/>
                <w:spacing w:val="-40"/>
                <w:sz w:val="16"/>
                <w:szCs w:val="16"/>
              </w:rPr>
              <w:t>護</w:t>
            </w:r>
            <w:r>
              <w:rPr>
                <w:rFonts w:ascii="바탕" w:hAnsi="바탕" w:cs="바탕" w:eastAsia="바탕"/>
                <w:sz w:val="16"/>
                <w:szCs w:val="16"/>
              </w:rPr>
              <w:t>會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35"/>
              <w:ind w:left="179" w:right="169" w:hanging="1"/>
              <w:jc w:val="left"/>
              <w:rPr>
                <w:rFonts w:ascii="한컴돋움" w:hAnsi="한컴돋움" w:cs="한컴돋움" w:eastAsia="한컴돋움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1"/>
                <w:sz w:val="16"/>
                <w:szCs w:val="16"/>
              </w:rPr>
              <w:t>理事長</w:t>
            </w:r>
            <w:r>
              <w:rPr>
                <w:rFonts w:ascii="바탕" w:hAnsi="바탕" w:cs="바탕" w:eastAsia="바탕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4"/>
                <w:sz w:val="16"/>
                <w:szCs w:val="16"/>
              </w:rPr>
              <w:t>吉</w:t>
            </w:r>
            <w:r>
              <w:rPr>
                <w:rFonts w:ascii="바탕" w:hAnsi="바탕" w:cs="바탕" w:eastAsia="바탕"/>
                <w:sz w:val="16"/>
                <w:szCs w:val="16"/>
              </w:rPr>
              <w:t>國</w:t>
            </w:r>
            <w:r>
              <w:rPr>
                <w:rFonts w:ascii="바탕" w:hAnsi="바탕" w:cs="바탕" w:eastAsia="바탕"/>
                <w:spacing w:val="21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一</w:t>
            </w:r>
            <w:r>
              <w:rPr>
                <w:rFonts w:ascii="한컴돋움" w:hAnsi="한컴돋움" w:cs="한컴돋움" w:eastAsia="한컴돋움"/>
                <w:sz w:val="16"/>
                <w:szCs w:val="16"/>
              </w:rPr>
              <w:t>郎</w:t>
            </w:r>
            <w:r>
              <w:rPr>
                <w:rFonts w:ascii="한컴돋움" w:hAnsi="한컴돋움" w:cs="한컴돋움" w:eastAsia="한컴돋움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3"/>
              <w:ind w:left="17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港區北靑山</w:t>
            </w:r>
            <w:r>
              <w:rPr>
                <w:rFonts w:ascii="바탕" w:hAnsi="바탕" w:cs="바탕" w:eastAsia="바탕"/>
                <w:spacing w:val="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1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-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2</w:t>
            </w:r>
            <w:r>
              <w:rPr>
                <w:rFonts w:ascii="바탕" w:hAnsi="바탕" w:cs="바탕" w:eastAsia="바탕"/>
                <w:spacing w:val="-3"/>
                <w:sz w:val="16"/>
                <w:szCs w:val="16"/>
              </w:rPr>
              <w:t>-</w:t>
            </w:r>
            <w:r>
              <w:rPr>
                <w:rFonts w:ascii="바탕" w:hAnsi="바탕" w:cs="바탕" w:eastAsia="바탕"/>
                <w:spacing w:val="-4"/>
                <w:sz w:val="16"/>
                <w:szCs w:val="16"/>
              </w:rPr>
              <w:t>18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  <w:p>
            <w:pPr>
              <w:pStyle w:val="TableParagraph"/>
              <w:spacing w:line="208" w:lineRule="exact"/>
              <w:ind w:left="174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5"/>
                <w:sz w:val="16"/>
                <w:szCs w:val="16"/>
              </w:rPr>
              <w:t>☎3402-9037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9"/>
              <w:ind w:left="217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/>
                <w:spacing w:val="-7"/>
                <w:sz w:val="16"/>
              </w:rPr>
              <w:t>1959.</w:t>
            </w:r>
            <w:r>
              <w:rPr>
                <w:rFonts w:ascii="바탕"/>
                <w:spacing w:val="8"/>
                <w:sz w:val="16"/>
              </w:rPr>
              <w:t> </w:t>
            </w:r>
            <w:r>
              <w:rPr>
                <w:rFonts w:ascii="바탕"/>
                <w:spacing w:val="-6"/>
                <w:sz w:val="16"/>
              </w:rPr>
              <w:t>4.28</w:t>
            </w:r>
            <w:r>
              <w:rPr>
                <w:rFonts w:ascii="바탕"/>
                <w:sz w:val="16"/>
              </w:rPr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35"/>
              <w:ind w:left="102" w:right="63" w:hanging="1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동원학도</w:t>
            </w:r>
            <w:r>
              <w:rPr>
                <w:rFonts w:ascii="바탕" w:hAnsi="바탕" w:cs="바탕" w:eastAsia="바탕"/>
                <w:spacing w:val="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전상병자</w:t>
            </w:r>
            <w:r>
              <w:rPr>
                <w:rFonts w:ascii="바탕" w:hAnsi="바탕" w:cs="바탕" w:eastAsia="바탕"/>
                <w:spacing w:val="6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z w:val="16"/>
                <w:szCs w:val="16"/>
              </w:rPr>
              <w:t>및</w:t>
            </w:r>
            <w:r>
              <w:rPr>
                <w:rFonts w:ascii="바탕" w:hAnsi="바탕" w:cs="바탕" w:eastAsia="바탕"/>
                <w:spacing w:val="10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전몰학도</w:t>
            </w:r>
            <w:r>
              <w:rPr>
                <w:rFonts w:ascii="바탕" w:hAnsi="바탕" w:cs="바탕" w:eastAsia="바탕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10"/>
                <w:sz w:val="16"/>
                <w:szCs w:val="16"/>
              </w:rPr>
              <w:t>유족의</w:t>
            </w:r>
            <w:r>
              <w:rPr>
                <w:rFonts w:ascii="바탕" w:hAnsi="바탕" w:cs="바탕" w:eastAsia="바탕"/>
                <w:spacing w:val="-2"/>
                <w:sz w:val="16"/>
                <w:szCs w:val="16"/>
              </w:rPr>
              <w:t> </w:t>
            </w:r>
            <w:r>
              <w:rPr>
                <w:rFonts w:ascii="바탕" w:hAnsi="바탕" w:cs="바탕" w:eastAsia="바탕"/>
                <w:spacing w:val="-6"/>
                <w:sz w:val="16"/>
                <w:szCs w:val="16"/>
              </w:rPr>
              <w:t>원호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8"/>
              <w:ind w:left="323" w:right="0"/>
              <w:jc w:val="left"/>
              <w:rPr>
                <w:rFonts w:ascii="바탕" w:hAnsi="바탕" w:cs="바탕" w:eastAsia="바탕"/>
                <w:sz w:val="16"/>
                <w:szCs w:val="16"/>
              </w:rPr>
            </w:pPr>
            <w:r>
              <w:rPr>
                <w:rFonts w:ascii="바탕" w:hAnsi="바탕" w:cs="바탕" w:eastAsia="바탕"/>
                <w:spacing w:val="-8"/>
                <w:sz w:val="16"/>
                <w:szCs w:val="16"/>
              </w:rPr>
              <w:t>원호과</w:t>
            </w:r>
            <w:r>
              <w:rPr>
                <w:rFonts w:ascii="바탕" w:hAnsi="바탕" w:cs="바탕" w:eastAsia="바탕"/>
                <w:sz w:val="16"/>
                <w:szCs w:val="16"/>
              </w:rPr>
            </w:r>
          </w:p>
        </w:tc>
      </w:tr>
    </w:tbl>
    <w:p>
      <w:pPr>
        <w:spacing w:after="0" w:line="240" w:lineRule="auto"/>
        <w:jc w:val="left"/>
        <w:rPr>
          <w:rFonts w:ascii="바탕" w:hAnsi="바탕" w:cs="바탕" w:eastAsia="바탕"/>
          <w:sz w:val="16"/>
          <w:szCs w:val="16"/>
        </w:rPr>
        <w:sectPr>
          <w:pgSz w:w="11910" w:h="16840"/>
          <w:pgMar w:header="0" w:footer="573" w:top="1580" w:bottom="760" w:left="1020" w:right="1020"/>
        </w:sectPr>
      </w:pPr>
    </w:p>
    <w:p>
      <w:pPr>
        <w:pStyle w:val="Heading2"/>
        <w:tabs>
          <w:tab w:pos="367" w:val="left" w:leader="none"/>
          <w:tab w:pos="808" w:val="left" w:leader="none"/>
          <w:tab w:pos="1058" w:val="left" w:leader="none"/>
          <w:tab w:pos="1312" w:val="left" w:leader="none"/>
          <w:tab w:pos="1562" w:val="left" w:leader="none"/>
          <w:tab w:pos="1936" w:val="left" w:leader="none"/>
          <w:tab w:pos="2186" w:val="left" w:leader="none"/>
        </w:tabs>
        <w:spacing w:line="240" w:lineRule="auto" w:before="26"/>
        <w:ind w:right="0"/>
        <w:jc w:val="left"/>
        <w:rPr>
          <w:rFonts w:ascii="휴먼굵은팸체" w:hAnsi="휴먼굵은팸체" w:cs="휴먼굵은팸체" w:eastAsia="휴먼굵은팸체"/>
          <w:b w:val="0"/>
          <w:bCs w:val="0"/>
        </w:rPr>
      </w:pPr>
      <w:r>
        <w:rPr>
          <w:rFonts w:ascii="휴먼굵은팸체" w:hAnsi="휴먼굵은팸체" w:cs="휴먼굵은팸체" w:eastAsia="휴먼굵은팸체"/>
        </w:rPr>
        <w:t>Ⅶ</w:t>
        <w:tab/>
        <w:t>.</w:t>
      </w:r>
      <w:r>
        <w:rPr>
          <w:rFonts w:ascii="휴먼굵은팸체" w:hAnsi="휴먼굵은팸체" w:cs="휴먼굵은팸체" w:eastAsia="휴먼굵은팸체"/>
          <w:spacing w:val="64"/>
        </w:rPr>
        <w:t> </w:t>
      </w:r>
      <w:r>
        <w:rPr>
          <w:rFonts w:ascii="휴먼굵은팸체" w:hAnsi="휴먼굵은팸체" w:cs="휴먼굵은팸체" w:eastAsia="휴먼굵은팸체"/>
        </w:rPr>
        <w:t>보</w:t>
        <w:tab/>
      </w:r>
      <w:r>
        <w:rPr>
          <w:rFonts w:ascii="휴먼굵은팸체" w:hAnsi="휴먼굵은팸체" w:cs="휴먼굵은팸체" w:eastAsia="휴먼굵은팸체"/>
          <w:w w:val="95"/>
        </w:rPr>
        <w:t>훈</w:t>
        <w:tab/>
        <w:t>제</w:t>
        <w:tab/>
      </w:r>
      <w:r>
        <w:rPr>
          <w:rFonts w:ascii="휴먼굵은팸체" w:hAnsi="휴먼굵은팸체" w:cs="휴먼굵은팸체" w:eastAsia="휴먼굵은팸체"/>
        </w:rPr>
        <w:t>도</w:t>
        <w:tab/>
      </w:r>
      <w:r>
        <w:rPr>
          <w:rFonts w:ascii="휴먼굵은팸체" w:hAnsi="휴먼굵은팸체" w:cs="휴먼굵은팸체" w:eastAsia="휴먼굵은팸체"/>
          <w:w w:val="95"/>
        </w:rPr>
        <w:t>의</w:t>
        <w:tab/>
        <w:t>전</w:t>
        <w:tab/>
      </w:r>
      <w:r>
        <w:rPr>
          <w:rFonts w:ascii="휴먼굵은팸체" w:hAnsi="휴먼굵은팸체" w:cs="휴먼굵은팸체" w:eastAsia="휴먼굵은팸체"/>
        </w:rPr>
        <w:t>망</w:t>
      </w:r>
      <w:r>
        <w:rPr>
          <w:rFonts w:ascii="휴먼굵은팸체" w:hAnsi="휴먼굵은팸체" w:cs="휴먼굵은팸체" w:eastAsia="휴먼굵은팸체"/>
          <w:b w:val="0"/>
          <w:bCs w:val="0"/>
        </w:rPr>
      </w:r>
    </w:p>
    <w:p>
      <w:pPr>
        <w:spacing w:line="240" w:lineRule="auto" w:before="0"/>
        <w:rPr>
          <w:rFonts w:ascii="휴먼굵은팸체" w:hAnsi="휴먼굵은팸체" w:cs="휴먼굵은팸체" w:eastAsia="휴먼굵은팸체"/>
          <w:b/>
          <w:bCs/>
          <w:sz w:val="24"/>
          <w:szCs w:val="24"/>
        </w:rPr>
      </w:pPr>
    </w:p>
    <w:p>
      <w:pPr>
        <w:pStyle w:val="BodyText"/>
        <w:spacing w:line="293" w:lineRule="auto" w:before="186"/>
        <w:ind w:left="113" w:right="110" w:firstLine="35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방위청이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퇴직자위관을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위해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구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군인의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  <w:spacing w:val="-1"/>
        </w:rPr>
        <w:t>‘군인은급’에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준하는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새로운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은급제도의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창</w:t>
      </w:r>
      <w:r>
        <w:rPr>
          <w:rFonts w:ascii="바탕" w:hAnsi="바탕" w:cs="바탕" w:eastAsia="바탕"/>
          <w:spacing w:val="26"/>
        </w:rPr>
        <w:t> </w:t>
      </w:r>
      <w:r>
        <w:rPr>
          <w:rFonts w:ascii="바탕" w:hAnsi="바탕" w:cs="바탕" w:eastAsia="바탕"/>
        </w:rPr>
        <w:t>설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검토를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극비밀리에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추진하고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있음이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9월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9일에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밝혀졌다.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국제평화협력활동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참가,</w:t>
      </w:r>
      <w:r>
        <w:rPr>
          <w:rFonts w:ascii="바탕" w:hAnsi="바탕" w:cs="바탕" w:eastAsia="바탕"/>
          <w:spacing w:val="22"/>
          <w:w w:val="99"/>
        </w:rPr>
        <w:t> </w:t>
      </w:r>
      <w:r>
        <w:rPr>
          <w:rFonts w:ascii="바탕" w:hAnsi="바탕" w:cs="바탕" w:eastAsia="바탕"/>
        </w:rPr>
        <w:t>유사법제의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정비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등으로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자위대의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성격이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변용한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상황을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반영한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조치이다.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</w:rPr>
        <w:t>퇴직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후의</w:t>
      </w:r>
      <w:r>
        <w:rPr>
          <w:rFonts w:ascii="바탕" w:hAnsi="바탕" w:cs="바탕" w:eastAsia="바탕"/>
        </w:rPr>
        <w:t> 보장을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줌으로써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우수한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인재를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확보하고자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하는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목적도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  <w:spacing w:val="61"/>
        </w:rPr>
        <w:t> </w:t>
      </w:r>
      <w:r>
        <w:rPr>
          <w:rFonts w:ascii="바탕" w:hAnsi="바탕" w:cs="바탕" w:eastAsia="바탕"/>
        </w:rPr>
        <w:t>구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군의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제도와</w:t>
      </w:r>
      <w:r>
        <w:rPr>
          <w:rFonts w:ascii="바탕" w:hAnsi="바탕" w:cs="바탕" w:eastAsia="바탕"/>
        </w:rPr>
        <w:t> 가까워지려는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방향성이나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일반공무원과의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밸런스를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둘러싸고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논의를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불러일으킬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것이</w:t>
      </w:r>
      <w:r>
        <w:rPr>
          <w:rFonts w:ascii="바탕" w:hAnsi="바탕" w:cs="바탕" w:eastAsia="바탕"/>
        </w:rPr>
        <w:t> 다.</w:t>
      </w:r>
    </w:p>
    <w:p>
      <w:pPr>
        <w:pStyle w:val="BodyText"/>
        <w:spacing w:line="293" w:lineRule="auto" w:before="16"/>
        <w:ind w:left="114" w:right="109" w:firstLine="35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자위대판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‘군인은급제도’는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일정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기간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이상의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근무자를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대상으로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현행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연금제도에다</w:t>
      </w:r>
      <w:r>
        <w:rPr>
          <w:rFonts w:ascii="바탕" w:hAnsi="바탕" w:cs="바탕" w:eastAsia="바탕"/>
          <w:spacing w:val="24"/>
        </w:rPr>
        <w:t> </w:t>
      </w:r>
      <w:r>
        <w:rPr>
          <w:rFonts w:ascii="바탕" w:hAnsi="바탕" w:cs="바탕" w:eastAsia="바탕"/>
        </w:rPr>
        <w:t>가외로</w:t>
      </w:r>
      <w:r>
        <w:rPr>
          <w:rFonts w:ascii="바탕" w:hAnsi="바탕" w:cs="바탕" w:eastAsia="바탕"/>
          <w:spacing w:val="77"/>
        </w:rPr>
        <w:t> </w:t>
      </w:r>
      <w:r>
        <w:rPr>
          <w:rFonts w:ascii="바탕" w:hAnsi="바탕" w:cs="바탕" w:eastAsia="바탕"/>
        </w:rPr>
        <w:t>더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주는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은급을</w:t>
      </w:r>
      <w:r>
        <w:rPr>
          <w:rFonts w:ascii="바탕" w:hAnsi="바탕" w:cs="바탕" w:eastAsia="바탕"/>
          <w:spacing w:val="73"/>
        </w:rPr>
        <w:t> </w:t>
      </w:r>
      <w:r>
        <w:rPr>
          <w:rFonts w:ascii="바탕" w:hAnsi="바탕" w:cs="바탕" w:eastAsia="바탕"/>
        </w:rPr>
        <w:t>지급하는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구조이다.</w:t>
      </w:r>
      <w:r>
        <w:rPr>
          <w:rFonts w:ascii="바탕" w:hAnsi="바탕" w:cs="바탕" w:eastAsia="바탕"/>
          <w:spacing w:val="75"/>
        </w:rPr>
        <w:t> </w:t>
      </w:r>
      <w:r>
        <w:rPr>
          <w:rFonts w:ascii="바탕" w:hAnsi="바탕" w:cs="바탕" w:eastAsia="바탕"/>
        </w:rPr>
        <w:t>젊은</w:t>
      </w:r>
      <w:r>
        <w:rPr>
          <w:rFonts w:ascii="바탕" w:hAnsi="바탕" w:cs="바탕" w:eastAsia="바탕"/>
          <w:spacing w:val="72"/>
        </w:rPr>
        <w:t> </w:t>
      </w:r>
      <w:r>
        <w:rPr>
          <w:rFonts w:ascii="바탕" w:hAnsi="바탕" w:cs="바탕" w:eastAsia="바탕"/>
        </w:rPr>
        <w:t>퇴직자에게는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연금수급</w:t>
      </w:r>
      <w:r>
        <w:rPr>
          <w:rFonts w:ascii="바탕" w:hAnsi="바탕" w:cs="바탕" w:eastAsia="바탕"/>
          <w:spacing w:val="78"/>
        </w:rPr>
        <w:t> </w:t>
      </w:r>
      <w:r>
        <w:rPr>
          <w:rFonts w:ascii="바탕" w:hAnsi="바탕" w:cs="바탕" w:eastAsia="바탕"/>
        </w:rPr>
        <w:t>개시까지의</w:t>
      </w:r>
      <w:r>
        <w:rPr>
          <w:rFonts w:ascii="바탕" w:hAnsi="바탕" w:cs="바탕" w:eastAsia="바탕"/>
        </w:rPr>
        <w:t> 생활보장적인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의미도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</w:rPr>
        <w:t>방위청은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내년도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예산의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개산요구까지는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지급대상,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바탕" w:hAnsi="바탕" w:cs="바탕" w:eastAsia="바탕"/>
        </w:rPr>
        <w:t>지급금</w:t>
      </w:r>
      <w:r>
        <w:rPr>
          <w:rFonts w:ascii="바탕" w:hAnsi="바탕" w:cs="바탕" w:eastAsia="바탕"/>
        </w:rPr>
        <w:t> 액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제도의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골격을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확정할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예정이다.</w:t>
      </w:r>
      <w:r>
        <w:rPr>
          <w:rFonts w:ascii="바탕" w:hAnsi="바탕" w:cs="바탕" w:eastAsia="바탕"/>
        </w:rPr>
      </w:r>
    </w:p>
    <w:p>
      <w:pPr>
        <w:pStyle w:val="BodyText"/>
        <w:spacing w:line="293" w:lineRule="auto" w:before="16"/>
        <w:ind w:left="114" w:right="108" w:firstLine="35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방위청은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</w:rPr>
        <w:t>“유사법제의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</w:rPr>
        <w:t>정비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</w:rPr>
        <w:t>등으로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</w:rPr>
        <w:t>자위관의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</w:rPr>
        <w:t>국가에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</w:rPr>
        <w:t>대한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</w:rPr>
        <w:t>공헌은</w:t>
      </w:r>
      <w:r>
        <w:rPr>
          <w:rFonts w:ascii="바탕" w:hAnsi="바탕" w:cs="바탕" w:eastAsia="바탕"/>
          <w:spacing w:val="3"/>
        </w:rPr>
        <w:t> </w:t>
      </w:r>
      <w:r>
        <w:rPr>
          <w:rFonts w:ascii="바탕" w:hAnsi="바탕" w:cs="바탕" w:eastAsia="바탕"/>
        </w:rPr>
        <w:t>질적으로</w:t>
      </w:r>
      <w:r>
        <w:rPr>
          <w:rFonts w:ascii="바탕" w:hAnsi="바탕" w:cs="바탕" w:eastAsia="바탕"/>
          <w:spacing w:val="8"/>
        </w:rPr>
        <w:t> </w:t>
      </w:r>
      <w:r>
        <w:rPr>
          <w:rFonts w:ascii="바탕" w:hAnsi="바탕" w:cs="바탕" w:eastAsia="바탕"/>
        </w:rPr>
        <w:t>변했</w:t>
      </w:r>
      <w:r>
        <w:rPr>
          <w:rFonts w:ascii="바탕" w:hAnsi="바탕" w:cs="바탕" w:eastAsia="바탕"/>
        </w:rPr>
        <w:t> 다”(간부)고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받아들이고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있으며,</w:t>
      </w:r>
      <w:r>
        <w:rPr>
          <w:rFonts w:ascii="바탕" w:hAnsi="바탕" w:cs="바탕" w:eastAsia="바탕"/>
          <w:spacing w:val="41"/>
        </w:rPr>
        <w:t> </w:t>
      </w:r>
      <w:r>
        <w:rPr>
          <w:rFonts w:ascii="바탕" w:hAnsi="바탕" w:cs="바탕" w:eastAsia="바탕"/>
        </w:rPr>
        <w:t>이번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검토는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자위관의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위험이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증가했음을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중시한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대응</w:t>
      </w:r>
      <w:r>
        <w:rPr>
          <w:rFonts w:ascii="바탕" w:hAnsi="바탕" w:cs="바탕" w:eastAsia="바탕"/>
        </w:rPr>
        <w:t> 이라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할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바탕" w:hAnsi="바탕" w:cs="바탕" w:eastAsia="바탕"/>
        </w:rPr>
        <w:t>게다가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동</w:t>
      </w:r>
      <w:r>
        <w:rPr>
          <w:rFonts w:ascii="바탕" w:hAnsi="바탕" w:cs="바탕" w:eastAsia="바탕"/>
          <w:spacing w:val="63"/>
        </w:rPr>
        <w:t> </w:t>
      </w:r>
      <w:r>
        <w:rPr>
          <w:rFonts w:ascii="바탕" w:hAnsi="바탕" w:cs="바탕" w:eastAsia="바탕"/>
        </w:rPr>
        <w:t>청의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‘성’</w:t>
      </w:r>
      <w:r>
        <w:rPr>
          <w:rFonts w:ascii="바탕" w:hAnsi="바탕" w:cs="바탕" w:eastAsia="바탕"/>
          <w:spacing w:val="65"/>
        </w:rPr>
        <w:t> </w:t>
      </w:r>
      <w:r>
        <w:rPr>
          <w:rFonts w:ascii="바탕" w:hAnsi="바탕" w:cs="바탕" w:eastAsia="바탕"/>
        </w:rPr>
        <w:t>승격문제나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국제평화협력활동의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  <w:spacing w:val="-1"/>
        </w:rPr>
        <w:t>‘본래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  <w:spacing w:val="-1"/>
        </w:rPr>
        <w:t>임무’화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등과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연동하는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움직임으로도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자리매김되고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</w:rPr>
      </w:r>
    </w:p>
    <w:p>
      <w:pPr>
        <w:pStyle w:val="BodyText"/>
        <w:spacing w:line="293" w:lineRule="auto" w:before="16"/>
        <w:ind w:left="115" w:right="107" w:firstLine="35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한편</w:t>
      </w:r>
      <w:r>
        <w:rPr>
          <w:rFonts w:ascii="바탕" w:hAnsi="바탕" w:cs="바탕" w:eastAsia="바탕"/>
          <w:spacing w:val="67"/>
        </w:rPr>
        <w:t> </w:t>
      </w:r>
      <w:r>
        <w:rPr>
          <w:rFonts w:ascii="바탕" w:hAnsi="바탕" w:cs="바탕" w:eastAsia="바탕"/>
        </w:rPr>
        <w:t>동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청은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이제까지의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검토에서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“제도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창설에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따르는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새로운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조치를</w:t>
      </w:r>
      <w:r>
        <w:rPr>
          <w:rFonts w:ascii="바탕" w:hAnsi="바탕" w:cs="바탕" w:eastAsia="바탕"/>
          <w:spacing w:val="68"/>
        </w:rPr>
        <w:t> </w:t>
      </w:r>
      <w:r>
        <w:rPr>
          <w:rFonts w:ascii="바탕" w:hAnsi="바탕" w:cs="바탕" w:eastAsia="바탕"/>
        </w:rPr>
        <w:t>강구하는</w:t>
      </w:r>
      <w:r>
        <w:rPr>
          <w:rFonts w:ascii="바탕" w:hAnsi="바탕" w:cs="바탕" w:eastAsia="바탕"/>
        </w:rPr>
        <w:t> 것은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곤란”하다고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판단하고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있으며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1)</w:t>
      </w:r>
      <w:r>
        <w:rPr>
          <w:rFonts w:ascii="바탕" w:hAnsi="바탕" w:cs="바탕" w:eastAsia="바탕"/>
          <w:spacing w:val="45"/>
        </w:rPr>
        <w:t> </w:t>
      </w:r>
      <w:r>
        <w:rPr>
          <w:rFonts w:ascii="바탕" w:hAnsi="바탕" w:cs="바탕" w:eastAsia="바탕"/>
        </w:rPr>
        <w:t>항공자위대의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항공수당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2)</w:t>
      </w:r>
      <w:r>
        <w:rPr>
          <w:rFonts w:ascii="바탕" w:hAnsi="바탕" w:cs="바탕" w:eastAsia="바탕"/>
          <w:spacing w:val="45"/>
        </w:rPr>
        <w:t> </w:t>
      </w:r>
      <w:r>
        <w:rPr>
          <w:rFonts w:ascii="바탕" w:hAnsi="바탕" w:cs="바탕" w:eastAsia="바탕"/>
        </w:rPr>
        <w:t>해상자위대의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승선수</w:t>
      </w:r>
      <w:r>
        <w:rPr>
          <w:rFonts w:ascii="바탕" w:hAnsi="바탕" w:cs="바탕" w:eastAsia="바탕"/>
          <w:spacing w:val="22"/>
        </w:rPr>
        <w:t> </w:t>
      </w:r>
      <w:r>
        <w:rPr>
          <w:rFonts w:ascii="바탕" w:hAnsi="바탕" w:cs="바탕" w:eastAsia="바탕"/>
        </w:rPr>
        <w:t>당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직종에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따라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지급되는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배치수당의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압축</w:t>
      </w:r>
      <w:r>
        <w:rPr>
          <w:rFonts w:ascii="바탕" w:hAnsi="바탕" w:cs="바탕" w:eastAsia="바탕"/>
          <w:spacing w:val="44"/>
        </w:rPr>
        <w:t> </w:t>
      </w:r>
      <w:r>
        <w:rPr>
          <w:rFonts w:ascii="바탕" w:hAnsi="바탕" w:cs="바탕" w:eastAsia="바탕"/>
        </w:rPr>
        <w:t>등으로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대응하고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  <w:spacing w:val="47"/>
        </w:rPr>
        <w:t> </w:t>
      </w:r>
      <w:r>
        <w:rPr>
          <w:rFonts w:ascii="바탕" w:hAnsi="바탕" w:cs="바탕" w:eastAsia="바탕"/>
        </w:rPr>
        <w:t>배치수당은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예을</w:t>
      </w:r>
      <w:r>
        <w:rPr>
          <w:rFonts w:ascii="바탕" w:hAnsi="바탕" w:cs="바탕" w:eastAsia="바탕"/>
        </w:rPr>
        <w:t> 들면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항공자위대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3좌의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전투기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파이롯의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경우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월급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40만엔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이외에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1"/>
        </w:rPr>
        <w:t>22만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  <w:spacing w:val="-1"/>
        </w:rPr>
        <w:t>5천엔이</w:t>
      </w:r>
      <w:r>
        <w:rPr>
          <w:rFonts w:ascii="바탕" w:hAnsi="바탕" w:cs="바탕" w:eastAsia="바탕"/>
          <w:spacing w:val="43"/>
        </w:rPr>
        <w:t> </w:t>
      </w:r>
      <w:r>
        <w:rPr>
          <w:rFonts w:ascii="바탕" w:hAnsi="바탕" w:cs="바탕" w:eastAsia="바탕"/>
        </w:rPr>
        <w:t>가외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</w:rPr>
        <w:t>로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더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지급되고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있다.</w:t>
      </w:r>
      <w:r>
        <w:rPr>
          <w:rFonts w:ascii="바탕" w:hAnsi="바탕" w:cs="바탕" w:eastAsia="바탕"/>
        </w:rPr>
      </w:r>
    </w:p>
    <w:p>
      <w:pPr>
        <w:pStyle w:val="BodyText"/>
        <w:spacing w:line="293" w:lineRule="auto" w:before="16"/>
        <w:ind w:left="116" w:right="106" w:firstLine="359"/>
        <w:jc w:val="both"/>
        <w:rPr>
          <w:rFonts w:ascii="바탕" w:hAnsi="바탕" w:cs="바탕" w:eastAsia="바탕"/>
        </w:rPr>
      </w:pPr>
      <w:r>
        <w:rPr>
          <w:rFonts w:ascii="바탕" w:hAnsi="바탕" w:cs="바탕" w:eastAsia="바탕"/>
        </w:rPr>
        <w:t>방위청은</w:t>
      </w:r>
      <w:r>
        <w:rPr>
          <w:rFonts w:ascii="바탕" w:hAnsi="바탕" w:cs="바탕" w:eastAsia="바탕"/>
          <w:spacing w:val="58"/>
        </w:rPr>
        <w:t> </w:t>
      </w:r>
      <w:r>
        <w:rPr>
          <w:rFonts w:ascii="바탕" w:hAnsi="바탕" w:cs="바탕" w:eastAsia="바탕"/>
        </w:rPr>
        <w:t>이제까지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인사교육국에서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검토해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온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안을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바탕" w:hAnsi="바탕" w:cs="바탕" w:eastAsia="바탕"/>
        </w:rPr>
        <w:t>바탕으로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향후</w:t>
      </w:r>
      <w:r>
        <w:rPr>
          <w:rFonts w:ascii="바탕" w:hAnsi="바탕" w:cs="바탕" w:eastAsia="바탕"/>
          <w:spacing w:val="59"/>
        </w:rPr>
        <w:t> </w:t>
      </w:r>
      <w:r>
        <w:rPr>
          <w:rFonts w:ascii="바탕" w:hAnsi="바탕" w:cs="바탕" w:eastAsia="바탕"/>
        </w:rPr>
        <w:t>방위력인적개혁</w:t>
      </w:r>
      <w:r>
        <w:rPr>
          <w:rFonts w:ascii="바탕" w:hAnsi="바탕" w:cs="바탕" w:eastAsia="바탕"/>
        </w:rPr>
        <w:t> 검토회에서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세부사항을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검토할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예정이다.</w:t>
      </w:r>
      <w:r>
        <w:rPr>
          <w:rFonts w:ascii="바탕" w:hAnsi="바탕" w:cs="바탕" w:eastAsia="바탕"/>
          <w:spacing w:val="51"/>
        </w:rPr>
        <w:t> </w:t>
      </w:r>
      <w:r>
        <w:rPr>
          <w:rFonts w:ascii="바탕" w:hAnsi="바탕" w:cs="바탕" w:eastAsia="바탕"/>
        </w:rPr>
        <w:t>다만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공무원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중에서</w:t>
      </w:r>
      <w:r>
        <w:rPr>
          <w:rFonts w:ascii="바탕" w:hAnsi="바탕" w:cs="바탕" w:eastAsia="바탕"/>
          <w:spacing w:val="48"/>
        </w:rPr>
        <w:t> </w:t>
      </w:r>
      <w:r>
        <w:rPr>
          <w:rFonts w:ascii="바탕" w:hAnsi="바탕" w:cs="바탕" w:eastAsia="바탕"/>
        </w:rPr>
        <w:t>자위관만이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우대되는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제</w:t>
      </w:r>
      <w:r>
        <w:rPr>
          <w:rFonts w:ascii="바탕" w:hAnsi="바탕" w:cs="바탕" w:eastAsia="바탕"/>
        </w:rPr>
        <w:t> 도에는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정부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내에서도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이론이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나올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것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같아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이해를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얻기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위해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자위대의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</w:rPr>
        <w:t>슬림화</w:t>
      </w:r>
      <w:r>
        <w:rPr>
          <w:rFonts w:ascii="바탕" w:hAnsi="바탕" w:cs="바탕" w:eastAsia="바탕"/>
          <w:spacing w:val="49"/>
        </w:rPr>
        <w:t> </w:t>
      </w:r>
      <w:r>
        <w:rPr>
          <w:rFonts w:ascii="바탕" w:hAnsi="바탕" w:cs="바탕" w:eastAsia="바탕"/>
        </w:rPr>
        <w:t>등</w:t>
      </w:r>
      <w:r>
        <w:rPr>
          <w:rFonts w:ascii="바탕" w:hAnsi="바탕" w:cs="바탕" w:eastAsia="바탕"/>
          <w:spacing w:val="53"/>
        </w:rPr>
        <w:t> </w:t>
      </w:r>
      <w:r>
        <w:rPr>
          <w:rFonts w:ascii="바탕" w:hAnsi="바탕" w:cs="바탕" w:eastAsia="바탕"/>
        </w:rPr>
        <w:t>인</w:t>
      </w:r>
      <w:r>
        <w:rPr>
          <w:rFonts w:ascii="바탕" w:hAnsi="바탕" w:cs="바탕" w:eastAsia="바탕"/>
        </w:rPr>
        <w:t> 사제도의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발본적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개혁도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하지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않을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수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없을</w:t>
      </w:r>
      <w:r>
        <w:rPr>
          <w:rFonts w:ascii="바탕" w:hAnsi="바탕" w:cs="바탕" w:eastAsia="바탕"/>
          <w:spacing w:val="39"/>
        </w:rPr>
        <w:t> </w:t>
      </w:r>
      <w:r>
        <w:rPr>
          <w:rFonts w:ascii="바탕" w:hAnsi="바탕" w:cs="바탕" w:eastAsia="바탕"/>
        </w:rPr>
        <w:t>것</w:t>
      </w:r>
      <w:r>
        <w:rPr>
          <w:rFonts w:ascii="바탕" w:hAnsi="바탕" w:cs="바탕" w:eastAsia="바탕"/>
          <w:spacing w:val="40"/>
        </w:rPr>
        <w:t> </w:t>
      </w:r>
      <w:r>
        <w:rPr>
          <w:rFonts w:ascii="바탕" w:hAnsi="바탕" w:cs="바탕" w:eastAsia="바탕"/>
        </w:rPr>
        <w:t>같다.</w:t>
      </w:r>
      <w:r>
        <w:rPr>
          <w:rFonts w:ascii="바탕" w:hAnsi="바탕" w:cs="바탕" w:eastAsia="바탕"/>
        </w:rPr>
      </w:r>
    </w:p>
    <w:p>
      <w:pPr>
        <w:spacing w:after="0" w:line="293" w:lineRule="auto"/>
        <w:jc w:val="both"/>
        <w:rPr>
          <w:rFonts w:ascii="바탕" w:hAnsi="바탕" w:cs="바탕" w:eastAsia="바탕"/>
        </w:rPr>
        <w:sectPr>
          <w:pgSz w:w="11910" w:h="16840"/>
          <w:pgMar w:header="0" w:footer="573" w:top="1580" w:bottom="760" w:left="1020" w:right="1020"/>
        </w:sect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pStyle w:val="Heading2"/>
        <w:tabs>
          <w:tab w:pos="367" w:val="left" w:leader="none"/>
        </w:tabs>
        <w:spacing w:line="240" w:lineRule="auto" w:before="149"/>
        <w:ind w:right="0"/>
        <w:jc w:val="left"/>
        <w:rPr>
          <w:rFonts w:ascii="휴먼굵은팸체" w:hAnsi="휴먼굵은팸체" w:cs="휴먼굵은팸체" w:eastAsia="휴먼굵은팸체"/>
          <w:b w:val="0"/>
          <w:bCs w:val="0"/>
        </w:rPr>
      </w:pPr>
      <w:r>
        <w:rPr>
          <w:rFonts w:ascii="휴먼굵은팸체" w:hAnsi="휴먼굵은팸체" w:cs="휴먼굵은팸체" w:eastAsia="휴먼굵은팸체"/>
        </w:rPr>
        <w:t>부</w:t>
        <w:tab/>
        <w:t>록</w:t>
      </w:r>
      <w:r>
        <w:rPr>
          <w:rFonts w:ascii="휴먼굵은팸체" w:hAnsi="휴먼굵은팸체" w:cs="휴먼굵은팸체" w:eastAsia="휴먼굵은팸체"/>
          <w:b w:val="0"/>
          <w:bCs w:val="0"/>
        </w:rPr>
      </w:r>
    </w:p>
    <w:p>
      <w:pPr>
        <w:spacing w:line="240" w:lineRule="auto" w:before="0"/>
        <w:rPr>
          <w:rFonts w:ascii="휴먼굵은팸체" w:hAnsi="휴먼굵은팸체" w:cs="휴먼굵은팸체" w:eastAsia="휴먼굵은팸체"/>
          <w:b/>
          <w:bCs/>
          <w:sz w:val="24"/>
          <w:szCs w:val="24"/>
        </w:rPr>
      </w:pPr>
    </w:p>
    <w:p>
      <w:pPr>
        <w:tabs>
          <w:tab w:pos="688" w:val="left" w:leader="none"/>
          <w:tab w:pos="938" w:val="left" w:leader="none"/>
          <w:tab w:pos="1192" w:val="left" w:leader="none"/>
          <w:tab w:pos="1552" w:val="left" w:leader="none"/>
          <w:tab w:pos="1802" w:val="left" w:leader="none"/>
        </w:tabs>
        <w:spacing w:before="185"/>
        <w:ind w:left="112" w:right="0" w:firstLine="0"/>
        <w:jc w:val="left"/>
        <w:rPr>
          <w:rFonts w:ascii="휴먼굵은팸체" w:hAnsi="휴먼굵은팸체" w:cs="휴먼굵은팸체" w:eastAsia="휴먼굵은팸체"/>
          <w:sz w:val="24"/>
          <w:szCs w:val="24"/>
        </w:rPr>
      </w:pPr>
      <w:r>
        <w:rPr>
          <w:rFonts w:ascii="휴먼굵은팸체" w:hAnsi="휴먼굵은팸체" w:cs="휴먼굵은팸체" w:eastAsia="휴먼굵은팸체"/>
          <w:b/>
          <w:bCs/>
          <w:sz w:val="24"/>
          <w:szCs w:val="24"/>
        </w:rPr>
        <w:t>1</w:t>
      </w:r>
      <w:r>
        <w:rPr>
          <w:rFonts w:ascii="휴먼굵은팸체" w:hAnsi="휴먼굵은팸체" w:cs="휴먼굵은팸체" w:eastAsia="휴먼굵은팸체"/>
          <w:b/>
          <w:bCs/>
          <w:spacing w:val="12"/>
          <w:sz w:val="24"/>
          <w:szCs w:val="24"/>
        </w:rPr>
        <w:t> </w:t>
      </w:r>
      <w:r>
        <w:rPr>
          <w:rFonts w:ascii="휴먼굵은팸체" w:hAnsi="휴먼굵은팸체" w:cs="휴먼굵은팸체" w:eastAsia="휴먼굵은팸체"/>
          <w:b/>
          <w:bCs/>
          <w:sz w:val="24"/>
          <w:szCs w:val="24"/>
        </w:rPr>
        <w:t>.</w:t>
      </w:r>
      <w:r>
        <w:rPr>
          <w:rFonts w:ascii="휴먼굵은팸체" w:hAnsi="휴먼굵은팸체" w:cs="휴먼굵은팸체" w:eastAsia="휴먼굵은팸체"/>
          <w:b/>
          <w:bCs/>
          <w:spacing w:val="64"/>
          <w:sz w:val="24"/>
          <w:szCs w:val="24"/>
        </w:rPr>
        <w:t> </w:t>
      </w:r>
      <w:r>
        <w:rPr>
          <w:rFonts w:ascii="휴먼굵은팸체" w:hAnsi="휴먼굵은팸체" w:cs="휴먼굵은팸체" w:eastAsia="휴먼굵은팸체"/>
          <w:b/>
          <w:bCs/>
          <w:sz w:val="24"/>
          <w:szCs w:val="24"/>
        </w:rPr>
        <w:t>은</w:t>
        <w:tab/>
      </w:r>
      <w:r>
        <w:rPr>
          <w:rFonts w:ascii="휴먼굵은팸체" w:hAnsi="휴먼굵은팸체" w:cs="휴먼굵은팸체" w:eastAsia="휴먼굵은팸체"/>
          <w:b/>
          <w:bCs/>
          <w:w w:val="95"/>
          <w:sz w:val="24"/>
          <w:szCs w:val="24"/>
        </w:rPr>
        <w:t>급</w:t>
        <w:tab/>
      </w:r>
      <w:r>
        <w:rPr>
          <w:rFonts w:ascii="휴먼굵은팸체" w:hAnsi="휴먼굵은팸체" w:cs="휴먼굵은팸체" w:eastAsia="휴먼굵은팸체"/>
          <w:b/>
          <w:bCs/>
          <w:sz w:val="24"/>
          <w:szCs w:val="24"/>
        </w:rPr>
        <w:t>법</w:t>
        <w:tab/>
        <w:t>(</w:t>
      </w:r>
      <w:r>
        <w:rPr>
          <w:rFonts w:ascii="휴먼굵은팸체" w:hAnsi="휴먼굵은팸체" w:cs="휴먼굵은팸체" w:eastAsia="휴먼굵은팸체"/>
          <w:b/>
          <w:bCs/>
          <w:spacing w:val="-17"/>
          <w:sz w:val="24"/>
          <w:szCs w:val="24"/>
        </w:rPr>
        <w:t> </w:t>
      </w:r>
      <w:r>
        <w:rPr>
          <w:rFonts w:ascii="휴먼굵은팸체" w:hAnsi="휴먼굵은팸체" w:cs="휴먼굵은팸체" w:eastAsia="휴먼굵은팸체"/>
          <w:b/>
          <w:bCs/>
          <w:sz w:val="24"/>
          <w:szCs w:val="24"/>
        </w:rPr>
        <w:t>발</w:t>
        <w:tab/>
        <w:t>췌</w:t>
        <w:tab/>
        <w:t>)</w:t>
      </w:r>
      <w:r>
        <w:rPr>
          <w:rFonts w:ascii="휴먼굵은팸체" w:hAnsi="휴먼굵은팸체" w:cs="휴먼굵은팸체" w:eastAsia="휴먼굵은팸체"/>
          <w:sz w:val="24"/>
          <w:szCs w:val="24"/>
        </w:rPr>
      </w:r>
    </w:p>
    <w:p>
      <w:pPr>
        <w:spacing w:line="240" w:lineRule="auto" w:before="0"/>
        <w:rPr>
          <w:rFonts w:ascii="휴먼굵은팸체" w:hAnsi="휴먼굵은팸체" w:cs="휴먼굵은팸체" w:eastAsia="휴먼굵은팸체"/>
          <w:b/>
          <w:bCs/>
          <w:sz w:val="24"/>
          <w:szCs w:val="24"/>
        </w:rPr>
      </w:pPr>
    </w:p>
    <w:p>
      <w:pPr>
        <w:pStyle w:val="BodyText"/>
        <w:tabs>
          <w:tab w:pos="1048" w:val="left" w:leader="none"/>
          <w:tab w:pos="1528" w:val="left" w:leader="none"/>
          <w:tab w:pos="2128" w:val="left" w:leader="none"/>
          <w:tab w:pos="2368" w:val="left" w:leader="none"/>
          <w:tab w:pos="2728" w:val="left" w:leader="none"/>
          <w:tab w:pos="2968" w:val="left" w:leader="none"/>
          <w:tab w:pos="3448" w:val="left" w:leader="none"/>
        </w:tabs>
        <w:spacing w:line="240" w:lineRule="auto" w:before="158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3</w:t>
      </w:r>
      <w:r>
        <w:rPr>
          <w:spacing w:val="50"/>
        </w:rPr>
        <w:t> </w:t>
      </w:r>
      <w:r>
        <w:rPr/>
        <w:t>년</w:t>
        <w:tab/>
        <w:t>4</w:t>
      </w:r>
      <w:r>
        <w:rPr>
          <w:spacing w:val="51"/>
        </w:rPr>
        <w:t> </w:t>
      </w:r>
      <w:r>
        <w:rPr/>
        <w:t>월</w:t>
        <w:tab/>
        <w:t>1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일</w:t>
        <w:tab/>
        <w:t>법</w:t>
        <w:tab/>
        <w:t>률</w:t>
        <w:tab/>
        <w:t>제</w:t>
        <w:tab/>
      </w:r>
      <w:r>
        <w:rPr>
          <w:w w:val="95"/>
        </w:rPr>
        <w:t>4</w:t>
      </w:r>
      <w:r>
        <w:rPr>
          <w:spacing w:val="60"/>
          <w:w w:val="95"/>
        </w:rPr>
        <w:t> </w:t>
      </w:r>
      <w:r>
        <w:rPr/>
        <w:t>8</w:t>
      </w:r>
      <w:r>
        <w:rPr>
          <w:spacing w:val="51"/>
        </w:rPr>
        <w:t> </w:t>
      </w:r>
      <w:r>
        <w:rPr/>
        <w:t>호</w:t>
        <w:tab/>
        <w:t>)</w:t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28"/>
          <w:szCs w:val="28"/>
        </w:rPr>
      </w:pPr>
    </w:p>
    <w:p>
      <w:pPr>
        <w:pStyle w:val="BodyText"/>
        <w:tabs>
          <w:tab w:pos="4192" w:val="left" w:leader="none"/>
          <w:tab w:pos="4432" w:val="left" w:leader="none"/>
          <w:tab w:pos="4672" w:val="left" w:leader="none"/>
          <w:tab w:pos="5032" w:val="left" w:leader="none"/>
          <w:tab w:pos="5939" w:val="left" w:leader="none"/>
          <w:tab w:pos="6539" w:val="left" w:leader="none"/>
          <w:tab w:pos="7139" w:val="left" w:leader="none"/>
          <w:tab w:pos="7379" w:val="left" w:leader="none"/>
          <w:tab w:pos="7739" w:val="left" w:leader="none"/>
          <w:tab w:pos="7979" w:val="left" w:leader="none"/>
        </w:tabs>
        <w:spacing w:line="357" w:lineRule="exact" w:before="0"/>
        <w:ind w:left="3952" w:right="0"/>
        <w:jc w:val="left"/>
      </w:pPr>
      <w:r>
        <w:rPr/>
        <w:t>최</w:t>
        <w:tab/>
        <w:t>종</w:t>
        <w:tab/>
        <w:t>개</w:t>
        <w:tab/>
        <w:t>정</w:t>
        <w:tab/>
        <w:t>:</w:t>
      </w:r>
      <w:r>
        <w:rPr>
          <w:spacing w:val="-2"/>
        </w:rPr>
        <w:t> </w:t>
      </w:r>
      <w:r>
        <w:rPr/>
        <w:t>2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5</w:t>
      </w:r>
      <w:r>
        <w:rPr>
          <w:spacing w:val="50"/>
        </w:rPr>
        <w:t> </w:t>
      </w:r>
      <w:r>
        <w:rPr/>
        <w:t>년</w:t>
        <w:tab/>
        <w:t>1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월</w:t>
        <w:tab/>
        <w:t>2</w:t>
      </w:r>
      <w:r>
        <w:rPr>
          <w:spacing w:val="51"/>
        </w:rPr>
        <w:t> </w:t>
      </w:r>
      <w:r>
        <w:rPr/>
        <w:t>1</w:t>
      </w:r>
      <w:r>
        <w:rPr>
          <w:spacing w:val="50"/>
        </w:rPr>
        <w:t> </w:t>
      </w:r>
      <w:r>
        <w:rPr/>
        <w:t>일</w:t>
      </w:r>
      <w:r>
        <w:rPr/>
        <w:tab/>
        <w:t>법</w:t>
        <w:tab/>
        <w:t>률</w:t>
        <w:tab/>
        <w:t>제</w:t>
        <w:tab/>
        <w:t>1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호</w:t>
      </w:r>
    </w:p>
    <w:p>
      <w:pPr>
        <w:pStyle w:val="BodyText"/>
        <w:tabs>
          <w:tab w:pos="6808" w:val="left" w:leader="none"/>
          <w:tab w:pos="7408" w:val="left" w:leader="none"/>
          <w:tab w:pos="8008" w:val="left" w:leader="none"/>
          <w:tab w:pos="8248" w:val="left" w:leader="none"/>
          <w:tab w:pos="8488" w:val="left" w:leader="none"/>
        </w:tabs>
        <w:spacing w:line="240" w:lineRule="auto"/>
        <w:ind w:left="5872" w:right="0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년</w:t>
        <w:tab/>
        <w:t>1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월</w:t>
        <w:tab/>
        <w:t>2</w:t>
      </w:r>
      <w:r>
        <w:rPr>
          <w:spacing w:val="51"/>
        </w:rPr>
        <w:t> </w:t>
      </w:r>
      <w:r>
        <w:rPr/>
        <w:t>1</w:t>
      </w:r>
      <w:r>
        <w:rPr>
          <w:spacing w:val="50"/>
        </w:rPr>
        <w:t> </w:t>
      </w:r>
      <w:r>
        <w:rPr/>
        <w:t>일</w:t>
        <w:tab/>
        <w:t>시</w:t>
        <w:tab/>
        <w:t>행</w:t>
        <w:tab/>
        <w:t>)</w:t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0"/>
        <w:rPr>
          <w:rFonts w:ascii="Arial Unicode MS" w:hAnsi="Arial Unicode MS" w:cs="Arial Unicode MS" w:eastAsia="Arial Unicode MS"/>
          <w:sz w:val="13"/>
          <w:szCs w:val="13"/>
        </w:rPr>
      </w:pPr>
    </w:p>
    <w:p>
      <w:pPr>
        <w:pStyle w:val="BodyText"/>
        <w:tabs>
          <w:tab w:pos="1072" w:val="left" w:leader="none"/>
          <w:tab w:pos="1432" w:val="left" w:leader="none"/>
          <w:tab w:pos="1850" w:val="left" w:leader="none"/>
        </w:tabs>
        <w:spacing w:line="357" w:lineRule="exact" w:before="0"/>
        <w:ind w:left="832" w:right="0"/>
        <w:jc w:val="left"/>
      </w:pPr>
      <w:r>
        <w:rPr/>
        <w:t>제</w:t>
        <w:tab/>
        <w:t>1</w:t>
      </w:r>
      <w:r>
        <w:rPr>
          <w:spacing w:val="50"/>
        </w:rPr>
        <w:t> </w:t>
      </w:r>
      <w:r>
        <w:rPr/>
        <w:t>장</w:t>
        <w:tab/>
        <w:t>. </w:t>
      </w:r>
      <w:r>
        <w:rPr>
          <w:spacing w:val="42"/>
        </w:rPr>
        <w:t> </w:t>
      </w:r>
      <w:r>
        <w:rPr/>
        <w:t>총</w:t>
        <w:tab/>
        <w:t>칙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제  </w:t>
      </w:r>
      <w:r>
        <w:rPr>
          <w:spacing w:val="47"/>
        </w:rPr>
        <w:t> </w:t>
      </w:r>
      <w:r>
        <w:rPr/>
        <w:t>1</w:t>
      </w:r>
      <w:r>
        <w:rPr>
          <w:spacing w:val="60"/>
        </w:rPr>
        <w:t> </w:t>
      </w:r>
      <w:r>
        <w:rPr/>
        <w:t>조  </w:t>
      </w:r>
      <w:r>
        <w:rPr>
          <w:spacing w:val="47"/>
        </w:rPr>
        <w:t> </w:t>
      </w:r>
      <w:r>
        <w:rPr/>
        <w:t>. </w:t>
      </w:r>
      <w:r>
        <w:rPr>
          <w:spacing w:val="52"/>
        </w:rPr>
        <w:t> </w:t>
      </w:r>
      <w:r>
        <w:rPr/>
        <w:t>공  </w:t>
      </w:r>
      <w:r>
        <w:rPr>
          <w:spacing w:val="47"/>
        </w:rPr>
        <w:t> </w:t>
      </w:r>
      <w:r>
        <w:rPr/>
        <w:t>무  </w:t>
      </w:r>
      <w:r>
        <w:rPr>
          <w:spacing w:val="47"/>
        </w:rPr>
        <w:t> </w:t>
      </w:r>
      <w:r>
        <w:rPr/>
        <w:t>원    </w:t>
      </w:r>
      <w:r>
        <w:rPr>
          <w:spacing w:val="35"/>
        </w:rPr>
        <w:t> </w:t>
      </w:r>
      <w:r>
        <w:rPr/>
        <w:t>및    </w:t>
      </w:r>
      <w:r>
        <w:rPr>
          <w:spacing w:val="34"/>
        </w:rPr>
        <w:t> </w:t>
      </w:r>
      <w:r>
        <w:rPr/>
        <w:t>그    </w:t>
      </w:r>
      <w:r>
        <w:rPr>
          <w:spacing w:val="34"/>
        </w:rPr>
        <w:t> </w:t>
      </w:r>
      <w:r>
        <w:rPr/>
        <w:t>유  </w:t>
      </w:r>
      <w:r>
        <w:rPr>
          <w:spacing w:val="47"/>
        </w:rPr>
        <w:t> </w:t>
      </w:r>
      <w:r>
        <w:rPr/>
        <w:t>족  </w:t>
      </w:r>
      <w:r>
        <w:rPr>
          <w:spacing w:val="47"/>
        </w:rPr>
        <w:t> </w:t>
      </w:r>
      <w:r>
        <w:rPr/>
        <w:t>은    </w:t>
      </w:r>
      <w:r>
        <w:rPr>
          <w:spacing w:val="35"/>
        </w:rPr>
        <w:t> </w:t>
      </w:r>
      <w:r>
        <w:rPr/>
        <w:t>본  </w:t>
      </w:r>
      <w:r>
        <w:rPr>
          <w:spacing w:val="46"/>
        </w:rPr>
        <w:t> </w:t>
      </w:r>
      <w:r>
        <w:rPr/>
        <w:t>법  </w:t>
      </w:r>
      <w:r>
        <w:rPr>
          <w:spacing w:val="47"/>
        </w:rPr>
        <w:t> </w:t>
      </w:r>
      <w:r>
        <w:rPr/>
        <w:t>이    </w:t>
      </w:r>
      <w:r>
        <w:rPr>
          <w:spacing w:val="35"/>
        </w:rPr>
        <w:t> </w:t>
      </w:r>
      <w:r>
        <w:rPr/>
        <w:t>정  </w:t>
      </w:r>
      <w:r>
        <w:rPr>
          <w:spacing w:val="47"/>
        </w:rPr>
        <w:t> </w:t>
      </w:r>
      <w:r>
        <w:rPr/>
        <w:t>하  </w:t>
      </w:r>
      <w:r>
        <w:rPr>
          <w:spacing w:val="47"/>
        </w:rPr>
        <w:t> </w:t>
      </w:r>
      <w:r>
        <w:rPr/>
        <w:t>는    </w:t>
      </w:r>
      <w:r>
        <w:rPr>
          <w:spacing w:val="34"/>
        </w:rPr>
        <w:t> </w:t>
      </w:r>
      <w:r>
        <w:rPr/>
        <w:t>바</w:t>
      </w:r>
      <w:r>
        <w:rPr/>
        <w:t>   </w:t>
      </w:r>
      <w:r>
        <w:rPr>
          <w:spacing w:val="-30"/>
        </w:rPr>
        <w:t> </w:t>
      </w:r>
      <w:r>
        <w:rPr/>
        <w:t>에    </w:t>
      </w:r>
      <w:r>
        <w:rPr>
          <w:spacing w:val="24"/>
        </w:rPr>
        <w:t> </w:t>
      </w:r>
      <w:r>
        <w:rPr/>
        <w:t>따  </w:t>
      </w:r>
      <w:r>
        <w:rPr>
          <w:spacing w:val="36"/>
        </w:rPr>
        <w:t> </w:t>
      </w:r>
      <w:r>
        <w:rPr/>
        <w:t>라    </w:t>
      </w:r>
      <w:r>
        <w:rPr>
          <w:spacing w:val="24"/>
        </w:rPr>
        <w:t> </w:t>
      </w:r>
      <w:r>
        <w:rPr/>
        <w:t>은  </w:t>
      </w:r>
      <w:r>
        <w:rPr>
          <w:spacing w:val="37"/>
        </w:rPr>
        <w:t> </w:t>
      </w:r>
      <w:r>
        <w:rPr/>
        <w:t>급  </w:t>
      </w:r>
      <w:r>
        <w:rPr>
          <w:spacing w:val="37"/>
        </w:rPr>
        <w:t> </w:t>
      </w:r>
      <w:r>
        <w:rPr/>
        <w:t>을    </w:t>
      </w:r>
      <w:r>
        <w:rPr>
          <w:spacing w:val="24"/>
        </w:rPr>
        <w:t> </w:t>
      </w:r>
      <w:r>
        <w:rPr/>
        <w:t>받  </w:t>
      </w:r>
      <w:r>
        <w:rPr>
          <w:spacing w:val="36"/>
        </w:rPr>
        <w:t> </w:t>
      </w:r>
      <w:r>
        <w:rPr/>
        <w:t>을    </w:t>
      </w:r>
      <w:r>
        <w:rPr>
          <w:spacing w:val="24"/>
        </w:rPr>
        <w:t> </w:t>
      </w:r>
      <w:r>
        <w:rPr/>
        <w:t>권  </w:t>
      </w:r>
      <w:r>
        <w:rPr>
          <w:spacing w:val="37"/>
        </w:rPr>
        <w:t> </w:t>
      </w:r>
      <w:r>
        <w:rPr/>
        <w:t>리  </w:t>
      </w:r>
      <w:r>
        <w:rPr>
          <w:spacing w:val="37"/>
        </w:rPr>
        <w:t> </w:t>
      </w:r>
      <w:r>
        <w:rPr/>
        <w:t>를    </w:t>
      </w:r>
      <w:r>
        <w:rPr>
          <w:spacing w:val="24"/>
        </w:rPr>
        <w:t> </w:t>
      </w:r>
      <w:r>
        <w:rPr/>
        <w:t>가  </w:t>
      </w:r>
      <w:r>
        <w:rPr>
          <w:spacing w:val="37"/>
        </w:rPr>
        <w:t> </w:t>
      </w:r>
      <w:r>
        <w:rPr/>
        <w:t>진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6" w:lineRule="auto"/>
        <w:ind w:right="108"/>
        <w:jc w:val="both"/>
      </w:pPr>
      <w:r>
        <w:rPr/>
        <w:t>제  </w:t>
      </w:r>
      <w:r>
        <w:rPr>
          <w:spacing w:val="48"/>
        </w:rPr>
        <w:t> </w:t>
      </w:r>
      <w:r>
        <w:rPr/>
        <w:t>2</w:t>
      </w:r>
      <w:r>
        <w:rPr>
          <w:spacing w:val="62"/>
        </w:rPr>
        <w:t> </w:t>
      </w:r>
      <w:r>
        <w:rPr/>
        <w:t>조  </w:t>
      </w:r>
      <w:r>
        <w:rPr>
          <w:spacing w:val="48"/>
        </w:rPr>
        <w:t> </w:t>
      </w:r>
      <w:r>
        <w:rPr/>
        <w:t>.  </w:t>
      </w:r>
      <w:r>
        <w:rPr>
          <w:spacing w:val="14"/>
        </w:rPr>
        <w:t> </w:t>
      </w:r>
      <w:r>
        <w:rPr/>
        <w:t>본  </w:t>
      </w:r>
      <w:r>
        <w:rPr>
          <w:spacing w:val="48"/>
        </w:rPr>
        <w:t> </w:t>
      </w:r>
      <w:r>
        <w:rPr/>
        <w:t>법  </w:t>
      </w:r>
      <w:r>
        <w:rPr>
          <w:spacing w:val="48"/>
        </w:rPr>
        <w:t> </w:t>
      </w:r>
      <w:r>
        <w:rPr/>
        <w:t>에  </w:t>
      </w:r>
      <w:r>
        <w:rPr>
          <w:spacing w:val="49"/>
        </w:rPr>
        <w:t> </w:t>
      </w:r>
      <w:r>
        <w:rPr/>
        <w:t>서    </w:t>
      </w:r>
      <w:r>
        <w:rPr>
          <w:spacing w:val="59"/>
        </w:rPr>
        <w:t> </w:t>
      </w:r>
      <w:r>
        <w:rPr/>
        <w:t>은  </w:t>
      </w:r>
      <w:r>
        <w:rPr>
          <w:spacing w:val="48"/>
        </w:rPr>
        <w:t> </w:t>
      </w:r>
      <w:r>
        <w:rPr/>
        <w:t>급  </w:t>
      </w:r>
      <w:r>
        <w:rPr>
          <w:spacing w:val="48"/>
        </w:rPr>
        <w:t> </w:t>
      </w:r>
      <w:r>
        <w:rPr/>
        <w:t>이  </w:t>
      </w:r>
      <w:r>
        <w:rPr>
          <w:spacing w:val="48"/>
        </w:rPr>
        <w:t> </w:t>
      </w:r>
      <w:r>
        <w:rPr/>
        <w:t>란    </w:t>
      </w:r>
      <w:r>
        <w:rPr>
          <w:spacing w:val="59"/>
        </w:rPr>
        <w:t> </w:t>
      </w:r>
      <w:r>
        <w:rPr/>
        <w:t>보  </w:t>
      </w:r>
      <w:r>
        <w:rPr>
          <w:spacing w:val="48"/>
        </w:rPr>
        <w:t> </w:t>
      </w:r>
      <w:r>
        <w:rPr/>
        <w:t>통  </w:t>
      </w:r>
      <w:r>
        <w:rPr>
          <w:spacing w:val="48"/>
        </w:rPr>
        <w:t> </w:t>
      </w:r>
      <w:r>
        <w:rPr/>
        <w:t>은  </w:t>
      </w:r>
      <w:r>
        <w:rPr>
          <w:spacing w:val="48"/>
        </w:rPr>
        <w:t> </w:t>
      </w:r>
      <w:r>
        <w:rPr/>
        <w:t>급  </w:t>
      </w:r>
      <w:r>
        <w:rPr>
          <w:spacing w:val="49"/>
        </w:rPr>
        <w:t> </w:t>
      </w:r>
      <w:r>
        <w:rPr/>
        <w:t>,  </w:t>
      </w:r>
      <w:r>
        <w:rPr>
          <w:spacing w:val="10"/>
        </w:rPr>
        <w:t> </w:t>
      </w:r>
      <w:r>
        <w:rPr/>
        <w:t>증  </w:t>
      </w:r>
      <w:r>
        <w:rPr>
          <w:spacing w:val="48"/>
        </w:rPr>
        <w:t> </w:t>
      </w:r>
      <w:r>
        <w:rPr/>
        <w:t>가  </w:t>
      </w:r>
      <w:r>
        <w:rPr>
          <w:spacing w:val="48"/>
        </w:rPr>
        <w:t> </w:t>
      </w:r>
      <w:r>
        <w:rPr/>
        <w:t>은</w:t>
      </w:r>
      <w:r>
        <w:rPr/>
        <w:t>   </w:t>
      </w:r>
      <w:r>
        <w:rPr>
          <w:spacing w:val="-30"/>
        </w:rPr>
        <w:t> </w:t>
      </w:r>
      <w:r>
        <w:rPr/>
        <w:t>급  </w:t>
      </w:r>
      <w:r>
        <w:rPr>
          <w:spacing w:val="36"/>
        </w:rPr>
        <w:t> </w:t>
      </w:r>
      <w:r>
        <w:rPr/>
        <w:t>,  </w:t>
      </w:r>
      <w:r>
        <w:rPr>
          <w:spacing w:val="3"/>
        </w:rPr>
        <w:t> </w:t>
      </w:r>
      <w:r>
        <w:rPr/>
        <w:t>상  </w:t>
      </w:r>
      <w:r>
        <w:rPr>
          <w:spacing w:val="37"/>
        </w:rPr>
        <w:t> </w:t>
      </w:r>
      <w:r>
        <w:rPr/>
        <w:t>병  </w:t>
      </w:r>
      <w:r>
        <w:rPr>
          <w:spacing w:val="37"/>
        </w:rPr>
        <w:t> </w:t>
      </w:r>
      <w:r>
        <w:rPr/>
        <w:t>사  </w:t>
      </w:r>
      <w:r>
        <w:rPr>
          <w:spacing w:val="36"/>
        </w:rPr>
        <w:t> </w:t>
      </w:r>
      <w:r>
        <w:rPr/>
        <w:t>금  </w:t>
      </w:r>
      <w:r>
        <w:rPr>
          <w:spacing w:val="37"/>
        </w:rPr>
        <w:t> </w:t>
      </w:r>
      <w:r>
        <w:rPr/>
        <w:t>, </w:t>
      </w:r>
      <w:r>
        <w:rPr>
          <w:spacing w:val="66"/>
        </w:rPr>
        <w:t> </w:t>
      </w:r>
      <w:r>
        <w:rPr/>
        <w:t>일  </w:t>
      </w:r>
      <w:r>
        <w:rPr>
          <w:spacing w:val="37"/>
        </w:rPr>
        <w:t> </w:t>
      </w:r>
      <w:r>
        <w:rPr/>
        <w:t>시  </w:t>
      </w:r>
      <w:r>
        <w:rPr>
          <w:spacing w:val="36"/>
        </w:rPr>
        <w:t> </w:t>
      </w:r>
      <w:r>
        <w:rPr/>
        <w:t>은  </w:t>
      </w:r>
      <w:r>
        <w:rPr>
          <w:spacing w:val="37"/>
        </w:rPr>
        <w:t> </w:t>
      </w:r>
      <w:r>
        <w:rPr/>
        <w:t>급  </w:t>
      </w:r>
      <w:r>
        <w:rPr>
          <w:spacing w:val="37"/>
        </w:rPr>
        <w:t> </w:t>
      </w:r>
      <w:r>
        <w:rPr/>
        <w:t>, </w:t>
      </w:r>
      <w:r>
        <w:rPr>
          <w:spacing w:val="65"/>
        </w:rPr>
        <w:t> </w:t>
      </w:r>
      <w:r>
        <w:rPr/>
        <w:t>부  </w:t>
      </w:r>
      <w:r>
        <w:rPr>
          <w:spacing w:val="37"/>
        </w:rPr>
        <w:t> </w:t>
      </w:r>
      <w:r>
        <w:rPr/>
        <w:t>조  </w:t>
      </w:r>
      <w:r>
        <w:rPr>
          <w:spacing w:val="37"/>
        </w:rPr>
        <w:t> </w:t>
      </w:r>
      <w:r>
        <w:rPr/>
        <w:t>료   </w:t>
      </w:r>
      <w:r>
        <w:rPr>
          <w:spacing w:val="48"/>
        </w:rPr>
        <w:t> </w:t>
      </w:r>
      <w:r>
        <w:rPr/>
        <w:t>및    </w:t>
      </w:r>
      <w:r>
        <w:rPr>
          <w:spacing w:val="52"/>
        </w:rPr>
        <w:t> </w:t>
      </w:r>
      <w:r>
        <w:rPr/>
        <w:t>일  </w:t>
      </w:r>
      <w:r>
        <w:rPr>
          <w:spacing w:val="37"/>
        </w:rPr>
        <w:t> </w:t>
      </w:r>
      <w:r>
        <w:rPr/>
        <w:t>시  </w:t>
      </w:r>
      <w:r>
        <w:rPr>
          <w:spacing w:val="37"/>
        </w:rPr>
        <w:t> </w:t>
      </w:r>
      <w:r>
        <w:rPr/>
        <w:t>부 </w:t>
      </w:r>
      <w:r>
        <w:rPr/>
      </w:r>
      <w:r>
        <w:rPr/>
        <w:t>조  </w:t>
      </w:r>
      <w:r>
        <w:rPr>
          <w:spacing w:val="36"/>
        </w:rPr>
        <w:t> </w:t>
      </w:r>
      <w:r>
        <w:rPr/>
        <w:t>료</w:t>
      </w:r>
      <w:r>
        <w:rPr/>
        <w:t>   </w:t>
      </w:r>
      <w:r>
        <w:rPr>
          <w:spacing w:val="-30"/>
        </w:rPr>
        <w:t> </w:t>
      </w:r>
      <w:r>
        <w:rPr/>
        <w:t>를    </w:t>
      </w:r>
      <w:r>
        <w:rPr>
          <w:spacing w:val="24"/>
        </w:rPr>
        <w:t> </w:t>
      </w:r>
      <w:r>
        <w:rPr/>
        <w:t>말  </w:t>
      </w:r>
      <w:r>
        <w:rPr>
          <w:spacing w:val="36"/>
        </w:rPr>
        <w:t> </w:t>
      </w:r>
      <w:r>
        <w:rPr/>
        <w:t>한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6" w:lineRule="auto" w:before="2"/>
        <w:ind w:right="108"/>
        <w:jc w:val="both"/>
      </w:pPr>
      <w:r>
        <w:rPr/>
        <w:t>2</w:t>
      </w:r>
      <w:r>
        <w:rPr>
          <w:spacing w:val="56"/>
        </w:rPr>
        <w:t> </w:t>
      </w:r>
      <w:r>
        <w:rPr/>
        <w:t>.   보  </w:t>
      </w:r>
      <w:r>
        <w:rPr>
          <w:spacing w:val="42"/>
        </w:rPr>
        <w:t> </w:t>
      </w:r>
      <w:r>
        <w:rPr/>
        <w:t>통  </w:t>
      </w:r>
      <w:r>
        <w:rPr>
          <w:spacing w:val="43"/>
        </w:rPr>
        <w:t> </w:t>
      </w:r>
      <w:r>
        <w:rPr/>
        <w:t>은  </w:t>
      </w:r>
      <w:r>
        <w:rPr>
          <w:spacing w:val="43"/>
        </w:rPr>
        <w:t> </w:t>
      </w:r>
      <w:r>
        <w:rPr/>
        <w:t>급  </w:t>
      </w:r>
      <w:r>
        <w:rPr>
          <w:spacing w:val="42"/>
        </w:rPr>
        <w:t> </w:t>
      </w:r>
      <w:r>
        <w:rPr/>
        <w:t>, </w:t>
      </w:r>
      <w:r>
        <w:rPr>
          <w:spacing w:val="62"/>
        </w:rPr>
        <w:t> </w:t>
      </w:r>
      <w:r>
        <w:rPr/>
        <w:t>증  </w:t>
      </w:r>
      <w:r>
        <w:rPr>
          <w:spacing w:val="42"/>
        </w:rPr>
        <w:t> </w:t>
      </w:r>
      <w:r>
        <w:rPr/>
        <w:t>가  </w:t>
      </w:r>
      <w:r>
        <w:rPr>
          <w:spacing w:val="43"/>
        </w:rPr>
        <w:t> </w:t>
      </w:r>
      <w:r>
        <w:rPr/>
        <w:t>은  </w:t>
      </w:r>
      <w:r>
        <w:rPr>
          <w:spacing w:val="42"/>
        </w:rPr>
        <w:t> </w:t>
      </w:r>
      <w:r>
        <w:rPr/>
        <w:t>급    </w:t>
      </w:r>
      <w:r>
        <w:rPr>
          <w:spacing w:val="49"/>
        </w:rPr>
        <w:t> </w:t>
      </w:r>
      <w:r>
        <w:rPr/>
        <w:t>및    </w:t>
      </w:r>
      <w:r>
        <w:rPr>
          <w:spacing w:val="44"/>
        </w:rPr>
        <w:t> </w:t>
      </w:r>
      <w:r>
        <w:rPr/>
        <w:t>부  </w:t>
      </w:r>
      <w:r>
        <w:rPr>
          <w:spacing w:val="42"/>
        </w:rPr>
        <w:t> </w:t>
      </w:r>
      <w:r>
        <w:rPr/>
        <w:t>조  </w:t>
      </w:r>
      <w:r>
        <w:rPr>
          <w:spacing w:val="43"/>
        </w:rPr>
        <w:t> </w:t>
      </w:r>
      <w:r>
        <w:rPr/>
        <w:t>료  </w:t>
      </w:r>
      <w:r>
        <w:rPr>
          <w:spacing w:val="42"/>
        </w:rPr>
        <w:t> </w:t>
      </w:r>
      <w:r>
        <w:rPr/>
        <w:t>는    </w:t>
      </w:r>
      <w:r>
        <w:rPr>
          <w:spacing w:val="49"/>
        </w:rPr>
        <w:t> </w:t>
      </w:r>
      <w:r>
        <w:rPr/>
        <w:t>연  </w:t>
      </w:r>
      <w:r>
        <w:rPr>
          <w:spacing w:val="42"/>
        </w:rPr>
        <w:t> </w:t>
      </w:r>
      <w:r>
        <w:rPr/>
        <w:t>금  </w:t>
      </w:r>
      <w:r>
        <w:rPr>
          <w:spacing w:val="43"/>
        </w:rPr>
        <w:t> </w:t>
      </w:r>
      <w:r>
        <w:rPr/>
        <w:t>으  </w:t>
      </w:r>
      <w:r>
        <w:rPr>
          <w:spacing w:val="42"/>
        </w:rPr>
        <w:t> </w:t>
      </w:r>
      <w:r>
        <w:rPr/>
        <w:t>로</w:t>
      </w:r>
      <w:r>
        <w:rPr/>
        <w:t>     </w:t>
      </w:r>
      <w:r>
        <w:rPr>
          <w:spacing w:val="-29"/>
        </w:rPr>
        <w:t> </w:t>
      </w:r>
      <w:r>
        <w:rPr/>
        <w:t>하  </w:t>
      </w:r>
      <w:r>
        <w:rPr>
          <w:spacing w:val="40"/>
        </w:rPr>
        <w:t> </w:t>
      </w:r>
      <w:r>
        <w:rPr/>
        <w:t>고  </w:t>
      </w:r>
      <w:r>
        <w:rPr>
          <w:spacing w:val="41"/>
        </w:rPr>
        <w:t> </w:t>
      </w:r>
      <w:r>
        <w:rPr/>
        <w:t>, </w:t>
      </w:r>
      <w:r>
        <w:rPr>
          <w:spacing w:val="59"/>
        </w:rPr>
        <w:t> </w:t>
      </w:r>
      <w:r>
        <w:rPr/>
        <w:t>상  </w:t>
      </w:r>
      <w:r>
        <w:rPr>
          <w:spacing w:val="41"/>
        </w:rPr>
        <w:t> </w:t>
      </w:r>
      <w:r>
        <w:rPr/>
        <w:t>병  </w:t>
      </w:r>
      <w:r>
        <w:rPr>
          <w:spacing w:val="41"/>
        </w:rPr>
        <w:t> </w:t>
      </w:r>
      <w:r>
        <w:rPr/>
        <w:t>사  </w:t>
      </w:r>
      <w:r>
        <w:rPr>
          <w:spacing w:val="40"/>
        </w:rPr>
        <w:t> </w:t>
      </w:r>
      <w:r>
        <w:rPr/>
        <w:t>금  </w:t>
      </w:r>
      <w:r>
        <w:rPr>
          <w:spacing w:val="41"/>
        </w:rPr>
        <w:t> </w:t>
      </w:r>
      <w:r>
        <w:rPr/>
        <w:t>, </w:t>
      </w:r>
      <w:r>
        <w:rPr>
          <w:spacing w:val="64"/>
        </w:rPr>
        <w:t> </w:t>
      </w:r>
      <w:r>
        <w:rPr/>
        <w:t>일  </w:t>
      </w:r>
      <w:r>
        <w:rPr>
          <w:spacing w:val="41"/>
        </w:rPr>
        <w:t> </w:t>
      </w:r>
      <w:r>
        <w:rPr/>
        <w:t>시  </w:t>
      </w:r>
      <w:r>
        <w:rPr>
          <w:spacing w:val="41"/>
        </w:rPr>
        <w:t> </w:t>
      </w:r>
      <w:r>
        <w:rPr/>
        <w:t>은  </w:t>
      </w:r>
      <w:r>
        <w:rPr>
          <w:spacing w:val="40"/>
        </w:rPr>
        <w:t> </w:t>
      </w:r>
      <w:r>
        <w:rPr/>
        <w:t>급    </w:t>
      </w:r>
      <w:r>
        <w:rPr>
          <w:spacing w:val="42"/>
        </w:rPr>
        <w:t> </w:t>
      </w:r>
      <w:r>
        <w:rPr/>
        <w:t>및    </w:t>
      </w:r>
      <w:r>
        <w:rPr>
          <w:spacing w:val="46"/>
        </w:rPr>
        <w:t> </w:t>
      </w:r>
      <w:r>
        <w:rPr/>
        <w:t>일  </w:t>
      </w:r>
      <w:r>
        <w:rPr>
          <w:spacing w:val="41"/>
        </w:rPr>
        <w:t> </w:t>
      </w:r>
      <w:r>
        <w:rPr/>
        <w:t>시  </w:t>
      </w:r>
      <w:r>
        <w:rPr>
          <w:spacing w:val="41"/>
        </w:rPr>
        <w:t> </w:t>
      </w:r>
      <w:r>
        <w:rPr/>
        <w:t>부  </w:t>
      </w:r>
      <w:r>
        <w:rPr>
          <w:spacing w:val="40"/>
        </w:rPr>
        <w:t> </w:t>
      </w:r>
      <w:r>
        <w:rPr/>
        <w:t>조  </w:t>
      </w:r>
      <w:r>
        <w:rPr>
          <w:spacing w:val="41"/>
        </w:rPr>
        <w:t> </w:t>
      </w:r>
      <w:r>
        <w:rPr/>
        <w:t>료</w:t>
      </w:r>
      <w:r>
        <w:rPr>
          <w:spacing w:val="4"/>
        </w:rPr>
        <w:t> </w:t>
      </w:r>
      <w:r>
        <w:rPr>
          <w:spacing w:val="4"/>
        </w:rPr>
      </w:r>
      <w:r>
        <w:rPr/>
        <w:t>는    </w:t>
      </w:r>
      <w:r>
        <w:rPr>
          <w:spacing w:val="28"/>
        </w:rPr>
        <w:t> </w:t>
      </w:r>
      <w:r>
        <w:rPr/>
        <w:t>일</w:t>
      </w:r>
      <w:r>
        <w:rPr/>
        <w:t>   </w:t>
      </w:r>
      <w:r>
        <w:rPr>
          <w:spacing w:val="-30"/>
        </w:rPr>
        <w:t> </w:t>
      </w:r>
      <w:r>
        <w:rPr/>
        <w:t>시  </w:t>
      </w:r>
      <w:r>
        <w:rPr>
          <w:spacing w:val="36"/>
        </w:rPr>
        <w:t> </w:t>
      </w:r>
      <w:r>
        <w:rPr/>
        <w:t>금  </w:t>
      </w:r>
      <w:r>
        <w:rPr>
          <w:spacing w:val="37"/>
        </w:rPr>
        <w:t> </w:t>
      </w:r>
      <w:r>
        <w:rPr/>
        <w:t>으  </w:t>
      </w:r>
      <w:r>
        <w:rPr>
          <w:spacing w:val="37"/>
        </w:rPr>
        <w:t> </w:t>
      </w:r>
      <w:r>
        <w:rPr/>
        <w:t>로    </w:t>
      </w:r>
      <w:r>
        <w:rPr>
          <w:spacing w:val="24"/>
        </w:rPr>
        <w:t> </w:t>
      </w:r>
      <w:r>
        <w:rPr/>
        <w:t>한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6" w:lineRule="auto" w:before="2"/>
        <w:ind w:right="108"/>
        <w:jc w:val="both"/>
      </w:pPr>
      <w:r>
        <w:rPr/>
        <w:t>제  </w:t>
      </w:r>
      <w:r>
        <w:rPr>
          <w:spacing w:val="36"/>
        </w:rPr>
        <w:t> </w:t>
      </w:r>
      <w:r>
        <w:rPr/>
        <w:t>2</w:t>
      </w:r>
      <w:r>
        <w:rPr>
          <w:spacing w:val="51"/>
        </w:rPr>
        <w:t> </w:t>
      </w:r>
      <w:r>
        <w:rPr/>
        <w:t>조  </w:t>
      </w:r>
      <w:r>
        <w:rPr>
          <w:spacing w:val="37"/>
        </w:rPr>
        <w:t> </w:t>
      </w:r>
      <w:r>
        <w:rPr/>
        <w:t>의    </w:t>
      </w:r>
      <w:r>
        <w:rPr>
          <w:spacing w:val="42"/>
        </w:rPr>
        <w:t> </w:t>
      </w:r>
      <w:r>
        <w:rPr/>
        <w:t>2</w:t>
      </w:r>
      <w:r>
        <w:rPr>
          <w:spacing w:val="51"/>
        </w:rPr>
        <w:t> </w:t>
      </w:r>
      <w:r>
        <w:rPr/>
        <w:t>. </w:t>
      </w:r>
      <w:r>
        <w:rPr>
          <w:spacing w:val="66"/>
        </w:rPr>
        <w:t> </w:t>
      </w:r>
      <w:r>
        <w:rPr/>
        <w:t>연  </w:t>
      </w:r>
      <w:r>
        <w:rPr>
          <w:spacing w:val="37"/>
        </w:rPr>
        <w:t> </w:t>
      </w:r>
      <w:r>
        <w:rPr/>
        <w:t>금  </w:t>
      </w:r>
      <w:r>
        <w:rPr>
          <w:spacing w:val="36"/>
        </w:rPr>
        <w:t> </w:t>
      </w:r>
      <w:r>
        <w:rPr/>
        <w:t>은  </w:t>
      </w:r>
      <w:r>
        <w:rPr>
          <w:spacing w:val="37"/>
        </w:rPr>
        <w:t> </w:t>
      </w:r>
      <w:r>
        <w:rPr/>
        <w:t>급  </w:t>
      </w:r>
      <w:r>
        <w:rPr>
          <w:spacing w:val="37"/>
        </w:rPr>
        <w:t> </w:t>
      </w:r>
      <w:r>
        <w:rPr/>
        <w:t>의    </w:t>
      </w:r>
      <w:r>
        <w:rPr>
          <w:spacing w:val="42"/>
        </w:rPr>
        <w:t> </w:t>
      </w:r>
      <w:r>
        <w:rPr/>
        <w:t>금  </w:t>
      </w:r>
      <w:r>
        <w:rPr>
          <w:spacing w:val="37"/>
        </w:rPr>
        <w:t> </w:t>
      </w:r>
      <w:r>
        <w:rPr/>
        <w:t>액  </w:t>
      </w:r>
      <w:r>
        <w:rPr>
          <w:spacing w:val="37"/>
        </w:rPr>
        <w:t> </w:t>
      </w:r>
      <w:r>
        <w:rPr/>
        <w:t>은    </w:t>
      </w:r>
      <w:r>
        <w:rPr>
          <w:spacing w:val="43"/>
        </w:rPr>
        <w:t> </w:t>
      </w:r>
      <w:r>
        <w:rPr/>
        <w:t>국  </w:t>
      </w:r>
      <w:r>
        <w:rPr>
          <w:spacing w:val="36"/>
        </w:rPr>
        <w:t> </w:t>
      </w:r>
      <w:r>
        <w:rPr/>
        <w:t>민  </w:t>
      </w:r>
      <w:r>
        <w:rPr>
          <w:spacing w:val="37"/>
        </w:rPr>
        <w:t> </w:t>
      </w:r>
      <w:r>
        <w:rPr/>
        <w:t>의    </w:t>
      </w:r>
      <w:r>
        <w:rPr>
          <w:spacing w:val="43"/>
        </w:rPr>
        <w:t> </w:t>
      </w:r>
      <w:r>
        <w:rPr/>
        <w:t>생  </w:t>
      </w:r>
      <w:r>
        <w:rPr>
          <w:spacing w:val="36"/>
        </w:rPr>
        <w:t> </w:t>
      </w:r>
      <w:r>
        <w:rPr/>
        <w:t>활  </w:t>
      </w:r>
      <w:r>
        <w:rPr>
          <w:spacing w:val="37"/>
        </w:rPr>
        <w:t> </w:t>
      </w:r>
      <w:r>
        <w:rPr/>
        <w:t>수</w:t>
      </w:r>
      <w:r>
        <w:rPr/>
        <w:t>   </w:t>
      </w:r>
      <w:r>
        <w:rPr>
          <w:spacing w:val="-30"/>
        </w:rPr>
        <w:t> </w:t>
      </w:r>
      <w:r>
        <w:rPr/>
        <w:t>준  </w:t>
      </w:r>
      <w:r>
        <w:rPr>
          <w:spacing w:val="36"/>
        </w:rPr>
        <w:t> </w:t>
      </w:r>
      <w:r>
        <w:rPr/>
        <w:t>, </w:t>
      </w:r>
      <w:r>
        <w:rPr>
          <w:spacing w:val="66"/>
        </w:rPr>
        <w:t> </w:t>
      </w:r>
      <w:r>
        <w:rPr/>
        <w:t>국  </w:t>
      </w:r>
      <w:r>
        <w:rPr>
          <w:spacing w:val="37"/>
        </w:rPr>
        <w:t> </w:t>
      </w:r>
      <w:r>
        <w:rPr/>
        <w:t>가  </w:t>
      </w:r>
      <w:r>
        <w:rPr>
          <w:spacing w:val="36"/>
        </w:rPr>
        <w:t> </w:t>
      </w:r>
      <w:r>
        <w:rPr/>
        <w:t>공  </w:t>
      </w:r>
      <w:r>
        <w:rPr>
          <w:spacing w:val="37"/>
        </w:rPr>
        <w:t> </w:t>
      </w:r>
      <w:r>
        <w:rPr/>
        <w:t>무  </w:t>
      </w:r>
      <w:r>
        <w:rPr>
          <w:spacing w:val="37"/>
        </w:rPr>
        <w:t> </w:t>
      </w:r>
      <w:r>
        <w:rPr/>
        <w:t>원   </w:t>
      </w:r>
      <w:r>
        <w:rPr>
          <w:spacing w:val="43"/>
        </w:rPr>
        <w:t> </w:t>
      </w:r>
      <w:r>
        <w:rPr/>
        <w:t>급  </w:t>
      </w:r>
      <w:r>
        <w:rPr>
          <w:spacing w:val="36"/>
        </w:rPr>
        <w:t> </w:t>
      </w:r>
      <w:r>
        <w:rPr/>
        <w:t>여  </w:t>
      </w:r>
      <w:r>
        <w:rPr>
          <w:spacing w:val="37"/>
        </w:rPr>
        <w:t> </w:t>
      </w:r>
      <w:r>
        <w:rPr/>
        <w:t>, </w:t>
      </w:r>
      <w:r>
        <w:rPr>
          <w:spacing w:val="61"/>
        </w:rPr>
        <w:t> </w:t>
      </w:r>
      <w:r>
        <w:rPr/>
        <w:t>물  </w:t>
      </w:r>
      <w:r>
        <w:rPr>
          <w:spacing w:val="36"/>
        </w:rPr>
        <w:t> </w:t>
      </w:r>
      <w:r>
        <w:rPr/>
        <w:t>가   </w:t>
      </w:r>
      <w:r>
        <w:rPr>
          <w:spacing w:val="43"/>
        </w:rPr>
        <w:t> </w:t>
      </w:r>
      <w:r>
        <w:rPr/>
        <w:t>기  </w:t>
      </w:r>
      <w:r>
        <w:rPr>
          <w:spacing w:val="37"/>
        </w:rPr>
        <w:t> </w:t>
      </w:r>
      <w:r>
        <w:rPr/>
        <w:t>타   </w:t>
      </w:r>
      <w:r>
        <w:rPr>
          <w:spacing w:val="43"/>
        </w:rPr>
        <w:t> </w:t>
      </w:r>
      <w:r>
        <w:rPr/>
        <w:t>여  </w:t>
      </w:r>
      <w:r>
        <w:rPr>
          <w:spacing w:val="36"/>
        </w:rPr>
        <w:t> </w:t>
      </w:r>
      <w:r>
        <w:rPr/>
        <w:t>러    </w:t>
      </w:r>
      <w:r>
        <w:rPr>
          <w:spacing w:val="48"/>
        </w:rPr>
        <w:t> </w:t>
      </w:r>
      <w:r>
        <w:rPr/>
        <w:t>사 </w:t>
      </w:r>
      <w:r>
        <w:rPr/>
      </w:r>
      <w:r>
        <w:rPr/>
        <w:t>정  </w:t>
      </w:r>
      <w:r>
        <w:rPr>
          <w:spacing w:val="37"/>
        </w:rPr>
        <w:t> </w:t>
      </w:r>
      <w:r>
        <w:rPr/>
        <w:t>에    </w:t>
      </w:r>
      <w:r>
        <w:rPr>
          <w:spacing w:val="37"/>
        </w:rPr>
        <w:t> </w:t>
      </w:r>
      <w:r>
        <w:rPr/>
        <w:t>현</w:t>
      </w:r>
      <w:r>
        <w:rPr/>
        <w:t>   </w:t>
      </w:r>
      <w:r>
        <w:rPr>
          <w:spacing w:val="-30"/>
        </w:rPr>
        <w:t> </w:t>
      </w:r>
      <w:r>
        <w:rPr/>
        <w:t>격  </w:t>
      </w:r>
      <w:r>
        <w:rPr>
          <w:spacing w:val="37"/>
        </w:rPr>
        <w:t> </w:t>
      </w:r>
      <w:r>
        <w:rPr/>
        <w:t>한    </w:t>
      </w:r>
      <w:r>
        <w:rPr>
          <w:spacing w:val="38"/>
        </w:rPr>
        <w:t> </w:t>
      </w:r>
      <w:r>
        <w:rPr/>
        <w:t>변  </w:t>
      </w:r>
      <w:r>
        <w:rPr>
          <w:spacing w:val="37"/>
        </w:rPr>
        <w:t> </w:t>
      </w:r>
      <w:r>
        <w:rPr/>
        <w:t>동  </w:t>
      </w:r>
      <w:r>
        <w:rPr>
          <w:spacing w:val="37"/>
        </w:rPr>
        <w:t> </w:t>
      </w:r>
      <w:r>
        <w:rPr/>
        <w:t>이    </w:t>
      </w:r>
      <w:r>
        <w:rPr>
          <w:spacing w:val="39"/>
        </w:rPr>
        <w:t> </w:t>
      </w:r>
      <w:r>
        <w:rPr/>
        <w:t>발  </w:t>
      </w:r>
      <w:r>
        <w:rPr>
          <w:spacing w:val="37"/>
        </w:rPr>
        <w:t> </w:t>
      </w:r>
      <w:r>
        <w:rPr/>
        <w:t>생  </w:t>
      </w:r>
      <w:r>
        <w:rPr>
          <w:spacing w:val="37"/>
        </w:rPr>
        <w:t> </w:t>
      </w:r>
      <w:r>
        <w:rPr/>
        <w:t>한    </w:t>
      </w:r>
      <w:r>
        <w:rPr>
          <w:spacing w:val="38"/>
        </w:rPr>
        <w:t> </w:t>
      </w:r>
      <w:r>
        <w:rPr/>
        <w:t>경  </w:t>
      </w:r>
      <w:r>
        <w:rPr>
          <w:spacing w:val="37"/>
        </w:rPr>
        <w:t> </w:t>
      </w:r>
      <w:r>
        <w:rPr/>
        <w:t>우  </w:t>
      </w:r>
      <w:r>
        <w:rPr>
          <w:spacing w:val="38"/>
        </w:rPr>
        <w:t> </w:t>
      </w:r>
      <w:r>
        <w:rPr/>
        <w:t>에  </w:t>
      </w:r>
      <w:r>
        <w:rPr>
          <w:spacing w:val="37"/>
        </w:rPr>
        <w:t> </w:t>
      </w:r>
      <w:r>
        <w:rPr/>
        <w:t>는    </w:t>
      </w:r>
      <w:r>
        <w:rPr>
          <w:spacing w:val="38"/>
        </w:rPr>
        <w:t> </w:t>
      </w:r>
      <w:r>
        <w:rPr/>
        <w:t>변  </w:t>
      </w:r>
      <w:r>
        <w:rPr>
          <w:spacing w:val="37"/>
        </w:rPr>
        <w:t> </w:t>
      </w:r>
      <w:r>
        <w:rPr/>
        <w:t>동    </w:t>
      </w:r>
      <w:r>
        <w:rPr>
          <w:spacing w:val="39"/>
        </w:rPr>
        <w:t> </w:t>
      </w:r>
      <w:r>
        <w:rPr/>
        <w:t>후  </w:t>
      </w:r>
      <w:r>
        <w:rPr>
          <w:spacing w:val="37"/>
        </w:rPr>
        <w:t> </w:t>
      </w:r>
      <w:r>
        <w:rPr/>
        <w:t>의    </w:t>
      </w:r>
      <w:r>
        <w:rPr>
          <w:spacing w:val="38"/>
        </w:rPr>
        <w:t> </w:t>
      </w:r>
      <w:r>
        <w:rPr/>
        <w:t>여  </w:t>
      </w:r>
      <w:r>
        <w:rPr>
          <w:spacing w:val="37"/>
        </w:rPr>
        <w:t> </w:t>
      </w:r>
      <w:r>
        <w:rPr/>
        <w:t>러</w:t>
      </w:r>
      <w:r>
        <w:rPr/>
        <w:t>     </w:t>
      </w:r>
      <w:r>
        <w:rPr>
          <w:spacing w:val="-29"/>
        </w:rPr>
        <w:t> </w:t>
      </w:r>
      <w:r>
        <w:rPr/>
        <w:t>사  </w:t>
      </w:r>
      <w:r>
        <w:rPr>
          <w:spacing w:val="36"/>
        </w:rPr>
        <w:t> </w:t>
      </w:r>
      <w:r>
        <w:rPr/>
        <w:t>정  </w:t>
      </w:r>
      <w:r>
        <w:rPr>
          <w:spacing w:val="37"/>
        </w:rPr>
        <w:t> </w:t>
      </w:r>
      <w:r>
        <w:rPr/>
        <w:t>을   </w:t>
      </w:r>
      <w:r>
        <w:rPr>
          <w:spacing w:val="38"/>
        </w:rPr>
        <w:t> </w:t>
      </w:r>
      <w:r>
        <w:rPr/>
        <w:t>종  </w:t>
      </w:r>
      <w:r>
        <w:rPr>
          <w:spacing w:val="36"/>
        </w:rPr>
        <w:t> </w:t>
      </w:r>
      <w:r>
        <w:rPr/>
        <w:t>합  </w:t>
      </w:r>
      <w:r>
        <w:rPr>
          <w:spacing w:val="37"/>
        </w:rPr>
        <w:t> </w:t>
      </w:r>
      <w:r>
        <w:rPr/>
        <w:t>적  </w:t>
      </w:r>
      <w:r>
        <w:rPr>
          <w:spacing w:val="37"/>
        </w:rPr>
        <w:t> </w:t>
      </w:r>
      <w:r>
        <w:rPr/>
        <w:t>으  </w:t>
      </w:r>
      <w:r>
        <w:rPr>
          <w:spacing w:val="37"/>
        </w:rPr>
        <w:t> </w:t>
      </w:r>
      <w:r>
        <w:rPr/>
        <w:t>로   </w:t>
      </w:r>
      <w:r>
        <w:rPr>
          <w:spacing w:val="37"/>
        </w:rPr>
        <w:t> </w:t>
      </w:r>
      <w:r>
        <w:rPr/>
        <w:t>감  </w:t>
      </w:r>
      <w:r>
        <w:rPr>
          <w:spacing w:val="37"/>
        </w:rPr>
        <w:t> </w:t>
      </w:r>
      <w:r>
        <w:rPr/>
        <w:t>안  </w:t>
      </w:r>
      <w:r>
        <w:rPr>
          <w:spacing w:val="37"/>
        </w:rPr>
        <w:t> </w:t>
      </w:r>
      <w:r>
        <w:rPr/>
        <w:t>하  </w:t>
      </w:r>
      <w:r>
        <w:rPr>
          <w:spacing w:val="36"/>
        </w:rPr>
        <w:t> </w:t>
      </w:r>
      <w:r>
        <w:rPr/>
        <w:t>여    </w:t>
      </w:r>
      <w:r>
        <w:rPr>
          <w:spacing w:val="38"/>
        </w:rPr>
        <w:t> </w:t>
      </w:r>
      <w:r>
        <w:rPr/>
        <w:t>신 </w:t>
      </w:r>
      <w:r>
        <w:rPr/>
      </w:r>
      <w:r>
        <w:rPr/>
        <w:t>속  </w:t>
      </w:r>
      <w:r>
        <w:rPr>
          <w:spacing w:val="37"/>
        </w:rPr>
        <w:t> </w:t>
      </w:r>
      <w:r>
        <w:rPr/>
        <w:t>히    </w:t>
      </w:r>
      <w:r>
        <w:rPr>
          <w:spacing w:val="24"/>
        </w:rPr>
        <w:t> </w:t>
      </w:r>
      <w:r>
        <w:rPr/>
        <w:t>개  </w:t>
      </w:r>
      <w:r>
        <w:rPr>
          <w:spacing w:val="37"/>
        </w:rPr>
        <w:t> </w:t>
      </w:r>
      <w:r>
        <w:rPr/>
        <w:t>정    </w:t>
      </w:r>
      <w:r>
        <w:rPr>
          <w:spacing w:val="24"/>
        </w:rPr>
        <w:t> </w:t>
      </w:r>
      <w:r>
        <w:rPr/>
        <w:t>조  </w:t>
      </w:r>
      <w:r>
        <w:rPr>
          <w:spacing w:val="36"/>
        </w:rPr>
        <w:t> </w:t>
      </w:r>
      <w:r>
        <w:rPr/>
        <w:t>치</w:t>
      </w:r>
      <w:r>
        <w:rPr/>
        <w:t>   </w:t>
      </w:r>
      <w:r>
        <w:rPr>
          <w:spacing w:val="-30"/>
        </w:rPr>
        <w:t> </w:t>
      </w:r>
      <w:r>
        <w:rPr/>
        <w:t>를    </w:t>
      </w:r>
      <w:r>
        <w:rPr>
          <w:spacing w:val="24"/>
        </w:rPr>
        <w:t> </w:t>
      </w:r>
      <w:r>
        <w:rPr/>
        <w:t>취  </w:t>
      </w:r>
      <w:r>
        <w:rPr>
          <w:spacing w:val="36"/>
        </w:rPr>
        <w:t> </w:t>
      </w:r>
      <w:r>
        <w:rPr/>
        <w:t>하  </w:t>
      </w:r>
      <w:r>
        <w:rPr>
          <w:spacing w:val="37"/>
        </w:rPr>
        <w:t> </w:t>
      </w:r>
      <w:r>
        <w:rPr/>
        <w:t>도  </w:t>
      </w:r>
      <w:r>
        <w:rPr>
          <w:spacing w:val="37"/>
        </w:rPr>
        <w:t> </w:t>
      </w:r>
      <w:r>
        <w:rPr/>
        <w:t>록    </w:t>
      </w:r>
      <w:r>
        <w:rPr>
          <w:spacing w:val="24"/>
        </w:rPr>
        <w:t> </w:t>
      </w:r>
      <w:r>
        <w:rPr/>
        <w:t>한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6" w:lineRule="auto" w:before="2"/>
        <w:ind w:right="108"/>
        <w:jc w:val="both"/>
      </w:pPr>
      <w:r>
        <w:rPr/>
        <w:t>제  </w:t>
      </w:r>
      <w:r>
        <w:rPr>
          <w:spacing w:val="48"/>
        </w:rPr>
        <w:t> </w:t>
      </w:r>
      <w:r>
        <w:rPr/>
        <w:t>3</w:t>
      </w:r>
      <w:r>
        <w:rPr>
          <w:spacing w:val="63"/>
        </w:rPr>
        <w:t> </w:t>
      </w:r>
      <w:r>
        <w:rPr/>
        <w:t>조  </w:t>
      </w:r>
      <w:r>
        <w:rPr>
          <w:spacing w:val="49"/>
        </w:rPr>
        <w:t> </w:t>
      </w:r>
      <w:r>
        <w:rPr/>
        <w:t>.  </w:t>
      </w:r>
      <w:r>
        <w:rPr>
          <w:spacing w:val="6"/>
        </w:rPr>
        <w:t> </w:t>
      </w:r>
      <w:r>
        <w:rPr/>
        <w:t>연  </w:t>
      </w:r>
      <w:r>
        <w:rPr>
          <w:spacing w:val="49"/>
        </w:rPr>
        <w:t> </w:t>
      </w:r>
      <w:r>
        <w:rPr/>
        <w:t>금  </w:t>
      </w:r>
      <w:r>
        <w:rPr>
          <w:spacing w:val="49"/>
        </w:rPr>
        <w:t> </w:t>
      </w:r>
      <w:r>
        <w:rPr/>
        <w:t>은  </w:t>
      </w:r>
      <w:r>
        <w:rPr>
          <w:spacing w:val="48"/>
        </w:rPr>
        <w:t> </w:t>
      </w:r>
      <w:r>
        <w:rPr/>
        <w:t>급  </w:t>
      </w:r>
      <w:r>
        <w:rPr>
          <w:spacing w:val="49"/>
        </w:rPr>
        <w:t> </w:t>
      </w:r>
      <w:r>
        <w:rPr/>
        <w:t>의    </w:t>
      </w:r>
      <w:r>
        <w:rPr>
          <w:spacing w:val="55"/>
        </w:rPr>
        <w:t> </w:t>
      </w:r>
      <w:r>
        <w:rPr/>
        <w:t>급  </w:t>
      </w:r>
      <w:r>
        <w:rPr>
          <w:spacing w:val="49"/>
        </w:rPr>
        <w:t> </w:t>
      </w:r>
      <w:r>
        <w:rPr/>
        <w:t>여  </w:t>
      </w:r>
      <w:r>
        <w:rPr>
          <w:spacing w:val="49"/>
        </w:rPr>
        <w:t> </w:t>
      </w:r>
      <w:r>
        <w:rPr/>
        <w:t>는    </w:t>
      </w:r>
      <w:r>
        <w:rPr>
          <w:spacing w:val="59"/>
        </w:rPr>
        <w:t> </w:t>
      </w:r>
      <w:r>
        <w:rPr/>
        <w:t>이  </w:t>
      </w:r>
      <w:r>
        <w:rPr>
          <w:spacing w:val="49"/>
        </w:rPr>
        <w:t> </w:t>
      </w:r>
      <w:r>
        <w:rPr/>
        <w:t>것  </w:t>
      </w:r>
      <w:r>
        <w:rPr>
          <w:spacing w:val="49"/>
        </w:rPr>
        <w:t> </w:t>
      </w:r>
      <w:r>
        <w:rPr/>
        <w:t>을    </w:t>
      </w:r>
      <w:r>
        <w:rPr>
          <w:spacing w:val="55"/>
        </w:rPr>
        <w:t> </w:t>
      </w:r>
      <w:r>
        <w:rPr/>
        <w:t>받  </w:t>
      </w:r>
      <w:r>
        <w:rPr>
          <w:spacing w:val="49"/>
        </w:rPr>
        <w:t> </w:t>
      </w:r>
      <w:r>
        <w:rPr/>
        <w:t>을    </w:t>
      </w:r>
      <w:r>
        <w:rPr>
          <w:spacing w:val="54"/>
        </w:rPr>
        <w:t> </w:t>
      </w:r>
      <w:r>
        <w:rPr/>
        <w:t>사  </w:t>
      </w:r>
      <w:r>
        <w:rPr>
          <w:spacing w:val="49"/>
        </w:rPr>
        <w:t> </w:t>
      </w:r>
      <w:r>
        <w:rPr/>
        <w:t>유</w:t>
      </w:r>
      <w:r>
        <w:rPr/>
        <w:t>   </w:t>
      </w:r>
      <w:r>
        <w:rPr>
          <w:spacing w:val="-30"/>
        </w:rPr>
        <w:t> </w:t>
      </w:r>
      <w:r>
        <w:rPr/>
        <w:t>가    </w:t>
      </w:r>
      <w:r>
        <w:rPr>
          <w:spacing w:val="44"/>
        </w:rPr>
        <w:t> </w:t>
      </w:r>
      <w:r>
        <w:rPr/>
        <w:t>발  </w:t>
      </w:r>
      <w:r>
        <w:rPr>
          <w:spacing w:val="38"/>
        </w:rPr>
        <w:t> </w:t>
      </w:r>
      <w:r>
        <w:rPr/>
        <w:t>생  </w:t>
      </w:r>
      <w:r>
        <w:rPr>
          <w:spacing w:val="38"/>
        </w:rPr>
        <w:t> </w:t>
      </w:r>
      <w:r>
        <w:rPr/>
        <w:t>한    </w:t>
      </w:r>
      <w:r>
        <w:rPr>
          <w:spacing w:val="44"/>
        </w:rPr>
        <w:t> </w:t>
      </w:r>
      <w:r>
        <w:rPr/>
        <w:t>달  </w:t>
      </w:r>
      <w:r>
        <w:rPr>
          <w:spacing w:val="38"/>
        </w:rPr>
        <w:t> </w:t>
      </w:r>
      <w:r>
        <w:rPr/>
        <w:t>의    </w:t>
      </w:r>
      <w:r>
        <w:rPr>
          <w:spacing w:val="44"/>
        </w:rPr>
        <w:t> </w:t>
      </w:r>
      <w:r>
        <w:rPr/>
        <w:t>다  </w:t>
      </w:r>
      <w:r>
        <w:rPr>
          <w:spacing w:val="38"/>
        </w:rPr>
        <w:t> </w:t>
      </w:r>
      <w:r>
        <w:rPr/>
        <w:t>음    </w:t>
      </w:r>
      <w:r>
        <w:rPr>
          <w:spacing w:val="44"/>
        </w:rPr>
        <w:t> </w:t>
      </w:r>
      <w:r>
        <w:rPr/>
        <w:t>달  </w:t>
      </w:r>
      <w:r>
        <w:rPr>
          <w:spacing w:val="38"/>
        </w:rPr>
        <w:t> </w:t>
      </w:r>
      <w:r>
        <w:rPr/>
        <w:t>부  </w:t>
      </w:r>
      <w:r>
        <w:rPr>
          <w:spacing w:val="38"/>
        </w:rPr>
        <w:t> </w:t>
      </w:r>
      <w:r>
        <w:rPr/>
        <w:t>터    </w:t>
      </w:r>
      <w:r>
        <w:rPr>
          <w:spacing w:val="44"/>
        </w:rPr>
        <w:t> </w:t>
      </w:r>
      <w:r>
        <w:rPr/>
        <w:t>시  </w:t>
      </w:r>
      <w:r>
        <w:rPr>
          <w:spacing w:val="38"/>
        </w:rPr>
        <w:t> </w:t>
      </w:r>
      <w:r>
        <w:rPr/>
        <w:t>작  </w:t>
      </w:r>
      <w:r>
        <w:rPr>
          <w:spacing w:val="38"/>
        </w:rPr>
        <w:t> </w:t>
      </w:r>
      <w:r>
        <w:rPr/>
        <w:t>해    </w:t>
      </w:r>
      <w:r>
        <w:rPr>
          <w:spacing w:val="49"/>
        </w:rPr>
        <w:t> </w:t>
      </w:r>
      <w:r>
        <w:rPr/>
        <w:t>권  </w:t>
      </w:r>
      <w:r>
        <w:rPr>
          <w:spacing w:val="38"/>
        </w:rPr>
        <w:t> </w:t>
      </w:r>
      <w:r>
        <w:rPr/>
        <w:t>리</w:t>
      </w:r>
      <w:r>
        <w:rPr>
          <w:spacing w:val="2"/>
        </w:rPr>
        <w:t> </w:t>
      </w:r>
      <w:r>
        <w:rPr>
          <w:spacing w:val="2"/>
        </w:rPr>
      </w:r>
      <w:r>
        <w:rPr/>
        <w:t>가    </w:t>
      </w:r>
      <w:r>
        <w:rPr>
          <w:spacing w:val="25"/>
        </w:rPr>
        <w:t> </w:t>
      </w:r>
      <w:r>
        <w:rPr/>
        <w:t>소</w:t>
      </w:r>
      <w:r>
        <w:rPr/>
        <w:t>   </w:t>
      </w:r>
      <w:r>
        <w:rPr>
          <w:spacing w:val="-30"/>
        </w:rPr>
        <w:t> </w:t>
      </w:r>
      <w:r>
        <w:rPr/>
        <w:t>멸  </w:t>
      </w:r>
      <w:r>
        <w:rPr>
          <w:spacing w:val="36"/>
        </w:rPr>
        <w:t> </w:t>
      </w:r>
      <w:r>
        <w:rPr/>
        <w:t>한    </w:t>
      </w:r>
      <w:r>
        <w:rPr>
          <w:spacing w:val="24"/>
        </w:rPr>
        <w:t> </w:t>
      </w:r>
      <w:r>
        <w:rPr/>
        <w:t>달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종  </w:t>
      </w:r>
      <w:r>
        <w:rPr>
          <w:spacing w:val="37"/>
        </w:rPr>
        <w:t> </w:t>
      </w:r>
      <w:r>
        <w:rPr/>
        <w:t>료  </w:t>
      </w:r>
      <w:r>
        <w:rPr>
          <w:spacing w:val="36"/>
        </w:rPr>
        <w:t> </w:t>
      </w:r>
      <w:r>
        <w:rPr/>
        <w:t>한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6" w:lineRule="auto" w:before="2"/>
        <w:ind w:right="108"/>
        <w:jc w:val="both"/>
      </w:pPr>
      <w:r>
        <w:rPr/>
        <w:t>제  </w:t>
      </w:r>
      <w:r>
        <w:rPr>
          <w:spacing w:val="42"/>
        </w:rPr>
        <w:t> </w:t>
      </w:r>
      <w:r>
        <w:rPr/>
        <w:t>4</w:t>
      </w:r>
      <w:r>
        <w:rPr>
          <w:spacing w:val="56"/>
        </w:rPr>
        <w:t> </w:t>
      </w:r>
      <w:r>
        <w:rPr/>
        <w:t>조  </w:t>
      </w:r>
      <w:r>
        <w:rPr>
          <w:spacing w:val="42"/>
        </w:rPr>
        <w:t> </w:t>
      </w:r>
      <w:r>
        <w:rPr/>
        <w:t>. </w:t>
      </w:r>
      <w:r>
        <w:rPr>
          <w:spacing w:val="66"/>
        </w:rPr>
        <w:t> </w:t>
      </w:r>
      <w:r>
        <w:rPr/>
        <w:t>은  </w:t>
      </w:r>
      <w:r>
        <w:rPr>
          <w:spacing w:val="42"/>
        </w:rPr>
        <w:t> </w:t>
      </w:r>
      <w:r>
        <w:rPr/>
        <w:t>급    </w:t>
      </w:r>
      <w:r>
        <w:rPr>
          <w:spacing w:val="43"/>
        </w:rPr>
        <w:t> </w:t>
      </w:r>
      <w:r>
        <w:rPr/>
        <w:t>연  </w:t>
      </w:r>
      <w:r>
        <w:rPr>
          <w:spacing w:val="43"/>
        </w:rPr>
        <w:t> </w:t>
      </w:r>
      <w:r>
        <w:rPr/>
        <w:t>액    </w:t>
      </w:r>
      <w:r>
        <w:rPr>
          <w:spacing w:val="48"/>
        </w:rPr>
        <w:t> </w:t>
      </w:r>
      <w:r>
        <w:rPr/>
        <w:t>및    </w:t>
      </w:r>
      <w:r>
        <w:rPr>
          <w:spacing w:val="43"/>
        </w:rPr>
        <w:t> </w:t>
      </w:r>
      <w:r>
        <w:rPr/>
        <w:t>일  </w:t>
      </w:r>
      <w:r>
        <w:rPr>
          <w:spacing w:val="42"/>
        </w:rPr>
        <w:t> </w:t>
      </w:r>
      <w:r>
        <w:rPr/>
        <w:t>시  </w:t>
      </w:r>
      <w:r>
        <w:rPr>
          <w:spacing w:val="42"/>
        </w:rPr>
        <w:t> </w:t>
      </w:r>
      <w:r>
        <w:rPr/>
        <w:t>은  </w:t>
      </w:r>
      <w:r>
        <w:rPr>
          <w:spacing w:val="42"/>
        </w:rPr>
        <w:t> </w:t>
      </w:r>
      <w:r>
        <w:rPr/>
        <w:t>급    </w:t>
      </w:r>
      <w:r>
        <w:rPr>
          <w:spacing w:val="49"/>
        </w:rPr>
        <w:t> </w:t>
      </w:r>
      <w:r>
        <w:rPr/>
        <w:t>및    </w:t>
      </w:r>
      <w:r>
        <w:rPr>
          <w:spacing w:val="43"/>
        </w:rPr>
        <w:t> </w:t>
      </w:r>
      <w:r>
        <w:rPr/>
        <w:t>일  </w:t>
      </w:r>
      <w:r>
        <w:rPr>
          <w:spacing w:val="42"/>
        </w:rPr>
        <w:t> </w:t>
      </w:r>
      <w:r>
        <w:rPr/>
        <w:t>시  </w:t>
      </w:r>
      <w:r>
        <w:rPr>
          <w:spacing w:val="42"/>
        </w:rPr>
        <w:t> </w:t>
      </w:r>
      <w:r>
        <w:rPr/>
        <w:t>부  </w:t>
      </w:r>
      <w:r>
        <w:rPr>
          <w:spacing w:val="42"/>
        </w:rPr>
        <w:t> </w:t>
      </w:r>
      <w:r>
        <w:rPr/>
        <w:t>조  </w:t>
      </w:r>
      <w:r>
        <w:rPr>
          <w:spacing w:val="42"/>
        </w:rPr>
        <w:t> </w:t>
      </w:r>
      <w:r>
        <w:rPr/>
        <w:t>료</w:t>
      </w:r>
      <w:r>
        <w:rPr/>
        <w:t>     </w:t>
      </w:r>
      <w:r>
        <w:rPr>
          <w:spacing w:val="-24"/>
        </w:rPr>
        <w:t> </w:t>
      </w:r>
      <w:r>
        <w:rPr/>
        <w:t>금  </w:t>
      </w:r>
      <w:r>
        <w:rPr>
          <w:spacing w:val="39"/>
        </w:rPr>
        <w:t> </w:t>
      </w:r>
      <w:r>
        <w:rPr/>
        <w:t>액  </w:t>
      </w:r>
      <w:r>
        <w:rPr>
          <w:spacing w:val="39"/>
        </w:rPr>
        <w:t> </w:t>
      </w:r>
      <w:r>
        <w:rPr/>
        <w:t>의    </w:t>
      </w:r>
      <w:r>
        <w:rPr>
          <w:spacing w:val="40"/>
        </w:rPr>
        <w:t> </w:t>
      </w:r>
      <w:r>
        <w:rPr/>
        <w:t>엔    </w:t>
      </w:r>
      <w:r>
        <w:rPr>
          <w:spacing w:val="45"/>
        </w:rPr>
        <w:t> </w:t>
      </w:r>
      <w:r>
        <w:rPr/>
        <w:t>단  </w:t>
      </w:r>
      <w:r>
        <w:rPr>
          <w:spacing w:val="40"/>
        </w:rPr>
        <w:t> </w:t>
      </w:r>
      <w:r>
        <w:rPr/>
        <w:t>위    </w:t>
      </w:r>
      <w:r>
        <w:rPr>
          <w:spacing w:val="40"/>
        </w:rPr>
        <w:t> </w:t>
      </w:r>
      <w:r>
        <w:rPr/>
        <w:t>미  </w:t>
      </w:r>
      <w:r>
        <w:rPr>
          <w:spacing w:val="39"/>
        </w:rPr>
        <w:t> </w:t>
      </w:r>
      <w:r>
        <w:rPr/>
        <w:t>만  </w:t>
      </w:r>
      <w:r>
        <w:rPr>
          <w:spacing w:val="39"/>
        </w:rPr>
        <w:t> </w:t>
      </w:r>
      <w:r>
        <w:rPr/>
        <w:t>은    </w:t>
      </w:r>
      <w:r>
        <w:rPr>
          <w:spacing w:val="46"/>
        </w:rPr>
        <w:t> </w:t>
      </w:r>
      <w:r>
        <w:rPr/>
        <w:t>이  </w:t>
      </w:r>
      <w:r>
        <w:rPr>
          <w:spacing w:val="39"/>
        </w:rPr>
        <w:t> </w:t>
      </w:r>
      <w:r>
        <w:rPr/>
        <w:t>것  </w:t>
      </w:r>
      <w:r>
        <w:rPr>
          <w:spacing w:val="39"/>
        </w:rPr>
        <w:t> </w:t>
      </w:r>
      <w:r>
        <w:rPr/>
        <w:t>을    </w:t>
      </w:r>
      <w:r>
        <w:rPr>
          <w:spacing w:val="40"/>
        </w:rPr>
        <w:t> </w:t>
      </w:r>
      <w:r>
        <w:rPr/>
        <w:t>엔    </w:t>
      </w:r>
      <w:r>
        <w:rPr>
          <w:spacing w:val="46"/>
        </w:rPr>
        <w:t> </w:t>
      </w:r>
      <w:r>
        <w:rPr/>
        <w:t>단  </w:t>
      </w:r>
      <w:r>
        <w:rPr>
          <w:spacing w:val="39"/>
        </w:rPr>
        <w:t> </w:t>
      </w:r>
      <w:r>
        <w:rPr/>
        <w:t>위</w:t>
      </w:r>
      <w:r>
        <w:rPr>
          <w:spacing w:val="2"/>
        </w:rPr>
        <w:t> </w:t>
      </w:r>
      <w:r>
        <w:rPr>
          <w:spacing w:val="2"/>
        </w:rPr>
      </w:r>
      <w:r>
        <w:rPr/>
        <w:t>로    </w:t>
      </w:r>
      <w:r>
        <w:rPr>
          <w:spacing w:val="27"/>
        </w:rPr>
        <w:t> </w:t>
      </w:r>
      <w:r>
        <w:rPr/>
        <w:t>처  </w:t>
      </w:r>
      <w:r>
        <w:rPr>
          <w:spacing w:val="39"/>
        </w:rPr>
        <w:t> </w:t>
      </w:r>
      <w:r>
        <w:rPr/>
        <w:t>리</w:t>
      </w:r>
      <w:r>
        <w:rPr/>
        <w:t>   </w:t>
      </w:r>
      <w:r>
        <w:rPr>
          <w:spacing w:val="-30"/>
        </w:rPr>
        <w:t> </w:t>
      </w:r>
      <w:r>
        <w:rPr/>
        <w:t>한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6" w:lineRule="auto" w:before="2"/>
        <w:ind w:right="108"/>
        <w:jc w:val="both"/>
      </w:pPr>
      <w:r>
        <w:rPr/>
        <w:t>제  </w:t>
      </w:r>
      <w:r>
        <w:rPr>
          <w:spacing w:val="44"/>
        </w:rPr>
        <w:t> </w:t>
      </w:r>
      <w:r>
        <w:rPr/>
        <w:t>5</w:t>
      </w:r>
      <w:r>
        <w:rPr>
          <w:spacing w:val="59"/>
        </w:rPr>
        <w:t> </w:t>
      </w:r>
      <w:r>
        <w:rPr/>
        <w:t>조  </w:t>
      </w:r>
      <w:r>
        <w:rPr>
          <w:spacing w:val="45"/>
        </w:rPr>
        <w:t> </w:t>
      </w:r>
      <w:r>
        <w:rPr/>
        <w:t>. </w:t>
      </w:r>
      <w:r>
        <w:rPr>
          <w:spacing w:val="59"/>
        </w:rPr>
        <w:t> </w:t>
      </w:r>
      <w:r>
        <w:rPr/>
        <w:t>은  </w:t>
      </w:r>
      <w:r>
        <w:rPr>
          <w:spacing w:val="45"/>
        </w:rPr>
        <w:t> </w:t>
      </w:r>
      <w:r>
        <w:rPr/>
        <w:t>급  </w:t>
      </w:r>
      <w:r>
        <w:rPr>
          <w:spacing w:val="45"/>
        </w:rPr>
        <w:t> </w:t>
      </w:r>
      <w:r>
        <w:rPr/>
        <w:t>을    </w:t>
      </w:r>
      <w:r>
        <w:rPr>
          <w:spacing w:val="41"/>
        </w:rPr>
        <w:t> </w:t>
      </w:r>
      <w:r>
        <w:rPr/>
        <w:t>받  </w:t>
      </w:r>
      <w:r>
        <w:rPr>
          <w:spacing w:val="45"/>
        </w:rPr>
        <w:t> </w:t>
      </w:r>
      <w:r>
        <w:rPr/>
        <w:t>을    </w:t>
      </w:r>
      <w:r>
        <w:rPr>
          <w:spacing w:val="41"/>
        </w:rPr>
        <w:t> </w:t>
      </w:r>
      <w:r>
        <w:rPr/>
        <w:t>권  </w:t>
      </w:r>
      <w:r>
        <w:rPr>
          <w:spacing w:val="45"/>
        </w:rPr>
        <w:t> </w:t>
      </w:r>
      <w:r>
        <w:rPr/>
        <w:t>리  </w:t>
      </w:r>
      <w:r>
        <w:rPr>
          <w:spacing w:val="45"/>
        </w:rPr>
        <w:t> </w:t>
      </w:r>
      <w:r>
        <w:rPr/>
        <w:t>는    </w:t>
      </w:r>
      <w:r>
        <w:rPr>
          <w:spacing w:val="41"/>
        </w:rPr>
        <w:t> </w:t>
      </w:r>
      <w:r>
        <w:rPr/>
        <w:t>이  </w:t>
      </w:r>
      <w:r>
        <w:rPr>
          <w:spacing w:val="45"/>
        </w:rPr>
        <w:t> </w:t>
      </w:r>
      <w:r>
        <w:rPr/>
        <w:t>것  </w:t>
      </w:r>
      <w:r>
        <w:rPr>
          <w:spacing w:val="44"/>
        </w:rPr>
        <w:t> </w:t>
      </w:r>
      <w:r>
        <w:rPr/>
        <w:t>을    </w:t>
      </w:r>
      <w:r>
        <w:rPr>
          <w:spacing w:val="41"/>
        </w:rPr>
        <w:t> </w:t>
      </w:r>
      <w:r>
        <w:rPr/>
        <w:t>받  </w:t>
      </w:r>
      <w:r>
        <w:rPr>
          <w:spacing w:val="45"/>
        </w:rPr>
        <w:t> </w:t>
      </w:r>
      <w:r>
        <w:rPr/>
        <w:t>을    </w:t>
      </w:r>
      <w:r>
        <w:rPr>
          <w:spacing w:val="37"/>
        </w:rPr>
        <w:t> </w:t>
      </w:r>
      <w:r>
        <w:rPr/>
        <w:t>사  </w:t>
      </w:r>
      <w:r>
        <w:rPr>
          <w:spacing w:val="44"/>
        </w:rPr>
        <w:t> </w:t>
      </w:r>
      <w:r>
        <w:rPr/>
        <w:t>유</w:t>
      </w:r>
      <w:r>
        <w:rPr/>
        <w:t>   </w:t>
      </w:r>
      <w:r>
        <w:rPr>
          <w:spacing w:val="-30"/>
        </w:rPr>
        <w:t> </w:t>
      </w:r>
      <w:r>
        <w:rPr/>
        <w:t>가    </w:t>
      </w:r>
      <w:r>
        <w:rPr>
          <w:spacing w:val="37"/>
        </w:rPr>
        <w:t> </w:t>
      </w:r>
      <w:r>
        <w:rPr/>
        <w:t>발  </w:t>
      </w:r>
      <w:r>
        <w:rPr>
          <w:spacing w:val="42"/>
        </w:rPr>
        <w:t> </w:t>
      </w:r>
      <w:r>
        <w:rPr/>
        <w:t>생  </w:t>
      </w:r>
      <w:r>
        <w:rPr>
          <w:spacing w:val="41"/>
        </w:rPr>
        <w:t> </w:t>
      </w:r>
      <w:r>
        <w:rPr/>
        <w:t>한    </w:t>
      </w:r>
      <w:r>
        <w:rPr>
          <w:spacing w:val="38"/>
        </w:rPr>
        <w:t> </w:t>
      </w:r>
      <w:r>
        <w:rPr/>
        <w:t>날  </w:t>
      </w:r>
      <w:r>
        <w:rPr>
          <w:spacing w:val="41"/>
        </w:rPr>
        <w:t> </w:t>
      </w:r>
      <w:r>
        <w:rPr/>
        <w:t>로  </w:t>
      </w:r>
      <w:r>
        <w:rPr>
          <w:spacing w:val="42"/>
        </w:rPr>
        <w:t> </w:t>
      </w:r>
      <w:r>
        <w:rPr/>
        <w:t>부  </w:t>
      </w:r>
      <w:r>
        <w:rPr>
          <w:spacing w:val="41"/>
        </w:rPr>
        <w:t> </w:t>
      </w:r>
      <w:r>
        <w:rPr/>
        <w:t>터    </w:t>
      </w:r>
      <w:r>
        <w:rPr>
          <w:spacing w:val="38"/>
        </w:rPr>
        <w:t> </w:t>
      </w:r>
      <w:r>
        <w:rPr/>
        <w:t>7</w:t>
      </w:r>
      <w:r>
        <w:rPr>
          <w:spacing w:val="56"/>
        </w:rPr>
        <w:t> </w:t>
      </w:r>
      <w:r>
        <w:rPr/>
        <w:t>년  </w:t>
      </w:r>
      <w:r>
        <w:rPr>
          <w:spacing w:val="41"/>
        </w:rPr>
        <w:t> </w:t>
      </w:r>
      <w:r>
        <w:rPr/>
        <w:t>간    </w:t>
      </w:r>
      <w:r>
        <w:rPr>
          <w:spacing w:val="38"/>
        </w:rPr>
        <w:t> </w:t>
      </w:r>
      <w:r>
        <w:rPr/>
        <w:t>청  </w:t>
      </w:r>
      <w:r>
        <w:rPr>
          <w:spacing w:val="41"/>
        </w:rPr>
        <w:t> </w:t>
      </w:r>
      <w:r>
        <w:rPr/>
        <w:t>구  </w:t>
      </w:r>
      <w:r>
        <w:rPr>
          <w:spacing w:val="42"/>
        </w:rPr>
        <w:t> </w:t>
      </w:r>
      <w:r>
        <w:rPr/>
        <w:t>하  </w:t>
      </w:r>
      <w:r>
        <w:rPr>
          <w:spacing w:val="41"/>
        </w:rPr>
        <w:t> </w:t>
      </w:r>
      <w:r>
        <w:rPr/>
        <w:t>지    </w:t>
      </w:r>
      <w:r>
        <w:rPr>
          <w:spacing w:val="38"/>
        </w:rPr>
        <w:t> </w:t>
      </w:r>
      <w:r>
        <w:rPr/>
        <w:t>않  </w:t>
      </w:r>
      <w:r>
        <w:rPr>
          <w:spacing w:val="41"/>
        </w:rPr>
        <w:t> </w:t>
      </w:r>
      <w:r>
        <w:rPr/>
        <w:t>을</w:t>
      </w:r>
      <w:r>
        <w:rPr>
          <w:spacing w:val="5"/>
        </w:rPr>
        <w:t> </w:t>
      </w:r>
      <w:r>
        <w:rPr>
          <w:spacing w:val="5"/>
        </w:rPr>
      </w:r>
      <w:r>
        <w:rPr/>
        <w:t>경  </w:t>
      </w:r>
      <w:r>
        <w:rPr>
          <w:spacing w:val="42"/>
        </w:rPr>
        <w:t> </w:t>
      </w:r>
      <w:r>
        <w:rPr/>
        <w:t>우</w:t>
      </w:r>
      <w:r>
        <w:rPr/>
        <w:t>   </w:t>
      </w:r>
      <w:r>
        <w:rPr>
          <w:spacing w:val="-30"/>
        </w:rPr>
        <w:t> </w:t>
      </w:r>
      <w:r>
        <w:rPr/>
        <w:t>에  </w:t>
      </w:r>
      <w:r>
        <w:rPr>
          <w:spacing w:val="36"/>
        </w:rPr>
        <w:t> </w:t>
      </w:r>
      <w:r>
        <w:rPr/>
        <w:t>는    </w:t>
      </w:r>
      <w:r>
        <w:rPr>
          <w:spacing w:val="24"/>
        </w:rPr>
        <w:t> </w:t>
      </w:r>
      <w:r>
        <w:rPr/>
        <w:t>시  </w:t>
      </w:r>
      <w:r>
        <w:rPr>
          <w:spacing w:val="37"/>
        </w:rPr>
        <w:t> </w:t>
      </w:r>
      <w:r>
        <w:rPr/>
        <w:t>효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의  </w:t>
      </w:r>
      <w:r>
        <w:rPr>
          <w:spacing w:val="36"/>
        </w:rPr>
        <w:t> </w:t>
      </w:r>
      <w:r>
        <w:rPr/>
        <w:t>해    </w:t>
      </w:r>
      <w:r>
        <w:rPr>
          <w:spacing w:val="24"/>
        </w:rPr>
        <w:t> </w:t>
      </w:r>
      <w:r>
        <w:rPr/>
        <w:t>소  </w:t>
      </w:r>
      <w:r>
        <w:rPr>
          <w:spacing w:val="37"/>
        </w:rPr>
        <w:t> </w:t>
      </w:r>
      <w:r>
        <w:rPr/>
        <w:t>멸  </w:t>
      </w:r>
      <w:r>
        <w:rPr>
          <w:spacing w:val="37"/>
        </w:rPr>
        <w:t> </w:t>
      </w:r>
      <w:r>
        <w:rPr/>
        <w:t>한  </w:t>
      </w:r>
      <w:r>
        <w:rPr>
          <w:spacing w:val="37"/>
        </w:rPr>
        <w:t> </w:t>
      </w:r>
      <w:r>
        <w:rPr/>
        <w:t>다  </w:t>
      </w:r>
      <w:r>
        <w:rPr>
          <w:spacing w:val="36"/>
        </w:rPr>
        <w:t> </w:t>
      </w:r>
      <w:r>
        <w:rPr/>
        <w:t>.</w:t>
      </w:r>
    </w:p>
    <w:p>
      <w:pPr>
        <w:pStyle w:val="BodyText"/>
        <w:spacing w:line="246" w:lineRule="auto" w:before="2"/>
        <w:ind w:right="108"/>
        <w:jc w:val="both"/>
      </w:pPr>
      <w:r>
        <w:rPr/>
        <w:t>제  </w:t>
      </w:r>
      <w:r>
        <w:rPr>
          <w:spacing w:val="49"/>
        </w:rPr>
        <w:t> </w:t>
      </w:r>
      <w:r>
        <w:rPr/>
        <w:t>6</w:t>
      </w:r>
      <w:r>
        <w:rPr>
          <w:spacing w:val="63"/>
        </w:rPr>
        <w:t> </w:t>
      </w:r>
      <w:r>
        <w:rPr/>
        <w:t>조  </w:t>
      </w:r>
      <w:r>
        <w:rPr>
          <w:spacing w:val="50"/>
        </w:rPr>
        <w:t> </w:t>
      </w:r>
      <w:r>
        <w:rPr/>
        <w:t>.  </w:t>
      </w:r>
      <w:r>
        <w:rPr>
          <w:spacing w:val="6"/>
        </w:rPr>
        <w:t> </w:t>
      </w:r>
      <w:r>
        <w:rPr/>
        <w:t>보  </w:t>
      </w:r>
      <w:r>
        <w:rPr>
          <w:spacing w:val="50"/>
        </w:rPr>
        <w:t> </w:t>
      </w:r>
      <w:r>
        <w:rPr/>
        <w:t>통  </w:t>
      </w:r>
      <w:r>
        <w:rPr>
          <w:spacing w:val="49"/>
        </w:rPr>
        <w:t> </w:t>
      </w:r>
      <w:r>
        <w:rPr/>
        <w:t>은  </w:t>
      </w:r>
      <w:r>
        <w:rPr>
          <w:spacing w:val="49"/>
        </w:rPr>
        <w:t> </w:t>
      </w:r>
      <w:r>
        <w:rPr/>
        <w:t>급    </w:t>
      </w:r>
      <w:r>
        <w:rPr>
          <w:spacing w:val="56"/>
        </w:rPr>
        <w:t> </w:t>
      </w:r>
      <w:r>
        <w:rPr/>
        <w:t>또  </w:t>
      </w:r>
      <w:r>
        <w:rPr>
          <w:spacing w:val="49"/>
        </w:rPr>
        <w:t> </w:t>
      </w:r>
      <w:r>
        <w:rPr/>
        <w:t>는    </w:t>
      </w:r>
      <w:r>
        <w:rPr>
          <w:spacing w:val="55"/>
        </w:rPr>
        <w:t> </w:t>
      </w:r>
      <w:r>
        <w:rPr/>
        <w:t>증  </w:t>
      </w:r>
      <w:r>
        <w:rPr>
          <w:spacing w:val="50"/>
        </w:rPr>
        <w:t> </w:t>
      </w:r>
      <w:r>
        <w:rPr/>
        <w:t>가  </w:t>
      </w:r>
      <w:r>
        <w:rPr>
          <w:spacing w:val="49"/>
        </w:rPr>
        <w:t> </w:t>
      </w:r>
      <w:r>
        <w:rPr/>
        <w:t>은  </w:t>
      </w:r>
      <w:r>
        <w:rPr>
          <w:spacing w:val="49"/>
        </w:rPr>
        <w:t> </w:t>
      </w:r>
      <w:r>
        <w:rPr/>
        <w:t>급  </w:t>
      </w:r>
      <w:r>
        <w:rPr>
          <w:spacing w:val="50"/>
        </w:rPr>
        <w:t> </w:t>
      </w:r>
      <w:r>
        <w:rPr/>
        <w:t>을    </w:t>
      </w:r>
      <w:r>
        <w:rPr>
          <w:spacing w:val="50"/>
        </w:rPr>
        <w:t> </w:t>
      </w:r>
      <w:r>
        <w:rPr/>
        <w:t>받  </w:t>
      </w:r>
      <w:r>
        <w:rPr>
          <w:spacing w:val="49"/>
        </w:rPr>
        <w:t> </w:t>
      </w:r>
      <w:r>
        <w:rPr/>
        <w:t>을    </w:t>
      </w:r>
      <w:r>
        <w:rPr>
          <w:spacing w:val="56"/>
        </w:rPr>
        <w:t> </w:t>
      </w:r>
      <w:r>
        <w:rPr/>
        <w:t>권  </w:t>
      </w:r>
      <w:r>
        <w:rPr>
          <w:spacing w:val="49"/>
        </w:rPr>
        <w:t> </w:t>
      </w:r>
      <w:r>
        <w:rPr/>
        <w:t>리</w:t>
      </w:r>
      <w:r>
        <w:rPr/>
        <w:t>   </w:t>
      </w:r>
      <w:r>
        <w:rPr>
          <w:spacing w:val="-30"/>
        </w:rPr>
        <w:t> </w:t>
      </w:r>
      <w:r>
        <w:rPr/>
        <w:t>를    </w:t>
      </w:r>
      <w:r>
        <w:rPr>
          <w:spacing w:val="49"/>
        </w:rPr>
        <w:t> </w:t>
      </w:r>
      <w:r>
        <w:rPr/>
        <w:t>가  </w:t>
      </w:r>
      <w:r>
        <w:rPr>
          <w:spacing w:val="44"/>
        </w:rPr>
        <w:t> </w:t>
      </w:r>
      <w:r>
        <w:rPr/>
        <w:t>진    </w:t>
      </w:r>
      <w:r>
        <w:rPr>
          <w:spacing w:val="50"/>
        </w:rPr>
        <w:t> </w:t>
      </w:r>
      <w:r>
        <w:rPr/>
        <w:t>자  </w:t>
      </w:r>
      <w:r>
        <w:rPr>
          <w:spacing w:val="43"/>
        </w:rPr>
        <w:t> </w:t>
      </w:r>
      <w:r>
        <w:rPr/>
        <w:t>가    </w:t>
      </w:r>
      <w:r>
        <w:rPr>
          <w:spacing w:val="50"/>
        </w:rPr>
        <w:t> </w:t>
      </w:r>
      <w:r>
        <w:rPr/>
        <w:t>퇴  </w:t>
      </w:r>
      <w:r>
        <w:rPr>
          <w:spacing w:val="44"/>
        </w:rPr>
        <w:t> </w:t>
      </w:r>
      <w:r>
        <w:rPr/>
        <w:t>직    </w:t>
      </w:r>
      <w:r>
        <w:rPr>
          <w:spacing w:val="45"/>
        </w:rPr>
        <w:t> </w:t>
      </w:r>
      <w:r>
        <w:rPr/>
        <w:t>후    </w:t>
      </w:r>
      <w:r>
        <w:rPr>
          <w:spacing w:val="49"/>
        </w:rPr>
        <w:t> </w:t>
      </w:r>
      <w:r>
        <w:rPr/>
        <w:t>1</w:t>
      </w:r>
      <w:r>
        <w:rPr>
          <w:spacing w:val="58"/>
        </w:rPr>
        <w:t> </w:t>
      </w:r>
      <w:r>
        <w:rPr/>
        <w:t>년    </w:t>
      </w:r>
      <w:r>
        <w:rPr>
          <w:spacing w:val="50"/>
        </w:rPr>
        <w:t> </w:t>
      </w:r>
      <w:r>
        <w:rPr/>
        <w:t>이  </w:t>
      </w:r>
      <w:r>
        <w:rPr>
          <w:spacing w:val="44"/>
        </w:rPr>
        <w:t> </w:t>
      </w:r>
      <w:r>
        <w:rPr/>
        <w:t>내  </w:t>
      </w:r>
      <w:r>
        <w:rPr>
          <w:spacing w:val="43"/>
        </w:rPr>
        <w:t> </w:t>
      </w:r>
      <w:r>
        <w:rPr/>
        <w:t>에    </w:t>
      </w:r>
      <w:r>
        <w:rPr>
          <w:spacing w:val="50"/>
        </w:rPr>
        <w:t> </w:t>
      </w:r>
      <w:r>
        <w:rPr/>
        <w:t>재  </w:t>
      </w:r>
      <w:r>
        <w:rPr>
          <w:spacing w:val="44"/>
        </w:rPr>
        <w:t> </w:t>
      </w:r>
      <w:r>
        <w:rPr/>
        <w:t>취  </w:t>
      </w:r>
      <w:r>
        <w:rPr>
          <w:spacing w:val="44"/>
        </w:rPr>
        <w:t> </w:t>
      </w:r>
      <w:r>
        <w:rPr/>
        <w:t>직</w:t>
      </w:r>
      <w:r>
        <w:rPr>
          <w:spacing w:val="7"/>
        </w:rPr>
        <w:t> </w:t>
      </w:r>
      <w:r>
        <w:rPr>
          <w:spacing w:val="7"/>
        </w:rPr>
      </w:r>
      <w:r>
        <w:rPr/>
        <w:t>할    </w:t>
      </w:r>
      <w:r>
        <w:rPr>
          <w:spacing w:val="31"/>
        </w:rPr>
        <w:t> </w:t>
      </w:r>
      <w:r>
        <w:rPr/>
        <w:t>경</w:t>
      </w:r>
      <w:r>
        <w:rPr/>
        <w:t>   </w:t>
      </w:r>
      <w:r>
        <w:rPr>
          <w:spacing w:val="-30"/>
        </w:rPr>
        <w:t> </w:t>
      </w:r>
      <w:r>
        <w:rPr/>
        <w:t>우  </w:t>
      </w:r>
      <w:r>
        <w:rPr>
          <w:spacing w:val="49"/>
        </w:rPr>
        <w:t> </w:t>
      </w:r>
      <w:r>
        <w:rPr/>
        <w:t>는    </w:t>
      </w:r>
      <w:r>
        <w:rPr>
          <w:spacing w:val="36"/>
        </w:rPr>
        <w:t> </w:t>
      </w:r>
      <w:r>
        <w:rPr/>
        <w:t>전  </w:t>
      </w:r>
      <w:r>
        <w:rPr>
          <w:spacing w:val="49"/>
        </w:rPr>
        <w:t> </w:t>
      </w:r>
      <w:r>
        <w:rPr/>
        <w:t>조  </w:t>
      </w:r>
      <w:r>
        <w:rPr>
          <w:spacing w:val="49"/>
        </w:rPr>
        <w:t> </w:t>
      </w:r>
      <w:r>
        <w:rPr/>
        <w:t>의    </w:t>
      </w:r>
      <w:r>
        <w:rPr>
          <w:spacing w:val="37"/>
        </w:rPr>
        <w:t> </w:t>
      </w:r>
      <w:r>
        <w:rPr/>
        <w:t>기  </w:t>
      </w:r>
      <w:r>
        <w:rPr>
          <w:spacing w:val="49"/>
        </w:rPr>
        <w:t> </w:t>
      </w:r>
      <w:r>
        <w:rPr/>
        <w:t>간  </w:t>
      </w:r>
      <w:r>
        <w:rPr>
          <w:spacing w:val="49"/>
        </w:rPr>
        <w:t> </w:t>
      </w:r>
      <w:r>
        <w:rPr/>
        <w:t>은    </w:t>
      </w:r>
      <w:r>
        <w:rPr>
          <w:spacing w:val="37"/>
        </w:rPr>
        <w:t> </w:t>
      </w:r>
      <w:r>
        <w:rPr/>
        <w:t>재  </w:t>
      </w:r>
      <w:r>
        <w:rPr>
          <w:spacing w:val="49"/>
        </w:rPr>
        <w:t> </w:t>
      </w:r>
      <w:r>
        <w:rPr/>
        <w:t>취  </w:t>
      </w:r>
      <w:r>
        <w:rPr>
          <w:spacing w:val="49"/>
        </w:rPr>
        <w:t> </w:t>
      </w:r>
      <w:r>
        <w:rPr/>
        <w:t>직  </w:t>
      </w:r>
      <w:r>
        <w:rPr>
          <w:spacing w:val="49"/>
        </w:rPr>
        <w:t> </w:t>
      </w:r>
      <w:r>
        <w:rPr/>
        <w:t>과    </w:t>
      </w:r>
      <w:r>
        <w:rPr>
          <w:spacing w:val="37"/>
        </w:rPr>
        <w:t> </w:t>
      </w:r>
      <w:r>
        <w:rPr/>
        <w:t>관  </w:t>
      </w:r>
      <w:r>
        <w:rPr>
          <w:spacing w:val="49"/>
        </w:rPr>
        <w:t> </w:t>
      </w:r>
      <w:r>
        <w:rPr/>
        <w:t>계  </w:t>
      </w:r>
      <w:r>
        <w:rPr>
          <w:spacing w:val="49"/>
        </w:rPr>
        <w:t> </w:t>
      </w:r>
      <w:r>
        <w:rPr/>
        <w:t>된    </w:t>
      </w:r>
      <w:r>
        <w:rPr>
          <w:spacing w:val="36"/>
        </w:rPr>
        <w:t> </w:t>
      </w:r>
      <w:r>
        <w:rPr/>
        <w:t>관  </w:t>
      </w:r>
      <w:r>
        <w:rPr>
          <w:spacing w:val="49"/>
        </w:rPr>
        <w:t> </w:t>
      </w:r>
      <w:r>
        <w:rPr/>
        <w:t>직  </w:t>
      </w:r>
      <w:r>
        <w:rPr>
          <w:spacing w:val="50"/>
        </w:rPr>
        <w:t> </w:t>
      </w:r>
      <w:r>
        <w:rPr/>
        <w:t>의</w:t>
      </w:r>
      <w:r>
        <w:rPr/>
        <w:t>    </w:t>
      </w:r>
      <w:r>
        <w:rPr>
          <w:spacing w:val="24"/>
        </w:rPr>
        <w:t> </w:t>
      </w:r>
      <w:r>
        <w:rPr/>
        <w:t>퇴  </w:t>
      </w:r>
      <w:r>
        <w:rPr>
          <w:spacing w:val="36"/>
        </w:rPr>
        <w:t> </w:t>
      </w:r>
      <w:r>
        <w:rPr/>
        <w:t>직    </w:t>
      </w:r>
      <w:r>
        <w:rPr>
          <w:spacing w:val="24"/>
        </w:rPr>
        <w:t> </w:t>
      </w:r>
      <w:r>
        <w:rPr/>
        <w:t>날  </w:t>
      </w:r>
      <w:r>
        <w:rPr>
          <w:spacing w:val="37"/>
        </w:rPr>
        <w:t> </w:t>
      </w:r>
      <w:r>
        <w:rPr/>
        <w:t>부  </w:t>
      </w:r>
      <w:r>
        <w:rPr>
          <w:spacing w:val="37"/>
        </w:rPr>
        <w:t> </w:t>
      </w:r>
      <w:r>
        <w:rPr/>
        <w:t>터    </w:t>
      </w:r>
      <w:r>
        <w:rPr>
          <w:spacing w:val="24"/>
        </w:rPr>
        <w:t> </w:t>
      </w:r>
      <w:r>
        <w:rPr/>
        <w:t>계  </w:t>
      </w:r>
      <w:r>
        <w:rPr>
          <w:spacing w:val="36"/>
        </w:rPr>
        <w:t> </w:t>
      </w:r>
      <w:r>
        <w:rPr/>
        <w:t>산  </w:t>
      </w:r>
      <w:r>
        <w:rPr>
          <w:spacing w:val="37"/>
        </w:rPr>
        <w:t> </w:t>
      </w:r>
      <w:r>
        <w:rPr/>
        <w:t>한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6" w:lineRule="auto" w:before="2"/>
        <w:ind w:right="108"/>
        <w:jc w:val="both"/>
      </w:pPr>
      <w:r>
        <w:rPr/>
        <w:t>제  </w:t>
      </w:r>
      <w:r>
        <w:rPr>
          <w:spacing w:val="46"/>
        </w:rPr>
        <w:t> </w:t>
      </w:r>
      <w:r>
        <w:rPr/>
        <w:t>6</w:t>
      </w:r>
      <w:r>
        <w:rPr>
          <w:spacing w:val="60"/>
        </w:rPr>
        <w:t> </w:t>
      </w:r>
      <w:r>
        <w:rPr/>
        <w:t>조  </w:t>
      </w:r>
      <w:r>
        <w:rPr>
          <w:spacing w:val="47"/>
        </w:rPr>
        <w:t> </w:t>
      </w:r>
      <w:r>
        <w:rPr/>
        <w:t>의    </w:t>
      </w:r>
      <w:r>
        <w:rPr>
          <w:spacing w:val="42"/>
        </w:rPr>
        <w:t> </w:t>
      </w:r>
      <w:r>
        <w:rPr/>
        <w:t>2</w:t>
      </w:r>
      <w:r>
        <w:rPr>
          <w:spacing w:val="61"/>
        </w:rPr>
        <w:t> </w:t>
      </w:r>
      <w:r>
        <w:rPr/>
        <w:t>. </w:t>
      </w:r>
      <w:r>
        <w:rPr>
          <w:spacing w:val="60"/>
        </w:rPr>
        <w:t> </w:t>
      </w:r>
      <w:r>
        <w:rPr/>
        <w:t>제  </w:t>
      </w:r>
      <w:r>
        <w:rPr>
          <w:spacing w:val="47"/>
        </w:rPr>
        <w:t> </w:t>
      </w:r>
      <w:r>
        <w:rPr/>
        <w:t>7</w:t>
      </w:r>
      <w:r>
        <w:rPr>
          <w:spacing w:val="60"/>
        </w:rPr>
        <w:t> </w:t>
      </w:r>
      <w:r>
        <w:rPr/>
        <w:t>4</w:t>
      </w:r>
      <w:r>
        <w:rPr>
          <w:spacing w:val="61"/>
        </w:rPr>
        <w:t> </w:t>
      </w:r>
      <w:r>
        <w:rPr/>
        <w:t>조  </w:t>
      </w:r>
      <w:r>
        <w:rPr>
          <w:spacing w:val="46"/>
        </w:rPr>
        <w:t> </w:t>
      </w:r>
      <w:r>
        <w:rPr/>
        <w:t>의    </w:t>
      </w:r>
      <w:r>
        <w:rPr>
          <w:spacing w:val="42"/>
        </w:rPr>
        <w:t> </w:t>
      </w:r>
      <w:r>
        <w:rPr/>
        <w:t>2  </w:t>
      </w:r>
      <w:r>
        <w:rPr>
          <w:spacing w:val="57"/>
        </w:rPr>
        <w:t> </w:t>
      </w:r>
      <w:r>
        <w:rPr/>
        <w:t>제  </w:t>
      </w:r>
      <w:r>
        <w:rPr>
          <w:spacing w:val="46"/>
        </w:rPr>
        <w:t> </w:t>
      </w:r>
      <w:r>
        <w:rPr/>
        <w:t>1</w:t>
      </w:r>
      <w:r>
        <w:rPr>
          <w:spacing w:val="61"/>
        </w:rPr>
        <w:t> </w:t>
      </w:r>
      <w:r>
        <w:rPr/>
        <w:t>항  </w:t>
      </w:r>
      <w:r>
        <w:rPr>
          <w:spacing w:val="46"/>
        </w:rPr>
        <w:t> </w:t>
      </w:r>
      <w:r>
        <w:rPr/>
        <w:t>의    </w:t>
      </w:r>
      <w:r>
        <w:rPr>
          <w:spacing w:val="43"/>
        </w:rPr>
        <w:t> </w:t>
      </w:r>
      <w:r>
        <w:rPr/>
        <w:t>부  </w:t>
      </w:r>
      <w:r>
        <w:rPr>
          <w:spacing w:val="46"/>
        </w:rPr>
        <w:t> </w:t>
      </w:r>
      <w:r>
        <w:rPr/>
        <w:t>조  </w:t>
      </w:r>
      <w:r>
        <w:rPr>
          <w:spacing w:val="47"/>
        </w:rPr>
        <w:t> </w:t>
      </w:r>
      <w:r>
        <w:rPr/>
        <w:t>료    </w:t>
      </w:r>
      <w:r>
        <w:rPr>
          <w:spacing w:val="37"/>
        </w:rPr>
        <w:t> </w:t>
      </w:r>
      <w:r>
        <w:rPr/>
        <w:t>및    </w:t>
      </w:r>
      <w:r>
        <w:rPr>
          <w:spacing w:val="43"/>
        </w:rPr>
        <w:t> </w:t>
      </w:r>
      <w:r>
        <w:rPr/>
        <w:t>동</w:t>
      </w:r>
      <w:r>
        <w:rPr/>
        <w:t>   </w:t>
      </w:r>
      <w:r>
        <w:rPr>
          <w:spacing w:val="-30"/>
        </w:rPr>
        <w:t> </w:t>
      </w:r>
      <w:r>
        <w:rPr/>
        <w:t>조   </w:t>
      </w:r>
      <w:r>
        <w:rPr>
          <w:spacing w:val="32"/>
        </w:rPr>
        <w:t> </w:t>
      </w:r>
      <w:r>
        <w:rPr/>
        <w:t>제  </w:t>
      </w:r>
      <w:r>
        <w:rPr>
          <w:spacing w:val="37"/>
        </w:rPr>
        <w:t> </w:t>
      </w:r>
      <w:r>
        <w:rPr/>
        <w:t>2</w:t>
      </w:r>
      <w:r>
        <w:rPr>
          <w:spacing w:val="51"/>
        </w:rPr>
        <w:t> </w:t>
      </w:r>
      <w:r>
        <w:rPr/>
        <w:t>항  </w:t>
      </w:r>
      <w:r>
        <w:rPr>
          <w:spacing w:val="36"/>
        </w:rPr>
        <w:t> </w:t>
      </w:r>
      <w:r>
        <w:rPr/>
        <w:t>의   </w:t>
      </w:r>
      <w:r>
        <w:rPr>
          <w:spacing w:val="33"/>
        </w:rPr>
        <w:t> </w:t>
      </w:r>
      <w:r>
        <w:rPr/>
        <w:t>일  </w:t>
      </w:r>
      <w:r>
        <w:rPr>
          <w:spacing w:val="37"/>
        </w:rPr>
        <w:t> </w:t>
      </w:r>
      <w:r>
        <w:rPr/>
        <w:t>시  </w:t>
      </w:r>
      <w:r>
        <w:rPr>
          <w:spacing w:val="37"/>
        </w:rPr>
        <w:t> </w:t>
      </w:r>
      <w:r>
        <w:rPr/>
        <w:t>부  </w:t>
      </w:r>
      <w:r>
        <w:rPr>
          <w:spacing w:val="36"/>
        </w:rPr>
        <w:t> </w:t>
      </w:r>
      <w:r>
        <w:rPr/>
        <w:t>조  </w:t>
      </w:r>
      <w:r>
        <w:rPr>
          <w:spacing w:val="37"/>
        </w:rPr>
        <w:t> </w:t>
      </w:r>
      <w:r>
        <w:rPr/>
        <w:t>료  </w:t>
      </w:r>
      <w:r>
        <w:rPr>
          <w:spacing w:val="37"/>
        </w:rPr>
        <w:t> </w:t>
      </w:r>
      <w:r>
        <w:rPr/>
        <w:t>에    </w:t>
      </w:r>
      <w:r>
        <w:rPr>
          <w:spacing w:val="32"/>
        </w:rPr>
        <w:t> </w:t>
      </w:r>
      <w:r>
        <w:rPr/>
        <w:t>대  </w:t>
      </w:r>
      <w:r>
        <w:rPr>
          <w:spacing w:val="37"/>
        </w:rPr>
        <w:t> </w:t>
      </w:r>
      <w:r>
        <w:rPr/>
        <w:t>해  </w:t>
      </w:r>
      <w:r>
        <w:rPr>
          <w:spacing w:val="37"/>
        </w:rPr>
        <w:t> </w:t>
      </w:r>
      <w:r>
        <w:rPr/>
        <w:t>서  </w:t>
      </w:r>
      <w:r>
        <w:rPr>
          <w:spacing w:val="37"/>
        </w:rPr>
        <w:t> </w:t>
      </w:r>
      <w:r>
        <w:rPr/>
        <w:t>는    </w:t>
      </w:r>
      <w:r>
        <w:rPr>
          <w:spacing w:val="32"/>
        </w:rPr>
        <w:t> </w:t>
      </w:r>
      <w:r>
        <w:rPr/>
        <w:t>제  </w:t>
      </w:r>
      <w:r>
        <w:rPr>
          <w:spacing w:val="37"/>
        </w:rPr>
        <w:t> </w:t>
      </w:r>
      <w:r>
        <w:rPr/>
        <w:t>5</w:t>
      </w:r>
      <w:r>
        <w:rPr>
          <w:spacing w:val="51"/>
        </w:rPr>
        <w:t> </w:t>
      </w:r>
      <w:r>
        <w:rPr/>
        <w:t>조 </w:t>
      </w:r>
      <w:r>
        <w:rPr/>
      </w:r>
      <w:r>
        <w:rPr/>
        <w:t>에    </w:t>
      </w:r>
      <w:r>
        <w:rPr>
          <w:spacing w:val="24"/>
        </w:rPr>
        <w:t> </w:t>
      </w:r>
      <w:r>
        <w:rPr/>
        <w:t>규</w:t>
      </w:r>
      <w:r>
        <w:rPr/>
        <w:t>   </w:t>
      </w:r>
      <w:r>
        <w:rPr>
          <w:spacing w:val="-30"/>
        </w:rPr>
        <w:t> </w:t>
      </w:r>
      <w:r>
        <w:rPr/>
        <w:t>정  </w:t>
      </w:r>
      <w:r>
        <w:rPr>
          <w:spacing w:val="49"/>
        </w:rPr>
        <w:t> </w:t>
      </w:r>
      <w:r>
        <w:rPr/>
        <w:t>된    </w:t>
      </w:r>
      <w:r>
        <w:rPr>
          <w:spacing w:val="36"/>
        </w:rPr>
        <w:t> </w:t>
      </w:r>
      <w:r>
        <w:rPr/>
        <w:t>기  </w:t>
      </w:r>
      <w:r>
        <w:rPr>
          <w:spacing w:val="49"/>
        </w:rPr>
        <w:t> </w:t>
      </w:r>
      <w:r>
        <w:rPr/>
        <w:t>간  </w:t>
      </w:r>
      <w:r>
        <w:rPr>
          <w:spacing w:val="49"/>
        </w:rPr>
        <w:t> </w:t>
      </w:r>
      <w:r>
        <w:rPr/>
        <w:t>인    </w:t>
      </w:r>
      <w:r>
        <w:rPr>
          <w:spacing w:val="37"/>
        </w:rPr>
        <w:t> </w:t>
      </w:r>
      <w:r>
        <w:rPr/>
        <w:t>호  </w:t>
      </w:r>
      <w:r>
        <w:rPr>
          <w:spacing w:val="49"/>
        </w:rPr>
        <w:t> </w:t>
      </w:r>
      <w:r>
        <w:rPr/>
        <w:t>적    </w:t>
      </w:r>
      <w:r>
        <w:rPr>
          <w:spacing w:val="36"/>
        </w:rPr>
        <w:t> </w:t>
      </w:r>
      <w:r>
        <w:rPr/>
        <w:t>제  </w:t>
      </w:r>
      <w:r>
        <w:rPr>
          <w:spacing w:val="50"/>
        </w:rPr>
        <w:t> </w:t>
      </w:r>
      <w:r>
        <w:rPr/>
        <w:t>출  </w:t>
      </w:r>
      <w:r>
        <w:rPr>
          <w:spacing w:val="49"/>
        </w:rPr>
        <w:t> </w:t>
      </w:r>
      <w:r>
        <w:rPr/>
        <w:t>의    </w:t>
      </w:r>
      <w:r>
        <w:rPr>
          <w:spacing w:val="36"/>
        </w:rPr>
        <w:t> </w:t>
      </w:r>
      <w:r>
        <w:rPr/>
        <w:t>수  </w:t>
      </w:r>
      <w:r>
        <w:rPr>
          <w:spacing w:val="49"/>
        </w:rPr>
        <w:t> </w:t>
      </w:r>
      <w:r>
        <w:rPr/>
        <w:t>리  </w:t>
      </w:r>
      <w:r>
        <w:rPr>
          <w:spacing w:val="50"/>
        </w:rPr>
        <w:t> </w:t>
      </w:r>
      <w:r>
        <w:rPr/>
        <w:t>일  </w:t>
      </w:r>
      <w:r>
        <w:rPr>
          <w:spacing w:val="49"/>
        </w:rPr>
        <w:t> </w:t>
      </w:r>
      <w:r>
        <w:rPr/>
        <w:t>로  </w:t>
      </w:r>
      <w:r>
        <w:rPr>
          <w:spacing w:val="49"/>
        </w:rPr>
        <w:t> </w:t>
      </w:r>
      <w:r>
        <w:rPr/>
        <w:t>부  </w:t>
      </w:r>
      <w:r>
        <w:rPr>
          <w:spacing w:val="49"/>
        </w:rPr>
        <w:t> </w:t>
      </w:r>
      <w:r>
        <w:rPr/>
        <w:t>터    </w:t>
      </w:r>
      <w:r>
        <w:rPr>
          <w:spacing w:val="36"/>
        </w:rPr>
        <w:t> </w:t>
      </w:r>
      <w:r>
        <w:rPr/>
        <w:t>계  </w:t>
      </w:r>
      <w:r>
        <w:rPr>
          <w:spacing w:val="50"/>
        </w:rPr>
        <w:t> </w:t>
      </w:r>
      <w:r>
        <w:rPr/>
        <w:t>산</w:t>
      </w:r>
      <w:r>
        <w:rPr/>
        <w:t>   </w:t>
      </w:r>
      <w:r>
        <w:rPr>
          <w:spacing w:val="-30"/>
        </w:rPr>
        <w:t> </w:t>
      </w:r>
      <w:r>
        <w:rPr/>
        <w:t>한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6" w:lineRule="auto" w:before="2"/>
        <w:ind w:right="108"/>
        <w:jc w:val="both"/>
      </w:pPr>
      <w:r>
        <w:rPr/>
        <w:t>제  </w:t>
      </w:r>
      <w:r>
        <w:rPr>
          <w:spacing w:val="40"/>
        </w:rPr>
        <w:t> </w:t>
      </w:r>
      <w:r>
        <w:rPr/>
        <w:t>7</w:t>
      </w:r>
      <w:r>
        <w:rPr>
          <w:spacing w:val="55"/>
        </w:rPr>
        <w:t> </w:t>
      </w:r>
      <w:r>
        <w:rPr/>
        <w:t>조  </w:t>
      </w:r>
      <w:r>
        <w:rPr>
          <w:spacing w:val="40"/>
        </w:rPr>
        <w:t> </w:t>
      </w:r>
      <w:r>
        <w:rPr/>
        <w:t>. </w:t>
      </w:r>
      <w:r>
        <w:rPr>
          <w:spacing w:val="65"/>
        </w:rPr>
        <w:t> </w:t>
      </w:r>
      <w:r>
        <w:rPr/>
        <w:t>시  </w:t>
      </w:r>
      <w:r>
        <w:rPr>
          <w:spacing w:val="40"/>
        </w:rPr>
        <w:t> </w:t>
      </w:r>
      <w:r>
        <w:rPr/>
        <w:t>효  </w:t>
      </w:r>
      <w:r>
        <w:rPr>
          <w:spacing w:val="41"/>
        </w:rPr>
        <w:t> </w:t>
      </w:r>
      <w:r>
        <w:rPr/>
        <w:t>기  </w:t>
      </w:r>
      <w:r>
        <w:rPr>
          <w:spacing w:val="40"/>
        </w:rPr>
        <w:t> </w:t>
      </w:r>
      <w:r>
        <w:rPr/>
        <w:t>간    </w:t>
      </w:r>
      <w:r>
        <w:rPr>
          <w:spacing w:val="42"/>
        </w:rPr>
        <w:t> </w:t>
      </w:r>
      <w:r>
        <w:rPr/>
        <w:t>만  </w:t>
      </w:r>
      <w:r>
        <w:rPr>
          <w:spacing w:val="41"/>
        </w:rPr>
        <w:t> </w:t>
      </w:r>
      <w:r>
        <w:rPr/>
        <w:t>료    </w:t>
      </w:r>
      <w:r>
        <w:rPr>
          <w:spacing w:val="46"/>
        </w:rPr>
        <w:t> </w:t>
      </w:r>
      <w:r>
        <w:rPr/>
        <w:t>전    </w:t>
      </w:r>
      <w:r>
        <w:rPr>
          <w:spacing w:val="42"/>
        </w:rPr>
        <w:t> </w:t>
      </w:r>
      <w:r>
        <w:rPr/>
        <w:t>2</w:t>
      </w:r>
      <w:r>
        <w:rPr>
          <w:spacing w:val="54"/>
        </w:rPr>
        <w:t> </w:t>
      </w:r>
      <w:r>
        <w:rPr/>
        <w:t>0</w:t>
      </w:r>
      <w:r>
        <w:rPr>
          <w:spacing w:val="55"/>
        </w:rPr>
        <w:t> </w:t>
      </w:r>
      <w:r>
        <w:rPr/>
        <w:t>일    </w:t>
      </w:r>
      <w:r>
        <w:rPr>
          <w:spacing w:val="46"/>
        </w:rPr>
        <w:t> </w:t>
      </w:r>
      <w:r>
        <w:rPr/>
        <w:t>이  </w:t>
      </w:r>
      <w:r>
        <w:rPr>
          <w:spacing w:val="41"/>
        </w:rPr>
        <w:t> </w:t>
      </w:r>
      <w:r>
        <w:rPr/>
        <w:t>내  </w:t>
      </w:r>
      <w:r>
        <w:rPr>
          <w:spacing w:val="41"/>
        </w:rPr>
        <w:t> </w:t>
      </w:r>
      <w:r>
        <w:rPr/>
        <w:t>에    </w:t>
      </w:r>
      <w:r>
        <w:rPr>
          <w:spacing w:val="41"/>
        </w:rPr>
        <w:t> </w:t>
      </w:r>
      <w:r>
        <w:rPr/>
        <w:t>천  </w:t>
      </w:r>
      <w:r>
        <w:rPr>
          <w:spacing w:val="41"/>
        </w:rPr>
        <w:t> </w:t>
      </w:r>
      <w:r>
        <w:rPr/>
        <w:t>재  </w:t>
      </w:r>
      <w:r>
        <w:rPr>
          <w:spacing w:val="40"/>
        </w:rPr>
        <w:t> </w:t>
      </w:r>
      <w:r>
        <w:rPr/>
        <w:t>나</w:t>
      </w:r>
      <w:r>
        <w:rPr/>
        <w:t>     </w:t>
      </w:r>
      <w:r>
        <w:rPr>
          <w:spacing w:val="-24"/>
        </w:rPr>
        <w:t> </w:t>
      </w:r>
      <w:r>
        <w:rPr/>
        <w:t>기  </w:t>
      </w:r>
      <w:r>
        <w:rPr>
          <w:spacing w:val="36"/>
        </w:rPr>
        <w:t> </w:t>
      </w:r>
      <w:r>
        <w:rPr/>
        <w:t>타   </w:t>
      </w:r>
      <w:r>
        <w:rPr>
          <w:spacing w:val="38"/>
        </w:rPr>
        <w:t> </w:t>
      </w:r>
      <w:r>
        <w:rPr/>
        <w:t>피  </w:t>
      </w:r>
      <w:r>
        <w:rPr>
          <w:spacing w:val="37"/>
        </w:rPr>
        <w:t> </w:t>
      </w:r>
      <w:r>
        <w:rPr/>
        <w:t>할    </w:t>
      </w:r>
      <w:r>
        <w:rPr>
          <w:spacing w:val="42"/>
        </w:rPr>
        <w:t> </w:t>
      </w:r>
      <w:r>
        <w:rPr/>
        <w:t>수    </w:t>
      </w:r>
      <w:r>
        <w:rPr>
          <w:spacing w:val="38"/>
        </w:rPr>
        <w:t> </w:t>
      </w:r>
      <w:r>
        <w:rPr/>
        <w:t>없  </w:t>
      </w:r>
      <w:r>
        <w:rPr>
          <w:spacing w:val="37"/>
        </w:rPr>
        <w:t> </w:t>
      </w:r>
      <w:r>
        <w:rPr/>
        <w:t>는    </w:t>
      </w:r>
      <w:r>
        <w:rPr>
          <w:spacing w:val="43"/>
        </w:rPr>
        <w:t> </w:t>
      </w:r>
      <w:r>
        <w:rPr/>
        <w:t>사  </w:t>
      </w:r>
      <w:r>
        <w:rPr>
          <w:spacing w:val="36"/>
        </w:rPr>
        <w:t> </w:t>
      </w:r>
      <w:r>
        <w:rPr/>
        <w:t>변  </w:t>
      </w:r>
      <w:r>
        <w:rPr>
          <w:spacing w:val="37"/>
        </w:rPr>
        <w:t> </w:t>
      </w:r>
      <w:r>
        <w:rPr/>
        <w:t>으  </w:t>
      </w:r>
      <w:r>
        <w:rPr>
          <w:spacing w:val="37"/>
        </w:rPr>
        <w:t> </w:t>
      </w:r>
      <w:r>
        <w:rPr/>
        <w:t>로    </w:t>
      </w:r>
      <w:r>
        <w:rPr>
          <w:spacing w:val="37"/>
        </w:rPr>
        <w:t> </w:t>
      </w:r>
      <w:r>
        <w:rPr/>
        <w:t>인  </w:t>
      </w:r>
      <w:r>
        <w:rPr>
          <w:spacing w:val="37"/>
        </w:rPr>
        <w:t> </w:t>
      </w:r>
      <w:r>
        <w:rPr/>
        <w:t>해    </w:t>
      </w:r>
      <w:r>
        <w:rPr>
          <w:spacing w:val="43"/>
        </w:rPr>
        <w:t> </w:t>
      </w:r>
      <w:r>
        <w:rPr/>
        <w:t>청  </w:t>
      </w:r>
      <w:r>
        <w:rPr>
          <w:spacing w:val="37"/>
        </w:rPr>
        <w:t> </w:t>
      </w:r>
      <w:r>
        <w:rPr/>
        <w:t>구 </w:t>
      </w:r>
      <w:r>
        <w:rPr/>
      </w:r>
      <w:r>
        <w:rPr/>
        <w:t>를    </w:t>
      </w:r>
      <w:r>
        <w:rPr>
          <w:spacing w:val="24"/>
        </w:rPr>
        <w:t> </w:t>
      </w:r>
      <w:r>
        <w:rPr/>
        <w:t>할    </w:t>
      </w:r>
      <w:r>
        <w:rPr>
          <w:spacing w:val="24"/>
        </w:rPr>
        <w:t> </w:t>
      </w:r>
      <w:r>
        <w:rPr/>
        <w:t>수</w:t>
      </w:r>
      <w:r>
        <w:rPr/>
        <w:t>    </w:t>
      </w:r>
      <w:r>
        <w:rPr>
          <w:spacing w:val="24"/>
        </w:rPr>
        <w:t> </w:t>
      </w:r>
      <w:r>
        <w:rPr/>
        <w:t>없  </w:t>
      </w:r>
      <w:r>
        <w:rPr>
          <w:spacing w:val="40"/>
        </w:rPr>
        <w:t> </w:t>
      </w:r>
      <w:r>
        <w:rPr/>
        <w:t>을    </w:t>
      </w:r>
      <w:r>
        <w:rPr>
          <w:spacing w:val="28"/>
        </w:rPr>
        <w:t> </w:t>
      </w:r>
      <w:r>
        <w:rPr/>
        <w:t>경  </w:t>
      </w:r>
      <w:r>
        <w:rPr>
          <w:spacing w:val="40"/>
        </w:rPr>
        <w:t> </w:t>
      </w:r>
      <w:r>
        <w:rPr/>
        <w:t>우  </w:t>
      </w:r>
      <w:r>
        <w:rPr>
          <w:spacing w:val="40"/>
        </w:rPr>
        <w:t> </w:t>
      </w:r>
      <w:r>
        <w:rPr/>
        <w:t>에  </w:t>
      </w:r>
      <w:r>
        <w:rPr>
          <w:spacing w:val="41"/>
        </w:rPr>
        <w:t> </w:t>
      </w:r>
      <w:r>
        <w:rPr/>
        <w:t>는    </w:t>
      </w:r>
      <w:r>
        <w:rPr>
          <w:spacing w:val="27"/>
        </w:rPr>
        <w:t> </w:t>
      </w:r>
      <w:r>
        <w:rPr/>
        <w:t>그    </w:t>
      </w:r>
      <w:r>
        <w:rPr>
          <w:spacing w:val="28"/>
        </w:rPr>
        <w:t> </w:t>
      </w:r>
      <w:r>
        <w:rPr/>
        <w:t>방  </w:t>
      </w:r>
      <w:r>
        <w:rPr>
          <w:spacing w:val="40"/>
        </w:rPr>
        <w:t> </w:t>
      </w:r>
      <w:r>
        <w:rPr/>
        <w:t>해  </w:t>
      </w:r>
      <w:r>
        <w:rPr>
          <w:spacing w:val="41"/>
        </w:rPr>
        <w:t> </w:t>
      </w:r>
      <w:r>
        <w:rPr/>
        <w:t>가    </w:t>
      </w:r>
      <w:r>
        <w:rPr>
          <w:spacing w:val="27"/>
        </w:rPr>
        <w:t> </w:t>
      </w:r>
      <w:r>
        <w:rPr/>
        <w:t>멈  </w:t>
      </w:r>
      <w:r>
        <w:rPr>
          <w:spacing w:val="41"/>
        </w:rPr>
        <w:t> </w:t>
      </w:r>
      <w:r>
        <w:rPr/>
        <w:t>춘    </w:t>
      </w:r>
      <w:r>
        <w:rPr>
          <w:spacing w:val="27"/>
        </w:rPr>
        <w:t> </w:t>
      </w:r>
      <w:r>
        <w:rPr/>
        <w:t>날  </w:t>
      </w:r>
      <w:r>
        <w:rPr>
          <w:spacing w:val="41"/>
        </w:rPr>
        <w:t> </w:t>
      </w:r>
      <w:r>
        <w:rPr/>
        <w:t>로  </w:t>
      </w:r>
      <w:r>
        <w:rPr>
          <w:spacing w:val="40"/>
        </w:rPr>
        <w:t> </w:t>
      </w:r>
      <w:r>
        <w:rPr/>
        <w:t>부  </w:t>
      </w:r>
      <w:r>
        <w:rPr>
          <w:spacing w:val="41"/>
        </w:rPr>
        <w:t> </w:t>
      </w:r>
      <w:r>
        <w:rPr/>
        <w:t>터    </w:t>
      </w:r>
      <w:r>
        <w:rPr>
          <w:spacing w:val="27"/>
        </w:rPr>
        <w:t> </w:t>
      </w:r>
      <w:r>
        <w:rPr/>
        <w:t>2</w:t>
      </w:r>
      <w:r>
        <w:rPr>
          <w:spacing w:val="55"/>
        </w:rPr>
        <w:t> </w:t>
      </w:r>
      <w:r>
        <w:rPr/>
        <w:t>0</w:t>
      </w:r>
      <w:r>
        <w:rPr>
          <w:spacing w:val="54"/>
        </w:rPr>
        <w:t> </w:t>
      </w:r>
      <w:r>
        <w:rPr/>
        <w:t>일</w:t>
      </w:r>
      <w:r>
        <w:rPr/>
        <w:t>    </w:t>
      </w:r>
      <w:r>
        <w:rPr>
          <w:spacing w:val="24"/>
        </w:rPr>
        <w:t> </w:t>
      </w:r>
      <w:r>
        <w:rPr/>
        <w:t>이  </w:t>
      </w:r>
      <w:r>
        <w:rPr>
          <w:spacing w:val="36"/>
        </w:rPr>
        <w:t> </w:t>
      </w:r>
      <w:r>
        <w:rPr/>
        <w:t>내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시  </w:t>
      </w:r>
      <w:r>
        <w:rPr>
          <w:spacing w:val="37"/>
        </w:rPr>
        <w:t> </w:t>
      </w:r>
      <w:r>
        <w:rPr/>
        <w:t>효  </w:t>
      </w:r>
      <w:r>
        <w:rPr>
          <w:spacing w:val="36"/>
        </w:rPr>
        <w:t> </w:t>
      </w:r>
      <w:r>
        <w:rPr/>
        <w:t>가    </w:t>
      </w:r>
      <w:r>
        <w:rPr>
          <w:spacing w:val="24"/>
        </w:rPr>
        <w:t> </w:t>
      </w:r>
      <w:r>
        <w:rPr/>
        <w:t>완  </w:t>
      </w:r>
      <w:r>
        <w:rPr>
          <w:spacing w:val="37"/>
        </w:rPr>
        <w:t> </w:t>
      </w:r>
      <w:r>
        <w:rPr/>
        <w:t>성  </w:t>
      </w:r>
      <w:r>
        <w:rPr>
          <w:spacing w:val="37"/>
        </w:rPr>
        <w:t> </w:t>
      </w:r>
      <w:r>
        <w:rPr/>
        <w:t>된  </w:t>
      </w:r>
      <w:r>
        <w:rPr>
          <w:spacing w:val="37"/>
        </w:rPr>
        <w:t> </w:t>
      </w:r>
      <w:r>
        <w:rPr/>
        <w:t>다  </w:t>
      </w:r>
      <w:r>
        <w:rPr>
          <w:spacing w:val="36"/>
        </w:rPr>
        <w:t> </w:t>
      </w:r>
      <w:r>
        <w:rPr/>
        <w:t>.</w:t>
      </w:r>
    </w:p>
    <w:p>
      <w:pPr>
        <w:spacing w:after="0" w:line="246" w:lineRule="auto"/>
        <w:jc w:val="both"/>
        <w:sectPr>
          <w:footerReference w:type="even" r:id="rId83"/>
          <w:footerReference w:type="default" r:id="rId84"/>
          <w:pgSz w:w="11910" w:h="16840"/>
          <w:pgMar w:footer="573" w:header="0" w:top="1580" w:bottom="760" w:left="1020" w:right="1260"/>
          <w:pgNumType w:start="108"/>
        </w:sectPr>
      </w:pPr>
    </w:p>
    <w:p>
      <w:pPr>
        <w:pStyle w:val="BodyText"/>
        <w:spacing w:line="372" w:lineRule="exact" w:before="0"/>
        <w:ind w:right="0"/>
        <w:jc w:val="both"/>
      </w:pPr>
      <w:r>
        <w:rPr/>
        <w:t>2</w:t>
      </w:r>
      <w:r>
        <w:rPr>
          <w:spacing w:val="56"/>
        </w:rPr>
        <w:t> </w:t>
      </w:r>
      <w:r>
        <w:rPr/>
        <w:t>. </w:t>
      </w:r>
      <w:r>
        <w:rPr>
          <w:spacing w:val="61"/>
        </w:rPr>
        <w:t> </w:t>
      </w:r>
      <w:r>
        <w:rPr/>
        <w:t>시  </w:t>
      </w:r>
      <w:r>
        <w:rPr>
          <w:spacing w:val="43"/>
        </w:rPr>
        <w:t> </w:t>
      </w:r>
      <w:r>
        <w:rPr/>
        <w:t>효  </w:t>
      </w:r>
      <w:r>
        <w:rPr>
          <w:spacing w:val="42"/>
        </w:rPr>
        <w:t> </w:t>
      </w:r>
      <w:r>
        <w:rPr/>
        <w:t>기  </w:t>
      </w:r>
      <w:r>
        <w:rPr>
          <w:spacing w:val="42"/>
        </w:rPr>
        <w:t> </w:t>
      </w:r>
      <w:r>
        <w:rPr/>
        <w:t>간  </w:t>
      </w:r>
      <w:r>
        <w:rPr>
          <w:spacing w:val="43"/>
        </w:rPr>
        <w:t> </w:t>
      </w:r>
      <w:r>
        <w:rPr/>
        <w:t>만  </w:t>
      </w:r>
      <w:r>
        <w:rPr>
          <w:spacing w:val="42"/>
        </w:rPr>
        <w:t> </w:t>
      </w:r>
      <w:r>
        <w:rPr/>
        <w:t>료    </w:t>
      </w:r>
      <w:r>
        <w:rPr>
          <w:spacing w:val="43"/>
        </w:rPr>
        <w:t> </w:t>
      </w:r>
      <w:r>
        <w:rPr/>
        <w:t>전    </w:t>
      </w:r>
      <w:r>
        <w:rPr>
          <w:spacing w:val="44"/>
        </w:rPr>
        <w:t> </w:t>
      </w:r>
      <w:r>
        <w:rPr/>
        <w:t>6</w:t>
      </w:r>
      <w:r>
        <w:rPr>
          <w:spacing w:val="56"/>
        </w:rPr>
        <w:t> </w:t>
      </w:r>
      <w:r>
        <w:rPr/>
        <w:t>개  </w:t>
      </w:r>
      <w:r>
        <w:rPr>
          <w:spacing w:val="42"/>
        </w:rPr>
        <w:t> </w:t>
      </w:r>
      <w:r>
        <w:rPr/>
        <w:t>월    </w:t>
      </w:r>
      <w:r>
        <w:rPr>
          <w:spacing w:val="44"/>
        </w:rPr>
        <w:t> </w:t>
      </w:r>
      <w:r>
        <w:rPr/>
        <w:t>이  </w:t>
      </w:r>
      <w:r>
        <w:rPr>
          <w:spacing w:val="42"/>
        </w:rPr>
        <w:t> </w:t>
      </w:r>
      <w:r>
        <w:rPr/>
        <w:t>내  </w:t>
      </w:r>
      <w:r>
        <w:rPr>
          <w:spacing w:val="42"/>
        </w:rPr>
        <w:t> </w:t>
      </w:r>
      <w:r>
        <w:rPr/>
        <w:t>에    </w:t>
      </w:r>
      <w:r>
        <w:rPr>
          <w:spacing w:val="44"/>
        </w:rPr>
        <w:t> </w:t>
      </w:r>
      <w:r>
        <w:rPr/>
        <w:t>전  </w:t>
      </w:r>
      <w:r>
        <w:rPr>
          <w:spacing w:val="42"/>
        </w:rPr>
        <w:t> </w:t>
      </w:r>
      <w:r>
        <w:rPr/>
        <w:t>(</w:t>
      </w:r>
      <w:r>
        <w:rPr>
          <w:spacing w:val="32"/>
        </w:rPr>
        <w:t> </w:t>
      </w:r>
      <w:r>
        <w:rPr/>
        <w:t>前  </w:t>
      </w:r>
      <w:r>
        <w:rPr>
          <w:spacing w:val="42"/>
        </w:rPr>
        <w:t> </w:t>
      </w:r>
      <w:r>
        <w:rPr/>
        <w:t>)  </w:t>
      </w:r>
      <w:r>
        <w:rPr>
          <w:spacing w:val="24"/>
        </w:rPr>
        <w:t> </w:t>
      </w:r>
      <w:r>
        <w:rPr/>
        <w:t>권  </w:t>
      </w:r>
      <w:r>
        <w:rPr>
          <w:spacing w:val="42"/>
        </w:rPr>
        <w:t> </w:t>
      </w:r>
      <w:r>
        <w:rPr/>
        <w:t>리</w:t>
      </w:r>
      <w:r>
        <w:rPr/>
        <w:t>   </w:t>
      </w:r>
      <w:r>
        <w:rPr>
          <w:spacing w:val="-30"/>
        </w:rPr>
        <w:t> </w:t>
      </w:r>
      <w:r>
        <w:rPr/>
        <w:t>자  </w:t>
      </w:r>
      <w:r>
        <w:rPr>
          <w:spacing w:val="36"/>
        </w:rPr>
        <w:t> </w:t>
      </w:r>
      <w:r>
        <w:rPr/>
        <w:t>의    </w:t>
      </w:r>
      <w:r>
        <w:rPr>
          <w:spacing w:val="38"/>
        </w:rPr>
        <w:t> </w:t>
      </w:r>
      <w:r>
        <w:rPr/>
        <w:t>생  </w:t>
      </w:r>
      <w:r>
        <w:rPr>
          <w:spacing w:val="37"/>
        </w:rPr>
        <w:t> </w:t>
      </w:r>
      <w:r>
        <w:rPr/>
        <w:t>사    </w:t>
      </w:r>
      <w:r>
        <w:rPr>
          <w:spacing w:val="37"/>
        </w:rPr>
        <w:t> </w:t>
      </w:r>
      <w:r>
        <w:rPr/>
        <w:t>또  </w:t>
      </w:r>
      <w:r>
        <w:rPr>
          <w:spacing w:val="37"/>
        </w:rPr>
        <w:t> </w:t>
      </w:r>
      <w:r>
        <w:rPr/>
        <w:t>는    </w:t>
      </w:r>
      <w:r>
        <w:rPr>
          <w:spacing w:val="38"/>
        </w:rPr>
        <w:t> </w:t>
      </w:r>
      <w:r>
        <w:rPr/>
        <w:t>소  </w:t>
      </w:r>
      <w:r>
        <w:rPr>
          <w:spacing w:val="37"/>
        </w:rPr>
        <w:t> </w:t>
      </w:r>
      <w:r>
        <w:rPr/>
        <w:t>재  </w:t>
      </w:r>
      <w:r>
        <w:rPr>
          <w:spacing w:val="36"/>
        </w:rPr>
        <w:t> </w:t>
      </w:r>
      <w:r>
        <w:rPr/>
        <w:t>불  </w:t>
      </w:r>
      <w:r>
        <w:rPr>
          <w:spacing w:val="37"/>
        </w:rPr>
        <w:t> </w:t>
      </w:r>
      <w:r>
        <w:rPr/>
        <w:t>명  </w:t>
      </w:r>
      <w:r>
        <w:rPr>
          <w:spacing w:val="37"/>
        </w:rPr>
        <w:t> </w:t>
      </w:r>
      <w:r>
        <w:rPr/>
        <w:t>으  </w:t>
      </w:r>
      <w:r>
        <w:rPr>
          <w:spacing w:val="36"/>
        </w:rPr>
        <w:t> </w:t>
      </w:r>
      <w:r>
        <w:rPr/>
        <w:t>로    </w:t>
      </w:r>
      <w:r>
        <w:rPr>
          <w:spacing w:val="38"/>
        </w:rPr>
        <w:t> </w:t>
      </w:r>
      <w:r>
        <w:rPr/>
        <w:t>인  </w:t>
      </w:r>
      <w:r>
        <w:rPr>
          <w:spacing w:val="37"/>
        </w:rPr>
        <w:t> </w:t>
      </w:r>
      <w:r>
        <w:rPr/>
        <w:t>해    </w:t>
      </w:r>
      <w:r>
        <w:rPr>
          <w:spacing w:val="38"/>
        </w:rPr>
        <w:t> </w:t>
      </w:r>
      <w:r>
        <w:rPr/>
        <w:t>또  </w:t>
      </w:r>
      <w:r>
        <w:rPr>
          <w:spacing w:val="36"/>
        </w:rPr>
        <w:t> </w:t>
      </w:r>
      <w:r>
        <w:rPr/>
        <w:t>는</w:t>
      </w:r>
    </w:p>
    <w:p>
      <w:pPr>
        <w:pStyle w:val="BodyText"/>
        <w:spacing w:line="246" w:lineRule="auto"/>
        <w:ind w:right="108"/>
        <w:jc w:val="both"/>
      </w:pPr>
      <w:r>
        <w:rPr/>
        <w:t>미  </w:t>
      </w:r>
      <w:r>
        <w:rPr>
          <w:spacing w:val="55"/>
        </w:rPr>
        <w:t> </w:t>
      </w:r>
      <w:r>
        <w:rPr/>
        <w:t>성  </w:t>
      </w:r>
      <w:r>
        <w:rPr>
          <w:spacing w:val="56"/>
        </w:rPr>
        <w:t> </w:t>
      </w:r>
      <w:r>
        <w:rPr/>
        <w:t>년  </w:t>
      </w:r>
      <w:r>
        <w:rPr>
          <w:spacing w:val="55"/>
        </w:rPr>
        <w:t> </w:t>
      </w:r>
      <w:r>
        <w:rPr/>
        <w:t>자    </w:t>
      </w:r>
      <w:r>
        <w:rPr>
          <w:spacing w:val="47"/>
        </w:rPr>
        <w:t> </w:t>
      </w:r>
      <w:r>
        <w:rPr/>
        <w:t>또  </w:t>
      </w:r>
      <w:r>
        <w:rPr>
          <w:spacing w:val="56"/>
        </w:rPr>
        <w:t> </w:t>
      </w:r>
      <w:r>
        <w:rPr/>
        <w:t>는    </w:t>
      </w:r>
      <w:r>
        <w:rPr>
          <w:spacing w:val="42"/>
        </w:rPr>
        <w:t> </w:t>
      </w:r>
      <w:r>
        <w:rPr/>
        <w:t>성  </w:t>
      </w:r>
      <w:r>
        <w:rPr>
          <w:spacing w:val="56"/>
        </w:rPr>
        <w:t> </w:t>
      </w:r>
      <w:r>
        <w:rPr/>
        <w:t>년    </w:t>
      </w:r>
      <w:r>
        <w:rPr>
          <w:spacing w:val="47"/>
        </w:rPr>
        <w:t> </w:t>
      </w:r>
      <w:r>
        <w:rPr/>
        <w:t>피  </w:t>
      </w:r>
      <w:r>
        <w:rPr>
          <w:spacing w:val="55"/>
        </w:rPr>
        <w:t> </w:t>
      </w:r>
      <w:r>
        <w:rPr/>
        <w:t>후  </w:t>
      </w:r>
      <w:r>
        <w:rPr>
          <w:spacing w:val="56"/>
        </w:rPr>
        <w:t> </w:t>
      </w:r>
      <w:r>
        <w:rPr/>
        <w:t>견  </w:t>
      </w:r>
      <w:r>
        <w:rPr>
          <w:spacing w:val="55"/>
        </w:rPr>
        <w:t> </w:t>
      </w:r>
      <w:r>
        <w:rPr/>
        <w:t>인    </w:t>
      </w:r>
      <w:r>
        <w:rPr>
          <w:spacing w:val="47"/>
        </w:rPr>
        <w:t> </w:t>
      </w:r>
      <w:r>
        <w:rPr/>
        <w:t>법  </w:t>
      </w:r>
      <w:r>
        <w:rPr>
          <w:spacing w:val="56"/>
        </w:rPr>
        <w:t> </w:t>
      </w:r>
      <w:r>
        <w:rPr/>
        <w:t>정  </w:t>
      </w:r>
      <w:r>
        <w:rPr>
          <w:spacing w:val="55"/>
        </w:rPr>
        <w:t> </w:t>
      </w:r>
      <w:r>
        <w:rPr/>
        <w:t>대  </w:t>
      </w:r>
      <w:r>
        <w:rPr>
          <w:spacing w:val="56"/>
        </w:rPr>
        <w:t> </w:t>
      </w:r>
      <w:r>
        <w:rPr/>
        <w:t>리  </w:t>
      </w:r>
      <w:r>
        <w:rPr>
          <w:spacing w:val="55"/>
        </w:rPr>
        <w:t> </w:t>
      </w:r>
      <w:r>
        <w:rPr/>
        <w:t>인  </w:t>
      </w:r>
      <w:r>
        <w:rPr>
          <w:spacing w:val="56"/>
        </w:rPr>
        <w:t> </w:t>
      </w:r>
      <w:r>
        <w:rPr/>
        <w:t>을</w:t>
      </w:r>
      <w:r>
        <w:rPr/>
        <w:t>    </w:t>
      </w:r>
      <w:r>
        <w:rPr>
          <w:spacing w:val="24"/>
        </w:rPr>
        <w:t> </w:t>
      </w:r>
      <w:r>
        <w:rPr/>
        <w:t>가  </w:t>
      </w:r>
      <w:r>
        <w:rPr>
          <w:spacing w:val="43"/>
        </w:rPr>
        <w:t> </w:t>
      </w:r>
      <w:r>
        <w:rPr/>
        <w:t>질    </w:t>
      </w:r>
      <w:r>
        <w:rPr>
          <w:spacing w:val="35"/>
        </w:rPr>
        <w:t> </w:t>
      </w:r>
      <w:r>
        <w:rPr/>
        <w:t>수    </w:t>
      </w:r>
      <w:r>
        <w:rPr>
          <w:spacing w:val="31"/>
        </w:rPr>
        <w:t> </w:t>
      </w:r>
      <w:r>
        <w:rPr/>
        <w:t>없  </w:t>
      </w:r>
      <w:r>
        <w:rPr>
          <w:spacing w:val="44"/>
        </w:rPr>
        <w:t> </w:t>
      </w:r>
      <w:r>
        <w:rPr/>
        <w:t>어    </w:t>
      </w:r>
      <w:r>
        <w:rPr>
          <w:spacing w:val="35"/>
        </w:rPr>
        <w:t> </w:t>
      </w:r>
      <w:r>
        <w:rPr/>
        <w:t>청  </w:t>
      </w:r>
      <w:r>
        <w:rPr>
          <w:spacing w:val="44"/>
        </w:rPr>
        <w:t> </w:t>
      </w:r>
      <w:r>
        <w:rPr/>
        <w:t>구  </w:t>
      </w:r>
      <w:r>
        <w:rPr>
          <w:spacing w:val="44"/>
        </w:rPr>
        <w:t> </w:t>
      </w:r>
      <w:r>
        <w:rPr/>
        <w:t>를    </w:t>
      </w:r>
      <w:r>
        <w:rPr>
          <w:spacing w:val="35"/>
        </w:rPr>
        <w:t> </w:t>
      </w:r>
      <w:r>
        <w:rPr/>
        <w:t>할    </w:t>
      </w:r>
      <w:r>
        <w:rPr>
          <w:spacing w:val="31"/>
        </w:rPr>
        <w:t> </w:t>
      </w:r>
      <w:r>
        <w:rPr/>
        <w:t>수    </w:t>
      </w:r>
      <w:r>
        <w:rPr>
          <w:spacing w:val="35"/>
        </w:rPr>
        <w:t> </w:t>
      </w:r>
      <w:r>
        <w:rPr/>
        <w:t>없  </w:t>
      </w:r>
      <w:r>
        <w:rPr>
          <w:spacing w:val="44"/>
        </w:rPr>
        <w:t> </w:t>
      </w:r>
      <w:r>
        <w:rPr/>
        <w:t>을    </w:t>
      </w:r>
      <w:r>
        <w:rPr>
          <w:spacing w:val="35"/>
        </w:rPr>
        <w:t> </w:t>
      </w:r>
      <w:r>
        <w:rPr/>
        <w:t>경  </w:t>
      </w:r>
      <w:r>
        <w:rPr>
          <w:spacing w:val="44"/>
        </w:rPr>
        <w:t> </w:t>
      </w:r>
      <w:r>
        <w:rPr/>
        <w:t>우  </w:t>
      </w:r>
      <w:r>
        <w:rPr>
          <w:spacing w:val="44"/>
        </w:rPr>
        <w:t> </w:t>
      </w:r>
      <w:r>
        <w:rPr/>
        <w:t>에  </w:t>
      </w:r>
      <w:r>
        <w:rPr>
          <w:spacing w:val="43"/>
        </w:rPr>
        <w:t> </w:t>
      </w:r>
      <w:r>
        <w:rPr/>
        <w:t>는</w:t>
      </w:r>
      <w:r>
        <w:rPr>
          <w:spacing w:val="7"/>
        </w:rPr>
        <w:t> </w:t>
      </w:r>
      <w:r>
        <w:rPr>
          <w:spacing w:val="7"/>
        </w:rPr>
      </w:r>
      <w:r>
        <w:rPr/>
        <w:t>청  </w:t>
      </w:r>
      <w:r>
        <w:rPr>
          <w:spacing w:val="44"/>
        </w:rPr>
        <w:t> </w:t>
      </w:r>
      <w:r>
        <w:rPr/>
        <w:t>구</w:t>
      </w:r>
      <w:r>
        <w:rPr/>
        <w:t>   </w:t>
      </w:r>
      <w:r>
        <w:rPr>
          <w:spacing w:val="-30"/>
        </w:rPr>
        <w:t> </w:t>
      </w:r>
      <w:r>
        <w:rPr/>
        <w:t>를    </w:t>
      </w:r>
      <w:r>
        <w:rPr>
          <w:spacing w:val="28"/>
        </w:rPr>
        <w:t> </w:t>
      </w:r>
      <w:r>
        <w:rPr/>
        <w:t>할    </w:t>
      </w:r>
      <w:r>
        <w:rPr>
          <w:spacing w:val="28"/>
        </w:rPr>
        <w:t> </w:t>
      </w:r>
      <w:r>
        <w:rPr/>
        <w:t>수    </w:t>
      </w:r>
      <w:r>
        <w:rPr>
          <w:spacing w:val="29"/>
        </w:rPr>
        <w:t> </w:t>
      </w:r>
      <w:r>
        <w:rPr/>
        <w:t>있  </w:t>
      </w:r>
      <w:r>
        <w:rPr>
          <w:spacing w:val="41"/>
        </w:rPr>
        <w:t> </w:t>
      </w:r>
      <w:r>
        <w:rPr/>
        <w:t>게    </w:t>
      </w:r>
      <w:r>
        <w:rPr>
          <w:spacing w:val="28"/>
        </w:rPr>
        <w:t> </w:t>
      </w:r>
      <w:r>
        <w:rPr/>
        <w:t>된    </w:t>
      </w:r>
      <w:r>
        <w:rPr>
          <w:spacing w:val="29"/>
        </w:rPr>
        <w:t> </w:t>
      </w:r>
      <w:r>
        <w:rPr/>
        <w:t>날  </w:t>
      </w:r>
      <w:r>
        <w:rPr>
          <w:spacing w:val="41"/>
        </w:rPr>
        <w:t> </w:t>
      </w:r>
      <w:r>
        <w:rPr/>
        <w:t>로  </w:t>
      </w:r>
      <w:r>
        <w:rPr>
          <w:spacing w:val="41"/>
        </w:rPr>
        <w:t> </w:t>
      </w:r>
      <w:r>
        <w:rPr/>
        <w:t>부  </w:t>
      </w:r>
      <w:r>
        <w:rPr>
          <w:spacing w:val="41"/>
        </w:rPr>
        <w:t> </w:t>
      </w:r>
      <w:r>
        <w:rPr/>
        <w:t>터    </w:t>
      </w:r>
      <w:r>
        <w:rPr>
          <w:spacing w:val="29"/>
        </w:rPr>
        <w:t> </w:t>
      </w:r>
      <w:r>
        <w:rPr/>
        <w:t>6</w:t>
      </w:r>
      <w:r>
        <w:rPr>
          <w:spacing w:val="55"/>
        </w:rPr>
        <w:t> </w:t>
      </w:r>
      <w:r>
        <w:rPr/>
        <w:t>개  </w:t>
      </w:r>
      <w:r>
        <w:rPr>
          <w:spacing w:val="41"/>
        </w:rPr>
        <w:t> </w:t>
      </w:r>
      <w:r>
        <w:rPr/>
        <w:t>월    </w:t>
      </w:r>
      <w:r>
        <w:rPr>
          <w:spacing w:val="28"/>
        </w:rPr>
        <w:t> </w:t>
      </w:r>
      <w:r>
        <w:rPr/>
        <w:t>이  </w:t>
      </w:r>
      <w:r>
        <w:rPr>
          <w:spacing w:val="42"/>
        </w:rPr>
        <w:t> </w:t>
      </w:r>
      <w:r>
        <w:rPr/>
        <w:t>내  </w:t>
      </w:r>
      <w:r>
        <w:rPr>
          <w:spacing w:val="41"/>
        </w:rPr>
        <w:t> </w:t>
      </w:r>
      <w:r>
        <w:rPr/>
        <w:t>에  </w:t>
      </w:r>
      <w:r>
        <w:rPr>
          <w:spacing w:val="41"/>
        </w:rPr>
        <w:t> </w:t>
      </w:r>
      <w:r>
        <w:rPr/>
        <w:t>는    </w:t>
      </w:r>
      <w:r>
        <w:rPr>
          <w:spacing w:val="28"/>
        </w:rPr>
        <w:t> </w:t>
      </w:r>
      <w:r>
        <w:rPr/>
        <w:t>시</w:t>
      </w:r>
      <w:r>
        <w:rPr/>
        <w:t>   </w:t>
      </w:r>
      <w:r>
        <w:rPr>
          <w:spacing w:val="-30"/>
        </w:rPr>
        <w:t> </w:t>
      </w:r>
      <w:r>
        <w:rPr/>
        <w:t>효  </w:t>
      </w:r>
      <w:r>
        <w:rPr>
          <w:spacing w:val="36"/>
        </w:rPr>
        <w:t> </w:t>
      </w:r>
      <w:r>
        <w:rPr/>
        <w:t>가    </w:t>
      </w:r>
      <w:r>
        <w:rPr>
          <w:spacing w:val="24"/>
        </w:rPr>
        <w:t> </w:t>
      </w:r>
      <w:r>
        <w:rPr/>
        <w:t>완  </w:t>
      </w:r>
      <w:r>
        <w:rPr>
          <w:spacing w:val="37"/>
        </w:rPr>
        <w:t> </w:t>
      </w:r>
      <w:r>
        <w:rPr/>
        <w:t>성  </w:t>
      </w:r>
      <w:r>
        <w:rPr>
          <w:spacing w:val="37"/>
        </w:rPr>
        <w:t> </w:t>
      </w:r>
      <w:r>
        <w:rPr/>
        <w:t>되  </w:t>
      </w:r>
      <w:r>
        <w:rPr>
          <w:spacing w:val="36"/>
        </w:rPr>
        <w:t> </w:t>
      </w:r>
      <w:r>
        <w:rPr/>
        <w:t>지    </w:t>
      </w:r>
      <w:r>
        <w:rPr>
          <w:spacing w:val="24"/>
        </w:rPr>
        <w:t> </w:t>
      </w:r>
      <w:r>
        <w:rPr/>
        <w:t>않  </w:t>
      </w:r>
      <w:r>
        <w:rPr>
          <w:spacing w:val="37"/>
        </w:rPr>
        <w:t> </w:t>
      </w:r>
      <w:r>
        <w:rPr/>
        <w:t>는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6" w:lineRule="auto" w:before="2"/>
        <w:ind w:right="108"/>
        <w:jc w:val="both"/>
      </w:pPr>
      <w:r>
        <w:rPr/>
        <w:t>3</w:t>
      </w:r>
      <w:r>
        <w:rPr>
          <w:spacing w:val="61"/>
        </w:rPr>
        <w:t> </w:t>
      </w:r>
      <w:r>
        <w:rPr/>
        <w:t>.  </w:t>
      </w:r>
      <w:r>
        <w:rPr>
          <w:spacing w:val="10"/>
        </w:rPr>
        <w:t> </w:t>
      </w:r>
      <w:r>
        <w:rPr/>
        <w:t>시  </w:t>
      </w:r>
      <w:r>
        <w:rPr>
          <w:spacing w:val="48"/>
        </w:rPr>
        <w:t> </w:t>
      </w:r>
      <w:r>
        <w:rPr/>
        <w:t>효  </w:t>
      </w:r>
      <w:r>
        <w:rPr>
          <w:spacing w:val="48"/>
        </w:rPr>
        <w:t> </w:t>
      </w:r>
      <w:r>
        <w:rPr/>
        <w:t>기  </w:t>
      </w:r>
      <w:r>
        <w:rPr>
          <w:spacing w:val="47"/>
        </w:rPr>
        <w:t> </w:t>
      </w:r>
      <w:r>
        <w:rPr/>
        <w:t>간  </w:t>
      </w:r>
      <w:r>
        <w:rPr>
          <w:spacing w:val="48"/>
        </w:rPr>
        <w:t> </w:t>
      </w:r>
      <w:r>
        <w:rPr/>
        <w:t>만  </w:t>
      </w:r>
      <w:r>
        <w:rPr>
          <w:spacing w:val="48"/>
        </w:rPr>
        <w:t> </w:t>
      </w:r>
      <w:r>
        <w:rPr/>
        <w:t>료    </w:t>
      </w:r>
      <w:r>
        <w:rPr>
          <w:spacing w:val="58"/>
        </w:rPr>
        <w:t> </w:t>
      </w:r>
      <w:r>
        <w:rPr/>
        <w:t>전  </w:t>
      </w:r>
      <w:r>
        <w:rPr>
          <w:spacing w:val="48"/>
        </w:rPr>
        <w:t> </w:t>
      </w:r>
      <w:r>
        <w:rPr/>
        <w:t>에    </w:t>
      </w:r>
      <w:r>
        <w:rPr>
          <w:spacing w:val="59"/>
        </w:rPr>
        <w:t> </w:t>
      </w:r>
      <w:r>
        <w:rPr/>
        <w:t>적  </w:t>
      </w:r>
      <w:r>
        <w:rPr>
          <w:spacing w:val="47"/>
        </w:rPr>
        <w:t> </w:t>
      </w:r>
      <w:r>
        <w:rPr/>
        <w:t>법  </w:t>
      </w:r>
      <w:r>
        <w:rPr>
          <w:spacing w:val="48"/>
        </w:rPr>
        <w:t> </w:t>
      </w:r>
      <w:r>
        <w:rPr/>
        <w:t>한    </w:t>
      </w:r>
      <w:r>
        <w:rPr>
          <w:spacing w:val="59"/>
        </w:rPr>
        <w:t> </w:t>
      </w:r>
      <w:r>
        <w:rPr/>
        <w:t>청  </w:t>
      </w:r>
      <w:r>
        <w:rPr>
          <w:spacing w:val="47"/>
        </w:rPr>
        <w:t> </w:t>
      </w:r>
      <w:r>
        <w:rPr/>
        <w:t>구  </w:t>
      </w:r>
      <w:r>
        <w:rPr>
          <w:spacing w:val="48"/>
        </w:rPr>
        <w:t> </w:t>
      </w:r>
      <w:r>
        <w:rPr/>
        <w:t>서  </w:t>
      </w:r>
      <w:r>
        <w:rPr>
          <w:spacing w:val="48"/>
        </w:rPr>
        <w:t> </w:t>
      </w:r>
      <w:r>
        <w:rPr/>
        <w:t>를    </w:t>
      </w:r>
      <w:r>
        <w:rPr>
          <w:spacing w:val="58"/>
        </w:rPr>
        <w:t> </w:t>
      </w:r>
      <w:r>
        <w:rPr/>
        <w:t>발  </w:t>
      </w:r>
      <w:r>
        <w:rPr>
          <w:spacing w:val="48"/>
        </w:rPr>
        <w:t> </w:t>
      </w:r>
      <w:r>
        <w:rPr/>
        <w:t>행</w:t>
      </w:r>
      <w:r>
        <w:rPr/>
        <w:t>   </w:t>
      </w:r>
      <w:r>
        <w:rPr>
          <w:spacing w:val="-30"/>
        </w:rPr>
        <w:t> </w:t>
      </w:r>
      <w:r>
        <w:rPr/>
        <w:t>한   </w:t>
      </w:r>
      <w:r>
        <w:rPr>
          <w:spacing w:val="47"/>
        </w:rPr>
        <w:t> </w:t>
      </w:r>
      <w:r>
        <w:rPr/>
        <w:t>것  </w:t>
      </w:r>
      <w:r>
        <w:rPr>
          <w:spacing w:val="37"/>
        </w:rPr>
        <w:t> </w:t>
      </w:r>
      <w:r>
        <w:rPr/>
        <w:t>을    </w:t>
      </w:r>
      <w:r>
        <w:rPr>
          <w:spacing w:val="48"/>
        </w:rPr>
        <w:t> </w:t>
      </w:r>
      <w:r>
        <w:rPr/>
        <w:t>일  </w:t>
      </w:r>
      <w:r>
        <w:rPr>
          <w:spacing w:val="36"/>
        </w:rPr>
        <w:t> </w:t>
      </w:r>
      <w:r>
        <w:rPr/>
        <w:t>본  </w:t>
      </w:r>
      <w:r>
        <w:rPr>
          <w:spacing w:val="37"/>
        </w:rPr>
        <w:t> </w:t>
      </w:r>
      <w:r>
        <w:rPr/>
        <w:t>우  </w:t>
      </w:r>
      <w:r>
        <w:rPr>
          <w:spacing w:val="37"/>
        </w:rPr>
        <w:t> </w:t>
      </w:r>
      <w:r>
        <w:rPr/>
        <w:t>정  </w:t>
      </w:r>
      <w:r>
        <w:rPr>
          <w:spacing w:val="37"/>
        </w:rPr>
        <w:t> </w:t>
      </w:r>
      <w:r>
        <w:rPr/>
        <w:t>공  </w:t>
      </w:r>
      <w:r>
        <w:rPr>
          <w:spacing w:val="36"/>
        </w:rPr>
        <w:t> </w:t>
      </w:r>
      <w:r>
        <w:rPr/>
        <w:t>사  </w:t>
      </w:r>
      <w:r>
        <w:rPr>
          <w:spacing w:val="37"/>
        </w:rPr>
        <w:t> </w:t>
      </w:r>
      <w:r>
        <w:rPr/>
        <w:t>가    </w:t>
      </w:r>
      <w:r>
        <w:rPr>
          <w:spacing w:val="53"/>
        </w:rPr>
        <w:t> </w:t>
      </w:r>
      <w:r>
        <w:rPr/>
        <w:t>증  </w:t>
      </w:r>
      <w:r>
        <w:rPr>
          <w:spacing w:val="36"/>
        </w:rPr>
        <w:t> </w:t>
      </w:r>
      <w:r>
        <w:rPr/>
        <w:t>명  </w:t>
      </w:r>
      <w:r>
        <w:rPr>
          <w:spacing w:val="37"/>
        </w:rPr>
        <w:t> </w:t>
      </w:r>
      <w:r>
        <w:rPr/>
        <w:t>할    </w:t>
      </w:r>
      <w:r>
        <w:rPr>
          <w:spacing w:val="48"/>
        </w:rPr>
        <w:t> </w:t>
      </w:r>
      <w:r>
        <w:rPr/>
        <w:t>경  </w:t>
      </w:r>
      <w:r>
        <w:rPr>
          <w:spacing w:val="37"/>
        </w:rPr>
        <w:t> </w:t>
      </w:r>
      <w:r>
        <w:rPr/>
        <w:t>우  </w:t>
      </w:r>
      <w:r>
        <w:rPr>
          <w:spacing w:val="36"/>
        </w:rPr>
        <w:t> </w:t>
      </w:r>
      <w:r>
        <w:rPr/>
        <w:t>에  </w:t>
      </w:r>
      <w:r>
        <w:rPr>
          <w:spacing w:val="37"/>
        </w:rPr>
        <w:t> </w:t>
      </w:r>
      <w:r>
        <w:rPr/>
        <w:t>는 </w:t>
      </w:r>
      <w:r>
        <w:rPr/>
      </w:r>
      <w:r>
        <w:rPr/>
        <w:t>시  </w:t>
      </w:r>
      <w:r>
        <w:rPr>
          <w:spacing w:val="37"/>
        </w:rPr>
        <w:t> </w:t>
      </w:r>
      <w:r>
        <w:rPr/>
        <w:t>효</w:t>
      </w:r>
      <w:r>
        <w:rPr/>
        <w:t>   </w:t>
      </w:r>
      <w:r>
        <w:rPr>
          <w:spacing w:val="-30"/>
        </w:rPr>
        <w:t> </w:t>
      </w:r>
      <w:r>
        <w:rPr/>
        <w:t>기  </w:t>
      </w:r>
      <w:r>
        <w:rPr>
          <w:spacing w:val="36"/>
        </w:rPr>
        <w:t> </w:t>
      </w:r>
      <w:r>
        <w:rPr/>
        <w:t>간   </w:t>
      </w:r>
      <w:r>
        <w:rPr>
          <w:spacing w:val="53"/>
        </w:rPr>
        <w:t> </w:t>
      </w:r>
      <w:r>
        <w:rPr/>
        <w:t>내  </w:t>
      </w:r>
      <w:r>
        <w:rPr>
          <w:spacing w:val="37"/>
        </w:rPr>
        <w:t> </w:t>
      </w:r>
      <w:r>
        <w:rPr/>
        <w:t>에    </w:t>
      </w:r>
      <w:r>
        <w:rPr>
          <w:spacing w:val="52"/>
        </w:rPr>
        <w:t> </w:t>
      </w:r>
      <w:r>
        <w:rPr/>
        <w:t>권  </w:t>
      </w:r>
      <w:r>
        <w:rPr>
          <w:spacing w:val="37"/>
        </w:rPr>
        <w:t> </w:t>
      </w:r>
      <w:r>
        <w:rPr/>
        <w:t>한  </w:t>
      </w:r>
      <w:r>
        <w:rPr>
          <w:spacing w:val="37"/>
        </w:rPr>
        <w:t> </w:t>
      </w:r>
      <w:r>
        <w:rPr/>
        <w:t>이    </w:t>
      </w:r>
      <w:r>
        <w:rPr>
          <w:spacing w:val="48"/>
        </w:rPr>
        <w:t> </w:t>
      </w:r>
      <w:r>
        <w:rPr/>
        <w:t>있  </w:t>
      </w:r>
      <w:r>
        <w:rPr>
          <w:spacing w:val="36"/>
        </w:rPr>
        <w:t> </w:t>
      </w:r>
      <w:r>
        <w:rPr/>
        <w:t>는    </w:t>
      </w:r>
      <w:r>
        <w:rPr>
          <w:spacing w:val="53"/>
        </w:rPr>
        <w:t> </w:t>
      </w:r>
      <w:r>
        <w:rPr/>
        <w:t>관  </w:t>
      </w:r>
      <w:r>
        <w:rPr>
          <w:spacing w:val="37"/>
        </w:rPr>
        <w:t> </w:t>
      </w:r>
      <w:r>
        <w:rPr/>
        <w:t>공  </w:t>
      </w:r>
      <w:r>
        <w:rPr>
          <w:spacing w:val="36"/>
        </w:rPr>
        <w:t> </w:t>
      </w:r>
      <w:r>
        <w:rPr/>
        <w:t>서  </w:t>
      </w:r>
      <w:r>
        <w:rPr>
          <w:spacing w:val="37"/>
        </w:rPr>
        <w:t> </w:t>
      </w:r>
      <w:r>
        <w:rPr/>
        <w:t>에    </w:t>
      </w:r>
      <w:r>
        <w:rPr>
          <w:spacing w:val="53"/>
        </w:rPr>
        <w:t> </w:t>
      </w:r>
      <w:r>
        <w:rPr/>
        <w:t>도  </w:t>
      </w:r>
      <w:r>
        <w:rPr>
          <w:spacing w:val="37"/>
        </w:rPr>
        <w:t> </w:t>
      </w:r>
      <w:r>
        <w:rPr/>
        <w:t>착  </w:t>
      </w:r>
      <w:r>
        <w:rPr>
          <w:spacing w:val="36"/>
        </w:rPr>
        <w:t> </w:t>
      </w:r>
      <w:r>
        <w:rPr/>
        <w:t>하  </w:t>
      </w:r>
      <w:r>
        <w:rPr>
          <w:spacing w:val="37"/>
        </w:rPr>
        <w:t> </w:t>
      </w:r>
      <w:r>
        <w:rPr/>
        <w:t>지    </w:t>
      </w:r>
      <w:r>
        <w:rPr>
          <w:spacing w:val="53"/>
        </w:rPr>
        <w:t> </w:t>
      </w:r>
      <w:r>
        <w:rPr/>
        <w:t>못</w:t>
      </w:r>
      <w:r>
        <w:rPr/>
        <w:t>   </w:t>
      </w:r>
      <w:r>
        <w:rPr>
          <w:spacing w:val="-30"/>
        </w:rPr>
        <w:t> </w:t>
      </w:r>
      <w:r>
        <w:rPr/>
        <w:t>해  </w:t>
      </w:r>
      <w:r>
        <w:rPr>
          <w:spacing w:val="36"/>
        </w:rPr>
        <w:t> </w:t>
      </w:r>
      <w:r>
        <w:rPr/>
        <w:t>도   </w:t>
      </w:r>
      <w:r>
        <w:rPr>
          <w:spacing w:val="48"/>
        </w:rPr>
        <w:t> </w:t>
      </w:r>
      <w:r>
        <w:rPr/>
        <w:t>이  </w:t>
      </w:r>
      <w:r>
        <w:rPr>
          <w:spacing w:val="37"/>
        </w:rPr>
        <w:t> </w:t>
      </w:r>
      <w:r>
        <w:rPr/>
        <w:t>것  </w:t>
      </w:r>
      <w:r>
        <w:rPr>
          <w:spacing w:val="36"/>
        </w:rPr>
        <w:t> </w:t>
      </w:r>
      <w:r>
        <w:rPr/>
        <w:t>을   </w:t>
      </w:r>
      <w:r>
        <w:rPr>
          <w:spacing w:val="53"/>
        </w:rPr>
        <w:t> </w:t>
      </w:r>
      <w:r>
        <w:rPr/>
        <w:t>시  </w:t>
      </w:r>
      <w:r>
        <w:rPr>
          <w:spacing w:val="37"/>
        </w:rPr>
        <w:t> </w:t>
      </w:r>
      <w:r>
        <w:rPr/>
        <w:t>효  </w:t>
      </w:r>
      <w:r>
        <w:rPr>
          <w:spacing w:val="37"/>
        </w:rPr>
        <w:t> </w:t>
      </w:r>
      <w:r>
        <w:rPr/>
        <w:t>기  </w:t>
      </w:r>
      <w:r>
        <w:rPr>
          <w:spacing w:val="36"/>
        </w:rPr>
        <w:t> </w:t>
      </w:r>
      <w:r>
        <w:rPr/>
        <w:t>간   </w:t>
      </w:r>
      <w:r>
        <w:rPr>
          <w:spacing w:val="53"/>
        </w:rPr>
        <w:t> </w:t>
      </w:r>
      <w:r>
        <w:rPr/>
        <w:t>내  </w:t>
      </w:r>
      <w:r>
        <w:rPr>
          <w:spacing w:val="37"/>
        </w:rPr>
        <w:t> </w:t>
      </w:r>
      <w:r>
        <w:rPr/>
        <w:t>에    </w:t>
      </w:r>
      <w:r>
        <w:rPr>
          <w:spacing w:val="52"/>
        </w:rPr>
        <w:t> </w:t>
      </w:r>
      <w:r>
        <w:rPr/>
        <w:t>도  </w:t>
      </w:r>
      <w:r>
        <w:rPr>
          <w:spacing w:val="37"/>
        </w:rPr>
        <w:t> </w:t>
      </w:r>
      <w:r>
        <w:rPr/>
        <w:t>달  </w:t>
      </w:r>
      <w:r>
        <w:rPr>
          <w:spacing w:val="37"/>
        </w:rPr>
        <w:t> </w:t>
      </w:r>
      <w:r>
        <w:rPr/>
        <w:t>한 </w:t>
      </w:r>
      <w:r>
        <w:rPr/>
      </w:r>
      <w:r>
        <w:rPr/>
        <w:t>것  </w:t>
      </w:r>
      <w:r>
        <w:rPr>
          <w:spacing w:val="37"/>
        </w:rPr>
        <w:t> </w:t>
      </w:r>
      <w:r>
        <w:rPr/>
        <w:t>으  </w:t>
      </w:r>
      <w:r>
        <w:rPr>
          <w:spacing w:val="36"/>
        </w:rPr>
        <w:t> </w:t>
      </w:r>
      <w:r>
        <w:rPr/>
        <w:t>로    </w:t>
      </w:r>
      <w:r>
        <w:rPr>
          <w:spacing w:val="24"/>
        </w:rPr>
        <w:t> </w:t>
      </w:r>
      <w:r>
        <w:rPr/>
        <w:t>간  </w:t>
      </w:r>
      <w:r>
        <w:rPr>
          <w:spacing w:val="37"/>
        </w:rPr>
        <w:t> </w:t>
      </w:r>
      <w:r>
        <w:rPr/>
        <w:t>주</w:t>
      </w:r>
      <w:r>
        <w:rPr/>
        <w:t>   </w:t>
      </w:r>
      <w:r>
        <w:rPr>
          <w:spacing w:val="-30"/>
        </w:rPr>
        <w:t> </w:t>
      </w:r>
      <w:r>
        <w:rPr/>
        <w:t>한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6" w:lineRule="auto" w:before="2"/>
        <w:ind w:right="108"/>
        <w:jc w:val="both"/>
      </w:pPr>
      <w:r>
        <w:rPr/>
        <w:t>제  </w:t>
      </w:r>
      <w:r>
        <w:rPr>
          <w:spacing w:val="45"/>
        </w:rPr>
        <w:t> </w:t>
      </w:r>
      <w:r>
        <w:rPr/>
        <w:t>8</w:t>
      </w:r>
      <w:r>
        <w:rPr>
          <w:spacing w:val="59"/>
        </w:rPr>
        <w:t> </w:t>
      </w:r>
      <w:r>
        <w:rPr/>
        <w:t>조  </w:t>
      </w:r>
      <w:r>
        <w:rPr>
          <w:spacing w:val="45"/>
        </w:rPr>
        <w:t> </w:t>
      </w:r>
      <w:r>
        <w:rPr/>
        <w:t>. </w:t>
      </w:r>
      <w:r>
        <w:rPr>
          <w:spacing w:val="59"/>
        </w:rPr>
        <w:t> </w:t>
      </w:r>
      <w:r>
        <w:rPr/>
        <w:t>공  </w:t>
      </w:r>
      <w:r>
        <w:rPr>
          <w:spacing w:val="45"/>
        </w:rPr>
        <w:t> </w:t>
      </w:r>
      <w:r>
        <w:rPr/>
        <w:t>무  </w:t>
      </w:r>
      <w:r>
        <w:rPr>
          <w:spacing w:val="46"/>
        </w:rPr>
        <w:t> </w:t>
      </w:r>
      <w:r>
        <w:rPr/>
        <w:t>원    </w:t>
      </w:r>
      <w:r>
        <w:rPr>
          <w:spacing w:val="36"/>
        </w:rPr>
        <w:t> </w:t>
      </w:r>
      <w:r>
        <w:rPr/>
        <w:t>또  </w:t>
      </w:r>
      <w:r>
        <w:rPr>
          <w:spacing w:val="45"/>
        </w:rPr>
        <w:t> </w:t>
      </w:r>
      <w:r>
        <w:rPr/>
        <w:t>는    </w:t>
      </w:r>
      <w:r>
        <w:rPr>
          <w:spacing w:val="41"/>
        </w:rPr>
        <w:t> </w:t>
      </w:r>
      <w:r>
        <w:rPr/>
        <w:t>그    </w:t>
      </w:r>
      <w:r>
        <w:rPr>
          <w:spacing w:val="42"/>
        </w:rPr>
        <w:t> </w:t>
      </w:r>
      <w:r>
        <w:rPr/>
        <w:t>유  </w:t>
      </w:r>
      <w:r>
        <w:rPr>
          <w:spacing w:val="45"/>
        </w:rPr>
        <w:t> </w:t>
      </w:r>
      <w:r>
        <w:rPr/>
        <w:t>족  </w:t>
      </w:r>
      <w:r>
        <w:rPr>
          <w:spacing w:val="45"/>
        </w:rPr>
        <w:t> </w:t>
      </w:r>
      <w:r>
        <w:rPr/>
        <w:t>이    </w:t>
      </w:r>
      <w:r>
        <w:rPr>
          <w:spacing w:val="37"/>
        </w:rPr>
        <w:t> </w:t>
      </w:r>
      <w:r>
        <w:rPr/>
        <w:t>통  </w:t>
      </w:r>
      <w:r>
        <w:rPr>
          <w:spacing w:val="45"/>
        </w:rPr>
        <w:t> </w:t>
      </w:r>
      <w:r>
        <w:rPr/>
        <w:t>산    </w:t>
      </w:r>
      <w:r>
        <w:rPr>
          <w:spacing w:val="41"/>
        </w:rPr>
        <w:t> </w:t>
      </w:r>
      <w:r>
        <w:rPr/>
        <w:t>재  </w:t>
      </w:r>
      <w:r>
        <w:rPr>
          <w:spacing w:val="45"/>
        </w:rPr>
        <w:t> </w:t>
      </w:r>
      <w:r>
        <w:rPr/>
        <w:t>직  </w:t>
      </w:r>
      <w:r>
        <w:rPr>
          <w:spacing w:val="45"/>
        </w:rPr>
        <w:t> </w:t>
      </w:r>
      <w:r>
        <w:rPr/>
        <w:t>연  </w:t>
      </w:r>
      <w:r>
        <w:rPr>
          <w:spacing w:val="45"/>
        </w:rPr>
        <w:t> </w:t>
      </w:r>
      <w:r>
        <w:rPr/>
        <w:t>수</w:t>
      </w:r>
      <w:r>
        <w:rPr/>
        <w:t>    </w:t>
      </w:r>
      <w:r>
        <w:rPr>
          <w:spacing w:val="28"/>
        </w:rPr>
        <w:t> </w:t>
      </w:r>
      <w:r>
        <w:rPr/>
        <w:t>또  </w:t>
      </w:r>
      <w:r>
        <w:rPr>
          <w:spacing w:val="36"/>
        </w:rPr>
        <w:t> </w:t>
      </w:r>
      <w:r>
        <w:rPr/>
        <w:t>는   </w:t>
      </w:r>
      <w:r>
        <w:rPr>
          <w:spacing w:val="33"/>
        </w:rPr>
        <w:t> </w:t>
      </w:r>
      <w:r>
        <w:rPr/>
        <w:t>동  </w:t>
      </w:r>
      <w:r>
        <w:rPr>
          <w:spacing w:val="37"/>
        </w:rPr>
        <w:t> </w:t>
      </w:r>
      <w:r>
        <w:rPr/>
        <w:t>일  </w:t>
      </w:r>
      <w:r>
        <w:rPr>
          <w:spacing w:val="36"/>
        </w:rPr>
        <w:t> </w:t>
      </w:r>
      <w:r>
        <w:rPr/>
        <w:t>한   </w:t>
      </w:r>
      <w:r>
        <w:rPr>
          <w:spacing w:val="28"/>
        </w:rPr>
        <w:t> </w:t>
      </w:r>
      <w:r>
        <w:rPr/>
        <w:t>상  </w:t>
      </w:r>
      <w:r>
        <w:rPr>
          <w:spacing w:val="37"/>
        </w:rPr>
        <w:t> </w:t>
      </w:r>
      <w:r>
        <w:rPr/>
        <w:t>병  </w:t>
      </w:r>
      <w:r>
        <w:rPr>
          <w:spacing w:val="37"/>
        </w:rPr>
        <w:t> </w:t>
      </w:r>
      <w:r>
        <w:rPr/>
        <w:t>을    </w:t>
      </w:r>
      <w:r>
        <w:rPr>
          <w:spacing w:val="33"/>
        </w:rPr>
        <w:t> </w:t>
      </w:r>
      <w:r>
        <w:rPr/>
        <w:t>이  </w:t>
      </w:r>
      <w:r>
        <w:rPr>
          <w:spacing w:val="36"/>
        </w:rPr>
        <w:t> </w:t>
      </w:r>
      <w:r>
        <w:rPr/>
        <w:t>유  </w:t>
      </w:r>
      <w:r>
        <w:rPr>
          <w:spacing w:val="37"/>
        </w:rPr>
        <w:t> </w:t>
      </w:r>
      <w:r>
        <w:rPr/>
        <w:t>로    </w:t>
      </w:r>
      <w:r>
        <w:rPr>
          <w:spacing w:val="33"/>
        </w:rPr>
        <w:t> </w:t>
      </w:r>
      <w:r>
        <w:rPr/>
        <w:t>해  </w:t>
      </w:r>
      <w:r>
        <w:rPr>
          <w:spacing w:val="36"/>
        </w:rPr>
        <w:t> </w:t>
      </w:r>
      <w:r>
        <w:rPr/>
        <w:t>서    </w:t>
      </w:r>
      <w:r>
        <w:rPr>
          <w:spacing w:val="28"/>
        </w:rPr>
        <w:t> </w:t>
      </w:r>
      <w:r>
        <w:rPr/>
        <w:t>2</w:t>
      </w:r>
      <w:r>
        <w:rPr>
          <w:spacing w:val="51"/>
        </w:rPr>
        <w:t> </w:t>
      </w:r>
      <w:r>
        <w:rPr/>
        <w:t>개    </w:t>
      </w:r>
      <w:r>
        <w:rPr>
          <w:spacing w:val="33"/>
        </w:rPr>
        <w:t> </w:t>
      </w:r>
      <w:r>
        <w:rPr/>
        <w:t>이 </w:t>
      </w:r>
      <w:r>
        <w:rPr/>
      </w:r>
      <w:r>
        <w:rPr/>
        <w:t>상  </w:t>
      </w:r>
      <w:r>
        <w:rPr>
          <w:spacing w:val="37"/>
        </w:rPr>
        <w:t> </w:t>
      </w:r>
      <w:r>
        <w:rPr/>
        <w:t>의    </w:t>
      </w:r>
      <w:r>
        <w:rPr>
          <w:spacing w:val="42"/>
        </w:rPr>
        <w:t> </w:t>
      </w:r>
      <w:r>
        <w:rPr/>
        <w:t>은</w:t>
      </w:r>
      <w:r>
        <w:rPr/>
        <w:t>   </w:t>
      </w:r>
      <w:r>
        <w:rPr>
          <w:spacing w:val="-30"/>
        </w:rPr>
        <w:t> </w:t>
      </w:r>
      <w:r>
        <w:rPr/>
        <w:t>급  </w:t>
      </w:r>
      <w:r>
        <w:rPr>
          <w:spacing w:val="36"/>
        </w:rPr>
        <w:t> </w:t>
      </w:r>
      <w:r>
        <w:rPr/>
        <w:t>을    </w:t>
      </w:r>
      <w:r>
        <w:rPr>
          <w:spacing w:val="38"/>
        </w:rPr>
        <w:t> </w:t>
      </w:r>
      <w:r>
        <w:rPr/>
        <w:t>같  </w:t>
      </w:r>
      <w:r>
        <w:rPr>
          <w:spacing w:val="37"/>
        </w:rPr>
        <w:t> </w:t>
      </w:r>
      <w:r>
        <w:rPr/>
        <w:t>이    </w:t>
      </w:r>
      <w:r>
        <w:rPr>
          <w:spacing w:val="42"/>
        </w:rPr>
        <w:t> </w:t>
      </w:r>
      <w:r>
        <w:rPr/>
        <w:t>받  </w:t>
      </w:r>
      <w:r>
        <w:rPr>
          <w:spacing w:val="37"/>
        </w:rPr>
        <w:t> </w:t>
      </w:r>
      <w:r>
        <w:rPr/>
        <w:t>을    </w:t>
      </w:r>
      <w:r>
        <w:rPr>
          <w:spacing w:val="38"/>
        </w:rPr>
        <w:t> </w:t>
      </w:r>
      <w:r>
        <w:rPr/>
        <w:t>경  </w:t>
      </w:r>
      <w:r>
        <w:rPr>
          <w:spacing w:val="37"/>
        </w:rPr>
        <w:t> </w:t>
      </w:r>
      <w:r>
        <w:rPr/>
        <w:t>우  </w:t>
      </w:r>
      <w:r>
        <w:rPr>
          <w:spacing w:val="36"/>
        </w:rPr>
        <w:t> </w:t>
      </w:r>
      <w:r>
        <w:rPr/>
        <w:t>에  </w:t>
      </w:r>
      <w:r>
        <w:rPr>
          <w:spacing w:val="37"/>
        </w:rPr>
        <w:t> </w:t>
      </w:r>
      <w:r>
        <w:rPr/>
        <w:t>는    </w:t>
      </w:r>
      <w:r>
        <w:rPr>
          <w:spacing w:val="43"/>
        </w:rPr>
        <w:t> </w:t>
      </w:r>
      <w:r>
        <w:rPr/>
        <w:t>그    </w:t>
      </w:r>
      <w:r>
        <w:rPr>
          <w:spacing w:val="37"/>
        </w:rPr>
        <w:t> </w:t>
      </w:r>
      <w:r>
        <w:rPr/>
        <w:t>자  </w:t>
      </w:r>
      <w:r>
        <w:rPr>
          <w:spacing w:val="37"/>
        </w:rPr>
        <w:t> </w:t>
      </w:r>
      <w:r>
        <w:rPr/>
        <w:t>의    </w:t>
      </w:r>
      <w:r>
        <w:rPr>
          <w:spacing w:val="43"/>
        </w:rPr>
        <w:t> </w:t>
      </w:r>
      <w:r>
        <w:rPr/>
        <w:t>선  </w:t>
      </w:r>
      <w:r>
        <w:rPr>
          <w:spacing w:val="37"/>
        </w:rPr>
        <w:t> </w:t>
      </w:r>
      <w:r>
        <w:rPr/>
        <w:t>택  </w:t>
      </w:r>
      <w:r>
        <w:rPr>
          <w:spacing w:val="36"/>
        </w:rPr>
        <w:t> </w:t>
      </w:r>
      <w:r>
        <w:rPr/>
        <w:t>에    </w:t>
      </w:r>
      <w:r>
        <w:rPr>
          <w:spacing w:val="38"/>
        </w:rPr>
        <w:t> </w:t>
      </w:r>
      <w:r>
        <w:rPr/>
        <w:t>의  </w:t>
      </w:r>
      <w:r>
        <w:rPr>
          <w:spacing w:val="37"/>
        </w:rPr>
        <w:t> </w:t>
      </w:r>
      <w:r>
        <w:rPr/>
        <w:t>해</w:t>
      </w:r>
      <w:r>
        <w:rPr/>
        <w:t>     </w:t>
      </w:r>
      <w:r>
        <w:rPr>
          <w:spacing w:val="-24"/>
        </w:rPr>
        <w:t> </w:t>
      </w:r>
      <w:r>
        <w:rPr/>
        <w:t>1</w:t>
      </w:r>
      <w:r>
        <w:rPr>
          <w:spacing w:val="60"/>
        </w:rPr>
        <w:t> </w:t>
      </w:r>
      <w:r>
        <w:rPr/>
        <w:t>개  </w:t>
      </w:r>
      <w:r>
        <w:rPr>
          <w:spacing w:val="47"/>
        </w:rPr>
        <w:t> </w:t>
      </w:r>
      <w:r>
        <w:rPr/>
        <w:t>를    </w:t>
      </w:r>
      <w:r>
        <w:rPr>
          <w:spacing w:val="48"/>
        </w:rPr>
        <w:t> </w:t>
      </w:r>
      <w:r>
        <w:rPr/>
        <w:t>지  </w:t>
      </w:r>
      <w:r>
        <w:rPr>
          <w:spacing w:val="46"/>
        </w:rPr>
        <w:t> </w:t>
      </w:r>
      <w:r>
        <w:rPr/>
        <w:t>급  </w:t>
      </w:r>
      <w:r>
        <w:rPr>
          <w:spacing w:val="47"/>
        </w:rPr>
        <w:t> </w:t>
      </w:r>
      <w:r>
        <w:rPr/>
        <w:t>한  </w:t>
      </w:r>
      <w:r>
        <w:rPr>
          <w:spacing w:val="47"/>
        </w:rPr>
        <w:t> </w:t>
      </w:r>
      <w:r>
        <w:rPr/>
        <w:t>다  </w:t>
      </w:r>
      <w:r>
        <w:rPr>
          <w:spacing w:val="46"/>
        </w:rPr>
        <w:t> </w:t>
      </w:r>
      <w:r>
        <w:rPr/>
        <w:t>.  </w:t>
      </w:r>
      <w:r>
        <w:rPr>
          <w:spacing w:val="4"/>
        </w:rPr>
        <w:t> </w:t>
      </w:r>
      <w:r>
        <w:rPr/>
        <w:t>단    </w:t>
      </w:r>
      <w:r>
        <w:rPr>
          <w:spacing w:val="48"/>
        </w:rPr>
        <w:t> </w:t>
      </w:r>
      <w:r>
        <w:rPr/>
        <w:t>특  </w:t>
      </w:r>
      <w:r>
        <w:rPr>
          <w:spacing w:val="47"/>
        </w:rPr>
        <w:t> </w:t>
      </w:r>
      <w:r>
        <w:rPr/>
        <w:t>별  </w:t>
      </w:r>
      <w:r>
        <w:rPr>
          <w:spacing w:val="47"/>
        </w:rPr>
        <w:t> </w:t>
      </w:r>
      <w:r>
        <w:rPr/>
        <w:t>히    </w:t>
      </w:r>
      <w:r>
        <w:rPr>
          <w:spacing w:val="52"/>
        </w:rPr>
        <w:t> </w:t>
      </w:r>
      <w:r>
        <w:rPr/>
        <w:t>같</w:t>
      </w:r>
      <w:r>
        <w:rPr>
          <w:spacing w:val="10"/>
        </w:rPr>
        <w:t> </w:t>
      </w:r>
      <w:r>
        <w:rPr>
          <w:spacing w:val="10"/>
        </w:rPr>
      </w:r>
      <w:r>
        <w:rPr/>
        <w:t>이    </w:t>
      </w:r>
      <w:r>
        <w:rPr>
          <w:spacing w:val="34"/>
        </w:rPr>
        <w:t> </w:t>
      </w:r>
      <w:r>
        <w:rPr/>
        <w:t>받  </w:t>
      </w:r>
      <w:r>
        <w:rPr>
          <w:spacing w:val="47"/>
        </w:rPr>
        <w:t> </w:t>
      </w:r>
      <w:r>
        <w:rPr/>
        <w:t>을    </w:t>
      </w:r>
      <w:r>
        <w:rPr>
          <w:spacing w:val="34"/>
        </w:rPr>
        <w:t> </w:t>
      </w:r>
      <w:r>
        <w:rPr/>
        <w:t>수    </w:t>
      </w:r>
      <w:r>
        <w:rPr>
          <w:spacing w:val="34"/>
        </w:rPr>
        <w:t> </w:t>
      </w:r>
      <w:r>
        <w:rPr/>
        <w:t>있  </w:t>
      </w:r>
      <w:r>
        <w:rPr>
          <w:spacing w:val="47"/>
        </w:rPr>
        <w:t> </w:t>
      </w:r>
      <w:r>
        <w:rPr/>
        <w:t>다</w:t>
      </w:r>
      <w:r>
        <w:rPr/>
        <w:t>   </w:t>
      </w:r>
      <w:r>
        <w:rPr>
          <w:spacing w:val="-30"/>
        </w:rPr>
        <w:t> </w:t>
      </w:r>
      <w:r>
        <w:rPr/>
        <w:t>고    </w:t>
      </w:r>
      <w:r>
        <w:rPr>
          <w:spacing w:val="24"/>
        </w:rPr>
        <w:t> </w:t>
      </w:r>
      <w:r>
        <w:rPr/>
        <w:t>규  </w:t>
      </w:r>
      <w:r>
        <w:rPr>
          <w:spacing w:val="36"/>
        </w:rPr>
        <w:t> </w:t>
      </w:r>
      <w:r>
        <w:rPr/>
        <w:t>정  </w:t>
      </w:r>
      <w:r>
        <w:rPr>
          <w:spacing w:val="37"/>
        </w:rPr>
        <w:t> </w:t>
      </w:r>
      <w:r>
        <w:rPr/>
        <w:t>한    </w:t>
      </w:r>
      <w:r>
        <w:rPr>
          <w:spacing w:val="24"/>
        </w:rPr>
        <w:t> </w:t>
      </w:r>
      <w:r>
        <w:rPr/>
        <w:t>경  </w:t>
      </w:r>
      <w:r>
        <w:rPr>
          <w:spacing w:val="37"/>
        </w:rPr>
        <w:t> </w:t>
      </w:r>
      <w:r>
        <w:rPr/>
        <w:t>우  </w:t>
      </w:r>
      <w:r>
        <w:rPr>
          <w:spacing w:val="36"/>
        </w:rPr>
        <w:t> </w:t>
      </w:r>
      <w:r>
        <w:rPr/>
        <w:t>에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이    </w:t>
      </w:r>
      <w:r>
        <w:rPr>
          <w:spacing w:val="24"/>
        </w:rPr>
        <w:t> </w:t>
      </w:r>
      <w:r>
        <w:rPr/>
        <w:t>제  </w:t>
      </w:r>
      <w:r>
        <w:rPr>
          <w:spacing w:val="37"/>
        </w:rPr>
        <w:t> </w:t>
      </w:r>
      <w:r>
        <w:rPr/>
        <w:t>한  </w:t>
      </w:r>
      <w:r>
        <w:rPr>
          <w:spacing w:val="37"/>
        </w:rPr>
        <w:t> </w:t>
      </w:r>
      <w:r>
        <w:rPr/>
        <w:t>을    </w:t>
      </w:r>
      <w:r>
        <w:rPr>
          <w:spacing w:val="24"/>
        </w:rPr>
        <w:t> </w:t>
      </w:r>
      <w:r>
        <w:rPr/>
        <w:t>받  </w:t>
      </w:r>
      <w:r>
        <w:rPr>
          <w:spacing w:val="36"/>
        </w:rPr>
        <w:t> </w:t>
      </w:r>
      <w:r>
        <w:rPr/>
        <w:t>지    </w:t>
      </w:r>
      <w:r>
        <w:rPr>
          <w:spacing w:val="24"/>
        </w:rPr>
        <w:t> </w:t>
      </w:r>
      <w:r>
        <w:rPr/>
        <w:t>않  </w:t>
      </w:r>
      <w:r>
        <w:rPr>
          <w:spacing w:val="37"/>
        </w:rPr>
        <w:t> </w:t>
      </w:r>
      <w:r>
        <w:rPr/>
        <w:t>는  </w:t>
      </w:r>
      <w:r>
        <w:rPr>
          <w:spacing w:val="37"/>
        </w:rPr>
        <w:t> </w:t>
      </w:r>
      <w:r>
        <w:rPr/>
        <w:t>다  </w:t>
      </w:r>
      <w:r>
        <w:rPr>
          <w:spacing w:val="36"/>
        </w:rPr>
        <w:t> </w:t>
      </w:r>
      <w:r>
        <w:rPr/>
        <w:t>.</w:t>
      </w:r>
    </w:p>
    <w:p>
      <w:pPr>
        <w:pStyle w:val="BodyText"/>
        <w:spacing w:line="246" w:lineRule="auto" w:before="2"/>
        <w:ind w:right="108"/>
        <w:jc w:val="both"/>
      </w:pPr>
      <w:r>
        <w:rPr/>
        <w:t>2</w:t>
      </w:r>
      <w:r>
        <w:rPr>
          <w:spacing w:val="51"/>
        </w:rPr>
        <w:t> </w:t>
      </w:r>
      <w:r>
        <w:rPr/>
        <w:t>. </w:t>
      </w:r>
      <w:r>
        <w:rPr>
          <w:spacing w:val="51"/>
        </w:rPr>
        <w:t> </w:t>
      </w:r>
      <w:r>
        <w:rPr/>
        <w:t>공  </w:t>
      </w:r>
      <w:r>
        <w:rPr>
          <w:spacing w:val="37"/>
        </w:rPr>
        <w:t> </w:t>
      </w:r>
      <w:r>
        <w:rPr/>
        <w:t>무  </w:t>
      </w:r>
      <w:r>
        <w:rPr>
          <w:spacing w:val="37"/>
        </w:rPr>
        <w:t> </w:t>
      </w:r>
      <w:r>
        <w:rPr/>
        <w:t>원  </w:t>
      </w:r>
      <w:r>
        <w:rPr>
          <w:spacing w:val="37"/>
        </w:rPr>
        <w:t> </w:t>
      </w:r>
      <w:r>
        <w:rPr/>
        <w:t>의    </w:t>
      </w:r>
      <w:r>
        <w:rPr>
          <w:spacing w:val="33"/>
        </w:rPr>
        <w:t> </w:t>
      </w:r>
      <w:r>
        <w:rPr/>
        <w:t>부  </w:t>
      </w:r>
      <w:r>
        <w:rPr>
          <w:spacing w:val="38"/>
        </w:rPr>
        <w:t> </w:t>
      </w:r>
      <w:r>
        <w:rPr/>
        <w:t>양  </w:t>
      </w:r>
      <w:r>
        <w:rPr>
          <w:spacing w:val="37"/>
        </w:rPr>
        <w:t> </w:t>
      </w:r>
      <w:r>
        <w:rPr/>
        <w:t>가  </w:t>
      </w:r>
      <w:r>
        <w:rPr>
          <w:spacing w:val="37"/>
        </w:rPr>
        <w:t> </w:t>
      </w:r>
      <w:r>
        <w:rPr/>
        <w:t>족    </w:t>
      </w:r>
      <w:r>
        <w:rPr>
          <w:spacing w:val="28"/>
        </w:rPr>
        <w:t> </w:t>
      </w:r>
      <w:r>
        <w:rPr/>
        <w:t>또  </w:t>
      </w:r>
      <w:r>
        <w:rPr>
          <w:spacing w:val="37"/>
        </w:rPr>
        <w:t> </w:t>
      </w:r>
      <w:r>
        <w:rPr/>
        <w:t>는    </w:t>
      </w:r>
      <w:r>
        <w:rPr>
          <w:spacing w:val="34"/>
        </w:rPr>
        <w:t> </w:t>
      </w:r>
      <w:r>
        <w:rPr/>
        <w:t>부  </w:t>
      </w:r>
      <w:r>
        <w:rPr>
          <w:spacing w:val="37"/>
        </w:rPr>
        <w:t> </w:t>
      </w:r>
      <w:r>
        <w:rPr/>
        <w:t>양  </w:t>
      </w:r>
      <w:r>
        <w:rPr>
          <w:spacing w:val="37"/>
        </w:rPr>
        <w:t> </w:t>
      </w:r>
      <w:r>
        <w:rPr/>
        <w:t>유  </w:t>
      </w:r>
      <w:r>
        <w:rPr>
          <w:spacing w:val="37"/>
        </w:rPr>
        <w:t> </w:t>
      </w:r>
      <w:r>
        <w:rPr/>
        <w:t>족    </w:t>
      </w:r>
      <w:r>
        <w:rPr>
          <w:spacing w:val="33"/>
        </w:rPr>
        <w:t> </w:t>
      </w:r>
      <w:r>
        <w:rPr/>
        <w:t>등    </w:t>
      </w:r>
      <w:r>
        <w:rPr>
          <w:spacing w:val="29"/>
        </w:rPr>
        <w:t> </w:t>
      </w:r>
      <w:r>
        <w:rPr/>
        <w:t>제  </w:t>
      </w:r>
      <w:r>
        <w:rPr>
          <w:spacing w:val="37"/>
        </w:rPr>
        <w:t> </w:t>
      </w:r>
      <w:r>
        <w:rPr/>
        <w:t>6</w:t>
      </w:r>
      <w:r>
        <w:rPr>
          <w:spacing w:val="51"/>
        </w:rPr>
        <w:t> </w:t>
      </w:r>
      <w:r>
        <w:rPr/>
        <w:t>5</w:t>
      </w:r>
      <w:r>
        <w:rPr/>
        <w:t> </w:t>
      </w:r>
      <w:r>
        <w:rPr>
          <w:spacing w:val="-16"/>
        </w:rPr>
        <w:t> </w:t>
      </w:r>
      <w:r>
        <w:rPr/>
        <w:t>조   </w:t>
      </w:r>
      <w:r>
        <w:rPr>
          <w:spacing w:val="32"/>
        </w:rPr>
        <w:t> </w:t>
      </w:r>
      <w:r>
        <w:rPr/>
        <w:t>제  </w:t>
      </w:r>
      <w:r>
        <w:rPr>
          <w:spacing w:val="37"/>
        </w:rPr>
        <w:t> </w:t>
      </w:r>
      <w:r>
        <w:rPr/>
        <w:t>2</w:t>
      </w:r>
      <w:r>
        <w:rPr>
          <w:spacing w:val="51"/>
        </w:rPr>
        <w:t> </w:t>
      </w:r>
      <w:r>
        <w:rPr/>
        <w:t>항   </w:t>
      </w:r>
      <w:r>
        <w:rPr>
          <w:spacing w:val="32"/>
        </w:rPr>
        <w:t> </w:t>
      </w:r>
      <w:r>
        <w:rPr/>
        <w:t>또  </w:t>
      </w:r>
      <w:r>
        <w:rPr>
          <w:spacing w:val="37"/>
        </w:rPr>
        <w:t> </w:t>
      </w:r>
      <w:r>
        <w:rPr/>
        <w:t>는   </w:t>
      </w:r>
      <w:r>
        <w:rPr>
          <w:spacing w:val="33"/>
        </w:rPr>
        <w:t> </w:t>
      </w:r>
      <w:r>
        <w:rPr/>
        <w:t>제  </w:t>
      </w:r>
      <w:r>
        <w:rPr>
          <w:spacing w:val="37"/>
        </w:rPr>
        <w:t> </w:t>
      </w:r>
      <w:r>
        <w:rPr/>
        <w:t>7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조    </w:t>
      </w:r>
      <w:r>
        <w:rPr>
          <w:spacing w:val="28"/>
        </w:rPr>
        <w:t> </w:t>
      </w:r>
      <w:r>
        <w:rPr/>
        <w:t>제  </w:t>
      </w:r>
      <w:r>
        <w:rPr>
          <w:spacing w:val="37"/>
        </w:rPr>
        <w:t> </w:t>
      </w:r>
      <w:r>
        <w:rPr/>
        <w:t>2</w:t>
      </w:r>
      <w:r>
        <w:rPr>
          <w:spacing w:val="50"/>
        </w:rPr>
        <w:t> </w:t>
      </w:r>
      <w:r>
        <w:rPr/>
        <w:t>항  </w:t>
      </w:r>
      <w:r>
        <w:rPr>
          <w:spacing w:val="37"/>
        </w:rPr>
        <w:t> </w:t>
      </w:r>
      <w:r>
        <w:rPr/>
        <w:t>의    </w:t>
      </w:r>
      <w:r>
        <w:rPr>
          <w:spacing w:val="33"/>
        </w:rPr>
        <w:t> </w:t>
      </w:r>
      <w:r>
        <w:rPr/>
        <w:t>규  </w:t>
      </w:r>
      <w:r>
        <w:rPr>
          <w:spacing w:val="37"/>
        </w:rPr>
        <w:t> </w:t>
      </w:r>
      <w:r>
        <w:rPr/>
        <w:t>정  </w:t>
      </w:r>
      <w:r>
        <w:rPr>
          <w:spacing w:val="36"/>
        </w:rPr>
        <w:t> </w:t>
      </w:r>
      <w:r>
        <w:rPr/>
        <w:t>에    </w:t>
      </w:r>
      <w:r>
        <w:rPr>
          <w:spacing w:val="33"/>
        </w:rPr>
        <w:t> </w:t>
      </w:r>
      <w:r>
        <w:rPr/>
        <w:t>의 </w:t>
      </w:r>
      <w:r>
        <w:rPr/>
      </w:r>
      <w:r>
        <w:rPr/>
        <w:t>해    </w:t>
      </w:r>
      <w:r>
        <w:rPr>
          <w:spacing w:val="48"/>
        </w:rPr>
        <w:t> </w:t>
      </w:r>
      <w:r>
        <w:rPr/>
        <w:t>2</w:t>
      </w:r>
      <w:r>
        <w:rPr>
          <w:spacing w:val="50"/>
        </w:rPr>
        <w:t> </w:t>
      </w:r>
      <w:r>
        <w:rPr/>
        <w:t>개</w:t>
      </w:r>
      <w:r>
        <w:rPr/>
        <w:t>     </w:t>
      </w:r>
      <w:r>
        <w:rPr>
          <w:spacing w:val="-14"/>
        </w:rPr>
        <w:t> </w:t>
      </w:r>
      <w:r>
        <w:rPr/>
        <w:t>이  </w:t>
      </w:r>
      <w:r>
        <w:rPr>
          <w:spacing w:val="41"/>
        </w:rPr>
        <w:t> </w:t>
      </w:r>
      <w:r>
        <w:rPr/>
        <w:t>상  </w:t>
      </w:r>
      <w:r>
        <w:rPr>
          <w:spacing w:val="42"/>
        </w:rPr>
        <w:t> </w:t>
      </w:r>
      <w:r>
        <w:rPr/>
        <w:t>의    </w:t>
      </w:r>
      <w:r>
        <w:rPr>
          <w:spacing w:val="53"/>
        </w:rPr>
        <w:t> </w:t>
      </w:r>
      <w:r>
        <w:rPr/>
        <w:t>은  </w:t>
      </w:r>
      <w:r>
        <w:rPr>
          <w:spacing w:val="42"/>
        </w:rPr>
        <w:t> </w:t>
      </w:r>
      <w:r>
        <w:rPr/>
        <w:t>급  </w:t>
      </w:r>
      <w:r>
        <w:rPr>
          <w:spacing w:val="42"/>
        </w:rPr>
        <w:t> </w:t>
      </w:r>
      <w:r>
        <w:rPr/>
        <w:t>에    </w:t>
      </w:r>
      <w:r>
        <w:rPr>
          <w:spacing w:val="53"/>
        </w:rPr>
        <w:t> </w:t>
      </w:r>
      <w:r>
        <w:rPr/>
        <w:t>대  </w:t>
      </w:r>
      <w:r>
        <w:rPr>
          <w:spacing w:val="42"/>
        </w:rPr>
        <w:t> </w:t>
      </w:r>
      <w:r>
        <w:rPr/>
        <w:t>해    </w:t>
      </w:r>
      <w:r>
        <w:rPr>
          <w:spacing w:val="53"/>
        </w:rPr>
        <w:t> </w:t>
      </w:r>
      <w:r>
        <w:rPr/>
        <w:t>공  </w:t>
      </w:r>
      <w:r>
        <w:rPr>
          <w:spacing w:val="42"/>
        </w:rPr>
        <w:t> </w:t>
      </w:r>
      <w:r>
        <w:rPr/>
        <w:t>통  </w:t>
      </w:r>
      <w:r>
        <w:rPr>
          <w:spacing w:val="41"/>
        </w:rPr>
        <w:t> </w:t>
      </w:r>
      <w:r>
        <w:rPr/>
        <w:t>으  </w:t>
      </w:r>
      <w:r>
        <w:rPr>
          <w:spacing w:val="42"/>
        </w:rPr>
        <w:t> </w:t>
      </w:r>
      <w:r>
        <w:rPr/>
        <w:t>로    </w:t>
      </w:r>
      <w:r>
        <w:rPr>
          <w:spacing w:val="58"/>
        </w:rPr>
        <w:t> </w:t>
      </w:r>
      <w:r>
        <w:rPr/>
        <w:t>가  </w:t>
      </w:r>
      <w:r>
        <w:rPr>
          <w:spacing w:val="42"/>
        </w:rPr>
        <w:t> </w:t>
      </w:r>
      <w:r>
        <w:rPr/>
        <w:t>산  </w:t>
      </w:r>
      <w:r>
        <w:rPr>
          <w:spacing w:val="42"/>
        </w:rPr>
        <w:t> </w:t>
      </w:r>
      <w:r>
        <w:rPr/>
        <w:t>의    </w:t>
      </w:r>
      <w:r>
        <w:rPr>
          <w:spacing w:val="53"/>
        </w:rPr>
        <w:t> </w:t>
      </w:r>
      <w:r>
        <w:rPr/>
        <w:t>원  </w:t>
      </w:r>
      <w:r>
        <w:rPr>
          <w:spacing w:val="42"/>
        </w:rPr>
        <w:t> </w:t>
      </w:r>
      <w:r>
        <w:rPr/>
        <w:t>인  </w:t>
      </w:r>
      <w:r>
        <w:rPr>
          <w:spacing w:val="42"/>
        </w:rPr>
        <w:t> </w:t>
      </w:r>
      <w:r>
        <w:rPr/>
        <w:t>이</w:t>
      </w:r>
      <w:r>
        <w:rPr/>
        <w:t>     </w:t>
      </w:r>
      <w:r>
        <w:rPr>
          <w:spacing w:val="-19"/>
        </w:rPr>
        <w:t> </w:t>
      </w:r>
      <w:r>
        <w:rPr/>
        <w:t>존  </w:t>
      </w:r>
      <w:r>
        <w:rPr>
          <w:spacing w:val="36"/>
        </w:rPr>
        <w:t> </w:t>
      </w:r>
      <w:r>
        <w:rPr/>
        <w:t>재  </w:t>
      </w:r>
      <w:r>
        <w:rPr>
          <w:spacing w:val="37"/>
        </w:rPr>
        <w:t> </w:t>
      </w:r>
      <w:r>
        <w:rPr/>
        <w:t>할    </w:t>
      </w:r>
      <w:r>
        <w:rPr>
          <w:spacing w:val="48"/>
        </w:rPr>
        <w:t> </w:t>
      </w:r>
      <w:r>
        <w:rPr/>
        <w:t>경  </w:t>
      </w:r>
      <w:r>
        <w:rPr>
          <w:spacing w:val="36"/>
        </w:rPr>
        <w:t> </w:t>
      </w:r>
      <w:r>
        <w:rPr/>
        <w:t>우    </w:t>
      </w:r>
      <w:r>
        <w:rPr>
          <w:spacing w:val="53"/>
        </w:rPr>
        <w:t> </w:t>
      </w:r>
      <w:r>
        <w:rPr/>
        <w:t>최  </w:t>
      </w:r>
      <w:r>
        <w:rPr>
          <w:spacing w:val="37"/>
        </w:rPr>
        <w:t> </w:t>
      </w:r>
      <w:r>
        <w:rPr/>
        <w:t>초  </w:t>
      </w:r>
      <w:r>
        <w:rPr>
          <w:spacing w:val="37"/>
        </w:rPr>
        <w:t> </w:t>
      </w:r>
      <w:r>
        <w:rPr/>
        <w:t>에    </w:t>
      </w:r>
      <w:r>
        <w:rPr>
          <w:spacing w:val="47"/>
        </w:rPr>
        <w:t> </w:t>
      </w:r>
      <w:r>
        <w:rPr/>
        <w:t>급  </w:t>
      </w:r>
      <w:r>
        <w:rPr>
          <w:spacing w:val="37"/>
        </w:rPr>
        <w:t> </w:t>
      </w:r>
      <w:r>
        <w:rPr/>
        <w:t>여  </w:t>
      </w:r>
      <w:r>
        <w:rPr>
          <w:spacing w:val="37"/>
        </w:rPr>
        <w:t> </w:t>
      </w:r>
      <w:r>
        <w:rPr/>
        <w:t>사  </w:t>
      </w:r>
      <w:r>
        <w:rPr>
          <w:spacing w:val="36"/>
        </w:rPr>
        <w:t> </w:t>
      </w:r>
      <w:r>
        <w:rPr/>
        <w:t>유  </w:t>
      </w:r>
      <w:r>
        <w:rPr>
          <w:spacing w:val="37"/>
        </w:rPr>
        <w:t> </w:t>
      </w:r>
      <w:r>
        <w:rPr/>
        <w:t>가 </w:t>
      </w:r>
      <w:r>
        <w:rPr/>
      </w:r>
      <w:r>
        <w:rPr/>
        <w:t>발  </w:t>
      </w:r>
      <w:r>
        <w:rPr>
          <w:spacing w:val="37"/>
        </w:rPr>
        <w:t> </w:t>
      </w:r>
      <w:r>
        <w:rPr/>
        <w:t>생  </w:t>
      </w:r>
      <w:r>
        <w:rPr>
          <w:spacing w:val="37"/>
        </w:rPr>
        <w:t> </w:t>
      </w:r>
      <w:r>
        <w:rPr/>
        <w:t>한    </w:t>
      </w:r>
      <w:r>
        <w:rPr>
          <w:spacing w:val="24"/>
        </w:rPr>
        <w:t> </w:t>
      </w:r>
      <w:r>
        <w:rPr/>
        <w:t>은  </w:t>
      </w:r>
      <w:r>
        <w:rPr>
          <w:spacing w:val="36"/>
        </w:rPr>
        <w:t> </w:t>
      </w:r>
      <w:r>
        <w:rPr/>
        <w:t>급  </w:t>
      </w:r>
      <w:r>
        <w:rPr>
          <w:spacing w:val="37"/>
        </w:rPr>
        <w:t> </w:t>
      </w:r>
      <w:r>
        <w:rPr/>
        <w:t>에</w:t>
      </w:r>
      <w:r>
        <w:rPr/>
        <w:t>    </w:t>
      </w:r>
      <w:r>
        <w:rPr>
          <w:spacing w:val="24"/>
        </w:rPr>
        <w:t> </w:t>
      </w:r>
      <w:r>
        <w:rPr/>
        <w:t>한  </w:t>
      </w:r>
      <w:r>
        <w:rPr>
          <w:spacing w:val="36"/>
        </w:rPr>
        <w:t> </w:t>
      </w:r>
      <w:r>
        <w:rPr/>
        <w:t>해    </w:t>
      </w:r>
      <w:r>
        <w:rPr>
          <w:spacing w:val="24"/>
        </w:rPr>
        <w:t> </w:t>
      </w:r>
      <w:r>
        <w:rPr/>
        <w:t>가  </w:t>
      </w:r>
      <w:r>
        <w:rPr>
          <w:spacing w:val="37"/>
        </w:rPr>
        <w:t> </w:t>
      </w:r>
      <w:r>
        <w:rPr/>
        <w:t>산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원  </w:t>
      </w:r>
      <w:r>
        <w:rPr>
          <w:spacing w:val="36"/>
        </w:rPr>
        <w:t> </w:t>
      </w:r>
      <w:r>
        <w:rPr/>
        <w:t>인  </w:t>
      </w:r>
      <w:r>
        <w:rPr>
          <w:spacing w:val="37"/>
        </w:rPr>
        <w:t> </w:t>
      </w:r>
      <w:r>
        <w:rPr/>
        <w:t>을    </w:t>
      </w:r>
      <w:r>
        <w:rPr>
          <w:spacing w:val="24"/>
        </w:rPr>
        <w:t> </w:t>
      </w:r>
      <w:r>
        <w:rPr/>
        <w:t>인  </w:t>
      </w:r>
      <w:r>
        <w:rPr>
          <w:spacing w:val="37"/>
        </w:rPr>
        <w:t> </w:t>
      </w:r>
      <w:r>
        <w:rPr/>
        <w:t>정  </w:t>
      </w:r>
      <w:r>
        <w:rPr>
          <w:spacing w:val="37"/>
        </w:rPr>
        <w:t> </w:t>
      </w:r>
      <w:r>
        <w:rPr/>
        <w:t>한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6" w:lineRule="auto" w:before="2"/>
        <w:ind w:right="108"/>
        <w:jc w:val="both"/>
      </w:pPr>
      <w:r>
        <w:rPr/>
        <w:t>제  </w:t>
      </w:r>
      <w:r>
        <w:rPr>
          <w:spacing w:val="45"/>
        </w:rPr>
        <w:t> </w:t>
      </w:r>
      <w:r>
        <w:rPr/>
        <w:t>9</w:t>
      </w:r>
      <w:r>
        <w:rPr>
          <w:spacing w:val="59"/>
        </w:rPr>
        <w:t> </w:t>
      </w:r>
      <w:r>
        <w:rPr/>
        <w:t>조  </w:t>
      </w:r>
      <w:r>
        <w:rPr>
          <w:spacing w:val="45"/>
        </w:rPr>
        <w:t> </w:t>
      </w:r>
      <w:r>
        <w:rPr/>
        <w:t>. </w:t>
      </w:r>
      <w:r>
        <w:rPr>
          <w:spacing w:val="59"/>
        </w:rPr>
        <w:t> </w:t>
      </w:r>
      <w:r>
        <w:rPr/>
        <w:t>연  </w:t>
      </w:r>
      <w:r>
        <w:rPr>
          <w:spacing w:val="45"/>
        </w:rPr>
        <w:t> </w:t>
      </w:r>
      <w:r>
        <w:rPr/>
        <w:t>금  </w:t>
      </w:r>
      <w:r>
        <w:rPr>
          <w:spacing w:val="46"/>
        </w:rPr>
        <w:t> </w:t>
      </w:r>
      <w:r>
        <w:rPr/>
        <w:t>은  </w:t>
      </w:r>
      <w:r>
        <w:rPr>
          <w:spacing w:val="45"/>
        </w:rPr>
        <w:t> </w:t>
      </w:r>
      <w:r>
        <w:rPr/>
        <w:t>급  </w:t>
      </w:r>
      <w:r>
        <w:rPr>
          <w:spacing w:val="45"/>
        </w:rPr>
        <w:t> </w:t>
      </w:r>
      <w:r>
        <w:rPr/>
        <w:t>을    </w:t>
      </w:r>
      <w:r>
        <w:rPr>
          <w:spacing w:val="41"/>
        </w:rPr>
        <w:t> </w:t>
      </w:r>
      <w:r>
        <w:rPr/>
        <w:t>받  </w:t>
      </w:r>
      <w:r>
        <w:rPr>
          <w:spacing w:val="45"/>
        </w:rPr>
        <w:t> </w:t>
      </w:r>
      <w:r>
        <w:rPr/>
        <w:t>을    </w:t>
      </w:r>
      <w:r>
        <w:rPr>
          <w:spacing w:val="37"/>
        </w:rPr>
        <w:t> </w:t>
      </w:r>
      <w:r>
        <w:rPr/>
        <w:t>권  </w:t>
      </w:r>
      <w:r>
        <w:rPr>
          <w:spacing w:val="45"/>
        </w:rPr>
        <w:t> </w:t>
      </w:r>
      <w:r>
        <w:rPr/>
        <w:t>리  </w:t>
      </w:r>
      <w:r>
        <w:rPr>
          <w:spacing w:val="45"/>
        </w:rPr>
        <w:t> </w:t>
      </w:r>
      <w:r>
        <w:rPr/>
        <w:t>를    </w:t>
      </w:r>
      <w:r>
        <w:rPr>
          <w:spacing w:val="41"/>
        </w:rPr>
        <w:t> </w:t>
      </w:r>
      <w:r>
        <w:rPr/>
        <w:t>가  </w:t>
      </w:r>
      <w:r>
        <w:rPr>
          <w:spacing w:val="46"/>
        </w:rPr>
        <w:t> </w:t>
      </w:r>
      <w:r>
        <w:rPr/>
        <w:t>진    </w:t>
      </w:r>
      <w:r>
        <w:rPr>
          <w:spacing w:val="41"/>
        </w:rPr>
        <w:t> </w:t>
      </w:r>
      <w:r>
        <w:rPr/>
        <w:t>자  </w:t>
      </w:r>
      <w:r>
        <w:rPr>
          <w:spacing w:val="45"/>
        </w:rPr>
        <w:t> </w:t>
      </w:r>
      <w:r>
        <w:rPr/>
        <w:t>는    </w:t>
      </w:r>
      <w:r>
        <w:rPr>
          <w:spacing w:val="36"/>
        </w:rPr>
        <w:t> </w:t>
      </w:r>
      <w:r>
        <w:rPr/>
        <w:t>왼</w:t>
      </w:r>
      <w:r>
        <w:rPr/>
        <w:t>   </w:t>
      </w:r>
      <w:r>
        <w:rPr>
          <w:spacing w:val="-30"/>
        </w:rPr>
        <w:t> </w:t>
      </w:r>
      <w:r>
        <w:rPr/>
        <w:t>편  </w:t>
      </w:r>
      <w:r>
        <w:rPr>
          <w:spacing w:val="49"/>
        </w:rPr>
        <w:t> </w:t>
      </w:r>
      <w:r>
        <w:rPr/>
        <w:t>의    </w:t>
      </w:r>
      <w:r>
        <w:rPr>
          <w:spacing w:val="45"/>
        </w:rPr>
        <w:t> </w:t>
      </w:r>
      <w:r>
        <w:rPr/>
        <w:t>각    </w:t>
      </w:r>
      <w:r>
        <w:rPr>
          <w:spacing w:val="45"/>
        </w:rPr>
        <w:t> </w:t>
      </w:r>
      <w:r>
        <w:rPr/>
        <w:t>호  </w:t>
      </w:r>
      <w:r>
        <w:rPr>
          <w:spacing w:val="50"/>
        </w:rPr>
        <w:t> </w:t>
      </w:r>
      <w:r>
        <w:rPr/>
        <w:t>에    </w:t>
      </w:r>
      <w:r>
        <w:rPr>
          <w:spacing w:val="45"/>
        </w:rPr>
        <w:t> </w:t>
      </w:r>
      <w:r>
        <w:rPr/>
        <w:t>해  </w:t>
      </w:r>
      <w:r>
        <w:rPr>
          <w:spacing w:val="49"/>
        </w:rPr>
        <w:t> </w:t>
      </w:r>
      <w:r>
        <w:rPr/>
        <w:t>당  </w:t>
      </w:r>
      <w:r>
        <w:rPr>
          <w:spacing w:val="49"/>
        </w:rPr>
        <w:t> </w:t>
      </w:r>
      <w:r>
        <w:rPr/>
        <w:t>될    </w:t>
      </w:r>
      <w:r>
        <w:rPr>
          <w:spacing w:val="41"/>
        </w:rPr>
        <w:t> </w:t>
      </w:r>
      <w:r>
        <w:rPr/>
        <w:t>경  </w:t>
      </w:r>
      <w:r>
        <w:rPr>
          <w:spacing w:val="49"/>
        </w:rPr>
        <w:t> </w:t>
      </w:r>
      <w:r>
        <w:rPr/>
        <w:t>우  </w:t>
      </w:r>
      <w:r>
        <w:rPr>
          <w:spacing w:val="49"/>
        </w:rPr>
        <w:t> </w:t>
      </w:r>
      <w:r>
        <w:rPr/>
        <w:t>에  </w:t>
      </w:r>
      <w:r>
        <w:rPr>
          <w:spacing w:val="50"/>
        </w:rPr>
        <w:t> </w:t>
      </w:r>
      <w:r>
        <w:rPr/>
        <w:t>는    </w:t>
      </w:r>
      <w:r>
        <w:rPr>
          <w:spacing w:val="45"/>
        </w:rPr>
        <w:t> </w:t>
      </w:r>
      <w:r>
        <w:rPr/>
        <w:t>그    </w:t>
      </w:r>
      <w:r>
        <w:rPr>
          <w:spacing w:val="45"/>
        </w:rPr>
        <w:t> </w:t>
      </w:r>
      <w:r>
        <w:rPr/>
        <w:t>권  </w:t>
      </w:r>
      <w:r>
        <w:rPr>
          <w:spacing w:val="50"/>
        </w:rPr>
        <w:t> </w:t>
      </w:r>
      <w:r>
        <w:rPr/>
        <w:t>리  </w:t>
      </w:r>
      <w:r>
        <w:rPr>
          <w:spacing w:val="49"/>
        </w:rPr>
        <w:t> </w:t>
      </w:r>
      <w:r>
        <w:rPr/>
        <w:t>를</w:t>
      </w:r>
      <w:r>
        <w:rPr>
          <w:spacing w:val="12"/>
        </w:rPr>
        <w:t> </w:t>
      </w:r>
      <w:r>
        <w:rPr>
          <w:spacing w:val="12"/>
        </w:rPr>
      </w:r>
      <w:r>
        <w:rPr/>
        <w:t>소  </w:t>
      </w:r>
      <w:r>
        <w:rPr>
          <w:spacing w:val="50"/>
        </w:rPr>
        <w:t> </w:t>
      </w:r>
      <w:r>
        <w:rPr/>
        <w:t>멸</w:t>
      </w:r>
      <w:r>
        <w:rPr/>
        <w:t>   </w:t>
      </w:r>
      <w:r>
        <w:rPr>
          <w:spacing w:val="-30"/>
        </w:rPr>
        <w:t> </w:t>
      </w:r>
      <w:r>
        <w:rPr/>
        <w:t>한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0" w:lineRule="auto" w:before="2"/>
        <w:ind w:right="0"/>
        <w:jc w:val="both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  </w:t>
      </w:r>
      <w:r>
        <w:rPr>
          <w:spacing w:val="8"/>
        </w:rPr>
        <w:t> </w:t>
      </w:r>
      <w:r>
        <w:rPr/>
        <w:t>사  </w:t>
      </w:r>
      <w:r>
        <w:rPr>
          <w:spacing w:val="37"/>
        </w:rPr>
        <w:t> </w:t>
      </w:r>
      <w:r>
        <w:rPr/>
        <w:t>망  </w:t>
      </w:r>
      <w:r>
        <w:rPr>
          <w:spacing w:val="37"/>
        </w:rPr>
        <w:t> </w:t>
      </w:r>
      <w:r>
        <w:rPr/>
        <w:t>한    </w:t>
      </w:r>
      <w:r>
        <w:rPr>
          <w:spacing w:val="24"/>
        </w:rPr>
        <w:t> </w:t>
      </w:r>
      <w:r>
        <w:rPr/>
        <w:t>경  </w:t>
      </w:r>
      <w:r>
        <w:rPr>
          <w:spacing w:val="36"/>
        </w:rPr>
        <w:t> </w:t>
      </w:r>
      <w:r>
        <w:rPr/>
        <w:t>우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379" w:val="left" w:leader="none"/>
          <w:tab w:pos="1619" w:val="left" w:leader="none"/>
          <w:tab w:pos="1859" w:val="left" w:leader="none"/>
          <w:tab w:pos="2219" w:val="left" w:leader="none"/>
          <w:tab w:pos="2459" w:val="left" w:leader="none"/>
          <w:tab w:pos="2939" w:val="left" w:leader="none"/>
          <w:tab w:pos="3419" w:val="left" w:leader="none"/>
          <w:tab w:pos="3659" w:val="left" w:leader="none"/>
          <w:tab w:pos="3899" w:val="left" w:leader="none"/>
          <w:tab w:pos="4259" w:val="left" w:leader="none"/>
          <w:tab w:pos="4499" w:val="left" w:leader="none"/>
          <w:tab w:pos="4859" w:val="left" w:leader="none"/>
          <w:tab w:pos="5099" w:val="left" w:leader="none"/>
          <w:tab w:pos="5459" w:val="left" w:leader="none"/>
          <w:tab w:pos="5699" w:val="left" w:leader="none"/>
          <w:tab w:pos="5939" w:val="left" w:leader="none"/>
          <w:tab w:pos="6299" w:val="left" w:leader="none"/>
          <w:tab w:pos="6539" w:val="left" w:leader="none"/>
          <w:tab w:pos="6899" w:val="left" w:leader="none"/>
          <w:tab w:pos="7139" w:val="left" w:leader="none"/>
          <w:tab w:pos="7499" w:val="left" w:leader="none"/>
          <w:tab w:pos="7739" w:val="left" w:leader="none"/>
        </w:tabs>
        <w:spacing w:line="246" w:lineRule="auto"/>
        <w:ind w:right="1879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  <w:tab/>
        <w:t>사</w:t>
        <w:tab/>
        <w:t>형</w:t>
        <w:tab/>
        <w:t>또</w:t>
        <w:tab/>
        <w:t>는</w:t>
        <w:tab/>
        <w:t>무</w:t>
        <w:tab/>
        <w:t>기</w:t>
        <w:tab/>
        <w:t>또</w:t>
        <w:tab/>
        <w:t>는</w:t>
        <w:tab/>
        <w:t>3</w:t>
      </w:r>
      <w:r>
        <w:rPr>
          <w:spacing w:val="51"/>
        </w:rPr>
        <w:t> </w:t>
      </w:r>
      <w:r>
        <w:rPr/>
        <w:t>년</w:t>
        <w:tab/>
        <w:t>이</w:t>
        <w:tab/>
        <w:t>상</w:t>
        <w:tab/>
        <w:t>의</w:t>
        <w:tab/>
        <w:t>징</w:t>
        <w:tab/>
        <w:t>역</w:t>
      </w:r>
      <w:r>
        <w:rPr/>
        <w:tab/>
        <w:t>또</w:t>
        <w:tab/>
        <w:t>는</w:t>
        <w:tab/>
        <w:t>금</w:t>
        <w:tab/>
      </w:r>
      <w:r>
        <w:rPr>
          <w:w w:val="95"/>
        </w:rPr>
        <w:t>고</w:t>
        <w:tab/>
      </w:r>
      <w:r>
        <w:rPr/>
        <w:t>의</w:t>
        <w:tab/>
        <w:t>형</w:t>
        <w:tab/>
        <w:t>을</w:t>
        <w:tab/>
        <w:t>받</w:t>
        <w:tab/>
        <w:t>은</w:t>
        <w:tab/>
        <w:t>경</w:t>
        <w:tab/>
        <w:t>우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3</w:t>
      </w:r>
      <w:r>
        <w:rPr>
          <w:spacing w:val="50"/>
        </w:rPr>
        <w:t> </w:t>
      </w:r>
      <w:r>
        <w:rPr/>
        <w:t>)</w:t>
        <w:tab/>
        <w:t>국</w:t>
        <w:tab/>
        <w:t>적</w:t>
        <w:tab/>
        <w:t>을</w:t>
        <w:tab/>
        <w:t>상</w:t>
      </w:r>
      <w:r>
        <w:rPr/>
        <w:tab/>
        <w:t>실</w:t>
        <w:tab/>
        <w:t>한</w:t>
        <w:tab/>
        <w:t>경</w:t>
        <w:tab/>
        <w:t>우</w:t>
      </w:r>
    </w:p>
    <w:p>
      <w:pPr>
        <w:pStyle w:val="BodyText"/>
        <w:spacing w:line="246" w:lineRule="auto" w:before="2"/>
        <w:ind w:right="108"/>
        <w:jc w:val="both"/>
      </w:pPr>
      <w:r>
        <w:rPr/>
        <w:t>2</w:t>
      </w:r>
      <w:r>
        <w:rPr>
          <w:spacing w:val="59"/>
        </w:rPr>
        <w:t> </w:t>
      </w:r>
      <w:r>
        <w:rPr/>
        <w:t>. </w:t>
      </w:r>
      <w:r>
        <w:rPr>
          <w:spacing w:val="55"/>
        </w:rPr>
        <w:t> </w:t>
      </w:r>
      <w:r>
        <w:rPr/>
        <w:t>재  </w:t>
      </w:r>
      <w:r>
        <w:rPr>
          <w:spacing w:val="46"/>
        </w:rPr>
        <w:t> </w:t>
      </w:r>
      <w:r>
        <w:rPr/>
        <w:t>직    </w:t>
      </w:r>
      <w:r>
        <w:rPr>
          <w:spacing w:val="33"/>
        </w:rPr>
        <w:t> </w:t>
      </w:r>
      <w:r>
        <w:rPr/>
        <w:t>중  </w:t>
      </w:r>
      <w:r>
        <w:rPr>
          <w:spacing w:val="45"/>
        </w:rPr>
        <w:t> </w:t>
      </w:r>
      <w:r>
        <w:rPr/>
        <w:t>의    </w:t>
      </w:r>
      <w:r>
        <w:rPr>
          <w:spacing w:val="37"/>
        </w:rPr>
        <w:t> </w:t>
      </w:r>
      <w:r>
        <w:rPr/>
        <w:t>근  </w:t>
      </w:r>
      <w:r>
        <w:rPr>
          <w:spacing w:val="46"/>
        </w:rPr>
        <w:t> </w:t>
      </w:r>
      <w:r>
        <w:rPr/>
        <w:t>무  </w:t>
      </w:r>
      <w:r>
        <w:rPr>
          <w:spacing w:val="46"/>
        </w:rPr>
        <w:t> </w:t>
      </w:r>
      <w:r>
        <w:rPr/>
        <w:t>에    </w:t>
      </w:r>
      <w:r>
        <w:rPr>
          <w:spacing w:val="33"/>
        </w:rPr>
        <w:t> </w:t>
      </w:r>
      <w:r>
        <w:rPr/>
        <w:t>관  </w:t>
      </w:r>
      <w:r>
        <w:rPr>
          <w:spacing w:val="46"/>
        </w:rPr>
        <w:t> </w:t>
      </w:r>
      <w:r>
        <w:rPr/>
        <w:t>한    </w:t>
      </w:r>
      <w:r>
        <w:rPr>
          <w:spacing w:val="37"/>
        </w:rPr>
        <w:t> </w:t>
      </w:r>
      <w:r>
        <w:rPr/>
        <w:t>범  </w:t>
      </w:r>
      <w:r>
        <w:rPr>
          <w:spacing w:val="45"/>
        </w:rPr>
        <w:t> </w:t>
      </w:r>
      <w:r>
        <w:rPr/>
        <w:t>죄  </w:t>
      </w:r>
      <w:r>
        <w:rPr>
          <w:spacing w:val="46"/>
        </w:rPr>
        <w:t> </w:t>
      </w:r>
      <w:r>
        <w:rPr/>
        <w:t>(</w:t>
      </w:r>
      <w:r>
        <w:rPr>
          <w:spacing w:val="35"/>
        </w:rPr>
        <w:t> </w:t>
      </w:r>
      <w:r>
        <w:rPr/>
        <w:t>과  </w:t>
      </w:r>
      <w:r>
        <w:rPr>
          <w:spacing w:val="46"/>
        </w:rPr>
        <w:t> </w:t>
      </w:r>
      <w:r>
        <w:rPr/>
        <w:t>실  </w:t>
      </w:r>
      <w:r>
        <w:rPr>
          <w:spacing w:val="45"/>
        </w:rPr>
        <w:t> </w:t>
      </w:r>
      <w:r>
        <w:rPr/>
        <w:t>범  </w:t>
      </w:r>
      <w:r>
        <w:rPr>
          <w:spacing w:val="46"/>
        </w:rPr>
        <w:t> </w:t>
      </w:r>
      <w:r>
        <w:rPr/>
        <w:t>을    </w:t>
      </w:r>
      <w:r>
        <w:rPr>
          <w:spacing w:val="33"/>
        </w:rPr>
        <w:t> </w:t>
      </w:r>
      <w:r>
        <w:rPr/>
        <w:t>제  </w:t>
      </w:r>
      <w:r>
        <w:rPr>
          <w:spacing w:val="46"/>
        </w:rPr>
        <w:t> </w:t>
      </w:r>
      <w:r>
        <w:rPr/>
        <w:t>외</w:t>
      </w:r>
      <w:r>
        <w:rPr/>
        <w:t>   </w:t>
      </w:r>
      <w:r>
        <w:rPr>
          <w:spacing w:val="-30"/>
        </w:rPr>
        <w:t> </w:t>
      </w:r>
      <w:r>
        <w:rPr/>
        <w:t>)</w:t>
      </w:r>
      <w:r>
        <w:rPr>
          <w:spacing w:val="22"/>
        </w:rPr>
        <w:t> </w:t>
      </w:r>
      <w:r>
        <w:rPr/>
        <w:t>에    </w:t>
      </w:r>
      <w:r>
        <w:rPr>
          <w:spacing w:val="24"/>
        </w:rPr>
        <w:t> </w:t>
      </w:r>
      <w:r>
        <w:rPr/>
        <w:t>의  </w:t>
      </w:r>
      <w:r>
        <w:rPr>
          <w:spacing w:val="36"/>
        </w:rPr>
        <w:t> </w:t>
      </w:r>
      <w:r>
        <w:rPr/>
        <w:t>해    </w:t>
      </w:r>
      <w:r>
        <w:rPr>
          <w:spacing w:val="28"/>
        </w:rPr>
        <w:t> </w:t>
      </w:r>
      <w:r>
        <w:rPr/>
        <w:t>금  </w:t>
      </w:r>
      <w:r>
        <w:rPr>
          <w:spacing w:val="37"/>
        </w:rPr>
        <w:t> </w:t>
      </w:r>
      <w:r>
        <w:rPr/>
        <w:t>고    </w:t>
      </w:r>
      <w:r>
        <w:rPr>
          <w:spacing w:val="28"/>
        </w:rPr>
        <w:t> </w:t>
      </w:r>
      <w:r>
        <w:rPr/>
        <w:t>이  </w:t>
      </w:r>
      <w:r>
        <w:rPr>
          <w:spacing w:val="37"/>
        </w:rPr>
        <w:t> </w:t>
      </w:r>
      <w:r>
        <w:rPr/>
        <w:t>상  </w:t>
      </w:r>
      <w:r>
        <w:rPr>
          <w:spacing w:val="36"/>
        </w:rPr>
        <w:t> </w:t>
      </w:r>
      <w:r>
        <w:rPr/>
        <w:t>의    </w:t>
      </w:r>
      <w:r>
        <w:rPr>
          <w:spacing w:val="24"/>
        </w:rPr>
        <w:t> </w:t>
      </w:r>
      <w:r>
        <w:rPr/>
        <w:t>형  </w:t>
      </w:r>
      <w:r>
        <w:rPr>
          <w:spacing w:val="37"/>
        </w:rPr>
        <w:t> </w:t>
      </w:r>
      <w:r>
        <w:rPr/>
        <w:t>을    </w:t>
      </w:r>
      <w:r>
        <w:rPr>
          <w:spacing w:val="28"/>
        </w:rPr>
        <w:t> </w:t>
      </w:r>
      <w:r>
        <w:rPr/>
        <w:t>받  </w:t>
      </w:r>
      <w:r>
        <w:rPr>
          <w:spacing w:val="37"/>
        </w:rPr>
        <w:t> </w:t>
      </w:r>
      <w:r>
        <w:rPr/>
        <w:t>을    </w:t>
      </w:r>
      <w:r>
        <w:rPr>
          <w:spacing w:val="24"/>
        </w:rPr>
        <w:t> </w:t>
      </w:r>
      <w:r>
        <w:rPr/>
        <w:t>경  </w:t>
      </w:r>
      <w:r>
        <w:rPr>
          <w:spacing w:val="37"/>
        </w:rPr>
        <w:t> </w:t>
      </w:r>
      <w:r>
        <w:rPr/>
        <w:t>우    </w:t>
      </w:r>
      <w:r>
        <w:rPr>
          <w:spacing w:val="28"/>
        </w:rPr>
        <w:t> </w:t>
      </w:r>
      <w:r>
        <w:rPr/>
        <w:t>그 </w:t>
      </w:r>
      <w:r>
        <w:rPr/>
      </w:r>
      <w:r>
        <w:rPr/>
        <w:t>권  </w:t>
      </w:r>
      <w:r>
        <w:rPr>
          <w:spacing w:val="36"/>
        </w:rPr>
        <w:t> </w:t>
      </w:r>
      <w:r>
        <w:rPr/>
        <w:t>리  </w:t>
      </w:r>
      <w:r>
        <w:rPr>
          <w:spacing w:val="37"/>
        </w:rPr>
        <w:t> </w:t>
      </w:r>
      <w:r>
        <w:rPr/>
        <w:t>가</w:t>
      </w:r>
      <w:r>
        <w:rPr/>
        <w:t>     </w:t>
      </w:r>
      <w:r>
        <w:rPr>
          <w:spacing w:val="-24"/>
        </w:rPr>
        <w:t> </w:t>
      </w:r>
      <w:r>
        <w:rPr/>
        <w:t>소  </w:t>
      </w:r>
      <w:r>
        <w:rPr>
          <w:spacing w:val="36"/>
        </w:rPr>
        <w:t> </w:t>
      </w:r>
      <w:r>
        <w:rPr/>
        <w:t>멸  </w:t>
      </w:r>
      <w:r>
        <w:rPr>
          <w:spacing w:val="37"/>
        </w:rPr>
        <w:t> </w:t>
      </w:r>
      <w:r>
        <w:rPr/>
        <w:t>한  </w:t>
      </w:r>
      <w:r>
        <w:rPr>
          <w:spacing w:val="37"/>
        </w:rPr>
        <w:t> </w:t>
      </w:r>
      <w:r>
        <w:rPr/>
        <w:t>다  </w:t>
      </w:r>
      <w:r>
        <w:rPr>
          <w:spacing w:val="36"/>
        </w:rPr>
        <w:t> </w:t>
      </w:r>
      <w:r>
        <w:rPr/>
        <w:t>. </w:t>
      </w:r>
      <w:r>
        <w:rPr>
          <w:spacing w:val="61"/>
        </w:rPr>
        <w:t> </w:t>
      </w:r>
      <w:r>
        <w:rPr/>
        <w:t>단   </w:t>
      </w:r>
      <w:r>
        <w:rPr>
          <w:spacing w:val="43"/>
        </w:rPr>
        <w:t> </w:t>
      </w:r>
      <w:r>
        <w:rPr/>
        <w:t>그   </w:t>
      </w:r>
      <w:r>
        <w:rPr>
          <w:spacing w:val="38"/>
        </w:rPr>
        <w:t> </w:t>
      </w:r>
      <w:r>
        <w:rPr/>
        <w:t>재  </w:t>
      </w:r>
      <w:r>
        <w:rPr>
          <w:spacing w:val="36"/>
        </w:rPr>
        <w:t> </w:t>
      </w:r>
      <w:r>
        <w:rPr/>
        <w:t>직  </w:t>
      </w:r>
      <w:r>
        <w:rPr>
          <w:spacing w:val="37"/>
        </w:rPr>
        <w:t> </w:t>
      </w:r>
      <w:r>
        <w:rPr/>
        <w:t>이    </w:t>
      </w:r>
      <w:r>
        <w:rPr>
          <w:spacing w:val="43"/>
        </w:rPr>
        <w:t> </w:t>
      </w:r>
      <w:r>
        <w:rPr/>
        <w:t>보  </w:t>
      </w:r>
      <w:r>
        <w:rPr>
          <w:spacing w:val="36"/>
        </w:rPr>
        <w:t> </w:t>
      </w:r>
      <w:r>
        <w:rPr/>
        <w:t>통  </w:t>
      </w:r>
      <w:r>
        <w:rPr>
          <w:spacing w:val="37"/>
        </w:rPr>
        <w:t> </w:t>
      </w:r>
      <w:r>
        <w:rPr/>
        <w:t>은  </w:t>
      </w:r>
      <w:r>
        <w:rPr>
          <w:spacing w:val="37"/>
        </w:rPr>
        <w:t> </w:t>
      </w:r>
      <w:r>
        <w:rPr/>
        <w:t>급  </w:t>
      </w:r>
      <w:r>
        <w:rPr>
          <w:spacing w:val="37"/>
        </w:rPr>
        <w:t> </w:t>
      </w:r>
      <w:r>
        <w:rPr/>
        <w:t>을    </w:t>
      </w:r>
      <w:r>
        <w:rPr>
          <w:spacing w:val="42"/>
        </w:rPr>
        <w:t> </w:t>
      </w:r>
      <w:r>
        <w:rPr/>
        <w:t>받  </w:t>
      </w:r>
      <w:r>
        <w:rPr>
          <w:spacing w:val="37"/>
        </w:rPr>
        <w:t> </w:t>
      </w:r>
      <w:r>
        <w:rPr/>
        <w:t>은    </w:t>
      </w:r>
      <w:r>
        <w:rPr>
          <w:spacing w:val="43"/>
        </w:rPr>
        <w:t> </w:t>
      </w:r>
      <w:r>
        <w:rPr/>
        <w:t>후  </w:t>
      </w:r>
      <w:r>
        <w:rPr>
          <w:spacing w:val="36"/>
        </w:rPr>
        <w:t> </w:t>
      </w:r>
      <w:r>
        <w:rPr/>
        <w:t>에</w:t>
      </w:r>
      <w:r>
        <w:rPr/>
        <w:t>     </w:t>
      </w:r>
      <w:r>
        <w:rPr>
          <w:spacing w:val="-24"/>
        </w:rPr>
        <w:t> </w:t>
      </w:r>
      <w:r>
        <w:rPr/>
        <w:t>발  </w:t>
      </w:r>
      <w:r>
        <w:rPr>
          <w:spacing w:val="47"/>
        </w:rPr>
        <w:t> </w:t>
      </w:r>
      <w:r>
        <w:rPr/>
        <w:t>생  </w:t>
      </w:r>
      <w:r>
        <w:rPr>
          <w:spacing w:val="48"/>
        </w:rPr>
        <w:t> </w:t>
      </w:r>
      <w:r>
        <w:rPr/>
        <w:t>한    </w:t>
      </w:r>
      <w:r>
        <w:rPr>
          <w:spacing w:val="49"/>
        </w:rPr>
        <w:t> </w:t>
      </w:r>
      <w:r>
        <w:rPr/>
        <w:t>경  </w:t>
      </w:r>
      <w:r>
        <w:rPr>
          <w:spacing w:val="48"/>
        </w:rPr>
        <w:t> </w:t>
      </w:r>
      <w:r>
        <w:rPr/>
        <w:t>우  </w:t>
      </w:r>
      <w:r>
        <w:rPr>
          <w:spacing w:val="48"/>
        </w:rPr>
        <w:t> </w:t>
      </w:r>
      <w:r>
        <w:rPr/>
        <w:t>는    </w:t>
      </w:r>
      <w:r>
        <w:rPr>
          <w:spacing w:val="54"/>
        </w:rPr>
        <w:t> </w:t>
      </w:r>
      <w:r>
        <w:rPr/>
        <w:t>그    </w:t>
      </w:r>
      <w:r>
        <w:rPr>
          <w:spacing w:val="54"/>
        </w:rPr>
        <w:t> </w:t>
      </w:r>
      <w:r>
        <w:rPr/>
        <w:t>재  </w:t>
      </w:r>
      <w:r>
        <w:rPr>
          <w:spacing w:val="48"/>
        </w:rPr>
        <w:t> </w:t>
      </w:r>
      <w:r>
        <w:rPr/>
        <w:t>취  </w:t>
      </w:r>
      <w:r>
        <w:rPr>
          <w:spacing w:val="48"/>
        </w:rPr>
        <w:t> </w:t>
      </w:r>
      <w:r>
        <w:rPr/>
        <w:t>직  </w:t>
      </w:r>
      <w:r>
        <w:rPr>
          <w:spacing w:val="48"/>
        </w:rPr>
        <w:t> </w:t>
      </w:r>
      <w:r>
        <w:rPr/>
        <w:t>에    </w:t>
      </w:r>
      <w:r>
        <w:rPr>
          <w:spacing w:val="54"/>
        </w:rPr>
        <w:t> </w:t>
      </w:r>
      <w:r>
        <w:rPr/>
        <w:t>의</w:t>
      </w:r>
      <w:r>
        <w:rPr>
          <w:spacing w:val="11"/>
        </w:rPr>
        <w:t> </w:t>
      </w:r>
      <w:r>
        <w:rPr>
          <w:spacing w:val="11"/>
        </w:rPr>
      </w:r>
      <w:r>
        <w:rPr/>
        <w:t>해    </w:t>
      </w:r>
      <w:r>
        <w:rPr>
          <w:spacing w:val="35"/>
        </w:rPr>
        <w:t> </w:t>
      </w:r>
      <w:r>
        <w:rPr/>
        <w:t>발  </w:t>
      </w:r>
      <w:r>
        <w:rPr>
          <w:spacing w:val="48"/>
        </w:rPr>
        <w:t> </w:t>
      </w:r>
      <w:r>
        <w:rPr/>
        <w:t>생  </w:t>
      </w:r>
      <w:r>
        <w:rPr>
          <w:spacing w:val="48"/>
        </w:rPr>
        <w:t> </w:t>
      </w:r>
      <w:r>
        <w:rPr/>
        <w:t>한    </w:t>
      </w:r>
      <w:r>
        <w:rPr>
          <w:spacing w:val="36"/>
        </w:rPr>
        <w:t> </w:t>
      </w:r>
      <w:r>
        <w:rPr/>
        <w:t>권  </w:t>
      </w:r>
      <w:r>
        <w:rPr>
          <w:spacing w:val="48"/>
        </w:rPr>
        <w:t> </w:t>
      </w:r>
      <w:r>
        <w:rPr/>
        <w:t>리</w:t>
      </w:r>
      <w:r>
        <w:rPr/>
        <w:t>   </w:t>
      </w:r>
      <w:r>
        <w:rPr>
          <w:spacing w:val="-30"/>
        </w:rPr>
        <w:t> </w:t>
      </w:r>
      <w:r>
        <w:rPr/>
        <w:t>만  </w:t>
      </w:r>
      <w:r>
        <w:rPr>
          <w:spacing w:val="36"/>
        </w:rPr>
        <w:t> </w:t>
      </w:r>
      <w:r>
        <w:rPr/>
        <w:t>을    </w:t>
      </w:r>
      <w:r>
        <w:rPr>
          <w:spacing w:val="24"/>
        </w:rPr>
        <w:t> </w:t>
      </w:r>
      <w:r>
        <w:rPr/>
        <w:t>소  </w:t>
      </w:r>
      <w:r>
        <w:rPr>
          <w:spacing w:val="37"/>
        </w:rPr>
        <w:t> </w:t>
      </w:r>
      <w:r>
        <w:rPr/>
        <w:t>멸  </w:t>
      </w:r>
      <w:r>
        <w:rPr>
          <w:spacing w:val="37"/>
        </w:rPr>
        <w:t> </w:t>
      </w:r>
      <w:r>
        <w:rPr/>
        <w:t>한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6" w:lineRule="auto" w:before="2"/>
        <w:ind w:right="108"/>
        <w:jc w:val="both"/>
      </w:pPr>
      <w:r>
        <w:rPr/>
        <w:t>제  </w:t>
      </w:r>
      <w:r>
        <w:rPr>
          <w:spacing w:val="44"/>
        </w:rPr>
        <w:t> </w:t>
      </w:r>
      <w:r>
        <w:rPr/>
        <w:t>9</w:t>
      </w:r>
      <w:r>
        <w:rPr>
          <w:spacing w:val="59"/>
        </w:rPr>
        <w:t> </w:t>
      </w:r>
      <w:r>
        <w:rPr/>
        <w:t>조  </w:t>
      </w:r>
      <w:r>
        <w:rPr>
          <w:spacing w:val="45"/>
        </w:rPr>
        <w:t> </w:t>
      </w:r>
      <w:r>
        <w:rPr/>
        <w:t>의    </w:t>
      </w:r>
      <w:r>
        <w:rPr>
          <w:spacing w:val="41"/>
        </w:rPr>
        <w:t> </w:t>
      </w:r>
      <w:r>
        <w:rPr/>
        <w:t>2</w:t>
      </w:r>
      <w:r>
        <w:rPr>
          <w:spacing w:val="59"/>
        </w:rPr>
        <w:t> </w:t>
      </w:r>
      <w:r>
        <w:rPr/>
        <w:t>. </w:t>
      </w:r>
      <w:r>
        <w:rPr>
          <w:spacing w:val="58"/>
        </w:rPr>
        <w:t> </w:t>
      </w:r>
      <w:r>
        <w:rPr/>
        <w:t>재  </w:t>
      </w:r>
      <w:r>
        <w:rPr>
          <w:spacing w:val="45"/>
        </w:rPr>
        <w:t> </w:t>
      </w:r>
      <w:r>
        <w:rPr/>
        <w:t>정  </w:t>
      </w:r>
      <w:r>
        <w:rPr>
          <w:spacing w:val="45"/>
        </w:rPr>
        <w:t> </w:t>
      </w:r>
      <w:r>
        <w:rPr/>
        <w:t>청  </w:t>
      </w:r>
      <w:r>
        <w:rPr>
          <w:spacing w:val="45"/>
        </w:rPr>
        <w:t> </w:t>
      </w:r>
      <w:r>
        <w:rPr/>
        <w:t>(</w:t>
      </w:r>
      <w:r>
        <w:rPr>
          <w:spacing w:val="34"/>
        </w:rPr>
        <w:t> </w:t>
      </w:r>
      <w:r>
        <w:rPr/>
        <w:t>裁  </w:t>
      </w:r>
      <w:r>
        <w:rPr>
          <w:spacing w:val="45"/>
        </w:rPr>
        <w:t> </w:t>
      </w:r>
      <w:r>
        <w:rPr/>
        <w:t>定  </w:t>
      </w:r>
      <w:r>
        <w:rPr>
          <w:spacing w:val="45"/>
        </w:rPr>
        <w:t> </w:t>
      </w:r>
      <w:r>
        <w:rPr/>
        <w:t>廳  </w:t>
      </w:r>
      <w:r>
        <w:rPr>
          <w:spacing w:val="44"/>
        </w:rPr>
        <w:t> </w:t>
      </w:r>
      <w:r>
        <w:rPr/>
        <w:t>.</w:t>
      </w:r>
      <w:r>
        <w:rPr>
          <w:spacing w:val="-3"/>
        </w:rPr>
        <w:t> </w:t>
      </w:r>
      <w:r>
        <w:rPr/>
        <w:t>)</w:t>
      </w:r>
      <w:r>
        <w:rPr>
          <w:spacing w:val="25"/>
        </w:rPr>
        <w:t> </w:t>
      </w:r>
      <w:r>
        <w:rPr/>
        <w:t>은    </w:t>
      </w:r>
      <w:r>
        <w:rPr>
          <w:spacing w:val="40"/>
        </w:rPr>
        <w:t> </w:t>
      </w:r>
      <w:r>
        <w:rPr/>
        <w:t>연  </w:t>
      </w:r>
      <w:r>
        <w:rPr>
          <w:spacing w:val="45"/>
        </w:rPr>
        <w:t> </w:t>
      </w:r>
      <w:r>
        <w:rPr/>
        <w:t>금  </w:t>
      </w:r>
      <w:r>
        <w:rPr>
          <w:spacing w:val="45"/>
        </w:rPr>
        <w:t> </w:t>
      </w:r>
      <w:r>
        <w:rPr/>
        <w:t>은  </w:t>
      </w:r>
      <w:r>
        <w:rPr>
          <w:spacing w:val="45"/>
        </w:rPr>
        <w:t> </w:t>
      </w:r>
      <w:r>
        <w:rPr/>
        <w:t>급  </w:t>
      </w:r>
      <w:r>
        <w:rPr>
          <w:spacing w:val="45"/>
        </w:rPr>
        <w:t> </w:t>
      </w:r>
      <w:r>
        <w:rPr/>
        <w:t>을    </w:t>
      </w:r>
      <w:r>
        <w:rPr>
          <w:spacing w:val="41"/>
        </w:rPr>
        <w:t> </w:t>
      </w:r>
      <w:r>
        <w:rPr/>
        <w:t>받</w:t>
      </w:r>
      <w:r>
        <w:rPr/>
        <w:t>   </w:t>
      </w:r>
      <w:r>
        <w:rPr>
          <w:spacing w:val="-30"/>
        </w:rPr>
        <w:t> </w:t>
      </w:r>
      <w:r>
        <w:rPr/>
        <w:t>을    </w:t>
      </w:r>
      <w:r>
        <w:rPr>
          <w:spacing w:val="32"/>
        </w:rPr>
        <w:t> </w:t>
      </w:r>
      <w:r>
        <w:rPr/>
        <w:t>권  </w:t>
      </w:r>
      <w:r>
        <w:rPr>
          <w:spacing w:val="37"/>
        </w:rPr>
        <w:t> </w:t>
      </w:r>
      <w:r>
        <w:rPr/>
        <w:t>리  </w:t>
      </w:r>
      <w:r>
        <w:rPr>
          <w:spacing w:val="37"/>
        </w:rPr>
        <w:t> </w:t>
      </w:r>
      <w:r>
        <w:rPr/>
        <w:t>를    </w:t>
      </w:r>
      <w:r>
        <w:rPr>
          <w:spacing w:val="32"/>
        </w:rPr>
        <w:t> </w:t>
      </w:r>
      <w:r>
        <w:rPr/>
        <w:t>가  </w:t>
      </w:r>
      <w:r>
        <w:rPr>
          <w:spacing w:val="37"/>
        </w:rPr>
        <w:t> </w:t>
      </w:r>
      <w:r>
        <w:rPr/>
        <w:t>진    </w:t>
      </w:r>
      <w:r>
        <w:rPr>
          <w:spacing w:val="28"/>
        </w:rPr>
        <w:t> </w:t>
      </w:r>
      <w:r>
        <w:rPr/>
        <w:t>자  </w:t>
      </w:r>
      <w:r>
        <w:rPr>
          <w:spacing w:val="37"/>
        </w:rPr>
        <w:t> </w:t>
      </w:r>
      <w:r>
        <w:rPr/>
        <w:t>에    </w:t>
      </w:r>
      <w:r>
        <w:rPr>
          <w:spacing w:val="33"/>
        </w:rPr>
        <w:t> </w:t>
      </w:r>
      <w:r>
        <w:rPr/>
        <w:t>대  </w:t>
      </w:r>
      <w:r>
        <w:rPr>
          <w:spacing w:val="36"/>
        </w:rPr>
        <w:t> </w:t>
      </w:r>
      <w:r>
        <w:rPr/>
        <w:t>해    </w:t>
      </w:r>
      <w:r>
        <w:rPr>
          <w:spacing w:val="33"/>
        </w:rPr>
        <w:t> </w:t>
      </w:r>
      <w:r>
        <w:rPr/>
        <w:t>그    </w:t>
      </w:r>
      <w:r>
        <w:rPr>
          <w:spacing w:val="33"/>
        </w:rPr>
        <w:t> </w:t>
      </w:r>
      <w:r>
        <w:rPr/>
        <w:t>권  </w:t>
      </w:r>
      <w:r>
        <w:rPr>
          <w:spacing w:val="36"/>
        </w:rPr>
        <w:t> </w:t>
      </w:r>
      <w:r>
        <w:rPr/>
        <w:t>리  </w:t>
      </w:r>
      <w:r>
        <w:rPr>
          <w:spacing w:val="37"/>
        </w:rPr>
        <w:t> </w:t>
      </w:r>
      <w:r>
        <w:rPr/>
        <w:t>의    </w:t>
      </w:r>
      <w:r>
        <w:rPr>
          <w:spacing w:val="33"/>
        </w:rPr>
        <w:t> </w:t>
      </w:r>
      <w:r>
        <w:rPr/>
        <w:t>여  </w:t>
      </w:r>
      <w:r>
        <w:rPr>
          <w:spacing w:val="37"/>
        </w:rPr>
        <w:t> </w:t>
      </w:r>
      <w:r>
        <w:rPr/>
        <w:t>부 </w:t>
      </w:r>
      <w:r>
        <w:rPr/>
      </w:r>
      <w:r>
        <w:rPr/>
        <w:t>를    </w:t>
      </w:r>
      <w:r>
        <w:rPr>
          <w:spacing w:val="24"/>
        </w:rPr>
        <w:t> </w:t>
      </w:r>
      <w:r>
        <w:rPr/>
        <w:t>조</w:t>
      </w:r>
      <w:r>
        <w:rPr/>
        <w:t>   </w:t>
      </w:r>
      <w:r>
        <w:rPr>
          <w:spacing w:val="-30"/>
        </w:rPr>
        <w:t> </w:t>
      </w:r>
      <w:r>
        <w:rPr/>
        <w:t>사  </w:t>
      </w:r>
      <w:r>
        <w:rPr>
          <w:spacing w:val="36"/>
        </w:rPr>
        <w:t> </w:t>
      </w:r>
      <w:r>
        <w:rPr/>
        <w:t>해  </w:t>
      </w:r>
      <w:r>
        <w:rPr>
          <w:spacing w:val="37"/>
        </w:rPr>
        <w:t> </w:t>
      </w:r>
      <w:r>
        <w:rPr/>
        <w:t>야    </w:t>
      </w:r>
      <w:r>
        <w:rPr>
          <w:spacing w:val="24"/>
        </w:rPr>
        <w:t> </w:t>
      </w:r>
      <w:r>
        <w:rPr/>
        <w:t>한  </w:t>
      </w:r>
      <w:r>
        <w:rPr>
          <w:spacing w:val="37"/>
        </w:rPr>
        <w:t> </w:t>
      </w:r>
      <w:r>
        <w:rPr/>
        <w:t>다  </w:t>
      </w:r>
      <w:r>
        <w:rPr>
          <w:spacing w:val="36"/>
        </w:rPr>
        <w:t> </w:t>
      </w:r>
      <w:r>
        <w:rPr/>
        <w:t>.</w:t>
      </w:r>
    </w:p>
    <w:p>
      <w:pPr>
        <w:pStyle w:val="BodyText"/>
        <w:spacing w:line="246" w:lineRule="auto" w:before="2"/>
        <w:ind w:right="108"/>
        <w:jc w:val="both"/>
      </w:pPr>
      <w:r>
        <w:rPr/>
        <w:t>제  </w:t>
      </w:r>
      <w:r>
        <w:rPr>
          <w:spacing w:val="36"/>
        </w:rPr>
        <w:t> </w:t>
      </w:r>
      <w:r>
        <w:rPr/>
        <w:t>1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조  </w:t>
      </w:r>
      <w:r>
        <w:rPr>
          <w:spacing w:val="36"/>
        </w:rPr>
        <w:t> </w:t>
      </w:r>
      <w:r>
        <w:rPr/>
        <w:t>.  </w:t>
      </w:r>
      <w:r>
        <w:rPr>
          <w:spacing w:val="8"/>
        </w:rPr>
        <w:t> </w:t>
      </w:r>
      <w:r>
        <w:rPr/>
        <w:t>은  </w:t>
      </w:r>
      <w:r>
        <w:rPr>
          <w:spacing w:val="37"/>
        </w:rPr>
        <w:t> </w:t>
      </w:r>
      <w:r>
        <w:rPr/>
        <w:t>급  </w:t>
      </w:r>
      <w:r>
        <w:rPr>
          <w:spacing w:val="37"/>
        </w:rPr>
        <w:t> </w:t>
      </w:r>
      <w:r>
        <w:rPr/>
        <w:t>권  </w:t>
      </w:r>
      <w:r>
        <w:rPr>
          <w:spacing w:val="37"/>
        </w:rPr>
        <w:t> </w:t>
      </w:r>
      <w:r>
        <w:rPr/>
        <w:t>자  </w:t>
      </w:r>
      <w:r>
        <w:rPr>
          <w:spacing w:val="36"/>
        </w:rPr>
        <w:t> </w:t>
      </w:r>
      <w:r>
        <w:rPr/>
        <w:t>가   </w:t>
      </w:r>
      <w:r>
        <w:rPr>
          <w:spacing w:val="53"/>
        </w:rPr>
        <w:t> </w:t>
      </w:r>
      <w:r>
        <w:rPr/>
        <w:t>사  </w:t>
      </w:r>
      <w:r>
        <w:rPr>
          <w:spacing w:val="37"/>
        </w:rPr>
        <w:t> </w:t>
      </w:r>
      <w:r>
        <w:rPr/>
        <w:t>망  </w:t>
      </w:r>
      <w:r>
        <w:rPr>
          <w:spacing w:val="36"/>
        </w:rPr>
        <w:t> </w:t>
      </w:r>
      <w:r>
        <w:rPr/>
        <w:t>할   </w:t>
      </w:r>
      <w:r>
        <w:rPr>
          <w:spacing w:val="53"/>
        </w:rPr>
        <w:t> </w:t>
      </w:r>
      <w:r>
        <w:rPr/>
        <w:t>경  </w:t>
      </w:r>
      <w:r>
        <w:rPr>
          <w:spacing w:val="37"/>
        </w:rPr>
        <w:t> </w:t>
      </w:r>
      <w:r>
        <w:rPr/>
        <w:t>우  </w:t>
      </w:r>
      <w:r>
        <w:rPr>
          <w:spacing w:val="37"/>
        </w:rPr>
        <w:t> </w:t>
      </w:r>
      <w:r>
        <w:rPr/>
        <w:t>는   </w:t>
      </w:r>
      <w:r>
        <w:rPr>
          <w:spacing w:val="56"/>
        </w:rPr>
        <w:t> </w:t>
      </w:r>
      <w:r>
        <w:rPr/>
        <w:t>그    </w:t>
      </w:r>
      <w:r>
        <w:rPr>
          <w:spacing w:val="53"/>
        </w:rPr>
        <w:t> </w:t>
      </w:r>
      <w:r>
        <w:rPr/>
        <w:t>생  </w:t>
      </w:r>
      <w:r>
        <w:rPr>
          <w:spacing w:val="37"/>
        </w:rPr>
        <w:t> </w:t>
      </w:r>
      <w:r>
        <w:rPr/>
        <w:t>존    </w:t>
      </w:r>
      <w:r>
        <w:rPr>
          <w:spacing w:val="56"/>
        </w:rPr>
        <w:t> </w:t>
      </w:r>
      <w:r>
        <w:rPr/>
        <w:t>중</w:t>
      </w:r>
      <w:r>
        <w:rPr/>
        <w:t>   </w:t>
      </w:r>
      <w:r>
        <w:rPr>
          <w:spacing w:val="-30"/>
        </w:rPr>
        <w:t> </w:t>
      </w:r>
      <w:r>
        <w:rPr/>
        <w:t>의    </w:t>
      </w:r>
      <w:r>
        <w:rPr>
          <w:spacing w:val="66"/>
        </w:rPr>
        <w:t> </w:t>
      </w:r>
      <w:r>
        <w:rPr/>
        <w:t>은  </w:t>
      </w:r>
      <w:r>
        <w:rPr>
          <w:spacing w:val="50"/>
        </w:rPr>
        <w:t> </w:t>
      </w:r>
      <w:r>
        <w:rPr/>
        <w:t>급  </w:t>
      </w:r>
      <w:r>
        <w:rPr>
          <w:spacing w:val="50"/>
        </w:rPr>
        <w:t> </w:t>
      </w:r>
      <w:r>
        <w:rPr/>
        <w:t>에     </w:t>
      </w:r>
      <w:r>
        <w:rPr>
          <w:spacing w:val="4"/>
        </w:rPr>
        <w:t> </w:t>
      </w:r>
      <w:r>
        <w:rPr/>
        <w:t>대  </w:t>
      </w:r>
      <w:r>
        <w:rPr>
          <w:spacing w:val="50"/>
        </w:rPr>
        <w:t> </w:t>
      </w:r>
      <w:r>
        <w:rPr/>
        <w:t>한      급  </w:t>
      </w:r>
      <w:r>
        <w:rPr>
          <w:spacing w:val="50"/>
        </w:rPr>
        <w:t> </w:t>
      </w:r>
      <w:r>
        <w:rPr/>
        <w:t>여  </w:t>
      </w:r>
      <w:r>
        <w:rPr>
          <w:spacing w:val="50"/>
        </w:rPr>
        <w:t> </w:t>
      </w:r>
      <w:r>
        <w:rPr/>
        <w:t>를      해  </w:t>
      </w:r>
      <w:r>
        <w:rPr>
          <w:spacing w:val="50"/>
        </w:rPr>
        <w:t> </w:t>
      </w:r>
      <w:r>
        <w:rPr/>
        <w:t>당     </w:t>
      </w:r>
      <w:r>
        <w:rPr>
          <w:spacing w:val="3"/>
        </w:rPr>
        <w:t> </w:t>
      </w:r>
      <w:r>
        <w:rPr/>
        <w:t>공  </w:t>
      </w:r>
      <w:r>
        <w:rPr>
          <w:spacing w:val="51"/>
        </w:rPr>
        <w:t> </w:t>
      </w:r>
      <w:r>
        <w:rPr/>
        <w:t>무  </w:t>
      </w:r>
      <w:r>
        <w:rPr>
          <w:spacing w:val="50"/>
        </w:rPr>
        <w:t> </w:t>
      </w:r>
      <w:r>
        <w:rPr/>
        <w:t>원  </w:t>
      </w:r>
      <w:r>
        <w:rPr>
          <w:spacing w:val="50"/>
        </w:rPr>
        <w:t> </w:t>
      </w:r>
      <w:r>
        <w:rPr/>
        <w:t>의</w:t>
      </w:r>
      <w:r>
        <w:rPr>
          <w:spacing w:val="14"/>
        </w:rPr>
        <w:t> </w:t>
      </w:r>
      <w:r>
        <w:rPr>
          <w:spacing w:val="14"/>
        </w:rPr>
      </w:r>
      <w:r>
        <w:rPr/>
        <w:t>유  </w:t>
      </w:r>
      <w:r>
        <w:rPr>
          <w:spacing w:val="50"/>
        </w:rPr>
        <w:t> </w:t>
      </w:r>
      <w:r>
        <w:rPr/>
        <w:t>족  </w:t>
      </w:r>
      <w:r>
        <w:rPr>
          <w:spacing w:val="50"/>
        </w:rPr>
        <w:t> </w:t>
      </w:r>
      <w:r>
        <w:rPr/>
        <w:t>에</w:t>
      </w:r>
      <w:r>
        <w:rPr/>
        <w:t>   </w:t>
      </w:r>
      <w:r>
        <w:rPr>
          <w:spacing w:val="-30"/>
        </w:rPr>
        <w:t> </w:t>
      </w:r>
      <w:r>
        <w:rPr/>
        <w:t>게    </w:t>
      </w:r>
      <w:r>
        <w:rPr>
          <w:spacing w:val="24"/>
        </w:rPr>
        <w:t> </w:t>
      </w:r>
      <w:r>
        <w:rPr/>
        <w:t>지  </w:t>
      </w:r>
      <w:r>
        <w:rPr>
          <w:spacing w:val="36"/>
        </w:rPr>
        <w:t> </w:t>
      </w:r>
      <w:r>
        <w:rPr/>
        <w:t>급  </w:t>
      </w:r>
      <w:r>
        <w:rPr>
          <w:spacing w:val="37"/>
        </w:rPr>
        <w:t> </w:t>
      </w:r>
      <w:r>
        <w:rPr/>
        <w:t>하  </w:t>
      </w:r>
      <w:r>
        <w:rPr>
          <w:spacing w:val="37"/>
        </w:rPr>
        <w:t> </w:t>
      </w:r>
      <w:r>
        <w:rPr/>
        <w:t>고  </w:t>
      </w:r>
      <w:r>
        <w:rPr>
          <w:spacing w:val="36"/>
        </w:rPr>
        <w:t> </w:t>
      </w:r>
      <w:r>
        <w:rPr/>
        <w:t>, </w:t>
      </w:r>
      <w:r>
        <w:rPr>
          <w:spacing w:val="42"/>
        </w:rPr>
        <w:t> </w:t>
      </w:r>
      <w:r>
        <w:rPr/>
        <w:t>유  </w:t>
      </w:r>
      <w:r>
        <w:rPr>
          <w:spacing w:val="37"/>
        </w:rPr>
        <w:t> </w:t>
      </w:r>
      <w:r>
        <w:rPr/>
        <w:t>족  </w:t>
      </w:r>
      <w:r>
        <w:rPr>
          <w:spacing w:val="37"/>
        </w:rPr>
        <w:t> </w:t>
      </w:r>
      <w:r>
        <w:rPr/>
        <w:t>이    </w:t>
      </w:r>
      <w:r>
        <w:rPr>
          <w:spacing w:val="24"/>
        </w:rPr>
        <w:t> </w:t>
      </w:r>
      <w:r>
        <w:rPr/>
        <w:t>없  </w:t>
      </w:r>
      <w:r>
        <w:rPr>
          <w:spacing w:val="36"/>
        </w:rPr>
        <w:t> </w:t>
      </w:r>
      <w:r>
        <w:rPr/>
        <w:t>을    </w:t>
      </w:r>
      <w:r>
        <w:rPr>
          <w:spacing w:val="24"/>
        </w:rPr>
        <w:t> </w:t>
      </w:r>
      <w:r>
        <w:rPr/>
        <w:t>경  </w:t>
      </w:r>
      <w:r>
        <w:rPr>
          <w:spacing w:val="37"/>
        </w:rPr>
        <w:t> </w:t>
      </w:r>
      <w:r>
        <w:rPr/>
        <w:t>우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사  </w:t>
      </w:r>
      <w:r>
        <w:rPr>
          <w:spacing w:val="36"/>
        </w:rPr>
        <w:t> </w:t>
      </w:r>
      <w:r>
        <w:rPr/>
        <w:t>망  </w:t>
      </w:r>
      <w:r>
        <w:rPr>
          <w:spacing w:val="37"/>
        </w:rPr>
        <w:t> </w:t>
      </w:r>
      <w:r>
        <w:rPr/>
        <w:t>자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상</w:t>
      </w:r>
      <w:r>
        <w:rPr/>
        <w:t>   </w:t>
      </w:r>
      <w:r>
        <w:rPr>
          <w:spacing w:val="-30"/>
        </w:rPr>
        <w:t> </w:t>
      </w:r>
      <w:r>
        <w:rPr/>
        <w:t>속  </w:t>
      </w:r>
      <w:r>
        <w:rPr>
          <w:spacing w:val="36"/>
        </w:rPr>
        <w:t> </w:t>
      </w:r>
      <w:r>
        <w:rPr/>
        <w:t>인  </w:t>
      </w:r>
      <w:r>
        <w:rPr>
          <w:spacing w:val="37"/>
        </w:rPr>
        <w:t> </w:t>
      </w:r>
      <w:r>
        <w:rPr/>
        <w:t>에  </w:t>
      </w:r>
      <w:r>
        <w:rPr>
          <w:spacing w:val="37"/>
        </w:rPr>
        <w:t> </w:t>
      </w:r>
      <w:r>
        <w:rPr/>
        <w:t>게    </w:t>
      </w:r>
      <w:r>
        <w:rPr>
          <w:spacing w:val="24"/>
        </w:rPr>
        <w:t> </w:t>
      </w:r>
      <w:r>
        <w:rPr/>
        <w:t>지  </w:t>
      </w:r>
      <w:r>
        <w:rPr>
          <w:spacing w:val="36"/>
        </w:rPr>
        <w:t> </w:t>
      </w:r>
      <w:r>
        <w:rPr/>
        <w:t>급  </w:t>
      </w:r>
      <w:r>
        <w:rPr>
          <w:spacing w:val="37"/>
        </w:rPr>
        <w:t> </w:t>
      </w:r>
      <w:r>
        <w:rPr/>
        <w:t>한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6" w:lineRule="auto" w:before="2"/>
        <w:ind w:right="108"/>
        <w:jc w:val="both"/>
      </w:pPr>
      <w:r>
        <w:rPr/>
        <w:t>2</w:t>
      </w:r>
      <w:r>
        <w:rPr>
          <w:spacing w:val="52"/>
        </w:rPr>
        <w:t> </w:t>
      </w:r>
      <w:r>
        <w:rPr/>
        <w:t>. </w:t>
      </w:r>
      <w:r>
        <w:rPr>
          <w:spacing w:val="53"/>
        </w:rPr>
        <w:t> </w:t>
      </w:r>
      <w:r>
        <w:rPr/>
        <w:t>전  </w:t>
      </w:r>
      <w:r>
        <w:rPr>
          <w:spacing w:val="38"/>
        </w:rPr>
        <w:t> </w:t>
      </w:r>
      <w:r>
        <w:rPr/>
        <w:t>항  </w:t>
      </w:r>
      <w:r>
        <w:rPr>
          <w:spacing w:val="39"/>
        </w:rPr>
        <w:t> </w:t>
      </w:r>
      <w:r>
        <w:rPr/>
        <w:t>의    </w:t>
      </w:r>
      <w:r>
        <w:rPr>
          <w:spacing w:val="29"/>
        </w:rPr>
        <w:t> </w:t>
      </w:r>
      <w:r>
        <w:rPr/>
        <w:t>규  </w:t>
      </w:r>
      <w:r>
        <w:rPr>
          <w:spacing w:val="39"/>
        </w:rPr>
        <w:t> </w:t>
      </w:r>
      <w:r>
        <w:rPr/>
        <w:t>정  </w:t>
      </w:r>
      <w:r>
        <w:rPr>
          <w:spacing w:val="38"/>
        </w:rPr>
        <w:t> </w:t>
      </w:r>
      <w:r>
        <w:rPr/>
        <w:t>에    </w:t>
      </w:r>
      <w:r>
        <w:rPr>
          <w:spacing w:val="35"/>
        </w:rPr>
        <w:t> </w:t>
      </w:r>
      <w:r>
        <w:rPr/>
        <w:t>의  </w:t>
      </w:r>
      <w:r>
        <w:rPr>
          <w:spacing w:val="38"/>
        </w:rPr>
        <w:t> </w:t>
      </w:r>
      <w:r>
        <w:rPr/>
        <w:t>해    </w:t>
      </w:r>
      <w:r>
        <w:rPr>
          <w:spacing w:val="30"/>
        </w:rPr>
        <w:t> </w:t>
      </w:r>
      <w:r>
        <w:rPr/>
        <w:t>은  </w:t>
      </w:r>
      <w:r>
        <w:rPr>
          <w:spacing w:val="39"/>
        </w:rPr>
        <w:t> </w:t>
      </w:r>
      <w:r>
        <w:rPr/>
        <w:t>급  </w:t>
      </w:r>
      <w:r>
        <w:rPr>
          <w:spacing w:val="38"/>
        </w:rPr>
        <w:t> </w:t>
      </w:r>
      <w:r>
        <w:rPr/>
        <w:t>의    </w:t>
      </w:r>
      <w:r>
        <w:rPr>
          <w:spacing w:val="30"/>
        </w:rPr>
        <w:t> </w:t>
      </w:r>
      <w:r>
        <w:rPr/>
        <w:t>지  </w:t>
      </w:r>
      <w:r>
        <w:rPr>
          <w:spacing w:val="39"/>
        </w:rPr>
        <w:t> </w:t>
      </w:r>
      <w:r>
        <w:rPr/>
        <w:t>급  </w:t>
      </w:r>
      <w:r>
        <w:rPr>
          <w:spacing w:val="38"/>
        </w:rPr>
        <w:t> </w:t>
      </w:r>
      <w:r>
        <w:rPr/>
        <w:t>을    </w:t>
      </w:r>
      <w:r>
        <w:rPr>
          <w:spacing w:val="35"/>
        </w:rPr>
        <w:t> </w:t>
      </w:r>
      <w:r>
        <w:rPr/>
        <w:t>받  </w:t>
      </w:r>
      <w:r>
        <w:rPr>
          <w:spacing w:val="38"/>
        </w:rPr>
        <w:t> </w:t>
      </w:r>
      <w:r>
        <w:rPr/>
        <w:t>을    </w:t>
      </w:r>
      <w:r>
        <w:rPr>
          <w:spacing w:val="30"/>
        </w:rPr>
        <w:t> </w:t>
      </w:r>
      <w:r>
        <w:rPr/>
        <w:t>유</w:t>
      </w:r>
      <w:r>
        <w:rPr/>
        <w:t>   </w:t>
      </w:r>
      <w:r>
        <w:rPr>
          <w:spacing w:val="-30"/>
        </w:rPr>
        <w:t> </w:t>
      </w:r>
      <w:r>
        <w:rPr/>
        <w:t>족    </w:t>
      </w:r>
      <w:r>
        <w:rPr>
          <w:spacing w:val="32"/>
        </w:rPr>
        <w:t> </w:t>
      </w:r>
      <w:r>
        <w:rPr/>
        <w:t>및    </w:t>
      </w:r>
      <w:r>
        <w:rPr>
          <w:spacing w:val="28"/>
        </w:rPr>
        <w:t> </w:t>
      </w:r>
      <w:r>
        <w:rPr/>
        <w:t>그    </w:t>
      </w:r>
      <w:r>
        <w:rPr>
          <w:spacing w:val="33"/>
        </w:rPr>
        <w:t> </w:t>
      </w:r>
      <w:r>
        <w:rPr/>
        <w:t>순  </w:t>
      </w:r>
      <w:r>
        <w:rPr>
          <w:spacing w:val="37"/>
        </w:rPr>
        <w:t> </w:t>
      </w:r>
      <w:r>
        <w:rPr/>
        <w:t>위  </w:t>
      </w:r>
      <w:r>
        <w:rPr>
          <w:spacing w:val="36"/>
        </w:rPr>
        <w:t> </w:t>
      </w:r>
      <w:r>
        <w:rPr/>
        <w:t>는    </w:t>
      </w:r>
      <w:r>
        <w:rPr>
          <w:spacing w:val="28"/>
        </w:rPr>
        <w:t> </w:t>
      </w:r>
      <w:r>
        <w:rPr/>
        <w:t>부  </w:t>
      </w:r>
      <w:r>
        <w:rPr>
          <w:spacing w:val="37"/>
        </w:rPr>
        <w:t> </w:t>
      </w:r>
      <w:r>
        <w:rPr/>
        <w:t>조  </w:t>
      </w:r>
      <w:r>
        <w:rPr>
          <w:spacing w:val="37"/>
        </w:rPr>
        <w:t> </w:t>
      </w:r>
      <w:r>
        <w:rPr/>
        <w:t>료  </w:t>
      </w:r>
      <w:r>
        <w:rPr>
          <w:spacing w:val="37"/>
        </w:rPr>
        <w:t> </w:t>
      </w:r>
      <w:r>
        <w:rPr/>
        <w:t>를    </w:t>
      </w:r>
      <w:r>
        <w:rPr>
          <w:spacing w:val="32"/>
        </w:rPr>
        <w:t> </w:t>
      </w:r>
      <w:r>
        <w:rPr/>
        <w:t>받  </w:t>
      </w:r>
      <w:r>
        <w:rPr>
          <w:spacing w:val="37"/>
        </w:rPr>
        <w:t> </w:t>
      </w:r>
      <w:r>
        <w:rPr/>
        <w:t>는    </w:t>
      </w:r>
      <w:r>
        <w:rPr>
          <w:spacing w:val="28"/>
        </w:rPr>
        <w:t> </w:t>
      </w:r>
      <w:r>
        <w:rPr/>
        <w:t>유  </w:t>
      </w:r>
      <w:r>
        <w:rPr>
          <w:spacing w:val="37"/>
        </w:rPr>
        <w:t> </w:t>
      </w:r>
      <w:r>
        <w:rPr/>
        <w:t>족    </w:t>
      </w:r>
      <w:r>
        <w:rPr>
          <w:spacing w:val="32"/>
        </w:rPr>
        <w:t> </w:t>
      </w:r>
      <w:r>
        <w:rPr/>
        <w:t>및 </w:t>
      </w:r>
      <w:r>
        <w:rPr/>
      </w:r>
      <w:r>
        <w:rPr/>
        <w:t>그    </w:t>
      </w:r>
      <w:r>
        <w:rPr>
          <w:spacing w:val="24"/>
        </w:rPr>
        <w:t> </w:t>
      </w:r>
      <w:r>
        <w:rPr/>
        <w:t>순  </w:t>
      </w:r>
      <w:r>
        <w:rPr>
          <w:spacing w:val="37"/>
        </w:rPr>
        <w:t> </w:t>
      </w:r>
      <w:r>
        <w:rPr/>
        <w:t>위</w:t>
      </w:r>
      <w:r>
        <w:rPr/>
        <w:t>   </w:t>
      </w:r>
      <w:r>
        <w:rPr>
          <w:spacing w:val="-30"/>
        </w:rPr>
        <w:t> </w:t>
      </w:r>
      <w:r>
        <w:rPr/>
        <w:t>에    </w:t>
      </w:r>
      <w:r>
        <w:rPr>
          <w:spacing w:val="24"/>
        </w:rPr>
        <w:t> </w:t>
      </w:r>
      <w:r>
        <w:rPr/>
        <w:t>따  </w:t>
      </w:r>
      <w:r>
        <w:rPr>
          <w:spacing w:val="36"/>
        </w:rPr>
        <w:t> </w:t>
      </w:r>
      <w:r>
        <w:rPr/>
        <w:t>른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6" w:lineRule="auto" w:before="2"/>
        <w:ind w:right="108"/>
        <w:jc w:val="both"/>
      </w:pPr>
      <w:r>
        <w:rPr/>
        <w:t>제  </w:t>
      </w:r>
      <w:r>
        <w:rPr>
          <w:spacing w:val="39"/>
        </w:rPr>
        <w:t> </w:t>
      </w:r>
      <w:r>
        <w:rPr/>
        <w:t>1</w:t>
      </w:r>
      <w:r>
        <w:rPr>
          <w:spacing w:val="54"/>
        </w:rPr>
        <w:t> </w:t>
      </w:r>
      <w:r>
        <w:rPr/>
        <w:t>0</w:t>
      </w:r>
      <w:r>
        <w:rPr>
          <w:spacing w:val="53"/>
        </w:rPr>
        <w:t> </w:t>
      </w:r>
      <w:r>
        <w:rPr/>
        <w:t>조  </w:t>
      </w:r>
      <w:r>
        <w:rPr>
          <w:spacing w:val="40"/>
        </w:rPr>
        <w:t> </w:t>
      </w:r>
      <w:r>
        <w:rPr/>
        <w:t>의    </w:t>
      </w:r>
      <w:r>
        <w:rPr>
          <w:spacing w:val="45"/>
        </w:rPr>
        <w:t> </w:t>
      </w:r>
      <w:r>
        <w:rPr/>
        <w:t>2</w:t>
      </w:r>
      <w:r>
        <w:rPr>
          <w:spacing w:val="54"/>
        </w:rPr>
        <w:t> </w:t>
      </w:r>
      <w:r>
        <w:rPr/>
        <w:t>. </w:t>
      </w:r>
      <w:r>
        <w:rPr>
          <w:spacing w:val="63"/>
        </w:rPr>
        <w:t> </w:t>
      </w:r>
      <w:r>
        <w:rPr/>
        <w:t>전  </w:t>
      </w:r>
      <w:r>
        <w:rPr>
          <w:spacing w:val="40"/>
        </w:rPr>
        <w:t> </w:t>
      </w:r>
      <w:r>
        <w:rPr/>
        <w:t>조  </w:t>
      </w:r>
      <w:r>
        <w:rPr>
          <w:spacing w:val="39"/>
        </w:rPr>
        <w:t> </w:t>
      </w:r>
      <w:r>
        <w:rPr/>
        <w:t>의    </w:t>
      </w:r>
      <w:r>
        <w:rPr>
          <w:spacing w:val="51"/>
        </w:rPr>
        <w:t> </w:t>
      </w:r>
      <w:r>
        <w:rPr/>
        <w:t>경  </w:t>
      </w:r>
      <w:r>
        <w:rPr>
          <w:spacing w:val="39"/>
        </w:rPr>
        <w:t> </w:t>
      </w:r>
      <w:r>
        <w:rPr/>
        <w:t>우  </w:t>
      </w:r>
      <w:r>
        <w:rPr>
          <w:spacing w:val="40"/>
        </w:rPr>
        <w:t> </w:t>
      </w:r>
      <w:r>
        <w:rPr/>
        <w:t>에    </w:t>
      </w:r>
      <w:r>
        <w:rPr>
          <w:spacing w:val="45"/>
        </w:rPr>
        <w:t> </w:t>
      </w:r>
      <w:r>
        <w:rPr/>
        <w:t>있  </w:t>
      </w:r>
      <w:r>
        <w:rPr>
          <w:spacing w:val="40"/>
        </w:rPr>
        <w:t> </w:t>
      </w:r>
      <w:r>
        <w:rPr/>
        <w:t>어    </w:t>
      </w:r>
      <w:r>
        <w:rPr>
          <w:spacing w:val="45"/>
        </w:rPr>
        <w:t> </w:t>
      </w:r>
      <w:r>
        <w:rPr/>
        <w:t>사  </w:t>
      </w:r>
      <w:r>
        <w:rPr>
          <w:spacing w:val="40"/>
        </w:rPr>
        <w:t> </w:t>
      </w:r>
      <w:r>
        <w:rPr/>
        <w:t>망  </w:t>
      </w:r>
      <w:r>
        <w:rPr>
          <w:spacing w:val="39"/>
        </w:rPr>
        <w:t> </w:t>
      </w:r>
      <w:r>
        <w:rPr/>
        <w:t>한    </w:t>
      </w:r>
      <w:r>
        <w:rPr>
          <w:spacing w:val="46"/>
        </w:rPr>
        <w:t> </w:t>
      </w:r>
      <w:r>
        <w:rPr/>
        <w:t>은  </w:t>
      </w:r>
      <w:r>
        <w:rPr>
          <w:spacing w:val="39"/>
        </w:rPr>
        <w:t> </w:t>
      </w:r>
      <w:r>
        <w:rPr/>
        <w:t>급</w:t>
      </w:r>
      <w:r>
        <w:rPr/>
        <w:t>   </w:t>
      </w:r>
      <w:r>
        <w:rPr>
          <w:spacing w:val="-30"/>
        </w:rPr>
        <w:t> </w:t>
      </w:r>
      <w:r>
        <w:rPr/>
        <w:t>권  </w:t>
      </w:r>
      <w:r>
        <w:rPr>
          <w:spacing w:val="53"/>
        </w:rPr>
        <w:t> </w:t>
      </w:r>
      <w:r>
        <w:rPr/>
        <w:t>자  </w:t>
      </w:r>
      <w:r>
        <w:rPr>
          <w:spacing w:val="53"/>
        </w:rPr>
        <w:t> </w:t>
      </w:r>
      <w:r>
        <w:rPr/>
        <w:t>가    </w:t>
      </w:r>
      <w:r>
        <w:rPr>
          <w:spacing w:val="60"/>
        </w:rPr>
        <w:t> </w:t>
      </w:r>
      <w:r>
        <w:rPr/>
        <w:t>은  </w:t>
      </w:r>
      <w:r>
        <w:rPr>
          <w:spacing w:val="53"/>
        </w:rPr>
        <w:t> </w:t>
      </w:r>
      <w:r>
        <w:rPr/>
        <w:t>급  </w:t>
      </w:r>
      <w:r>
        <w:rPr>
          <w:spacing w:val="53"/>
        </w:rPr>
        <w:t> </w:t>
      </w:r>
      <w:r>
        <w:rPr/>
        <w:t>의    </w:t>
      </w:r>
      <w:r>
        <w:rPr>
          <w:spacing w:val="60"/>
        </w:rPr>
        <w:t> </w:t>
      </w:r>
      <w:r>
        <w:rPr/>
        <w:t>청  </w:t>
      </w:r>
      <w:r>
        <w:rPr>
          <w:spacing w:val="53"/>
        </w:rPr>
        <w:t> </w:t>
      </w:r>
      <w:r>
        <w:rPr/>
        <w:t>구  </w:t>
      </w:r>
      <w:r>
        <w:rPr>
          <w:spacing w:val="53"/>
        </w:rPr>
        <w:t> </w:t>
      </w:r>
      <w:r>
        <w:rPr/>
        <w:t>를    </w:t>
      </w:r>
      <w:r>
        <w:rPr>
          <w:spacing w:val="60"/>
        </w:rPr>
        <w:t> </w:t>
      </w:r>
      <w:r>
        <w:rPr/>
        <w:t>하  </w:t>
      </w:r>
      <w:r>
        <w:rPr>
          <w:spacing w:val="53"/>
        </w:rPr>
        <w:t> </w:t>
      </w:r>
      <w:r>
        <w:rPr/>
        <w:t>지    </w:t>
      </w:r>
      <w:r>
        <w:rPr>
          <w:spacing w:val="60"/>
        </w:rPr>
        <w:t> </w:t>
      </w:r>
      <w:r>
        <w:rPr/>
        <w:t>않  </w:t>
      </w:r>
      <w:r>
        <w:rPr>
          <w:spacing w:val="53"/>
        </w:rPr>
        <w:t> </w:t>
      </w:r>
      <w:r>
        <w:rPr/>
        <w:t>았  </w:t>
      </w:r>
      <w:r>
        <w:rPr>
          <w:spacing w:val="53"/>
        </w:rPr>
        <w:t> </w:t>
      </w:r>
      <w:r>
        <w:rPr/>
        <w:t>을    </w:t>
      </w:r>
      <w:r>
        <w:rPr>
          <w:spacing w:val="65"/>
        </w:rPr>
        <w:t> </w:t>
      </w:r>
      <w:r>
        <w:rPr/>
        <w:t>경  </w:t>
      </w:r>
      <w:r>
        <w:rPr>
          <w:spacing w:val="53"/>
        </w:rPr>
        <w:t> </w:t>
      </w:r>
      <w:r>
        <w:rPr/>
        <w:t>우</w:t>
      </w:r>
      <w:r>
        <w:rPr>
          <w:spacing w:val="17"/>
        </w:rPr>
        <w:t> </w:t>
      </w:r>
      <w:r>
        <w:rPr>
          <w:spacing w:val="17"/>
        </w:rPr>
      </w:r>
      <w:r>
        <w:rPr/>
        <w:t>에  </w:t>
      </w:r>
      <w:r>
        <w:rPr>
          <w:spacing w:val="53"/>
        </w:rPr>
        <w:t> </w:t>
      </w:r>
      <w:r>
        <w:rPr/>
        <w:t>는</w:t>
      </w:r>
      <w:r>
        <w:rPr/>
        <w:t>    </w:t>
      </w:r>
      <w:r>
        <w:rPr>
          <w:spacing w:val="28"/>
        </w:rPr>
        <w:t> </w:t>
      </w:r>
      <w:r>
        <w:rPr/>
        <w:t>은  </w:t>
      </w:r>
      <w:r>
        <w:rPr>
          <w:spacing w:val="41"/>
        </w:rPr>
        <w:t> </w:t>
      </w:r>
      <w:r>
        <w:rPr/>
        <w:t>급  </w:t>
      </w:r>
      <w:r>
        <w:rPr>
          <w:spacing w:val="41"/>
        </w:rPr>
        <w:t> </w:t>
      </w:r>
      <w:r>
        <w:rPr/>
        <w:t>의    </w:t>
      </w:r>
      <w:r>
        <w:rPr>
          <w:spacing w:val="29"/>
        </w:rPr>
        <w:t> </w:t>
      </w:r>
      <w:r>
        <w:rPr/>
        <w:t>지  </w:t>
      </w:r>
      <w:r>
        <w:rPr>
          <w:spacing w:val="41"/>
        </w:rPr>
        <w:t> </w:t>
      </w:r>
      <w:r>
        <w:rPr/>
        <w:t>급  </w:t>
      </w:r>
      <w:r>
        <w:rPr>
          <w:spacing w:val="42"/>
        </w:rPr>
        <w:t> </w:t>
      </w:r>
      <w:r>
        <w:rPr/>
        <w:t>을    </w:t>
      </w:r>
      <w:r>
        <w:rPr>
          <w:spacing w:val="32"/>
        </w:rPr>
        <w:t> </w:t>
      </w:r>
      <w:r>
        <w:rPr/>
        <w:t>받  </w:t>
      </w:r>
      <w:r>
        <w:rPr>
          <w:spacing w:val="42"/>
        </w:rPr>
        <w:t> </w:t>
      </w:r>
      <w:r>
        <w:rPr/>
        <w:t>을    </w:t>
      </w:r>
      <w:r>
        <w:rPr>
          <w:spacing w:val="32"/>
        </w:rPr>
        <w:t> </w:t>
      </w:r>
      <w:r>
        <w:rPr/>
        <w:t>유  </w:t>
      </w:r>
      <w:r>
        <w:rPr>
          <w:spacing w:val="42"/>
        </w:rPr>
        <w:t> </w:t>
      </w:r>
      <w:r>
        <w:rPr/>
        <w:t>족    </w:t>
      </w:r>
      <w:r>
        <w:rPr>
          <w:spacing w:val="28"/>
        </w:rPr>
        <w:t> </w:t>
      </w:r>
      <w:r>
        <w:rPr/>
        <w:t>또  </w:t>
      </w:r>
      <w:r>
        <w:rPr>
          <w:spacing w:val="41"/>
        </w:rPr>
        <w:t> </w:t>
      </w:r>
      <w:r>
        <w:rPr/>
        <w:t>는    </w:t>
      </w:r>
      <w:r>
        <w:rPr>
          <w:spacing w:val="33"/>
        </w:rPr>
        <w:t> </w:t>
      </w:r>
      <w:r>
        <w:rPr/>
        <w:t>상  </w:t>
      </w:r>
      <w:r>
        <w:rPr>
          <w:spacing w:val="41"/>
        </w:rPr>
        <w:t> </w:t>
      </w:r>
      <w:r>
        <w:rPr/>
        <w:t>속  </w:t>
      </w:r>
      <w:r>
        <w:rPr>
          <w:spacing w:val="42"/>
        </w:rPr>
        <w:t> </w:t>
      </w:r>
      <w:r>
        <w:rPr/>
        <w:t>인  </w:t>
      </w:r>
      <w:r>
        <w:rPr>
          <w:spacing w:val="41"/>
        </w:rPr>
        <w:t> </w:t>
      </w:r>
      <w:r>
        <w:rPr/>
        <w:t>은    </w:t>
      </w:r>
      <w:r>
        <w:rPr>
          <w:spacing w:val="29"/>
        </w:rPr>
        <w:t> </w:t>
      </w:r>
      <w:r>
        <w:rPr/>
        <w:t>자  </w:t>
      </w:r>
      <w:r>
        <w:rPr>
          <w:spacing w:val="41"/>
        </w:rPr>
        <w:t> </w:t>
      </w:r>
      <w:r>
        <w:rPr/>
        <w:t>기</w:t>
      </w:r>
      <w:r>
        <w:rPr/>
        <w:t>    </w:t>
      </w:r>
      <w:r>
        <w:rPr>
          <w:spacing w:val="28"/>
        </w:rPr>
        <w:t> </w:t>
      </w:r>
      <w:r>
        <w:rPr/>
        <w:t>이  </w:t>
      </w:r>
      <w:r>
        <w:rPr>
          <w:spacing w:val="36"/>
        </w:rPr>
        <w:t> </w:t>
      </w:r>
      <w:r>
        <w:rPr/>
        <w:t>름  </w:t>
      </w:r>
      <w:r>
        <w:rPr>
          <w:spacing w:val="37"/>
        </w:rPr>
        <w:t> </w:t>
      </w:r>
      <w:r>
        <w:rPr/>
        <w:t>으  </w:t>
      </w:r>
      <w:r>
        <w:rPr>
          <w:spacing w:val="37"/>
        </w:rPr>
        <w:t> </w:t>
      </w:r>
      <w:r>
        <w:rPr/>
        <w:t>로    </w:t>
      </w:r>
      <w:r>
        <w:rPr>
          <w:spacing w:val="28"/>
        </w:rPr>
        <w:t> </w:t>
      </w:r>
      <w:r>
        <w:rPr/>
        <w:t>사  </w:t>
      </w:r>
      <w:r>
        <w:rPr>
          <w:spacing w:val="36"/>
        </w:rPr>
        <w:t> </w:t>
      </w:r>
      <w:r>
        <w:rPr/>
        <w:t>망  </w:t>
      </w:r>
      <w:r>
        <w:rPr>
          <w:spacing w:val="37"/>
        </w:rPr>
        <w:t> </w:t>
      </w:r>
      <w:r>
        <w:rPr/>
        <w:t>자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은  </w:t>
      </w:r>
      <w:r>
        <w:rPr>
          <w:spacing w:val="37"/>
        </w:rPr>
        <w:t> </w:t>
      </w:r>
      <w:r>
        <w:rPr/>
        <w:t>급    </w:t>
      </w:r>
      <w:r>
        <w:rPr>
          <w:spacing w:val="28"/>
        </w:rPr>
        <w:t> </w:t>
      </w:r>
      <w:r>
        <w:rPr/>
        <w:t>청  </w:t>
      </w:r>
      <w:r>
        <w:rPr>
          <w:spacing w:val="36"/>
        </w:rPr>
        <w:t> </w:t>
      </w:r>
      <w:r>
        <w:rPr/>
        <w:t>구  </w:t>
      </w:r>
      <w:r>
        <w:rPr>
          <w:spacing w:val="37"/>
        </w:rPr>
        <w:t> </w:t>
      </w:r>
      <w:r>
        <w:rPr/>
        <w:t>를    </w:t>
      </w:r>
      <w:r>
        <w:rPr>
          <w:spacing w:val="28"/>
        </w:rPr>
        <w:t> </w:t>
      </w:r>
      <w:r>
        <w:rPr/>
        <w:t>할 </w:t>
      </w:r>
      <w:r>
        <w:rPr/>
      </w:r>
      <w:r>
        <w:rPr/>
        <w:t>수    </w:t>
      </w:r>
      <w:r>
        <w:rPr>
          <w:spacing w:val="24"/>
        </w:rPr>
        <w:t> </w:t>
      </w:r>
      <w:r>
        <w:rPr/>
        <w:t>있  </w:t>
      </w:r>
      <w:r>
        <w:rPr>
          <w:spacing w:val="37"/>
        </w:rPr>
        <w:t> </w:t>
      </w:r>
      <w:r>
        <w:rPr/>
        <w:t>다  </w:t>
      </w:r>
      <w:r>
        <w:rPr>
          <w:spacing w:val="36"/>
        </w:rPr>
        <w:t> </w:t>
      </w:r>
      <w:r>
        <w:rPr/>
        <w:t>.</w:t>
      </w:r>
    </w:p>
    <w:p>
      <w:pPr>
        <w:pStyle w:val="BodyText"/>
        <w:spacing w:line="246" w:lineRule="auto" w:before="2"/>
        <w:ind w:right="108"/>
        <w:jc w:val="both"/>
      </w:pPr>
      <w:r>
        <w:rPr/>
        <w:t>2</w:t>
      </w:r>
      <w:r>
        <w:rPr>
          <w:spacing w:val="59"/>
        </w:rPr>
        <w:t> </w:t>
      </w:r>
      <w:r>
        <w:rPr/>
        <w:t>. </w:t>
      </w:r>
      <w:r>
        <w:rPr>
          <w:spacing w:val="59"/>
        </w:rPr>
        <w:t> </w:t>
      </w:r>
      <w:r>
        <w:rPr/>
        <w:t>전  </w:t>
      </w:r>
      <w:r>
        <w:rPr>
          <w:spacing w:val="45"/>
        </w:rPr>
        <w:t> </w:t>
      </w:r>
      <w:r>
        <w:rPr/>
        <w:t>조  </w:t>
      </w:r>
      <w:r>
        <w:rPr>
          <w:spacing w:val="45"/>
        </w:rPr>
        <w:t> </w:t>
      </w:r>
      <w:r>
        <w:rPr/>
        <w:t>의    </w:t>
      </w:r>
      <w:r>
        <w:rPr>
          <w:spacing w:val="41"/>
        </w:rPr>
        <w:t> </w:t>
      </w:r>
      <w:r>
        <w:rPr/>
        <w:t>경  </w:t>
      </w:r>
      <w:r>
        <w:rPr>
          <w:spacing w:val="46"/>
        </w:rPr>
        <w:t> </w:t>
      </w:r>
      <w:r>
        <w:rPr/>
        <w:t>우  </w:t>
      </w:r>
      <w:r>
        <w:rPr>
          <w:spacing w:val="45"/>
        </w:rPr>
        <w:t> </w:t>
      </w:r>
      <w:r>
        <w:rPr/>
        <w:t>에    </w:t>
      </w:r>
      <w:r>
        <w:rPr>
          <w:spacing w:val="36"/>
        </w:rPr>
        <w:t> </w:t>
      </w:r>
      <w:r>
        <w:rPr/>
        <w:t>있  </w:t>
      </w:r>
      <w:r>
        <w:rPr>
          <w:spacing w:val="45"/>
        </w:rPr>
        <w:t> </w:t>
      </w:r>
      <w:r>
        <w:rPr/>
        <w:t>어    </w:t>
      </w:r>
      <w:r>
        <w:rPr>
          <w:spacing w:val="42"/>
        </w:rPr>
        <w:t> </w:t>
      </w:r>
      <w:r>
        <w:rPr/>
        <w:t>사  </w:t>
      </w:r>
      <w:r>
        <w:rPr>
          <w:spacing w:val="45"/>
        </w:rPr>
        <w:t> </w:t>
      </w:r>
      <w:r>
        <w:rPr/>
        <w:t>망  </w:t>
      </w:r>
      <w:r>
        <w:rPr>
          <w:spacing w:val="45"/>
        </w:rPr>
        <w:t> </w:t>
      </w:r>
      <w:r>
        <w:rPr/>
        <w:t>한    </w:t>
      </w:r>
      <w:r>
        <w:rPr>
          <w:spacing w:val="41"/>
        </w:rPr>
        <w:t> </w:t>
      </w:r>
      <w:r>
        <w:rPr/>
        <w:t>은  </w:t>
      </w:r>
      <w:r>
        <w:rPr>
          <w:spacing w:val="45"/>
        </w:rPr>
        <w:t> </w:t>
      </w:r>
      <w:r>
        <w:rPr/>
        <w:t>급  </w:t>
      </w:r>
      <w:r>
        <w:rPr>
          <w:spacing w:val="46"/>
        </w:rPr>
        <w:t> </w:t>
      </w:r>
      <w:r>
        <w:rPr/>
        <w:t>권  </w:t>
      </w:r>
      <w:r>
        <w:rPr>
          <w:spacing w:val="45"/>
        </w:rPr>
        <w:t> </w:t>
      </w:r>
      <w:r>
        <w:rPr/>
        <w:t>자  </w:t>
      </w:r>
      <w:r>
        <w:rPr>
          <w:spacing w:val="45"/>
        </w:rPr>
        <w:t> </w:t>
      </w:r>
      <w:r>
        <w:rPr/>
        <w:t>의    </w:t>
      </w:r>
      <w:r>
        <w:rPr>
          <w:spacing w:val="36"/>
        </w:rPr>
        <w:t> </w:t>
      </w:r>
      <w:r>
        <w:rPr/>
        <w:t>생</w:t>
      </w:r>
      <w:r>
        <w:rPr/>
        <w:t>   </w:t>
      </w:r>
      <w:r>
        <w:rPr>
          <w:spacing w:val="-30"/>
        </w:rPr>
        <w:t> </w:t>
      </w:r>
      <w:r>
        <w:rPr/>
        <w:t>존    </w:t>
      </w:r>
      <w:r>
        <w:rPr>
          <w:spacing w:val="45"/>
        </w:rPr>
        <w:t> </w:t>
      </w:r>
      <w:r>
        <w:rPr/>
        <w:t>중  </w:t>
      </w:r>
      <w:r>
        <w:rPr>
          <w:spacing w:val="49"/>
        </w:rPr>
        <w:t> </w:t>
      </w:r>
      <w:r>
        <w:rPr/>
        <w:t>에    </w:t>
      </w:r>
      <w:r>
        <w:rPr>
          <w:spacing w:val="45"/>
        </w:rPr>
        <w:t> </w:t>
      </w:r>
      <w:r>
        <w:rPr/>
        <w:t>재  </w:t>
      </w:r>
      <w:r>
        <w:rPr>
          <w:spacing w:val="50"/>
        </w:rPr>
        <w:t> </w:t>
      </w:r>
      <w:r>
        <w:rPr/>
        <w:t>정  </w:t>
      </w:r>
      <w:r>
        <w:rPr>
          <w:spacing w:val="49"/>
        </w:rPr>
        <w:t> </w:t>
      </w:r>
      <w:r>
        <w:rPr/>
        <w:t>을    </w:t>
      </w:r>
      <w:r>
        <w:rPr>
          <w:spacing w:val="45"/>
        </w:rPr>
        <w:t> </w:t>
      </w:r>
      <w:r>
        <w:rPr/>
        <w:t>거  </w:t>
      </w:r>
      <w:r>
        <w:rPr>
          <w:spacing w:val="49"/>
        </w:rPr>
        <w:t> </w:t>
      </w:r>
      <w:r>
        <w:rPr/>
        <w:t>친    </w:t>
      </w:r>
      <w:r>
        <w:rPr>
          <w:spacing w:val="41"/>
        </w:rPr>
        <w:t> </w:t>
      </w:r>
      <w:r>
        <w:rPr/>
        <w:t>은  </w:t>
      </w:r>
      <w:r>
        <w:rPr>
          <w:spacing w:val="49"/>
        </w:rPr>
        <w:t> </w:t>
      </w:r>
      <w:r>
        <w:rPr/>
        <w:t>급  </w:t>
      </w:r>
      <w:r>
        <w:rPr>
          <w:spacing w:val="49"/>
        </w:rPr>
        <w:t> </w:t>
      </w:r>
      <w:r>
        <w:rPr/>
        <w:t>에    </w:t>
      </w:r>
      <w:r>
        <w:rPr>
          <w:spacing w:val="46"/>
        </w:rPr>
        <w:t> </w:t>
      </w:r>
      <w:r>
        <w:rPr/>
        <w:t>대  </w:t>
      </w:r>
      <w:r>
        <w:rPr>
          <w:spacing w:val="49"/>
        </w:rPr>
        <w:t> </w:t>
      </w:r>
      <w:r>
        <w:rPr/>
        <w:t>해  </w:t>
      </w:r>
      <w:r>
        <w:rPr>
          <w:spacing w:val="49"/>
        </w:rPr>
        <w:t> </w:t>
      </w:r>
      <w:r>
        <w:rPr/>
        <w:t>서  </w:t>
      </w:r>
      <w:r>
        <w:rPr>
          <w:spacing w:val="50"/>
        </w:rPr>
        <w:t> </w:t>
      </w:r>
      <w:r>
        <w:rPr/>
        <w:t>는    </w:t>
      </w:r>
      <w:r>
        <w:rPr>
          <w:spacing w:val="45"/>
        </w:rPr>
        <w:t> </w:t>
      </w:r>
      <w:r>
        <w:rPr/>
        <w:t>사</w:t>
      </w:r>
      <w:r>
        <w:rPr>
          <w:spacing w:val="12"/>
        </w:rPr>
        <w:t> </w:t>
      </w:r>
      <w:r>
        <w:rPr>
          <w:spacing w:val="12"/>
        </w:rPr>
      </w:r>
      <w:r>
        <w:rPr/>
        <w:t>망  </w:t>
      </w:r>
      <w:r>
        <w:rPr>
          <w:spacing w:val="50"/>
        </w:rPr>
        <w:t> </w:t>
      </w:r>
      <w:r>
        <w:rPr/>
        <w:t>자</w:t>
      </w:r>
      <w:r>
        <w:rPr/>
        <w:t>   </w:t>
      </w:r>
      <w:r>
        <w:rPr>
          <w:spacing w:val="-30"/>
        </w:rPr>
        <w:t> </w:t>
      </w:r>
      <w:r>
        <w:rPr/>
        <w:t>의    </w:t>
      </w:r>
      <w:r>
        <w:rPr>
          <w:spacing w:val="24"/>
        </w:rPr>
        <w:t> </w:t>
      </w:r>
      <w:r>
        <w:rPr/>
        <w:t>유  </w:t>
      </w:r>
      <w:r>
        <w:rPr>
          <w:spacing w:val="36"/>
        </w:rPr>
        <w:t> </w:t>
      </w:r>
      <w:r>
        <w:rPr/>
        <w:t>족    </w:t>
      </w:r>
      <w:r>
        <w:rPr>
          <w:spacing w:val="24"/>
        </w:rPr>
        <w:t> </w:t>
      </w:r>
      <w:r>
        <w:rPr/>
        <w:t>또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상  </w:t>
      </w:r>
      <w:r>
        <w:rPr>
          <w:spacing w:val="37"/>
        </w:rPr>
        <w:t> </w:t>
      </w:r>
      <w:r>
        <w:rPr/>
        <w:t>속  </w:t>
      </w:r>
      <w:r>
        <w:rPr>
          <w:spacing w:val="36"/>
        </w:rPr>
        <w:t> </w:t>
      </w:r>
      <w:r>
        <w:rPr/>
        <w:t>인  </w:t>
      </w:r>
      <w:r>
        <w:rPr>
          <w:spacing w:val="37"/>
        </w:rPr>
        <w:t> </w:t>
      </w:r>
      <w:r>
        <w:rPr/>
        <w:t>은    </w:t>
      </w:r>
      <w:r>
        <w:rPr>
          <w:spacing w:val="24"/>
        </w:rPr>
        <w:t> </w:t>
      </w:r>
      <w:r>
        <w:rPr/>
        <w:t>자  </w:t>
      </w:r>
      <w:r>
        <w:rPr>
          <w:spacing w:val="37"/>
        </w:rPr>
        <w:t> </w:t>
      </w:r>
      <w:r>
        <w:rPr/>
        <w:t>기    </w:t>
      </w:r>
      <w:r>
        <w:rPr>
          <w:spacing w:val="24"/>
        </w:rPr>
        <w:t> </w:t>
      </w:r>
      <w:r>
        <w:rPr/>
        <w:t>이  </w:t>
      </w:r>
      <w:r>
        <w:rPr>
          <w:spacing w:val="37"/>
        </w:rPr>
        <w:t> </w:t>
      </w:r>
      <w:r>
        <w:rPr/>
        <w:t>름  </w:t>
      </w:r>
      <w:r>
        <w:rPr>
          <w:spacing w:val="36"/>
        </w:rPr>
        <w:t> </w:t>
      </w:r>
      <w:r>
        <w:rPr/>
        <w:t>으  </w:t>
      </w:r>
      <w:r>
        <w:rPr>
          <w:spacing w:val="37"/>
        </w:rPr>
        <w:t> </w:t>
      </w:r>
      <w:r>
        <w:rPr/>
        <w:t>로    </w:t>
      </w:r>
      <w:r>
        <w:rPr>
          <w:spacing w:val="24"/>
        </w:rPr>
        <w:t> </w:t>
      </w:r>
      <w:r>
        <w:rPr/>
        <w:t>그    </w:t>
      </w:r>
      <w:r>
        <w:rPr>
          <w:spacing w:val="24"/>
        </w:rPr>
        <w:t> </w:t>
      </w:r>
      <w:r>
        <w:rPr/>
        <w:t>은  </w:t>
      </w:r>
      <w:r>
        <w:rPr>
          <w:spacing w:val="37"/>
        </w:rPr>
        <w:t> </w:t>
      </w:r>
      <w:r>
        <w:rPr/>
        <w:t>급</w:t>
      </w:r>
      <w:r>
        <w:rPr/>
        <w:t>   </w:t>
      </w:r>
      <w:r>
        <w:rPr>
          <w:spacing w:val="-30"/>
        </w:rPr>
        <w:t> </w:t>
      </w:r>
      <w:r>
        <w:rPr/>
        <w:t>을    </w:t>
      </w:r>
      <w:r>
        <w:rPr>
          <w:spacing w:val="24"/>
        </w:rPr>
        <w:t> </w:t>
      </w:r>
      <w:r>
        <w:rPr/>
        <w:t>지  </w:t>
      </w:r>
      <w:r>
        <w:rPr>
          <w:spacing w:val="36"/>
        </w:rPr>
        <w:t> </w:t>
      </w:r>
      <w:r>
        <w:rPr/>
        <w:t>급  </w:t>
      </w:r>
      <w:r>
        <w:rPr>
          <w:spacing w:val="37"/>
        </w:rPr>
        <w:t> </w:t>
      </w:r>
      <w:r>
        <w:rPr/>
        <w:t>받  </w:t>
      </w:r>
      <w:r>
        <w:rPr>
          <w:spacing w:val="37"/>
        </w:rPr>
        <w:t> </w:t>
      </w:r>
      <w:r>
        <w:rPr/>
        <w:t>을    </w:t>
      </w:r>
      <w:r>
        <w:rPr>
          <w:spacing w:val="24"/>
        </w:rPr>
        <w:t> </w:t>
      </w:r>
      <w:r>
        <w:rPr/>
        <w:t>수    </w:t>
      </w:r>
      <w:r>
        <w:rPr>
          <w:spacing w:val="24"/>
        </w:rPr>
        <w:t> </w:t>
      </w:r>
      <w:r>
        <w:rPr/>
        <w:t>있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0" w:lineRule="auto" w:before="2"/>
        <w:ind w:right="0"/>
        <w:jc w:val="both"/>
      </w:pPr>
      <w:r>
        <w:rPr/>
        <w:t>제  </w:t>
      </w:r>
      <w:r>
        <w:rPr>
          <w:spacing w:val="45"/>
        </w:rPr>
        <w:t> </w:t>
      </w:r>
      <w:r>
        <w:rPr/>
        <w:t>1</w:t>
      </w:r>
      <w:r>
        <w:rPr>
          <w:spacing w:val="59"/>
        </w:rPr>
        <w:t> </w:t>
      </w:r>
      <w:r>
        <w:rPr/>
        <w:t>0</w:t>
      </w:r>
      <w:r>
        <w:rPr>
          <w:spacing w:val="59"/>
        </w:rPr>
        <w:t> </w:t>
      </w:r>
      <w:r>
        <w:rPr/>
        <w:t>조  </w:t>
      </w:r>
      <w:r>
        <w:rPr>
          <w:spacing w:val="45"/>
        </w:rPr>
        <w:t> </w:t>
      </w:r>
      <w:r>
        <w:rPr/>
        <w:t>의    </w:t>
      </w:r>
      <w:r>
        <w:rPr>
          <w:spacing w:val="32"/>
        </w:rPr>
        <w:t> </w:t>
      </w:r>
      <w:r>
        <w:rPr/>
        <w:t>3</w:t>
      </w:r>
      <w:r>
        <w:rPr>
          <w:spacing w:val="60"/>
        </w:rPr>
        <w:t> </w:t>
      </w:r>
      <w:r>
        <w:rPr/>
        <w:t>. </w:t>
      </w:r>
      <w:r>
        <w:rPr>
          <w:spacing w:val="50"/>
        </w:rPr>
        <w:t> </w:t>
      </w:r>
      <w:r>
        <w:rPr/>
        <w:t>전  </w:t>
      </w:r>
      <w:r>
        <w:rPr>
          <w:spacing w:val="45"/>
        </w:rPr>
        <w:t> </w:t>
      </w:r>
      <w:r>
        <w:rPr/>
        <w:t>조  </w:t>
      </w:r>
      <w:r>
        <w:rPr>
          <w:spacing w:val="45"/>
        </w:rPr>
        <w:t> </w:t>
      </w:r>
      <w:r>
        <w:rPr/>
        <w:t>의    </w:t>
      </w:r>
      <w:r>
        <w:rPr>
          <w:spacing w:val="32"/>
        </w:rPr>
        <w:t> </w:t>
      </w:r>
      <w:r>
        <w:rPr/>
        <w:t>경  </w:t>
      </w:r>
      <w:r>
        <w:rPr>
          <w:spacing w:val="46"/>
        </w:rPr>
        <w:t> </w:t>
      </w:r>
      <w:r>
        <w:rPr/>
        <w:t>우  </w:t>
      </w:r>
      <w:r>
        <w:rPr>
          <w:spacing w:val="45"/>
        </w:rPr>
        <w:t> </w:t>
      </w:r>
      <w:r>
        <w:rPr/>
        <w:t>에    </w:t>
      </w:r>
      <w:r>
        <w:rPr>
          <w:spacing w:val="32"/>
        </w:rPr>
        <w:t> </w:t>
      </w:r>
      <w:r>
        <w:rPr/>
        <w:t>있  </w:t>
      </w:r>
      <w:r>
        <w:rPr>
          <w:spacing w:val="45"/>
        </w:rPr>
        <w:t> </w:t>
      </w:r>
      <w:r>
        <w:rPr/>
        <w:t>어    </w:t>
      </w:r>
      <w:r>
        <w:rPr>
          <w:spacing w:val="33"/>
        </w:rPr>
        <w:t> </w:t>
      </w:r>
      <w:r>
        <w:rPr/>
        <w:t>은  </w:t>
      </w:r>
      <w:r>
        <w:rPr>
          <w:spacing w:val="45"/>
        </w:rPr>
        <w:t> </w:t>
      </w:r>
      <w:r>
        <w:rPr/>
        <w:t>급    </w:t>
      </w:r>
      <w:r>
        <w:rPr>
          <w:spacing w:val="32"/>
        </w:rPr>
        <w:t> </w:t>
      </w:r>
      <w:r>
        <w:rPr/>
        <w:t>청  </w:t>
      </w:r>
      <w:r>
        <w:rPr>
          <w:spacing w:val="45"/>
        </w:rPr>
        <w:t> </w:t>
      </w:r>
      <w:r>
        <w:rPr/>
        <w:t>구    </w:t>
      </w:r>
      <w:r>
        <w:rPr>
          <w:spacing w:val="33"/>
        </w:rPr>
        <w:t> </w:t>
      </w:r>
      <w:r>
        <w:rPr/>
        <w:t>및</w:t>
      </w:r>
      <w:r>
        <w:rPr/>
        <w:t>    </w:t>
      </w:r>
      <w:r>
        <w:rPr>
          <w:spacing w:val="24"/>
        </w:rPr>
        <w:t> </w:t>
      </w:r>
      <w:r>
        <w:rPr/>
        <w:t>지  </w:t>
      </w:r>
      <w:r>
        <w:rPr>
          <w:spacing w:val="36"/>
        </w:rPr>
        <w:t> </w:t>
      </w:r>
      <w:r>
        <w:rPr/>
        <w:t>급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청  </w:t>
      </w:r>
      <w:r>
        <w:rPr>
          <w:spacing w:val="37"/>
        </w:rPr>
        <w:t> </w:t>
      </w:r>
      <w:r>
        <w:rPr/>
        <w:t>구  </w:t>
      </w:r>
      <w:r>
        <w:rPr>
          <w:spacing w:val="36"/>
        </w:rPr>
        <w:t> </w:t>
      </w:r>
      <w:r>
        <w:rPr/>
        <w:t>를    </w:t>
      </w:r>
      <w:r>
        <w:rPr>
          <w:spacing w:val="24"/>
        </w:rPr>
        <w:t> </w:t>
      </w:r>
      <w:r>
        <w:rPr/>
        <w:t>할    </w:t>
      </w:r>
      <w:r>
        <w:rPr>
          <w:spacing w:val="24"/>
        </w:rPr>
        <w:t> </w:t>
      </w:r>
      <w:r>
        <w:rPr/>
        <w:t>수    </w:t>
      </w:r>
      <w:r>
        <w:rPr>
          <w:spacing w:val="24"/>
        </w:rPr>
        <w:t> </w:t>
      </w:r>
      <w:r>
        <w:rPr/>
        <w:t>있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동  </w:t>
      </w:r>
      <w:r>
        <w:rPr>
          <w:spacing w:val="37"/>
        </w:rPr>
        <w:t> </w:t>
      </w:r>
      <w:r>
        <w:rPr/>
        <w:t>순  </w:t>
      </w:r>
      <w:r>
        <w:rPr>
          <w:spacing w:val="37"/>
        </w:rPr>
        <w:t> </w:t>
      </w:r>
      <w:r>
        <w:rPr/>
        <w:t>위  </w:t>
      </w:r>
      <w:r>
        <w:rPr>
          <w:spacing w:val="36"/>
        </w:rPr>
        <w:t> </w:t>
      </w:r>
      <w:r>
        <w:rPr/>
        <w:t>자  </w:t>
      </w:r>
      <w:r>
        <w:rPr>
          <w:spacing w:val="37"/>
        </w:rPr>
        <w:t> </w:t>
      </w:r>
      <w:r>
        <w:rPr/>
        <w:t>가</w:t>
      </w:r>
    </w:p>
    <w:p>
      <w:pPr>
        <w:spacing w:after="0" w:line="240" w:lineRule="auto"/>
        <w:jc w:val="both"/>
        <w:sectPr>
          <w:pgSz w:w="11910" w:h="16840"/>
          <w:pgMar w:header="0" w:footer="573" w:top="1580" w:bottom="760" w:left="1020" w:right="1260"/>
        </w:sectPr>
      </w:pPr>
    </w:p>
    <w:p>
      <w:pPr>
        <w:pStyle w:val="BodyText"/>
        <w:tabs>
          <w:tab w:pos="592" w:val="left" w:leader="none"/>
          <w:tab w:pos="832" w:val="left" w:leader="none"/>
          <w:tab w:pos="1192" w:val="left" w:leader="none"/>
          <w:tab w:pos="1432" w:val="left" w:leader="none"/>
          <w:tab w:pos="1792" w:val="left" w:leader="none"/>
          <w:tab w:pos="2032" w:val="left" w:leader="none"/>
          <w:tab w:pos="2272" w:val="left" w:leader="none"/>
          <w:tab w:pos="2632" w:val="left" w:leader="none"/>
          <w:tab w:pos="2992" w:val="left" w:leader="none"/>
          <w:tab w:pos="3352" w:val="left" w:leader="none"/>
          <w:tab w:pos="3712" w:val="left" w:leader="none"/>
          <w:tab w:pos="4072" w:val="left" w:leader="none"/>
          <w:tab w:pos="4312" w:val="left" w:leader="none"/>
          <w:tab w:pos="4552" w:val="left" w:leader="none"/>
          <w:tab w:pos="4912" w:val="left" w:leader="none"/>
          <w:tab w:pos="5152" w:val="left" w:leader="none"/>
          <w:tab w:pos="5392" w:val="left" w:leader="none"/>
          <w:tab w:pos="5752" w:val="left" w:leader="none"/>
          <w:tab w:pos="5992" w:val="left" w:leader="none"/>
          <w:tab w:pos="6232" w:val="left" w:leader="none"/>
          <w:tab w:pos="6592" w:val="left" w:leader="none"/>
          <w:tab w:pos="6832" w:val="left" w:leader="none"/>
          <w:tab w:pos="7192" w:val="left" w:leader="none"/>
          <w:tab w:pos="7432" w:val="left" w:leader="none"/>
          <w:tab w:pos="7672" w:val="left" w:leader="none"/>
          <w:tab w:pos="8032" w:val="left" w:leader="none"/>
          <w:tab w:pos="8272" w:val="left" w:leader="none"/>
          <w:tab w:pos="8632" w:val="left" w:leader="none"/>
          <w:tab w:pos="8872" w:val="left" w:leader="none"/>
          <w:tab w:pos="9112" w:val="left" w:leader="none"/>
          <w:tab w:pos="9472" w:val="left" w:leader="none"/>
        </w:tabs>
        <w:spacing w:line="372" w:lineRule="exact" w:before="0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명</w:t>
        <w:tab/>
        <w:t>이</w:t>
        <w:tab/>
        <w:t>상</w:t>
        <w:tab/>
        <w:t>있</w:t>
        <w:tab/>
        <w:t>을</w:t>
        <w:tab/>
        <w:t>경</w:t>
        <w:tab/>
        <w:t>우</w:t>
        <w:tab/>
        <w:t>는</w:t>
        <w:tab/>
        <w:t>그</w:t>
        <w:tab/>
        <w:t>중</w:t>
        <w:tab/>
        <w:t>1</w:t>
      </w:r>
      <w:r>
        <w:rPr>
          <w:spacing w:val="51"/>
        </w:rPr>
        <w:t> </w:t>
      </w:r>
      <w:r>
        <w:rPr/>
        <w:t>명</w:t>
        <w:tab/>
      </w:r>
      <w:r>
        <w:rPr>
          <w:w w:val="95"/>
        </w:rPr>
        <w:t>이</w:t>
        <w:tab/>
      </w:r>
      <w:r>
        <w:rPr/>
        <w:t>행</w:t>
        <w:tab/>
        <w:t>하</w:t>
        <w:tab/>
        <w:t>는</w:t>
        <w:tab/>
        <w:t>청</w:t>
        <w:tab/>
        <w:t>구</w:t>
        <w:tab/>
        <w:t>는</w:t>
        <w:tab/>
        <w:t>전</w:t>
        <w:tab/>
        <w:t>원</w:t>
      </w:r>
      <w:r>
        <w:rPr/>
        <w:tab/>
        <w:t>을</w:t>
        <w:tab/>
        <w:t>위</w:t>
        <w:tab/>
        <w:t>한</w:t>
        <w:tab/>
        <w:t>전</w:t>
        <w:tab/>
        <w:t>액</w:t>
        <w:tab/>
        <w:t>에</w:t>
        <w:tab/>
        <w:t>관</w:t>
        <w:tab/>
        <w:t>한</w:t>
        <w:tab/>
        <w:t>청</w:t>
        <w:tab/>
        <w:t>구</w:t>
        <w:tab/>
        <w:t>로</w:t>
        <w:tab/>
        <w:t>간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312" w:val="left" w:leader="none"/>
          <w:tab w:pos="1672" w:val="left" w:leader="none"/>
          <w:tab w:pos="2032" w:val="left" w:leader="none"/>
          <w:tab w:pos="2272" w:val="left" w:leader="none"/>
          <w:tab w:pos="2632" w:val="left" w:leader="none"/>
          <w:tab w:pos="2872" w:val="left" w:leader="none"/>
          <w:tab w:pos="3112" w:val="left" w:leader="none"/>
          <w:tab w:pos="3352" w:val="left" w:leader="none"/>
          <w:tab w:pos="3712" w:val="left" w:leader="none"/>
          <w:tab w:pos="3952" w:val="left" w:leader="none"/>
          <w:tab w:pos="4312" w:val="left" w:leader="none"/>
          <w:tab w:pos="4552" w:val="left" w:leader="none"/>
          <w:tab w:pos="4792" w:val="left" w:leader="none"/>
          <w:tab w:pos="5152" w:val="left" w:leader="none"/>
          <w:tab w:pos="5392" w:val="left" w:leader="none"/>
          <w:tab w:pos="5752" w:val="left" w:leader="none"/>
          <w:tab w:pos="5992" w:val="left" w:leader="none"/>
          <w:tab w:pos="6232" w:val="left" w:leader="none"/>
          <w:tab w:pos="6472" w:val="left" w:leader="none"/>
          <w:tab w:pos="6832" w:val="left" w:leader="none"/>
          <w:tab w:pos="7072" w:val="left" w:leader="none"/>
          <w:tab w:pos="7312" w:val="left" w:leader="none"/>
          <w:tab w:pos="7672" w:val="left" w:leader="none"/>
          <w:tab w:pos="7912" w:val="left" w:leader="none"/>
          <w:tab w:pos="8152" w:val="left" w:leader="none"/>
          <w:tab w:pos="8392" w:val="left" w:leader="none"/>
          <w:tab w:pos="8632" w:val="left" w:leader="none"/>
        </w:tabs>
        <w:spacing w:line="240" w:lineRule="auto"/>
        <w:ind w:right="0"/>
        <w:jc w:val="left"/>
      </w:pPr>
      <w:r>
        <w:rPr/>
        <w:t>주</w:t>
        <w:tab/>
        <w:t>하</w:t>
        <w:tab/>
        <w:t>여</w:t>
        <w:tab/>
        <w:t>그</w:t>
        <w:tab/>
        <w:t>1</w:t>
      </w:r>
      <w:r>
        <w:rPr>
          <w:spacing w:val="50"/>
        </w:rPr>
        <w:t> </w:t>
      </w:r>
      <w:r>
        <w:rPr/>
        <w:t>명</w:t>
        <w:tab/>
        <w:t>에</w:t>
        <w:tab/>
        <w:t>대</w:t>
        <w:tab/>
        <w:t>해</w:t>
        <w:tab/>
        <w:t>지</w:t>
        <w:tab/>
        <w:t>급</w:t>
        <w:tab/>
        <w:t>하</w:t>
        <w:tab/>
      </w:r>
      <w:r>
        <w:rPr>
          <w:w w:val="95"/>
        </w:rPr>
        <w:t>는</w:t>
        <w:tab/>
      </w:r>
      <w:r>
        <w:rPr/>
        <w:t>것</w:t>
        <w:tab/>
        <w:t>은</w:t>
        <w:tab/>
        <w:t>전</w:t>
        <w:tab/>
        <w:t>원</w:t>
        <w:tab/>
        <w:t>에</w:t>
        <w:tab/>
        <w:t>대</w:t>
        <w:tab/>
        <w:t>해</w:t>
        <w:tab/>
        <w:t>지</w:t>
        <w:tab/>
        <w:t>급</w:t>
      </w:r>
      <w:r>
        <w:rPr/>
        <w:tab/>
        <w:t>하</w:t>
        <w:tab/>
        <w:t>는</w:t>
        <w:tab/>
        <w:t>것</w:t>
        <w:tab/>
        <w:t>으</w:t>
        <w:tab/>
        <w:t>로</w:t>
        <w:tab/>
        <w:t>간</w:t>
        <w:tab/>
        <w:t>주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490" w:val="left" w:leader="none"/>
          <w:tab w:pos="1850" w:val="left" w:leader="none"/>
          <w:tab w:pos="2090" w:val="left" w:leader="none"/>
          <w:tab w:pos="2450" w:val="left" w:leader="none"/>
          <w:tab w:pos="2690" w:val="left" w:leader="none"/>
          <w:tab w:pos="2930" w:val="left" w:leader="none"/>
          <w:tab w:pos="3290" w:val="left" w:leader="none"/>
          <w:tab w:pos="3530" w:val="left" w:leader="none"/>
          <w:tab w:pos="3770" w:val="left" w:leader="none"/>
          <w:tab w:pos="4130" w:val="left" w:leader="none"/>
          <w:tab w:pos="4370" w:val="left" w:leader="none"/>
          <w:tab w:pos="4610" w:val="left" w:leader="none"/>
          <w:tab w:pos="4850" w:val="left" w:leader="none"/>
          <w:tab w:pos="5090" w:val="left" w:leader="none"/>
          <w:tab w:pos="5450" w:val="left" w:leader="none"/>
          <w:tab w:pos="5690" w:val="left" w:leader="none"/>
          <w:tab w:pos="5930" w:val="left" w:leader="none"/>
          <w:tab w:pos="6290" w:val="left" w:leader="none"/>
          <w:tab w:pos="6530" w:val="left" w:leader="none"/>
          <w:tab w:pos="6770" w:val="left" w:leader="none"/>
          <w:tab w:pos="7010" w:val="left" w:leader="none"/>
          <w:tab w:pos="7250" w:val="left" w:leader="none"/>
          <w:tab w:pos="7610" w:val="left" w:leader="none"/>
          <w:tab w:pos="7970" w:val="left" w:leader="none"/>
          <w:tab w:pos="8330" w:val="left" w:leader="none"/>
          <w:tab w:pos="8570" w:val="left" w:leader="none"/>
          <w:tab w:pos="8810" w:val="left" w:leader="none"/>
          <w:tab w:pos="9347" w:val="left" w:leader="none"/>
        </w:tabs>
        <w:spacing w:line="240" w:lineRule="auto"/>
        <w:ind w:right="0"/>
        <w:jc w:val="left"/>
      </w:pPr>
      <w:r>
        <w:rPr/>
        <w:t>제</w:t>
        <w:tab/>
        <w:t>1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은</w:t>
        <w:tab/>
        <w:t>급</w:t>
        <w:tab/>
        <w:t>을</w:t>
        <w:tab/>
        <w:t>받</w:t>
        <w:tab/>
        <w:t>을</w:t>
        <w:tab/>
        <w:t>권</w:t>
        <w:tab/>
        <w:t>리</w:t>
        <w:tab/>
      </w:r>
      <w:r>
        <w:rPr>
          <w:w w:val="95"/>
        </w:rPr>
        <w:t>는</w:t>
        <w:tab/>
      </w:r>
      <w:r>
        <w:rPr/>
        <w:t>이</w:t>
        <w:tab/>
        <w:t>것</w:t>
        <w:tab/>
        <w:t>을</w:t>
        <w:tab/>
        <w:t>양</w:t>
        <w:tab/>
        <w:t>도</w:t>
        <w:tab/>
        <w:t>하</w:t>
        <w:tab/>
        <w:t>거</w:t>
        <w:tab/>
        <w:t>나</w:t>
        <w:tab/>
        <w:t>담</w:t>
      </w:r>
      <w:r>
        <w:rPr/>
        <w:tab/>
        <w:t>보</w:t>
        <w:tab/>
        <w:t>로</w:t>
        <w:tab/>
        <w:t>제</w:t>
        <w:tab/>
        <w:t>공</w:t>
        <w:tab/>
        <w:t>하</w:t>
        <w:tab/>
        <w:t>거</w:t>
        <w:tab/>
        <w:t>나</w:t>
        <w:tab/>
        <w:t>할</w:t>
        <w:tab/>
        <w:t>수</w:t>
        <w:tab/>
        <w:t>없</w:t>
        <w:tab/>
      </w:r>
      <w:r>
        <w:rPr>
          <w:w w:val="95"/>
        </w:rPr>
        <w:t>다</w:t>
        <w:tab/>
      </w:r>
      <w:r>
        <w:rPr/>
        <w:t>. </w:t>
      </w:r>
      <w:r>
        <w:rPr>
          <w:spacing w:val="41"/>
        </w:rPr>
        <w:t> </w:t>
      </w:r>
      <w:r>
        <w:rPr/>
        <w:t>단</w:t>
        <w:tab/>
        <w:t>국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072" w:val="left" w:leader="none"/>
          <w:tab w:pos="1312" w:val="left" w:leader="none"/>
          <w:tab w:pos="1552" w:val="left" w:leader="none"/>
          <w:tab w:pos="1792" w:val="left" w:leader="none"/>
          <w:tab w:pos="1912" w:val="left" w:leader="none"/>
          <w:tab w:pos="2272" w:val="left" w:leader="none"/>
          <w:tab w:pos="2512" w:val="left" w:leader="none"/>
          <w:tab w:pos="2752" w:val="left" w:leader="none"/>
          <w:tab w:pos="3112" w:val="left" w:leader="none"/>
          <w:tab w:pos="3352" w:val="left" w:leader="none"/>
          <w:tab w:pos="3592" w:val="left" w:leader="none"/>
          <w:tab w:pos="3832" w:val="left" w:leader="none"/>
          <w:tab w:pos="4192" w:val="left" w:leader="none"/>
          <w:tab w:pos="4432" w:val="left" w:leader="none"/>
          <w:tab w:pos="4672" w:val="left" w:leader="none"/>
          <w:tab w:pos="5032" w:val="left" w:leader="none"/>
          <w:tab w:pos="5272" w:val="left" w:leader="none"/>
          <w:tab w:pos="5512" w:val="left" w:leader="none"/>
          <w:tab w:pos="5752" w:val="left" w:leader="none"/>
          <w:tab w:pos="5992" w:val="left" w:leader="none"/>
          <w:tab w:pos="6352" w:val="left" w:leader="none"/>
          <w:tab w:pos="6592" w:val="left" w:leader="none"/>
          <w:tab w:pos="6832" w:val="left" w:leader="none"/>
          <w:tab w:pos="7192" w:val="left" w:leader="none"/>
          <w:tab w:pos="7432" w:val="left" w:leader="none"/>
          <w:tab w:pos="7672" w:val="left" w:leader="none"/>
          <w:tab w:pos="8032" w:val="left" w:leader="none"/>
          <w:tab w:pos="8272" w:val="left" w:leader="none"/>
          <w:tab w:pos="8512" w:val="left" w:leader="none"/>
          <w:tab w:pos="8872" w:val="left" w:leader="none"/>
          <w:tab w:pos="9232" w:val="left" w:leader="none"/>
          <w:tab w:pos="9472" w:val="left" w:leader="none"/>
        </w:tabs>
        <w:spacing w:line="246" w:lineRule="auto"/>
        <w:ind w:right="106"/>
        <w:jc w:val="left"/>
      </w:pPr>
      <w:r>
        <w:rPr/>
        <w:t>민</w:t>
        <w:tab/>
        <w:t>생</w:t>
        <w:tab/>
        <w:t>활</w:t>
        <w:tab/>
        <w:tab/>
        <w:t>금</w:t>
        <w:tab/>
        <w:t>융</w:t>
        <w:tab/>
        <w:t>공</w:t>
        <w:tab/>
        <w:t>고</w:t>
        <w:tab/>
        <w:tab/>
        <w:t>및</w:t>
        <w:tab/>
        <w:t>별</w:t>
        <w:tab/>
        <w:t>도</w:t>
        <w:tab/>
        <w:t>로</w:t>
        <w:tab/>
        <w:t>법</w:t>
        <w:tab/>
        <w:t>률</w:t>
        <w:tab/>
        <w:t>로</w:t>
        <w:tab/>
        <w:t>서</w:t>
        <w:tab/>
        <w:t>정</w:t>
        <w:tab/>
        <w:t>하</w:t>
        <w:tab/>
        <w:t>는</w:t>
        <w:tab/>
        <w:t>금</w:t>
        <w:tab/>
        <w:t>융</w:t>
        <w:tab/>
        <w:t>기</w:t>
        <w:tab/>
        <w:t>관</w:t>
        <w:tab/>
        <w:t>에</w:t>
        <w:tab/>
        <w:t>담</w:t>
        <w:tab/>
        <w:t>보</w:t>
        <w:tab/>
        <w:t>로</w:t>
        <w:tab/>
        <w:t>제</w:t>
        <w:tab/>
        <w:t>공</w:t>
        <w:tab/>
        <w:t>할</w:t>
        <w:tab/>
        <w:t>경</w:t>
        <w:tab/>
        <w:t>우</w:t>
        <w:tab/>
        <w:t>는</w:t>
        <w:tab/>
        <w:t>이</w:t>
        <w:tab/>
        <w:t>제</w:t>
        <w:tab/>
        <w:t>한 을</w:t>
        <w:tab/>
        <w:tab/>
        <w:t>받</w:t>
        <w:tab/>
        <w:t>지</w:t>
        <w:tab/>
        <w:tab/>
        <w:t>않</w:t>
        <w:tab/>
        <w:t>는</w:t>
        <w:tab/>
        <w:t>다</w:t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890" w:val="left" w:leader="none"/>
          <w:tab w:pos="125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570" w:val="left" w:leader="none"/>
          <w:tab w:pos="2930" w:val="left" w:leader="none"/>
          <w:tab w:pos="3170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570" w:val="left" w:leader="none"/>
          <w:tab w:pos="5810" w:val="left" w:leader="none"/>
          <w:tab w:pos="6170" w:val="left" w:leader="none"/>
          <w:tab w:pos="6410" w:val="left" w:leader="none"/>
          <w:tab w:pos="6650" w:val="left" w:leader="none"/>
          <w:tab w:pos="6890" w:val="left" w:leader="none"/>
          <w:tab w:pos="7250" w:val="left" w:leader="none"/>
          <w:tab w:pos="7490" w:val="left" w:leader="none"/>
          <w:tab w:pos="7730" w:val="left" w:leader="none"/>
          <w:tab w:pos="8090" w:val="left" w:leader="none"/>
          <w:tab w:pos="8330" w:val="left" w:leader="none"/>
          <w:tab w:pos="8570" w:val="left" w:leader="none"/>
          <w:tab w:pos="8930" w:val="left" w:leader="none"/>
          <w:tab w:pos="9170" w:val="left" w:leader="none"/>
          <w:tab w:pos="9410" w:val="left" w:leader="none"/>
        </w:tabs>
        <w:spacing w:line="246" w:lineRule="auto" w:before="2"/>
        <w:ind w:right="16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항</w:t>
        <w:tab/>
        <w:t>의</w:t>
        <w:tab/>
        <w:t>규</w:t>
        <w:tab/>
        <w:t>정</w:t>
        <w:tab/>
        <w:t>에</w:t>
        <w:tab/>
        <w:t>위</w:t>
        <w:tab/>
        <w:t>반</w:t>
        <w:tab/>
        <w:t>할</w:t>
        <w:tab/>
        <w:t>경</w:t>
        <w:tab/>
      </w:r>
      <w:r>
        <w:rPr>
          <w:w w:val="95"/>
        </w:rPr>
        <w:t>우</w:t>
        <w:tab/>
      </w:r>
      <w:r>
        <w:rPr/>
        <w:t>에</w:t>
        <w:tab/>
        <w:t>는</w:t>
        <w:tab/>
        <w:t>재</w:t>
        <w:tab/>
        <w:t>정</w:t>
        <w:tab/>
        <w:t>청</w:t>
        <w:tab/>
        <w:t>은</w:t>
        <w:tab/>
        <w:t>지</w:t>
        <w:tab/>
        <w:t>급</w:t>
      </w:r>
      <w:r>
        <w:rPr/>
        <w:tab/>
        <w:t>청</w:t>
        <w:tab/>
        <w:t>에</w:t>
        <w:tab/>
        <w:t>통</w:t>
        <w:tab/>
        <w:t>지</w:t>
        <w:tab/>
        <w:t>하</w:t>
        <w:tab/>
        <w:t>여</w:t>
        <w:tab/>
        <w:t>은</w:t>
        <w:tab/>
        <w:t>급</w:t>
        <w:tab/>
        <w:t>의</w:t>
        <w:tab/>
        <w:t>지</w:t>
        <w:tab/>
      </w:r>
      <w:r>
        <w:rPr>
          <w:w w:val="95"/>
        </w:rPr>
        <w:t>급</w:t>
        <w:tab/>
      </w:r>
      <w:r>
        <w:rPr/>
        <w:t>을</w:t>
        <w:tab/>
        <w:t>정</w:t>
        <w:tab/>
        <w:t>지</w:t>
        <w:tab/>
        <w:t>한 </w:t>
      </w:r>
      <w:r>
        <w:rPr/>
      </w:r>
      <w:r>
        <w:rPr/>
        <w:t>다</w:t>
        <w:tab/>
        <w:t>.</w:t>
      </w:r>
    </w:p>
    <w:p>
      <w:pPr>
        <w:pStyle w:val="BodyText"/>
        <w:tabs>
          <w:tab w:pos="472" w:val="left" w:leader="none"/>
          <w:tab w:pos="650" w:val="left" w:leader="none"/>
          <w:tab w:pos="890" w:val="left" w:leader="none"/>
          <w:tab w:pos="1163" w:val="left" w:leader="none"/>
          <w:tab w:pos="1250" w:val="left" w:leader="none"/>
          <w:tab w:pos="1490" w:val="left" w:leader="none"/>
          <w:tab w:pos="1763" w:val="left" w:leader="none"/>
          <w:tab w:pos="1850" w:val="left" w:leader="none"/>
          <w:tab w:pos="2003" w:val="left" w:leader="none"/>
          <w:tab w:pos="2243" w:val="left" w:leader="none"/>
          <w:tab w:pos="2483" w:val="left" w:leader="none"/>
          <w:tab w:pos="2690" w:val="left" w:leader="none"/>
          <w:tab w:pos="2843" w:val="left" w:leader="none"/>
          <w:tab w:pos="3083" w:val="left" w:leader="none"/>
          <w:tab w:pos="3443" w:val="left" w:leader="none"/>
          <w:tab w:pos="3683" w:val="left" w:leader="none"/>
          <w:tab w:pos="3923" w:val="left" w:leader="none"/>
          <w:tab w:pos="4010" w:val="left" w:leader="none"/>
          <w:tab w:pos="4283" w:val="left" w:leader="none"/>
          <w:tab w:pos="4523" w:val="left" w:leader="none"/>
          <w:tab w:pos="4730" w:val="left" w:leader="none"/>
          <w:tab w:pos="4970" w:val="left" w:leader="none"/>
          <w:tab w:pos="5003" w:val="left" w:leader="none"/>
          <w:tab w:pos="5210" w:val="left" w:leader="none"/>
          <w:tab w:pos="5603" w:val="left" w:leader="none"/>
          <w:tab w:pos="5843" w:val="left" w:leader="none"/>
          <w:tab w:pos="6083" w:val="left" w:leader="none"/>
          <w:tab w:pos="6227" w:val="left" w:leader="none"/>
          <w:tab w:pos="6467" w:val="left" w:leader="none"/>
          <w:tab w:pos="6683" w:val="left" w:leader="none"/>
          <w:tab w:pos="6923" w:val="left" w:leader="none"/>
          <w:tab w:pos="7043" w:val="left" w:leader="none"/>
          <w:tab w:pos="7283" w:val="left" w:leader="none"/>
          <w:tab w:pos="7523" w:val="left" w:leader="none"/>
          <w:tab w:pos="7763" w:val="left" w:leader="none"/>
          <w:tab w:pos="8123" w:val="left" w:leader="none"/>
          <w:tab w:pos="8363" w:val="left" w:leader="none"/>
          <w:tab w:pos="8483" w:val="left" w:leader="none"/>
          <w:tab w:pos="8603" w:val="left" w:leader="none"/>
          <w:tab w:pos="8843" w:val="left" w:leader="none"/>
          <w:tab w:pos="9203" w:val="left" w:leader="none"/>
          <w:tab w:pos="9443" w:val="left" w:leader="none"/>
        </w:tabs>
        <w:spacing w:line="246" w:lineRule="auto" w:before="2"/>
        <w:ind w:right="135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은</w:t>
        <w:tab/>
        <w:tab/>
        <w:t>급</w:t>
        <w:tab/>
        <w:t>을</w:t>
        <w:tab/>
        <w:tab/>
        <w:t>받</w:t>
        <w:tab/>
        <w:t>을</w:t>
        <w:tab/>
        <w:tab/>
        <w:t>권</w:t>
        <w:tab/>
        <w:t>리</w:t>
        <w:tab/>
        <w:t>는</w:t>
        <w:tab/>
        <w:tab/>
        <w:t>이</w:t>
        <w:tab/>
        <w:t>것</w:t>
        <w:tab/>
        <w:t>을</w:t>
        <w:tab/>
        <w:t>차</w:t>
        <w:tab/>
        <w:t>압</w:t>
        <w:tab/>
        <w:tab/>
        <w:t>할</w:t>
        <w:tab/>
        <w:t>수</w:t>
        <w:tab/>
        <w:tab/>
        <w:t>없</w:t>
        <w:tab/>
        <w:t>다</w:t>
      </w:r>
      <w:r>
        <w:rPr/>
        <w:tab/>
        <w:tab/>
        <w:t>. </w:t>
      </w:r>
      <w:r>
        <w:rPr>
          <w:spacing w:val="41"/>
        </w:rPr>
        <w:t> </w:t>
      </w:r>
      <w:r>
        <w:rPr/>
        <w:t>단</w:t>
        <w:tab/>
        <w:t>보</w:t>
        <w:tab/>
        <w:t>통</w:t>
        <w:tab/>
        <w:tab/>
        <w:t>은</w:t>
        <w:tab/>
        <w:t>급</w:t>
        <w:tab/>
        <w:t>(</w:t>
      </w:r>
      <w:r>
        <w:rPr>
          <w:spacing w:val="26"/>
        </w:rPr>
        <w:t> </w:t>
      </w:r>
      <w:r>
        <w:rPr/>
        <w:t>증</w:t>
        <w:tab/>
        <w:tab/>
        <w:t>가</w:t>
        <w:tab/>
        <w:t>은</w:t>
        <w:tab/>
        <w:t>급</w:t>
        <w:tab/>
        <w:t>과</w:t>
        <w:tab/>
        <w:t>병</w:t>
        <w:tab/>
        <w:t>급</w:t>
        <w:tab/>
        <w:tab/>
        <w:t>하</w:t>
        <w:tab/>
        <w:t>는</w:t>
        <w:tab/>
        <w:t>경</w:t>
        <w:tab/>
        <w:t>우 </w:t>
      </w:r>
      <w:r>
        <w:rPr/>
      </w:r>
      <w:r>
        <w:rPr/>
        <w:t>를</w:t>
        <w:tab/>
        <w:t>제</w:t>
        <w:tab/>
        <w:t>외</w:t>
        <w:tab/>
      </w:r>
      <w:r>
        <w:rPr>
          <w:w w:val="95"/>
        </w:rPr>
        <w:t>)</w:t>
        <w:tab/>
      </w:r>
      <w:r>
        <w:rPr/>
        <w:t>및</w:t>
      </w:r>
      <w:r>
        <w:rPr/>
        <w:tab/>
        <w:tab/>
      </w:r>
      <w:r>
        <w:rPr>
          <w:w w:val="49"/>
        </w:rPr>
        <w:t> </w:t>
      </w:r>
      <w:r>
        <w:rPr/>
        <w:t>일</w:t>
        <w:tab/>
        <w:t>시</w:t>
        <w:tab/>
        <w:tab/>
        <w:t>은</w:t>
        <w:tab/>
        <w:t>급</w:t>
        <w:tab/>
        <w:t>을</w:t>
        <w:tab/>
        <w:tab/>
        <w:t>받</w:t>
        <w:tab/>
        <w:t>을</w:t>
        <w:tab/>
        <w:t>권</w:t>
        <w:tab/>
        <w:t>리</w:t>
        <w:tab/>
        <w:t>에</w:t>
        <w:tab/>
        <w:tab/>
        <w:t>대</w:t>
        <w:tab/>
        <w:t>해</w:t>
        <w:tab/>
        <w:t>서</w:t>
        <w:tab/>
        <w:tab/>
        <w:t>는</w:t>
        <w:tab/>
        <w:t>체</w:t>
        <w:tab/>
        <w:t>납</w:t>
        <w:tab/>
        <w:t>처</w:t>
        <w:tab/>
        <w:t>분</w:t>
        <w:tab/>
        <w:t>에</w:t>
      </w:r>
      <w:r>
        <w:rPr/>
        <w:tab/>
        <w:tab/>
        <w:t>의</w:t>
        <w:tab/>
        <w:t>한</w:t>
        <w:tab/>
        <w:tab/>
        <w:t>경</w:t>
        <w:tab/>
        <w:t>우</w:t>
        <w:tab/>
        <w:t>는</w:t>
        <w:tab/>
        <w:t>이</w:t>
        <w:tab/>
        <w:tab/>
        <w:t>제</w:t>
        <w:tab/>
        <w:t>한</w:t>
        <w:tab/>
        <w:t>을</w:t>
        <w:tab/>
        <w:t>받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192" w:val="left" w:leader="none"/>
        </w:tabs>
        <w:spacing w:line="240" w:lineRule="auto" w:before="2"/>
        <w:ind w:right="0"/>
        <w:jc w:val="left"/>
      </w:pPr>
      <w:r>
        <w:rPr/>
        <w:t>지</w:t>
        <w:tab/>
        <w:t>않</w:t>
        <w:tab/>
        <w:t>는</w:t>
        <w:tab/>
      </w:r>
      <w:r>
        <w:rPr>
          <w:w w:val="95"/>
        </w:rPr>
        <w:t>다</w:t>
        <w:tab/>
        <w:t>.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192" w:val="left" w:leader="none"/>
          <w:tab w:pos="1250" w:val="left" w:leader="none"/>
          <w:tab w:pos="1490" w:val="left" w:leader="none"/>
          <w:tab w:pos="1792" w:val="left" w:leader="none"/>
          <w:tab w:pos="1850" w:val="left" w:leader="none"/>
          <w:tab w:pos="2032" w:val="left" w:leader="none"/>
          <w:tab w:pos="2392" w:val="left" w:leader="none"/>
          <w:tab w:pos="2450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010" w:val="left" w:leader="none"/>
          <w:tab w:pos="4370" w:val="left" w:leader="none"/>
          <w:tab w:pos="4610" w:val="left" w:leader="none"/>
          <w:tab w:pos="4850" w:val="left" w:leader="none"/>
          <w:tab w:pos="509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410" w:val="left" w:leader="none"/>
          <w:tab w:pos="677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9050" w:val="left" w:leader="none"/>
          <w:tab w:pos="9290" w:val="left" w:leader="none"/>
        </w:tabs>
        <w:spacing w:line="246" w:lineRule="auto"/>
        <w:ind w:right="289"/>
        <w:jc w:val="left"/>
      </w:pPr>
      <w:r>
        <w:rPr/>
        <w:t>제</w:t>
        <w:tab/>
        <w:t>1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은</w:t>
        <w:tab/>
        <w:tab/>
        <w:t>급</w:t>
        <w:tab/>
        <w:t>을</w:t>
        <w:tab/>
        <w:tab/>
        <w:t>받</w:t>
        <w:tab/>
        <w:t>을</w:t>
        <w:tab/>
        <w:tab/>
        <w:t>권</w:t>
        <w:tab/>
        <w:t>리</w:t>
        <w:tab/>
        <w:t>는</w:t>
        <w:tab/>
        <w:t>총</w:t>
        <w:tab/>
        <w:t>무</w:t>
        <w:tab/>
        <w:t>성</w:t>
        <w:tab/>
        <w:tab/>
        <w:t>의</w:t>
        <w:tab/>
        <w:t>내</w:t>
        <w:tab/>
        <w:t>부</w:t>
        <w:tab/>
        <w:t>부</w:t>
      </w:r>
      <w:r>
        <w:rPr/>
        <w:tab/>
        <w:t>국</w:t>
        <w:tab/>
        <w:t>으</w:t>
        <w:tab/>
        <w:t>로</w:t>
        <w:tab/>
        <w:t>설</w:t>
        <w:tab/>
        <w:t>치</w:t>
        <w:tab/>
        <w:t>된</w:t>
        <w:tab/>
        <w:t>국</w:t>
        <w:tab/>
        <w:t>에</w:t>
        <w:tab/>
        <w:t>서</w:t>
        <w:tab/>
        <w:t>은</w:t>
        <w:tab/>
        <w:t>급</w:t>
        <w:tab/>
        <w:t>에</w:t>
        <w:tab/>
        <w:t>관</w:t>
        <w:tab/>
        <w:t>한</w:t>
        <w:tab/>
        <w:t>사</w:t>
        <w:tab/>
        <w:t>무 </w:t>
      </w:r>
      <w:r>
        <w:rPr/>
      </w:r>
      <w:r>
        <w:rPr/>
        <w:t>를</w:t>
        <w:tab/>
        <w:tab/>
        <w:t>소</w:t>
        <w:tab/>
        <w:t>장</w:t>
        <w:tab/>
        <w:t>하</w:t>
        <w:tab/>
        <w:t>는</w:t>
      </w:r>
      <w:r>
        <w:rPr/>
        <w:tab/>
        <w:tab/>
      </w:r>
      <w:r>
        <w:rPr>
          <w:w w:val="92"/>
        </w:rPr>
        <w:t> </w:t>
      </w:r>
      <w:r>
        <w:rPr/>
        <w:t>국</w:t>
        <w:tab/>
        <w:t>장</w:t>
        <w:tab/>
        <w:tab/>
        <w:t>이</w:t>
        <w:tab/>
        <w:t>이</w:t>
        <w:tab/>
        <w:tab/>
        <w:t>것</w:t>
        <w:tab/>
        <w:t>을</w:t>
        <w:tab/>
        <w:t>재</w:t>
        <w:tab/>
        <w:t>정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712" w:val="left" w:leader="none"/>
          <w:tab w:pos="832" w:val="left" w:leader="none"/>
          <w:tab w:pos="1192" w:val="left" w:leader="none"/>
          <w:tab w:pos="1250" w:val="left" w:leader="none"/>
          <w:tab w:pos="1432" w:val="left" w:leader="none"/>
          <w:tab w:pos="1672" w:val="left" w:leader="none"/>
          <w:tab w:pos="2032" w:val="left" w:leader="none"/>
          <w:tab w:pos="2330" w:val="left" w:leader="none"/>
          <w:tab w:pos="2570" w:val="left" w:leader="none"/>
          <w:tab w:pos="2752" w:val="left" w:leader="none"/>
          <w:tab w:pos="2930" w:val="left" w:leader="none"/>
          <w:tab w:pos="3170" w:val="left" w:leader="none"/>
          <w:tab w:pos="3232" w:val="left" w:leader="none"/>
          <w:tab w:pos="3530" w:val="left" w:leader="none"/>
          <w:tab w:pos="3770" w:val="left" w:leader="none"/>
          <w:tab w:pos="4010" w:val="left" w:leader="none"/>
          <w:tab w:pos="4370" w:val="left" w:leader="none"/>
          <w:tab w:pos="4610" w:val="left" w:leader="none"/>
          <w:tab w:pos="4970" w:val="left" w:leader="none"/>
          <w:tab w:pos="5210" w:val="left" w:leader="none"/>
          <w:tab w:pos="5450" w:val="left" w:leader="none"/>
          <w:tab w:pos="5810" w:val="left" w:leader="none"/>
          <w:tab w:pos="6050" w:val="left" w:leader="none"/>
          <w:tab w:pos="6290" w:val="left" w:leader="none"/>
          <w:tab w:pos="6530" w:val="left" w:leader="none"/>
          <w:tab w:pos="6890" w:val="left" w:leader="none"/>
          <w:tab w:pos="7130" w:val="left" w:leader="none"/>
          <w:tab w:pos="7490" w:val="left" w:leader="none"/>
          <w:tab w:pos="7730" w:val="left" w:leader="none"/>
          <w:tab w:pos="7970" w:val="left" w:leader="none"/>
          <w:tab w:pos="8330" w:val="left" w:leader="none"/>
          <w:tab w:pos="8570" w:val="left" w:leader="none"/>
          <w:tab w:pos="8810" w:val="left" w:leader="none"/>
          <w:tab w:pos="9170" w:val="left" w:leader="none"/>
          <w:tab w:pos="9410" w:val="left" w:leader="none"/>
        </w:tabs>
        <w:spacing w:line="246" w:lineRule="auto" w:before="2"/>
        <w:ind w:right="169"/>
        <w:jc w:val="left"/>
      </w:pPr>
      <w:r>
        <w:rPr/>
        <w:t>제</w:t>
        <w:tab/>
        <w:t>1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행</w:t>
        <w:tab/>
        <w:tab/>
        <w:t>정</w:t>
        <w:tab/>
        <w:t>상</w:t>
        <w:tab/>
        <w:t>의</w:t>
        <w:tab/>
        <w:t>처</w:t>
        <w:tab/>
        <w:t>분</w:t>
        <w:tab/>
        <w:t>에</w:t>
        <w:tab/>
        <w:tab/>
        <w:t>의</w:t>
        <w:tab/>
        <w:t>해</w:t>
        <w:tab/>
        <w:tab/>
        <w:t>은</w:t>
        <w:tab/>
        <w:t>급</w:t>
        <w:tab/>
        <w:t>에</w:t>
        <w:tab/>
        <w:t>관</w:t>
        <w:tab/>
        <w:t>한</w:t>
        <w:tab/>
        <w:t>권</w:t>
      </w:r>
      <w:r>
        <w:rPr/>
        <w:tab/>
        <w:t>리</w:t>
        <w:tab/>
        <w:t>를</w:t>
        <w:tab/>
        <w:t>침</w:t>
        <w:tab/>
        <w:t>해</w:t>
        <w:tab/>
        <w:t>받</w:t>
        <w:tab/>
        <w:t>은</w:t>
        <w:tab/>
        <w:t>자</w:t>
        <w:tab/>
        <w:t>는</w:t>
        <w:tab/>
        <w:t>전</w:t>
        <w:tab/>
        <w:t>조</w:t>
        <w:tab/>
        <w:t>에</w:t>
        <w:tab/>
        <w:t>규</w:t>
        <w:tab/>
        <w:t>정</w:t>
        <w:tab/>
        <w:t>된</w:t>
        <w:tab/>
        <w:t>국</w:t>
        <w:tab/>
        <w:t>장 </w:t>
      </w:r>
      <w:r>
        <w:rPr/>
      </w:r>
      <w:r>
        <w:rPr/>
        <w:t>에</w:t>
        <w:tab/>
        <w:t>게</w:t>
        <w:tab/>
        <w:t>이</w:t>
        <w:tab/>
        <w:t>의</w:t>
        <w:tab/>
        <w:t>신</w:t>
      </w:r>
      <w:r>
        <w:rPr/>
        <w:tab/>
        <w:tab/>
        <w:t>청</w:t>
        <w:tab/>
        <w:t>을</w:t>
        <w:tab/>
        <w:t>할</w:t>
        <w:tab/>
        <w:t>수</w:t>
        <w:tab/>
        <w:tab/>
        <w:t>있</w:t>
        <w:tab/>
        <w:t>다</w:t>
        <w:tab/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890" w:val="left" w:leader="none"/>
          <w:tab w:pos="1192" w:val="left" w:leader="none"/>
          <w:tab w:pos="1250" w:val="left" w:leader="none"/>
          <w:tab w:pos="1432" w:val="left" w:leader="none"/>
          <w:tab w:pos="1730" w:val="left" w:leader="none"/>
          <w:tab w:pos="1970" w:val="left" w:leader="none"/>
          <w:tab w:pos="2032" w:val="left" w:leader="none"/>
          <w:tab w:pos="2210" w:val="left" w:leader="none"/>
          <w:tab w:pos="2570" w:val="left" w:leader="none"/>
          <w:tab w:pos="2752" w:val="left" w:leader="none"/>
          <w:tab w:pos="2810" w:val="left" w:leader="none"/>
          <w:tab w:pos="3170" w:val="left" w:leader="none"/>
          <w:tab w:pos="3352" w:val="left" w:leader="none"/>
          <w:tab w:pos="3410" w:val="left" w:leader="none"/>
          <w:tab w:pos="3650" w:val="left" w:leader="none"/>
          <w:tab w:pos="3890" w:val="left" w:leader="none"/>
          <w:tab w:pos="4130" w:val="left" w:leader="none"/>
          <w:tab w:pos="4370" w:val="left" w:leader="none"/>
          <w:tab w:pos="4432" w:val="left" w:leader="none"/>
          <w:tab w:pos="4610" w:val="left" w:leader="none"/>
          <w:tab w:pos="4850" w:val="left" w:leader="none"/>
          <w:tab w:pos="5032" w:val="left" w:leader="none"/>
          <w:tab w:pos="5272" w:val="left" w:leader="none"/>
          <w:tab w:pos="5512" w:val="left" w:leader="none"/>
          <w:tab w:pos="5786" w:val="left" w:leader="none"/>
          <w:tab w:pos="5872" w:val="left" w:leader="none"/>
          <w:tab w:pos="6026" w:val="left" w:leader="none"/>
          <w:tab w:pos="6352" w:val="left" w:leader="none"/>
          <w:tab w:pos="6592" w:val="left" w:leader="none"/>
          <w:tab w:pos="6626" w:val="left" w:leader="none"/>
          <w:tab w:pos="6832" w:val="left" w:leader="none"/>
          <w:tab w:pos="7192" w:val="left" w:leader="none"/>
          <w:tab w:pos="7226" w:val="left" w:leader="none"/>
          <w:tab w:pos="7432" w:val="left" w:leader="none"/>
          <w:tab w:pos="7672" w:val="left" w:leader="none"/>
          <w:tab w:pos="8157" w:val="left" w:leader="none"/>
          <w:tab w:pos="8517" w:val="left" w:leader="none"/>
          <w:tab w:pos="8757" w:val="left" w:leader="none"/>
          <w:tab w:pos="8997" w:val="left" w:leader="none"/>
          <w:tab w:pos="9357" w:val="left" w:leader="none"/>
        </w:tabs>
        <w:spacing w:line="246" w:lineRule="auto" w:before="2"/>
        <w:ind w:right="222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항</w:t>
        <w:tab/>
        <w:t>의</w:t>
        <w:tab/>
        <w:tab/>
        <w:t>이</w:t>
        <w:tab/>
        <w:t>의</w:t>
        <w:tab/>
        <w:t>신</w:t>
        <w:tab/>
        <w:t>청</w:t>
        <w:tab/>
        <w:tab/>
        <w:t>에</w:t>
        <w:tab/>
        <w:t>관</w:t>
        <w:tab/>
        <w:tab/>
        <w:t>한</w:t>
        <w:tab/>
        <w:t>행</w:t>
        <w:tab/>
        <w:tab/>
        <w:t>정</w:t>
        <w:tab/>
        <w:t>불</w:t>
        <w:tab/>
        <w:t>복</w:t>
        <w:tab/>
        <w:t>심</w:t>
        <w:tab/>
        <w:t>사</w:t>
      </w:r>
      <w:r>
        <w:rPr/>
        <w:tab/>
        <w:tab/>
        <w:t>법</w:t>
        <w:tab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6</w:t>
      </w:r>
      <w:r>
        <w:rPr>
          <w:spacing w:val="51"/>
        </w:rPr>
        <w:t> </w:t>
      </w:r>
      <w:r>
        <w:rPr/>
        <w:t>2</w:t>
      </w:r>
      <w:r>
        <w:rPr>
          <w:spacing w:val="50"/>
        </w:rPr>
        <w:t> </w:t>
      </w:r>
      <w:r>
        <w:rPr/>
        <w:t>년</w:t>
        <w:tab/>
        <w:tab/>
        <w:t>법</w:t>
        <w:tab/>
        <w:tab/>
        <w:t>률</w:t>
        <w:tab/>
        <w:t>제</w:t>
        <w:tab/>
        <w:tab/>
        <w:t>1</w:t>
      </w:r>
      <w:r>
        <w:rPr>
          <w:spacing w:val="51"/>
        </w:rPr>
        <w:t> </w:t>
      </w:r>
      <w:r>
        <w:rPr/>
        <w:t>6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호</w:t>
        <w:tab/>
        <w:tab/>
      </w:r>
      <w:r>
        <w:rPr>
          <w:w w:val="95"/>
        </w:rPr>
        <w:t>)</w:t>
        <w:tab/>
      </w:r>
      <w:r>
        <w:rPr/>
        <w:t>제</w:t>
        <w:tab/>
        <w:t>4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조</w:t>
        <w:tab/>
        <w:t>의</w:t>
        <w:tab/>
        <w:t>기</w:t>
        <w:tab/>
        <w:t>간</w:t>
        <w:tab/>
        <w:t>은</w:t>
        <w:tab/>
        <w:t>처</w:t>
      </w:r>
      <w:r>
        <w:rPr/>
        <w:t> 분</w:t>
        <w:tab/>
        <w:t>이</w:t>
        <w:tab/>
        <w:t>있</w:t>
        <w:tab/>
        <w:t>었</w:t>
        <w:tab/>
        <w:t>음</w:t>
        <w:tab/>
        <w:tab/>
        <w:t>을</w:t>
        <w:tab/>
        <w:t>알</w:t>
        <w:tab/>
        <w:tab/>
        <w:t>게</w:t>
        <w:tab/>
        <w:t>된</w:t>
        <w:tab/>
        <w:tab/>
        <w:t>날</w:t>
        <w:tab/>
        <w:t>의</w:t>
        <w:tab/>
        <w:tab/>
        <w:t>다</w:t>
        <w:tab/>
        <w:t>음</w:t>
        <w:tab/>
        <w:tab/>
        <w:t>날</w:t>
        <w:tab/>
        <w:t>부</w:t>
        <w:tab/>
        <w:tab/>
        <w:t>터</w:t>
        <w:tab/>
      </w:r>
      <w:r>
        <w:rPr>
          <w:w w:val="90"/>
        </w:rPr>
        <w:t>   </w:t>
      </w:r>
      <w:r>
        <w:rPr/>
        <w:t>기</w:t>
        <w:tab/>
        <w:tab/>
        <w:t>산</w:t>
        <w:tab/>
        <w:t>하</w:t>
        <w:tab/>
        <w:t>여</w:t>
        <w:tab/>
        <w:tab/>
        <w:t>1</w:t>
      </w:r>
      <w:r>
        <w:rPr>
          <w:spacing w:val="50"/>
        </w:rPr>
        <w:t> </w:t>
      </w:r>
      <w:r>
        <w:rPr/>
        <w:t>년</w:t>
        <w:tab/>
        <w:tab/>
        <w:t>이</w:t>
        <w:tab/>
        <w:t>내</w:t>
        <w:tab/>
        <w:tab/>
        <w:t>로</w:t>
        <w:tab/>
        <w:t>한</w:t>
        <w:tab/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32" w:val="left" w:leader="none"/>
          <w:tab w:pos="1130" w:val="left" w:leader="none"/>
          <w:tab w:pos="1370" w:val="left" w:leader="none"/>
          <w:tab w:pos="1432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752" w:val="left" w:leader="none"/>
          <w:tab w:pos="2930" w:val="left" w:leader="none"/>
          <w:tab w:pos="3112" w:val="left" w:leader="none"/>
          <w:tab w:pos="3290" w:val="left" w:leader="none"/>
          <w:tab w:pos="3530" w:val="left" w:leader="none"/>
          <w:tab w:pos="3770" w:val="left" w:leader="none"/>
          <w:tab w:pos="3832" w:val="left" w:leader="none"/>
          <w:tab w:pos="4130" w:val="left" w:leader="none"/>
          <w:tab w:pos="4370" w:val="left" w:leader="none"/>
          <w:tab w:pos="4432" w:val="left" w:leader="none"/>
          <w:tab w:pos="4610" w:val="left" w:leader="none"/>
          <w:tab w:pos="4850" w:val="left" w:leader="none"/>
          <w:tab w:pos="5210" w:val="left" w:leader="none"/>
          <w:tab w:pos="5450" w:val="left" w:leader="none"/>
          <w:tab w:pos="5810" w:val="left" w:leader="none"/>
          <w:tab w:pos="6050" w:val="left" w:leader="none"/>
          <w:tab w:pos="6650" w:val="left" w:leader="none"/>
          <w:tab w:pos="689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9050" w:val="left" w:leader="none"/>
          <w:tab w:pos="9410" w:val="left" w:leader="none"/>
        </w:tabs>
        <w:spacing w:line="246" w:lineRule="auto" w:before="2"/>
        <w:ind w:right="169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행</w:t>
        <w:tab/>
        <w:tab/>
        <w:t>정</w:t>
        <w:tab/>
        <w:t>불</w:t>
        <w:tab/>
        <w:t>복</w:t>
        <w:tab/>
        <w:t>심</w:t>
        <w:tab/>
        <w:tab/>
        <w:t>사</w:t>
        <w:tab/>
        <w:t>법</w:t>
        <w:tab/>
        <w:t>제</w:t>
        <w:tab/>
        <w:t>4</w:t>
      </w:r>
      <w:r>
        <w:rPr>
          <w:spacing w:val="51"/>
        </w:rPr>
        <w:t> </w:t>
      </w:r>
      <w:r>
        <w:rPr/>
        <w:t>8</w:t>
      </w:r>
      <w:r>
        <w:rPr>
          <w:spacing w:val="50"/>
        </w:rPr>
        <w:t> </w:t>
      </w:r>
      <w:r>
        <w:rPr/>
        <w:t>조</w:t>
        <w:tab/>
        <w:tab/>
        <w:t>의</w:t>
        <w:tab/>
        <w:tab/>
        <w:t>규</w:t>
        <w:tab/>
        <w:t>정</w:t>
        <w:tab/>
        <w:t>에</w:t>
        <w:tab/>
        <w:tab/>
        <w:t>관</w:t>
        <w:tab/>
        <w:t>계</w:t>
      </w:r>
      <w:r>
        <w:rPr/>
        <w:tab/>
        <w:tab/>
        <w:t>없</w:t>
        <w:tab/>
        <w:t>이</w:t>
        <w:tab/>
        <w:t>동</w:t>
        <w:tab/>
        <w:t>법</w:t>
        <w:tab/>
        <w:t>제</w:t>
        <w:tab/>
        <w:t>1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>제</w:t>
        <w:tab/>
        <w:t>3</w:t>
      </w:r>
      <w:r>
        <w:rPr>
          <w:spacing w:val="51"/>
        </w:rPr>
        <w:t> </w:t>
      </w:r>
      <w:r>
        <w:rPr/>
        <w:t>항</w:t>
        <w:tab/>
        <w:t>의</w:t>
        <w:tab/>
        <w:t>규</w:t>
        <w:tab/>
        <w:t>정</w:t>
        <w:tab/>
      </w:r>
      <w:r>
        <w:rPr>
          <w:w w:val="95"/>
        </w:rPr>
        <w:t>은</w:t>
        <w:tab/>
      </w:r>
      <w:r>
        <w:rPr/>
        <w:t>제</w:t>
        <w:tab/>
        <w:t>1</w:t>
      </w:r>
      <w:r>
        <w:rPr>
          <w:spacing w:val="50"/>
        </w:rPr>
        <w:t> </w:t>
      </w:r>
      <w:r>
        <w:rPr/>
        <w:t>항</w:t>
        <w:tab/>
        <w:t>의</w:t>
        <w:tab/>
        <w:t>이 </w:t>
      </w:r>
      <w:r>
        <w:rPr/>
      </w:r>
      <w:r>
        <w:rPr/>
        <w:t>의</w:t>
        <w:tab/>
        <w:t>신</w:t>
        <w:tab/>
        <w:t>청</w:t>
      </w:r>
      <w:r>
        <w:rPr/>
        <w:tab/>
        <w:tab/>
        <w:t>에</w:t>
        <w:tab/>
      </w:r>
      <w:r>
        <w:rPr>
          <w:w w:val="95"/>
        </w:rPr>
        <w:t>관</w:t>
        <w:tab/>
        <w:tab/>
      </w:r>
      <w:r>
        <w:rPr/>
        <w:t>해</w:t>
        <w:tab/>
        <w:t>서</w:t>
        <w:tab/>
        <w:t>는</w:t>
        <w:tab/>
        <w:t>이</w:t>
        <w:tab/>
        <w:t>것</w:t>
        <w:tab/>
        <w:t>을</w:t>
        <w:tab/>
        <w:tab/>
        <w:t>준</w:t>
        <w:tab/>
        <w:t>용</w:t>
        <w:tab/>
        <w:t>하</w:t>
        <w:tab/>
        <w:tab/>
        <w:t>지</w:t>
        <w:tab/>
        <w:t>않</w:t>
        <w:tab/>
        <w:tab/>
        <w:t>는</w:t>
        <w:tab/>
        <w:t>다</w:t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570" w:val="left" w:leader="none"/>
          <w:tab w:pos="2930" w:val="left" w:leader="none"/>
          <w:tab w:pos="3170" w:val="left" w:leader="none"/>
          <w:tab w:pos="3530" w:val="left" w:leader="none"/>
          <w:tab w:pos="3770" w:val="left" w:leader="none"/>
          <w:tab w:pos="4010" w:val="left" w:leader="none"/>
          <w:tab w:pos="4370" w:val="left" w:leader="none"/>
          <w:tab w:pos="4610" w:val="left" w:leader="none"/>
          <w:tab w:pos="4970" w:val="left" w:leader="none"/>
          <w:tab w:pos="5210" w:val="left" w:leader="none"/>
          <w:tab w:pos="5450" w:val="left" w:leader="none"/>
          <w:tab w:pos="5810" w:val="left" w:leader="none"/>
          <w:tab w:pos="6050" w:val="left" w:leader="none"/>
          <w:tab w:pos="6290" w:val="left" w:leader="none"/>
          <w:tab w:pos="6530" w:val="left" w:leader="none"/>
          <w:tab w:pos="6890" w:val="left" w:leader="none"/>
          <w:tab w:pos="7130" w:val="left" w:leader="none"/>
          <w:tab w:pos="7490" w:val="left" w:leader="none"/>
          <w:tab w:pos="7730" w:val="left" w:leader="none"/>
          <w:tab w:pos="7970" w:val="left" w:leader="none"/>
          <w:tab w:pos="8330" w:val="left" w:leader="none"/>
          <w:tab w:pos="8570" w:val="left" w:leader="none"/>
          <w:tab w:pos="8810" w:val="left" w:leader="none"/>
          <w:tab w:pos="9050" w:val="left" w:leader="none"/>
          <w:tab w:pos="9290" w:val="left" w:leader="none"/>
        </w:tabs>
        <w:spacing w:line="240" w:lineRule="auto" w:before="2"/>
        <w:ind w:right="0"/>
        <w:jc w:val="left"/>
      </w:pPr>
      <w:r>
        <w:rPr/>
        <w:t>제</w:t>
        <w:tab/>
        <w:t>1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행</w:t>
        <w:tab/>
        <w:t>정</w:t>
        <w:tab/>
        <w:t>상</w:t>
        <w:tab/>
        <w:t>의</w:t>
        <w:tab/>
        <w:t>처</w:t>
        <w:tab/>
        <w:t>분</w:t>
        <w:tab/>
        <w:t>에</w:t>
        <w:tab/>
        <w:t>의</w:t>
        <w:tab/>
        <w:t>해</w:t>
        <w:tab/>
        <w:t>은</w:t>
        <w:tab/>
        <w:t>급</w:t>
        <w:tab/>
        <w:t>에</w:t>
        <w:tab/>
        <w:t>관</w:t>
        <w:tab/>
        <w:t>한</w:t>
        <w:tab/>
        <w:t>권</w:t>
        <w:tab/>
        <w:t>리</w:t>
      </w:r>
      <w:r>
        <w:rPr/>
        <w:tab/>
        <w:t>를</w:t>
        <w:tab/>
        <w:t>침</w:t>
        <w:tab/>
        <w:t>해</w:t>
        <w:tab/>
        <w:t>받</w:t>
        <w:tab/>
        <w:t>은</w:t>
        <w:tab/>
        <w:t>자</w:t>
        <w:tab/>
        <w:t>가</w:t>
        <w:tab/>
        <w:t>제</w:t>
        <w:tab/>
        <w:t>기</w:t>
        <w:tab/>
        <w:t>한</w:t>
        <w:tab/>
        <w:t>심</w:t>
        <w:tab/>
        <w:t>사</w:t>
        <w:tab/>
        <w:t>청</w:t>
        <w:tab/>
        <w:t>구</w:t>
        <w:tab/>
        <w:t>에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672" w:val="left" w:leader="none"/>
          <w:tab w:pos="1912" w:val="left" w:leader="none"/>
          <w:tab w:pos="2152" w:val="left" w:leader="none"/>
          <w:tab w:pos="2272" w:val="left" w:leader="none"/>
          <w:tab w:pos="2512" w:val="left" w:leader="none"/>
          <w:tab w:pos="2752" w:val="left" w:leader="none"/>
          <w:tab w:pos="3112" w:val="left" w:leader="none"/>
          <w:tab w:pos="3352" w:val="left" w:leader="none"/>
          <w:tab w:pos="3592" w:val="left" w:leader="none"/>
          <w:tab w:pos="4072" w:val="left" w:leader="none"/>
          <w:tab w:pos="4312" w:val="left" w:leader="none"/>
          <w:tab w:pos="4552" w:val="left" w:leader="none"/>
          <w:tab w:pos="4730" w:val="left" w:leader="none"/>
          <w:tab w:pos="4912" w:val="left" w:leader="none"/>
          <w:tab w:pos="5152" w:val="left" w:leader="none"/>
          <w:tab w:pos="5210" w:val="left" w:leader="none"/>
          <w:tab w:pos="5570" w:val="left" w:leader="none"/>
          <w:tab w:pos="5752" w:val="left" w:leader="none"/>
          <w:tab w:pos="5810" w:val="left" w:leader="none"/>
          <w:tab w:pos="6170" w:val="left" w:leader="none"/>
          <w:tab w:pos="6232" w:val="left" w:leader="none"/>
          <w:tab w:pos="6410" w:val="left" w:leader="none"/>
          <w:tab w:pos="6770" w:val="left" w:leader="none"/>
          <w:tab w:pos="6832" w:val="left" w:leader="none"/>
          <w:tab w:pos="7010" w:val="left" w:leader="none"/>
          <w:tab w:pos="7250" w:val="left" w:leader="none"/>
          <w:tab w:pos="7432" w:val="left" w:leader="none"/>
          <w:tab w:pos="7610" w:val="left" w:leader="none"/>
          <w:tab w:pos="7970" w:val="left" w:leader="none"/>
          <w:tab w:pos="8032" w:val="left" w:leader="none"/>
          <w:tab w:pos="8210" w:val="left" w:leader="none"/>
          <w:tab w:pos="8450" w:val="left" w:leader="none"/>
          <w:tab w:pos="8632" w:val="left" w:leader="none"/>
          <w:tab w:pos="8992" w:val="left" w:leader="none"/>
          <w:tab w:pos="9050" w:val="left" w:leader="none"/>
          <w:tab w:pos="9232" w:val="left" w:leader="none"/>
          <w:tab w:pos="9472" w:val="left" w:leader="none"/>
        </w:tabs>
        <w:spacing w:line="246" w:lineRule="auto"/>
        <w:ind w:right="106"/>
        <w:jc w:val="left"/>
      </w:pPr>
      <w:r>
        <w:rPr/>
        <w:t>관</w:t>
        <w:tab/>
        <w:t>한</w:t>
        <w:tab/>
        <w:t>행</w:t>
        <w:tab/>
        <w:t>정</w:t>
        <w:tab/>
        <w:t>불</w:t>
        <w:tab/>
        <w:t>복</w:t>
        <w:tab/>
        <w:t>심</w:t>
        <w:tab/>
        <w:t>사</w:t>
        <w:tab/>
        <w:t>법</w:t>
        <w:tab/>
        <w:tab/>
        <w:t>제</w:t>
        <w:tab/>
        <w:t>1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ab/>
        <w:t>제</w:t>
        <w:tab/>
        <w:t>1</w:t>
      </w:r>
      <w:r>
        <w:rPr>
          <w:spacing w:val="51"/>
        </w:rPr>
        <w:t> </w:t>
      </w:r>
      <w:r>
        <w:rPr/>
        <w:t>항</w:t>
        <w:tab/>
        <w:t>본</w:t>
        <w:tab/>
        <w:t>문</w:t>
        <w:tab/>
        <w:t>의</w:t>
        <w:tab/>
        <w:tab/>
        <w:t>기</w:t>
      </w:r>
      <w:r>
        <w:rPr/>
        <w:tab/>
        <w:t>간</w:t>
        <w:tab/>
        <w:t>은</w:t>
        <w:tab/>
        <w:tab/>
        <w:t>처</w:t>
        <w:tab/>
        <w:t>분</w:t>
        <w:tab/>
        <w:tab/>
        <w:t>이</w:t>
        <w:tab/>
        <w:t>있</w:t>
        <w:tab/>
        <w:tab/>
        <w:t>음</w:t>
        <w:tab/>
        <w:t>을</w:t>
        <w:tab/>
        <w:tab/>
        <w:t>알</w:t>
        <w:tab/>
        <w:t>게</w:t>
        <w:tab/>
        <w:tab/>
        <w:t>된</w:t>
        <w:tab/>
        <w:t>날</w:t>
        <w:tab/>
        <w:tab/>
        <w:t>의</w:t>
        <w:tab/>
        <w:t>다</w:t>
        <w:tab/>
        <w:tab/>
        <w:t>음</w:t>
        <w:tab/>
        <w:t>날</w:t>
      </w:r>
      <w:r>
        <w:rPr/>
        <w:t> 부</w:t>
        <w:tab/>
        <w:t>터</w:t>
        <w:tab/>
        <w:t>기</w:t>
        <w:tab/>
        <w:t>산</w:t>
        <w:tab/>
        <w:t>하</w:t>
        <w:tab/>
        <w:t>여</w:t>
        <w:tab/>
        <w:t>1</w:t>
      </w:r>
      <w:r>
        <w:rPr>
          <w:spacing w:val="50"/>
        </w:rPr>
        <w:t> </w:t>
      </w:r>
      <w:r>
        <w:rPr/>
        <w:t>년</w:t>
        <w:tab/>
        <w:tab/>
        <w:t>이</w:t>
        <w:tab/>
        <w:t>내</w:t>
        <w:tab/>
      </w:r>
      <w:r>
        <w:rPr>
          <w:w w:val="95"/>
        </w:rPr>
        <w:t>로</w:t>
        <w:tab/>
      </w:r>
      <w:r>
        <w:rPr/>
        <w:t>한</w:t>
        <w:tab/>
        <w:t>다</w:t>
        <w:tab/>
        <w:t>. </w:t>
      </w:r>
      <w:r>
        <w:rPr>
          <w:spacing w:val="42"/>
        </w:rPr>
        <w:t> </w:t>
      </w:r>
      <w:r>
        <w:rPr/>
        <w:t>단</w:t>
        <w:tab/>
        <w:t>당</w:t>
        <w:tab/>
        <w:t>해</w:t>
        <w:tab/>
        <w:tab/>
        <w:t>처</w:t>
        <w:tab/>
        <w:t>분</w:t>
      </w:r>
      <w:r>
        <w:rPr/>
        <w:tab/>
        <w:tab/>
        <w:t>에</w:t>
        <w:tab/>
        <w:t>대</w:t>
        <w:tab/>
        <w:tab/>
        <w:t>해</w:t>
        <w:tab/>
        <w:t>이</w:t>
        <w:tab/>
        <w:tab/>
        <w:t>의</w:t>
        <w:tab/>
        <w:t>신</w:t>
        <w:tab/>
        <w:tab/>
        <w:t>청</w:t>
        <w:tab/>
        <w:t>을</w:t>
        <w:tab/>
        <w:tab/>
      </w:r>
      <w:r>
        <w:rPr>
          <w:w w:val="95"/>
        </w:rPr>
        <w:t>할</w:t>
        <w:tab/>
      </w:r>
      <w:r>
        <w:rPr/>
        <w:t>경</w:t>
        <w:tab/>
        <w:tab/>
        <w:t>우</w:t>
        <w:tab/>
        <w:t>에</w:t>
        <w:tab/>
        <w:t>는</w:t>
        <w:tab/>
        <w:tab/>
        <w:t>당</w:t>
        <w:tab/>
        <w:t>해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072" w:val="left" w:leader="none"/>
          <w:tab w:pos="1432" w:val="left" w:leader="none"/>
          <w:tab w:pos="1672" w:val="left" w:leader="none"/>
          <w:tab w:pos="2032" w:val="left" w:leader="none"/>
          <w:tab w:pos="2272" w:val="left" w:leader="none"/>
          <w:tab w:pos="2512" w:val="left" w:leader="none"/>
          <w:tab w:pos="2872" w:val="left" w:leader="none"/>
          <w:tab w:pos="3112" w:val="left" w:leader="none"/>
          <w:tab w:pos="3352" w:val="left" w:leader="none"/>
          <w:tab w:pos="3592" w:val="left" w:leader="none"/>
          <w:tab w:pos="3952" w:val="left" w:leader="none"/>
          <w:tab w:pos="4192" w:val="left" w:leader="none"/>
          <w:tab w:pos="4552" w:val="left" w:leader="none"/>
          <w:tab w:pos="4912" w:val="left" w:leader="none"/>
          <w:tab w:pos="5152" w:val="left" w:leader="none"/>
          <w:tab w:pos="5512" w:val="left" w:leader="none"/>
          <w:tab w:pos="5752" w:val="left" w:leader="none"/>
          <w:tab w:pos="6112" w:val="left" w:leader="none"/>
          <w:tab w:pos="6352" w:val="left" w:leader="none"/>
          <w:tab w:pos="6592" w:val="left" w:leader="none"/>
          <w:tab w:pos="6952" w:val="left" w:leader="none"/>
          <w:tab w:pos="7192" w:val="left" w:leader="none"/>
          <w:tab w:pos="7432" w:val="left" w:leader="none"/>
          <w:tab w:pos="7672" w:val="left" w:leader="none"/>
          <w:tab w:pos="8032" w:val="left" w:leader="none"/>
          <w:tab w:pos="8392" w:val="left" w:leader="none"/>
          <w:tab w:pos="8752" w:val="left" w:leader="none"/>
          <w:tab w:pos="8992" w:val="left" w:leader="none"/>
          <w:tab w:pos="9232" w:val="left" w:leader="none"/>
        </w:tabs>
        <w:spacing w:line="246" w:lineRule="auto" w:before="2"/>
        <w:ind w:right="346"/>
        <w:jc w:val="left"/>
      </w:pPr>
      <w:r>
        <w:rPr/>
        <w:t>이</w:t>
        <w:tab/>
        <w:t>의</w:t>
        <w:tab/>
        <w:t>신</w:t>
        <w:tab/>
        <w:t>청</w:t>
        <w:tab/>
        <w:t>에</w:t>
        <w:tab/>
        <w:t>대</w:t>
        <w:tab/>
        <w:t>해</w:t>
        <w:tab/>
        <w:t>결</w:t>
        <w:tab/>
        <w:t>정</w:t>
        <w:tab/>
        <w:t>이</w:t>
        <w:tab/>
        <w:t>있</w:t>
        <w:tab/>
        <w:t>었</w:t>
        <w:tab/>
        <w:t>음</w:t>
        <w:tab/>
        <w:t>을</w:t>
        <w:tab/>
        <w:t>알</w:t>
        <w:tab/>
        <w:t>게</w:t>
        <w:tab/>
        <w:t>된</w:t>
        <w:tab/>
        <w:t>날</w:t>
        <w:tab/>
        <w:t>의</w:t>
        <w:tab/>
        <w:t>다</w:t>
        <w:tab/>
        <w:t>음</w:t>
        <w:tab/>
        <w:t>날</w:t>
        <w:tab/>
        <w:t>부</w:t>
        <w:tab/>
        <w:t>터</w:t>
        <w:tab/>
        <w:t>기</w:t>
        <w:tab/>
        <w:t>산</w:t>
        <w:tab/>
        <w:t>하</w:t>
        <w:tab/>
        <w:t>여</w:t>
        <w:tab/>
        <w:t>6</w:t>
      </w:r>
      <w:r>
        <w:rPr>
          <w:spacing w:val="50"/>
        </w:rPr>
        <w:t> </w:t>
      </w:r>
      <w:r>
        <w:rPr/>
        <w:t>개</w:t>
        <w:tab/>
      </w:r>
      <w:r>
        <w:rPr>
          <w:w w:val="95"/>
        </w:rPr>
        <w:t>월</w:t>
        <w:tab/>
      </w:r>
      <w:r>
        <w:rPr/>
        <w:t>이</w:t>
        <w:tab/>
        <w:t>내</w:t>
        <w:tab/>
        <w:t>로 </w:t>
      </w:r>
      <w:r>
        <w:rPr/>
      </w:r>
      <w:r>
        <w:rPr/>
        <w:t>한</w:t>
        <w:tab/>
        <w:t>다</w:t>
        <w:tab/>
        <w:t>.</w:t>
      </w:r>
    </w:p>
    <w:p>
      <w:pPr>
        <w:pStyle w:val="BodyText"/>
        <w:tabs>
          <w:tab w:pos="472" w:val="left" w:leader="none"/>
          <w:tab w:pos="650" w:val="left" w:leader="none"/>
          <w:tab w:pos="890" w:val="left" w:leader="none"/>
          <w:tab w:pos="1130" w:val="left" w:leader="none"/>
          <w:tab w:pos="1370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3050" w:val="left" w:leader="none"/>
          <w:tab w:pos="3290" w:val="left" w:leader="none"/>
          <w:tab w:pos="3650" w:val="left" w:leader="none"/>
          <w:tab w:pos="4010" w:val="left" w:leader="none"/>
          <w:tab w:pos="4250" w:val="left" w:leader="none"/>
          <w:tab w:pos="4490" w:val="left" w:leader="none"/>
          <w:tab w:pos="4850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170" w:val="left" w:leader="none"/>
          <w:tab w:pos="6410" w:val="left" w:leader="none"/>
          <w:tab w:pos="6650" w:val="left" w:leader="none"/>
          <w:tab w:pos="7010" w:val="left" w:leader="none"/>
          <w:tab w:pos="7250" w:val="left" w:leader="none"/>
          <w:tab w:pos="7490" w:val="left" w:leader="none"/>
          <w:tab w:pos="7730" w:val="left" w:leader="none"/>
          <w:tab w:pos="8090" w:val="left" w:leader="none"/>
          <w:tab w:pos="8330" w:val="left" w:leader="none"/>
          <w:tab w:pos="8570" w:val="left" w:leader="none"/>
          <w:tab w:pos="8930" w:val="left" w:leader="none"/>
          <w:tab w:pos="9170" w:val="left" w:leader="none"/>
          <w:tab w:pos="9410" w:val="left" w:leader="none"/>
        </w:tabs>
        <w:spacing w:line="246" w:lineRule="auto" w:before="2"/>
        <w:ind w:right="16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행</w:t>
        <w:tab/>
        <w:tab/>
        <w:t>정</w:t>
        <w:tab/>
        <w:t>불</w:t>
        <w:tab/>
        <w:t>복</w:t>
        <w:tab/>
        <w:t>심</w:t>
        <w:tab/>
        <w:t>사</w:t>
        <w:tab/>
        <w:t>법</w:t>
        <w:tab/>
        <w:t>제</w:t>
        <w:tab/>
        <w:t>1</w:t>
      </w:r>
      <w:r>
        <w:rPr>
          <w:spacing w:val="51"/>
        </w:rPr>
        <w:t> </w:t>
      </w:r>
      <w:r>
        <w:rPr/>
        <w:t>4</w:t>
      </w:r>
      <w:r>
        <w:rPr>
          <w:spacing w:val="50"/>
        </w:rPr>
        <w:t> </w:t>
      </w:r>
      <w:r>
        <w:rPr/>
        <w:t>조</w:t>
        <w:tab/>
        <w:t>제</w:t>
        <w:tab/>
        <w:t>3</w:t>
      </w:r>
      <w:r>
        <w:rPr>
          <w:spacing w:val="51"/>
        </w:rPr>
        <w:t> </w:t>
      </w:r>
      <w:r>
        <w:rPr/>
        <w:t>항</w:t>
        <w:tab/>
        <w:t>의</w:t>
        <w:tab/>
        <w:t>규</w:t>
        <w:tab/>
        <w:t>정</w:t>
        <w:tab/>
        <w:t>은</w:t>
        <w:tab/>
        <w:t>전</w:t>
      </w:r>
      <w:r>
        <w:rPr/>
        <w:tab/>
        <w:t>항</w:t>
        <w:tab/>
        <w:t>의</w:t>
        <w:tab/>
        <w:t>심</w:t>
        <w:tab/>
        <w:t>사</w:t>
        <w:tab/>
        <w:t>청</w:t>
        <w:tab/>
        <w:t>구</w:t>
        <w:tab/>
        <w:t>에</w:t>
        <w:tab/>
        <w:t>관</w:t>
        <w:tab/>
        <w:t>해</w:t>
        <w:tab/>
        <w:t>서</w:t>
        <w:tab/>
        <w:t>는</w:t>
        <w:tab/>
        <w:t>이</w:t>
        <w:tab/>
        <w:t>것</w:t>
        <w:tab/>
        <w:t>을</w:t>
        <w:tab/>
        <w:t>적</w:t>
        <w:tab/>
        <w:t>용</w:t>
        <w:tab/>
        <w:t>하 </w:t>
      </w:r>
      <w:r>
        <w:rPr/>
      </w:r>
      <w:r>
        <w:rPr/>
        <w:t>지</w:t>
        <w:tab/>
        <w:t>않</w:t>
        <w:tab/>
        <w:t>는</w:t>
        <w:tab/>
        <w:t>다</w:t>
      </w:r>
      <w:r>
        <w:rPr/>
        <w:tab/>
      </w:r>
      <w:r>
        <w:rPr>
          <w:w w:val="92"/>
        </w:rPr>
        <w:t> </w:t>
      </w:r>
      <w:r>
        <w:rPr/>
        <w:t>.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008" w:val="left" w:leader="none"/>
          <w:tab w:pos="2330" w:val="left" w:leader="none"/>
          <w:tab w:pos="2570" w:val="left" w:leader="none"/>
          <w:tab w:pos="2608" w:val="left" w:leader="none"/>
          <w:tab w:pos="2930" w:val="left" w:leader="none"/>
          <w:tab w:pos="3170" w:val="left" w:leader="none"/>
          <w:tab w:pos="3208" w:val="left" w:leader="none"/>
          <w:tab w:pos="3419" w:val="left" w:leader="none"/>
          <w:tab w:pos="3659" w:val="left" w:leader="none"/>
          <w:tab w:pos="3890" w:val="left" w:leader="none"/>
          <w:tab w:pos="4019" w:val="left" w:leader="none"/>
          <w:tab w:pos="4370" w:val="left" w:leader="none"/>
          <w:tab w:pos="4610" w:val="left" w:leader="none"/>
          <w:tab w:pos="4850" w:val="left" w:leader="none"/>
          <w:tab w:pos="5210" w:val="left" w:leader="none"/>
          <w:tab w:pos="5450" w:val="left" w:leader="none"/>
          <w:tab w:pos="5690" w:val="left" w:leader="none"/>
          <w:tab w:pos="6050" w:val="left" w:leader="none"/>
          <w:tab w:pos="6299" w:val="left" w:leader="none"/>
          <w:tab w:pos="6410" w:val="left" w:leader="none"/>
          <w:tab w:pos="6650" w:val="left" w:leader="none"/>
          <w:tab w:pos="6890" w:val="left" w:leader="none"/>
          <w:tab w:pos="7130" w:val="left" w:leader="none"/>
          <w:tab w:pos="7226" w:val="left" w:leader="none"/>
          <w:tab w:pos="7466" w:val="left" w:leader="none"/>
          <w:tab w:pos="7730" w:val="left" w:leader="none"/>
          <w:tab w:pos="7826" w:val="left" w:leader="none"/>
          <w:tab w:pos="8066" w:val="left" w:leader="none"/>
          <w:tab w:pos="8330" w:val="left" w:leader="none"/>
          <w:tab w:pos="8426" w:val="left" w:leader="none"/>
          <w:tab w:pos="8666" w:val="left" w:leader="none"/>
          <w:tab w:pos="8906" w:val="left" w:leader="none"/>
          <w:tab w:pos="9146" w:val="left" w:leader="none"/>
          <w:tab w:pos="9242" w:val="left" w:leader="none"/>
        </w:tabs>
        <w:spacing w:line="246" w:lineRule="auto" w:before="2"/>
        <w:ind w:right="193"/>
        <w:jc w:val="left"/>
      </w:pPr>
      <w:r>
        <w:rPr/>
        <w:t>제</w:t>
        <w:tab/>
        <w:t>1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총</w:t>
        <w:tab/>
        <w:t>무</w:t>
        <w:tab/>
        <w:t>대</w:t>
        <w:tab/>
        <w:t>신</w:t>
        <w:tab/>
        <w:t>이</w:t>
        <w:tab/>
        <w:tab/>
        <w:t>전</w:t>
        <w:tab/>
        <w:t>조</w:t>
        <w:tab/>
        <w:tab/>
        <w:t>제</w:t>
        <w:tab/>
        <w:t>1</w:t>
      </w:r>
      <w:r>
        <w:rPr>
          <w:spacing w:val="50"/>
        </w:rPr>
        <w:t> </w:t>
      </w:r>
      <w:r>
        <w:rPr/>
        <w:t>항</w:t>
        <w:tab/>
        <w:t>의</w:t>
        <w:tab/>
        <w:tab/>
        <w:t>심</w:t>
        <w:tab/>
        <w:t>사</w:t>
        <w:tab/>
        <w:t>청</w:t>
        <w:tab/>
        <w:t>구</w:t>
        <w:tab/>
        <w:t>의</w:t>
        <w:tab/>
        <w:t>결</w:t>
        <w:tab/>
        <w:t>정</w:t>
      </w:r>
      <w:r>
        <w:rPr/>
        <w:tab/>
        <w:t>을</w:t>
        <w:tab/>
        <w:t>할</w:t>
        <w:tab/>
        <w:tab/>
        <w:t>경</w:t>
        <w:tab/>
        <w:t>우</w:t>
        <w:tab/>
        <w:t>에</w:t>
        <w:tab/>
        <w:t>는</w:t>
        <w:tab/>
        <w:tab/>
        <w:t>심</w:t>
        <w:tab/>
        <w:t>의</w:t>
        <w:tab/>
        <w:t>회</w:t>
        <w:tab/>
        <w:tab/>
        <w:t>등</w:t>
        <w:tab/>
        <w:t>(</w:t>
      </w:r>
      <w:r>
        <w:rPr>
          <w:spacing w:val="26"/>
        </w:rPr>
        <w:t> </w:t>
      </w:r>
      <w:r>
        <w:rPr/>
        <w:t>국</w:t>
        <w:tab/>
        <w:t>가</w:t>
        <w:tab/>
        <w:t>행</w:t>
        <w:tab/>
        <w:t>정 </w:t>
      </w:r>
      <w:r>
        <w:rPr/>
      </w:r>
      <w:r>
        <w:rPr/>
        <w:t>조</w:t>
        <w:tab/>
        <w:t>직</w:t>
        <w:tab/>
        <w:t>법</w:t>
        <w:tab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8</w:t>
      </w:r>
      <w:r>
        <w:rPr/>
        <w:t> </w:t>
      </w:r>
      <w:r>
        <w:rPr>
          <w:spacing w:val="-16"/>
        </w:rPr>
        <w:t> </w:t>
      </w:r>
      <w:r>
        <w:rPr/>
        <w:t>년</w:t>
        <w:tab/>
        <w:tab/>
        <w:t>법</w:t>
        <w:tab/>
        <w:tab/>
        <w:t>률</w:t>
        <w:tab/>
        <w:t>제</w:t>
        <w:tab/>
        <w:tab/>
        <w:t>1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호</w:t>
        <w:tab/>
        <w:tab/>
        <w:t>)</w:t>
        <w:tab/>
        <w:t>제</w:t>
        <w:tab/>
        <w:t>8</w:t>
      </w:r>
      <w:r>
        <w:rPr>
          <w:spacing w:val="50"/>
        </w:rPr>
        <w:t> </w:t>
      </w:r>
      <w:r>
        <w:rPr/>
        <w:t>조</w:t>
        <w:tab/>
        <w:tab/>
        <w:t>에</w:t>
        <w:tab/>
        <w:t>규</w:t>
        <w:tab/>
        <w:t>정</w:t>
        <w:tab/>
        <w:t>된</w:t>
        <w:tab/>
        <w:t>기</w:t>
        <w:tab/>
        <w:t>관</w:t>
        <w:tab/>
        <w:t>을</w:t>
        <w:tab/>
        <w:t>칭</w:t>
        <w:tab/>
        <w:t>함</w:t>
        <w:tab/>
        <w:t>)</w:t>
        <w:tab/>
        <w:t>정</w:t>
      </w:r>
      <w:r>
        <w:rPr/>
        <w:tab/>
      </w:r>
      <w:r>
        <w:rPr>
          <w:w w:val="143"/>
        </w:rPr>
        <w:t> </w:t>
      </w:r>
      <w:r>
        <w:rPr/>
        <w:t>령</w:t>
        <w:tab/>
        <w:tab/>
        <w:t>으</w:t>
        <w:tab/>
        <w:t>로</w:t>
        <w:tab/>
        <w:tab/>
        <w:t>정</w:t>
        <w:tab/>
        <w:t>한</w:t>
        <w:tab/>
        <w:tab/>
        <w:t>기</w:t>
        <w:tab/>
        <w:t>관</w:t>
        <w:tab/>
        <w:t>(</w:t>
      </w:r>
      <w:r>
        <w:rPr>
          <w:spacing w:val="26"/>
        </w:rPr>
        <w:t> </w:t>
      </w:r>
      <w:r>
        <w:rPr/>
        <w:t>이</w:t>
        <w:tab/>
        <w:tab/>
        <w:t>하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432" w:val="left" w:leader="none"/>
          <w:tab w:pos="1792" w:val="left" w:leader="none"/>
          <w:tab w:pos="2032" w:val="left" w:leader="none"/>
          <w:tab w:pos="2272" w:val="left" w:leader="none"/>
          <w:tab w:pos="2723" w:val="left" w:leader="none"/>
          <w:tab w:pos="2963" w:val="left" w:leader="none"/>
          <w:tab w:pos="3203" w:val="left" w:leader="none"/>
          <w:tab w:pos="3443" w:val="left" w:leader="none"/>
          <w:tab w:pos="3803" w:val="left" w:leader="none"/>
          <w:tab w:pos="4043" w:val="left" w:leader="none"/>
          <w:tab w:pos="4283" w:val="left" w:leader="none"/>
        </w:tabs>
        <w:spacing w:line="240" w:lineRule="auto" w:before="2"/>
        <w:ind w:right="0"/>
        <w:jc w:val="left"/>
      </w:pPr>
      <w:r>
        <w:rPr/>
        <w:t>심</w:t>
        <w:tab/>
        <w:t>의</w:t>
        <w:tab/>
        <w:t>회</w:t>
        <w:tab/>
        <w:t>등</w:t>
        <w:tab/>
        <w:t>으</w:t>
        <w:tab/>
        <w:t>로</w:t>
        <w:tab/>
        <w:t>칭</w:t>
        <w:tab/>
        <w:t>함</w:t>
        <w:tab/>
        <w:t>)</w:t>
      </w:r>
      <w:r>
        <w:rPr>
          <w:spacing w:val="22"/>
        </w:rPr>
        <w:t> </w:t>
      </w:r>
      <w:r>
        <w:rPr/>
        <w:t>에</w:t>
        <w:tab/>
        <w:t>자</w:t>
        <w:tab/>
        <w:t>문</w:t>
        <w:tab/>
        <w:t>해</w:t>
        <w:tab/>
        <w:t>야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072" w:val="left" w:leader="none"/>
          <w:tab w:pos="1312" w:val="left" w:leader="none"/>
          <w:tab w:pos="1552" w:val="left" w:leader="none"/>
          <w:tab w:pos="1730" w:val="left" w:leader="none"/>
          <w:tab w:pos="1912" w:val="left" w:leader="none"/>
          <w:tab w:pos="2152" w:val="left" w:leader="none"/>
          <w:tab w:pos="2330" w:val="left" w:leader="none"/>
          <w:tab w:pos="2512" w:val="left" w:leader="none"/>
          <w:tab w:pos="2752" w:val="left" w:leader="none"/>
          <w:tab w:pos="2930" w:val="left" w:leader="none"/>
          <w:tab w:pos="3112" w:val="left" w:leader="none"/>
          <w:tab w:pos="3290" w:val="left" w:leader="none"/>
          <w:tab w:pos="3530" w:val="left" w:leader="none"/>
          <w:tab w:pos="3770" w:val="left" w:leader="none"/>
          <w:tab w:pos="3952" w:val="left" w:leader="none"/>
          <w:tab w:pos="4130" w:val="left" w:leader="none"/>
          <w:tab w:pos="4370" w:val="left" w:leader="none"/>
          <w:tab w:pos="4432" w:val="left" w:leader="none"/>
          <w:tab w:pos="4610" w:val="left" w:leader="none"/>
          <w:tab w:pos="4970" w:val="left" w:leader="none"/>
          <w:tab w:pos="5032" w:val="left" w:leader="none"/>
          <w:tab w:pos="5210" w:val="left" w:leader="none"/>
          <w:tab w:pos="5570" w:val="left" w:leader="none"/>
          <w:tab w:pos="5632" w:val="left" w:leader="none"/>
          <w:tab w:pos="5810" w:val="left" w:leader="none"/>
          <w:tab w:pos="6050" w:val="left" w:leader="none"/>
          <w:tab w:pos="6232" w:val="left" w:leader="none"/>
          <w:tab w:pos="6472" w:val="left" w:leader="none"/>
          <w:tab w:pos="6770" w:val="left" w:leader="none"/>
          <w:tab w:pos="7130" w:val="left" w:leader="none"/>
          <w:tab w:pos="7370" w:val="left" w:leader="none"/>
          <w:tab w:pos="7610" w:val="left" w:leader="none"/>
          <w:tab w:pos="7970" w:val="left" w:leader="none"/>
          <w:tab w:pos="8210" w:val="left" w:leader="none"/>
          <w:tab w:pos="8570" w:val="left" w:leader="none"/>
          <w:tab w:pos="8810" w:val="left" w:leader="none"/>
          <w:tab w:pos="9050" w:val="left" w:leader="none"/>
          <w:tab w:pos="9290" w:val="left" w:leader="none"/>
        </w:tabs>
        <w:spacing w:line="246" w:lineRule="auto"/>
        <w:ind w:right="289"/>
        <w:jc w:val="left"/>
      </w:pPr>
      <w:r>
        <w:rPr/>
        <w:t>제</w:t>
        <w:tab/>
        <w:t>1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조</w:t>
        <w:tab/>
        <w:tab/>
        <w:t>의</w:t>
        <w:tab/>
        <w:t>2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제</w:t>
        <w:tab/>
        <w:tab/>
        <w:t>1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조</w:t>
        <w:tab/>
        <w:tab/>
        <w:t>제</w:t>
        <w:tab/>
        <w:t>1</w:t>
      </w:r>
      <w:r>
        <w:rPr>
          <w:spacing w:val="51"/>
        </w:rPr>
        <w:t> </w:t>
      </w:r>
      <w:r>
        <w:rPr/>
        <w:t>항</w:t>
        <w:tab/>
        <w:tab/>
      </w:r>
      <w:r>
        <w:rPr>
          <w:w w:val="95"/>
        </w:rPr>
        <w:t>에</w:t>
        <w:tab/>
        <w:tab/>
      </w:r>
      <w:r>
        <w:rPr/>
        <w:t>규</w:t>
        <w:tab/>
        <w:t>정</w:t>
        <w:tab/>
        <w:t>된</w:t>
        <w:tab/>
        <w:tab/>
        <w:t>처</w:t>
        <w:tab/>
        <w:t>분</w:t>
        <w:tab/>
        <w:tab/>
        <w:t>의</w:t>
        <w:tab/>
        <w:t>취</w:t>
      </w:r>
      <w:r>
        <w:rPr/>
        <w:tab/>
        <w:tab/>
        <w:t>소</w:t>
        <w:tab/>
        <w:t>신</w:t>
        <w:tab/>
        <w:tab/>
        <w:t>청</w:t>
        <w:tab/>
        <w:t>은</w:t>
        <w:tab/>
        <w:tab/>
        <w:t>당</w:t>
        <w:tab/>
        <w:t>해</w:t>
        <w:tab/>
        <w:t>처</w:t>
        <w:tab/>
        <w:t>분</w:t>
        <w:tab/>
        <w:t>에</w:t>
        <w:tab/>
        <w:t>대</w:t>
        <w:tab/>
        <w:t>한</w:t>
        <w:tab/>
        <w:t>심</w:t>
        <w:tab/>
        <w:t>사</w:t>
        <w:tab/>
        <w:t>청</w:t>
        <w:tab/>
        <w:t>구 </w:t>
      </w:r>
      <w:r>
        <w:rPr/>
      </w:r>
      <w:r>
        <w:rPr/>
        <w:t>에</w:t>
        <w:tab/>
        <w:tab/>
        <w:t>대</w:t>
        <w:tab/>
        <w:t>한</w:t>
        <w:tab/>
        <w:tab/>
        <w:t>재</w:t>
      </w:r>
      <w:r>
        <w:rPr/>
        <w:tab/>
        <w:t>결</w:t>
        <w:tab/>
        <w:t>을</w:t>
        <w:tab/>
        <w:tab/>
        <w:t>거</w:t>
        <w:tab/>
        <w:t>친</w:t>
        <w:tab/>
        <w:tab/>
        <w:t>후</w:t>
        <w:tab/>
        <w:t>가</w:t>
        <w:tab/>
        <w:tab/>
        <w:t>아</w:t>
        <w:tab/>
        <w:t>니</w:t>
        <w:tab/>
        <w:t>면</w:t>
        <w:tab/>
        <w:tab/>
        <w:t>이</w:t>
        <w:tab/>
      </w:r>
      <w:r>
        <w:rPr>
          <w:w w:val="95"/>
        </w:rPr>
        <w:t>것</w:t>
        <w:tab/>
        <w:tab/>
      </w:r>
      <w:r>
        <w:rPr/>
        <w:t>을</w:t>
        <w:tab/>
        <w:t>제</w:t>
        <w:tab/>
        <w:tab/>
        <w:t>기</w:t>
        <w:tab/>
        <w:t>할</w:t>
        <w:tab/>
        <w:tab/>
        <w:t>수</w:t>
        <w:tab/>
        <w:t>없</w:t>
      </w:r>
      <w:r>
        <w:rPr/>
        <w:tab/>
        <w:tab/>
        <w:t>다</w:t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490" w:val="left" w:leader="none"/>
          <w:tab w:pos="1850" w:val="left" w:leader="none"/>
          <w:tab w:pos="2032" w:val="left" w:leader="none"/>
          <w:tab w:pos="2330" w:val="left" w:leader="none"/>
          <w:tab w:pos="2450" w:val="left" w:leader="none"/>
          <w:tab w:pos="2930" w:val="left" w:leader="none"/>
          <w:tab w:pos="3170" w:val="left" w:leader="none"/>
          <w:tab w:pos="3410" w:val="left" w:leader="none"/>
          <w:tab w:pos="3650" w:val="left" w:leader="none"/>
          <w:tab w:pos="3890" w:val="left" w:leader="none"/>
        </w:tabs>
        <w:spacing w:line="246" w:lineRule="auto" w:before="2"/>
        <w:ind w:right="5689"/>
        <w:jc w:val="left"/>
      </w:pPr>
      <w:r>
        <w:rPr/>
        <w:t>제</w:t>
        <w:tab/>
        <w:t>1</w:t>
      </w:r>
      <w:r>
        <w:rPr>
          <w:spacing w:val="50"/>
        </w:rPr>
        <w:t> </w:t>
      </w:r>
      <w:r>
        <w:rPr/>
        <w:t>6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은</w:t>
        <w:tab/>
        <w:t>급</w:t>
        <w:tab/>
        <w:t>은</w:t>
        <w:tab/>
        <w:t>국</w:t>
      </w:r>
      <w:r>
        <w:rPr/>
        <w:tab/>
      </w:r>
      <w:r>
        <w:rPr>
          <w:w w:val="86"/>
        </w:rPr>
        <w:t> </w:t>
      </w:r>
      <w:r>
        <w:rPr/>
        <w:t>고</w:t>
        <w:tab/>
        <w:t>에</w:t>
        <w:tab/>
        <w:t>서</w:t>
        <w:tab/>
        <w:t>부</w:t>
        <w:tab/>
        <w:t>담</w:t>
        <w:tab/>
        <w:t>한</w:t>
        <w:tab/>
        <w:t>다</w:t>
      </w:r>
      <w:r>
        <w:rPr/>
        <w:tab/>
        <w:t>. </w:t>
      </w:r>
      <w:r>
        <w:rPr/>
      </w:r>
      <w:r>
        <w:rPr/>
        <w:t>제</w:t>
        <w:tab/>
        <w:t>1</w:t>
      </w:r>
      <w:r>
        <w:rPr>
          <w:spacing w:val="50"/>
        </w:rPr>
        <w:t> </w:t>
      </w:r>
      <w:r>
        <w:rPr/>
        <w:t>7</w:t>
      </w:r>
      <w:r>
        <w:rPr>
          <w:spacing w:val="51"/>
        </w:rPr>
        <w:t> </w:t>
      </w:r>
      <w:r>
        <w:rPr/>
        <w:t>조</w:t>
        <w:tab/>
        <w:t>및</w:t>
        <w:tab/>
        <w:t>제</w:t>
        <w:tab/>
      </w:r>
      <w:r>
        <w:rPr>
          <w:w w:val="95"/>
        </w:rPr>
        <w:t>1</w:t>
      </w:r>
      <w:r>
        <w:rPr>
          <w:spacing w:val="61"/>
          <w:w w:val="95"/>
        </w:rPr>
        <w:t> </w:t>
      </w:r>
      <w:r>
        <w:rPr/>
        <w:t>8</w:t>
      </w:r>
      <w:r>
        <w:rPr>
          <w:spacing w:val="50"/>
        </w:rPr>
        <w:t> </w:t>
      </w:r>
      <w:r>
        <w:rPr/>
        <w:t>조</w:t>
      </w:r>
      <w:r>
        <w:rPr/>
        <w:tab/>
        <w:tab/>
        <w:t>. </w:t>
      </w:r>
      <w:r>
        <w:rPr>
          <w:spacing w:val="41"/>
        </w:rPr>
        <w:t> </w:t>
      </w:r>
      <w:r>
        <w:rPr/>
        <w:t>삭</w:t>
        <w:tab/>
        <w:tab/>
        <w:t>제</w:t>
      </w:r>
    </w:p>
    <w:p>
      <w:pPr>
        <w:spacing w:after="0" w:line="246" w:lineRule="auto"/>
        <w:jc w:val="left"/>
        <w:sectPr>
          <w:footerReference w:type="even" r:id="rId85"/>
          <w:footerReference w:type="default" r:id="rId86"/>
          <w:pgSz w:w="11910" w:h="16840"/>
          <w:pgMar w:footer="573" w:header="0" w:top="1580" w:bottom="760" w:left="1020" w:right="1300"/>
          <w:pgNumType w:start="110"/>
        </w:sectPr>
      </w:pPr>
    </w:p>
    <w:p>
      <w:pPr>
        <w:pStyle w:val="BodyText"/>
        <w:tabs>
          <w:tab w:pos="352" w:val="left" w:leader="none"/>
          <w:tab w:pos="832" w:val="left" w:leader="none"/>
          <w:tab w:pos="1192" w:val="left" w:leader="none"/>
          <w:tab w:pos="1730" w:val="left" w:leader="none"/>
          <w:tab w:pos="1970" w:val="left" w:leader="none"/>
          <w:tab w:pos="2330" w:val="left" w:leader="none"/>
          <w:tab w:pos="2570" w:val="left" w:leader="none"/>
          <w:tab w:pos="2810" w:val="left" w:leader="none"/>
          <w:tab w:pos="3170" w:val="left" w:leader="none"/>
          <w:tab w:pos="3410" w:val="left" w:leader="none"/>
          <w:tab w:pos="3770" w:val="left" w:leader="none"/>
          <w:tab w:pos="4010" w:val="left" w:leader="none"/>
          <w:tab w:pos="4250" w:val="left" w:leader="none"/>
          <w:tab w:pos="4610" w:val="left" w:leader="none"/>
          <w:tab w:pos="4850" w:val="left" w:leader="none"/>
          <w:tab w:pos="5210" w:val="left" w:leader="none"/>
          <w:tab w:pos="5450" w:val="left" w:leader="none"/>
          <w:tab w:pos="5690" w:val="left" w:leader="none"/>
          <w:tab w:pos="6050" w:val="left" w:leader="none"/>
          <w:tab w:pos="6290" w:val="left" w:leader="none"/>
          <w:tab w:pos="6530" w:val="left" w:leader="none"/>
          <w:tab w:pos="6947" w:val="left" w:leader="none"/>
          <w:tab w:pos="7187" w:val="left" w:leader="none"/>
          <w:tab w:pos="7605" w:val="left" w:leader="none"/>
          <w:tab w:pos="7965" w:val="left" w:leader="none"/>
          <w:tab w:pos="8205" w:val="left" w:leader="none"/>
          <w:tab w:pos="8445" w:val="left" w:leader="none"/>
          <w:tab w:pos="8685" w:val="left" w:leader="none"/>
          <w:tab w:pos="9045" w:val="left" w:leader="none"/>
          <w:tab w:pos="9285" w:val="left" w:leader="none"/>
        </w:tabs>
        <w:spacing w:line="372" w:lineRule="exact" w:before="0"/>
        <w:ind w:right="0"/>
        <w:jc w:val="left"/>
      </w:pPr>
      <w:r>
        <w:rPr/>
        <w:t>제</w:t>
        <w:tab/>
        <w:t>1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조</w:t>
        <w:tab/>
        <w:t>의</w:t>
        <w:tab/>
        <w:t>2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본</w:t>
        <w:tab/>
        <w:t>법</w:t>
        <w:tab/>
        <w:t>에</w:t>
        <w:tab/>
        <w:t>규</w:t>
        <w:tab/>
        <w:t>정</w:t>
        <w:tab/>
      </w:r>
      <w:r>
        <w:rPr>
          <w:w w:val="95"/>
        </w:rPr>
        <w:t>된</w:t>
        <w:tab/>
      </w:r>
      <w:r>
        <w:rPr/>
        <w:t>것</w:t>
        <w:tab/>
        <w:t>을</w:t>
        <w:tab/>
        <w:t>제</w:t>
        <w:tab/>
        <w:t>외</w:t>
        <w:tab/>
        <w:t>한</w:t>
        <w:tab/>
        <w:t>기</w:t>
        <w:tab/>
        <w:t>타</w:t>
        <w:tab/>
        <w:t>은</w:t>
        <w:tab/>
        <w:t>급</w:t>
      </w:r>
      <w:r>
        <w:rPr/>
        <w:tab/>
        <w:t>의</w:t>
        <w:tab/>
        <w:t>청</w:t>
        <w:tab/>
        <w:t>구</w:t>
        <w:tab/>
        <w:t>, </w:t>
      </w:r>
      <w:r>
        <w:rPr>
          <w:spacing w:val="41"/>
        </w:rPr>
        <w:t> </w:t>
      </w:r>
      <w:r>
        <w:rPr/>
        <w:t>재</w:t>
        <w:tab/>
        <w:t>정</w:t>
        <w:tab/>
        <w:t>, </w:t>
      </w:r>
      <w:r>
        <w:rPr>
          <w:spacing w:val="42"/>
        </w:rPr>
        <w:t> </w:t>
      </w:r>
      <w:r>
        <w:rPr/>
        <w:t>지</w:t>
        <w:tab/>
        <w:t>급</w:t>
        <w:tab/>
        <w:t>수</w:t>
        <w:tab/>
        <w:t>급</w:t>
        <w:tab/>
        <w:t>권</w:t>
        <w:tab/>
      </w:r>
      <w:r>
        <w:rPr>
          <w:w w:val="95"/>
        </w:rPr>
        <w:t>자</w:t>
        <w:tab/>
      </w:r>
      <w:r>
        <w:rPr/>
        <w:t>존</w:t>
        <w:tab/>
        <w:t>비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312" w:val="left" w:leader="none"/>
          <w:tab w:pos="1552" w:val="left" w:leader="none"/>
          <w:tab w:pos="1912" w:val="left" w:leader="none"/>
          <w:tab w:pos="2152" w:val="left" w:leader="none"/>
          <w:tab w:pos="2392" w:val="left" w:leader="none"/>
          <w:tab w:pos="2752" w:val="left" w:leader="none"/>
          <w:tab w:pos="2992" w:val="left" w:leader="none"/>
          <w:tab w:pos="3232" w:val="left" w:leader="none"/>
          <w:tab w:pos="3472" w:val="left" w:leader="none"/>
          <w:tab w:pos="3832" w:val="left" w:leader="none"/>
          <w:tab w:pos="4072" w:val="left" w:leader="none"/>
          <w:tab w:pos="4432" w:val="left" w:leader="none"/>
          <w:tab w:pos="4672" w:val="left" w:leader="none"/>
          <w:tab w:pos="4912" w:val="left" w:leader="none"/>
          <w:tab w:pos="5152" w:val="left" w:leader="none"/>
        </w:tabs>
        <w:spacing w:line="240" w:lineRule="auto"/>
        <w:ind w:left="832" w:right="0" w:hanging="720"/>
        <w:jc w:val="left"/>
      </w:pPr>
      <w:r>
        <w:rPr/>
        <w:t>의</w:t>
        <w:tab/>
        <w:t>조</w:t>
        <w:tab/>
        <w:t>사</w:t>
        <w:tab/>
        <w:t>에</w:t>
        <w:tab/>
        <w:t>관</w:t>
        <w:tab/>
        <w:t>한</w:t>
        <w:tab/>
        <w:t>수</w:t>
        <w:tab/>
        <w:t>속</w:t>
        <w:tab/>
        <w:t>은</w:t>
        <w:tab/>
        <w:t>정</w:t>
        <w:tab/>
        <w:t>령</w:t>
        <w:tab/>
        <w:t>으</w:t>
        <w:tab/>
        <w:t>로</w:t>
        <w:tab/>
        <w:t>이</w:t>
        <w:tab/>
        <w:t>를</w:t>
        <w:tab/>
        <w:t>정</w:t>
        <w:tab/>
        <w:t>한</w:t>
        <w:tab/>
        <w:t>다</w:t>
        <w:tab/>
        <w:t>.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1072" w:val="left" w:leader="none"/>
          <w:tab w:pos="1432" w:val="left" w:leader="none"/>
          <w:tab w:pos="1850" w:val="left" w:leader="none"/>
          <w:tab w:pos="2090" w:val="left" w:leader="none"/>
        </w:tabs>
        <w:spacing w:line="246" w:lineRule="auto" w:before="0"/>
        <w:ind w:left="952" w:right="7469" w:hanging="120"/>
        <w:jc w:val="left"/>
      </w:pPr>
      <w:r>
        <w:rPr/>
        <w:t>제</w:t>
        <w:tab/>
        <w:tab/>
        <w:t>2 </w:t>
      </w:r>
      <w:r>
        <w:rPr>
          <w:spacing w:val="-16"/>
        </w:rPr>
        <w:t> </w:t>
      </w:r>
      <w:r>
        <w:rPr/>
        <w:t>장</w:t>
        <w:tab/>
        <w:t>. </w:t>
      </w:r>
      <w:r>
        <w:rPr>
          <w:spacing w:val="41"/>
        </w:rPr>
        <w:t> </w:t>
      </w:r>
      <w:r>
        <w:rPr/>
        <w:t>공</w:t>
      </w:r>
      <w:r>
        <w:rPr/>
        <w:tab/>
        <w:t>무</w:t>
        <w:tab/>
        <w:t>원 </w:t>
      </w:r>
      <w:r>
        <w:rPr/>
      </w:r>
      <w:r>
        <w:rPr/>
        <w:t>제</w:t>
      </w:r>
      <w:r>
        <w:rPr/>
        <w:tab/>
      </w:r>
      <w:r>
        <w:rPr>
          <w:w w:val="89"/>
        </w:rPr>
        <w:t>  </w:t>
      </w:r>
      <w:r>
        <w:rPr/>
        <w:t>1</w:t>
      </w:r>
      <w:r>
        <w:rPr>
          <w:spacing w:val="50"/>
        </w:rPr>
        <w:t> </w:t>
      </w:r>
      <w:r>
        <w:rPr/>
        <w:t>절</w:t>
        <w:tab/>
        <w:t>.</w:t>
      </w:r>
      <w:r>
        <w:rPr/>
        <w:t>  </w:t>
      </w:r>
      <w:r>
        <w:rPr>
          <w:spacing w:val="-25"/>
        </w:rPr>
        <w:t> </w:t>
      </w:r>
      <w:r>
        <w:rPr/>
        <w:t>통</w:t>
        <w:tab/>
        <w:t>칙</w:t>
      </w: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490" w:val="left" w:leader="none"/>
          <w:tab w:pos="1850" w:val="left" w:leader="none"/>
          <w:tab w:pos="2090" w:val="left" w:leader="none"/>
          <w:tab w:pos="2450" w:val="left" w:leader="none"/>
          <w:tab w:pos="2690" w:val="left" w:leader="none"/>
          <w:tab w:pos="2930" w:val="left" w:leader="none"/>
          <w:tab w:pos="3170" w:val="left" w:leader="none"/>
          <w:tab w:pos="3410" w:val="left" w:leader="none"/>
          <w:tab w:pos="3770" w:val="left" w:leader="none"/>
          <w:tab w:pos="4010" w:val="left" w:leader="none"/>
          <w:tab w:pos="4370" w:val="left" w:leader="none"/>
          <w:tab w:pos="4730" w:val="left" w:leader="none"/>
          <w:tab w:pos="4970" w:val="left" w:leader="none"/>
          <w:tab w:pos="5210" w:val="left" w:leader="none"/>
          <w:tab w:pos="5627" w:val="left" w:leader="none"/>
          <w:tab w:pos="5867" w:val="left" w:leader="none"/>
          <w:tab w:pos="6107" w:val="left" w:leader="none"/>
          <w:tab w:pos="6347" w:val="left" w:leader="none"/>
          <w:tab w:pos="6707" w:val="left" w:leader="none"/>
          <w:tab w:pos="6947" w:val="left" w:leader="none"/>
          <w:tab w:pos="7187" w:val="left" w:leader="none"/>
          <w:tab w:pos="7427" w:val="left" w:leader="none"/>
          <w:tab w:pos="7667" w:val="left" w:leader="none"/>
        </w:tabs>
        <w:spacing w:line="240" w:lineRule="auto" w:before="2"/>
        <w:ind w:right="0"/>
        <w:jc w:val="left"/>
      </w:pPr>
      <w:r>
        <w:rPr/>
        <w:t>제</w:t>
        <w:tab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본</w:t>
        <w:tab/>
        <w:t>법</w:t>
        <w:tab/>
        <w:t>에</w:t>
        <w:tab/>
        <w:t>있</w:t>
        <w:tab/>
        <w:t>어</w:t>
        <w:tab/>
        <w:t>공</w:t>
        <w:tab/>
        <w:t>무</w:t>
        <w:tab/>
      </w:r>
      <w:r>
        <w:rPr>
          <w:w w:val="95"/>
        </w:rPr>
        <w:t>원</w:t>
        <w:tab/>
      </w:r>
      <w:r>
        <w:rPr/>
        <w:t>이</w:t>
        <w:tab/>
        <w:t>란</w:t>
        <w:tab/>
        <w:t>문</w:t>
        <w:tab/>
        <w:t>관</w:t>
        <w:tab/>
        <w:t>및</w:t>
        <w:tab/>
        <w:t>경</w:t>
        <w:tab/>
        <w:t>찰</w:t>
        <w:tab/>
        <w:t>, </w:t>
      </w:r>
      <w:r>
        <w:rPr>
          <w:spacing w:val="41"/>
        </w:rPr>
        <w:t> </w:t>
      </w:r>
      <w:r>
        <w:rPr/>
        <w:t>감</w:t>
        <w:tab/>
        <w:t>옥</w:t>
        <w:tab/>
        <w:t>직</w:t>
      </w:r>
      <w:r>
        <w:rPr/>
        <w:tab/>
        <w:t>원</w:t>
        <w:tab/>
        <w:t>을</w:t>
        <w:tab/>
        <w:t>의</w:t>
        <w:tab/>
        <w:t>미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192" w:val="left" w:leader="none"/>
          <w:tab w:pos="1250" w:val="left" w:leader="none"/>
          <w:tab w:pos="1432" w:val="left" w:leader="none"/>
          <w:tab w:pos="1730" w:val="left" w:leader="none"/>
          <w:tab w:pos="2090" w:val="left" w:leader="none"/>
          <w:tab w:pos="2330" w:val="left" w:leader="none"/>
          <w:tab w:pos="2632" w:val="left" w:leader="none"/>
          <w:tab w:pos="2930" w:val="left" w:leader="none"/>
          <w:tab w:pos="3232" w:val="left" w:leader="none"/>
          <w:tab w:pos="3592" w:val="left" w:leader="none"/>
          <w:tab w:pos="3650" w:val="left" w:leader="none"/>
          <w:tab w:pos="3832" w:val="left" w:leader="none"/>
          <w:tab w:pos="4072" w:val="left" w:leader="none"/>
          <w:tab w:pos="4250" w:val="left" w:leader="none"/>
          <w:tab w:pos="4490" w:val="left" w:leader="none"/>
          <w:tab w:pos="4643" w:val="left" w:leader="none"/>
          <w:tab w:pos="4970" w:val="left" w:leader="none"/>
          <w:tab w:pos="5003" w:val="left" w:leader="none"/>
          <w:tab w:pos="5210" w:val="left" w:leader="none"/>
          <w:tab w:pos="5483" w:val="left" w:leader="none"/>
          <w:tab w:pos="5786" w:val="left" w:leader="none"/>
          <w:tab w:pos="5901" w:val="left" w:leader="none"/>
          <w:tab w:pos="6026" w:val="left" w:leader="none"/>
          <w:tab w:pos="6266" w:val="left" w:leader="none"/>
          <w:tab w:pos="6506" w:val="left" w:leader="none"/>
          <w:tab w:pos="6741" w:val="left" w:leader="none"/>
          <w:tab w:pos="6981" w:val="left" w:leader="none"/>
          <w:tab w:pos="7341" w:val="left" w:leader="none"/>
          <w:tab w:pos="7442" w:val="left" w:leader="none"/>
          <w:tab w:pos="7682" w:val="left" w:leader="none"/>
          <w:tab w:pos="7941" w:val="left" w:leader="none"/>
          <w:tab w:pos="8042" w:val="left" w:leader="none"/>
          <w:tab w:pos="8282" w:val="left" w:leader="none"/>
          <w:tab w:pos="8421" w:val="left" w:leader="none"/>
          <w:tab w:pos="8661" w:val="left" w:leader="none"/>
          <w:tab w:pos="8901" w:val="left" w:leader="none"/>
          <w:tab w:pos="9093" w:val="left" w:leader="none"/>
        </w:tabs>
        <w:spacing w:line="246" w:lineRule="auto"/>
        <w:ind w:right="346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문</w:t>
        <w:tab/>
        <w:tab/>
        <w:t>관</w:t>
        <w:tab/>
        <w:t>이</w:t>
        <w:tab/>
        <w:t>란</w:t>
        <w:tab/>
        <w:t>관</w:t>
        <w:tab/>
        <w:t>에</w:t>
        <w:tab/>
        <w:t>있</w:t>
        <w:tab/>
        <w:t>는</w:t>
        <w:tab/>
        <w:t>자</w:t>
        <w:tab/>
        <w:tab/>
        <w:t>또</w:t>
        <w:tab/>
        <w:t>는</w:t>
        <w:tab/>
        <w:tab/>
        <w:t>국</w:t>
        <w:tab/>
        <w:t>회</w:t>
        <w:tab/>
        <w:t>직</w:t>
        <w:tab/>
        <w:t>원</w:t>
        <w:tab/>
        <w:tab/>
        <w:t>(</w:t>
      </w:r>
      <w:r>
        <w:rPr>
          <w:spacing w:val="26"/>
        </w:rPr>
        <w:t> </w:t>
      </w:r>
      <w:r>
        <w:rPr/>
        <w:t>국</w:t>
      </w:r>
      <w:r>
        <w:rPr/>
        <w:tab/>
      </w:r>
      <w:r>
        <w:rPr>
          <w:w w:val="94"/>
        </w:rPr>
        <w:t> </w:t>
      </w:r>
      <w:r>
        <w:rPr/>
        <w:t>회</w:t>
        <w:tab/>
        <w:t>직</w:t>
        <w:tab/>
        <w:tab/>
        <w:t>원</w:t>
        <w:tab/>
        <w:t>법</w:t>
        <w:tab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년</w:t>
        <w:tab/>
        <w:tab/>
        <w:t>법</w:t>
        <w:tab/>
        <w:t>률</w:t>
        <w:tab/>
        <w:tab/>
        <w:t>제</w:t>
        <w:tab/>
        <w:t>8</w:t>
      </w:r>
      <w:r>
        <w:rPr>
          <w:spacing w:val="51"/>
        </w:rPr>
        <w:t> </w:t>
      </w:r>
      <w:r>
        <w:rPr/>
        <w:t>5</w:t>
      </w:r>
      <w:r>
        <w:rPr>
          <w:spacing w:val="51"/>
        </w:rPr>
        <w:t> </w:t>
      </w:r>
      <w:r>
        <w:rPr/>
        <w:t>호</w:t>
        <w:tab/>
        <w:t>)</w:t>
      </w:r>
      <w:r>
        <w:rPr>
          <w:spacing w:val="22"/>
        </w:rPr>
        <w:t> </w:t>
      </w:r>
      <w:r>
        <w:rPr/>
        <w:t>제</w:t>
        <w:tab/>
        <w:tab/>
        <w:t>1</w:t>
      </w:r>
      <w:r>
        <w:rPr>
          <w:spacing w:val="51"/>
        </w:rPr>
        <w:t> </w:t>
      </w:r>
      <w:r>
        <w:rPr/>
        <w:t>조 </w:t>
      </w:r>
      <w:r>
        <w:rPr/>
      </w:r>
      <w:r>
        <w:rPr/>
        <w:t>제</w:t>
        <w:tab/>
        <w:t>1</w:t>
      </w:r>
      <w:r>
        <w:rPr>
          <w:spacing w:val="50"/>
        </w:rPr>
        <w:t> </w:t>
      </w:r>
      <w:r>
        <w:rPr/>
        <w:t>호</w:t>
        <w:tab/>
        <w:t>및</w:t>
        <w:tab/>
        <w:t>제</w:t>
      </w:r>
      <w:r>
        <w:rPr/>
        <w:tab/>
        <w:tab/>
        <w:t>4</w:t>
      </w:r>
      <w:r>
        <w:rPr>
          <w:spacing w:val="50"/>
        </w:rPr>
        <w:t> </w:t>
      </w:r>
      <w:r>
        <w:rPr/>
        <w:t>호</w:t>
        <w:tab/>
        <w:t>에</w:t>
        <w:tab/>
        <w:t>규</w:t>
        <w:tab/>
        <w:t>정</w:t>
        <w:tab/>
        <w:t>된</w:t>
        <w:tab/>
        <w:t>자</w:t>
        <w:tab/>
        <w:t>를</w:t>
        <w:tab/>
        <w:t>말</w:t>
        <w:tab/>
        <w:tab/>
        <w:t>한</w:t>
        <w:tab/>
        <w:t>다</w:t>
        <w:tab/>
        <w:t>)</w:t>
      </w:r>
      <w:r>
        <w:rPr>
          <w:spacing w:val="22"/>
        </w:rPr>
        <w:t> </w:t>
      </w:r>
      <w:r>
        <w:rPr>
          <w:w w:val="95"/>
        </w:rPr>
        <w:t>으</w:t>
        <w:tab/>
        <w:tab/>
      </w:r>
      <w:r>
        <w:rPr/>
        <w:t>로</w:t>
        <w:tab/>
        <w:tab/>
        <w:t>경</w:t>
        <w:tab/>
        <w:t>찰</w:t>
        <w:tab/>
        <w:t>, </w:t>
      </w:r>
      <w:r>
        <w:rPr>
          <w:spacing w:val="42"/>
        </w:rPr>
        <w:t> </w:t>
      </w:r>
      <w:r>
        <w:rPr/>
        <w:t>감</w:t>
        <w:tab/>
        <w:tab/>
        <w:t>옥</w:t>
        <w:tab/>
        <w:t>직</w:t>
      </w:r>
      <w:r>
        <w:rPr/>
        <w:tab/>
      </w:r>
      <w:r>
        <w:rPr>
          <w:w w:val="86"/>
        </w:rPr>
        <w:t>  </w:t>
      </w:r>
      <w:r>
        <w:rPr/>
        <w:t>원</w:t>
        <w:tab/>
        <w:tab/>
        <w:t>아</w:t>
        <w:tab/>
        <w:t>닌</w:t>
        <w:tab/>
        <w:t>자</w:t>
        <w:tab/>
        <w:t>를</w:t>
        <w:tab/>
        <w:tab/>
        <w:t>의</w:t>
        <w:tab/>
        <w:t>미</w:t>
        <w:tab/>
        <w:tab/>
        <w:t>한</w:t>
        <w:tab/>
        <w:t>다</w:t>
        <w:tab/>
        <w:t>.</w:t>
      </w:r>
    </w:p>
    <w:p>
      <w:pPr>
        <w:pStyle w:val="BodyText"/>
        <w:tabs>
          <w:tab w:pos="539" w:val="left" w:leader="none"/>
          <w:tab w:pos="650" w:val="left" w:leader="none"/>
          <w:tab w:pos="890" w:val="left" w:leader="none"/>
          <w:tab w:pos="1019" w:val="left" w:leader="none"/>
          <w:tab w:pos="1250" w:val="left" w:leader="none"/>
          <w:tab w:pos="1490" w:val="left" w:leader="none"/>
          <w:tab w:pos="1619" w:val="left" w:leader="none"/>
          <w:tab w:pos="1850" w:val="left" w:leader="none"/>
          <w:tab w:pos="2090" w:val="left" w:leader="none"/>
          <w:tab w:pos="2339" w:val="left" w:leader="none"/>
          <w:tab w:pos="2450" w:val="left" w:leader="none"/>
          <w:tab w:pos="2690" w:val="left" w:leader="none"/>
          <w:tab w:pos="2939" w:val="left" w:leader="none"/>
          <w:tab w:pos="3050" w:val="left" w:leader="none"/>
          <w:tab w:pos="3290" w:val="left" w:leader="none"/>
          <w:tab w:pos="3530" w:val="left" w:leader="none"/>
          <w:tab w:pos="3779" w:val="left" w:leader="none"/>
          <w:tab w:pos="3890" w:val="left" w:leader="none"/>
          <w:tab w:pos="4019" w:val="left" w:leader="none"/>
          <w:tab w:pos="4370" w:val="left" w:leader="none"/>
          <w:tab w:pos="4610" w:val="left" w:leader="none"/>
          <w:tab w:pos="4970" w:val="left" w:leader="none"/>
          <w:tab w:pos="5210" w:val="left" w:leader="none"/>
          <w:tab w:pos="5450" w:val="left" w:leader="none"/>
          <w:tab w:pos="5810" w:val="left" w:leader="none"/>
          <w:tab w:pos="6050" w:val="left" w:leader="none"/>
          <w:tab w:pos="6410" w:val="left" w:leader="none"/>
          <w:tab w:pos="6650" w:val="left" w:leader="none"/>
          <w:tab w:pos="7010" w:val="left" w:leader="none"/>
          <w:tab w:pos="7250" w:val="left" w:leader="none"/>
          <w:tab w:pos="7490" w:val="left" w:leader="none"/>
          <w:tab w:pos="7730" w:val="left" w:leader="none"/>
        </w:tabs>
        <w:spacing w:line="246" w:lineRule="auto" w:before="2"/>
        <w:ind w:right="182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>의</w:t>
        <w:tab/>
        <w:tab/>
        <w:t>관</w:t>
        <w:tab/>
        <w:t>에</w:t>
        <w:tab/>
        <w:tab/>
        <w:t>있</w:t>
        <w:tab/>
        <w:t>는</w:t>
        <w:tab/>
        <w:tab/>
        <w:t>자</w:t>
        <w:tab/>
        <w:t>란</w:t>
        <w:tab/>
        <w:tab/>
      </w:r>
      <w:r>
        <w:rPr>
          <w:w w:val="95"/>
        </w:rPr>
        <w:t>왼</w:t>
        <w:tab/>
      </w:r>
      <w:r>
        <w:rPr/>
        <w:t>편</w:t>
        <w:tab/>
        <w:t>에</w:t>
        <w:tab/>
        <w:tab/>
        <w:t>규</w:t>
      </w:r>
      <w:r>
        <w:rPr/>
        <w:tab/>
      </w:r>
      <w:r>
        <w:rPr>
          <w:w w:val="83"/>
        </w:rPr>
        <w:t>  </w:t>
      </w:r>
      <w:r>
        <w:rPr/>
        <w:t>정</w:t>
        <w:tab/>
        <w:t>하</w:t>
        <w:tab/>
        <w:t>는</w:t>
        <w:tab/>
        <w:t>관</w:t>
        <w:tab/>
        <w:t>직</w:t>
        <w:tab/>
        <w:t>에</w:t>
        <w:tab/>
        <w:t>있</w:t>
        <w:tab/>
        <w:t>는</w:t>
        <w:tab/>
        <w:t>자</w:t>
        <w:tab/>
        <w:t>를</w:t>
        <w:tab/>
        <w:t>말</w:t>
        <w:tab/>
        <w:t>한</w:t>
        <w:tab/>
        <w:t>다</w:t>
        <w:tab/>
        <w:t>.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</w:t>
        <w:tab/>
        <w:t>천</w:t>
        <w:tab/>
        <w:t>황</w:t>
      </w:r>
      <w:r>
        <w:rPr/>
        <w:tab/>
        <w:tab/>
        <w:t>이</w:t>
        <w:tab/>
        <w:t>임</w:t>
        <w:tab/>
        <w:tab/>
        <w:t>명</w:t>
        <w:tab/>
        <w:t>하</w:t>
        <w:tab/>
        <w:t>거</w:t>
        <w:tab/>
        <w:t>나</w:t>
        <w:tab/>
        <w:tab/>
        <w:t>임</w:t>
        <w:tab/>
        <w:t>명</w:t>
        <w:tab/>
        <w:t>을</w:t>
        <w:tab/>
        <w:tab/>
        <w:t>인</w:t>
        <w:tab/>
        <w:t>증</w:t>
        <w:tab/>
        <w:tab/>
        <w:t>한</w:t>
        <w:tab/>
        <w:t>관</w:t>
        <w:tab/>
        <w:t>직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259" w:val="left" w:leader="none"/>
          <w:tab w:pos="1499" w:val="left" w:leader="none"/>
          <w:tab w:pos="1739" w:val="left" w:leader="none"/>
          <w:tab w:pos="1979" w:val="left" w:leader="none"/>
          <w:tab w:pos="2392" w:val="left" w:leader="none"/>
          <w:tab w:pos="2632" w:val="left" w:leader="none"/>
          <w:tab w:pos="2872" w:val="left" w:leader="none"/>
          <w:tab w:pos="3112" w:val="left" w:leader="none"/>
          <w:tab w:pos="3352" w:val="left" w:leader="none"/>
          <w:tab w:pos="3592" w:val="left" w:leader="none"/>
          <w:tab w:pos="3832" w:val="left" w:leader="none"/>
          <w:tab w:pos="4250" w:val="left" w:leader="none"/>
          <w:tab w:pos="4490" w:val="left" w:leader="none"/>
          <w:tab w:pos="4730" w:val="left" w:leader="none"/>
          <w:tab w:pos="4970" w:val="left" w:leader="none"/>
          <w:tab w:pos="5210" w:val="left" w:leader="none"/>
          <w:tab w:pos="5627" w:val="left" w:leader="none"/>
          <w:tab w:pos="5867" w:val="left" w:leader="none"/>
          <w:tab w:pos="6107" w:val="left" w:leader="none"/>
          <w:tab w:pos="6347" w:val="left" w:leader="none"/>
          <w:tab w:pos="6587" w:val="left" w:leader="none"/>
          <w:tab w:pos="7005" w:val="left" w:leader="none"/>
          <w:tab w:pos="7245" w:val="left" w:leader="none"/>
          <w:tab w:pos="7485" w:val="left" w:leader="none"/>
          <w:tab w:pos="7845" w:val="left" w:leader="none"/>
          <w:tab w:pos="8085" w:val="left" w:leader="none"/>
          <w:tab w:pos="8445" w:val="left" w:leader="none"/>
          <w:tab w:pos="8685" w:val="left" w:leader="none"/>
          <w:tab w:pos="8925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  <w:tab/>
        <w:t>내</w:t>
        <w:tab/>
      </w:r>
      <w:r>
        <w:rPr>
          <w:w w:val="95"/>
        </w:rPr>
        <w:t>각</w:t>
        <w:tab/>
      </w:r>
      <w:r>
        <w:rPr/>
        <w:t>관</w:t>
        <w:tab/>
        <w:t>방</w:t>
        <w:tab/>
        <w:t>장</w:t>
        <w:tab/>
        <w:t>관</w:t>
        <w:tab/>
        <w:t>, </w:t>
      </w:r>
      <w:r>
        <w:rPr>
          <w:spacing w:val="37"/>
        </w:rPr>
        <w:t> </w:t>
      </w:r>
      <w:r>
        <w:rPr/>
        <w:t>내</w:t>
        <w:tab/>
        <w:t>각</w:t>
        <w:tab/>
        <w:t>관</w:t>
        <w:tab/>
        <w:t>방</w:t>
        <w:tab/>
        <w:t>부</w:t>
        <w:tab/>
        <w:t>장</w:t>
        <w:tab/>
        <w:t>관</w:t>
        <w:tab/>
        <w:t>, </w:t>
      </w:r>
      <w:r>
        <w:rPr>
          <w:spacing w:val="42"/>
        </w:rPr>
        <w:t> </w:t>
      </w:r>
      <w:r>
        <w:rPr/>
        <w:t>법</w:t>
        <w:tab/>
        <w:t>제</w:t>
        <w:tab/>
        <w:t>국</w:t>
        <w:tab/>
        <w:t>장</w:t>
        <w:tab/>
        <w:t>관</w:t>
        <w:tab/>
        <w:t>,</w:t>
      </w:r>
      <w:r>
        <w:rPr/>
        <w:t>  </w:t>
      </w:r>
      <w:r>
        <w:rPr>
          <w:spacing w:val="-25"/>
        </w:rPr>
        <w:t> </w:t>
      </w:r>
      <w:r>
        <w:rPr/>
        <w:t>법</w:t>
        <w:tab/>
        <w:t>제</w:t>
        <w:tab/>
        <w:t>국</w:t>
        <w:tab/>
        <w:t>차</w:t>
        <w:tab/>
        <w:t>장</w:t>
        <w:tab/>
        <w:t>, </w:t>
      </w:r>
      <w:r>
        <w:rPr>
          <w:spacing w:val="41"/>
        </w:rPr>
        <w:t> </w:t>
      </w:r>
      <w:r>
        <w:rPr/>
        <w:t>사</w:t>
        <w:tab/>
        <w:t>무</w:t>
        <w:tab/>
        <w:t>차</w:t>
        <w:tab/>
        <w:t>관</w:t>
        <w:tab/>
        <w:t>또</w:t>
        <w:tab/>
      </w:r>
      <w:r>
        <w:rPr>
          <w:w w:val="95"/>
        </w:rPr>
        <w:t>는</w:t>
        <w:tab/>
      </w:r>
      <w:r>
        <w:rPr/>
        <w:t>비</w:t>
        <w:tab/>
        <w:t>서</w:t>
        <w:tab/>
        <w:t>관</w:t>
      </w:r>
    </w:p>
    <w:p>
      <w:pPr>
        <w:pStyle w:val="BodyText"/>
        <w:tabs>
          <w:tab w:pos="352" w:val="left" w:leader="none"/>
          <w:tab w:pos="539" w:val="left" w:leader="none"/>
          <w:tab w:pos="779" w:val="left" w:leader="none"/>
          <w:tab w:pos="832" w:val="left" w:leader="none"/>
          <w:tab w:pos="1019" w:val="left" w:leader="none"/>
          <w:tab w:pos="1259" w:val="left" w:leader="none"/>
          <w:tab w:pos="1432" w:val="left" w:leader="none"/>
          <w:tab w:pos="1672" w:val="left" w:leader="none"/>
          <w:tab w:pos="1912" w:val="left" w:leader="none"/>
          <w:tab w:pos="2099" w:val="left" w:leader="none"/>
          <w:tab w:pos="2330" w:val="left" w:leader="none"/>
          <w:tab w:pos="2690" w:val="left" w:leader="none"/>
          <w:tab w:pos="2930" w:val="left" w:leader="none"/>
          <w:tab w:pos="3179" w:val="left" w:leader="none"/>
          <w:tab w:pos="3290" w:val="left" w:leader="none"/>
          <w:tab w:pos="3419" w:val="left" w:leader="none"/>
          <w:tab w:pos="3659" w:val="left" w:leader="none"/>
          <w:tab w:pos="3899" w:val="left" w:leader="none"/>
          <w:tab w:pos="4259" w:val="left" w:leader="none"/>
          <w:tab w:pos="4499" w:val="left" w:leader="none"/>
          <w:tab w:pos="4859" w:val="left" w:leader="none"/>
          <w:tab w:pos="5099" w:val="left" w:leader="none"/>
          <w:tab w:pos="5512" w:val="left" w:leader="none"/>
          <w:tab w:pos="5930" w:val="left" w:leader="none"/>
          <w:tab w:pos="6170" w:val="left" w:leader="none"/>
          <w:tab w:pos="6410" w:val="left" w:leader="none"/>
          <w:tab w:pos="6827" w:val="left" w:leader="none"/>
          <w:tab w:pos="7067" w:val="left" w:leader="none"/>
          <w:tab w:pos="7307" w:val="left" w:leader="none"/>
          <w:tab w:pos="7547" w:val="left" w:leader="none"/>
          <w:tab w:pos="7907" w:val="left" w:leader="none"/>
          <w:tab w:pos="8147" w:val="left" w:leader="none"/>
          <w:tab w:pos="8507" w:val="left" w:leader="none"/>
          <w:tab w:pos="8747" w:val="left" w:leader="none"/>
          <w:tab w:pos="8987" w:val="left" w:leader="none"/>
          <w:tab w:pos="9227" w:val="left" w:leader="none"/>
        </w:tabs>
        <w:spacing w:line="246" w:lineRule="auto"/>
        <w:ind w:right="331"/>
        <w:jc w:val="left"/>
      </w:pPr>
      <w:r>
        <w:rPr/>
        <w:t>(</w:t>
      </w:r>
      <w:r>
        <w:rPr>
          <w:spacing w:val="26"/>
        </w:rPr>
        <w:t> </w:t>
      </w:r>
      <w:r>
        <w:rPr/>
        <w:t>3</w:t>
      </w:r>
      <w:r>
        <w:rPr>
          <w:spacing w:val="50"/>
        </w:rPr>
        <w:t> </w:t>
      </w:r>
      <w:r>
        <w:rPr/>
        <w:t>)</w:t>
        <w:tab/>
        <w:tab/>
        <w:t>법</w:t>
        <w:tab/>
      </w:r>
      <w:r>
        <w:rPr>
          <w:w w:val="95"/>
        </w:rPr>
        <w:t>제</w:t>
        <w:tab/>
        <w:tab/>
      </w:r>
      <w:r>
        <w:rPr/>
        <w:t>국</w:t>
        <w:tab/>
        <w:t>참</w:t>
        <w:tab/>
        <w:t>사</w:t>
        <w:tab/>
        <w:t>관</w:t>
        <w:tab/>
        <w:tab/>
        <w:t>또</w:t>
        <w:tab/>
        <w:t>는</w:t>
        <w:tab/>
        <w:t>법</w:t>
        <w:tab/>
        <w:t>제</w:t>
        <w:tab/>
        <w:t>국</w:t>
        <w:tab/>
        <w:tab/>
        <w:t>사</w:t>
        <w:tab/>
        <w:t>무</w:t>
        <w:tab/>
        <w:t>관</w:t>
        <w:tab/>
        <w:t>또</w:t>
        <w:tab/>
        <w:t>는</w:t>
      </w:r>
      <w:r>
        <w:rPr/>
        <w:tab/>
        <w:t>부</w:t>
        <w:tab/>
        <w:t>, </w:t>
      </w:r>
      <w:r>
        <w:rPr>
          <w:spacing w:val="36"/>
        </w:rPr>
        <w:t> </w:t>
      </w:r>
      <w:r>
        <w:rPr/>
        <w:t>성</w:t>
        <w:tab/>
        <w:t>, </w:t>
      </w:r>
      <w:r>
        <w:rPr>
          <w:spacing w:val="42"/>
        </w:rPr>
        <w:t> </w:t>
      </w:r>
      <w:r>
        <w:rPr/>
        <w:t>재</w:t>
        <w:tab/>
        <w:t>판</w:t>
        <w:tab/>
        <w:t>소</w:t>
        <w:tab/>
        <w:t>, </w:t>
      </w:r>
      <w:r>
        <w:rPr>
          <w:spacing w:val="42"/>
        </w:rPr>
        <w:t> </w:t>
      </w:r>
      <w:r>
        <w:rPr/>
        <w:t>회</w:t>
        <w:tab/>
        <w:t>계</w:t>
        <w:tab/>
        <w:t>검</w:t>
        <w:tab/>
        <w:t>사</w:t>
        <w:tab/>
        <w:t>원</w:t>
        <w:tab/>
        <w:t>또</w:t>
        <w:tab/>
        <w:t>는</w:t>
        <w:tab/>
        <w:t>인</w:t>
        <w:tab/>
        <w:t>사</w:t>
        <w:tab/>
        <w:t>원</w:t>
        <w:tab/>
        <w:t>에 </w:t>
      </w:r>
      <w:r>
        <w:rPr/>
      </w:r>
      <w:r>
        <w:rPr/>
        <w:t>근</w:t>
        <w:tab/>
        <w:t>무</w:t>
      </w:r>
      <w:r>
        <w:rPr/>
        <w:tab/>
      </w:r>
      <w:r>
        <w:rPr>
          <w:w w:val="79"/>
        </w:rPr>
        <w:t> </w:t>
      </w:r>
      <w:r>
        <w:rPr/>
        <w:t>하</w:t>
        <w:tab/>
        <w:tab/>
        <w:t>는</w:t>
        <w:tab/>
        <w:t>사</w:t>
        <w:tab/>
        <w:tab/>
        <w:t>무</w:t>
        <w:tab/>
        <w:t>관</w:t>
        <w:tab/>
        <w:t>, </w:t>
      </w:r>
      <w:r>
        <w:rPr>
          <w:spacing w:val="41"/>
        </w:rPr>
        <w:t> </w:t>
      </w:r>
      <w:r>
        <w:rPr/>
        <w:t>기</w:t>
        <w:tab/>
        <w:tab/>
        <w:t>관</w:t>
        <w:tab/>
        <w:t>또</w:t>
        <w:tab/>
        <w:t>는</w:t>
        <w:tab/>
        <w:tab/>
        <w:t>교</w:t>
        <w:tab/>
        <w:t>관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259" w:val="left" w:leader="none"/>
          <w:tab w:pos="1591" w:val="left" w:leader="none"/>
          <w:tab w:pos="1951" w:val="left" w:leader="none"/>
          <w:tab w:pos="2311" w:val="left" w:leader="none"/>
          <w:tab w:pos="2551" w:val="left" w:leader="none"/>
          <w:tab w:pos="2791" w:val="left" w:leader="none"/>
          <w:tab w:pos="3151" w:val="left" w:leader="none"/>
          <w:tab w:pos="3391" w:val="left" w:leader="none"/>
          <w:tab w:pos="3631" w:val="left" w:leader="none"/>
          <w:tab w:pos="3991" w:val="left" w:leader="none"/>
          <w:tab w:pos="4231" w:val="left" w:leader="none"/>
          <w:tab w:pos="4471" w:val="left" w:leader="none"/>
        </w:tabs>
        <w:spacing w:line="246" w:lineRule="auto" w:before="2"/>
        <w:ind w:right="5088"/>
        <w:jc w:val="left"/>
      </w:pPr>
      <w:r>
        <w:rPr/>
        <w:t>(</w:t>
      </w:r>
      <w:r>
        <w:rPr>
          <w:spacing w:val="26"/>
        </w:rPr>
        <w:t> </w:t>
      </w:r>
      <w:r>
        <w:rPr/>
        <w:t>4</w:t>
      </w:r>
      <w:r>
        <w:rPr>
          <w:spacing w:val="50"/>
        </w:rPr>
        <w:t> </w:t>
      </w:r>
      <w:r>
        <w:rPr/>
        <w:t>)</w:t>
        <w:tab/>
        <w:t>검</w:t>
        <w:tab/>
      </w:r>
      <w:r>
        <w:rPr>
          <w:w w:val="95"/>
        </w:rPr>
        <w:t>찰</w:t>
        <w:tab/>
      </w:r>
      <w:r>
        <w:rPr/>
        <w:t>관</w:t>
        <w:tab/>
        <w:t>(</w:t>
      </w:r>
      <w:r>
        <w:rPr>
          <w:spacing w:val="22"/>
        </w:rPr>
        <w:t> </w:t>
      </w:r>
      <w:r>
        <w:rPr/>
        <w:t>제</w:t>
        <w:tab/>
        <w:t>1</w:t>
      </w:r>
      <w:r>
        <w:rPr>
          <w:spacing w:val="51"/>
        </w:rPr>
        <w:t> </w:t>
      </w:r>
      <w:r>
        <w:rPr/>
        <w:t>호</w:t>
        <w:tab/>
        <w:t>에</w:t>
        <w:tab/>
        <w:t>규</w:t>
        <w:tab/>
        <w:t>정</w:t>
      </w:r>
      <w:r>
        <w:rPr/>
        <w:tab/>
        <w:t>된</w:t>
        <w:tab/>
        <w:t>관</w:t>
        <w:tab/>
        <w:t>직</w:t>
        <w:tab/>
        <w:t>을</w:t>
        <w:tab/>
        <w:t>제</w:t>
        <w:tab/>
        <w:t>외</w:t>
        <w:tab/>
        <w:t>)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5</w:t>
      </w:r>
      <w:r>
        <w:rPr>
          <w:spacing w:val="50"/>
        </w:rPr>
        <w:t> </w:t>
      </w:r>
      <w:r>
        <w:rPr/>
        <w:t>)</w:t>
        <w:tab/>
        <w:t>경</w:t>
        <w:tab/>
        <w:t>찰</w:t>
      </w:r>
      <w:r>
        <w:rPr/>
        <w:tab/>
        <w:t>관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259" w:val="left" w:leader="none"/>
          <w:tab w:pos="1499" w:val="left" w:leader="none"/>
        </w:tabs>
        <w:spacing w:line="246" w:lineRule="auto" w:before="2"/>
        <w:ind w:right="8059"/>
        <w:jc w:val="left"/>
      </w:pPr>
      <w:r>
        <w:rPr/>
        <w:t>(</w:t>
      </w:r>
      <w:r>
        <w:rPr>
          <w:spacing w:val="26"/>
        </w:rPr>
        <w:t> </w:t>
      </w:r>
      <w:r>
        <w:rPr/>
        <w:t>6</w:t>
      </w:r>
      <w:r>
        <w:rPr>
          <w:spacing w:val="50"/>
        </w:rPr>
        <w:t> </w:t>
      </w:r>
      <w:r>
        <w:rPr/>
        <w:t>)</w:t>
        <w:tab/>
        <w:t>해</w:t>
        <w:tab/>
        <w:t>상</w:t>
      </w:r>
      <w:r>
        <w:rPr/>
        <w:tab/>
        <w:t>보</w:t>
        <w:tab/>
        <w:t>안</w:t>
        <w:tab/>
        <w:t>관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7</w:t>
      </w:r>
      <w:r>
        <w:rPr>
          <w:spacing w:val="50"/>
        </w:rPr>
        <w:t> </w:t>
      </w:r>
      <w:r>
        <w:rPr/>
        <w:t>)</w:t>
        <w:tab/>
        <w:t>자</w:t>
        <w:tab/>
        <w:t>위</w:t>
      </w:r>
      <w:r>
        <w:rPr/>
        <w:tab/>
        <w:t>관</w:t>
      </w:r>
    </w:p>
    <w:p>
      <w:pPr>
        <w:pStyle w:val="BodyText"/>
        <w:tabs>
          <w:tab w:pos="539" w:val="left" w:leader="none"/>
          <w:tab w:pos="779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8</w:t>
      </w:r>
      <w:r>
        <w:rPr>
          <w:spacing w:val="50"/>
        </w:rPr>
        <w:t> </w:t>
      </w:r>
      <w:r>
        <w:rPr/>
        <w:t>)</w:t>
        <w:tab/>
        <w:t>삭</w:t>
        <w:tab/>
        <w:t>제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259" w:val="left" w:leader="none"/>
          <w:tab w:pos="1591" w:val="left" w:leader="none"/>
          <w:tab w:pos="1951" w:val="left" w:leader="none"/>
          <w:tab w:pos="2311" w:val="left" w:leader="none"/>
          <w:tab w:pos="2551" w:val="left" w:leader="none"/>
          <w:tab w:pos="2791" w:val="left" w:leader="none"/>
          <w:tab w:pos="3151" w:val="left" w:leader="none"/>
          <w:tab w:pos="3391" w:val="left" w:leader="none"/>
          <w:tab w:pos="3631" w:val="left" w:leader="none"/>
          <w:tab w:pos="3991" w:val="left" w:leader="none"/>
          <w:tab w:pos="4231" w:val="left" w:leader="none"/>
          <w:tab w:pos="4471" w:val="left" w:leader="none"/>
        </w:tabs>
        <w:spacing w:line="240" w:lineRule="auto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9</w:t>
      </w:r>
      <w:r>
        <w:rPr>
          <w:spacing w:val="50"/>
        </w:rPr>
        <w:t> </w:t>
      </w:r>
      <w:r>
        <w:rPr/>
        <w:t>)</w:t>
        <w:tab/>
        <w:t>재</w:t>
        <w:tab/>
      </w:r>
      <w:r>
        <w:rPr>
          <w:w w:val="95"/>
        </w:rPr>
        <w:t>판</w:t>
        <w:tab/>
      </w:r>
      <w:r>
        <w:rPr/>
        <w:t>관</w:t>
        <w:tab/>
        <w:t>(</w:t>
      </w:r>
      <w:r>
        <w:rPr>
          <w:spacing w:val="22"/>
        </w:rPr>
        <w:t> </w:t>
      </w:r>
      <w:r>
        <w:rPr/>
        <w:t>제</w:t>
        <w:tab/>
        <w:t>1</w:t>
      </w:r>
      <w:r>
        <w:rPr>
          <w:spacing w:val="51"/>
        </w:rPr>
        <w:t> </w:t>
      </w:r>
      <w:r>
        <w:rPr/>
        <w:t>호</w:t>
        <w:tab/>
        <w:t>에</w:t>
        <w:tab/>
        <w:t>규</w:t>
        <w:tab/>
        <w:t>정</w:t>
        <w:tab/>
        <w:t>된</w:t>
        <w:tab/>
        <w:t>관</w:t>
        <w:tab/>
        <w:t>직</w:t>
        <w:tab/>
        <w:t>을</w:t>
        <w:tab/>
        <w:t>제</w:t>
        <w:tab/>
        <w:t>외</w:t>
        <w:tab/>
        <w:t>)</w:t>
      </w:r>
    </w:p>
    <w:p>
      <w:pPr>
        <w:pStyle w:val="BodyText"/>
        <w:tabs>
          <w:tab w:pos="472" w:val="left" w:leader="none"/>
          <w:tab w:pos="659" w:val="left" w:leader="none"/>
          <w:tab w:pos="899" w:val="left" w:leader="none"/>
          <w:tab w:pos="1192" w:val="left" w:leader="none"/>
          <w:tab w:pos="1379" w:val="left" w:leader="none"/>
          <w:tab w:pos="1432" w:val="left" w:leader="none"/>
          <w:tab w:pos="1619" w:val="left" w:leader="none"/>
          <w:tab w:pos="1979" w:val="left" w:leader="none"/>
          <w:tab w:pos="2152" w:val="left" w:leader="none"/>
          <w:tab w:pos="2219" w:val="left" w:leader="none"/>
          <w:tab w:pos="2579" w:val="left" w:leader="none"/>
          <w:tab w:pos="2632" w:val="left" w:leader="none"/>
          <w:tab w:pos="2872" w:val="left" w:leader="none"/>
          <w:tab w:pos="3112" w:val="left" w:leader="none"/>
          <w:tab w:pos="3352" w:val="left" w:leader="none"/>
          <w:tab w:pos="3419" w:val="left" w:leader="none"/>
          <w:tab w:pos="3779" w:val="left" w:leader="none"/>
          <w:tab w:pos="3952" w:val="left" w:leader="none"/>
          <w:tab w:pos="4019" w:val="left" w:leader="none"/>
          <w:tab w:pos="4259" w:val="left" w:leader="none"/>
          <w:tab w:pos="4552" w:val="left" w:leader="none"/>
          <w:tab w:pos="4619" w:val="left" w:leader="none"/>
          <w:tab w:pos="4859" w:val="left" w:leader="none"/>
          <w:tab w:pos="5099" w:val="left" w:leader="none"/>
          <w:tab w:pos="5339" w:val="left" w:leader="none"/>
          <w:tab w:pos="5512" w:val="left" w:leader="none"/>
          <w:tab w:pos="5699" w:val="left" w:leader="none"/>
          <w:tab w:pos="5872" w:val="left" w:leader="none"/>
          <w:tab w:pos="6112" w:val="left" w:leader="none"/>
          <w:tab w:pos="6352" w:val="left" w:leader="none"/>
          <w:tab w:pos="6511" w:val="left" w:leader="none"/>
          <w:tab w:pos="6712" w:val="left" w:leader="none"/>
          <w:tab w:pos="6952" w:val="left" w:leader="none"/>
          <w:tab w:pos="7192" w:val="left" w:leader="none"/>
          <w:tab w:pos="7351" w:val="left" w:leader="none"/>
          <w:tab w:pos="7432" w:val="left" w:leader="none"/>
          <w:tab w:pos="7792" w:val="left" w:leader="none"/>
          <w:tab w:pos="7831" w:val="left" w:leader="none"/>
          <w:tab w:pos="8032" w:val="left" w:leader="none"/>
          <w:tab w:pos="8392" w:val="left" w:leader="none"/>
          <w:tab w:pos="8551" w:val="left" w:leader="none"/>
          <w:tab w:pos="8752" w:val="left" w:leader="none"/>
          <w:tab w:pos="8992" w:val="left" w:leader="none"/>
          <w:tab w:pos="9031" w:val="left" w:leader="none"/>
          <w:tab w:pos="9352" w:val="left" w:leader="none"/>
          <w:tab w:pos="9448" w:val="left" w:leader="none"/>
        </w:tabs>
        <w:spacing w:line="246" w:lineRule="auto"/>
        <w:ind w:right="110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)</w:t>
        <w:tab/>
        <w:tab/>
        <w:t>제</w:t>
        <w:tab/>
        <w:t>2</w:t>
      </w:r>
      <w:r>
        <w:rPr>
          <w:spacing w:val="51"/>
        </w:rPr>
        <w:t> </w:t>
      </w:r>
      <w:r>
        <w:rPr/>
        <w:t>호</w:t>
        <w:tab/>
        <w:tab/>
        <w:t>또</w:t>
        <w:tab/>
        <w:tab/>
        <w:t>는</w:t>
        <w:tab/>
        <w:t>제</w:t>
        <w:tab/>
        <w:tab/>
        <w:t>3</w:t>
      </w:r>
      <w:r>
        <w:rPr>
          <w:spacing w:val="50"/>
        </w:rPr>
        <w:t> </w:t>
      </w:r>
      <w:r>
        <w:rPr/>
        <w:t>호</w:t>
        <w:tab/>
        <w:t>에</w:t>
        <w:tab/>
        <w:tab/>
        <w:t>규</w:t>
        <w:tab/>
        <w:t>정</w:t>
        <w:tab/>
        <w:tab/>
        <w:t>된</w:t>
        <w:tab/>
        <w:t>관</w:t>
        <w:tab/>
        <w:tab/>
        <w:t>직</w:t>
        <w:tab/>
        <w:t>에</w:t>
        <w:tab/>
        <w:tab/>
        <w:t>상</w:t>
        <w:tab/>
        <w:t>당</w:t>
      </w:r>
      <w:r>
        <w:rPr/>
        <w:tab/>
        <w:t>하</w:t>
        <w:tab/>
        <w:t>는</w:t>
        <w:tab/>
        <w:tab/>
        <w:t>관</w:t>
        <w:tab/>
        <w:t>직</w:t>
        <w:tab/>
      </w:r>
      <w:r>
        <w:rPr>
          <w:w w:val="95"/>
        </w:rPr>
        <w:t>(</w:t>
      </w:r>
      <w:r>
        <w:rPr>
          <w:spacing w:val="29"/>
          <w:w w:val="95"/>
        </w:rPr>
        <w:t> </w:t>
      </w:r>
      <w:r>
        <w:rPr/>
        <w:t>위</w:t>
        <w:tab/>
        <w:tab/>
        <w:t>원</w:t>
        <w:tab/>
        <w:t>회</w:t>
        <w:tab/>
        <w:t>의</w:t>
        <w:tab/>
        <w:tab/>
        <w:t>위</w:t>
        <w:tab/>
        <w:t>원</w:t>
        <w:tab/>
        <w:tab/>
        <w:t>장</w:t>
        <w:tab/>
        <w:t>및</w:t>
        <w:tab/>
        <w:tab/>
        <w:t>위</w:t>
        <w:tab/>
        <w:t>원</w:t>
        <w:tab/>
        <w:tab/>
        <w:t>, </w:t>
      </w:r>
      <w:r>
        <w:rPr>
          <w:spacing w:val="42"/>
        </w:rPr>
        <w:t> </w:t>
      </w:r>
      <w:r>
        <w:rPr/>
        <w:t>법</w:t>
        <w:tab/>
        <w:tab/>
        <w:t>률 </w:t>
      </w:r>
      <w:r>
        <w:rPr/>
      </w:r>
      <w:r>
        <w:rPr/>
        <w:t>에</w:t>
        <w:tab/>
        <w:t>의</w:t>
      </w:r>
      <w:r>
        <w:rPr/>
        <w:tab/>
      </w:r>
      <w:r>
        <w:rPr>
          <w:w w:val="79"/>
        </w:rPr>
        <w:t> </w:t>
      </w:r>
      <w:r>
        <w:rPr/>
        <w:t>한</w:t>
        <w:tab/>
        <w:tab/>
        <w:t>공</w:t>
        <w:tab/>
        <w:tab/>
      </w:r>
      <w:r>
        <w:rPr>
          <w:w w:val="95"/>
        </w:rPr>
        <w:t>단</w:t>
        <w:tab/>
      </w:r>
      <w:r>
        <w:rPr/>
        <w:t>및</w:t>
        <w:tab/>
        <w:tab/>
        <w:t>주</w:t>
        <w:tab/>
        <w:t>택</w:t>
        <w:tab/>
        <w:tab/>
        <w:t>금</w:t>
        <w:tab/>
        <w:t>융</w:t>
        <w:tab/>
        <w:t>공</w:t>
        <w:tab/>
        <w:t>고</w:t>
        <w:tab/>
        <w:t>의</w:t>
        <w:tab/>
        <w:tab/>
        <w:t>임</w:t>
        <w:tab/>
        <w:t>원</w:t>
        <w:tab/>
        <w:tab/>
        <w:t>및</w:t>
        <w:tab/>
        <w:tab/>
        <w:t>직</w:t>
        <w:tab/>
        <w:t>원</w:t>
        <w:tab/>
        <w:tab/>
        <w:t>중</w:t>
      </w:r>
      <w:r>
        <w:rPr/>
        <w:tab/>
        <w:tab/>
        <w:t>별</w:t>
        <w:tab/>
        <w:t>도</w:t>
        <w:tab/>
        <w:t>로</w:t>
        <w:tab/>
        <w:tab/>
      </w:r>
      <w:r>
        <w:rPr>
          <w:w w:val="95"/>
        </w:rPr>
        <w:t>법</w:t>
        <w:tab/>
      </w:r>
      <w:r>
        <w:rPr/>
        <w:t>률</w:t>
        <w:tab/>
        <w:t>로</w:t>
        <w:tab/>
        <w:tab/>
        <w:t>서</w:t>
        <w:tab/>
        <w:t>정</w:t>
        <w:tab/>
        <w:tab/>
        <w:t>한</w:t>
        <w:tab/>
        <w:t>자</w:t>
        <w:tab/>
        <w:tab/>
        <w:t>이</w:t>
        <w:tab/>
        <w:t>외</w:t>
        <w:tab/>
        <w:tab/>
        <w:t>자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2032" w:val="left" w:leader="none"/>
          <w:tab w:pos="2272" w:val="left" w:leader="none"/>
        </w:tabs>
        <w:spacing w:line="240" w:lineRule="auto" w:before="2"/>
        <w:ind w:right="0"/>
        <w:jc w:val="left"/>
      </w:pPr>
      <w:r>
        <w:rPr/>
        <w:t>를</w:t>
        <w:tab/>
        <w:t>포</w:t>
        <w:tab/>
        <w:t>함</w:t>
        <w:tab/>
        <w:t>하</w:t>
        <w:tab/>
        <w:t>지</w:t>
        <w:tab/>
        <w:t>않</w:t>
        <w:tab/>
        <w:t>는</w:t>
        <w:tab/>
        <w:t>다</w:t>
        <w:tab/>
        <w:t>)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32" w:val="left" w:leader="none"/>
          <w:tab w:pos="1010" w:val="left" w:leader="none"/>
          <w:tab w:pos="1250" w:val="left" w:leader="none"/>
          <w:tab w:pos="1730" w:val="left" w:leader="none"/>
          <w:tab w:pos="2090" w:val="left" w:leader="none"/>
          <w:tab w:pos="2330" w:val="left" w:leader="none"/>
          <w:tab w:pos="2570" w:val="left" w:leader="none"/>
          <w:tab w:pos="2930" w:val="left" w:leader="none"/>
          <w:tab w:pos="3170" w:val="left" w:leader="none"/>
          <w:tab w:pos="3410" w:val="left" w:leader="none"/>
          <w:tab w:pos="3770" w:val="left" w:leader="none"/>
          <w:tab w:pos="4010" w:val="left" w:leader="none"/>
          <w:tab w:pos="425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410" w:val="left" w:leader="none"/>
          <w:tab w:pos="665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330" w:val="left" w:leader="none"/>
          <w:tab w:pos="8570" w:val="left" w:leader="none"/>
          <w:tab w:pos="8930" w:val="left" w:leader="none"/>
          <w:tab w:pos="9170" w:val="left" w:leader="none"/>
        </w:tabs>
        <w:spacing w:line="246" w:lineRule="auto"/>
        <w:ind w:right="389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ab/>
        <w:t>제</w:t>
        <w:tab/>
        <w:t>1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호</w:t>
        <w:tab/>
        <w:t>에</w:t>
        <w:tab/>
        <w:t>규</w:t>
        <w:tab/>
        <w:t>정</w:t>
        <w:tab/>
        <w:t>된</w:t>
        <w:tab/>
      </w:r>
      <w:r>
        <w:rPr>
          <w:w w:val="95"/>
        </w:rPr>
        <w:t>관</w:t>
        <w:tab/>
      </w:r>
      <w:r>
        <w:rPr/>
        <w:t>직</w:t>
        <w:tab/>
        <w:t>에</w:t>
        <w:tab/>
        <w:t>상</w:t>
        <w:tab/>
        <w:t>당</w:t>
        <w:tab/>
        <w:t>하</w:t>
        <w:tab/>
        <w:t>는</w:t>
        <w:tab/>
        <w:t>지</w:t>
        <w:tab/>
        <w:t>아</w:t>
      </w:r>
      <w:r>
        <w:rPr/>
        <w:tab/>
        <w:t>닌</w:t>
        <w:tab/>
        <w:t>지</w:t>
        <w:tab/>
        <w:t>불</w:t>
        <w:tab/>
        <w:t>분</w:t>
        <w:tab/>
        <w:t>명</w:t>
        <w:tab/>
        <w:t>한</w:t>
        <w:tab/>
        <w:t>자</w:t>
        <w:tab/>
        <w:t>는</w:t>
        <w:tab/>
        <w:t>총</w:t>
        <w:tab/>
        <w:t>무</w:t>
        <w:tab/>
        <w:t>대</w:t>
        <w:tab/>
      </w:r>
      <w:r>
        <w:rPr>
          <w:w w:val="95"/>
        </w:rPr>
        <w:t>신</w:t>
        <w:tab/>
      </w:r>
      <w:r>
        <w:rPr/>
        <w:t>이</w:t>
        <w:tab/>
        <w:t>이</w:t>
        <w:tab/>
        <w:t>를 </w:t>
      </w:r>
      <w:r>
        <w:rPr/>
      </w:r>
      <w:r>
        <w:rPr/>
        <w:t>결</w:t>
        <w:tab/>
        <w:t>정</w:t>
        <w:tab/>
        <w:t>한</w:t>
        <w:tab/>
        <w:tab/>
        <w:t>다</w:t>
        <w:tab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352" w:val="left" w:leader="none"/>
          <w:tab w:pos="832" w:val="left" w:leader="none"/>
          <w:tab w:pos="1072" w:val="left" w:leader="none"/>
          <w:tab w:pos="1432" w:val="left" w:leader="none"/>
          <w:tab w:pos="1672" w:val="left" w:leader="none"/>
          <w:tab w:pos="2152" w:val="left" w:leader="none"/>
          <w:tab w:pos="2570" w:val="left" w:leader="none"/>
        </w:tabs>
        <w:spacing w:line="240" w:lineRule="auto" w:before="0"/>
        <w:ind w:right="0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조</w:t>
        <w:tab/>
        <w:t>에</w:t>
        <w:tab/>
        <w:t>서</w:t>
        <w:tab/>
      </w:r>
      <w:r>
        <w:rPr>
          <w:w w:val="95"/>
        </w:rPr>
        <w:t>제</w:t>
        <w:tab/>
        <w:t>2 </w:t>
      </w:r>
      <w:r>
        <w:rPr>
          <w:spacing w:val="9"/>
          <w:w w:val="95"/>
        </w:rPr>
        <w:t> </w:t>
      </w:r>
      <w:r>
        <w:rPr/>
        <w:t>2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삭</w:t>
        <w:tab/>
        <w:t>제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352" w:val="left" w:leader="none"/>
          <w:tab w:pos="539" w:val="left" w:leader="none"/>
          <w:tab w:pos="779" w:val="left" w:leader="none"/>
          <w:tab w:pos="832" w:val="left" w:leader="none"/>
          <w:tab w:pos="1019" w:val="left" w:leader="none"/>
          <w:tab w:pos="1250" w:val="left" w:leader="none"/>
          <w:tab w:pos="1490" w:val="left" w:leader="none"/>
          <w:tab w:pos="1672" w:val="left" w:leader="none"/>
          <w:tab w:pos="1907" w:val="left" w:leader="none"/>
          <w:tab w:pos="2147" w:val="left" w:leader="none"/>
          <w:tab w:pos="2387" w:val="left" w:leader="none"/>
          <w:tab w:pos="2512" w:val="left" w:leader="none"/>
          <w:tab w:pos="2627" w:val="left" w:leader="none"/>
          <w:tab w:pos="2867" w:val="left" w:leader="none"/>
          <w:tab w:pos="3112" w:val="left" w:leader="none"/>
          <w:tab w:pos="3227" w:val="left" w:leader="none"/>
          <w:tab w:pos="3467" w:val="left" w:leader="none"/>
          <w:tab w:pos="3707" w:val="left" w:leader="none"/>
          <w:tab w:pos="3928" w:val="left" w:leader="none"/>
          <w:tab w:pos="4067" w:val="left" w:leader="none"/>
          <w:tab w:pos="4307" w:val="left" w:leader="none"/>
          <w:tab w:pos="4408" w:val="left" w:leader="none"/>
          <w:tab w:pos="4907" w:val="left" w:leader="none"/>
          <w:tab w:pos="5147" w:val="left" w:leader="none"/>
          <w:tab w:pos="5507" w:val="left" w:leader="none"/>
          <w:tab w:pos="5747" w:val="left" w:leader="none"/>
          <w:tab w:pos="5987" w:val="left" w:leader="none"/>
          <w:tab w:pos="6227" w:val="left" w:leader="none"/>
        </w:tabs>
        <w:spacing w:line="246" w:lineRule="auto" w:before="0"/>
        <w:ind w:right="3331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경</w:t>
        <w:tab/>
        <w:tab/>
        <w:t>찰</w:t>
        <w:tab/>
        <w:t>, </w:t>
      </w:r>
      <w:r>
        <w:rPr>
          <w:spacing w:val="41"/>
        </w:rPr>
        <w:t> </w:t>
      </w:r>
      <w:r>
        <w:rPr/>
        <w:t>감</w:t>
        <w:tab/>
        <w:tab/>
        <w:t>옥</w:t>
        <w:tab/>
        <w:t>직</w:t>
        <w:tab/>
        <w:t>원</w:t>
        <w:tab/>
        <w:tab/>
      </w:r>
      <w:r>
        <w:rPr>
          <w:w w:val="95"/>
        </w:rPr>
        <w:t>이</w:t>
        <w:tab/>
      </w:r>
      <w:r>
        <w:rPr/>
        <w:t>란</w:t>
      </w:r>
      <w:r>
        <w:rPr/>
        <w:tab/>
        <w:tab/>
        <w:t>왼</w:t>
        <w:tab/>
        <w:t>편</w:t>
        <w:tab/>
        <w:t>에</w:t>
        <w:tab/>
        <w:tab/>
        <w:t>규</w:t>
        <w:tab/>
        <w:t>정</w:t>
        <w:tab/>
        <w:t>된</w:t>
        <w:tab/>
        <w:t>자</w:t>
        <w:tab/>
        <w:t>를</w:t>
        <w:tab/>
        <w:t>말</w:t>
        <w:tab/>
        <w:t>한</w:t>
        <w:tab/>
        <w:t>다</w:t>
        <w:tab/>
        <w:t>.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</w:t>
        <w:tab/>
        <w:tab/>
        <w:t>경</w:t>
      </w:r>
      <w:r>
        <w:rPr/>
        <w:tab/>
        <w:t>부</w:t>
        <w:tab/>
        <w:tab/>
        <w:t>보</w:t>
        <w:tab/>
        <w:t>, </w:t>
      </w:r>
      <w:r>
        <w:rPr>
          <w:spacing w:val="36"/>
        </w:rPr>
        <w:t> </w:t>
      </w:r>
      <w:r>
        <w:rPr/>
        <w:t>순</w:t>
        <w:tab/>
        <w:tab/>
        <w:t>사</w:t>
        <w:tab/>
        <w:t>부</w:t>
        <w:tab/>
        <w:t>장</w:t>
        <w:tab/>
        <w:tab/>
        <w:t>또</w:t>
        <w:tab/>
        <w:t>는</w:t>
        <w:tab/>
        <w:tab/>
        <w:t>순</w:t>
        <w:tab/>
        <w:t>사</w:t>
        <w:tab/>
      </w:r>
      <w:r>
        <w:rPr>
          <w:w w:val="95"/>
        </w:rPr>
        <w:t>(</w:t>
      </w:r>
      <w:r>
        <w:rPr>
          <w:spacing w:val="34"/>
          <w:w w:val="95"/>
        </w:rPr>
        <w:t> </w:t>
      </w:r>
      <w:r>
        <w:rPr/>
        <w:t>경</w:t>
      </w:r>
      <w:r>
        <w:rPr/>
        <w:tab/>
        <w:tab/>
        <w:t>찰</w:t>
        <w:tab/>
        <w:t>관</w:t>
        <w:tab/>
        <w:tab/>
        <w:t>)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351" w:val="left" w:leader="none"/>
          <w:tab w:pos="1591" w:val="left" w:leader="none"/>
          <w:tab w:pos="1831" w:val="left" w:leader="none"/>
          <w:tab w:pos="2071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  <w:tab/>
        <w:t>위</w:t>
        <w:tab/>
      </w:r>
      <w:r>
        <w:rPr>
          <w:w w:val="95"/>
        </w:rPr>
        <w:t>시</w:t>
        <w:tab/>
      </w:r>
      <w:r>
        <w:rPr/>
        <w:t>(</w:t>
      </w:r>
      <w:r>
        <w:rPr>
          <w:spacing w:val="22"/>
        </w:rPr>
        <w:t> </w:t>
      </w:r>
      <w:r>
        <w:rPr/>
        <w:t>국</w:t>
        <w:tab/>
        <w:t>회</w:t>
        <w:tab/>
        <w:t>직</w:t>
        <w:tab/>
        <w:t>원</w:t>
        <w:tab/>
        <w:t>)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259" w:val="left" w:leader="none"/>
          <w:tab w:pos="1499" w:val="left" w:leader="none"/>
          <w:tab w:pos="1912" w:val="left" w:leader="none"/>
          <w:tab w:pos="2152" w:val="left" w:leader="none"/>
          <w:tab w:pos="2392" w:val="left" w:leader="none"/>
          <w:tab w:pos="2752" w:val="left" w:leader="none"/>
          <w:tab w:pos="2992" w:val="left" w:leader="none"/>
          <w:tab w:pos="3352" w:val="left" w:leader="none"/>
          <w:tab w:pos="3592" w:val="left" w:leader="none"/>
          <w:tab w:pos="3832" w:val="left" w:leader="none"/>
          <w:tab w:pos="4168" w:val="left" w:leader="none"/>
          <w:tab w:pos="4408" w:val="left" w:leader="none"/>
          <w:tab w:pos="4648" w:val="left" w:leader="none"/>
          <w:tab w:pos="4888" w:val="left" w:leader="none"/>
          <w:tab w:pos="5128" w:val="left" w:leader="none"/>
        </w:tabs>
        <w:spacing w:line="240" w:lineRule="auto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3</w:t>
      </w:r>
      <w:r>
        <w:rPr>
          <w:spacing w:val="50"/>
        </w:rPr>
        <w:t> </w:t>
      </w:r>
      <w:r>
        <w:rPr/>
        <w:t>)</w:t>
        <w:tab/>
        <w:t>부</w:t>
        <w:tab/>
      </w:r>
      <w:r>
        <w:rPr>
          <w:w w:val="95"/>
        </w:rPr>
        <w:t>간</w:t>
        <w:tab/>
      </w:r>
      <w:r>
        <w:rPr/>
        <w:t>수</w:t>
        <w:tab/>
        <w:t>장</w:t>
        <w:tab/>
        <w:t>, </w:t>
      </w:r>
      <w:r>
        <w:rPr>
          <w:spacing w:val="37"/>
        </w:rPr>
        <w:t> </w:t>
      </w:r>
      <w:r>
        <w:rPr/>
        <w:t>간</w:t>
        <w:tab/>
        <w:t>수</w:t>
        <w:tab/>
        <w:t>부</w:t>
        <w:tab/>
        <w:t>장</w:t>
        <w:tab/>
        <w:t>또</w:t>
        <w:tab/>
      </w:r>
      <w:r>
        <w:rPr>
          <w:w w:val="95"/>
        </w:rPr>
        <w:t>는</w:t>
        <w:tab/>
        <w:t>간</w:t>
        <w:tab/>
      </w:r>
      <w:r>
        <w:rPr/>
        <w:t>수</w:t>
        <w:tab/>
      </w:r>
      <w:r>
        <w:rPr>
          <w:w w:val="95"/>
        </w:rPr>
        <w:t>(</w:t>
      </w:r>
      <w:r>
        <w:rPr>
          <w:spacing w:val="33"/>
          <w:w w:val="95"/>
        </w:rPr>
        <w:t> </w:t>
      </w:r>
      <w:r>
        <w:rPr/>
        <w:t>법</w:t>
        <w:tab/>
        <w:t>무</w:t>
        <w:tab/>
        <w:t>사</w:t>
        <w:tab/>
        <w:t>무</w:t>
        <w:tab/>
        <w:t>관</w:t>
        <w:tab/>
        <w:t>)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259" w:val="left" w:leader="none"/>
          <w:tab w:pos="1499" w:val="left" w:leader="none"/>
          <w:tab w:pos="1739" w:val="left" w:leader="none"/>
          <w:tab w:pos="2152" w:val="left" w:leader="none"/>
          <w:tab w:pos="2392" w:val="left" w:leader="none"/>
          <w:tab w:pos="2632" w:val="left" w:leader="none"/>
          <w:tab w:pos="2872" w:val="left" w:leader="none"/>
          <w:tab w:pos="3112" w:val="left" w:leader="none"/>
          <w:tab w:pos="3472" w:val="left" w:leader="none"/>
          <w:tab w:pos="3712" w:val="left" w:leader="none"/>
          <w:tab w:pos="4072" w:val="left" w:leader="none"/>
          <w:tab w:pos="4312" w:val="left" w:leader="none"/>
          <w:tab w:pos="4552" w:val="left" w:leader="none"/>
          <w:tab w:pos="4792" w:val="left" w:leader="none"/>
          <w:tab w:pos="5032" w:val="left" w:leader="none"/>
          <w:tab w:pos="5368" w:val="left" w:leader="none"/>
          <w:tab w:pos="5608" w:val="left" w:leader="none"/>
          <w:tab w:pos="5848" w:val="left" w:leader="none"/>
          <w:tab w:pos="6088" w:val="left" w:leader="none"/>
          <w:tab w:pos="6328" w:val="left" w:leader="none"/>
        </w:tabs>
        <w:spacing w:line="240" w:lineRule="auto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4</w:t>
      </w:r>
      <w:r>
        <w:rPr>
          <w:spacing w:val="50"/>
        </w:rPr>
        <w:t> </w:t>
      </w:r>
      <w:r>
        <w:rPr/>
        <w:t>)</w:t>
        <w:tab/>
        <w:t>황</w:t>
        <w:tab/>
      </w:r>
      <w:r>
        <w:rPr>
          <w:w w:val="95"/>
        </w:rPr>
        <w:t>궁</w:t>
        <w:tab/>
      </w:r>
      <w:r>
        <w:rPr/>
        <w:t>경</w:t>
        <w:tab/>
        <w:t>부</w:t>
        <w:tab/>
        <w:t>보</w:t>
        <w:tab/>
        <w:t>, </w:t>
      </w:r>
      <w:r>
        <w:rPr>
          <w:spacing w:val="37"/>
        </w:rPr>
        <w:t> </w:t>
      </w:r>
      <w:r>
        <w:rPr/>
        <w:t>황</w:t>
        <w:tab/>
        <w:t>궁</w:t>
        <w:tab/>
        <w:t>순</w:t>
        <w:tab/>
        <w:t>사</w:t>
        <w:tab/>
        <w:t>부</w:t>
        <w:tab/>
        <w:t>장</w:t>
        <w:tab/>
        <w:t>또</w:t>
        <w:tab/>
        <w:t>는</w:t>
        <w:tab/>
        <w:t>황</w:t>
        <w:tab/>
        <w:t>궁</w:t>
        <w:tab/>
        <w:t>순</w:t>
        <w:tab/>
        <w:t>사</w:t>
        <w:tab/>
      </w:r>
      <w:r>
        <w:rPr>
          <w:w w:val="95"/>
        </w:rPr>
        <w:t>(</w:t>
      </w:r>
      <w:r>
        <w:rPr>
          <w:spacing w:val="33"/>
          <w:w w:val="95"/>
        </w:rPr>
        <w:t> </w:t>
      </w:r>
      <w:r>
        <w:rPr/>
        <w:t>황</w:t>
        <w:tab/>
        <w:t>궁</w:t>
        <w:tab/>
        <w:t>호</w:t>
        <w:tab/>
        <w:t>위</w:t>
        <w:tab/>
        <w:t>관</w:t>
        <w:tab/>
        <w:t>)</w:t>
      </w:r>
    </w:p>
    <w:p>
      <w:pPr>
        <w:spacing w:after="0" w:line="240" w:lineRule="auto"/>
        <w:jc w:val="left"/>
        <w:sectPr>
          <w:pgSz w:w="11910" w:h="16840"/>
          <w:pgMar w:header="0" w:footer="573" w:top="1580" w:bottom="760" w:left="1020" w:right="1320"/>
        </w:sectPr>
      </w:pP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259" w:val="left" w:leader="none"/>
          <w:tab w:pos="1499" w:val="left" w:leader="none"/>
          <w:tab w:pos="1739" w:val="left" w:leader="none"/>
          <w:tab w:pos="2071" w:val="left" w:leader="none"/>
          <w:tab w:pos="2311" w:val="left" w:leader="none"/>
          <w:tab w:pos="2551" w:val="left" w:leader="none"/>
          <w:tab w:pos="2791" w:val="left" w:leader="none"/>
          <w:tab w:pos="3031" w:val="left" w:leader="none"/>
        </w:tabs>
        <w:spacing w:line="372" w:lineRule="exact" w:before="0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5</w:t>
      </w:r>
      <w:r>
        <w:rPr>
          <w:spacing w:val="50"/>
        </w:rPr>
        <w:t> </w:t>
      </w:r>
      <w:r>
        <w:rPr/>
        <w:t>)</w:t>
        <w:tab/>
        <w:t>해</w:t>
        <w:tab/>
      </w:r>
      <w:r>
        <w:rPr>
          <w:w w:val="95"/>
        </w:rPr>
        <w:t>상</w:t>
        <w:tab/>
      </w:r>
      <w:r>
        <w:rPr/>
        <w:t>보</w:t>
        <w:tab/>
        <w:t>안</w:t>
        <w:tab/>
      </w:r>
      <w:r>
        <w:rPr>
          <w:w w:val="95"/>
        </w:rPr>
        <w:t>사</w:t>
        <w:tab/>
      </w:r>
      <w:r>
        <w:rPr/>
        <w:t>(</w:t>
      </w:r>
      <w:r>
        <w:rPr>
          <w:spacing w:val="22"/>
        </w:rPr>
        <w:t> </w:t>
      </w:r>
      <w:r>
        <w:rPr/>
        <w:t>해</w:t>
        <w:tab/>
        <w:t>상</w:t>
        <w:tab/>
        <w:t>보</w:t>
        <w:tab/>
        <w:t>안</w:t>
        <w:tab/>
        <w:t>관</w:t>
        <w:tab/>
        <w:t>)</w:t>
      </w:r>
    </w:p>
    <w:p>
      <w:pPr>
        <w:pStyle w:val="BodyText"/>
        <w:tabs>
          <w:tab w:pos="352" w:val="left" w:leader="none"/>
          <w:tab w:pos="539" w:val="left" w:leader="none"/>
          <w:tab w:pos="712" w:val="left" w:leader="none"/>
          <w:tab w:pos="952" w:val="left" w:leader="none"/>
          <w:tab w:pos="1019" w:val="left" w:leader="none"/>
          <w:tab w:pos="1259" w:val="left" w:leader="none"/>
          <w:tab w:pos="1499" w:val="left" w:leader="none"/>
          <w:tab w:pos="1792" w:val="left" w:leader="none"/>
          <w:tab w:pos="1831" w:val="left" w:leader="none"/>
          <w:tab w:pos="2032" w:val="left" w:leader="none"/>
          <w:tab w:pos="2272" w:val="left" w:leader="none"/>
          <w:tab w:pos="2551" w:val="left" w:leader="none"/>
          <w:tab w:pos="2810" w:val="left" w:leader="none"/>
          <w:tab w:pos="3050" w:val="left" w:leader="none"/>
          <w:tab w:pos="3290" w:val="left" w:leader="none"/>
          <w:tab w:pos="3539" w:val="left" w:leader="none"/>
          <w:tab w:pos="3779" w:val="left" w:leader="none"/>
          <w:tab w:pos="3827" w:val="left" w:leader="none"/>
          <w:tab w:pos="4067" w:val="left" w:leader="none"/>
          <w:tab w:pos="4355" w:val="left" w:leader="none"/>
          <w:tab w:pos="4427" w:val="left" w:leader="none"/>
          <w:tab w:pos="4667" w:val="left" w:leader="none"/>
          <w:tab w:pos="4835" w:val="left" w:leader="none"/>
          <w:tab w:pos="5027" w:val="left" w:leader="none"/>
          <w:tab w:pos="5282" w:val="left" w:leader="none"/>
          <w:tab w:pos="5627" w:val="left" w:leader="none"/>
          <w:tab w:pos="5867" w:val="left" w:leader="none"/>
          <w:tab w:pos="6122" w:val="left" w:leader="none"/>
          <w:tab w:pos="6285" w:val="left" w:leader="none"/>
          <w:tab w:pos="6525" w:val="left" w:leader="none"/>
          <w:tab w:pos="6602" w:val="left" w:leader="none"/>
          <w:tab w:pos="6938" w:val="left" w:leader="none"/>
          <w:tab w:pos="7096" w:val="left" w:leader="none"/>
          <w:tab w:pos="7336" w:val="left" w:leader="none"/>
          <w:tab w:pos="7418" w:val="left" w:leader="none"/>
          <w:tab w:pos="7658" w:val="left" w:leader="none"/>
          <w:tab w:pos="8085" w:val="left" w:leader="none"/>
          <w:tab w:pos="8325" w:val="left" w:leader="none"/>
          <w:tab w:pos="8407" w:val="left" w:leader="none"/>
          <w:tab w:pos="8647" w:val="left" w:leader="none"/>
          <w:tab w:pos="8887" w:val="left" w:leader="none"/>
          <w:tab w:pos="9285" w:val="left" w:leader="none"/>
        </w:tabs>
        <w:spacing w:line="246" w:lineRule="auto"/>
        <w:ind w:right="274"/>
        <w:jc w:val="left"/>
      </w:pPr>
      <w:r>
        <w:rPr/>
        <w:t>(</w:t>
      </w:r>
      <w:r>
        <w:rPr>
          <w:spacing w:val="26"/>
        </w:rPr>
        <w:t> </w:t>
      </w:r>
      <w:r>
        <w:rPr/>
        <w:t>6</w:t>
      </w:r>
      <w:r>
        <w:rPr>
          <w:spacing w:val="50"/>
        </w:rPr>
        <w:t> </w:t>
      </w:r>
      <w:r>
        <w:rPr/>
        <w:t>)</w:t>
        <w:tab/>
        <w:tab/>
        <w:t>일</w:t>
        <w:tab/>
        <w:t>등</w:t>
        <w:tab/>
        <w:tab/>
        <w:t>육</w:t>
        <w:tab/>
        <w:t>조</w:t>
        <w:tab/>
        <w:t>(</w:t>
      </w:r>
      <w:r>
        <w:rPr>
          <w:spacing w:val="22"/>
        </w:rPr>
        <w:t> </w:t>
      </w:r>
      <w:r>
        <w:rPr/>
        <w:t>一</w:t>
        <w:tab/>
        <w:tab/>
        <w:t>等</w:t>
        <w:tab/>
        <w:t>陸</w:t>
        <w:tab/>
        <w:t>曹</w:t>
        <w:tab/>
        <w:t>)</w:t>
      </w:r>
      <w:r>
        <w:rPr>
          <w:spacing w:val="22"/>
        </w:rPr>
        <w:t> </w:t>
      </w:r>
      <w:r>
        <w:rPr/>
        <w:t>, </w:t>
      </w:r>
      <w:r>
        <w:rPr>
          <w:spacing w:val="42"/>
        </w:rPr>
        <w:t> </w:t>
      </w:r>
      <w:r>
        <w:rPr/>
        <w:t>일</w:t>
        <w:tab/>
      </w:r>
      <w:r>
        <w:rPr>
          <w:w w:val="95"/>
        </w:rPr>
        <w:t>등</w:t>
        <w:tab/>
      </w:r>
      <w:r>
        <w:rPr/>
        <w:t>해</w:t>
        <w:tab/>
        <w:t>조</w:t>
        <w:tab/>
        <w:t>(</w:t>
      </w:r>
      <w:r>
        <w:rPr>
          <w:spacing w:val="26"/>
        </w:rPr>
        <w:t> </w:t>
      </w:r>
      <w:r>
        <w:rPr/>
        <w:t>一</w:t>
        <w:tab/>
        <w:t>等</w:t>
        <w:tab/>
        <w:t>海</w:t>
        <w:tab/>
        <w:t>曹</w:t>
        <w:tab/>
        <w:tab/>
      </w:r>
      <w:r>
        <w:rPr>
          <w:w w:val="95"/>
        </w:rPr>
        <w:t>)</w:t>
        <w:tab/>
      </w:r>
      <w:r>
        <w:rPr/>
        <w:t>또</w:t>
        <w:tab/>
        <w:t>는</w:t>
      </w:r>
      <w:r>
        <w:rPr/>
        <w:tab/>
      </w:r>
      <w:r>
        <w:rPr>
          <w:w w:val="22"/>
        </w:rPr>
        <w:t> </w:t>
      </w:r>
      <w:r>
        <w:rPr/>
        <w:t>일</w:t>
        <w:tab/>
        <w:t>등</w:t>
        <w:tab/>
        <w:t>공</w:t>
        <w:tab/>
        <w:t>조</w:t>
        <w:tab/>
        <w:tab/>
        <w:t>(</w:t>
      </w:r>
      <w:r>
        <w:rPr>
          <w:spacing w:val="26"/>
        </w:rPr>
        <w:t> </w:t>
      </w:r>
      <w:r>
        <w:rPr/>
        <w:t>一</w:t>
        <w:tab/>
        <w:t>等</w:t>
        <w:tab/>
        <w:t>空</w:t>
        <w:tab/>
        <w:tab/>
        <w:t>曹</w:t>
        <w:tab/>
        <w:t>)</w:t>
      </w:r>
      <w:r>
        <w:rPr>
          <w:spacing w:val="22"/>
        </w:rPr>
        <w:t> </w:t>
      </w:r>
      <w:r>
        <w:rPr/>
        <w:t>, </w:t>
      </w:r>
      <w:r>
        <w:rPr>
          <w:spacing w:val="41"/>
        </w:rPr>
        <w:t> </w:t>
      </w:r>
      <w:r>
        <w:rPr/>
        <w:t>이</w:t>
        <w:tab/>
        <w:t>등</w:t>
        <w:tab/>
        <w:tab/>
        <w:t>육</w:t>
        <w:tab/>
        <w:t>조</w:t>
        <w:tab/>
        <w:t>, </w:t>
      </w:r>
      <w:r>
        <w:rPr>
          <w:spacing w:val="42"/>
        </w:rPr>
        <w:t> </w:t>
      </w:r>
      <w:r>
        <w:rPr/>
        <w:t>이</w:t>
        <w:tab/>
        <w:t>등 </w:t>
      </w:r>
      <w:r>
        <w:rPr/>
      </w:r>
      <w:r>
        <w:rPr/>
        <w:t>해</w:t>
        <w:tab/>
        <w:t>조</w:t>
        <w:tab/>
        <w:tab/>
        <w:t>또</w:t>
        <w:tab/>
        <w:t>는</w:t>
        <w:tab/>
        <w:tab/>
        <w:t>이</w:t>
      </w:r>
      <w:r>
        <w:rPr/>
        <w:tab/>
      </w:r>
      <w:r>
        <w:rPr>
          <w:w w:val="79"/>
        </w:rPr>
        <w:t> </w:t>
      </w:r>
      <w:r>
        <w:rPr/>
        <w:t>등</w:t>
        <w:tab/>
        <w:t>공</w:t>
        <w:tab/>
        <w:tab/>
        <w:t>조</w:t>
        <w:tab/>
        <w:t>, </w:t>
      </w:r>
      <w:r>
        <w:rPr>
          <w:spacing w:val="41"/>
        </w:rPr>
        <w:t> </w:t>
      </w:r>
      <w:r>
        <w:rPr/>
        <w:t>3</w:t>
      </w:r>
      <w:r>
        <w:rPr>
          <w:spacing w:val="51"/>
        </w:rPr>
        <w:t> </w:t>
      </w:r>
      <w:r>
        <w:rPr/>
        <w:t>등</w:t>
        <w:tab/>
        <w:t>육</w:t>
        <w:tab/>
      </w:r>
      <w:r>
        <w:rPr>
          <w:w w:val="95"/>
        </w:rPr>
        <w:t>조</w:t>
        <w:tab/>
      </w:r>
      <w:r>
        <w:rPr/>
        <w:t>, </w:t>
      </w:r>
      <w:r>
        <w:rPr>
          <w:spacing w:val="42"/>
        </w:rPr>
        <w:t> </w:t>
      </w:r>
      <w:r>
        <w:rPr/>
        <w:t>3</w:t>
      </w:r>
      <w:r>
        <w:rPr>
          <w:spacing w:val="50"/>
        </w:rPr>
        <w:t> </w:t>
      </w:r>
      <w:r>
        <w:rPr/>
        <w:t>등</w:t>
        <w:tab/>
        <w:tab/>
        <w:t>해</w:t>
        <w:tab/>
        <w:t>조</w:t>
        <w:tab/>
        <w:tab/>
        <w:t>또</w:t>
        <w:tab/>
        <w:t>는</w:t>
        <w:tab/>
        <w:tab/>
        <w:t>3</w:t>
      </w:r>
      <w:r>
        <w:rPr>
          <w:spacing w:val="51"/>
        </w:rPr>
        <w:t> </w:t>
      </w:r>
      <w:r>
        <w:rPr/>
        <w:t>등</w:t>
        <w:tab/>
        <w:t>공</w:t>
        <w:tab/>
        <w:t>조</w:t>
        <w:tab/>
        <w:t>, </w:t>
      </w:r>
      <w:r>
        <w:rPr>
          <w:spacing w:val="42"/>
        </w:rPr>
        <w:t> </w:t>
      </w:r>
      <w:r>
        <w:rPr/>
        <w:t>육</w:t>
        <w:tab/>
        <w:tab/>
        <w:t>사</w:t>
        <w:tab/>
        <w:t>장</w:t>
      </w:r>
      <w:r>
        <w:rPr/>
        <w:tab/>
      </w:r>
      <w:r>
        <w:rPr>
          <w:w w:val="122"/>
        </w:rPr>
        <w:t>  </w:t>
      </w:r>
      <w:r>
        <w:rPr/>
        <w:t>(</w:t>
      </w:r>
      <w:r>
        <w:rPr>
          <w:spacing w:val="22"/>
        </w:rPr>
        <w:t> </w:t>
      </w:r>
      <w:r>
        <w:rPr/>
        <w:t>陸</w:t>
        <w:tab/>
        <w:tab/>
        <w:t>士</w:t>
        <w:tab/>
        <w:t>長</w:t>
        <w:tab/>
        <w:t>)</w:t>
      </w:r>
      <w:r>
        <w:rPr>
          <w:spacing w:val="22"/>
        </w:rPr>
        <w:t> </w:t>
      </w:r>
      <w:r>
        <w:rPr/>
        <w:t>. </w:t>
      </w:r>
      <w:r>
        <w:rPr>
          <w:spacing w:val="41"/>
        </w:rPr>
        <w:t> </w:t>
      </w:r>
      <w:r>
        <w:rPr/>
        <w:t>해</w:t>
        <w:tab/>
      </w:r>
      <w:r>
        <w:rPr>
          <w:w w:val="95"/>
        </w:rPr>
        <w:t>사</w:t>
        <w:tab/>
      </w:r>
      <w:r>
        <w:rPr/>
        <w:t>장</w:t>
        <w:tab/>
        <w:tab/>
        <w:t>또</w:t>
        <w:tab/>
        <w:t>는</w:t>
        <w:tab/>
        <w:t>공</w:t>
      </w:r>
    </w:p>
    <w:p>
      <w:pPr>
        <w:pStyle w:val="BodyText"/>
        <w:tabs>
          <w:tab w:pos="352" w:val="left" w:leader="none"/>
          <w:tab w:pos="592" w:val="left" w:leader="none"/>
          <w:tab w:pos="1010" w:val="left" w:leader="none"/>
          <w:tab w:pos="1250" w:val="left" w:leader="none"/>
          <w:tab w:pos="1490" w:val="left" w:leader="none"/>
          <w:tab w:pos="1730" w:val="left" w:leader="none"/>
          <w:tab w:pos="1850" w:val="left" w:leader="none"/>
          <w:tab w:pos="2090" w:val="left" w:leader="none"/>
          <w:tab w:pos="2387" w:val="left" w:leader="none"/>
          <w:tab w:pos="2450" w:val="left" w:leader="none"/>
          <w:tab w:pos="2627" w:val="left" w:leader="none"/>
          <w:tab w:pos="2930" w:val="left" w:leader="none"/>
          <w:tab w:pos="3170" w:val="left" w:leader="none"/>
          <w:tab w:pos="3227" w:val="left" w:leader="none"/>
          <w:tab w:pos="3410" w:val="left" w:leader="none"/>
          <w:tab w:pos="3770" w:val="left" w:leader="none"/>
          <w:tab w:pos="3827" w:val="left" w:leader="none"/>
          <w:tab w:pos="4010" w:val="left" w:leader="none"/>
          <w:tab w:pos="4250" w:val="left" w:leader="none"/>
          <w:tab w:pos="4547" w:val="left" w:leader="none"/>
          <w:tab w:pos="4965" w:val="left" w:leader="none"/>
          <w:tab w:pos="5205" w:val="left" w:leader="none"/>
          <w:tab w:pos="5445" w:val="left" w:leader="none"/>
          <w:tab w:pos="5685" w:val="left" w:leader="none"/>
          <w:tab w:pos="6098" w:val="left" w:leader="none"/>
          <w:tab w:pos="6338" w:val="left" w:leader="none"/>
          <w:tab w:pos="6578" w:val="left" w:leader="none"/>
          <w:tab w:pos="6938" w:val="left" w:leader="none"/>
          <w:tab w:pos="7178" w:val="left" w:leader="none"/>
          <w:tab w:pos="7538" w:val="left" w:leader="none"/>
          <w:tab w:pos="7778" w:val="left" w:leader="none"/>
          <w:tab w:pos="8018" w:val="left" w:leader="none"/>
          <w:tab w:pos="8258" w:val="left" w:leader="none"/>
          <w:tab w:pos="8498" w:val="left" w:leader="none"/>
          <w:tab w:pos="8915" w:val="left" w:leader="none"/>
          <w:tab w:pos="9275" w:val="left" w:leader="none"/>
        </w:tabs>
        <w:spacing w:line="246" w:lineRule="auto" w:before="2"/>
        <w:ind w:right="183"/>
        <w:jc w:val="left"/>
      </w:pPr>
      <w:r>
        <w:rPr/>
        <w:t>사</w:t>
        <w:tab/>
        <w:t>장</w:t>
        <w:tab/>
        <w:t>, </w:t>
      </w:r>
      <w:r>
        <w:rPr>
          <w:spacing w:val="41"/>
        </w:rPr>
        <w:t> </w:t>
      </w:r>
      <w:r>
        <w:rPr/>
        <w:t>일</w:t>
        <w:tab/>
        <w:t>등</w:t>
        <w:tab/>
        <w:t>육</w:t>
        <w:tab/>
        <w:t>사</w:t>
        <w:tab/>
        <w:t>, </w:t>
      </w:r>
      <w:r>
        <w:rPr>
          <w:spacing w:val="42"/>
        </w:rPr>
        <w:t> </w:t>
      </w:r>
      <w:r>
        <w:rPr/>
        <w:t>일</w:t>
        <w:tab/>
        <w:t>등</w:t>
        <w:tab/>
        <w:t>해</w:t>
        <w:tab/>
        <w:tab/>
        <w:t>사</w:t>
        <w:tab/>
        <w:t>또</w:t>
        <w:tab/>
        <w:tab/>
        <w:t>는</w:t>
        <w:tab/>
        <w:t>일</w:t>
        <w:tab/>
        <w:tab/>
        <w:t>등</w:t>
        <w:tab/>
        <w:t>공</w:t>
        <w:tab/>
        <w:t>사</w:t>
        <w:tab/>
        <w:t>,</w:t>
      </w:r>
      <w:r>
        <w:rPr/>
        <w:t>  </w:t>
      </w:r>
      <w:r>
        <w:rPr>
          <w:spacing w:val="-25"/>
        </w:rPr>
        <w:t> </w:t>
      </w:r>
      <w:r>
        <w:rPr/>
        <w:t>이</w:t>
        <w:tab/>
        <w:t>등</w:t>
        <w:tab/>
        <w:t>육</w:t>
        <w:tab/>
        <w:t>사</w:t>
        <w:tab/>
        <w:t>, </w:t>
      </w:r>
      <w:r>
        <w:rPr>
          <w:spacing w:val="36"/>
        </w:rPr>
        <w:t> </w:t>
      </w:r>
      <w:r>
        <w:rPr/>
        <w:t>이</w:t>
        <w:tab/>
        <w:t>등</w:t>
        <w:tab/>
        <w:t>해</w:t>
        <w:tab/>
        <w:t>사</w:t>
        <w:tab/>
        <w:t>또</w:t>
        <w:tab/>
        <w:t>는</w:t>
        <w:tab/>
        <w:t>이</w:t>
        <w:tab/>
        <w:t>등</w:t>
        <w:tab/>
        <w:t>공</w:t>
        <w:tab/>
        <w:t>사</w:t>
        <w:tab/>
        <w:t>, </w:t>
      </w:r>
      <w:r>
        <w:rPr>
          <w:spacing w:val="42"/>
        </w:rPr>
        <w:t> </w:t>
      </w:r>
      <w:r>
        <w:rPr/>
        <w:t>또</w:t>
        <w:tab/>
        <w:t>는</w:t>
        <w:tab/>
        <w:t>3</w:t>
      </w:r>
      <w:r>
        <w:rPr>
          <w:spacing w:val="51"/>
        </w:rPr>
        <w:t> </w:t>
      </w:r>
      <w:r>
        <w:rPr/>
        <w:t>등 </w:t>
      </w:r>
      <w:r>
        <w:rPr/>
      </w:r>
      <w:r>
        <w:rPr/>
        <w:t>육</w:t>
        <w:tab/>
        <w:t>사</w:t>
        <w:tab/>
        <w:t>, </w:t>
      </w:r>
      <w:r>
        <w:rPr>
          <w:spacing w:val="41"/>
        </w:rPr>
        <w:t> </w:t>
      </w:r>
      <w:r>
        <w:rPr/>
        <w:t>삼</w:t>
      </w:r>
      <w:r>
        <w:rPr/>
        <w:tab/>
        <w:t>등</w:t>
        <w:tab/>
        <w:t>해</w:t>
        <w:tab/>
        <w:t>사</w:t>
        <w:tab/>
        <w:tab/>
        <w:t>또</w:t>
        <w:tab/>
        <w:t>는</w:t>
        <w:tab/>
        <w:tab/>
        <w:t>3</w:t>
      </w:r>
      <w:r>
        <w:rPr>
          <w:spacing w:val="50"/>
        </w:rPr>
        <w:t> </w:t>
      </w:r>
      <w:r>
        <w:rPr/>
        <w:t>등</w:t>
        <w:tab/>
        <w:tab/>
        <w:t>공</w:t>
        <w:tab/>
        <w:t>사</w:t>
        <w:tab/>
        <w:tab/>
        <w:t>인</w:t>
        <w:tab/>
        <w:t>자</w:t>
        <w:tab/>
        <w:tab/>
        <w:t>위</w:t>
        <w:tab/>
        <w:t>관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352" w:val="left" w:leader="none"/>
          <w:tab w:pos="952" w:val="left" w:leader="none"/>
          <w:tab w:pos="1192" w:val="left" w:leader="none"/>
        </w:tabs>
        <w:spacing w:line="240" w:lineRule="auto" w:before="0"/>
        <w:ind w:right="0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>삭</w:t>
        <w:tab/>
        <w:t>제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192" w:val="left" w:leader="none"/>
          <w:tab w:pos="1432" w:val="left" w:leader="none"/>
          <w:tab w:pos="1792" w:val="left" w:leader="none"/>
          <w:tab w:pos="2032" w:val="left" w:leader="none"/>
          <w:tab w:pos="2392" w:val="left" w:leader="none"/>
          <w:tab w:pos="2632" w:val="left" w:leader="none"/>
          <w:tab w:pos="2872" w:val="left" w:leader="none"/>
          <w:tab w:pos="3112" w:val="left" w:leader="none"/>
          <w:tab w:pos="3472" w:val="left" w:leader="none"/>
          <w:tab w:pos="3712" w:val="left" w:leader="none"/>
          <w:tab w:pos="3952" w:val="left" w:leader="none"/>
          <w:tab w:pos="4192" w:val="left" w:leader="none"/>
          <w:tab w:pos="4552" w:val="left" w:leader="none"/>
          <w:tab w:pos="4792" w:val="left" w:leader="none"/>
          <w:tab w:pos="5032" w:val="left" w:leader="none"/>
          <w:tab w:pos="5272" w:val="left" w:leader="none"/>
          <w:tab w:pos="5632" w:val="left" w:leader="none"/>
          <w:tab w:pos="5872" w:val="left" w:leader="none"/>
          <w:tab w:pos="6232" w:val="left" w:leader="none"/>
          <w:tab w:pos="6472" w:val="left" w:leader="none"/>
          <w:tab w:pos="6712" w:val="left" w:leader="none"/>
          <w:tab w:pos="7072" w:val="left" w:leader="none"/>
          <w:tab w:pos="7312" w:val="left" w:leader="none"/>
          <w:tab w:pos="7552" w:val="left" w:leader="none"/>
          <w:tab w:pos="7912" w:val="left" w:leader="none"/>
          <w:tab w:pos="8152" w:val="left" w:leader="none"/>
          <w:tab w:pos="8392" w:val="left" w:leader="none"/>
          <w:tab w:pos="8632" w:val="left" w:leader="none"/>
          <w:tab w:pos="8872" w:val="left" w:leader="none"/>
          <w:tab w:pos="9112" w:val="left" w:leader="none"/>
          <w:tab w:pos="9472" w:val="left" w:leader="none"/>
        </w:tabs>
        <w:spacing w:line="246" w:lineRule="auto" w:before="0"/>
        <w:ind w:right="106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조</w:t>
        <w:tab/>
        <w:t>본</w:t>
        <w:tab/>
        <w:t>법</w:t>
        <w:tab/>
        <w:t>에</w:t>
        <w:tab/>
        <w:t>있</w:t>
        <w:tab/>
        <w:t>어</w:t>
        <w:tab/>
        <w:t>취</w:t>
        <w:tab/>
        <w:t>직</w:t>
        <w:tab/>
        <w:t>이</w:t>
        <w:tab/>
        <w:t>란</w:t>
        <w:tab/>
        <w:t>공</w:t>
        <w:tab/>
        <w:t>무</w:t>
        <w:tab/>
        <w:t>원</w:t>
        <w:tab/>
        <w:t>이</w:t>
        <w:tab/>
        <w:t>아</w:t>
        <w:tab/>
        <w:t>니</w:t>
        <w:tab/>
        <w:t>었</w:t>
      </w:r>
      <w:r>
        <w:rPr/>
        <w:tab/>
        <w:t>던</w:t>
        <w:tab/>
        <w:t>자</w:t>
        <w:tab/>
        <w:t>가</w:t>
        <w:tab/>
        <w:t>공</w:t>
        <w:tab/>
        <w:t>무</w:t>
        <w:tab/>
        <w:t>원</w:t>
        <w:tab/>
        <w:t>관</w:t>
        <w:tab/>
        <w:t>직</w:t>
        <w:tab/>
        <w:t>에</w:t>
        <w:tab/>
        <w:t>임</w:t>
        <w:tab/>
        <w:t>명</w:t>
        <w:tab/>
        <w:t>되</w:t>
        <w:tab/>
        <w:t>었</w:t>
        <w:tab/>
        <w:t>음</w:t>
        <w:tab/>
        <w:t>을</w:t>
        <w:tab/>
        <w:t>의 </w:t>
      </w:r>
      <w:r>
        <w:rPr/>
      </w:r>
      <w:r>
        <w:rPr/>
        <w:t>미</w:t>
        <w:tab/>
        <w:t>한</w:t>
        <w:tab/>
        <w:t>다</w:t>
      </w:r>
      <w:r>
        <w:rPr/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307" w:val="left" w:leader="none"/>
          <w:tab w:pos="1547" w:val="left" w:leader="none"/>
          <w:tab w:pos="1965" w:val="left" w:leader="none"/>
          <w:tab w:pos="2205" w:val="left" w:leader="none"/>
          <w:tab w:pos="2445" w:val="left" w:leader="none"/>
          <w:tab w:pos="2805" w:val="left" w:leader="none"/>
          <w:tab w:pos="3045" w:val="left" w:leader="none"/>
          <w:tab w:pos="3405" w:val="left" w:leader="none"/>
          <w:tab w:pos="3645" w:val="left" w:leader="none"/>
          <w:tab w:pos="3885" w:val="left" w:leader="none"/>
          <w:tab w:pos="4245" w:val="left" w:leader="none"/>
          <w:tab w:pos="4485" w:val="left" w:leader="none"/>
          <w:tab w:pos="4725" w:val="left" w:leader="none"/>
          <w:tab w:pos="5085" w:val="left" w:leader="none"/>
          <w:tab w:pos="5325" w:val="left" w:leader="none"/>
          <w:tab w:pos="5685" w:val="left" w:leader="none"/>
          <w:tab w:pos="6045" w:val="left" w:leader="none"/>
          <w:tab w:pos="6285" w:val="left" w:leader="none"/>
          <w:tab w:pos="6525" w:val="left" w:leader="none"/>
          <w:tab w:pos="6885" w:val="left" w:leader="none"/>
          <w:tab w:pos="7125" w:val="left" w:leader="none"/>
          <w:tab w:pos="7485" w:val="left" w:leader="none"/>
          <w:tab w:pos="7725" w:val="left" w:leader="none"/>
          <w:tab w:pos="7965" w:val="left" w:leader="none"/>
          <w:tab w:pos="8325" w:val="left" w:leader="none"/>
          <w:tab w:pos="8565" w:val="left" w:leader="none"/>
          <w:tab w:pos="8925" w:val="left" w:leader="none"/>
          <w:tab w:pos="9285" w:val="left" w:leader="none"/>
        </w:tabs>
        <w:spacing w:line="240" w:lineRule="auto" w:before="2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폐</w:t>
        <w:tab/>
        <w:t>청</w:t>
        <w:tab/>
        <w:t>, </w:t>
      </w:r>
      <w:r>
        <w:rPr>
          <w:spacing w:val="42"/>
        </w:rPr>
        <w:t> </w:t>
      </w:r>
      <w:r>
        <w:rPr/>
        <w:t>폐</w:t>
        <w:tab/>
        <w:t>교</w:t>
        <w:tab/>
        <w:t>, </w:t>
      </w:r>
      <w:r>
        <w:rPr>
          <w:spacing w:val="41"/>
        </w:rPr>
        <w:t> </w:t>
      </w:r>
      <w:r>
        <w:rPr/>
        <w:t>관</w:t>
        <w:tab/>
        <w:t>직</w:t>
        <w:tab/>
        <w:t>폐</w:t>
        <w:tab/>
        <w:t>지</w:t>
        <w:tab/>
        <w:t>또</w:t>
        <w:tab/>
        <w:t>는</w:t>
        <w:tab/>
      </w:r>
      <w:r>
        <w:rPr>
          <w:w w:val="95"/>
        </w:rPr>
        <w:t>관</w:t>
        <w:tab/>
      </w:r>
      <w:r>
        <w:rPr/>
        <w:t>직</w:t>
        <w:tab/>
        <w:t>명</w:t>
        <w:tab/>
        <w:t>개</w:t>
        <w:tab/>
        <w:t>정</w:t>
        <w:tab/>
        <w:t>에</w:t>
        <w:tab/>
        <w:t>있</w:t>
        <w:tab/>
        <w:t>어</w:t>
        <w:tab/>
        <w:t>그</w:t>
        <w:tab/>
        <w:t>폐</w:t>
      </w:r>
      <w:r>
        <w:rPr/>
        <w:tab/>
        <w:t>개</w:t>
        <w:tab/>
        <w:t>에</w:t>
        <w:tab/>
        <w:t>관</w:t>
        <w:tab/>
        <w:t>한</w:t>
        <w:tab/>
        <w:t>관</w:t>
        <w:tab/>
        <w:t>직</w:t>
        <w:tab/>
        <w:t>에</w:t>
        <w:tab/>
        <w:t>있</w:t>
        <w:tab/>
        <w:t>던</w:t>
        <w:tab/>
        <w:t>자</w:t>
        <w:tab/>
        <w:t>또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312" w:val="left" w:leader="none"/>
          <w:tab w:pos="1552" w:val="left" w:leader="none"/>
          <w:tab w:pos="1792" w:val="left" w:leader="none"/>
          <w:tab w:pos="2152" w:val="left" w:leader="none"/>
          <w:tab w:pos="2392" w:val="left" w:leader="none"/>
          <w:tab w:pos="2752" w:val="left" w:leader="none"/>
          <w:tab w:pos="2992" w:val="left" w:leader="none"/>
          <w:tab w:pos="3232" w:val="left" w:leader="none"/>
          <w:tab w:pos="3592" w:val="left" w:leader="none"/>
          <w:tab w:pos="3832" w:val="left" w:leader="none"/>
          <w:tab w:pos="4192" w:val="left" w:leader="none"/>
          <w:tab w:pos="4432" w:val="left" w:leader="none"/>
          <w:tab w:pos="4792" w:val="left" w:leader="none"/>
          <w:tab w:pos="5032" w:val="left" w:leader="none"/>
          <w:tab w:pos="5392" w:val="left" w:leader="none"/>
          <w:tab w:pos="5632" w:val="left" w:leader="none"/>
          <w:tab w:pos="5992" w:val="left" w:leader="none"/>
          <w:tab w:pos="6352" w:val="left" w:leader="none"/>
          <w:tab w:pos="6592" w:val="left" w:leader="none"/>
          <w:tab w:pos="6832" w:val="left" w:leader="none"/>
          <w:tab w:pos="7192" w:val="left" w:leader="none"/>
          <w:tab w:pos="7432" w:val="left" w:leader="none"/>
          <w:tab w:pos="7672" w:val="left" w:leader="none"/>
          <w:tab w:pos="8032" w:val="left" w:leader="none"/>
          <w:tab w:pos="8272" w:val="left" w:leader="none"/>
          <w:tab w:pos="8512" w:val="left" w:leader="none"/>
          <w:tab w:pos="8752" w:val="left" w:leader="none"/>
          <w:tab w:pos="9112" w:val="left" w:leader="none"/>
          <w:tab w:pos="9352" w:val="left" w:leader="none"/>
        </w:tabs>
        <w:spacing w:line="240" w:lineRule="auto"/>
        <w:ind w:right="0"/>
        <w:jc w:val="left"/>
      </w:pPr>
      <w:r>
        <w:rPr/>
        <w:t>는</w:t>
        <w:tab/>
        <w:t>정</w:t>
        <w:tab/>
        <w:t>원</w:t>
        <w:tab/>
        <w:t>의</w:t>
        <w:tab/>
        <w:t>감</w:t>
        <w:tab/>
        <w:t>소</w:t>
        <w:tab/>
        <w:t>에</w:t>
        <w:tab/>
        <w:t>의</w:t>
        <w:tab/>
        <w:t>해</w:t>
        <w:tab/>
        <w:t>퇴</w:t>
        <w:tab/>
        <w:t>직</w:t>
        <w:tab/>
        <w:t>한</w:t>
        <w:tab/>
        <w:t>자</w:t>
        <w:tab/>
        <w:t>가</w:t>
        <w:tab/>
        <w:t>당</w:t>
        <w:tab/>
        <w:t>일</w:t>
        <w:tab/>
        <w:t>또</w:t>
        <w:tab/>
        <w:t>는</w:t>
        <w:tab/>
        <w:t>다</w:t>
        <w:tab/>
        <w:t>음</w:t>
        <w:tab/>
        <w:t>날</w:t>
        <w:tab/>
        <w:t>관</w:t>
        <w:tab/>
        <w:t>직</w:t>
        <w:tab/>
        <w:t>에</w:t>
        <w:tab/>
        <w:t>취</w:t>
        <w:tab/>
        <w:t>직</w:t>
        <w:tab/>
        <w:t>한</w:t>
        <w:tab/>
        <w:t>경</w:t>
        <w:tab/>
        <w:t>우</w:t>
        <w:tab/>
        <w:t>에</w:t>
        <w:tab/>
        <w:t>는</w:t>
        <w:tab/>
        <w:t>이</w:t>
        <w:tab/>
        <w:t>를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28" w:val="left" w:leader="none"/>
          <w:tab w:pos="1168" w:val="left" w:leader="none"/>
          <w:tab w:pos="1499" w:val="left" w:leader="none"/>
          <w:tab w:pos="1792" w:val="left" w:leader="none"/>
          <w:tab w:pos="1859" w:val="left" w:leader="none"/>
          <w:tab w:pos="2032" w:val="left" w:leader="none"/>
          <w:tab w:pos="2272" w:val="left" w:leader="none"/>
          <w:tab w:pos="2579" w:val="left" w:leader="none"/>
          <w:tab w:pos="2819" w:val="left" w:leader="none"/>
          <w:tab w:pos="3357" w:val="left" w:leader="none"/>
          <w:tab w:pos="3597" w:val="left" w:leader="none"/>
          <w:tab w:pos="3837" w:val="left" w:leader="none"/>
          <w:tab w:pos="4197" w:val="left" w:leader="none"/>
          <w:tab w:pos="4437" w:val="left" w:leader="none"/>
          <w:tab w:pos="4797" w:val="left" w:leader="none"/>
          <w:tab w:pos="5037" w:val="left" w:leader="none"/>
          <w:tab w:pos="5637" w:val="left" w:leader="none"/>
          <w:tab w:pos="5877" w:val="left" w:leader="none"/>
          <w:tab w:pos="6357" w:val="left" w:leader="none"/>
          <w:tab w:pos="6597" w:val="left" w:leader="none"/>
          <w:tab w:pos="6837" w:val="left" w:leader="none"/>
          <w:tab w:pos="7197" w:val="left" w:leader="none"/>
          <w:tab w:pos="7437" w:val="left" w:leader="none"/>
          <w:tab w:pos="7677" w:val="left" w:leader="none"/>
          <w:tab w:pos="7917" w:val="left" w:leader="none"/>
          <w:tab w:pos="8277" w:val="left" w:leader="none"/>
          <w:tab w:pos="8637" w:val="left" w:leader="none"/>
          <w:tab w:pos="8877" w:val="left" w:leader="none"/>
          <w:tab w:pos="9117" w:val="left" w:leader="none"/>
          <w:tab w:pos="9477" w:val="left" w:leader="none"/>
        </w:tabs>
        <w:spacing w:line="246" w:lineRule="auto"/>
        <w:ind w:right="102"/>
        <w:jc w:val="left"/>
      </w:pPr>
      <w:r>
        <w:rPr/>
        <w:t>전</w:t>
        <w:tab/>
        <w:t>임</w:t>
        <w:tab/>
        <w:t>(</w:t>
      </w:r>
      <w:r>
        <w:rPr>
          <w:spacing w:val="26"/>
        </w:rPr>
        <w:t> </w:t>
      </w:r>
      <w:r>
        <w:rPr/>
        <w:t>傳</w:t>
        <w:tab/>
        <w:tab/>
        <w:t>任</w:t>
        <w:tab/>
        <w:t>)</w:t>
      </w:r>
      <w:r>
        <w:rPr>
          <w:spacing w:val="22"/>
        </w:rPr>
        <w:t> </w:t>
      </w:r>
      <w:r>
        <w:rPr/>
        <w:t>으</w:t>
        <w:tab/>
        <w:t>로</w:t>
        <w:tab/>
        <w:tab/>
        <w:t>간</w:t>
        <w:tab/>
        <w:t>주</w:t>
        <w:tab/>
        <w:t>한</w:t>
        <w:tab/>
        <w:t>다</w:t>
        <w:tab/>
        <w:t>. </w:t>
      </w:r>
      <w:r>
        <w:rPr>
          <w:spacing w:val="41"/>
        </w:rPr>
        <w:t> </w:t>
      </w:r>
      <w:r>
        <w:rPr/>
        <w:t>단</w:t>
        <w:tab/>
        <w:t>이</w:t>
        <w:tab/>
        <w:t>것</w:t>
        <w:tab/>
        <w:t>에</w:t>
        <w:tab/>
        <w:t>의</w:t>
        <w:tab/>
        <w:t>해</w:t>
      </w:r>
      <w:r>
        <w:rPr/>
        <w:tab/>
        <w:t>제</w:t>
        <w:tab/>
        <w:t>2</w:t>
      </w:r>
      <w:r>
        <w:rPr>
          <w:spacing w:val="50"/>
        </w:rPr>
        <w:t> </w:t>
      </w:r>
      <w:r>
        <w:rPr/>
        <w:t>6</w:t>
      </w:r>
      <w:r>
        <w:rPr>
          <w:spacing w:val="51"/>
        </w:rPr>
        <w:t> </w:t>
      </w:r>
      <w:r>
        <w:rPr/>
        <w:t>조</w:t>
        <w:tab/>
        <w:t>제</w:t>
        <w:tab/>
        <w:t>2</w:t>
      </w:r>
      <w:r>
        <w:rPr>
          <w:spacing w:val="51"/>
        </w:rPr>
        <w:t> </w:t>
      </w:r>
      <w:r>
        <w:rPr/>
        <w:t>항</w:t>
        <w:tab/>
        <w:t>규</w:t>
        <w:tab/>
        <w:t>정</w:t>
        <w:tab/>
        <w:t>에</w:t>
        <w:tab/>
        <w:t>해</w:t>
        <w:tab/>
        <w:t>당</w:t>
        <w:tab/>
        <w:t>하</w:t>
        <w:tab/>
        <w:t>게</w:t>
        <w:tab/>
        <w:t>된</w:t>
        <w:tab/>
        <w:t>경</w:t>
        <w:tab/>
        <w:t>우</w:t>
        <w:tab/>
        <w:t>는</w:t>
        <w:tab/>
        <w:t>이 </w:t>
      </w:r>
      <w:r>
        <w:rPr/>
      </w:r>
      <w:r>
        <w:rPr/>
        <w:t>를</w:t>
      </w:r>
      <w:r>
        <w:rPr/>
        <w:tab/>
        <w:tab/>
        <w:t>제</w:t>
        <w:tab/>
        <w:t>한</w:t>
        <w:tab/>
        <w:t>하</w:t>
        <w:tab/>
        <w:t>지</w:t>
        <w:tab/>
        <w:t>않</w:t>
        <w:tab/>
        <w:t>는</w:t>
        <w:tab/>
        <w:tab/>
        <w:t>다</w:t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490" w:val="left" w:leader="none"/>
          <w:tab w:pos="1850" w:val="left" w:leader="none"/>
          <w:tab w:pos="2090" w:val="left" w:leader="none"/>
          <w:tab w:pos="2450" w:val="left" w:leader="none"/>
          <w:tab w:pos="2690" w:val="left" w:leader="none"/>
          <w:tab w:pos="2930" w:val="left" w:leader="none"/>
          <w:tab w:pos="3170" w:val="left" w:leader="none"/>
          <w:tab w:pos="3530" w:val="left" w:leader="none"/>
          <w:tab w:pos="3770" w:val="left" w:leader="none"/>
          <w:tab w:pos="4010" w:val="left" w:leader="none"/>
          <w:tab w:pos="4427" w:val="left" w:leader="none"/>
          <w:tab w:pos="4787" w:val="left" w:leader="none"/>
          <w:tab w:pos="5027" w:val="left" w:leader="none"/>
          <w:tab w:pos="5387" w:val="left" w:leader="none"/>
          <w:tab w:pos="5627" w:val="left" w:leader="none"/>
          <w:tab w:pos="5867" w:val="left" w:leader="none"/>
          <w:tab w:pos="6227" w:val="left" w:leader="none"/>
          <w:tab w:pos="6467" w:val="left" w:leader="none"/>
          <w:tab w:pos="6707" w:val="left" w:leader="none"/>
          <w:tab w:pos="6947" w:val="left" w:leader="none"/>
          <w:tab w:pos="7187" w:val="left" w:leader="none"/>
        </w:tabs>
        <w:spacing w:line="240" w:lineRule="auto" w:before="2"/>
        <w:ind w:right="0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6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본</w:t>
        <w:tab/>
        <w:t>법</w:t>
        <w:tab/>
        <w:t>에</w:t>
        <w:tab/>
        <w:t>있</w:t>
        <w:tab/>
        <w:t>어</w:t>
        <w:tab/>
        <w:t>퇴</w:t>
        <w:tab/>
        <w:t>직</w:t>
        <w:tab/>
        <w:t>이</w:t>
        <w:tab/>
        <w:t>란</w:t>
        <w:tab/>
        <w:t>면</w:t>
        <w:tab/>
        <w:t>직</w:t>
        <w:tab/>
        <w:t>, </w:t>
      </w:r>
      <w:r>
        <w:rPr>
          <w:spacing w:val="41"/>
        </w:rPr>
        <w:t> </w:t>
      </w:r>
      <w:r>
        <w:rPr/>
        <w:t>퇴</w:t>
        <w:tab/>
        <w:t>직</w:t>
        <w:tab/>
        <w:t>또</w:t>
        <w:tab/>
        <w:t>는</w:t>
        <w:tab/>
        <w:t>실</w:t>
        <w:tab/>
        <w:t>직</w:t>
        <w:tab/>
        <w:t>을</w:t>
        <w:tab/>
        <w:t>의</w:t>
      </w:r>
      <w:r>
        <w:rPr/>
        <w:tab/>
        <w:t>미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832" w:val="left" w:leader="none"/>
          <w:tab w:pos="1010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330" w:val="left" w:leader="none"/>
          <w:tab w:pos="2570" w:val="left" w:leader="none"/>
          <w:tab w:pos="2810" w:val="left" w:leader="none"/>
          <w:tab w:pos="3050" w:val="left" w:leader="none"/>
          <w:tab w:pos="3410" w:val="left" w:leader="none"/>
          <w:tab w:pos="3650" w:val="left" w:leader="none"/>
          <w:tab w:pos="3890" w:val="left" w:leader="none"/>
          <w:tab w:pos="425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410" w:val="left" w:leader="none"/>
          <w:tab w:pos="6650" w:val="left" w:leader="none"/>
          <w:tab w:pos="7010" w:val="left" w:leader="none"/>
          <w:tab w:pos="7250" w:val="left" w:leader="none"/>
          <w:tab w:pos="7490" w:val="left" w:leader="none"/>
          <w:tab w:pos="7730" w:val="left" w:leader="none"/>
          <w:tab w:pos="7970" w:val="left" w:leader="none"/>
        </w:tabs>
        <w:spacing w:line="492" w:lineRule="auto"/>
        <w:ind w:right="160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경</w:t>
        <w:tab/>
        <w:t>찰</w:t>
        <w:tab/>
        <w:tab/>
        <w:t>감</w:t>
        <w:tab/>
        <w:t>옥</w:t>
        <w:tab/>
        <w:t>직</w:t>
        <w:tab/>
        <w:t>원</w:t>
        <w:tab/>
        <w:t>이</w:t>
        <w:tab/>
        <w:t>문</w:t>
        <w:tab/>
        <w:t>관</w:t>
        <w:tab/>
      </w:r>
      <w:r>
        <w:rPr>
          <w:w w:val="95"/>
        </w:rPr>
        <w:t>으</w:t>
        <w:tab/>
      </w:r>
      <w:r>
        <w:rPr/>
        <w:t>로</w:t>
        <w:tab/>
        <w:t>전</w:t>
        <w:tab/>
        <w:t>환</w:t>
        <w:tab/>
        <w:t>한</w:t>
        <w:tab/>
        <w:t>경</w:t>
      </w:r>
      <w:r>
        <w:rPr/>
        <w:tab/>
        <w:t>우</w:t>
        <w:tab/>
        <w:t>는</w:t>
        <w:tab/>
        <w:t>이</w:t>
        <w:tab/>
        <w:t>것</w:t>
        <w:tab/>
        <w:t>을</w:t>
        <w:tab/>
        <w:t>퇴</w:t>
        <w:tab/>
        <w:t>직</w:t>
        <w:tab/>
        <w:t>으</w:t>
        <w:tab/>
        <w:t>로</w:t>
        <w:tab/>
        <w:t>간</w:t>
        <w:tab/>
        <w:t>주</w:t>
        <w:tab/>
      </w:r>
      <w:r>
        <w:rPr>
          <w:w w:val="95"/>
        </w:rPr>
        <w:t>한</w:t>
        <w:tab/>
      </w:r>
      <w:r>
        <w:rPr/>
        <w:t>다</w:t>
        <w:tab/>
        <w:t>. </w:t>
      </w:r>
      <w:r>
        <w:rPr/>
      </w:r>
      <w:r>
        <w:rPr/>
        <w:t>제</w:t>
        <w:tab/>
        <w:t>2</w:t>
      </w:r>
      <w:r>
        <w:rPr>
          <w:spacing w:val="50"/>
        </w:rPr>
        <w:t> </w:t>
      </w:r>
      <w:r>
        <w:rPr/>
        <w:t>7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삭</w:t>
      </w:r>
      <w:r>
        <w:rPr/>
        <w:tab/>
        <w:t>제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192" w:val="left" w:leader="none"/>
          <w:tab w:pos="1250" w:val="left" w:leader="none"/>
          <w:tab w:pos="1432" w:val="left" w:leader="none"/>
          <w:tab w:pos="1730" w:val="left" w:leader="none"/>
          <w:tab w:pos="2090" w:val="left" w:leader="none"/>
          <w:tab w:pos="2330" w:val="left" w:leader="none"/>
          <w:tab w:pos="2570" w:val="left" w:leader="none"/>
          <w:tab w:pos="2810" w:val="left" w:leader="none"/>
          <w:tab w:pos="3050" w:val="left" w:leader="none"/>
          <w:tab w:pos="3410" w:val="left" w:leader="none"/>
          <w:tab w:pos="3650" w:val="left" w:leader="none"/>
          <w:tab w:pos="3890" w:val="left" w:leader="none"/>
          <w:tab w:pos="4250" w:val="left" w:leader="none"/>
          <w:tab w:pos="4490" w:val="left" w:leader="none"/>
          <w:tab w:pos="4730" w:val="left" w:leader="none"/>
          <w:tab w:pos="4970" w:val="left" w:leader="none"/>
          <w:tab w:pos="5330" w:val="left" w:leader="none"/>
          <w:tab w:pos="5570" w:val="left" w:leader="none"/>
          <w:tab w:pos="5810" w:val="left" w:leader="none"/>
          <w:tab w:pos="6170" w:val="left" w:leader="none"/>
          <w:tab w:pos="6410" w:val="left" w:leader="none"/>
          <w:tab w:pos="6650" w:val="left" w:leader="none"/>
          <w:tab w:pos="6890" w:val="left" w:leader="none"/>
          <w:tab w:pos="7250" w:val="left" w:leader="none"/>
          <w:tab w:pos="7490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8930" w:val="left" w:leader="none"/>
          <w:tab w:pos="9290" w:val="left" w:leader="none"/>
        </w:tabs>
        <w:spacing w:line="246" w:lineRule="auto" w:before="104"/>
        <w:ind w:right="289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공</w:t>
        <w:tab/>
        <w:tab/>
        <w:t>무</w:t>
        <w:tab/>
        <w:t>원</w:t>
        <w:tab/>
        <w:t>의</w:t>
        <w:tab/>
        <w:t>재</w:t>
        <w:tab/>
        <w:t>직</w:t>
        <w:tab/>
        <w:t>연</w:t>
        <w:tab/>
        <w:t>수</w:t>
        <w:tab/>
        <w:t>는</w:t>
        <w:tab/>
        <w:t>취</w:t>
        <w:tab/>
        <w:t>직</w:t>
        <w:tab/>
        <w:t>한</w:t>
        <w:tab/>
        <w:t>달</w:t>
        <w:tab/>
        <w:t>로</w:t>
        <w:tab/>
        <w:t>부</w:t>
      </w:r>
      <w:r>
        <w:rPr/>
        <w:tab/>
        <w:t>터</w:t>
        <w:tab/>
        <w:t>이</w:t>
        <w:tab/>
        <w:t>것</w:t>
        <w:tab/>
        <w:t>을</w:t>
        <w:tab/>
        <w:t>기</w:t>
        <w:tab/>
        <w:t>산</w:t>
        <w:tab/>
        <w:t>하</w:t>
        <w:tab/>
        <w:t>여</w:t>
        <w:tab/>
        <w:t>퇴</w:t>
        <w:tab/>
        <w:t>직</w:t>
        <w:tab/>
        <w:t>또</w:t>
        <w:tab/>
        <w:t>는</w:t>
        <w:tab/>
        <w:t>사</w:t>
        <w:tab/>
        <w:t>망</w:t>
        <w:tab/>
        <w:t>한</w:t>
        <w:tab/>
        <w:t>달 </w:t>
      </w:r>
      <w:r>
        <w:rPr/>
      </w:r>
      <w:r>
        <w:rPr/>
        <w:t>까</w:t>
        <w:tab/>
        <w:t>지</w:t>
        <w:tab/>
        <w:t>로</w:t>
        <w:tab/>
        <w:t>한</w:t>
      </w:r>
      <w:r>
        <w:rPr/>
        <w:tab/>
        <w:t>다</w:t>
        <w:tab/>
        <w:tab/>
        <w:t>.</w:t>
      </w:r>
    </w:p>
    <w:p>
      <w:pPr>
        <w:pStyle w:val="BodyText"/>
        <w:tabs>
          <w:tab w:pos="472" w:val="left" w:leader="none"/>
          <w:tab w:pos="650" w:val="left" w:leader="none"/>
          <w:tab w:pos="890" w:val="left" w:leader="none"/>
          <w:tab w:pos="1192" w:val="left" w:leader="none"/>
          <w:tab w:pos="1250" w:val="left" w:leader="none"/>
          <w:tab w:pos="1552" w:val="left" w:leader="none"/>
          <w:tab w:pos="1610" w:val="left" w:leader="none"/>
          <w:tab w:pos="1850" w:val="left" w:leader="none"/>
          <w:tab w:pos="2032" w:val="left" w:leader="none"/>
          <w:tab w:pos="2330" w:val="left" w:leader="none"/>
          <w:tab w:pos="2632" w:val="left" w:leader="none"/>
          <w:tab w:pos="2872" w:val="left" w:leader="none"/>
          <w:tab w:pos="3112" w:val="left" w:leader="none"/>
          <w:tab w:pos="3352" w:val="left" w:leader="none"/>
          <w:tab w:pos="3530" w:val="left" w:leader="none"/>
          <w:tab w:pos="3770" w:val="left" w:leader="none"/>
          <w:tab w:pos="3952" w:val="left" w:leader="none"/>
          <w:tab w:pos="4010" w:val="left" w:leader="none"/>
          <w:tab w:pos="4370" w:val="left" w:leader="none"/>
          <w:tab w:pos="4432" w:val="left" w:leader="none"/>
          <w:tab w:pos="4610" w:val="left" w:leader="none"/>
          <w:tab w:pos="4970" w:val="left" w:leader="none"/>
          <w:tab w:pos="5032" w:val="left" w:leader="none"/>
          <w:tab w:pos="5210" w:val="left" w:leader="none"/>
          <w:tab w:pos="5450" w:val="left" w:leader="none"/>
          <w:tab w:pos="5632" w:val="left" w:leader="none"/>
          <w:tab w:pos="5872" w:val="left" w:leader="none"/>
          <w:tab w:pos="6050" w:val="left" w:leader="none"/>
          <w:tab w:pos="6290" w:val="left" w:leader="none"/>
          <w:tab w:pos="6530" w:val="left" w:leader="none"/>
          <w:tab w:pos="6712" w:val="left" w:leader="none"/>
          <w:tab w:pos="6890" w:val="left" w:leader="none"/>
          <w:tab w:pos="7130" w:val="left" w:leader="none"/>
          <w:tab w:pos="7370" w:val="left" w:leader="none"/>
          <w:tab w:pos="7432" w:val="left" w:leader="none"/>
          <w:tab w:pos="7610" w:val="left" w:leader="none"/>
          <w:tab w:pos="7850" w:val="left" w:leader="none"/>
          <w:tab w:pos="8032" w:val="left" w:leader="none"/>
          <w:tab w:pos="8387" w:val="left" w:leader="none"/>
          <w:tab w:pos="8627" w:val="left" w:leader="none"/>
          <w:tab w:pos="8867" w:val="left" w:leader="none"/>
          <w:tab w:pos="9107" w:val="left" w:leader="none"/>
          <w:tab w:pos="9352" w:val="left" w:leader="none"/>
          <w:tab w:pos="9467" w:val="left" w:leader="none"/>
        </w:tabs>
        <w:spacing w:line="246" w:lineRule="auto" w:before="2"/>
        <w:ind w:right="111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퇴</w:t>
        <w:tab/>
        <w:tab/>
        <w:t>직</w:t>
        <w:tab/>
        <w:t>한</w:t>
        <w:tab/>
        <w:tab/>
        <w:t>후</w:t>
        <w:tab/>
        <w:tab/>
        <w:t>재</w:t>
        <w:tab/>
        <w:t>취</w:t>
        <w:tab/>
        <w:t>직</w:t>
        <w:tab/>
        <w:t>할</w:t>
        <w:tab/>
        <w:t>경</w:t>
        <w:tab/>
        <w:t>우</w:t>
        <w:tab/>
        <w:t>는</w:t>
        <w:tab/>
        <w:tab/>
        <w:t>전</w:t>
        <w:tab/>
        <w:t>후</w:t>
        <w:tab/>
        <w:tab/>
        <w:t>의</w:t>
        <w:tab/>
        <w:t>재</w:t>
        <w:tab/>
        <w:tab/>
        <w:t>직</w:t>
        <w:tab/>
        <w:t>연</w:t>
        <w:tab/>
        <w:tab/>
        <w:t>월</w:t>
      </w:r>
      <w:r>
        <w:rPr/>
        <w:tab/>
        <w:t>수</w:t>
        <w:tab/>
        <w:t>는</w:t>
        <w:tab/>
        <w:tab/>
        <w:t>이</w:t>
        <w:tab/>
        <w:t>것</w:t>
        <w:tab/>
        <w:t>을</w:t>
        <w:tab/>
        <w:tab/>
        <w:t>합</w:t>
        <w:tab/>
        <w:t>산</w:t>
        <w:tab/>
        <w:t>한</w:t>
        <w:tab/>
        <w:tab/>
        <w:t>다</w:t>
        <w:tab/>
        <w:t>. </w:t>
      </w:r>
      <w:r>
        <w:rPr>
          <w:spacing w:val="41"/>
        </w:rPr>
        <w:t> </w:t>
      </w:r>
      <w:r>
        <w:rPr/>
        <w:t>단</w:t>
        <w:tab/>
        <w:tab/>
        <w:t>일</w:t>
        <w:tab/>
        <w:t>시</w:t>
        <w:tab/>
        <w:t>은</w:t>
        <w:tab/>
        <w:t>급</w:t>
        <w:tab/>
        <w:tab/>
        <w:t>또 </w:t>
      </w:r>
      <w:r>
        <w:rPr/>
      </w:r>
      <w:r>
        <w:rPr/>
        <w:t>는</w:t>
        <w:tab/>
        <w:t>제</w:t>
        <w:tab/>
        <w:t>8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조</w:t>
        <w:tab/>
        <w:t>에</w:t>
      </w:r>
      <w:r>
        <w:rPr/>
        <w:tab/>
        <w:tab/>
        <w:t>규</w:t>
        <w:tab/>
        <w:t>정</w:t>
        <w:tab/>
        <w:tab/>
        <w:t>된</w:t>
        <w:tab/>
        <w:t>일</w:t>
        <w:tab/>
        <w:t>시</w:t>
        <w:tab/>
        <w:t>부</w:t>
        <w:tab/>
        <w:t>조</w:t>
        <w:tab/>
        <w:t>료</w:t>
        <w:tab/>
        <w:t>의</w:t>
        <w:tab/>
        <w:tab/>
        <w:t>기</w:t>
        <w:tab/>
        <w:t>초</w:t>
        <w:tab/>
        <w:tab/>
        <w:t>가</w:t>
        <w:tab/>
        <w:t>되</w:t>
        <w:tab/>
        <w:tab/>
        <w:t>는</w:t>
        <w:tab/>
        <w:t>재</w:t>
        <w:tab/>
        <w:tab/>
        <w:t>직</w:t>
        <w:tab/>
        <w:t>연</w:t>
        <w:tab/>
        <w:t>수</w:t>
        <w:tab/>
        <w:t>에</w:t>
        <w:tab/>
        <w:tab/>
        <w:t>대</w:t>
        <w:tab/>
      </w:r>
      <w:r>
        <w:rPr>
          <w:w w:val="95"/>
        </w:rPr>
        <w:t>해</w:t>
        <w:tab/>
      </w:r>
      <w:r>
        <w:rPr/>
        <w:t>서</w:t>
        <w:tab/>
        <w:tab/>
        <w:t>는</w:t>
        <w:tab/>
        <w:t>앞</w:t>
        <w:tab/>
        <w:tab/>
        <w:t>의</w:t>
        <w:tab/>
        <w:t>일</w:t>
        <w:tab/>
        <w:t>시</w:t>
        <w:tab/>
        <w:t>은</w:t>
        <w:tab/>
        <w:t>급</w:t>
        <w:tab/>
        <w:t>의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2032" w:val="left" w:leader="none"/>
          <w:tab w:pos="227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832" w:val="left" w:leader="none"/>
          <w:tab w:pos="4072" w:val="left" w:leader="none"/>
          <w:tab w:pos="4312" w:val="left" w:leader="none"/>
          <w:tab w:pos="4552" w:val="left" w:leader="none"/>
          <w:tab w:pos="4792" w:val="left" w:leader="none"/>
          <w:tab w:pos="5152" w:val="left" w:leader="none"/>
          <w:tab w:pos="5392" w:val="left" w:leader="none"/>
          <w:tab w:pos="5632" w:val="left" w:leader="none"/>
          <w:tab w:pos="5872" w:val="left" w:leader="none"/>
          <w:tab w:pos="6232" w:val="left" w:leader="none"/>
          <w:tab w:pos="6472" w:val="left" w:leader="none"/>
          <w:tab w:pos="6712" w:val="left" w:leader="none"/>
          <w:tab w:pos="6952" w:val="left" w:leader="none"/>
          <w:tab w:pos="7312" w:val="left" w:leader="none"/>
          <w:tab w:pos="7552" w:val="left" w:leader="none"/>
          <w:tab w:pos="7792" w:val="left" w:leader="none"/>
          <w:tab w:pos="8032" w:val="left" w:leader="none"/>
        </w:tabs>
        <w:spacing w:line="240" w:lineRule="auto" w:before="2"/>
        <w:ind w:right="0"/>
        <w:jc w:val="left"/>
      </w:pPr>
      <w:r>
        <w:rPr/>
        <w:t>기</w:t>
        <w:tab/>
        <w:t>초</w:t>
        <w:tab/>
        <w:t>가</w:t>
        <w:tab/>
        <w:t>되</w:t>
        <w:tab/>
        <w:t>는</w:t>
        <w:tab/>
        <w:t>재</w:t>
        <w:tab/>
        <w:t>직</w:t>
        <w:tab/>
        <w:t>연</w:t>
        <w:tab/>
        <w:t>수</w:t>
        <w:tab/>
        <w:t>기</w:t>
        <w:tab/>
      </w:r>
      <w:r>
        <w:rPr>
          <w:w w:val="95"/>
        </w:rPr>
        <w:t>타</w:t>
        <w:tab/>
      </w:r>
      <w:r>
        <w:rPr/>
        <w:t>앞</w:t>
        <w:tab/>
        <w:t>의</w:t>
        <w:tab/>
        <w:t>재</w:t>
        <w:tab/>
        <w:t>직</w:t>
        <w:tab/>
        <w:t>연</w:t>
        <w:tab/>
        <w:t>수</w:t>
        <w:tab/>
        <w:t>의</w:t>
        <w:tab/>
        <w:t>연</w:t>
        <w:tab/>
        <w:t>월</w:t>
        <w:tab/>
        <w:t>수</w:t>
        <w:tab/>
        <w:t>와</w:t>
      </w:r>
      <w:r>
        <w:rPr/>
        <w:tab/>
        <w:t>합</w:t>
        <w:tab/>
        <w:t>산</w:t>
        <w:tab/>
        <w:t>하</w:t>
        <w:tab/>
        <w:t>지</w:t>
        <w:tab/>
        <w:t>않</w:t>
        <w:tab/>
        <w:t>는</w:t>
        <w:tab/>
        <w:t>다</w:t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890" w:val="left" w:leader="none"/>
          <w:tab w:pos="1192" w:val="left" w:leader="none"/>
          <w:tab w:pos="1250" w:val="left" w:leader="none"/>
          <w:tab w:pos="1432" w:val="left" w:leader="none"/>
          <w:tab w:pos="1672" w:val="left" w:leader="none"/>
          <w:tab w:pos="1850" w:val="left" w:leader="none"/>
          <w:tab w:pos="2090" w:val="left" w:leader="none"/>
          <w:tab w:pos="2450" w:val="left" w:leader="none"/>
          <w:tab w:pos="2690" w:val="left" w:leader="none"/>
          <w:tab w:pos="2930" w:val="left" w:leader="none"/>
          <w:tab w:pos="3170" w:val="left" w:leader="none"/>
          <w:tab w:pos="3530" w:val="left" w:leader="none"/>
          <w:tab w:pos="3770" w:val="left" w:leader="none"/>
          <w:tab w:pos="4010" w:val="left" w:leader="none"/>
          <w:tab w:pos="4370" w:val="left" w:leader="none"/>
          <w:tab w:pos="4610" w:val="left" w:leader="none"/>
          <w:tab w:pos="4850" w:val="left" w:leader="none"/>
          <w:tab w:pos="5090" w:val="left" w:leader="none"/>
          <w:tab w:pos="5450" w:val="left" w:leader="none"/>
          <w:tab w:pos="5690" w:val="left" w:leader="none"/>
          <w:tab w:pos="5930" w:val="left" w:leader="none"/>
          <w:tab w:pos="6170" w:val="left" w:leader="none"/>
          <w:tab w:pos="6530" w:val="left" w:leader="none"/>
          <w:tab w:pos="677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210" w:val="left" w:leader="none"/>
          <w:tab w:pos="8450" w:val="left" w:leader="none"/>
          <w:tab w:pos="8810" w:val="left" w:leader="none"/>
          <w:tab w:pos="9050" w:val="left" w:leader="none"/>
          <w:tab w:pos="9290" w:val="left" w:leader="none"/>
        </w:tabs>
        <w:spacing w:line="246" w:lineRule="auto"/>
        <w:ind w:right="289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퇴</w:t>
        <w:tab/>
        <w:t>직</w:t>
        <w:tab/>
        <w:t>한</w:t>
        <w:tab/>
        <w:tab/>
        <w:t>달</w:t>
        <w:tab/>
        <w:t>에</w:t>
        <w:tab/>
        <w:tab/>
        <w:t>있</w:t>
        <w:tab/>
        <w:t>어</w:t>
        <w:tab/>
        <w:t>재</w:t>
        <w:tab/>
        <w:t>취</w:t>
        <w:tab/>
        <w:t>직</w:t>
        <w:tab/>
        <w:t>한</w:t>
        <w:tab/>
        <w:t>경</w:t>
        <w:tab/>
        <w:t>우</w:t>
        <w:tab/>
        <w:t>는</w:t>
        <w:tab/>
        <w:t>재</w:t>
        <w:tab/>
        <w:t>재</w:t>
        <w:tab/>
        <w:t>직</w:t>
      </w:r>
      <w:r>
        <w:rPr/>
        <w:tab/>
        <w:t>의</w:t>
        <w:tab/>
        <w:t>재</w:t>
        <w:tab/>
        <w:t>직</w:t>
        <w:tab/>
        <w:t>년</w:t>
        <w:tab/>
        <w:t>은</w:t>
        <w:tab/>
        <w:t>재</w:t>
        <w:tab/>
        <w:t>취</w:t>
        <w:tab/>
        <w:t>직</w:t>
        <w:tab/>
        <w:t>한</w:t>
        <w:tab/>
        <w:t>달</w:t>
        <w:tab/>
        <w:t>의</w:t>
        <w:tab/>
        <w:t>다</w:t>
        <w:tab/>
        <w:t>음</w:t>
        <w:tab/>
        <w:t>달</w:t>
        <w:tab/>
        <w:t>부</w:t>
        <w:tab/>
        <w:t>터 </w:t>
      </w:r>
      <w:r>
        <w:rPr/>
      </w:r>
      <w:r>
        <w:rPr/>
        <w:t>이</w:t>
        <w:tab/>
        <w:t>를</w:t>
        <w:tab/>
        <w:t>기</w:t>
      </w:r>
      <w:r>
        <w:rPr/>
        <w:tab/>
      </w:r>
      <w:r>
        <w:rPr>
          <w:w w:val="92"/>
        </w:rPr>
        <w:t> </w:t>
      </w:r>
      <w:r>
        <w:rPr/>
        <w:t>산</w:t>
        <w:tab/>
        <w:t>한</w:t>
        <w:tab/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192" w:val="left" w:leader="none"/>
          <w:tab w:pos="1250" w:val="left" w:leader="none"/>
          <w:tab w:pos="1432" w:val="left" w:leader="none"/>
          <w:tab w:pos="1672" w:val="left" w:leader="none"/>
          <w:tab w:pos="1912" w:val="left" w:leader="none"/>
          <w:tab w:pos="2090" w:val="left" w:leader="none"/>
          <w:tab w:pos="2272" w:val="left" w:leader="none"/>
          <w:tab w:pos="2512" w:val="left" w:leader="none"/>
          <w:tab w:pos="2872" w:val="left" w:leader="none"/>
          <w:tab w:pos="3112" w:val="left" w:leader="none"/>
          <w:tab w:pos="3352" w:val="left" w:leader="none"/>
          <w:tab w:pos="3410" w:val="left" w:leader="none"/>
          <w:tab w:pos="3712" w:val="left" w:leader="none"/>
          <w:tab w:pos="3952" w:val="left" w:leader="none"/>
          <w:tab w:pos="4010" w:val="left" w:leader="none"/>
          <w:tab w:pos="4250" w:val="left" w:leader="none"/>
          <w:tab w:pos="4552" w:val="left" w:leader="none"/>
          <w:tab w:pos="4792" w:val="left" w:leader="none"/>
          <w:tab w:pos="4826" w:val="left" w:leader="none"/>
          <w:tab w:pos="5152" w:val="left" w:leader="none"/>
          <w:tab w:pos="5277" w:val="left" w:leader="none"/>
          <w:tab w:pos="5517" w:val="left" w:leader="none"/>
          <w:tab w:pos="5632" w:val="left" w:leader="none"/>
          <w:tab w:pos="5872" w:val="left" w:leader="none"/>
          <w:tab w:pos="6112" w:val="left" w:leader="none"/>
          <w:tab w:pos="6357" w:val="left" w:leader="none"/>
          <w:tab w:pos="6472" w:val="left" w:leader="none"/>
          <w:tab w:pos="6712" w:val="left" w:leader="none"/>
          <w:tab w:pos="6952" w:val="left" w:leader="none"/>
          <w:tab w:pos="7077" w:val="left" w:leader="none"/>
          <w:tab w:pos="7317" w:val="left" w:leader="none"/>
          <w:tab w:pos="7557" w:val="left" w:leader="none"/>
          <w:tab w:pos="7797" w:val="left" w:leader="none"/>
          <w:tab w:pos="8157" w:val="left" w:leader="none"/>
          <w:tab w:pos="8397" w:val="left" w:leader="none"/>
          <w:tab w:pos="8637" w:val="left" w:leader="none"/>
          <w:tab w:pos="8877" w:val="left" w:leader="none"/>
          <w:tab w:pos="9117" w:val="left" w:leader="none"/>
          <w:tab w:pos="9477" w:val="left" w:leader="none"/>
        </w:tabs>
        <w:spacing w:line="246" w:lineRule="auto" w:before="2"/>
        <w:ind w:right="102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공</w:t>
        <w:tab/>
        <w:tab/>
        <w:t>무</w:t>
        <w:tab/>
        <w:t>원</w:t>
        <w:tab/>
        <w:t>이</w:t>
        <w:tab/>
        <w:tab/>
        <w:t>이</w:t>
        <w:tab/>
        <w:t>상</w:t>
        <w:tab/>
        <w:t>의</w:t>
        <w:tab/>
        <w:t>관</w:t>
        <w:tab/>
        <w:t>직</w:t>
        <w:tab/>
        <w:tab/>
        <w:t>을</w:t>
        <w:tab/>
        <w:t>병</w:t>
        <w:tab/>
        <w:tab/>
        <w:t>유</w:t>
        <w:tab/>
        <w:t>(</w:t>
      </w:r>
      <w:r>
        <w:rPr>
          <w:spacing w:val="26"/>
        </w:rPr>
        <w:t> </w:t>
      </w:r>
      <w:r>
        <w:rPr/>
        <w:t>竝</w:t>
        <w:tab/>
        <w:t>有</w:t>
        <w:tab/>
        <w:tab/>
        <w:t>)</w:t>
      </w:r>
      <w:r>
        <w:rPr>
          <w:spacing w:val="22"/>
        </w:rPr>
        <w:t> </w:t>
      </w:r>
      <w:r>
        <w:rPr/>
        <w:t>한</w:t>
        <w:tab/>
        <w:tab/>
        <w:t>경</w:t>
      </w:r>
      <w:r>
        <w:rPr/>
        <w:tab/>
        <w:t>우</w:t>
        <w:tab/>
        <w:t>에</w:t>
        <w:tab/>
        <w:tab/>
        <w:t>있</w:t>
        <w:tab/>
        <w:t>어</w:t>
        <w:tab/>
        <w:tab/>
        <w:t>그</w:t>
        <w:tab/>
        <w:tab/>
        <w:t>중</w:t>
        <w:tab/>
        <w:t>복</w:t>
        <w:tab/>
        <w:t>되</w:t>
        <w:tab/>
        <w:t>는</w:t>
        <w:tab/>
        <w:t>재</w:t>
        <w:tab/>
        <w:t>직</w:t>
        <w:tab/>
      </w:r>
      <w:r>
        <w:rPr>
          <w:w w:val="95"/>
        </w:rPr>
        <w:t>연</w:t>
        <w:tab/>
      </w:r>
      <w:r>
        <w:rPr/>
        <w:t>수</w:t>
        <w:tab/>
        <w:t>에</w:t>
        <w:tab/>
        <w:t>대 </w:t>
      </w:r>
      <w:r>
        <w:rPr/>
      </w:r>
      <w:r>
        <w:rPr/>
        <w:t>해</w:t>
        <w:tab/>
        <w:t>서</w:t>
        <w:tab/>
        <w:t>는</w:t>
        <w:tab/>
        <w:t>연</w:t>
        <w:tab/>
        <w:t>수</w:t>
        <w:tab/>
        <w:tab/>
        <w:t>계</w:t>
      </w:r>
      <w:r>
        <w:rPr/>
        <w:tab/>
        <w:t>산</w:t>
        <w:tab/>
        <w:t>에</w:t>
        <w:tab/>
        <w:tab/>
        <w:t>관</w:t>
        <w:tab/>
        <w:t>해</w:t>
        <w:tab/>
        <w:t>이</w:t>
        <w:tab/>
        <w:t>익</w:t>
        <w:tab/>
        <w:t>이</w:t>
        <w:tab/>
        <w:tab/>
        <w:t>되</w:t>
        <w:tab/>
        <w:t>는</w:t>
        <w:tab/>
        <w:tab/>
        <w:t>관</w:t>
        <w:tab/>
        <w:t>직</w:t>
        <w:tab/>
        <w:t>의</w:t>
        <w:tab/>
        <w:tab/>
        <w:t>재</w:t>
        <w:tab/>
        <w:t>직</w:t>
        <w:tab/>
        <w:tab/>
        <w:t>연</w:t>
        <w:tab/>
        <w:t>수</w:t>
        <w:tab/>
        <w:t>로</w:t>
        <w:tab/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072" w:val="left" w:leader="none"/>
          <w:tab w:pos="1250" w:val="left" w:leader="none"/>
          <w:tab w:pos="1490" w:val="left" w:leader="none"/>
          <w:tab w:pos="1792" w:val="left" w:leader="none"/>
          <w:tab w:pos="1907" w:val="left" w:leader="none"/>
          <w:tab w:pos="2147" w:val="left" w:leader="none"/>
          <w:tab w:pos="2387" w:val="left" w:leader="none"/>
          <w:tab w:pos="2627" w:val="left" w:leader="none"/>
          <w:tab w:pos="2987" w:val="left" w:leader="none"/>
          <w:tab w:pos="3050" w:val="left" w:leader="none"/>
          <w:tab w:pos="3227" w:val="left" w:leader="none"/>
          <w:tab w:pos="3467" w:val="left" w:leader="none"/>
          <w:tab w:pos="3707" w:val="left" w:leader="none"/>
          <w:tab w:pos="3890" w:val="left" w:leader="none"/>
          <w:tab w:pos="4067" w:val="left" w:leader="none"/>
          <w:tab w:pos="4307" w:val="left" w:leader="none"/>
          <w:tab w:pos="4667" w:val="left" w:leader="none"/>
          <w:tab w:pos="4970" w:val="left" w:leader="none"/>
          <w:tab w:pos="5027" w:val="left" w:leader="none"/>
          <w:tab w:pos="5210" w:val="left" w:leader="none"/>
          <w:tab w:pos="5450" w:val="left" w:leader="none"/>
          <w:tab w:pos="5747" w:val="left" w:leader="none"/>
          <w:tab w:pos="5810" w:val="left" w:leader="none"/>
          <w:tab w:pos="6050" w:val="left" w:leader="none"/>
          <w:tab w:pos="6290" w:val="left" w:leader="none"/>
          <w:tab w:pos="6530" w:val="left" w:leader="none"/>
          <w:tab w:pos="6770" w:val="left" w:leader="none"/>
          <w:tab w:pos="6827" w:val="left" w:leader="none"/>
          <w:tab w:pos="7130" w:val="left" w:leader="none"/>
          <w:tab w:pos="7427" w:val="left" w:leader="none"/>
          <w:tab w:pos="7667" w:val="left" w:leader="none"/>
          <w:tab w:pos="7970" w:val="left" w:leader="none"/>
          <w:tab w:pos="8027" w:val="left" w:leader="none"/>
          <w:tab w:pos="8267" w:val="left" w:leader="none"/>
          <w:tab w:pos="8507" w:val="left" w:leader="none"/>
          <w:tab w:pos="8747" w:val="left" w:leader="none"/>
          <w:tab w:pos="8810" w:val="left" w:leader="none"/>
          <w:tab w:pos="9050" w:val="left" w:leader="none"/>
          <w:tab w:pos="9290" w:val="left" w:leader="none"/>
        </w:tabs>
        <w:spacing w:line="246" w:lineRule="auto" w:before="2"/>
        <w:ind w:right="231"/>
        <w:jc w:val="left"/>
      </w:pPr>
      <w:r>
        <w:rPr/>
        <w:t>제</w:t>
        <w:tab/>
        <w:t>3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경</w:t>
        <w:tab/>
        <w:tab/>
        <w:t>찰</w:t>
        <w:tab/>
        <w:t>, </w:t>
      </w:r>
      <w:r>
        <w:rPr>
          <w:spacing w:val="41"/>
        </w:rPr>
        <w:t> </w:t>
      </w:r>
      <w:r>
        <w:rPr/>
        <w:t>감</w:t>
        <w:tab/>
        <w:tab/>
        <w:t>옥</w:t>
        <w:tab/>
        <w:t>직</w:t>
        <w:tab/>
        <w:t>원</w:t>
        <w:tab/>
        <w:t>의</w:t>
        <w:tab/>
        <w:t>은</w:t>
        <w:tab/>
        <w:tab/>
        <w:t>급</w:t>
        <w:tab/>
        <w:t>권</w:t>
        <w:tab/>
        <w:t>에</w:t>
        <w:tab/>
        <w:tab/>
        <w:t>대</w:t>
        <w:tab/>
        <w:t>해</w:t>
        <w:tab/>
        <w:t>그</w:t>
        <w:tab/>
        <w:tab/>
        <w:t>재</w:t>
      </w:r>
      <w:r>
        <w:rPr/>
        <w:tab/>
      </w:r>
      <w:r>
        <w:rPr>
          <w:w w:val="85"/>
        </w:rPr>
        <w:t> </w:t>
      </w:r>
      <w:r>
        <w:rPr/>
        <w:t>직</w:t>
        <w:tab/>
        <w:t>연</w:t>
        <w:tab/>
        <w:t>수</w:t>
        <w:tab/>
        <w:t>를</w:t>
        <w:tab/>
        <w:tab/>
        <w:t>계</w:t>
        <w:tab/>
        <w:t>산</w:t>
        <w:tab/>
        <w:tab/>
        <w:t>할</w:t>
        <w:tab/>
        <w:t>경</w:t>
        <w:tab/>
        <w:t>우</w:t>
        <w:tab/>
        <w:t>에</w:t>
        <w:tab/>
        <w:tab/>
        <w:t>있</w:t>
        <w:tab/>
        <w:t>어</w:t>
        <w:tab/>
        <w:t>서</w:t>
        <w:tab/>
        <w:t>는</w:t>
        <w:tab/>
        <w:tab/>
        <w:t>1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년 </w:t>
      </w:r>
      <w:r>
        <w:rPr/>
      </w:r>
      <w:r>
        <w:rPr/>
        <w:t>이</w:t>
        <w:tab/>
        <w:tab/>
        <w:t>되</w:t>
        <w:tab/>
        <w:t>기</w:t>
        <w:tab/>
        <w:tab/>
        <w:t>전</w:t>
      </w:r>
      <w:r>
        <w:rPr/>
        <w:tab/>
      </w:r>
      <w:r>
        <w:rPr>
          <w:w w:val="92"/>
        </w:rPr>
        <w:t> </w:t>
      </w:r>
      <w:r>
        <w:rPr/>
        <w:t>까</w:t>
        <w:tab/>
      </w:r>
      <w:r>
        <w:rPr>
          <w:w w:val="95"/>
        </w:rPr>
        <w:t>지</w:t>
        <w:tab/>
      </w:r>
      <w:r>
        <w:rPr/>
        <w:t>는</w:t>
        <w:tab/>
        <w:tab/>
        <w:t>경</w:t>
        <w:tab/>
        <w:t>찰</w:t>
        <w:tab/>
        <w:t>, </w:t>
      </w:r>
      <w:r>
        <w:rPr>
          <w:spacing w:val="41"/>
        </w:rPr>
        <w:t> </w:t>
      </w:r>
      <w:r>
        <w:rPr/>
        <w:t>감</w:t>
        <w:tab/>
        <w:tab/>
        <w:t>옥</w:t>
        <w:tab/>
        <w:t>직</w:t>
        <w:tab/>
        <w:t>원</w:t>
        <w:tab/>
        <w:tab/>
        <w:t>이</w:t>
        <w:tab/>
        <w:t>외</w:t>
        <w:tab/>
        <w:t>의</w:t>
        <w:tab/>
        <w:t>공</w:t>
        <w:tab/>
        <w:t>무</w:t>
        <w:tab/>
        <w:tab/>
        <w:t>원</w:t>
        <w:tab/>
        <w:t>의</w:t>
        <w:tab/>
        <w:tab/>
        <w:t>재</w:t>
        <w:tab/>
        <w:t>직</w:t>
        <w:tab/>
        <w:t>연</w:t>
        <w:tab/>
        <w:t>수</w:t>
        <w:tab/>
        <w:t>는</w:t>
      </w:r>
      <w:r>
        <w:rPr/>
        <w:tab/>
        <w:tab/>
        <w:t>그</w:t>
        <w:tab/>
        <w:t>1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분</w:t>
        <w:tab/>
        <w:t>의</w:t>
        <w:tab/>
        <w:tab/>
        <w:t>7</w:t>
      </w:r>
      <w:r>
        <w:rPr>
          <w:spacing w:val="51"/>
        </w:rPr>
        <w:t> </w:t>
      </w:r>
      <w:r>
        <w:rPr/>
        <w:t>에</w:t>
        <w:tab/>
        <w:tab/>
        <w:tab/>
        <w:t>해</w:t>
        <w:tab/>
        <w:t>당</w:t>
        <w:tab/>
        <w:t>하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2032" w:val="left" w:leader="none"/>
          <w:tab w:pos="2392" w:val="left" w:leader="none"/>
          <w:tab w:pos="2632" w:val="left" w:leader="none"/>
          <w:tab w:pos="299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</w:tabs>
        <w:spacing w:line="240" w:lineRule="auto" w:before="2"/>
        <w:ind w:right="0"/>
        <w:jc w:val="left"/>
      </w:pPr>
      <w:r>
        <w:rPr/>
        <w:t>는</w:t>
        <w:tab/>
        <w:t>연</w:t>
        <w:tab/>
        <w:t>원</w:t>
        <w:tab/>
        <w:t>수</w:t>
        <w:tab/>
        <w:t>를</w:t>
        <w:tab/>
        <w:t>가</w:t>
        <w:tab/>
        <w:t>지</w:t>
        <w:tab/>
        <w:t>고</w:t>
        <w:tab/>
        <w:t>이</w:t>
        <w:tab/>
        <w:t>를</w:t>
        <w:tab/>
        <w:t>계</w:t>
        <w:tab/>
        <w:t>산</w:t>
        <w:tab/>
        <w:t>한</w:t>
        <w:tab/>
        <w:t>다</w:t>
        <w:tab/>
        <w:t>.</w:t>
      </w:r>
    </w:p>
    <w:p>
      <w:pPr>
        <w:spacing w:after="0" w:line="240" w:lineRule="auto"/>
        <w:jc w:val="left"/>
        <w:sectPr>
          <w:pgSz w:w="11910" w:h="16840"/>
          <w:pgMar w:header="0" w:footer="573" w:top="1580" w:bottom="760" w:left="1020" w:right="1300"/>
        </w:sectPr>
      </w:pPr>
    </w:p>
    <w:p>
      <w:pPr>
        <w:pStyle w:val="BodyText"/>
        <w:tabs>
          <w:tab w:pos="352" w:val="left" w:leader="none"/>
          <w:tab w:pos="832" w:val="left" w:leader="none"/>
          <w:tab w:pos="1072" w:val="left" w:leader="none"/>
          <w:tab w:pos="1432" w:val="left" w:leader="none"/>
          <w:tab w:pos="2032" w:val="left" w:leader="none"/>
          <w:tab w:pos="2272" w:val="left" w:leader="none"/>
        </w:tabs>
        <w:spacing w:line="372" w:lineRule="exact" w:before="0"/>
        <w:ind w:right="0"/>
        <w:jc w:val="left"/>
      </w:pPr>
      <w:r>
        <w:rPr/>
        <w:t>제</w:t>
        <w:tab/>
        <w:t>3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조</w:t>
        <w:tab/>
        <w:t>에</w:t>
        <w:tab/>
      </w:r>
      <w:r>
        <w:rPr>
          <w:w w:val="95"/>
        </w:rPr>
        <w:t>서</w:t>
        <w:tab/>
        <w:t>4 </w:t>
      </w:r>
      <w:r>
        <w:rPr>
          <w:spacing w:val="9"/>
          <w:w w:val="95"/>
        </w:rPr>
        <w:t> </w:t>
      </w:r>
      <w:r>
        <w:rPr/>
        <w:t>0</w:t>
      </w:r>
      <w:r>
        <w:rPr>
          <w:spacing w:val="51"/>
        </w:rPr>
        <w:t> </w:t>
      </w:r>
      <w:r>
        <w:rPr/>
        <w:t>조</w:t>
        <w:tab/>
        <w:t>삭</w:t>
        <w:tab/>
        <w:t>제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192" w:val="left" w:leader="none"/>
          <w:tab w:pos="1312" w:val="left" w:leader="none"/>
          <w:tab w:pos="1552" w:val="left" w:leader="none"/>
          <w:tab w:pos="1730" w:val="left" w:leader="none"/>
          <w:tab w:pos="1912" w:val="left" w:leader="none"/>
          <w:tab w:pos="2152" w:val="left" w:leader="none"/>
          <w:tab w:pos="2387" w:val="left" w:leader="none"/>
          <w:tab w:pos="2627" w:val="left" w:leader="none"/>
          <w:tab w:pos="2867" w:val="left" w:leader="none"/>
          <w:tab w:pos="3107" w:val="left" w:leader="none"/>
          <w:tab w:pos="3232" w:val="left" w:leader="none"/>
          <w:tab w:pos="3472" w:val="left" w:leader="none"/>
          <w:tab w:pos="3712" w:val="left" w:leader="none"/>
          <w:tab w:pos="3885" w:val="left" w:leader="none"/>
          <w:tab w:pos="4072" w:val="left" w:leader="none"/>
          <w:tab w:pos="4312" w:val="left" w:leader="none"/>
          <w:tab w:pos="4485" w:val="left" w:leader="none"/>
          <w:tab w:pos="4725" w:val="left" w:leader="none"/>
          <w:tab w:pos="4965" w:val="left" w:leader="none"/>
          <w:tab w:pos="5152" w:val="left" w:leader="none"/>
          <w:tab w:pos="5325" w:val="left" w:leader="none"/>
          <w:tab w:pos="5565" w:val="left" w:leader="none"/>
          <w:tab w:pos="5752" w:val="left" w:leader="none"/>
          <w:tab w:pos="5805" w:val="left" w:leader="none"/>
          <w:tab w:pos="6165" w:val="left" w:leader="none"/>
          <w:tab w:pos="6232" w:val="left" w:leader="none"/>
          <w:tab w:pos="6405" w:val="left" w:leader="none"/>
          <w:tab w:pos="6645" w:val="left" w:leader="none"/>
          <w:tab w:pos="6885" w:val="left" w:leader="none"/>
          <w:tab w:pos="7245" w:val="left" w:leader="none"/>
          <w:tab w:pos="7485" w:val="left" w:leader="none"/>
          <w:tab w:pos="7845" w:val="left" w:leader="none"/>
          <w:tab w:pos="8085" w:val="left" w:leader="none"/>
          <w:tab w:pos="8325" w:val="left" w:leader="none"/>
          <w:tab w:pos="8565" w:val="left" w:leader="none"/>
          <w:tab w:pos="8805" w:val="left" w:leader="none"/>
          <w:tab w:pos="9165" w:val="left" w:leader="none"/>
        </w:tabs>
        <w:spacing w:line="246" w:lineRule="auto" w:before="0"/>
        <w:ind w:right="234"/>
        <w:jc w:val="left"/>
      </w:pPr>
      <w:r>
        <w:rPr/>
        <w:t>제</w:t>
        <w:tab/>
        <w:t>4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조</w:t>
        <w:tab/>
        <w:tab/>
        <w:t>의</w:t>
        <w:tab/>
        <w:t>2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휴</w:t>
        <w:tab/>
        <w:tab/>
        <w:t>직</w:t>
        <w:tab/>
        <w:t>, </w:t>
      </w:r>
      <w:r>
        <w:rPr>
          <w:spacing w:val="42"/>
        </w:rPr>
        <w:t> </w:t>
      </w:r>
      <w:r>
        <w:rPr/>
        <w:t>대</w:t>
        <w:tab/>
        <w:tab/>
        <w:t>기</w:t>
        <w:tab/>
        <w:t>명</w:t>
        <w:tab/>
      </w:r>
      <w:r>
        <w:rPr>
          <w:w w:val="95"/>
        </w:rPr>
        <w:t>령</w:t>
        <w:tab/>
      </w:r>
      <w:r>
        <w:rPr/>
        <w:t>, </w:t>
      </w:r>
      <w:r>
        <w:rPr>
          <w:spacing w:val="42"/>
        </w:rPr>
        <w:t> </w:t>
      </w:r>
      <w:r>
        <w:rPr/>
        <w:t>정</w:t>
        <w:tab/>
        <w:t>직</w:t>
        <w:tab/>
        <w:tab/>
        <w:t>기</w:t>
        <w:tab/>
        <w:t>타</w:t>
        <w:tab/>
        <w:tab/>
        <w:t>실</w:t>
        <w:tab/>
        <w:t>재</w:t>
      </w:r>
      <w:r>
        <w:rPr/>
        <w:tab/>
        <w:t>로</w:t>
        <w:tab/>
        <w:tab/>
        <w:t>직</w:t>
        <w:tab/>
        <w:t>무</w:t>
        <w:tab/>
        <w:tab/>
        <w:t>를</w:t>
        <w:tab/>
        <w:t>수</w:t>
        <w:tab/>
        <w:tab/>
        <w:t>행</w:t>
        <w:tab/>
        <w:t>하</w:t>
        <w:tab/>
        <w:t>지</w:t>
        <w:tab/>
        <w:t>않</w:t>
        <w:tab/>
        <w:t>은</w:t>
        <w:tab/>
        <w:t>재</w:t>
        <w:tab/>
        <w:t>직</w:t>
        <w:tab/>
        <w:t>기</w:t>
        <w:tab/>
        <w:t>간</w:t>
        <w:tab/>
        <w:t>이</w:t>
        <w:tab/>
        <w:t>1</w:t>
      </w:r>
      <w:r>
        <w:rPr>
          <w:spacing w:val="50"/>
        </w:rPr>
        <w:t> </w:t>
      </w:r>
      <w:r>
        <w:rPr/>
        <w:t>개 </w:t>
      </w:r>
      <w:r>
        <w:rPr/>
      </w:r>
      <w:r>
        <w:rPr/>
        <w:t>월</w:t>
        <w:tab/>
        <w:tab/>
        <w:t>이</w:t>
        <w:tab/>
        <w:t>상</w:t>
      </w:r>
      <w:r>
        <w:rPr/>
        <w:tab/>
      </w:r>
      <w:r>
        <w:rPr>
          <w:w w:val="89"/>
        </w:rPr>
        <w:t>  </w:t>
      </w:r>
      <w:r>
        <w:rPr/>
        <w:t>에</w:t>
        <w:tab/>
        <w:tab/>
        <w:t>걸</w:t>
        <w:tab/>
        <w:t>친</w:t>
        <w:tab/>
        <w:tab/>
        <w:t>경</w:t>
        <w:tab/>
        <w:t>우</w:t>
        <w:tab/>
        <w:t>는</w:t>
        <w:tab/>
        <w:t>재</w:t>
        <w:tab/>
        <w:t>직</w:t>
        <w:tab/>
        <w:tab/>
        <w:t>연</w:t>
        <w:tab/>
        <w:t>수</w:t>
        <w:tab/>
        <w:t>의</w:t>
        <w:tab/>
        <w:tab/>
        <w:t>계</w:t>
        <w:tab/>
        <w:t>산</w:t>
        <w:tab/>
        <w:t>에</w:t>
        <w:tab/>
        <w:t>서</w:t>
        <w:tab/>
        <w:tab/>
        <w:t>이</w:t>
        <w:tab/>
        <w:t>를</w:t>
      </w:r>
      <w:r>
        <w:rPr/>
        <w:tab/>
        <w:tab/>
        <w:t>반</w:t>
        <w:tab/>
        <w:t>감</w:t>
        <w:tab/>
        <w:tab/>
        <w:t>한</w:t>
        <w:tab/>
        <w:t>다</w:t>
        <w:tab/>
        <w:t>.</w:t>
      </w:r>
    </w:p>
    <w:p>
      <w:pPr>
        <w:pStyle w:val="BodyText"/>
        <w:tabs>
          <w:tab w:pos="472" w:val="left" w:leader="none"/>
          <w:tab w:pos="650" w:val="left" w:leader="none"/>
          <w:tab w:pos="890" w:val="left" w:leader="none"/>
          <w:tab w:pos="1192" w:val="left" w:leader="none"/>
          <w:tab w:pos="1250" w:val="left" w:leader="none"/>
          <w:tab w:pos="1490" w:val="left" w:leader="none"/>
          <w:tab w:pos="1730" w:val="left" w:leader="none"/>
          <w:tab w:pos="2032" w:val="left" w:leader="none"/>
          <w:tab w:pos="2272" w:val="left" w:leader="none"/>
          <w:tab w:pos="2570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650" w:val="left" w:leader="none"/>
          <w:tab w:pos="3890" w:val="left" w:leader="none"/>
          <w:tab w:pos="4072" w:val="left" w:leader="none"/>
          <w:tab w:pos="4312" w:val="left" w:leader="none"/>
          <w:tab w:pos="4490" w:val="left" w:leader="none"/>
          <w:tab w:pos="4730" w:val="left" w:leader="none"/>
          <w:tab w:pos="4970" w:val="left" w:leader="none"/>
          <w:tab w:pos="5032" w:val="left" w:leader="none"/>
          <w:tab w:pos="5330" w:val="left" w:leader="none"/>
          <w:tab w:pos="5570" w:val="left" w:leader="none"/>
          <w:tab w:pos="5690" w:val="left" w:leader="none"/>
          <w:tab w:pos="5810" w:val="left" w:leader="none"/>
          <w:tab w:pos="6050" w:val="left" w:leader="none"/>
          <w:tab w:pos="6410" w:val="left" w:leader="none"/>
          <w:tab w:pos="6650" w:val="left" w:leader="none"/>
          <w:tab w:pos="6890" w:val="left" w:leader="none"/>
          <w:tab w:pos="7010" w:val="left" w:leader="none"/>
          <w:tab w:pos="7250" w:val="left" w:leader="none"/>
          <w:tab w:pos="7490" w:val="left" w:leader="none"/>
          <w:tab w:pos="7730" w:val="left" w:leader="none"/>
          <w:tab w:pos="7850" w:val="left" w:leader="none"/>
          <w:tab w:pos="8090" w:val="left" w:leader="none"/>
          <w:tab w:pos="8330" w:val="left" w:leader="none"/>
          <w:tab w:pos="8690" w:val="left" w:leader="none"/>
          <w:tab w:pos="8930" w:val="left" w:leader="none"/>
          <w:tab w:pos="9290" w:val="left" w:leader="none"/>
        </w:tabs>
        <w:spacing w:line="246" w:lineRule="auto" w:before="2"/>
        <w:ind w:right="10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>에</w:t>
        <w:tab/>
        <w:tab/>
        <w:t>규</w:t>
        <w:tab/>
        <w:t>정</w:t>
        <w:tab/>
        <w:t>된</w:t>
        <w:tab/>
        <w:t>기</w:t>
        <w:tab/>
        <w:t>간</w:t>
        <w:tab/>
        <w:t>이</w:t>
        <w:tab/>
        <w:tab/>
        <w:t>1</w:t>
      </w:r>
      <w:r>
        <w:rPr>
          <w:spacing w:val="51"/>
        </w:rPr>
        <w:t> </w:t>
      </w:r>
      <w:r>
        <w:rPr/>
        <w:t>개</w:t>
        <w:tab/>
        <w:t>월</w:t>
        <w:tab/>
        <w:tab/>
        <w:t>이</w:t>
        <w:tab/>
        <w:t>상</w:t>
        <w:tab/>
        <w:t>일</w:t>
        <w:tab/>
        <w:tab/>
        <w:t>경</w:t>
        <w:tab/>
        <w:t>우</w:t>
        <w:tab/>
        <w:t>는</w:t>
        <w:tab/>
        <w:tab/>
        <w:t>그</w:t>
      </w:r>
      <w:r>
        <w:rPr/>
        <w:tab/>
        <w:tab/>
        <w:t>기</w:t>
        <w:tab/>
        <w:t>간</w:t>
        <w:tab/>
        <w:t>이</w:t>
        <w:tab/>
      </w:r>
      <w:r>
        <w:rPr>
          <w:w w:val="95"/>
        </w:rPr>
        <w:t>재</w:t>
        <w:tab/>
      </w:r>
      <w:r>
        <w:rPr/>
        <w:t>직</w:t>
        <w:tab/>
        <w:tab/>
        <w:t>연</w:t>
        <w:tab/>
        <w:t>수</w:t>
        <w:tab/>
        <w:t>의</w:t>
        <w:tab/>
        <w:tab/>
        <w:t>계</w:t>
        <w:tab/>
        <w:t>산</w:t>
        <w:tab/>
        <w:t>에</w:t>
        <w:tab/>
        <w:t>있</w:t>
        <w:tab/>
        <w:t>어</w:t>
        <w:tab/>
        <w:t>1</w:t>
      </w:r>
      <w:r>
        <w:rPr>
          <w:spacing w:val="50"/>
        </w:rPr>
        <w:t> </w:t>
      </w:r>
      <w:r>
        <w:rPr/>
        <w:t>개 </w:t>
      </w:r>
      <w:r>
        <w:rPr/>
      </w:r>
      <w:r>
        <w:rPr/>
        <w:t>월</w:t>
        <w:tab/>
        <w:t>이</w:t>
        <w:tab/>
        <w:t>상</w:t>
        <w:tab/>
        <w:t>으</w:t>
        <w:tab/>
        <w:t>로</w:t>
        <w:tab/>
        <w:tab/>
        <w:t>계</w:t>
      </w:r>
      <w:r>
        <w:rPr/>
        <w:tab/>
      </w:r>
      <w:r>
        <w:rPr>
          <w:w w:val="92"/>
        </w:rPr>
        <w:t> </w:t>
      </w:r>
      <w:r>
        <w:rPr/>
        <w:t>산</w:t>
        <w:tab/>
        <w:t>되</w:t>
        <w:tab/>
        <w:t>는</w:t>
        <w:tab/>
        <w:tab/>
        <w:t>모</w:t>
        <w:tab/>
        <w:t>든</w:t>
        <w:tab/>
        <w:t>경</w:t>
        <w:tab/>
        <w:t>우</w:t>
        <w:tab/>
        <w:t>를</w:t>
        <w:tab/>
        <w:tab/>
        <w:t>의</w:t>
        <w:tab/>
        <w:t>미</w:t>
        <w:tab/>
        <w:t>한</w:t>
        <w:tab/>
        <w:t>다</w:t>
        <w:tab/>
        <w:tab/>
        <w:t>. </w:t>
      </w:r>
      <w:r>
        <w:rPr>
          <w:spacing w:val="41"/>
        </w:rPr>
        <w:t> </w:t>
      </w:r>
      <w:r>
        <w:rPr/>
        <w:t>단</w:t>
        <w:tab/>
        <w:tab/>
        <w:t>실</w:t>
        <w:tab/>
        <w:tab/>
        <w:t>재</w:t>
        <w:tab/>
        <w:t>로</w:t>
        <w:tab/>
        <w:t>직</w:t>
        <w:tab/>
        <w:t>무</w:t>
        <w:tab/>
        <w:t>를</w:t>
      </w:r>
      <w:r>
        <w:rPr/>
        <w:tab/>
        <w:tab/>
        <w:t>수</w:t>
        <w:tab/>
        <w:t>행</w:t>
        <w:tab/>
        <w:t>한</w:t>
        <w:tab/>
        <w:tab/>
        <w:t>날</w:t>
        <w:tab/>
        <w:t>이</w:t>
        <w:tab/>
        <w:t>있</w:t>
        <w:tab/>
        <w:t>는</w:t>
        <w:tab/>
        <w:t>달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792" w:val="left" w:leader="none"/>
          <w:tab w:pos="2032" w:val="left" w:leader="none"/>
          <w:tab w:pos="227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832" w:val="left" w:leader="none"/>
          <w:tab w:pos="4072" w:val="left" w:leader="none"/>
          <w:tab w:pos="4312" w:val="left" w:leader="none"/>
          <w:tab w:pos="4552" w:val="left" w:leader="none"/>
          <w:tab w:pos="4912" w:val="left" w:leader="none"/>
          <w:tab w:pos="5152" w:val="left" w:leader="none"/>
          <w:tab w:pos="5392" w:val="left" w:leader="none"/>
          <w:tab w:pos="5632" w:val="left" w:leader="none"/>
        </w:tabs>
        <w:spacing w:line="240" w:lineRule="auto" w:before="2"/>
        <w:ind w:right="0"/>
        <w:jc w:val="left"/>
      </w:pPr>
      <w:r>
        <w:rPr/>
        <w:t>은</w:t>
        <w:tab/>
        <w:t>재</w:t>
        <w:tab/>
        <w:t>직</w:t>
        <w:tab/>
        <w:t>연</w:t>
        <w:tab/>
        <w:t>수</w:t>
        <w:tab/>
        <w:t>의</w:t>
        <w:tab/>
        <w:t>계</w:t>
        <w:tab/>
        <w:t>산</w:t>
        <w:tab/>
        <w:t>에</w:t>
        <w:tab/>
        <w:t>있</w:t>
        <w:tab/>
        <w:t>어</w:t>
        <w:tab/>
        <w:t>이</w:t>
        <w:tab/>
        <w:t>를</w:t>
        <w:tab/>
        <w:t>반</w:t>
        <w:tab/>
        <w:t>감</w:t>
        <w:tab/>
        <w:t>하</w:t>
        <w:tab/>
        <w:t>지</w:t>
        <w:tab/>
        <w:t>않</w:t>
        <w:tab/>
        <w:t>는</w:t>
        <w:tab/>
        <w:t>다</w:t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490" w:val="left" w:leader="none"/>
          <w:tab w:pos="1850" w:val="left" w:leader="none"/>
          <w:tab w:pos="2090" w:val="left" w:leader="none"/>
          <w:tab w:pos="2330" w:val="left" w:leader="none"/>
          <w:tab w:pos="2690" w:val="left" w:leader="none"/>
          <w:tab w:pos="2930" w:val="left" w:leader="none"/>
          <w:tab w:pos="3170" w:val="left" w:leader="none"/>
          <w:tab w:pos="3410" w:val="left" w:leader="none"/>
          <w:tab w:pos="3770" w:val="left" w:leader="none"/>
          <w:tab w:pos="4010" w:val="left" w:leader="none"/>
          <w:tab w:pos="4250" w:val="left" w:leader="none"/>
          <w:tab w:pos="4490" w:val="left" w:leader="none"/>
          <w:tab w:pos="4730" w:val="left" w:leader="none"/>
          <w:tab w:pos="4970" w:val="left" w:leader="none"/>
          <w:tab w:pos="5210" w:val="left" w:leader="none"/>
          <w:tab w:pos="5570" w:val="left" w:leader="none"/>
          <w:tab w:pos="5810" w:val="left" w:leader="none"/>
          <w:tab w:pos="6170" w:val="left" w:leader="none"/>
          <w:tab w:pos="6410" w:val="left" w:leader="none"/>
          <w:tab w:pos="6650" w:val="left" w:leader="none"/>
          <w:tab w:pos="6986" w:val="left" w:leader="none"/>
          <w:tab w:pos="7226" w:val="left" w:leader="none"/>
          <w:tab w:pos="7557" w:val="left" w:leader="none"/>
          <w:tab w:pos="7797" w:val="left" w:leader="none"/>
        </w:tabs>
        <w:spacing w:line="240" w:lineRule="auto"/>
        <w:ind w:right="0"/>
        <w:jc w:val="left"/>
      </w:pPr>
      <w:r>
        <w:rPr/>
        <w:t>제</w:t>
        <w:tab/>
        <w:t>4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왼</w:t>
        <w:tab/>
        <w:t>편</w:t>
        <w:tab/>
        <w:t>에</w:t>
        <w:tab/>
        <w:t>규</w:t>
        <w:tab/>
        <w:t>정</w:t>
        <w:tab/>
        <w:t>된</w:t>
        <w:tab/>
      </w:r>
      <w:r>
        <w:rPr>
          <w:w w:val="95"/>
        </w:rPr>
        <w:t>연</w:t>
        <w:tab/>
      </w:r>
      <w:r>
        <w:rPr/>
        <w:t>월</w:t>
        <w:tab/>
        <w:t>수</w:t>
        <w:tab/>
        <w:t>는</w:t>
        <w:tab/>
        <w:t>재</w:t>
        <w:tab/>
        <w:t>직</w:t>
        <w:tab/>
        <w:t>연</w:t>
        <w:tab/>
        <w:t>수</w:t>
        <w:tab/>
        <w:t>로</w:t>
        <w:tab/>
        <w:t>부</w:t>
        <w:tab/>
        <w:t>터</w:t>
        <w:tab/>
        <w:t>이</w:t>
        <w:tab/>
        <w:t>를</w:t>
      </w:r>
      <w:r>
        <w:rPr/>
        <w:tab/>
        <w:t>제</w:t>
        <w:tab/>
        <w:t>산</w:t>
        <w:tab/>
        <w:t>(</w:t>
      </w:r>
      <w:r>
        <w:rPr>
          <w:spacing w:val="26"/>
        </w:rPr>
        <w:t> </w:t>
      </w:r>
      <w:r>
        <w:rPr/>
        <w:t>除</w:t>
        <w:tab/>
        <w:t>算</w:t>
        <w:tab/>
        <w:t>)</w:t>
      </w:r>
      <w:r>
        <w:rPr>
          <w:spacing w:val="22"/>
        </w:rPr>
        <w:t> </w:t>
      </w:r>
      <w:r>
        <w:rPr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39" w:val="left" w:leader="none"/>
          <w:tab w:pos="712" w:val="left" w:leader="none"/>
          <w:tab w:pos="952" w:val="left" w:leader="none"/>
          <w:tab w:pos="1019" w:val="left" w:leader="none"/>
          <w:tab w:pos="1259" w:val="left" w:leader="none"/>
          <w:tab w:pos="1432" w:val="left" w:leader="none"/>
          <w:tab w:pos="1619" w:val="left" w:leader="none"/>
          <w:tab w:pos="1859" w:val="left" w:leader="none"/>
          <w:tab w:pos="2219" w:val="left" w:leader="none"/>
          <w:tab w:pos="2459" w:val="left" w:leader="none"/>
          <w:tab w:pos="2699" w:val="left" w:leader="none"/>
          <w:tab w:pos="2939" w:val="left" w:leader="none"/>
          <w:tab w:pos="3179" w:val="left" w:leader="none"/>
          <w:tab w:pos="3539" w:val="left" w:leader="none"/>
          <w:tab w:pos="3779" w:val="left" w:leader="none"/>
          <w:tab w:pos="4139" w:val="left" w:leader="none"/>
          <w:tab w:pos="4379" w:val="left" w:leader="none"/>
          <w:tab w:pos="4619" w:val="left" w:leader="none"/>
          <w:tab w:pos="4979" w:val="left" w:leader="none"/>
          <w:tab w:pos="5219" w:val="left" w:leader="none"/>
          <w:tab w:pos="5459" w:val="left" w:leader="none"/>
          <w:tab w:pos="5819" w:val="left" w:leader="none"/>
          <w:tab w:pos="6059" w:val="left" w:leader="none"/>
          <w:tab w:pos="6299" w:val="left" w:leader="none"/>
          <w:tab w:pos="6659" w:val="left" w:leader="none"/>
          <w:tab w:pos="6899" w:val="left" w:leader="none"/>
          <w:tab w:pos="7139" w:val="left" w:leader="none"/>
          <w:tab w:pos="7499" w:val="left" w:leader="none"/>
          <w:tab w:pos="7859" w:val="left" w:leader="none"/>
          <w:tab w:pos="8099" w:val="left" w:leader="none"/>
          <w:tab w:pos="8339" w:val="left" w:leader="none"/>
          <w:tab w:pos="8579" w:val="left" w:leader="none"/>
          <w:tab w:pos="8939" w:val="left" w:leader="none"/>
          <w:tab w:pos="9179" w:val="left" w:leader="none"/>
          <w:tab w:pos="9419" w:val="left" w:leader="none"/>
        </w:tabs>
        <w:spacing w:line="246" w:lineRule="auto"/>
        <w:ind w:right="99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</w:t>
        <w:tab/>
        <w:tab/>
        <w:t>보</w:t>
        <w:tab/>
        <w:t>통</w:t>
        <w:tab/>
        <w:tab/>
        <w:t>은</w:t>
        <w:tab/>
        <w:t>급</w:t>
        <w:tab/>
        <w:tab/>
        <w:t>또</w:t>
        <w:tab/>
        <w:t>는</w:t>
        <w:tab/>
        <w:t>증</w:t>
        <w:tab/>
        <w:t>가</w:t>
        <w:tab/>
        <w:t>은</w:t>
        <w:tab/>
        <w:t>급</w:t>
        <w:tab/>
        <w:t>을</w:t>
        <w:tab/>
        <w:t>받</w:t>
        <w:tab/>
        <w:t>을</w:t>
        <w:tab/>
        <w:t>권</w:t>
        <w:tab/>
        <w:t>리</w:t>
        <w:tab/>
        <w:t>가</w:t>
        <w:tab/>
        <w:t>소</w:t>
        <w:tab/>
        <w:t>멸</w:t>
      </w:r>
      <w:r>
        <w:rPr/>
        <w:tab/>
        <w:t>한</w:t>
        <w:tab/>
        <w:t>경</w:t>
        <w:tab/>
        <w:t>우</w:t>
        <w:tab/>
      </w:r>
      <w:r>
        <w:rPr>
          <w:w w:val="95"/>
        </w:rPr>
        <w:t>에</w:t>
        <w:tab/>
      </w:r>
      <w:r>
        <w:rPr/>
        <w:t>있</w:t>
        <w:tab/>
        <w:t>어</w:t>
        <w:tab/>
        <w:t>서</w:t>
        <w:tab/>
        <w:t>그</w:t>
        <w:tab/>
        <w:t>은</w:t>
        <w:tab/>
        <w:t>급</w:t>
        <w:tab/>
        <w:t>권</w:t>
        <w:tab/>
        <w:t>의</w:t>
        <w:tab/>
        <w:t>기</w:t>
        <w:tab/>
        <w:t>초</w:t>
        <w:tab/>
        <w:t>가 </w:t>
      </w:r>
      <w:r>
        <w:rPr/>
      </w:r>
      <w:r>
        <w:rPr/>
        <w:t>되</w:t>
        <w:tab/>
        <w:t>는</w:t>
        <w:tab/>
        <w:tab/>
        <w:t>재</w:t>
        <w:tab/>
        <w:t>직</w:t>
        <w:tab/>
        <w:t>연</w:t>
      </w:r>
      <w:r>
        <w:rPr/>
        <w:tab/>
        <w:tab/>
        <w:t>수</w:t>
      </w:r>
    </w:p>
    <w:p>
      <w:pPr>
        <w:pStyle w:val="BodyText"/>
        <w:tabs>
          <w:tab w:pos="539" w:val="left" w:leader="none"/>
          <w:tab w:pos="659" w:val="left" w:leader="none"/>
          <w:tab w:pos="1139" w:val="left" w:leader="none"/>
          <w:tab w:pos="1499" w:val="left" w:leader="none"/>
          <w:tab w:pos="1739" w:val="left" w:leader="none"/>
          <w:tab w:pos="1979" w:val="left" w:leader="none"/>
          <w:tab w:pos="2339" w:val="left" w:leader="none"/>
          <w:tab w:pos="2579" w:val="left" w:leader="none"/>
          <w:tab w:pos="2939" w:val="left" w:leader="none"/>
          <w:tab w:pos="3179" w:val="left" w:leader="none"/>
          <w:tab w:pos="3419" w:val="left" w:leader="none"/>
          <w:tab w:pos="3659" w:val="left" w:leader="none"/>
          <w:tab w:pos="4019" w:val="left" w:leader="none"/>
          <w:tab w:pos="4259" w:val="left" w:leader="none"/>
          <w:tab w:pos="4499" w:val="left" w:leader="none"/>
          <w:tab w:pos="4859" w:val="left" w:leader="none"/>
          <w:tab w:pos="5099" w:val="left" w:leader="none"/>
          <w:tab w:pos="5459" w:val="left" w:leader="none"/>
          <w:tab w:pos="5699" w:val="left" w:leader="none"/>
          <w:tab w:pos="5939" w:val="left" w:leader="none"/>
          <w:tab w:pos="6299" w:val="left" w:leader="none"/>
          <w:tab w:pos="6539" w:val="left" w:leader="none"/>
          <w:tab w:pos="6779" w:val="left" w:leader="none"/>
          <w:tab w:pos="7139" w:val="left" w:leader="none"/>
          <w:tab w:pos="7379" w:val="left" w:leader="none"/>
          <w:tab w:pos="7619" w:val="left" w:leader="none"/>
          <w:tab w:pos="7859" w:val="left" w:leader="none"/>
        </w:tabs>
        <w:spacing w:line="246" w:lineRule="auto" w:before="2"/>
        <w:ind w:right="1659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</w:r>
      <w:r>
        <w:rPr>
          <w:spacing w:val="22"/>
        </w:rPr>
        <w:t> </w:t>
      </w:r>
      <w:r>
        <w:rPr/>
        <w:t>제</w:t>
        <w:tab/>
        <w:tab/>
        <w:t>5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조</w:t>
        <w:tab/>
        <w:t>의</w:t>
        <w:tab/>
        <w:t>규</w:t>
        <w:tab/>
        <w:t>정</w:t>
        <w:tab/>
        <w:t>에</w:t>
        <w:tab/>
        <w:t>의</w:t>
        <w:tab/>
        <w:t>해</w:t>
        <w:tab/>
        <w:t>공</w:t>
        <w:tab/>
        <w:t>무</w:t>
        <w:tab/>
        <w:t>원</w:t>
        <w:tab/>
        <w:t>이</w:t>
        <w:tab/>
        <w:t>은</w:t>
        <w:tab/>
        <w:t>급</w:t>
      </w:r>
      <w:r>
        <w:rPr/>
        <w:tab/>
        <w:t>을</w:t>
        <w:tab/>
        <w:t>받</w:t>
        <w:tab/>
        <w:t>을</w:t>
        <w:tab/>
        <w:t>자</w:t>
        <w:tab/>
        <w:t>격</w:t>
        <w:tab/>
        <w:t>을</w:t>
        <w:tab/>
        <w:t>상</w:t>
        <w:tab/>
        <w:t>실</w:t>
        <w:tab/>
        <w:t>한</w:t>
        <w:tab/>
        <w:t>재</w:t>
        <w:tab/>
        <w:t>직</w:t>
        <w:tab/>
        <w:t>연</w:t>
        <w:tab/>
        <w:t>수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3</w:t>
      </w:r>
      <w:r>
        <w:rPr>
          <w:spacing w:val="50"/>
        </w:rPr>
        <w:t> </w:t>
      </w:r>
      <w:r>
        <w:rPr/>
        <w:t>)</w:t>
        <w:tab/>
        <w:t>삭</w:t>
        <w:tab/>
        <w:t>제</w:t>
      </w:r>
    </w:p>
    <w:p>
      <w:pPr>
        <w:pStyle w:val="BodyText"/>
        <w:tabs>
          <w:tab w:pos="352" w:val="left" w:leader="none"/>
          <w:tab w:pos="539" w:val="left" w:leader="none"/>
          <w:tab w:pos="712" w:val="left" w:leader="none"/>
          <w:tab w:pos="952" w:val="left" w:leader="none"/>
          <w:tab w:pos="1019" w:val="left" w:leader="none"/>
          <w:tab w:pos="1379" w:val="left" w:leader="none"/>
          <w:tab w:pos="1552" w:val="left" w:leader="none"/>
          <w:tab w:pos="1619" w:val="left" w:leader="none"/>
          <w:tab w:pos="1979" w:val="left" w:leader="none"/>
          <w:tab w:pos="2032" w:val="left" w:leader="none"/>
          <w:tab w:pos="2339" w:val="left" w:leader="none"/>
          <w:tab w:pos="2579" w:val="left" w:leader="none"/>
          <w:tab w:pos="2752" w:val="left" w:leader="none"/>
          <w:tab w:pos="2939" w:val="left" w:leader="none"/>
          <w:tab w:pos="3179" w:val="left" w:leader="none"/>
          <w:tab w:pos="3352" w:val="left" w:leader="none"/>
          <w:tab w:pos="3539" w:val="left" w:leader="none"/>
          <w:tab w:pos="3779" w:val="left" w:leader="none"/>
          <w:tab w:pos="3832" w:val="left" w:leader="none"/>
          <w:tab w:pos="4019" w:val="left" w:leader="none"/>
          <w:tab w:pos="4379" w:val="left" w:leader="none"/>
          <w:tab w:pos="4432" w:val="left" w:leader="none"/>
          <w:tab w:pos="4619" w:val="left" w:leader="none"/>
          <w:tab w:pos="4979" w:val="left" w:leader="none"/>
          <w:tab w:pos="5032" w:val="left" w:leader="none"/>
          <w:tab w:pos="5219" w:val="left" w:leader="none"/>
          <w:tab w:pos="5459" w:val="left" w:leader="none"/>
          <w:tab w:pos="5752" w:val="left" w:leader="none"/>
          <w:tab w:pos="5992" w:val="left" w:leader="none"/>
          <w:tab w:pos="6031" w:val="left" w:leader="none"/>
          <w:tab w:pos="6232" w:val="left" w:leader="none"/>
          <w:tab w:pos="6592" w:val="left" w:leader="none"/>
          <w:tab w:pos="6631" w:val="left" w:leader="none"/>
          <w:tab w:pos="6832" w:val="left" w:leader="none"/>
          <w:tab w:pos="7111" w:val="left" w:leader="none"/>
          <w:tab w:pos="7432" w:val="left" w:leader="none"/>
          <w:tab w:pos="7672" w:val="left" w:leader="none"/>
          <w:tab w:pos="7802" w:val="left" w:leader="none"/>
          <w:tab w:pos="8162" w:val="left" w:leader="none"/>
          <w:tab w:pos="8402" w:val="left" w:leader="none"/>
          <w:tab w:pos="8762" w:val="left" w:leader="none"/>
          <w:tab w:pos="9002" w:val="left" w:leader="none"/>
          <w:tab w:pos="9242" w:val="left" w:leader="none"/>
        </w:tabs>
        <w:spacing w:line="246" w:lineRule="auto" w:before="2"/>
        <w:ind w:right="277"/>
        <w:jc w:val="left"/>
      </w:pPr>
      <w:r>
        <w:rPr/>
        <w:t>(</w:t>
      </w:r>
      <w:r>
        <w:rPr>
          <w:spacing w:val="26"/>
        </w:rPr>
        <w:t> </w:t>
      </w:r>
      <w:r>
        <w:rPr/>
        <w:t>4</w:t>
      </w:r>
      <w:r>
        <w:rPr>
          <w:spacing w:val="50"/>
        </w:rPr>
        <w:t> </w:t>
      </w:r>
      <w:r>
        <w:rPr/>
        <w:t>)</w:t>
        <w:tab/>
        <w:tab/>
        <w:t>공</w:t>
        <w:tab/>
        <w:t>무</w:t>
        <w:tab/>
        <w:tab/>
        <w:t>원</w:t>
        <w:tab/>
        <w:t>퇴</w:t>
        <w:tab/>
        <w:tab/>
        <w:t>직</w:t>
        <w:tab/>
        <w:t>후</w:t>
        <w:tab/>
        <w:tab/>
        <w:t>재</w:t>
        <w:tab/>
        <w:t>임</w:t>
        <w:tab/>
        <w:tab/>
        <w:t>중</w:t>
        <w:tab/>
        <w:t>의</w:t>
        <w:tab/>
        <w:tab/>
        <w:t>직</w:t>
        <w:tab/>
        <w:t>무</w:t>
        <w:tab/>
        <w:tab/>
        <w:t>에</w:t>
        <w:tab/>
        <w:t>관</w:t>
        <w:tab/>
        <w:tab/>
        <w:t>한</w:t>
        <w:tab/>
        <w:t>범</w:t>
      </w:r>
      <w:r>
        <w:rPr/>
        <w:tab/>
        <w:tab/>
        <w:t>죄</w:t>
        <w:tab/>
        <w:t>(</w:t>
      </w:r>
      <w:r>
        <w:rPr>
          <w:spacing w:val="22"/>
        </w:rPr>
        <w:t> </w:t>
      </w:r>
      <w:r>
        <w:rPr/>
        <w:t>과</w:t>
        <w:tab/>
        <w:t>실</w:t>
        <w:tab/>
        <w:tab/>
        <w:t>범</w:t>
        <w:tab/>
        <w:t>을</w:t>
        <w:tab/>
        <w:tab/>
        <w:t>제</w:t>
        <w:tab/>
        <w:t>외</w:t>
        <w:tab/>
        <w:t>)</w:t>
      </w:r>
      <w:r>
        <w:rPr>
          <w:spacing w:val="22"/>
        </w:rPr>
        <w:t> </w:t>
      </w:r>
      <w:r>
        <w:rPr/>
        <w:t>에</w:t>
        <w:tab/>
        <w:t>대</w:t>
        <w:tab/>
        <w:tab/>
        <w:t>해</w:t>
        <w:tab/>
        <w:t>금</w:t>
        <w:tab/>
        <w:t>고</w:t>
        <w:tab/>
        <w:t>이</w:t>
        <w:tab/>
        <w:t>상</w:t>
        <w:tab/>
        <w:t>의 </w:t>
      </w:r>
      <w:r>
        <w:rPr/>
      </w:r>
      <w:r>
        <w:rPr/>
        <w:t>형</w:t>
        <w:tab/>
        <w:t>을</w:t>
        <w:tab/>
        <w:tab/>
        <w:t>받</w:t>
        <w:tab/>
        <w:t>았</w:t>
      </w:r>
      <w:r>
        <w:rPr/>
        <w:tab/>
      </w:r>
      <w:r>
        <w:rPr>
          <w:w w:val="86"/>
        </w:rPr>
        <w:t>   </w:t>
      </w:r>
      <w:r>
        <w:rPr/>
        <w:t>을</w:t>
        <w:tab/>
        <w:tab/>
        <w:t>경</w:t>
        <w:tab/>
        <w:t>우</w:t>
        <w:tab/>
        <w:tab/>
        <w:t>는</w:t>
        <w:tab/>
        <w:t>그</w:t>
        <w:tab/>
        <w:tab/>
        <w:t>범</w:t>
        <w:tab/>
        <w:t>죄</w:t>
        <w:tab/>
        <w:tab/>
        <w:t>시</w:t>
        <w:tab/>
        <w:t>점</w:t>
        <w:tab/>
        <w:tab/>
        <w:t>을</w:t>
        <w:tab/>
        <w:t>포</w:t>
        <w:tab/>
        <w:tab/>
        <w:t>함</w:t>
        <w:tab/>
        <w:t>한</w:t>
        <w:tab/>
        <w:tab/>
        <w:t>그</w:t>
        <w:tab/>
        <w:t>후</w:t>
        <w:tab/>
        <w:tab/>
        <w:t>계</w:t>
        <w:tab/>
        <w:t>속</w:t>
        <w:tab/>
        <w:tab/>
        <w:t>된</w:t>
      </w:r>
      <w:r>
        <w:rPr/>
        <w:tab/>
        <w:t>재</w:t>
        <w:tab/>
        <w:tab/>
        <w:t>직</w:t>
        <w:tab/>
        <w:t>연</w:t>
        <w:tab/>
      </w:r>
      <w:r>
        <w:rPr>
          <w:w w:val="95"/>
        </w:rPr>
        <w:t>월</w:t>
        <w:tab/>
      </w:r>
      <w:r>
        <w:rPr/>
        <w:t>수</w:t>
      </w:r>
    </w:p>
    <w:p>
      <w:pPr>
        <w:pStyle w:val="BodyText"/>
        <w:tabs>
          <w:tab w:pos="352" w:val="left" w:leader="none"/>
          <w:tab w:pos="539" w:val="left" w:leader="none"/>
          <w:tab w:pos="779" w:val="left" w:leader="none"/>
          <w:tab w:pos="1019" w:val="left" w:leader="none"/>
          <w:tab w:pos="1259" w:val="left" w:leader="none"/>
          <w:tab w:pos="1619" w:val="left" w:leader="none"/>
          <w:tab w:pos="1859" w:val="left" w:leader="none"/>
          <w:tab w:pos="2099" w:val="left" w:leader="none"/>
          <w:tab w:pos="2339" w:val="left" w:leader="none"/>
          <w:tab w:pos="2699" w:val="left" w:leader="none"/>
          <w:tab w:pos="3059" w:val="left" w:leader="none"/>
          <w:tab w:pos="3299" w:val="left" w:leader="none"/>
          <w:tab w:pos="3539" w:val="left" w:leader="none"/>
          <w:tab w:pos="3779" w:val="left" w:leader="none"/>
          <w:tab w:pos="4139" w:val="left" w:leader="none"/>
          <w:tab w:pos="4379" w:val="left" w:leader="none"/>
          <w:tab w:pos="4619" w:val="left" w:leader="none"/>
          <w:tab w:pos="4979" w:val="left" w:leader="none"/>
          <w:tab w:pos="5219" w:val="left" w:leader="none"/>
          <w:tab w:pos="5459" w:val="left" w:leader="none"/>
          <w:tab w:pos="5699" w:val="left" w:leader="none"/>
          <w:tab w:pos="6059" w:val="left" w:leader="none"/>
          <w:tab w:pos="6299" w:val="left" w:leader="none"/>
          <w:tab w:pos="6539" w:val="left" w:leader="none"/>
          <w:tab w:pos="6899" w:val="left" w:leader="none"/>
          <w:tab w:pos="7139" w:val="left" w:leader="none"/>
          <w:tab w:pos="7379" w:val="left" w:leader="none"/>
          <w:tab w:pos="7739" w:val="left" w:leader="none"/>
          <w:tab w:pos="7979" w:val="left" w:leader="none"/>
          <w:tab w:pos="8219" w:val="left" w:leader="none"/>
          <w:tab w:pos="8459" w:val="left" w:leader="none"/>
          <w:tab w:pos="8819" w:val="left" w:leader="none"/>
          <w:tab w:pos="9059" w:val="left" w:leader="none"/>
          <w:tab w:pos="9419" w:val="left" w:leader="none"/>
        </w:tabs>
        <w:spacing w:line="246" w:lineRule="auto" w:before="2"/>
        <w:ind w:right="99"/>
        <w:jc w:val="left"/>
      </w:pPr>
      <w:r>
        <w:rPr/>
        <w:t>(</w:t>
      </w:r>
      <w:r>
        <w:rPr>
          <w:spacing w:val="26"/>
        </w:rPr>
        <w:t> </w:t>
      </w:r>
      <w:r>
        <w:rPr/>
        <w:t>5</w:t>
      </w:r>
      <w:r>
        <w:rPr>
          <w:spacing w:val="50"/>
        </w:rPr>
        <w:t> </w:t>
      </w:r>
      <w:r>
        <w:rPr/>
        <w:t>)</w:t>
        <w:tab/>
        <w:tab/>
        <w:t>공</w:t>
        <w:tab/>
        <w:t>무</w:t>
        <w:tab/>
        <w:t>원</w:t>
        <w:tab/>
        <w:t>이</w:t>
        <w:tab/>
        <w:t>불</w:t>
        <w:tab/>
        <w:t>법</w:t>
        <w:tab/>
        <w:t>으</w:t>
        <w:tab/>
        <w:t>로</w:t>
        <w:tab/>
        <w:t>그</w:t>
        <w:tab/>
        <w:t>직</w:t>
        <w:tab/>
        <w:t>무</w:t>
        <w:tab/>
        <w:t>에</w:t>
        <w:tab/>
        <w:t>서</w:t>
        <w:tab/>
        <w:t>이</w:t>
        <w:tab/>
        <w:t>탈</w:t>
        <w:tab/>
        <w:t>한</w:t>
        <w:tab/>
        <w:t>달</w:t>
      </w:r>
      <w:r>
        <w:rPr/>
        <w:tab/>
        <w:t>로</w:t>
        <w:tab/>
        <w:t>부</w:t>
        <w:tab/>
        <w:t>터</w:t>
        <w:tab/>
        <w:t>직</w:t>
        <w:tab/>
        <w:t>무</w:t>
        <w:tab/>
        <w:t>에</w:t>
        <w:tab/>
        <w:t>복</w:t>
        <w:tab/>
        <w:t>귀</w:t>
        <w:tab/>
        <w:t>한</w:t>
        <w:tab/>
        <w:t>달</w:t>
        <w:tab/>
        <w:t>까</w:t>
        <w:tab/>
        <w:t>지</w:t>
        <w:tab/>
        <w:t>의</w:t>
        <w:tab/>
        <w:t>재</w:t>
        <w:tab/>
        <w:t>직</w:t>
        <w:tab/>
        <w:t>연 </w:t>
      </w:r>
      <w:r>
        <w:rPr/>
      </w:r>
      <w:r>
        <w:rPr/>
        <w:t>월</w:t>
        <w:tab/>
        <w:t>수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352" w:val="left" w:leader="none"/>
          <w:tab w:pos="832" w:val="left" w:leader="none"/>
          <w:tab w:pos="1072" w:val="left" w:leader="none"/>
          <w:tab w:pos="1432" w:val="left" w:leader="none"/>
          <w:tab w:pos="1912" w:val="left" w:leader="none"/>
          <w:tab w:pos="2330" w:val="left" w:leader="none"/>
        </w:tabs>
        <w:spacing w:line="240" w:lineRule="auto" w:before="0"/>
        <w:ind w:right="0"/>
        <w:jc w:val="left"/>
      </w:pPr>
      <w:r>
        <w:rPr/>
        <w:t>제</w:t>
        <w:tab/>
        <w:t>4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조</w:t>
        <w:tab/>
        <w:t>에</w:t>
        <w:tab/>
      </w:r>
      <w:r>
        <w:rPr>
          <w:w w:val="95"/>
        </w:rPr>
        <w:t>서</w:t>
        <w:tab/>
        <w:t>4 </w:t>
      </w:r>
      <w:r>
        <w:rPr>
          <w:spacing w:val="9"/>
          <w:w w:val="95"/>
        </w:rPr>
        <w:t> </w:t>
      </w:r>
      <w:r>
        <w:rPr/>
        <w:t>3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삭</w:t>
        <w:tab/>
        <w:t>제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490" w:val="left" w:leader="none"/>
          <w:tab w:pos="1850" w:val="left" w:leader="none"/>
          <w:tab w:pos="2090" w:val="left" w:leader="none"/>
          <w:tab w:pos="2450" w:val="left" w:leader="none"/>
          <w:tab w:pos="2690" w:val="left" w:leader="none"/>
          <w:tab w:pos="2930" w:val="left" w:leader="none"/>
          <w:tab w:pos="3170" w:val="left" w:leader="none"/>
          <w:tab w:pos="3530" w:val="left" w:leader="none"/>
          <w:tab w:pos="3770" w:val="left" w:leader="none"/>
          <w:tab w:pos="4010" w:val="left" w:leader="none"/>
          <w:tab w:pos="4370" w:val="left" w:leader="none"/>
          <w:tab w:pos="4610" w:val="left" w:leader="none"/>
          <w:tab w:pos="4850" w:val="left" w:leader="none"/>
          <w:tab w:pos="5090" w:val="left" w:leader="none"/>
          <w:tab w:pos="5330" w:val="left" w:leader="none"/>
        </w:tabs>
        <w:spacing w:line="240" w:lineRule="auto" w:before="0"/>
        <w:ind w:right="0"/>
        <w:jc w:val="left"/>
      </w:pPr>
      <w:r>
        <w:rPr/>
        <w:t>제</w:t>
        <w:tab/>
        <w:t>4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본</w:t>
        <w:tab/>
        <w:t>법</w:t>
        <w:tab/>
        <w:t>에</w:t>
        <w:tab/>
        <w:t>있</w:t>
        <w:tab/>
        <w:t>어</w:t>
        <w:tab/>
        <w:t>봉</w:t>
        <w:tab/>
        <w:t>급</w:t>
        <w:tab/>
        <w:t>이</w:t>
        <w:tab/>
        <w:t>란</w:t>
        <w:tab/>
        <w:t>본</w:t>
        <w:tab/>
        <w:t>봉</w:t>
        <w:tab/>
        <w:t>을</w:t>
        <w:tab/>
        <w:t>의</w:t>
        <w:tab/>
        <w:t>미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90" w:val="left" w:leader="none"/>
          <w:tab w:pos="1130" w:val="left" w:leader="none"/>
          <w:tab w:pos="1432" w:val="left" w:leader="none"/>
          <w:tab w:pos="1792" w:val="left" w:leader="none"/>
          <w:tab w:pos="1970" w:val="left" w:leader="none"/>
          <w:tab w:pos="2032" w:val="left" w:leader="none"/>
          <w:tab w:pos="2210" w:val="left" w:leader="none"/>
          <w:tab w:pos="2450" w:val="left" w:leader="none"/>
          <w:tab w:pos="2632" w:val="left" w:leader="none"/>
          <w:tab w:pos="2810" w:val="left" w:leader="none"/>
          <w:tab w:pos="3050" w:val="left" w:leader="none"/>
          <w:tab w:pos="3232" w:val="left" w:leader="none"/>
          <w:tab w:pos="3592" w:val="left" w:leader="none"/>
          <w:tab w:pos="3650" w:val="left" w:leader="none"/>
          <w:tab w:pos="3832" w:val="left" w:leader="none"/>
          <w:tab w:pos="4130" w:val="left" w:leader="none"/>
          <w:tab w:pos="4370" w:val="left" w:leader="none"/>
          <w:tab w:pos="4432" w:val="left" w:leader="none"/>
          <w:tab w:pos="4672" w:val="left" w:leader="none"/>
          <w:tab w:pos="4912" w:val="left" w:leader="none"/>
          <w:tab w:pos="5090" w:val="left" w:leader="none"/>
          <w:tab w:pos="5330" w:val="left" w:leader="none"/>
          <w:tab w:pos="5570" w:val="left" w:leader="none"/>
          <w:tab w:pos="5752" w:val="left" w:leader="none"/>
          <w:tab w:pos="5810" w:val="left" w:leader="none"/>
          <w:tab w:pos="6170" w:val="left" w:leader="none"/>
          <w:tab w:pos="6232" w:val="left" w:leader="none"/>
          <w:tab w:pos="6410" w:val="left" w:leader="none"/>
          <w:tab w:pos="6650" w:val="left" w:leader="none"/>
          <w:tab w:pos="7010" w:val="left" w:leader="none"/>
          <w:tab w:pos="7250" w:val="left" w:leader="none"/>
          <w:tab w:pos="7490" w:val="left" w:leader="none"/>
          <w:tab w:pos="7730" w:val="left" w:leader="none"/>
          <w:tab w:pos="8090" w:val="left" w:leader="none"/>
          <w:tab w:pos="8330" w:val="left" w:leader="none"/>
          <w:tab w:pos="8570" w:val="left" w:leader="none"/>
          <w:tab w:pos="8810" w:val="left" w:leader="none"/>
          <w:tab w:pos="9170" w:val="left" w:leader="none"/>
          <w:tab w:pos="9410" w:val="left" w:leader="none"/>
        </w:tabs>
        <w:spacing w:line="246" w:lineRule="auto"/>
        <w:ind w:right="10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공</w:t>
        <w:tab/>
        <w:tab/>
        <w:t>무</w:t>
        <w:tab/>
        <w:t>원</w:t>
        <w:tab/>
        <w:t>이</w:t>
        <w:tab/>
        <w:t>2</w:t>
      </w:r>
      <w:r>
        <w:rPr>
          <w:spacing w:val="51"/>
        </w:rPr>
        <w:t> </w:t>
      </w:r>
      <w:r>
        <w:rPr/>
        <w:t>개</w:t>
        <w:tab/>
        <w:tab/>
        <w:t>이</w:t>
        <w:tab/>
        <w:tab/>
        <w:t>상</w:t>
        <w:tab/>
        <w:t>의</w:t>
        <w:tab/>
        <w:tab/>
        <w:t>관</w:t>
        <w:tab/>
        <w:t>직</w:t>
        <w:tab/>
        <w:t>을</w:t>
        <w:tab/>
        <w:tab/>
        <w:t>병</w:t>
        <w:tab/>
        <w:t>유</w:t>
        <w:tab/>
        <w:t>하</w:t>
        <w:tab/>
        <w:t>고</w:t>
        <w:tab/>
        <w:tab/>
        <w:t>각</w:t>
        <w:tab/>
        <w:tab/>
        <w:t>관</w:t>
      </w:r>
      <w:r>
        <w:rPr/>
        <w:tab/>
        <w:t>직</w:t>
        <w:tab/>
        <w:t>에</w:t>
        <w:tab/>
        <w:tab/>
        <w:t>서</w:t>
        <w:tab/>
        <w:t>봉</w:t>
        <w:tab/>
        <w:tab/>
        <w:t>급</w:t>
        <w:tab/>
        <w:t>을</w:t>
        <w:tab/>
        <w:t>지</w:t>
        <w:tab/>
        <w:t>급</w:t>
        <w:tab/>
        <w:t>받</w:t>
        <w:tab/>
        <w:t>은</w:t>
        <w:tab/>
        <w:t>경</w:t>
        <w:tab/>
        <w:t>우</w:t>
        <w:tab/>
        <w:t>에</w:t>
        <w:tab/>
        <w:t>는</w:t>
        <w:tab/>
        <w:t>봉</w:t>
        <w:tab/>
        <w:t>급 </w:t>
      </w:r>
      <w:r>
        <w:rPr/>
      </w:r>
      <w:r>
        <w:rPr/>
        <w:t>금</w:t>
        <w:tab/>
        <w:t>액</w:t>
        <w:tab/>
        <w:t>을</w:t>
        <w:tab/>
        <w:tab/>
        <w:t>합</w:t>
        <w:tab/>
        <w:t>산</w:t>
        <w:tab/>
        <w:t>한</w:t>
      </w:r>
      <w:r>
        <w:rPr/>
        <w:tab/>
        <w:t>것</w:t>
        <w:tab/>
        <w:tab/>
        <w:t>을</w:t>
        <w:tab/>
        <w:t>가</w:t>
        <w:tab/>
        <w:tab/>
        <w:t>지</w:t>
        <w:tab/>
        <w:t>고</w:t>
        <w:tab/>
        <w:tab/>
        <w:t>그</w:t>
        <w:tab/>
        <w:t>자</w:t>
        <w:tab/>
        <w:tab/>
        <w:t>의</w:t>
        <w:tab/>
        <w:t>봉</w:t>
        <w:tab/>
        <w:tab/>
        <w:t>급</w:t>
        <w:tab/>
        <w:t>금</w:t>
        <w:tab/>
        <w:t>액</w:t>
        <w:tab/>
        <w:t>으</w:t>
        <w:tab/>
        <w:t>로</w:t>
        <w:tab/>
        <w:tab/>
        <w:t>한</w:t>
        <w:tab/>
        <w:t>다</w:t>
        <w:tab/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072" w:val="left" w:leader="none"/>
          <w:tab w:pos="125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570" w:val="left" w:leader="none"/>
          <w:tab w:pos="2930" w:val="left" w:leader="none"/>
          <w:tab w:pos="3170" w:val="left" w:leader="none"/>
          <w:tab w:pos="3410" w:val="left" w:leader="none"/>
          <w:tab w:pos="3770" w:val="left" w:leader="none"/>
          <w:tab w:pos="4010" w:val="left" w:leader="none"/>
          <w:tab w:pos="4250" w:val="left" w:leader="none"/>
          <w:tab w:pos="4490" w:val="left" w:leader="none"/>
          <w:tab w:pos="4850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170" w:val="left" w:leader="none"/>
          <w:tab w:pos="6530" w:val="left" w:leader="none"/>
          <w:tab w:pos="677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210" w:val="left" w:leader="none"/>
          <w:tab w:pos="8450" w:val="left" w:leader="none"/>
          <w:tab w:pos="8690" w:val="left" w:leader="none"/>
          <w:tab w:pos="8930" w:val="left" w:leader="none"/>
          <w:tab w:pos="9170" w:val="left" w:leader="none"/>
        </w:tabs>
        <w:spacing w:line="246" w:lineRule="auto" w:before="2"/>
        <w:ind w:right="349"/>
        <w:jc w:val="left"/>
      </w:pPr>
      <w:r>
        <w:rPr/>
        <w:t>제</w:t>
        <w:tab/>
        <w:t>4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공</w:t>
        <w:tab/>
        <w:tab/>
        <w:t>무</w:t>
        <w:tab/>
        <w:t>원</w:t>
        <w:tab/>
        <w:t>이</w:t>
        <w:tab/>
        <w:t>소</w:t>
        <w:tab/>
        <w:t>정</w:t>
        <w:tab/>
        <w:t>의</w:t>
        <w:tab/>
        <w:t>연</w:t>
        <w:tab/>
        <w:t>수</w:t>
        <w:tab/>
        <w:t>를</w:t>
        <w:tab/>
        <w:t>재</w:t>
        <w:tab/>
        <w:t>직</w:t>
        <w:tab/>
        <w:t>하</w:t>
        <w:tab/>
        <w:t>고</w:t>
        <w:tab/>
        <w:t>퇴</w:t>
      </w:r>
      <w:r>
        <w:rPr/>
        <w:tab/>
        <w:t>직</w:t>
        <w:tab/>
        <w:t>한</w:t>
        <w:tab/>
        <w:t>경</w:t>
        <w:tab/>
        <w:t>우</w:t>
        <w:tab/>
        <w:t>는</w:t>
        <w:tab/>
        <w:t>보</w:t>
        <w:tab/>
        <w:t>통</w:t>
        <w:tab/>
        <w:t>은</w:t>
        <w:tab/>
        <w:t>급</w:t>
        <w:tab/>
        <w:t>또</w:t>
        <w:tab/>
        <w:t>는</w:t>
        <w:tab/>
        <w:t>일</w:t>
        <w:tab/>
        <w:t>시</w:t>
        <w:tab/>
        <w:t>은</w:t>
        <w:tab/>
        <w:t>급</w:t>
        <w:tab/>
        <w:t>을 </w:t>
      </w:r>
      <w:r>
        <w:rPr/>
      </w:r>
      <w:r>
        <w:rPr/>
        <w:t>지</w:t>
        <w:tab/>
        <w:t>급</w:t>
        <w:tab/>
        <w:t>한</w:t>
        <w:tab/>
        <w:t>다</w:t>
      </w:r>
      <w:r>
        <w:rPr/>
        <w:tab/>
        <w:t>.</w:t>
      </w:r>
    </w:p>
    <w:p>
      <w:pPr>
        <w:pStyle w:val="BodyText"/>
        <w:tabs>
          <w:tab w:pos="352" w:val="left" w:leader="none"/>
          <w:tab w:pos="712" w:val="left" w:leader="none"/>
          <w:tab w:pos="832" w:val="left" w:leader="none"/>
          <w:tab w:pos="1192" w:val="left" w:leader="none"/>
          <w:tab w:pos="1250" w:val="left" w:leader="none"/>
          <w:tab w:pos="1432" w:val="left" w:leader="none"/>
          <w:tab w:pos="1730" w:val="left" w:leader="none"/>
          <w:tab w:pos="2032" w:val="left" w:leader="none"/>
          <w:tab w:pos="2330" w:val="left" w:leader="none"/>
          <w:tab w:pos="2570" w:val="left" w:leader="none"/>
          <w:tab w:pos="2632" w:val="left" w:leader="none"/>
          <w:tab w:pos="2872" w:val="left" w:leader="none"/>
          <w:tab w:pos="3170" w:val="left" w:leader="none"/>
          <w:tab w:pos="3232" w:val="left" w:leader="none"/>
          <w:tab w:pos="3472" w:val="left" w:leader="none"/>
          <w:tab w:pos="3712" w:val="left" w:leader="none"/>
          <w:tab w:pos="4010" w:val="left" w:leader="none"/>
          <w:tab w:pos="4312" w:val="left" w:leader="none"/>
          <w:tab w:pos="4552" w:val="left" w:leader="none"/>
          <w:tab w:pos="4792" w:val="left" w:leader="none"/>
          <w:tab w:pos="5037" w:val="left" w:leader="none"/>
          <w:tab w:pos="5277" w:val="left" w:leader="none"/>
          <w:tab w:pos="5512" w:val="left" w:leader="none"/>
          <w:tab w:pos="5752" w:val="left" w:leader="none"/>
          <w:tab w:pos="5877" w:val="left" w:leader="none"/>
          <w:tab w:pos="6117" w:val="left" w:leader="none"/>
          <w:tab w:pos="6232" w:val="left" w:leader="none"/>
          <w:tab w:pos="6472" w:val="left" w:leader="none"/>
          <w:tab w:pos="6717" w:val="left" w:leader="none"/>
          <w:tab w:pos="6832" w:val="left" w:leader="none"/>
          <w:tab w:pos="7072" w:val="left" w:leader="none"/>
          <w:tab w:pos="7312" w:val="left" w:leader="none"/>
          <w:tab w:pos="7552" w:val="left" w:leader="none"/>
          <w:tab w:pos="7792" w:val="left" w:leader="none"/>
          <w:tab w:pos="7917" w:val="left" w:leader="none"/>
          <w:tab w:pos="8157" w:val="left" w:leader="none"/>
          <w:tab w:pos="8397" w:val="left" w:leader="none"/>
          <w:tab w:pos="8637" w:val="left" w:leader="none"/>
          <w:tab w:pos="8877" w:val="left" w:leader="none"/>
          <w:tab w:pos="9117" w:val="left" w:leader="none"/>
          <w:tab w:pos="9357" w:val="left" w:leader="none"/>
        </w:tabs>
        <w:spacing w:line="246" w:lineRule="auto" w:before="2"/>
        <w:ind w:right="162"/>
        <w:jc w:val="left"/>
      </w:pPr>
      <w:r>
        <w:rPr/>
        <w:t>제</w:t>
        <w:tab/>
        <w:t>4</w:t>
      </w:r>
      <w:r>
        <w:rPr>
          <w:spacing w:val="50"/>
        </w:rPr>
        <w:t> </w:t>
      </w:r>
      <w:r>
        <w:rPr/>
        <w:t>6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공</w:t>
        <w:tab/>
        <w:tab/>
        <w:t>무</w:t>
        <w:tab/>
        <w:t>원</w:t>
        <w:tab/>
        <w:t>이</w:t>
        <w:tab/>
        <w:t>공</w:t>
        <w:tab/>
        <w:t>무</w:t>
        <w:tab/>
        <w:t>로</w:t>
        <w:tab/>
        <w:tab/>
        <w:t>인</w:t>
        <w:tab/>
        <w:t>해</w:t>
        <w:tab/>
        <w:tab/>
        <w:t>상</w:t>
        <w:tab/>
        <w:t>이</w:t>
        <w:tab/>
        <w:t>(</w:t>
      </w:r>
      <w:r>
        <w:rPr>
          <w:spacing w:val="26"/>
        </w:rPr>
        <w:t> </w:t>
      </w:r>
      <w:r>
        <w:rPr/>
        <w:t>傷</w:t>
        <w:tab/>
        <w:t>痍</w:t>
        <w:tab/>
      </w:r>
      <w:r>
        <w:rPr>
          <w:w w:val="95"/>
        </w:rPr>
        <w:t>)</w:t>
      </w:r>
      <w:r>
        <w:rPr>
          <w:spacing w:val="29"/>
          <w:w w:val="95"/>
        </w:rPr>
        <w:t> </w:t>
      </w:r>
      <w:r>
        <w:rPr/>
        <w:t>를</w:t>
        <w:tab/>
        <w:tab/>
        <w:t>입</w:t>
        <w:tab/>
        <w:t>거</w:t>
      </w:r>
      <w:r>
        <w:rPr/>
        <w:tab/>
      </w:r>
      <w:r>
        <w:rPr>
          <w:w w:val="7"/>
        </w:rPr>
        <w:t> </w:t>
      </w:r>
      <w:r>
        <w:rPr/>
        <w:t>나</w:t>
        <w:tab/>
        <w:tab/>
        <w:t>또</w:t>
        <w:tab/>
        <w:t>는</w:t>
        <w:tab/>
        <w:tab/>
        <w:t>질</w:t>
        <w:tab/>
        <w:t>병</w:t>
        <w:tab/>
        <w:t>에</w:t>
        <w:tab/>
        <w:tab/>
        <w:t>걸</w:t>
        <w:tab/>
        <w:t>려</w:t>
        <w:tab/>
        <w:tab/>
        <w:t>중</w:t>
        <w:tab/>
        <w:t>도</w:t>
        <w:tab/>
        <w:t>장</w:t>
        <w:tab/>
        <w:t>애</w:t>
        <w:tab/>
        <w:t>상</w:t>
        <w:tab/>
        <w:t>태</w:t>
        <w:tab/>
        <w:t>가 </w:t>
      </w:r>
      <w:r>
        <w:rPr/>
      </w:r>
      <w:r>
        <w:rPr/>
        <w:t>되</w:t>
        <w:tab/>
        <w:t>어</w:t>
        <w:tab/>
        <w:t>실</w:t>
        <w:tab/>
        <w:t>격</w:t>
        <w:tab/>
        <w:t>원</w:t>
      </w:r>
      <w:r>
        <w:rPr/>
        <w:tab/>
        <w:tab/>
        <w:t>인</w:t>
        <w:tab/>
        <w:t>없</w:t>
        <w:tab/>
        <w:t>이</w:t>
        <w:tab/>
        <w:t>퇴</w:t>
        <w:tab/>
        <w:tab/>
        <w:t>직</w:t>
        <w:tab/>
        <w:t>한</w:t>
        <w:tab/>
        <w:tab/>
        <w:t>경</w:t>
        <w:tab/>
        <w:t>우</w:t>
        <w:tab/>
        <w:t>는</w:t>
        <w:tab/>
        <w:t>보</w:t>
        <w:tab/>
        <w:t>통</w:t>
        <w:tab/>
        <w:t>은</w:t>
        <w:tab/>
        <w:t>급</w:t>
        <w:tab/>
        <w:t>및</w:t>
        <w:tab/>
        <w:tab/>
        <w:t>증</w:t>
        <w:tab/>
        <w:t>가</w:t>
        <w:tab/>
        <w:t>은</w:t>
        <w:tab/>
        <w:tab/>
        <w:t>급</w:t>
        <w:tab/>
        <w:t>을</w:t>
        <w:tab/>
        <w:tab/>
        <w:t>지</w:t>
        <w:tab/>
        <w:t>급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890" w:val="left" w:leader="none"/>
          <w:tab w:pos="1130" w:val="left" w:leader="none"/>
          <w:tab w:pos="1490" w:val="left" w:leader="none"/>
          <w:tab w:pos="1730" w:val="left" w:leader="none"/>
          <w:tab w:pos="1970" w:val="left" w:leader="none"/>
          <w:tab w:pos="2032" w:val="left" w:leader="none"/>
          <w:tab w:pos="2330" w:val="left" w:leader="none"/>
          <w:tab w:pos="2570" w:val="left" w:leader="none"/>
          <w:tab w:pos="2632" w:val="left" w:leader="none"/>
          <w:tab w:pos="2930" w:val="left" w:leader="none"/>
          <w:tab w:pos="3170" w:val="left" w:leader="none"/>
          <w:tab w:pos="3232" w:val="left" w:leader="none"/>
          <w:tab w:pos="3410" w:val="left" w:leader="none"/>
          <w:tab w:pos="3712" w:val="left" w:leader="none"/>
          <w:tab w:pos="3952" w:val="left" w:leader="none"/>
          <w:tab w:pos="4010" w:val="left" w:leader="none"/>
          <w:tab w:pos="4250" w:val="left" w:leader="none"/>
          <w:tab w:pos="4432" w:val="left" w:leader="none"/>
          <w:tab w:pos="4610" w:val="left" w:leader="none"/>
          <w:tab w:pos="4850" w:val="left" w:leader="none"/>
          <w:tab w:pos="5032" w:val="left" w:leader="none"/>
          <w:tab w:pos="5272" w:val="left" w:leader="none"/>
          <w:tab w:pos="5450" w:val="left" w:leader="none"/>
          <w:tab w:pos="5632" w:val="left" w:leader="none"/>
          <w:tab w:pos="5872" w:val="left" w:leader="none"/>
          <w:tab w:pos="6050" w:val="left" w:leader="none"/>
          <w:tab w:pos="6232" w:val="left" w:leader="none"/>
          <w:tab w:pos="6530" w:val="left" w:leader="none"/>
          <w:tab w:pos="6770" w:val="left" w:leader="none"/>
          <w:tab w:pos="6832" w:val="left" w:leader="none"/>
          <w:tab w:pos="7072" w:val="left" w:leader="none"/>
          <w:tab w:pos="7370" w:val="left" w:leader="none"/>
          <w:tab w:pos="7432" w:val="left" w:leader="none"/>
          <w:tab w:pos="7672" w:val="left" w:leader="none"/>
          <w:tab w:pos="7912" w:val="left" w:leader="none"/>
          <w:tab w:pos="8210" w:val="left" w:leader="none"/>
          <w:tab w:pos="8512" w:val="left" w:leader="none"/>
          <w:tab w:pos="8752" w:val="left" w:leader="none"/>
          <w:tab w:pos="8930" w:val="left" w:leader="none"/>
          <w:tab w:pos="9290" w:val="left" w:leader="none"/>
          <w:tab w:pos="9410" w:val="left" w:leader="none"/>
        </w:tabs>
        <w:spacing w:line="246" w:lineRule="auto" w:before="2"/>
        <w:ind w:right="10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공</w:t>
        <w:tab/>
        <w:t>무</w:t>
        <w:tab/>
        <w:t>원</w:t>
        <w:tab/>
        <w:t>이</w:t>
        <w:tab/>
        <w:t>공</w:t>
        <w:tab/>
        <w:t>무</w:t>
        <w:tab/>
        <w:t>로</w:t>
        <w:tab/>
        <w:tab/>
        <w:t>인</w:t>
        <w:tab/>
        <w:t>해</w:t>
        <w:tab/>
        <w:tab/>
        <w:t>상</w:t>
        <w:tab/>
        <w:t>이</w:t>
        <w:tab/>
        <w:tab/>
        <w:t>를</w:t>
        <w:tab/>
        <w:t>입</w:t>
        <w:tab/>
        <w:tab/>
        <w:t>거</w:t>
        <w:tab/>
        <w:t>나</w:t>
        <w:tab/>
        <w:tab/>
        <w:t>질</w:t>
        <w:tab/>
        <w:t>병</w:t>
        <w:tab/>
        <w:t>에</w:t>
        <w:tab/>
        <w:tab/>
        <w:t>걸</w:t>
        <w:tab/>
        <w:t>려</w:t>
      </w:r>
      <w:r>
        <w:rPr/>
        <w:tab/>
        <w:tab/>
        <w:t>실</w:t>
        <w:tab/>
        <w:t>격</w:t>
        <w:tab/>
        <w:t>원</w:t>
        <w:tab/>
        <w:t>인</w:t>
        <w:tab/>
        <w:tab/>
        <w:t>없</w:t>
        <w:tab/>
        <w:t>이</w:t>
        <w:tab/>
        <w:tab/>
        <w:t>퇴</w:t>
        <w:tab/>
        <w:t>직</w:t>
        <w:tab/>
        <w:t>한</w:t>
        <w:tab/>
        <w:t>후</w:t>
        <w:tab/>
        <w:tab/>
        <w:t>5</w:t>
      </w:r>
      <w:r>
        <w:rPr>
          <w:spacing w:val="50"/>
        </w:rPr>
        <w:t> </w:t>
      </w:r>
      <w:r>
        <w:rPr/>
        <w:t>년</w:t>
        <w:tab/>
        <w:tab/>
        <w:t>이 </w:t>
      </w:r>
      <w:r>
        <w:rPr/>
      </w:r>
      <w:r>
        <w:rPr/>
        <w:t>내</w:t>
        <w:tab/>
        <w:t>에</w:t>
        <w:tab/>
        <w:t>이</w:t>
        <w:tab/>
        <w:t>것</w:t>
        <w:tab/>
        <w:t>이</w:t>
        <w:tab/>
        <w:t>원</w:t>
        <w:tab/>
        <w:t>인</w:t>
        <w:tab/>
        <w:tab/>
        <w:t>이</w:t>
      </w:r>
      <w:r>
        <w:rPr/>
        <w:tab/>
      </w:r>
      <w:r>
        <w:rPr>
          <w:w w:val="92"/>
        </w:rPr>
        <w:t> </w:t>
      </w:r>
      <w:r>
        <w:rPr/>
        <w:t>되</w:t>
        <w:tab/>
        <w:tab/>
        <w:t>어</w:t>
        <w:tab/>
        <w:t>중</w:t>
        <w:tab/>
        <w:tab/>
        <w:t>도</w:t>
        <w:tab/>
        <w:t>장</w:t>
        <w:tab/>
        <w:t>애</w:t>
        <w:tab/>
        <w:t>상</w:t>
        <w:tab/>
        <w:t>태</w:t>
        <w:tab/>
        <w:tab/>
        <w:t>가</w:t>
        <w:tab/>
        <w:t>되</w:t>
        <w:tab/>
        <w:tab/>
        <w:t>거</w:t>
        <w:tab/>
        <w:t>나</w:t>
        <w:tab/>
        <w:tab/>
        <w:t>또</w:t>
        <w:tab/>
        <w:t>는</w:t>
        <w:tab/>
        <w:tab/>
        <w:t>그</w:t>
        <w:tab/>
        <w:t>정</w:t>
        <w:tab/>
        <w:tab/>
        <w:t>도</w:t>
        <w:tab/>
        <w:t>가</w:t>
        <w:tab/>
        <w:tab/>
        <w:t>악</w:t>
      </w:r>
      <w:r>
        <w:rPr/>
        <w:tab/>
        <w:t>화</w:t>
        <w:tab/>
        <w:t>된</w:t>
        <w:tab/>
        <w:t>경</w:t>
        <w:tab/>
        <w:t>우</w:t>
        <w:tab/>
        <w:t>, </w:t>
      </w:r>
      <w:r>
        <w:rPr>
          <w:spacing w:val="41"/>
        </w:rPr>
        <w:t> </w:t>
      </w:r>
      <w:r>
        <w:rPr/>
        <w:t>그</w:t>
        <w:tab/>
        <w:t>기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072" w:val="left" w:leader="none"/>
          <w:tab w:pos="1312" w:val="left" w:leader="none"/>
          <w:tab w:pos="1432" w:val="left" w:leader="none"/>
          <w:tab w:pos="1672" w:val="left" w:leader="none"/>
          <w:tab w:pos="1912" w:val="left" w:leader="none"/>
          <w:tab w:pos="2152" w:val="left" w:leader="none"/>
          <w:tab w:pos="2392" w:val="left" w:leader="none"/>
          <w:tab w:pos="2512" w:val="left" w:leader="none"/>
          <w:tab w:pos="2632" w:val="left" w:leader="none"/>
          <w:tab w:pos="2992" w:val="left" w:leader="none"/>
          <w:tab w:pos="3232" w:val="left" w:leader="none"/>
          <w:tab w:pos="3472" w:val="left" w:leader="none"/>
          <w:tab w:pos="3832" w:val="left" w:leader="none"/>
          <w:tab w:pos="4072" w:val="left" w:leader="none"/>
          <w:tab w:pos="4312" w:val="left" w:leader="none"/>
          <w:tab w:pos="4432" w:val="left" w:leader="none"/>
          <w:tab w:pos="4672" w:val="left" w:leader="none"/>
          <w:tab w:pos="4912" w:val="left" w:leader="none"/>
          <w:tab w:pos="5152" w:val="left" w:leader="none"/>
          <w:tab w:pos="5272" w:val="left" w:leader="none"/>
          <w:tab w:pos="5512" w:val="left" w:leader="none"/>
          <w:tab w:pos="5632" w:val="left" w:leader="none"/>
          <w:tab w:pos="5992" w:val="left" w:leader="none"/>
          <w:tab w:pos="6232" w:val="left" w:leader="none"/>
          <w:tab w:pos="6472" w:val="left" w:leader="none"/>
          <w:tab w:pos="6712" w:val="left" w:leader="none"/>
          <w:tab w:pos="6832" w:val="left" w:leader="none"/>
          <w:tab w:pos="7072" w:val="left" w:leader="none"/>
          <w:tab w:pos="7312" w:val="left" w:leader="none"/>
          <w:tab w:pos="7552" w:val="left" w:leader="none"/>
          <w:tab w:pos="7912" w:val="left" w:leader="none"/>
          <w:tab w:pos="8152" w:val="left" w:leader="none"/>
          <w:tab w:pos="8512" w:val="left" w:leader="none"/>
          <w:tab w:pos="8752" w:val="left" w:leader="none"/>
          <w:tab w:pos="9112" w:val="left" w:leader="none"/>
          <w:tab w:pos="9352" w:val="left" w:leader="none"/>
        </w:tabs>
        <w:spacing w:line="246" w:lineRule="auto" w:before="2"/>
        <w:ind w:right="166"/>
        <w:jc w:val="left"/>
      </w:pPr>
      <w:r>
        <w:rPr/>
        <w:t>간</w:t>
        <w:tab/>
        <w:tab/>
        <w:t>내</w:t>
        <w:tab/>
        <w:t>에</w:t>
        <w:tab/>
        <w:tab/>
        <w:t>청</w:t>
        <w:tab/>
        <w:t>구</w:t>
        <w:tab/>
        <w:t>할</w:t>
        <w:tab/>
        <w:tab/>
        <w:t>경</w:t>
        <w:tab/>
        <w:t>우</w:t>
        <w:tab/>
        <w:t>에</w:t>
        <w:tab/>
        <w:tab/>
        <w:t>는</w:t>
        <w:tab/>
        <w:t>새</w:t>
        <w:tab/>
        <w:t>로</w:t>
        <w:tab/>
        <w:t>이</w:t>
        <w:tab/>
        <w:t>보</w:t>
        <w:tab/>
        <w:t>통</w:t>
        <w:tab/>
        <w:t>은</w:t>
        <w:tab/>
        <w:t>급</w:t>
        <w:tab/>
        <w:tab/>
        <w:t>및</w:t>
        <w:tab/>
        <w:tab/>
        <w:t>증</w:t>
        <w:tab/>
        <w:t>가</w:t>
        <w:tab/>
        <w:t>은</w:t>
        <w:tab/>
        <w:t>급</w:t>
        <w:tab/>
        <w:t>을</w:t>
        <w:tab/>
        <w:t>지</w:t>
        <w:tab/>
        <w:tab/>
        <w:t>급</w:t>
        <w:tab/>
        <w:t>하</w:t>
        <w:tab/>
        <w:t>거</w:t>
        <w:tab/>
        <w:t>나</w:t>
        <w:tab/>
        <w:t>현</w:t>
        <w:tab/>
        <w:t>재</w:t>
        <w:tab/>
      </w:r>
      <w:r>
        <w:rPr>
          <w:w w:val="95"/>
        </w:rPr>
        <w:t>받</w:t>
        <w:tab/>
      </w:r>
      <w:r>
        <w:rPr/>
        <w:t>고</w:t>
        <w:tab/>
        <w:t>있</w:t>
        <w:tab/>
        <w:t>는 </w:t>
      </w:r>
      <w:r>
        <w:rPr/>
      </w:r>
      <w:r>
        <w:rPr/>
        <w:t>증</w:t>
        <w:tab/>
        <w:t>가</w:t>
        <w:tab/>
        <w:t>은</w:t>
        <w:tab/>
        <w:tab/>
        <w:t>급</w:t>
        <w:tab/>
        <w:t>을</w:t>
      </w:r>
      <w:r>
        <w:rPr/>
        <w:tab/>
        <w:tab/>
        <w:t>중</w:t>
        <w:tab/>
        <w:t>도</w:t>
        <w:tab/>
        <w:t>장</w:t>
        <w:tab/>
        <w:t>애</w:t>
        <w:tab/>
        <w:tab/>
        <w:t>정</w:t>
        <w:tab/>
        <w:t>도</w:t>
        <w:tab/>
        <w:t>에</w:t>
        <w:tab/>
        <w:t>상</w:t>
        <w:tab/>
        <w:t>응</w:t>
        <w:tab/>
        <w:t>하</w:t>
        <w:tab/>
        <w:t>는</w:t>
        <w:tab/>
        <w:tab/>
        <w:t>증</w:t>
        <w:tab/>
        <w:t>가</w:t>
        <w:tab/>
        <w:t>은</w:t>
        <w:tab/>
        <w:t>급</w:t>
        <w:tab/>
        <w:t>으</w:t>
        <w:tab/>
        <w:tab/>
        <w:t>로</w:t>
        <w:tab/>
        <w:t>개</w:t>
        <w:tab/>
        <w:t>정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90" w:val="left" w:leader="none"/>
          <w:tab w:pos="1192" w:val="left" w:leader="none"/>
          <w:tab w:pos="1250" w:val="left" w:leader="none"/>
          <w:tab w:pos="1432" w:val="left" w:leader="none"/>
          <w:tab w:pos="1672" w:val="left" w:leader="none"/>
          <w:tab w:pos="1912" w:val="left" w:leader="none"/>
          <w:tab w:pos="2090" w:val="left" w:leader="none"/>
          <w:tab w:pos="2272" w:val="left" w:leader="none"/>
          <w:tab w:pos="2512" w:val="left" w:leader="none"/>
          <w:tab w:pos="2752" w:val="left" w:leader="none"/>
          <w:tab w:pos="2810" w:val="left" w:leader="none"/>
          <w:tab w:pos="3112" w:val="left" w:leader="none"/>
          <w:tab w:pos="3352" w:val="left" w:leader="none"/>
          <w:tab w:pos="3410" w:val="left" w:leader="none"/>
          <w:tab w:pos="3650" w:val="left" w:leader="none"/>
          <w:tab w:pos="3890" w:val="left" w:leader="none"/>
          <w:tab w:pos="4192" w:val="left" w:leader="none"/>
          <w:tab w:pos="4250" w:val="left" w:leader="none"/>
          <w:tab w:pos="4432" w:val="left" w:leader="none"/>
          <w:tab w:pos="4672" w:val="left" w:leader="none"/>
          <w:tab w:pos="4912" w:val="left" w:leader="none"/>
          <w:tab w:pos="5210" w:val="left" w:leader="none"/>
          <w:tab w:pos="5512" w:val="left" w:leader="none"/>
          <w:tab w:pos="5752" w:val="left" w:leader="none"/>
          <w:tab w:pos="5810" w:val="left" w:leader="none"/>
          <w:tab w:pos="6050" w:val="left" w:leader="none"/>
          <w:tab w:pos="6352" w:val="left" w:leader="none"/>
          <w:tab w:pos="6410" w:val="left" w:leader="none"/>
          <w:tab w:pos="6650" w:val="left" w:leader="none"/>
          <w:tab w:pos="6832" w:val="left" w:leader="none"/>
          <w:tab w:pos="7010" w:val="left" w:leader="none"/>
          <w:tab w:pos="7250" w:val="left" w:leader="none"/>
          <w:tab w:pos="7432" w:val="left" w:leader="none"/>
          <w:tab w:pos="7672" w:val="left" w:leader="none"/>
          <w:tab w:pos="7850" w:val="left" w:leader="none"/>
          <w:tab w:pos="8090" w:val="left" w:leader="none"/>
          <w:tab w:pos="8330" w:val="left" w:leader="none"/>
          <w:tab w:pos="8570" w:val="left" w:leader="none"/>
          <w:tab w:pos="8752" w:val="left" w:leader="none"/>
          <w:tab w:pos="8930" w:val="left" w:leader="none"/>
          <w:tab w:pos="9170" w:val="left" w:leader="none"/>
          <w:tab w:pos="9352" w:val="left" w:leader="none"/>
          <w:tab w:pos="9410" w:val="left" w:leader="none"/>
        </w:tabs>
        <w:spacing w:line="246" w:lineRule="auto" w:before="2"/>
        <w:ind w:right="109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>의</w:t>
        <w:tab/>
        <w:tab/>
        <w:t>기</w:t>
        <w:tab/>
        <w:t>간</w:t>
        <w:tab/>
        <w:t>을</w:t>
        <w:tab/>
        <w:tab/>
        <w:t>경</w:t>
        <w:tab/>
        <w:t>과</w:t>
        <w:tab/>
        <w:t>했</w:t>
        <w:tab/>
        <w:tab/>
        <w:t>을</w:t>
        <w:tab/>
        <w:t>경</w:t>
        <w:tab/>
        <w:tab/>
        <w:t>우</w:t>
        <w:tab/>
        <w:t>에</w:t>
        <w:tab/>
        <w:t>는</w:t>
        <w:tab/>
        <w:tab/>
        <w:t>재</w:t>
        <w:tab/>
        <w:t>정</w:t>
        <w:tab/>
        <w:t>청</w:t>
      </w:r>
      <w:r>
        <w:rPr/>
        <w:tab/>
      </w:r>
      <w:r>
        <w:rPr>
          <w:w w:val="86"/>
        </w:rPr>
        <w:t> </w:t>
      </w:r>
      <w:r>
        <w:rPr/>
        <w:t>에</w:t>
        <w:tab/>
        <w:t>서</w:t>
        <w:tab/>
        <w:t>심</w:t>
        <w:tab/>
        <w:tab/>
        <w:t>의</w:t>
        <w:tab/>
        <w:t>회</w:t>
        <w:tab/>
        <w:tab/>
        <w:t>등</w:t>
        <w:tab/>
        <w:t>에</w:t>
        <w:tab/>
        <w:tab/>
        <w:t>의</w:t>
        <w:tab/>
        <w:t>결</w:t>
        <w:tab/>
        <w:t>을</w:t>
        <w:tab/>
        <w:tab/>
        <w:t>요</w:t>
        <w:tab/>
      </w:r>
      <w:r>
        <w:rPr>
          <w:w w:val="95"/>
        </w:rPr>
        <w:t>청</w:t>
        <w:tab/>
      </w:r>
      <w:r>
        <w:rPr/>
        <w:t>하</w:t>
        <w:tab/>
        <w:t>고</w:t>
        <w:tab/>
        <w:tab/>
        <w:t>심</w:t>
        <w:tab/>
        <w:t>의</w:t>
        <w:tab/>
        <w:tab/>
        <w:t>회 </w:t>
      </w:r>
      <w:r>
        <w:rPr/>
      </w:r>
      <w:r>
        <w:rPr/>
        <w:t>등</w:t>
        <w:tab/>
        <w:t>에</w:t>
        <w:tab/>
        <w:t>서</w:t>
      </w:r>
      <w:r>
        <w:rPr/>
        <w:tab/>
        <w:tab/>
      </w:r>
      <w:r>
        <w:rPr>
          <w:w w:val="92"/>
        </w:rPr>
        <w:t> </w:t>
      </w:r>
      <w:r>
        <w:rPr/>
        <w:t>중</w:t>
        <w:tab/>
        <w:t>도</w:t>
        <w:tab/>
        <w:tab/>
        <w:t>장</w:t>
        <w:tab/>
        <w:t>애</w:t>
        <w:tab/>
        <w:t>가</w:t>
        <w:tab/>
        <w:tab/>
        <w:t>현</w:t>
        <w:tab/>
        <w:t>저</w:t>
        <w:tab/>
        <w:t>히</w:t>
        <w:tab/>
        <w:tab/>
        <w:t>공</w:t>
        <w:tab/>
        <w:t>무</w:t>
        <w:tab/>
        <w:t>에</w:t>
        <w:tab/>
        <w:tab/>
        <w:t>기</w:t>
        <w:tab/>
        <w:t>인</w:t>
        <w:tab/>
        <w:tab/>
        <w:t>한</w:t>
        <w:tab/>
        <w:t>다</w:t>
        <w:tab/>
        <w:t>고</w:t>
        <w:tab/>
        <w:t>의</w:t>
        <w:tab/>
        <w:t>결</w:t>
        <w:tab/>
        <w:t>할</w:t>
      </w:r>
      <w:r>
        <w:rPr/>
        <w:tab/>
        <w:tab/>
      </w:r>
      <w:r>
        <w:rPr>
          <w:w w:val="92"/>
        </w:rPr>
        <w:t> </w:t>
      </w:r>
      <w:r>
        <w:rPr/>
        <w:t>경</w:t>
        <w:tab/>
        <w:t>우</w:t>
        <w:tab/>
        <w:t>에</w:t>
        <w:tab/>
        <w:tab/>
        <w:t>는</w:t>
        <w:tab/>
        <w:t>결</w:t>
        <w:tab/>
        <w:tab/>
        <w:t>의</w:t>
        <w:tab/>
        <w:t>한</w:t>
        <w:tab/>
        <w:tab/>
        <w:t>달</w:t>
        <w:tab/>
        <w:t>의</w:t>
        <w:tab/>
        <w:tab/>
        <w:t>다</w:t>
        <w:tab/>
        <w:t>음</w:t>
        <w:tab/>
        <w:tab/>
        <w:t>달</w:t>
      </w:r>
    </w:p>
    <w:p>
      <w:pPr>
        <w:spacing w:after="0" w:line="246" w:lineRule="auto"/>
        <w:jc w:val="left"/>
        <w:sectPr>
          <w:pgSz w:w="11910" w:h="16840"/>
          <w:pgMar w:header="0" w:footer="573" w:top="1580" w:bottom="760" w:left="1020" w:right="1360"/>
        </w:sectPr>
      </w:pP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312" w:val="left" w:leader="none"/>
          <w:tab w:pos="1552" w:val="left" w:leader="none"/>
          <w:tab w:pos="1792" w:val="left" w:leader="none"/>
          <w:tab w:pos="2032" w:val="left" w:leader="none"/>
          <w:tab w:pos="239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192" w:val="left" w:leader="none"/>
          <w:tab w:pos="4552" w:val="left" w:leader="none"/>
          <w:tab w:pos="4792" w:val="left" w:leader="none"/>
          <w:tab w:pos="5152" w:val="left" w:leader="none"/>
          <w:tab w:pos="5392" w:val="left" w:leader="none"/>
          <w:tab w:pos="5632" w:val="left" w:leader="none"/>
          <w:tab w:pos="5872" w:val="left" w:leader="none"/>
          <w:tab w:pos="6112" w:val="left" w:leader="none"/>
        </w:tabs>
        <w:spacing w:line="372" w:lineRule="exact" w:before="0"/>
        <w:ind w:right="0"/>
        <w:jc w:val="left"/>
      </w:pPr>
      <w:r>
        <w:rPr/>
        <w:t>부</w:t>
        <w:tab/>
        <w:t>터</w:t>
        <w:tab/>
        <w:t>이</w:t>
        <w:tab/>
        <w:t>에</w:t>
        <w:tab/>
        <w:t>상</w:t>
        <w:tab/>
        <w:t>응</w:t>
        <w:tab/>
        <w:t>하</w:t>
        <w:tab/>
        <w:t>는</w:t>
        <w:tab/>
        <w:t>은</w:t>
        <w:tab/>
        <w:t>급</w:t>
        <w:tab/>
      </w:r>
      <w:r>
        <w:rPr>
          <w:w w:val="95"/>
        </w:rPr>
        <w:t>을</w:t>
        <w:tab/>
      </w:r>
      <w:r>
        <w:rPr/>
        <w:t>지</w:t>
        <w:tab/>
        <w:t>급</w:t>
        <w:tab/>
        <w:t>하</w:t>
        <w:tab/>
        <w:t>거</w:t>
        <w:tab/>
        <w:t>나</w:t>
        <w:tab/>
        <w:t>이</w:t>
        <w:tab/>
        <w:t>를</w:t>
        <w:tab/>
        <w:t>개</w:t>
        <w:tab/>
        <w:t>정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890" w:val="left" w:leader="none"/>
          <w:tab w:pos="1130" w:val="left" w:leader="none"/>
          <w:tab w:pos="1490" w:val="left" w:leader="none"/>
          <w:tab w:pos="1730" w:val="left" w:leader="none"/>
          <w:tab w:pos="1970" w:val="left" w:leader="none"/>
          <w:tab w:pos="2032" w:val="left" w:leader="none"/>
          <w:tab w:pos="2330" w:val="left" w:leader="none"/>
          <w:tab w:pos="2570" w:val="left" w:leader="none"/>
          <w:tab w:pos="2632" w:val="left" w:leader="none"/>
          <w:tab w:pos="2930" w:val="left" w:leader="none"/>
          <w:tab w:pos="3170" w:val="left" w:leader="none"/>
          <w:tab w:pos="3232" w:val="left" w:leader="none"/>
          <w:tab w:pos="3410" w:val="left" w:leader="none"/>
          <w:tab w:pos="3770" w:val="left" w:leader="none"/>
          <w:tab w:pos="3832" w:val="left" w:leader="none"/>
          <w:tab w:pos="4010" w:val="left" w:leader="none"/>
          <w:tab w:pos="4250" w:val="left" w:leader="none"/>
          <w:tab w:pos="4432" w:val="left" w:leader="none"/>
          <w:tab w:pos="4610" w:val="left" w:leader="none"/>
          <w:tab w:pos="4850" w:val="left" w:leader="none"/>
          <w:tab w:pos="5032" w:val="left" w:leader="none"/>
          <w:tab w:pos="5392" w:val="left" w:leader="none"/>
          <w:tab w:pos="5450" w:val="left" w:leader="none"/>
          <w:tab w:pos="5632" w:val="left" w:leader="none"/>
          <w:tab w:pos="5872" w:val="left" w:leader="none"/>
          <w:tab w:pos="6050" w:val="left" w:leader="none"/>
          <w:tab w:pos="6232" w:val="left" w:leader="none"/>
          <w:tab w:pos="6472" w:val="left" w:leader="none"/>
          <w:tab w:pos="6712" w:val="left" w:leader="none"/>
          <w:tab w:pos="7072" w:val="left" w:leader="none"/>
          <w:tab w:pos="7312" w:val="left" w:leader="none"/>
          <w:tab w:pos="7552" w:val="left" w:leader="none"/>
          <w:tab w:pos="7610" w:val="left" w:leader="none"/>
          <w:tab w:pos="7970" w:val="left" w:leader="none"/>
          <w:tab w:pos="8032" w:val="left" w:leader="none"/>
          <w:tab w:pos="8330" w:val="left" w:leader="none"/>
          <w:tab w:pos="8570" w:val="left" w:leader="none"/>
          <w:tab w:pos="8930" w:val="left" w:leader="none"/>
          <w:tab w:pos="9170" w:val="left" w:leader="none"/>
          <w:tab w:pos="9410" w:val="left" w:leader="none"/>
        </w:tabs>
        <w:spacing w:line="246" w:lineRule="auto"/>
        <w:ind w:right="169"/>
        <w:jc w:val="left"/>
      </w:pP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공</w:t>
        <w:tab/>
        <w:t>무</w:t>
        <w:tab/>
        <w:t>원</w:t>
        <w:tab/>
        <w:t>이</w:t>
        <w:tab/>
        <w:t>공</w:t>
        <w:tab/>
        <w:t>무</w:t>
        <w:tab/>
        <w:t>로</w:t>
        <w:tab/>
        <w:tab/>
        <w:t>인</w:t>
        <w:tab/>
        <w:t>해</w:t>
        <w:tab/>
        <w:tab/>
        <w:t>상</w:t>
        <w:tab/>
        <w:t>이</w:t>
        <w:tab/>
        <w:tab/>
        <w:t>를</w:t>
        <w:tab/>
        <w:t>입</w:t>
        <w:tab/>
        <w:tab/>
        <w:t>거</w:t>
        <w:tab/>
        <w:t>나</w:t>
        <w:tab/>
        <w:tab/>
        <w:t>질</w:t>
        <w:tab/>
        <w:t>병</w:t>
        <w:tab/>
        <w:t>에</w:t>
        <w:tab/>
        <w:tab/>
        <w:t>걸</w:t>
      </w:r>
      <w:r>
        <w:rPr/>
        <w:tab/>
      </w:r>
      <w:r>
        <w:rPr>
          <w:w w:val="86"/>
        </w:rPr>
        <w:t> </w:t>
      </w:r>
      <w:r>
        <w:rPr/>
        <w:t>려</w:t>
        <w:tab/>
        <w:tab/>
        <w:t>중</w:t>
        <w:tab/>
        <w:t>도</w:t>
        <w:tab/>
        <w:t>장</w:t>
        <w:tab/>
        <w:t>애</w:t>
        <w:tab/>
        <w:t>상</w:t>
        <w:tab/>
        <w:t>태</w:t>
        <w:tab/>
        <w:tab/>
        <w:t>가</w:t>
        <w:tab/>
        <w:t>된</w:t>
        <w:tab/>
        <w:tab/>
        <w:t>경</w:t>
        <w:tab/>
        <w:t>우</w:t>
        <w:tab/>
        <w:t>공</w:t>
        <w:tab/>
        <w:t>무</w:t>
        <w:tab/>
        <w:t>원 </w:t>
      </w:r>
      <w:r>
        <w:rPr/>
      </w:r>
      <w:r>
        <w:rPr/>
        <w:t>에</w:t>
        <w:tab/>
        <w:t>게</w:t>
        <w:tab/>
        <w:t>중</w:t>
        <w:tab/>
        <w:t>대</w:t>
        <w:tab/>
        <w:t>한</w:t>
        <w:tab/>
        <w:t>과</w:t>
      </w:r>
      <w:r>
        <w:rPr/>
        <w:tab/>
      </w:r>
      <w:r>
        <w:rPr>
          <w:w w:val="92"/>
        </w:rPr>
        <w:t> </w:t>
      </w:r>
      <w:r>
        <w:rPr/>
        <w:t>실</w:t>
        <w:tab/>
        <w:tab/>
        <w:t>이</w:t>
        <w:tab/>
        <w:t>없</w:t>
        <w:tab/>
        <w:tab/>
        <w:t>을</w:t>
        <w:tab/>
        <w:t>때</w:t>
        <w:tab/>
        <w:tab/>
        <w:t>에</w:t>
        <w:tab/>
        <w:t>는</w:t>
        <w:tab/>
        <w:tab/>
        <w:t>앞</w:t>
        <w:tab/>
        <w:t>의</w:t>
        <w:tab/>
        <w:tab/>
        <w:t>제</w:t>
        <w:tab/>
        <w:t>3</w:t>
      </w:r>
      <w:r>
        <w:rPr>
          <w:spacing w:val="50"/>
        </w:rPr>
        <w:t> </w:t>
      </w:r>
      <w:r>
        <w:rPr/>
        <w:t>항</w:t>
        <w:tab/>
        <w:tab/>
        <w:t>에</w:t>
        <w:tab/>
        <w:t>규</w:t>
        <w:tab/>
        <w:tab/>
        <w:t>정</w:t>
        <w:tab/>
        <w:t>된</w:t>
        <w:tab/>
        <w:tab/>
        <w:t>은</w:t>
        <w:tab/>
        <w:t>급</w:t>
        <w:tab/>
        <w:t>을</w:t>
      </w:r>
      <w:r>
        <w:rPr/>
        <w:tab/>
        <w:t>지</w:t>
        <w:tab/>
        <w:t>급</w:t>
        <w:tab/>
        <w:t>한</w:t>
        <w:tab/>
        <w:t>다</w:t>
        <w:tab/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192" w:val="left" w:leader="none"/>
          <w:tab w:pos="1730" w:val="left" w:leader="none"/>
          <w:tab w:pos="1970" w:val="left" w:leader="none"/>
          <w:tab w:pos="2210" w:val="left" w:leader="none"/>
          <w:tab w:pos="2570" w:val="left" w:leader="none"/>
          <w:tab w:pos="2810" w:val="left" w:leader="none"/>
          <w:tab w:pos="3050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490" w:val="left" w:leader="none"/>
          <w:tab w:pos="4850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170" w:val="left" w:leader="none"/>
          <w:tab w:pos="6530" w:val="left" w:leader="none"/>
          <w:tab w:pos="6770" w:val="left" w:leader="none"/>
          <w:tab w:pos="7130" w:val="left" w:leader="none"/>
          <w:tab w:pos="7370" w:val="left" w:leader="none"/>
          <w:tab w:pos="7610" w:val="left" w:leader="none"/>
          <w:tab w:pos="7850" w:val="left" w:leader="none"/>
          <w:tab w:pos="8210" w:val="left" w:leader="none"/>
          <w:tab w:pos="8450" w:val="left" w:leader="none"/>
          <w:tab w:pos="8690" w:val="left" w:leader="none"/>
          <w:tab w:pos="9050" w:val="left" w:leader="none"/>
          <w:tab w:pos="9290" w:val="left" w:leader="none"/>
        </w:tabs>
        <w:spacing w:line="240" w:lineRule="auto" w:before="2"/>
        <w:ind w:right="0"/>
        <w:jc w:val="left"/>
      </w:pPr>
      <w:r>
        <w:rPr/>
        <w:t>제</w:t>
        <w:tab/>
        <w:t>4</w:t>
      </w:r>
      <w:r>
        <w:rPr>
          <w:spacing w:val="50"/>
        </w:rPr>
        <w:t> </w:t>
      </w:r>
      <w:r>
        <w:rPr/>
        <w:t>6</w:t>
      </w:r>
      <w:r>
        <w:rPr>
          <w:spacing w:val="51"/>
        </w:rPr>
        <w:t> </w:t>
      </w:r>
      <w:r>
        <w:rPr/>
        <w:t>조</w:t>
        <w:tab/>
        <w:t>의</w:t>
        <w:tab/>
        <w:t>2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공</w:t>
        <w:tab/>
        <w:t>무</w:t>
        <w:tab/>
        <w:t>원</w:t>
        <w:tab/>
        <w:t>이</w:t>
        <w:tab/>
        <w:t>공</w:t>
        <w:tab/>
        <w:t>무</w:t>
        <w:tab/>
        <w:t>로</w:t>
        <w:tab/>
        <w:t>인</w:t>
        <w:tab/>
        <w:t>해</w:t>
        <w:tab/>
        <w:t>상</w:t>
        <w:tab/>
        <w:t>이</w:t>
        <w:tab/>
        <w:t>를</w:t>
        <w:tab/>
        <w:t>입</w:t>
        <w:tab/>
        <w:t>거</w:t>
        <w:tab/>
        <w:t>나</w:t>
        <w:tab/>
        <w:t>질</w:t>
      </w:r>
      <w:r>
        <w:rPr/>
        <w:tab/>
        <w:t>병</w:t>
        <w:tab/>
        <w:t>에</w:t>
        <w:tab/>
        <w:t>걸</w:t>
        <w:tab/>
        <w:t>려</w:t>
        <w:tab/>
        <w:t>중</w:t>
        <w:tab/>
        <w:t>도</w:t>
        <w:tab/>
        <w:t>장</w:t>
        <w:tab/>
        <w:t>애</w:t>
        <w:tab/>
        <w:t>정</w:t>
        <w:tab/>
        <w:t>도</w:t>
        <w:tab/>
        <w:t>의</w:t>
        <w:tab/>
        <w:t>상</w:t>
        <w:tab/>
        <w:t>태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672" w:val="left" w:leader="none"/>
          <w:tab w:pos="2032" w:val="left" w:leader="none"/>
          <w:tab w:pos="2272" w:val="left" w:leader="none"/>
          <w:tab w:pos="2512" w:val="left" w:leader="none"/>
          <w:tab w:pos="2632" w:val="left" w:leader="none"/>
          <w:tab w:pos="2872" w:val="left" w:leader="none"/>
          <w:tab w:pos="3352" w:val="left" w:leader="none"/>
          <w:tab w:pos="3712" w:val="left" w:leader="none"/>
          <w:tab w:pos="4192" w:val="left" w:leader="none"/>
          <w:tab w:pos="4432" w:val="left" w:leader="none"/>
          <w:tab w:pos="4672" w:val="left" w:leader="none"/>
          <w:tab w:pos="5032" w:val="left" w:leader="none"/>
          <w:tab w:pos="5272" w:val="left" w:leader="none"/>
          <w:tab w:pos="5512" w:val="left" w:leader="none"/>
          <w:tab w:pos="5872" w:val="left" w:leader="none"/>
          <w:tab w:pos="6112" w:val="left" w:leader="none"/>
          <w:tab w:pos="6352" w:val="left" w:leader="none"/>
          <w:tab w:pos="6592" w:val="left" w:leader="none"/>
          <w:tab w:pos="6952" w:val="left" w:leader="none"/>
          <w:tab w:pos="7192" w:val="left" w:leader="none"/>
          <w:tab w:pos="7432" w:val="left" w:leader="none"/>
          <w:tab w:pos="7672" w:val="left" w:leader="none"/>
          <w:tab w:pos="8032" w:val="left" w:leader="none"/>
          <w:tab w:pos="8272" w:val="left" w:leader="none"/>
          <w:tab w:pos="8632" w:val="left" w:leader="none"/>
          <w:tab w:pos="8872" w:val="left" w:leader="none"/>
          <w:tab w:pos="9112" w:val="left" w:leader="none"/>
          <w:tab w:pos="9472" w:val="left" w:leader="none"/>
        </w:tabs>
        <w:spacing w:line="246" w:lineRule="auto"/>
        <w:ind w:right="106"/>
        <w:jc w:val="left"/>
      </w:pPr>
      <w:r>
        <w:rPr/>
        <w:t>에</w:t>
        <w:tab/>
        <w:t>는</w:t>
        <w:tab/>
        <w:t>이</w:t>
        <w:tab/>
        <w:t>르</w:t>
        <w:tab/>
        <w:t>지</w:t>
        <w:tab/>
        <w:t>않</w:t>
        <w:tab/>
        <w:t>았</w:t>
        <w:tab/>
        <w:t>으</w:t>
        <w:tab/>
        <w:t>나</w:t>
        <w:tab/>
        <w:tab/>
        <w:t>제</w:t>
        <w:tab/>
        <w:t>4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>의</w:t>
        <w:tab/>
        <w:t>3</w:t>
      </w:r>
      <w:r>
        <w:rPr>
          <w:spacing w:val="51"/>
        </w:rPr>
        <w:t> </w:t>
      </w:r>
      <w:r>
        <w:rPr/>
        <w:t>에</w:t>
        <w:tab/>
        <w:t>규</w:t>
        <w:tab/>
        <w:t>정</w:t>
        <w:tab/>
        <w:t>된</w:t>
        <w:tab/>
        <w:t>정</w:t>
        <w:tab/>
        <w:t>도</w:t>
      </w:r>
      <w:r>
        <w:rPr/>
        <w:tab/>
        <w:t>에</w:t>
        <w:tab/>
        <w:t>이</w:t>
        <w:tab/>
        <w:t>르</w:t>
        <w:tab/>
        <w:t>렀</w:t>
        <w:tab/>
        <w:t>고</w:t>
        <w:tab/>
        <w:t>실</w:t>
        <w:tab/>
        <w:t>격</w:t>
        <w:tab/>
        <w:t>원</w:t>
        <w:tab/>
        <w:t>인</w:t>
        <w:tab/>
        <w:t>없</w:t>
        <w:tab/>
        <w:t>이</w:t>
        <w:tab/>
        <w:t>퇴</w:t>
        <w:tab/>
        <w:t>직</w:t>
        <w:tab/>
        <w:t>한</w:t>
        <w:tab/>
        <w:t>경 </w:t>
      </w:r>
      <w:r>
        <w:rPr/>
      </w:r>
      <w:r>
        <w:rPr/>
        <w:t>우</w:t>
        <w:tab/>
        <w:t>는</w:t>
        <w:tab/>
        <w:t>상</w:t>
        <w:tab/>
        <w:t>병</w:t>
        <w:tab/>
        <w:t>사</w:t>
        <w:tab/>
        <w:t>금</w:t>
      </w:r>
      <w:r>
        <w:rPr/>
        <w:tab/>
        <w:t>을</w:t>
        <w:tab/>
        <w:t>지</w:t>
        <w:tab/>
        <w:t>급</w:t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130" w:val="left" w:leader="none"/>
          <w:tab w:pos="1490" w:val="left" w:leader="none"/>
          <w:tab w:pos="1730" w:val="left" w:leader="none"/>
          <w:tab w:pos="1970" w:val="left" w:leader="none"/>
          <w:tab w:pos="2330" w:val="left" w:leader="none"/>
          <w:tab w:pos="2570" w:val="left" w:leader="none"/>
          <w:tab w:pos="2930" w:val="left" w:leader="none"/>
          <w:tab w:pos="3170" w:val="left" w:leader="none"/>
          <w:tab w:pos="3410" w:val="left" w:leader="none"/>
          <w:tab w:pos="3770" w:val="left" w:leader="none"/>
          <w:tab w:pos="4010" w:val="left" w:leader="none"/>
          <w:tab w:pos="4250" w:val="left" w:leader="none"/>
          <w:tab w:pos="4610" w:val="left" w:leader="none"/>
          <w:tab w:pos="4850" w:val="left" w:leader="none"/>
          <w:tab w:pos="5090" w:val="left" w:leader="none"/>
          <w:tab w:pos="5450" w:val="left" w:leader="none"/>
          <w:tab w:pos="5690" w:val="left" w:leader="none"/>
          <w:tab w:pos="6050" w:val="left" w:leader="none"/>
          <w:tab w:pos="6290" w:val="left" w:leader="none"/>
          <w:tab w:pos="6530" w:val="left" w:leader="none"/>
          <w:tab w:pos="6770" w:val="left" w:leader="none"/>
          <w:tab w:pos="7130" w:val="left" w:leader="none"/>
          <w:tab w:pos="7370" w:val="left" w:leader="none"/>
          <w:tab w:pos="7730" w:val="left" w:leader="none"/>
          <w:tab w:pos="7970" w:val="left" w:leader="none"/>
          <w:tab w:pos="8210" w:val="left" w:leader="none"/>
          <w:tab w:pos="8570" w:val="left" w:leader="none"/>
          <w:tab w:pos="8930" w:val="left" w:leader="none"/>
          <w:tab w:pos="9410" w:val="left" w:leader="none"/>
        </w:tabs>
        <w:spacing w:line="240" w:lineRule="auto" w:before="2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공</w:t>
        <w:tab/>
        <w:t>무</w:t>
        <w:tab/>
        <w:t>원</w:t>
        <w:tab/>
        <w:t>이</w:t>
        <w:tab/>
        <w:t>공</w:t>
        <w:tab/>
        <w:t>무</w:t>
        <w:tab/>
        <w:t>로</w:t>
        <w:tab/>
        <w:t>인</w:t>
        <w:tab/>
        <w:t>해</w:t>
        <w:tab/>
        <w:t>상</w:t>
        <w:tab/>
      </w:r>
      <w:r>
        <w:rPr>
          <w:w w:val="95"/>
        </w:rPr>
        <w:t>이</w:t>
        <w:tab/>
      </w:r>
      <w:r>
        <w:rPr/>
        <w:t>를</w:t>
        <w:tab/>
        <w:t>입</w:t>
        <w:tab/>
        <w:t>거</w:t>
        <w:tab/>
        <w:t>나</w:t>
        <w:tab/>
        <w:t>질</w:t>
        <w:tab/>
        <w:t>병</w:t>
        <w:tab/>
        <w:t>에</w:t>
        <w:tab/>
        <w:t>걸</w:t>
      </w:r>
      <w:r>
        <w:rPr/>
        <w:tab/>
        <w:t>려</w:t>
        <w:tab/>
        <w:t>실</w:t>
        <w:tab/>
        <w:t>격</w:t>
        <w:tab/>
        <w:t>원</w:t>
        <w:tab/>
        <w:t>이</w:t>
        <w:tab/>
        <w:t>없</w:t>
        <w:tab/>
        <w:t>이</w:t>
        <w:tab/>
        <w:t>퇴</w:t>
        <w:tab/>
        <w:t>직</w:t>
        <w:tab/>
        <w:t>한</w:t>
        <w:tab/>
        <w:t>후</w:t>
        <w:tab/>
        <w:t>5</w:t>
      </w:r>
      <w:r>
        <w:rPr>
          <w:spacing w:val="50"/>
        </w:rPr>
        <w:t> </w:t>
      </w:r>
      <w:r>
        <w:rPr/>
        <w:t>년</w:t>
        <w:tab/>
        <w:t>이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2032" w:val="left" w:leader="none"/>
          <w:tab w:pos="2272" w:val="left" w:leader="none"/>
          <w:tab w:pos="2632" w:val="left" w:leader="none"/>
          <w:tab w:pos="2992" w:val="left" w:leader="none"/>
          <w:tab w:pos="3232" w:val="left" w:leader="none"/>
          <w:tab w:pos="3472" w:val="left" w:leader="none"/>
          <w:tab w:pos="3712" w:val="left" w:leader="none"/>
          <w:tab w:pos="3832" w:val="left" w:leader="none"/>
          <w:tab w:pos="4072" w:val="left" w:leader="none"/>
          <w:tab w:pos="4312" w:val="left" w:leader="none"/>
          <w:tab w:pos="4432" w:val="left" w:leader="none"/>
          <w:tab w:pos="4672" w:val="left" w:leader="none"/>
          <w:tab w:pos="4912" w:val="left" w:leader="none"/>
          <w:tab w:pos="5032" w:val="left" w:leader="none"/>
          <w:tab w:pos="5272" w:val="left" w:leader="none"/>
          <w:tab w:pos="5512" w:val="left" w:leader="none"/>
          <w:tab w:pos="5632" w:val="left" w:leader="none"/>
          <w:tab w:pos="5992" w:val="left" w:leader="none"/>
          <w:tab w:pos="6112" w:val="left" w:leader="none"/>
          <w:tab w:pos="6232" w:val="left" w:leader="none"/>
          <w:tab w:pos="6472" w:val="left" w:leader="none"/>
          <w:tab w:pos="6712" w:val="left" w:leader="none"/>
          <w:tab w:pos="6832" w:val="left" w:leader="none"/>
          <w:tab w:pos="7072" w:val="left" w:leader="none"/>
          <w:tab w:pos="7312" w:val="left" w:leader="none"/>
          <w:tab w:pos="7432" w:val="left" w:leader="none"/>
          <w:tab w:pos="7672" w:val="left" w:leader="none"/>
          <w:tab w:pos="7912" w:val="left" w:leader="none"/>
          <w:tab w:pos="8152" w:val="left" w:leader="none"/>
          <w:tab w:pos="8392" w:val="left" w:leader="none"/>
          <w:tab w:pos="8632" w:val="left" w:leader="none"/>
          <w:tab w:pos="8872" w:val="left" w:leader="none"/>
          <w:tab w:pos="9112" w:val="left" w:leader="none"/>
          <w:tab w:pos="9472" w:val="left" w:leader="none"/>
        </w:tabs>
        <w:spacing w:line="246" w:lineRule="auto"/>
        <w:ind w:right="106"/>
        <w:jc w:val="left"/>
      </w:pPr>
      <w:r>
        <w:rPr/>
        <w:t>내</w:t>
        <w:tab/>
        <w:t>에</w:t>
        <w:tab/>
        <w:t>이</w:t>
        <w:tab/>
        <w:t>것</w:t>
        <w:tab/>
        <w:t>이</w:t>
        <w:tab/>
        <w:t>원</w:t>
        <w:tab/>
        <w:t>인</w:t>
        <w:tab/>
        <w:t>이</w:t>
        <w:tab/>
        <w:t>되</w:t>
        <w:tab/>
        <w:t>어</w:t>
        <w:tab/>
        <w:t>중</w:t>
        <w:tab/>
        <w:t>도</w:t>
        <w:tab/>
        <w:t>장</w:t>
        <w:tab/>
        <w:t>애</w:t>
        <w:tab/>
        <w:tab/>
        <w:t>정</w:t>
        <w:tab/>
        <w:t>도</w:t>
        <w:tab/>
        <w:t>에</w:t>
        <w:tab/>
        <w:tab/>
        <w:t>이</w:t>
        <w:tab/>
        <w:t>르</w:t>
        <w:tab/>
        <w:t>지</w:t>
        <w:tab/>
        <w:tab/>
        <w:t>는</w:t>
        <w:tab/>
        <w:t>않</w:t>
        <w:tab/>
        <w:tab/>
        <w:t>았</w:t>
        <w:tab/>
        <w:t>으</w:t>
        <w:tab/>
        <w:t>나</w:t>
        <w:tab/>
        <w:tab/>
        <w:t>제</w:t>
        <w:tab/>
        <w:t>4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>의</w:t>
        <w:tab/>
        <w:tab/>
        <w:t>3</w:t>
      </w:r>
      <w:r>
        <w:rPr>
          <w:spacing w:val="51"/>
        </w:rPr>
        <w:t> </w:t>
      </w:r>
      <w:r>
        <w:rPr/>
        <w:t>에</w:t>
        <w:tab/>
        <w:tab/>
        <w:t>규</w:t>
        <w:tab/>
        <w:t>정</w:t>
        <w:tab/>
        <w:t>된</w:t>
        <w:tab/>
        <w:t>정 </w:t>
      </w:r>
      <w:r>
        <w:rPr/>
      </w:r>
      <w:r>
        <w:rPr/>
        <w:t>도</w:t>
        <w:tab/>
        <w:t>에</w:t>
        <w:tab/>
        <w:t>달</w:t>
        <w:tab/>
        <w:t>하</w:t>
      </w:r>
      <w:r>
        <w:rPr/>
        <w:tab/>
        <w:t>는</w:t>
        <w:tab/>
        <w:t>경</w:t>
        <w:tab/>
        <w:t>우</w:t>
        <w:tab/>
        <w:t>에</w:t>
        <w:tab/>
        <w:t>는</w:t>
        <w:tab/>
        <w:t>그</w:t>
        <w:tab/>
        <w:t>기</w:t>
        <w:tab/>
        <w:t>간</w:t>
        <w:tab/>
        <w:t>내</w:t>
        <w:tab/>
        <w:tab/>
        <w:t>에</w:t>
        <w:tab/>
        <w:t>청</w:t>
        <w:tab/>
        <w:tab/>
        <w:t>구</w:t>
        <w:tab/>
        <w:t>할</w:t>
        <w:tab/>
        <w:tab/>
        <w:t>경</w:t>
        <w:tab/>
        <w:t>우</w:t>
        <w:tab/>
        <w:t>에</w:t>
        <w:tab/>
        <w:t>는</w:t>
        <w:tab/>
        <w:tab/>
        <w:t>상</w:t>
        <w:tab/>
        <w:t>병</w:t>
        <w:tab/>
      </w:r>
      <w:r>
        <w:rPr>
          <w:w w:val="89"/>
        </w:rPr>
        <w:t>  </w:t>
      </w:r>
      <w:r>
        <w:rPr/>
        <w:t>사</w:t>
        <w:tab/>
        <w:tab/>
        <w:t>금</w:t>
        <w:tab/>
        <w:t>을</w:t>
        <w:tab/>
        <w:tab/>
        <w:t>지</w:t>
        <w:tab/>
        <w:t>급</w:t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25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570" w:val="left" w:leader="none"/>
          <w:tab w:pos="2930" w:val="left" w:leader="none"/>
          <w:tab w:pos="3170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490" w:val="left" w:leader="none"/>
          <w:tab w:pos="4730" w:val="left" w:leader="none"/>
          <w:tab w:pos="4970" w:val="left" w:leader="none"/>
          <w:tab w:pos="5330" w:val="left" w:leader="none"/>
          <w:tab w:pos="5570" w:val="left" w:leader="none"/>
          <w:tab w:pos="5810" w:val="left" w:leader="none"/>
          <w:tab w:pos="6170" w:val="left" w:leader="none"/>
          <w:tab w:pos="6410" w:val="left" w:leader="none"/>
          <w:tab w:pos="677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330" w:val="left" w:leader="none"/>
          <w:tab w:pos="8690" w:val="left" w:leader="none"/>
          <w:tab w:pos="8930" w:val="left" w:leader="none"/>
          <w:tab w:pos="9170" w:val="left" w:leader="none"/>
        </w:tabs>
        <w:spacing w:line="240" w:lineRule="auto" w:before="2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항</w:t>
        <w:tab/>
        <w:t>의</w:t>
        <w:tab/>
        <w:t>기</w:t>
        <w:tab/>
        <w:t>간</w:t>
        <w:tab/>
        <w:t>을</w:t>
        <w:tab/>
        <w:t>경</w:t>
        <w:tab/>
        <w:t>과</w:t>
        <w:tab/>
        <w:t>한</w:t>
        <w:tab/>
        <w:t>경</w:t>
        <w:tab/>
        <w:t>우</w:t>
        <w:tab/>
        <w:t>에</w:t>
        <w:tab/>
        <w:t>는</w:t>
        <w:tab/>
        <w:t>재</w:t>
        <w:tab/>
        <w:t>정</w:t>
        <w:tab/>
        <w:t>청</w:t>
        <w:tab/>
        <w:t>에</w:t>
        <w:tab/>
        <w:t>서</w:t>
        <w:tab/>
        <w:t>심</w:t>
        <w:tab/>
        <w:t>의</w:t>
      </w:r>
      <w:r>
        <w:rPr/>
        <w:tab/>
        <w:t>회</w:t>
        <w:tab/>
        <w:t>등</w:t>
        <w:tab/>
        <w:t>에</w:t>
        <w:tab/>
        <w:t>의</w:t>
        <w:tab/>
        <w:t>결</w:t>
        <w:tab/>
        <w:t>을</w:t>
        <w:tab/>
        <w:t>요</w:t>
        <w:tab/>
        <w:t>청</w:t>
        <w:tab/>
        <w:t>하</w:t>
        <w:tab/>
        <w:t>고</w:t>
        <w:tab/>
        <w:t>심</w:t>
        <w:tab/>
        <w:t>의</w:t>
        <w:tab/>
        <w:t>회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312" w:val="left" w:leader="none"/>
          <w:tab w:pos="1552" w:val="left" w:leader="none"/>
          <w:tab w:pos="1912" w:val="left" w:leader="none"/>
          <w:tab w:pos="2152" w:val="left" w:leader="none"/>
          <w:tab w:pos="2392" w:val="left" w:leader="none"/>
          <w:tab w:pos="2752" w:val="left" w:leader="none"/>
          <w:tab w:pos="2992" w:val="left" w:leader="none"/>
          <w:tab w:pos="3232" w:val="left" w:leader="none"/>
          <w:tab w:pos="3592" w:val="left" w:leader="none"/>
          <w:tab w:pos="3832" w:val="left" w:leader="none"/>
          <w:tab w:pos="4072" w:val="left" w:leader="none"/>
          <w:tab w:pos="4432" w:val="left" w:leader="none"/>
          <w:tab w:pos="4672" w:val="left" w:leader="none"/>
          <w:tab w:pos="4912" w:val="left" w:leader="none"/>
          <w:tab w:pos="5152" w:val="left" w:leader="none"/>
          <w:tab w:pos="5392" w:val="left" w:leader="none"/>
          <w:tab w:pos="5752" w:val="left" w:leader="none"/>
          <w:tab w:pos="5992" w:val="left" w:leader="none"/>
          <w:tab w:pos="6232" w:val="left" w:leader="none"/>
          <w:tab w:pos="6592" w:val="left" w:leader="none"/>
          <w:tab w:pos="6832" w:val="left" w:leader="none"/>
          <w:tab w:pos="7072" w:val="left" w:leader="none"/>
          <w:tab w:pos="7312" w:val="left" w:leader="none"/>
          <w:tab w:pos="7672" w:val="left" w:leader="none"/>
          <w:tab w:pos="7912" w:val="left" w:leader="none"/>
          <w:tab w:pos="8152" w:val="left" w:leader="none"/>
          <w:tab w:pos="8392" w:val="left" w:leader="none"/>
          <w:tab w:pos="8632" w:val="left" w:leader="none"/>
          <w:tab w:pos="8992" w:val="left" w:leader="none"/>
          <w:tab w:pos="9232" w:val="left" w:leader="none"/>
          <w:tab w:pos="9472" w:val="left" w:leader="none"/>
        </w:tabs>
        <w:spacing w:line="246" w:lineRule="auto"/>
        <w:ind w:right="106"/>
        <w:jc w:val="left"/>
      </w:pPr>
      <w:r>
        <w:rPr/>
        <w:t>등</w:t>
        <w:tab/>
        <w:t>에</w:t>
        <w:tab/>
        <w:t>서</w:t>
        <w:tab/>
        <w:t>그</w:t>
        <w:tab/>
        <w:t>장</w:t>
        <w:tab/>
        <w:t>애</w:t>
        <w:tab/>
        <w:t>정</w:t>
        <w:tab/>
        <w:t>도</w:t>
        <w:tab/>
        <w:t>가</w:t>
        <w:tab/>
        <w:t>현</w:t>
        <w:tab/>
        <w:t>저</w:t>
        <w:tab/>
        <w:t>히</w:t>
        <w:tab/>
        <w:t>공</w:t>
        <w:tab/>
        <w:t>무</w:t>
        <w:tab/>
        <w:t>에</w:t>
        <w:tab/>
        <w:t>기</w:t>
        <w:tab/>
        <w:t>인</w:t>
        <w:tab/>
        <w:t>한</w:t>
        <w:tab/>
        <w:t>다</w:t>
        <w:tab/>
        <w:t>고</w:t>
        <w:tab/>
        <w:t>의</w:t>
        <w:tab/>
        <w:t>결</w:t>
        <w:tab/>
        <w:t>할</w:t>
        <w:tab/>
        <w:t>경</w:t>
        <w:tab/>
        <w:t>우</w:t>
        <w:tab/>
        <w:t>에</w:t>
        <w:tab/>
        <w:t>는</w:t>
        <w:tab/>
        <w:t>상</w:t>
        <w:tab/>
        <w:t>병</w:t>
        <w:tab/>
        <w:t>사</w:t>
        <w:tab/>
        <w:t>금</w:t>
        <w:tab/>
        <w:t>을</w:t>
        <w:tab/>
        <w:t>지</w:t>
        <w:tab/>
        <w:t>급</w:t>
        <w:tab/>
        <w:t>한 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1010" w:val="left" w:leader="none"/>
          <w:tab w:pos="1250" w:val="left" w:leader="none"/>
          <w:tab w:pos="1610" w:val="left" w:leader="none"/>
          <w:tab w:pos="197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410" w:val="left" w:leader="none"/>
          <w:tab w:pos="3770" w:val="left" w:leader="none"/>
          <w:tab w:pos="4010" w:val="left" w:leader="none"/>
          <w:tab w:pos="4250" w:val="left" w:leader="none"/>
          <w:tab w:pos="4610" w:val="left" w:leader="none"/>
          <w:tab w:pos="4850" w:val="left" w:leader="none"/>
          <w:tab w:pos="5210" w:val="left" w:leader="none"/>
          <w:tab w:pos="5450" w:val="left" w:leader="none"/>
          <w:tab w:pos="5714" w:val="left" w:leader="none"/>
          <w:tab w:pos="5954" w:val="left" w:leader="none"/>
          <w:tab w:pos="6314" w:val="left" w:leader="none"/>
          <w:tab w:pos="6674" w:val="left" w:leader="none"/>
          <w:tab w:pos="6914" w:val="left" w:leader="none"/>
          <w:tab w:pos="7154" w:val="left" w:leader="none"/>
          <w:tab w:pos="7394" w:val="left" w:leader="none"/>
          <w:tab w:pos="7634" w:val="left" w:leader="none"/>
          <w:tab w:pos="7994" w:val="left" w:leader="none"/>
          <w:tab w:pos="8234" w:val="left" w:leader="none"/>
          <w:tab w:pos="8594" w:val="left" w:leader="none"/>
          <w:tab w:pos="8834" w:val="left" w:leader="none"/>
          <w:tab w:pos="9194" w:val="left" w:leader="none"/>
          <w:tab w:pos="9434" w:val="left" w:leader="none"/>
        </w:tabs>
        <w:spacing w:line="246" w:lineRule="auto" w:before="2"/>
        <w:ind w:right="145"/>
        <w:jc w:val="left"/>
      </w:pP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조</w:t>
        <w:tab/>
        <w:t>제</w:t>
        <w:tab/>
        <w:t>4</w:t>
      </w:r>
      <w:r>
        <w:rPr>
          <w:spacing w:val="51"/>
        </w:rPr>
        <w:t> </w:t>
      </w:r>
      <w:r>
        <w:rPr/>
        <w:t>항</w:t>
        <w:tab/>
        <w:t>의</w:t>
        <w:tab/>
        <w:t>규</w:t>
        <w:tab/>
        <w:t>정</w:t>
        <w:tab/>
        <w:t>은</w:t>
        <w:tab/>
        <w:t>전</w:t>
        <w:tab/>
        <w:t>3</w:t>
      </w:r>
      <w:r>
        <w:rPr>
          <w:spacing w:val="50"/>
        </w:rPr>
        <w:t> </w:t>
      </w:r>
      <w:r>
        <w:rPr/>
        <w:t>항</w:t>
        <w:tab/>
        <w:t>의</w:t>
        <w:tab/>
        <w:t>규</w:t>
        <w:tab/>
        <w:t>정</w:t>
        <w:tab/>
        <w:t>에</w:t>
        <w:tab/>
        <w:t>의</w:t>
        <w:tab/>
        <w:t>해</w:t>
        <w:tab/>
        <w:t>지</w:t>
        <w:tab/>
        <w:t>급</w:t>
      </w:r>
      <w:r>
        <w:rPr/>
        <w:tab/>
        <w:t>해</w:t>
        <w:tab/>
        <w:t>야</w:t>
        <w:tab/>
        <w:t>할</w:t>
        <w:tab/>
        <w:t>상</w:t>
        <w:tab/>
        <w:t>병</w:t>
        <w:tab/>
        <w:t>사</w:t>
        <w:tab/>
        <w:t>금</w:t>
        <w:tab/>
        <w:t>에</w:t>
        <w:tab/>
        <w:t>대</w:t>
        <w:tab/>
        <w:t>해</w:t>
        <w:tab/>
        <w:t>이</w:t>
        <w:tab/>
      </w:r>
      <w:r>
        <w:rPr>
          <w:w w:val="95"/>
        </w:rPr>
        <w:t>를</w:t>
        <w:tab/>
      </w:r>
      <w:r>
        <w:rPr/>
        <w:t>준</w:t>
        <w:tab/>
        <w:t>용 </w:t>
      </w:r>
      <w:r>
        <w:rPr/>
      </w:r>
      <w:r>
        <w:rPr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130" w:val="left" w:leader="none"/>
          <w:tab w:pos="1370" w:val="left" w:leader="none"/>
          <w:tab w:pos="1730" w:val="left" w:leader="none"/>
          <w:tab w:pos="1970" w:val="left" w:leader="none"/>
          <w:tab w:pos="2210" w:val="left" w:leader="none"/>
          <w:tab w:pos="2450" w:val="left" w:leader="none"/>
          <w:tab w:pos="2690" w:val="left" w:leader="none"/>
          <w:tab w:pos="2930" w:val="left" w:leader="none"/>
          <w:tab w:pos="3170" w:val="left" w:leader="none"/>
          <w:tab w:pos="3410" w:val="left" w:leader="none"/>
          <w:tab w:pos="3650" w:val="left" w:leader="none"/>
          <w:tab w:pos="3890" w:val="left" w:leader="none"/>
          <w:tab w:pos="4130" w:val="left" w:leader="none"/>
          <w:tab w:pos="5066" w:val="left" w:leader="none"/>
          <w:tab w:pos="5306" w:val="left" w:leader="none"/>
          <w:tab w:pos="5666" w:val="left" w:leader="none"/>
          <w:tab w:pos="5906" w:val="left" w:leader="none"/>
          <w:tab w:pos="6506" w:val="left" w:leader="none"/>
          <w:tab w:pos="6717" w:val="left" w:leader="none"/>
          <w:tab w:pos="6957" w:val="left" w:leader="none"/>
          <w:tab w:pos="7557" w:val="left" w:leader="none"/>
          <w:tab w:pos="7797" w:val="left" w:leader="none"/>
          <w:tab w:pos="8157" w:val="left" w:leader="none"/>
          <w:tab w:pos="8397" w:val="left" w:leader="none"/>
          <w:tab w:pos="8637" w:val="left" w:leader="none"/>
          <w:tab w:pos="8877" w:val="left" w:leader="none"/>
          <w:tab w:pos="9117" w:val="left" w:leader="none"/>
        </w:tabs>
        <w:spacing w:line="240" w:lineRule="auto" w:before="2"/>
        <w:ind w:right="0"/>
        <w:jc w:val="left"/>
      </w:pPr>
      <w:r>
        <w:rPr/>
        <w:t>5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상</w:t>
        <w:tab/>
        <w:t>병</w:t>
        <w:tab/>
        <w:t>사</w:t>
        <w:tab/>
        <w:t>금</w:t>
        <w:tab/>
        <w:t>은</w:t>
        <w:tab/>
        <w:t>국</w:t>
        <w:tab/>
        <w:t>가</w:t>
        <w:tab/>
        <w:t>공</w:t>
        <w:tab/>
        <w:t>무</w:t>
        <w:tab/>
        <w:t>원</w:t>
        <w:tab/>
        <w:t>재</w:t>
        <w:tab/>
        <w:t>해</w:t>
        <w:tab/>
        <w:t>보</w:t>
        <w:tab/>
        <w:t>상</w:t>
        <w:tab/>
        <w:t>법</w:t>
        <w:tab/>
        <w:t>(</w:t>
      </w:r>
      <w:r>
        <w:rPr>
          <w:spacing w:val="26"/>
        </w:rPr>
        <w:t> </w:t>
      </w:r>
      <w:r>
        <w:rPr/>
        <w:t>1</w:t>
      </w:r>
      <w:r>
        <w:rPr>
          <w:spacing w:val="51"/>
        </w:rPr>
        <w:t> </w:t>
      </w:r>
      <w:r>
        <w:rPr/>
        <w:t>9</w:t>
      </w:r>
      <w:r>
        <w:rPr>
          <w:spacing w:val="50"/>
        </w:rPr>
        <w:t> </w:t>
      </w:r>
      <w:r>
        <w:rPr/>
        <w:t>5</w:t>
      </w:r>
      <w:r>
        <w:rPr/>
        <w:t> </w:t>
      </w:r>
      <w:r>
        <w:rPr>
          <w:spacing w:val="-16"/>
        </w:rPr>
        <w:t> </w:t>
      </w:r>
      <w:r>
        <w:rPr/>
        <w:t>1</w:t>
      </w:r>
      <w:r>
        <w:rPr>
          <w:spacing w:val="50"/>
        </w:rPr>
        <w:t> </w:t>
      </w:r>
      <w:r>
        <w:rPr/>
        <w:t>년</w:t>
        <w:tab/>
        <w:t>법</w:t>
        <w:tab/>
        <w:t>률</w:t>
        <w:tab/>
        <w:t>제</w:t>
        <w:tab/>
        <w:t>1</w:t>
      </w:r>
      <w:r>
        <w:rPr>
          <w:spacing w:val="51"/>
        </w:rPr>
        <w:t> </w:t>
      </w:r>
      <w:r>
        <w:rPr/>
        <w:t>9</w:t>
      </w:r>
      <w:r>
        <w:rPr>
          <w:spacing w:val="51"/>
        </w:rPr>
        <w:t> </w:t>
      </w:r>
      <w:r>
        <w:rPr/>
        <w:t>1</w:t>
      </w:r>
      <w:r>
        <w:rPr>
          <w:spacing w:val="50"/>
        </w:rPr>
        <w:t> </w:t>
      </w:r>
      <w:r>
        <w:rPr/>
        <w:t>호</w:t>
        <w:tab/>
        <w:t>)</w:t>
        <w:tab/>
        <w:t>제</w:t>
        <w:tab/>
        <w:t>1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조</w:t>
        <w:tab/>
        <w:t>또</w:t>
        <w:tab/>
        <w:t>는</w:t>
        <w:tab/>
        <w:t>노</w:t>
        <w:tab/>
        <w:t>동</w:t>
        <w:tab/>
        <w:t>기</w:t>
        <w:tab/>
        <w:t>준</w:t>
        <w:tab/>
        <w:t>법</w:t>
      </w:r>
    </w:p>
    <w:p>
      <w:pPr>
        <w:pStyle w:val="BodyText"/>
        <w:tabs>
          <w:tab w:pos="712" w:val="left" w:leader="none"/>
          <w:tab w:pos="952" w:val="left" w:leader="none"/>
          <w:tab w:pos="1048" w:val="left" w:leader="none"/>
          <w:tab w:pos="1288" w:val="left" w:leader="none"/>
          <w:tab w:pos="1648" w:val="left" w:leader="none"/>
          <w:tab w:pos="1888" w:val="left" w:leader="none"/>
          <w:tab w:pos="2152" w:val="left" w:leader="none"/>
          <w:tab w:pos="2368" w:val="left" w:leader="none"/>
          <w:tab w:pos="2512" w:val="left" w:leader="none"/>
          <w:tab w:pos="2752" w:val="left" w:leader="none"/>
          <w:tab w:pos="2939" w:val="left" w:leader="none"/>
          <w:tab w:pos="3232" w:val="left" w:leader="none"/>
          <w:tab w:pos="3419" w:val="left" w:leader="none"/>
          <w:tab w:pos="3779" w:val="left" w:leader="none"/>
          <w:tab w:pos="3832" w:val="left" w:leader="none"/>
          <w:tab w:pos="4019" w:val="left" w:leader="none"/>
          <w:tab w:pos="4259" w:val="left" w:leader="none"/>
          <w:tab w:pos="4432" w:val="left" w:leader="none"/>
          <w:tab w:pos="4619" w:val="left" w:leader="none"/>
          <w:tab w:pos="4859" w:val="left" w:leader="none"/>
          <w:tab w:pos="5032" w:val="left" w:leader="none"/>
          <w:tab w:pos="5272" w:val="left" w:leader="none"/>
          <w:tab w:pos="5512" w:val="left" w:leader="none"/>
          <w:tab w:pos="5699" w:val="left" w:leader="none"/>
          <w:tab w:pos="5872" w:val="left" w:leader="none"/>
          <w:tab w:pos="6112" w:val="left" w:leader="none"/>
          <w:tab w:pos="6299" w:val="left" w:leader="none"/>
          <w:tab w:pos="6472" w:val="left" w:leader="none"/>
          <w:tab w:pos="6712" w:val="left" w:leader="none"/>
          <w:tab w:pos="6899" w:val="left" w:leader="none"/>
          <w:tab w:pos="7139" w:val="left" w:leader="none"/>
          <w:tab w:pos="7379" w:val="left" w:leader="none"/>
          <w:tab w:pos="7552" w:val="left" w:leader="none"/>
          <w:tab w:pos="7619" w:val="left" w:leader="none"/>
          <w:tab w:pos="7979" w:val="left" w:leader="none"/>
          <w:tab w:pos="8032" w:val="left" w:leader="none"/>
          <w:tab w:pos="8219" w:val="left" w:leader="none"/>
          <w:tab w:pos="8459" w:val="left" w:leader="none"/>
          <w:tab w:pos="8810" w:val="left" w:leader="none"/>
          <w:tab w:pos="9050" w:val="left" w:leader="none"/>
          <w:tab w:pos="9410" w:val="left" w:leader="none"/>
        </w:tabs>
        <w:spacing w:line="246" w:lineRule="auto"/>
        <w:ind w:right="159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년</w:t>
        <w:tab/>
        <w:tab/>
        <w:tab/>
        <w:t>법</w:t>
        <w:tab/>
        <w:t>률</w:t>
        <w:tab/>
        <w:t>제</w:t>
        <w:tab/>
        <w:t>4</w:t>
      </w:r>
      <w:r>
        <w:rPr>
          <w:spacing w:val="51"/>
        </w:rPr>
        <w:t> </w:t>
      </w:r>
      <w:r>
        <w:rPr/>
        <w:t>9</w:t>
      </w:r>
      <w:r>
        <w:rPr>
          <w:spacing w:val="51"/>
        </w:rPr>
        <w:t> </w:t>
      </w:r>
      <w:r>
        <w:rPr/>
        <w:t>호</w:t>
        <w:tab/>
        <w:tab/>
        <w:t>)</w:t>
        <w:tab/>
        <w:t>제</w:t>
        <w:tab/>
        <w:tab/>
        <w:t>7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조</w:t>
        <w:tab/>
        <w:tab/>
        <w:t>에</w:t>
        <w:tab/>
        <w:t>규</w:t>
        <w:tab/>
        <w:tab/>
        <w:t>정</w:t>
        <w:tab/>
        <w:t>된</w:t>
        <w:tab/>
        <w:tab/>
        <w:t>장</w:t>
        <w:tab/>
        <w:t>애</w:t>
        <w:tab/>
        <w:t>보</w:t>
      </w:r>
      <w:r>
        <w:rPr/>
        <w:tab/>
        <w:t> 상</w:t>
        <w:tab/>
        <w:tab/>
        <w:t>또</w:t>
        <w:tab/>
        <w:t>는</w:t>
        <w:tab/>
        <w:tab/>
        <w:t>이</w:t>
        <w:tab/>
        <w:t>에</w:t>
        <w:tab/>
        <w:tab/>
        <w:t>상</w:t>
        <w:tab/>
        <w:t>당</w:t>
        <w:tab/>
        <w:t>하</w:t>
        <w:tab/>
        <w:tab/>
        <w:t>는</w:t>
        <w:tab/>
        <w:t>급</w:t>
        <w:tab/>
        <w:tab/>
        <w:t>부</w:t>
        <w:tab/>
        <w:t>로</w:t>
        <w:tab/>
        <w:t>동</w:t>
        <w:tab/>
        <w:t>법</w:t>
        <w:tab/>
        <w:t>제 </w:t>
      </w:r>
      <w:r>
        <w:rPr/>
      </w:r>
      <w:r>
        <w:rPr/>
        <w:t>8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>제</w:t>
        <w:tab/>
        <w:t>1</w:t>
      </w:r>
      <w:r>
        <w:rPr>
          <w:spacing w:val="51"/>
        </w:rPr>
        <w:t> </w:t>
      </w:r>
      <w:r>
        <w:rPr/>
        <w:t>항</w:t>
      </w:r>
      <w:r>
        <w:rPr/>
        <w:tab/>
      </w:r>
      <w:r>
        <w:rPr>
          <w:w w:val="35"/>
        </w:rPr>
        <w:t> </w:t>
      </w:r>
      <w:r>
        <w:rPr/>
        <w:t>의</w:t>
        <w:tab/>
        <w:t>규</w:t>
        <w:tab/>
        <w:t>정</w:t>
        <w:tab/>
        <w:t>에</w:t>
        <w:tab/>
        <w:tab/>
        <w:t>해</w:t>
        <w:tab/>
        <w:t>당</w:t>
        <w:tab/>
        <w:t>되</w:t>
        <w:tab/>
        <w:t>는</w:t>
        <w:tab/>
        <w:t>것</w:t>
        <w:tab/>
        <w:tab/>
        <w:t>을</w:t>
        <w:tab/>
        <w:t>받</w:t>
        <w:tab/>
        <w:tab/>
        <w:t>을</w:t>
        <w:tab/>
        <w:t>자</w:t>
        <w:tab/>
        <w:tab/>
        <w:t>에</w:t>
        <w:tab/>
        <w:t>게</w:t>
        <w:tab/>
        <w:t>는</w:t>
        <w:tab/>
        <w:tab/>
        <w:t>이</w:t>
      </w:r>
      <w:r>
        <w:rPr/>
        <w:tab/>
        <w:t>를</w:t>
        <w:tab/>
        <w:tab/>
        <w:t>지</w:t>
        <w:tab/>
        <w:t>급</w:t>
        <w:tab/>
        <w:t>하</w:t>
        <w:tab/>
        <w:t>지</w:t>
        <w:tab/>
        <w:tab/>
        <w:t>않</w:t>
        <w:tab/>
        <w:t>는</w:t>
        <w:tab/>
        <w:tab/>
        <w:t>다</w:t>
        <w:tab/>
        <w:t>. </w:t>
      </w:r>
      <w:r>
        <w:rPr>
          <w:spacing w:val="41"/>
        </w:rPr>
        <w:t> </w:t>
      </w:r>
      <w:r>
        <w:rPr/>
        <w:t>단</w:t>
        <w:tab/>
        <w:tab/>
        <w:t>당</w:t>
        <w:tab/>
        <w:t>해</w:t>
        <w:tab/>
        <w:t>보</w:t>
      </w:r>
    </w:p>
    <w:p>
      <w:pPr>
        <w:pStyle w:val="BodyText"/>
        <w:tabs>
          <w:tab w:pos="472" w:val="left" w:leader="none"/>
          <w:tab w:pos="650" w:val="left" w:leader="none"/>
          <w:tab w:pos="890" w:val="left" w:leader="none"/>
          <w:tab w:pos="1072" w:val="left" w:leader="none"/>
          <w:tab w:pos="1312" w:val="left" w:leader="none"/>
          <w:tab w:pos="1552" w:val="left" w:leader="none"/>
          <w:tab w:pos="1730" w:val="left" w:leader="none"/>
          <w:tab w:pos="1912" w:val="left" w:leader="none"/>
          <w:tab w:pos="2152" w:val="left" w:leader="none"/>
          <w:tab w:pos="2330" w:val="left" w:leader="none"/>
          <w:tab w:pos="2570" w:val="left" w:leader="none"/>
          <w:tab w:pos="2752" w:val="left" w:leader="none"/>
          <w:tab w:pos="2810" w:val="left" w:leader="none"/>
          <w:tab w:pos="3050" w:val="left" w:leader="none"/>
          <w:tab w:pos="3232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490" w:val="left" w:leader="none"/>
          <w:tab w:pos="4672" w:val="left" w:leader="none"/>
          <w:tab w:pos="4912" w:val="left" w:leader="none"/>
          <w:tab w:pos="5272" w:val="left" w:leader="none"/>
          <w:tab w:pos="5512" w:val="left" w:leader="none"/>
          <w:tab w:pos="5810" w:val="left" w:leader="none"/>
          <w:tab w:pos="6112" w:val="left" w:leader="none"/>
          <w:tab w:pos="6352" w:val="left" w:leader="none"/>
          <w:tab w:pos="6530" w:val="left" w:leader="none"/>
          <w:tab w:pos="6770" w:val="left" w:leader="none"/>
          <w:tab w:pos="6952" w:val="left" w:leader="none"/>
          <w:tab w:pos="7010" w:val="left" w:leader="none"/>
          <w:tab w:pos="7552" w:val="left" w:leader="none"/>
          <w:tab w:pos="7792" w:val="left" w:leader="none"/>
          <w:tab w:pos="8032" w:val="left" w:leader="none"/>
          <w:tab w:pos="8272" w:val="left" w:leader="none"/>
          <w:tab w:pos="8632" w:val="left" w:leader="none"/>
          <w:tab w:pos="8872" w:val="left" w:leader="none"/>
          <w:tab w:pos="9112" w:val="left" w:leader="none"/>
          <w:tab w:pos="9352" w:val="left" w:leader="none"/>
        </w:tabs>
        <w:spacing w:line="246" w:lineRule="auto" w:before="2"/>
        <w:ind w:right="226"/>
        <w:jc w:val="left"/>
      </w:pPr>
      <w:r>
        <w:rPr/>
        <w:t>상</w:t>
        <w:tab/>
        <w:t>또</w:t>
        <w:tab/>
        <w:t>는</w:t>
        <w:tab/>
        <w:tab/>
        <w:t>급</w:t>
        <w:tab/>
        <w:t>부</w:t>
        <w:tab/>
        <w:t>의</w:t>
        <w:tab/>
        <w:tab/>
        <w:t>금</w:t>
        <w:tab/>
        <w:t>액</w:t>
        <w:tab/>
        <w:t>이</w:t>
        <w:tab/>
        <w:tab/>
        <w:t>상</w:t>
        <w:tab/>
        <w:t>병</w:t>
        <w:tab/>
        <w:tab/>
        <w:t>사</w:t>
        <w:tab/>
        <w:t>금</w:t>
        <w:tab/>
        <w:t>의</w:t>
        <w:tab/>
        <w:t>금</w:t>
        <w:tab/>
        <w:t>액</w:t>
        <w:tab/>
        <w:tab/>
        <w:t>보</w:t>
        <w:tab/>
        <w:t>다</w:t>
        <w:tab/>
        <w:t>적</w:t>
        <w:tab/>
        <w:t>을</w:t>
        <w:tab/>
      </w:r>
      <w:r>
        <w:rPr>
          <w:w w:val="92"/>
        </w:rPr>
        <w:t> </w:t>
      </w:r>
      <w:r>
        <w:rPr/>
        <w:t>경</w:t>
        <w:tab/>
        <w:t>우</w:t>
        <w:tab/>
        <w:t>에</w:t>
        <w:tab/>
        <w:t>는</w:t>
        <w:tab/>
        <w:tab/>
        <w:t>이</w:t>
        <w:tab/>
        <w:t>을</w:t>
        <w:tab/>
        <w:t>제</w:t>
        <w:tab/>
        <w:t>한</w:t>
        <w:tab/>
        <w:t>하</w:t>
        <w:tab/>
        <w:t>지</w:t>
        <w:tab/>
        <w:t>않</w:t>
        <w:tab/>
        <w:t>는</w:t>
        <w:tab/>
        <w:t>다</w:t>
        <w:tab/>
        <w:t>. </w:t>
      </w:r>
      <w:r>
        <w:rPr/>
      </w:r>
      <w:r>
        <w:rPr/>
        <w:t>6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상</w:t>
        <w:tab/>
        <w:tab/>
        <w:t>병</w:t>
        <w:tab/>
        <w:t>사</w:t>
        <w:tab/>
        <w:t>금</w:t>
        <w:tab/>
        <w:t>은</w:t>
      </w:r>
      <w:r>
        <w:rPr/>
        <w:tab/>
        <w:tab/>
        <w:t>이</w:t>
        <w:tab/>
        <w:t>를</w:t>
        <w:tab/>
        <w:tab/>
        <w:t>보</w:t>
        <w:tab/>
        <w:t>통</w:t>
        <w:tab/>
        <w:tab/>
        <w:t>은</w:t>
        <w:tab/>
        <w:t>급</w:t>
        <w:tab/>
        <w:tab/>
        <w:t>또</w:t>
        <w:tab/>
        <w:t>는</w:t>
        <w:tab/>
        <w:t>일</w:t>
        <w:tab/>
        <w:t>시</w:t>
        <w:tab/>
        <w:t>은</w:t>
        <w:tab/>
        <w:t>급</w:t>
        <w:tab/>
        <w:t>과</w:t>
        <w:tab/>
        <w:t>병</w:t>
        <w:tab/>
        <w:t>급</w:t>
        <w:tab/>
        <w:t>할</w:t>
        <w:tab/>
        <w:t>수</w:t>
        <w:tab/>
        <w:tab/>
        <w:t>있</w:t>
        <w:tab/>
        <w:t>다</w:t>
        <w:tab/>
        <w:tab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</w:tabs>
        <w:spacing w:line="240" w:lineRule="auto" w:before="0"/>
        <w:ind w:right="0"/>
        <w:jc w:val="left"/>
      </w:pPr>
      <w:r>
        <w:rPr/>
        <w:t>제</w:t>
        <w:tab/>
        <w:t>4</w:t>
      </w:r>
      <w:r>
        <w:rPr>
          <w:spacing w:val="50"/>
        </w:rPr>
        <w:t> </w:t>
      </w:r>
      <w:r>
        <w:rPr/>
        <w:t>7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삭</w:t>
        <w:tab/>
        <w:t>제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250" w:val="left" w:leader="none"/>
          <w:tab w:pos="1490" w:val="left" w:leader="none"/>
          <w:tab w:pos="1792" w:val="left" w:leader="none"/>
          <w:tab w:pos="1850" w:val="left" w:leader="none"/>
          <w:tab w:pos="2032" w:val="left" w:leader="none"/>
          <w:tab w:pos="2272" w:val="left" w:leader="none"/>
          <w:tab w:pos="2690" w:val="left" w:leader="none"/>
          <w:tab w:pos="3050" w:val="left" w:leader="none"/>
          <w:tab w:pos="3290" w:val="left" w:leader="none"/>
          <w:tab w:pos="3650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4970" w:val="left" w:leader="none"/>
          <w:tab w:pos="5330" w:val="left" w:leader="none"/>
          <w:tab w:pos="5570" w:val="left" w:leader="none"/>
          <w:tab w:pos="5810" w:val="left" w:leader="none"/>
          <w:tab w:pos="6170" w:val="left" w:leader="none"/>
          <w:tab w:pos="6410" w:val="left" w:leader="none"/>
          <w:tab w:pos="677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8930" w:val="left" w:leader="none"/>
          <w:tab w:pos="9290" w:val="left" w:leader="none"/>
        </w:tabs>
        <w:spacing w:line="246" w:lineRule="auto" w:before="0"/>
        <w:ind w:right="289"/>
        <w:jc w:val="left"/>
      </w:pPr>
      <w:r>
        <w:rPr/>
        <w:t>제</w:t>
        <w:tab/>
        <w:t>4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공</w:t>
        <w:tab/>
        <w:t>무</w:t>
        <w:tab/>
        <w:t>원</w:t>
        <w:tab/>
        <w:tab/>
        <w:t>왼</w:t>
        <w:tab/>
        <w:t>편</w:t>
        <w:tab/>
        <w:t>의</w:t>
        <w:tab/>
        <w:t>각</w:t>
        <w:tab/>
        <w:t>호</w:t>
        <w:tab/>
        <w:t>에</w:t>
        <w:tab/>
        <w:t>해</w:t>
        <w:tab/>
        <w:t>당</w:t>
        <w:tab/>
        <w:t>될</w:t>
        <w:tab/>
        <w:t>경</w:t>
        <w:tab/>
        <w:t>우</w:t>
        <w:tab/>
        <w:t>는</w:t>
        <w:tab/>
        <w:t>공</w:t>
        <w:tab/>
        <w:t>무</w:t>
      </w:r>
      <w:r>
        <w:rPr/>
        <w:tab/>
        <w:t>로</w:t>
        <w:tab/>
        <w:t>인</w:t>
        <w:tab/>
        <w:t>해</w:t>
        <w:tab/>
        <w:t>상</w:t>
        <w:tab/>
        <w:t>이</w:t>
        <w:tab/>
        <w:t>를</w:t>
        <w:tab/>
        <w:t>입</w:t>
        <w:tab/>
        <w:t>거</w:t>
        <w:tab/>
        <w:t>나</w:t>
        <w:tab/>
        <w:t>질</w:t>
        <w:tab/>
        <w:t>병</w:t>
        <w:tab/>
        <w:t>에</w:t>
        <w:tab/>
        <w:t>걸 </w:t>
      </w:r>
      <w:r>
        <w:rPr/>
      </w:r>
      <w:r>
        <w:rPr/>
        <w:t>린</w:t>
        <w:tab/>
        <w:tab/>
        <w:t>것</w:t>
        <w:tab/>
        <w:t>으</w:t>
        <w:tab/>
        <w:t>로</w:t>
        <w:tab/>
        <w:t>간</w:t>
        <w:tab/>
        <w:t>주</w:t>
        <w:tab/>
        <w:t>한</w:t>
      </w:r>
      <w:r>
        <w:rPr/>
        <w:tab/>
        <w:tab/>
        <w:t>다</w:t>
        <w:tab/>
        <w:t>.</w:t>
      </w:r>
    </w:p>
    <w:p>
      <w:pPr>
        <w:pStyle w:val="BodyText"/>
        <w:tabs>
          <w:tab w:pos="539" w:val="left" w:leader="none"/>
          <w:tab w:pos="779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</w:t>
        <w:tab/>
        <w:t>삭</w:t>
        <w:tab/>
        <w:t>제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259" w:val="left" w:leader="none"/>
          <w:tab w:pos="1619" w:val="left" w:leader="none"/>
          <w:tab w:pos="1979" w:val="left" w:leader="none"/>
          <w:tab w:pos="2219" w:val="left" w:leader="none"/>
          <w:tab w:pos="2579" w:val="left" w:leader="none"/>
          <w:tab w:pos="2819" w:val="left" w:leader="none"/>
          <w:tab w:pos="3299" w:val="left" w:leader="none"/>
          <w:tab w:pos="3539" w:val="left" w:leader="none"/>
          <w:tab w:pos="3899" w:val="left" w:leader="none"/>
          <w:tab w:pos="4139" w:val="left" w:leader="none"/>
          <w:tab w:pos="4379" w:val="left" w:leader="none"/>
          <w:tab w:pos="4739" w:val="left" w:leader="none"/>
          <w:tab w:pos="4979" w:val="left" w:leader="none"/>
          <w:tab w:pos="5219" w:val="left" w:leader="none"/>
          <w:tab w:pos="5459" w:val="left" w:leader="none"/>
          <w:tab w:pos="5819" w:val="left" w:leader="none"/>
          <w:tab w:pos="6059" w:val="left" w:leader="none"/>
          <w:tab w:pos="6419" w:val="left" w:leader="none"/>
          <w:tab w:pos="6659" w:val="left" w:leader="none"/>
        </w:tabs>
        <w:spacing w:line="240" w:lineRule="auto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  <w:tab/>
        <w:t>공</w:t>
        <w:tab/>
      </w:r>
      <w:r>
        <w:rPr>
          <w:w w:val="95"/>
        </w:rPr>
        <w:t>무</w:t>
        <w:tab/>
      </w:r>
      <w:r>
        <w:rPr/>
        <w:t>여</w:t>
        <w:tab/>
        <w:t>행</w:t>
        <w:tab/>
        <w:t>중</w:t>
        <w:tab/>
        <w:t>별</w:t>
        <w:tab/>
        <w:t>표</w:t>
        <w:tab/>
        <w:t>제</w:t>
        <w:tab/>
        <w:t>1</w:t>
      </w:r>
      <w:r>
        <w:rPr>
          <w:spacing w:val="51"/>
        </w:rPr>
        <w:t> </w:t>
      </w:r>
      <w:r>
        <w:rPr/>
        <w:t>호</w:t>
        <w:tab/>
        <w:t>표</w:t>
        <w:tab/>
        <w:t>에</w:t>
        <w:tab/>
        <w:t>규</w:t>
        <w:tab/>
        <w:t>정</w:t>
        <w:tab/>
        <w:t>된</w:t>
        <w:tab/>
        <w:t>유</w:t>
        <w:tab/>
        <w:t>행</w:t>
        <w:tab/>
        <w:t>병</w:t>
        <w:tab/>
        <w:t>에</w:t>
        <w:tab/>
        <w:t>걸</w:t>
        <w:tab/>
        <w:t>린</w:t>
        <w:tab/>
        <w:t>경</w:t>
        <w:tab/>
        <w:t>우</w:t>
      </w:r>
    </w:p>
    <w:p>
      <w:pPr>
        <w:pStyle w:val="BodyText"/>
        <w:tabs>
          <w:tab w:pos="352" w:val="left" w:leader="none"/>
          <w:tab w:pos="539" w:val="left" w:leader="none"/>
          <w:tab w:pos="779" w:val="left" w:leader="none"/>
          <w:tab w:pos="952" w:val="left" w:leader="none"/>
          <w:tab w:pos="1019" w:val="left" w:leader="none"/>
          <w:tab w:pos="1259" w:val="left" w:leader="none"/>
          <w:tab w:pos="1499" w:val="left" w:leader="none"/>
          <w:tab w:pos="1739" w:val="left" w:leader="none"/>
          <w:tab w:pos="2032" w:val="left" w:leader="none"/>
          <w:tab w:pos="2339" w:val="left" w:leader="none"/>
          <w:tab w:pos="2579" w:val="left" w:leader="none"/>
          <w:tab w:pos="2632" w:val="left" w:leader="none"/>
          <w:tab w:pos="2872" w:val="left" w:leader="none"/>
          <w:tab w:pos="3179" w:val="left" w:leader="none"/>
          <w:tab w:pos="3232" w:val="left" w:leader="none"/>
          <w:tab w:pos="3419" w:val="left" w:leader="none"/>
          <w:tab w:pos="3712" w:val="left" w:leader="none"/>
          <w:tab w:pos="4019" w:val="left" w:leader="none"/>
          <w:tab w:pos="4259" w:val="left" w:leader="none"/>
          <w:tab w:pos="4499" w:val="left" w:leader="none"/>
          <w:tab w:pos="4792" w:val="left" w:leader="none"/>
          <w:tab w:pos="4859" w:val="left" w:leader="none"/>
          <w:tab w:pos="5099" w:val="left" w:leader="none"/>
          <w:tab w:pos="5339" w:val="left" w:leader="none"/>
          <w:tab w:pos="5699" w:val="left" w:leader="none"/>
          <w:tab w:pos="5939" w:val="left" w:leader="none"/>
          <w:tab w:pos="6179" w:val="left" w:leader="none"/>
          <w:tab w:pos="6232" w:val="left" w:leader="none"/>
          <w:tab w:pos="6539" w:val="left" w:leader="none"/>
          <w:tab w:pos="6779" w:val="left" w:leader="none"/>
          <w:tab w:pos="6952" w:val="left" w:leader="none"/>
          <w:tab w:pos="7019" w:val="left" w:leader="none"/>
          <w:tab w:pos="7312" w:val="left" w:leader="none"/>
          <w:tab w:pos="7552" w:val="left" w:leader="none"/>
          <w:tab w:pos="7619" w:val="left" w:leader="none"/>
          <w:tab w:pos="7979" w:val="left" w:leader="none"/>
          <w:tab w:pos="8152" w:val="left" w:leader="none"/>
          <w:tab w:pos="8219" w:val="left" w:leader="none"/>
          <w:tab w:pos="8459" w:val="left" w:leader="none"/>
          <w:tab w:pos="8632" w:val="left" w:leader="none"/>
          <w:tab w:pos="8819" w:val="left" w:leader="none"/>
          <w:tab w:pos="9059" w:val="left" w:leader="none"/>
          <w:tab w:pos="9232" w:val="left" w:leader="none"/>
        </w:tabs>
        <w:spacing w:line="246" w:lineRule="auto"/>
        <w:ind w:right="289"/>
        <w:jc w:val="left"/>
      </w:pPr>
      <w:r>
        <w:rPr/>
        <w:t>(</w:t>
      </w:r>
      <w:r>
        <w:rPr>
          <w:spacing w:val="26"/>
        </w:rPr>
        <w:t> </w:t>
      </w:r>
      <w:r>
        <w:rPr/>
        <w:t>3</w:t>
      </w:r>
      <w:r>
        <w:rPr>
          <w:spacing w:val="50"/>
        </w:rPr>
        <w:t> </w:t>
      </w:r>
      <w:r>
        <w:rPr/>
        <w:t>)</w:t>
        <w:tab/>
        <w:tab/>
        <w:t>공</w:t>
        <w:tab/>
      </w:r>
      <w:r>
        <w:rPr>
          <w:w w:val="95"/>
        </w:rPr>
        <w:t>무</w:t>
        <w:tab/>
        <w:tab/>
      </w:r>
      <w:r>
        <w:rPr/>
        <w:t>원</w:t>
        <w:tab/>
        <w:t>이</w:t>
        <w:tab/>
        <w:t>라</w:t>
        <w:tab/>
        <w:t>는</w:t>
        <w:tab/>
        <w:t>특</w:t>
        <w:tab/>
        <w:t>별</w:t>
        <w:tab/>
        <w:t>한</w:t>
        <w:tab/>
        <w:tab/>
        <w:t>사</w:t>
        <w:tab/>
        <w:t>정</w:t>
        <w:tab/>
        <w:tab/>
        <w:t>과</w:t>
        <w:tab/>
        <w:t>관</w:t>
        <w:tab/>
        <w:t>련</w:t>
        <w:tab/>
        <w:t>해</w:t>
        <w:tab/>
        <w:t>서</w:t>
        <w:tab/>
        <w:tab/>
        <w:t>발</w:t>
        <w:tab/>
        <w:t>생</w:t>
        <w:tab/>
        <w:t>한</w:t>
      </w:r>
      <w:r>
        <w:rPr/>
        <w:tab/>
        <w:t>불</w:t>
        <w:tab/>
        <w:t>여</w:t>
        <w:tab/>
        <w:t>의</w:t>
        <w:tab/>
        <w:tab/>
        <w:t>재</w:t>
        <w:tab/>
        <w:t>액</w:t>
        <w:tab/>
        <w:tab/>
        <w:t>에</w:t>
        <w:tab/>
        <w:t>의</w:t>
        <w:tab/>
        <w:tab/>
        <w:t>해</w:t>
        <w:tab/>
        <w:t>상</w:t>
        <w:tab/>
        <w:tab/>
        <w:t>이</w:t>
        <w:tab/>
        <w:t>를</w:t>
        <w:tab/>
        <w:tab/>
        <w:t>입</w:t>
        <w:tab/>
        <w:t>거</w:t>
        <w:tab/>
        <w:t>나 </w:t>
      </w:r>
      <w:r>
        <w:rPr/>
      </w:r>
      <w:r>
        <w:rPr/>
        <w:t>질</w:t>
        <w:tab/>
        <w:t>병</w:t>
        <w:tab/>
        <w:t>에</w:t>
        <w:tab/>
        <w:tab/>
        <w:t>걸</w:t>
        <w:tab/>
        <w:t>려</w:t>
      </w:r>
      <w:r>
        <w:rPr/>
        <w:tab/>
        <w:tab/>
      </w:r>
      <w:r>
        <w:rPr>
          <w:w w:val="79"/>
        </w:rPr>
        <w:t> </w:t>
      </w:r>
      <w:r>
        <w:rPr/>
        <w:t>심</w:t>
        <w:tab/>
      </w:r>
      <w:r>
        <w:rPr>
          <w:w w:val="95"/>
        </w:rPr>
        <w:t>의</w:t>
        <w:tab/>
      </w:r>
      <w:r>
        <w:rPr/>
        <w:t>회</w:t>
        <w:tab/>
        <w:t>등</w:t>
        <w:tab/>
        <w:tab/>
        <w:t>에</w:t>
        <w:tab/>
        <w:t>서</w:t>
        <w:tab/>
        <w:tab/>
        <w:t>공</w:t>
        <w:tab/>
        <w:t>무</w:t>
        <w:tab/>
        <w:t>에</w:t>
        <w:tab/>
        <w:t>기</w:t>
        <w:tab/>
        <w:t>인</w:t>
        <w:tab/>
        <w:t>하</w:t>
        <w:tab/>
        <w:t>는</w:t>
        <w:tab/>
        <w:tab/>
        <w:t>것</w:t>
        <w:tab/>
        <w:t>과</w:t>
        <w:tab/>
        <w:t>동</w:t>
        <w:tab/>
        <w:t>일</w:t>
        <w:tab/>
        <w:tab/>
        <w:t>시</w:t>
        <w:tab/>
        <w:t>할</w:t>
        <w:tab/>
        <w:tab/>
        <w:t>수</w:t>
      </w:r>
      <w:r>
        <w:rPr/>
        <w:tab/>
        <w:tab/>
        <w:t>있</w:t>
        <w:tab/>
        <w:t>다</w:t>
        <w:tab/>
        <w:t>고</w:t>
        <w:tab/>
        <w:tab/>
        <w:t>의</w:t>
        <w:tab/>
        <w:t>결</w:t>
        <w:tab/>
        <w:tab/>
        <w:t>한</w:t>
        <w:tab/>
        <w:t>경</w:t>
        <w:tab/>
        <w:tab/>
        <w:t>우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472" w:val="left" w:leader="none"/>
          <w:tab w:pos="1072" w:val="left" w:leader="none"/>
          <w:tab w:pos="1312" w:val="left" w:leader="none"/>
        </w:tabs>
        <w:spacing w:line="240" w:lineRule="auto" w:before="0"/>
        <w:ind w:right="0"/>
        <w:jc w:val="left"/>
      </w:pPr>
      <w:r>
        <w:rPr/>
        <w:t>제</w:t>
        <w:tab/>
        <w:t>4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>삭</w:t>
        <w:tab/>
        <w:t>제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352" w:val="left" w:leader="none"/>
          <w:tab w:pos="832" w:val="left" w:leader="none"/>
          <w:tab w:pos="1192" w:val="left" w:leader="none"/>
          <w:tab w:pos="1730" w:val="left" w:leader="none"/>
          <w:tab w:pos="197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410" w:val="left" w:leader="none"/>
          <w:tab w:pos="3650" w:val="left" w:leader="none"/>
          <w:tab w:pos="3890" w:val="left" w:leader="none"/>
          <w:tab w:pos="4130" w:val="left" w:leader="none"/>
          <w:tab w:pos="4370" w:val="left" w:leader="none"/>
          <w:tab w:pos="4730" w:val="left" w:leader="none"/>
          <w:tab w:pos="4970" w:val="left" w:leader="none"/>
          <w:tab w:pos="5210" w:val="left" w:leader="none"/>
          <w:tab w:pos="5570" w:val="left" w:leader="none"/>
          <w:tab w:pos="5810" w:val="left" w:leader="none"/>
          <w:tab w:pos="6170" w:val="left" w:leader="none"/>
          <w:tab w:pos="6410" w:val="left" w:leader="none"/>
          <w:tab w:pos="6890" w:val="left" w:leader="none"/>
          <w:tab w:pos="7130" w:val="left" w:leader="none"/>
          <w:tab w:pos="7490" w:val="left" w:leader="none"/>
          <w:tab w:pos="7970" w:val="left" w:leader="none"/>
          <w:tab w:pos="8210" w:val="left" w:leader="none"/>
          <w:tab w:pos="8450" w:val="left" w:leader="none"/>
          <w:tab w:pos="8810" w:val="left" w:leader="none"/>
          <w:tab w:pos="9170" w:val="left" w:leader="none"/>
          <w:tab w:pos="9410" w:val="left" w:leader="none"/>
        </w:tabs>
        <w:spacing w:line="240" w:lineRule="auto" w:before="0"/>
        <w:ind w:right="0"/>
        <w:jc w:val="left"/>
      </w:pPr>
      <w:r>
        <w:rPr/>
        <w:t>제</w:t>
        <w:tab/>
        <w:t>4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>의</w:t>
        <w:tab/>
        <w:t>2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공</w:t>
        <w:tab/>
        <w:t>무</w:t>
        <w:tab/>
        <w:t>상</w:t>
        <w:tab/>
        <w:t>병</w:t>
        <w:tab/>
        <w:t>에</w:t>
        <w:tab/>
        <w:t>의</w:t>
        <w:tab/>
      </w:r>
      <w:r>
        <w:rPr>
          <w:w w:val="95"/>
        </w:rPr>
        <w:t>한</w:t>
        <w:tab/>
      </w:r>
      <w:r>
        <w:rPr/>
        <w:t>중</w:t>
        <w:tab/>
        <w:t>도</w:t>
        <w:tab/>
        <w:t>장</w:t>
        <w:tab/>
        <w:t>애</w:t>
        <w:tab/>
        <w:t>의</w:t>
        <w:tab/>
        <w:t>정</w:t>
        <w:tab/>
        <w:t>도</w:t>
        <w:tab/>
        <w:t>는</w:t>
      </w:r>
      <w:r>
        <w:rPr/>
        <w:tab/>
        <w:t>별</w:t>
        <w:tab/>
        <w:t>표</w:t>
        <w:tab/>
        <w:t>제</w:t>
        <w:tab/>
        <w:t>1</w:t>
      </w:r>
      <w:r>
        <w:rPr>
          <w:spacing w:val="50"/>
        </w:rPr>
        <w:t> </w:t>
      </w:r>
      <w:r>
        <w:rPr/>
        <w:t>호</w:t>
        <w:tab/>
        <w:t>표</w:t>
        <w:tab/>
        <w:t>의</w:t>
        <w:tab/>
        <w:t>2</w:t>
      </w:r>
      <w:r>
        <w:rPr>
          <w:spacing w:val="51"/>
        </w:rPr>
        <w:t> </w:t>
      </w:r>
      <w:r>
        <w:rPr/>
        <w:t>에</w:t>
        <w:tab/>
        <w:t>규</w:t>
        <w:tab/>
        <w:t>정</w:t>
        <w:tab/>
      </w:r>
      <w:r>
        <w:rPr>
          <w:w w:val="95"/>
        </w:rPr>
        <w:t>된</w:t>
        <w:tab/>
      </w:r>
      <w:r>
        <w:rPr/>
        <w:t>7</w:t>
      </w:r>
      <w:r>
        <w:rPr>
          <w:spacing w:val="51"/>
        </w:rPr>
        <w:t> </w:t>
      </w:r>
      <w:r>
        <w:rPr/>
        <w:t>항</w:t>
        <w:tab/>
        <w:t>으</w:t>
        <w:tab/>
        <w:t>로</w:t>
      </w:r>
    </w:p>
    <w:p>
      <w:pPr>
        <w:spacing w:after="0" w:line="240" w:lineRule="auto"/>
        <w:jc w:val="left"/>
        <w:sectPr>
          <w:pgSz w:w="11910" w:h="16840"/>
          <w:pgMar w:header="0" w:footer="573" w:top="1580" w:bottom="760" w:left="1020" w:right="1300"/>
        </w:sectPr>
      </w:pPr>
    </w:p>
    <w:p>
      <w:pPr>
        <w:pStyle w:val="BodyText"/>
        <w:tabs>
          <w:tab w:pos="352" w:val="left" w:leader="none"/>
          <w:tab w:pos="592" w:val="left" w:leader="none"/>
        </w:tabs>
        <w:spacing w:line="372" w:lineRule="exact" w:before="0"/>
        <w:ind w:right="0"/>
        <w:jc w:val="left"/>
      </w:pPr>
      <w:r>
        <w:rPr/>
        <w:t>한</w:t>
        <w:tab/>
      </w:r>
      <w:r>
        <w:rPr>
          <w:w w:val="95"/>
        </w:rPr>
        <w:t>다</w:t>
        <w:tab/>
        <w:t>.</w:t>
      </w:r>
    </w:p>
    <w:p>
      <w:pPr>
        <w:pStyle w:val="BodyText"/>
        <w:tabs>
          <w:tab w:pos="352" w:val="left" w:leader="none"/>
          <w:tab w:pos="712" w:val="left" w:leader="none"/>
          <w:tab w:pos="832" w:val="left" w:leader="none"/>
          <w:tab w:pos="1192" w:val="left" w:leader="none"/>
          <w:tab w:pos="1730" w:val="left" w:leader="none"/>
          <w:tab w:pos="197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290" w:val="left" w:leader="none"/>
          <w:tab w:pos="3530" w:val="left" w:leader="none"/>
          <w:tab w:pos="3890" w:val="left" w:leader="none"/>
          <w:tab w:pos="425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530" w:val="left" w:leader="none"/>
          <w:tab w:pos="6770" w:val="left" w:leader="none"/>
          <w:tab w:pos="7250" w:val="left" w:leader="none"/>
          <w:tab w:pos="7490" w:val="left" w:leader="none"/>
          <w:tab w:pos="7850" w:val="left" w:leader="none"/>
          <w:tab w:pos="8330" w:val="left" w:leader="none"/>
          <w:tab w:pos="8570" w:val="left" w:leader="none"/>
          <w:tab w:pos="8810" w:val="left" w:leader="none"/>
          <w:tab w:pos="9170" w:val="left" w:leader="none"/>
        </w:tabs>
        <w:spacing w:line="246" w:lineRule="auto"/>
        <w:ind w:right="409"/>
        <w:jc w:val="left"/>
      </w:pPr>
      <w:r>
        <w:rPr/>
        <w:t>제</w:t>
        <w:tab/>
        <w:t>4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ab/>
        <w:t>의</w:t>
        <w:tab/>
        <w:t>3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상</w:t>
        <w:tab/>
        <w:t>병</w:t>
        <w:tab/>
        <w:t>사</w:t>
        <w:tab/>
        <w:t>금</w:t>
        <w:tab/>
        <w:t>을</w:t>
        <w:tab/>
      </w:r>
      <w:r>
        <w:rPr>
          <w:w w:val="95"/>
        </w:rPr>
        <w:t>지</w:t>
        <w:tab/>
      </w:r>
      <w:r>
        <w:rPr/>
        <w:t>급</w:t>
        <w:tab/>
        <w:t>해</w:t>
        <w:tab/>
        <w:t>야</w:t>
        <w:tab/>
        <w:t>할</w:t>
        <w:tab/>
        <w:t>장</w:t>
        <w:tab/>
        <w:t>애</w:t>
        <w:tab/>
        <w:t>의</w:t>
      </w:r>
      <w:r>
        <w:rPr/>
        <w:tab/>
        <w:t>정</w:t>
        <w:tab/>
        <w:t>도</w:t>
        <w:tab/>
        <w:t>는</w:t>
        <w:tab/>
        <w:t>별</w:t>
        <w:tab/>
        <w:t>표</w:t>
        <w:tab/>
        <w:t>제</w:t>
        <w:tab/>
        <w:t>1</w:t>
      </w:r>
      <w:r>
        <w:rPr>
          <w:spacing w:val="50"/>
        </w:rPr>
        <w:t> </w:t>
      </w:r>
      <w:r>
        <w:rPr/>
        <w:t>호</w:t>
        <w:tab/>
        <w:t>표</w:t>
        <w:tab/>
        <w:t>의</w:t>
        <w:tab/>
        <w:t>3</w:t>
      </w:r>
      <w:r>
        <w:rPr>
          <w:spacing w:val="51"/>
        </w:rPr>
        <w:t> </w:t>
      </w:r>
      <w:r>
        <w:rPr/>
        <w:t>에</w:t>
        <w:tab/>
        <w:t>규</w:t>
        <w:tab/>
        <w:t>정</w:t>
        <w:tab/>
        <w:t>된</w:t>
        <w:tab/>
        <w:t>5</w:t>
      </w:r>
      <w:r>
        <w:rPr>
          <w:spacing w:val="51"/>
        </w:rPr>
        <w:t> </w:t>
      </w:r>
      <w:r>
        <w:rPr/>
        <w:t>관 </w:t>
      </w:r>
      <w:r>
        <w:rPr/>
      </w:r>
      <w:r>
        <w:rPr/>
        <w:t>으</w:t>
        <w:tab/>
        <w:t>로</w:t>
        <w:tab/>
        <w:t>한</w:t>
      </w:r>
      <w:r>
        <w:rPr/>
        <w:tab/>
      </w:r>
      <w:r>
        <w:rPr>
          <w:w w:val="89"/>
        </w:rPr>
        <w:t>  </w:t>
      </w:r>
      <w:r>
        <w:rPr/>
        <w:t>다</w:t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570" w:val="left" w:leader="none"/>
          <w:tab w:pos="2810" w:val="left" w:leader="none"/>
          <w:tab w:pos="3050" w:val="left" w:leader="none"/>
          <w:tab w:pos="3410" w:val="left" w:leader="none"/>
          <w:tab w:pos="3650" w:val="left" w:leader="none"/>
          <w:tab w:pos="3890" w:val="left" w:leader="none"/>
          <w:tab w:pos="4250" w:val="left" w:leader="none"/>
          <w:tab w:pos="4490" w:val="left" w:leader="none"/>
          <w:tab w:pos="4850" w:val="left" w:leader="none"/>
          <w:tab w:pos="5090" w:val="left" w:leader="none"/>
          <w:tab w:pos="5450" w:val="left" w:leader="none"/>
          <w:tab w:pos="5690" w:val="left" w:leader="none"/>
          <w:tab w:pos="5930" w:val="left" w:leader="none"/>
          <w:tab w:pos="6170" w:val="left" w:leader="none"/>
          <w:tab w:pos="6410" w:val="left" w:leader="none"/>
          <w:tab w:pos="6770" w:val="left" w:leader="none"/>
          <w:tab w:pos="7010" w:val="left" w:leader="none"/>
          <w:tab w:pos="7250" w:val="left" w:leader="none"/>
          <w:tab w:pos="7490" w:val="left" w:leader="none"/>
          <w:tab w:pos="7730" w:val="left" w:leader="none"/>
          <w:tab w:pos="8090" w:val="left" w:leader="none"/>
          <w:tab w:pos="8330" w:val="left" w:leader="none"/>
          <w:tab w:pos="8690" w:val="left" w:leader="none"/>
          <w:tab w:pos="9050" w:val="left" w:leader="none"/>
          <w:tab w:pos="9290" w:val="left" w:leader="none"/>
        </w:tabs>
        <w:spacing w:line="240" w:lineRule="auto" w:before="2"/>
        <w:ind w:right="0"/>
        <w:jc w:val="left"/>
      </w:pPr>
      <w:r>
        <w:rPr/>
        <w:t>제</w:t>
        <w:tab/>
        <w:t>5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재</w:t>
        <w:tab/>
        <w:t>정</w:t>
        <w:tab/>
        <w:t>청</w:t>
        <w:tab/>
        <w:t>은</w:t>
        <w:tab/>
        <w:t>증</w:t>
        <w:tab/>
        <w:t>가</w:t>
        <w:tab/>
        <w:t>은</w:t>
        <w:tab/>
        <w:t>급</w:t>
        <w:tab/>
        <w:t>의</w:t>
        <w:tab/>
        <w:t>재</w:t>
        <w:tab/>
        <w:t>정</w:t>
        <w:tab/>
        <w:t>에</w:t>
        <w:tab/>
        <w:t>있</w:t>
        <w:tab/>
        <w:t>어</w:t>
        <w:tab/>
        <w:t>장</w:t>
        <w:tab/>
        <w:t>래</w:t>
        <w:tab/>
        <w:t>중</w:t>
      </w:r>
      <w:r>
        <w:rPr/>
        <w:tab/>
        <w:t>도</w:t>
        <w:tab/>
        <w:t>장</w:t>
        <w:tab/>
        <w:t>애</w:t>
        <w:tab/>
        <w:t>가</w:t>
        <w:tab/>
        <w:t>회</w:t>
        <w:tab/>
        <w:t>복</w:t>
        <w:tab/>
        <w:t>되</w:t>
        <w:tab/>
        <w:t>거</w:t>
        <w:tab/>
        <w:t>나</w:t>
        <w:tab/>
        <w:t>또</w:t>
        <w:tab/>
        <w:t>는</w:t>
        <w:tab/>
        <w:t>그</w:t>
        <w:tab/>
        <w:t>정</w:t>
        <w:tab/>
        <w:t>도</w:t>
      </w:r>
    </w:p>
    <w:p>
      <w:pPr>
        <w:pStyle w:val="BodyText"/>
        <w:tabs>
          <w:tab w:pos="472" w:val="left" w:leader="none"/>
          <w:tab w:pos="650" w:val="left" w:leader="none"/>
          <w:tab w:pos="890" w:val="left" w:leader="none"/>
          <w:tab w:pos="1250" w:val="left" w:leader="none"/>
          <w:tab w:pos="1490" w:val="left" w:leader="none"/>
          <w:tab w:pos="1672" w:val="left" w:leader="none"/>
          <w:tab w:pos="1912" w:val="left" w:leader="none"/>
          <w:tab w:pos="2152" w:val="left" w:leader="none"/>
          <w:tab w:pos="2330" w:val="left" w:leader="none"/>
          <w:tab w:pos="2512" w:val="left" w:leader="none"/>
          <w:tab w:pos="2690" w:val="left" w:leader="none"/>
          <w:tab w:pos="3050" w:val="left" w:leader="none"/>
          <w:tab w:pos="3290" w:val="left" w:leader="none"/>
          <w:tab w:pos="3530" w:val="left" w:leader="none"/>
          <w:tab w:pos="3890" w:val="left" w:leader="none"/>
          <w:tab w:pos="4130" w:val="left" w:leader="none"/>
          <w:tab w:pos="4370" w:val="left" w:leader="none"/>
          <w:tab w:pos="4432" w:val="left" w:leader="none"/>
          <w:tab w:pos="4610" w:val="left" w:leader="none"/>
          <w:tab w:pos="4850" w:val="left" w:leader="none"/>
          <w:tab w:pos="5032" w:val="left" w:leader="none"/>
          <w:tab w:pos="5392" w:val="left" w:leader="none"/>
          <w:tab w:pos="5450" w:val="left" w:leader="none"/>
          <w:tab w:pos="5632" w:val="left" w:leader="none"/>
          <w:tab w:pos="5930" w:val="left" w:leader="none"/>
          <w:tab w:pos="6170" w:val="left" w:leader="none"/>
          <w:tab w:pos="6232" w:val="left" w:leader="none"/>
          <w:tab w:pos="6472" w:val="left" w:leader="none"/>
          <w:tab w:pos="6712" w:val="left" w:leader="none"/>
          <w:tab w:pos="6952" w:val="left" w:leader="none"/>
          <w:tab w:pos="7130" w:val="left" w:leader="none"/>
          <w:tab w:pos="7312" w:val="left" w:leader="none"/>
          <w:tab w:pos="7552" w:val="left" w:leader="none"/>
          <w:tab w:pos="7730" w:val="left" w:leader="none"/>
          <w:tab w:pos="7970" w:val="left" w:leader="none"/>
          <w:tab w:pos="8032" w:val="left" w:leader="none"/>
          <w:tab w:pos="8210" w:val="left" w:leader="none"/>
          <w:tab w:pos="8450" w:val="left" w:leader="none"/>
          <w:tab w:pos="8632" w:val="left" w:leader="none"/>
          <w:tab w:pos="8810" w:val="left" w:leader="none"/>
          <w:tab w:pos="9050" w:val="left" w:leader="none"/>
          <w:tab w:pos="9290" w:val="left" w:leader="none"/>
          <w:tab w:pos="9592" w:val="left" w:leader="none"/>
        </w:tabs>
        <w:spacing w:line="246" w:lineRule="auto"/>
        <w:ind w:right="106"/>
        <w:jc w:val="left"/>
      </w:pPr>
      <w:r>
        <w:rPr/>
        <w:t>가</w:t>
        <w:tab/>
        <w:t>저</w:t>
        <w:tab/>
        <w:t>하</w:t>
        <w:tab/>
        <w:t>될</w:t>
        <w:tab/>
        <w:t>수</w:t>
        <w:tab/>
        <w:tab/>
        <w:t>있</w:t>
        <w:tab/>
        <w:t>다</w:t>
        <w:tab/>
        <w:t>는</w:t>
        <w:tab/>
        <w:tab/>
        <w:t>것</w:t>
        <w:tab/>
        <w:t>이</w:t>
        <w:tab/>
        <w:t>인</w:t>
        <w:tab/>
        <w:t>정</w:t>
        <w:tab/>
        <w:t>될</w:t>
        <w:tab/>
        <w:t>경</w:t>
        <w:tab/>
        <w:t>우</w:t>
        <w:tab/>
        <w:tab/>
        <w:t>에</w:t>
        <w:tab/>
        <w:t>는</w:t>
        <w:tab/>
        <w:tab/>
        <w:t>5</w:t>
      </w:r>
      <w:r>
        <w:rPr>
          <w:spacing w:val="50"/>
        </w:rPr>
        <w:t> </w:t>
      </w:r>
      <w:r>
        <w:rPr/>
        <w:t>년</w:t>
        <w:tab/>
        <w:t>간</w:t>
      </w:r>
      <w:r>
        <w:rPr/>
        <w:tab/>
        <w:tab/>
        <w:t>의</w:t>
        <w:tab/>
      </w:r>
      <w:r>
        <w:rPr>
          <w:w w:val="95"/>
        </w:rPr>
        <w:t>보</w:t>
        <w:tab/>
        <w:tab/>
      </w:r>
      <w:r>
        <w:rPr/>
        <w:t>통</w:t>
        <w:tab/>
        <w:t>은</w:t>
        <w:tab/>
        <w:t>급</w:t>
        <w:tab/>
        <w:t>과</w:t>
        <w:tab/>
        <w:tab/>
        <w:t>증</w:t>
        <w:tab/>
        <w:t>가</w:t>
        <w:tab/>
        <w:t>은</w:t>
        <w:tab/>
        <w:tab/>
        <w:t>급</w:t>
        <w:tab/>
        <w:t>을</w:t>
        <w:tab/>
        <w:tab/>
        <w:t>지</w:t>
        <w:tab/>
        <w:t>급</w:t>
        <w:tab/>
        <w:t>한</w:t>
        <w:tab/>
        <w:t>다</w:t>
        <w:tab/>
        <w:t>. </w:t>
      </w:r>
      <w:r>
        <w:rPr/>
      </w: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>의</w:t>
      </w:r>
      <w:r>
        <w:rPr/>
        <w:tab/>
        <w:t>기</w:t>
        <w:tab/>
        <w:t>간</w:t>
        <w:tab/>
        <w:t>만</w:t>
        <w:tab/>
      </w:r>
      <w:r>
        <w:rPr>
          <w:w w:val="95"/>
        </w:rPr>
        <w:t>료</w:t>
        <w:tab/>
        <w:tab/>
      </w:r>
      <w:r>
        <w:rPr/>
        <w:t>6</w:t>
      </w:r>
      <w:r>
        <w:rPr>
          <w:spacing w:val="50"/>
        </w:rPr>
        <w:t> </w:t>
      </w:r>
      <w:r>
        <w:rPr/>
        <w:t>개</w:t>
        <w:tab/>
        <w:tab/>
        <w:t>월</w:t>
        <w:tab/>
        <w:t>전</w:t>
        <w:tab/>
        <w:t>까</w:t>
        <w:tab/>
        <w:t>지</w:t>
        <w:tab/>
        <w:t>상</w:t>
        <w:tab/>
        <w:t>이</w:t>
        <w:tab/>
        <w:t>질</w:t>
        <w:tab/>
        <w:tab/>
        <w:t>병</w:t>
        <w:tab/>
        <w:t>에</w:t>
        <w:tab/>
        <w:t>서</w:t>
        <w:tab/>
        <w:tab/>
        <w:t>회</w:t>
        <w:tab/>
        <w:t>복</w:t>
        <w:tab/>
        <w:t>되</w:t>
        <w:tab/>
        <w:t>지</w:t>
      </w:r>
      <w:r>
        <w:rPr/>
        <w:tab/>
        <w:tab/>
      </w:r>
      <w:r>
        <w:rPr>
          <w:w w:val="86"/>
        </w:rPr>
        <w:t> </w:t>
      </w:r>
      <w:r>
        <w:rPr/>
        <w:t>못</w:t>
        <w:tab/>
        <w:t>한</w:t>
        <w:tab/>
        <w:tab/>
        <w:t>자</w:t>
        <w:tab/>
        <w:t>는</w:t>
        <w:tab/>
        <w:tab/>
        <w:t>재</w:t>
        <w:tab/>
        <w:t>심</w:t>
        <w:tab/>
        <w:tab/>
        <w:t>사</w:t>
        <w:tab/>
        <w:t>를</w:t>
        <w:tab/>
        <w:tab/>
        <w:t>청</w:t>
        <w:tab/>
        <w:t>구</w:t>
        <w:tab/>
        <w:t>할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1072" w:val="left" w:leader="none"/>
          <w:tab w:pos="1312" w:val="left" w:leader="none"/>
          <w:tab w:pos="1552" w:val="left" w:leader="none"/>
          <w:tab w:pos="1792" w:val="left" w:leader="none"/>
          <w:tab w:pos="2152" w:val="left" w:leader="none"/>
          <w:tab w:pos="2392" w:val="left" w:leader="none"/>
          <w:tab w:pos="2752" w:val="left" w:leader="none"/>
          <w:tab w:pos="2992" w:val="left" w:leader="none"/>
          <w:tab w:pos="3232" w:val="left" w:leader="none"/>
          <w:tab w:pos="3592" w:val="left" w:leader="none"/>
          <w:tab w:pos="3832" w:val="left" w:leader="none"/>
          <w:tab w:pos="4192" w:val="left" w:leader="none"/>
          <w:tab w:pos="4432" w:val="left" w:leader="none"/>
          <w:tab w:pos="4672" w:val="left" w:leader="none"/>
          <w:tab w:pos="5032" w:val="left" w:leader="none"/>
          <w:tab w:pos="5272" w:val="left" w:leader="none"/>
          <w:tab w:pos="5632" w:val="left" w:leader="none"/>
          <w:tab w:pos="5872" w:val="left" w:leader="none"/>
          <w:tab w:pos="6112" w:val="left" w:leader="none"/>
          <w:tab w:pos="6352" w:val="left" w:leader="none"/>
          <w:tab w:pos="6712" w:val="left" w:leader="none"/>
          <w:tab w:pos="6952" w:val="left" w:leader="none"/>
          <w:tab w:pos="7312" w:val="left" w:leader="none"/>
          <w:tab w:pos="7552" w:val="left" w:leader="none"/>
          <w:tab w:pos="7792" w:val="left" w:leader="none"/>
          <w:tab w:pos="8032" w:val="left" w:leader="none"/>
          <w:tab w:pos="8392" w:val="left" w:leader="none"/>
          <w:tab w:pos="8632" w:val="left" w:leader="none"/>
          <w:tab w:pos="8872" w:val="left" w:leader="none"/>
          <w:tab w:pos="9232" w:val="left" w:leader="none"/>
          <w:tab w:pos="9472" w:val="left" w:leader="none"/>
        </w:tabs>
        <w:spacing w:line="246" w:lineRule="auto" w:before="2"/>
        <w:ind w:right="226"/>
        <w:jc w:val="left"/>
      </w:pPr>
      <w:r>
        <w:rPr/>
        <w:t>수</w:t>
        <w:tab/>
        <w:tab/>
        <w:t>있</w:t>
        <w:tab/>
        <w:t>고</w:t>
        <w:tab/>
        <w:t>재</w:t>
        <w:tab/>
        <w:t>심</w:t>
        <w:tab/>
        <w:t>사</w:t>
        <w:tab/>
        <w:t>의</w:t>
        <w:tab/>
        <w:t>결</w:t>
        <w:tab/>
        <w:t>과</w:t>
        <w:tab/>
        <w:t>은</w:t>
        <w:tab/>
        <w:t>급</w:t>
        <w:tab/>
        <w:t>을</w:t>
        <w:tab/>
        <w:t>받</w:t>
        <w:tab/>
        <w:t>을</w:t>
        <w:tab/>
        <w:t>자</w:t>
        <w:tab/>
        <w:t>격</w:t>
        <w:tab/>
        <w:t>을</w:t>
        <w:tab/>
        <w:t>얻</w:t>
        <w:tab/>
        <w:t>을</w:t>
        <w:tab/>
        <w:t>경</w:t>
        <w:tab/>
        <w:t>우</w:t>
        <w:tab/>
        <w:t>에</w:t>
        <w:tab/>
        <w:t>는</w:t>
        <w:tab/>
        <w:t>이</w:t>
        <w:tab/>
        <w:t>에</w:t>
        <w:tab/>
        <w:t>상</w:t>
        <w:tab/>
        <w:t>당</w:t>
        <w:tab/>
        <w:t>하</w:t>
        <w:tab/>
        <w:t>는</w:t>
        <w:tab/>
        <w:t>은</w:t>
        <w:tab/>
        <w:t>급</w:t>
        <w:tab/>
        <w:t>을</w:t>
        <w:tab/>
        <w:t>지</w:t>
        <w:tab/>
        <w:t>급 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192" w:val="left" w:leader="none"/>
          <w:tab w:pos="1250" w:val="left" w:leader="none"/>
          <w:tab w:pos="1432" w:val="left" w:leader="none"/>
          <w:tab w:pos="1672" w:val="left" w:leader="none"/>
          <w:tab w:pos="1912" w:val="left" w:leader="none"/>
          <w:tab w:pos="2090" w:val="left" w:leader="none"/>
          <w:tab w:pos="2330" w:val="left" w:leader="none"/>
          <w:tab w:pos="2570" w:val="left" w:leader="none"/>
          <w:tab w:pos="2930" w:val="left" w:leader="none"/>
          <w:tab w:pos="3290" w:val="left" w:leader="none"/>
          <w:tab w:pos="3530" w:val="left" w:leader="none"/>
          <w:tab w:pos="3890" w:val="left" w:leader="none"/>
          <w:tab w:pos="4130" w:val="left" w:leader="none"/>
          <w:tab w:pos="4370" w:val="left" w:leader="none"/>
          <w:tab w:pos="4730" w:val="left" w:leader="none"/>
          <w:tab w:pos="4970" w:val="left" w:leader="none"/>
          <w:tab w:pos="5210" w:val="left" w:leader="none"/>
          <w:tab w:pos="5450" w:val="left" w:leader="none"/>
          <w:tab w:pos="5810" w:val="left" w:leader="none"/>
          <w:tab w:pos="6050" w:val="left" w:leader="none"/>
          <w:tab w:pos="6290" w:val="left" w:leader="none"/>
          <w:tab w:pos="6530" w:val="left" w:leader="none"/>
          <w:tab w:pos="6890" w:val="left" w:leader="none"/>
          <w:tab w:pos="7130" w:val="left" w:leader="none"/>
          <w:tab w:pos="7370" w:val="left" w:leader="none"/>
          <w:tab w:pos="7730" w:val="left" w:leader="none"/>
          <w:tab w:pos="7970" w:val="left" w:leader="none"/>
          <w:tab w:pos="8330" w:val="left" w:leader="none"/>
          <w:tab w:pos="8570" w:val="left" w:leader="none"/>
          <w:tab w:pos="8810" w:val="left" w:leader="none"/>
          <w:tab w:pos="9170" w:val="left" w:leader="none"/>
          <w:tab w:pos="9410" w:val="left" w:leader="none"/>
        </w:tabs>
        <w:spacing w:line="246" w:lineRule="auto" w:before="2"/>
        <w:ind w:right="289"/>
        <w:jc w:val="left"/>
      </w:pPr>
      <w:r>
        <w:rPr/>
        <w:t>제</w:t>
        <w:tab/>
        <w:t>5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공</w:t>
        <w:tab/>
        <w:tab/>
        <w:t>무</w:t>
        <w:tab/>
        <w:t>원</w:t>
        <w:tab/>
        <w:t>이</w:t>
        <w:tab/>
        <w:tab/>
        <w:t>왼</w:t>
        <w:tab/>
        <w:t>편</w:t>
        <w:tab/>
      </w:r>
      <w:r>
        <w:rPr>
          <w:w w:val="95"/>
        </w:rPr>
        <w:t>의</w:t>
        <w:tab/>
      </w:r>
      <w:r>
        <w:rPr/>
        <w:t>각</w:t>
        <w:tab/>
        <w:t>호</w:t>
        <w:tab/>
        <w:t>에</w:t>
        <w:tab/>
        <w:t>해</w:t>
        <w:tab/>
        <w:t>당</w:t>
        <w:tab/>
        <w:t>될</w:t>
        <w:tab/>
        <w:t>경</w:t>
        <w:tab/>
        <w:t>우</w:t>
      </w:r>
      <w:r>
        <w:rPr/>
        <w:tab/>
        <w:t>에</w:t>
        <w:tab/>
        <w:t>는</w:t>
        <w:tab/>
        <w:t>계</w:t>
        <w:tab/>
        <w:t>속</w:t>
        <w:tab/>
        <w:t>되</w:t>
        <w:tab/>
        <w:t>는</w:t>
        <w:tab/>
        <w:t>재</w:t>
        <w:tab/>
        <w:t>직</w:t>
        <w:tab/>
        <w:t>에</w:t>
        <w:tab/>
        <w:t>대</w:t>
        <w:tab/>
        <w:t>해</w:t>
        <w:tab/>
      </w:r>
      <w:r>
        <w:rPr>
          <w:w w:val="95"/>
        </w:rPr>
        <w:t>은</w:t>
        <w:tab/>
      </w:r>
      <w:r>
        <w:rPr/>
        <w:t>급</w:t>
        <w:tab/>
        <w:t>을</w:t>
        <w:tab/>
        <w:t>받</w:t>
        <w:tab/>
        <w:t>을 </w:t>
      </w:r>
      <w:r>
        <w:rPr/>
      </w:r>
      <w:r>
        <w:rPr/>
        <w:t>자</w:t>
        <w:tab/>
        <w:t>격</w:t>
        <w:tab/>
        <w:t>을</w:t>
        <w:tab/>
        <w:t>상</w:t>
        <w:tab/>
        <w:t>실</w:t>
      </w:r>
      <w:r>
        <w:rPr/>
        <w:tab/>
        <w:tab/>
        <w:t>한</w:t>
        <w:tab/>
        <w:t>다</w:t>
        <w:tab/>
        <w:t>.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432" w:val="left" w:leader="none"/>
          <w:tab w:pos="1739" w:val="left" w:leader="none"/>
          <w:tab w:pos="2032" w:val="left" w:leader="none"/>
          <w:tab w:pos="2339" w:val="left" w:leader="none"/>
          <w:tab w:pos="2579" w:val="left" w:leader="none"/>
          <w:tab w:pos="2632" w:val="left" w:leader="none"/>
          <w:tab w:pos="2872" w:val="left" w:leader="none"/>
          <w:tab w:pos="3112" w:val="left" w:leader="none"/>
          <w:tab w:pos="3352" w:val="left" w:leader="none"/>
          <w:tab w:pos="3539" w:val="left" w:leader="none"/>
          <w:tab w:pos="3779" w:val="left" w:leader="none"/>
          <w:tab w:pos="3832" w:val="left" w:leader="none"/>
          <w:tab w:pos="4072" w:val="left" w:leader="none"/>
          <w:tab w:pos="4379" w:val="left" w:leader="none"/>
          <w:tab w:pos="4432" w:val="left" w:leader="none"/>
          <w:tab w:pos="4672" w:val="left" w:leader="none"/>
          <w:tab w:pos="4912" w:val="left" w:leader="none"/>
          <w:tab w:pos="5272" w:val="left" w:leader="none"/>
          <w:tab w:pos="5512" w:val="left" w:leader="none"/>
          <w:tab w:pos="5872" w:val="left" w:leader="none"/>
          <w:tab w:pos="6112" w:val="left" w:leader="none"/>
          <w:tab w:pos="6352" w:val="left" w:leader="none"/>
          <w:tab w:pos="6712" w:val="left" w:leader="none"/>
          <w:tab w:pos="6952" w:val="left" w:leader="none"/>
        </w:tabs>
        <w:spacing w:line="246" w:lineRule="auto" w:before="2"/>
        <w:ind w:right="2746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</w:t>
        <w:tab/>
        <w:t>징</w:t>
        <w:tab/>
        <w:t>계</w:t>
        <w:tab/>
        <w:t>, </w:t>
      </w:r>
      <w:r>
        <w:rPr>
          <w:spacing w:val="37"/>
        </w:rPr>
        <w:t> </w:t>
      </w:r>
      <w:r>
        <w:rPr/>
        <w:t>징</w:t>
        <w:tab/>
        <w:t>벌</w:t>
        <w:tab/>
        <w:t>또</w:t>
        <w:tab/>
        <w:t>는</w:t>
        <w:tab/>
        <w:t>교</w:t>
        <w:tab/>
        <w:tab/>
        <w:t>원</w:t>
        <w:tab/>
        <w:t>면</w:t>
        <w:tab/>
        <w:t>허</w:t>
        <w:tab/>
        <w:t>장</w:t>
        <w:tab/>
        <w:t>치</w:t>
        <w:tab/>
        <w:tab/>
        <w:t>탈</w:t>
      </w:r>
      <w:r>
        <w:rPr/>
        <w:tab/>
        <w:t>의</w:t>
        <w:tab/>
        <w:tab/>
        <w:t>처</w:t>
        <w:tab/>
        <w:t>분</w:t>
        <w:tab/>
        <w:t>에</w:t>
        <w:tab/>
        <w:t>의</w:t>
        <w:tab/>
        <w:t>해</w:t>
        <w:tab/>
        <w:t>퇴</w:t>
        <w:tab/>
        <w:t>직</w:t>
        <w:tab/>
        <w:t>한</w:t>
        <w:tab/>
        <w:t>경</w:t>
        <w:tab/>
        <w:t>우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  <w:tab/>
        <w:t>재</w:t>
        <w:tab/>
        <w:t>직</w:t>
        <w:tab/>
        <w:t>중</w:t>
      </w:r>
      <w:r>
        <w:rPr/>
        <w:tab/>
        <w:t> 금</w:t>
        <w:tab/>
        <w:t>고</w:t>
        <w:tab/>
        <w:t>이</w:t>
        <w:tab/>
        <w:t>상</w:t>
        <w:tab/>
        <w:t>의</w:t>
        <w:tab/>
        <w:tab/>
        <w:t>형</w:t>
        <w:tab/>
        <w:t>을</w:t>
        <w:tab/>
        <w:tab/>
        <w:t>받</w:t>
        <w:tab/>
        <w:t>은</w:t>
        <w:tab/>
        <w:tab/>
        <w:t>경</w:t>
        <w:tab/>
        <w:t>우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379" w:val="left" w:leader="none"/>
          <w:tab w:pos="1619" w:val="left" w:leader="none"/>
          <w:tab w:pos="1979" w:val="left" w:leader="none"/>
          <w:tab w:pos="2219" w:val="left" w:leader="none"/>
          <w:tab w:pos="2459" w:val="left" w:leader="none"/>
          <w:tab w:pos="2819" w:val="left" w:leader="none"/>
          <w:tab w:pos="3059" w:val="left" w:leader="none"/>
          <w:tab w:pos="3299" w:val="left" w:leader="none"/>
          <w:tab w:pos="3659" w:val="left" w:leader="none"/>
          <w:tab w:pos="3899" w:val="left" w:leader="none"/>
          <w:tab w:pos="4259" w:val="left" w:leader="none"/>
          <w:tab w:pos="4499" w:val="left" w:leader="none"/>
          <w:tab w:pos="4739" w:val="left" w:leader="none"/>
          <w:tab w:pos="5099" w:val="left" w:leader="none"/>
          <w:tab w:pos="5339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3</w:t>
      </w:r>
      <w:r>
        <w:rPr>
          <w:spacing w:val="50"/>
        </w:rPr>
        <w:t> </w:t>
      </w:r>
      <w:r>
        <w:rPr/>
        <w:t>)</w:t>
        <w:tab/>
        <w:t>탄</w:t>
        <w:tab/>
      </w:r>
      <w:r>
        <w:rPr>
          <w:w w:val="95"/>
        </w:rPr>
        <w:t>핵</w:t>
        <w:tab/>
      </w:r>
      <w:r>
        <w:rPr/>
        <w:t>에</w:t>
        <w:tab/>
        <w:t>관</w:t>
        <w:tab/>
        <w:t>한</w:t>
        <w:tab/>
        <w:t>법</w:t>
        <w:tab/>
        <w:t>령</w:t>
        <w:tab/>
        <w:t>의</w:t>
        <w:tab/>
        <w:t>적</w:t>
        <w:tab/>
        <w:t>용</w:t>
        <w:tab/>
        <w:t>을</w:t>
        <w:tab/>
        <w:t>받</w:t>
        <w:tab/>
        <w:t>아</w:t>
        <w:tab/>
        <w:t>퇴</w:t>
        <w:tab/>
        <w:t>직</w:t>
        <w:tab/>
        <w:t>한</w:t>
        <w:tab/>
        <w:t>경</w:t>
        <w:tab/>
        <w:t>우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019" w:val="left" w:leader="none"/>
          <w:tab w:pos="1259" w:val="left" w:leader="none"/>
          <w:tab w:pos="1499" w:val="left" w:leader="none"/>
          <w:tab w:pos="1739" w:val="left" w:leader="none"/>
          <w:tab w:pos="1979" w:val="left" w:leader="none"/>
          <w:tab w:pos="2219" w:val="left" w:leader="none"/>
          <w:tab w:pos="2579" w:val="left" w:leader="none"/>
          <w:tab w:pos="2819" w:val="left" w:leader="none"/>
          <w:tab w:pos="3059" w:val="left" w:leader="none"/>
          <w:tab w:pos="3299" w:val="left" w:leader="none"/>
          <w:tab w:pos="3659" w:val="left" w:leader="none"/>
          <w:tab w:pos="3899" w:val="left" w:leader="none"/>
          <w:tab w:pos="4139" w:val="left" w:leader="none"/>
          <w:tab w:pos="4499" w:val="left" w:leader="none"/>
          <w:tab w:pos="4739" w:val="left" w:leader="none"/>
          <w:tab w:pos="4979" w:val="left" w:leader="none"/>
          <w:tab w:pos="5339" w:val="left" w:leader="none"/>
          <w:tab w:pos="5579" w:val="left" w:leader="none"/>
          <w:tab w:pos="5939" w:val="left" w:leader="none"/>
          <w:tab w:pos="6179" w:val="left" w:leader="none"/>
          <w:tab w:pos="6419" w:val="left" w:leader="none"/>
          <w:tab w:pos="6659" w:val="left" w:leader="none"/>
          <w:tab w:pos="6899" w:val="left" w:leader="none"/>
          <w:tab w:pos="7139" w:val="left" w:leader="none"/>
          <w:tab w:pos="7499" w:val="left" w:leader="none"/>
          <w:tab w:pos="7859" w:val="left" w:leader="none"/>
          <w:tab w:pos="8219" w:val="left" w:leader="none"/>
          <w:tab w:pos="8579" w:val="left" w:leader="none"/>
          <w:tab w:pos="8819" w:val="left" w:leader="none"/>
          <w:tab w:pos="9059" w:val="left" w:leader="none"/>
          <w:tab w:pos="9419" w:val="left" w:leader="none"/>
        </w:tabs>
        <w:spacing w:line="246" w:lineRule="auto"/>
        <w:ind w:right="279"/>
        <w:jc w:val="left"/>
      </w:pPr>
      <w:r>
        <w:rPr/>
        <w:t>(</w:t>
      </w:r>
      <w:r>
        <w:rPr>
          <w:spacing w:val="26"/>
        </w:rPr>
        <w:t> </w:t>
      </w:r>
      <w:r>
        <w:rPr/>
        <w:t>4</w:t>
      </w:r>
      <w:r>
        <w:rPr>
          <w:spacing w:val="50"/>
        </w:rPr>
        <w:t> </w:t>
      </w:r>
      <w:r>
        <w:rPr/>
        <w:t>)</w:t>
        <w:tab/>
        <w:t>회</w:t>
        <w:tab/>
        <w:t>계</w:t>
        <w:tab/>
        <w:tab/>
        <w:t>검</w:t>
        <w:tab/>
        <w:t>사</w:t>
        <w:tab/>
        <w:t>원</w:t>
        <w:tab/>
        <w:t>검</w:t>
        <w:tab/>
        <w:t>사</w:t>
        <w:tab/>
        <w:t>관</w:t>
        <w:tab/>
        <w:t>직</w:t>
        <w:tab/>
        <w:t>무</w:t>
        <w:tab/>
        <w:t>상</w:t>
        <w:tab/>
        <w:t>의</w:t>
        <w:tab/>
        <w:t>위</w:t>
        <w:tab/>
        <w:t>반</w:t>
        <w:tab/>
        <w:t>한</w:t>
        <w:tab/>
        <w:t>사</w:t>
        <w:tab/>
        <w:t>실</w:t>
        <w:tab/>
        <w:t>로</w:t>
        <w:tab/>
        <w:t>인</w:t>
      </w:r>
      <w:r>
        <w:rPr/>
        <w:tab/>
        <w:t>해</w:t>
        <w:tab/>
        <w:t>회</w:t>
        <w:tab/>
        <w:t>계</w:t>
        <w:tab/>
      </w:r>
      <w:r>
        <w:rPr>
          <w:w w:val="95"/>
        </w:rPr>
        <w:t>검</w:t>
        <w:tab/>
      </w:r>
      <w:r>
        <w:rPr/>
        <w:t>사</w:t>
        <w:tab/>
        <w:t>원</w:t>
        <w:tab/>
        <w:t>법</w:t>
        <w:tab/>
        <w:t>제</w:t>
        <w:tab/>
        <w:t>6</w:t>
      </w:r>
      <w:r>
        <w:rPr>
          <w:spacing w:val="50"/>
        </w:rPr>
        <w:t> </w:t>
      </w:r>
      <w:r>
        <w:rPr/>
        <w:t>조</w:t>
        <w:tab/>
        <w:t>의</w:t>
        <w:tab/>
        <w:t>규</w:t>
        <w:tab/>
        <w:t>정</w:t>
        <w:tab/>
        <w:t>에</w:t>
        <w:tab/>
        <w:t>의 </w:t>
      </w:r>
      <w:r>
        <w:rPr/>
      </w:r>
      <w:r>
        <w:rPr/>
        <w:t>해</w:t>
        <w:tab/>
        <w:t>퇴</w:t>
        <w:tab/>
        <w:t>직</w:t>
        <w:tab/>
        <w:t>한</w:t>
        <w:tab/>
        <w:tab/>
        <w:t>경</w:t>
        <w:tab/>
        <w:t>우</w:t>
      </w:r>
    </w:p>
    <w:p>
      <w:pPr>
        <w:pStyle w:val="BodyText"/>
        <w:tabs>
          <w:tab w:pos="650" w:val="left" w:leader="none"/>
          <w:tab w:pos="1250" w:val="left" w:leader="none"/>
          <w:tab w:pos="1490" w:val="left" w:leader="none"/>
          <w:tab w:pos="1850" w:val="left" w:leader="none"/>
          <w:tab w:pos="2210" w:val="left" w:leader="none"/>
          <w:tab w:pos="2450" w:val="left" w:leader="none"/>
          <w:tab w:pos="2690" w:val="left" w:leader="none"/>
          <w:tab w:pos="3050" w:val="left" w:leader="none"/>
          <w:tab w:pos="3290" w:val="left" w:leader="none"/>
          <w:tab w:pos="3530" w:val="left" w:leader="none"/>
          <w:tab w:pos="3890" w:val="left" w:leader="none"/>
          <w:tab w:pos="4130" w:val="left" w:leader="none"/>
          <w:tab w:pos="4370" w:val="left" w:leader="none"/>
          <w:tab w:pos="4730" w:val="left" w:leader="none"/>
          <w:tab w:pos="4970" w:val="left" w:leader="none"/>
          <w:tab w:pos="5210" w:val="left" w:leader="none"/>
          <w:tab w:pos="5570" w:val="left" w:leader="none"/>
          <w:tab w:pos="5810" w:val="left" w:leader="none"/>
          <w:tab w:pos="6050" w:val="left" w:leader="none"/>
          <w:tab w:pos="6290" w:val="left" w:leader="none"/>
          <w:tab w:pos="6650" w:val="left" w:leader="none"/>
          <w:tab w:pos="6890" w:val="left" w:leader="none"/>
          <w:tab w:pos="7250" w:val="left" w:leader="none"/>
          <w:tab w:pos="7490" w:val="left" w:leader="none"/>
          <w:tab w:pos="7730" w:val="left" w:leader="none"/>
          <w:tab w:pos="7970" w:val="left" w:leader="none"/>
          <w:tab w:pos="8330" w:val="left" w:leader="none"/>
          <w:tab w:pos="8570" w:val="left" w:leader="none"/>
          <w:tab w:pos="8810" w:val="left" w:leader="none"/>
          <w:tab w:pos="9050" w:val="left" w:leader="none"/>
        </w:tabs>
        <w:spacing w:line="240" w:lineRule="auto" w:before="2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>2</w:t>
      </w:r>
      <w:r>
        <w:rPr>
          <w:spacing w:val="51"/>
        </w:rPr>
        <w:t> </w:t>
      </w:r>
      <w:r>
        <w:rPr/>
        <w:t>6</w:t>
      </w:r>
      <w:r>
        <w:rPr>
          <w:spacing w:val="50"/>
        </w:rPr>
        <w:t> </w:t>
      </w:r>
      <w:r>
        <w:rPr/>
        <w:t>조</w:t>
        <w:tab/>
        <w:t>제</w:t>
        <w:tab/>
        <w:t>2</w:t>
      </w:r>
      <w:r>
        <w:rPr>
          <w:spacing w:val="51"/>
        </w:rPr>
        <w:t> </w:t>
      </w:r>
      <w:r>
        <w:rPr/>
        <w:t>항</w:t>
        <w:tab/>
        <w:t>의</w:t>
        <w:tab/>
        <w:t>규</w:t>
        <w:tab/>
        <w:t>정</w:t>
        <w:tab/>
        <w:t>은</w:t>
        <w:tab/>
      </w:r>
      <w:r>
        <w:rPr>
          <w:w w:val="95"/>
        </w:rPr>
        <w:t>전</w:t>
        <w:tab/>
      </w:r>
      <w:r>
        <w:rPr/>
        <w:t>항</w:t>
        <w:tab/>
        <w:t>의</w:t>
        <w:tab/>
        <w:t>규</w:t>
        <w:tab/>
        <w:t>정</w:t>
        <w:tab/>
        <w:t>의</w:t>
        <w:tab/>
        <w:t>적</w:t>
        <w:tab/>
        <w:t>용</w:t>
        <w:tab/>
        <w:t>에</w:t>
        <w:tab/>
        <w:t>관</w:t>
      </w:r>
      <w:r>
        <w:rPr/>
        <w:tab/>
        <w:t>해</w:t>
        <w:tab/>
        <w:t>서</w:t>
        <w:tab/>
        <w:t>는</w:t>
        <w:tab/>
        <w:t>이</w:t>
        <w:tab/>
        <w:t>를</w:t>
        <w:tab/>
        <w:t>적</w:t>
        <w:tab/>
        <w:t>용</w:t>
        <w:tab/>
        <w:t>하</w:t>
        <w:tab/>
        <w:t>지</w:t>
        <w:tab/>
        <w:t>않</w:t>
        <w:tab/>
        <w:t>는</w:t>
        <w:tab/>
      </w:r>
      <w:r>
        <w:rPr>
          <w:w w:val="95"/>
        </w:rPr>
        <w:t>다</w:t>
        <w:tab/>
      </w:r>
      <w:r>
        <w:rPr/>
        <w:t>.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432" w:val="left" w:leader="none"/>
          <w:tab w:pos="1672" w:val="left" w:leader="none"/>
          <w:tab w:pos="1912" w:val="left" w:leader="none"/>
          <w:tab w:pos="2032" w:val="left" w:leader="none"/>
          <w:tab w:pos="2272" w:val="left" w:leader="none"/>
          <w:tab w:pos="2512" w:val="left" w:leader="none"/>
          <w:tab w:pos="2632" w:val="left" w:leader="none"/>
          <w:tab w:pos="2872" w:val="left" w:leader="none"/>
          <w:tab w:pos="311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072" w:val="left" w:leader="none"/>
          <w:tab w:pos="4312" w:val="left" w:leader="none"/>
          <w:tab w:pos="4432" w:val="left" w:leader="none"/>
          <w:tab w:pos="4672" w:val="left" w:leader="none"/>
          <w:tab w:pos="4912" w:val="left" w:leader="none"/>
          <w:tab w:pos="5032" w:val="left" w:leader="none"/>
          <w:tab w:pos="5272" w:val="left" w:leader="none"/>
          <w:tab w:pos="5512" w:val="left" w:leader="none"/>
          <w:tab w:pos="5632" w:val="left" w:leader="none"/>
          <w:tab w:pos="5992" w:val="left" w:leader="none"/>
          <w:tab w:pos="6232" w:val="left" w:leader="none"/>
          <w:tab w:pos="6472" w:val="left" w:leader="none"/>
          <w:tab w:pos="6712" w:val="left" w:leader="none"/>
          <w:tab w:pos="7072" w:val="left" w:leader="none"/>
          <w:tab w:pos="7312" w:val="left" w:leader="none"/>
          <w:tab w:pos="7672" w:val="left" w:leader="none"/>
          <w:tab w:pos="7912" w:val="left" w:leader="none"/>
          <w:tab w:pos="8152" w:val="left" w:leader="none"/>
          <w:tab w:pos="8392" w:val="left" w:leader="none"/>
          <w:tab w:pos="8752" w:val="left" w:leader="none"/>
          <w:tab w:pos="8992" w:val="left" w:leader="none"/>
          <w:tab w:pos="9352" w:val="left" w:leader="none"/>
        </w:tabs>
        <w:spacing w:line="246" w:lineRule="auto"/>
        <w:ind w:right="346"/>
        <w:jc w:val="left"/>
      </w:pPr>
      <w:r>
        <w:rPr/>
        <w:t>제</w:t>
        <w:tab/>
        <w:t>5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조</w:t>
        <w:tab/>
        <w:t>공</w:t>
        <w:tab/>
        <w:t>무</w:t>
        <w:tab/>
        <w:t>원</w:t>
        <w:tab/>
        <w:t>으</w:t>
        <w:tab/>
        <w:t>로</w:t>
        <w:tab/>
        <w:tab/>
        <w:t>그</w:t>
        <w:tab/>
        <w:tab/>
        <w:t>퇴</w:t>
        <w:tab/>
        <w:t>직</w:t>
        <w:tab/>
        <w:tab/>
        <w:t>당</w:t>
        <w:tab/>
        <w:t>일</w:t>
        <w:tab/>
        <w:t>에</w:t>
        <w:tab/>
        <w:tab/>
        <w:t>다</w:t>
        <w:tab/>
        <w:t>른</w:t>
        <w:tab/>
        <w:tab/>
        <w:t>공</w:t>
        <w:tab/>
        <w:t>무</w:t>
        <w:tab/>
        <w:t>원</w:t>
      </w:r>
      <w:r>
        <w:rPr/>
        <w:tab/>
      </w:r>
      <w:r>
        <w:rPr>
          <w:w w:val="89"/>
        </w:rPr>
        <w:t>  </w:t>
      </w:r>
      <w:r>
        <w:rPr/>
        <w:t>으</w:t>
        <w:tab/>
        <w:tab/>
        <w:t>로</w:t>
        <w:tab/>
        <w:t>재</w:t>
        <w:tab/>
        <w:t>직</w:t>
        <w:tab/>
        <w:t>하</w:t>
        <w:tab/>
        <w:t>는</w:t>
        <w:tab/>
        <w:t>자</w:t>
        <w:tab/>
        <w:t>에</w:t>
        <w:tab/>
        <w:t>대</w:t>
        <w:tab/>
        <w:t>해</w:t>
        <w:tab/>
        <w:t>서</w:t>
        <w:tab/>
        <w:t>는</w:t>
        <w:tab/>
        <w:t>모</w:t>
        <w:tab/>
        <w:t>든</w:t>
        <w:tab/>
        <w:t>공 </w:t>
      </w:r>
      <w:r>
        <w:rPr/>
      </w:r>
      <w:r>
        <w:rPr/>
        <w:t>무</w:t>
        <w:tab/>
        <w:t>원</w:t>
        <w:tab/>
        <w:t>을</w:t>
        <w:tab/>
        <w:t>퇴</w:t>
        <w:tab/>
        <w:t>직</w:t>
      </w:r>
      <w:r>
        <w:rPr/>
        <w:tab/>
        <w:t>하</w:t>
        <w:tab/>
        <w:t>지</w:t>
        <w:tab/>
        <w:tab/>
        <w:t>않</w:t>
        <w:tab/>
        <w:t>으</w:t>
        <w:tab/>
        <w:t>면</w:t>
        <w:tab/>
        <w:tab/>
        <w:t>은</w:t>
        <w:tab/>
        <w:t>급</w:t>
        <w:tab/>
        <w:t>을</w:t>
        <w:tab/>
        <w:tab/>
        <w:t>지</w:t>
        <w:tab/>
        <w:t>급</w:t>
        <w:tab/>
        <w:t>하</w:t>
        <w:tab/>
        <w:tab/>
        <w:t>지</w:t>
        <w:tab/>
        <w:t>않</w:t>
        <w:tab/>
        <w:tab/>
        <w:t>는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130" w:val="left" w:leader="none"/>
          <w:tab w:pos="1370" w:val="left" w:leader="none"/>
          <w:tab w:pos="1730" w:val="left" w:leader="none"/>
          <w:tab w:pos="1970" w:val="left" w:leader="none"/>
          <w:tab w:pos="2330" w:val="left" w:leader="none"/>
          <w:tab w:pos="2570" w:val="left" w:leader="none"/>
          <w:tab w:pos="2930" w:val="left" w:leader="none"/>
          <w:tab w:pos="3170" w:val="left" w:leader="none"/>
          <w:tab w:pos="3530" w:val="left" w:leader="none"/>
          <w:tab w:pos="3770" w:val="left" w:leader="none"/>
          <w:tab w:pos="413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570" w:val="left" w:leader="none"/>
          <w:tab w:pos="5810" w:val="left" w:leader="none"/>
          <w:tab w:pos="6050" w:val="left" w:leader="none"/>
          <w:tab w:pos="6410" w:val="left" w:leader="none"/>
          <w:tab w:pos="6650" w:val="left" w:leader="none"/>
          <w:tab w:pos="6890" w:val="left" w:leader="none"/>
          <w:tab w:pos="7130" w:val="left" w:leader="none"/>
          <w:tab w:pos="7490" w:val="left" w:leader="none"/>
          <w:tab w:pos="7730" w:val="left" w:leader="none"/>
          <w:tab w:pos="7970" w:val="left" w:leader="none"/>
          <w:tab w:pos="8330" w:val="left" w:leader="none"/>
          <w:tab w:pos="8570" w:val="left" w:leader="none"/>
          <w:tab w:pos="8810" w:val="left" w:leader="none"/>
          <w:tab w:pos="9050" w:val="left" w:leader="none"/>
          <w:tab w:pos="9410" w:val="left" w:leader="none"/>
        </w:tabs>
        <w:spacing w:line="240" w:lineRule="auto" w:before="2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공</w:t>
        <w:tab/>
        <w:t>무</w:t>
        <w:tab/>
        <w:t>원</w:t>
        <w:tab/>
        <w:t>으</w:t>
        <w:tab/>
        <w:t>로</w:t>
        <w:tab/>
        <w:t>퇴</w:t>
        <w:tab/>
        <w:t>직</w:t>
        <w:tab/>
        <w:t>당</w:t>
        <w:tab/>
        <w:t>일</w:t>
        <w:tab/>
      </w:r>
      <w:r>
        <w:rPr>
          <w:w w:val="95"/>
        </w:rPr>
        <w:t>또</w:t>
        <w:tab/>
      </w:r>
      <w:r>
        <w:rPr/>
        <w:t>는</w:t>
        <w:tab/>
        <w:t>다</w:t>
        <w:tab/>
        <w:t>음</w:t>
        <w:tab/>
        <w:t>날</w:t>
        <w:tab/>
        <w:t>다</w:t>
        <w:tab/>
        <w:t>른</w:t>
        <w:tab/>
        <w:t>공</w:t>
        <w:tab/>
        <w:t>무</w:t>
        <w:tab/>
        <w:t>원</w:t>
      </w:r>
      <w:r>
        <w:rPr/>
        <w:tab/>
        <w:t>으</w:t>
        <w:tab/>
        <w:t>로</w:t>
        <w:tab/>
        <w:t>취</w:t>
        <w:tab/>
        <w:t>직</w:t>
        <w:tab/>
        <w:t>하</w:t>
        <w:tab/>
        <w:t>고</w:t>
        <w:tab/>
        <w:t>이</w:t>
        <w:tab/>
        <w:t>것</w:t>
        <w:tab/>
        <w:t>을</w:t>
        <w:tab/>
      </w:r>
      <w:r>
        <w:rPr>
          <w:w w:val="95"/>
        </w:rPr>
        <w:t>근</w:t>
        <w:tab/>
      </w:r>
      <w:r>
        <w:rPr/>
        <w:t>속</w:t>
        <w:tab/>
        <w:t>으</w:t>
        <w:tab/>
        <w:t>로</w:t>
        <w:tab/>
        <w:t>간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2032" w:val="left" w:leader="none"/>
          <w:tab w:pos="2272" w:val="left" w:leader="none"/>
          <w:tab w:pos="2632" w:val="left" w:leader="none"/>
          <w:tab w:pos="2872" w:val="left" w:leader="none"/>
          <w:tab w:pos="3112" w:val="left" w:leader="none"/>
          <w:tab w:pos="3472" w:val="left" w:leader="none"/>
          <w:tab w:pos="3712" w:val="left" w:leader="none"/>
          <w:tab w:pos="3952" w:val="left" w:leader="none"/>
          <w:tab w:pos="4192" w:val="left" w:leader="none"/>
          <w:tab w:pos="4552" w:val="left" w:leader="none"/>
          <w:tab w:pos="4792" w:val="left" w:leader="none"/>
          <w:tab w:pos="5032" w:val="left" w:leader="none"/>
          <w:tab w:pos="5272" w:val="left" w:leader="none"/>
          <w:tab w:pos="5632" w:val="left" w:leader="none"/>
          <w:tab w:pos="5872" w:val="left" w:leader="none"/>
          <w:tab w:pos="6232" w:val="left" w:leader="none"/>
          <w:tab w:pos="6472" w:val="left" w:leader="none"/>
          <w:tab w:pos="6712" w:val="left" w:leader="none"/>
          <w:tab w:pos="6952" w:val="left" w:leader="none"/>
          <w:tab w:pos="7312" w:val="left" w:leader="none"/>
          <w:tab w:pos="7552" w:val="left" w:leader="none"/>
          <w:tab w:pos="7792" w:val="left" w:leader="none"/>
          <w:tab w:pos="8152" w:val="left" w:leader="none"/>
          <w:tab w:pos="8392" w:val="left" w:leader="none"/>
          <w:tab w:pos="8632" w:val="left" w:leader="none"/>
          <w:tab w:pos="8872" w:val="left" w:leader="none"/>
          <w:tab w:pos="9232" w:val="left" w:leader="none"/>
          <w:tab w:pos="9472" w:val="left" w:leader="none"/>
        </w:tabs>
        <w:spacing w:line="246" w:lineRule="auto"/>
        <w:ind w:right="226"/>
        <w:jc w:val="left"/>
      </w:pPr>
      <w:r>
        <w:rPr/>
        <w:t>주</w:t>
        <w:tab/>
        <w:t>하</w:t>
        <w:tab/>
        <w:t>는</w:t>
        <w:tab/>
        <w:t>자</w:t>
        <w:tab/>
        <w:t>에</w:t>
        <w:tab/>
        <w:t>대</w:t>
        <w:tab/>
        <w:t>해</w:t>
        <w:tab/>
        <w:t>서</w:t>
        <w:tab/>
        <w:t>는</w:t>
        <w:tab/>
        <w:t>나</w:t>
        <w:tab/>
        <w:t>중</w:t>
        <w:tab/>
        <w:t>의</w:t>
        <w:tab/>
        <w:t>공</w:t>
        <w:tab/>
        <w:t>무</w:t>
        <w:tab/>
        <w:t>원</w:t>
        <w:tab/>
        <w:t>을</w:t>
        <w:tab/>
        <w:t>퇴</w:t>
        <w:tab/>
        <w:t>직</w:t>
        <w:tab/>
        <w:t>하</w:t>
        <w:tab/>
        <w:t>지</w:t>
        <w:tab/>
        <w:t>않</w:t>
        <w:tab/>
        <w:t>는</w:t>
        <w:tab/>
        <w:t>경</w:t>
        <w:tab/>
        <w:t>우</w:t>
        <w:tab/>
        <w:t>에</w:t>
        <w:tab/>
        <w:t>는</w:t>
        <w:tab/>
        <w:t>은</w:t>
        <w:tab/>
        <w:t>급</w:t>
        <w:tab/>
        <w:t>을</w:t>
        <w:tab/>
        <w:t>지</w:t>
        <w:tab/>
        <w:t>급</w:t>
        <w:tab/>
        <w:t>하</w:t>
        <w:tab/>
        <w:t>지</w:t>
        <w:tab/>
        <w:t>않</w:t>
        <w:tab/>
        <w:t>는 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32" w:val="left" w:leader="none"/>
          <w:tab w:pos="1130" w:val="left" w:leader="none"/>
          <w:tab w:pos="1370" w:val="left" w:leader="none"/>
          <w:tab w:pos="1432" w:val="left" w:leader="none"/>
          <w:tab w:pos="1672" w:val="left" w:leader="none"/>
          <w:tab w:pos="1970" w:val="left" w:leader="none"/>
          <w:tab w:pos="2032" w:val="left" w:leader="none"/>
          <w:tab w:pos="2210" w:val="left" w:leader="none"/>
          <w:tab w:pos="2512" w:val="left" w:leader="none"/>
          <w:tab w:pos="2810" w:val="left" w:leader="none"/>
          <w:tab w:pos="3050" w:val="left" w:leader="none"/>
          <w:tab w:pos="3290" w:val="left" w:leader="none"/>
          <w:tab w:pos="3592" w:val="left" w:leader="none"/>
          <w:tab w:pos="3650" w:val="left" w:leader="none"/>
          <w:tab w:pos="3832" w:val="left" w:leader="none"/>
          <w:tab w:pos="4250" w:val="left" w:leader="none"/>
          <w:tab w:pos="4490" w:val="left" w:leader="none"/>
          <w:tab w:pos="4730" w:val="left" w:leader="none"/>
          <w:tab w:pos="497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410" w:val="left" w:leader="none"/>
          <w:tab w:pos="6770" w:val="left" w:leader="none"/>
          <w:tab w:pos="7010" w:val="left" w:leader="none"/>
          <w:tab w:pos="7370" w:val="left" w:leader="none"/>
          <w:tab w:pos="7610" w:val="left" w:leader="none"/>
          <w:tab w:pos="7850" w:val="left" w:leader="none"/>
          <w:tab w:pos="8090" w:val="left" w:leader="none"/>
          <w:tab w:pos="8450" w:val="left" w:leader="none"/>
          <w:tab w:pos="8810" w:val="left" w:leader="none"/>
          <w:tab w:pos="9050" w:val="left" w:leader="none"/>
          <w:tab w:pos="9290" w:val="left" w:leader="none"/>
        </w:tabs>
        <w:spacing w:line="246" w:lineRule="auto" w:before="2"/>
        <w:ind w:right="409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공</w:t>
        <w:tab/>
        <w:tab/>
        <w:t>무</w:t>
        <w:tab/>
        <w:t>원</w:t>
        <w:tab/>
        <w:t>으</w:t>
        <w:tab/>
        <w:t>로</w:t>
        <w:tab/>
        <w:tab/>
        <w:t>은</w:t>
        <w:tab/>
        <w:t>급</w:t>
        <w:tab/>
        <w:tab/>
        <w:t>을</w:t>
        <w:tab/>
        <w:t>지</w:t>
        <w:tab/>
        <w:t>급</w:t>
        <w:tab/>
        <w:t>받</w:t>
        <w:tab/>
        <w:t>지</w:t>
        <w:tab/>
        <w:tab/>
        <w:t>않</w:t>
        <w:tab/>
        <w:t>는</w:t>
        <w:tab/>
        <w:t>관</w:t>
        <w:tab/>
        <w:t>직</w:t>
        <w:tab/>
        <w:t>으</w:t>
      </w:r>
      <w:r>
        <w:rPr/>
        <w:tab/>
        <w:t>로</w:t>
        <w:tab/>
        <w:t>옮</w:t>
        <w:tab/>
        <w:t>겨</w:t>
        <w:tab/>
        <w:t>퇴</w:t>
        <w:tab/>
        <w:t>직</w:t>
        <w:tab/>
        <w:t>한</w:t>
        <w:tab/>
        <w:t>자</w:t>
        <w:tab/>
        <w:t>에</w:t>
        <w:tab/>
        <w:t>대</w:t>
        <w:tab/>
        <w:t>해</w:t>
        <w:tab/>
        <w:t>서</w:t>
        <w:tab/>
        <w:t>는</w:t>
        <w:tab/>
        <w:t>그</w:t>
        <w:tab/>
        <w:t>전</w:t>
        <w:tab/>
        <w:t>임</w:t>
        <w:tab/>
        <w:t>을 </w:t>
      </w:r>
      <w:r>
        <w:rPr/>
      </w:r>
      <w:r>
        <w:rPr/>
        <w:t>퇴</w:t>
        <w:tab/>
        <w:t>직</w:t>
        <w:tab/>
        <w:t>으</w:t>
        <w:tab/>
        <w:tab/>
        <w:t>로</w:t>
      </w:r>
      <w:r>
        <w:rPr/>
        <w:tab/>
      </w:r>
      <w:r>
        <w:rPr>
          <w:w w:val="92"/>
        </w:rPr>
        <w:t> </w:t>
      </w:r>
      <w:r>
        <w:rPr/>
        <w:t>간</w:t>
        <w:tab/>
        <w:tab/>
        <w:t>주</w:t>
        <w:tab/>
        <w:t>해</w:t>
        <w:tab/>
        <w:tab/>
        <w:t>은</w:t>
        <w:tab/>
        <w:t>급</w:t>
        <w:tab/>
        <w:t>을</w:t>
        <w:tab/>
        <w:t>지</w:t>
        <w:tab/>
        <w:t>급</w:t>
        <w:tab/>
        <w:t>한</w:t>
        <w:tab/>
        <w:t>다</w:t>
        <w:tab/>
        <w:tab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</w:tabs>
        <w:spacing w:line="240" w:lineRule="auto" w:before="0"/>
        <w:ind w:right="0"/>
        <w:jc w:val="left"/>
      </w:pPr>
      <w:r>
        <w:rPr/>
        <w:t>제</w:t>
        <w:tab/>
        <w:t>5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삭</w:t>
        <w:tab/>
        <w:t>제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352" w:val="left" w:leader="none"/>
          <w:tab w:pos="712" w:val="left" w:leader="none"/>
          <w:tab w:pos="832" w:val="left" w:leader="none"/>
          <w:tab w:pos="1192" w:val="left" w:leader="none"/>
          <w:tab w:pos="1250" w:val="left" w:leader="none"/>
          <w:tab w:pos="1432" w:val="left" w:leader="none"/>
          <w:tab w:pos="1730" w:val="left" w:leader="none"/>
          <w:tab w:pos="1970" w:val="left" w:leader="none"/>
          <w:tab w:pos="2032" w:val="left" w:leader="none"/>
          <w:tab w:pos="2272" w:val="left" w:leader="none"/>
          <w:tab w:pos="2570" w:val="left" w:leader="none"/>
          <w:tab w:pos="2632" w:val="left" w:leader="none"/>
          <w:tab w:pos="2872" w:val="left" w:leader="none"/>
          <w:tab w:pos="3112" w:val="left" w:leader="none"/>
          <w:tab w:pos="3352" w:val="left" w:leader="none"/>
          <w:tab w:pos="3530" w:val="left" w:leader="none"/>
          <w:tab w:pos="3770" w:val="left" w:leader="none"/>
          <w:tab w:pos="4010" w:val="left" w:leader="none"/>
          <w:tab w:pos="4250" w:val="left" w:leader="none"/>
          <w:tab w:pos="4490" w:val="left" w:leader="none"/>
          <w:tab w:pos="4850" w:val="left" w:leader="none"/>
          <w:tab w:pos="509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530" w:val="left" w:leader="none"/>
          <w:tab w:pos="677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450" w:val="left" w:leader="none"/>
          <w:tab w:pos="8810" w:val="left" w:leader="none"/>
          <w:tab w:pos="9050" w:val="left" w:leader="none"/>
          <w:tab w:pos="9410" w:val="left" w:leader="none"/>
        </w:tabs>
        <w:spacing w:line="246" w:lineRule="auto" w:before="0"/>
        <w:ind w:right="289"/>
        <w:jc w:val="left"/>
      </w:pPr>
      <w:r>
        <w:rPr/>
        <w:t>제</w:t>
        <w:tab/>
        <w:t>5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보</w:t>
        <w:tab/>
        <w:tab/>
        <w:t>통</w:t>
        <w:tab/>
        <w:t>은</w:t>
        <w:tab/>
        <w:t>급</w:t>
        <w:tab/>
        <w:t>을</w:t>
        <w:tab/>
        <w:tab/>
        <w:t>받</w:t>
        <w:tab/>
        <w:t>는</w:t>
        <w:tab/>
        <w:tab/>
        <w:t>자</w:t>
        <w:tab/>
        <w:t>가</w:t>
        <w:tab/>
        <w:tab/>
        <w:t>재</w:t>
        <w:tab/>
        <w:t>취</w:t>
        <w:tab/>
        <w:t>직</w:t>
        <w:tab/>
        <w:t>하</w:t>
        <w:tab/>
        <w:t>고</w:t>
      </w:r>
      <w:r>
        <w:rPr/>
        <w:tab/>
        <w:t>실</w:t>
        <w:tab/>
        <w:t>격</w:t>
        <w:tab/>
        <w:t>원</w:t>
        <w:tab/>
        <w:t>인</w:t>
        <w:tab/>
        <w:t>없</w:t>
        <w:tab/>
        <w:t>이</w:t>
        <w:tab/>
        <w:t>퇴</w:t>
        <w:tab/>
        <w:t>직</w:t>
        <w:tab/>
        <w:t>하</w:t>
        <w:tab/>
        <w:t>여</w:t>
        <w:tab/>
        <w:t>왼</w:t>
        <w:tab/>
        <w:t>편</w:t>
        <w:tab/>
        <w:t>의</w:t>
        <w:tab/>
        <w:t>각</w:t>
        <w:tab/>
        <w:t>호</w:t>
        <w:tab/>
        <w:t>에</w:t>
        <w:tab/>
        <w:t>해 </w:t>
      </w:r>
      <w:r>
        <w:rPr/>
      </w:r>
      <w:r>
        <w:rPr/>
        <w:t>당</w:t>
        <w:tab/>
        <w:t>될</w:t>
      </w:r>
      <w:r>
        <w:rPr/>
        <w:tab/>
        <w:t>경</w:t>
        <w:tab/>
        <w:t>우</w:t>
        <w:tab/>
        <w:t>에</w:t>
        <w:tab/>
        <w:tab/>
        <w:t>는</w:t>
        <w:tab/>
        <w:t>은</w:t>
        <w:tab/>
        <w:tab/>
        <w:t>급</w:t>
        <w:tab/>
        <w:t>을</w:t>
        <w:tab/>
        <w:tab/>
        <w:t>개</w:t>
        <w:tab/>
        <w:t>정</w:t>
        <w:tab/>
        <w:t>한</w:t>
        <w:tab/>
        <w:t>다</w:t>
        <w:tab/>
        <w:t>.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379" w:val="left" w:leader="none"/>
          <w:tab w:pos="1739" w:val="left" w:leader="none"/>
          <w:tab w:pos="1979" w:val="left" w:leader="none"/>
          <w:tab w:pos="2339" w:val="left" w:leader="none"/>
          <w:tab w:pos="2819" w:val="left" w:leader="none"/>
          <w:tab w:pos="3059" w:val="left" w:leader="none"/>
          <w:tab w:pos="3419" w:val="left" w:leader="none"/>
          <w:tab w:pos="3659" w:val="left" w:leader="none"/>
          <w:tab w:pos="4019" w:val="left" w:leader="none"/>
          <w:tab w:pos="4259" w:val="left" w:leader="none"/>
          <w:tab w:pos="4499" w:val="left" w:leader="none"/>
          <w:tab w:pos="4859" w:val="left" w:leader="none"/>
          <w:tab w:pos="5099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</w:t>
        <w:tab/>
        <w:t>재</w:t>
        <w:tab/>
      </w:r>
      <w:r>
        <w:rPr>
          <w:w w:val="95"/>
        </w:rPr>
        <w:t>취</w:t>
        <w:tab/>
      </w:r>
      <w:r>
        <w:rPr/>
        <w:t>직</w:t>
        <w:tab/>
        <w:t>후</w:t>
        <w:tab/>
        <w:t>재</w:t>
        <w:tab/>
        <w:t>직</w:t>
        <w:tab/>
        <w:t>1</w:t>
      </w:r>
      <w:r>
        <w:rPr>
          <w:spacing w:val="51"/>
        </w:rPr>
        <w:t> </w:t>
      </w:r>
      <w:r>
        <w:rPr/>
        <w:t>년</w:t>
        <w:tab/>
        <w:t>이</w:t>
        <w:tab/>
        <w:t>상</w:t>
        <w:tab/>
        <w:t>후</w:t>
        <w:tab/>
        <w:t>에</w:t>
        <w:tab/>
        <w:t>퇴</w:t>
        <w:tab/>
        <w:t>직</w:t>
        <w:tab/>
        <w:t>한</w:t>
        <w:tab/>
        <w:t>경</w:t>
        <w:tab/>
        <w:t>우</w:t>
      </w:r>
    </w:p>
    <w:p>
      <w:pPr>
        <w:pStyle w:val="BodyText"/>
        <w:tabs>
          <w:tab w:pos="352" w:val="left" w:leader="none"/>
          <w:tab w:pos="539" w:val="left" w:leader="none"/>
          <w:tab w:pos="779" w:val="left" w:leader="none"/>
          <w:tab w:pos="952" w:val="left" w:leader="none"/>
          <w:tab w:pos="1019" w:val="left" w:leader="none"/>
          <w:tab w:pos="1379" w:val="left" w:leader="none"/>
          <w:tab w:pos="1739" w:val="left" w:leader="none"/>
          <w:tab w:pos="1979" w:val="left" w:leader="none"/>
          <w:tab w:pos="2219" w:val="left" w:leader="none"/>
          <w:tab w:pos="2579" w:val="left" w:leader="none"/>
          <w:tab w:pos="2819" w:val="left" w:leader="none"/>
          <w:tab w:pos="3179" w:val="left" w:leader="none"/>
          <w:tab w:pos="3419" w:val="left" w:leader="none"/>
          <w:tab w:pos="3659" w:val="left" w:leader="none"/>
          <w:tab w:pos="4019" w:val="left" w:leader="none"/>
          <w:tab w:pos="4259" w:val="left" w:leader="none"/>
          <w:tab w:pos="4499" w:val="left" w:leader="none"/>
          <w:tab w:pos="4859" w:val="left" w:leader="none"/>
          <w:tab w:pos="5099" w:val="left" w:leader="none"/>
          <w:tab w:pos="5459" w:val="left" w:leader="none"/>
          <w:tab w:pos="5699" w:val="left" w:leader="none"/>
          <w:tab w:pos="5939" w:val="left" w:leader="none"/>
          <w:tab w:pos="6299" w:val="left" w:leader="none"/>
          <w:tab w:pos="6539" w:val="left" w:leader="none"/>
          <w:tab w:pos="6899" w:val="left" w:leader="none"/>
          <w:tab w:pos="7139" w:val="left" w:leader="none"/>
          <w:tab w:pos="7379" w:val="left" w:leader="none"/>
          <w:tab w:pos="7619" w:val="left" w:leader="none"/>
          <w:tab w:pos="7859" w:val="left" w:leader="none"/>
          <w:tab w:pos="8219" w:val="left" w:leader="none"/>
          <w:tab w:pos="8459" w:val="left" w:leader="none"/>
          <w:tab w:pos="8699" w:val="left" w:leader="none"/>
          <w:tab w:pos="9059" w:val="left" w:leader="none"/>
          <w:tab w:pos="9299" w:val="left" w:leader="none"/>
        </w:tabs>
        <w:spacing w:line="246" w:lineRule="auto"/>
        <w:ind w:right="399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  <w:tab/>
        <w:tab/>
        <w:t>재</w:t>
        <w:tab/>
      </w:r>
      <w:r>
        <w:rPr>
          <w:w w:val="95"/>
        </w:rPr>
        <w:t>취</w:t>
        <w:tab/>
        <w:tab/>
      </w:r>
      <w:r>
        <w:rPr/>
        <w:t>직</w:t>
        <w:tab/>
        <w:t>후</w:t>
        <w:tab/>
        <w:t>공</w:t>
        <w:tab/>
        <w:t>무</w:t>
        <w:tab/>
        <w:t>로</w:t>
        <w:tab/>
        <w:t>인</w:t>
        <w:tab/>
        <w:t>해</w:t>
        <w:tab/>
        <w:t>상</w:t>
        <w:tab/>
        <w:t>이</w:t>
        <w:tab/>
        <w:t>를</w:t>
        <w:tab/>
        <w:t>입</w:t>
        <w:tab/>
        <w:t>거</w:t>
        <w:tab/>
        <w:t>나</w:t>
        <w:tab/>
        <w:t>또</w:t>
        <w:tab/>
        <w:t>는</w:t>
        <w:tab/>
        <w:t>질</w:t>
      </w:r>
      <w:r>
        <w:rPr/>
        <w:tab/>
        <w:t>병</w:t>
        <w:tab/>
        <w:t>에</w:t>
        <w:tab/>
        <w:t>걸</w:t>
        <w:tab/>
      </w:r>
      <w:r>
        <w:rPr>
          <w:w w:val="95"/>
        </w:rPr>
        <w:t>려</w:t>
        <w:tab/>
      </w:r>
      <w:r>
        <w:rPr/>
        <w:t>중</w:t>
        <w:tab/>
        <w:t>도</w:t>
        <w:tab/>
        <w:t>장</w:t>
        <w:tab/>
        <w:t>애</w:t>
        <w:tab/>
        <w:t>의</w:t>
        <w:tab/>
        <w:t>상</w:t>
        <w:tab/>
        <w:t>태</w:t>
        <w:tab/>
        <w:t>가</w:t>
        <w:tab/>
        <w:t>되</w:t>
        <w:tab/>
        <w:t>어 </w:t>
      </w:r>
      <w:r>
        <w:rPr/>
      </w:r>
      <w:r>
        <w:rPr/>
        <w:t>퇴</w:t>
        <w:tab/>
        <w:t>직</w:t>
        <w:tab/>
        <w:t>한</w:t>
        <w:tab/>
        <w:tab/>
        <w:t>경</w:t>
        <w:tab/>
        <w:t>우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379" w:val="left" w:leader="none"/>
          <w:tab w:pos="1739" w:val="left" w:leader="none"/>
          <w:tab w:pos="1979" w:val="left" w:leader="none"/>
          <w:tab w:pos="2219" w:val="left" w:leader="none"/>
          <w:tab w:pos="2579" w:val="left" w:leader="none"/>
          <w:tab w:pos="2819" w:val="left" w:leader="none"/>
          <w:tab w:pos="3179" w:val="left" w:leader="none"/>
          <w:tab w:pos="3419" w:val="left" w:leader="none"/>
          <w:tab w:pos="3659" w:val="left" w:leader="none"/>
          <w:tab w:pos="4019" w:val="left" w:leader="none"/>
          <w:tab w:pos="4259" w:val="left" w:leader="none"/>
          <w:tab w:pos="4499" w:val="left" w:leader="none"/>
          <w:tab w:pos="4859" w:val="left" w:leader="none"/>
          <w:tab w:pos="5099" w:val="left" w:leader="none"/>
          <w:tab w:pos="5459" w:val="left" w:leader="none"/>
          <w:tab w:pos="5699" w:val="left" w:leader="none"/>
          <w:tab w:pos="5939" w:val="left" w:leader="none"/>
          <w:tab w:pos="6299" w:val="left" w:leader="none"/>
          <w:tab w:pos="6539" w:val="left" w:leader="none"/>
          <w:tab w:pos="6899" w:val="left" w:leader="none"/>
          <w:tab w:pos="7139" w:val="left" w:leader="none"/>
          <w:tab w:pos="7379" w:val="left" w:leader="none"/>
          <w:tab w:pos="7739" w:val="left" w:leader="none"/>
          <w:tab w:pos="8099" w:val="left" w:leader="none"/>
          <w:tab w:pos="8579" w:val="left" w:leader="none"/>
          <w:tab w:pos="8819" w:val="left" w:leader="none"/>
          <w:tab w:pos="9059" w:val="left" w:leader="none"/>
          <w:tab w:pos="9419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3</w:t>
      </w:r>
      <w:r>
        <w:rPr>
          <w:spacing w:val="50"/>
        </w:rPr>
        <w:t> </w:t>
      </w:r>
      <w:r>
        <w:rPr/>
        <w:t>)</w:t>
        <w:tab/>
        <w:t>재</w:t>
        <w:tab/>
      </w:r>
      <w:r>
        <w:rPr>
          <w:w w:val="95"/>
        </w:rPr>
        <w:t>취</w:t>
        <w:tab/>
      </w:r>
      <w:r>
        <w:rPr/>
        <w:t>직</w:t>
        <w:tab/>
        <w:t>후</w:t>
        <w:tab/>
        <w:t>공</w:t>
        <w:tab/>
        <w:t>무</w:t>
        <w:tab/>
        <w:t>로</w:t>
        <w:tab/>
        <w:t>인</w:t>
        <w:tab/>
        <w:t>해</w:t>
        <w:tab/>
        <w:t>상</w:t>
        <w:tab/>
        <w:t>이</w:t>
        <w:tab/>
        <w:t>를</w:t>
        <w:tab/>
        <w:t>입</w:t>
        <w:tab/>
        <w:t>거</w:t>
        <w:tab/>
        <w:t>나</w:t>
        <w:tab/>
        <w:t>또</w:t>
        <w:tab/>
        <w:t>는</w:t>
        <w:tab/>
        <w:t>질</w:t>
        <w:tab/>
        <w:t>병</w:t>
        <w:tab/>
        <w:t>에</w:t>
      </w:r>
      <w:r>
        <w:rPr/>
        <w:tab/>
        <w:t>걸</w:t>
        <w:tab/>
        <w:t>려</w:t>
        <w:tab/>
        <w:t>퇴</w:t>
        <w:tab/>
      </w:r>
      <w:r>
        <w:rPr>
          <w:w w:val="95"/>
        </w:rPr>
        <w:t>직</w:t>
        <w:tab/>
      </w:r>
      <w:r>
        <w:rPr/>
        <w:t>한</w:t>
        <w:tab/>
        <w:t>후</w:t>
        <w:tab/>
        <w:t>5</w:t>
      </w:r>
      <w:r>
        <w:rPr>
          <w:spacing w:val="50"/>
        </w:rPr>
        <w:t> </w:t>
      </w:r>
      <w:r>
        <w:rPr/>
        <w:t>년</w:t>
        <w:tab/>
        <w:t>이</w:t>
        <w:tab/>
        <w:t>내</w:t>
        <w:tab/>
        <w:t>에</w:t>
        <w:tab/>
        <w:t>이</w:t>
      </w:r>
    </w:p>
    <w:p>
      <w:pPr>
        <w:spacing w:after="0" w:line="240" w:lineRule="auto"/>
        <w:jc w:val="left"/>
        <w:sectPr>
          <w:pgSz w:w="11910" w:h="16840"/>
          <w:pgMar w:header="0" w:footer="573" w:top="1580" w:bottom="760" w:left="1020" w:right="1180"/>
        </w:sectPr>
      </w:pPr>
    </w:p>
    <w:p>
      <w:pPr>
        <w:pStyle w:val="BodyText"/>
        <w:tabs>
          <w:tab w:pos="472" w:val="left" w:leader="none"/>
          <w:tab w:pos="712" w:val="left" w:leader="none"/>
          <w:tab w:pos="1072" w:val="left" w:leader="none"/>
          <w:tab w:pos="1312" w:val="left" w:leader="none"/>
          <w:tab w:pos="1552" w:val="left" w:leader="none"/>
          <w:tab w:pos="1792" w:val="left" w:leader="none"/>
          <w:tab w:pos="2032" w:val="left" w:leader="none"/>
          <w:tab w:pos="239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712" w:val="left" w:leader="none"/>
          <w:tab w:pos="4072" w:val="left" w:leader="none"/>
          <w:tab w:pos="4312" w:val="left" w:leader="none"/>
          <w:tab w:pos="4672" w:val="left" w:leader="none"/>
          <w:tab w:pos="5032" w:val="left" w:leader="none"/>
          <w:tab w:pos="5272" w:val="left" w:leader="none"/>
          <w:tab w:pos="5512" w:val="left" w:leader="none"/>
          <w:tab w:pos="5872" w:val="left" w:leader="none"/>
          <w:tab w:pos="6112" w:val="left" w:leader="none"/>
          <w:tab w:pos="6352" w:val="left" w:leader="none"/>
          <w:tab w:pos="6712" w:val="left" w:leader="none"/>
          <w:tab w:pos="6952" w:val="left" w:leader="none"/>
          <w:tab w:pos="7192" w:val="left" w:leader="none"/>
          <w:tab w:pos="7552" w:val="left" w:leader="none"/>
          <w:tab w:pos="7792" w:val="left" w:leader="none"/>
          <w:tab w:pos="8152" w:val="left" w:leader="none"/>
          <w:tab w:pos="8512" w:val="left" w:leader="none"/>
          <w:tab w:pos="8752" w:val="left" w:leader="none"/>
          <w:tab w:pos="9112" w:val="left" w:leader="none"/>
          <w:tab w:pos="9352" w:val="left" w:leader="none"/>
        </w:tabs>
        <w:spacing w:line="372" w:lineRule="exact" w:before="0"/>
        <w:ind w:right="0"/>
        <w:jc w:val="left"/>
      </w:pPr>
      <w:r>
        <w:rPr/>
        <w:t>로</w:t>
        <w:tab/>
        <w:t>인</w:t>
        <w:tab/>
        <w:t>해</w:t>
        <w:tab/>
        <w:t>중</w:t>
        <w:tab/>
        <w:t>도</w:t>
        <w:tab/>
        <w:t>장</w:t>
        <w:tab/>
        <w:t>애</w:t>
        <w:tab/>
        <w:t>의</w:t>
        <w:tab/>
        <w:t>상</w:t>
        <w:tab/>
        <w:t>태</w:t>
        <w:tab/>
        <w:t>가</w:t>
        <w:tab/>
        <w:t>되</w:t>
        <w:tab/>
        <w:t>거</w:t>
        <w:tab/>
        <w:t>나</w:t>
        <w:tab/>
        <w:t>또</w:t>
        <w:tab/>
        <w:t>는</w:t>
        <w:tab/>
        <w:t>그</w:t>
        <w:tab/>
        <w:t>정</w:t>
        <w:tab/>
        <w:t>도</w:t>
        <w:tab/>
        <w:t>로</w:t>
        <w:tab/>
        <w:t>증</w:t>
        <w:tab/>
        <w:t>진</w:t>
        <w:tab/>
        <w:t>된</w:t>
        <w:tab/>
        <w:t>경</w:t>
        <w:tab/>
        <w:t>우</w:t>
        <w:tab/>
        <w:t>에</w:t>
        <w:tab/>
        <w:t>있</w:t>
        <w:tab/>
        <w:t>어</w:t>
        <w:tab/>
        <w:t>그</w:t>
        <w:tab/>
        <w:t>기</w:t>
        <w:tab/>
        <w:t>간</w:t>
        <w:tab/>
        <w:t>내</w:t>
        <w:tab/>
        <w:t>에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</w:tabs>
        <w:spacing w:line="240" w:lineRule="auto"/>
        <w:ind w:right="0"/>
        <w:jc w:val="left"/>
      </w:pPr>
      <w:r>
        <w:rPr/>
        <w:t>청</w:t>
        <w:tab/>
        <w:t>구</w:t>
        <w:tab/>
        <w:t>한</w:t>
        <w:tab/>
        <w:t>경</w:t>
        <w:tab/>
        <w:t>우</w:t>
      </w:r>
    </w:p>
    <w:p>
      <w:pPr>
        <w:pStyle w:val="BodyText"/>
        <w:tabs>
          <w:tab w:pos="352" w:val="left" w:leader="none"/>
          <w:tab w:pos="832" w:val="left" w:leader="none"/>
          <w:tab w:pos="1072" w:val="left" w:leader="none"/>
          <w:tab w:pos="1432" w:val="left" w:leader="none"/>
          <w:tab w:pos="1792" w:val="left" w:leader="none"/>
          <w:tab w:pos="2032" w:val="left" w:leader="none"/>
          <w:tab w:pos="2272" w:val="left" w:leader="none"/>
          <w:tab w:pos="2512" w:val="left" w:leader="none"/>
          <w:tab w:pos="2872" w:val="left" w:leader="none"/>
          <w:tab w:pos="3112" w:val="left" w:leader="none"/>
          <w:tab w:pos="3712" w:val="left" w:leader="none"/>
          <w:tab w:pos="3952" w:val="left" w:leader="none"/>
          <w:tab w:pos="4312" w:val="left" w:leader="none"/>
          <w:tab w:pos="4672" w:val="left" w:leader="none"/>
          <w:tab w:pos="4912" w:val="left" w:leader="none"/>
          <w:tab w:pos="5152" w:val="left" w:leader="none"/>
          <w:tab w:pos="5512" w:val="left" w:leader="none"/>
          <w:tab w:pos="5752" w:val="left" w:leader="none"/>
          <w:tab w:pos="5992" w:val="left" w:leader="none"/>
          <w:tab w:pos="6232" w:val="left" w:leader="none"/>
          <w:tab w:pos="6472" w:val="left" w:leader="none"/>
        </w:tabs>
        <w:spacing w:line="240" w:lineRule="auto"/>
        <w:ind w:right="0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항</w:t>
        <w:tab/>
        <w:t>제</w:t>
        <w:tab/>
        <w:t>3</w:t>
      </w:r>
      <w:r>
        <w:rPr>
          <w:spacing w:val="51"/>
        </w:rPr>
        <w:t> </w:t>
      </w:r>
      <w:r>
        <w:rPr/>
        <w:t>호</w:t>
        <w:tab/>
        <w:t>의</w:t>
        <w:tab/>
        <w:t>경</w:t>
        <w:tab/>
        <w:t>우</w:t>
        <w:tab/>
        <w:t>에</w:t>
        <w:tab/>
        <w:t>는</w:t>
        <w:tab/>
      </w:r>
      <w:r>
        <w:rPr>
          <w:w w:val="95"/>
        </w:rPr>
        <w:t>제</w:t>
        <w:tab/>
      </w:r>
      <w:r>
        <w:rPr/>
        <w:t>4</w:t>
      </w:r>
      <w:r>
        <w:rPr>
          <w:spacing w:val="51"/>
        </w:rPr>
        <w:t> </w:t>
      </w:r>
      <w:r>
        <w:rPr/>
        <w:t>6</w:t>
      </w:r>
      <w:r>
        <w:rPr>
          <w:spacing w:val="50"/>
        </w:rPr>
        <w:t> </w:t>
      </w:r>
      <w:r>
        <w:rPr/>
        <w:t>조</w:t>
        <w:tab/>
        <w:t>제</w:t>
        <w:tab/>
        <w:t>3</w:t>
      </w:r>
      <w:r>
        <w:rPr>
          <w:spacing w:val="51"/>
        </w:rPr>
        <w:t> </w:t>
      </w:r>
      <w:r>
        <w:rPr/>
        <w:t>항</w:t>
        <w:tab/>
        <w:t>의</w:t>
        <w:tab/>
        <w:t>규</w:t>
        <w:tab/>
        <w:t>정</w:t>
        <w:tab/>
        <w:t>을</w:t>
        <w:tab/>
        <w:t>준</w:t>
        <w:tab/>
        <w:t>용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472" w:val="left" w:leader="none"/>
          <w:tab w:pos="832" w:val="left" w:leader="none"/>
          <w:tab w:pos="1072" w:val="left" w:leader="none"/>
          <w:tab w:pos="1250" w:val="left" w:leader="none"/>
          <w:tab w:pos="1490" w:val="left" w:leader="none"/>
          <w:tab w:pos="1672" w:val="left" w:leader="none"/>
          <w:tab w:pos="1850" w:val="left" w:leader="none"/>
          <w:tab w:pos="2090" w:val="left" w:leader="none"/>
          <w:tab w:pos="2330" w:val="left" w:leader="none"/>
          <w:tab w:pos="2512" w:val="left" w:leader="none"/>
          <w:tab w:pos="2690" w:val="left" w:leader="none"/>
          <w:tab w:pos="2930" w:val="left" w:leader="none"/>
          <w:tab w:pos="3232" w:val="left" w:leader="none"/>
          <w:tab w:pos="3472" w:val="left" w:leader="none"/>
          <w:tab w:pos="3770" w:val="left" w:leader="none"/>
          <w:tab w:pos="3832" w:val="left" w:leader="none"/>
          <w:tab w:pos="4010" w:val="left" w:leader="none"/>
          <w:tab w:pos="4250" w:val="left" w:leader="none"/>
          <w:tab w:pos="4552" w:val="left" w:leader="none"/>
          <w:tab w:pos="4610" w:val="left" w:leader="none"/>
          <w:tab w:pos="4850" w:val="left" w:leader="none"/>
          <w:tab w:pos="5090" w:val="left" w:leader="none"/>
          <w:tab w:pos="5330" w:val="left" w:leader="none"/>
          <w:tab w:pos="5632" w:val="left" w:leader="none"/>
          <w:tab w:pos="5930" w:val="left" w:leader="none"/>
          <w:tab w:pos="6170" w:val="left" w:leader="none"/>
          <w:tab w:pos="6232" w:val="left" w:leader="none"/>
          <w:tab w:pos="6410" w:val="left" w:leader="none"/>
          <w:tab w:pos="6770" w:val="left" w:leader="none"/>
          <w:tab w:pos="6832" w:val="left" w:leader="none"/>
          <w:tab w:pos="7010" w:val="left" w:leader="none"/>
          <w:tab w:pos="7250" w:val="left" w:leader="none"/>
          <w:tab w:pos="7432" w:val="left" w:leader="none"/>
          <w:tab w:pos="7610" w:val="left" w:leader="none"/>
          <w:tab w:pos="7850" w:val="left" w:leader="none"/>
          <w:tab w:pos="8032" w:val="left" w:leader="none"/>
          <w:tab w:pos="8272" w:val="left" w:leader="none"/>
          <w:tab w:pos="8512" w:val="left" w:leader="none"/>
          <w:tab w:pos="8872" w:val="left" w:leader="none"/>
          <w:tab w:pos="9112" w:val="left" w:leader="none"/>
          <w:tab w:pos="9352" w:val="left" w:leader="none"/>
          <w:tab w:pos="9410" w:val="left" w:leader="none"/>
        </w:tabs>
        <w:spacing w:line="246" w:lineRule="auto"/>
        <w:ind w:right="169"/>
        <w:jc w:val="left"/>
      </w:pPr>
      <w:r>
        <w:rPr/>
        <w:t>제</w:t>
        <w:tab/>
        <w:t>5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전</w:t>
        <w:tab/>
        <w:tab/>
        <w:t>조</w:t>
        <w:tab/>
        <w:t>의</w:t>
        <w:tab/>
        <w:tab/>
        <w:t>규</w:t>
        <w:tab/>
        <w:t>정</w:t>
        <w:tab/>
        <w:t>에</w:t>
        <w:tab/>
        <w:tab/>
        <w:t>의</w:t>
        <w:tab/>
        <w:t>해</w:t>
        <w:tab/>
        <w:t>보</w:t>
        <w:tab/>
        <w:t>통</w:t>
        <w:tab/>
        <w:t>은</w:t>
        <w:tab/>
        <w:tab/>
        <w:t>급</w:t>
        <w:tab/>
        <w:t>을</w:t>
        <w:tab/>
        <w:tab/>
        <w:t>개</w:t>
        <w:tab/>
        <w:t>정</w:t>
        <w:tab/>
        <w:t>함</w:t>
      </w:r>
      <w:r>
        <w:rPr/>
        <w:tab/>
        <w:t>에</w:t>
        <w:tab/>
        <w:t>있</w:t>
        <w:tab/>
        <w:t>어</w:t>
        <w:tab/>
        <w:t>서</w:t>
        <w:tab/>
        <w:tab/>
        <w:t>는</w:t>
        <w:tab/>
        <w:t>전</w:t>
        <w:tab/>
        <w:tab/>
        <w:t>후</w:t>
        <w:tab/>
        <w:t>의</w:t>
        <w:tab/>
        <w:tab/>
        <w:t>재</w:t>
        <w:tab/>
        <w:t>직</w:t>
        <w:tab/>
        <w:t>연</w:t>
        <w:tab/>
        <w:t>수</w:t>
        <w:tab/>
        <w:t>를</w:t>
        <w:tab/>
        <w:t>합</w:t>
        <w:tab/>
        <w:t>산</w:t>
        <w:tab/>
        <w:tab/>
        <w:t>하 </w:t>
      </w:r>
      <w:r>
        <w:rPr/>
      </w:r>
      <w:r>
        <w:rPr/>
        <w:t>여</w:t>
        <w:tab/>
        <w:tab/>
        <w:t>그</w:t>
        <w:tab/>
        <w:t>연</w:t>
        <w:tab/>
        <w:t>액</w:t>
        <w:tab/>
        <w:t>을</w:t>
        <w:tab/>
        <w:tab/>
        <w:t>정</w:t>
      </w:r>
      <w:r>
        <w:rPr/>
        <w:tab/>
      </w:r>
      <w:r>
        <w:rPr>
          <w:w w:val="92"/>
        </w:rPr>
        <w:t> </w:t>
      </w:r>
      <w:r>
        <w:rPr/>
        <w:t>하</w:t>
        <w:tab/>
      </w:r>
      <w:r>
        <w:rPr>
          <w:w w:val="95"/>
        </w:rPr>
        <w:t>고</w:t>
        <w:tab/>
        <w:tab/>
      </w:r>
      <w:r>
        <w:rPr/>
        <w:t>증</w:t>
        <w:tab/>
        <w:t>가</w:t>
        <w:tab/>
        <w:t>은</w:t>
        <w:tab/>
        <w:t>급</w:t>
        <w:tab/>
        <w:t>을</w:t>
        <w:tab/>
        <w:tab/>
        <w:t>개</w:t>
        <w:tab/>
        <w:t>정</w:t>
        <w:tab/>
        <w:t>함</w:t>
        <w:tab/>
        <w:t>에</w:t>
        <w:tab/>
        <w:tab/>
        <w:t>있</w:t>
        <w:tab/>
        <w:t>어</w:t>
        <w:tab/>
        <w:t>서</w:t>
        <w:tab/>
        <w:t>는</w:t>
        <w:tab/>
        <w:t>전</w:t>
        <w:tab/>
        <w:tab/>
        <w:t>후</w:t>
        <w:tab/>
        <w:t>의</w:t>
        <w:tab/>
        <w:tab/>
        <w:t>상</w:t>
      </w:r>
      <w:r>
        <w:rPr/>
        <w:tab/>
      </w:r>
      <w:r>
        <w:rPr>
          <w:w w:val="92"/>
        </w:rPr>
        <w:t> </w:t>
      </w:r>
      <w:r>
        <w:rPr/>
        <w:t>이</w:t>
        <w:tab/>
        <w:tab/>
        <w:t>또</w:t>
        <w:tab/>
        <w:t>는</w:t>
        <w:tab/>
        <w:tab/>
        <w:t>질</w:t>
        <w:tab/>
        <w:t>병</w:t>
        <w:tab/>
        <w:t>을</w:t>
        <w:tab/>
        <w:t>포</w:t>
        <w:tab/>
        <w:t>함</w:t>
        <w:tab/>
        <w:t>해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672" w:val="left" w:leader="none"/>
          <w:tab w:pos="2032" w:val="left" w:leader="none"/>
          <w:tab w:pos="2272" w:val="left" w:leader="none"/>
          <w:tab w:pos="2512" w:val="left" w:leader="none"/>
          <w:tab w:pos="2872" w:val="left" w:leader="none"/>
          <w:tab w:pos="3112" w:val="left" w:leader="none"/>
          <w:tab w:pos="3472" w:val="left" w:leader="none"/>
          <w:tab w:pos="3712" w:val="left" w:leader="none"/>
          <w:tab w:pos="3952" w:val="left" w:leader="none"/>
          <w:tab w:pos="4192" w:val="left" w:leader="none"/>
          <w:tab w:pos="4432" w:val="left" w:leader="none"/>
          <w:tab w:pos="4792" w:val="left" w:leader="none"/>
          <w:tab w:pos="5032" w:val="left" w:leader="none"/>
          <w:tab w:pos="5272" w:val="left" w:leader="none"/>
          <w:tab w:pos="5512" w:val="left" w:leader="none"/>
        </w:tabs>
        <w:spacing w:line="240" w:lineRule="auto" w:before="2"/>
        <w:ind w:right="0"/>
        <w:jc w:val="left"/>
      </w:pPr>
      <w:r>
        <w:rPr/>
        <w:t>이</w:t>
        <w:tab/>
        <w:t>를</w:t>
        <w:tab/>
        <w:t>중</w:t>
        <w:tab/>
        <w:t>도</w:t>
        <w:tab/>
        <w:t>장</w:t>
        <w:tab/>
        <w:t>애</w:t>
        <w:tab/>
        <w:t>의</w:t>
        <w:tab/>
        <w:t>정</w:t>
        <w:tab/>
        <w:t>도</w:t>
        <w:tab/>
        <w:t>로</w:t>
        <w:tab/>
        <w:t>하</w:t>
        <w:tab/>
        <w:t>여</w:t>
        <w:tab/>
        <w:t>은</w:t>
        <w:tab/>
        <w:t>급</w:t>
        <w:tab/>
        <w:t>금</w:t>
        <w:tab/>
        <w:t>액</w:t>
        <w:tab/>
        <w:t>을</w:t>
        <w:tab/>
        <w:t>정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712" w:val="left" w:leader="none"/>
          <w:tab w:pos="832" w:val="left" w:leader="none"/>
          <w:tab w:pos="1250" w:val="left" w:leader="none"/>
          <w:tab w:pos="1552" w:val="left" w:leader="none"/>
          <w:tab w:pos="1610" w:val="left" w:leader="none"/>
          <w:tab w:pos="2032" w:val="left" w:leader="none"/>
          <w:tab w:pos="2330" w:val="left" w:leader="none"/>
          <w:tab w:pos="2570" w:val="left" w:leader="none"/>
          <w:tab w:pos="2632" w:val="left" w:leader="none"/>
          <w:tab w:pos="2872" w:val="left" w:leader="none"/>
          <w:tab w:pos="3170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010" w:val="left" w:leader="none"/>
          <w:tab w:pos="4370" w:val="left" w:leader="none"/>
          <w:tab w:pos="4552" w:val="left" w:leader="none"/>
          <w:tab w:pos="4610" w:val="left" w:leader="none"/>
          <w:tab w:pos="4850" w:val="left" w:leader="none"/>
          <w:tab w:pos="5032" w:val="left" w:leader="none"/>
          <w:tab w:pos="5272" w:val="left" w:leader="none"/>
          <w:tab w:pos="5450" w:val="left" w:leader="none"/>
          <w:tab w:pos="5690" w:val="left" w:leader="none"/>
          <w:tab w:pos="5872" w:val="left" w:leader="none"/>
          <w:tab w:pos="6112" w:val="left" w:leader="none"/>
          <w:tab w:pos="6352" w:val="left" w:leader="none"/>
          <w:tab w:pos="6530" w:val="left" w:leader="none"/>
          <w:tab w:pos="6890" w:val="left" w:leader="none"/>
          <w:tab w:pos="7130" w:val="left" w:leader="none"/>
          <w:tab w:pos="7370" w:val="left" w:leader="none"/>
          <w:tab w:pos="7432" w:val="left" w:leader="none"/>
          <w:tab w:pos="7730" w:val="left" w:leader="none"/>
          <w:tab w:pos="7970" w:val="left" w:leader="none"/>
          <w:tab w:pos="8210" w:val="left" w:leader="none"/>
          <w:tab w:pos="8570" w:val="left" w:leader="none"/>
          <w:tab w:pos="8810" w:val="left" w:leader="none"/>
          <w:tab w:pos="9050" w:val="left" w:leader="none"/>
          <w:tab w:pos="9290" w:val="left" w:leader="none"/>
        </w:tabs>
        <w:spacing w:line="246" w:lineRule="auto"/>
        <w:ind w:right="289"/>
        <w:jc w:val="left"/>
      </w:pPr>
      <w:r>
        <w:rPr/>
        <w:t>제</w:t>
        <w:tab/>
        <w:t>5</w:t>
      </w:r>
      <w:r>
        <w:rPr>
          <w:spacing w:val="50"/>
        </w:rPr>
        <w:t> </w:t>
      </w:r>
      <w:r>
        <w:rPr/>
        <w:t>6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앞</w:t>
        <w:tab/>
        <w:t>의</w:t>
        <w:tab/>
        <w:tab/>
        <w:t>2</w:t>
      </w:r>
      <w:r>
        <w:rPr>
          <w:spacing w:val="50"/>
        </w:rPr>
        <w:t> </w:t>
      </w:r>
      <w:r>
        <w:rPr/>
        <w:t>조</w:t>
        <w:tab/>
        <w:t>규</w:t>
        <w:tab/>
        <w:t>정</w:t>
        <w:tab/>
        <w:t>에</w:t>
        <w:tab/>
        <w:tab/>
        <w:t>의</w:t>
        <w:tab/>
        <w:t>해</w:t>
        <w:tab/>
        <w:tab/>
        <w:t>은</w:t>
        <w:tab/>
        <w:t>급</w:t>
        <w:tab/>
        <w:tab/>
        <w:t>을</w:t>
        <w:tab/>
        <w:t>개</w:t>
        <w:tab/>
        <w:tab/>
        <w:t>정</w:t>
        <w:tab/>
        <w:t>하</w:t>
      </w:r>
      <w:r>
        <w:rPr/>
        <w:tab/>
      </w:r>
      <w:r>
        <w:rPr>
          <w:w w:val="86"/>
        </w:rPr>
        <w:t> </w:t>
      </w:r>
      <w:r>
        <w:rPr/>
        <w:t>는</w:t>
        <w:tab/>
        <w:tab/>
        <w:t>경</w:t>
        <w:tab/>
        <w:t>우</w:t>
        <w:tab/>
        <w:t>에</w:t>
        <w:tab/>
        <w:t>는</w:t>
        <w:tab/>
        <w:tab/>
        <w:t>그</w:t>
        <w:tab/>
        <w:t>연</w:t>
        <w:tab/>
        <w:t>액</w:t>
        <w:tab/>
        <w:t>을</w:t>
        <w:tab/>
        <w:tab/>
        <w:t>종</w:t>
        <w:tab/>
        <w:t>전</w:t>
        <w:tab/>
        <w:t>의</w:t>
        <w:tab/>
        <w:t>은</w:t>
        <w:tab/>
        <w:t>급</w:t>
        <w:tab/>
        <w:t>연</w:t>
        <w:tab/>
        <w:t>액 </w:t>
      </w:r>
      <w:r>
        <w:rPr/>
      </w:r>
      <w:r>
        <w:rPr/>
        <w:t>보</w:t>
        <w:tab/>
        <w:t>다</w:t>
        <w:tab/>
        <w:t>적</w:t>
        <w:tab/>
        <w:t>을</w:t>
        <w:tab/>
        <w:t>경</w:t>
        <w:tab/>
        <w:t>우</w:t>
      </w:r>
      <w:r>
        <w:rPr/>
        <w:tab/>
      </w:r>
      <w:r>
        <w:rPr>
          <w:w w:val="90"/>
        </w:rPr>
        <w:t>   </w:t>
      </w:r>
      <w:r>
        <w:rPr/>
        <w:t>에</w:t>
        <w:tab/>
        <w:t>는</w:t>
        <w:tab/>
        <w:t>종</w:t>
        <w:tab/>
        <w:tab/>
        <w:t>전</w:t>
        <w:tab/>
        <w:t>의</w:t>
        <w:tab/>
        <w:tab/>
        <w:t>은</w:t>
        <w:tab/>
        <w:t>급</w:t>
        <w:tab/>
        <w:t>연</w:t>
        <w:tab/>
        <w:t>액</w:t>
        <w:tab/>
        <w:t>을</w:t>
        <w:tab/>
        <w:tab/>
        <w:t>개</w:t>
        <w:tab/>
        <w:t>정</w:t>
        <w:tab/>
        <w:tab/>
        <w:t>은</w:t>
        <w:tab/>
        <w:t>급</w:t>
        <w:tab/>
        <w:t>의</w:t>
        <w:tab/>
        <w:tab/>
        <w:t>연</w:t>
        <w:tab/>
        <w:t>액</w:t>
        <w:tab/>
        <w:t>으</w:t>
        <w:tab/>
        <w:t>로</w:t>
      </w:r>
      <w:r>
        <w:rPr/>
        <w:tab/>
      </w:r>
      <w:r>
        <w:rPr>
          <w:w w:val="92"/>
        </w:rPr>
        <w:t> </w:t>
      </w:r>
      <w:r>
        <w:rPr/>
        <w:t>한</w:t>
        <w:tab/>
        <w:t>다</w:t>
        <w:tab/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</w:tabs>
        <w:spacing w:line="240" w:lineRule="auto" w:before="2"/>
        <w:ind w:right="0"/>
        <w:jc w:val="left"/>
      </w:pPr>
      <w:r>
        <w:rPr/>
        <w:t>제</w:t>
        <w:tab/>
        <w:t>5</w:t>
      </w:r>
      <w:r>
        <w:rPr>
          <w:spacing w:val="50"/>
        </w:rPr>
        <w:t> </w:t>
      </w:r>
      <w:r>
        <w:rPr/>
        <w:t>7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삭</w:t>
        <w:tab/>
        <w:t>제</w:t>
      </w:r>
    </w:p>
    <w:p>
      <w:pPr>
        <w:pStyle w:val="BodyText"/>
        <w:tabs>
          <w:tab w:pos="352" w:val="left" w:leader="none"/>
          <w:tab w:pos="712" w:val="left" w:leader="none"/>
          <w:tab w:pos="832" w:val="left" w:leader="none"/>
          <w:tab w:pos="1192" w:val="left" w:leader="none"/>
          <w:tab w:pos="1250" w:val="left" w:leader="none"/>
          <w:tab w:pos="1432" w:val="left" w:leader="none"/>
          <w:tab w:pos="1730" w:val="left" w:leader="none"/>
          <w:tab w:pos="1970" w:val="left" w:leader="none"/>
          <w:tab w:pos="2032" w:val="left" w:leader="none"/>
          <w:tab w:pos="2272" w:val="left" w:leader="none"/>
          <w:tab w:pos="2570" w:val="left" w:leader="none"/>
          <w:tab w:pos="2632" w:val="left" w:leader="none"/>
          <w:tab w:pos="2810" w:val="left" w:leader="none"/>
          <w:tab w:pos="3112" w:val="left" w:leader="none"/>
          <w:tab w:pos="3352" w:val="left" w:leader="none"/>
          <w:tab w:pos="3410" w:val="left" w:leader="none"/>
          <w:tab w:pos="3770" w:val="left" w:leader="none"/>
          <w:tab w:pos="4010" w:val="left" w:leader="none"/>
          <w:tab w:pos="4370" w:val="left" w:leader="none"/>
          <w:tab w:pos="4427" w:val="left" w:leader="none"/>
          <w:tab w:pos="4610" w:val="left" w:leader="none"/>
          <w:tab w:pos="4850" w:val="left" w:leader="none"/>
          <w:tab w:pos="5027" w:val="left" w:leader="none"/>
          <w:tab w:pos="5267" w:val="left" w:leader="none"/>
          <w:tab w:pos="5507" w:val="left" w:leader="none"/>
          <w:tab w:pos="5690" w:val="left" w:leader="none"/>
          <w:tab w:pos="5867" w:val="left" w:leader="none"/>
          <w:tab w:pos="6170" w:val="left" w:leader="none"/>
          <w:tab w:pos="6227" w:val="left" w:leader="none"/>
          <w:tab w:pos="6530" w:val="left" w:leader="none"/>
          <w:tab w:pos="6770" w:val="left" w:leader="none"/>
          <w:tab w:pos="6827" w:val="left" w:leader="none"/>
          <w:tab w:pos="7010" w:val="left" w:leader="none"/>
          <w:tab w:pos="7370" w:val="left" w:leader="none"/>
          <w:tab w:pos="7427" w:val="left" w:leader="none"/>
          <w:tab w:pos="7610" w:val="left" w:leader="none"/>
          <w:tab w:pos="7850" w:val="left" w:leader="none"/>
          <w:tab w:pos="8147" w:val="left" w:leader="none"/>
          <w:tab w:pos="8210" w:val="left" w:leader="none"/>
          <w:tab w:pos="8450" w:val="left" w:leader="none"/>
          <w:tab w:pos="8810" w:val="left" w:leader="none"/>
          <w:tab w:pos="9050" w:val="left" w:leader="none"/>
          <w:tab w:pos="9347" w:val="left" w:leader="none"/>
          <w:tab w:pos="9410" w:val="left" w:leader="none"/>
        </w:tabs>
        <w:spacing w:line="246" w:lineRule="auto"/>
        <w:ind w:right="169"/>
        <w:jc w:val="left"/>
      </w:pPr>
      <w:r>
        <w:rPr/>
        <w:t>제</w:t>
        <w:tab/>
        <w:t>5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보</w:t>
        <w:tab/>
        <w:tab/>
        <w:t>통</w:t>
        <w:tab/>
        <w:t>은</w:t>
        <w:tab/>
        <w:t>급</w:t>
        <w:tab/>
        <w:t>은</w:t>
        <w:tab/>
        <w:tab/>
        <w:t>이</w:t>
        <w:tab/>
        <w:t>것</w:t>
        <w:tab/>
        <w:tab/>
        <w:t>을</w:t>
        <w:tab/>
        <w:t>받</w:t>
        <w:tab/>
        <w:tab/>
        <w:t>는</w:t>
        <w:tab/>
        <w:t>자</w:t>
        <w:tab/>
        <w:t>가</w:t>
        <w:tab/>
        <w:t>공</w:t>
        <w:tab/>
        <w:tab/>
        <w:t>무</w:t>
        <w:tab/>
        <w:t>원</w:t>
        <w:tab/>
        <w:t>으</w:t>
      </w:r>
      <w:r>
        <w:rPr/>
        <w:tab/>
      </w:r>
      <w:r>
        <w:rPr>
          <w:w w:val="94"/>
        </w:rPr>
        <w:t> </w:t>
      </w:r>
      <w:r>
        <w:rPr/>
        <w:t>로</w:t>
        <w:tab/>
        <w:tab/>
        <w:t>취</w:t>
        <w:tab/>
        <w:t>직</w:t>
        <w:tab/>
        <w:t>할</w:t>
        <w:tab/>
        <w:tab/>
        <w:t>경</w:t>
        <w:tab/>
        <w:t>우</w:t>
        <w:tab/>
        <w:tab/>
        <w:t>는</w:t>
        <w:tab/>
        <w:t>취</w:t>
        <w:tab/>
        <w:tab/>
        <w:t>직</w:t>
        <w:tab/>
        <w:t>한</w:t>
        <w:tab/>
        <w:tab/>
        <w:t>달</w:t>
        <w:tab/>
        <w:t>의</w:t>
        <w:tab/>
        <w:t>다</w:t>
        <w:tab/>
        <w:t>음</w:t>
        <w:tab/>
        <w:tab/>
        <w:t>달 </w:t>
      </w:r>
      <w:r>
        <w:rPr/>
      </w:r>
      <w:r>
        <w:rPr/>
        <w:t>부</w:t>
        <w:tab/>
        <w:t>터</w:t>
        <w:tab/>
        <w:t>퇴</w:t>
        <w:tab/>
        <w:t>직</w:t>
        <w:tab/>
        <w:t>하</w:t>
      </w:r>
      <w:r>
        <w:rPr/>
        <w:tab/>
        <w:tab/>
        <w:t>는</w:t>
        <w:tab/>
        <w:t>달</w:t>
        <w:tab/>
        <w:tab/>
        <w:t>까</w:t>
        <w:tab/>
        <w:t>지</w:t>
        <w:tab/>
        <w:tab/>
        <w:t>정</w:t>
        <w:tab/>
        <w:t>지</w:t>
        <w:tab/>
        <w:t>한</w:t>
        <w:tab/>
        <w:t>다</w:t>
        <w:tab/>
        <w:t>. </w:t>
      </w:r>
      <w:r>
        <w:rPr>
          <w:spacing w:val="41"/>
        </w:rPr>
        <w:t> </w:t>
      </w:r>
      <w:r>
        <w:rPr/>
        <w:t>단</w:t>
        <w:tab/>
        <w:t>, </w:t>
      </w:r>
      <w:r>
        <w:rPr>
          <w:spacing w:val="42"/>
        </w:rPr>
        <w:t> </w:t>
      </w:r>
      <w:r>
        <w:rPr/>
        <w:t>실</w:t>
        <w:tab/>
        <w:tab/>
        <w:t>재</w:t>
        <w:tab/>
        <w:t>재</w:t>
        <w:tab/>
        <w:tab/>
        <w:t>직</w:t>
        <w:tab/>
        <w:t>기</w:t>
        <w:tab/>
        <w:t>간</w:t>
        <w:tab/>
        <w:tab/>
        <w:t>1</w:t>
      </w:r>
      <w:r>
        <w:rPr>
          <w:spacing w:val="51"/>
        </w:rPr>
        <w:t> </w:t>
      </w:r>
      <w:r>
        <w:rPr/>
        <w:t>개</w:t>
        <w:tab/>
        <w:tab/>
        <w:t>월</w:t>
      </w:r>
      <w:r>
        <w:rPr/>
        <w:tab/>
      </w:r>
      <w:r>
        <w:rPr>
          <w:w w:val="85"/>
        </w:rPr>
        <w:t> </w:t>
      </w:r>
      <w:r>
        <w:rPr/>
        <w:t>미</w:t>
        <w:tab/>
        <w:tab/>
        <w:t>만</w:t>
        <w:tab/>
        <w:t>일</w:t>
        <w:tab/>
        <w:tab/>
        <w:t>경</w:t>
        <w:tab/>
        <w:t>우</w:t>
        <w:tab/>
        <w:t>에</w:t>
        <w:tab/>
        <w:t>는</w:t>
        <w:tab/>
        <w:tab/>
        <w:t>이</w:t>
        <w:tab/>
        <w:t>제</w:t>
        <w:tab/>
        <w:t>한</w:t>
        <w:tab/>
        <w:t>을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</w:tabs>
        <w:spacing w:line="240" w:lineRule="auto" w:before="2"/>
        <w:ind w:right="0"/>
        <w:jc w:val="left"/>
      </w:pPr>
      <w:r>
        <w:rPr/>
        <w:t>받</w:t>
        <w:tab/>
        <w:t>지</w:t>
        <w:tab/>
        <w:t>않</w:t>
        <w:tab/>
        <w:t>는</w:t>
        <w:tab/>
        <w:t>다</w:t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192" w:val="left" w:leader="none"/>
          <w:tab w:pos="1730" w:val="left" w:leader="none"/>
          <w:tab w:pos="1970" w:val="left" w:leader="none"/>
          <w:tab w:pos="2210" w:val="left" w:leader="none"/>
          <w:tab w:pos="2570" w:val="left" w:leader="none"/>
          <w:tab w:pos="2930" w:val="left" w:leader="none"/>
          <w:tab w:pos="3170" w:val="left" w:leader="none"/>
          <w:tab w:pos="3410" w:val="left" w:leader="none"/>
          <w:tab w:pos="3650" w:val="left" w:leader="none"/>
          <w:tab w:pos="3890" w:val="left" w:leader="none"/>
          <w:tab w:pos="4250" w:val="left" w:leader="none"/>
          <w:tab w:pos="4490" w:val="left" w:leader="none"/>
          <w:tab w:pos="4850" w:val="left" w:leader="none"/>
          <w:tab w:pos="5090" w:val="left" w:leader="none"/>
          <w:tab w:pos="5450" w:val="left" w:leader="none"/>
          <w:tab w:pos="5690" w:val="left" w:leader="none"/>
          <w:tab w:pos="6050" w:val="left" w:leader="none"/>
          <w:tab w:pos="6530" w:val="left" w:leader="none"/>
          <w:tab w:pos="6770" w:val="left" w:leader="none"/>
          <w:tab w:pos="7010" w:val="left" w:leader="none"/>
          <w:tab w:pos="7370" w:val="left" w:leader="none"/>
          <w:tab w:pos="7610" w:val="left" w:leader="none"/>
          <w:tab w:pos="7970" w:val="left" w:leader="none"/>
          <w:tab w:pos="8210" w:val="left" w:leader="none"/>
          <w:tab w:pos="8570" w:val="left" w:leader="none"/>
          <w:tab w:pos="8810" w:val="left" w:leader="none"/>
          <w:tab w:pos="9050" w:val="left" w:leader="none"/>
          <w:tab w:pos="9290" w:val="left" w:leader="none"/>
        </w:tabs>
        <w:spacing w:line="240" w:lineRule="auto"/>
        <w:ind w:right="0"/>
        <w:jc w:val="left"/>
      </w:pPr>
      <w:r>
        <w:rPr/>
        <w:t>제</w:t>
        <w:tab/>
        <w:t>5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조</w:t>
        <w:tab/>
        <w:t>의</w:t>
        <w:tab/>
        <w:t>2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보</w:t>
        <w:tab/>
        <w:t>통</w:t>
        <w:tab/>
        <w:t>은</w:t>
        <w:tab/>
        <w:t>급</w:t>
        <w:tab/>
        <w:t>및</w:t>
        <w:tab/>
        <w:t>증</w:t>
        <w:tab/>
        <w:t>가</w:t>
        <w:tab/>
        <w:t>은</w:t>
        <w:tab/>
        <w:t>급</w:t>
        <w:tab/>
        <w:t>은</w:t>
        <w:tab/>
        <w:t>이</w:t>
        <w:tab/>
        <w:t>를</w:t>
        <w:tab/>
        <w:t>받</w:t>
        <w:tab/>
        <w:t>는</w:t>
      </w:r>
      <w:r>
        <w:rPr/>
        <w:tab/>
        <w:t>자</w:t>
        <w:tab/>
        <w:t>가</w:t>
        <w:tab/>
        <w:t>3</w:t>
      </w:r>
      <w:r>
        <w:rPr>
          <w:spacing w:val="50"/>
        </w:rPr>
        <w:t> </w:t>
      </w:r>
      <w:r>
        <w:rPr/>
        <w:t>년</w:t>
        <w:tab/>
        <w:t>이</w:t>
        <w:tab/>
        <w:t>하</w:t>
        <w:tab/>
        <w:t>의</w:t>
        <w:tab/>
        <w:t>징</w:t>
        <w:tab/>
        <w:t>역</w:t>
        <w:tab/>
        <w:t>또</w:t>
        <w:tab/>
        <w:t>는</w:t>
        <w:tab/>
        <w:t>금</w:t>
        <w:tab/>
        <w:t>고</w:t>
        <w:tab/>
        <w:t>형</w:t>
        <w:tab/>
        <w:t>을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792" w:val="left" w:leader="none"/>
          <w:tab w:pos="2032" w:val="left" w:leader="none"/>
          <w:tab w:pos="2272" w:val="left" w:leader="none"/>
          <w:tab w:pos="2512" w:val="left" w:leader="none"/>
          <w:tab w:pos="2752" w:val="left" w:leader="none"/>
          <w:tab w:pos="2992" w:val="left" w:leader="none"/>
          <w:tab w:pos="3050" w:val="left" w:leader="none"/>
          <w:tab w:pos="3290" w:val="left" w:leader="none"/>
          <w:tab w:pos="3592" w:val="left" w:leader="none"/>
          <w:tab w:pos="3650" w:val="left" w:leader="none"/>
          <w:tab w:pos="3832" w:val="left" w:leader="none"/>
          <w:tab w:pos="4130" w:val="left" w:leader="none"/>
          <w:tab w:pos="4370" w:val="left" w:leader="none"/>
          <w:tab w:pos="4552" w:val="left" w:leader="none"/>
          <w:tab w:pos="4730" w:val="left" w:leader="none"/>
          <w:tab w:pos="4970" w:val="left" w:leader="none"/>
          <w:tab w:pos="5032" w:val="left" w:leader="none"/>
          <w:tab w:pos="5210" w:val="left" w:leader="none"/>
          <w:tab w:pos="5570" w:val="left" w:leader="none"/>
          <w:tab w:pos="5632" w:val="left" w:leader="none"/>
          <w:tab w:pos="5810" w:val="left" w:leader="none"/>
          <w:tab w:pos="6112" w:val="left" w:leader="none"/>
          <w:tab w:pos="6352" w:val="left" w:leader="none"/>
          <w:tab w:pos="6410" w:val="left" w:leader="none"/>
          <w:tab w:pos="6650" w:val="left" w:leader="none"/>
          <w:tab w:pos="6952" w:val="left" w:leader="none"/>
          <w:tab w:pos="7010" w:val="left" w:leader="none"/>
          <w:tab w:pos="7250" w:val="left" w:leader="none"/>
          <w:tab w:pos="7552" w:val="left" w:leader="none"/>
          <w:tab w:pos="7610" w:val="left" w:leader="none"/>
          <w:tab w:pos="7850" w:val="left" w:leader="none"/>
          <w:tab w:pos="8090" w:val="left" w:leader="none"/>
          <w:tab w:pos="8330" w:val="left" w:leader="none"/>
          <w:tab w:pos="8690" w:val="left" w:leader="none"/>
          <w:tab w:pos="8930" w:val="left" w:leader="none"/>
          <w:tab w:pos="9290" w:val="left" w:leader="none"/>
        </w:tabs>
        <w:spacing w:line="246" w:lineRule="auto"/>
        <w:ind w:right="231"/>
        <w:jc w:val="left"/>
      </w:pPr>
      <w:r>
        <w:rPr/>
        <w:t>받</w:t>
        <w:tab/>
        <w:t>을</w:t>
        <w:tab/>
        <w:tab/>
        <w:t>경</w:t>
        <w:tab/>
        <w:t>우</w:t>
        <w:tab/>
        <w:t>에</w:t>
        <w:tab/>
        <w:t>는</w:t>
        <w:tab/>
        <w:t>그</w:t>
        <w:tab/>
        <w:t>달</w:t>
        <w:tab/>
        <w:t>의</w:t>
        <w:tab/>
        <w:tab/>
        <w:t>다</w:t>
        <w:tab/>
        <w:t>음</w:t>
        <w:tab/>
        <w:tab/>
        <w:t>달</w:t>
        <w:tab/>
        <w:t>부</w:t>
        <w:tab/>
        <w:tab/>
        <w:t>터</w:t>
        <w:tab/>
        <w:t>그</w:t>
        <w:tab/>
        <w:tab/>
        <w:t>집</w:t>
        <w:tab/>
        <w:t>행</w:t>
        <w:tab/>
        <w:tab/>
        <w:t>이</w:t>
        <w:tab/>
      </w:r>
      <w:r>
        <w:rPr>
          <w:w w:val="90"/>
        </w:rPr>
        <w:t>   </w:t>
      </w:r>
      <w:r>
        <w:rPr/>
        <w:t>종</w:t>
        <w:tab/>
        <w:tab/>
        <w:t>료</w:t>
        <w:tab/>
        <w:t>되</w:t>
        <w:tab/>
        <w:t>거</w:t>
        <w:tab/>
        <w:t>나</w:t>
        <w:tab/>
        <w:tab/>
        <w:t>또</w:t>
        <w:tab/>
        <w:t>는</w:t>
        <w:tab/>
        <w:tab/>
        <w:t>집</w:t>
        <w:tab/>
        <w:t>행</w:t>
        <w:tab/>
        <w:t>을</w:t>
        <w:tab/>
        <w:tab/>
        <w:t>받</w:t>
        <w:tab/>
        <w:t>지</w:t>
        <w:tab/>
        <w:t>않</w:t>
        <w:tab/>
        <w:t>게</w:t>
        <w:tab/>
        <w:t>된 </w:t>
      </w:r>
      <w:r>
        <w:rPr/>
      </w:r>
      <w:r>
        <w:rPr/>
        <w:t>달</w:t>
        <w:tab/>
        <w:t>까</w:t>
        <w:tab/>
        <w:t>지</w:t>
      </w:r>
      <w:r>
        <w:rPr/>
        <w:tab/>
        <w:tab/>
        <w:t>이</w:t>
        <w:tab/>
        <w:t>를</w:t>
        <w:tab/>
        <w:t>정</w:t>
        <w:tab/>
        <w:t>지</w:t>
        <w:tab/>
        <w:t>한</w:t>
        <w:tab/>
        <w:t>다</w:t>
        <w:tab/>
        <w:t>. </w:t>
      </w:r>
      <w:r>
        <w:rPr>
          <w:spacing w:val="41"/>
        </w:rPr>
        <w:t> </w:t>
      </w:r>
      <w:r>
        <w:rPr/>
        <w:t>단</w:t>
        <w:tab/>
        <w:tab/>
        <w:tab/>
        <w:t>형</w:t>
        <w:tab/>
        <w:t>의</w:t>
        <w:tab/>
        <w:tab/>
        <w:t>집</w:t>
        <w:tab/>
        <w:t>행</w:t>
        <w:tab/>
        <w:t>유</w:t>
        <w:tab/>
        <w:t>예</w:t>
        <w:tab/>
        <w:tab/>
        <w:t>언</w:t>
        <w:tab/>
        <w:t>도</w:t>
        <w:tab/>
        <w:tab/>
        <w:t>를</w:t>
        <w:tab/>
        <w:t>받</w:t>
        <w:tab/>
        <w:tab/>
        <w:t>은</w:t>
      </w:r>
      <w:r>
        <w:rPr/>
        <w:tab/>
      </w:r>
      <w:r>
        <w:rPr>
          <w:w w:val="86"/>
        </w:rPr>
        <w:t> </w:t>
      </w:r>
      <w:r>
        <w:rPr/>
        <w:t>경</w:t>
        <w:tab/>
        <w:tab/>
        <w:t>우</w:t>
        <w:tab/>
        <w:t>는</w:t>
        <w:tab/>
        <w:tab/>
        <w:t>이</w:t>
        <w:tab/>
        <w:t>를</w:t>
        <w:tab/>
        <w:tab/>
        <w:t>정</w:t>
        <w:tab/>
        <w:t>지</w:t>
        <w:tab/>
        <w:t>하</w:t>
        <w:tab/>
        <w:t>지</w:t>
        <w:tab/>
        <w:t>않</w:t>
        <w:tab/>
        <w:t>고</w:t>
        <w:tab/>
        <w:t>그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952" w:val="left" w:leader="none"/>
          <w:tab w:pos="1072" w:val="left" w:leader="none"/>
          <w:tab w:pos="1312" w:val="left" w:leader="none"/>
          <w:tab w:pos="1432" w:val="left" w:leader="none"/>
          <w:tab w:pos="1792" w:val="left" w:leader="none"/>
          <w:tab w:pos="1912" w:val="left" w:leader="none"/>
          <w:tab w:pos="2032" w:val="left" w:leader="none"/>
          <w:tab w:pos="2272" w:val="left" w:leader="none"/>
          <w:tab w:pos="2512" w:val="left" w:leader="none"/>
          <w:tab w:pos="2752" w:val="left" w:leader="none"/>
          <w:tab w:pos="2872" w:val="left" w:leader="none"/>
          <w:tab w:pos="311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312" w:val="left" w:leader="none"/>
          <w:tab w:pos="4552" w:val="left" w:leader="none"/>
          <w:tab w:pos="4912" w:val="left" w:leader="none"/>
          <w:tab w:pos="5152" w:val="left" w:leader="none"/>
          <w:tab w:pos="5392" w:val="left" w:leader="none"/>
          <w:tab w:pos="5752" w:val="left" w:leader="none"/>
          <w:tab w:pos="5992" w:val="left" w:leader="none"/>
          <w:tab w:pos="6352" w:val="left" w:leader="none"/>
          <w:tab w:pos="6592" w:val="left" w:leader="none"/>
          <w:tab w:pos="6952" w:val="left" w:leader="none"/>
          <w:tab w:pos="7192" w:val="left" w:leader="none"/>
          <w:tab w:pos="7552" w:val="left" w:leader="none"/>
          <w:tab w:pos="7792" w:val="left" w:leader="none"/>
          <w:tab w:pos="8152" w:val="left" w:leader="none"/>
          <w:tab w:pos="8392" w:val="left" w:leader="none"/>
          <w:tab w:pos="8632" w:val="left" w:leader="none"/>
          <w:tab w:pos="8992" w:val="left" w:leader="none"/>
          <w:tab w:pos="9232" w:val="left" w:leader="none"/>
        </w:tabs>
        <w:spacing w:line="246" w:lineRule="auto" w:before="2"/>
        <w:ind w:right="346"/>
        <w:jc w:val="left"/>
      </w:pPr>
      <w:r>
        <w:rPr/>
        <w:t>언</w:t>
        <w:tab/>
        <w:t>도</w:t>
        <w:tab/>
        <w:t>가</w:t>
        <w:tab/>
        <w:tab/>
        <w:t>취</w:t>
        <w:tab/>
        <w:t>소</w:t>
        <w:tab/>
        <w:tab/>
        <w:t>된</w:t>
        <w:tab/>
        <w:t>경</w:t>
        <w:tab/>
        <w:tab/>
        <w:t>우</w:t>
        <w:tab/>
        <w:t>에</w:t>
        <w:tab/>
        <w:t>는</w:t>
        <w:tab/>
        <w:tab/>
      </w:r>
      <w:r>
        <w:rPr>
          <w:w w:val="95"/>
        </w:rPr>
        <w:t>취</w:t>
        <w:tab/>
      </w:r>
      <w:r>
        <w:rPr/>
        <w:t>소</w:t>
        <w:tab/>
        <w:t>된</w:t>
        <w:tab/>
        <w:tab/>
        <w:t>달</w:t>
        <w:tab/>
        <w:t>의</w:t>
        <w:tab/>
        <w:t>다</w:t>
        <w:tab/>
        <w:t>음</w:t>
        <w:tab/>
        <w:t>달</w:t>
      </w:r>
      <w:r>
        <w:rPr/>
        <w:tab/>
        <w:t>부</w:t>
        <w:tab/>
        <w:t>터</w:t>
        <w:tab/>
        <w:t>형</w:t>
        <w:tab/>
        <w:t>의</w:t>
        <w:tab/>
        <w:t>집</w:t>
        <w:tab/>
        <w:t>행</w:t>
        <w:tab/>
        <w:t>종</w:t>
        <w:tab/>
        <w:t>료</w:t>
        <w:tab/>
        <w:t>또</w:t>
        <w:tab/>
        <w:t>는</w:t>
        <w:tab/>
        <w:t>집</w:t>
        <w:tab/>
        <w:t>행</w:t>
        <w:tab/>
        <w:t>을</w:t>
        <w:tab/>
        <w:t>받</w:t>
        <w:tab/>
        <w:t>지 </w:t>
      </w:r>
      <w:r>
        <w:rPr/>
      </w:r>
      <w:r>
        <w:rPr/>
        <w:t>않</w:t>
        <w:tab/>
        <w:t>게</w:t>
        <w:tab/>
        <w:tab/>
        <w:t>된</w:t>
        <w:tab/>
        <w:tab/>
        <w:t>달</w:t>
        <w:tab/>
        <w:t>까</w:t>
      </w:r>
      <w:r>
        <w:rPr/>
        <w:tab/>
      </w:r>
      <w:r>
        <w:rPr>
          <w:w w:val="89"/>
        </w:rPr>
        <w:t>  </w:t>
      </w:r>
      <w:r>
        <w:rPr/>
        <w:t>지</w:t>
        <w:tab/>
        <w:tab/>
        <w:t>이</w:t>
        <w:tab/>
        <w:t>를</w:t>
        <w:tab/>
        <w:tab/>
        <w:t>정</w:t>
        <w:tab/>
        <w:t>지</w:t>
        <w:tab/>
        <w:t>한</w:t>
        <w:tab/>
        <w:tab/>
        <w:t>다</w:t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192" w:val="left" w:leader="none"/>
          <w:tab w:pos="1730" w:val="left" w:leader="none"/>
          <w:tab w:pos="197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610" w:val="left" w:leader="none"/>
          <w:tab w:pos="5090" w:val="left" w:leader="none"/>
          <w:tab w:pos="5450" w:val="left" w:leader="none"/>
          <w:tab w:pos="5690" w:val="left" w:leader="none"/>
          <w:tab w:pos="6050" w:val="left" w:leader="none"/>
          <w:tab w:pos="6410" w:val="left" w:leader="none"/>
          <w:tab w:pos="6650" w:val="left" w:leader="none"/>
          <w:tab w:pos="6890" w:val="left" w:leader="none"/>
          <w:tab w:pos="7130" w:val="left" w:leader="none"/>
          <w:tab w:pos="7490" w:val="left" w:leader="none"/>
          <w:tab w:pos="7730" w:val="left" w:leader="none"/>
          <w:tab w:pos="7970" w:val="left" w:leader="none"/>
          <w:tab w:pos="8210" w:val="left" w:leader="none"/>
          <w:tab w:pos="8867" w:val="left" w:leader="none"/>
          <w:tab w:pos="9227" w:val="left" w:leader="none"/>
        </w:tabs>
        <w:spacing w:line="240" w:lineRule="auto" w:before="2"/>
        <w:ind w:right="0"/>
        <w:jc w:val="left"/>
      </w:pPr>
      <w:r>
        <w:rPr/>
        <w:t>제</w:t>
        <w:tab/>
        <w:t>5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조</w:t>
        <w:tab/>
        <w:t>의</w:t>
        <w:tab/>
        <w:t>3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보</w:t>
        <w:tab/>
        <w:t>통</w:t>
        <w:tab/>
        <w:t>은</w:t>
        <w:tab/>
        <w:t>급</w:t>
        <w:tab/>
        <w:t>은</w:t>
        <w:tab/>
      </w:r>
      <w:r>
        <w:rPr>
          <w:w w:val="95"/>
        </w:rPr>
        <w:t>이</w:t>
        <w:tab/>
      </w:r>
      <w:r>
        <w:rPr/>
        <w:t>를</w:t>
        <w:tab/>
        <w:t>받</w:t>
        <w:tab/>
        <w:t>는</w:t>
        <w:tab/>
        <w:t>자</w:t>
        <w:tab/>
        <w:t>가</w:t>
        <w:tab/>
        <w:t>4</w:t>
      </w:r>
      <w:r>
        <w:rPr>
          <w:spacing w:val="51"/>
        </w:rPr>
        <w:t> </w:t>
      </w:r>
      <w:r>
        <w:rPr/>
        <w:t>5</w:t>
      </w:r>
      <w:r>
        <w:rPr>
          <w:spacing w:val="51"/>
        </w:rPr>
        <w:t> </w:t>
      </w:r>
      <w:r>
        <w:rPr/>
        <w:t>세</w:t>
        <w:tab/>
        <w:t>가</w:t>
        <w:tab/>
        <w:t>되</w:t>
      </w:r>
      <w:r>
        <w:rPr/>
        <w:tab/>
        <w:t>는</w:t>
        <w:tab/>
        <w:t>달</w:t>
        <w:tab/>
        <w:t>전</w:t>
        <w:tab/>
        <w:t>까</w:t>
        <w:tab/>
        <w:t>지</w:t>
        <w:tab/>
        <w:t>는</w:t>
        <w:tab/>
        <w:t>전</w:t>
        <w:tab/>
        <w:t>액</w:t>
        <w:tab/>
        <w:t>을</w:t>
        <w:tab/>
        <w:t>, </w:t>
      </w:r>
      <w:r>
        <w:rPr>
          <w:spacing w:val="41"/>
        </w:rPr>
        <w:t> </w:t>
      </w:r>
      <w:r>
        <w:rPr/>
        <w:t>4</w:t>
      </w:r>
      <w:r>
        <w:rPr>
          <w:spacing w:val="51"/>
        </w:rPr>
        <w:t> </w:t>
      </w:r>
      <w:r>
        <w:rPr/>
        <w:t>5</w:t>
      </w:r>
      <w:r>
        <w:rPr>
          <w:spacing w:val="51"/>
        </w:rPr>
        <w:t> </w:t>
      </w:r>
      <w:r>
        <w:rPr/>
        <w:t>세</w:t>
        <w:tab/>
        <w:t>가</w:t>
        <w:tab/>
        <w:t>된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072" w:val="left" w:leader="none"/>
          <w:tab w:pos="1312" w:val="left" w:leader="none"/>
          <w:tab w:pos="1552" w:val="left" w:leader="none"/>
          <w:tab w:pos="1792" w:val="left" w:leader="none"/>
          <w:tab w:pos="1912" w:val="left" w:leader="none"/>
          <w:tab w:pos="2152" w:val="left" w:leader="none"/>
          <w:tab w:pos="2392" w:val="left" w:leader="none"/>
          <w:tab w:pos="2632" w:val="left" w:leader="none"/>
          <w:tab w:pos="2992" w:val="left" w:leader="none"/>
          <w:tab w:pos="3232" w:val="left" w:leader="none"/>
          <w:tab w:pos="3472" w:val="left" w:leader="none"/>
          <w:tab w:pos="3712" w:val="left" w:leader="none"/>
          <w:tab w:pos="3832" w:val="left" w:leader="none"/>
          <w:tab w:pos="4072" w:val="left" w:leader="none"/>
          <w:tab w:pos="4432" w:val="left" w:leader="none"/>
          <w:tab w:pos="4912" w:val="left" w:leader="none"/>
          <w:tab w:pos="5272" w:val="left" w:leader="none"/>
          <w:tab w:pos="5632" w:val="left" w:leader="none"/>
          <w:tab w:pos="6290" w:val="left" w:leader="none"/>
          <w:tab w:pos="665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210" w:val="left" w:leader="none"/>
          <w:tab w:pos="8450" w:val="left" w:leader="none"/>
          <w:tab w:pos="8690" w:val="left" w:leader="none"/>
          <w:tab w:pos="9050" w:val="left" w:leader="none"/>
        </w:tabs>
        <w:spacing w:line="246" w:lineRule="auto"/>
        <w:ind w:right="289"/>
        <w:jc w:val="left"/>
      </w:pPr>
      <w:r>
        <w:rPr/>
        <w:t>달</w:t>
        <w:tab/>
        <w:t>의</w:t>
        <w:tab/>
        <w:tab/>
        <w:t>다</w:t>
        <w:tab/>
        <w:t>음</w:t>
        <w:tab/>
        <w:tab/>
        <w:t>달</w:t>
        <w:tab/>
        <w:t>부</w:t>
        <w:tab/>
        <w:t>터</w:t>
        <w:tab/>
        <w:tab/>
        <w:t>5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세</w:t>
        <w:tab/>
        <w:t>가</w:t>
        <w:tab/>
        <w:t>된</w:t>
        <w:tab/>
        <w:t>달</w:t>
        <w:tab/>
        <w:t>까</w:t>
        <w:tab/>
        <w:tab/>
        <w:t>지</w:t>
        <w:tab/>
        <w:t>는</w:t>
        <w:tab/>
        <w:t>1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분</w:t>
        <w:tab/>
        <w:t>의</w:t>
      </w:r>
      <w:r>
        <w:rPr/>
        <w:tab/>
        <w:t>5</w:t>
      </w:r>
      <w:r>
        <w:rPr>
          <w:spacing w:val="50"/>
        </w:rPr>
        <w:t> </w:t>
      </w:r>
      <w:r>
        <w:rPr/>
        <w:t>를</w:t>
        <w:tab/>
        <w:t>, </w:t>
      </w:r>
      <w:r>
        <w:rPr>
          <w:spacing w:val="42"/>
        </w:rPr>
        <w:t> </w:t>
      </w:r>
      <w:r>
        <w:rPr/>
        <w:t>5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세</w:t>
        <w:tab/>
        <w:t>가</w:t>
        <w:tab/>
        <w:t>된</w:t>
        <w:tab/>
        <w:t>달</w:t>
        <w:tab/>
        <w:t>의</w:t>
        <w:tab/>
        <w:t>다</w:t>
        <w:tab/>
        <w:t>음</w:t>
        <w:tab/>
        <w:t>달</w:t>
        <w:tab/>
        <w:t>부</w:t>
        <w:tab/>
        <w:t>터</w:t>
        <w:tab/>
        <w:t>5</w:t>
      </w:r>
      <w:r>
        <w:rPr>
          <w:spacing w:val="51"/>
        </w:rPr>
        <w:t> </w:t>
      </w:r>
      <w:r>
        <w:rPr/>
        <w:t>5</w:t>
      </w:r>
      <w:r>
        <w:rPr>
          <w:spacing w:val="51"/>
        </w:rPr>
        <w:t> </w:t>
      </w:r>
      <w:r>
        <w:rPr/>
        <w:t>세 </w:t>
      </w:r>
      <w:r>
        <w:rPr/>
      </w:r>
      <w:r>
        <w:rPr/>
        <w:t>가</w:t>
        <w:tab/>
        <w:tab/>
        <w:t>된</w:t>
        <w:tab/>
        <w:tab/>
        <w:t>달</w:t>
        <w:tab/>
        <w:t>까</w:t>
        <w:tab/>
        <w:t>지</w:t>
        <w:tab/>
        <w:t>는</w:t>
      </w:r>
      <w:r>
        <w:rPr/>
        <w:tab/>
        <w:tab/>
        <w:t>1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분</w:t>
        <w:tab/>
        <w:t>의</w:t>
        <w:tab/>
        <w:t>3</w:t>
      </w:r>
      <w:r>
        <w:rPr>
          <w:spacing w:val="51"/>
        </w:rPr>
        <w:t> </w:t>
      </w:r>
      <w:r>
        <w:rPr/>
        <w:t>을</w:t>
        <w:tab/>
        <w:tab/>
        <w:t>정</w:t>
        <w:tab/>
        <w:t>지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890" w:val="left" w:leader="none"/>
          <w:tab w:pos="1130" w:val="left" w:leader="none"/>
          <w:tab w:pos="1370" w:val="left" w:leader="none"/>
          <w:tab w:pos="1552" w:val="left" w:leader="none"/>
          <w:tab w:pos="1730" w:val="left" w:leader="none"/>
          <w:tab w:pos="1970" w:val="left" w:leader="none"/>
          <w:tab w:pos="2152" w:val="left" w:leader="none"/>
          <w:tab w:pos="2210" w:val="left" w:leader="none"/>
          <w:tab w:pos="2450" w:val="left" w:leader="none"/>
          <w:tab w:pos="2632" w:val="left" w:leader="none"/>
          <w:tab w:pos="2810" w:val="left" w:leader="none"/>
          <w:tab w:pos="3050" w:val="left" w:leader="none"/>
          <w:tab w:pos="3232" w:val="left" w:leader="none"/>
          <w:tab w:pos="3410" w:val="left" w:leader="none"/>
          <w:tab w:pos="3650" w:val="left" w:leader="none"/>
          <w:tab w:pos="3832" w:val="left" w:leader="none"/>
          <w:tab w:pos="4072" w:val="left" w:leader="none"/>
          <w:tab w:pos="4312" w:val="left" w:leader="none"/>
          <w:tab w:pos="4490" w:val="left" w:leader="none"/>
          <w:tab w:pos="4970" w:val="left" w:leader="none"/>
          <w:tab w:pos="5210" w:val="left" w:leader="none"/>
          <w:tab w:pos="5450" w:val="left" w:leader="none"/>
          <w:tab w:pos="5810" w:val="left" w:leader="none"/>
          <w:tab w:pos="6050" w:val="left" w:leader="none"/>
          <w:tab w:pos="6290" w:val="left" w:leader="none"/>
          <w:tab w:pos="6530" w:val="left" w:leader="none"/>
          <w:tab w:pos="6770" w:val="left" w:leader="none"/>
          <w:tab w:pos="7130" w:val="left" w:leader="none"/>
          <w:tab w:pos="7370" w:val="left" w:leader="none"/>
          <w:tab w:pos="7610" w:val="left" w:leader="none"/>
          <w:tab w:pos="7850" w:val="left" w:leader="none"/>
          <w:tab w:pos="8210" w:val="left" w:leader="none"/>
          <w:tab w:pos="8450" w:val="left" w:leader="none"/>
          <w:tab w:pos="8690" w:val="left" w:leader="none"/>
          <w:tab w:pos="8930" w:val="left" w:leader="none"/>
          <w:tab w:pos="9290" w:val="left" w:leader="none"/>
        </w:tabs>
        <w:spacing w:line="246" w:lineRule="auto" w:before="2"/>
        <w:ind w:right="28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보</w:t>
        <w:tab/>
        <w:t>통</w:t>
        <w:tab/>
        <w:t>은</w:t>
        <w:tab/>
        <w:t>급</w:t>
        <w:tab/>
        <w:t>에</w:t>
        <w:tab/>
        <w:tab/>
        <w:t>증</w:t>
        <w:tab/>
        <w:t>가</w:t>
        <w:tab/>
        <w:tab/>
        <w:t>은</w:t>
        <w:tab/>
        <w:t>급</w:t>
        <w:tab/>
        <w:tab/>
        <w:t>또</w:t>
        <w:tab/>
        <w:t>는</w:t>
        <w:tab/>
        <w:tab/>
        <w:t>제</w:t>
        <w:tab/>
        <w:t>4</w:t>
      </w:r>
      <w:r>
        <w:rPr>
          <w:spacing w:val="51"/>
        </w:rPr>
        <w:t> </w:t>
      </w:r>
      <w:r>
        <w:rPr/>
        <w:t>6</w:t>
      </w:r>
      <w:r>
        <w:rPr>
          <w:spacing w:val="50"/>
        </w:rPr>
        <w:t> </w:t>
      </w:r>
      <w:r>
        <w:rPr/>
        <w:t>조</w:t>
        <w:tab/>
        <w:t>의</w:t>
        <w:tab/>
        <w:tab/>
        <w:t>2</w:t>
      </w:r>
      <w:r>
        <w:rPr>
          <w:spacing w:val="51"/>
        </w:rPr>
        <w:t> </w:t>
      </w:r>
      <w:r>
        <w:rPr/>
        <w:t>에</w:t>
        <w:tab/>
        <w:t>규</w:t>
      </w:r>
      <w:r>
        <w:rPr/>
        <w:tab/>
        <w:t>정</w:t>
        <w:tab/>
        <w:t>된</w:t>
        <w:tab/>
        <w:t>상</w:t>
        <w:tab/>
        <w:t>병</w:t>
        <w:tab/>
        <w:t>사</w:t>
        <w:tab/>
        <w:t>금</w:t>
        <w:tab/>
        <w:t>을</w:t>
        <w:tab/>
        <w:t>병</w:t>
        <w:tab/>
        <w:t>급</w:t>
        <w:tab/>
        <w:t>하</w:t>
        <w:tab/>
        <w:t>는</w:t>
        <w:tab/>
        <w:t>경</w:t>
        <w:tab/>
        <w:t>우</w:t>
        <w:tab/>
        <w:t>에</w:t>
        <w:tab/>
        <w:t>는</w:t>
        <w:tab/>
        <w:t>전 </w:t>
      </w:r>
      <w:r>
        <w:rPr/>
      </w:r>
      <w:r>
        <w:rPr/>
        <w:t>항</w:t>
        <w:tab/>
        <w:t>의</w:t>
        <w:tab/>
        <w:t>규</w:t>
        <w:tab/>
        <w:t>정</w:t>
        <w:tab/>
        <w:t>에</w:t>
      </w:r>
      <w:r>
        <w:rPr/>
        <w:tab/>
        <w:tab/>
        <w:t>의</w:t>
        <w:tab/>
        <w:t>한</w:t>
        <w:tab/>
        <w:tab/>
        <w:t>정</w:t>
        <w:tab/>
        <w:t>지</w:t>
        <w:tab/>
        <w:tab/>
        <w:t>를</w:t>
        <w:tab/>
        <w:t>하</w:t>
        <w:tab/>
        <w:tab/>
        <w:t>지</w:t>
        <w:tab/>
        <w:t>않</w:t>
        <w:tab/>
        <w:tab/>
        <w:t>는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330" w:val="left" w:leader="none"/>
          <w:tab w:pos="2570" w:val="left" w:leader="none"/>
          <w:tab w:pos="2930" w:val="left" w:leader="none"/>
          <w:tab w:pos="3170" w:val="left" w:leader="none"/>
          <w:tab w:pos="3410" w:val="left" w:leader="none"/>
          <w:tab w:pos="3650" w:val="left" w:leader="none"/>
          <w:tab w:pos="3890" w:val="left" w:leader="none"/>
          <w:tab w:pos="4307" w:val="left" w:leader="none"/>
          <w:tab w:pos="4907" w:val="left" w:leader="none"/>
          <w:tab w:pos="5267" w:val="left" w:leader="none"/>
          <w:tab w:pos="5507" w:val="left" w:leader="none"/>
          <w:tab w:pos="5747" w:val="left" w:leader="none"/>
          <w:tab w:pos="6107" w:val="left" w:leader="none"/>
          <w:tab w:pos="6347" w:val="left" w:leader="none"/>
          <w:tab w:pos="6827" w:val="left" w:leader="none"/>
          <w:tab w:pos="7187" w:val="left" w:leader="none"/>
          <w:tab w:pos="7667" w:val="left" w:leader="none"/>
          <w:tab w:pos="7907" w:val="left" w:leader="none"/>
          <w:tab w:pos="8147" w:val="left" w:leader="none"/>
          <w:tab w:pos="8507" w:val="left" w:leader="none"/>
          <w:tab w:pos="8747" w:val="left" w:leader="none"/>
          <w:tab w:pos="8987" w:val="left" w:leader="none"/>
          <w:tab w:pos="9347" w:val="left" w:leader="none"/>
        </w:tabs>
        <w:spacing w:line="240" w:lineRule="auto" w:before="2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공</w:t>
        <w:tab/>
        <w:t>무</w:t>
        <w:tab/>
        <w:t>에</w:t>
        <w:tab/>
        <w:t>기</w:t>
        <w:tab/>
        <w:t>인</w:t>
        <w:tab/>
        <w:t>하</w:t>
        <w:tab/>
        <w:t>지</w:t>
        <w:tab/>
        <w:t>않</w:t>
        <w:tab/>
        <w:t>는</w:t>
        <w:tab/>
        <w:t>상</w:t>
        <w:tab/>
        <w:t>이</w:t>
        <w:tab/>
        <w:t>질</w:t>
        <w:tab/>
        <w:t>병</w:t>
        <w:tab/>
        <w:t>, </w:t>
      </w:r>
      <w:r>
        <w:rPr>
          <w:spacing w:val="42"/>
        </w:rPr>
        <w:t> </w:t>
      </w:r>
      <w:r>
        <w:rPr/>
        <w:t>제</w:t>
        <w:tab/>
        <w:t>4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>의</w:t>
        <w:tab/>
        <w:t>2</w:t>
      </w:r>
      <w:r>
        <w:rPr/>
        <w:tab/>
        <w:t>또</w:t>
        <w:tab/>
        <w:t>는</w:t>
        <w:tab/>
        <w:t>제</w:t>
        <w:tab/>
        <w:t>4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>의</w:t>
        <w:tab/>
        <w:t>3</w:t>
      </w:r>
      <w:r>
        <w:rPr>
          <w:spacing w:val="51"/>
        </w:rPr>
        <w:t> </w:t>
      </w:r>
      <w:r>
        <w:rPr/>
        <w:t>에</w:t>
        <w:tab/>
        <w:t>규</w:t>
        <w:tab/>
        <w:t>정</w:t>
        <w:tab/>
        <w:t>된</w:t>
        <w:tab/>
        <w:t>정</w:t>
        <w:tab/>
        <w:t>도</w:t>
        <w:tab/>
        <w:t>에</w:t>
        <w:tab/>
        <w:t>해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072" w:val="left" w:leader="none"/>
          <w:tab w:pos="1312" w:val="left" w:leader="none"/>
          <w:tab w:pos="1432" w:val="left" w:leader="none"/>
          <w:tab w:pos="1672" w:val="left" w:leader="none"/>
          <w:tab w:pos="1912" w:val="left" w:leader="none"/>
          <w:tab w:pos="2152" w:val="left" w:leader="none"/>
          <w:tab w:pos="2512" w:val="left" w:leader="none"/>
          <w:tab w:pos="2752" w:val="left" w:leader="none"/>
          <w:tab w:pos="3112" w:val="left" w:leader="none"/>
          <w:tab w:pos="3352" w:val="left" w:leader="none"/>
          <w:tab w:pos="3592" w:val="left" w:leader="none"/>
          <w:tab w:pos="3952" w:val="left" w:leader="none"/>
          <w:tab w:pos="4192" w:val="left" w:leader="none"/>
          <w:tab w:pos="4432" w:val="left" w:leader="none"/>
          <w:tab w:pos="4672" w:val="left" w:leader="none"/>
          <w:tab w:pos="5032" w:val="left" w:leader="none"/>
          <w:tab w:pos="5272" w:val="left" w:leader="none"/>
          <w:tab w:pos="5632" w:val="left" w:leader="none"/>
          <w:tab w:pos="5992" w:val="left" w:leader="none"/>
          <w:tab w:pos="6352" w:val="left" w:leader="none"/>
          <w:tab w:pos="6712" w:val="left" w:leader="none"/>
          <w:tab w:pos="6952" w:val="left" w:leader="none"/>
          <w:tab w:pos="7312" w:val="left" w:leader="none"/>
          <w:tab w:pos="7672" w:val="left" w:leader="none"/>
          <w:tab w:pos="7912" w:val="left" w:leader="none"/>
          <w:tab w:pos="8152" w:val="left" w:leader="none"/>
          <w:tab w:pos="8512" w:val="left" w:leader="none"/>
          <w:tab w:pos="8752" w:val="left" w:leader="none"/>
          <w:tab w:pos="9112" w:val="left" w:leader="none"/>
          <w:tab w:pos="9352" w:val="left" w:leader="none"/>
        </w:tabs>
        <w:spacing w:line="246" w:lineRule="auto"/>
        <w:ind w:right="226"/>
        <w:jc w:val="left"/>
      </w:pPr>
      <w:r>
        <w:rPr/>
        <w:t>당</w:t>
        <w:tab/>
        <w:t>되</w:t>
        <w:tab/>
        <w:t>는</w:t>
        <w:tab/>
        <w:tab/>
        <w:t>상</w:t>
        <w:tab/>
        <w:t>이</w:t>
        <w:tab/>
        <w:tab/>
        <w:t>질</w:t>
        <w:tab/>
        <w:t>병</w:t>
        <w:tab/>
        <w:t>으</w:t>
        <w:tab/>
        <w:t>로</w:t>
        <w:tab/>
        <w:t>인</w:t>
        <w:tab/>
        <w:t>해</w:t>
        <w:tab/>
        <w:t>퇴</w:t>
        <w:tab/>
        <w:t>직</w:t>
        <w:tab/>
        <w:t>한</w:t>
        <w:tab/>
        <w:t>경</w:t>
        <w:tab/>
        <w:t>우</w:t>
        <w:tab/>
        <w:t>에</w:t>
        <w:tab/>
        <w:t>는</w:t>
        <w:tab/>
        <w:t>퇴</w:t>
        <w:tab/>
        <w:t>직</w:t>
        <w:tab/>
        <w:t>후</w:t>
        <w:tab/>
        <w:t>5</w:t>
      </w:r>
      <w:r>
        <w:rPr>
          <w:spacing w:val="50"/>
        </w:rPr>
        <w:t> </w:t>
      </w:r>
      <w:r>
        <w:rPr/>
        <w:t>년</w:t>
        <w:tab/>
        <w:t>간</w:t>
        <w:tab/>
        <w:t>제</w:t>
        <w:tab/>
        <w:t>1</w:t>
      </w:r>
      <w:r>
        <w:rPr>
          <w:spacing w:val="51"/>
        </w:rPr>
        <w:t> </w:t>
      </w:r>
      <w:r>
        <w:rPr/>
        <w:t>항</w:t>
        <w:tab/>
        <w:t>의</w:t>
        <w:tab/>
        <w:t>규</w:t>
        <w:tab/>
        <w:t>정</w:t>
        <w:tab/>
        <w:t>에</w:t>
        <w:tab/>
        <w:t>의</w:t>
        <w:tab/>
        <w:t>한</w:t>
        <w:tab/>
        <w:t>정</w:t>
        <w:tab/>
        <w:t>지 </w:t>
      </w:r>
      <w:r>
        <w:rPr/>
      </w:r>
      <w:r>
        <w:rPr/>
        <w:t>를</w:t>
        <w:tab/>
        <w:tab/>
        <w:t>하</w:t>
        <w:tab/>
        <w:t>지</w:t>
        <w:tab/>
        <w:tab/>
        <w:t>않</w:t>
        <w:tab/>
        <w:t>는</w:t>
      </w:r>
      <w:r>
        <w:rPr/>
        <w:tab/>
      </w:r>
      <w:r>
        <w:rPr>
          <w:w w:val="89"/>
        </w:rPr>
        <w:t>  </w:t>
      </w:r>
      <w:r>
        <w:rPr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90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330" w:val="left" w:leader="none"/>
          <w:tab w:pos="2570" w:val="left" w:leader="none"/>
          <w:tab w:pos="2690" w:val="left" w:leader="none"/>
          <w:tab w:pos="2810" w:val="left" w:leader="none"/>
          <w:tab w:pos="3050" w:val="left" w:leader="none"/>
          <w:tab w:pos="3290" w:val="left" w:leader="none"/>
          <w:tab w:pos="3410" w:val="left" w:leader="none"/>
          <w:tab w:pos="3650" w:val="left" w:leader="none"/>
          <w:tab w:pos="3890" w:val="left" w:leader="none"/>
          <w:tab w:pos="4130" w:val="left" w:leader="none"/>
          <w:tab w:pos="4370" w:val="left" w:leader="none"/>
          <w:tab w:pos="4490" w:val="left" w:leader="none"/>
          <w:tab w:pos="4610" w:val="left" w:leader="none"/>
          <w:tab w:pos="4850" w:val="left" w:leader="none"/>
          <w:tab w:pos="5090" w:val="left" w:leader="none"/>
          <w:tab w:pos="5210" w:val="left" w:leader="none"/>
          <w:tab w:pos="5450" w:val="left" w:leader="none"/>
          <w:tab w:pos="5690" w:val="left" w:leader="none"/>
          <w:tab w:pos="5930" w:val="left" w:leader="none"/>
          <w:tab w:pos="6170" w:val="left" w:leader="none"/>
          <w:tab w:pos="6290" w:val="left" w:leader="none"/>
          <w:tab w:pos="6410" w:val="left" w:leader="none"/>
          <w:tab w:pos="6770" w:val="left" w:leader="none"/>
          <w:tab w:pos="6890" w:val="left" w:leader="none"/>
          <w:tab w:pos="7010" w:val="left" w:leader="none"/>
          <w:tab w:pos="7250" w:val="left" w:leader="none"/>
          <w:tab w:pos="7490" w:val="left" w:leader="none"/>
          <w:tab w:pos="7610" w:val="left" w:leader="none"/>
          <w:tab w:pos="7850" w:val="left" w:leader="none"/>
          <w:tab w:pos="8090" w:val="left" w:leader="none"/>
          <w:tab w:pos="8330" w:val="left" w:leader="none"/>
          <w:tab w:pos="8450" w:val="left" w:leader="none"/>
          <w:tab w:pos="8690" w:val="left" w:leader="none"/>
          <w:tab w:pos="8930" w:val="left" w:leader="none"/>
          <w:tab w:pos="9050" w:val="left" w:leader="none"/>
          <w:tab w:pos="9290" w:val="left" w:leader="none"/>
          <w:tab w:pos="9410" w:val="left" w:leader="none"/>
        </w:tabs>
        <w:spacing w:line="246" w:lineRule="auto" w:before="2"/>
        <w:ind w:right="169"/>
        <w:jc w:val="left"/>
      </w:pP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>의</w:t>
        <w:tab/>
        <w:t>기</w:t>
        <w:tab/>
        <w:t>간</w:t>
        <w:tab/>
        <w:t>만</w:t>
        <w:tab/>
        <w:t>료</w:t>
        <w:tab/>
        <w:t>6</w:t>
      </w:r>
      <w:r>
        <w:rPr>
          <w:spacing w:val="51"/>
        </w:rPr>
        <w:t> </w:t>
      </w:r>
      <w:r>
        <w:rPr/>
        <w:t>개</w:t>
        <w:tab/>
        <w:tab/>
        <w:t>월</w:t>
        <w:tab/>
        <w:tab/>
      </w:r>
      <w:r>
        <w:rPr>
          <w:w w:val="95"/>
        </w:rPr>
        <w:t>전</w:t>
        <w:tab/>
      </w:r>
      <w:r>
        <w:rPr/>
        <w:t>까</w:t>
        <w:tab/>
        <w:t>지</w:t>
        <w:tab/>
        <w:tab/>
        <w:t>상</w:t>
        <w:tab/>
        <w:t>이</w:t>
        <w:tab/>
        <w:t>질</w:t>
        <w:tab/>
        <w:tab/>
        <w:t>병</w:t>
        <w:tab/>
        <w:t>이</w:t>
      </w:r>
      <w:r>
        <w:rPr/>
        <w:tab/>
        <w:tab/>
        <w:t>회</w:t>
        <w:tab/>
        <w:t>복</w:t>
        <w:tab/>
        <w:t>되</w:t>
        <w:tab/>
        <w:t>지</w:t>
        <w:tab/>
        <w:tab/>
        <w:t>않</w:t>
        <w:tab/>
        <w:t>은</w:t>
        <w:tab/>
        <w:tab/>
        <w:t>자</w:t>
        <w:tab/>
        <w:t>는</w:t>
        <w:tab/>
        <w:tab/>
        <w:t>동</w:t>
        <w:tab/>
        <w:t>항</w:t>
        <w:tab/>
        <w:t>의</w:t>
        <w:tab/>
        <w:tab/>
        <w:t>기</w:t>
        <w:tab/>
        <w:t>간</w:t>
        <w:tab/>
        <w:tab/>
        <w:t>연</w:t>
        <w:tab/>
        <w:t>장</w:t>
        <w:tab/>
        <w:tab/>
        <w:t>을 </w:t>
      </w:r>
      <w:r>
        <w:rPr/>
      </w:r>
      <w:r>
        <w:rPr/>
        <w:t>청</w:t>
        <w:tab/>
        <w:t>구</w:t>
        <w:tab/>
        <w:t>할</w:t>
        <w:tab/>
        <w:tab/>
        <w:t>수</w:t>
      </w:r>
      <w:r>
        <w:rPr/>
        <w:tab/>
      </w:r>
      <w:r>
        <w:rPr>
          <w:w w:val="92"/>
        </w:rPr>
        <w:t> </w:t>
      </w:r>
      <w:r>
        <w:rPr/>
        <w:t>있</w:t>
        <w:tab/>
        <w:t>다</w:t>
        <w:tab/>
        <w:t>. </w:t>
      </w:r>
      <w:r>
        <w:rPr>
          <w:spacing w:val="41"/>
        </w:rPr>
        <w:t> </w:t>
      </w:r>
      <w:r>
        <w:rPr/>
        <w:t>이</w:t>
        <w:tab/>
        <w:t>경</w:t>
        <w:tab/>
        <w:t>우</w:t>
        <w:tab/>
        <w:tab/>
        <w:t>에</w:t>
        <w:tab/>
        <w:t>는</w:t>
        <w:tab/>
        <w:tab/>
        <w:t>상</w:t>
        <w:tab/>
        <w:t>이</w:t>
        <w:tab/>
        <w:t>질</w:t>
        <w:tab/>
      </w:r>
      <w:r>
        <w:rPr>
          <w:w w:val="95"/>
        </w:rPr>
        <w:t>병</w:t>
        <w:tab/>
        <w:tab/>
      </w:r>
      <w:r>
        <w:rPr/>
        <w:t>내</w:t>
        <w:tab/>
        <w:t>지</w:t>
        <w:tab/>
        <w:tab/>
        <w:t>전</w:t>
        <w:tab/>
        <w:t>항</w:t>
        <w:tab/>
        <w:t>에</w:t>
        <w:tab/>
        <w:tab/>
        <w:t>규</w:t>
        <w:tab/>
        <w:t>정</w:t>
      </w:r>
      <w:r>
        <w:rPr/>
        <w:tab/>
        <w:tab/>
        <w:t>된</w:t>
        <w:tab/>
        <w:t>정</w:t>
        <w:tab/>
        <w:tab/>
        <w:t>도</w:t>
        <w:tab/>
        <w:t>에</w:t>
        <w:tab/>
        <w:tab/>
        <w:t>해</w:t>
        <w:tab/>
        <w:t>당</w:t>
        <w:tab/>
        <w:t>될</w:t>
        <w:tab/>
        <w:tab/>
        <w:t>경</w:t>
        <w:tab/>
        <w:t>우</w:t>
        <w:tab/>
        <w:tab/>
      </w:r>
      <w:r>
        <w:rPr>
          <w:w w:val="95"/>
        </w:rPr>
        <w:t>계</w:t>
        <w:tab/>
      </w:r>
      <w:r>
        <w:rPr/>
        <w:t>속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312" w:val="left" w:leader="none"/>
          <w:tab w:pos="1672" w:val="left" w:leader="none"/>
          <w:tab w:pos="1912" w:val="left" w:leader="none"/>
          <w:tab w:pos="2152" w:val="left" w:leader="none"/>
          <w:tab w:pos="2512" w:val="left" w:leader="none"/>
          <w:tab w:pos="2752" w:val="left" w:leader="none"/>
          <w:tab w:pos="3112" w:val="left" w:leader="none"/>
          <w:tab w:pos="3352" w:val="left" w:leader="none"/>
          <w:tab w:pos="3592" w:val="left" w:leader="none"/>
          <w:tab w:pos="3952" w:val="left" w:leader="none"/>
          <w:tab w:pos="4192" w:val="left" w:leader="none"/>
          <w:tab w:pos="4552" w:val="left" w:leader="none"/>
          <w:tab w:pos="4792" w:val="left" w:leader="none"/>
          <w:tab w:pos="5032" w:val="left" w:leader="none"/>
          <w:tab w:pos="5272" w:val="left" w:leader="none"/>
        </w:tabs>
        <w:spacing w:line="240" w:lineRule="auto" w:before="2"/>
        <w:ind w:right="0"/>
        <w:jc w:val="left"/>
      </w:pPr>
      <w:r>
        <w:rPr/>
        <w:t>해</w:t>
        <w:tab/>
        <w:t>서</w:t>
        <w:tab/>
        <w:t>제</w:t>
        <w:tab/>
        <w:t>1</w:t>
      </w:r>
      <w:r>
        <w:rPr>
          <w:spacing w:val="50"/>
        </w:rPr>
        <w:t> </w:t>
      </w:r>
      <w:r>
        <w:rPr/>
        <w:t>항</w:t>
        <w:tab/>
        <w:t>의</w:t>
        <w:tab/>
        <w:t>규</w:t>
        <w:tab/>
        <w:t>정</w:t>
        <w:tab/>
        <w:t>에</w:t>
        <w:tab/>
        <w:t>의</w:t>
        <w:tab/>
        <w:t>한</w:t>
        <w:tab/>
        <w:t>정</w:t>
        <w:tab/>
        <w:t>지</w:t>
        <w:tab/>
        <w:t>는</w:t>
        <w:tab/>
        <w:t>하</w:t>
        <w:tab/>
        <w:t>지</w:t>
        <w:tab/>
        <w:t>않</w:t>
        <w:tab/>
        <w:t>는</w:t>
        <w:tab/>
        <w:t>다</w:t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192" w:val="left" w:leader="none"/>
          <w:tab w:pos="1730" w:val="left" w:leader="none"/>
          <w:tab w:pos="197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290" w:val="left" w:leader="none"/>
          <w:tab w:pos="3530" w:val="left" w:leader="none"/>
          <w:tab w:pos="3890" w:val="left" w:leader="none"/>
          <w:tab w:pos="4370" w:val="left" w:leader="none"/>
          <w:tab w:pos="4850" w:val="left" w:leader="none"/>
          <w:tab w:pos="5210" w:val="left" w:leader="none"/>
          <w:tab w:pos="5450" w:val="left" w:leader="none"/>
          <w:tab w:pos="5690" w:val="left" w:leader="none"/>
          <w:tab w:pos="5930" w:val="left" w:leader="none"/>
          <w:tab w:pos="6290" w:val="left" w:leader="none"/>
          <w:tab w:pos="6530" w:val="left" w:leader="none"/>
          <w:tab w:pos="6890" w:val="left" w:leader="none"/>
          <w:tab w:pos="7130" w:val="left" w:leader="none"/>
          <w:tab w:pos="7490" w:val="left" w:leader="none"/>
          <w:tab w:pos="7730" w:val="left" w:leader="none"/>
          <w:tab w:pos="8090" w:val="left" w:leader="none"/>
          <w:tab w:pos="8330" w:val="left" w:leader="none"/>
          <w:tab w:pos="8570" w:val="left" w:leader="none"/>
          <w:tab w:pos="8810" w:val="left" w:leader="none"/>
          <w:tab w:pos="9170" w:val="left" w:leader="none"/>
          <w:tab w:pos="9410" w:val="left" w:leader="none"/>
        </w:tabs>
        <w:spacing w:line="240" w:lineRule="auto"/>
        <w:ind w:right="0"/>
        <w:jc w:val="left"/>
      </w:pPr>
      <w:r>
        <w:rPr/>
        <w:t>제</w:t>
        <w:tab/>
        <w:t>5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조</w:t>
        <w:tab/>
        <w:t>의</w:t>
        <w:tab/>
        <w:t>4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보</w:t>
        <w:tab/>
        <w:t>통</w:t>
        <w:tab/>
        <w:t>은</w:t>
        <w:tab/>
        <w:t>급</w:t>
        <w:tab/>
        <w:t>은</w:t>
        <w:tab/>
        <w:t>은</w:t>
        <w:tab/>
      </w:r>
      <w:r>
        <w:rPr>
          <w:w w:val="95"/>
        </w:rPr>
        <w:t>급</w:t>
        <w:tab/>
      </w:r>
      <w:r>
        <w:rPr/>
        <w:t>연</w:t>
        <w:tab/>
        <w:t>액</w:t>
        <w:tab/>
        <w:t>1</w:t>
      </w:r>
      <w:r>
        <w:rPr>
          <w:spacing w:val="51"/>
        </w:rPr>
        <w:t> </w:t>
      </w:r>
      <w:r>
        <w:rPr/>
        <w:t>백</w:t>
        <w:tab/>
        <w:t>7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만</w:t>
        <w:tab/>
        <w:t>엔</w:t>
        <w:tab/>
        <w:t>이</w:t>
        <w:tab/>
        <w:t>상</w:t>
      </w:r>
      <w:r>
        <w:rPr/>
        <w:tab/>
        <w:t>으</w:t>
        <w:tab/>
        <w:t>로</w:t>
        <w:tab/>
        <w:t>이</w:t>
        <w:tab/>
        <w:t>를</w:t>
        <w:tab/>
        <w:t>받</w:t>
        <w:tab/>
        <w:t>는</w:t>
        <w:tab/>
        <w:t>자</w:t>
        <w:tab/>
        <w:t>의</w:t>
        <w:tab/>
        <w:t>전</w:t>
        <w:tab/>
        <w:t>년</w:t>
        <w:tab/>
      </w:r>
      <w:r>
        <w:rPr>
          <w:w w:val="95"/>
        </w:rPr>
        <w:t>도</w:t>
        <w:tab/>
      </w:r>
      <w:r>
        <w:rPr/>
        <w:t>의</w:t>
        <w:tab/>
        <w:t>은</w:t>
        <w:tab/>
        <w:t>급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072" w:val="left" w:leader="none"/>
          <w:tab w:pos="1312" w:val="left" w:leader="none"/>
          <w:tab w:pos="1552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690" w:val="left" w:leader="none"/>
          <w:tab w:pos="2930" w:val="left" w:leader="none"/>
          <w:tab w:pos="3112" w:val="left" w:leader="none"/>
          <w:tab w:pos="3290" w:val="left" w:leader="none"/>
          <w:tab w:pos="3592" w:val="left" w:leader="none"/>
          <w:tab w:pos="3770" w:val="left" w:leader="none"/>
          <w:tab w:pos="3952" w:val="left" w:leader="none"/>
          <w:tab w:pos="4192" w:val="left" w:leader="none"/>
          <w:tab w:pos="4250" w:val="left" w:leader="none"/>
          <w:tab w:pos="4432" w:val="left" w:leader="none"/>
          <w:tab w:pos="4610" w:val="left" w:leader="none"/>
          <w:tab w:pos="4850" w:val="left" w:leader="none"/>
          <w:tab w:pos="5032" w:val="left" w:leader="none"/>
          <w:tab w:pos="5272" w:val="left" w:leader="none"/>
          <w:tab w:pos="5450" w:val="left" w:leader="none"/>
          <w:tab w:pos="5690" w:val="left" w:leader="none"/>
          <w:tab w:pos="5872" w:val="left" w:leader="none"/>
          <w:tab w:pos="6112" w:val="left" w:leader="none"/>
          <w:tab w:pos="6290" w:val="left" w:leader="none"/>
          <w:tab w:pos="6530" w:val="left" w:leader="none"/>
          <w:tab w:pos="6712" w:val="left" w:leader="none"/>
          <w:tab w:pos="6890" w:val="left" w:leader="none"/>
          <w:tab w:pos="7130" w:val="left" w:leader="none"/>
          <w:tab w:pos="7312" w:val="left" w:leader="none"/>
          <w:tab w:pos="7552" w:val="left" w:leader="none"/>
          <w:tab w:pos="7730" w:val="left" w:leader="none"/>
          <w:tab w:pos="7970" w:val="left" w:leader="none"/>
          <w:tab w:pos="8032" w:val="left" w:leader="none"/>
          <w:tab w:pos="8210" w:val="left" w:leader="none"/>
          <w:tab w:pos="8450" w:val="left" w:leader="none"/>
          <w:tab w:pos="8632" w:val="left" w:leader="none"/>
          <w:tab w:pos="8872" w:val="left" w:leader="none"/>
          <w:tab w:pos="9050" w:val="left" w:leader="none"/>
          <w:tab w:pos="9410" w:val="left" w:leader="none"/>
        </w:tabs>
        <w:spacing w:line="246" w:lineRule="auto"/>
        <w:ind w:right="135"/>
        <w:jc w:val="left"/>
      </w:pPr>
      <w:r>
        <w:rPr/>
        <w:t>외</w:t>
        <w:tab/>
        <w:tab/>
        <w:t>소</w:t>
        <w:tab/>
        <w:t>득</w:t>
        <w:tab/>
        <w:tab/>
        <w:t>연</w:t>
        <w:tab/>
        <w:t>액</w:t>
        <w:tab/>
        <w:t>이</w:t>
        <w:tab/>
        <w:tab/>
        <w:t>7</w:t>
      </w:r>
      <w:r>
        <w:rPr>
          <w:spacing w:val="50"/>
        </w:rPr>
        <w:t> </w:t>
      </w:r>
      <w:r>
        <w:rPr/>
        <w:t>백</w:t>
        <w:tab/>
        <w:t>만</w:t>
        <w:tab/>
        <w:t>엔</w:t>
        <w:tab/>
        <w:t>을</w:t>
        <w:tab/>
        <w:tab/>
        <w:t>초</w:t>
        <w:tab/>
        <w:t>과</w:t>
        <w:tab/>
        <w:t>할</w:t>
        <w:tab/>
        <w:tab/>
        <w:t>경</w:t>
        <w:tab/>
        <w:t>우</w:t>
        <w:tab/>
        <w:tab/>
        <w:t>에</w:t>
        <w:tab/>
        <w:t>는</w:t>
        <w:tab/>
        <w:tab/>
        <w:t>왼</w:t>
      </w:r>
      <w:r>
        <w:rPr/>
        <w:tab/>
        <w:t>편</w:t>
        <w:tab/>
      </w:r>
      <w:r>
        <w:rPr>
          <w:w w:val="95"/>
        </w:rPr>
        <w:t>의</w:t>
        <w:tab/>
        <w:tab/>
      </w:r>
      <w:r>
        <w:rPr/>
        <w:t>구</w:t>
        <w:tab/>
        <w:t>분</w:t>
        <w:tab/>
        <w:t>에</w:t>
        <w:tab/>
        <w:tab/>
        <w:t>의</w:t>
        <w:tab/>
        <w:t>해</w:t>
        <w:tab/>
        <w:tab/>
        <w:t>은</w:t>
        <w:tab/>
        <w:t>급</w:t>
        <w:tab/>
        <w:t>연</w:t>
        <w:tab/>
        <w:tab/>
        <w:t>액</w:t>
        <w:tab/>
        <w:t>의</w:t>
        <w:tab/>
        <w:tab/>
        <w:t>일</w:t>
        <w:tab/>
        <w:t>부</w:t>
        <w:tab/>
        <w:t>를</w:t>
        <w:tab/>
        <w:t>정 </w:t>
      </w:r>
      <w:r>
        <w:rPr/>
      </w:r>
      <w:r>
        <w:rPr/>
        <w:t>지</w:t>
        <w:tab/>
        <w:t>한</w:t>
        <w:tab/>
        <w:t>다</w:t>
        <w:tab/>
        <w:tab/>
        <w:t>.</w:t>
      </w:r>
      <w:r>
        <w:rPr/>
        <w:t>  </w:t>
      </w:r>
      <w:r>
        <w:rPr>
          <w:spacing w:val="-25"/>
        </w:rPr>
        <w:t> </w:t>
      </w:r>
      <w:r>
        <w:rPr/>
        <w:t>단</w:t>
        <w:tab/>
        <w:tab/>
        <w:t>은</w:t>
        <w:tab/>
        <w:tab/>
        <w:t>급</w:t>
        <w:tab/>
        <w:t>의</w:t>
        <w:tab/>
        <w:t>지</w:t>
        <w:tab/>
        <w:t>급</w:t>
        <w:tab/>
        <w:t>연</w:t>
        <w:tab/>
        <w:t>액</w:t>
        <w:tab/>
        <w:tab/>
        <w:t>1</w:t>
      </w:r>
      <w:r>
        <w:rPr>
          <w:spacing w:val="50"/>
        </w:rPr>
        <w:t> </w:t>
      </w:r>
      <w:r>
        <w:rPr/>
        <w:t>백</w:t>
        <w:tab/>
        <w:tab/>
        <w:t>7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만</w:t>
        <w:tab/>
        <w:tab/>
        <w:t>엔</w:t>
        <w:tab/>
        <w:tab/>
        <w:t>미</w:t>
        <w:tab/>
        <w:t>만</w:t>
        <w:tab/>
        <w:t>일</w:t>
        <w:tab/>
        <w:tab/>
        <w:t>경</w:t>
        <w:tab/>
        <w:t>우</w:t>
        <w:tab/>
        <w:t>는</w:t>
      </w:r>
      <w:r>
        <w:rPr/>
        <w:tab/>
        <w:tab/>
        <w:t>정</w:t>
        <w:tab/>
        <w:t>지</w:t>
        <w:tab/>
        <w:tab/>
        <w:t>금</w:t>
        <w:tab/>
        <w:t>액</w:t>
        <w:tab/>
        <w:t>은</w:t>
        <w:tab/>
        <w:tab/>
        <w:t>연</w:t>
        <w:tab/>
        <w:t>금</w:t>
        <w:tab/>
        <w:tab/>
        <w:t>금</w:t>
        <w:tab/>
        <w:t>액</w:t>
        <w:tab/>
        <w:t>의</w:t>
        <w:tab/>
        <w:tab/>
        <w:t>5</w:t>
      </w:r>
      <w:r>
        <w:rPr>
          <w:spacing w:val="50"/>
        </w:rPr>
        <w:t> </w:t>
      </w:r>
      <w:r>
        <w:rPr/>
        <w:t>할</w:t>
        <w:tab/>
        <w:t>을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2032" w:val="left" w:leader="none"/>
        </w:tabs>
        <w:spacing w:line="240" w:lineRule="auto" w:before="2"/>
        <w:ind w:right="0"/>
        <w:jc w:val="left"/>
      </w:pPr>
      <w:r>
        <w:rPr/>
        <w:t>넘</w:t>
        <w:tab/>
        <w:t>지</w:t>
        <w:tab/>
        <w:t>않</w:t>
        <w:tab/>
        <w:t>도</w:t>
        <w:tab/>
        <w:t>록</w:t>
        <w:tab/>
        <w:t>한</w:t>
        <w:tab/>
        <w:t>다</w:t>
        <w:tab/>
        <w:t>.</w:t>
      </w:r>
    </w:p>
    <w:p>
      <w:pPr>
        <w:spacing w:after="0" w:line="240" w:lineRule="auto"/>
        <w:jc w:val="left"/>
        <w:sectPr>
          <w:pgSz w:w="11910" w:h="16840"/>
          <w:pgMar w:header="0" w:footer="573" w:top="1580" w:bottom="760" w:left="1020" w:right="1300"/>
        </w:sectPr>
      </w:pP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259" w:val="left" w:leader="none"/>
          <w:tab w:pos="1499" w:val="left" w:leader="none"/>
          <w:tab w:pos="1859" w:val="left" w:leader="none"/>
          <w:tab w:pos="2099" w:val="left" w:leader="none"/>
          <w:tab w:pos="2459" w:val="left" w:leader="none"/>
          <w:tab w:pos="2819" w:val="left" w:leader="none"/>
          <w:tab w:pos="3059" w:val="left" w:leader="none"/>
          <w:tab w:pos="3299" w:val="left" w:leader="none"/>
          <w:tab w:pos="3659" w:val="left" w:leader="none"/>
          <w:tab w:pos="3899" w:val="left" w:leader="none"/>
          <w:tab w:pos="4139" w:val="left" w:leader="none"/>
          <w:tab w:pos="4379" w:val="left" w:leader="none"/>
          <w:tab w:pos="4739" w:val="left" w:leader="none"/>
          <w:tab w:pos="4979" w:val="left" w:leader="none"/>
          <w:tab w:pos="5219" w:val="left" w:leader="none"/>
          <w:tab w:pos="5459" w:val="left" w:leader="none"/>
          <w:tab w:pos="5819" w:val="left" w:leader="none"/>
          <w:tab w:pos="6299" w:val="left" w:leader="none"/>
          <w:tab w:pos="6779" w:val="left" w:leader="none"/>
          <w:tab w:pos="7139" w:val="left" w:leader="none"/>
          <w:tab w:pos="7379" w:val="left" w:leader="none"/>
          <w:tab w:pos="7619" w:val="left" w:leader="none"/>
          <w:tab w:pos="7979" w:val="left" w:leader="none"/>
          <w:tab w:pos="8219" w:val="left" w:leader="none"/>
          <w:tab w:pos="8459" w:val="left" w:leader="none"/>
          <w:tab w:pos="8819" w:val="left" w:leader="none"/>
          <w:tab w:pos="9299" w:val="left" w:leader="none"/>
        </w:tabs>
        <w:spacing w:line="372" w:lineRule="exact" w:before="0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</w:t>
        <w:tab/>
        <w:t>은</w:t>
        <w:tab/>
      </w:r>
      <w:r>
        <w:rPr>
          <w:w w:val="95"/>
        </w:rPr>
        <w:t>급</w:t>
        <w:tab/>
      </w:r>
      <w:r>
        <w:rPr/>
        <w:t>연</w:t>
        <w:tab/>
        <w:t>액</w:t>
        <w:tab/>
        <w:t>과</w:t>
        <w:tab/>
        <w:t>은</w:t>
        <w:tab/>
        <w:t>급</w:t>
        <w:tab/>
        <w:t>외</w:t>
        <w:tab/>
        <w:t>소</w:t>
        <w:tab/>
        <w:t>득</w:t>
        <w:tab/>
        <w:t>의</w:t>
        <w:tab/>
        <w:t>연</w:t>
        <w:tab/>
        <w:t>액</w:t>
        <w:tab/>
        <w:t>과</w:t>
        <w:tab/>
        <w:t>의</w:t>
        <w:tab/>
        <w:t>합</w:t>
        <w:tab/>
        <w:t>계</w:t>
        <w:tab/>
        <w:t>액</w:t>
        <w:tab/>
        <w:t>이</w:t>
      </w:r>
      <w:r>
        <w:rPr/>
        <w:tab/>
        <w:t>1</w:t>
      </w:r>
      <w:r>
        <w:rPr>
          <w:spacing w:val="50"/>
        </w:rPr>
        <w:t> </w:t>
      </w:r>
      <w:r>
        <w:rPr/>
        <w:t>천</w:t>
        <w:tab/>
        <w:t>4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만</w:t>
        <w:tab/>
        <w:t>엔</w:t>
        <w:tab/>
        <w:t>이</w:t>
        <w:tab/>
        <w:t>하</w:t>
        <w:tab/>
        <w:t>일</w:t>
        <w:tab/>
        <w:t>겨</w:t>
        <w:tab/>
        <w:t>우</w:t>
        <w:tab/>
        <w:t>는</w:t>
        <w:tab/>
        <w:t>8</w:t>
      </w:r>
      <w:r>
        <w:rPr>
          <w:spacing w:val="50"/>
        </w:rPr>
        <w:t> </w:t>
      </w:r>
      <w:r>
        <w:rPr/>
        <w:t>백</w:t>
        <w:tab/>
        <w:t>7</w:t>
      </w:r>
      <w:r>
        <w:rPr>
          <w:spacing w:val="51"/>
        </w:rPr>
        <w:t> </w:t>
      </w:r>
      <w:r>
        <w:rPr/>
        <w:t>0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432" w:val="left" w:leader="none"/>
          <w:tab w:pos="1672" w:val="left" w:leader="none"/>
          <w:tab w:pos="2032" w:val="left" w:leader="none"/>
          <w:tab w:pos="2272" w:val="left" w:leader="none"/>
          <w:tab w:pos="2512" w:val="left" w:leader="none"/>
          <w:tab w:pos="2872" w:val="left" w:leader="none"/>
          <w:tab w:pos="3352" w:val="left" w:leader="none"/>
          <w:tab w:pos="3712" w:val="left" w:leader="none"/>
          <w:tab w:pos="4072" w:val="left" w:leader="none"/>
          <w:tab w:pos="4312" w:val="left" w:leader="none"/>
          <w:tab w:pos="4552" w:val="left" w:leader="none"/>
          <w:tab w:pos="4912" w:val="left" w:leader="none"/>
          <w:tab w:pos="5152" w:val="left" w:leader="none"/>
          <w:tab w:pos="5392" w:val="left" w:leader="none"/>
          <w:tab w:pos="5632" w:val="left" w:leader="none"/>
          <w:tab w:pos="5992" w:val="left" w:leader="none"/>
          <w:tab w:pos="6232" w:val="left" w:leader="none"/>
          <w:tab w:pos="6472" w:val="left" w:leader="none"/>
        </w:tabs>
        <w:spacing w:line="240" w:lineRule="auto"/>
        <w:ind w:right="0"/>
        <w:jc w:val="left"/>
      </w:pPr>
      <w:r>
        <w:rPr/>
        <w:t>만</w:t>
        <w:tab/>
        <w:t>엔</w:t>
        <w:tab/>
        <w:t>을</w:t>
        <w:tab/>
        <w:t>초</w:t>
        <w:tab/>
        <w:t>과</w:t>
        <w:tab/>
        <w:t>하</w:t>
        <w:tab/>
        <w:t>는</w:t>
        <w:tab/>
        <w:t>전</w:t>
        <w:tab/>
        <w:t>액</w:t>
        <w:tab/>
        <w:t>의</w:t>
        <w:tab/>
        <w:t>3</w:t>
      </w:r>
      <w:r>
        <w:rPr>
          <w:spacing w:val="50"/>
        </w:rPr>
        <w:t> </w:t>
      </w:r>
      <w:r>
        <w:rPr/>
        <w:t>할</w:t>
        <w:tab/>
        <w:t>5</w:t>
      </w:r>
      <w:r>
        <w:rPr>
          <w:spacing w:val="51"/>
        </w:rPr>
        <w:t> </w:t>
      </w:r>
      <w:r>
        <w:rPr/>
        <w:t>푼</w:t>
        <w:tab/>
        <w:t>의</w:t>
        <w:tab/>
        <w:t>금</w:t>
        <w:tab/>
        <w:t>액</w:t>
        <w:tab/>
        <w:t>에</w:t>
        <w:tab/>
        <w:t>상</w:t>
        <w:tab/>
        <w:t>당</w:t>
        <w:tab/>
        <w:t>하</w:t>
        <w:tab/>
        <w:t>는</w:t>
        <w:tab/>
        <w:t>금</w:t>
        <w:tab/>
        <w:t>액</w:t>
        <w:tab/>
        <w:t>.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019" w:val="left" w:leader="none"/>
          <w:tab w:pos="1259" w:val="left" w:leader="none"/>
          <w:tab w:pos="1499" w:val="left" w:leader="none"/>
          <w:tab w:pos="1792" w:val="left" w:leader="none"/>
          <w:tab w:pos="1859" w:val="left" w:leader="none"/>
          <w:tab w:pos="2099" w:val="left" w:leader="none"/>
          <w:tab w:pos="2392" w:val="left" w:leader="none"/>
          <w:tab w:pos="2459" w:val="left" w:leader="none"/>
          <w:tab w:pos="2632" w:val="left" w:leader="none"/>
          <w:tab w:pos="2819" w:val="left" w:leader="none"/>
          <w:tab w:pos="3059" w:val="left" w:leader="none"/>
          <w:tab w:pos="3299" w:val="left" w:leader="none"/>
          <w:tab w:pos="3472" w:val="left" w:leader="none"/>
          <w:tab w:pos="3659" w:val="left" w:leader="none"/>
          <w:tab w:pos="3832" w:val="left" w:leader="none"/>
          <w:tab w:pos="4139" w:val="left" w:leader="none"/>
          <w:tab w:pos="4379" w:val="left" w:leader="none"/>
          <w:tab w:pos="4432" w:val="left" w:leader="none"/>
          <w:tab w:pos="4739" w:val="left" w:leader="none"/>
          <w:tab w:pos="4979" w:val="left" w:leader="none"/>
          <w:tab w:pos="5152" w:val="left" w:leader="none"/>
          <w:tab w:pos="5219" w:val="left" w:leader="none"/>
          <w:tab w:pos="5459" w:val="left" w:leader="none"/>
          <w:tab w:pos="5632" w:val="left" w:leader="none"/>
          <w:tab w:pos="5819" w:val="left" w:leader="none"/>
          <w:tab w:pos="6112" w:val="left" w:leader="none"/>
          <w:tab w:pos="6299" w:val="left" w:leader="none"/>
          <w:tab w:pos="6712" w:val="left" w:leader="none"/>
          <w:tab w:pos="6952" w:val="left" w:leader="none"/>
          <w:tab w:pos="7019" w:val="left" w:leader="none"/>
          <w:tab w:pos="7379" w:val="left" w:leader="none"/>
          <w:tab w:pos="7432" w:val="left" w:leader="none"/>
          <w:tab w:pos="7619" w:val="left" w:leader="none"/>
          <w:tab w:pos="7859" w:val="left" w:leader="none"/>
          <w:tab w:pos="8032" w:val="left" w:leader="none"/>
          <w:tab w:pos="8219" w:val="left" w:leader="none"/>
          <w:tab w:pos="8632" w:val="left" w:leader="none"/>
          <w:tab w:pos="8992" w:val="left" w:leader="none"/>
          <w:tab w:pos="9179" w:val="left" w:leader="none"/>
          <w:tab w:pos="9352" w:val="left" w:leader="none"/>
        </w:tabs>
        <w:spacing w:line="246" w:lineRule="auto"/>
        <w:ind w:right="219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  <w:tab/>
        <w:t>은</w:t>
        <w:tab/>
        <w:t>급</w:t>
        <w:tab/>
        <w:tab/>
        <w:t>연</w:t>
        <w:tab/>
        <w:t>액</w:t>
        <w:tab/>
        <w:t>과</w:t>
        <w:tab/>
        <w:tab/>
        <w:t>은</w:t>
        <w:tab/>
        <w:t>급</w:t>
        <w:tab/>
        <w:tab/>
        <w:t>외</w:t>
        <w:tab/>
        <w:tab/>
        <w:t>속</w:t>
        <w:tab/>
      </w:r>
      <w:r>
        <w:rPr>
          <w:w w:val="95"/>
        </w:rPr>
        <w:t>득</w:t>
        <w:tab/>
      </w:r>
      <w:r>
        <w:rPr/>
        <w:t>의</w:t>
        <w:tab/>
        <w:tab/>
        <w:t>연</w:t>
        <w:tab/>
        <w:t>액</w:t>
        <w:tab/>
        <w:t>과</w:t>
        <w:tab/>
        <w:t>의</w:t>
        <w:tab/>
        <w:tab/>
        <w:t>합</w:t>
        <w:tab/>
        <w:t>계</w:t>
        <w:tab/>
        <w:tab/>
        <w:t>액</w:t>
      </w:r>
      <w:r>
        <w:rPr/>
        <w:tab/>
        <w:t>이</w:t>
        <w:tab/>
        <w:tab/>
        <w:t>1</w:t>
      </w:r>
      <w:r>
        <w:rPr>
          <w:spacing w:val="50"/>
        </w:rPr>
        <w:t> </w:t>
      </w:r>
      <w:r>
        <w:rPr/>
        <w:t>천</w:t>
        <w:tab/>
        <w:tab/>
        <w:t>4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만</w:t>
        <w:tab/>
        <w:t>엔</w:t>
        <w:tab/>
        <w:tab/>
        <w:t>을</w:t>
        <w:tab/>
        <w:t>초</w:t>
        <w:tab/>
        <w:tab/>
        <w:t>과</w:t>
        <w:tab/>
        <w:t>해</w:t>
        <w:tab/>
        <w:tab/>
        <w:t>1</w:t>
      </w:r>
      <w:r>
        <w:rPr>
          <w:spacing w:val="50"/>
        </w:rPr>
        <w:t> </w:t>
      </w:r>
      <w:r>
        <w:rPr/>
        <w:t>천</w:t>
        <w:tab/>
        <w:t>2</w:t>
      </w:r>
      <w:r>
        <w:rPr>
          <w:spacing w:val="51"/>
        </w:rPr>
        <w:t> </w:t>
      </w:r>
      <w:r>
        <w:rPr/>
        <w:t>백</w:t>
        <w:tab/>
        <w:tab/>
        <w:t>1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만 </w:t>
      </w:r>
      <w:r>
        <w:rPr/>
      </w:r>
      <w:r>
        <w:rPr/>
        <w:t>엔</w:t>
        <w:tab/>
        <w:t>이</w:t>
        <w:tab/>
        <w:t>하</w:t>
        <w:tab/>
        <w:t>일</w:t>
      </w:r>
      <w:r>
        <w:rPr/>
        <w:tab/>
        <w:tab/>
      </w:r>
      <w:r>
        <w:rPr>
          <w:w w:val="79"/>
        </w:rPr>
        <w:t> </w:t>
      </w:r>
      <w:r>
        <w:rPr/>
        <w:t>경</w:t>
        <w:tab/>
        <w:t>우</w:t>
        <w:tab/>
        <w:t>는</w:t>
        <w:tab/>
        <w:tab/>
        <w:t>금</w:t>
        <w:tab/>
        <w:t>액</w:t>
        <w:tab/>
        <w:tab/>
        <w:t>의</w:t>
        <w:tab/>
        <w:t>3</w:t>
      </w:r>
      <w:r>
        <w:rPr>
          <w:spacing w:val="50"/>
        </w:rPr>
        <w:t> </w:t>
      </w:r>
      <w:r>
        <w:rPr/>
        <w:t>할</w:t>
        <w:tab/>
        <w:tab/>
        <w:t>5</w:t>
      </w:r>
      <w:r>
        <w:rPr>
          <w:spacing w:val="51"/>
        </w:rPr>
        <w:t> </w:t>
      </w:r>
      <w:r>
        <w:rPr/>
        <w:t>푼</w:t>
        <w:tab/>
        <w:tab/>
        <w:t>의</w:t>
        <w:tab/>
        <w:t>금</w:t>
        <w:tab/>
        <w:tab/>
        <w:t>액</w:t>
        <w:tab/>
        <w:t>및</w:t>
        <w:tab/>
        <w:tab/>
        <w:t>1</w:t>
      </w:r>
      <w:r>
        <w:rPr>
          <w:spacing w:val="51"/>
        </w:rPr>
        <w:t> </w:t>
      </w:r>
      <w:r>
        <w:rPr/>
        <w:t>천</w:t>
        <w:tab/>
        <w:tab/>
        <w:t>4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만</w:t>
        <w:tab/>
        <w:t>엔</w:t>
        <w:tab/>
        <w:t>을</w:t>
        <w:tab/>
        <w:t>초</w:t>
        <w:tab/>
        <w:t>과</w:t>
      </w:r>
      <w:r>
        <w:rPr/>
        <w:tab/>
      </w:r>
      <w:r>
        <w:rPr>
          <w:w w:val="86"/>
        </w:rPr>
        <w:t>   </w:t>
      </w:r>
      <w:r>
        <w:rPr/>
        <w:t>하</w:t>
        <w:tab/>
        <w:tab/>
        <w:t>는</w:t>
        <w:tab/>
        <w:t>금</w:t>
        <w:tab/>
        <w:tab/>
        <w:t>액</w:t>
        <w:tab/>
        <w:t>의</w:t>
        <w:tab/>
        <w:t>4</w:t>
      </w:r>
      <w:r>
        <w:rPr>
          <w:spacing w:val="50"/>
        </w:rPr>
        <w:t> </w:t>
      </w:r>
      <w:r>
        <w:rPr/>
        <w:t>할</w:t>
        <w:tab/>
        <w:t>의</w:t>
        <w:tab/>
        <w:tab/>
        <w:t>금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312" w:val="left" w:leader="none"/>
          <w:tab w:pos="1552" w:val="left" w:leader="none"/>
          <w:tab w:pos="1792" w:val="left" w:leader="none"/>
          <w:tab w:pos="2152" w:val="left" w:leader="none"/>
          <w:tab w:pos="239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712" w:val="left" w:leader="none"/>
        </w:tabs>
        <w:spacing w:line="240" w:lineRule="auto" w:before="2"/>
        <w:ind w:right="0"/>
        <w:jc w:val="left"/>
      </w:pPr>
      <w:r>
        <w:rPr/>
        <w:t>액</w:t>
        <w:tab/>
        <w:t>의</w:t>
        <w:tab/>
        <w:t>합</w:t>
        <w:tab/>
        <w:t>계</w:t>
        <w:tab/>
        <w:t>금</w:t>
        <w:tab/>
        <w:t>액</w:t>
        <w:tab/>
        <w:t>에</w:t>
        <w:tab/>
        <w:t>상</w:t>
        <w:tab/>
        <w:t>당</w:t>
        <w:tab/>
        <w:t>하</w:t>
        <w:tab/>
        <w:t>는</w:t>
        <w:tab/>
        <w:t>금</w:t>
        <w:tab/>
        <w:t>액</w:t>
        <w:tab/>
        <w:t>.</w:t>
      </w:r>
    </w:p>
    <w:p>
      <w:pPr>
        <w:pStyle w:val="BodyText"/>
        <w:tabs>
          <w:tab w:pos="352" w:val="left" w:leader="none"/>
          <w:tab w:pos="539" w:val="left" w:leader="none"/>
          <w:tab w:pos="712" w:val="left" w:leader="none"/>
          <w:tab w:pos="952" w:val="left" w:leader="none"/>
          <w:tab w:pos="1019" w:val="left" w:leader="none"/>
          <w:tab w:pos="1259" w:val="left" w:leader="none"/>
          <w:tab w:pos="1499" w:val="left" w:leader="none"/>
          <w:tab w:pos="1792" w:val="left" w:leader="none"/>
          <w:tab w:pos="1859" w:val="left" w:leader="none"/>
          <w:tab w:pos="2032" w:val="left" w:leader="none"/>
          <w:tab w:pos="2272" w:val="left" w:leader="none"/>
          <w:tab w:pos="2632" w:val="left" w:leader="none"/>
          <w:tab w:pos="2939" w:val="left" w:leader="none"/>
          <w:tab w:pos="3112" w:val="left" w:leader="none"/>
          <w:tab w:pos="3419" w:val="left" w:leader="none"/>
          <w:tab w:pos="3659" w:val="left" w:leader="none"/>
          <w:tab w:pos="3832" w:val="left" w:leader="none"/>
          <w:tab w:pos="4019" w:val="left" w:leader="none"/>
          <w:tab w:pos="4259" w:val="left" w:leader="none"/>
          <w:tab w:pos="4432" w:val="left" w:leader="none"/>
          <w:tab w:pos="4619" w:val="left" w:leader="none"/>
          <w:tab w:pos="4859" w:val="left" w:leader="none"/>
          <w:tab w:pos="5032" w:val="left" w:leader="none"/>
          <w:tab w:pos="5459" w:val="left" w:leader="none"/>
          <w:tab w:pos="5939" w:val="left" w:leader="none"/>
          <w:tab w:pos="6352" w:val="left" w:leader="none"/>
          <w:tab w:pos="6419" w:val="left" w:leader="none"/>
          <w:tab w:pos="6832" w:val="left" w:leader="none"/>
          <w:tab w:pos="7139" w:val="left" w:leader="none"/>
          <w:tab w:pos="7432" w:val="left" w:leader="none"/>
          <w:tab w:pos="7672" w:val="left" w:leader="none"/>
          <w:tab w:pos="7979" w:val="left" w:leader="none"/>
          <w:tab w:pos="8032" w:val="left" w:leader="none"/>
          <w:tab w:pos="8339" w:val="left" w:leader="none"/>
          <w:tab w:pos="8512" w:val="left" w:leader="none"/>
          <w:tab w:pos="8819" w:val="left" w:leader="none"/>
          <w:tab w:pos="9232" w:val="left" w:leader="none"/>
        </w:tabs>
        <w:spacing w:line="246" w:lineRule="auto"/>
        <w:ind w:right="219"/>
        <w:jc w:val="left"/>
      </w:pPr>
      <w:r>
        <w:rPr/>
        <w:t>(</w:t>
      </w:r>
      <w:r>
        <w:rPr>
          <w:spacing w:val="26"/>
        </w:rPr>
        <w:t> </w:t>
      </w:r>
      <w:r>
        <w:rPr/>
        <w:t>3</w:t>
      </w:r>
      <w:r>
        <w:rPr>
          <w:spacing w:val="50"/>
        </w:rPr>
        <w:t> </w:t>
      </w:r>
      <w:r>
        <w:rPr/>
        <w:t>)</w:t>
        <w:tab/>
        <w:tab/>
        <w:t>은</w:t>
        <w:tab/>
        <w:t>급</w:t>
        <w:tab/>
        <w:tab/>
        <w:t>연</w:t>
        <w:tab/>
        <w:t>액</w:t>
        <w:tab/>
        <w:t>과</w:t>
        <w:tab/>
        <w:tab/>
        <w:t>은</w:t>
        <w:tab/>
        <w:t>급</w:t>
        <w:tab/>
        <w:t>회</w:t>
        <w:tab/>
        <w:t>소</w:t>
        <w:tab/>
        <w:t>득</w:t>
        <w:tab/>
        <w:t>연</w:t>
        <w:tab/>
        <w:t>액</w:t>
        <w:tab/>
        <w:t>의</w:t>
        <w:tab/>
        <w:tab/>
        <w:t>합</w:t>
        <w:tab/>
        <w:t>계</w:t>
        <w:tab/>
        <w:tab/>
        <w:t>금</w:t>
        <w:tab/>
        <w:t>액</w:t>
        <w:tab/>
        <w:t>이</w:t>
        <w:tab/>
        <w:t>1</w:t>
      </w:r>
      <w:r>
        <w:rPr>
          <w:spacing w:val="51"/>
        </w:rPr>
        <w:t> </w:t>
      </w:r>
      <w:r>
        <w:rPr/>
        <w:t>천</w:t>
      </w:r>
      <w:r>
        <w:rPr/>
        <w:tab/>
        <w:t>2</w:t>
      </w:r>
      <w:r>
        <w:rPr>
          <w:spacing w:val="50"/>
        </w:rPr>
        <w:t> </w:t>
      </w:r>
      <w:r>
        <w:rPr/>
        <w:t>백</w:t>
        <w:tab/>
        <w:tab/>
        <w:t>1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만</w:t>
        <w:tab/>
        <w:t>엔</w:t>
        <w:tab/>
        <w:t>을</w:t>
        <w:tab/>
        <w:t>초</w:t>
        <w:tab/>
        <w:t>과</w:t>
        <w:tab/>
        <w:t>해</w:t>
        <w:tab/>
        <w:tab/>
        <w:t>1</w:t>
      </w:r>
      <w:r>
        <w:rPr>
          <w:spacing w:val="50"/>
        </w:rPr>
        <w:t> </w:t>
      </w:r>
      <w:r>
        <w:rPr/>
        <w:t>천</w:t>
        <w:tab/>
        <w:tab/>
        <w:t>3</w:t>
      </w:r>
      <w:r>
        <w:rPr>
          <w:spacing w:val="51"/>
        </w:rPr>
        <w:t> </w:t>
      </w:r>
      <w:r>
        <w:rPr/>
        <w:t>백</w:t>
        <w:tab/>
        <w:t>8</w:t>
      </w:r>
      <w:r>
        <w:rPr>
          <w:spacing w:val="51"/>
        </w:rPr>
        <w:t> </w:t>
      </w:r>
      <w:r>
        <w:rPr/>
        <w:t>0 </w:t>
      </w:r>
      <w:r>
        <w:rPr/>
      </w:r>
      <w:r>
        <w:rPr/>
        <w:t>만</w:t>
        <w:tab/>
        <w:t>엔</w:t>
        <w:tab/>
        <w:tab/>
        <w:t>이</w:t>
        <w:tab/>
        <w:t>하</w:t>
        <w:tab/>
        <w:t>일</w:t>
        <w:tab/>
        <w:tab/>
        <w:t>경</w:t>
      </w:r>
      <w:r>
        <w:rPr/>
        <w:tab/>
        <w:t>우</w:t>
        <w:tab/>
        <w:tab/>
        <w:t>에</w:t>
        <w:tab/>
        <w:t>는</w:t>
        <w:tab/>
        <w:t>8</w:t>
      </w:r>
      <w:r>
        <w:rPr>
          <w:spacing w:val="50"/>
        </w:rPr>
        <w:t> </w:t>
      </w:r>
      <w:r>
        <w:rPr/>
        <w:t>백</w:t>
        <w:tab/>
        <w:tab/>
        <w:t>7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만</w:t>
        <w:tab/>
        <w:t>엔</w:t>
        <w:tab/>
        <w:tab/>
        <w:t>을</w:t>
        <w:tab/>
        <w:t>초</w:t>
        <w:tab/>
        <w:tab/>
        <w:t>과</w:t>
        <w:tab/>
        <w:t>해</w:t>
        <w:tab/>
        <w:tab/>
        <w:t>1</w:t>
      </w:r>
      <w:r>
        <w:rPr>
          <w:spacing w:val="50"/>
        </w:rPr>
        <w:t> </w:t>
      </w:r>
      <w:r>
        <w:rPr/>
        <w:t>천</w:t>
        <w:tab/>
        <w:t>4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만</w:t>
        <w:tab/>
        <w:t>엔</w:t>
        <w:tab/>
        <w:t>이</w:t>
        <w:tab/>
        <w:t>하</w:t>
      </w:r>
      <w:r>
        <w:rPr/>
        <w:tab/>
        <w:t>의</w:t>
        <w:tab/>
      </w:r>
      <w:r>
        <w:rPr>
          <w:w w:val="95"/>
        </w:rPr>
        <w:t>금</w:t>
        <w:tab/>
      </w:r>
      <w:r>
        <w:rPr/>
        <w:t>액</w:t>
        <w:tab/>
      </w:r>
      <w:r>
        <w:rPr>
          <w:w w:val="95"/>
        </w:rPr>
        <w:t>의</w:t>
        <w:tab/>
        <w:tab/>
      </w:r>
      <w:r>
        <w:rPr/>
        <w:t>3</w:t>
      </w:r>
      <w:r>
        <w:rPr>
          <w:spacing w:val="50"/>
        </w:rPr>
        <w:t> </w:t>
      </w:r>
      <w:r>
        <w:rPr/>
        <w:t>할</w:t>
        <w:tab/>
        <w:tab/>
        <w:t>5</w:t>
      </w:r>
      <w:r>
        <w:rPr>
          <w:spacing w:val="51"/>
        </w:rPr>
        <w:t> </w:t>
      </w:r>
      <w:r>
        <w:rPr/>
        <w:t>푼</w:t>
        <w:tab/>
        <w:t>의</w:t>
        <w:tab/>
        <w:t>금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010" w:val="left" w:leader="none"/>
          <w:tab w:pos="1432" w:val="left" w:leader="none"/>
          <w:tab w:pos="1730" w:val="left" w:leader="none"/>
          <w:tab w:pos="2032" w:val="left" w:leader="none"/>
          <w:tab w:pos="2272" w:val="left" w:leader="none"/>
          <w:tab w:pos="2570" w:val="left" w:leader="none"/>
          <w:tab w:pos="2632" w:val="left" w:leader="none"/>
          <w:tab w:pos="2930" w:val="left" w:leader="none"/>
          <w:tab w:pos="3112" w:val="left" w:leader="none"/>
          <w:tab w:pos="3410" w:val="left" w:leader="none"/>
          <w:tab w:pos="3832" w:val="left" w:leader="none"/>
          <w:tab w:pos="4072" w:val="left" w:leader="none"/>
          <w:tab w:pos="4312" w:val="left" w:leader="none"/>
          <w:tab w:pos="4672" w:val="left" w:leader="none"/>
          <w:tab w:pos="4912" w:val="left" w:leader="none"/>
          <w:tab w:pos="5152" w:val="left" w:leader="none"/>
          <w:tab w:pos="5210" w:val="left" w:leader="none"/>
          <w:tab w:pos="5570" w:val="left" w:leader="none"/>
          <w:tab w:pos="5632" w:val="left" w:leader="none"/>
          <w:tab w:pos="5810" w:val="left" w:leader="none"/>
          <w:tab w:pos="6050" w:val="left" w:leader="none"/>
          <w:tab w:pos="6232" w:val="left" w:leader="none"/>
          <w:tab w:pos="6410" w:val="left" w:leader="none"/>
          <w:tab w:pos="6712" w:val="left" w:leader="none"/>
          <w:tab w:pos="7072" w:val="left" w:leader="none"/>
          <w:tab w:pos="7312" w:val="left" w:leader="none"/>
          <w:tab w:pos="7552" w:val="left" w:leader="none"/>
          <w:tab w:pos="7730" w:val="left" w:leader="none"/>
          <w:tab w:pos="8090" w:val="left" w:leader="none"/>
          <w:tab w:pos="8570" w:val="left" w:leader="none"/>
          <w:tab w:pos="9050" w:val="left" w:leader="none"/>
        </w:tabs>
        <w:spacing w:line="246" w:lineRule="auto" w:before="2"/>
        <w:ind w:right="349"/>
        <w:jc w:val="left"/>
      </w:pPr>
      <w:r>
        <w:rPr/>
        <w:t>액</w:t>
        <w:tab/>
        <w:t>, </w:t>
      </w:r>
      <w:r>
        <w:rPr>
          <w:spacing w:val="41"/>
        </w:rPr>
        <w:t> </w:t>
      </w:r>
      <w:r>
        <w:rPr/>
        <w:t>1</w:t>
      </w:r>
      <w:r>
        <w:rPr>
          <w:spacing w:val="51"/>
        </w:rPr>
        <w:t> </w:t>
      </w:r>
      <w:r>
        <w:rPr/>
        <w:t>천</w:t>
        <w:tab/>
        <w:tab/>
        <w:tab/>
        <w:t>4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만</w:t>
        <w:tab/>
        <w:t>엔</w:t>
        <w:tab/>
        <w:t>을</w:t>
        <w:tab/>
        <w:t>초</w:t>
        <w:tab/>
        <w:t>과</w:t>
        <w:tab/>
        <w:t>해</w:t>
        <w:tab/>
        <w:tab/>
        <w:t>1</w:t>
      </w:r>
      <w:r>
        <w:rPr>
          <w:spacing w:val="51"/>
        </w:rPr>
        <w:t> </w:t>
      </w:r>
      <w:r>
        <w:rPr/>
        <w:t>천</w:t>
        <w:tab/>
        <w:tab/>
        <w:t>2</w:t>
      </w:r>
      <w:r>
        <w:rPr>
          <w:spacing w:val="51"/>
        </w:rPr>
        <w:t> </w:t>
      </w:r>
      <w:r>
        <w:rPr/>
        <w:t>백</w:t>
        <w:tab/>
        <w:t>1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만</w:t>
        <w:tab/>
        <w:t>엔</w:t>
        <w:tab/>
        <w:t>이</w:t>
        <w:tab/>
        <w:t>하</w:t>
        <w:tab/>
        <w:tab/>
        <w:t>의</w:t>
      </w:r>
      <w:r>
        <w:rPr/>
        <w:tab/>
        <w:t>금</w:t>
        <w:tab/>
        <w:tab/>
        <w:t>액</w:t>
        <w:tab/>
        <w:t>의</w:t>
        <w:tab/>
        <w:tab/>
        <w:t>4</w:t>
      </w:r>
      <w:r>
        <w:rPr>
          <w:spacing w:val="50"/>
        </w:rPr>
        <w:t> </w:t>
      </w:r>
      <w:r>
        <w:rPr/>
        <w:t>할</w:t>
        <w:tab/>
        <w:t>의</w:t>
        <w:tab/>
        <w:t>금</w:t>
        <w:tab/>
        <w:t>액</w:t>
        <w:tab/>
        <w:tab/>
        <w:t>및</w:t>
        <w:tab/>
        <w:t>1</w:t>
      </w:r>
      <w:r>
        <w:rPr>
          <w:spacing w:val="51"/>
        </w:rPr>
        <w:t> </w:t>
      </w:r>
      <w:r>
        <w:rPr/>
        <w:t>천</w:t>
        <w:tab/>
        <w:t>2</w:t>
      </w:r>
      <w:r>
        <w:rPr>
          <w:spacing w:val="51"/>
        </w:rPr>
        <w:t> </w:t>
      </w:r>
      <w:r>
        <w:rPr/>
        <w:t>백</w:t>
        <w:tab/>
        <w:t>1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만 </w:t>
      </w:r>
      <w:r>
        <w:rPr/>
      </w:r>
      <w:r>
        <w:rPr/>
        <w:t>엔</w:t>
        <w:tab/>
        <w:t>을</w:t>
        <w:tab/>
        <w:t>초</w:t>
        <w:tab/>
        <w:t>과</w:t>
        <w:tab/>
        <w:t>하</w:t>
        <w:tab/>
        <w:t>는</w:t>
      </w:r>
      <w:r>
        <w:rPr/>
        <w:tab/>
      </w:r>
      <w:r>
        <w:rPr>
          <w:w w:val="92"/>
        </w:rPr>
        <w:t> </w:t>
      </w:r>
      <w:r>
        <w:rPr/>
        <w:t>금</w:t>
        <w:tab/>
        <w:t>액</w:t>
        <w:tab/>
        <w:t>의</w:t>
        <w:tab/>
        <w:tab/>
        <w:t>4</w:t>
      </w:r>
      <w:r>
        <w:rPr>
          <w:spacing w:val="50"/>
        </w:rPr>
        <w:t> </w:t>
      </w:r>
      <w:r>
        <w:rPr/>
        <w:t>할</w:t>
        <w:tab/>
        <w:tab/>
        <w:t>5</w:t>
      </w:r>
      <w:r>
        <w:rPr>
          <w:spacing w:val="51"/>
        </w:rPr>
        <w:t> </w:t>
      </w:r>
      <w:r>
        <w:rPr/>
        <w:t>푼</w:t>
        <w:tab/>
        <w:t>의</w:t>
        <w:tab/>
        <w:t>금</w:t>
        <w:tab/>
        <w:t>액</w:t>
        <w:tab/>
        <w:t>의</w:t>
        <w:tab/>
      </w:r>
      <w:r>
        <w:rPr>
          <w:w w:val="95"/>
        </w:rPr>
        <w:t>합</w:t>
        <w:tab/>
      </w:r>
      <w:r>
        <w:rPr/>
        <w:t>계</w:t>
        <w:tab/>
        <w:t>금</w:t>
        <w:tab/>
        <w:t>액</w:t>
        <w:tab/>
        <w:tab/>
        <w:t>에</w:t>
        <w:tab/>
        <w:t>상</w:t>
        <w:tab/>
        <w:tab/>
        <w:t>당</w:t>
      </w:r>
      <w:r>
        <w:rPr/>
        <w:tab/>
      </w:r>
      <w:r>
        <w:rPr>
          <w:w w:val="92"/>
        </w:rPr>
        <w:t> </w:t>
      </w:r>
      <w:r>
        <w:rPr/>
        <w:t>하</w:t>
        <w:tab/>
        <w:t>는</w:t>
        <w:tab/>
        <w:t>금</w:t>
        <w:tab/>
        <w:t>액</w:t>
        <w:tab/>
        <w:t>.</w:t>
      </w:r>
    </w:p>
    <w:p>
      <w:pPr>
        <w:pStyle w:val="BodyText"/>
        <w:tabs>
          <w:tab w:pos="472" w:val="left" w:leader="none"/>
          <w:tab w:pos="779" w:val="left" w:leader="none"/>
          <w:tab w:pos="952" w:val="left" w:leader="none"/>
          <w:tab w:pos="1019" w:val="left" w:leader="none"/>
          <w:tab w:pos="1259" w:val="left" w:leader="none"/>
          <w:tab w:pos="1499" w:val="left" w:leader="none"/>
          <w:tab w:pos="1792" w:val="left" w:leader="none"/>
          <w:tab w:pos="1859" w:val="left" w:leader="none"/>
          <w:tab w:pos="2032" w:val="left" w:leader="none"/>
          <w:tab w:pos="2392" w:val="left" w:leader="none"/>
          <w:tab w:pos="2459" w:val="left" w:leader="none"/>
          <w:tab w:pos="2819" w:val="left" w:leader="none"/>
          <w:tab w:pos="3059" w:val="left" w:leader="none"/>
          <w:tab w:pos="3299" w:val="left" w:leader="none"/>
          <w:tab w:pos="3539" w:val="left" w:leader="none"/>
          <w:tab w:pos="3712" w:val="left" w:leader="none"/>
          <w:tab w:pos="3952" w:val="left" w:leader="none"/>
          <w:tab w:pos="4139" w:val="left" w:leader="none"/>
          <w:tab w:pos="4312" w:val="left" w:leader="none"/>
          <w:tab w:pos="4552" w:val="left" w:leader="none"/>
          <w:tab w:pos="4739" w:val="left" w:leader="none"/>
          <w:tab w:pos="4979" w:val="left" w:leader="none"/>
          <w:tab w:pos="5152" w:val="left" w:leader="none"/>
          <w:tab w:pos="5219" w:val="left" w:leader="none"/>
          <w:tab w:pos="5579" w:val="left" w:leader="none"/>
          <w:tab w:pos="5632" w:val="left" w:leader="none"/>
          <w:tab w:pos="5992" w:val="left" w:leader="none"/>
          <w:tab w:pos="6059" w:val="left" w:leader="none"/>
          <w:tab w:pos="6352" w:val="left" w:leader="none"/>
          <w:tab w:pos="6539" w:val="left" w:leader="none"/>
          <w:tab w:pos="6832" w:val="left" w:leader="none"/>
          <w:tab w:pos="7019" w:val="left" w:leader="none"/>
          <w:tab w:pos="7259" w:val="left" w:leader="none"/>
          <w:tab w:pos="7490" w:val="left" w:leader="none"/>
          <w:tab w:pos="7619" w:val="left" w:leader="none"/>
          <w:tab w:pos="7859" w:val="left" w:leader="none"/>
          <w:tab w:pos="8099" w:val="left" w:leader="none"/>
          <w:tab w:pos="8210" w:val="left" w:leader="none"/>
          <w:tab w:pos="8459" w:val="left" w:leader="none"/>
          <w:tab w:pos="8699" w:val="left" w:leader="none"/>
          <w:tab w:pos="8810" w:val="left" w:leader="none"/>
          <w:tab w:pos="9050" w:val="left" w:leader="none"/>
          <w:tab w:pos="9410" w:val="left" w:leader="none"/>
        </w:tabs>
        <w:spacing w:line="246" w:lineRule="auto" w:before="2"/>
        <w:ind w:right="133"/>
        <w:jc w:val="left"/>
      </w:pPr>
      <w:r>
        <w:rPr/>
        <w:t>(</w:t>
      </w:r>
      <w:r>
        <w:rPr>
          <w:spacing w:val="26"/>
        </w:rPr>
        <w:t> </w:t>
      </w:r>
      <w:r>
        <w:rPr/>
        <w:t>4</w:t>
      </w:r>
      <w:r>
        <w:rPr>
          <w:spacing w:val="50"/>
        </w:rPr>
        <w:t> </w:t>
      </w:r>
      <w:r>
        <w:rPr/>
        <w:t>)</w:t>
        <w:tab/>
        <w:t>은</w:t>
        <w:tab/>
      </w:r>
      <w:r>
        <w:rPr>
          <w:w w:val="95"/>
        </w:rPr>
        <w:t>급</w:t>
        <w:tab/>
        <w:tab/>
      </w:r>
      <w:r>
        <w:rPr/>
        <w:t>연</w:t>
        <w:tab/>
        <w:t>액</w:t>
        <w:tab/>
        <w:t>과</w:t>
        <w:tab/>
        <w:tab/>
        <w:t>은</w:t>
        <w:tab/>
        <w:t>급</w:t>
        <w:tab/>
        <w:tab/>
        <w:t>외</w:t>
        <w:tab/>
        <w:t>소</w:t>
        <w:tab/>
        <w:t>득</w:t>
        <w:tab/>
        <w:t>연</w:t>
        <w:tab/>
        <w:t>액</w:t>
        <w:tab/>
        <w:t>의</w:t>
        <w:tab/>
        <w:tab/>
        <w:t>합</w:t>
        <w:tab/>
        <w:t>계</w:t>
        <w:tab/>
        <w:tab/>
        <w:t>금</w:t>
        <w:tab/>
        <w:t>액</w:t>
      </w:r>
      <w:r>
        <w:rPr/>
        <w:tab/>
        <w:tab/>
        <w:t>이</w:t>
        <w:tab/>
        <w:t>1</w:t>
      </w:r>
      <w:r>
        <w:rPr>
          <w:spacing w:val="50"/>
        </w:rPr>
        <w:t> </w:t>
      </w:r>
      <w:r>
        <w:rPr/>
        <w:t>천</w:t>
        <w:tab/>
        <w:tab/>
        <w:t>3</w:t>
      </w:r>
      <w:r>
        <w:rPr>
          <w:spacing w:val="51"/>
        </w:rPr>
        <w:t> </w:t>
      </w:r>
      <w:r>
        <w:rPr/>
        <w:t>백</w:t>
        <w:tab/>
        <w:tab/>
        <w:t>8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만</w:t>
        <w:tab/>
        <w:tab/>
        <w:t>엔</w:t>
        <w:tab/>
        <w:t>을</w:t>
        <w:tab/>
        <w:tab/>
        <w:t>초</w:t>
        <w:tab/>
        <w:t>과</w:t>
        <w:tab/>
        <w:t>할</w:t>
        <w:tab/>
        <w:tab/>
        <w:t>경</w:t>
        <w:tab/>
        <w:t>우</w:t>
        <w:tab/>
        <w:t>에</w:t>
        <w:tab/>
        <w:t>는</w:t>
        <w:tab/>
        <w:t>8 </w:t>
      </w:r>
      <w:r>
        <w:rPr/>
      </w:r>
      <w:r>
        <w:rPr/>
        <w:t>백</w:t>
        <w:tab/>
        <w:t>7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만</w:t>
        <w:tab/>
        <w:tab/>
        <w:t>엔</w:t>
      </w:r>
      <w:r>
        <w:rPr/>
        <w:tab/>
      </w:r>
      <w:r>
        <w:rPr>
          <w:w w:val="86"/>
        </w:rPr>
        <w:t>   </w:t>
      </w:r>
      <w:r>
        <w:rPr/>
        <w:t>을</w:t>
        <w:tab/>
        <w:tab/>
        <w:t>초</w:t>
        <w:tab/>
      </w:r>
      <w:r>
        <w:rPr>
          <w:w w:val="95"/>
        </w:rPr>
        <w:t>과</w:t>
        <w:tab/>
        <w:tab/>
      </w:r>
      <w:r>
        <w:rPr/>
        <w:t>해</w:t>
        <w:tab/>
        <w:t>1</w:t>
      </w:r>
      <w:r>
        <w:rPr>
          <w:spacing w:val="50"/>
        </w:rPr>
        <w:t> </w:t>
      </w:r>
      <w:r>
        <w:rPr/>
        <w:t>천</w:t>
        <w:tab/>
        <w:t>4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만</w:t>
        <w:tab/>
        <w:t>엔</w:t>
        <w:tab/>
        <w:tab/>
        <w:t>이</w:t>
        <w:tab/>
        <w:t>하</w:t>
        <w:tab/>
        <w:tab/>
        <w:t>금</w:t>
        <w:tab/>
        <w:t>액</w:t>
        <w:tab/>
        <w:t>의</w:t>
        <w:tab/>
        <w:tab/>
        <w:t>3</w:t>
      </w:r>
      <w:r>
        <w:rPr>
          <w:spacing w:val="50"/>
        </w:rPr>
        <w:t> </w:t>
      </w:r>
      <w:r>
        <w:rPr/>
        <w:t>할</w:t>
        <w:tab/>
        <w:tab/>
        <w:t>5</w:t>
      </w:r>
      <w:r>
        <w:rPr>
          <w:spacing w:val="51"/>
        </w:rPr>
        <w:t> </w:t>
      </w:r>
      <w:r>
        <w:rPr/>
        <w:t>푼</w:t>
        <w:tab/>
        <w:t>의</w:t>
        <w:tab/>
        <w:tab/>
        <w:t>금</w:t>
      </w:r>
      <w:r>
        <w:rPr/>
        <w:tab/>
      </w:r>
      <w:r>
        <w:rPr>
          <w:w w:val="79"/>
        </w:rPr>
        <w:t> </w:t>
      </w:r>
      <w:r>
        <w:rPr/>
        <w:t>액</w:t>
        <w:tab/>
        <w:t>, </w:t>
      </w:r>
      <w:r>
        <w:rPr>
          <w:spacing w:val="41"/>
        </w:rPr>
        <w:t> </w:t>
      </w:r>
      <w:r>
        <w:rPr/>
        <w:t>1</w:t>
      </w:r>
      <w:r>
        <w:rPr>
          <w:spacing w:val="51"/>
        </w:rPr>
        <w:t> </w:t>
      </w:r>
      <w:r>
        <w:rPr/>
        <w:t>천</w:t>
        <w:tab/>
        <w:tab/>
        <w:t>4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만</w:t>
        <w:tab/>
        <w:t>엔</w:t>
        <w:tab/>
        <w:tab/>
        <w:t>을</w:t>
        <w:tab/>
        <w:t>초</w:t>
        <w:tab/>
        <w:tab/>
        <w:t>과</w:t>
        <w:tab/>
        <w:t>해</w:t>
        <w:tab/>
        <w:t>1</w:t>
      </w:r>
    </w:p>
    <w:p>
      <w:pPr>
        <w:pStyle w:val="BodyText"/>
        <w:tabs>
          <w:tab w:pos="472" w:val="left" w:leader="none"/>
          <w:tab w:pos="832" w:val="left" w:leader="none"/>
          <w:tab w:pos="1072" w:val="left" w:leader="none"/>
          <w:tab w:pos="1432" w:val="left" w:leader="none"/>
          <w:tab w:pos="1672" w:val="left" w:leader="none"/>
          <w:tab w:pos="1912" w:val="left" w:leader="none"/>
          <w:tab w:pos="2272" w:val="left" w:leader="none"/>
          <w:tab w:pos="2512" w:val="left" w:leader="none"/>
          <w:tab w:pos="2752" w:val="left" w:leader="none"/>
          <w:tab w:pos="3112" w:val="left" w:leader="none"/>
          <w:tab w:pos="3472" w:val="left" w:leader="none"/>
          <w:tab w:pos="3832" w:val="left" w:leader="none"/>
          <w:tab w:pos="4072" w:val="left" w:leader="none"/>
          <w:tab w:pos="4312" w:val="left" w:leader="none"/>
          <w:tab w:pos="4970" w:val="left" w:leader="none"/>
          <w:tab w:pos="5330" w:val="left" w:leader="none"/>
          <w:tab w:pos="5570" w:val="left" w:leader="none"/>
          <w:tab w:pos="5810" w:val="left" w:leader="none"/>
          <w:tab w:pos="6170" w:val="left" w:leader="none"/>
          <w:tab w:pos="6410" w:val="left" w:leader="none"/>
          <w:tab w:pos="6650" w:val="left" w:leader="none"/>
          <w:tab w:pos="7010" w:val="left" w:leader="none"/>
          <w:tab w:pos="7490" w:val="left" w:leader="none"/>
          <w:tab w:pos="7970" w:val="left" w:leader="none"/>
          <w:tab w:pos="8450" w:val="left" w:leader="none"/>
          <w:tab w:pos="8810" w:val="left" w:leader="none"/>
          <w:tab w:pos="9050" w:val="left" w:leader="none"/>
          <w:tab w:pos="9290" w:val="left" w:leader="none"/>
        </w:tabs>
        <w:spacing w:line="240" w:lineRule="auto" w:before="2"/>
        <w:ind w:right="0"/>
        <w:jc w:val="left"/>
      </w:pPr>
      <w:r>
        <w:rPr/>
        <w:t>천</w:t>
        <w:tab/>
        <w:t>2</w:t>
      </w:r>
      <w:r>
        <w:rPr>
          <w:spacing w:val="50"/>
        </w:rPr>
        <w:t> </w:t>
      </w:r>
      <w:r>
        <w:rPr/>
        <w:t>백</w:t>
        <w:tab/>
        <w:t>만</w:t>
        <w:tab/>
        <w:t>엔</w:t>
        <w:tab/>
        <w:t>이</w:t>
        <w:tab/>
        <w:t>하</w:t>
        <w:tab/>
        <w:t>의</w:t>
        <w:tab/>
        <w:t>금</w:t>
        <w:tab/>
        <w:t>액</w:t>
        <w:tab/>
        <w:t>의</w:t>
        <w:tab/>
        <w:t>4</w:t>
      </w:r>
      <w:r>
        <w:rPr>
          <w:spacing w:val="51"/>
        </w:rPr>
        <w:t> </w:t>
      </w:r>
      <w:r>
        <w:rPr/>
        <w:t>할</w:t>
        <w:tab/>
        <w:t>의</w:t>
        <w:tab/>
        <w:t>금</w:t>
        <w:tab/>
        <w:t>액</w:t>
        <w:tab/>
        <w:t>, </w:t>
      </w:r>
      <w:r>
        <w:rPr>
          <w:spacing w:val="42"/>
        </w:rPr>
        <w:t> </w:t>
      </w:r>
      <w:r>
        <w:rPr/>
        <w:t>1</w:t>
      </w:r>
      <w:r>
        <w:rPr>
          <w:spacing w:val="50"/>
        </w:rPr>
        <w:t> </w:t>
      </w:r>
      <w:r>
        <w:rPr/>
        <w:t>천</w:t>
        <w:tab/>
        <w:t>2</w:t>
      </w:r>
      <w:r>
        <w:rPr>
          <w:spacing w:val="51"/>
        </w:rPr>
        <w:t> </w:t>
      </w:r>
      <w:r>
        <w:rPr/>
        <w:t>백</w:t>
        <w:tab/>
        <w:t>만</w:t>
        <w:tab/>
        <w:t>에</w:t>
        <w:tab/>
        <w:t>을</w:t>
        <w:tab/>
        <w:t>초</w:t>
      </w:r>
      <w:r>
        <w:rPr/>
        <w:tab/>
        <w:t>과</w:t>
        <w:tab/>
        <w:t>해</w:t>
        <w:tab/>
        <w:t>1</w:t>
      </w:r>
      <w:r>
        <w:rPr>
          <w:spacing w:val="50"/>
        </w:rPr>
        <w:t> </w:t>
      </w:r>
      <w:r>
        <w:rPr/>
        <w:t>천</w:t>
        <w:tab/>
        <w:t>3</w:t>
      </w:r>
      <w:r>
        <w:rPr>
          <w:spacing w:val="51"/>
        </w:rPr>
        <w:t> </w:t>
      </w:r>
      <w:r>
        <w:rPr/>
        <w:t>백</w:t>
        <w:tab/>
        <w:t>8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만</w:t>
        <w:tab/>
        <w:t>엔</w:t>
        <w:tab/>
        <w:t>이</w:t>
        <w:tab/>
        <w:t>하</w:t>
        <w:tab/>
        <w:t>의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792" w:val="left" w:leader="none"/>
          <w:tab w:pos="2032" w:val="left" w:leader="none"/>
          <w:tab w:pos="2392" w:val="left" w:leader="none"/>
          <w:tab w:pos="2752" w:val="left" w:leader="none"/>
          <w:tab w:pos="3112" w:val="left" w:leader="none"/>
          <w:tab w:pos="3592" w:val="left" w:leader="none"/>
          <w:tab w:pos="4072" w:val="left" w:leader="none"/>
          <w:tab w:pos="4552" w:val="left" w:leader="none"/>
          <w:tab w:pos="4792" w:val="left" w:leader="none"/>
          <w:tab w:pos="5152" w:val="left" w:leader="none"/>
          <w:tab w:pos="5392" w:val="left" w:leader="none"/>
          <w:tab w:pos="5632" w:val="left" w:leader="none"/>
          <w:tab w:pos="5872" w:val="left" w:leader="none"/>
          <w:tab w:pos="6232" w:val="left" w:leader="none"/>
          <w:tab w:pos="6472" w:val="left" w:leader="none"/>
          <w:tab w:pos="6712" w:val="left" w:leader="none"/>
          <w:tab w:pos="7072" w:val="left" w:leader="none"/>
          <w:tab w:pos="7432" w:val="left" w:leader="none"/>
          <w:tab w:pos="7792" w:val="left" w:leader="none"/>
          <w:tab w:pos="8032" w:val="left" w:leader="none"/>
          <w:tab w:pos="8272" w:val="left" w:leader="none"/>
          <w:tab w:pos="8632" w:val="left" w:leader="none"/>
          <w:tab w:pos="8872" w:val="left" w:leader="none"/>
          <w:tab w:pos="9232" w:val="left" w:leader="none"/>
          <w:tab w:pos="9472" w:val="left" w:leader="none"/>
        </w:tabs>
        <w:spacing w:line="246" w:lineRule="auto"/>
        <w:ind w:right="166"/>
        <w:jc w:val="left"/>
      </w:pPr>
      <w:r>
        <w:rPr/>
        <w:t>금</w:t>
        <w:tab/>
        <w:t>액</w:t>
        <w:tab/>
        <w:t>의</w:t>
        <w:tab/>
        <w:tab/>
        <w:t>4</w:t>
      </w:r>
      <w:r>
        <w:rPr>
          <w:spacing w:val="50"/>
        </w:rPr>
        <w:t> </w:t>
      </w:r>
      <w:r>
        <w:rPr/>
        <w:t>한</w:t>
        <w:tab/>
        <w:tab/>
        <w:t>5</w:t>
      </w:r>
      <w:r>
        <w:rPr>
          <w:spacing w:val="51"/>
        </w:rPr>
        <w:t> </w:t>
      </w:r>
      <w:r>
        <w:rPr/>
        <w:t>푼</w:t>
        <w:tab/>
        <w:t>의</w:t>
        <w:tab/>
        <w:t>금</w:t>
        <w:tab/>
        <w:t>액</w:t>
        <w:tab/>
      </w:r>
      <w:r>
        <w:rPr>
          <w:w w:val="95"/>
        </w:rPr>
        <w:t>및</w:t>
        <w:tab/>
      </w:r>
      <w:r>
        <w:rPr/>
        <w:t>1</w:t>
      </w:r>
      <w:r>
        <w:rPr>
          <w:spacing w:val="51"/>
        </w:rPr>
        <w:t> </w:t>
      </w:r>
      <w:r>
        <w:rPr/>
        <w:t>천</w:t>
        <w:tab/>
        <w:t>3</w:t>
      </w:r>
      <w:r>
        <w:rPr>
          <w:spacing w:val="50"/>
        </w:rPr>
        <w:t> </w:t>
      </w:r>
      <w:r>
        <w:rPr/>
        <w:t>백</w:t>
        <w:tab/>
        <w:t>8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만</w:t>
        <w:tab/>
        <w:t>엔</w:t>
        <w:tab/>
        <w:t>을</w:t>
        <w:tab/>
        <w:t>초</w:t>
      </w:r>
      <w:r>
        <w:rPr/>
        <w:tab/>
        <w:t>과</w:t>
        <w:tab/>
        <w:t>하</w:t>
        <w:tab/>
        <w:t>는</w:t>
        <w:tab/>
        <w:t>금</w:t>
        <w:tab/>
        <w:t>액</w:t>
        <w:tab/>
        <w:t>의</w:t>
        <w:tab/>
        <w:t>5</w:t>
      </w:r>
      <w:r>
        <w:rPr>
          <w:spacing w:val="50"/>
        </w:rPr>
        <w:t> </w:t>
      </w:r>
      <w:r>
        <w:rPr/>
        <w:t>할</w:t>
        <w:tab/>
        <w:t>의</w:t>
        <w:tab/>
        <w:t>금</w:t>
        <w:tab/>
        <w:t>액</w:t>
        <w:tab/>
      </w:r>
      <w:r>
        <w:rPr>
          <w:w w:val="95"/>
        </w:rPr>
        <w:t>의</w:t>
        <w:tab/>
      </w:r>
      <w:r>
        <w:rPr/>
        <w:t>합</w:t>
        <w:tab/>
        <w:t>계</w:t>
        <w:tab/>
        <w:t>금</w:t>
        <w:tab/>
        <w:t>액 </w:t>
      </w:r>
      <w:r>
        <w:rPr/>
      </w:r>
      <w:r>
        <w:rPr/>
        <w:t>에</w:t>
        <w:tab/>
        <w:tab/>
        <w:t>상</w:t>
        <w:tab/>
        <w:t>당</w:t>
        <w:tab/>
        <w:t>하</w:t>
      </w:r>
      <w:r>
        <w:rPr/>
        <w:tab/>
        <w:t>는</w:t>
        <w:tab/>
        <w:t>금</w:t>
        <w:tab/>
        <w:t>액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90" w:val="left" w:leader="none"/>
          <w:tab w:pos="1192" w:val="left" w:leader="none"/>
          <w:tab w:pos="1250" w:val="left" w:leader="none"/>
          <w:tab w:pos="1432" w:val="left" w:leader="none"/>
          <w:tab w:pos="1730" w:val="left" w:leader="none"/>
          <w:tab w:pos="1970" w:val="left" w:leader="none"/>
          <w:tab w:pos="2032" w:val="left" w:leader="none"/>
          <w:tab w:pos="2330" w:val="left" w:leader="none"/>
          <w:tab w:pos="2570" w:val="left" w:leader="none"/>
          <w:tab w:pos="2632" w:val="left" w:leader="none"/>
          <w:tab w:pos="2872" w:val="left" w:leader="none"/>
          <w:tab w:pos="3170" w:val="left" w:leader="none"/>
          <w:tab w:pos="3232" w:val="left" w:leader="none"/>
          <w:tab w:pos="3410" w:val="left" w:leader="none"/>
          <w:tab w:pos="3712" w:val="left" w:leader="none"/>
          <w:tab w:pos="3952" w:val="left" w:leader="none"/>
          <w:tab w:pos="4010" w:val="left" w:leader="none"/>
          <w:tab w:pos="4250" w:val="left" w:leader="none"/>
          <w:tab w:pos="4490" w:val="left" w:leader="none"/>
          <w:tab w:pos="4850" w:val="left" w:leader="none"/>
          <w:tab w:pos="5090" w:val="left" w:leader="none"/>
          <w:tab w:pos="5330" w:val="left" w:leader="none"/>
          <w:tab w:pos="5570" w:val="left" w:leader="none"/>
          <w:tab w:pos="5810" w:val="left" w:leader="none"/>
          <w:tab w:pos="6746" w:val="left" w:leader="none"/>
          <w:tab w:pos="6986" w:val="left" w:leader="none"/>
          <w:tab w:pos="7346" w:val="left" w:leader="none"/>
          <w:tab w:pos="7586" w:val="left" w:leader="none"/>
          <w:tab w:pos="8066" w:val="left" w:leader="none"/>
          <w:tab w:pos="8517" w:val="left" w:leader="none"/>
          <w:tab w:pos="8757" w:val="left" w:leader="none"/>
          <w:tab w:pos="8997" w:val="left" w:leader="none"/>
          <w:tab w:pos="9237" w:val="left" w:leader="none"/>
          <w:tab w:pos="9477" w:val="left" w:leader="none"/>
        </w:tabs>
        <w:spacing w:line="246" w:lineRule="auto" w:before="2"/>
        <w:ind w:right="162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>의</w:t>
        <w:tab/>
        <w:tab/>
        <w:t>은</w:t>
        <w:tab/>
        <w:t>급</w:t>
        <w:tab/>
        <w:t>외</w:t>
        <w:tab/>
        <w:t>의</w:t>
        <w:tab/>
        <w:tab/>
        <w:t>소</w:t>
        <w:tab/>
        <w:t>득</w:t>
        <w:tab/>
        <w:tab/>
        <w:t>계</w:t>
        <w:tab/>
        <w:t>산</w:t>
        <w:tab/>
        <w:tab/>
        <w:t>에</w:t>
        <w:tab/>
        <w:t>대</w:t>
        <w:tab/>
        <w:tab/>
        <w:t>해</w:t>
        <w:tab/>
        <w:t>서</w:t>
      </w:r>
      <w:r>
        <w:rPr/>
        <w:tab/>
        <w:t>는</w:t>
        <w:tab/>
        <w:t>소</w:t>
        <w:tab/>
        <w:t>득</w:t>
        <w:tab/>
        <w:t>세</w:t>
        <w:tab/>
        <w:t>법</w:t>
        <w:tab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6</w:t>
      </w:r>
      <w:r>
        <w:rPr>
          <w:spacing w:val="51"/>
        </w:rPr>
        <w:t> </w:t>
      </w:r>
      <w:r>
        <w:rPr/>
        <w:t>5</w:t>
      </w:r>
      <w:r>
        <w:rPr>
          <w:spacing w:val="50"/>
        </w:rPr>
        <w:t> </w:t>
      </w:r>
      <w:r>
        <w:rPr/>
        <w:t>년</w:t>
        <w:tab/>
        <w:t>법</w:t>
        <w:tab/>
        <w:t>률</w:t>
        <w:tab/>
        <w:t>제</w:t>
        <w:tab/>
        <w:t>3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호</w:t>
        <w:tab/>
        <w:t>)</w:t>
      </w:r>
      <w:r>
        <w:rPr>
          <w:spacing w:val="22"/>
        </w:rPr>
        <w:t> </w:t>
      </w:r>
      <w:r>
        <w:rPr/>
        <w:t>의</w:t>
        <w:tab/>
        <w:t>과</w:t>
        <w:tab/>
        <w:t>세</w:t>
        <w:tab/>
        <w:t>총</w:t>
        <w:tab/>
        <w:t>소</w:t>
        <w:tab/>
        <w:t>득</w:t>
      </w:r>
      <w:r>
        <w:rPr/>
        <w:t> 전</w:t>
        <w:tab/>
        <w:t>액</w:t>
        <w:tab/>
        <w:t>의</w:t>
        <w:tab/>
        <w:tab/>
        <w:t>계</w:t>
        <w:tab/>
        <w:t>산</w:t>
        <w:tab/>
        <w:tab/>
        <w:t>에</w:t>
        <w:tab/>
        <w:t>관</w:t>
        <w:tab/>
        <w:tab/>
        <w:t>한</w:t>
        <w:tab/>
        <w:t>규</w:t>
        <w:tab/>
        <w:tab/>
        <w:t>정</w:t>
        <w:tab/>
        <w:t>을</w:t>
        <w:tab/>
        <w:tab/>
        <w:t>준</w:t>
        <w:tab/>
        <w:t>용</w:t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1010" w:val="left" w:leader="none"/>
          <w:tab w:pos="1370" w:val="left" w:leader="none"/>
          <w:tab w:pos="1610" w:val="left" w:leader="none"/>
          <w:tab w:pos="1970" w:val="left" w:leader="none"/>
          <w:tab w:pos="2330" w:val="left" w:leader="none"/>
          <w:tab w:pos="2570" w:val="left" w:leader="none"/>
          <w:tab w:pos="2810" w:val="left" w:leader="none"/>
          <w:tab w:pos="3170" w:val="left" w:leader="none"/>
          <w:tab w:pos="3410" w:val="left" w:leader="none"/>
          <w:tab w:pos="3770" w:val="left" w:leader="none"/>
          <w:tab w:pos="4010" w:val="left" w:leader="none"/>
          <w:tab w:pos="425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530" w:val="left" w:leader="none"/>
          <w:tab w:pos="6770" w:val="left" w:leader="none"/>
          <w:tab w:pos="7010" w:val="left" w:leader="none"/>
          <w:tab w:pos="7250" w:val="left" w:leader="none"/>
          <w:tab w:pos="7730" w:val="left" w:leader="none"/>
          <w:tab w:pos="7970" w:val="left" w:leader="none"/>
          <w:tab w:pos="8210" w:val="left" w:leader="none"/>
          <w:tab w:pos="8450" w:val="left" w:leader="none"/>
          <w:tab w:pos="8690" w:val="left" w:leader="none"/>
        </w:tabs>
        <w:spacing w:line="240" w:lineRule="auto" w:before="2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>1</w:t>
      </w:r>
      <w:r>
        <w:rPr>
          <w:spacing w:val="51"/>
        </w:rPr>
        <w:t> </w:t>
      </w:r>
      <w:r>
        <w:rPr/>
        <w:t>항</w:t>
        <w:tab/>
        <w:t>의</w:t>
        <w:tab/>
        <w:t>은</w:t>
        <w:tab/>
        <w:t>급</w:t>
        <w:tab/>
        <w:t>외</w:t>
        <w:tab/>
        <w:t>소</w:t>
        <w:tab/>
        <w:t>득</w:t>
        <w:tab/>
        <w:t>은</w:t>
        <w:tab/>
        <w:t>매</w:t>
        <w:tab/>
      </w:r>
      <w:r>
        <w:rPr>
          <w:w w:val="95"/>
        </w:rPr>
        <w:t>년</w:t>
        <w:tab/>
      </w:r>
      <w:r>
        <w:rPr/>
        <w:t>세</w:t>
        <w:tab/>
        <w:t>무</w:t>
        <w:tab/>
        <w:t>서</w:t>
        <w:tab/>
        <w:t>장</w:t>
        <w:tab/>
        <w:t>의</w:t>
        <w:tab/>
        <w:t>조</w:t>
        <w:tab/>
        <w:t>사</w:t>
        <w:tab/>
        <w:t>에</w:t>
        <w:tab/>
        <w:t>의</w:t>
      </w:r>
      <w:r>
        <w:rPr/>
        <w:tab/>
        <w:t>해</w:t>
        <w:tab/>
        <w:t>재</w:t>
        <w:tab/>
        <w:t>정</w:t>
        <w:tab/>
        <w:t>청</w:t>
        <w:tab/>
        <w:t>이</w:t>
        <w:tab/>
        <w:t>결</w:t>
        <w:tab/>
        <w:t>정</w:t>
        <w:tab/>
        <w:t>한</w:t>
        <w:tab/>
        <w:t>다</w:t>
        <w:tab/>
        <w:t>.</w:t>
      </w:r>
    </w:p>
    <w:p>
      <w:pPr>
        <w:pStyle w:val="BodyText"/>
        <w:tabs>
          <w:tab w:pos="472" w:val="left" w:leader="none"/>
          <w:tab w:pos="650" w:val="left" w:leader="none"/>
          <w:tab w:pos="952" w:val="left" w:leader="none"/>
          <w:tab w:pos="1010" w:val="left" w:leader="none"/>
          <w:tab w:pos="1312" w:val="left" w:leader="none"/>
          <w:tab w:pos="1552" w:val="left" w:leader="none"/>
          <w:tab w:pos="1610" w:val="left" w:leader="none"/>
          <w:tab w:pos="1850" w:val="left" w:leader="none"/>
          <w:tab w:pos="2032" w:val="left" w:leader="none"/>
          <w:tab w:pos="2210" w:val="left" w:leader="none"/>
          <w:tab w:pos="2450" w:val="left" w:leader="none"/>
          <w:tab w:pos="2632" w:val="left" w:leader="none"/>
          <w:tab w:pos="2872" w:val="left" w:leader="none"/>
          <w:tab w:pos="3050" w:val="left" w:leader="none"/>
          <w:tab w:pos="3232" w:val="left" w:leader="none"/>
          <w:tab w:pos="3472" w:val="left" w:leader="none"/>
          <w:tab w:pos="3712" w:val="left" w:leader="none"/>
          <w:tab w:pos="3890" w:val="left" w:leader="none"/>
          <w:tab w:pos="4130" w:val="left" w:leader="none"/>
          <w:tab w:pos="4370" w:val="left" w:leader="none"/>
          <w:tab w:pos="4610" w:val="left" w:leader="none"/>
          <w:tab w:pos="4970" w:val="left" w:leader="none"/>
          <w:tab w:pos="5027" w:val="left" w:leader="none"/>
          <w:tab w:pos="5210" w:val="left" w:leader="none"/>
          <w:tab w:pos="5570" w:val="left" w:leader="none"/>
          <w:tab w:pos="5627" w:val="left" w:leader="none"/>
          <w:tab w:pos="5810" w:val="left" w:leader="none"/>
          <w:tab w:pos="6050" w:val="left" w:leader="none"/>
          <w:tab w:pos="6227" w:val="left" w:leader="none"/>
          <w:tab w:pos="6410" w:val="left" w:leader="none"/>
          <w:tab w:pos="6707" w:val="left" w:leader="none"/>
          <w:tab w:pos="7010" w:val="left" w:leader="none"/>
          <w:tab w:pos="7307" w:val="left" w:leader="none"/>
          <w:tab w:pos="7547" w:val="left" w:leader="none"/>
          <w:tab w:pos="7730" w:val="left" w:leader="none"/>
          <w:tab w:pos="7907" w:val="left" w:leader="none"/>
          <w:tab w:pos="8147" w:val="left" w:leader="none"/>
          <w:tab w:pos="8330" w:val="left" w:leader="none"/>
          <w:tab w:pos="8507" w:val="left" w:leader="none"/>
          <w:tab w:pos="8747" w:val="left" w:leader="none"/>
          <w:tab w:pos="8930" w:val="left" w:leader="none"/>
          <w:tab w:pos="9107" w:val="left" w:leader="none"/>
          <w:tab w:pos="9290" w:val="left" w:leader="none"/>
        </w:tabs>
        <w:spacing w:line="246" w:lineRule="auto"/>
        <w:ind w:right="229"/>
        <w:jc w:val="left"/>
      </w:pP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ab/>
        <w:t>1</w:t>
      </w:r>
      <w:r>
        <w:rPr>
          <w:spacing w:val="51"/>
        </w:rPr>
        <w:t> </w:t>
      </w:r>
      <w:r>
        <w:rPr/>
        <w:t>항</w:t>
        <w:tab/>
        <w:tab/>
        <w:t>에</w:t>
        <w:tab/>
        <w:t>규</w:t>
        <w:tab/>
        <w:tab/>
        <w:t>정</w:t>
        <w:tab/>
        <w:t>된</w:t>
        <w:tab/>
        <w:tab/>
        <w:t>은</w:t>
        <w:tab/>
        <w:t>급</w:t>
        <w:tab/>
        <w:t>의</w:t>
        <w:tab/>
        <w:tab/>
        <w:t>정</w:t>
        <w:tab/>
        <w:t>지</w:t>
        <w:tab/>
        <w:t>는</w:t>
        <w:tab/>
        <w:tab/>
        <w:t>전</w:t>
        <w:tab/>
        <w:t>항</w:t>
        <w:tab/>
        <w:t>의</w:t>
        <w:tab/>
        <w:t>결</w:t>
        <w:tab/>
        <w:t>정</w:t>
        <w:tab/>
        <w:tab/>
        <w:t>에</w:t>
        <w:tab/>
        <w:t>기</w:t>
      </w:r>
      <w:r>
        <w:rPr/>
        <w:tab/>
        <w:tab/>
        <w:t>초</w:t>
        <w:tab/>
        <w:t>해</w:t>
        <w:tab/>
        <w:tab/>
        <w:t>그</w:t>
        <w:tab/>
        <w:t>해</w:t>
        <w:tab/>
        <w:t>의</w:t>
        <w:tab/>
        <w:t>7</w:t>
      </w:r>
      <w:r>
        <w:rPr>
          <w:spacing w:val="50"/>
        </w:rPr>
        <w:t> </w:t>
      </w:r>
      <w:r>
        <w:rPr>
          <w:w w:val="95"/>
        </w:rPr>
        <w:t>월</w:t>
        <w:tab/>
        <w:tab/>
      </w:r>
      <w:r>
        <w:rPr/>
        <w:t>부</w:t>
        <w:tab/>
        <w:t>터</w:t>
        <w:tab/>
        <w:tab/>
        <w:t>다</w:t>
        <w:tab/>
        <w:t>음</w:t>
        <w:tab/>
        <w:tab/>
        <w:t>해</w:t>
        <w:tab/>
        <w:tab/>
        <w:t>6</w:t>
      </w:r>
      <w:r>
        <w:rPr>
          <w:spacing w:val="51"/>
        </w:rPr>
        <w:t> </w:t>
      </w:r>
      <w:r>
        <w:rPr/>
        <w:t>월 </w:t>
      </w:r>
      <w:r>
        <w:rPr/>
      </w:r>
      <w:r>
        <w:rPr/>
        <w:t>에</w:t>
        <w:tab/>
        <w:t>이</w:t>
        <w:tab/>
        <w:t>르</w:t>
        <w:tab/>
        <w:t>는</w:t>
        <w:tab/>
        <w:tab/>
        <w:t>기</w:t>
        <w:tab/>
        <w:t>간</w:t>
        <w:tab/>
        <w:t>분</w:t>
      </w:r>
      <w:r>
        <w:rPr/>
        <w:tab/>
        <w:tab/>
        <w:t>의</w:t>
        <w:tab/>
        <w:t>은</w:t>
        <w:tab/>
        <w:tab/>
        <w:t>급</w:t>
        <w:tab/>
        <w:t>을</w:t>
        <w:tab/>
        <w:tab/>
        <w:t>지</w:t>
        <w:tab/>
        <w:t>급</w:t>
        <w:tab/>
        <w:t>한</w:t>
        <w:tab/>
        <w:t>다</w:t>
        <w:tab/>
        <w:t>. </w:t>
      </w:r>
      <w:r>
        <w:rPr>
          <w:spacing w:val="41"/>
        </w:rPr>
        <w:t> </w:t>
      </w:r>
      <w:r>
        <w:rPr/>
        <w:t>단</w:t>
        <w:tab/>
        <w:t>, </w:t>
      </w:r>
      <w:r>
        <w:rPr>
          <w:spacing w:val="42"/>
        </w:rPr>
        <w:t> </w:t>
      </w:r>
      <w:r>
        <w:rPr/>
        <w:t>은</w:t>
        <w:tab/>
        <w:tab/>
        <w:t>급</w:t>
        <w:tab/>
        <w:t>을</w:t>
        <w:tab/>
        <w:tab/>
        <w:t>받</w:t>
        <w:tab/>
        <w:t>을</w:t>
        <w:tab/>
        <w:tab/>
        <w:t>사</w:t>
        <w:tab/>
        <w:t>유</w:t>
        <w:tab/>
        <w:t>가</w:t>
        <w:tab/>
        <w:t>발</w:t>
        <w:tab/>
        <w:t>생</w:t>
      </w:r>
      <w:r>
        <w:rPr/>
        <w:tab/>
        <w:t>한</w:t>
        <w:tab/>
        <w:tab/>
        <w:t>달</w:t>
        <w:tab/>
        <w:t>의</w:t>
        <w:tab/>
        <w:tab/>
        <w:t>다</w:t>
        <w:tab/>
        <w:t>음</w:t>
        <w:tab/>
        <w:tab/>
        <w:t>달</w:t>
        <w:tab/>
        <w:t>부</w:t>
      </w:r>
    </w:p>
    <w:p>
      <w:pPr>
        <w:pStyle w:val="BodyText"/>
        <w:tabs>
          <w:tab w:pos="472" w:val="left" w:leader="none"/>
          <w:tab w:pos="712" w:val="left" w:leader="none"/>
          <w:tab w:pos="1072" w:val="left" w:leader="none"/>
          <w:tab w:pos="1312" w:val="left" w:leader="none"/>
          <w:tab w:pos="1672" w:val="left" w:leader="none"/>
          <w:tab w:pos="2032" w:val="left" w:leader="none"/>
          <w:tab w:pos="239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312" w:val="left" w:leader="none"/>
          <w:tab w:pos="4552" w:val="left" w:leader="none"/>
          <w:tab w:pos="4792" w:val="left" w:leader="none"/>
          <w:tab w:pos="5032" w:val="left" w:leader="none"/>
          <w:tab w:pos="5392" w:val="left" w:leader="none"/>
          <w:tab w:pos="5632" w:val="left" w:leader="none"/>
          <w:tab w:pos="5872" w:val="left" w:leader="none"/>
          <w:tab w:pos="6232" w:val="left" w:leader="none"/>
          <w:tab w:pos="6472" w:val="left" w:leader="none"/>
          <w:tab w:pos="6712" w:val="left" w:leader="none"/>
          <w:tab w:pos="7072" w:val="left" w:leader="none"/>
          <w:tab w:pos="7312" w:val="left" w:leader="none"/>
          <w:tab w:pos="7552" w:val="left" w:leader="none"/>
          <w:tab w:pos="7912" w:val="left" w:leader="none"/>
          <w:tab w:pos="8152" w:val="left" w:leader="none"/>
          <w:tab w:pos="8392" w:val="left" w:leader="none"/>
          <w:tab w:pos="8632" w:val="left" w:leader="none"/>
        </w:tabs>
        <w:spacing w:line="240" w:lineRule="auto" w:before="2"/>
        <w:ind w:right="0"/>
        <w:jc w:val="left"/>
      </w:pPr>
      <w:r>
        <w:rPr/>
        <w:t>터</w:t>
        <w:tab/>
        <w:t>다</w:t>
        <w:tab/>
        <w:t>음</w:t>
        <w:tab/>
        <w:t>해</w:t>
        <w:tab/>
        <w:t>의</w:t>
        <w:tab/>
        <w:t>6</w:t>
      </w:r>
      <w:r>
        <w:rPr>
          <w:spacing w:val="50"/>
        </w:rPr>
        <w:t> </w:t>
      </w:r>
      <w:r>
        <w:rPr/>
        <w:t>월</w:t>
        <w:tab/>
        <w:t>에</w:t>
        <w:tab/>
        <w:t>이</w:t>
        <w:tab/>
        <w:t>르</w:t>
        <w:tab/>
        <w:t>는</w:t>
        <w:tab/>
        <w:t>기</w:t>
        <w:tab/>
        <w:t>간</w:t>
        <w:tab/>
        <w:t>분</w:t>
        <w:tab/>
        <w:t>에</w:t>
        <w:tab/>
        <w:t>대</w:t>
        <w:tab/>
        <w:t>해</w:t>
        <w:tab/>
        <w:t>서</w:t>
        <w:tab/>
        <w:t>는</w:t>
        <w:tab/>
        <w:t>이</w:t>
        <w:tab/>
        <w:t>러</w:t>
        <w:tab/>
        <w:t>한</w:t>
        <w:tab/>
        <w:t>제</w:t>
      </w:r>
      <w:r>
        <w:rPr/>
        <w:tab/>
        <w:t>한</w:t>
        <w:tab/>
        <w:t>을</w:t>
        <w:tab/>
        <w:t>가</w:t>
        <w:tab/>
        <w:t>하</w:t>
        <w:tab/>
        <w:t>지</w:t>
        <w:tab/>
        <w:t>않</w:t>
        <w:tab/>
        <w:t>는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250" w:val="left" w:leader="none"/>
          <w:tab w:pos="1490" w:val="left" w:leader="none"/>
          <w:tab w:pos="1850" w:val="left" w:leader="none"/>
          <w:tab w:pos="2090" w:val="left" w:leader="none"/>
          <w:tab w:pos="2450" w:val="left" w:leader="none"/>
          <w:tab w:pos="2690" w:val="left" w:leader="none"/>
          <w:tab w:pos="2930" w:val="left" w:leader="none"/>
          <w:tab w:pos="3290" w:val="left" w:leader="none"/>
          <w:tab w:pos="3530" w:val="left" w:leader="none"/>
          <w:tab w:pos="3770" w:val="left" w:leader="none"/>
          <w:tab w:pos="4130" w:val="left" w:leader="none"/>
          <w:tab w:pos="4370" w:val="left" w:leader="none"/>
          <w:tab w:pos="4730" w:val="left" w:leader="none"/>
          <w:tab w:pos="497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530" w:val="left" w:leader="none"/>
          <w:tab w:pos="6770" w:val="left" w:leader="none"/>
          <w:tab w:pos="7010" w:val="left" w:leader="none"/>
          <w:tab w:pos="7370" w:val="left" w:leader="none"/>
          <w:tab w:pos="7610" w:val="left" w:leader="none"/>
          <w:tab w:pos="7970" w:val="left" w:leader="none"/>
          <w:tab w:pos="8210" w:val="left" w:leader="none"/>
          <w:tab w:pos="8570" w:val="left" w:leader="none"/>
          <w:tab w:pos="8930" w:val="left" w:leader="none"/>
          <w:tab w:pos="9170" w:val="left" w:leader="none"/>
          <w:tab w:pos="9410" w:val="left" w:leader="none"/>
        </w:tabs>
        <w:spacing w:line="240" w:lineRule="auto"/>
        <w:ind w:right="0"/>
        <w:jc w:val="left"/>
      </w:pPr>
      <w:r>
        <w:rPr/>
        <w:t>5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은</w:t>
        <w:tab/>
        <w:t>급</w:t>
        <w:tab/>
        <w:t>의</w:t>
        <w:tab/>
        <w:t>청</w:t>
        <w:tab/>
        <w:t>구</w:t>
        <w:tab/>
        <w:t>또</w:t>
        <w:tab/>
        <w:t>는</w:t>
        <w:tab/>
        <w:t>재</w:t>
        <w:tab/>
        <w:t>정</w:t>
        <w:tab/>
        <w:t>의</w:t>
        <w:tab/>
        <w:t>연</w:t>
        <w:tab/>
        <w:t>장</w:t>
        <w:tab/>
        <w:t>에</w:t>
        <w:tab/>
        <w:t>의</w:t>
        <w:tab/>
        <w:t>해</w:t>
        <w:tab/>
        <w:t>전</w:t>
        <w:tab/>
        <w:t>년</w:t>
        <w:tab/>
        <w:t>이</w:t>
      </w:r>
      <w:r>
        <w:rPr/>
        <w:tab/>
        <w:t>전</w:t>
        <w:tab/>
        <w:t>분</w:t>
        <w:tab/>
        <w:t>의</w:t>
        <w:tab/>
        <w:t>은</w:t>
        <w:tab/>
        <w:t>급</w:t>
        <w:tab/>
        <w:t>에</w:t>
        <w:tab/>
        <w:t>대</w:t>
        <w:tab/>
        <w:t>해</w:t>
        <w:tab/>
        <w:t>제</w:t>
        <w:tab/>
        <w:t>1</w:t>
      </w:r>
      <w:r>
        <w:rPr>
          <w:spacing w:val="50"/>
        </w:rPr>
        <w:t> </w:t>
      </w:r>
      <w:r>
        <w:rPr/>
        <w:t>항</w:t>
        <w:tab/>
        <w:t>의</w:t>
        <w:tab/>
        <w:t>규</w:t>
        <w:tab/>
        <w:t>정</w:t>
        <w:tab/>
        <w:t>에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072" w:val="left" w:leader="none"/>
          <w:tab w:pos="1312" w:val="left" w:leader="none"/>
          <w:tab w:pos="1552" w:val="left" w:leader="none"/>
          <w:tab w:pos="1672" w:val="left" w:leader="none"/>
          <w:tab w:pos="1912" w:val="left" w:leader="none"/>
          <w:tab w:pos="2032" w:val="left" w:leader="none"/>
          <w:tab w:pos="2392" w:val="left" w:leader="none"/>
          <w:tab w:pos="2632" w:val="left" w:leader="none"/>
          <w:tab w:pos="2872" w:val="left" w:leader="none"/>
          <w:tab w:pos="3112" w:val="left" w:leader="none"/>
          <w:tab w:pos="3232" w:val="left" w:leader="none"/>
          <w:tab w:pos="3472" w:val="left" w:leader="none"/>
          <w:tab w:pos="3832" w:val="left" w:leader="none"/>
          <w:tab w:pos="4072" w:val="left" w:leader="none"/>
          <w:tab w:pos="4432" w:val="left" w:leader="none"/>
          <w:tab w:pos="4672" w:val="left" w:leader="none"/>
          <w:tab w:pos="4912" w:val="left" w:leader="none"/>
          <w:tab w:pos="5272" w:val="left" w:leader="none"/>
          <w:tab w:pos="5512" w:val="left" w:leader="none"/>
          <w:tab w:pos="5632" w:val="left" w:leader="none"/>
          <w:tab w:pos="5872" w:val="left" w:leader="none"/>
          <w:tab w:pos="6112" w:val="left" w:leader="none"/>
          <w:tab w:pos="6352" w:val="left" w:leader="none"/>
          <w:tab w:pos="6592" w:val="left" w:leader="none"/>
          <w:tab w:pos="6952" w:val="left" w:leader="none"/>
          <w:tab w:pos="7192" w:val="left" w:leader="none"/>
          <w:tab w:pos="7432" w:val="left" w:leader="none"/>
          <w:tab w:pos="7672" w:val="left" w:leader="none"/>
          <w:tab w:pos="8032" w:val="left" w:leader="none"/>
          <w:tab w:pos="8272" w:val="left" w:leader="none"/>
          <w:tab w:pos="8512" w:val="left" w:leader="none"/>
          <w:tab w:pos="8872" w:val="left" w:leader="none"/>
          <w:tab w:pos="9112" w:val="left" w:leader="none"/>
          <w:tab w:pos="9472" w:val="left" w:leader="none"/>
        </w:tabs>
        <w:spacing w:line="246" w:lineRule="auto"/>
        <w:ind w:right="166"/>
        <w:jc w:val="left"/>
      </w:pPr>
      <w:r>
        <w:rPr/>
        <w:t>의</w:t>
        <w:tab/>
        <w:t>해</w:t>
        <w:tab/>
        <w:tab/>
        <w:t>정</w:t>
        <w:tab/>
        <w:t>지</w:t>
        <w:tab/>
        <w:t>할</w:t>
        <w:tab/>
        <w:tab/>
        <w:t>경</w:t>
        <w:tab/>
        <w:t>우</w:t>
        <w:tab/>
        <w:tab/>
        <w:t>에</w:t>
        <w:tab/>
        <w:t>있</w:t>
        <w:tab/>
        <w:t>어</w:t>
        <w:tab/>
        <w:t>서</w:t>
        <w:tab/>
        <w:t>는</w:t>
        <w:tab/>
        <w:tab/>
        <w:t>그</w:t>
        <w:tab/>
        <w:t>정</w:t>
        <w:tab/>
        <w:t>지</w:t>
        <w:tab/>
        <w:t>금</w:t>
        <w:tab/>
        <w:t>액</w:t>
        <w:tab/>
        <w:t>은</w:t>
        <w:tab/>
        <w:t>전</w:t>
        <w:tab/>
        <w:t>항</w:t>
        <w:tab/>
        <w:t>의</w:t>
        <w:tab/>
        <w:tab/>
        <w:t>규</w:t>
        <w:tab/>
        <w:t>정</w:t>
        <w:tab/>
        <w:t>에</w:t>
        <w:tab/>
        <w:t>관</w:t>
        <w:tab/>
        <w:t>계</w:t>
        <w:tab/>
        <w:t>없</w:t>
        <w:tab/>
        <w:t>이</w:t>
        <w:tab/>
        <w:t>동</w:t>
        <w:tab/>
        <w:t>항</w:t>
        <w:tab/>
        <w:t>의</w:t>
        <w:tab/>
        <w:t>기</w:t>
        <w:tab/>
        <w:t>간</w:t>
        <w:tab/>
        <w:t>후 의</w:t>
        <w:tab/>
        <w:tab/>
        <w:t>기</w:t>
        <w:tab/>
        <w:t>간</w:t>
        <w:tab/>
        <w:tab/>
        <w:t>분</w:t>
        <w:tab/>
        <w:t>의</w:t>
        <w:tab/>
        <w:tab/>
        <w:t>은</w:t>
        <w:tab/>
        <w:t>급</w:t>
        <w:tab/>
        <w:t>지</w:t>
        <w:tab/>
        <w:t>급</w:t>
        <w:tab/>
        <w:t>액</w:t>
        <w:tab/>
        <w:t>중</w:t>
        <w:tab/>
        <w:tab/>
        <w:t>에</w:t>
        <w:tab/>
        <w:t>서</w:t>
        <w:tab/>
        <w:t>이</w:t>
        <w:tab/>
        <w:t>를</w:t>
        <w:tab/>
        <w:t>공</w:t>
        <w:tab/>
        <w:t>제</w:t>
        <w:tab/>
        <w:t>할</w:t>
        <w:tab/>
        <w:t>수</w:t>
        <w:tab/>
        <w:tab/>
        <w:t>있</w:t>
        <w:tab/>
        <w:t>다</w:t>
        <w:tab/>
        <w:t>.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072" w:val="left" w:leader="none"/>
          <w:tab w:pos="1312" w:val="left" w:leader="none"/>
          <w:tab w:pos="1552" w:val="left" w:leader="none"/>
          <w:tab w:pos="1730" w:val="left" w:leader="none"/>
          <w:tab w:pos="1970" w:val="left" w:leader="none"/>
          <w:tab w:pos="2032" w:val="left" w:leader="none"/>
          <w:tab w:pos="2210" w:val="left" w:leader="none"/>
          <w:tab w:pos="2450" w:val="left" w:leader="none"/>
          <w:tab w:pos="2752" w:val="left" w:leader="none"/>
          <w:tab w:pos="2992" w:val="left" w:leader="none"/>
          <w:tab w:pos="3232" w:val="left" w:leader="none"/>
          <w:tab w:pos="3592" w:val="left" w:leader="none"/>
          <w:tab w:pos="3626" w:val="left" w:leader="none"/>
          <w:tab w:pos="3832" w:val="left" w:leader="none"/>
          <w:tab w:pos="4226" w:val="left" w:leader="none"/>
          <w:tab w:pos="4432" w:val="left" w:leader="none"/>
          <w:tab w:pos="4672" w:val="left" w:leader="none"/>
          <w:tab w:pos="4826" w:val="left" w:leader="none"/>
          <w:tab w:pos="5032" w:val="left" w:leader="none"/>
          <w:tab w:pos="5272" w:val="left" w:leader="none"/>
          <w:tab w:pos="5512" w:val="left" w:leader="none"/>
          <w:tab w:pos="5752" w:val="left" w:leader="none"/>
          <w:tab w:pos="5992" w:val="left" w:leader="none"/>
          <w:tab w:pos="6026" w:val="left" w:leader="none"/>
          <w:tab w:pos="6352" w:val="left" w:leader="none"/>
          <w:tab w:pos="6592" w:val="left" w:leader="none"/>
          <w:tab w:pos="6626" w:val="left" w:leader="none"/>
          <w:tab w:pos="6986" w:val="left" w:leader="none"/>
          <w:tab w:pos="7072" w:val="left" w:leader="none"/>
          <w:tab w:pos="7226" w:val="left" w:leader="none"/>
          <w:tab w:pos="7432" w:val="left" w:leader="none"/>
          <w:tab w:pos="7672" w:val="left" w:leader="none"/>
          <w:tab w:pos="7826" w:val="left" w:leader="none"/>
          <w:tab w:pos="8066" w:val="left" w:leader="none"/>
          <w:tab w:pos="8272" w:val="left" w:leader="none"/>
          <w:tab w:pos="8512" w:val="left" w:leader="none"/>
          <w:tab w:pos="8815" w:val="left" w:leader="none"/>
          <w:tab w:pos="9055" w:val="left" w:leader="none"/>
          <w:tab w:pos="9352" w:val="left" w:leader="none"/>
          <w:tab w:pos="9415" w:val="left" w:leader="none"/>
        </w:tabs>
        <w:spacing w:line="246" w:lineRule="auto" w:before="2"/>
        <w:ind w:right="224"/>
        <w:jc w:val="left"/>
      </w:pPr>
      <w:r>
        <w:rPr/>
        <w:t>제</w:t>
        <w:tab/>
        <w:t>5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조</w:t>
        <w:tab/>
        <w:tab/>
        <w:t>의</w:t>
        <w:tab/>
        <w:t>5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증</w:t>
        <w:tab/>
        <w:tab/>
        <w:t>가</w:t>
        <w:tab/>
        <w:t>은</w:t>
        <w:tab/>
        <w:tab/>
        <w:t>급</w:t>
        <w:tab/>
        <w:t>(</w:t>
      </w:r>
      <w:r>
        <w:rPr>
          <w:spacing w:val="26"/>
        </w:rPr>
        <w:t> </w:t>
      </w:r>
      <w:r>
        <w:rPr/>
        <w:t>제</w:t>
        <w:tab/>
        <w:t>6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>제</w:t>
        <w:tab/>
        <w:tab/>
        <w:t>2</w:t>
      </w:r>
      <w:r>
        <w:rPr>
          <w:spacing w:val="51"/>
        </w:rPr>
        <w:t> </w:t>
      </w:r>
      <w:r>
        <w:rPr/>
        <w:t>항</w:t>
        <w:tab/>
        <w:t>에</w:t>
        <w:tab/>
        <w:t>서</w:t>
        <w:tab/>
        <w:t>제</w:t>
      </w:r>
      <w:r>
        <w:rPr/>
        <w:tab/>
        <w:tab/>
        <w:t>6</w:t>
      </w:r>
      <w:r>
        <w:rPr>
          <w:spacing w:val="50"/>
        </w:rPr>
        <w:t> </w:t>
      </w:r>
      <w:r>
        <w:rPr/>
        <w:t>항</w:t>
        <w:tab/>
        <w:t>의</w:t>
        <w:tab/>
        <w:tab/>
        <w:t>규</w:t>
        <w:tab/>
        <w:t>정</w:t>
        <w:tab/>
        <w:tab/>
        <w:t>에</w:t>
        <w:tab/>
        <w:t>의</w:t>
        <w:tab/>
        <w:tab/>
        <w:t>한</w:t>
        <w:tab/>
        <w:t>급</w:t>
        <w:tab/>
        <w:tab/>
        <w:t>여</w:t>
        <w:tab/>
        <w:t>를</w:t>
        <w:tab/>
        <w:tab/>
        <w:t>포</w:t>
        <w:tab/>
        <w:t>함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은</w:t>
        <w:tab/>
        <w:tab/>
        <w:t>이</w:t>
        <w:tab/>
        <w:t>를</w:t>
        <w:tab/>
        <w:tab/>
        <w:t>받 </w:t>
      </w:r>
      <w:r>
        <w:rPr/>
      </w:r>
      <w:r>
        <w:rPr/>
        <w:t>을</w:t>
      </w:r>
      <w:r>
        <w:rPr/>
        <w:tab/>
        <w:tab/>
        <w:t>자</w:t>
        <w:tab/>
        <w:t>가</w:t>
        <w:tab/>
        <w:tab/>
        <w:t>국</w:t>
        <w:tab/>
        <w:t>가</w:t>
        <w:tab/>
        <w:t>공</w:t>
        <w:tab/>
        <w:t>무</w:t>
        <w:tab/>
        <w:tab/>
        <w:t>원</w:t>
        <w:tab/>
        <w:t>재</w:t>
        <w:tab/>
        <w:t>해</w:t>
        <w:tab/>
        <w:t>보</w:t>
        <w:tab/>
        <w:t>상</w:t>
        <w:tab/>
        <w:t>법</w:t>
        <w:tab/>
        <w:t>제</w:t>
        <w:tab/>
        <w:tab/>
        <w:t>1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조</w:t>
        <w:tab/>
        <w:tab/>
        <w:t>또</w:t>
        <w:tab/>
        <w:t>는</w:t>
        <w:tab/>
        <w:tab/>
        <w:t>노</w:t>
      </w:r>
      <w:r>
        <w:rPr/>
        <w:tab/>
        <w:t>동</w:t>
        <w:tab/>
        <w:t>기</w:t>
        <w:tab/>
        <w:t>준</w:t>
        <w:tab/>
        <w:t>법</w:t>
        <w:tab/>
        <w:tab/>
        <w:t>제</w:t>
        <w:tab/>
        <w:t>7</w:t>
      </w:r>
      <w:r>
        <w:rPr>
          <w:spacing w:val="50"/>
        </w:rPr>
        <w:t> </w:t>
      </w:r>
      <w:r>
        <w:rPr/>
        <w:t>7</w:t>
      </w:r>
      <w:r>
        <w:rPr>
          <w:spacing w:val="51"/>
        </w:rPr>
        <w:t> </w:t>
      </w:r>
      <w:r>
        <w:rPr/>
        <w:t>조</w:t>
        <w:tab/>
        <w:tab/>
        <w:t>의</w:t>
        <w:tab/>
        <w:tab/>
        <w:t>규</w:t>
        <w:tab/>
        <w:t>정</w:t>
        <w:tab/>
        <w:t>에</w:t>
        <w:tab/>
        <w:tab/>
        <w:t>의</w:t>
        <w:tab/>
        <w:t>한</w:t>
        <w:tab/>
        <w:t>장</w:t>
        <w:tab/>
        <w:t>애</w:t>
        <w:tab/>
        <w:t>보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312" w:val="left" w:leader="none"/>
          <w:tab w:pos="1552" w:val="left" w:leader="none"/>
          <w:tab w:pos="1912" w:val="left" w:leader="none"/>
          <w:tab w:pos="2152" w:val="left" w:leader="none"/>
          <w:tab w:pos="2392" w:val="left" w:leader="none"/>
          <w:tab w:pos="2632" w:val="left" w:leader="none"/>
          <w:tab w:pos="2992" w:val="left" w:leader="none"/>
          <w:tab w:pos="3232" w:val="left" w:leader="none"/>
          <w:tab w:pos="3472" w:val="left" w:leader="none"/>
          <w:tab w:pos="3832" w:val="left" w:leader="none"/>
          <w:tab w:pos="4072" w:val="left" w:leader="none"/>
          <w:tab w:pos="4432" w:val="left" w:leader="none"/>
          <w:tab w:pos="4672" w:val="left" w:leader="none"/>
          <w:tab w:pos="5272" w:val="left" w:leader="none"/>
          <w:tab w:pos="5512" w:val="left" w:leader="none"/>
          <w:tab w:pos="5872" w:val="left" w:leader="none"/>
          <w:tab w:pos="6232" w:val="left" w:leader="none"/>
          <w:tab w:pos="6472" w:val="left" w:leader="none"/>
          <w:tab w:pos="6712" w:val="left" w:leader="none"/>
          <w:tab w:pos="7072" w:val="left" w:leader="none"/>
          <w:tab w:pos="7312" w:val="left" w:leader="none"/>
          <w:tab w:pos="7552" w:val="left" w:leader="none"/>
          <w:tab w:pos="7792" w:val="left" w:leader="none"/>
          <w:tab w:pos="8152" w:val="left" w:leader="none"/>
          <w:tab w:pos="8392" w:val="left" w:leader="none"/>
          <w:tab w:pos="8632" w:val="left" w:leader="none"/>
          <w:tab w:pos="8992" w:val="left" w:leader="none"/>
          <w:tab w:pos="9232" w:val="left" w:leader="none"/>
        </w:tabs>
        <w:spacing w:line="240" w:lineRule="auto" w:before="2"/>
        <w:ind w:right="0"/>
        <w:jc w:val="left"/>
      </w:pPr>
      <w:r>
        <w:rPr/>
        <w:t>상</w:t>
        <w:tab/>
        <w:t>법</w:t>
        <w:tab/>
        <w:t>또</w:t>
        <w:tab/>
        <w:t>는</w:t>
        <w:tab/>
        <w:t>이</w:t>
        <w:tab/>
        <w:t>에</w:t>
        <w:tab/>
        <w:t>상</w:t>
        <w:tab/>
        <w:t>응</w:t>
        <w:tab/>
        <w:t>하</w:t>
        <w:tab/>
        <w:t>는</w:t>
        <w:tab/>
        <w:t>급</w:t>
        <w:tab/>
        <w:t>부</w:t>
        <w:tab/>
        <w:t>로</w:t>
        <w:tab/>
        <w:t>동</w:t>
        <w:tab/>
        <w:t>법</w:t>
        <w:tab/>
        <w:t>제</w:t>
        <w:tab/>
        <w:t>8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>제</w:t>
      </w:r>
      <w:r>
        <w:rPr/>
        <w:tab/>
        <w:t>1</w:t>
      </w:r>
      <w:r>
        <w:rPr>
          <w:spacing w:val="50"/>
        </w:rPr>
        <w:t> </w:t>
      </w:r>
      <w:r>
        <w:rPr/>
        <w:t>항</w:t>
        <w:tab/>
        <w:t>의</w:t>
        <w:tab/>
        <w:t>규</w:t>
        <w:tab/>
        <w:t>정</w:t>
        <w:tab/>
        <w:t>에</w:t>
        <w:tab/>
        <w:t>해</w:t>
        <w:tab/>
        <w:t>당</w:t>
        <w:tab/>
        <w:t>하</w:t>
        <w:tab/>
        <w:t>는</w:t>
        <w:tab/>
        <w:t>급</w:t>
        <w:tab/>
        <w:t>부</w:t>
        <w:tab/>
        <w:t>를</w:t>
        <w:tab/>
        <w:t>받</w:t>
        <w:tab/>
        <w:t>을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072" w:val="left" w:leader="none"/>
          <w:tab w:pos="1312" w:val="left" w:leader="none"/>
          <w:tab w:pos="1432" w:val="left" w:leader="none"/>
          <w:tab w:pos="1672" w:val="left" w:leader="none"/>
          <w:tab w:pos="2152" w:val="left" w:leader="none"/>
          <w:tab w:pos="2210" w:val="left" w:leader="none"/>
          <w:tab w:pos="2570" w:val="left" w:leader="none"/>
          <w:tab w:pos="2752" w:val="left" w:leader="none"/>
          <w:tab w:pos="2810" w:val="left" w:leader="none"/>
          <w:tab w:pos="3170" w:val="left" w:leader="none"/>
          <w:tab w:pos="3352" w:val="left" w:leader="none"/>
          <w:tab w:pos="3530" w:val="left" w:leader="none"/>
          <w:tab w:pos="3770" w:val="left" w:leader="none"/>
          <w:tab w:pos="3952" w:val="left" w:leader="none"/>
          <w:tab w:pos="4130" w:val="left" w:leader="none"/>
          <w:tab w:pos="4370" w:val="left" w:leader="none"/>
          <w:tab w:pos="4432" w:val="left" w:leader="none"/>
          <w:tab w:pos="4730" w:val="left" w:leader="none"/>
          <w:tab w:pos="4970" w:val="left" w:leader="none"/>
          <w:tab w:pos="5032" w:val="left" w:leader="none"/>
          <w:tab w:pos="5330" w:val="left" w:leader="none"/>
          <w:tab w:pos="5570" w:val="left" w:leader="none"/>
          <w:tab w:pos="5632" w:val="left" w:leader="none"/>
          <w:tab w:pos="5872" w:val="left" w:leader="none"/>
          <w:tab w:pos="6170" w:val="left" w:leader="none"/>
          <w:tab w:pos="6232" w:val="left" w:leader="none"/>
          <w:tab w:pos="6410" w:val="left" w:leader="none"/>
          <w:tab w:pos="6712" w:val="left" w:leader="none"/>
          <w:tab w:pos="7072" w:val="left" w:leader="none"/>
          <w:tab w:pos="7312" w:val="left" w:leader="none"/>
          <w:tab w:pos="7490" w:val="left" w:leader="none"/>
          <w:tab w:pos="7672" w:val="left" w:leader="none"/>
          <w:tab w:pos="7912" w:val="left" w:leader="none"/>
          <w:tab w:pos="8210" w:val="left" w:leader="none"/>
          <w:tab w:pos="8450" w:val="left" w:leader="none"/>
          <w:tab w:pos="8690" w:val="left" w:leader="none"/>
          <w:tab w:pos="9050" w:val="left" w:leader="none"/>
          <w:tab w:pos="9290" w:val="left" w:leader="none"/>
          <w:tab w:pos="9472" w:val="left" w:leader="none"/>
        </w:tabs>
        <w:spacing w:line="246" w:lineRule="auto"/>
        <w:ind w:right="166"/>
        <w:jc w:val="left"/>
      </w:pPr>
      <w:r>
        <w:rPr/>
        <w:t>자</w:t>
        <w:tab/>
        <w:t>가</w:t>
        <w:tab/>
        <w:t>될</w:t>
        <w:tab/>
        <w:tab/>
        <w:t>경</w:t>
        <w:tab/>
        <w:t>우</w:t>
        <w:tab/>
        <w:t>에</w:t>
        <w:tab/>
        <w:t>는</w:t>
        <w:tab/>
        <w:t>당</w:t>
        <w:tab/>
        <w:t>해</w:t>
        <w:tab/>
        <w:tab/>
        <w:t>보</w:t>
        <w:tab/>
        <w:t>상</w:t>
        <w:tab/>
        <w:tab/>
        <w:t>또</w:t>
        <w:tab/>
        <w:t>는</w:t>
        <w:tab/>
        <w:tab/>
        <w:t>급</w:t>
        <w:tab/>
        <w:t>부</w:t>
        <w:tab/>
        <w:tab/>
        <w:t>를</w:t>
        <w:tab/>
        <w:t>받</w:t>
        <w:tab/>
        <w:tab/>
        <w:t>을</w:t>
        <w:tab/>
        <w:t>사</w:t>
        <w:tab/>
        <w:tab/>
        <w:t>유</w:t>
        <w:tab/>
        <w:t>가</w:t>
        <w:tab/>
        <w:tab/>
        <w:t>발</w:t>
        <w:tab/>
        <w:t>생</w:t>
        <w:tab/>
        <w:t>한</w:t>
        <w:tab/>
        <w:t>달</w:t>
        <w:tab/>
        <w:t>의</w:t>
        <w:tab/>
        <w:tab/>
        <w:t>다</w:t>
        <w:tab/>
        <w:t>음</w:t>
        <w:tab/>
        <w:t>달</w:t>
        <w:tab/>
        <w:t>부</w:t>
        <w:tab/>
        <w:t>터</w:t>
        <w:tab/>
        <w:t>6</w:t>
      </w:r>
      <w:r>
        <w:rPr>
          <w:spacing w:val="50"/>
        </w:rPr>
        <w:t> </w:t>
      </w:r>
      <w:r>
        <w:rPr/>
        <w:t>년</w:t>
        <w:tab/>
        <w:tab/>
        <w:t>간 </w:t>
      </w:r>
      <w:r>
        <w:rPr/>
      </w:r>
      <w:r>
        <w:rPr/>
        <w:t>이</w:t>
        <w:tab/>
        <w:t>를</w:t>
        <w:tab/>
        <w:t>정</w:t>
        <w:tab/>
        <w:t>지</w:t>
        <w:tab/>
        <w:t>한</w:t>
      </w:r>
      <w:r>
        <w:rPr/>
        <w:tab/>
        <w:tab/>
        <w:t>다</w:t>
        <w:tab/>
        <w:t>. </w:t>
      </w:r>
      <w:r>
        <w:rPr>
          <w:spacing w:val="41"/>
        </w:rPr>
        <w:t> </w:t>
      </w:r>
      <w:r>
        <w:rPr/>
        <w:t>단</w:t>
        <w:tab/>
        <w:tab/>
        <w:t>그</w:t>
        <w:tab/>
        <w:t>연</w:t>
        <w:tab/>
        <w:tab/>
        <w:t>액</w:t>
        <w:tab/>
        <w:t>중</w:t>
        <w:tab/>
        <w:tab/>
        <w:t>당</w:t>
        <w:tab/>
        <w:t>해</w:t>
        <w:tab/>
        <w:tab/>
        <w:t>보</w:t>
        <w:tab/>
        <w:t>상</w:t>
        <w:tab/>
        <w:tab/>
        <w:t>또</w:t>
        <w:tab/>
        <w:t>는</w:t>
        <w:tab/>
        <w:tab/>
        <w:t>급</w:t>
        <w:tab/>
        <w:t>부</w:t>
        <w:tab/>
        <w:tab/>
        <w:t>금</w:t>
        <w:tab/>
        <w:t>액</w:t>
        <w:tab/>
        <w:tab/>
        <w:t>의</w:t>
        <w:tab/>
        <w:t>6</w:t>
      </w:r>
      <w:r>
        <w:rPr/>
        <w:t> </w:t>
      </w:r>
      <w:r>
        <w:rPr>
          <w:spacing w:val="-16"/>
        </w:rPr>
        <w:t> </w:t>
      </w:r>
      <w:r>
        <w:rPr/>
        <w:t>분</w:t>
        <w:tab/>
        <w:t>의</w:t>
        <w:tab/>
        <w:tab/>
        <w:t>1</w:t>
      </w:r>
      <w:r>
        <w:rPr>
          <w:spacing w:val="50"/>
        </w:rPr>
        <w:t> </w:t>
      </w:r>
      <w:r>
        <w:rPr/>
        <w:t>에</w:t>
        <w:tab/>
        <w:tab/>
        <w:t>상</w:t>
        <w:tab/>
        <w:t>당</w:t>
        <w:tab/>
        <w:t>하</w:t>
        <w:tab/>
        <w:t>는</w:t>
        <w:tab/>
        <w:t>금</w:t>
        <w:tab/>
        <w:t>액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2032" w:val="left" w:leader="none"/>
          <w:tab w:pos="2392" w:val="left" w:leader="none"/>
          <w:tab w:pos="2632" w:val="left" w:leader="none"/>
          <w:tab w:pos="2872" w:val="left" w:leader="none"/>
          <w:tab w:pos="3112" w:val="left" w:leader="none"/>
          <w:tab w:pos="3472" w:val="left" w:leader="none"/>
          <w:tab w:pos="3712" w:val="left" w:leader="none"/>
          <w:tab w:pos="3952" w:val="left" w:leader="none"/>
          <w:tab w:pos="4192" w:val="left" w:leader="none"/>
        </w:tabs>
        <w:spacing w:line="240" w:lineRule="auto" w:before="2"/>
        <w:ind w:right="0"/>
        <w:jc w:val="left"/>
      </w:pPr>
      <w:r>
        <w:rPr/>
        <w:t>을</w:t>
        <w:tab/>
        <w:t>초</w:t>
        <w:tab/>
        <w:t>과</w:t>
        <w:tab/>
        <w:t>하</w:t>
        <w:tab/>
        <w:t>는</w:t>
        <w:tab/>
        <w:t>부</w:t>
        <w:tab/>
        <w:t>분</w:t>
        <w:tab/>
        <w:t>은</w:t>
        <w:tab/>
        <w:t>정</w:t>
        <w:tab/>
        <w:t>지</w:t>
        <w:tab/>
        <w:t>하</w:t>
        <w:tab/>
        <w:t>지</w:t>
        <w:tab/>
        <w:t>않</w:t>
        <w:tab/>
        <w:t>는</w:t>
        <w:tab/>
        <w:t>다</w:t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490" w:val="left" w:leader="none"/>
          <w:tab w:pos="1672" w:val="left" w:leader="none"/>
          <w:tab w:pos="2090" w:val="left" w:leader="none"/>
          <w:tab w:pos="2330" w:val="left" w:leader="none"/>
          <w:tab w:pos="2570" w:val="left" w:leader="none"/>
          <w:tab w:pos="2690" w:val="left" w:leader="none"/>
          <w:tab w:pos="3050" w:val="left" w:leader="none"/>
          <w:tab w:pos="3290" w:val="left" w:leader="none"/>
          <w:tab w:pos="3530" w:val="left" w:leader="none"/>
          <w:tab w:pos="3890" w:val="left" w:leader="none"/>
          <w:tab w:pos="4490" w:val="left" w:leader="none"/>
          <w:tab w:pos="4850" w:val="left" w:leader="none"/>
          <w:tab w:pos="5330" w:val="left" w:leader="none"/>
          <w:tab w:pos="5570" w:val="left" w:leader="none"/>
          <w:tab w:pos="5810" w:val="left" w:leader="none"/>
          <w:tab w:pos="6050" w:val="left" w:leader="none"/>
          <w:tab w:pos="6410" w:val="left" w:leader="none"/>
          <w:tab w:pos="6650" w:val="left" w:leader="none"/>
          <w:tab w:pos="6890" w:val="left" w:leader="none"/>
          <w:tab w:pos="7250" w:val="left" w:leader="none"/>
          <w:tab w:pos="7490" w:val="left" w:leader="none"/>
          <w:tab w:pos="7730" w:val="left" w:leader="none"/>
          <w:tab w:pos="8090" w:val="left" w:leader="none"/>
          <w:tab w:pos="8330" w:val="left" w:leader="none"/>
          <w:tab w:pos="8570" w:val="left" w:leader="none"/>
          <w:tab w:pos="8810" w:val="left" w:leader="none"/>
          <w:tab w:pos="9050" w:val="left" w:leader="none"/>
        </w:tabs>
        <w:spacing w:line="492" w:lineRule="auto"/>
        <w:ind w:left="1072" w:right="589" w:hanging="960"/>
        <w:jc w:val="left"/>
      </w:pPr>
      <w:r>
        <w:rPr/>
        <w:t>제</w:t>
        <w:tab/>
        <w:t>5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공</w:t>
        <w:tab/>
        <w:tab/>
        <w:t>무</w:t>
        <w:tab/>
        <w:t>원</w:t>
        <w:tab/>
        <w:t>은</w:t>
        <w:tab/>
        <w:t>매</w:t>
        <w:tab/>
        <w:t>달</w:t>
        <w:tab/>
        <w:tab/>
        <w:t>그</w:t>
        <w:tab/>
        <w:t>봉</w:t>
        <w:tab/>
        <w:t>급</w:t>
        <w:tab/>
        <w:t>의</w:t>
        <w:tab/>
        <w:t>1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분</w:t>
        <w:tab/>
        <w:t>의</w:t>
        <w:tab/>
        <w:t>2</w:t>
      </w:r>
      <w:r>
        <w:rPr/>
        <w:t> </w:t>
      </w:r>
      <w:r>
        <w:rPr>
          <w:spacing w:val="-16"/>
        </w:rPr>
        <w:t> </w:t>
      </w:r>
      <w:r>
        <w:rPr/>
        <w:t>에</w:t>
        <w:tab/>
        <w:t>상</w:t>
        <w:tab/>
        <w:t>당</w:t>
        <w:tab/>
        <w:t>하</w:t>
        <w:tab/>
        <w:t>는</w:t>
        <w:tab/>
        <w:t>금</w:t>
        <w:tab/>
        <w:t>액</w:t>
        <w:tab/>
        <w:t>을</w:t>
        <w:tab/>
        <w:t>국</w:t>
        <w:tab/>
        <w:t>고</w:t>
        <w:tab/>
        <w:t>에</w:t>
        <w:tab/>
        <w:t>납</w:t>
        <w:tab/>
        <w:t>부</w:t>
        <w:tab/>
        <w:t>한</w:t>
        <w:tab/>
        <w:t>다</w:t>
        <w:tab/>
        <w:t>. </w:t>
      </w:r>
      <w:r>
        <w:rPr/>
      </w:r>
      <w:r>
        <w:rPr/>
        <w:t>제</w:t>
        <w:tab/>
        <w:t>2</w:t>
      </w:r>
      <w:r>
        <w:rPr/>
        <w:t> </w:t>
      </w:r>
      <w:r>
        <w:rPr>
          <w:spacing w:val="-16"/>
        </w:rPr>
        <w:t> </w:t>
      </w:r>
      <w:r>
        <w:rPr/>
        <w:t>절</w:t>
        <w:tab/>
        <w:tab/>
        <w:t>. </w:t>
      </w:r>
      <w:r>
        <w:rPr>
          <w:spacing w:val="41"/>
        </w:rPr>
        <w:t> </w:t>
      </w:r>
      <w:r>
        <w:rPr/>
        <w:t>은</w:t>
        <w:tab/>
        <w:t>급</w:t>
        <w:tab/>
        <w:t>금</w:t>
        <w:tab/>
        <w:t>액</w:t>
      </w:r>
    </w:p>
    <w:p>
      <w:pPr>
        <w:spacing w:after="0" w:line="492" w:lineRule="auto"/>
        <w:jc w:val="left"/>
        <w:sectPr>
          <w:pgSz w:w="11910" w:h="16840"/>
          <w:pgMar w:header="0" w:footer="573" w:top="1580" w:bottom="760" w:left="1020" w:right="1240"/>
        </w:sectPr>
      </w:pPr>
    </w:p>
    <w:p>
      <w:pPr>
        <w:pStyle w:val="BodyText"/>
        <w:tabs>
          <w:tab w:pos="352" w:val="left" w:leader="none"/>
          <w:tab w:pos="832" w:val="left" w:leader="none"/>
          <w:tab w:pos="1192" w:val="left" w:leader="none"/>
          <w:tab w:pos="1730" w:val="left" w:leader="none"/>
          <w:tab w:pos="1970" w:val="left" w:leader="none"/>
          <w:tab w:pos="2330" w:val="left" w:leader="none"/>
          <w:tab w:pos="2570" w:val="left" w:leader="none"/>
          <w:tab w:pos="2930" w:val="left" w:leader="none"/>
          <w:tab w:pos="3170" w:val="left" w:leader="none"/>
          <w:tab w:pos="3410" w:val="left" w:leader="none"/>
          <w:tab w:pos="3650" w:val="left" w:leader="none"/>
          <w:tab w:pos="3890" w:val="left" w:leader="none"/>
          <w:tab w:pos="4250" w:val="left" w:leader="none"/>
          <w:tab w:pos="4490" w:val="left" w:leader="none"/>
          <w:tab w:pos="4730" w:val="left" w:leader="none"/>
          <w:tab w:pos="4970" w:val="left" w:leader="none"/>
          <w:tab w:pos="5210" w:val="left" w:leader="none"/>
          <w:tab w:pos="5570" w:val="left" w:leader="none"/>
          <w:tab w:pos="5810" w:val="left" w:leader="none"/>
          <w:tab w:pos="6050" w:val="left" w:leader="none"/>
          <w:tab w:pos="6410" w:val="left" w:leader="none"/>
          <w:tab w:pos="6650" w:val="left" w:leader="none"/>
          <w:tab w:pos="6890" w:val="left" w:leader="none"/>
          <w:tab w:pos="7130" w:val="left" w:leader="none"/>
          <w:tab w:pos="7490" w:val="left" w:leader="none"/>
          <w:tab w:pos="7730" w:val="left" w:leader="none"/>
          <w:tab w:pos="7970" w:val="left" w:leader="none"/>
          <w:tab w:pos="8330" w:val="left" w:leader="none"/>
          <w:tab w:pos="8570" w:val="left" w:leader="none"/>
          <w:tab w:pos="8810" w:val="left" w:leader="none"/>
          <w:tab w:pos="9170" w:val="left" w:leader="none"/>
          <w:tab w:pos="9410" w:val="left" w:leader="none"/>
        </w:tabs>
        <w:spacing w:line="372" w:lineRule="exact" w:before="0"/>
        <w:ind w:right="0"/>
        <w:jc w:val="left"/>
      </w:pPr>
      <w:r>
        <w:rPr/>
        <w:t>제</w:t>
        <w:tab/>
        <w:t>5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>의</w:t>
        <w:tab/>
        <w:t>2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본</w:t>
        <w:tab/>
        <w:t>절</w:t>
        <w:tab/>
        <w:t>에</w:t>
        <w:tab/>
        <w:t>있</w:t>
        <w:tab/>
        <w:t>어</w:t>
        <w:tab/>
      </w:r>
      <w:r>
        <w:rPr>
          <w:w w:val="95"/>
        </w:rPr>
        <w:t>퇴</w:t>
        <w:tab/>
      </w:r>
      <w:r>
        <w:rPr/>
        <w:t>직</w:t>
        <w:tab/>
        <w:t>당</w:t>
        <w:tab/>
        <w:t>시</w:t>
        <w:tab/>
        <w:t>의</w:t>
        <w:tab/>
        <w:t>봉</w:t>
        <w:tab/>
        <w:t>급</w:t>
        <w:tab/>
        <w:t>연</w:t>
        <w:tab/>
        <w:t>액</w:t>
        <w:tab/>
        <w:t>의</w:t>
      </w:r>
      <w:r>
        <w:rPr/>
        <w:tab/>
        <w:t>계</w:t>
        <w:tab/>
        <w:t>산</w:t>
        <w:tab/>
        <w:t>에</w:t>
        <w:tab/>
        <w:t>대</w:t>
        <w:tab/>
        <w:t>해</w:t>
        <w:tab/>
        <w:t>서</w:t>
        <w:tab/>
        <w:t>는</w:t>
        <w:tab/>
        <w:t>왼</w:t>
        <w:tab/>
        <w:t>편</w:t>
        <w:tab/>
        <w:t>의</w:t>
        <w:tab/>
      </w:r>
      <w:r>
        <w:rPr>
          <w:w w:val="95"/>
        </w:rPr>
        <w:t>특</w:t>
        <w:tab/>
      </w:r>
      <w:r>
        <w:rPr/>
        <w:t>례</w:t>
        <w:tab/>
        <w:t>에</w:t>
        <w:tab/>
        <w:t>따</w:t>
        <w:tab/>
        <w:t>른</w:t>
      </w:r>
    </w:p>
    <w:p>
      <w:pPr>
        <w:pStyle w:val="BodyText"/>
        <w:tabs>
          <w:tab w:pos="352" w:val="left" w:leader="none"/>
        </w:tabs>
        <w:spacing w:line="240" w:lineRule="auto"/>
        <w:ind w:right="0"/>
        <w:jc w:val="left"/>
      </w:pPr>
      <w:r>
        <w:rPr/>
        <w:t>다</w:t>
        <w:tab/>
        <w:t>.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379" w:val="left" w:leader="none"/>
          <w:tab w:pos="1619" w:val="left" w:leader="none"/>
          <w:tab w:pos="1979" w:val="left" w:leader="none"/>
          <w:tab w:pos="2219" w:val="left" w:leader="none"/>
          <w:tab w:pos="2459" w:val="left" w:leader="none"/>
          <w:tab w:pos="2819" w:val="left" w:leader="none"/>
          <w:tab w:pos="3059" w:val="left" w:leader="none"/>
          <w:tab w:pos="3299" w:val="left" w:leader="none"/>
          <w:tab w:pos="3659" w:val="left" w:leader="none"/>
          <w:tab w:pos="3899" w:val="left" w:leader="none"/>
          <w:tab w:pos="4259" w:val="left" w:leader="none"/>
          <w:tab w:pos="4499" w:val="left" w:leader="none"/>
          <w:tab w:pos="4739" w:val="left" w:leader="none"/>
          <w:tab w:pos="5099" w:val="left" w:leader="none"/>
          <w:tab w:pos="5339" w:val="left" w:leader="none"/>
          <w:tab w:pos="5579" w:val="left" w:leader="none"/>
          <w:tab w:pos="5992" w:val="left" w:leader="none"/>
          <w:tab w:pos="6352" w:val="left" w:leader="none"/>
          <w:tab w:pos="6592" w:val="left" w:leader="none"/>
          <w:tab w:pos="6952" w:val="left" w:leader="none"/>
          <w:tab w:pos="7192" w:val="left" w:leader="none"/>
          <w:tab w:pos="7432" w:val="left" w:leader="none"/>
          <w:tab w:pos="7672" w:val="left" w:leader="none"/>
          <w:tab w:pos="7912" w:val="left" w:leader="none"/>
          <w:tab w:pos="8272" w:val="left" w:leader="none"/>
          <w:tab w:pos="8512" w:val="left" w:leader="none"/>
          <w:tab w:pos="8752" w:val="left" w:leader="none"/>
          <w:tab w:pos="9112" w:val="left" w:leader="none"/>
          <w:tab w:pos="9352" w:val="left" w:leader="none"/>
        </w:tabs>
        <w:spacing w:line="240" w:lineRule="auto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</w:t>
        <w:tab/>
        <w:t>공</w:t>
        <w:tab/>
      </w:r>
      <w:r>
        <w:rPr>
          <w:w w:val="95"/>
        </w:rPr>
        <w:t>무</w:t>
        <w:tab/>
      </w:r>
      <w:r>
        <w:rPr/>
        <w:t>로</w:t>
        <w:tab/>
        <w:t>인</w:t>
        <w:tab/>
        <w:t>해</w:t>
        <w:tab/>
        <w:t>상</w:t>
        <w:tab/>
        <w:t>병</w:t>
        <w:tab/>
        <w:t>을</w:t>
        <w:tab/>
        <w:t>입</w:t>
        <w:tab/>
        <w:t>거</w:t>
        <w:tab/>
        <w:t>나</w:t>
        <w:tab/>
        <w:t>또</w:t>
        <w:tab/>
        <w:t>는</w:t>
        <w:tab/>
        <w:t>질</w:t>
        <w:tab/>
        <w:t>병</w:t>
        <w:tab/>
        <w:t>에</w:t>
        <w:tab/>
        <w:t>걸</w:t>
        <w:tab/>
        <w:t>려</w:t>
        <w:tab/>
        <w:t>,</w:t>
      </w:r>
      <w:r>
        <w:rPr/>
        <w:t>  </w:t>
      </w:r>
      <w:r>
        <w:rPr>
          <w:spacing w:val="-30"/>
        </w:rPr>
        <w:t> </w:t>
      </w:r>
      <w:r>
        <w:rPr/>
        <w:t>이</w:t>
        <w:tab/>
        <w:t>로</w:t>
        <w:tab/>
        <w:t>인</w:t>
        <w:tab/>
      </w:r>
      <w:r>
        <w:rPr>
          <w:w w:val="95"/>
        </w:rPr>
        <w:t>해</w:t>
        <w:tab/>
      </w:r>
      <w:r>
        <w:rPr/>
        <w:t>퇴</w:t>
        <w:tab/>
        <w:t>직</w:t>
        <w:tab/>
        <w:t>하</w:t>
        <w:tab/>
        <w:t>거</w:t>
        <w:tab/>
        <w:t>나</w:t>
        <w:tab/>
        <w:t>사</w:t>
        <w:tab/>
        <w:t>망</w:t>
        <w:tab/>
        <w:t>한</w:t>
        <w:tab/>
        <w:t>자</w:t>
        <w:tab/>
        <w:t>에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192" w:val="left" w:leader="none"/>
          <w:tab w:pos="1312" w:val="left" w:leader="none"/>
          <w:tab w:pos="1432" w:val="left" w:leader="none"/>
          <w:tab w:pos="1672" w:val="left" w:leader="none"/>
          <w:tab w:pos="1912" w:val="left" w:leader="none"/>
          <w:tab w:pos="2032" w:val="left" w:leader="none"/>
          <w:tab w:pos="2272" w:val="left" w:leader="none"/>
          <w:tab w:pos="2512" w:val="left" w:leader="none"/>
          <w:tab w:pos="2872" w:val="left" w:leader="none"/>
          <w:tab w:pos="3112" w:val="left" w:leader="none"/>
          <w:tab w:pos="3232" w:val="left" w:leader="none"/>
          <w:tab w:pos="3592" w:val="left" w:leader="none"/>
          <w:tab w:pos="3712" w:val="left" w:leader="none"/>
          <w:tab w:pos="3832" w:val="left" w:leader="none"/>
          <w:tab w:pos="4072" w:val="left" w:leader="none"/>
          <w:tab w:pos="4312" w:val="left" w:leader="none"/>
          <w:tab w:pos="4552" w:val="left" w:leader="none"/>
          <w:tab w:pos="4672" w:val="left" w:leader="none"/>
          <w:tab w:pos="5032" w:val="left" w:leader="none"/>
          <w:tab w:pos="5272" w:val="left" w:leader="none"/>
          <w:tab w:pos="5632" w:val="left" w:leader="none"/>
          <w:tab w:pos="5872" w:val="left" w:leader="none"/>
          <w:tab w:pos="6112" w:val="left" w:leader="none"/>
          <w:tab w:pos="6352" w:val="left" w:leader="none"/>
          <w:tab w:pos="6712" w:val="left" w:leader="none"/>
          <w:tab w:pos="6952" w:val="left" w:leader="none"/>
          <w:tab w:pos="7192" w:val="left" w:leader="none"/>
          <w:tab w:pos="7552" w:val="left" w:leader="none"/>
          <w:tab w:pos="7792" w:val="left" w:leader="none"/>
          <w:tab w:pos="8032" w:val="left" w:leader="none"/>
          <w:tab w:pos="8392" w:val="left" w:leader="none"/>
          <w:tab w:pos="8632" w:val="left" w:leader="none"/>
          <w:tab w:pos="8872" w:val="left" w:leader="none"/>
          <w:tab w:pos="9232" w:val="left" w:leader="none"/>
          <w:tab w:pos="9472" w:val="left" w:leader="none"/>
        </w:tabs>
        <w:spacing w:line="246" w:lineRule="auto"/>
        <w:ind w:right="106"/>
        <w:jc w:val="left"/>
      </w:pPr>
      <w:r>
        <w:rPr/>
        <w:t>대</w:t>
        <w:tab/>
        <w:t>해</w:t>
        <w:tab/>
        <w:tab/>
        <w:t>퇴</w:t>
        <w:tab/>
        <w:t>직</w:t>
        <w:tab/>
        <w:tab/>
        <w:t>또</w:t>
        <w:tab/>
        <w:t>는</w:t>
        <w:tab/>
        <w:tab/>
        <w:t>사</w:t>
        <w:tab/>
        <w:t>망</w:t>
        <w:tab/>
        <w:tab/>
        <w:t>1</w:t>
      </w:r>
      <w:r>
        <w:rPr>
          <w:spacing w:val="50"/>
        </w:rPr>
        <w:t> </w:t>
      </w:r>
      <w:r>
        <w:rPr/>
        <w:t>년</w:t>
        <w:tab/>
        <w:t>전</w:t>
        <w:tab/>
        <w:tab/>
        <w:t>의</w:t>
        <w:tab/>
        <w:t>호</w:t>
        <w:tab/>
        <w:tab/>
        <w:t>봉</w:t>
        <w:tab/>
        <w:t>에</w:t>
        <w:tab/>
        <w:t>서</w:t>
        <w:tab/>
        <w:tab/>
        <w:t>2</w:t>
      </w:r>
      <w:r>
        <w:rPr>
          <w:spacing w:val="51"/>
        </w:rPr>
        <w:t> </w:t>
      </w:r>
      <w:r>
        <w:rPr/>
        <w:t>호</w:t>
        <w:tab/>
        <w:t>봉</w:t>
      </w:r>
      <w:r>
        <w:rPr/>
        <w:tab/>
        <w:t>을</w:t>
        <w:tab/>
        <w:t>초</w:t>
        <w:tab/>
        <w:t>과</w:t>
        <w:tab/>
        <w:t>하</w:t>
        <w:tab/>
        <w:t>는</w:t>
        <w:tab/>
        <w:t>상</w:t>
        <w:tab/>
        <w:t>위</w:t>
        <w:tab/>
        <w:t>의</w:t>
        <w:tab/>
        <w:t>호</w:t>
        <w:tab/>
        <w:t>봉</w:t>
        <w:tab/>
        <w:t>에</w:t>
        <w:tab/>
        <w:t>승</w:t>
        <w:tab/>
        <w:t>급</w:t>
        <w:tab/>
        <w:t>할</w:t>
        <w:tab/>
        <w:t>경</w:t>
        <w:tab/>
        <w:t>우 </w:t>
      </w:r>
      <w:r>
        <w:rPr/>
      </w:r>
      <w:r>
        <w:rPr/>
        <w:t>는</w:t>
        <w:tab/>
        <w:tab/>
        <w:t>2</w:t>
      </w:r>
      <w:r>
        <w:rPr>
          <w:spacing w:val="50"/>
        </w:rPr>
        <w:t> </w:t>
      </w:r>
      <w:r>
        <w:rPr/>
        <w:t>호</w:t>
        <w:tab/>
        <w:tab/>
        <w:t>봉</w:t>
        <w:tab/>
        <w:t>상</w:t>
      </w:r>
      <w:r>
        <w:rPr/>
        <w:tab/>
        <w:tab/>
        <w:t>위</w:t>
        <w:tab/>
        <w:t>의</w:t>
        <w:tab/>
        <w:tab/>
        <w:t>호</w:t>
        <w:tab/>
        <w:t>봉</w:t>
        <w:tab/>
        <w:t>에</w:t>
        <w:tab/>
        <w:t>승</w:t>
        <w:tab/>
        <w:t>급</w:t>
        <w:tab/>
        <w:t>한</w:t>
        <w:tab/>
        <w:tab/>
        <w:t>것</w:t>
        <w:tab/>
        <w:t>으</w:t>
        <w:tab/>
        <w:t>로</w:t>
        <w:tab/>
        <w:tab/>
        <w:t>한</w:t>
        <w:tab/>
        <w:t>다</w:t>
        <w:tab/>
        <w:t>.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379" w:val="left" w:leader="none"/>
          <w:tab w:pos="1619" w:val="left" w:leader="none"/>
          <w:tab w:pos="1859" w:val="left" w:leader="none"/>
          <w:tab w:pos="2219" w:val="left" w:leader="none"/>
          <w:tab w:pos="2579" w:val="left" w:leader="none"/>
          <w:tab w:pos="2819" w:val="left" w:leader="none"/>
          <w:tab w:pos="3059" w:val="left" w:leader="none"/>
          <w:tab w:pos="3419" w:val="left" w:leader="none"/>
          <w:tab w:pos="3659" w:val="left" w:leader="none"/>
          <w:tab w:pos="4019" w:val="left" w:leader="none"/>
          <w:tab w:pos="4259" w:val="left" w:leader="none"/>
          <w:tab w:pos="4619" w:val="left" w:leader="none"/>
          <w:tab w:pos="4859" w:val="left" w:leader="none"/>
          <w:tab w:pos="5219" w:val="left" w:leader="none"/>
          <w:tab w:pos="5459" w:val="left" w:leader="none"/>
          <w:tab w:pos="5819" w:val="left" w:leader="none"/>
          <w:tab w:pos="6059" w:val="left" w:leader="none"/>
          <w:tab w:pos="6419" w:val="left" w:leader="none"/>
          <w:tab w:pos="6779" w:val="left" w:leader="none"/>
          <w:tab w:pos="7259" w:val="left" w:leader="none"/>
          <w:tab w:pos="7499" w:val="left" w:leader="none"/>
          <w:tab w:pos="7739" w:val="left" w:leader="none"/>
          <w:tab w:pos="8099" w:val="left" w:leader="none"/>
          <w:tab w:pos="8339" w:val="left" w:leader="none"/>
          <w:tab w:pos="8579" w:val="left" w:leader="none"/>
          <w:tab w:pos="8939" w:val="left" w:leader="none"/>
          <w:tab w:pos="9179" w:val="left" w:leader="none"/>
          <w:tab w:pos="9419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  <w:tab/>
        <w:t>전</w:t>
        <w:tab/>
      </w:r>
      <w:r>
        <w:rPr>
          <w:w w:val="95"/>
        </w:rPr>
        <w:t>항</w:t>
        <w:tab/>
      </w:r>
      <w:r>
        <w:rPr/>
        <w:t>에</w:t>
        <w:tab/>
        <w:t>규</w:t>
        <w:tab/>
        <w:t>정</w:t>
        <w:tab/>
        <w:t>된</w:t>
        <w:tab/>
        <w:t>자</w:t>
        <w:tab/>
        <w:t>이</w:t>
        <w:tab/>
        <w:t>외</w:t>
        <w:tab/>
        <w:t>의</w:t>
        <w:tab/>
        <w:t>자</w:t>
        <w:tab/>
        <w:t>에</w:t>
        <w:tab/>
        <w:t>대</w:t>
        <w:tab/>
        <w:t>해</w:t>
        <w:tab/>
        <w:t>퇴</w:t>
        <w:tab/>
        <w:t>직</w:t>
        <w:tab/>
        <w:t>또</w:t>
        <w:tab/>
        <w:t>는</w:t>
      </w:r>
      <w:r>
        <w:rPr/>
        <w:tab/>
        <w:t>사</w:t>
        <w:tab/>
        <w:t>망</w:t>
        <w:tab/>
        <w:t>전</w:t>
        <w:tab/>
        <w:t>1</w:t>
      </w:r>
      <w:r>
        <w:rPr>
          <w:spacing w:val="50"/>
        </w:rPr>
        <w:t> </w:t>
      </w:r>
      <w:r>
        <w:rPr/>
        <w:t>년</w:t>
        <w:tab/>
        <w:t>이</w:t>
        <w:tab/>
        <w:t>내</w:t>
        <w:tab/>
        <w:t>에</w:t>
        <w:tab/>
        <w:t>승</w:t>
        <w:tab/>
        <w:t>급</w:t>
        <w:tab/>
        <w:t>한</w:t>
        <w:tab/>
        <w:t>경</w:t>
        <w:tab/>
        <w:t>우</w:t>
        <w:tab/>
        <w:t>에</w:t>
      </w:r>
    </w:p>
    <w:p>
      <w:pPr>
        <w:pStyle w:val="BodyText"/>
        <w:tabs>
          <w:tab w:pos="472" w:val="left" w:leader="none"/>
          <w:tab w:pos="712" w:val="left" w:leader="none"/>
          <w:tab w:pos="832" w:val="left" w:leader="none"/>
          <w:tab w:pos="1072" w:val="left" w:leader="none"/>
          <w:tab w:pos="1312" w:val="left" w:leader="none"/>
          <w:tab w:pos="1432" w:val="left" w:leader="none"/>
          <w:tab w:pos="1672" w:val="left" w:leader="none"/>
          <w:tab w:pos="1912" w:val="left" w:leader="none"/>
          <w:tab w:pos="2032" w:val="left" w:leader="none"/>
          <w:tab w:pos="2272" w:val="left" w:leader="none"/>
          <w:tab w:pos="2512" w:val="left" w:leader="none"/>
          <w:tab w:pos="2752" w:val="left" w:leader="none"/>
          <w:tab w:pos="2872" w:val="left" w:leader="none"/>
          <w:tab w:pos="3112" w:val="left" w:leader="none"/>
          <w:tab w:pos="3352" w:val="left" w:leader="none"/>
          <w:tab w:pos="3592" w:val="left" w:leader="none"/>
          <w:tab w:pos="3712" w:val="left" w:leader="none"/>
          <w:tab w:pos="3832" w:val="left" w:leader="none"/>
          <w:tab w:pos="4072" w:val="left" w:leader="none"/>
          <w:tab w:pos="4432" w:val="left" w:leader="none"/>
          <w:tab w:pos="4792" w:val="left" w:leader="none"/>
          <w:tab w:pos="5032" w:val="left" w:leader="none"/>
          <w:tab w:pos="5392" w:val="left" w:leader="none"/>
          <w:tab w:pos="5632" w:val="left" w:leader="none"/>
          <w:tab w:pos="5872" w:val="left" w:leader="none"/>
          <w:tab w:pos="6112" w:val="left" w:leader="none"/>
          <w:tab w:pos="6472" w:val="left" w:leader="none"/>
          <w:tab w:pos="6712" w:val="left" w:leader="none"/>
          <w:tab w:pos="6952" w:val="left" w:leader="none"/>
          <w:tab w:pos="7312" w:val="left" w:leader="none"/>
          <w:tab w:pos="7552" w:val="left" w:leader="none"/>
          <w:tab w:pos="7792" w:val="left" w:leader="none"/>
          <w:tab w:pos="8152" w:val="left" w:leader="none"/>
          <w:tab w:pos="8392" w:val="left" w:leader="none"/>
          <w:tab w:pos="8632" w:val="left" w:leader="none"/>
          <w:tab w:pos="8992" w:val="left" w:leader="none"/>
          <w:tab w:pos="9232" w:val="left" w:leader="none"/>
          <w:tab w:pos="9472" w:val="left" w:leader="none"/>
        </w:tabs>
        <w:spacing w:line="246" w:lineRule="auto"/>
        <w:ind w:right="106"/>
        <w:jc w:val="left"/>
      </w:pPr>
      <w:r>
        <w:rPr/>
        <w:t>는</w:t>
        <w:tab/>
        <w:t>퇴</w:t>
        <w:tab/>
        <w:t>직</w:t>
        <w:tab/>
        <w:tab/>
        <w:t>또</w:t>
        <w:tab/>
        <w:t>는</w:t>
        <w:tab/>
        <w:tab/>
        <w:t>사</w:t>
        <w:tab/>
        <w:t>망</w:t>
        <w:tab/>
        <w:tab/>
        <w:t>1</w:t>
      </w:r>
      <w:r>
        <w:rPr>
          <w:spacing w:val="50"/>
        </w:rPr>
        <w:t> </w:t>
      </w:r>
      <w:r>
        <w:rPr/>
        <w:t>년</w:t>
        <w:tab/>
        <w:tab/>
        <w:t>전</w:t>
        <w:tab/>
        <w:t>의</w:t>
        <w:tab/>
        <w:tab/>
        <w:t>호</w:t>
        <w:tab/>
        <w:t>봉</w:t>
        <w:tab/>
        <w:tab/>
        <w:t>에</w:t>
        <w:tab/>
        <w:t>서</w:t>
        <w:tab/>
        <w:t>1</w:t>
      </w:r>
      <w:r>
        <w:rPr>
          <w:spacing w:val="51"/>
        </w:rPr>
        <w:t> </w:t>
      </w:r>
      <w:r>
        <w:rPr/>
        <w:t>호</w:t>
        <w:tab/>
        <w:t>봉</w:t>
      </w:r>
      <w:r>
        <w:rPr/>
        <w:tab/>
        <w:t>을</w:t>
        <w:tab/>
        <w:t>초</w:t>
        <w:tab/>
        <w:t>과</w:t>
        <w:tab/>
        <w:t>하</w:t>
        <w:tab/>
        <w:t>는</w:t>
        <w:tab/>
        <w:t>상</w:t>
        <w:tab/>
        <w:t>위</w:t>
        <w:tab/>
        <w:t>의</w:t>
        <w:tab/>
        <w:t>호</w:t>
        <w:tab/>
        <w:t>봉</w:t>
        <w:tab/>
        <w:t>에</w:t>
        <w:tab/>
        <w:t>승</w:t>
        <w:tab/>
        <w:t>급</w:t>
        <w:tab/>
        <w:t>할</w:t>
        <w:tab/>
        <w:t>경</w:t>
        <w:tab/>
        <w:t>우</w:t>
        <w:tab/>
        <w:t>에 </w:t>
      </w:r>
      <w:r>
        <w:rPr/>
      </w:r>
      <w:r>
        <w:rPr/>
        <w:t>는</w:t>
        <w:tab/>
        <w:t>1</w:t>
      </w:r>
      <w:r>
        <w:rPr>
          <w:spacing w:val="50"/>
        </w:rPr>
        <w:t> </w:t>
      </w:r>
      <w:r>
        <w:rPr/>
        <w:t>호</w:t>
        <w:tab/>
        <w:tab/>
        <w:t>봉</w:t>
        <w:tab/>
        <w:t>상</w:t>
      </w:r>
      <w:r>
        <w:rPr/>
        <w:tab/>
        <w:tab/>
        <w:t>위</w:t>
        <w:tab/>
        <w:t>의</w:t>
        <w:tab/>
        <w:tab/>
        <w:t>호</w:t>
        <w:tab/>
        <w:t>봉</w:t>
        <w:tab/>
        <w:t>에</w:t>
        <w:tab/>
        <w:tab/>
        <w:t>승</w:t>
        <w:tab/>
        <w:t>급</w:t>
        <w:tab/>
        <w:t>한</w:t>
        <w:tab/>
        <w:tab/>
        <w:t>것</w:t>
        <w:tab/>
        <w:t>으</w:t>
        <w:tab/>
        <w:t>로</w:t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130" w:val="left" w:leader="none"/>
          <w:tab w:pos="1466" w:val="left" w:leader="none"/>
          <w:tab w:pos="1706" w:val="left" w:leader="none"/>
          <w:tab w:pos="1946" w:val="left" w:leader="none"/>
          <w:tab w:pos="2397" w:val="left" w:leader="none"/>
          <w:tab w:pos="2637" w:val="left" w:leader="none"/>
          <w:tab w:pos="2997" w:val="left" w:leader="none"/>
          <w:tab w:pos="3237" w:val="left" w:leader="none"/>
          <w:tab w:pos="3477" w:val="left" w:leader="none"/>
          <w:tab w:pos="3837" w:val="left" w:leader="none"/>
          <w:tab w:pos="4077" w:val="left" w:leader="none"/>
          <w:tab w:pos="4317" w:val="left" w:leader="none"/>
          <w:tab w:pos="4677" w:val="left" w:leader="none"/>
          <w:tab w:pos="4917" w:val="left" w:leader="none"/>
          <w:tab w:pos="5277" w:val="left" w:leader="none"/>
          <w:tab w:pos="5517" w:val="left" w:leader="none"/>
          <w:tab w:pos="5757" w:val="left" w:leader="none"/>
          <w:tab w:pos="5997" w:val="left" w:leader="none"/>
          <w:tab w:pos="6357" w:val="left" w:leader="none"/>
          <w:tab w:pos="6597" w:val="left" w:leader="none"/>
          <w:tab w:pos="6837" w:val="left" w:leader="none"/>
          <w:tab w:pos="7077" w:val="left" w:leader="none"/>
          <w:tab w:pos="7317" w:val="left" w:leader="none"/>
        </w:tabs>
        <w:spacing w:line="240" w:lineRule="auto" w:before="2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관</w:t>
        <w:tab/>
        <w:t>직</w:t>
        <w:tab/>
        <w:t>(</w:t>
      </w:r>
      <w:r>
        <w:rPr>
          <w:spacing w:val="26"/>
        </w:rPr>
        <w:t> </w:t>
      </w:r>
      <w:r>
        <w:rPr/>
        <w:t>轉</w:t>
        <w:tab/>
        <w:t>官</w:t>
        <w:tab/>
        <w:t>職</w:t>
        <w:tab/>
        <w:t>)</w:t>
      </w:r>
      <w:r>
        <w:rPr>
          <w:spacing w:val="22"/>
        </w:rPr>
        <w:t> </w:t>
      </w:r>
      <w:r>
        <w:rPr/>
        <w:t>에</w:t>
        <w:tab/>
        <w:t>의</w:t>
        <w:tab/>
        <w:t>한</w:t>
        <w:tab/>
        <w:t>봉</w:t>
        <w:tab/>
        <w:t>급</w:t>
        <w:tab/>
        <w:t>의</w:t>
        <w:tab/>
        <w:t>증</w:t>
        <w:tab/>
        <w:t>액</w:t>
        <w:tab/>
        <w:t>은</w:t>
        <w:tab/>
        <w:t>이</w:t>
        <w:tab/>
        <w:t>를</w:t>
        <w:tab/>
        <w:t>승</w:t>
        <w:tab/>
        <w:t>급</w:t>
        <w:tab/>
        <w:t>으</w:t>
        <w:tab/>
        <w:t>로</w:t>
        <w:tab/>
        <w:t>간</w:t>
      </w:r>
      <w:r>
        <w:rPr/>
        <w:tab/>
        <w:t>주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890" w:val="left" w:leader="none"/>
          <w:tab w:pos="1130" w:val="left" w:leader="none"/>
          <w:tab w:pos="1370" w:val="left" w:leader="none"/>
          <w:tab w:pos="1552" w:val="left" w:leader="none"/>
          <w:tab w:pos="1610" w:val="left" w:leader="none"/>
          <w:tab w:pos="1970" w:val="left" w:leader="none"/>
          <w:tab w:pos="2032" w:val="left" w:leader="none"/>
          <w:tab w:pos="2392" w:val="left" w:leader="none"/>
          <w:tab w:pos="2450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130" w:val="left" w:leader="none"/>
          <w:tab w:pos="4370" w:val="left" w:leader="none"/>
          <w:tab w:pos="4610" w:val="left" w:leader="none"/>
          <w:tab w:pos="4970" w:val="left" w:leader="none"/>
          <w:tab w:pos="5210" w:val="left" w:leader="none"/>
          <w:tab w:pos="5450" w:val="left" w:leader="none"/>
          <w:tab w:pos="5810" w:val="left" w:leader="none"/>
          <w:tab w:pos="6050" w:val="left" w:leader="none"/>
          <w:tab w:pos="6290" w:val="left" w:leader="none"/>
          <w:tab w:pos="6530" w:val="left" w:leader="none"/>
          <w:tab w:pos="6890" w:val="left" w:leader="none"/>
          <w:tab w:pos="7130" w:val="left" w:leader="none"/>
          <w:tab w:pos="7490" w:val="left" w:leader="none"/>
          <w:tab w:pos="7730" w:val="left" w:leader="none"/>
          <w:tab w:pos="8090" w:val="left" w:leader="none"/>
          <w:tab w:pos="8330" w:val="left" w:leader="none"/>
          <w:tab w:pos="8570" w:val="left" w:leader="none"/>
          <w:tab w:pos="8810" w:val="left" w:leader="none"/>
          <w:tab w:pos="9050" w:val="left" w:leader="none"/>
          <w:tab w:pos="9410" w:val="left" w:leader="none"/>
        </w:tabs>
        <w:spacing w:line="246" w:lineRule="auto"/>
        <w:ind w:right="169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실</w:t>
        <w:tab/>
        <w:t>재</w:t>
        <w:tab/>
        <w:t>재</w:t>
        <w:tab/>
        <w:t>직</w:t>
        <w:tab/>
        <w:t>기</w:t>
        <w:tab/>
        <w:tab/>
        <w:t>간</w:t>
        <w:tab/>
        <w:t>1</w:t>
      </w:r>
      <w:r>
        <w:rPr>
          <w:spacing w:val="51"/>
        </w:rPr>
        <w:t> </w:t>
      </w:r>
      <w:r>
        <w:rPr/>
        <w:t>년</w:t>
        <w:tab/>
        <w:tab/>
        <w:t>미</w:t>
        <w:tab/>
        <w:t>만</w:t>
        <w:tab/>
        <w:t>일</w:t>
        <w:tab/>
        <w:t>경</w:t>
        <w:tab/>
        <w:t>우</w:t>
        <w:tab/>
        <w:t>는</w:t>
        <w:tab/>
        <w:tab/>
        <w:t>봉</w:t>
        <w:tab/>
        <w:t>급</w:t>
        <w:tab/>
        <w:t>의</w:t>
        <w:tab/>
        <w:t>관</w:t>
      </w:r>
      <w:r>
        <w:rPr/>
        <w:tab/>
        <w:t>계</w:t>
        <w:tab/>
        <w:t>에</w:t>
        <w:tab/>
        <w:t>있</w:t>
        <w:tab/>
        <w:t>어</w:t>
        <w:tab/>
        <w:t>서</w:t>
        <w:tab/>
        <w:t>는</w:t>
        <w:tab/>
        <w:t>취</w:t>
        <w:tab/>
        <w:t>직</w:t>
        <w:tab/>
        <w:t>전</w:t>
        <w:tab/>
        <w:t>도</w:t>
        <w:tab/>
        <w:t>취</w:t>
        <w:tab/>
        <w:t>직</w:t>
        <w:tab/>
        <w:t>당</w:t>
        <w:tab/>
        <w:t>시</w:t>
        <w:tab/>
        <w:t>의</w:t>
        <w:tab/>
        <w:t>봉 </w:t>
      </w:r>
      <w:r>
        <w:rPr/>
      </w:r>
      <w:r>
        <w:rPr/>
        <w:t>급</w:t>
        <w:tab/>
        <w:t>을</w:t>
        <w:tab/>
        <w:t>가</w:t>
        <w:tab/>
        <w:t>지</w:t>
        <w:tab/>
        <w:t>고</w:t>
      </w:r>
      <w:r>
        <w:rPr/>
        <w:tab/>
        <w:tab/>
        <w:t>재</w:t>
        <w:tab/>
        <w:t>직</w:t>
        <w:tab/>
        <w:tab/>
        <w:t>한</w:t>
        <w:tab/>
        <w:t>것</w:t>
        <w:tab/>
        <w:tab/>
        <w:t>으</w:t>
        <w:tab/>
        <w:t>로</w:t>
        <w:tab/>
        <w:t>간</w:t>
        <w:tab/>
        <w:t>주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90" w:val="left" w:leader="none"/>
          <w:tab w:pos="1192" w:val="left" w:leader="none"/>
          <w:tab w:pos="1250" w:val="left" w:leader="none"/>
          <w:tab w:pos="1432" w:val="left" w:leader="none"/>
          <w:tab w:pos="1672" w:val="left" w:leader="none"/>
          <w:tab w:pos="1850" w:val="left" w:leader="none"/>
          <w:tab w:pos="2090" w:val="left" w:leader="none"/>
          <w:tab w:pos="2330" w:val="left" w:leader="none"/>
          <w:tab w:pos="2570" w:val="left" w:leader="none"/>
          <w:tab w:pos="2810" w:val="left" w:leader="none"/>
          <w:tab w:pos="3170" w:val="left" w:leader="none"/>
          <w:tab w:pos="3410" w:val="left" w:leader="none"/>
          <w:tab w:pos="3650" w:val="left" w:leader="none"/>
          <w:tab w:pos="3890" w:val="left" w:leader="none"/>
          <w:tab w:pos="4130" w:val="left" w:leader="none"/>
          <w:tab w:pos="4370" w:val="left" w:leader="none"/>
          <w:tab w:pos="4730" w:val="left" w:leader="none"/>
          <w:tab w:pos="4970" w:val="left" w:leader="none"/>
          <w:tab w:pos="5210" w:val="left" w:leader="none"/>
          <w:tab w:pos="5450" w:val="left" w:leader="none"/>
          <w:tab w:pos="5690" w:val="left" w:leader="none"/>
          <w:tab w:pos="6050" w:val="left" w:leader="none"/>
          <w:tab w:pos="6290" w:val="left" w:leader="none"/>
          <w:tab w:pos="6530" w:val="left" w:leader="none"/>
          <w:tab w:pos="6770" w:val="left" w:leader="none"/>
          <w:tab w:pos="7010" w:val="left" w:leader="none"/>
          <w:tab w:pos="7370" w:val="left" w:leader="none"/>
          <w:tab w:pos="7850" w:val="left" w:leader="none"/>
          <w:tab w:pos="8210" w:val="left" w:leader="none"/>
          <w:tab w:pos="8690" w:val="left" w:leader="none"/>
          <w:tab w:pos="8930" w:val="left" w:leader="none"/>
          <w:tab w:pos="9170" w:val="left" w:leader="none"/>
          <w:tab w:pos="9410" w:val="left" w:leader="none"/>
        </w:tabs>
        <w:spacing w:line="246" w:lineRule="auto" w:before="2"/>
        <w:ind w:right="169"/>
        <w:jc w:val="left"/>
      </w:pP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본</w:t>
        <w:tab/>
        <w:tab/>
        <w:t>절</w:t>
        <w:tab/>
        <w:t>에</w:t>
        <w:tab/>
        <w:tab/>
        <w:t>있</w:t>
        <w:tab/>
        <w:t>어</w:t>
        <w:tab/>
        <w:tab/>
        <w:t>퇴</w:t>
        <w:tab/>
        <w:t>직</w:t>
        <w:tab/>
        <w:t>당</w:t>
        <w:tab/>
        <w:t>시</w:t>
        <w:tab/>
      </w:r>
      <w:r>
        <w:rPr>
          <w:w w:val="95"/>
        </w:rPr>
        <w:t>의</w:t>
        <w:tab/>
      </w:r>
      <w:r>
        <w:rPr/>
        <w:t>봉</w:t>
        <w:tab/>
        <w:t>급</w:t>
        <w:tab/>
        <w:t>월</w:t>
        <w:tab/>
        <w:t>액</w:t>
        <w:tab/>
        <w:t>이</w:t>
        <w:tab/>
        <w:t>란</w:t>
        <w:tab/>
        <w:t>퇴</w:t>
        <w:tab/>
        <w:t>직</w:t>
        <w:tab/>
        <w:t>당</w:t>
      </w:r>
      <w:r>
        <w:rPr/>
        <w:tab/>
        <w:t>시</w:t>
        <w:tab/>
        <w:t>의</w:t>
        <w:tab/>
        <w:t>봉</w:t>
        <w:tab/>
        <w:t>급</w:t>
        <w:tab/>
        <w:t>연</w:t>
        <w:tab/>
        <w:t>액</w:t>
        <w:tab/>
        <w:t>의</w:t>
        <w:tab/>
        <w:t>1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분</w:t>
        <w:tab/>
        <w:t>의</w:t>
        <w:tab/>
        <w:t>1</w:t>
      </w:r>
      <w:r>
        <w:rPr>
          <w:spacing w:val="51"/>
        </w:rPr>
        <w:t> </w:t>
      </w:r>
      <w:r>
        <w:rPr/>
        <w:t>에</w:t>
        <w:tab/>
        <w:t>상</w:t>
        <w:tab/>
        <w:t>당</w:t>
        <w:tab/>
        <w:t>하</w:t>
        <w:tab/>
        <w:t>는 </w:t>
      </w:r>
      <w:r>
        <w:rPr/>
      </w:r>
      <w:r>
        <w:rPr/>
        <w:t>금</w:t>
        <w:tab/>
        <w:t>액</w:t>
        <w:tab/>
        <w:t>을</w:t>
        <w:tab/>
        <w:tab/>
        <w:t>말</w:t>
      </w:r>
      <w:r>
        <w:rPr/>
        <w:tab/>
        <w:t>한</w:t>
        <w:tab/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192" w:val="left" w:leader="none"/>
          <w:tab w:pos="1432" w:val="left" w:leader="none"/>
          <w:tab w:pos="1730" w:val="left" w:leader="none"/>
          <w:tab w:pos="2032" w:val="left" w:leader="none"/>
          <w:tab w:pos="2272" w:val="left" w:leader="none"/>
          <w:tab w:pos="2632" w:val="left" w:leader="none"/>
          <w:tab w:pos="2872" w:val="left" w:leader="none"/>
          <w:tab w:pos="3050" w:val="left" w:leader="none"/>
          <w:tab w:pos="3232" w:val="left" w:leader="none"/>
          <w:tab w:pos="3530" w:val="left" w:leader="none"/>
          <w:tab w:pos="3832" w:val="left" w:leader="none"/>
          <w:tab w:pos="4192" w:val="left" w:leader="none"/>
          <w:tab w:pos="4250" w:val="left" w:leader="none"/>
          <w:tab w:pos="4432" w:val="left" w:leader="none"/>
          <w:tab w:pos="4610" w:val="left" w:leader="none"/>
          <w:tab w:pos="4850" w:val="left" w:leader="none"/>
          <w:tab w:pos="5210" w:val="left" w:leader="none"/>
          <w:tab w:pos="5512" w:val="left" w:leader="none"/>
          <w:tab w:pos="5752" w:val="left" w:leader="none"/>
          <w:tab w:pos="5930" w:val="left" w:leader="none"/>
          <w:tab w:pos="6170" w:val="left" w:leader="none"/>
          <w:tab w:pos="6352" w:val="left" w:leader="none"/>
          <w:tab w:pos="6410" w:val="left" w:leader="none"/>
          <w:tab w:pos="6770" w:val="left" w:leader="none"/>
          <w:tab w:pos="6832" w:val="left" w:leader="none"/>
          <w:tab w:pos="7010" w:val="left" w:leader="none"/>
          <w:tab w:pos="7250" w:val="left" w:leader="none"/>
          <w:tab w:pos="7432" w:val="left" w:leader="none"/>
          <w:tab w:pos="7672" w:val="left" w:leader="none"/>
          <w:tab w:pos="7850" w:val="left" w:leader="none"/>
          <w:tab w:pos="8032" w:val="left" w:leader="none"/>
          <w:tab w:pos="8272" w:val="left" w:leader="none"/>
          <w:tab w:pos="8512" w:val="left" w:leader="none"/>
          <w:tab w:pos="8690" w:val="left" w:leader="none"/>
          <w:tab w:pos="8872" w:val="left" w:leader="none"/>
          <w:tab w:pos="9112" w:val="left" w:leader="none"/>
          <w:tab w:pos="9352" w:val="left" w:leader="none"/>
          <w:tab w:pos="9410" w:val="left" w:leader="none"/>
        </w:tabs>
        <w:spacing w:line="246" w:lineRule="auto" w:before="2"/>
        <w:ind w:right="169"/>
        <w:jc w:val="left"/>
      </w:pPr>
      <w:r>
        <w:rPr/>
        <w:t>제</w:t>
        <w:tab/>
        <w:t>5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>의</w:t>
        <w:tab/>
        <w:t>3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전</w:t>
        <w:tab/>
        <w:t>조</w:t>
        <w:tab/>
        <w:t>제</w:t>
        <w:tab/>
      </w:r>
      <w:r>
        <w:rPr>
          <w:w w:val="95"/>
        </w:rPr>
        <w:t>1</w:t>
      </w:r>
      <w:r>
        <w:rPr>
          <w:spacing w:val="61"/>
          <w:w w:val="95"/>
        </w:rPr>
        <w:t> </w:t>
      </w:r>
      <w:r>
        <w:rPr/>
        <w:t>항</w:t>
        <w:tab/>
        <w:t>에</w:t>
        <w:tab/>
        <w:tab/>
        <w:t>규</w:t>
        <w:tab/>
        <w:t>정</w:t>
        <w:tab/>
        <w:t>된</w:t>
        <w:tab/>
        <w:t>1</w:t>
      </w:r>
      <w:r>
        <w:rPr>
          <w:spacing w:val="51"/>
        </w:rPr>
        <w:t> </w:t>
      </w:r>
      <w:r>
        <w:rPr/>
        <w:t>호</w:t>
        <w:tab/>
        <w:tab/>
        <w:t>봉</w:t>
        <w:tab/>
        <w:tab/>
        <w:t>또</w:t>
        <w:tab/>
        <w:t>는</w:t>
        <w:tab/>
        <w:t>2</w:t>
      </w:r>
      <w:r>
        <w:rPr>
          <w:spacing w:val="51"/>
        </w:rPr>
        <w:t> </w:t>
      </w:r>
      <w:r>
        <w:rPr/>
        <w:t>호</w:t>
        <w:tab/>
        <w:t>봉</w:t>
      </w:r>
      <w:r>
        <w:rPr/>
        <w:tab/>
        <w:tab/>
        <w:t>상</w:t>
        <w:tab/>
        <w:t>위</w:t>
        <w:tab/>
        <w:tab/>
        <w:t>의</w:t>
        <w:tab/>
        <w:t>호</w:t>
        <w:tab/>
        <w:tab/>
        <w:t>봉</w:t>
        <w:tab/>
        <w:t>에</w:t>
        <w:tab/>
        <w:t>의</w:t>
        <w:tab/>
        <w:tab/>
        <w:t>승</w:t>
        <w:tab/>
        <w:t>급</w:t>
        <w:tab/>
        <w:t>에</w:t>
        <w:tab/>
        <w:tab/>
        <w:t>대</w:t>
        <w:tab/>
        <w:t>해</w:t>
        <w:tab/>
        <w:t>서</w:t>
        <w:tab/>
        <w:tab/>
        <w:t>는 </w:t>
      </w:r>
      <w:r>
        <w:rPr/>
      </w:r>
      <w:r>
        <w:rPr/>
        <w:t>신</w:t>
        <w:tab/>
        <w:t>관</w:t>
        <w:tab/>
        <w:t>직</w:t>
        <w:tab/>
        <w:t>에</w:t>
        <w:tab/>
        <w:t>근</w:t>
        <w:tab/>
        <w:t>무</w:t>
      </w:r>
      <w:r>
        <w:rPr/>
        <w:tab/>
      </w:r>
      <w:r>
        <w:rPr>
          <w:w w:val="92"/>
        </w:rPr>
        <w:t> </w:t>
      </w:r>
      <w:r>
        <w:rPr/>
        <w:t>정</w:t>
        <w:tab/>
        <w:t>해</w:t>
        <w:tab/>
        <w:t>진</w:t>
        <w:tab/>
        <w:t>봉</w:t>
        <w:tab/>
        <w:t>급</w:t>
        <w:tab/>
        <w:tab/>
        <w:t>중</w:t>
        <w:tab/>
        <w:t>앞</w:t>
        <w:tab/>
        <w:t>의</w:t>
        <w:tab/>
        <w:t>관</w:t>
        <w:tab/>
        <w:tab/>
        <w:t>직</w:t>
        <w:tab/>
        <w:t>에</w:t>
        <w:tab/>
        <w:t>서</w:t>
        <w:tab/>
        <w:t>지</w:t>
        <w:tab/>
        <w:t>급</w:t>
        <w:tab/>
        <w:t>받</w:t>
        <w:tab/>
        <w:t>은</w:t>
        <w:tab/>
        <w:tab/>
        <w:t>봉</w:t>
        <w:tab/>
        <w:t>급</w:t>
        <w:tab/>
        <w:tab/>
        <w:t>에</w:t>
      </w:r>
      <w:r>
        <w:rPr/>
        <w:tab/>
      </w:r>
      <w:r>
        <w:rPr>
          <w:w w:val="90"/>
        </w:rPr>
        <w:t>   </w:t>
      </w:r>
      <w:r>
        <w:rPr/>
        <w:t>근</w:t>
        <w:tab/>
        <w:tab/>
        <w:t>접</w:t>
        <w:tab/>
        <w:t>한</w:t>
        <w:tab/>
        <w:tab/>
        <w:t>다</w:t>
        <w:tab/>
        <w:t>액</w:t>
        <w:tab/>
        <w:t>을</w:t>
        <w:tab/>
        <w:tab/>
        <w:t>가</w:t>
        <w:tab/>
        <w:t>지</w:t>
        <w:tab/>
        <w:t>고</w:t>
      </w:r>
    </w:p>
    <w:p>
      <w:pPr>
        <w:pStyle w:val="BodyText"/>
        <w:tabs>
          <w:tab w:pos="472" w:val="left" w:leader="none"/>
          <w:tab w:pos="712" w:val="left" w:leader="none"/>
          <w:tab w:pos="832" w:val="left" w:leader="none"/>
          <w:tab w:pos="1072" w:val="left" w:leader="none"/>
          <w:tab w:pos="1312" w:val="left" w:leader="none"/>
          <w:tab w:pos="1672" w:val="left" w:leader="none"/>
          <w:tab w:pos="1912" w:val="left" w:leader="none"/>
          <w:tab w:pos="2152" w:val="left" w:leader="none"/>
          <w:tab w:pos="2392" w:val="left" w:leader="none"/>
          <w:tab w:pos="2752" w:val="left" w:leader="none"/>
          <w:tab w:pos="2992" w:val="left" w:leader="none"/>
          <w:tab w:pos="3352" w:val="left" w:leader="none"/>
          <w:tab w:pos="3592" w:val="left" w:leader="none"/>
          <w:tab w:pos="3952" w:val="left" w:leader="none"/>
          <w:tab w:pos="4192" w:val="left" w:leader="none"/>
          <w:tab w:pos="4432" w:val="left" w:leader="none"/>
          <w:tab w:pos="4792" w:val="left" w:leader="none"/>
          <w:tab w:pos="5032" w:val="left" w:leader="none"/>
          <w:tab w:pos="5272" w:val="left" w:leader="none"/>
          <w:tab w:pos="5632" w:val="left" w:leader="none"/>
          <w:tab w:pos="5872" w:val="left" w:leader="none"/>
          <w:tab w:pos="6112" w:val="left" w:leader="none"/>
          <w:tab w:pos="6472" w:val="left" w:leader="none"/>
          <w:tab w:pos="6712" w:val="left" w:leader="none"/>
          <w:tab w:pos="6952" w:val="left" w:leader="none"/>
          <w:tab w:pos="7312" w:val="left" w:leader="none"/>
          <w:tab w:pos="7672" w:val="left" w:leader="none"/>
          <w:tab w:pos="8032" w:val="left" w:leader="none"/>
          <w:tab w:pos="8272" w:val="left" w:leader="none"/>
          <w:tab w:pos="8512" w:val="left" w:leader="none"/>
          <w:tab w:pos="8872" w:val="left" w:leader="none"/>
          <w:tab w:pos="9112" w:val="left" w:leader="none"/>
          <w:tab w:pos="9352" w:val="left" w:leader="none"/>
        </w:tabs>
        <w:spacing w:line="246" w:lineRule="auto" w:before="2"/>
        <w:ind w:right="226"/>
        <w:jc w:val="left"/>
      </w:pPr>
      <w:r>
        <w:rPr/>
        <w:t>1</w:t>
      </w:r>
      <w:r>
        <w:rPr>
          <w:spacing w:val="50"/>
        </w:rPr>
        <w:t> </w:t>
      </w:r>
      <w:r>
        <w:rPr/>
        <w:t>호</w:t>
        <w:tab/>
        <w:t>봉</w:t>
        <w:tab/>
        <w:tab/>
        <w:t>상</w:t>
        <w:tab/>
        <w:t>위</w:t>
        <w:tab/>
        <w:t>의</w:t>
        <w:tab/>
        <w:t>호</w:t>
        <w:tab/>
        <w:t>봉</w:t>
        <w:tab/>
        <w:t>으</w:t>
        <w:tab/>
        <w:t>로</w:t>
        <w:tab/>
        <w:t>하</w:t>
        <w:tab/>
        <w:t>고</w:t>
        <w:tab/>
        <w:t>이</w:t>
        <w:tab/>
        <w:t>에</w:t>
        <w:tab/>
        <w:t>근</w:t>
        <w:tab/>
        <w:t>접</w:t>
        <w:tab/>
        <w:t>한</w:t>
        <w:tab/>
        <w:t>상</w:t>
        <w:tab/>
        <w:t>위</w:t>
        <w:tab/>
        <w:t>의</w:t>
        <w:tab/>
        <w:t>호</w:t>
      </w:r>
      <w:r>
        <w:rPr/>
        <w:tab/>
        <w:t>봉</w:t>
        <w:tab/>
        <w:t>을</w:t>
        <w:tab/>
        <w:t>가</w:t>
        <w:tab/>
        <w:t>지</w:t>
        <w:tab/>
        <w:t>고</w:t>
        <w:tab/>
        <w:t>2</w:t>
      </w:r>
      <w:r>
        <w:rPr>
          <w:spacing w:val="50"/>
        </w:rPr>
        <w:t> </w:t>
      </w:r>
      <w:r>
        <w:rPr/>
        <w:t>호</w:t>
        <w:tab/>
        <w:t>봉</w:t>
        <w:tab/>
        <w:t>상</w:t>
        <w:tab/>
        <w:t>위</w:t>
        <w:tab/>
        <w:t>의</w:t>
        <w:tab/>
        <w:t>호</w:t>
        <w:tab/>
        <w:t>봉</w:t>
        <w:tab/>
        <w:t>으 </w:t>
      </w:r>
      <w:r>
        <w:rPr/>
      </w:r>
      <w:r>
        <w:rPr/>
        <w:t>로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490" w:val="left" w:leader="none"/>
          <w:tab w:pos="1850" w:val="left" w:leader="none"/>
          <w:tab w:pos="2090" w:val="left" w:leader="none"/>
          <w:tab w:pos="2330" w:val="left" w:leader="none"/>
          <w:tab w:pos="2570" w:val="left" w:leader="none"/>
          <w:tab w:pos="2930" w:val="left" w:leader="none"/>
          <w:tab w:pos="3530" w:val="left" w:leader="none"/>
          <w:tab w:pos="3770" w:val="left" w:leader="none"/>
          <w:tab w:pos="4130" w:val="left" w:leader="none"/>
          <w:tab w:pos="4370" w:val="left" w:leader="none"/>
          <w:tab w:pos="4610" w:val="left" w:leader="none"/>
          <w:tab w:pos="4850" w:val="left" w:leader="none"/>
          <w:tab w:pos="5210" w:val="left" w:leader="none"/>
          <w:tab w:pos="5450" w:val="left" w:leader="none"/>
          <w:tab w:pos="5690" w:val="left" w:leader="none"/>
          <w:tab w:pos="6050" w:val="left" w:leader="none"/>
          <w:tab w:pos="6290" w:val="left" w:leader="none"/>
          <w:tab w:pos="6650" w:val="left" w:leader="none"/>
          <w:tab w:pos="6890" w:val="left" w:leader="none"/>
          <w:tab w:pos="7130" w:val="left" w:leader="none"/>
          <w:tab w:pos="7370" w:val="left" w:leader="none"/>
          <w:tab w:pos="7610" w:val="left" w:leader="none"/>
          <w:tab w:pos="7970" w:val="left" w:leader="none"/>
          <w:tab w:pos="8210" w:val="left" w:leader="none"/>
          <w:tab w:pos="8450" w:val="left" w:leader="none"/>
          <w:tab w:pos="8690" w:val="left" w:leader="none"/>
          <w:tab w:pos="8930" w:val="left" w:leader="none"/>
        </w:tabs>
        <w:spacing w:line="240" w:lineRule="auto" w:before="2"/>
        <w:ind w:right="0"/>
        <w:jc w:val="left"/>
      </w:pPr>
      <w:r>
        <w:rPr/>
        <w:t>제</w:t>
        <w:tab/>
        <w:t>6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문</w:t>
        <w:tab/>
        <w:t>관</w:t>
        <w:tab/>
        <w:t>은</w:t>
        <w:tab/>
        <w:t>재</w:t>
        <w:tab/>
        <w:t>직</w:t>
        <w:tab/>
        <w:t>연</w:t>
        <w:tab/>
      </w:r>
      <w:r>
        <w:rPr>
          <w:w w:val="95"/>
        </w:rPr>
        <w:t>수</w:t>
        <w:tab/>
      </w:r>
      <w:r>
        <w:rPr/>
        <w:t>1</w:t>
      </w:r>
      <w:r>
        <w:rPr>
          <w:spacing w:val="50"/>
        </w:rPr>
        <w:t> </w:t>
      </w:r>
      <w:r>
        <w:rPr/>
        <w:t>7</w:t>
      </w:r>
      <w:r>
        <w:rPr>
          <w:spacing w:val="51"/>
        </w:rPr>
        <w:t> </w:t>
      </w:r>
      <w:r>
        <w:rPr/>
        <w:t>년</w:t>
        <w:tab/>
        <w:t>이</w:t>
        <w:tab/>
        <w:t>상</w:t>
        <w:tab/>
        <w:t>근</w:t>
        <w:tab/>
        <w:t>무</w:t>
        <w:tab/>
        <w:t>하</w:t>
        <w:tab/>
        <w:t>고</w:t>
        <w:tab/>
        <w:t>퇴</w:t>
      </w:r>
      <w:r>
        <w:rPr/>
        <w:tab/>
        <w:t>직</w:t>
        <w:tab/>
        <w:t>한</w:t>
        <w:tab/>
        <w:t>경</w:t>
        <w:tab/>
        <w:t>우</w:t>
        <w:tab/>
        <w:t>보</w:t>
        <w:tab/>
        <w:t>통</w:t>
        <w:tab/>
        <w:t>은</w:t>
        <w:tab/>
        <w:t>급</w:t>
        <w:tab/>
        <w:t>을</w:t>
        <w:tab/>
      </w:r>
      <w:r>
        <w:rPr>
          <w:w w:val="95"/>
        </w:rPr>
        <w:t>지</w:t>
        <w:tab/>
      </w:r>
      <w:r>
        <w:rPr/>
        <w:t>급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32" w:val="left" w:leader="none"/>
          <w:tab w:pos="1192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152" w:val="left" w:leader="none"/>
          <w:tab w:pos="2330" w:val="left" w:leader="none"/>
          <w:tab w:pos="2570" w:val="left" w:leader="none"/>
          <w:tab w:pos="2752" w:val="left" w:leader="none"/>
          <w:tab w:pos="2810" w:val="left" w:leader="none"/>
          <w:tab w:pos="3170" w:val="left" w:leader="none"/>
          <w:tab w:pos="3232" w:val="left" w:leader="none"/>
          <w:tab w:pos="3410" w:val="left" w:leader="none"/>
          <w:tab w:pos="3650" w:val="left" w:leader="none"/>
          <w:tab w:pos="3832" w:val="left" w:leader="none"/>
          <w:tab w:pos="4072" w:val="left" w:leader="none"/>
          <w:tab w:pos="4250" w:val="left" w:leader="none"/>
          <w:tab w:pos="4552" w:val="left" w:leader="none"/>
          <w:tab w:pos="4850" w:val="left" w:leader="none"/>
          <w:tab w:pos="5090" w:val="left" w:leader="none"/>
          <w:tab w:pos="5392" w:val="left" w:leader="none"/>
          <w:tab w:pos="5450" w:val="left" w:leader="none"/>
          <w:tab w:pos="6050" w:val="left" w:leader="none"/>
          <w:tab w:pos="6290" w:val="left" w:leader="none"/>
          <w:tab w:pos="6410" w:val="left" w:leader="none"/>
          <w:tab w:pos="6650" w:val="left" w:leader="none"/>
          <w:tab w:pos="6890" w:val="left" w:leader="none"/>
          <w:tab w:pos="7010" w:val="left" w:leader="none"/>
          <w:tab w:pos="7250" w:val="left" w:leader="none"/>
          <w:tab w:pos="7490" w:val="left" w:leader="none"/>
          <w:tab w:pos="7610" w:val="left" w:leader="none"/>
          <w:tab w:pos="8090" w:val="left" w:leader="none"/>
          <w:tab w:pos="8330" w:val="left" w:leader="none"/>
          <w:tab w:pos="8570" w:val="left" w:leader="none"/>
          <w:tab w:pos="8810" w:val="left" w:leader="none"/>
          <w:tab w:pos="9050" w:val="left" w:leader="none"/>
          <w:tab w:pos="9290" w:val="left" w:leader="none"/>
          <w:tab w:pos="9410" w:val="left" w:leader="none"/>
        </w:tabs>
        <w:spacing w:line="246" w:lineRule="auto"/>
        <w:ind w:right="16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>의</w:t>
        <w:tab/>
        <w:tab/>
        <w:t>보</w:t>
        <w:tab/>
        <w:t>통</w:t>
        <w:tab/>
        <w:t>은</w:t>
        <w:tab/>
        <w:t>금</w:t>
        <w:tab/>
        <w:tab/>
        <w:t>연</w:t>
        <w:tab/>
        <w:t>액</w:t>
        <w:tab/>
        <w:tab/>
      </w:r>
      <w:r>
        <w:rPr>
          <w:w w:val="95"/>
        </w:rPr>
        <w:t>은</w:t>
        <w:tab/>
      </w:r>
      <w:r>
        <w:rPr/>
        <w:t>재</w:t>
        <w:tab/>
        <w:tab/>
        <w:t>직</w:t>
        <w:tab/>
        <w:t>연</w:t>
        <w:tab/>
        <w:t>수</w:t>
        <w:tab/>
        <w:tab/>
        <w:t>1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년</w:t>
        <w:tab/>
        <w:tab/>
        <w:t>이</w:t>
      </w:r>
      <w:r>
        <w:rPr/>
        <w:tab/>
        <w:t>상</w:t>
        <w:tab/>
        <w:tab/>
        <w:t>1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년</w:t>
        <w:tab/>
        <w:t>미</w:t>
        <w:tab/>
        <w:t>만</w:t>
        <w:tab/>
        <w:t>인</w:t>
        <w:tab/>
        <w:tab/>
        <w:t>자</w:t>
        <w:tab/>
        <w:t>에</w:t>
        <w:tab/>
        <w:tab/>
        <w:t>대</w:t>
        <w:tab/>
        <w:t>해</w:t>
        <w:tab/>
        <w:t>퇴</w:t>
        <w:tab/>
        <w:t>직</w:t>
        <w:tab/>
        <w:t>당</w:t>
        <w:tab/>
        <w:t>시</w:t>
        <w:tab/>
        <w:t>의</w:t>
        <w:tab/>
        <w:tab/>
        <w:t>봉 </w:t>
      </w:r>
      <w:r>
        <w:rPr/>
      </w:r>
      <w:r>
        <w:rPr/>
        <w:t>급</w:t>
        <w:tab/>
        <w:t>연</w:t>
        <w:tab/>
        <w:t>액</w:t>
      </w:r>
      <w:r>
        <w:rPr/>
        <w:tab/>
        <w:tab/>
        <w:t>의</w:t>
        <w:tab/>
        <w:t>1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분</w:t>
        <w:tab/>
        <w:t>의</w:t>
        <w:tab/>
        <w:tab/>
        <w:t>5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에</w:t>
        <w:tab/>
        <w:tab/>
        <w:t>상</w:t>
        <w:tab/>
        <w:t>당</w:t>
        <w:tab/>
        <w:tab/>
        <w:t>하</w:t>
        <w:tab/>
        <w:t>는</w:t>
        <w:tab/>
        <w:tab/>
        <w:t>금</w:t>
        <w:tab/>
        <w:t>액</w:t>
        <w:tab/>
        <w:t>으</w:t>
        <w:tab/>
        <w:t>로</w:t>
        <w:tab/>
        <w:t>한</w:t>
        <w:tab/>
        <w:t>다</w:t>
        <w:tab/>
        <w:t>. </w:t>
      </w:r>
      <w:r>
        <w:rPr>
          <w:spacing w:val="42"/>
        </w:rPr>
        <w:t> </w:t>
      </w:r>
      <w:r>
        <w:rPr/>
        <w:t>1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년</w:t>
      </w:r>
      <w:r>
        <w:rPr/>
        <w:tab/>
      </w:r>
      <w:r>
        <w:rPr>
          <w:w w:val="89"/>
        </w:rPr>
        <w:t>  </w:t>
      </w:r>
      <w:r>
        <w:rPr/>
        <w:t>이</w:t>
        <w:tab/>
        <w:tab/>
        <w:t>상</w:t>
        <w:tab/>
        <w:t>의</w:t>
        <w:tab/>
        <w:tab/>
        <w:t>경</w:t>
        <w:tab/>
        <w:t>우</w:t>
        <w:tab/>
        <w:tab/>
        <w:t>1</w:t>
      </w:r>
      <w:r>
        <w:rPr>
          <w:spacing w:val="50"/>
        </w:rPr>
        <w:t> </w:t>
      </w:r>
      <w:r>
        <w:rPr/>
        <w:t>년</w:t>
        <w:tab/>
        <w:t>증</w:t>
        <w:tab/>
        <w:t>가</w:t>
        <w:tab/>
        <w:t>할</w:t>
        <w:tab/>
        <w:t>때</w:t>
        <w:tab/>
        <w:tab/>
        <w:t>마</w:t>
      </w:r>
    </w:p>
    <w:p>
      <w:pPr>
        <w:pStyle w:val="BodyText"/>
        <w:tabs>
          <w:tab w:pos="472" w:val="left" w:leader="none"/>
          <w:tab w:pos="650" w:val="left" w:leader="none"/>
          <w:tab w:pos="832" w:val="left" w:leader="none"/>
          <w:tab w:pos="1192" w:val="left" w:leader="none"/>
          <w:tab w:pos="1250" w:val="left" w:leader="none"/>
          <w:tab w:pos="1432" w:val="left" w:leader="none"/>
          <w:tab w:pos="1672" w:val="left" w:leader="none"/>
          <w:tab w:pos="1912" w:val="left" w:leader="none"/>
          <w:tab w:pos="2090" w:val="left" w:leader="none"/>
          <w:tab w:pos="2330" w:val="left" w:leader="none"/>
          <w:tab w:pos="2512" w:val="left" w:leader="none"/>
          <w:tab w:pos="2690" w:val="left" w:leader="none"/>
          <w:tab w:pos="2930" w:val="left" w:leader="none"/>
          <w:tab w:pos="3112" w:val="left" w:leader="none"/>
          <w:tab w:pos="3352" w:val="left" w:leader="none"/>
          <w:tab w:pos="3530" w:val="left" w:leader="none"/>
          <w:tab w:pos="3770" w:val="left" w:leader="none"/>
          <w:tab w:pos="3952" w:val="left" w:leader="none"/>
          <w:tab w:pos="4010" w:val="left" w:leader="none"/>
          <w:tab w:pos="4250" w:val="left" w:leader="none"/>
          <w:tab w:pos="4552" w:val="left" w:leader="none"/>
          <w:tab w:pos="4610" w:val="left" w:leader="none"/>
          <w:tab w:pos="4850" w:val="left" w:leader="none"/>
          <w:tab w:pos="5210" w:val="left" w:leader="none"/>
          <w:tab w:pos="5450" w:val="left" w:leader="none"/>
          <w:tab w:pos="5632" w:val="left" w:leader="none"/>
          <w:tab w:pos="5872" w:val="left" w:leader="none"/>
          <w:tab w:pos="6050" w:val="left" w:leader="none"/>
          <w:tab w:pos="6290" w:val="left" w:leader="none"/>
          <w:tab w:pos="6472" w:val="left" w:leader="none"/>
          <w:tab w:pos="6650" w:val="left" w:leader="none"/>
          <w:tab w:pos="6890" w:val="left" w:leader="none"/>
          <w:tab w:pos="7250" w:val="left" w:leader="none"/>
          <w:tab w:pos="7552" w:val="left" w:leader="none"/>
          <w:tab w:pos="7730" w:val="left" w:leader="none"/>
          <w:tab w:pos="7912" w:val="left" w:leader="none"/>
          <w:tab w:pos="8152" w:val="left" w:leader="none"/>
          <w:tab w:pos="8330" w:val="left" w:leader="none"/>
          <w:tab w:pos="8570" w:val="left" w:leader="none"/>
          <w:tab w:pos="8632" w:val="left" w:leader="none"/>
          <w:tab w:pos="8930" w:val="left" w:leader="none"/>
          <w:tab w:pos="9170" w:val="left" w:leader="none"/>
          <w:tab w:pos="9232" w:val="left" w:leader="none"/>
          <w:tab w:pos="9410" w:val="left" w:leader="none"/>
        </w:tabs>
        <w:spacing w:line="246" w:lineRule="auto" w:before="2"/>
        <w:ind w:right="135"/>
        <w:jc w:val="left"/>
      </w:pPr>
      <w:r>
        <w:rPr/>
        <w:t>다</w:t>
        <w:tab/>
        <w:t>1</w:t>
      </w:r>
      <w:r>
        <w:rPr>
          <w:spacing w:val="50"/>
        </w:rPr>
        <w:t> </w:t>
      </w:r>
      <w:r>
        <w:rPr/>
        <w:t>년</w:t>
        <w:tab/>
        <w:tab/>
        <w:t>에</w:t>
        <w:tab/>
        <w:t>퇴</w:t>
        <w:tab/>
        <w:tab/>
        <w:t>직</w:t>
        <w:tab/>
        <w:t>당</w:t>
        <w:tab/>
        <w:t>시</w:t>
        <w:tab/>
        <w:t>의</w:t>
        <w:tab/>
        <w:tab/>
        <w:t>봉</w:t>
        <w:tab/>
        <w:t>급</w:t>
        <w:tab/>
        <w:tab/>
        <w:t>연</w:t>
        <w:tab/>
        <w:t>액</w:t>
        <w:tab/>
        <w:t>의</w:t>
        <w:tab/>
        <w:tab/>
        <w:t>1</w:t>
      </w:r>
      <w:r>
        <w:rPr>
          <w:spacing w:val="51"/>
        </w:rPr>
        <w:t> </w:t>
      </w:r>
      <w:r>
        <w:rPr/>
        <w:t>5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분</w:t>
        <w:tab/>
        <w:t>의</w:t>
        <w:tab/>
        <w:tab/>
        <w:t>1</w:t>
      </w:r>
      <w:r>
        <w:rPr>
          <w:spacing w:val="51"/>
        </w:rPr>
        <w:t> </w:t>
      </w:r>
      <w:r>
        <w:rPr/>
        <w:t>에</w:t>
      </w:r>
      <w:r>
        <w:rPr/>
        <w:tab/>
      </w:r>
      <w:r>
        <w:rPr>
          <w:w w:val="90"/>
        </w:rPr>
        <w:t>   </w:t>
      </w:r>
      <w:r>
        <w:rPr/>
        <w:t>상</w:t>
        <w:tab/>
        <w:tab/>
        <w:t>당</w:t>
        <w:tab/>
        <w:t>하</w:t>
        <w:tab/>
        <w:t>는</w:t>
        <w:tab/>
        <w:tab/>
        <w:t>금</w:t>
        <w:tab/>
        <w:t>액</w:t>
        <w:tab/>
        <w:t>을</w:t>
        <w:tab/>
        <w:t>더</w:t>
        <w:tab/>
        <w:t>한</w:t>
        <w:tab/>
        <w:tab/>
        <w:t>금</w:t>
        <w:tab/>
        <w:t>액</w:t>
        <w:tab/>
        <w:t>으</w:t>
        <w:tab/>
        <w:tab/>
        <w:t>로</w:t>
        <w:tab/>
        <w:t>한</w:t>
        <w:tab/>
        <w:tab/>
        <w:t>다</w:t>
        <w:tab/>
        <w:t>. </w:t>
      </w:r>
      <w:r>
        <w:rPr/>
      </w: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재</w:t>
        <w:tab/>
        <w:tab/>
        <w:t>직</w:t>
        <w:tab/>
        <w:t>이</w:t>
      </w:r>
      <w:r>
        <w:rPr/>
        <w:tab/>
        <w:tab/>
        <w:t>4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년</w:t>
        <w:tab/>
        <w:t>을</w:t>
        <w:tab/>
        <w:tab/>
        <w:t>넘</w:t>
        <w:tab/>
        <w:t>는</w:t>
        <w:tab/>
        <w:tab/>
        <w:t>자</w:t>
        <w:tab/>
        <w:t>에</w:t>
        <w:tab/>
        <w:t>게</w:t>
        <w:tab/>
        <w:tab/>
        <w:t>지</w:t>
        <w:tab/>
        <w:t>급</w:t>
        <w:tab/>
        <w:tab/>
        <w:t>되</w:t>
        <w:tab/>
        <w:t>는</w:t>
        <w:tab/>
        <w:tab/>
        <w:t>연</w:t>
        <w:tab/>
        <w:t>금</w:t>
        <w:tab/>
        <w:t>연</w:t>
        <w:tab/>
        <w:t>액</w:t>
        <w:tab/>
        <w:t>은</w:t>
        <w:tab/>
        <w:tab/>
        <w:t>이</w:t>
        <w:tab/>
        <w:t>를</w:t>
      </w:r>
      <w:r>
        <w:rPr/>
        <w:tab/>
        <w:tab/>
        <w:t>재</w:t>
        <w:tab/>
        <w:t>직</w:t>
        <w:tab/>
        <w:t>4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년</w:t>
        <w:tab/>
        <w:tab/>
        <w:t>으</w:t>
        <w:tab/>
        <w:t>로</w:t>
        <w:tab/>
        <w:tab/>
        <w:t>해</w:t>
        <w:tab/>
        <w:t>서</w:t>
        <w:tab/>
        <w:tab/>
        <w:t>계</w:t>
        <w:tab/>
        <w:t>산</w:t>
        <w:tab/>
        <w:tab/>
        <w:t>한</w:t>
      </w:r>
    </w:p>
    <w:p>
      <w:pPr>
        <w:pStyle w:val="BodyText"/>
        <w:tabs>
          <w:tab w:pos="352" w:val="left" w:leader="none"/>
        </w:tabs>
        <w:spacing w:line="240" w:lineRule="auto" w:before="2"/>
        <w:ind w:right="0"/>
        <w:jc w:val="left"/>
      </w:pPr>
      <w:r>
        <w:rPr/>
        <w:t>다</w:t>
        <w:tab/>
        <w:t>.</w:t>
      </w:r>
    </w:p>
    <w:p>
      <w:pPr>
        <w:pStyle w:val="BodyText"/>
        <w:tabs>
          <w:tab w:pos="472" w:val="left" w:leader="none"/>
          <w:tab w:pos="650" w:val="left" w:leader="none"/>
          <w:tab w:pos="952" w:val="left" w:leader="none"/>
          <w:tab w:pos="1010" w:val="left" w:leader="none"/>
          <w:tab w:pos="1370" w:val="left" w:leader="none"/>
          <w:tab w:pos="1432" w:val="left" w:leader="none"/>
          <w:tab w:pos="1610" w:val="left" w:leader="none"/>
          <w:tab w:pos="1850" w:val="left" w:leader="none"/>
          <w:tab w:pos="2032" w:val="left" w:leader="none"/>
          <w:tab w:pos="2330" w:val="left" w:leader="none"/>
          <w:tab w:pos="2632" w:val="left" w:leader="none"/>
          <w:tab w:pos="2872" w:val="left" w:leader="none"/>
          <w:tab w:pos="3112" w:val="left" w:leader="none"/>
          <w:tab w:pos="3352" w:val="left" w:leader="none"/>
          <w:tab w:pos="3410" w:val="left" w:leader="none"/>
          <w:tab w:pos="3650" w:val="left" w:leader="none"/>
          <w:tab w:pos="3890" w:val="left" w:leader="none"/>
          <w:tab w:pos="425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170" w:val="left" w:leader="none"/>
          <w:tab w:pos="6410" w:val="left" w:leader="none"/>
          <w:tab w:pos="6770" w:val="left" w:leader="none"/>
          <w:tab w:pos="7010" w:val="left" w:leader="none"/>
          <w:tab w:pos="7250" w:val="left" w:leader="none"/>
          <w:tab w:pos="7490" w:val="left" w:leader="none"/>
          <w:tab w:pos="7730" w:val="left" w:leader="none"/>
          <w:tab w:pos="7970" w:val="left" w:leader="none"/>
          <w:tab w:pos="8330" w:val="left" w:leader="none"/>
          <w:tab w:pos="8570" w:val="left" w:leader="none"/>
          <w:tab w:pos="8810" w:val="left" w:leader="none"/>
          <w:tab w:pos="9170" w:val="left" w:leader="none"/>
          <w:tab w:pos="9410" w:val="left" w:leader="none"/>
        </w:tabs>
        <w:spacing w:line="246" w:lineRule="auto"/>
        <w:ind w:right="169"/>
        <w:jc w:val="left"/>
      </w:pP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ab/>
        <w:t>1</w:t>
      </w:r>
      <w:r>
        <w:rPr>
          <w:spacing w:val="51"/>
        </w:rPr>
        <w:t> </w:t>
      </w:r>
      <w:r>
        <w:rPr/>
        <w:t>항</w:t>
        <w:tab/>
        <w:tab/>
        <w:t>의</w:t>
        <w:tab/>
        <w:t>재</w:t>
        <w:tab/>
        <w:tab/>
        <w:t>직</w:t>
        <w:tab/>
        <w:t>연</w:t>
        <w:tab/>
        <w:t>수</w:t>
        <w:tab/>
        <w:t>는</w:t>
        <w:tab/>
        <w:t>국</w:t>
        <w:tab/>
        <w:t>무</w:t>
        <w:tab/>
        <w:t>대</w:t>
        <w:tab/>
        <w:tab/>
        <w:t>신</w:t>
        <w:tab/>
        <w:t>으</w:t>
        <w:tab/>
        <w:t>로</w:t>
        <w:tab/>
        <w:t>퇴</w:t>
        <w:tab/>
        <w:t>관</w:t>
        <w:tab/>
        <w:t>한</w:t>
        <w:tab/>
        <w:t>자</w:t>
      </w:r>
      <w:r>
        <w:rPr/>
        <w:tab/>
        <w:t>에</w:t>
        <w:tab/>
        <w:t>대</w:t>
        <w:tab/>
        <w:t>해</w:t>
        <w:tab/>
        <w:t>서</w:t>
        <w:tab/>
        <w:t>는</w:t>
        <w:tab/>
        <w:t>국</w:t>
        <w:tab/>
        <w:t>무</w:t>
        <w:tab/>
        <w:t>대</w:t>
        <w:tab/>
        <w:t>신</w:t>
        <w:tab/>
        <w:t>으</w:t>
        <w:tab/>
        <w:t>로</w:t>
        <w:tab/>
        <w:t>재</w:t>
        <w:tab/>
      </w:r>
      <w:r>
        <w:rPr>
          <w:w w:val="95"/>
        </w:rPr>
        <w:t>직</w:t>
        <w:tab/>
      </w:r>
      <w:r>
        <w:rPr/>
        <w:t>한</w:t>
        <w:tab/>
        <w:t>연</w:t>
        <w:tab/>
        <w:t>수 </w:t>
      </w:r>
      <w:r>
        <w:rPr/>
      </w:r>
      <w:r>
        <w:rPr/>
        <w:t>가</w:t>
        <w:tab/>
        <w:t>7</w:t>
      </w:r>
      <w:r>
        <w:rPr>
          <w:spacing w:val="50"/>
        </w:rPr>
        <w:t> </w:t>
      </w:r>
      <w:r>
        <w:rPr/>
        <w:t>년</w:t>
        <w:tab/>
        <w:tab/>
        <w:t>이</w:t>
      </w:r>
      <w:r>
        <w:rPr/>
        <w:tab/>
      </w:r>
      <w:r>
        <w:rPr>
          <w:w w:val="90"/>
        </w:rPr>
        <w:t>   </w:t>
      </w:r>
      <w:r>
        <w:rPr/>
        <w:t>상</w:t>
        <w:tab/>
        <w:tab/>
        <w:t>일</w:t>
        <w:tab/>
        <w:t>경</w:t>
        <w:tab/>
        <w:tab/>
        <w:t>우</w:t>
        <w:tab/>
        <w:t>해</w:t>
        <w:tab/>
        <w:t>당</w:t>
        <w:tab/>
        <w:t>된</w:t>
        <w:tab/>
        <w:t>다</w:t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952" w:val="left" w:leader="none"/>
          <w:tab w:pos="1130" w:val="left" w:leader="none"/>
          <w:tab w:pos="1547" w:val="left" w:leader="none"/>
          <w:tab w:pos="1792" w:val="left" w:leader="none"/>
          <w:tab w:pos="2032" w:val="left" w:leader="none"/>
          <w:tab w:pos="2272" w:val="left" w:leader="none"/>
          <w:tab w:pos="2632" w:val="left" w:leader="none"/>
          <w:tab w:pos="2867" w:val="left" w:leader="none"/>
          <w:tab w:pos="3107" w:val="left" w:leader="none"/>
          <w:tab w:pos="3352" w:val="left" w:leader="none"/>
          <w:tab w:pos="3587" w:val="left" w:leader="none"/>
          <w:tab w:pos="3827" w:val="left" w:leader="none"/>
          <w:tab w:pos="4187" w:val="left" w:leader="none"/>
          <w:tab w:pos="4427" w:val="left" w:leader="none"/>
          <w:tab w:pos="4792" w:val="left" w:leader="none"/>
          <w:tab w:pos="4907" w:val="left" w:leader="none"/>
          <w:tab w:pos="5032" w:val="left" w:leader="none"/>
          <w:tab w:pos="5272" w:val="left" w:leader="none"/>
          <w:tab w:pos="5507" w:val="left" w:leader="none"/>
          <w:tab w:pos="5747" w:val="left" w:leader="none"/>
          <w:tab w:pos="5872" w:val="left" w:leader="none"/>
          <w:tab w:pos="6347" w:val="left" w:leader="none"/>
          <w:tab w:pos="6587" w:val="left" w:leader="none"/>
          <w:tab w:pos="6712" w:val="left" w:leader="none"/>
          <w:tab w:pos="6827" w:val="left" w:leader="none"/>
          <w:tab w:pos="7187" w:val="left" w:leader="none"/>
          <w:tab w:pos="7427" w:val="left" w:leader="none"/>
          <w:tab w:pos="7787" w:val="left" w:leader="none"/>
          <w:tab w:pos="8027" w:val="left" w:leader="none"/>
          <w:tab w:pos="8267" w:val="left" w:leader="none"/>
          <w:tab w:pos="8507" w:val="left" w:leader="none"/>
          <w:tab w:pos="8632" w:val="left" w:leader="none"/>
          <w:tab w:pos="8867" w:val="left" w:leader="none"/>
          <w:tab w:pos="9112" w:val="left" w:leader="none"/>
          <w:tab w:pos="9352" w:val="left" w:leader="none"/>
          <w:tab w:pos="9467" w:val="left" w:leader="none"/>
        </w:tabs>
        <w:spacing w:line="246" w:lineRule="auto" w:before="2"/>
        <w:ind w:right="111"/>
        <w:jc w:val="left"/>
      </w:pPr>
      <w:r>
        <w:rPr/>
        <w:t>5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>4</w:t>
      </w:r>
      <w:r>
        <w:rPr>
          <w:spacing w:val="51"/>
        </w:rPr>
        <w:t> </w:t>
      </w:r>
      <w:r>
        <w:rPr/>
        <w:t>6</w:t>
      </w:r>
      <w:r>
        <w:rPr>
          <w:spacing w:val="50"/>
        </w:rPr>
        <w:t> </w:t>
      </w:r>
      <w:r>
        <w:rPr/>
        <w:t>조</w:t>
        <w:tab/>
        <w:tab/>
        <w:t>, </w:t>
      </w:r>
      <w:r>
        <w:rPr>
          <w:spacing w:val="42"/>
        </w:rPr>
        <w:t> </w:t>
      </w:r>
      <w:r>
        <w:rPr/>
        <w:t>제</w:t>
        <w:tab/>
        <w:t>5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ab/>
        <w:t>제</w:t>
        <w:tab/>
      </w:r>
      <w:r>
        <w:rPr>
          <w:w w:val="95"/>
        </w:rPr>
        <w:t>1</w:t>
      </w:r>
      <w:r>
        <w:rPr>
          <w:spacing w:val="60"/>
          <w:w w:val="95"/>
        </w:rPr>
        <w:t> </w:t>
      </w:r>
      <w:r>
        <w:rPr/>
        <w:t>항</w:t>
        <w:tab/>
        <w:tab/>
        <w:t>제</w:t>
        <w:tab/>
        <w:t>2</w:t>
      </w:r>
      <w:r>
        <w:rPr>
          <w:spacing w:val="51"/>
        </w:rPr>
        <w:t> </w:t>
      </w:r>
      <w:r>
        <w:rPr/>
        <w:t>호</w:t>
        <w:tab/>
        <w:tab/>
        <w:t>또</w:t>
        <w:tab/>
        <w:t>는</w:t>
        <w:tab/>
        <w:t>제</w:t>
        <w:tab/>
        <w:t>3</w:t>
      </w:r>
      <w:r>
        <w:rPr>
          <w:spacing w:val="51"/>
        </w:rPr>
        <w:t> </w:t>
      </w:r>
      <w:r>
        <w:rPr/>
        <w:t>호</w:t>
        <w:tab/>
        <w:tab/>
        <w:t>또</w:t>
      </w:r>
      <w:r>
        <w:rPr/>
        <w:tab/>
      </w:r>
      <w:r>
        <w:rPr>
          <w:w w:val="86"/>
        </w:rPr>
        <w:t>  </w:t>
      </w:r>
      <w:r>
        <w:rPr/>
        <w:t>는</w:t>
        <w:tab/>
        <w:tab/>
        <w:t>전</w:t>
        <w:tab/>
        <w:t>항</w:t>
        <w:tab/>
        <w:t>의</w:t>
        <w:tab/>
        <w:t>규</w:t>
        <w:tab/>
        <w:t>정</w:t>
        <w:tab/>
        <w:tab/>
        <w:t>에</w:t>
        <w:tab/>
        <w:t>의</w:t>
        <w:tab/>
        <w:t>한</w:t>
        <w:tab/>
        <w:t>재</w:t>
        <w:tab/>
        <w:t>직</w:t>
        <w:tab/>
        <w:t>연</w:t>
        <w:tab/>
        <w:t>수</w:t>
        <w:tab/>
        <w:tab/>
        <w:t>1</w:t>
      </w:r>
      <w:r>
        <w:rPr>
          <w:spacing w:val="50"/>
        </w:rPr>
        <w:t> </w:t>
      </w:r>
      <w:r>
        <w:rPr/>
        <w:t>7</w:t>
      </w:r>
      <w:r>
        <w:rPr>
          <w:spacing w:val="51"/>
        </w:rPr>
        <w:t> </w:t>
      </w:r>
      <w:r>
        <w:rPr/>
        <w:t>년</w:t>
        <w:tab/>
        <w:tab/>
        <w:tab/>
        <w:t>미 </w:t>
      </w:r>
      <w:r>
        <w:rPr/>
      </w:r>
      <w:r>
        <w:rPr/>
        <w:t>만</w:t>
        <w:tab/>
        <w:t>의</w:t>
        <w:tab/>
        <w:t>자</w:t>
      </w:r>
      <w:r>
        <w:rPr/>
        <w:tab/>
        <w:t>에</w:t>
        <w:tab/>
        <w:t>게</w:t>
        <w:tab/>
        <w:t>지</w:t>
        <w:tab/>
        <w:t>급</w:t>
        <w:tab/>
        <w:t>하</w:t>
        <w:tab/>
        <w:t>는</w:t>
        <w:tab/>
        <w:t>보</w:t>
        <w:tab/>
        <w:t>통</w:t>
        <w:tab/>
        <w:t>은</w:t>
        <w:tab/>
        <w:t>급</w:t>
        <w:tab/>
        <w:t>의</w:t>
        <w:tab/>
        <w:t>연</w:t>
        <w:tab/>
        <w:t>액</w:t>
        <w:tab/>
        <w:t>은</w:t>
        <w:tab/>
        <w:t>재</w:t>
        <w:tab/>
        <w:tab/>
        <w:t>직</w:t>
        <w:tab/>
        <w:t>연</w:t>
        <w:tab/>
        <w:t>수</w:t>
        <w:tab/>
        <w:tab/>
        <w:t>1</w:t>
      </w:r>
      <w:r>
        <w:rPr>
          <w:spacing w:val="50"/>
        </w:rPr>
        <w:t> </w:t>
      </w:r>
      <w:r>
        <w:rPr/>
        <w:t>7</w:t>
      </w:r>
      <w:r>
        <w:rPr>
          <w:spacing w:val="51"/>
        </w:rPr>
        <w:t> </w:t>
      </w:r>
      <w:r>
        <w:rPr/>
        <w:t>년</w:t>
      </w:r>
      <w:r>
        <w:rPr/>
        <w:tab/>
      </w:r>
      <w:r>
        <w:rPr>
          <w:w w:val="7"/>
        </w:rPr>
        <w:t> </w:t>
      </w:r>
      <w:r>
        <w:rPr/>
        <w:t>인</w:t>
        <w:tab/>
        <w:tab/>
        <w:t>자</w:t>
        <w:tab/>
        <w:t>에</w:t>
        <w:tab/>
        <w:t>게</w:t>
        <w:tab/>
        <w:t>지</w:t>
        <w:tab/>
        <w:t>급</w:t>
        <w:tab/>
        <w:t>하</w:t>
        <w:tab/>
        <w:t>는</w:t>
        <w:tab/>
        <w:tab/>
        <w:t>보</w:t>
        <w:tab/>
        <w:t>통</w:t>
        <w:tab/>
        <w:t>은</w:t>
        <w:tab/>
        <w:t>급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2032" w:val="left" w:leader="none"/>
        </w:tabs>
        <w:spacing w:line="240" w:lineRule="auto" w:before="2"/>
        <w:ind w:right="0"/>
        <w:jc w:val="left"/>
      </w:pPr>
      <w:r>
        <w:rPr/>
        <w:t>의</w:t>
        <w:tab/>
        <w:t>금</w:t>
        <w:tab/>
        <w:t>액</w:t>
        <w:tab/>
        <w:t>으</w:t>
        <w:tab/>
        <w:t>로</w:t>
        <w:tab/>
        <w:t>한</w:t>
        <w:tab/>
        <w:t>다</w:t>
        <w:tab/>
        <w:t>.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352" w:val="left" w:leader="none"/>
          <w:tab w:pos="832" w:val="left" w:leader="none"/>
          <w:tab w:pos="1072" w:val="left" w:leader="none"/>
          <w:tab w:pos="1432" w:val="left" w:leader="none"/>
          <w:tab w:pos="1912" w:val="left" w:leader="none"/>
          <w:tab w:pos="2330" w:val="left" w:leader="none"/>
        </w:tabs>
        <w:spacing w:line="240" w:lineRule="auto" w:before="0"/>
        <w:ind w:right="0"/>
        <w:jc w:val="left"/>
      </w:pPr>
      <w:r>
        <w:rPr/>
        <w:t>제</w:t>
        <w:tab/>
        <w:t>6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조</w:t>
        <w:tab/>
        <w:t>에</w:t>
        <w:tab/>
      </w:r>
      <w:r>
        <w:rPr>
          <w:w w:val="95"/>
        </w:rPr>
        <w:t>서</w:t>
        <w:tab/>
        <w:t>6 </w:t>
      </w:r>
      <w:r>
        <w:rPr>
          <w:spacing w:val="9"/>
          <w:w w:val="95"/>
        </w:rPr>
        <w:t> </w:t>
      </w:r>
      <w:r>
        <w:rPr/>
        <w:t>2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삭</w:t>
        <w:tab/>
        <w:t>제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490" w:val="left" w:leader="none"/>
          <w:tab w:pos="1907" w:val="left" w:leader="none"/>
          <w:tab w:pos="2147" w:val="left" w:leader="none"/>
          <w:tab w:pos="2387" w:val="left" w:leader="none"/>
          <w:tab w:pos="2627" w:val="left" w:leader="none"/>
          <w:tab w:pos="2987" w:val="left" w:leader="none"/>
          <w:tab w:pos="3227" w:val="left" w:leader="none"/>
          <w:tab w:pos="3467" w:val="left" w:leader="none"/>
          <w:tab w:pos="3707" w:val="left" w:leader="none"/>
          <w:tab w:pos="4067" w:val="left" w:leader="none"/>
          <w:tab w:pos="4667" w:val="left" w:leader="none"/>
          <w:tab w:pos="4907" w:val="left" w:leader="none"/>
          <w:tab w:pos="5147" w:val="left" w:leader="none"/>
          <w:tab w:pos="5387" w:val="left" w:leader="none"/>
          <w:tab w:pos="5747" w:val="left" w:leader="none"/>
          <w:tab w:pos="5987" w:val="left" w:leader="none"/>
          <w:tab w:pos="6227" w:val="left" w:leader="none"/>
          <w:tab w:pos="6587" w:val="left" w:leader="none"/>
          <w:tab w:pos="6827" w:val="left" w:leader="none"/>
          <w:tab w:pos="7067" w:val="left" w:leader="none"/>
          <w:tab w:pos="7307" w:val="left" w:leader="none"/>
          <w:tab w:pos="7667" w:val="left" w:leader="none"/>
          <w:tab w:pos="7907" w:val="left" w:leader="none"/>
          <w:tab w:pos="8267" w:val="left" w:leader="none"/>
          <w:tab w:pos="8507" w:val="left" w:leader="none"/>
          <w:tab w:pos="8747" w:val="left" w:leader="none"/>
          <w:tab w:pos="8987" w:val="left" w:leader="none"/>
          <w:tab w:pos="9227" w:val="left" w:leader="none"/>
        </w:tabs>
        <w:spacing w:line="240" w:lineRule="auto" w:before="0"/>
        <w:ind w:right="0"/>
        <w:jc w:val="left"/>
      </w:pPr>
      <w:r>
        <w:rPr/>
        <w:t>제</w:t>
        <w:tab/>
        <w:t>6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경</w:t>
        <w:tab/>
        <w:t>찰</w:t>
        <w:tab/>
        <w:t>, </w:t>
      </w:r>
      <w:r>
        <w:rPr>
          <w:spacing w:val="41"/>
        </w:rPr>
        <w:t> </w:t>
      </w:r>
      <w:r>
        <w:rPr/>
        <w:t>감</w:t>
        <w:tab/>
        <w:t>옥</w:t>
        <w:tab/>
        <w:t>직</w:t>
        <w:tab/>
        <w:t>원</w:t>
        <w:tab/>
      </w:r>
      <w:r>
        <w:rPr>
          <w:w w:val="95"/>
        </w:rPr>
        <w:t>이</w:t>
        <w:tab/>
      </w:r>
      <w:r>
        <w:rPr/>
        <w:t>재</w:t>
        <w:tab/>
        <w:t>직</w:t>
        <w:tab/>
        <w:t>연</w:t>
        <w:tab/>
        <w:t>수</w:t>
        <w:tab/>
        <w:t>1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년</w:t>
        <w:tab/>
        <w:t>이</w:t>
        <w:tab/>
        <w:t>상</w:t>
        <w:tab/>
        <w:t>으</w:t>
      </w:r>
      <w:r>
        <w:rPr/>
        <w:tab/>
        <w:t>로</w:t>
        <w:tab/>
        <w:t>퇴</w:t>
        <w:tab/>
        <w:t>직</w:t>
        <w:tab/>
        <w:t>한</w:t>
        <w:tab/>
        <w:t>경</w:t>
        <w:tab/>
        <w:t>우</w:t>
        <w:tab/>
        <w:t>에</w:t>
        <w:tab/>
        <w:t>는</w:t>
        <w:tab/>
        <w:t>이</w:t>
        <w:tab/>
      </w:r>
      <w:r>
        <w:rPr>
          <w:w w:val="95"/>
        </w:rPr>
        <w:t>에</w:t>
        <w:tab/>
      </w:r>
      <w:r>
        <w:rPr/>
        <w:t>보</w:t>
        <w:tab/>
        <w:t>통</w:t>
        <w:tab/>
        <w:t>은</w:t>
        <w:tab/>
        <w:t>급</w:t>
        <w:tab/>
        <w:t>을</w:t>
      </w:r>
    </w:p>
    <w:p>
      <w:pPr>
        <w:spacing w:after="0" w:line="240" w:lineRule="auto"/>
        <w:jc w:val="left"/>
        <w:sectPr>
          <w:pgSz w:w="11910" w:h="16840"/>
          <w:pgMar w:header="0" w:footer="573" w:top="1580" w:bottom="760" w:left="1020" w:right="1300"/>
        </w:sectPr>
      </w:pP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072" w:val="left" w:leader="none"/>
        </w:tabs>
        <w:spacing w:line="372" w:lineRule="exact" w:before="0"/>
        <w:ind w:right="0"/>
        <w:jc w:val="left"/>
      </w:pPr>
      <w:r>
        <w:rPr/>
        <w:t>지</w:t>
        <w:tab/>
        <w:t>급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90" w:val="left" w:leader="none"/>
          <w:tab w:pos="1250" w:val="left" w:leader="none"/>
          <w:tab w:pos="1490" w:val="left" w:leader="none"/>
          <w:tab w:pos="1730" w:val="left" w:leader="none"/>
          <w:tab w:pos="1912" w:val="left" w:leader="none"/>
          <w:tab w:pos="2210" w:val="left" w:leader="none"/>
          <w:tab w:pos="2512" w:val="left" w:leader="none"/>
          <w:tab w:pos="2752" w:val="left" w:leader="none"/>
          <w:tab w:pos="2810" w:val="left" w:leader="none"/>
          <w:tab w:pos="3050" w:val="left" w:leader="none"/>
          <w:tab w:pos="3232" w:val="left" w:leader="none"/>
          <w:tab w:pos="3410" w:val="left" w:leader="none"/>
          <w:tab w:pos="3650" w:val="left" w:leader="none"/>
          <w:tab w:pos="3832" w:val="left" w:leader="none"/>
          <w:tab w:pos="4072" w:val="left" w:leader="none"/>
          <w:tab w:pos="4312" w:val="left" w:leader="none"/>
          <w:tab w:pos="4490" w:val="left" w:leader="none"/>
          <w:tab w:pos="4672" w:val="left" w:leader="none"/>
          <w:tab w:pos="4912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170" w:val="left" w:leader="none"/>
          <w:tab w:pos="6290" w:val="left" w:leader="none"/>
          <w:tab w:pos="6410" w:val="left" w:leader="none"/>
          <w:tab w:pos="6770" w:val="left" w:leader="none"/>
          <w:tab w:pos="7010" w:val="left" w:leader="none"/>
          <w:tab w:pos="7250" w:val="left" w:leader="none"/>
          <w:tab w:pos="7490" w:val="left" w:leader="none"/>
          <w:tab w:pos="7730" w:val="left" w:leader="none"/>
          <w:tab w:pos="7850" w:val="left" w:leader="none"/>
          <w:tab w:pos="8210" w:val="left" w:leader="none"/>
          <w:tab w:pos="8450" w:val="left" w:leader="none"/>
          <w:tab w:pos="8690" w:val="left" w:leader="none"/>
          <w:tab w:pos="8810" w:val="left" w:leader="none"/>
          <w:tab w:pos="9050" w:val="left" w:leader="none"/>
          <w:tab w:pos="9290" w:val="left" w:leader="none"/>
        </w:tabs>
        <w:spacing w:line="246" w:lineRule="auto"/>
        <w:ind w:right="32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>의</w:t>
        <w:tab/>
        <w:t>보</w:t>
        <w:tab/>
        <w:t>통</w:t>
        <w:tab/>
        <w:t>은</w:t>
        <w:tab/>
        <w:t>급</w:t>
        <w:tab/>
        <w:t>의</w:t>
        <w:tab/>
        <w:t>연</w:t>
        <w:tab/>
        <w:tab/>
        <w:t>액</w:t>
        <w:tab/>
      </w:r>
      <w:r>
        <w:rPr>
          <w:w w:val="95"/>
        </w:rPr>
        <w:t>은</w:t>
        <w:tab/>
        <w:tab/>
      </w:r>
      <w:r>
        <w:rPr/>
        <w:t>재</w:t>
        <w:tab/>
        <w:t>직</w:t>
        <w:tab/>
        <w:t>연</w:t>
        <w:tab/>
        <w:t>수</w:t>
        <w:tab/>
        <w:tab/>
        <w:t>1</w:t>
      </w:r>
      <w:r>
        <w:rPr>
          <w:spacing w:val="51"/>
        </w:rPr>
        <w:t> </w:t>
      </w:r>
      <w:r>
        <w:rPr/>
        <w:t>2</w:t>
      </w:r>
      <w:r>
        <w:rPr>
          <w:spacing w:val="50"/>
        </w:rPr>
        <w:t> </w:t>
      </w:r>
      <w:r>
        <w:rPr/>
        <w:t>년</w:t>
        <w:tab/>
        <w:tab/>
        <w:t>이</w:t>
      </w:r>
      <w:r>
        <w:rPr/>
        <w:tab/>
        <w:t>상</w:t>
        <w:tab/>
        <w:t>1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년</w:t>
        <w:tab/>
        <w:tab/>
        <w:t>미</w:t>
        <w:tab/>
        <w:t>만</w:t>
        <w:tab/>
        <w:t>에</w:t>
        <w:tab/>
        <w:t>대</w:t>
        <w:tab/>
        <w:t>해</w:t>
        <w:tab/>
        <w:tab/>
        <w:t>퇴</w:t>
        <w:tab/>
        <w:t>직</w:t>
        <w:tab/>
        <w:t>당</w:t>
        <w:tab/>
        <w:t>시</w:t>
        <w:tab/>
        <w:t>의</w:t>
        <w:tab/>
        <w:tab/>
        <w:t>봉</w:t>
        <w:tab/>
        <w:t>급 </w:t>
      </w:r>
      <w:r>
        <w:rPr/>
      </w:r>
      <w:r>
        <w:rPr/>
        <w:t>연</w:t>
        <w:tab/>
        <w:t>액</w:t>
        <w:tab/>
        <w:t>의</w:t>
        <w:tab/>
        <w:tab/>
        <w:t>1</w:t>
      </w:r>
      <w:r>
        <w:rPr>
          <w:spacing w:val="51"/>
        </w:rPr>
        <w:t> </w:t>
      </w:r>
      <w:r>
        <w:rPr/>
        <w:t>5</w:t>
      </w:r>
      <w:r>
        <w:rPr>
          <w:spacing w:val="50"/>
        </w:rPr>
        <w:t> </w:t>
      </w:r>
      <w:r>
        <w:rPr/>
        <w:t>0</w:t>
      </w:r>
      <w:r>
        <w:rPr/>
        <w:t> </w:t>
      </w:r>
      <w:r>
        <w:rPr>
          <w:spacing w:val="-16"/>
        </w:rPr>
        <w:t> </w:t>
      </w:r>
      <w:r>
        <w:rPr/>
        <w:t>분</w:t>
        <w:tab/>
      </w:r>
      <w:r>
        <w:rPr>
          <w:w w:val="95"/>
        </w:rPr>
        <w:t>의</w:t>
        <w:tab/>
        <w:tab/>
      </w:r>
      <w:r>
        <w:rPr/>
        <w:t>5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에</w:t>
        <w:tab/>
        <w:tab/>
        <w:t>상</w:t>
        <w:tab/>
        <w:t>당</w:t>
        <w:tab/>
        <w:t>하</w:t>
        <w:tab/>
        <w:tab/>
        <w:t>는</w:t>
        <w:tab/>
        <w:t>금</w:t>
        <w:tab/>
        <w:tab/>
      </w:r>
      <w:r>
        <w:rPr>
          <w:w w:val="95"/>
        </w:rPr>
        <w:t>액</w:t>
        <w:tab/>
      </w:r>
      <w:r>
        <w:rPr/>
        <w:t>으</w:t>
        <w:tab/>
        <w:t>로</w:t>
        <w:tab/>
        <w:tab/>
        <w:t>하</w:t>
        <w:tab/>
        <w:t>고</w:t>
        <w:tab/>
        <w:t>, </w:t>
      </w:r>
      <w:r>
        <w:rPr>
          <w:spacing w:val="42"/>
        </w:rPr>
        <w:t> </w:t>
      </w:r>
      <w:r>
        <w:rPr/>
        <w:t>1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년</w:t>
      </w:r>
      <w:r>
        <w:rPr/>
        <w:tab/>
        <w:tab/>
        <w:t>이</w:t>
        <w:tab/>
        <w:t>상</w:t>
        <w:tab/>
        <w:tab/>
        <w:t>일</w:t>
        <w:tab/>
        <w:t>경</w:t>
        <w:tab/>
        <w:t>우</w:t>
        <w:tab/>
        <w:t>에</w:t>
        <w:tab/>
        <w:t>는</w:t>
        <w:tab/>
        <w:tab/>
        <w:t>1</w:t>
      </w:r>
      <w:r>
        <w:rPr>
          <w:spacing w:val="50"/>
        </w:rPr>
        <w:t> </w:t>
      </w:r>
      <w:r>
        <w:rPr/>
        <w:t>년</w:t>
        <w:tab/>
        <w:t>증</w:t>
        <w:tab/>
        <w:t>가</w:t>
        <w:tab/>
        <w:tab/>
        <w:t>할</w:t>
        <w:tab/>
        <w:t>때</w:t>
      </w:r>
    </w:p>
    <w:p>
      <w:pPr>
        <w:pStyle w:val="BodyText"/>
        <w:tabs>
          <w:tab w:pos="352" w:val="left" w:leader="none"/>
          <w:tab w:pos="712" w:val="left" w:leader="none"/>
          <w:tab w:pos="1072" w:val="left" w:leader="none"/>
          <w:tab w:pos="1432" w:val="left" w:leader="none"/>
          <w:tab w:pos="1672" w:val="left" w:leader="none"/>
          <w:tab w:pos="1912" w:val="left" w:leader="none"/>
          <w:tab w:pos="2152" w:val="left" w:leader="none"/>
          <w:tab w:pos="2392" w:val="left" w:leader="none"/>
          <w:tab w:pos="2752" w:val="left" w:leader="none"/>
          <w:tab w:pos="2992" w:val="left" w:leader="none"/>
          <w:tab w:pos="3352" w:val="left" w:leader="none"/>
          <w:tab w:pos="3592" w:val="left" w:leader="none"/>
          <w:tab w:pos="3832" w:val="left" w:leader="none"/>
          <w:tab w:pos="4192" w:val="left" w:leader="none"/>
          <w:tab w:pos="4792" w:val="left" w:leader="none"/>
          <w:tab w:pos="5152" w:val="left" w:leader="none"/>
          <w:tab w:pos="5632" w:val="left" w:leader="none"/>
          <w:tab w:pos="5872" w:val="left" w:leader="none"/>
          <w:tab w:pos="6112" w:val="left" w:leader="none"/>
          <w:tab w:pos="6352" w:val="left" w:leader="none"/>
          <w:tab w:pos="6712" w:val="left" w:leader="none"/>
          <w:tab w:pos="6952" w:val="left" w:leader="none"/>
          <w:tab w:pos="7192" w:val="left" w:leader="none"/>
          <w:tab w:pos="7552" w:val="left" w:leader="none"/>
          <w:tab w:pos="7792" w:val="left" w:leader="none"/>
          <w:tab w:pos="8152" w:val="left" w:leader="none"/>
          <w:tab w:pos="8392" w:val="left" w:leader="none"/>
          <w:tab w:pos="8632" w:val="left" w:leader="none"/>
          <w:tab w:pos="8872" w:val="left" w:leader="none"/>
          <w:tab w:pos="9232" w:val="left" w:leader="none"/>
        </w:tabs>
        <w:spacing w:line="246" w:lineRule="auto" w:before="2"/>
        <w:ind w:right="386"/>
        <w:jc w:val="left"/>
      </w:pPr>
      <w:r>
        <w:rPr/>
        <w:t>마</w:t>
        <w:tab/>
        <w:t>다</w:t>
        <w:tab/>
        <w:t>1</w:t>
      </w:r>
      <w:r>
        <w:rPr>
          <w:spacing w:val="50"/>
        </w:rPr>
        <w:t> </w:t>
      </w:r>
      <w:r>
        <w:rPr/>
        <w:t>년</w:t>
        <w:tab/>
        <w:t>에</w:t>
        <w:tab/>
        <w:t>퇴</w:t>
        <w:tab/>
        <w:t>직</w:t>
        <w:tab/>
        <w:t>당</w:t>
        <w:tab/>
        <w:t>시</w:t>
        <w:tab/>
        <w:t>의</w:t>
        <w:tab/>
        <w:t>봉</w:t>
        <w:tab/>
      </w:r>
      <w:r>
        <w:rPr>
          <w:w w:val="95"/>
        </w:rPr>
        <w:t>급</w:t>
        <w:tab/>
      </w:r>
      <w:r>
        <w:rPr/>
        <w:t>연</w:t>
        <w:tab/>
        <w:t>액</w:t>
        <w:tab/>
        <w:t>의</w:t>
        <w:tab/>
        <w:t>1</w:t>
      </w:r>
      <w:r>
        <w:rPr>
          <w:spacing w:val="51"/>
        </w:rPr>
        <w:t> </w:t>
      </w:r>
      <w:r>
        <w:rPr/>
        <w:t>5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분</w:t>
        <w:tab/>
        <w:t>의</w:t>
        <w:tab/>
        <w:t>1</w:t>
      </w:r>
      <w:r>
        <w:rPr/>
        <w:t> </w:t>
      </w:r>
      <w:r>
        <w:rPr>
          <w:spacing w:val="-16"/>
        </w:rPr>
        <w:t> </w:t>
      </w:r>
      <w:r>
        <w:rPr/>
        <w:t>에</w:t>
        <w:tab/>
        <w:t>상</w:t>
        <w:tab/>
        <w:t>당</w:t>
        <w:tab/>
        <w:t>하</w:t>
        <w:tab/>
        <w:t>는</w:t>
        <w:tab/>
        <w:t>금</w:t>
        <w:tab/>
        <w:t>액</w:t>
        <w:tab/>
        <w:t>을</w:t>
        <w:tab/>
        <w:t>더</w:t>
        <w:tab/>
        <w:t>한</w:t>
        <w:tab/>
        <w:t>금</w:t>
        <w:tab/>
      </w:r>
      <w:r>
        <w:rPr>
          <w:w w:val="95"/>
        </w:rPr>
        <w:t>액</w:t>
        <w:tab/>
      </w:r>
      <w:r>
        <w:rPr/>
        <w:t>으</w:t>
        <w:tab/>
        <w:t>로</w:t>
        <w:tab/>
        <w:t>한 </w:t>
      </w:r>
      <w:r>
        <w:rPr/>
      </w:r>
      <w:r>
        <w:rPr/>
        <w:t>다</w:t>
        <w:tab/>
        <w:t>.</w:t>
      </w:r>
    </w:p>
    <w:p>
      <w:pPr>
        <w:pStyle w:val="BodyText"/>
        <w:tabs>
          <w:tab w:pos="650" w:val="left" w:leader="none"/>
          <w:tab w:pos="1250" w:val="left" w:leader="none"/>
          <w:tab w:pos="1490" w:val="left" w:leader="none"/>
          <w:tab w:pos="1850" w:val="left" w:leader="none"/>
          <w:tab w:pos="2090" w:val="left" w:leader="none"/>
          <w:tab w:pos="2690" w:val="left" w:leader="none"/>
          <w:tab w:pos="2930" w:val="left" w:leader="none"/>
          <w:tab w:pos="3410" w:val="left" w:leader="none"/>
          <w:tab w:pos="3650" w:val="left" w:leader="none"/>
          <w:tab w:pos="4130" w:val="left" w:leader="none"/>
          <w:tab w:pos="4370" w:val="left" w:leader="none"/>
          <w:tab w:pos="4730" w:val="left" w:leader="none"/>
          <w:tab w:pos="4970" w:val="left" w:leader="none"/>
          <w:tab w:pos="5330" w:val="left" w:leader="none"/>
          <w:tab w:pos="5690" w:val="left" w:leader="none"/>
          <w:tab w:pos="5930" w:val="left" w:leader="none"/>
          <w:tab w:pos="6170" w:val="left" w:leader="none"/>
          <w:tab w:pos="6530" w:val="left" w:leader="none"/>
          <w:tab w:pos="6770" w:val="left" w:leader="none"/>
          <w:tab w:pos="7130" w:val="left" w:leader="none"/>
          <w:tab w:pos="7370" w:val="left" w:leader="none"/>
          <w:tab w:pos="7610" w:val="left" w:leader="none"/>
          <w:tab w:pos="7850" w:val="left" w:leader="none"/>
          <w:tab w:pos="8210" w:val="left" w:leader="none"/>
          <w:tab w:pos="8810" w:val="left" w:leader="none"/>
          <w:tab w:pos="9050" w:val="left" w:leader="none"/>
          <w:tab w:pos="9290" w:val="left" w:leader="none"/>
        </w:tabs>
        <w:spacing w:line="240" w:lineRule="auto" w:before="2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>4</w:t>
      </w:r>
      <w:r>
        <w:rPr>
          <w:spacing w:val="51"/>
        </w:rPr>
        <w:t> </w:t>
      </w:r>
      <w:r>
        <w:rPr/>
        <w:t>6</w:t>
      </w:r>
      <w:r>
        <w:rPr>
          <w:spacing w:val="50"/>
        </w:rPr>
        <w:t> </w:t>
      </w:r>
      <w:r>
        <w:rPr/>
        <w:t>조</w:t>
        <w:tab/>
        <w:t>또</w:t>
        <w:tab/>
        <w:t>는</w:t>
        <w:tab/>
        <w:t>제</w:t>
        <w:tab/>
        <w:t>5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>제</w:t>
        <w:tab/>
        <w:t>1</w:t>
      </w:r>
      <w:r>
        <w:rPr>
          <w:spacing w:val="51"/>
        </w:rPr>
        <w:t> </w:t>
      </w:r>
      <w:r>
        <w:rPr/>
        <w:t>항</w:t>
        <w:tab/>
        <w:t>제</w:t>
        <w:tab/>
        <w:t>2</w:t>
      </w:r>
      <w:r>
        <w:rPr>
          <w:spacing w:val="50"/>
        </w:rPr>
        <w:t> </w:t>
      </w:r>
      <w:r>
        <w:rPr/>
        <w:t>호</w:t>
        <w:tab/>
        <w:t>또</w:t>
        <w:tab/>
        <w:t>는</w:t>
        <w:tab/>
        <w:t>제</w:t>
        <w:tab/>
        <w:t>3</w:t>
      </w:r>
      <w:r>
        <w:rPr>
          <w:spacing w:val="51"/>
        </w:rPr>
        <w:t> </w:t>
      </w:r>
      <w:r>
        <w:rPr/>
        <w:t>호</w:t>
        <w:tab/>
        <w:t>의</w:t>
      </w:r>
      <w:r>
        <w:rPr/>
        <w:tab/>
        <w:t>규</w:t>
        <w:tab/>
        <w:t>정</w:t>
        <w:tab/>
        <w:t>에</w:t>
        <w:tab/>
        <w:t>의</w:t>
        <w:tab/>
        <w:t>해</w:t>
        <w:tab/>
        <w:t>재</w:t>
        <w:tab/>
        <w:t>직</w:t>
        <w:tab/>
        <w:t>연</w:t>
        <w:tab/>
        <w:t>수</w:t>
        <w:tab/>
        <w:t>1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년</w:t>
        <w:tab/>
        <w:t>미</w:t>
        <w:tab/>
        <w:t>만</w:t>
        <w:tab/>
        <w:t>인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832" w:val="left" w:leader="none"/>
          <w:tab w:pos="1192" w:val="left" w:leader="none"/>
          <w:tab w:pos="1312" w:val="left" w:leader="none"/>
          <w:tab w:pos="1432" w:val="left" w:leader="none"/>
          <w:tab w:pos="1672" w:val="left" w:leader="none"/>
          <w:tab w:pos="2032" w:val="left" w:leader="none"/>
          <w:tab w:pos="2392" w:val="left" w:leader="none"/>
          <w:tab w:pos="2632" w:val="left" w:leader="none"/>
          <w:tab w:pos="2872" w:val="left" w:leader="none"/>
          <w:tab w:pos="3112" w:val="left" w:leader="none"/>
          <w:tab w:pos="3352" w:val="left" w:leader="none"/>
          <w:tab w:pos="3712" w:val="left" w:leader="none"/>
          <w:tab w:pos="3952" w:val="left" w:leader="none"/>
          <w:tab w:pos="4192" w:val="left" w:leader="none"/>
          <w:tab w:pos="4552" w:val="left" w:leader="none"/>
          <w:tab w:pos="4792" w:val="left" w:leader="none"/>
          <w:tab w:pos="5032" w:val="left" w:leader="none"/>
          <w:tab w:pos="5272" w:val="left" w:leader="none"/>
          <w:tab w:pos="5632" w:val="left" w:leader="none"/>
          <w:tab w:pos="6112" w:val="left" w:leader="none"/>
          <w:tab w:pos="6472" w:val="left" w:leader="none"/>
          <w:tab w:pos="6712" w:val="left" w:leader="none"/>
          <w:tab w:pos="6952" w:val="left" w:leader="none"/>
          <w:tab w:pos="7312" w:val="left" w:leader="none"/>
          <w:tab w:pos="7552" w:val="left" w:leader="none"/>
          <w:tab w:pos="7792" w:val="left" w:leader="none"/>
          <w:tab w:pos="8032" w:val="left" w:leader="none"/>
          <w:tab w:pos="8392" w:val="left" w:leader="none"/>
          <w:tab w:pos="8632" w:val="left" w:leader="none"/>
          <w:tab w:pos="8872" w:val="left" w:leader="none"/>
          <w:tab w:pos="9112" w:val="left" w:leader="none"/>
          <w:tab w:pos="9352" w:val="left" w:leader="none"/>
        </w:tabs>
        <w:spacing w:line="246" w:lineRule="auto"/>
        <w:ind w:right="266"/>
        <w:jc w:val="left"/>
      </w:pPr>
      <w:r>
        <w:rPr/>
        <w:t>자</w:t>
        <w:tab/>
        <w:t>에</w:t>
        <w:tab/>
        <w:tab/>
        <w:t>대</w:t>
        <w:tab/>
        <w:t>해</w:t>
        <w:tab/>
        <w:tab/>
        <w:t>지</w:t>
        <w:tab/>
        <w:t>급</w:t>
        <w:tab/>
        <w:t>하</w:t>
        <w:tab/>
        <w:t>는</w:t>
        <w:tab/>
        <w:t>보</w:t>
        <w:tab/>
        <w:t>통</w:t>
        <w:tab/>
        <w:t>은</w:t>
        <w:tab/>
        <w:t>급</w:t>
        <w:tab/>
        <w:t>의</w:t>
        <w:tab/>
        <w:t>연</w:t>
        <w:tab/>
        <w:t>액</w:t>
        <w:tab/>
        <w:t>은</w:t>
        <w:tab/>
        <w:t>재</w:t>
        <w:tab/>
        <w:t>직</w:t>
        <w:tab/>
        <w:t>연</w:t>
        <w:tab/>
        <w:t>수</w:t>
        <w:tab/>
        <w:t>1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년</w:t>
        <w:tab/>
        <w:t>인</w:t>
        <w:tab/>
        <w:t>자</w:t>
        <w:tab/>
        <w:t>에</w:t>
        <w:tab/>
        <w:t>게</w:t>
        <w:tab/>
        <w:t>지</w:t>
        <w:tab/>
        <w:t>급</w:t>
        <w:tab/>
        <w:t>하</w:t>
        <w:tab/>
        <w:t>는</w:t>
        <w:tab/>
        <w:t>보</w:t>
        <w:tab/>
        <w:t>통</w:t>
        <w:tab/>
        <w:t>은</w:t>
        <w:tab/>
        <w:t>급</w:t>
        <w:tab/>
        <w:t>의 </w:t>
      </w:r>
      <w:r>
        <w:rPr/>
      </w:r>
      <w:r>
        <w:rPr/>
        <w:t>금</w:t>
        <w:tab/>
        <w:t>액</w:t>
        <w:tab/>
        <w:t>으</w:t>
        <w:tab/>
        <w:tab/>
        <w:t>로</w:t>
        <w:tab/>
        <w:t>한</w:t>
      </w:r>
      <w:r>
        <w:rPr/>
        <w:tab/>
        <w:tab/>
        <w:t>다</w:t>
        <w:tab/>
        <w:t>.</w:t>
      </w:r>
    </w:p>
    <w:p>
      <w:pPr>
        <w:pStyle w:val="BodyText"/>
        <w:tabs>
          <w:tab w:pos="650" w:val="left" w:leader="none"/>
          <w:tab w:pos="1250" w:val="left" w:leader="none"/>
          <w:tab w:pos="1490" w:val="left" w:leader="none"/>
          <w:tab w:pos="1850" w:val="left" w:leader="none"/>
          <w:tab w:pos="2210" w:val="left" w:leader="none"/>
          <w:tab w:pos="2450" w:val="left" w:leader="none"/>
          <w:tab w:pos="2690" w:val="left" w:leader="none"/>
          <w:tab w:pos="3050" w:val="left" w:leader="none"/>
          <w:tab w:pos="3290" w:val="left" w:leader="none"/>
          <w:tab w:pos="3530" w:val="left" w:leader="none"/>
          <w:tab w:pos="3947" w:val="left" w:leader="none"/>
          <w:tab w:pos="4187" w:val="left" w:leader="none"/>
          <w:tab w:pos="4427" w:val="left" w:leader="none"/>
          <w:tab w:pos="4667" w:val="left" w:leader="none"/>
          <w:tab w:pos="5027" w:val="left" w:leader="none"/>
          <w:tab w:pos="5267" w:val="left" w:leader="none"/>
          <w:tab w:pos="5627" w:val="left" w:leader="none"/>
          <w:tab w:pos="5867" w:val="left" w:leader="none"/>
          <w:tab w:pos="6227" w:val="left" w:leader="none"/>
          <w:tab w:pos="6467" w:val="left" w:leader="none"/>
          <w:tab w:pos="6707" w:val="left" w:leader="none"/>
          <w:tab w:pos="6947" w:val="left" w:leader="none"/>
          <w:tab w:pos="7187" w:val="left" w:leader="none"/>
        </w:tabs>
        <w:spacing w:line="240" w:lineRule="auto" w:before="2"/>
        <w:ind w:right="0"/>
        <w:jc w:val="left"/>
      </w:pP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>6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조</w:t>
        <w:tab/>
        <w:t>제</w:t>
        <w:tab/>
        <w:t>3</w:t>
      </w:r>
      <w:r>
        <w:rPr>
          <w:spacing w:val="51"/>
        </w:rPr>
        <w:t> </w:t>
      </w:r>
      <w:r>
        <w:rPr/>
        <w:t>항</w:t>
        <w:tab/>
        <w:t>의</w:t>
        <w:tab/>
        <w:t>규</w:t>
        <w:tab/>
        <w:t>정</w:t>
        <w:tab/>
        <w:t>은</w:t>
        <w:tab/>
        <w:t>경</w:t>
        <w:tab/>
        <w:t>찰</w:t>
        <w:tab/>
        <w:t>, </w:t>
      </w:r>
      <w:r>
        <w:rPr>
          <w:spacing w:val="42"/>
        </w:rPr>
        <w:t> </w:t>
      </w:r>
      <w:r>
        <w:rPr/>
        <w:t>감</w:t>
        <w:tab/>
        <w:t>옥</w:t>
        <w:tab/>
        <w:t>직</w:t>
        <w:tab/>
        <w:t>원</w:t>
        <w:tab/>
        <w:t>에</w:t>
        <w:tab/>
        <w:t>대</w:t>
        <w:tab/>
        <w:t>해</w:t>
        <w:tab/>
        <w:t>이</w:t>
        <w:tab/>
        <w:t>를</w:t>
        <w:tab/>
        <w:t>준</w:t>
        <w:tab/>
        <w:t>용</w:t>
      </w:r>
      <w:r>
        <w:rPr/>
        <w:tab/>
        <w:t>한</w:t>
        <w:tab/>
        <w:t>다</w:t>
        <w:tab/>
        <w:t>.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352" w:val="left" w:leader="none"/>
          <w:tab w:pos="952" w:val="left" w:leader="none"/>
          <w:tab w:pos="1192" w:val="left" w:leader="none"/>
        </w:tabs>
        <w:spacing w:line="240" w:lineRule="auto" w:before="0"/>
        <w:ind w:right="0"/>
        <w:jc w:val="left"/>
      </w:pPr>
      <w:r>
        <w:rPr/>
        <w:t>제</w:t>
        <w:tab/>
        <w:t>6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>삭</w:t>
        <w:tab/>
        <w:t>제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192" w:val="left" w:leader="none"/>
          <w:tab w:pos="1552" w:val="left" w:leader="none"/>
          <w:tab w:pos="1730" w:val="left" w:leader="none"/>
          <w:tab w:pos="1970" w:val="left" w:leader="none"/>
          <w:tab w:pos="2152" w:val="left" w:leader="none"/>
          <w:tab w:pos="2210" w:val="left" w:leader="none"/>
          <w:tab w:pos="2450" w:val="left" w:leader="none"/>
          <w:tab w:pos="2632" w:val="left" w:leader="none"/>
          <w:tab w:pos="2810" w:val="left" w:leader="none"/>
          <w:tab w:pos="3050" w:val="left" w:leader="none"/>
          <w:tab w:pos="3232" w:val="left" w:leader="none"/>
          <w:tab w:pos="3410" w:val="left" w:leader="none"/>
          <w:tab w:pos="3712" w:val="left" w:leader="none"/>
          <w:tab w:pos="4072" w:val="left" w:leader="none"/>
          <w:tab w:pos="4312" w:val="left" w:leader="none"/>
          <w:tab w:pos="4552" w:val="left" w:leader="none"/>
          <w:tab w:pos="4610" w:val="left" w:leader="none"/>
          <w:tab w:pos="4850" w:val="left" w:leader="none"/>
          <w:tab w:pos="5032" w:val="left" w:leader="none"/>
          <w:tab w:pos="5392" w:val="left" w:leader="none"/>
          <w:tab w:pos="5450" w:val="left" w:leader="none"/>
          <w:tab w:pos="5632" w:val="left" w:leader="none"/>
          <w:tab w:pos="5872" w:val="left" w:leader="none"/>
          <w:tab w:pos="6112" w:val="left" w:leader="none"/>
          <w:tab w:pos="6290" w:val="left" w:leader="none"/>
          <w:tab w:pos="6472" w:val="left" w:leader="none"/>
          <w:tab w:pos="6712" w:val="left" w:leader="none"/>
          <w:tab w:pos="6890" w:val="left" w:leader="none"/>
          <w:tab w:pos="7130" w:val="left" w:leader="none"/>
          <w:tab w:pos="7370" w:val="left" w:leader="none"/>
          <w:tab w:pos="7552" w:val="left" w:leader="none"/>
          <w:tab w:pos="7610" w:val="left" w:leader="none"/>
          <w:tab w:pos="7970" w:val="left" w:leader="none"/>
          <w:tab w:pos="8152" w:val="left" w:leader="none"/>
          <w:tab w:pos="8330" w:val="left" w:leader="none"/>
          <w:tab w:pos="8690" w:val="left" w:leader="none"/>
          <w:tab w:pos="8992" w:val="left" w:leader="none"/>
          <w:tab w:pos="9050" w:val="left" w:leader="none"/>
          <w:tab w:pos="9232" w:val="left" w:leader="none"/>
        </w:tabs>
        <w:spacing w:line="246" w:lineRule="auto"/>
        <w:ind w:right="329"/>
        <w:jc w:val="left"/>
      </w:pPr>
      <w:r>
        <w:rPr/>
        <w:t>제</w:t>
        <w:tab/>
        <w:t>6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>의</w:t>
        <w:tab/>
        <w:t>2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일</w:t>
        <w:tab/>
        <w:tab/>
        <w:t>시</w:t>
        <w:tab/>
        <w:t>은</w:t>
        <w:tab/>
        <w:tab/>
        <w:t>급</w:t>
        <w:tab/>
        <w:t>을</w:t>
        <w:tab/>
        <w:tab/>
        <w:t>받</w:t>
        <w:tab/>
        <w:t>은</w:t>
        <w:tab/>
        <w:tab/>
        <w:t>후</w:t>
        <w:tab/>
        <w:t>그</w:t>
        <w:tab/>
        <w:t>일</w:t>
        <w:tab/>
        <w:t>시</w:t>
        <w:tab/>
        <w:tab/>
        <w:t>은</w:t>
        <w:tab/>
        <w:t>급</w:t>
        <w:tab/>
        <w:t>의</w:t>
      </w:r>
      <w:r>
        <w:rPr/>
        <w:tab/>
        <w:tab/>
        <w:t>기</w:t>
        <w:tab/>
        <w:t>초</w:t>
        <w:tab/>
        <w:t>가</w:t>
        <w:tab/>
        <w:tab/>
        <w:t>되</w:t>
        <w:tab/>
        <w:t>는</w:t>
        <w:tab/>
        <w:tab/>
        <w:t>재</w:t>
        <w:tab/>
        <w:t>직</w:t>
        <w:tab/>
        <w:t>연</w:t>
        <w:tab/>
        <w:tab/>
        <w:t>수</w:t>
        <w:tab/>
        <w:t>1</w:t>
      </w:r>
      <w:r>
        <w:rPr>
          <w:spacing w:val="50"/>
        </w:rPr>
        <w:t> </w:t>
      </w:r>
      <w:r>
        <w:rPr/>
        <w:t>년</w:t>
        <w:tab/>
        <w:tab/>
        <w:t>을</w:t>
        <w:tab/>
        <w:t>2</w:t>
      </w:r>
      <w:r>
        <w:rPr>
          <w:spacing w:val="51"/>
        </w:rPr>
        <w:t> </w:t>
      </w:r>
      <w:r>
        <w:rPr/>
        <w:t>개</w:t>
        <w:tab/>
        <w:tab/>
        <w:t>월</w:t>
        <w:tab/>
        <w:t>로 </w:t>
      </w:r>
      <w:r>
        <w:rPr/>
      </w:r>
      <w:r>
        <w:rPr/>
        <w:t>환</w:t>
        <w:tab/>
        <w:t>산</w:t>
        <w:tab/>
        <w:t>한</w:t>
        <w:tab/>
        <w:t>월</w:t>
        <w:tab/>
        <w:t>수</w:t>
      </w:r>
      <w:r>
        <w:rPr/>
        <w:tab/>
        <w:t>내</w:t>
        <w:tab/>
      </w:r>
      <w:r>
        <w:rPr>
          <w:w w:val="95"/>
        </w:rPr>
        <w:t>에</w:t>
        <w:tab/>
        <w:tab/>
      </w:r>
      <w:r>
        <w:rPr/>
        <w:t>재</w:t>
        <w:tab/>
        <w:t>취</w:t>
        <w:tab/>
        <w:tab/>
        <w:t>직</w:t>
        <w:tab/>
        <w:t>한</w:t>
        <w:tab/>
        <w:tab/>
        <w:t>자</w:t>
        <w:tab/>
        <w:t>에</w:t>
        <w:tab/>
        <w:t>게</w:t>
        <w:tab/>
        <w:t>보</w:t>
        <w:tab/>
        <w:t>통</w:t>
        <w:tab/>
        <w:t>은</w:t>
        <w:tab/>
        <w:t>급</w:t>
        <w:tab/>
        <w:tab/>
        <w:t>을</w:t>
        <w:tab/>
        <w:t>지</w:t>
        <w:tab/>
        <w:tab/>
        <w:t>급</w:t>
        <w:tab/>
        <w:t>하</w:t>
        <w:tab/>
        <w:t>는</w:t>
      </w:r>
      <w:r>
        <w:rPr/>
        <w:tab/>
        <w:tab/>
        <w:t>경</w:t>
        <w:tab/>
        <w:t>우</w:t>
        <w:tab/>
        <w:t>에</w:t>
        <w:tab/>
        <w:t>는</w:t>
        <w:tab/>
        <w:tab/>
        <w:t>당</w:t>
        <w:tab/>
        <w:t>해</w:t>
        <w:tab/>
        <w:tab/>
        <w:t>환</w:t>
        <w:tab/>
        <w:t>산</w:t>
        <w:tab/>
        <w:t>월</w:t>
        <w:tab/>
        <w:t>수</w:t>
        <w:tab/>
        <w:tab/>
        <w:t>와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312" w:val="left" w:leader="none"/>
          <w:tab w:pos="1552" w:val="left" w:leader="none"/>
          <w:tab w:pos="1792" w:val="left" w:leader="none"/>
          <w:tab w:pos="2152" w:val="left" w:leader="none"/>
          <w:tab w:pos="2392" w:val="left" w:leader="none"/>
          <w:tab w:pos="2632" w:val="left" w:leader="none"/>
          <w:tab w:pos="2992" w:val="left" w:leader="none"/>
          <w:tab w:pos="3232" w:val="left" w:leader="none"/>
          <w:tab w:pos="3472" w:val="left" w:leader="none"/>
          <w:tab w:pos="3712" w:val="left" w:leader="none"/>
          <w:tab w:pos="4072" w:val="left" w:leader="none"/>
          <w:tab w:pos="4312" w:val="left" w:leader="none"/>
          <w:tab w:pos="4552" w:val="left" w:leader="none"/>
          <w:tab w:pos="4792" w:val="left" w:leader="none"/>
          <w:tab w:pos="5152" w:val="left" w:leader="none"/>
          <w:tab w:pos="5392" w:val="left" w:leader="none"/>
          <w:tab w:pos="5632" w:val="left" w:leader="none"/>
          <w:tab w:pos="5872" w:val="left" w:leader="none"/>
          <w:tab w:pos="6232" w:val="left" w:leader="none"/>
          <w:tab w:pos="6472" w:val="left" w:leader="none"/>
          <w:tab w:pos="6712" w:val="left" w:leader="none"/>
          <w:tab w:pos="6952" w:val="left" w:leader="none"/>
          <w:tab w:pos="7312" w:val="left" w:leader="none"/>
          <w:tab w:pos="7552" w:val="left" w:leader="none"/>
          <w:tab w:pos="7792" w:val="left" w:leader="none"/>
          <w:tab w:pos="8152" w:val="left" w:leader="none"/>
          <w:tab w:pos="8392" w:val="left" w:leader="none"/>
          <w:tab w:pos="8632" w:val="left" w:leader="none"/>
          <w:tab w:pos="8992" w:val="left" w:leader="none"/>
          <w:tab w:pos="9232" w:val="left" w:leader="none"/>
        </w:tabs>
        <w:spacing w:line="240" w:lineRule="auto" w:before="2"/>
        <w:ind w:right="0"/>
        <w:jc w:val="left"/>
      </w:pPr>
      <w:r>
        <w:rPr/>
        <w:t>퇴</w:t>
        <w:tab/>
        <w:t>직</w:t>
        <w:tab/>
        <w:t>다</w:t>
        <w:tab/>
        <w:t>음</w:t>
        <w:tab/>
        <w:t>달</w:t>
        <w:tab/>
        <w:t>부</w:t>
        <w:tab/>
        <w:t>터</w:t>
        <w:tab/>
        <w:t>재</w:t>
        <w:tab/>
        <w:t>취</w:t>
        <w:tab/>
        <w:t>직</w:t>
        <w:tab/>
      </w:r>
      <w:r>
        <w:rPr>
          <w:w w:val="95"/>
        </w:rPr>
        <w:t>달</w:t>
        <w:tab/>
      </w:r>
      <w:r>
        <w:rPr/>
        <w:t>까</w:t>
        <w:tab/>
        <w:t>지</w:t>
        <w:tab/>
        <w:t>의</w:t>
        <w:tab/>
        <w:t>월</w:t>
        <w:tab/>
        <w:t>수</w:t>
        <w:tab/>
        <w:t>와</w:t>
        <w:tab/>
        <w:t>의</w:t>
        <w:tab/>
        <w:t>차</w:t>
        <w:tab/>
        <w:t>월</w:t>
      </w:r>
      <w:r>
        <w:rPr/>
        <w:tab/>
        <w:t>수</w:t>
        <w:tab/>
        <w:t>를</w:t>
        <w:tab/>
        <w:t>일</w:t>
        <w:tab/>
        <w:t>시</w:t>
        <w:tab/>
        <w:t>은</w:t>
        <w:tab/>
        <w:t>급</w:t>
        <w:tab/>
        <w:t>산</w:t>
        <w:tab/>
        <w:t>출</w:t>
        <w:tab/>
        <w:t>의</w:t>
        <w:tab/>
        <w:t>기</w:t>
        <w:tab/>
      </w:r>
      <w:r>
        <w:rPr>
          <w:w w:val="95"/>
        </w:rPr>
        <w:t>초</w:t>
        <w:tab/>
      </w:r>
      <w:r>
        <w:rPr/>
        <w:t>가</w:t>
        <w:tab/>
        <w:t>되</w:t>
        <w:tab/>
        <w:t>는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792" w:val="left" w:leader="none"/>
          <w:tab w:pos="1912" w:val="left" w:leader="none"/>
          <w:tab w:pos="2032" w:val="left" w:leader="none"/>
          <w:tab w:pos="2272" w:val="left" w:leader="none"/>
          <w:tab w:pos="2512" w:val="left" w:leader="none"/>
          <w:tab w:pos="2752" w:val="left" w:leader="none"/>
          <w:tab w:pos="2872" w:val="left" w:leader="none"/>
          <w:tab w:pos="3112" w:val="left" w:leader="none"/>
          <w:tab w:pos="3232" w:val="left" w:leader="none"/>
          <w:tab w:pos="3592" w:val="left" w:leader="none"/>
          <w:tab w:pos="3832" w:val="left" w:leader="none"/>
          <w:tab w:pos="4072" w:val="left" w:leader="none"/>
          <w:tab w:pos="4370" w:val="left" w:leader="none"/>
          <w:tab w:pos="4432" w:val="left" w:leader="none"/>
          <w:tab w:pos="4730" w:val="left" w:leader="none"/>
          <w:tab w:pos="4912" w:val="left" w:leader="none"/>
          <w:tab w:pos="5090" w:val="left" w:leader="none"/>
          <w:tab w:pos="5272" w:val="left" w:leader="none"/>
          <w:tab w:pos="5690" w:val="left" w:leader="none"/>
          <w:tab w:pos="5930" w:val="left" w:leader="none"/>
          <w:tab w:pos="6232" w:val="left" w:leader="none"/>
          <w:tab w:pos="6472" w:val="left" w:leader="none"/>
          <w:tab w:pos="6770" w:val="left" w:leader="none"/>
          <w:tab w:pos="6832" w:val="left" w:leader="none"/>
          <w:tab w:pos="7010" w:val="left" w:leader="none"/>
          <w:tab w:pos="7312" w:val="left" w:leader="none"/>
          <w:tab w:pos="7610" w:val="left" w:leader="none"/>
          <w:tab w:pos="7850" w:val="left" w:leader="none"/>
          <w:tab w:pos="8152" w:val="left" w:leader="none"/>
          <w:tab w:pos="8210" w:val="left" w:leader="none"/>
          <w:tab w:pos="8450" w:val="left" w:leader="none"/>
          <w:tab w:pos="8690" w:val="left" w:leader="none"/>
          <w:tab w:pos="9050" w:val="left" w:leader="none"/>
          <w:tab w:pos="9290" w:val="left" w:leader="none"/>
        </w:tabs>
        <w:spacing w:line="246" w:lineRule="auto"/>
        <w:ind w:right="290"/>
        <w:jc w:val="left"/>
      </w:pPr>
      <w:r>
        <w:rPr/>
        <w:t>봉</w:t>
        <w:tab/>
        <w:t>급</w:t>
        <w:tab/>
        <w:tab/>
        <w:t>월</w:t>
        <w:tab/>
        <w:t>액</w:t>
        <w:tab/>
        <w:t>의</w:t>
        <w:tab/>
        <w:t>2</w:t>
      </w:r>
      <w:r>
        <w:rPr>
          <w:spacing w:val="50"/>
        </w:rPr>
        <w:t> </w:t>
      </w:r>
      <w:r>
        <w:rPr/>
        <w:t>분</w:t>
        <w:tab/>
        <w:tab/>
        <w:t>의</w:t>
        <w:tab/>
        <w:tab/>
        <w:t>1</w:t>
      </w:r>
      <w:r>
        <w:rPr>
          <w:spacing w:val="51"/>
        </w:rPr>
        <w:t> </w:t>
      </w:r>
      <w:r>
        <w:rPr/>
        <w:t>에</w:t>
        <w:tab/>
        <w:tab/>
        <w:t>가</w:t>
        <w:tab/>
        <w:t>산</w:t>
        <w:tab/>
        <w:tab/>
        <w:t>한</w:t>
        <w:tab/>
        <w:t>금</w:t>
        <w:tab/>
        <w:t>액</w:t>
        <w:tab/>
        <w:t>의</w:t>
        <w:tab/>
        <w:tab/>
        <w:t>1</w:t>
      </w:r>
      <w:r>
        <w:rPr>
          <w:spacing w:val="51"/>
        </w:rPr>
        <w:t> </w:t>
      </w:r>
      <w:r>
        <w:rPr/>
        <w:t>5</w:t>
      </w:r>
      <w:r>
        <w:rPr>
          <w:spacing w:val="50"/>
        </w:rPr>
        <w:t> </w:t>
      </w:r>
      <w:r>
        <w:rPr/>
        <w:t>분</w:t>
      </w:r>
      <w:r>
        <w:rPr/>
        <w:tab/>
        <w:tab/>
        <w:t>의</w:t>
        <w:tab/>
        <w:tab/>
        <w:t>1</w:t>
      </w:r>
      <w:r>
        <w:rPr>
          <w:spacing w:val="50"/>
        </w:rPr>
        <w:t> </w:t>
      </w:r>
      <w:r>
        <w:rPr/>
        <w:t>에</w:t>
        <w:tab/>
        <w:t>상</w:t>
        <w:tab/>
        <w:t>당</w:t>
        <w:tab/>
        <w:t>하</w:t>
        <w:tab/>
        <w:t>는</w:t>
        <w:tab/>
        <w:tab/>
        <w:t>금</w:t>
        <w:tab/>
        <w:t>액</w:t>
        <w:tab/>
        <w:t>을</w:t>
        <w:tab/>
        <w:t>공</w:t>
        <w:tab/>
        <w:t>제</w:t>
        <w:tab/>
        <w:t>한</w:t>
        <w:tab/>
        <w:tab/>
        <w:t>것</w:t>
        <w:tab/>
        <w:t>을</w:t>
        <w:tab/>
        <w:t>가</w:t>
        <w:tab/>
        <w:t>지 </w:t>
      </w:r>
      <w:r>
        <w:rPr/>
      </w:r>
      <w:r>
        <w:rPr/>
        <w:t>고</w:t>
        <w:tab/>
        <w:tab/>
        <w:t>보</w:t>
        <w:tab/>
        <w:t>통</w:t>
        <w:tab/>
        <w:t>은</w:t>
      </w:r>
      <w:r>
        <w:rPr/>
        <w:tab/>
        <w:t>급</w:t>
        <w:tab/>
        <w:t>의</w:t>
        <w:tab/>
        <w:t>연</w:t>
        <w:tab/>
        <w:tab/>
        <w:t>액</w:t>
        <w:tab/>
        <w:t>으</w:t>
        <w:tab/>
        <w:t>로</w:t>
        <w:tab/>
        <w:tab/>
        <w:t>한</w:t>
        <w:tab/>
        <w:t>다</w:t>
        <w:tab/>
        <w:t>. </w:t>
      </w:r>
      <w:r>
        <w:rPr>
          <w:spacing w:val="41"/>
        </w:rPr>
        <w:t> </w:t>
      </w:r>
      <w:r>
        <w:rPr/>
        <w:t>단</w:t>
        <w:tab/>
        <w:tab/>
        <w:t>차</w:t>
        <w:tab/>
        <w:t>월</w:t>
        <w:tab/>
        <w:t>수</w:t>
        <w:tab/>
        <w:tab/>
        <w:t>1</w:t>
      </w:r>
      <w:r>
        <w:rPr>
          <w:spacing w:val="51"/>
        </w:rPr>
        <w:t> </w:t>
      </w:r>
      <w:r>
        <w:rPr/>
        <w:t>개</w:t>
        <w:tab/>
        <w:tab/>
        <w:t>월</w:t>
        <w:tab/>
        <w:t>에</w:t>
        <w:tab/>
        <w:t>대</w:t>
        <w:tab/>
        <w:t>해</w:t>
        <w:tab/>
        <w:t>일</w:t>
      </w:r>
      <w:r>
        <w:rPr/>
        <w:tab/>
      </w:r>
      <w:r>
        <w:rPr>
          <w:w w:val="86"/>
        </w:rPr>
        <w:t> </w:t>
      </w:r>
      <w:r>
        <w:rPr/>
        <w:t>시</w:t>
        <w:tab/>
        <w:t>은</w:t>
        <w:tab/>
        <w:tab/>
        <w:t>급</w:t>
        <w:tab/>
        <w:t>산</w:t>
        <w:tab/>
        <w:t>출</w:t>
        <w:tab/>
        <w:t>의</w:t>
        <w:tab/>
        <w:tab/>
        <w:t>기</w:t>
        <w:tab/>
        <w:t>초</w:t>
        <w:tab/>
        <w:t>가</w:t>
        <w:tab/>
        <w:t>되</w:t>
        <w:tab/>
        <w:t>는</w:t>
      </w:r>
    </w:p>
    <w:p>
      <w:pPr>
        <w:pStyle w:val="BodyText"/>
        <w:tabs>
          <w:tab w:pos="352" w:val="left" w:leader="none"/>
          <w:tab w:pos="712" w:val="left" w:leader="none"/>
          <w:tab w:pos="832" w:val="left" w:leader="none"/>
          <w:tab w:pos="1192" w:val="left" w:leader="none"/>
          <w:tab w:pos="1552" w:val="left" w:leader="none"/>
          <w:tab w:pos="1730" w:val="left" w:leader="none"/>
          <w:tab w:pos="1912" w:val="left" w:leader="none"/>
          <w:tab w:pos="2090" w:val="left" w:leader="none"/>
          <w:tab w:pos="2272" w:val="left" w:leader="none"/>
          <w:tab w:pos="2512" w:val="left" w:leader="none"/>
          <w:tab w:pos="2752" w:val="left" w:leader="none"/>
          <w:tab w:pos="2810" w:val="left" w:leader="none"/>
          <w:tab w:pos="3050" w:val="left" w:leader="none"/>
          <w:tab w:pos="3352" w:val="left" w:leader="none"/>
          <w:tab w:pos="3410" w:val="left" w:leader="none"/>
          <w:tab w:pos="3650" w:val="left" w:leader="none"/>
          <w:tab w:pos="3832" w:val="left" w:leader="none"/>
          <w:tab w:pos="4010" w:val="left" w:leader="none"/>
          <w:tab w:pos="4250" w:val="left" w:leader="none"/>
          <w:tab w:pos="4432" w:val="left" w:leader="none"/>
          <w:tab w:pos="4672" w:val="left" w:leader="none"/>
          <w:tab w:pos="4970" w:val="left" w:leader="none"/>
          <w:tab w:pos="5032" w:val="left" w:leader="none"/>
          <w:tab w:pos="5272" w:val="left" w:leader="none"/>
          <w:tab w:pos="5512" w:val="left" w:leader="none"/>
          <w:tab w:pos="5810" w:val="left" w:leader="none"/>
          <w:tab w:pos="6112" w:val="left" w:leader="none"/>
          <w:tab w:pos="6352" w:val="left" w:leader="none"/>
          <w:tab w:pos="6410" w:val="left" w:leader="none"/>
          <w:tab w:pos="6770" w:val="left" w:leader="none"/>
          <w:tab w:pos="6952" w:val="left" w:leader="none"/>
          <w:tab w:pos="7010" w:val="left" w:leader="none"/>
          <w:tab w:pos="7250" w:val="left" w:leader="none"/>
          <w:tab w:pos="7490" w:val="left" w:leader="none"/>
          <w:tab w:pos="7792" w:val="left" w:leader="none"/>
          <w:tab w:pos="7850" w:val="left" w:leader="none"/>
          <w:tab w:pos="8090" w:val="left" w:leader="none"/>
          <w:tab w:pos="8392" w:val="left" w:leader="none"/>
          <w:tab w:pos="8450" w:val="left" w:leader="none"/>
          <w:tab w:pos="8690" w:val="left" w:leader="none"/>
          <w:tab w:pos="8992" w:val="left" w:leader="none"/>
          <w:tab w:pos="9050" w:val="left" w:leader="none"/>
          <w:tab w:pos="9232" w:val="left" w:leader="none"/>
          <w:tab w:pos="9472" w:val="left" w:leader="none"/>
        </w:tabs>
        <w:spacing w:line="246" w:lineRule="auto" w:before="2"/>
        <w:ind w:right="146"/>
        <w:jc w:val="left"/>
      </w:pPr>
      <w:r>
        <w:rPr/>
        <w:t>봉</w:t>
        <w:tab/>
        <w:t>급</w:t>
        <w:tab/>
        <w:t>월</w:t>
        <w:tab/>
        <w:t>액</w:t>
        <w:tab/>
        <w:t>의</w:t>
        <w:tab/>
        <w:t>2</w:t>
      </w:r>
      <w:r>
        <w:rPr>
          <w:spacing w:val="50"/>
        </w:rPr>
        <w:t> </w:t>
      </w:r>
      <w:r>
        <w:rPr/>
        <w:t>분</w:t>
        <w:tab/>
        <w:tab/>
        <w:t>의</w:t>
        <w:tab/>
        <w:tab/>
      </w:r>
      <w:r>
        <w:rPr>
          <w:w w:val="95"/>
        </w:rPr>
        <w:t>1</w:t>
        <w:tab/>
      </w:r>
      <w:r>
        <w:rPr/>
        <w:t>비</w:t>
        <w:tab/>
        <w:t>율</w:t>
        <w:tab/>
        <w:t>로</w:t>
        <w:tab/>
        <w:tab/>
        <w:t>계</w:t>
        <w:tab/>
        <w:t>산</w:t>
        <w:tab/>
        <w:tab/>
        <w:t>한</w:t>
        <w:tab/>
        <w:t>금</w:t>
        <w:tab/>
        <w:tab/>
        <w:t>액</w:t>
        <w:tab/>
        <w:t>을</w:t>
        <w:tab/>
        <w:tab/>
        <w:t>반</w:t>
        <w:tab/>
        <w:t>환</w:t>
        <w:tab/>
        <w:t>할</w:t>
      </w:r>
      <w:r>
        <w:rPr/>
        <w:tab/>
      </w:r>
      <w:r>
        <w:rPr>
          <w:w w:val="92"/>
        </w:rPr>
        <w:t> </w:t>
      </w:r>
      <w:r>
        <w:rPr/>
        <w:t>경</w:t>
        <w:tab/>
        <w:t>우</w:t>
        <w:tab/>
        <w:t>에</w:t>
        <w:tab/>
        <w:t>는</w:t>
        <w:tab/>
        <w:tab/>
        <w:t>이</w:t>
        <w:tab/>
        <w:tab/>
        <w:t>제</w:t>
        <w:tab/>
        <w:t>한</w:t>
        <w:tab/>
        <w:t>을</w:t>
        <w:tab/>
        <w:tab/>
        <w:t>받</w:t>
        <w:tab/>
        <w:t>지</w:t>
        <w:tab/>
        <w:tab/>
        <w:t>않</w:t>
        <w:tab/>
        <w:t>는</w:t>
        <w:tab/>
        <w:tab/>
        <w:t>다</w:t>
        <w:tab/>
        <w:t>. </w:t>
      </w:r>
      <w:r>
        <w:rPr/>
      </w:r>
      <w:r>
        <w:rPr/>
        <w:t>제</w:t>
        <w:tab/>
        <w:t>6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ab/>
        <w:t>의</w:t>
      </w:r>
      <w:r>
        <w:rPr/>
        <w:tab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조</w:t>
        <w:tab/>
        <w:tab/>
        <w:t>단</w:t>
        <w:tab/>
        <w:t>서</w:t>
        <w:tab/>
        <w:t>규</w:t>
        <w:tab/>
        <w:tab/>
        <w:t>정</w:t>
        <w:tab/>
        <w:t>에</w:t>
        <w:tab/>
        <w:tab/>
        <w:t>의</w:t>
        <w:tab/>
        <w:t>한</w:t>
        <w:tab/>
        <w:tab/>
        <w:t>일</w:t>
        <w:tab/>
        <w:t>시</w:t>
        <w:tab/>
        <w:t>은</w:t>
        <w:tab/>
        <w:t>급</w:t>
        <w:tab/>
        <w:t>의</w:t>
        <w:tab/>
        <w:tab/>
        <w:t>반</w:t>
        <w:tab/>
        <w:t>환</w:t>
        <w:tab/>
        <w:t>은</w:t>
        <w:tab/>
        <w:t>이</w:t>
        <w:tab/>
        <w:tab/>
        <w:t>를</w:t>
      </w:r>
      <w:r>
        <w:rPr/>
        <w:tab/>
        <w:t>부</w:t>
        <w:tab/>
        <w:tab/>
        <w:t>담</w:t>
        <w:tab/>
        <w:t>하</w:t>
        <w:tab/>
        <w:t>는</w:t>
        <w:tab/>
        <w:tab/>
        <w:t>국</w:t>
        <w:tab/>
        <w:t>소</w:t>
        <w:tab/>
        <w:tab/>
        <w:t>또</w:t>
        <w:tab/>
        <w:t>는</w:t>
        <w:tab/>
        <w:tab/>
        <w:t>도</w:t>
        <w:tab/>
        <w:t>도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072" w:val="left" w:leader="none"/>
          <w:tab w:pos="1312" w:val="left" w:leader="none"/>
          <w:tab w:pos="1552" w:val="left" w:leader="none"/>
          <w:tab w:pos="1672" w:val="left" w:leader="none"/>
          <w:tab w:pos="1912" w:val="left" w:leader="none"/>
          <w:tab w:pos="2032" w:val="left" w:leader="none"/>
          <w:tab w:pos="2272" w:val="left" w:leader="none"/>
          <w:tab w:pos="2512" w:val="left" w:leader="none"/>
          <w:tab w:pos="2632" w:val="left" w:leader="none"/>
          <w:tab w:pos="2963" w:val="left" w:leader="none"/>
          <w:tab w:pos="3203" w:val="left" w:leader="none"/>
          <w:tab w:pos="3472" w:val="left" w:leader="none"/>
          <w:tab w:pos="3712" w:val="left" w:leader="none"/>
          <w:tab w:pos="3803" w:val="left" w:leader="none"/>
          <w:tab w:pos="4043" w:val="left" w:leader="none"/>
          <w:tab w:pos="4312" w:val="left" w:leader="none"/>
          <w:tab w:pos="4403" w:val="left" w:leader="none"/>
          <w:tab w:pos="4648" w:val="left" w:leader="none"/>
          <w:tab w:pos="4883" w:val="left" w:leader="none"/>
          <w:tab w:pos="5123" w:val="left" w:leader="none"/>
          <w:tab w:pos="5363" w:val="left" w:leader="none"/>
          <w:tab w:pos="5723" w:val="left" w:leader="none"/>
          <w:tab w:pos="5963" w:val="left" w:leader="none"/>
          <w:tab w:pos="6208" w:val="left" w:leader="none"/>
          <w:tab w:pos="6448" w:val="left" w:leader="none"/>
          <w:tab w:pos="6808" w:val="left" w:leader="none"/>
          <w:tab w:pos="7048" w:val="left" w:leader="none"/>
          <w:tab w:pos="7288" w:val="left" w:leader="none"/>
          <w:tab w:pos="7403" w:val="left" w:leader="none"/>
          <w:tab w:pos="7643" w:val="left" w:leader="none"/>
          <w:tab w:pos="7888" w:val="left" w:leader="none"/>
          <w:tab w:pos="8003" w:val="left" w:leader="none"/>
          <w:tab w:pos="8243" w:val="left" w:leader="none"/>
          <w:tab w:pos="8488" w:val="left" w:leader="none"/>
          <w:tab w:pos="8603" w:val="left" w:leader="none"/>
          <w:tab w:pos="8843" w:val="left" w:leader="none"/>
          <w:tab w:pos="9083" w:val="left" w:leader="none"/>
          <w:tab w:pos="9323" w:val="left" w:leader="none"/>
        </w:tabs>
        <w:spacing w:line="246" w:lineRule="auto" w:before="2"/>
        <w:ind w:right="290"/>
        <w:jc w:val="left"/>
      </w:pPr>
      <w:r>
        <w:rPr/>
        <w:t>부</w:t>
        <w:tab/>
        <w:t>현</w:t>
        <w:tab/>
        <w:tab/>
        <w:t>또</w:t>
        <w:tab/>
        <w:t>는</w:t>
        <w:tab/>
        <w:tab/>
        <w:t>시</w:t>
        <w:tab/>
        <w:t>정</w:t>
        <w:tab/>
        <w:t>촌</w:t>
        <w:tab/>
        <w:tab/>
        <w:t>에</w:t>
        <w:tab/>
        <w:t>대</w:t>
        <w:tab/>
        <w:tab/>
        <w:t>해</w:t>
        <w:tab/>
        <w:t>재</w:t>
        <w:tab/>
        <w:t>취</w:t>
        <w:tab/>
        <w:t>직</w:t>
        <w:tab/>
        <w:t>한</w:t>
        <w:tab/>
        <w:tab/>
        <w:t>달</w:t>
        <w:tab/>
        <w:t>(</w:t>
      </w:r>
      <w:r>
        <w:rPr>
          <w:spacing w:val="26"/>
        </w:rPr>
        <w:t> </w:t>
      </w:r>
      <w:r>
        <w:rPr/>
        <w:t>재</w:t>
        <w:tab/>
        <w:t>취</w:t>
        <w:tab/>
        <w:t>직</w:t>
      </w:r>
      <w:r>
        <w:rPr/>
        <w:tab/>
      </w:r>
      <w:r>
        <w:rPr>
          <w:w w:val="7"/>
        </w:rPr>
        <w:t> </w:t>
      </w:r>
      <w:r>
        <w:rPr/>
        <w:t>후</w:t>
        <w:tab/>
        <w:t>의</w:t>
        <w:tab/>
        <w:t>일</w:t>
        <w:tab/>
        <w:t>시</w:t>
        <w:tab/>
        <w:t>은</w:t>
        <w:tab/>
        <w:t>급</w:t>
        <w:tab/>
        <w:t>급</w:t>
        <w:tab/>
        <w:t>여</w:t>
        <w:tab/>
        <w:t>의</w:t>
        <w:tab/>
        <w:tab/>
        <w:t>재</w:t>
        <w:tab/>
        <w:t>정</w:t>
        <w:tab/>
        <w:t>이</w:t>
        <w:tab/>
        <w:tab/>
        <w:t>있</w:t>
        <w:tab/>
        <w:t>을</w:t>
        <w:tab/>
        <w:tab/>
        <w:t>경</w:t>
        <w:tab/>
        <w:t>우 </w:t>
      </w:r>
      <w:r>
        <w:rPr/>
      </w:r>
      <w:r>
        <w:rPr/>
        <w:t>는</w:t>
        <w:tab/>
        <w:tab/>
        <w:t>그</w:t>
        <w:tab/>
        <w:tab/>
        <w:t>재</w:t>
        <w:tab/>
        <w:t>정</w:t>
        <w:tab/>
        <w:t>이</w:t>
      </w:r>
      <w:r>
        <w:rPr/>
        <w:tab/>
        <w:tab/>
        <w:t>있</w:t>
        <w:tab/>
        <w:t>은</w:t>
        <w:tab/>
        <w:tab/>
        <w:t>달</w:t>
        <w:tab/>
        <w:t>)</w:t>
      </w:r>
      <w:r>
        <w:rPr>
          <w:spacing w:val="22"/>
        </w:rPr>
        <w:t> </w:t>
      </w:r>
      <w:r>
        <w:rPr/>
        <w:t>의</w:t>
        <w:tab/>
        <w:tab/>
        <w:t>다</w:t>
        <w:tab/>
        <w:t>음</w:t>
        <w:tab/>
        <w:t>달</w:t>
        <w:tab/>
        <w:tab/>
        <w:t>부</w:t>
        <w:tab/>
        <w:t>터</w:t>
        <w:tab/>
        <w:tab/>
        <w:t>1</w:t>
      </w:r>
      <w:r>
        <w:rPr>
          <w:spacing w:val="50"/>
        </w:rPr>
        <w:t> </w:t>
      </w:r>
      <w:r>
        <w:rPr/>
        <w:t>년</w:t>
        <w:tab/>
        <w:tab/>
        <w:t>이</w:t>
        <w:tab/>
        <w:t>내</w:t>
        <w:tab/>
        <w:t>에</w:t>
        <w:tab/>
        <w:t>일</w:t>
        <w:tab/>
        <w:t>시</w:t>
        <w:tab/>
        <w:t>또</w:t>
        <w:tab/>
        <w:t>는</w:t>
        <w:tab/>
        <w:t>분</w:t>
        <w:tab/>
        <w:t>할</w:t>
      </w:r>
      <w:r>
        <w:rPr/>
        <w:tab/>
        <w:tab/>
        <w:t>해</w:t>
        <w:tab/>
        <w:t>서</w:t>
        <w:tab/>
        <w:tab/>
        <w:t>이</w:t>
        <w:tab/>
        <w:t>를</w:t>
        <w:tab/>
        <w:tab/>
        <w:t>완</w:t>
        <w:tab/>
        <w:t>료</w:t>
        <w:tab/>
        <w:t>해</w:t>
        <w:tab/>
        <w:t>야</w:t>
      </w:r>
    </w:p>
    <w:p>
      <w:pPr>
        <w:pStyle w:val="BodyText"/>
        <w:tabs>
          <w:tab w:pos="352" w:val="left" w:leader="none"/>
          <w:tab w:pos="592" w:val="left" w:leader="none"/>
        </w:tabs>
        <w:spacing w:line="240" w:lineRule="auto" w:before="2"/>
        <w:ind w:right="0"/>
        <w:jc w:val="left"/>
      </w:pPr>
      <w:r>
        <w:rPr/>
        <w:t>한</w:t>
        <w:tab/>
      </w:r>
      <w:r>
        <w:rPr>
          <w:w w:val="95"/>
        </w:rPr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25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690" w:val="left" w:leader="none"/>
          <w:tab w:pos="2930" w:val="left" w:leader="none"/>
          <w:tab w:pos="3170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610" w:val="left" w:leader="none"/>
          <w:tab w:pos="4850" w:val="left" w:leader="none"/>
          <w:tab w:pos="5210" w:val="left" w:leader="none"/>
          <w:tab w:pos="5450" w:val="left" w:leader="none"/>
          <w:tab w:pos="5690" w:val="left" w:leader="none"/>
          <w:tab w:pos="6050" w:val="left" w:leader="none"/>
          <w:tab w:pos="6290" w:val="left" w:leader="none"/>
          <w:tab w:pos="6530" w:val="left" w:leader="none"/>
          <w:tab w:pos="6770" w:val="left" w:leader="none"/>
          <w:tab w:pos="7130" w:val="left" w:leader="none"/>
          <w:tab w:pos="7370" w:val="left" w:leader="none"/>
          <w:tab w:pos="7610" w:val="left" w:leader="none"/>
          <w:tab w:pos="7850" w:val="left" w:leader="none"/>
          <w:tab w:pos="8210" w:val="left" w:leader="none"/>
          <w:tab w:pos="8450" w:val="left" w:leader="none"/>
          <w:tab w:pos="8810" w:val="left" w:leader="none"/>
          <w:tab w:pos="9050" w:val="left" w:leader="none"/>
          <w:tab w:pos="9290" w:val="left" w:leader="none"/>
        </w:tabs>
        <w:spacing w:line="240" w:lineRule="auto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항</w:t>
        <w:tab/>
        <w:t>의</w:t>
        <w:tab/>
        <w:t>규</w:t>
        <w:tab/>
        <w:t>정</w:t>
        <w:tab/>
        <w:t>에</w:t>
        <w:tab/>
        <w:t>의</w:t>
        <w:tab/>
        <w:t>해</w:t>
        <w:tab/>
        <w:t>일</w:t>
        <w:tab/>
        <w:t>시</w:t>
        <w:tab/>
      </w:r>
      <w:r>
        <w:rPr>
          <w:w w:val="95"/>
        </w:rPr>
        <w:t>은</w:t>
        <w:tab/>
      </w:r>
      <w:r>
        <w:rPr/>
        <w:t>급</w:t>
        <w:tab/>
        <w:t>의</w:t>
        <w:tab/>
        <w:t>전</w:t>
        <w:tab/>
        <w:t>부</w:t>
        <w:tab/>
        <w:t>또</w:t>
        <w:tab/>
        <w:t>는</w:t>
        <w:tab/>
        <w:t>일</w:t>
        <w:tab/>
        <w:t>부</w:t>
      </w:r>
      <w:r>
        <w:rPr/>
        <w:tab/>
        <w:t>를</w:t>
        <w:tab/>
        <w:t>반</w:t>
        <w:tab/>
        <w:t>환</w:t>
        <w:tab/>
        <w:t>하</w:t>
        <w:tab/>
        <w:t>고</w:t>
        <w:tab/>
        <w:t>실</w:t>
        <w:tab/>
        <w:t>격</w:t>
        <w:tab/>
        <w:t>원</w:t>
        <w:tab/>
        <w:t>인</w:t>
        <w:tab/>
        <w:t>없</w:t>
        <w:tab/>
      </w:r>
      <w:r>
        <w:rPr>
          <w:w w:val="95"/>
        </w:rPr>
        <w:t>이</w:t>
        <w:tab/>
      </w:r>
      <w:r>
        <w:rPr/>
        <w:t>재</w:t>
        <w:tab/>
        <w:t>재</w:t>
        <w:tab/>
        <w:t>직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072" w:val="left" w:leader="none"/>
          <w:tab w:pos="1312" w:val="left" w:leader="none"/>
          <w:tab w:pos="1432" w:val="left" w:leader="none"/>
          <w:tab w:pos="1672" w:val="left" w:leader="none"/>
          <w:tab w:pos="1912" w:val="left" w:leader="none"/>
          <w:tab w:pos="2032" w:val="left" w:leader="none"/>
          <w:tab w:pos="2272" w:val="left" w:leader="none"/>
          <w:tab w:pos="2512" w:val="left" w:leader="none"/>
          <w:tab w:pos="2752" w:val="left" w:leader="none"/>
          <w:tab w:pos="2872" w:val="left" w:leader="none"/>
          <w:tab w:pos="3112" w:val="left" w:leader="none"/>
          <w:tab w:pos="3352" w:val="left" w:leader="none"/>
          <w:tab w:pos="3592" w:val="left" w:leader="none"/>
          <w:tab w:pos="3832" w:val="left" w:leader="none"/>
          <w:tab w:pos="4072" w:val="left" w:leader="none"/>
          <w:tab w:pos="4432" w:val="left" w:leader="none"/>
          <w:tab w:pos="4672" w:val="left" w:leader="none"/>
          <w:tab w:pos="5032" w:val="left" w:leader="none"/>
          <w:tab w:pos="5272" w:val="left" w:leader="none"/>
          <w:tab w:pos="5512" w:val="left" w:leader="none"/>
          <w:tab w:pos="5632" w:val="left" w:leader="none"/>
          <w:tab w:pos="5872" w:val="left" w:leader="none"/>
          <w:tab w:pos="6232" w:val="left" w:leader="none"/>
          <w:tab w:pos="6472" w:val="left" w:leader="none"/>
          <w:tab w:pos="6712" w:val="left" w:leader="none"/>
          <w:tab w:pos="6832" w:val="left" w:leader="none"/>
          <w:tab w:pos="7168" w:val="left" w:leader="none"/>
          <w:tab w:pos="7312" w:val="left" w:leader="none"/>
          <w:tab w:pos="7408" w:val="left" w:leader="none"/>
          <w:tab w:pos="7739" w:val="left" w:leader="none"/>
          <w:tab w:pos="8032" w:val="left" w:leader="none"/>
          <w:tab w:pos="8272" w:val="left" w:leader="none"/>
          <w:tab w:pos="8579" w:val="left" w:leader="none"/>
          <w:tab w:pos="8632" w:val="left" w:leader="none"/>
          <w:tab w:pos="8872" w:val="left" w:leader="none"/>
          <w:tab w:pos="9112" w:val="left" w:leader="none"/>
          <w:tab w:pos="9472" w:val="left" w:leader="none"/>
        </w:tabs>
        <w:spacing w:line="246" w:lineRule="auto"/>
        <w:ind w:right="146"/>
        <w:jc w:val="left"/>
      </w:pPr>
      <w:r>
        <w:rPr/>
        <w:t>을</w:t>
        <w:tab/>
        <w:t>퇴</w:t>
        <w:tab/>
        <w:t>직</w:t>
        <w:tab/>
        <w:t>함</w:t>
        <w:tab/>
        <w:t>에</w:t>
        <w:tab/>
        <w:tab/>
        <w:t>도</w:t>
        <w:tab/>
        <w:t>불</w:t>
        <w:tab/>
        <w:tab/>
        <w:t>구</w:t>
        <w:tab/>
        <w:t>하</w:t>
        <w:tab/>
        <w:t>고</w:t>
        <w:tab/>
        <w:tab/>
        <w:t>보</w:t>
        <w:tab/>
        <w:t>통</w:t>
        <w:tab/>
        <w:t>은</w:t>
        <w:tab/>
        <w:t>급</w:t>
        <w:tab/>
        <w:t>을</w:t>
        <w:tab/>
        <w:t>받</w:t>
        <w:tab/>
        <w:t>을</w:t>
        <w:tab/>
        <w:t>권</w:t>
        <w:tab/>
        <w:t>리</w:t>
        <w:tab/>
        <w:t>를</w:t>
        <w:tab/>
        <w:tab/>
        <w:t>가</w:t>
        <w:tab/>
        <w:t>진</w:t>
        <w:tab/>
        <w:t>경</w:t>
        <w:tab/>
        <w:t>우</w:t>
        <w:tab/>
        <w:t>에</w:t>
        <w:tab/>
        <w:t>는</w:t>
        <w:tab/>
        <w:tab/>
        <w:t>일</w:t>
        <w:tab/>
        <w:t>시</w:t>
        <w:tab/>
        <w:t>은</w:t>
        <w:tab/>
        <w:t>급</w:t>
        <w:tab/>
        <w:t>의</w:t>
        <w:tab/>
        <w:tab/>
        <w:t>반</w:t>
        <w:tab/>
        <w:t>환</w:t>
        <w:tab/>
        <w:t>을</w:t>
        <w:tab/>
        <w:t>받 을</w:t>
        <w:tab/>
        <w:t>국</w:t>
        <w:tab/>
        <w:t>고</w:t>
        <w:tab/>
        <w:tab/>
        <w:t>또</w:t>
        <w:tab/>
        <w:t>는</w:t>
        <w:tab/>
        <w:tab/>
        <w:t>도</w:t>
        <w:tab/>
        <w:t>도</w:t>
        <w:tab/>
        <w:t>부</w:t>
        <w:tab/>
        <w:t>현</w:t>
        <w:tab/>
        <w:tab/>
        <w:t>또</w:t>
        <w:tab/>
        <w:t>는</w:t>
        <w:tab/>
        <w:tab/>
        <w:t>시</w:t>
        <w:tab/>
        <w:t>정</w:t>
        <w:tab/>
        <w:t>촌</w:t>
        <w:tab/>
        <w:t>은</w:t>
        <w:tab/>
        <w:t>이</w:t>
        <w:tab/>
        <w:t>를</w:t>
        <w:tab/>
        <w:t>반</w:t>
        <w:tab/>
        <w:t>환</w:t>
        <w:tab/>
        <w:t>자</w:t>
        <w:tab/>
        <w:t>에</w:t>
        <w:tab/>
        <w:t>게</w:t>
        <w:tab/>
        <w:t>환</w:t>
        <w:tab/>
      </w:r>
      <w:r>
        <w:rPr>
          <w:w w:val="89"/>
        </w:rPr>
        <w:t>  </w:t>
      </w:r>
      <w:r>
        <w:rPr/>
        <w:t>부</w:t>
        <w:tab/>
        <w:tab/>
        <w:t>(</w:t>
      </w:r>
      <w:r>
        <w:rPr>
          <w:spacing w:val="26"/>
        </w:rPr>
        <w:t> </w:t>
      </w:r>
      <w:r>
        <w:rPr/>
        <w:t>還</w:t>
        <w:tab/>
        <w:t>付</w:t>
        <w:tab/>
        <w:tab/>
        <w:t>)</w:t>
      </w:r>
      <w:r>
        <w:rPr>
          <w:spacing w:val="22"/>
        </w:rPr>
        <w:t> </w:t>
      </w:r>
      <w:r>
        <w:rPr/>
        <w:t>해</w:t>
        <w:tab/>
        <w:t>야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330" w:val="left" w:leader="none"/>
          <w:tab w:pos="2570" w:val="left" w:leader="none"/>
          <w:tab w:pos="2810" w:val="left" w:leader="none"/>
          <w:tab w:pos="3170" w:val="left" w:leader="none"/>
          <w:tab w:pos="3410" w:val="left" w:leader="none"/>
          <w:tab w:pos="3650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497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410" w:val="left" w:leader="none"/>
          <w:tab w:pos="6770" w:val="left" w:leader="none"/>
          <w:tab w:pos="7010" w:val="left" w:leader="none"/>
          <w:tab w:pos="7370" w:val="left" w:leader="none"/>
          <w:tab w:pos="7610" w:val="left" w:leader="none"/>
          <w:tab w:pos="8090" w:val="left" w:leader="none"/>
          <w:tab w:pos="8330" w:val="left" w:leader="none"/>
          <w:tab w:pos="8690" w:val="left" w:leader="none"/>
          <w:tab w:pos="8930" w:val="left" w:leader="none"/>
          <w:tab w:pos="9170" w:val="left" w:leader="none"/>
          <w:tab w:pos="9410" w:val="left" w:leader="none"/>
        </w:tabs>
        <w:spacing w:line="246" w:lineRule="auto" w:before="2"/>
        <w:ind w:right="209"/>
        <w:jc w:val="left"/>
      </w:pPr>
      <w:r>
        <w:rPr/>
        <w:t>제</w:t>
        <w:tab/>
        <w:t>6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증</w:t>
        <w:tab/>
        <w:t>가</w:t>
        <w:tab/>
        <w:t>은</w:t>
        <w:tab/>
        <w:t>급</w:t>
        <w:tab/>
        <w:t>의</w:t>
        <w:tab/>
        <w:t>연</w:t>
        <w:tab/>
        <w:t>액</w:t>
        <w:tab/>
        <w:t>은</w:t>
        <w:tab/>
        <w:t>중</w:t>
        <w:tab/>
        <w:t>도</w:t>
        <w:tab/>
        <w:t>장</w:t>
        <w:tab/>
        <w:t>애</w:t>
        <w:tab/>
        <w:t>의</w:t>
        <w:tab/>
        <w:t>정</w:t>
        <w:tab/>
        <w:t>도</w:t>
        <w:tab/>
        <w:t>에</w:t>
      </w:r>
      <w:r>
        <w:rPr/>
        <w:tab/>
        <w:t>따</w:t>
        <w:tab/>
        <w:t>라</w:t>
        <w:tab/>
        <w:t>정</w:t>
        <w:tab/>
        <w:t>해</w:t>
        <w:tab/>
        <w:t>진</w:t>
        <w:tab/>
        <w:t>별</w:t>
        <w:tab/>
        <w:t>표</w:t>
        <w:tab/>
        <w:t>제</w:t>
        <w:tab/>
        <w:t>2</w:t>
      </w:r>
      <w:r>
        <w:rPr>
          <w:spacing w:val="50"/>
        </w:rPr>
        <w:t> </w:t>
      </w:r>
      <w:r>
        <w:rPr/>
        <w:t>호</w:t>
        <w:tab/>
        <w:t>표</w:t>
        <w:tab/>
        <w:t>의</w:t>
        <w:tab/>
        <w:t>금</w:t>
        <w:tab/>
        <w:t>액</w:t>
        <w:tab/>
        <w:t>으</w:t>
        <w:tab/>
        <w:t>로 </w:t>
      </w:r>
      <w:r>
        <w:rPr/>
      </w:r>
      <w:r>
        <w:rPr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330" w:val="left" w:leader="none"/>
          <w:tab w:pos="2570" w:val="left" w:leader="none"/>
          <w:tab w:pos="2810" w:val="left" w:leader="none"/>
          <w:tab w:pos="3050" w:val="left" w:leader="none"/>
          <w:tab w:pos="3290" w:val="left" w:leader="none"/>
          <w:tab w:pos="3650" w:val="left" w:leader="none"/>
          <w:tab w:pos="3890" w:val="left" w:leader="none"/>
          <w:tab w:pos="425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170" w:val="left" w:leader="none"/>
          <w:tab w:pos="6410" w:val="left" w:leader="none"/>
          <w:tab w:pos="665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330" w:val="left" w:leader="none"/>
          <w:tab w:pos="8690" w:val="left" w:leader="none"/>
          <w:tab w:pos="8930" w:val="left" w:leader="none"/>
          <w:tab w:pos="9290" w:val="left" w:leader="none"/>
        </w:tabs>
        <w:spacing w:line="240" w:lineRule="auto" w:before="2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항</w:t>
        <w:tab/>
        <w:t>의</w:t>
        <w:tab/>
        <w:t>경</w:t>
        <w:tab/>
        <w:t>우</w:t>
        <w:tab/>
        <w:t>에</w:t>
        <w:tab/>
        <w:t>는</w:t>
        <w:tab/>
        <w:t>증</w:t>
        <w:tab/>
        <w:t>가</w:t>
        <w:tab/>
        <w:t>은</w:t>
        <w:tab/>
      </w:r>
      <w:r>
        <w:rPr>
          <w:w w:val="95"/>
        </w:rPr>
        <w:t>급</w:t>
        <w:tab/>
      </w:r>
      <w:r>
        <w:rPr/>
        <w:t>을</w:t>
        <w:tab/>
        <w:t>받</w:t>
        <w:tab/>
        <w:t>는</w:t>
        <w:tab/>
        <w:t>자</w:t>
        <w:tab/>
        <w:t>에</w:t>
        <w:tab/>
        <w:t>게</w:t>
        <w:tab/>
        <w:t>처</w:t>
        <w:tab/>
        <w:t>나</w:t>
      </w:r>
      <w:r>
        <w:rPr/>
        <w:tab/>
        <w:t>부</w:t>
        <w:tab/>
        <w:t>양</w:t>
        <w:tab/>
        <w:t>가</w:t>
        <w:tab/>
        <w:t>족</w:t>
        <w:tab/>
        <w:t>이</w:t>
        <w:tab/>
        <w:t>있</w:t>
        <w:tab/>
        <w:t>을</w:t>
        <w:tab/>
        <w:t>경</w:t>
        <w:tab/>
        <w:t>우</w:t>
        <w:tab/>
        <w:t>에</w:t>
        <w:tab/>
      </w:r>
      <w:r>
        <w:rPr>
          <w:w w:val="95"/>
        </w:rPr>
        <w:t>는</w:t>
        <w:tab/>
      </w:r>
      <w:r>
        <w:rPr/>
        <w:t>처</w:t>
        <w:tab/>
        <w:t>에</w:t>
        <w:tab/>
        <w:t>대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952" w:val="left" w:leader="none"/>
          <w:tab w:pos="1312" w:val="left" w:leader="none"/>
          <w:tab w:pos="1552" w:val="left" w:leader="none"/>
          <w:tab w:pos="1912" w:val="left" w:leader="none"/>
          <w:tab w:pos="2032" w:val="left" w:leader="none"/>
          <w:tab w:pos="2392" w:val="left" w:leader="none"/>
          <w:tab w:pos="2632" w:val="left" w:leader="none"/>
          <w:tab w:pos="2872" w:val="left" w:leader="none"/>
          <w:tab w:pos="3290" w:val="left" w:leader="none"/>
          <w:tab w:pos="3530" w:val="left" w:leader="none"/>
          <w:tab w:pos="3712" w:val="left" w:leader="none"/>
          <w:tab w:pos="4072" w:val="left" w:leader="none"/>
          <w:tab w:pos="4312" w:val="left" w:leader="none"/>
          <w:tab w:pos="4490" w:val="left" w:leader="none"/>
          <w:tab w:pos="4850" w:val="left" w:leader="none"/>
          <w:tab w:pos="5090" w:val="left" w:leader="none"/>
          <w:tab w:pos="5330" w:val="left" w:leader="none"/>
          <w:tab w:pos="5512" w:val="left" w:leader="none"/>
          <w:tab w:pos="5690" w:val="left" w:leader="none"/>
          <w:tab w:pos="5872" w:val="left" w:leader="none"/>
          <w:tab w:pos="6050" w:val="left" w:leader="none"/>
          <w:tab w:pos="6323" w:val="left" w:leader="none"/>
          <w:tab w:pos="6410" w:val="left" w:leader="none"/>
          <w:tab w:pos="6890" w:val="left" w:leader="none"/>
          <w:tab w:pos="7163" w:val="left" w:leader="none"/>
          <w:tab w:pos="7250" w:val="left" w:leader="none"/>
          <w:tab w:pos="7403" w:val="left" w:leader="none"/>
          <w:tab w:pos="7643" w:val="left" w:leader="none"/>
          <w:tab w:pos="7826" w:val="left" w:leader="none"/>
          <w:tab w:pos="8066" w:val="left" w:leader="none"/>
          <w:tab w:pos="8243" w:val="left" w:leader="none"/>
          <w:tab w:pos="8483" w:val="left" w:leader="none"/>
          <w:tab w:pos="8723" w:val="left" w:leader="none"/>
          <w:tab w:pos="8906" w:val="left" w:leader="none"/>
          <w:tab w:pos="9146" w:val="left" w:leader="none"/>
          <w:tab w:pos="9323" w:val="left" w:leader="none"/>
          <w:tab w:pos="9506" w:val="left" w:leader="none"/>
        </w:tabs>
        <w:spacing w:line="246" w:lineRule="auto"/>
        <w:ind w:right="113"/>
        <w:jc w:val="left"/>
      </w:pPr>
      <w:r>
        <w:rPr/>
        <w:t>해</w:t>
        <w:tab/>
        <w:t>서</w:t>
        <w:tab/>
        <w:t>는</w:t>
        <w:tab/>
        <w:tab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만</w:t>
        <w:tab/>
        <w:tab/>
        <w:t>3</w:t>
      </w:r>
      <w:r>
        <w:rPr>
          <w:spacing w:val="51"/>
        </w:rPr>
        <w:t> </w:t>
      </w:r>
      <w:r>
        <w:rPr/>
        <w:t>천</w:t>
        <w:tab/>
        <w:tab/>
        <w:t>2</w:t>
      </w:r>
      <w:r>
        <w:rPr>
          <w:spacing w:val="50"/>
        </w:rPr>
        <w:t> </w:t>
      </w:r>
      <w:r>
        <w:rPr/>
        <w:t>백</w:t>
        <w:tab/>
        <w:t>엔</w:t>
        <w:tab/>
        <w:t>을</w:t>
        <w:tab/>
        <w:t>, </w:t>
      </w:r>
      <w:r>
        <w:rPr>
          <w:spacing w:val="42"/>
        </w:rPr>
        <w:t> </w:t>
      </w:r>
      <w:r>
        <w:rPr/>
        <w:t>부</w:t>
        <w:tab/>
        <w:t>양</w:t>
        <w:tab/>
        <w:t>가</w:t>
        <w:tab/>
        <w:t>족</w:t>
        <w:tab/>
        <w:t>중</w:t>
        <w:tab/>
        <w:tab/>
        <w:t>2</w:t>
      </w:r>
      <w:r>
        <w:rPr>
          <w:spacing w:val="51"/>
        </w:rPr>
        <w:t> </w:t>
      </w:r>
      <w:r>
        <w:rPr/>
        <w:t>명</w:t>
        <w:tab/>
        <w:t>까</w:t>
        <w:tab/>
        <w:t>지</w:t>
        <w:tab/>
        <w:t>는</w:t>
      </w:r>
      <w:r>
        <w:rPr/>
        <w:tab/>
        <w:tab/>
        <w:t>1</w:t>
      </w:r>
      <w:r>
        <w:rPr>
          <w:spacing w:val="50"/>
        </w:rPr>
        <w:t> </w:t>
      </w:r>
      <w:r>
        <w:rPr/>
        <w:t>명</w:t>
        <w:tab/>
        <w:tab/>
        <w:t>당</w:t>
        <w:tab/>
        <w:tab/>
        <w:t>7</w:t>
      </w:r>
      <w:r>
        <w:rPr>
          <w:spacing w:val="51"/>
        </w:rPr>
        <w:t> </w:t>
      </w:r>
      <w:r>
        <w:rPr/>
        <w:t>만</w:t>
        <w:tab/>
        <w:t>2</w:t>
      </w:r>
      <w:r>
        <w:rPr>
          <w:spacing w:val="51"/>
        </w:rPr>
        <w:t> </w:t>
      </w:r>
      <w:r>
        <w:rPr/>
        <w:t>천</w:t>
        <w:tab/>
        <w:tab/>
        <w:t>엔</w:t>
        <w:tab/>
        <w:t>(</w:t>
      </w:r>
      <w:r>
        <w:rPr>
          <w:spacing w:val="26"/>
        </w:rPr>
        <w:t> </w:t>
      </w:r>
      <w:r>
        <w:rPr/>
        <w:t>증</w:t>
        <w:tab/>
        <w:tab/>
      </w:r>
      <w:r>
        <w:rPr>
          <w:w w:val="95"/>
        </w:rPr>
        <w:t>가</w:t>
        <w:tab/>
      </w:r>
      <w:r>
        <w:rPr/>
        <w:t>은</w:t>
        <w:tab/>
        <w:t>급</w:t>
        <w:tab/>
        <w:t>을</w:t>
        <w:tab/>
        <w:tab/>
        <w:t>받</w:t>
        <w:tab/>
        <w:t>는</w:t>
        <w:tab/>
        <w:tab/>
        <w:t>자 </w:t>
      </w:r>
      <w:r>
        <w:rPr/>
      </w:r>
      <w:r>
        <w:rPr/>
        <w:t>에</w:t>
        <w:tab/>
        <w:t>게</w:t>
      </w:r>
      <w:r>
        <w:rPr/>
        <w:tab/>
        <w:tab/>
        <w:t>처</w:t>
        <w:tab/>
        <w:t>가</w:t>
        <w:tab/>
        <w:t>없</w:t>
        <w:tab/>
        <w:t>을</w:t>
        <w:tab/>
        <w:t>경</w:t>
        <w:tab/>
        <w:t>우</w:t>
        <w:tab/>
        <w:t>에</w:t>
        <w:tab/>
        <w:t>는</w:t>
        <w:tab/>
        <w:t>그</w:t>
        <w:tab/>
        <w:t>중</w:t>
        <w:tab/>
        <w:tab/>
        <w:t>1</w:t>
      </w:r>
      <w:r>
        <w:rPr>
          <w:spacing w:val="50"/>
        </w:rPr>
        <w:t> </w:t>
      </w:r>
      <w:r>
        <w:rPr/>
        <w:t>명</w:t>
        <w:tab/>
        <w:t>에</w:t>
        <w:tab/>
        <w:t>게</w:t>
        <w:tab/>
        <w:t>는</w:t>
        <w:tab/>
        <w:t>1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만</w:t>
        <w:tab/>
        <w:tab/>
        <w:t>2</w:t>
      </w:r>
      <w:r>
        <w:rPr>
          <w:spacing w:val="50"/>
        </w:rPr>
        <w:t> </w:t>
      </w:r>
      <w:r>
        <w:rPr/>
        <w:t>천</w:t>
        <w:tab/>
        <w:tab/>
        <w:t>엔</w:t>
        <w:tab/>
        <w:t>)</w:t>
      </w:r>
      <w:r>
        <w:rPr/>
        <w:tab/>
        <w:t>기</w:t>
        <w:tab/>
        <w:t>타</w:t>
        <w:tab/>
        <w:t>부</w:t>
        <w:tab/>
        <w:t>양</w:t>
        <w:tab/>
        <w:tab/>
        <w:t>가</w:t>
        <w:tab/>
        <w:t>족</w:t>
        <w:tab/>
        <w:t>에</w:t>
        <w:tab/>
        <w:tab/>
        <w:t>대</w:t>
        <w:tab/>
        <w:t>해</w:t>
        <w:tab/>
        <w:t>서</w:t>
        <w:tab/>
        <w:t>는</w:t>
        <w:tab/>
        <w:tab/>
        <w:t>1</w:t>
      </w:r>
      <w:r>
        <w:rPr>
          <w:spacing w:val="50"/>
        </w:rPr>
        <w:t> </w:t>
      </w:r>
      <w:r>
        <w:rPr/>
        <w:t>명</w:t>
      </w:r>
    </w:p>
    <w:p>
      <w:pPr>
        <w:pStyle w:val="BodyText"/>
        <w:tabs>
          <w:tab w:pos="472" w:val="left" w:leader="none"/>
          <w:tab w:pos="952" w:val="left" w:leader="none"/>
          <w:tab w:pos="1312" w:val="left" w:leader="none"/>
          <w:tab w:pos="1552" w:val="left" w:leader="none"/>
          <w:tab w:pos="1912" w:val="left" w:leader="none"/>
          <w:tab w:pos="2152" w:val="left" w:leader="none"/>
          <w:tab w:pos="239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712" w:val="left" w:leader="none"/>
          <w:tab w:pos="4072" w:val="left" w:leader="none"/>
          <w:tab w:pos="4312" w:val="left" w:leader="none"/>
          <w:tab w:pos="4552" w:val="left" w:leader="none"/>
          <w:tab w:pos="4792" w:val="left" w:leader="none"/>
          <w:tab w:pos="5032" w:val="left" w:leader="none"/>
        </w:tabs>
        <w:spacing w:line="240" w:lineRule="auto" w:before="2"/>
        <w:ind w:right="0"/>
        <w:jc w:val="left"/>
      </w:pPr>
      <w:r>
        <w:rPr/>
        <w:t>당</w:t>
        <w:tab/>
        <w:t>3</w:t>
      </w:r>
      <w:r>
        <w:rPr>
          <w:spacing w:val="50"/>
        </w:rPr>
        <w:t> </w:t>
      </w:r>
      <w:r>
        <w:rPr/>
        <w:t>만</w:t>
        <w:tab/>
        <w:t>6</w:t>
      </w:r>
      <w:r>
        <w:rPr>
          <w:spacing w:val="51"/>
        </w:rPr>
        <w:t> </w:t>
      </w:r>
      <w:r>
        <w:rPr/>
        <w:t>천</w:t>
        <w:tab/>
        <w:t>엔</w:t>
        <w:tab/>
        <w:t>을</w:t>
        <w:tab/>
        <w:t>증</w:t>
        <w:tab/>
        <w:t>가</w:t>
        <w:tab/>
        <w:t>은</w:t>
        <w:tab/>
        <w:t>급</w:t>
        <w:tab/>
        <w:t>의</w:t>
        <w:tab/>
        <w:t>연</w:t>
        <w:tab/>
        <w:t>액</w:t>
        <w:tab/>
        <w:t>에</w:t>
        <w:tab/>
        <w:t>가</w:t>
        <w:tab/>
        <w:t>산</w:t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210" w:val="left" w:leader="none"/>
          <w:tab w:pos="2570" w:val="left" w:leader="none"/>
          <w:tab w:pos="2810" w:val="left" w:leader="none"/>
          <w:tab w:pos="3050" w:val="left" w:leader="none"/>
          <w:tab w:pos="3290" w:val="left" w:leader="none"/>
          <w:tab w:pos="3530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570" w:val="left" w:leader="none"/>
          <w:tab w:pos="5810" w:val="left" w:leader="none"/>
          <w:tab w:pos="6050" w:val="left" w:leader="none"/>
          <w:tab w:pos="6290" w:val="left" w:leader="none"/>
          <w:tab w:pos="6650" w:val="left" w:leader="none"/>
          <w:tab w:pos="6890" w:val="left" w:leader="none"/>
          <w:tab w:pos="7130" w:val="left" w:leader="none"/>
          <w:tab w:pos="7370" w:val="left" w:leader="none"/>
          <w:tab w:pos="7730" w:val="left" w:leader="none"/>
          <w:tab w:pos="7970" w:val="left" w:leader="none"/>
          <w:tab w:pos="8330" w:val="left" w:leader="none"/>
          <w:tab w:pos="8570" w:val="left" w:leader="none"/>
          <w:tab w:pos="8930" w:val="left" w:leader="none"/>
          <w:tab w:pos="9170" w:val="left" w:leader="none"/>
          <w:tab w:pos="9410" w:val="left" w:leader="none"/>
        </w:tabs>
        <w:spacing w:line="240" w:lineRule="auto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항</w:t>
        <w:tab/>
        <w:t>의</w:t>
        <w:tab/>
        <w:t>부</w:t>
        <w:tab/>
        <w:t>양</w:t>
        <w:tab/>
        <w:t>가</w:t>
        <w:tab/>
        <w:t>족</w:t>
        <w:tab/>
        <w:t>은</w:t>
        <w:tab/>
        <w:t>증</w:t>
        <w:tab/>
        <w:t>가</w:t>
        <w:tab/>
      </w:r>
      <w:r>
        <w:rPr>
          <w:w w:val="95"/>
        </w:rPr>
        <w:t>은</w:t>
        <w:tab/>
      </w:r>
      <w:r>
        <w:rPr/>
        <w:t>급</w:t>
        <w:tab/>
        <w:t>을</w:t>
        <w:tab/>
        <w:t>받</w:t>
        <w:tab/>
        <w:t>는</w:t>
        <w:tab/>
        <w:t>자</w:t>
        <w:tab/>
        <w:t>의</w:t>
        <w:tab/>
        <w:t>퇴</w:t>
      </w:r>
      <w:r>
        <w:rPr/>
        <w:tab/>
        <w:t>직</w:t>
        <w:tab/>
        <w:t>당</w:t>
        <w:tab/>
        <w:t>시</w:t>
        <w:tab/>
        <w:t>부</w:t>
        <w:tab/>
        <w:t>터</w:t>
        <w:tab/>
        <w:t>계</w:t>
        <w:tab/>
        <w:t>속</w:t>
        <w:tab/>
        <w:t>해</w:t>
        <w:tab/>
        <w:t>서</w:t>
        <w:tab/>
        <w:t>이</w:t>
        <w:tab/>
      </w:r>
      <w:r>
        <w:rPr>
          <w:w w:val="95"/>
        </w:rPr>
        <w:t>로</w:t>
        <w:tab/>
      </w:r>
      <w:r>
        <w:rPr/>
        <w:t>인</w:t>
        <w:tab/>
        <w:t>해</w:t>
        <w:tab/>
        <w:t>생</w:t>
        <w:tab/>
        <w:t>계</w:t>
        <w:tab/>
        <w:t>를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072" w:val="left" w:leader="none"/>
          <w:tab w:pos="1432" w:val="left" w:leader="none"/>
          <w:tab w:pos="1672" w:val="left" w:leader="none"/>
          <w:tab w:pos="2032" w:val="left" w:leader="none"/>
          <w:tab w:pos="2272" w:val="left" w:leader="none"/>
          <w:tab w:pos="2512" w:val="left" w:leader="none"/>
          <w:tab w:pos="2872" w:val="left" w:leader="none"/>
          <w:tab w:pos="3112" w:val="left" w:leader="none"/>
          <w:tab w:pos="3352" w:val="left" w:leader="none"/>
          <w:tab w:pos="3712" w:val="left" w:leader="none"/>
          <w:tab w:pos="3952" w:val="left" w:leader="none"/>
          <w:tab w:pos="4192" w:val="left" w:leader="none"/>
          <w:tab w:pos="4432" w:val="left" w:leader="none"/>
          <w:tab w:pos="4850" w:val="left" w:leader="none"/>
          <w:tab w:pos="5090" w:val="left" w:leader="none"/>
          <w:tab w:pos="5507" w:val="left" w:leader="none"/>
          <w:tab w:pos="5747" w:val="left" w:leader="none"/>
          <w:tab w:pos="5987" w:val="left" w:leader="none"/>
          <w:tab w:pos="6347" w:val="left" w:leader="none"/>
          <w:tab w:pos="6587" w:val="left" w:leader="none"/>
          <w:tab w:pos="6947" w:val="left" w:leader="none"/>
          <w:tab w:pos="7307" w:val="left" w:leader="none"/>
          <w:tab w:pos="7547" w:val="left" w:leader="none"/>
          <w:tab w:pos="7787" w:val="left" w:leader="none"/>
          <w:tab w:pos="8027" w:val="left" w:leader="none"/>
          <w:tab w:pos="8387" w:val="left" w:leader="none"/>
          <w:tab w:pos="8627" w:val="left" w:leader="none"/>
          <w:tab w:pos="8867" w:val="left" w:leader="none"/>
          <w:tab w:pos="9227" w:val="left" w:leader="none"/>
          <w:tab w:pos="9467" w:val="left" w:leader="none"/>
        </w:tabs>
        <w:spacing w:line="240" w:lineRule="auto"/>
        <w:ind w:right="0"/>
        <w:jc w:val="left"/>
      </w:pPr>
      <w:r>
        <w:rPr/>
        <w:t>유</w:t>
        <w:tab/>
        <w:t>지</w:t>
        <w:tab/>
        <w:t>하</w:t>
        <w:tab/>
        <w:t>거</w:t>
        <w:tab/>
        <w:t>나</w:t>
        <w:tab/>
        <w:t>또</w:t>
        <w:tab/>
        <w:t>는</w:t>
        <w:tab/>
        <w:t>생</w:t>
        <w:tab/>
        <w:t>계</w:t>
        <w:tab/>
        <w:t>를</w:t>
        <w:tab/>
        <w:t>함</w:t>
        <w:tab/>
        <w:t>께</w:t>
        <w:tab/>
        <w:t>한</w:t>
        <w:tab/>
        <w:t>조</w:t>
        <w:tab/>
        <w:t>부</w:t>
        <w:tab/>
        <w:t>모</w:t>
        <w:tab/>
        <w:t>, </w:t>
      </w:r>
      <w:r>
        <w:rPr>
          <w:spacing w:val="41"/>
        </w:rPr>
        <w:t> </w:t>
      </w:r>
      <w:r>
        <w:rPr/>
        <w:t>부</w:t>
        <w:tab/>
        <w:t>모</w:t>
        <w:tab/>
        <w:t>, </w:t>
      </w:r>
      <w:r>
        <w:rPr>
          <w:spacing w:val="42"/>
        </w:rPr>
        <w:t> </w:t>
      </w:r>
      <w:r>
        <w:rPr/>
        <w:t>미</w:t>
      </w:r>
      <w:r>
        <w:rPr/>
        <w:tab/>
        <w:t>성</w:t>
        <w:tab/>
        <w:t>년</w:t>
        <w:tab/>
        <w:t>의</w:t>
        <w:tab/>
        <w:t>자</w:t>
        <w:tab/>
        <w:t>녀</w:t>
        <w:tab/>
        <w:t>및</w:t>
        <w:tab/>
        <w:t>중</w:t>
        <w:tab/>
        <w:t>도</w:t>
        <w:tab/>
        <w:t>장</w:t>
        <w:tab/>
        <w:t>애</w:t>
        <w:tab/>
        <w:t>상</w:t>
        <w:tab/>
        <w:t>태</w:t>
        <w:tab/>
        <w:t>로</w:t>
        <w:tab/>
        <w:t>생</w:t>
        <w:tab/>
        <w:t>활</w:t>
      </w:r>
    </w:p>
    <w:p>
      <w:pPr>
        <w:spacing w:after="0" w:line="240" w:lineRule="auto"/>
        <w:jc w:val="left"/>
        <w:sectPr>
          <w:pgSz w:w="11910" w:h="16840"/>
          <w:pgMar w:header="0" w:footer="573" w:top="1580" w:bottom="760" w:left="1020" w:right="1260"/>
        </w:sectPr>
      </w:pP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552" w:val="left" w:leader="none"/>
          <w:tab w:pos="1912" w:val="left" w:leader="none"/>
          <w:tab w:pos="2152" w:val="left" w:leader="none"/>
          <w:tab w:pos="2512" w:val="left" w:leader="none"/>
          <w:tab w:pos="2752" w:val="left" w:leader="none"/>
          <w:tab w:pos="2992" w:val="left" w:leader="none"/>
          <w:tab w:pos="3352" w:val="left" w:leader="none"/>
          <w:tab w:pos="3592" w:val="left" w:leader="none"/>
          <w:tab w:pos="3952" w:val="left" w:leader="none"/>
          <w:tab w:pos="4192" w:val="left" w:leader="none"/>
          <w:tab w:pos="4432" w:val="left" w:leader="none"/>
          <w:tab w:pos="4792" w:val="left" w:leader="none"/>
          <w:tab w:pos="5032" w:val="left" w:leader="none"/>
          <w:tab w:pos="5272" w:val="left" w:leader="none"/>
          <w:tab w:pos="5632" w:val="left" w:leader="none"/>
          <w:tab w:pos="5872" w:val="left" w:leader="none"/>
          <w:tab w:pos="6112" w:val="left" w:leader="none"/>
          <w:tab w:pos="6352" w:val="left" w:leader="none"/>
        </w:tabs>
        <w:spacing w:line="372" w:lineRule="exact" w:before="0"/>
        <w:ind w:right="0"/>
        <w:jc w:val="left"/>
      </w:pPr>
      <w:r>
        <w:rPr/>
        <w:t>자</w:t>
        <w:tab/>
        <w:t>료</w:t>
        <w:tab/>
        <w:t>를</w:t>
        <w:tab/>
        <w:t>얻</w:t>
        <w:tab/>
        <w:t>을</w:t>
        <w:tab/>
        <w:t>수</w:t>
        <w:tab/>
        <w:t>있</w:t>
        <w:tab/>
        <w:t>는</w:t>
        <w:tab/>
        <w:t>능</w:t>
        <w:tab/>
        <w:t>력</w:t>
        <w:tab/>
        <w:t>이</w:t>
        <w:tab/>
        <w:t>없</w:t>
        <w:tab/>
        <w:t>는</w:t>
        <w:tab/>
        <w:t>성</w:t>
        <w:tab/>
        <w:t>년</w:t>
        <w:tab/>
        <w:t>의</w:t>
        <w:tab/>
        <w:t>자</w:t>
        <w:tab/>
        <w:t>녀</w:t>
        <w:tab/>
        <w:t>를</w:t>
        <w:tab/>
        <w:t>말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32" w:val="left" w:leader="none"/>
          <w:tab w:pos="1192" w:val="left" w:leader="none"/>
          <w:tab w:pos="1250" w:val="left" w:leader="none"/>
          <w:tab w:pos="1432" w:val="left" w:leader="none"/>
          <w:tab w:pos="1672" w:val="left" w:leader="none"/>
          <w:tab w:pos="2032" w:val="left" w:leader="none"/>
          <w:tab w:pos="2272" w:val="left" w:leader="none"/>
          <w:tab w:pos="2512" w:val="left" w:leader="none"/>
          <w:tab w:pos="2752" w:val="left" w:leader="none"/>
          <w:tab w:pos="2810" w:val="left" w:leader="none"/>
          <w:tab w:pos="3170" w:val="left" w:leader="none"/>
          <w:tab w:pos="3352" w:val="left" w:leader="none"/>
          <w:tab w:pos="3410" w:val="left" w:leader="none"/>
          <w:tab w:pos="3650" w:val="left" w:leader="none"/>
          <w:tab w:pos="3890" w:val="left" w:leader="none"/>
          <w:tab w:pos="4130" w:val="left" w:leader="none"/>
          <w:tab w:pos="4312" w:val="left" w:leader="none"/>
          <w:tab w:pos="4490" w:val="left" w:leader="none"/>
          <w:tab w:pos="4730" w:val="left" w:leader="none"/>
          <w:tab w:pos="4912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290" w:val="left" w:leader="none"/>
          <w:tab w:pos="6592" w:val="left" w:leader="none"/>
          <w:tab w:pos="6650" w:val="left" w:leader="none"/>
          <w:tab w:pos="6832" w:val="left" w:leader="none"/>
          <w:tab w:pos="7130" w:val="left" w:leader="none"/>
          <w:tab w:pos="7432" w:val="left" w:leader="none"/>
          <w:tab w:pos="7672" w:val="left" w:leader="none"/>
          <w:tab w:pos="7970" w:val="left" w:leader="none"/>
          <w:tab w:pos="8032" w:val="left" w:leader="none"/>
          <w:tab w:pos="8210" w:val="left" w:leader="none"/>
          <w:tab w:pos="8512" w:val="left" w:leader="none"/>
          <w:tab w:pos="8752" w:val="left" w:leader="none"/>
          <w:tab w:pos="8810" w:val="left" w:leader="none"/>
          <w:tab w:pos="9170" w:val="left" w:leader="none"/>
          <w:tab w:pos="9232" w:val="left" w:leader="none"/>
          <w:tab w:pos="9410" w:val="left" w:leader="none"/>
        </w:tabs>
        <w:spacing w:line="246" w:lineRule="auto"/>
        <w:ind w:right="289"/>
        <w:jc w:val="left"/>
      </w:pP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>의</w:t>
        <w:tab/>
        <w:tab/>
        <w:t>규</w:t>
        <w:tab/>
        <w:t>정</w:t>
        <w:tab/>
        <w:t>에</w:t>
        <w:tab/>
        <w:t>불</w:t>
        <w:tab/>
        <w:t>구</w:t>
        <w:tab/>
        <w:t>하</w:t>
        <w:tab/>
        <w:tab/>
      </w:r>
      <w:r>
        <w:rPr>
          <w:w w:val="95"/>
        </w:rPr>
        <w:t>고</w:t>
        <w:tab/>
      </w:r>
      <w:r>
        <w:rPr/>
        <w:t>증</w:t>
        <w:tab/>
        <w:tab/>
        <w:t>가</w:t>
        <w:tab/>
        <w:t>은</w:t>
        <w:tab/>
        <w:t>급</w:t>
        <w:tab/>
        <w:t>을</w:t>
        <w:tab/>
        <w:tab/>
        <w:t>받</w:t>
        <w:tab/>
        <w:t>는</w:t>
      </w:r>
      <w:r>
        <w:rPr/>
        <w:tab/>
        <w:tab/>
        <w:t>자</w:t>
        <w:tab/>
        <w:t>의</w:t>
        <w:tab/>
        <w:t>퇴</w:t>
        <w:tab/>
        <w:t>직</w:t>
        <w:tab/>
        <w:t>후</w:t>
        <w:tab/>
        <w:tab/>
        <w:t>출</w:t>
        <w:tab/>
        <w:t>생</w:t>
        <w:tab/>
        <w:t>한</w:t>
        <w:tab/>
        <w:t>미</w:t>
        <w:tab/>
        <w:t>성</w:t>
        <w:tab/>
        <w:t>년</w:t>
        <w:tab/>
        <w:tab/>
        <w:t>의</w:t>
        <w:tab/>
        <w:t>자</w:t>
        <w:tab/>
        <w:tab/>
        <w:t>녀</w:t>
        <w:tab/>
        <w:t>또</w:t>
        <w:tab/>
        <w:tab/>
        <w:t>는 </w:t>
      </w:r>
      <w:r>
        <w:rPr/>
      </w:r>
      <w:r>
        <w:rPr/>
        <w:t>중</w:t>
        <w:tab/>
        <w:t>도</w:t>
        <w:tab/>
        <w:t>장</w:t>
      </w:r>
      <w:r>
        <w:rPr/>
        <w:tab/>
        <w:tab/>
        <w:t>애</w:t>
        <w:tab/>
        <w:t>상</w:t>
        <w:tab/>
        <w:tab/>
        <w:t>태</w:t>
        <w:tab/>
        <w:t>로</w:t>
        <w:tab/>
        <w:t>생</w:t>
        <w:tab/>
        <w:t>활</w:t>
        <w:tab/>
        <w:t>자</w:t>
        <w:tab/>
        <w:t>료</w:t>
        <w:tab/>
        <w:t>를</w:t>
        <w:tab/>
        <w:tab/>
        <w:t>얻</w:t>
        <w:tab/>
        <w:t>을</w:t>
        <w:tab/>
        <w:tab/>
        <w:t>수</w:t>
        <w:tab/>
        <w:tab/>
        <w:t>있</w:t>
        <w:tab/>
        <w:t>는</w:t>
        <w:tab/>
        <w:tab/>
        <w:t>능</w:t>
        <w:tab/>
        <w:t>력</w:t>
        <w:tab/>
        <w:t>이</w:t>
        <w:tab/>
      </w:r>
      <w:r>
        <w:rPr>
          <w:w w:val="92"/>
        </w:rPr>
        <w:t> </w:t>
      </w:r>
      <w:r>
        <w:rPr/>
        <w:t>없</w:t>
        <w:tab/>
      </w:r>
      <w:r>
        <w:rPr>
          <w:w w:val="95"/>
        </w:rPr>
        <w:t>는</w:t>
        <w:tab/>
      </w:r>
      <w:r>
        <w:rPr/>
        <w:t>성</w:t>
        <w:tab/>
        <w:t>년</w:t>
        <w:tab/>
        <w:tab/>
        <w:t>의</w:t>
        <w:tab/>
        <w:t>자</w:t>
        <w:tab/>
        <w:t>녀</w:t>
        <w:tab/>
        <w:t>로</w:t>
        <w:tab/>
        <w:tab/>
        <w:t>출</w:t>
        <w:tab/>
        <w:t>생</w:t>
        <w:tab/>
      </w:r>
      <w:r>
        <w:rPr>
          <w:w w:val="95"/>
        </w:rPr>
        <w:t>당</w:t>
        <w:tab/>
      </w:r>
      <w:r>
        <w:rPr/>
        <w:t>시</w:t>
        <w:tab/>
        <w:t>부</w:t>
        <w:tab/>
        <w:tab/>
        <w:t>터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832" w:val="left" w:leader="none"/>
          <w:tab w:pos="1192" w:val="left" w:leader="none"/>
          <w:tab w:pos="1432" w:val="left" w:leader="none"/>
          <w:tab w:pos="1672" w:val="left" w:leader="none"/>
          <w:tab w:pos="1912" w:val="left" w:leader="none"/>
          <w:tab w:pos="2032" w:val="left" w:leader="none"/>
          <w:tab w:pos="2392" w:val="left" w:leader="none"/>
          <w:tab w:pos="2512" w:val="left" w:leader="none"/>
          <w:tab w:pos="2632" w:val="left" w:leader="none"/>
          <w:tab w:pos="2872" w:val="left" w:leader="none"/>
          <w:tab w:pos="3112" w:val="left" w:leader="none"/>
          <w:tab w:pos="3352" w:val="left" w:leader="none"/>
          <w:tab w:pos="3592" w:val="left" w:leader="none"/>
          <w:tab w:pos="3712" w:val="left" w:leader="none"/>
          <w:tab w:pos="3952" w:val="left" w:leader="none"/>
          <w:tab w:pos="4192" w:val="left" w:leader="none"/>
          <w:tab w:pos="4312" w:val="left" w:leader="none"/>
          <w:tab w:pos="4432" w:val="left" w:leader="none"/>
          <w:tab w:pos="4792" w:val="left" w:leader="none"/>
          <w:tab w:pos="5152" w:val="left" w:leader="none"/>
          <w:tab w:pos="5392" w:val="left" w:leader="none"/>
          <w:tab w:pos="5632" w:val="left" w:leader="none"/>
          <w:tab w:pos="5872" w:val="left" w:leader="none"/>
          <w:tab w:pos="6112" w:val="left" w:leader="none"/>
          <w:tab w:pos="6472" w:val="left" w:leader="none"/>
          <w:tab w:pos="6712" w:val="left" w:leader="none"/>
          <w:tab w:pos="7072" w:val="left" w:leader="none"/>
          <w:tab w:pos="7312" w:val="left" w:leader="none"/>
          <w:tab w:pos="7552" w:val="left" w:leader="none"/>
          <w:tab w:pos="7912" w:val="left" w:leader="none"/>
          <w:tab w:pos="8152" w:val="left" w:leader="none"/>
          <w:tab w:pos="8392" w:val="left" w:leader="none"/>
          <w:tab w:pos="8632" w:val="left" w:leader="none"/>
          <w:tab w:pos="8992" w:val="left" w:leader="none"/>
          <w:tab w:pos="9232" w:val="left" w:leader="none"/>
        </w:tabs>
        <w:spacing w:line="246" w:lineRule="auto" w:before="2"/>
        <w:ind w:right="466"/>
        <w:jc w:val="left"/>
      </w:pPr>
      <w:r>
        <w:rPr/>
        <w:t>계</w:t>
        <w:tab/>
        <w:t>속</w:t>
        <w:tab/>
        <w:t>해</w:t>
        <w:tab/>
        <w:tab/>
        <w:t>서</w:t>
        <w:tab/>
        <w:t>증</w:t>
        <w:tab/>
        <w:t>가</w:t>
        <w:tab/>
        <w:t>은</w:t>
        <w:tab/>
        <w:t>급</w:t>
        <w:tab/>
        <w:t>을</w:t>
        <w:tab/>
        <w:tab/>
        <w:t>받</w:t>
        <w:tab/>
        <w:t>는</w:t>
        <w:tab/>
        <w:tab/>
        <w:t>자</w:t>
        <w:tab/>
        <w:t>에</w:t>
        <w:tab/>
        <w:tab/>
        <w:t>의</w:t>
        <w:tab/>
        <w:t>해</w:t>
        <w:tab/>
        <w:tab/>
        <w:t>생</w:t>
        <w:tab/>
        <w:t>계</w:t>
        <w:tab/>
        <w:t>를</w:t>
        <w:tab/>
        <w:t>유</w:t>
        <w:tab/>
        <w:t>지</w:t>
        <w:tab/>
        <w:t>하</w:t>
        <w:tab/>
        <w:t>거</w:t>
        <w:tab/>
        <w:t>나</w:t>
        <w:tab/>
        <w:t>또</w:t>
        <w:tab/>
        <w:t>는</w:t>
        <w:tab/>
        <w:t>생</w:t>
        <w:tab/>
      </w:r>
      <w:r>
        <w:rPr>
          <w:w w:val="95"/>
        </w:rPr>
        <w:t>계</w:t>
        <w:tab/>
      </w:r>
      <w:r>
        <w:rPr/>
        <w:t>를</w:t>
        <w:tab/>
        <w:t>함</w:t>
        <w:tab/>
        <w:t>께</w:t>
        <w:tab/>
        <w:t>하</w:t>
        <w:tab/>
        <w:t>는</w:t>
        <w:tab/>
        <w:t>자</w:t>
        <w:tab/>
        <w:t>가 </w:t>
      </w:r>
      <w:r>
        <w:rPr/>
      </w:r>
      <w:r>
        <w:rPr/>
        <w:t>있</w:t>
        <w:tab/>
        <w:t>을</w:t>
      </w:r>
      <w:r>
        <w:rPr/>
        <w:tab/>
        <w:tab/>
        <w:t>경</w:t>
        <w:tab/>
        <w:t>우</w:t>
        <w:tab/>
        <w:t>에</w:t>
        <w:tab/>
        <w:t>는</w:t>
        <w:tab/>
        <w:t>이</w:t>
        <w:tab/>
        <w:tab/>
        <w:t>를</w:t>
        <w:tab/>
        <w:t>부</w:t>
        <w:tab/>
        <w:tab/>
        <w:t>양</w:t>
        <w:tab/>
        <w:t>가</w:t>
        <w:tab/>
        <w:t>족</w:t>
        <w:tab/>
        <w:t>으</w:t>
        <w:tab/>
      </w:r>
      <w:r>
        <w:rPr>
          <w:w w:val="95"/>
        </w:rPr>
        <w:t>로</w:t>
        <w:tab/>
        <w:tab/>
      </w:r>
      <w:r>
        <w:rPr/>
        <w:t>한</w:t>
        <w:tab/>
        <w:t>다</w:t>
        <w:tab/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952" w:val="left" w:leader="none"/>
          <w:tab w:pos="1010" w:val="left" w:leader="none"/>
          <w:tab w:pos="1312" w:val="left" w:leader="none"/>
          <w:tab w:pos="1552" w:val="left" w:leader="none"/>
          <w:tab w:pos="1610" w:val="left" w:leader="none"/>
          <w:tab w:pos="1850" w:val="left" w:leader="none"/>
          <w:tab w:pos="2090" w:val="left" w:leader="none"/>
          <w:tab w:pos="2450" w:val="left" w:leader="none"/>
          <w:tab w:pos="2690" w:val="left" w:leader="none"/>
          <w:tab w:pos="2930" w:val="left" w:leader="none"/>
          <w:tab w:pos="3170" w:val="left" w:leader="none"/>
          <w:tab w:pos="3232" w:val="left" w:leader="none"/>
          <w:tab w:pos="3530" w:val="left" w:leader="none"/>
          <w:tab w:pos="3770" w:val="left" w:leader="none"/>
          <w:tab w:pos="3832" w:val="left" w:leader="none"/>
          <w:tab w:pos="4010" w:val="left" w:leader="none"/>
          <w:tab w:pos="4250" w:val="left" w:leader="none"/>
          <w:tab w:pos="4432" w:val="left" w:leader="none"/>
          <w:tab w:pos="4672" w:val="left" w:leader="none"/>
          <w:tab w:pos="4850" w:val="left" w:leader="none"/>
          <w:tab w:pos="5032" w:val="left" w:leader="none"/>
          <w:tab w:pos="5272" w:val="left" w:leader="none"/>
          <w:tab w:pos="5450" w:val="left" w:leader="none"/>
          <w:tab w:pos="5690" w:val="left" w:leader="none"/>
          <w:tab w:pos="5963" w:val="left" w:leader="none"/>
          <w:tab w:pos="6026" w:val="left" w:leader="none"/>
          <w:tab w:pos="6203" w:val="left" w:leader="none"/>
          <w:tab w:pos="6563" w:val="left" w:leader="none"/>
          <w:tab w:pos="6626" w:val="left" w:leader="none"/>
          <w:tab w:pos="6866" w:val="left" w:leader="none"/>
          <w:tab w:pos="7163" w:val="left" w:leader="none"/>
          <w:tab w:pos="7226" w:val="left" w:leader="none"/>
          <w:tab w:pos="7403" w:val="left" w:leader="none"/>
          <w:tab w:pos="7706" w:val="left" w:leader="none"/>
          <w:tab w:pos="8066" w:val="left" w:leader="none"/>
          <w:tab w:pos="8306" w:val="left" w:leader="none"/>
          <w:tab w:pos="8546" w:val="left" w:leader="none"/>
          <w:tab w:pos="8603" w:val="left" w:leader="none"/>
          <w:tab w:pos="8843" w:val="left" w:leader="none"/>
          <w:tab w:pos="9146" w:val="left" w:leader="none"/>
          <w:tab w:pos="9203" w:val="left" w:leader="none"/>
          <w:tab w:pos="9443" w:val="left" w:leader="none"/>
        </w:tabs>
        <w:spacing w:line="246" w:lineRule="auto" w:before="2"/>
        <w:ind w:right="231"/>
        <w:jc w:val="left"/>
      </w:pPr>
      <w:r>
        <w:rPr/>
        <w:t>5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>3</w:t>
      </w:r>
      <w:r>
        <w:rPr>
          <w:spacing w:val="51"/>
        </w:rPr>
        <w:t> </w:t>
      </w:r>
      <w:r>
        <w:rPr/>
        <w:t>항</w:t>
        <w:tab/>
        <w:tab/>
        <w:t>의</w:t>
        <w:tab/>
        <w:t>규</w:t>
        <w:tab/>
        <w:tab/>
        <w:t>정</w:t>
        <w:tab/>
        <w:t>에</w:t>
        <w:tab/>
        <w:t>도</w:t>
        <w:tab/>
        <w:t>불</w:t>
        <w:tab/>
        <w:t>구</w:t>
        <w:tab/>
        <w:t>하</w:t>
        <w:tab/>
        <w:t>고</w:t>
        <w:tab/>
        <w:tab/>
        <w:t>증</w:t>
        <w:tab/>
        <w:t>가</w:t>
        <w:tab/>
        <w:tab/>
        <w:t>은</w:t>
        <w:tab/>
        <w:t>급</w:t>
        <w:tab/>
        <w:t>을</w:t>
        <w:tab/>
        <w:tab/>
        <w:t>받</w:t>
        <w:tab/>
        <w:t>는</w:t>
        <w:tab/>
        <w:tab/>
        <w:t>자</w:t>
      </w:r>
      <w:r>
        <w:rPr/>
        <w:tab/>
        <w:t>(</w:t>
      </w:r>
      <w:r>
        <w:rPr>
          <w:spacing w:val="26"/>
        </w:rPr>
        <w:t> </w:t>
      </w:r>
      <w:r>
        <w:rPr/>
        <w:t>공</w:t>
        <w:tab/>
        <w:tab/>
        <w:t>무</w:t>
        <w:tab/>
        <w:t>로</w:t>
        <w:tab/>
        <w:tab/>
        <w:t>인</w:t>
        <w:tab/>
        <w:t>해</w:t>
        <w:tab/>
        <w:tab/>
        <w:t>상</w:t>
        <w:tab/>
        <w:t>이</w:t>
        <w:tab/>
        <w:t>를</w:t>
        <w:tab/>
        <w:t>입</w:t>
        <w:tab/>
        <w:t>거</w:t>
        <w:tab/>
        <w:t>나</w:t>
        <w:tab/>
        <w:tab/>
        <w:t>또</w:t>
        <w:tab/>
        <w:t>는</w:t>
        <w:tab/>
        <w:tab/>
        <w:t>질 </w:t>
      </w:r>
      <w:r>
        <w:rPr/>
      </w:r>
      <w:r>
        <w:rPr/>
        <w:t>병</w:t>
        <w:tab/>
        <w:t>에</w:t>
        <w:tab/>
        <w:t>걸</w:t>
        <w:tab/>
        <w:t>려</w:t>
      </w:r>
      <w:r>
        <w:rPr/>
        <w:tab/>
        <w:tab/>
        <w:t>이</w:t>
        <w:tab/>
        <w:t>로</w:t>
        <w:tab/>
        <w:tab/>
        <w:t>인</w:t>
        <w:tab/>
        <w:t>해</w:t>
        <w:tab/>
        <w:t>생</w:t>
        <w:tab/>
        <w:t>식</w:t>
        <w:tab/>
        <w:t>기</w:t>
        <w:tab/>
        <w:tab/>
        <w:t>능</w:t>
        <w:tab/>
        <w:t>상</w:t>
        <w:tab/>
        <w:tab/>
        <w:t>실</w:t>
        <w:tab/>
        <w:t>한</w:t>
        <w:tab/>
        <w:tab/>
        <w:t>자</w:t>
        <w:tab/>
        <w:t>에</w:t>
        <w:tab/>
        <w:tab/>
        <w:t>한</w:t>
        <w:tab/>
        <w:t>함</w:t>
        <w:tab/>
        <w:t>)</w:t>
      </w:r>
      <w:r>
        <w:rPr>
          <w:spacing w:val="22"/>
        </w:rPr>
        <w:t> </w:t>
      </w:r>
      <w:r>
        <w:rPr/>
        <w:t>의</w:t>
        <w:tab/>
        <w:tab/>
        <w:t>퇴</w:t>
        <w:tab/>
        <w:tab/>
        <w:t>직</w:t>
      </w:r>
      <w:r>
        <w:rPr/>
        <w:tab/>
        <w:t>후</w:t>
        <w:tab/>
        <w:tab/>
        <w:t>양</w:t>
        <w:tab/>
        <w:t>자</w:t>
        <w:tab/>
        <w:tab/>
        <w:t>가</w:t>
        <w:tab/>
        <w:t>된</w:t>
        <w:tab/>
        <w:t>미</w:t>
        <w:tab/>
        <w:t>성</w:t>
        <w:tab/>
        <w:tab/>
        <w:t>년</w:t>
        <w:tab/>
        <w:t>의</w:t>
        <w:tab/>
        <w:tab/>
        <w:t>자</w:t>
        <w:tab/>
        <w:t>녀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792" w:val="left" w:leader="none"/>
          <w:tab w:pos="2032" w:val="left" w:leader="none"/>
          <w:tab w:pos="2272" w:val="left" w:leader="none"/>
          <w:tab w:pos="2632" w:val="left" w:leader="none"/>
          <w:tab w:pos="2872" w:val="left" w:leader="none"/>
          <w:tab w:pos="3112" w:val="left" w:leader="none"/>
          <w:tab w:pos="3352" w:val="left" w:leader="none"/>
          <w:tab w:pos="3592" w:val="left" w:leader="none"/>
          <w:tab w:pos="3952" w:val="left" w:leader="none"/>
          <w:tab w:pos="4192" w:val="left" w:leader="none"/>
          <w:tab w:pos="4552" w:val="left" w:leader="none"/>
          <w:tab w:pos="4912" w:val="left" w:leader="none"/>
          <w:tab w:pos="5152" w:val="left" w:leader="none"/>
          <w:tab w:pos="5512" w:val="left" w:leader="none"/>
          <w:tab w:pos="5752" w:val="left" w:leader="none"/>
          <w:tab w:pos="5992" w:val="left" w:leader="none"/>
          <w:tab w:pos="6352" w:val="left" w:leader="none"/>
          <w:tab w:pos="6592" w:val="left" w:leader="none"/>
          <w:tab w:pos="6952" w:val="left" w:leader="none"/>
          <w:tab w:pos="7192" w:val="left" w:leader="none"/>
          <w:tab w:pos="7432" w:val="left" w:leader="none"/>
          <w:tab w:pos="7792" w:val="left" w:leader="none"/>
          <w:tab w:pos="8032" w:val="left" w:leader="none"/>
          <w:tab w:pos="8272" w:val="left" w:leader="none"/>
          <w:tab w:pos="8632" w:val="left" w:leader="none"/>
          <w:tab w:pos="8872" w:val="left" w:leader="none"/>
          <w:tab w:pos="9112" w:val="left" w:leader="none"/>
          <w:tab w:pos="9352" w:val="left" w:leader="none"/>
        </w:tabs>
        <w:spacing w:line="240" w:lineRule="auto" w:before="2"/>
        <w:ind w:right="0"/>
        <w:jc w:val="left"/>
      </w:pPr>
      <w:r>
        <w:rPr/>
        <w:t>또</w:t>
        <w:tab/>
        <w:t>는</w:t>
        <w:tab/>
        <w:t>중</w:t>
        <w:tab/>
        <w:t>도</w:t>
        <w:tab/>
        <w:t>장</w:t>
        <w:tab/>
        <w:t>애</w:t>
        <w:tab/>
        <w:t>상</w:t>
        <w:tab/>
        <w:t>태</w:t>
        <w:tab/>
        <w:t>로</w:t>
        <w:tab/>
        <w:t>생</w:t>
        <w:tab/>
        <w:t>활</w:t>
        <w:tab/>
        <w:t>자</w:t>
        <w:tab/>
        <w:t>료</w:t>
        <w:tab/>
        <w:t>를</w:t>
        <w:tab/>
        <w:t>얻</w:t>
        <w:tab/>
        <w:t>을</w:t>
        <w:tab/>
        <w:t>수</w:t>
        <w:tab/>
        <w:t>있</w:t>
        <w:tab/>
        <w:t>는</w:t>
        <w:tab/>
        <w:t>능</w:t>
        <w:tab/>
        <w:t>력</w:t>
        <w:tab/>
        <w:t>이</w:t>
        <w:tab/>
        <w:t>없</w:t>
        <w:tab/>
        <w:t>는</w:t>
        <w:tab/>
        <w:t>성</w:t>
        <w:tab/>
        <w:t>년</w:t>
        <w:tab/>
        <w:t>의</w:t>
        <w:tab/>
        <w:t>자</w:t>
        <w:tab/>
        <w:t>녀</w:t>
        <w:tab/>
        <w:t>로</w:t>
        <w:tab/>
        <w:t>양</w:t>
        <w:tab/>
        <w:t>자</w:t>
        <w:tab/>
        <w:t>관</w:t>
        <w:tab/>
        <w:t>계</w:t>
      </w:r>
    </w:p>
    <w:p>
      <w:pPr>
        <w:pStyle w:val="BodyText"/>
        <w:tabs>
          <w:tab w:pos="472" w:val="left" w:leader="none"/>
          <w:tab w:pos="712" w:val="left" w:leader="none"/>
          <w:tab w:pos="1072" w:val="left" w:leader="none"/>
          <w:tab w:pos="1312" w:val="left" w:leader="none"/>
          <w:tab w:pos="1552" w:val="left" w:leader="none"/>
          <w:tab w:pos="1912" w:val="left" w:leader="none"/>
          <w:tab w:pos="2152" w:val="left" w:leader="none"/>
          <w:tab w:pos="2392" w:val="left" w:leader="none"/>
          <w:tab w:pos="2632" w:val="left" w:leader="none"/>
          <w:tab w:pos="299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312" w:val="left" w:leader="none"/>
          <w:tab w:pos="4552" w:val="left" w:leader="none"/>
          <w:tab w:pos="4912" w:val="left" w:leader="none"/>
          <w:tab w:pos="5152" w:val="left" w:leader="none"/>
          <w:tab w:pos="5512" w:val="left" w:leader="none"/>
          <w:tab w:pos="5752" w:val="left" w:leader="none"/>
          <w:tab w:pos="6112" w:val="left" w:leader="none"/>
          <w:tab w:pos="6352" w:val="left" w:leader="none"/>
          <w:tab w:pos="6592" w:val="left" w:leader="none"/>
          <w:tab w:pos="6952" w:val="left" w:leader="none"/>
          <w:tab w:pos="7192" w:val="left" w:leader="none"/>
          <w:tab w:pos="7432" w:val="left" w:leader="none"/>
          <w:tab w:pos="7672" w:val="left" w:leader="none"/>
          <w:tab w:pos="7912" w:val="left" w:leader="none"/>
          <w:tab w:pos="8272" w:val="left" w:leader="none"/>
          <w:tab w:pos="8512" w:val="left" w:leader="none"/>
          <w:tab w:pos="8872" w:val="left" w:leader="none"/>
          <w:tab w:pos="9112" w:val="left" w:leader="none"/>
          <w:tab w:pos="9472" w:val="left" w:leader="none"/>
        </w:tabs>
        <w:spacing w:line="240" w:lineRule="auto"/>
        <w:ind w:right="0"/>
        <w:jc w:val="left"/>
      </w:pPr>
      <w:r>
        <w:rPr/>
        <w:t>를</w:t>
        <w:tab/>
        <w:t>맺</w:t>
        <w:tab/>
        <w:t>을</w:t>
        <w:tab/>
        <w:t>때</w:t>
        <w:tab/>
        <w:t>부</w:t>
        <w:tab/>
        <w:t>터</w:t>
        <w:tab/>
        <w:t>계</w:t>
        <w:tab/>
        <w:t>속</w:t>
        <w:tab/>
        <w:t>해</w:t>
        <w:tab/>
        <w:t>서</w:t>
        <w:tab/>
        <w:t>증</w:t>
        <w:tab/>
        <w:t>가</w:t>
        <w:tab/>
        <w:t>은</w:t>
        <w:tab/>
        <w:t>급</w:t>
        <w:tab/>
        <w:t>을</w:t>
        <w:tab/>
        <w:t>받</w:t>
        <w:tab/>
        <w:t>는</w:t>
        <w:tab/>
        <w:t>자</w:t>
        <w:tab/>
        <w:t>에</w:t>
        <w:tab/>
        <w:t>이</w:t>
        <w:tab/>
        <w:t>해</w:t>
        <w:tab/>
        <w:t>생</w:t>
        <w:tab/>
        <w:t>계</w:t>
        <w:tab/>
        <w:t>를</w:t>
        <w:tab/>
        <w:t>유</w:t>
        <w:tab/>
        <w:t>지</w:t>
        <w:tab/>
        <w:t>하</w:t>
        <w:tab/>
        <w:t>거</w:t>
        <w:tab/>
        <w:t>나</w:t>
        <w:tab/>
        <w:t>또</w:t>
        <w:tab/>
        <w:t>는</w:t>
        <w:tab/>
        <w:t>이</w:t>
        <w:tab/>
        <w:t>와</w:t>
        <w:tab/>
        <w:t>함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192" w:val="left" w:leader="none"/>
          <w:tab w:pos="1312" w:val="left" w:leader="none"/>
          <w:tab w:pos="1432" w:val="left" w:leader="none"/>
          <w:tab w:pos="1672" w:val="left" w:leader="none"/>
          <w:tab w:pos="1912" w:val="left" w:leader="none"/>
          <w:tab w:pos="2032" w:val="left" w:leader="none"/>
          <w:tab w:pos="2272" w:val="left" w:leader="none"/>
          <w:tab w:pos="2512" w:val="left" w:leader="none"/>
          <w:tab w:pos="2632" w:val="left" w:leader="none"/>
          <w:tab w:pos="2992" w:val="left" w:leader="none"/>
          <w:tab w:pos="3232" w:val="left" w:leader="none"/>
          <w:tab w:pos="3592" w:val="left" w:leader="none"/>
          <w:tab w:pos="3832" w:val="left" w:leader="none"/>
          <w:tab w:pos="4072" w:val="left" w:leader="none"/>
          <w:tab w:pos="4312" w:val="left" w:leader="none"/>
          <w:tab w:pos="4672" w:val="left" w:leader="none"/>
          <w:tab w:pos="4912" w:val="left" w:leader="none"/>
          <w:tab w:pos="5272" w:val="left" w:leader="none"/>
          <w:tab w:pos="5512" w:val="left" w:leader="none"/>
          <w:tab w:pos="5872" w:val="left" w:leader="none"/>
          <w:tab w:pos="6112" w:val="left" w:leader="none"/>
          <w:tab w:pos="6352" w:val="left" w:leader="none"/>
          <w:tab w:pos="6712" w:val="left" w:leader="none"/>
          <w:tab w:pos="6952" w:val="left" w:leader="none"/>
          <w:tab w:pos="7192" w:val="left" w:leader="none"/>
          <w:tab w:pos="7552" w:val="left" w:leader="none"/>
          <w:tab w:pos="7792" w:val="left" w:leader="none"/>
          <w:tab w:pos="8152" w:val="left" w:leader="none"/>
          <w:tab w:pos="8392" w:val="left" w:leader="none"/>
          <w:tab w:pos="8632" w:val="left" w:leader="none"/>
          <w:tab w:pos="8992" w:val="left" w:leader="none"/>
          <w:tab w:pos="9232" w:val="left" w:leader="none"/>
          <w:tab w:pos="9592" w:val="left" w:leader="none"/>
        </w:tabs>
        <w:spacing w:line="246" w:lineRule="auto"/>
        <w:ind w:right="106"/>
        <w:jc w:val="left"/>
      </w:pPr>
      <w:r>
        <w:rPr/>
        <w:t>께</w:t>
        <w:tab/>
        <w:tab/>
        <w:t>생</w:t>
        <w:tab/>
        <w:t>계</w:t>
        <w:tab/>
        <w:t>를</w:t>
        <w:tab/>
        <w:tab/>
        <w:t>같</w:t>
        <w:tab/>
        <w:t>이</w:t>
        <w:tab/>
        <w:t>하</w:t>
        <w:tab/>
        <w:tab/>
        <w:t>는</w:t>
        <w:tab/>
        <w:t>자</w:t>
        <w:tab/>
        <w:tab/>
        <w:t>가</w:t>
        <w:tab/>
        <w:t>있</w:t>
        <w:tab/>
        <w:t>을</w:t>
        <w:tab/>
        <w:t>경</w:t>
        <w:tab/>
        <w:t>우</w:t>
        <w:tab/>
        <w:t>에</w:t>
        <w:tab/>
        <w:t>는</w:t>
        <w:tab/>
        <w:t>당</w:t>
        <w:tab/>
        <w:t>해</w:t>
        <w:tab/>
        <w:t>양</w:t>
        <w:tab/>
        <w:t>자</w:t>
        <w:tab/>
        <w:t>이</w:t>
        <w:tab/>
        <w:t>외</w:t>
        <w:tab/>
        <w:t>에</w:t>
        <w:tab/>
        <w:t>자</w:t>
        <w:tab/>
        <w:t>녀</w:t>
        <w:tab/>
        <w:t>가</w:t>
        <w:tab/>
        <w:t>없</w:t>
        <w:tab/>
        <w:t>을</w:t>
        <w:tab/>
        <w:t>경</w:t>
        <w:tab/>
        <w:t>우</w:t>
        <w:tab/>
        <w:t>에</w:t>
        <w:tab/>
        <w:t>한</w:t>
        <w:tab/>
        <w:t>해</w:t>
        <w:tab/>
        <w:t>1 명</w:t>
        <w:tab/>
        <w:t>을</w:t>
        <w:tab/>
        <w:tab/>
        <w:t>부</w:t>
        <w:tab/>
        <w:t>양</w:t>
        <w:tab/>
        <w:t>가</w:t>
        <w:tab/>
        <w:tab/>
        <w:t>족</w:t>
        <w:tab/>
        <w:t>으</w:t>
        <w:tab/>
        <w:t>로</w:t>
        <w:tab/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1010" w:val="left" w:leader="none"/>
          <w:tab w:pos="1370" w:val="left" w:leader="none"/>
          <w:tab w:pos="1432" w:val="left" w:leader="none"/>
          <w:tab w:pos="1610" w:val="left" w:leader="none"/>
          <w:tab w:pos="1850" w:val="left" w:leader="none"/>
          <w:tab w:pos="2090" w:val="left" w:leader="none"/>
          <w:tab w:pos="2210" w:val="left" w:leader="none"/>
          <w:tab w:pos="2450" w:val="left" w:leader="none"/>
          <w:tab w:pos="2690" w:val="left" w:leader="none"/>
          <w:tab w:pos="2810" w:val="left" w:leader="none"/>
          <w:tab w:pos="3050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610" w:val="left" w:leader="none"/>
          <w:tab w:pos="4850" w:val="left" w:leader="none"/>
          <w:tab w:pos="5090" w:val="left" w:leader="none"/>
          <w:tab w:pos="5210" w:val="left" w:leader="none"/>
          <w:tab w:pos="5450" w:val="left" w:leader="none"/>
          <w:tab w:pos="5690" w:val="left" w:leader="none"/>
          <w:tab w:pos="5930" w:val="left" w:leader="none"/>
          <w:tab w:pos="6050" w:val="left" w:leader="none"/>
          <w:tab w:pos="6290" w:val="left" w:leader="none"/>
          <w:tab w:pos="6530" w:val="left" w:leader="none"/>
          <w:tab w:pos="689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210" w:val="left" w:leader="none"/>
          <w:tab w:pos="8450" w:val="left" w:leader="none"/>
          <w:tab w:pos="8690" w:val="left" w:leader="none"/>
          <w:tab w:pos="8930" w:val="left" w:leader="none"/>
          <w:tab w:pos="9050" w:val="left" w:leader="none"/>
          <w:tab w:pos="9290" w:val="left" w:leader="none"/>
        </w:tabs>
        <w:spacing w:line="246" w:lineRule="auto" w:before="2"/>
        <w:ind w:right="409"/>
        <w:jc w:val="left"/>
      </w:pPr>
      <w:r>
        <w:rPr/>
        <w:t>6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>1</w:t>
      </w:r>
      <w:r>
        <w:rPr>
          <w:spacing w:val="51"/>
        </w:rPr>
        <w:t> </w:t>
      </w:r>
      <w:r>
        <w:rPr/>
        <w:t>항</w:t>
        <w:tab/>
        <w:t>의</w:t>
        <w:tab/>
        <w:t>경</w:t>
        <w:tab/>
        <w:tab/>
        <w:t>우</w:t>
        <w:tab/>
        <w:t>에</w:t>
        <w:tab/>
        <w:tab/>
        <w:t>증</w:t>
        <w:tab/>
        <w:t>가</w:t>
        <w:tab/>
        <w:t>은</w:t>
        <w:tab/>
        <w:t>급</w:t>
        <w:tab/>
        <w:t>을</w:t>
        <w:tab/>
        <w:t>받</w:t>
        <w:tab/>
        <w:t>는</w:t>
        <w:tab/>
        <w:t>장</w:t>
        <w:tab/>
        <w:t>의</w:t>
        <w:tab/>
        <w:t>중</w:t>
        <w:tab/>
        <w:t>도</w:t>
        <w:tab/>
        <w:tab/>
        <w:t>장</w:t>
        <w:tab/>
        <w:t>애</w:t>
      </w:r>
      <w:r>
        <w:rPr/>
        <w:tab/>
        <w:t>의</w:t>
        <w:tab/>
        <w:tab/>
        <w:t>정</w:t>
        <w:tab/>
        <w:t>도</w:t>
        <w:tab/>
        <w:t>가</w:t>
        <w:tab/>
        <w:t>특</w:t>
        <w:tab/>
        <w:t>별</w:t>
        <w:tab/>
        <w:t>항</w:t>
        <w:tab/>
        <w:t>증</w:t>
        <w:tab/>
        <w:t>에</w:t>
        <w:tab/>
        <w:tab/>
        <w:t>해</w:t>
        <w:tab/>
      </w:r>
      <w:r>
        <w:rPr>
          <w:w w:val="95"/>
        </w:rPr>
        <w:t>당</w:t>
        <w:tab/>
      </w:r>
      <w:r>
        <w:rPr/>
        <w:t>될</w:t>
        <w:tab/>
        <w:tab/>
        <w:t>경</w:t>
        <w:tab/>
        <w:t>우 </w:t>
      </w:r>
      <w:r>
        <w:rPr/>
      </w:r>
      <w:r>
        <w:rPr/>
        <w:t>에</w:t>
        <w:tab/>
        <w:t>는</w:t>
        <w:tab/>
        <w:t>2</w:t>
      </w:r>
      <w:r>
        <w:rPr>
          <w:spacing w:val="50"/>
        </w:rPr>
        <w:t> </w:t>
      </w:r>
      <w:r>
        <w:rPr/>
        <w:t>7</w:t>
      </w:r>
      <w:r>
        <w:rPr>
          <w:spacing w:val="51"/>
        </w:rPr>
        <w:t> </w:t>
      </w:r>
      <w:r>
        <w:rPr/>
        <w:t>만</w:t>
      </w:r>
      <w:r>
        <w:rPr/>
        <w:tab/>
      </w:r>
      <w:r>
        <w:rPr>
          <w:w w:val="90"/>
        </w:rPr>
        <w:t>   </w:t>
      </w:r>
      <w:r>
        <w:rPr/>
        <w:t>엔</w:t>
        <w:tab/>
        <w:tab/>
        <w:t>을</w:t>
        <w:tab/>
        <w:t>, </w:t>
      </w:r>
      <w:r>
        <w:rPr>
          <w:spacing w:val="41"/>
        </w:rPr>
        <w:t> </w:t>
      </w:r>
      <w:r>
        <w:rPr/>
        <w:t>제</w:t>
        <w:tab/>
        <w:t>1</w:t>
      </w:r>
      <w:r>
        <w:rPr>
          <w:spacing w:val="51"/>
        </w:rPr>
        <w:t> </w:t>
      </w:r>
      <w:r>
        <w:rPr/>
        <w:t>항</w:t>
        <w:tab/>
        <w:t>증</w:t>
        <w:tab/>
        <w:tab/>
        <w:t>또</w:t>
        <w:tab/>
        <w:t>는</w:t>
        <w:tab/>
        <w:t>제</w:t>
        <w:tab/>
        <w:t>2</w:t>
      </w:r>
      <w:r>
        <w:rPr>
          <w:spacing w:val="51"/>
        </w:rPr>
        <w:t> </w:t>
      </w:r>
      <w:r>
        <w:rPr/>
        <w:t>항</w:t>
        <w:tab/>
        <w:t>증</w:t>
        <w:tab/>
        <w:t>에</w:t>
        <w:tab/>
        <w:t>해</w:t>
        <w:tab/>
        <w:t>당</w:t>
        <w:tab/>
        <w:t>될</w:t>
        <w:tab/>
        <w:tab/>
        <w:t>경</w:t>
        <w:tab/>
        <w:t>우</w:t>
        <w:tab/>
        <w:t>에</w:t>
      </w:r>
      <w:r>
        <w:rPr/>
        <w:tab/>
      </w:r>
      <w:r>
        <w:rPr>
          <w:w w:val="89"/>
        </w:rPr>
        <w:t>  </w:t>
      </w:r>
      <w:r>
        <w:rPr/>
        <w:t>는</w:t>
        <w:tab/>
        <w:tab/>
        <w:t>2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만</w:t>
        <w:tab/>
        <w:tab/>
        <w:t>엔</w:t>
        <w:tab/>
        <w:t>을</w:t>
        <w:tab/>
        <w:t>증</w:t>
        <w:tab/>
        <w:t>가</w:t>
        <w:tab/>
        <w:t>은</w:t>
        <w:tab/>
        <w:t>급</w:t>
        <w:tab/>
        <w:tab/>
      </w:r>
      <w:r>
        <w:rPr>
          <w:w w:val="95"/>
        </w:rPr>
        <w:t>연</w:t>
        <w:tab/>
      </w:r>
      <w:r>
        <w:rPr/>
        <w:t>액</w:t>
        <w:tab/>
        <w:t>에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072" w:val="left" w:leader="none"/>
        </w:tabs>
        <w:spacing w:line="240" w:lineRule="auto" w:before="2"/>
        <w:ind w:right="0"/>
        <w:jc w:val="left"/>
      </w:pPr>
      <w:r>
        <w:rPr/>
        <w:t>가</w:t>
        <w:tab/>
        <w:t>산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192" w:val="left" w:leader="none"/>
          <w:tab w:pos="1730" w:val="left" w:leader="none"/>
          <w:tab w:pos="197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290" w:val="left" w:leader="none"/>
          <w:tab w:pos="3650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497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410" w:val="left" w:leader="none"/>
          <w:tab w:pos="6770" w:val="left" w:leader="none"/>
          <w:tab w:pos="7010" w:val="left" w:leader="none"/>
          <w:tab w:pos="7370" w:val="left" w:leader="none"/>
          <w:tab w:pos="7610" w:val="left" w:leader="none"/>
          <w:tab w:pos="8090" w:val="left" w:leader="none"/>
          <w:tab w:pos="8330" w:val="left" w:leader="none"/>
          <w:tab w:pos="8690" w:val="left" w:leader="none"/>
          <w:tab w:pos="8930" w:val="left" w:leader="none"/>
          <w:tab w:pos="9170" w:val="left" w:leader="none"/>
          <w:tab w:pos="9410" w:val="left" w:leader="none"/>
        </w:tabs>
        <w:spacing w:line="246" w:lineRule="auto"/>
        <w:ind w:right="289"/>
        <w:jc w:val="left"/>
      </w:pPr>
      <w:r>
        <w:rPr/>
        <w:t>제</w:t>
        <w:tab/>
        <w:t>6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조</w:t>
        <w:tab/>
        <w:t>의</w:t>
        <w:tab/>
        <w:t>2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상</w:t>
        <w:tab/>
        <w:t>병</w:t>
        <w:tab/>
        <w:t>사</w:t>
        <w:tab/>
        <w:t>금</w:t>
        <w:tab/>
        <w:t>의</w:t>
        <w:tab/>
        <w:t>금</w:t>
        <w:tab/>
        <w:t>액</w:t>
        <w:tab/>
        <w:t>은</w:t>
        <w:tab/>
        <w:t>장</w:t>
        <w:tab/>
        <w:t>애</w:t>
        <w:tab/>
        <w:t>의</w:t>
        <w:tab/>
        <w:t>정</w:t>
        <w:tab/>
        <w:t>도</w:t>
        <w:tab/>
        <w:t>에</w:t>
      </w:r>
      <w:r>
        <w:rPr/>
        <w:tab/>
        <w:t>따</w:t>
        <w:tab/>
        <w:t>라</w:t>
        <w:tab/>
        <w:t>정</w:t>
        <w:tab/>
        <w:t>해</w:t>
        <w:tab/>
        <w:t>진</w:t>
        <w:tab/>
        <w:t>별</w:t>
        <w:tab/>
        <w:t>표</w:t>
        <w:tab/>
        <w:t>제</w:t>
        <w:tab/>
        <w:t>3</w:t>
      </w:r>
      <w:r>
        <w:rPr>
          <w:spacing w:val="50"/>
        </w:rPr>
        <w:t> </w:t>
      </w:r>
      <w:r>
        <w:rPr/>
        <w:t>호</w:t>
        <w:tab/>
        <w:t>표</w:t>
        <w:tab/>
        <w:t>의</w:t>
        <w:tab/>
        <w:t>금</w:t>
        <w:tab/>
        <w:t>액</w:t>
        <w:tab/>
        <w:t>으</w:t>
        <w:tab/>
        <w:t>로 </w:t>
      </w:r>
      <w:r>
        <w:rPr/>
      </w:r>
      <w:r>
        <w:rPr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1130" w:val="left" w:leader="none"/>
          <w:tab w:pos="1490" w:val="left" w:leader="none"/>
          <w:tab w:pos="1730" w:val="left" w:leader="none"/>
          <w:tab w:pos="1970" w:val="left" w:leader="none"/>
          <w:tab w:pos="2450" w:val="left" w:leader="none"/>
          <w:tab w:pos="2690" w:val="left" w:leader="none"/>
          <w:tab w:pos="2930" w:val="left" w:leader="none"/>
          <w:tab w:pos="3290" w:val="left" w:leader="none"/>
          <w:tab w:pos="3530" w:val="left" w:leader="none"/>
          <w:tab w:pos="3770" w:val="left" w:leader="none"/>
          <w:tab w:pos="4130" w:val="left" w:leader="none"/>
          <w:tab w:pos="4370" w:val="left" w:leader="none"/>
          <w:tab w:pos="4730" w:val="left" w:leader="none"/>
          <w:tab w:pos="4970" w:val="left" w:leader="none"/>
          <w:tab w:pos="5210" w:val="left" w:leader="none"/>
          <w:tab w:pos="5570" w:val="left" w:leader="none"/>
          <w:tab w:pos="5810" w:val="left" w:leader="none"/>
          <w:tab w:pos="6050" w:val="left" w:leader="none"/>
          <w:tab w:pos="6290" w:val="left" w:leader="none"/>
          <w:tab w:pos="6530" w:val="left" w:leader="none"/>
          <w:tab w:pos="6890" w:val="left" w:leader="none"/>
          <w:tab w:pos="7130" w:val="left" w:leader="none"/>
          <w:tab w:pos="7370" w:val="left" w:leader="none"/>
          <w:tab w:pos="7730" w:val="left" w:leader="none"/>
          <w:tab w:pos="7970" w:val="left" w:leader="none"/>
          <w:tab w:pos="8330" w:val="left" w:leader="none"/>
          <w:tab w:pos="8690" w:val="left" w:leader="none"/>
          <w:tab w:pos="8930" w:val="left" w:leader="none"/>
          <w:tab w:pos="9170" w:val="left" w:leader="none"/>
        </w:tabs>
        <w:spacing w:line="240" w:lineRule="auto" w:before="2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>4</w:t>
      </w:r>
      <w:r>
        <w:rPr>
          <w:spacing w:val="51"/>
        </w:rPr>
        <w:t> </w:t>
      </w:r>
      <w:r>
        <w:rPr/>
        <w:t>6</w:t>
      </w:r>
      <w:r>
        <w:rPr>
          <w:spacing w:val="50"/>
        </w:rPr>
        <w:t> </w:t>
      </w:r>
      <w:r>
        <w:rPr/>
        <w:t>조</w:t>
        <w:tab/>
        <w:t>의</w:t>
        <w:tab/>
      </w:r>
      <w:r>
        <w:rPr>
          <w:w w:val="95"/>
        </w:rPr>
        <w:t>2</w:t>
        <w:tab/>
      </w:r>
      <w:r>
        <w:rPr/>
        <w:t>제</w:t>
        <w:tab/>
        <w:t>5</w:t>
      </w:r>
      <w:r>
        <w:rPr>
          <w:spacing w:val="51"/>
        </w:rPr>
        <w:t> </w:t>
      </w:r>
      <w:r>
        <w:rPr/>
        <w:t>항</w:t>
        <w:tab/>
        <w:t>단</w:t>
        <w:tab/>
        <w:t>서</w:t>
        <w:tab/>
      </w:r>
      <w:r>
        <w:rPr>
          <w:w w:val="95"/>
        </w:rPr>
        <w:t>의</w:t>
        <w:tab/>
      </w:r>
      <w:r>
        <w:rPr/>
        <w:t>규</w:t>
        <w:tab/>
        <w:t>정</w:t>
        <w:tab/>
        <w:t>에</w:t>
        <w:tab/>
        <w:t>의</w:t>
        <w:tab/>
        <w:t>해</w:t>
        <w:tab/>
        <w:t>지</w:t>
        <w:tab/>
        <w:t>급</w:t>
        <w:tab/>
        <w:t>할</w:t>
        <w:tab/>
        <w:t>상</w:t>
        <w:tab/>
        <w:t>병</w:t>
      </w:r>
      <w:r>
        <w:rPr/>
        <w:tab/>
        <w:t>사</w:t>
        <w:tab/>
        <w:t>금</w:t>
        <w:tab/>
        <w:t>의</w:t>
        <w:tab/>
        <w:t>금</w:t>
        <w:tab/>
        <w:t>액</w:t>
        <w:tab/>
        <w:t>은</w:t>
        <w:tab/>
        <w:t>제</w:t>
        <w:tab/>
        <w:t>1</w:t>
      </w:r>
      <w:r>
        <w:rPr>
          <w:spacing w:val="50"/>
        </w:rPr>
        <w:t> </w:t>
      </w:r>
      <w:r>
        <w:rPr/>
        <w:t>항</w:t>
        <w:tab/>
        <w:t>의</w:t>
        <w:tab/>
        <w:t>규</w:t>
        <w:tab/>
      </w:r>
      <w:r>
        <w:rPr>
          <w:w w:val="95"/>
        </w:rPr>
        <w:t>정</w:t>
        <w:tab/>
      </w:r>
      <w:r>
        <w:rPr/>
        <w:t>에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312" w:val="left" w:leader="none"/>
          <w:tab w:pos="1552" w:val="left" w:leader="none"/>
          <w:tab w:pos="1792" w:val="left" w:leader="none"/>
          <w:tab w:pos="1912" w:val="left" w:leader="none"/>
          <w:tab w:pos="2032" w:val="left" w:leader="none"/>
          <w:tab w:pos="2392" w:val="left" w:leader="none"/>
          <w:tab w:pos="2512" w:val="left" w:leader="none"/>
          <w:tab w:pos="2632" w:val="left" w:leader="none"/>
          <w:tab w:pos="2992" w:val="left" w:leader="none"/>
          <w:tab w:pos="3112" w:val="left" w:leader="none"/>
          <w:tab w:pos="3232" w:val="left" w:leader="none"/>
          <w:tab w:pos="3592" w:val="left" w:leader="none"/>
          <w:tab w:pos="3832" w:val="left" w:leader="none"/>
          <w:tab w:pos="4072" w:val="left" w:leader="none"/>
          <w:tab w:pos="4312" w:val="left" w:leader="none"/>
          <w:tab w:pos="4552" w:val="left" w:leader="none"/>
          <w:tab w:pos="4672" w:val="left" w:leader="none"/>
          <w:tab w:pos="4912" w:val="left" w:leader="none"/>
          <w:tab w:pos="5032" w:val="left" w:leader="none"/>
          <w:tab w:pos="5272" w:val="left" w:leader="none"/>
          <w:tab w:pos="5512" w:val="left" w:leader="none"/>
          <w:tab w:pos="5632" w:val="left" w:leader="none"/>
          <w:tab w:pos="5872" w:val="left" w:leader="none"/>
          <w:tab w:pos="6112" w:val="left" w:leader="none"/>
          <w:tab w:pos="6352" w:val="left" w:leader="none"/>
          <w:tab w:pos="6472" w:val="left" w:leader="none"/>
          <w:tab w:pos="6712" w:val="left" w:leader="none"/>
          <w:tab w:pos="6952" w:val="left" w:leader="none"/>
          <w:tab w:pos="7072" w:val="left" w:leader="none"/>
          <w:tab w:pos="7312" w:val="left" w:leader="none"/>
          <w:tab w:pos="7552" w:val="left" w:leader="none"/>
          <w:tab w:pos="7672" w:val="left" w:leader="none"/>
          <w:tab w:pos="7912" w:val="left" w:leader="none"/>
          <w:tab w:pos="8032" w:val="left" w:leader="none"/>
          <w:tab w:pos="8392" w:val="left" w:leader="none"/>
          <w:tab w:pos="8512" w:val="left" w:leader="none"/>
          <w:tab w:pos="8632" w:val="left" w:leader="none"/>
          <w:tab w:pos="8992" w:val="left" w:leader="none"/>
          <w:tab w:pos="9112" w:val="left" w:leader="none"/>
          <w:tab w:pos="9232" w:val="left" w:leader="none"/>
          <w:tab w:pos="9472" w:val="left" w:leader="none"/>
        </w:tabs>
        <w:spacing w:line="246" w:lineRule="auto"/>
        <w:ind w:right="226"/>
        <w:jc w:val="left"/>
      </w:pPr>
      <w:r>
        <w:rPr/>
        <w:t>의</w:t>
        <w:tab/>
        <w:t>한</w:t>
        <w:tab/>
        <w:t>금</w:t>
        <w:tab/>
        <w:t>액</w:t>
        <w:tab/>
        <w:t>과</w:t>
        <w:tab/>
        <w:tab/>
        <w:t>그</w:t>
        <w:tab/>
        <w:tab/>
        <w:t>자</w:t>
        <w:tab/>
        <w:t>가</w:t>
        <w:tab/>
        <w:tab/>
        <w:t>받</w:t>
        <w:tab/>
        <w:t>는</w:t>
        <w:tab/>
        <w:tab/>
        <w:t>국</w:t>
        <w:tab/>
        <w:t>가</w:t>
        <w:tab/>
        <w:t>공</w:t>
        <w:tab/>
        <w:t>무</w:t>
        <w:tab/>
        <w:t>원</w:t>
        <w:tab/>
        <w:t>재</w:t>
        <w:tab/>
        <w:t>해</w:t>
        <w:tab/>
        <w:t>보</w:t>
        <w:tab/>
        <w:tab/>
        <w:t>상</w:t>
        <w:tab/>
        <w:t>법</w:t>
        <w:tab/>
        <w:tab/>
        <w:t>제</w:t>
        <w:tab/>
        <w:t>1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조</w:t>
        <w:tab/>
        <w:tab/>
        <w:t>또</w:t>
        <w:tab/>
        <w:t>는</w:t>
        <w:tab/>
        <w:tab/>
        <w:t>노</w:t>
        <w:tab/>
        <w:t>동</w:t>
        <w:tab/>
        <w:t>기</w:t>
        <w:tab/>
        <w:t>준</w:t>
        <w:tab/>
        <w:tab/>
        <w:t>법</w:t>
        <w:tab/>
        <w:t>제</w:t>
        <w:tab/>
        <w:tab/>
        <w:t>7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조</w:t>
        <w:tab/>
        <w:tab/>
        <w:t>의</w:t>
        <w:tab/>
        <w:tab/>
        <w:t>규 </w:t>
      </w:r>
      <w:r>
        <w:rPr/>
      </w:r>
      <w:r>
        <w:rPr/>
        <w:t>정</w:t>
        <w:tab/>
        <w:t>에</w:t>
        <w:tab/>
        <w:t>의</w:t>
      </w:r>
      <w:r>
        <w:rPr/>
        <w:tab/>
        <w:t>한</w:t>
        <w:tab/>
        <w:tab/>
        <w:t>장</w:t>
        <w:tab/>
        <w:t>애</w:t>
        <w:tab/>
        <w:t>보</w:t>
        <w:tab/>
        <w:tab/>
        <w:t>상</w:t>
        <w:tab/>
        <w:t>또</w:t>
        <w:tab/>
        <w:tab/>
        <w:t>는</w:t>
        <w:tab/>
        <w:t>이</w:t>
        <w:tab/>
        <w:tab/>
        <w:t>에</w:t>
        <w:tab/>
        <w:t>상</w:t>
        <w:tab/>
        <w:t>당</w:t>
        <w:tab/>
        <w:t>하</w:t>
        <w:tab/>
        <w:t>는</w:t>
        <w:tab/>
        <w:tab/>
        <w:t>급</w:t>
        <w:tab/>
        <w:t>부</w:t>
        <w:tab/>
        <w:t>로</w:t>
        <w:tab/>
        <w:tab/>
        <w:t>동</w:t>
        <w:tab/>
        <w:t>법</w:t>
        <w:tab/>
        <w:tab/>
        <w:t>제</w:t>
        <w:tab/>
        <w:t>8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ab/>
        <w:t>1</w:t>
      </w:r>
      <w:r>
        <w:rPr>
          <w:spacing w:val="51"/>
        </w:rPr>
        <w:t> </w:t>
      </w:r>
      <w:r>
        <w:rPr/>
        <w:t>항</w:t>
        <w:tab/>
        <w:t>의</w:t>
        <w:tab/>
        <w:tab/>
        <w:t>규</w:t>
        <w:tab/>
        <w:t>정</w:t>
        <w:tab/>
        <w:t>에</w:t>
        <w:tab/>
        <w:tab/>
        <w:t>해</w:t>
        <w:tab/>
        <w:t>당</w:t>
        <w:tab/>
        <w:t>하</w:t>
        <w:tab/>
        <w:tab/>
        <w:t>는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792" w:val="left" w:leader="none"/>
          <w:tab w:pos="2032" w:val="left" w:leader="none"/>
          <w:tab w:pos="2272" w:val="left" w:leader="none"/>
          <w:tab w:pos="2512" w:val="left" w:leader="none"/>
          <w:tab w:pos="2872" w:val="left" w:leader="none"/>
          <w:tab w:pos="3112" w:val="left" w:leader="none"/>
          <w:tab w:pos="3352" w:val="left" w:leader="none"/>
        </w:tabs>
        <w:spacing w:line="240" w:lineRule="auto" w:before="2"/>
        <w:ind w:right="0"/>
        <w:jc w:val="left"/>
      </w:pPr>
      <w:r>
        <w:rPr/>
        <w:t>자</w:t>
        <w:tab/>
        <w:t>의</w:t>
        <w:tab/>
        <w:t>금</w:t>
        <w:tab/>
        <w:t>액</w:t>
        <w:tab/>
        <w:t>과</w:t>
        <w:tab/>
        <w:t>의</w:t>
        <w:tab/>
        <w:t>차</w:t>
        <w:tab/>
        <w:t>액</w:t>
        <w:tab/>
        <w:t>으</w:t>
        <w:tab/>
        <w:t>로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192" w:val="left" w:leader="none"/>
          <w:tab w:pos="1730" w:val="left" w:leader="none"/>
          <w:tab w:pos="197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410" w:val="left" w:leader="none"/>
          <w:tab w:pos="3770" w:val="left" w:leader="none"/>
          <w:tab w:pos="425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930" w:val="left" w:leader="none"/>
          <w:tab w:pos="6170" w:val="left" w:leader="none"/>
          <w:tab w:pos="6650" w:val="left" w:leader="none"/>
          <w:tab w:pos="6890" w:val="left" w:leader="none"/>
          <w:tab w:pos="7250" w:val="left" w:leader="none"/>
          <w:tab w:pos="7490" w:val="left" w:leader="none"/>
          <w:tab w:pos="7850" w:val="left" w:leader="none"/>
          <w:tab w:pos="8210" w:val="left" w:leader="none"/>
          <w:tab w:pos="8450" w:val="left" w:leader="none"/>
          <w:tab w:pos="8690" w:val="left" w:leader="none"/>
          <w:tab w:pos="9050" w:val="left" w:leader="none"/>
          <w:tab w:pos="9290" w:val="left" w:leader="none"/>
        </w:tabs>
        <w:spacing w:line="240" w:lineRule="auto"/>
        <w:ind w:right="0"/>
        <w:jc w:val="left"/>
      </w:pPr>
      <w:r>
        <w:rPr/>
        <w:t>제</w:t>
        <w:tab/>
        <w:t>6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조</w:t>
        <w:tab/>
        <w:t>의</w:t>
        <w:tab/>
        <w:t>3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상</w:t>
        <w:tab/>
        <w:t>병</w:t>
        <w:tab/>
        <w:t>사</w:t>
        <w:tab/>
        <w:t>금</w:t>
        <w:tab/>
        <w:t>을</w:t>
        <w:tab/>
        <w:t>받</w:t>
        <w:tab/>
      </w:r>
      <w:r>
        <w:rPr>
          <w:w w:val="95"/>
        </w:rPr>
        <w:t>은</w:t>
        <w:tab/>
      </w:r>
      <w:r>
        <w:rPr/>
        <w:t>후</w:t>
        <w:tab/>
        <w:t>4</w:t>
      </w:r>
      <w:r>
        <w:rPr>
          <w:spacing w:val="51"/>
        </w:rPr>
        <w:t> </w:t>
      </w:r>
      <w:r>
        <w:rPr/>
        <w:t>년</w:t>
        <w:tab/>
        <w:t>이</w:t>
        <w:tab/>
        <w:t>내</w:t>
        <w:tab/>
        <w:t>에</w:t>
        <w:tab/>
        <w:t>제</w:t>
        <w:tab/>
        <w:t>4</w:t>
      </w:r>
      <w:r>
        <w:rPr>
          <w:spacing w:val="51"/>
        </w:rPr>
        <w:t> </w:t>
      </w:r>
      <w:r>
        <w:rPr/>
        <w:t>6</w:t>
      </w:r>
      <w:r>
        <w:rPr/>
        <w:t> </w:t>
      </w:r>
      <w:r>
        <w:rPr>
          <w:spacing w:val="-16"/>
        </w:rPr>
        <w:t> </w:t>
      </w:r>
      <w:r>
        <w:rPr/>
        <w:t>조</w:t>
        <w:tab/>
        <w:t>제</w:t>
        <w:tab/>
        <w:t>2</w:t>
      </w:r>
      <w:r>
        <w:rPr>
          <w:spacing w:val="50"/>
        </w:rPr>
        <w:t> </w:t>
      </w:r>
      <w:r>
        <w:rPr/>
        <w:t>항</w:t>
        <w:tab/>
        <w:t>또</w:t>
        <w:tab/>
        <w:t>는</w:t>
        <w:tab/>
        <w:t>제</w:t>
        <w:tab/>
        <w:t>3</w:t>
      </w:r>
      <w:r>
        <w:rPr>
          <w:spacing w:val="51"/>
        </w:rPr>
        <w:t> </w:t>
      </w:r>
      <w:r>
        <w:rPr/>
        <w:t>항</w:t>
        <w:tab/>
        <w:t>의</w:t>
        <w:tab/>
        <w:t>규</w:t>
        <w:tab/>
      </w:r>
      <w:r>
        <w:rPr>
          <w:w w:val="95"/>
        </w:rPr>
        <w:t>정</w:t>
        <w:tab/>
      </w:r>
      <w:r>
        <w:rPr/>
        <w:t>에</w:t>
        <w:tab/>
        <w:t>의</w:t>
        <w:tab/>
        <w:t>해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072" w:val="left" w:leader="none"/>
          <w:tab w:pos="1432" w:val="left" w:leader="none"/>
          <w:tab w:pos="1672" w:val="left" w:leader="none"/>
          <w:tab w:pos="1912" w:val="left" w:leader="none"/>
          <w:tab w:pos="2032" w:val="left" w:leader="none"/>
          <w:tab w:pos="2272" w:val="left" w:leader="none"/>
          <w:tab w:pos="2512" w:val="left" w:leader="none"/>
          <w:tab w:pos="2632" w:val="left" w:leader="none"/>
          <w:tab w:pos="2872" w:val="left" w:leader="none"/>
          <w:tab w:pos="311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072" w:val="left" w:leader="none"/>
          <w:tab w:pos="4312" w:val="left" w:leader="none"/>
          <w:tab w:pos="4432" w:val="left" w:leader="none"/>
          <w:tab w:pos="4672" w:val="left" w:leader="none"/>
          <w:tab w:pos="5032" w:val="left" w:leader="none"/>
          <w:tab w:pos="5272" w:val="left" w:leader="none"/>
          <w:tab w:pos="5512" w:val="left" w:leader="none"/>
          <w:tab w:pos="5632" w:val="left" w:leader="none"/>
          <w:tab w:pos="5872" w:val="left" w:leader="none"/>
          <w:tab w:pos="6352" w:val="left" w:leader="none"/>
          <w:tab w:pos="6592" w:val="left" w:leader="none"/>
          <w:tab w:pos="6712" w:val="left" w:leader="none"/>
          <w:tab w:pos="6832" w:val="left" w:leader="none"/>
          <w:tab w:pos="7072" w:val="left" w:leader="none"/>
          <w:tab w:pos="7432" w:val="left" w:leader="none"/>
          <w:tab w:pos="7672" w:val="left" w:leader="none"/>
          <w:tab w:pos="7912" w:val="left" w:leader="none"/>
          <w:tab w:pos="8272" w:val="left" w:leader="none"/>
          <w:tab w:pos="8512" w:val="left" w:leader="none"/>
          <w:tab w:pos="8752" w:val="left" w:leader="none"/>
          <w:tab w:pos="8992" w:val="left" w:leader="none"/>
          <w:tab w:pos="9112" w:val="left" w:leader="none"/>
          <w:tab w:pos="9232" w:val="left" w:leader="none"/>
        </w:tabs>
        <w:spacing w:line="246" w:lineRule="auto"/>
        <w:ind w:right="346"/>
        <w:jc w:val="left"/>
      </w:pPr>
      <w:r>
        <w:rPr/>
        <w:t>증</w:t>
        <w:tab/>
        <w:t>가</w:t>
        <w:tab/>
        <w:t>은</w:t>
        <w:tab/>
        <w:t>급</w:t>
        <w:tab/>
        <w:t>을</w:t>
        <w:tab/>
        <w:t>받</w:t>
        <w:tab/>
        <w:t>게</w:t>
        <w:tab/>
        <w:tab/>
        <w:t>되</w:t>
        <w:tab/>
        <w:t>었</w:t>
        <w:tab/>
        <w:t>을</w:t>
        <w:tab/>
        <w:tab/>
        <w:t>경</w:t>
        <w:tab/>
        <w:t>우</w:t>
        <w:tab/>
        <w:t>에</w:t>
        <w:tab/>
        <w:t>는</w:t>
        <w:tab/>
        <w:tab/>
        <w:t>상</w:t>
        <w:tab/>
        <w:t>병</w:t>
        <w:tab/>
        <w:tab/>
        <w:t>사</w:t>
        <w:tab/>
        <w:t>금</w:t>
        <w:tab/>
        <w:t>금</w:t>
        <w:tab/>
        <w:t>액</w:t>
        <w:tab/>
        <w:t>의</w:t>
        <w:tab/>
        <w:tab/>
        <w:t>6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분</w:t>
        <w:tab/>
        <w:t>의</w:t>
        <w:tab/>
        <w:tab/>
        <w:t>1</w:t>
      </w:r>
      <w:r>
        <w:rPr>
          <w:spacing w:val="51"/>
        </w:rPr>
        <w:t> </w:t>
      </w:r>
      <w:r>
        <w:rPr/>
        <w:t>에</w:t>
        <w:tab/>
        <w:t>상</w:t>
        <w:tab/>
        <w:t>당</w:t>
        <w:tab/>
        <w:t>하</w:t>
        <w:tab/>
        <w:t>는</w:t>
        <w:tab/>
        <w:t>금</w:t>
        <w:tab/>
        <w:t>액</w:t>
        <w:tab/>
        <w:t>에</w:t>
        <w:tab/>
        <w:tab/>
        <w:t>상</w:t>
        <w:tab/>
        <w:t>병 </w:t>
      </w:r>
      <w:r>
        <w:rPr/>
      </w:r>
      <w:r>
        <w:rPr/>
        <w:t>사</w:t>
        <w:tab/>
        <w:t>금</w:t>
        <w:tab/>
        <w:t>을</w:t>
        <w:tab/>
        <w:t>받</w:t>
        <w:tab/>
        <w:t>게</w:t>
      </w:r>
      <w:r>
        <w:rPr/>
        <w:tab/>
      </w:r>
      <w:r>
        <w:rPr>
          <w:w w:val="89"/>
        </w:rPr>
        <w:t>  </w:t>
      </w:r>
      <w:r>
        <w:rPr/>
        <w:t>된</w:t>
        <w:tab/>
        <w:tab/>
        <w:t>달</w:t>
        <w:tab/>
        <w:t>로</w:t>
        <w:tab/>
        <w:t>부</w:t>
        <w:tab/>
        <w:tab/>
        <w:t>터</w:t>
        <w:tab/>
        <w:t>기</w:t>
        <w:tab/>
        <w:tab/>
        <w:t>산</w:t>
        <w:tab/>
        <w:t>하</w:t>
        <w:tab/>
        <w:t>여</w:t>
        <w:tab/>
        <w:tab/>
        <w:t>증</w:t>
        <w:tab/>
        <w:t>가</w:t>
        <w:tab/>
        <w:t>은</w:t>
        <w:tab/>
        <w:t>급</w:t>
        <w:tab/>
        <w:t>을</w:t>
        <w:tab/>
        <w:t>받</w:t>
        <w:tab/>
        <w:tab/>
        <w:t>게</w:t>
        <w:tab/>
        <w:t>된</w:t>
        <w:tab/>
        <w:t>달</w:t>
        <w:tab/>
        <w:t>까</w:t>
      </w:r>
      <w:r>
        <w:rPr/>
        <w:tab/>
        <w:tab/>
        <w:t>지</w:t>
        <w:tab/>
        <w:t>의</w:t>
        <w:tab/>
        <w:t>월</w:t>
        <w:tab/>
        <w:t>수</w:t>
        <w:tab/>
        <w:t>와</w:t>
        <w:tab/>
        <w:t>4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개</w:t>
        <w:tab/>
        <w:t>월</w:t>
        <w:tab/>
        <w:t>과</w:t>
        <w:tab/>
        <w:tab/>
        <w:t>의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192" w:val="left" w:leader="none"/>
          <w:tab w:pos="1432" w:val="left" w:leader="none"/>
          <w:tab w:pos="1792" w:val="left" w:leader="none"/>
          <w:tab w:pos="2032" w:val="left" w:leader="none"/>
          <w:tab w:pos="2272" w:val="left" w:leader="none"/>
          <w:tab w:pos="2632" w:val="left" w:leader="none"/>
          <w:tab w:pos="2872" w:val="left" w:leader="none"/>
          <w:tab w:pos="3112" w:val="left" w:leader="none"/>
          <w:tab w:pos="3352" w:val="left" w:leader="none"/>
          <w:tab w:pos="3592" w:val="left" w:leader="none"/>
          <w:tab w:pos="3952" w:val="left" w:leader="none"/>
          <w:tab w:pos="4192" w:val="left" w:leader="none"/>
          <w:tab w:pos="4552" w:val="left" w:leader="none"/>
          <w:tab w:pos="4792" w:val="left" w:leader="none"/>
          <w:tab w:pos="5032" w:val="left" w:leader="none"/>
          <w:tab w:pos="5272" w:val="left" w:leader="none"/>
          <w:tab w:pos="5632" w:val="left" w:leader="none"/>
          <w:tab w:pos="5872" w:val="left" w:leader="none"/>
          <w:tab w:pos="6232" w:val="left" w:leader="none"/>
          <w:tab w:pos="6472" w:val="left" w:leader="none"/>
          <w:tab w:pos="6832" w:val="left" w:leader="none"/>
          <w:tab w:pos="7072" w:val="left" w:leader="none"/>
          <w:tab w:pos="7312" w:val="left" w:leader="none"/>
          <w:tab w:pos="7552" w:val="left" w:leader="none"/>
          <w:tab w:pos="7792" w:val="left" w:leader="none"/>
          <w:tab w:pos="8152" w:val="left" w:leader="none"/>
          <w:tab w:pos="8392" w:val="left" w:leader="none"/>
          <w:tab w:pos="8632" w:val="left" w:leader="none"/>
          <w:tab w:pos="8872" w:val="left" w:leader="none"/>
          <w:tab w:pos="9232" w:val="left" w:leader="none"/>
        </w:tabs>
        <w:spacing w:line="246" w:lineRule="auto" w:before="2"/>
        <w:ind w:right="466"/>
        <w:jc w:val="left"/>
      </w:pPr>
      <w:r>
        <w:rPr/>
        <w:t>차</w:t>
        <w:tab/>
        <w:t>월</w:t>
        <w:tab/>
        <w:t>수</w:t>
        <w:tab/>
        <w:t>를</w:t>
        <w:tab/>
        <w:t>더</w:t>
        <w:tab/>
        <w:t>한</w:t>
        <w:tab/>
        <w:t>금</w:t>
        <w:tab/>
        <w:t>액</w:t>
        <w:tab/>
        <w:t>의</w:t>
        <w:tab/>
        <w:t>상</w:t>
        <w:tab/>
        <w:t>병</w:t>
        <w:tab/>
        <w:t>사</w:t>
        <w:tab/>
        <w:t>금</w:t>
        <w:tab/>
        <w:t>을</w:t>
        <w:tab/>
        <w:t>이</w:t>
        <w:tab/>
        <w:t>를</w:t>
        <w:tab/>
        <w:t>부</w:t>
        <w:tab/>
        <w:t>담</w:t>
        <w:tab/>
        <w:t>하</w:t>
        <w:tab/>
        <w:t>는</w:t>
        <w:tab/>
        <w:t>국</w:t>
        <w:tab/>
        <w:t>고</w:t>
        <w:tab/>
        <w:t>또</w:t>
        <w:tab/>
        <w:t>는</w:t>
        <w:tab/>
        <w:t>도</w:t>
        <w:tab/>
        <w:t>도</w:t>
        <w:tab/>
        <w:t>부</w:t>
        <w:tab/>
        <w:t>현</w:t>
        <w:tab/>
        <w:t>에</w:t>
        <w:tab/>
        <w:t>반</w:t>
        <w:tab/>
        <w:t>환</w:t>
        <w:tab/>
        <w:t>해</w:t>
        <w:tab/>
        <w:t>야</w:t>
        <w:tab/>
        <w:t>한 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90" w:val="left" w:leader="none"/>
          <w:tab w:pos="1250" w:val="left" w:leader="none"/>
          <w:tab w:pos="1490" w:val="left" w:leader="none"/>
          <w:tab w:pos="1672" w:val="left" w:leader="none"/>
          <w:tab w:pos="2090" w:val="left" w:leader="none"/>
          <w:tab w:pos="2330" w:val="left" w:leader="none"/>
          <w:tab w:pos="2570" w:val="left" w:leader="none"/>
          <w:tab w:pos="2632" w:val="left" w:leader="none"/>
          <w:tab w:pos="2872" w:val="left" w:leader="none"/>
          <w:tab w:pos="3170" w:val="left" w:leader="none"/>
          <w:tab w:pos="3232" w:val="left" w:leader="none"/>
          <w:tab w:pos="3472" w:val="left" w:leader="none"/>
          <w:tab w:pos="3712" w:val="left" w:leader="none"/>
          <w:tab w:pos="4010" w:val="left" w:leader="none"/>
          <w:tab w:pos="4250" w:val="left" w:leader="none"/>
          <w:tab w:pos="4490" w:val="left" w:leader="none"/>
          <w:tab w:pos="4792" w:val="left" w:leader="none"/>
          <w:tab w:pos="4850" w:val="left" w:leader="none"/>
          <w:tab w:pos="5090" w:val="left" w:leader="none"/>
          <w:tab w:pos="5330" w:val="left" w:leader="none"/>
          <w:tab w:pos="5632" w:val="left" w:leader="none"/>
          <w:tab w:pos="5872" w:val="left" w:leader="none"/>
          <w:tab w:pos="6112" w:val="left" w:leader="none"/>
          <w:tab w:pos="6530" w:val="left" w:leader="none"/>
          <w:tab w:pos="6890" w:val="left" w:leader="none"/>
          <w:tab w:pos="7130" w:val="left" w:leader="none"/>
          <w:tab w:pos="7370" w:val="left" w:leader="none"/>
          <w:tab w:pos="7730" w:val="left" w:leader="none"/>
          <w:tab w:pos="7970" w:val="left" w:leader="none"/>
          <w:tab w:pos="8210" w:val="left" w:leader="none"/>
          <w:tab w:pos="8570" w:val="left" w:leader="none"/>
          <w:tab w:pos="8810" w:val="left" w:leader="none"/>
          <w:tab w:pos="9050" w:val="left" w:leader="none"/>
          <w:tab w:pos="9410" w:val="left" w:leader="none"/>
        </w:tabs>
        <w:spacing w:line="246" w:lineRule="auto" w:before="2"/>
        <w:ind w:right="28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>에</w:t>
        <w:tab/>
        <w:t>규</w:t>
        <w:tab/>
        <w:t>정</w:t>
        <w:tab/>
        <w:t>된</w:t>
        <w:tab/>
        <w:t>경</w:t>
        <w:tab/>
        <w:t>우</w:t>
        <w:tab/>
        <w:t>에</w:t>
        <w:tab/>
        <w:tab/>
        <w:t>있</w:t>
        <w:tab/>
        <w:t>어</w:t>
        <w:tab/>
        <w:tab/>
        <w:t>증</w:t>
        <w:tab/>
        <w:t>가</w:t>
        <w:tab/>
        <w:t>은</w:t>
        <w:tab/>
        <w:t>급</w:t>
        <w:tab/>
        <w:t>의</w:t>
        <w:tab/>
        <w:tab/>
        <w:t>지</w:t>
        <w:tab/>
        <w:t>급</w:t>
      </w:r>
      <w:r>
        <w:rPr/>
        <w:tab/>
        <w:t>에</w:t>
        <w:tab/>
        <w:t>즈</w:t>
        <w:tab/>
        <w:t>음</w:t>
        <w:tab/>
      </w:r>
      <w:r>
        <w:rPr>
          <w:w w:val="95"/>
        </w:rPr>
        <w:t>해</w:t>
        <w:tab/>
      </w:r>
      <w:r>
        <w:rPr/>
        <w:t>그</w:t>
        <w:tab/>
        <w:t>반</w:t>
        <w:tab/>
        <w:t>환</w:t>
        <w:tab/>
        <w:t>을</w:t>
        <w:tab/>
        <w:t>완</w:t>
        <w:tab/>
        <w:t>료</w:t>
        <w:tab/>
        <w:t>할</w:t>
        <w:tab/>
        <w:t>때</w:t>
        <w:tab/>
        <w:t>까</w:t>
        <w:tab/>
      </w:r>
      <w:r>
        <w:rPr>
          <w:w w:val="95"/>
        </w:rPr>
        <w:t>지</w:t>
        <w:tab/>
      </w:r>
      <w:r>
        <w:rPr/>
        <w:t>지 </w:t>
      </w:r>
      <w:r>
        <w:rPr/>
      </w:r>
      <w:r>
        <w:rPr/>
        <w:t>급</w:t>
        <w:tab/>
        <w:t>액</w:t>
        <w:tab/>
        <w:t>의</w:t>
        <w:tab/>
        <w:tab/>
        <w:t>3</w:t>
      </w:r>
      <w:r>
        <w:rPr>
          <w:spacing w:val="50"/>
        </w:rPr>
        <w:t> </w:t>
      </w:r>
      <w:r>
        <w:rPr/>
        <w:t>분</w:t>
        <w:tab/>
        <w:t>의</w:t>
      </w:r>
      <w:r>
        <w:rPr/>
        <w:tab/>
        <w:tab/>
        <w:t>1</w:t>
      </w:r>
      <w:r>
        <w:rPr>
          <w:spacing w:val="50"/>
        </w:rPr>
        <w:t> </w:t>
      </w:r>
      <w:r>
        <w:rPr/>
        <w:t>에</w:t>
        <w:tab/>
        <w:t>상</w:t>
        <w:tab/>
        <w:t>당</w:t>
        <w:tab/>
        <w:tab/>
        <w:t>하</w:t>
        <w:tab/>
        <w:t>는</w:t>
        <w:tab/>
        <w:tab/>
        <w:t>금</w:t>
        <w:tab/>
        <w:t>액</w:t>
        <w:tab/>
        <w:t>을</w:t>
        <w:tab/>
        <w:t>공</w:t>
        <w:tab/>
        <w:t>제</w:t>
        <w:tab/>
        <w:t>하</w:t>
        <w:tab/>
        <w:t>여</w:t>
        <w:tab/>
        <w:tab/>
        <w:t>반</w:t>
        <w:tab/>
        <w:t>환</w:t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1010" w:val="left" w:leader="none"/>
          <w:tab w:pos="1370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290" w:val="left" w:leader="none"/>
          <w:tab w:pos="3530" w:val="left" w:leader="none"/>
          <w:tab w:pos="3770" w:val="left" w:leader="none"/>
          <w:tab w:pos="4130" w:val="left" w:leader="none"/>
          <w:tab w:pos="4370" w:val="left" w:leader="none"/>
          <w:tab w:pos="4610" w:val="left" w:leader="none"/>
          <w:tab w:pos="4850" w:val="left" w:leader="none"/>
          <w:tab w:pos="5090" w:val="left" w:leader="none"/>
          <w:tab w:pos="5450" w:val="left" w:leader="none"/>
          <w:tab w:pos="5690" w:val="left" w:leader="none"/>
          <w:tab w:pos="5930" w:val="left" w:leader="none"/>
          <w:tab w:pos="6170" w:val="left" w:leader="none"/>
          <w:tab w:pos="6410" w:val="left" w:leader="none"/>
          <w:tab w:pos="6827" w:val="left" w:leader="none"/>
          <w:tab w:pos="7067" w:val="left" w:leader="none"/>
          <w:tab w:pos="7427" w:val="left" w:leader="none"/>
          <w:tab w:pos="7667" w:val="left" w:leader="none"/>
          <w:tab w:pos="7907" w:val="left" w:leader="none"/>
          <w:tab w:pos="8147" w:val="left" w:leader="none"/>
          <w:tab w:pos="8387" w:val="left" w:leader="none"/>
          <w:tab w:pos="8747" w:val="left" w:leader="none"/>
          <w:tab w:pos="8987" w:val="left" w:leader="none"/>
          <w:tab w:pos="9227" w:val="left" w:leader="none"/>
        </w:tabs>
        <w:spacing w:line="240" w:lineRule="auto" w:before="2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>1</w:t>
      </w:r>
      <w:r>
        <w:rPr>
          <w:spacing w:val="51"/>
        </w:rPr>
        <w:t> </w:t>
      </w:r>
      <w:r>
        <w:rPr/>
        <w:t>항</w:t>
        <w:tab/>
        <w:t>의</w:t>
        <w:tab/>
        <w:t>경</w:t>
        <w:tab/>
        <w:t>우</w:t>
        <w:tab/>
        <w:t>에</w:t>
        <w:tab/>
        <w:t>있</w:t>
        <w:tab/>
        <w:t>어</w:t>
        <w:tab/>
        <w:t>도</w:t>
        <w:tab/>
      </w:r>
      <w:r>
        <w:rPr>
          <w:w w:val="95"/>
        </w:rPr>
        <w:t>도</w:t>
        <w:tab/>
      </w:r>
      <w:r>
        <w:rPr/>
        <w:t>부</w:t>
        <w:tab/>
        <w:t>현</w:t>
        <w:tab/>
        <w:t>이</w:t>
        <w:tab/>
        <w:t>상</w:t>
        <w:tab/>
        <w:t>병</w:t>
        <w:tab/>
        <w:t>사</w:t>
        <w:tab/>
        <w:t>금</w:t>
        <w:tab/>
        <w:t>을</w:t>
        <w:tab/>
        <w:t>부</w:t>
      </w:r>
      <w:r>
        <w:rPr/>
        <w:tab/>
        <w:t>담</w:t>
        <w:tab/>
        <w:t>하</w:t>
        <w:tab/>
        <w:t>고</w:t>
        <w:tab/>
        <w:t>, </w:t>
      </w:r>
      <w:r>
        <w:rPr>
          <w:spacing w:val="41"/>
        </w:rPr>
        <w:t> </w:t>
      </w:r>
      <w:r>
        <w:rPr/>
        <w:t>국</w:t>
        <w:tab/>
        <w:t>고</w:t>
        <w:tab/>
        <w:t>가</w:t>
        <w:tab/>
        <w:t>증</w:t>
        <w:tab/>
        <w:t>가</w:t>
        <w:tab/>
        <w:t>은</w:t>
        <w:tab/>
        <w:t>급</w:t>
        <w:tab/>
      </w:r>
      <w:r>
        <w:rPr>
          <w:w w:val="95"/>
        </w:rPr>
        <w:t>을</w:t>
        <w:tab/>
      </w:r>
      <w:r>
        <w:rPr/>
        <w:t>부</w:t>
        <w:tab/>
        <w:t>담</w:t>
        <w:tab/>
        <w:t>할</w:t>
      </w:r>
    </w:p>
    <w:p>
      <w:pPr>
        <w:pStyle w:val="BodyText"/>
        <w:tabs>
          <w:tab w:pos="352" w:val="left" w:leader="none"/>
          <w:tab w:pos="592" w:val="left" w:leader="none"/>
          <w:tab w:pos="1010" w:val="left" w:leader="none"/>
          <w:tab w:pos="1370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690" w:val="left" w:leader="none"/>
          <w:tab w:pos="2930" w:val="left" w:leader="none"/>
          <w:tab w:pos="3170" w:val="left" w:leader="none"/>
          <w:tab w:pos="3530" w:val="left" w:leader="none"/>
          <w:tab w:pos="3770" w:val="left" w:leader="none"/>
          <w:tab w:pos="4010" w:val="left" w:leader="none"/>
          <w:tab w:pos="4250" w:val="left" w:leader="none"/>
          <w:tab w:pos="4610" w:val="left" w:leader="none"/>
          <w:tab w:pos="4850" w:val="left" w:leader="none"/>
          <w:tab w:pos="509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410" w:val="left" w:leader="none"/>
          <w:tab w:pos="6650" w:val="left" w:leader="none"/>
          <w:tab w:pos="6890" w:val="left" w:leader="none"/>
          <w:tab w:pos="7250" w:val="left" w:leader="none"/>
          <w:tab w:pos="7490" w:val="left" w:leader="none"/>
          <w:tab w:pos="7730" w:val="left" w:leader="none"/>
          <w:tab w:pos="8090" w:val="left" w:leader="none"/>
          <w:tab w:pos="8330" w:val="left" w:leader="none"/>
          <w:tab w:pos="8690" w:val="left" w:leader="none"/>
          <w:tab w:pos="8930" w:val="left" w:leader="none"/>
          <w:tab w:pos="9290" w:val="left" w:leader="none"/>
        </w:tabs>
        <w:spacing w:line="240" w:lineRule="auto"/>
        <w:ind w:right="0"/>
        <w:jc w:val="left"/>
      </w:pPr>
      <w:r>
        <w:rPr/>
        <w:t>경</w:t>
        <w:tab/>
        <w:t>우</w:t>
        <w:tab/>
        <w:t>, </w:t>
      </w:r>
      <w:r>
        <w:rPr>
          <w:spacing w:val="41"/>
        </w:rPr>
        <w:t> </w:t>
      </w:r>
      <w:r>
        <w:rPr/>
        <w:t>또</w:t>
        <w:tab/>
        <w:t>는</w:t>
        <w:tab/>
        <w:t>국</w:t>
        <w:tab/>
        <w:t>고</w:t>
        <w:tab/>
        <w:t>가</w:t>
        <w:tab/>
        <w:t>상</w:t>
        <w:tab/>
        <w:t>병</w:t>
        <w:tab/>
        <w:t>사</w:t>
        <w:tab/>
      </w:r>
      <w:r>
        <w:rPr>
          <w:w w:val="95"/>
        </w:rPr>
        <w:t>금</w:t>
        <w:tab/>
      </w:r>
      <w:r>
        <w:rPr/>
        <w:t>을</w:t>
        <w:tab/>
        <w:t>부</w:t>
        <w:tab/>
        <w:t>담</w:t>
        <w:tab/>
        <w:t>하</w:t>
        <w:tab/>
        <w:t>고</w:t>
        <w:tab/>
        <w:t>도</w:t>
        <w:tab/>
        <w:t>도</w:t>
        <w:tab/>
        <w:t>부</w:t>
        <w:tab/>
        <w:t>현</w:t>
      </w:r>
      <w:r>
        <w:rPr/>
        <w:tab/>
        <w:t>이</w:t>
        <w:tab/>
        <w:t>증</w:t>
        <w:tab/>
        <w:t>가</w:t>
        <w:tab/>
        <w:t>은</w:t>
        <w:tab/>
        <w:t>급</w:t>
        <w:tab/>
        <w:t>을</w:t>
        <w:tab/>
        <w:t>부</w:t>
        <w:tab/>
        <w:t>담</w:t>
        <w:tab/>
        <w:t>할</w:t>
        <w:tab/>
        <w:t>경</w:t>
        <w:tab/>
        <w:t>우</w:t>
        <w:tab/>
      </w:r>
      <w:r>
        <w:rPr>
          <w:w w:val="95"/>
        </w:rPr>
        <w:t>또</w:t>
        <w:tab/>
      </w:r>
      <w:r>
        <w:rPr/>
        <w:t>는</w:t>
        <w:tab/>
        <w:t>1</w:t>
      </w:r>
      <w:r>
        <w:rPr>
          <w:spacing w:val="50"/>
        </w:rPr>
        <w:t> </w:t>
      </w:r>
      <w:r>
        <w:rPr/>
        <w:t>의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072" w:val="left" w:leader="none"/>
          <w:tab w:pos="1432" w:val="left" w:leader="none"/>
          <w:tab w:pos="1672" w:val="left" w:leader="none"/>
          <w:tab w:pos="1912" w:val="left" w:leader="none"/>
          <w:tab w:pos="2032" w:val="left" w:leader="none"/>
          <w:tab w:pos="2272" w:val="left" w:leader="none"/>
          <w:tab w:pos="2512" w:val="left" w:leader="none"/>
          <w:tab w:pos="2752" w:val="left" w:leader="none"/>
          <w:tab w:pos="2872" w:val="left" w:leader="none"/>
          <w:tab w:pos="3112" w:val="left" w:leader="none"/>
          <w:tab w:pos="3232" w:val="left" w:leader="none"/>
          <w:tab w:pos="3472" w:val="left" w:leader="none"/>
          <w:tab w:pos="3712" w:val="left" w:leader="none"/>
          <w:tab w:pos="3832" w:val="left" w:leader="none"/>
          <w:tab w:pos="4072" w:val="left" w:leader="none"/>
          <w:tab w:pos="4312" w:val="left" w:leader="none"/>
          <w:tab w:pos="4432" w:val="left" w:leader="none"/>
          <w:tab w:pos="4672" w:val="left" w:leader="none"/>
          <w:tab w:pos="4912" w:val="left" w:leader="none"/>
          <w:tab w:pos="5152" w:val="left" w:leader="none"/>
          <w:tab w:pos="5392" w:val="left" w:leader="none"/>
          <w:tab w:pos="5512" w:val="left" w:leader="none"/>
          <w:tab w:pos="5752" w:val="left" w:leader="none"/>
          <w:tab w:pos="5992" w:val="left" w:leader="none"/>
          <w:tab w:pos="6232" w:val="left" w:leader="none"/>
          <w:tab w:pos="6472" w:val="left" w:leader="none"/>
          <w:tab w:pos="6712" w:val="left" w:leader="none"/>
          <w:tab w:pos="6832" w:val="left" w:leader="none"/>
          <w:tab w:pos="7072" w:val="left" w:leader="none"/>
          <w:tab w:pos="7312" w:val="left" w:leader="none"/>
          <w:tab w:pos="7432" w:val="left" w:leader="none"/>
          <w:tab w:pos="7672" w:val="left" w:leader="none"/>
          <w:tab w:pos="7912" w:val="left" w:leader="none"/>
          <w:tab w:pos="8152" w:val="left" w:leader="none"/>
          <w:tab w:pos="8272" w:val="left" w:leader="none"/>
          <w:tab w:pos="8512" w:val="left" w:leader="none"/>
          <w:tab w:pos="8632" w:val="left" w:leader="none"/>
          <w:tab w:pos="8992" w:val="left" w:leader="none"/>
          <w:tab w:pos="9232" w:val="left" w:leader="none"/>
          <w:tab w:pos="9472" w:val="left" w:leader="none"/>
        </w:tabs>
        <w:spacing w:line="246" w:lineRule="auto"/>
        <w:ind w:right="226"/>
        <w:jc w:val="left"/>
      </w:pPr>
      <w:r>
        <w:rPr/>
        <w:t>도</w:t>
        <w:tab/>
        <w:t>도</w:t>
        <w:tab/>
        <w:t>부</w:t>
        <w:tab/>
        <w:t>현</w:t>
        <w:tab/>
        <w:t>이</w:t>
        <w:tab/>
        <w:t>상</w:t>
        <w:tab/>
        <w:t>병</w:t>
        <w:tab/>
        <w:t>사</w:t>
        <w:tab/>
        <w:t>금</w:t>
        <w:tab/>
        <w:t>을</w:t>
        <w:tab/>
        <w:tab/>
        <w:t>부</w:t>
        <w:tab/>
        <w:t>담</w:t>
        <w:tab/>
        <w:tab/>
        <w:t>하</w:t>
        <w:tab/>
        <w:t>고</w:t>
        <w:tab/>
        <w:tab/>
        <w:t>다</w:t>
        <w:tab/>
        <w:t>른</w:t>
        <w:tab/>
        <w:tab/>
        <w:t>도</w:t>
        <w:tab/>
        <w:t>도</w:t>
        <w:tab/>
        <w:t>부</w:t>
        <w:tab/>
        <w:t>현</w:t>
        <w:tab/>
        <w:t>이</w:t>
        <w:tab/>
        <w:tab/>
        <w:t>증</w:t>
        <w:tab/>
        <w:t>가</w:t>
        <w:tab/>
        <w:t>은</w:t>
        <w:tab/>
        <w:t>급</w:t>
        <w:tab/>
        <w:t>을</w:t>
        <w:tab/>
        <w:tab/>
        <w:t>부</w:t>
        <w:tab/>
        <w:t>담</w:t>
        <w:tab/>
        <w:t>할</w:t>
        <w:tab/>
        <w:tab/>
        <w:t>경</w:t>
        <w:tab/>
        <w:t>우</w:t>
        <w:tab/>
        <w:t>에</w:t>
        <w:tab/>
        <w:tab/>
        <w:t>는</w:t>
        <w:tab/>
        <w:t>전</w:t>
        <w:tab/>
        <w:t>항</w:t>
        <w:tab/>
        <w:t>의 규</w:t>
        <w:tab/>
        <w:t>정</w:t>
        <w:tab/>
        <w:t>에</w:t>
        <w:tab/>
        <w:t>의</w:t>
        <w:tab/>
      </w:r>
      <w:r>
        <w:rPr>
          <w:w w:val="89"/>
        </w:rPr>
        <w:t>  </w:t>
      </w:r>
      <w:r>
        <w:rPr/>
        <w:t>해</w:t>
        <w:tab/>
        <w:t>상</w:t>
        <w:tab/>
        <w:t>병</w:t>
        <w:tab/>
        <w:tab/>
        <w:t>사</w:t>
        <w:tab/>
        <w:t>금</w:t>
        <w:tab/>
        <w:t>의</w:t>
        <w:tab/>
        <w:tab/>
        <w:t>반</w:t>
        <w:tab/>
        <w:t>환</w:t>
        <w:tab/>
        <w:t>을</w:t>
        <w:tab/>
        <w:tab/>
        <w:t>받</w:t>
        <w:tab/>
        <w:t>을</w:t>
        <w:tab/>
        <w:tab/>
        <w:t>국</w:t>
        <w:tab/>
        <w:t>고</w:t>
        <w:tab/>
        <w:tab/>
        <w:t>또</w:t>
        <w:tab/>
        <w:t>는</w:t>
        <w:tab/>
        <w:tab/>
        <w:t>도</w:t>
        <w:tab/>
        <w:t>도</w:t>
        <w:tab/>
        <w:t>부</w:t>
        <w:tab/>
        <w:t>현</w:t>
      </w:r>
      <w:r>
        <w:rPr/>
        <w:tab/>
        <w:t>은</w:t>
        <w:tab/>
        <w:tab/>
        <w:t>그</w:t>
        <w:tab/>
        <w:t>반</w:t>
        <w:tab/>
        <w:tab/>
        <w:t>환</w:t>
        <w:tab/>
        <w:t>액</w:t>
        <w:tab/>
        <w:t>을</w:t>
        <w:tab/>
        <w:tab/>
        <w:t>상</w:t>
        <w:tab/>
        <w:t>병</w:t>
        <w:tab/>
        <w:t>사</w:t>
        <w:tab/>
        <w:t>금</w:t>
        <w:tab/>
        <w:t>을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192" w:val="left" w:leader="none"/>
          <w:tab w:pos="1432" w:val="left" w:leader="none"/>
          <w:tab w:pos="1672" w:val="left" w:leader="none"/>
          <w:tab w:pos="1912" w:val="left" w:leader="none"/>
          <w:tab w:pos="2272" w:val="left" w:leader="none"/>
          <w:tab w:pos="2512" w:val="left" w:leader="none"/>
          <w:tab w:pos="2872" w:val="left" w:leader="none"/>
          <w:tab w:pos="3112" w:val="left" w:leader="none"/>
          <w:tab w:pos="3352" w:val="left" w:leader="none"/>
          <w:tab w:pos="3712" w:val="left" w:leader="none"/>
          <w:tab w:pos="3952" w:val="left" w:leader="none"/>
          <w:tab w:pos="4192" w:val="left" w:leader="none"/>
          <w:tab w:pos="4432" w:val="left" w:leader="none"/>
          <w:tab w:pos="4792" w:val="left" w:leader="none"/>
          <w:tab w:pos="5032" w:val="left" w:leader="none"/>
          <w:tab w:pos="5272" w:val="left" w:leader="none"/>
        </w:tabs>
        <w:spacing w:line="240" w:lineRule="auto" w:before="2"/>
        <w:ind w:right="0"/>
        <w:jc w:val="left"/>
      </w:pPr>
      <w:r>
        <w:rPr/>
        <w:t>부</w:t>
        <w:tab/>
        <w:t>담</w:t>
        <w:tab/>
        <w:t>하</w:t>
        <w:tab/>
        <w:t>는</w:t>
        <w:tab/>
        <w:t>도</w:t>
        <w:tab/>
        <w:t>도</w:t>
        <w:tab/>
        <w:t>부</w:t>
        <w:tab/>
        <w:t>현</w:t>
        <w:tab/>
        <w:t>또</w:t>
        <w:tab/>
        <w:t>는</w:t>
        <w:tab/>
        <w:t>국</w:t>
        <w:tab/>
        <w:t>고</w:t>
        <w:tab/>
        <w:t>에</w:t>
        <w:tab/>
        <w:t>반</w:t>
        <w:tab/>
        <w:t>환</w:t>
        <w:tab/>
        <w:t>해</w:t>
        <w:tab/>
        <w:t>야</w:t>
        <w:tab/>
        <w:t>한</w:t>
        <w:tab/>
        <w:t>다</w:t>
        <w:tab/>
        <w:t>.</w:t>
      </w:r>
    </w:p>
    <w:p>
      <w:pPr>
        <w:spacing w:after="0" w:line="240" w:lineRule="auto"/>
        <w:jc w:val="left"/>
        <w:sectPr>
          <w:footerReference w:type="even" r:id="rId87"/>
          <w:footerReference w:type="default" r:id="rId88"/>
          <w:pgSz w:w="11910" w:h="16840"/>
          <w:pgMar w:footer="573" w:header="0" w:top="1580" w:bottom="760" w:left="1020" w:right="1180"/>
          <w:pgNumType w:start="120"/>
        </w:sectPr>
      </w:pPr>
    </w:p>
    <w:p>
      <w:pPr>
        <w:spacing w:line="240" w:lineRule="auto" w:before="9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</w:tabs>
        <w:spacing w:line="357" w:lineRule="exact" w:before="0"/>
        <w:ind w:right="0"/>
        <w:jc w:val="left"/>
      </w:pPr>
      <w:r>
        <w:rPr/>
        <w:t>제</w:t>
        <w:tab/>
        <w:t>6</w:t>
      </w:r>
      <w:r>
        <w:rPr>
          <w:spacing w:val="50"/>
        </w:rPr>
        <w:t> </w:t>
      </w:r>
      <w:r>
        <w:rPr/>
        <w:t>6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삭</w:t>
        <w:tab/>
        <w:t>제</w:t>
      </w:r>
    </w:p>
    <w:p>
      <w:pPr>
        <w:pStyle w:val="BodyText"/>
        <w:tabs>
          <w:tab w:pos="352" w:val="left" w:leader="none"/>
          <w:tab w:pos="650" w:val="left" w:leader="none"/>
          <w:tab w:pos="832" w:val="left" w:leader="none"/>
          <w:tab w:pos="1250" w:val="left" w:leader="none"/>
          <w:tab w:pos="1490" w:val="left" w:leader="none"/>
          <w:tab w:pos="1610" w:val="left" w:leader="none"/>
          <w:tab w:pos="1850" w:val="left" w:leader="none"/>
          <w:tab w:pos="2090" w:val="left" w:leader="none"/>
          <w:tab w:pos="2330" w:val="left" w:leader="none"/>
          <w:tab w:pos="2570" w:val="left" w:leader="none"/>
          <w:tab w:pos="2690" w:val="left" w:leader="none"/>
          <w:tab w:pos="2810" w:val="left" w:leader="none"/>
          <w:tab w:pos="3170" w:val="left" w:leader="none"/>
          <w:tab w:pos="3410" w:val="left" w:leader="none"/>
          <w:tab w:pos="3650" w:val="left" w:leader="none"/>
          <w:tab w:pos="3890" w:val="left" w:leader="none"/>
          <w:tab w:pos="4130" w:val="left" w:leader="none"/>
          <w:tab w:pos="4370" w:val="left" w:leader="none"/>
          <w:tab w:pos="4490" w:val="left" w:leader="none"/>
          <w:tab w:pos="4610" w:val="left" w:leader="none"/>
          <w:tab w:pos="4850" w:val="left" w:leader="none"/>
          <w:tab w:pos="5090" w:val="left" w:leader="none"/>
          <w:tab w:pos="5210" w:val="left" w:leader="none"/>
          <w:tab w:pos="5450" w:val="left" w:leader="none"/>
          <w:tab w:pos="5690" w:val="left" w:leader="none"/>
          <w:tab w:pos="5810" w:val="left" w:leader="none"/>
          <w:tab w:pos="6050" w:val="left" w:leader="none"/>
          <w:tab w:pos="6290" w:val="left" w:leader="none"/>
          <w:tab w:pos="6530" w:val="left" w:leader="none"/>
          <w:tab w:pos="6770" w:val="left" w:leader="none"/>
          <w:tab w:pos="6890" w:val="left" w:leader="none"/>
          <w:tab w:pos="7130" w:val="left" w:leader="none"/>
          <w:tab w:pos="7370" w:val="left" w:leader="none"/>
          <w:tab w:pos="7610" w:val="left" w:leader="none"/>
          <w:tab w:pos="7850" w:val="left" w:leader="none"/>
          <w:tab w:pos="8090" w:val="left" w:leader="none"/>
          <w:tab w:pos="8210" w:val="left" w:leader="none"/>
          <w:tab w:pos="8450" w:val="left" w:leader="none"/>
          <w:tab w:pos="8690" w:val="left" w:leader="none"/>
          <w:tab w:pos="8930" w:val="left" w:leader="none"/>
          <w:tab w:pos="9050" w:val="left" w:leader="none"/>
          <w:tab w:pos="9290" w:val="left" w:leader="none"/>
          <w:tab w:pos="9410" w:val="left" w:leader="none"/>
        </w:tabs>
        <w:spacing w:line="246" w:lineRule="auto"/>
        <w:ind w:right="169"/>
        <w:jc w:val="left"/>
      </w:pPr>
      <w:r>
        <w:rPr/>
        <w:t>제</w:t>
        <w:tab/>
        <w:t>6</w:t>
      </w:r>
      <w:r>
        <w:rPr>
          <w:spacing w:val="50"/>
        </w:rPr>
        <w:t> </w:t>
      </w:r>
      <w:r>
        <w:rPr/>
        <w:t>7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문</w:t>
        <w:tab/>
        <w:t>관</w:t>
        <w:tab/>
        <w:tab/>
        <w:t>재</w:t>
        <w:tab/>
        <w:t>직</w:t>
        <w:tab/>
        <w:t>연</w:t>
        <w:tab/>
        <w:t>수</w:t>
        <w:tab/>
        <w:tab/>
        <w:t>3</w:t>
      </w:r>
      <w:r>
        <w:rPr>
          <w:spacing w:val="50"/>
        </w:rPr>
        <w:t> </w:t>
      </w:r>
      <w:r>
        <w:rPr/>
        <w:t>년</w:t>
        <w:tab/>
      </w:r>
      <w:r>
        <w:rPr>
          <w:w w:val="95"/>
        </w:rPr>
        <w:t>이</w:t>
        <w:tab/>
      </w:r>
      <w:r>
        <w:rPr/>
        <w:t>상</w:t>
        <w:tab/>
        <w:t>1</w:t>
      </w:r>
      <w:r>
        <w:rPr>
          <w:spacing w:val="51"/>
        </w:rPr>
        <w:t> </w:t>
      </w:r>
      <w:r>
        <w:rPr/>
        <w:t>7</w:t>
      </w:r>
      <w:r>
        <w:rPr>
          <w:spacing w:val="51"/>
        </w:rPr>
        <w:t> </w:t>
      </w:r>
      <w:r>
        <w:rPr/>
        <w:t>년</w:t>
        <w:tab/>
        <w:tab/>
        <w:t>미</w:t>
        <w:tab/>
        <w:tab/>
        <w:t>만</w:t>
        <w:tab/>
        <w:t>으</w:t>
        <w:tab/>
        <w:t>로</w:t>
      </w:r>
      <w:r>
        <w:rPr/>
        <w:tab/>
        <w:tab/>
        <w:t>퇴</w:t>
        <w:tab/>
        <w:t>직</w:t>
        <w:tab/>
        <w:t>한</w:t>
        <w:tab/>
        <w:tab/>
        <w:t>경</w:t>
        <w:tab/>
        <w:t>우</w:t>
        <w:tab/>
        <w:t>는</w:t>
        <w:tab/>
        <w:tab/>
        <w:t>일</w:t>
        <w:tab/>
        <w:t>시</w:t>
        <w:tab/>
        <w:t>은</w:t>
        <w:tab/>
        <w:t>급</w:t>
        <w:tab/>
      </w:r>
      <w:r>
        <w:rPr>
          <w:w w:val="95"/>
        </w:rPr>
        <w:t>을</w:t>
        <w:tab/>
        <w:tab/>
      </w:r>
      <w:r>
        <w:rPr/>
        <w:t>지</w:t>
        <w:tab/>
        <w:t>급</w:t>
        <w:tab/>
        <w:t>한</w:t>
        <w:tab/>
        <w:t>다</w:t>
        <w:tab/>
        <w:tab/>
        <w:t>. </w:t>
      </w:r>
      <w:r>
        <w:rPr/>
      </w: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항</w:t>
      </w:r>
      <w:r>
        <w:rPr/>
        <w:tab/>
      </w:r>
      <w:r>
        <w:rPr>
          <w:w w:val="86"/>
        </w:rPr>
        <w:t> </w:t>
      </w:r>
      <w:r>
        <w:rPr/>
        <w:t>의</w:t>
        <w:tab/>
        <w:t>일</w:t>
        <w:tab/>
        <w:t>시</w:t>
        <w:tab/>
        <w:t>은</w:t>
        <w:tab/>
        <w:t>급</w:t>
        <w:tab/>
        <w:tab/>
        <w:t>금</w:t>
        <w:tab/>
        <w:t>액</w:t>
        <w:tab/>
        <w:tab/>
        <w:t>은</w:t>
        <w:tab/>
        <w:t>퇴</w:t>
        <w:tab/>
        <w:t>직</w:t>
        <w:tab/>
      </w:r>
      <w:r>
        <w:rPr>
          <w:w w:val="95"/>
        </w:rPr>
        <w:t>당</w:t>
        <w:tab/>
      </w:r>
      <w:r>
        <w:rPr/>
        <w:t>시</w:t>
        <w:tab/>
        <w:t>의</w:t>
        <w:tab/>
        <w:tab/>
        <w:t>봉</w:t>
        <w:tab/>
        <w:t>급</w:t>
        <w:tab/>
        <w:t>월</w:t>
        <w:tab/>
        <w:tab/>
        <w:t>액</w:t>
        <w:tab/>
        <w:t>에</w:t>
      </w:r>
      <w:r>
        <w:rPr/>
        <w:tab/>
        <w:tab/>
        <w:t>상</w:t>
        <w:tab/>
        <w:t>당</w:t>
        <w:tab/>
        <w:t>하</w:t>
        <w:tab/>
        <w:t>는</w:t>
        <w:tab/>
        <w:tab/>
        <w:t>금</w:t>
        <w:tab/>
        <w:t>액</w:t>
        <w:tab/>
        <w:t>에</w:t>
        <w:tab/>
        <w:t>재</w:t>
        <w:tab/>
        <w:t>직</w:t>
        <w:tab/>
        <w:tab/>
        <w:t>연</w:t>
        <w:tab/>
      </w:r>
      <w:r>
        <w:rPr>
          <w:w w:val="95"/>
        </w:rPr>
        <w:t>수</w:t>
        <w:tab/>
      </w:r>
      <w:r>
        <w:rPr/>
        <w:t>의</w:t>
        <w:tab/>
        <w:tab/>
        <w:t>연</w:t>
        <w:tab/>
        <w:t>수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072" w:val="left" w:leader="none"/>
          <w:tab w:pos="1312" w:val="left" w:leader="none"/>
          <w:tab w:pos="1432" w:val="left" w:leader="none"/>
          <w:tab w:pos="1672" w:val="left" w:leader="none"/>
          <w:tab w:pos="2152" w:val="left" w:leader="none"/>
          <w:tab w:pos="2392" w:val="left" w:leader="none"/>
          <w:tab w:pos="2570" w:val="left" w:leader="none"/>
          <w:tab w:pos="2632" w:val="left" w:leader="none"/>
        </w:tabs>
        <w:spacing w:line="492" w:lineRule="auto" w:before="2"/>
        <w:ind w:right="6946"/>
        <w:jc w:val="left"/>
      </w:pPr>
      <w:r>
        <w:rPr/>
        <w:t>를</w:t>
        <w:tab/>
        <w:tab/>
        <w:t>곱</w:t>
        <w:tab/>
        <w:t>한</w:t>
        <w:tab/>
        <w:tab/>
        <w:t>금</w:t>
        <w:tab/>
        <w:t>액</w:t>
        <w:tab/>
      </w:r>
      <w:r>
        <w:rPr>
          <w:w w:val="89"/>
        </w:rPr>
        <w:t>  </w:t>
      </w:r>
      <w:r>
        <w:rPr/>
        <w:t>으</w:t>
        <w:tab/>
        <w:t>로</w:t>
        <w:tab/>
        <w:t>한</w:t>
        <w:tab/>
        <w:t>다</w:t>
        <w:tab/>
        <w:tab/>
        <w:t>. </w:t>
      </w:r>
      <w:r>
        <w:rPr/>
      </w:r>
      <w:r>
        <w:rPr/>
        <w:t>제</w:t>
      </w:r>
      <w:r>
        <w:rPr/>
        <w:tab/>
        <w:t>6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조</w:t>
        <w:tab/>
        <w:tab/>
        <w:t>에</w:t>
        <w:tab/>
        <w:t>서</w:t>
        <w:tab/>
        <w:tab/>
        <w:t>제</w:t>
      </w:r>
      <w:r>
        <w:rPr/>
        <w:tab/>
        <w:t>6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삭</w:t>
        <w:tab/>
        <w:tab/>
        <w:t>제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072" w:val="left" w:leader="none"/>
          <w:tab w:pos="1250" w:val="left" w:leader="none"/>
          <w:tab w:pos="1490" w:val="left" w:leader="none"/>
          <w:tab w:pos="1907" w:val="left" w:leader="none"/>
          <w:tab w:pos="2147" w:val="left" w:leader="none"/>
          <w:tab w:pos="2387" w:val="left" w:leader="none"/>
          <w:tab w:pos="2747" w:val="left" w:leader="none"/>
          <w:tab w:pos="2987" w:val="left" w:leader="none"/>
          <w:tab w:pos="3227" w:val="left" w:leader="none"/>
          <w:tab w:pos="3467" w:val="left" w:leader="none"/>
          <w:tab w:pos="3827" w:val="left" w:leader="none"/>
          <w:tab w:pos="4307" w:val="left" w:leader="none"/>
          <w:tab w:pos="4547" w:val="left" w:leader="none"/>
          <w:tab w:pos="4787" w:val="left" w:leader="none"/>
          <w:tab w:pos="5387" w:val="left" w:leader="none"/>
          <w:tab w:pos="5627" w:val="left" w:leader="none"/>
          <w:tab w:pos="5867" w:val="left" w:leader="none"/>
          <w:tab w:pos="6107" w:val="left" w:leader="none"/>
          <w:tab w:pos="6467" w:val="left" w:leader="none"/>
          <w:tab w:pos="6707" w:val="left" w:leader="none"/>
          <w:tab w:pos="6947" w:val="left" w:leader="none"/>
          <w:tab w:pos="7307" w:val="left" w:leader="none"/>
          <w:tab w:pos="7547" w:val="left" w:leader="none"/>
          <w:tab w:pos="7787" w:val="left" w:leader="none"/>
          <w:tab w:pos="8027" w:val="left" w:leader="none"/>
          <w:tab w:pos="8387" w:val="left" w:leader="none"/>
          <w:tab w:pos="8627" w:val="left" w:leader="none"/>
          <w:tab w:pos="8867" w:val="left" w:leader="none"/>
          <w:tab w:pos="9107" w:val="left" w:leader="none"/>
          <w:tab w:pos="9347" w:val="left" w:leader="none"/>
        </w:tabs>
        <w:spacing w:line="246" w:lineRule="auto" w:before="104"/>
        <w:ind w:right="231"/>
        <w:jc w:val="left"/>
      </w:pPr>
      <w:r>
        <w:rPr/>
        <w:t>제</w:t>
        <w:tab/>
        <w:t>7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경</w:t>
        <w:tab/>
        <w:tab/>
        <w:t>찰</w:t>
        <w:tab/>
        <w:t>, </w:t>
      </w:r>
      <w:r>
        <w:rPr>
          <w:spacing w:val="41"/>
        </w:rPr>
        <w:t> </w:t>
      </w:r>
      <w:r>
        <w:rPr/>
        <w:t>감</w:t>
        <w:tab/>
        <w:t>옥</w:t>
        <w:tab/>
        <w:t>직</w:t>
        <w:tab/>
        <w:t>원</w:t>
        <w:tab/>
        <w:t>재</w:t>
        <w:tab/>
        <w:t>직</w:t>
        <w:tab/>
        <w:t>연</w:t>
        <w:tab/>
        <w:t>수</w:t>
        <w:tab/>
        <w:t>3</w:t>
      </w:r>
      <w:r>
        <w:rPr>
          <w:spacing w:val="51"/>
        </w:rPr>
        <w:t> </w:t>
      </w:r>
      <w:r>
        <w:rPr/>
        <w:t>년</w:t>
        <w:tab/>
        <w:t>이</w:t>
        <w:tab/>
        <w:t>상</w:t>
        <w:tab/>
        <w:t>1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년</w:t>
      </w:r>
      <w:r>
        <w:rPr/>
        <w:tab/>
        <w:t>미</w:t>
        <w:tab/>
        <w:t>만</w:t>
        <w:tab/>
        <w:t>으</w:t>
        <w:tab/>
        <w:t>로</w:t>
        <w:tab/>
        <w:t>퇴</w:t>
        <w:tab/>
        <w:t>직</w:t>
        <w:tab/>
        <w:t>할</w:t>
        <w:tab/>
        <w:t>경</w:t>
        <w:tab/>
        <w:t>우</w:t>
        <w:tab/>
        <w:t>에</w:t>
        <w:tab/>
        <w:t>는</w:t>
        <w:tab/>
        <w:t>일</w:t>
        <w:tab/>
        <w:t>시</w:t>
        <w:tab/>
        <w:t>은</w:t>
        <w:tab/>
        <w:t>급</w:t>
        <w:tab/>
        <w:t>을 </w:t>
      </w:r>
      <w:r>
        <w:rPr/>
      </w:r>
      <w:r>
        <w:rPr/>
        <w:t>지</w:t>
        <w:tab/>
        <w:t>급</w:t>
        <w:tab/>
        <w:t>한</w:t>
        <w:tab/>
        <w:t>다</w:t>
      </w:r>
      <w:r>
        <w:rPr/>
        <w:tab/>
        <w:t>.</w:t>
      </w:r>
    </w:p>
    <w:p>
      <w:pPr>
        <w:pStyle w:val="BodyText"/>
        <w:tabs>
          <w:tab w:pos="472" w:val="left" w:leader="none"/>
          <w:tab w:pos="650" w:val="left" w:leader="none"/>
          <w:tab w:pos="890" w:val="left" w:leader="none"/>
          <w:tab w:pos="1072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152" w:val="left" w:leader="none"/>
          <w:tab w:pos="2330" w:val="left" w:leader="none"/>
          <w:tab w:pos="2570" w:val="left" w:leader="none"/>
          <w:tab w:pos="2632" w:val="left" w:leader="none"/>
          <w:tab w:pos="2810" w:val="left" w:leader="none"/>
          <w:tab w:pos="3170" w:val="left" w:leader="none"/>
          <w:tab w:pos="3410" w:val="left" w:leader="none"/>
          <w:tab w:pos="3650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4970" w:val="left" w:leader="none"/>
          <w:tab w:pos="5210" w:val="left" w:leader="none"/>
          <w:tab w:pos="5450" w:val="left" w:leader="none"/>
          <w:tab w:pos="5810" w:val="left" w:leader="none"/>
          <w:tab w:pos="6050" w:val="left" w:leader="none"/>
          <w:tab w:pos="6290" w:val="left" w:leader="none"/>
          <w:tab w:pos="6530" w:val="left" w:leader="none"/>
          <w:tab w:pos="6890" w:val="left" w:leader="none"/>
          <w:tab w:pos="7130" w:val="left" w:leader="none"/>
          <w:tab w:pos="7370" w:val="left" w:leader="none"/>
          <w:tab w:pos="7730" w:val="left" w:leader="none"/>
          <w:tab w:pos="7970" w:val="left" w:leader="none"/>
          <w:tab w:pos="8210" w:val="left" w:leader="none"/>
          <w:tab w:pos="8450" w:val="left" w:leader="none"/>
          <w:tab w:pos="8690" w:val="left" w:leader="none"/>
          <w:tab w:pos="9050" w:val="left" w:leader="none"/>
          <w:tab w:pos="9290" w:val="left" w:leader="none"/>
        </w:tabs>
        <w:spacing w:line="246" w:lineRule="auto" w:before="2"/>
        <w:ind w:right="28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>의</w:t>
        <w:tab/>
        <w:tab/>
        <w:t>일</w:t>
        <w:tab/>
        <w:t>시</w:t>
        <w:tab/>
        <w:t>은</w:t>
        <w:tab/>
        <w:t>급</w:t>
        <w:tab/>
        <w:tab/>
        <w:t>금</w:t>
        <w:tab/>
        <w:t>액</w:t>
        <w:tab/>
        <w:tab/>
        <w:t>은</w:t>
        <w:tab/>
        <w:t>퇴</w:t>
        <w:tab/>
        <w:t>직</w:t>
        <w:tab/>
        <w:t>당</w:t>
        <w:tab/>
        <w:t>시</w:t>
        <w:tab/>
        <w:t>의</w:t>
        <w:tab/>
        <w:t>봉</w:t>
        <w:tab/>
        <w:t>급</w:t>
      </w:r>
      <w:r>
        <w:rPr/>
        <w:tab/>
        <w:t>월</w:t>
        <w:tab/>
        <w:t>액</w:t>
        <w:tab/>
        <w:t>에</w:t>
        <w:tab/>
        <w:t>상</w:t>
        <w:tab/>
        <w:t>당</w:t>
        <w:tab/>
        <w:t>하</w:t>
        <w:tab/>
        <w:t>는</w:t>
        <w:tab/>
        <w:t>금</w:t>
        <w:tab/>
        <w:t>액</w:t>
        <w:tab/>
        <w:t>에</w:t>
        <w:tab/>
        <w:t>재</w:t>
        <w:tab/>
        <w:t>직</w:t>
        <w:tab/>
        <w:t>연</w:t>
        <w:tab/>
        <w:t>수</w:t>
        <w:tab/>
        <w:t>의</w:t>
        <w:tab/>
        <w:t>연</w:t>
        <w:tab/>
        <w:t>수 </w:t>
      </w:r>
      <w:r>
        <w:rPr/>
      </w:r>
      <w:r>
        <w:rPr/>
        <w:t>를</w:t>
        <w:tab/>
        <w:t>곱</w:t>
        <w:tab/>
        <w:t>한</w:t>
      </w:r>
      <w:r>
        <w:rPr/>
        <w:tab/>
        <w:tab/>
        <w:t>금</w:t>
        <w:tab/>
      </w:r>
      <w:r>
        <w:rPr>
          <w:w w:val="95"/>
        </w:rPr>
        <w:t>액</w:t>
        <w:tab/>
      </w:r>
      <w:r>
        <w:rPr/>
        <w:t>으</w:t>
        <w:tab/>
        <w:t>로</w:t>
        <w:tab/>
        <w:tab/>
        <w:t>한</w:t>
        <w:tab/>
        <w:t>다</w:t>
        <w:tab/>
        <w:tab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</w:tabs>
        <w:spacing w:line="240" w:lineRule="auto" w:before="0"/>
        <w:ind w:right="0"/>
        <w:jc w:val="left"/>
      </w:pPr>
      <w:r>
        <w:rPr/>
        <w:t>제</w:t>
        <w:tab/>
        <w:t>7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삭</w:t>
        <w:tab/>
        <w:t>제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239" w:val="left" w:leader="none"/>
          <w:tab w:pos="599" w:val="left" w:leader="none"/>
          <w:tab w:pos="1017" w:val="left" w:leader="none"/>
        </w:tabs>
        <w:spacing w:line="240" w:lineRule="auto" w:before="0"/>
        <w:ind w:left="0" w:right="6896"/>
        <w:jc w:val="center"/>
      </w:pPr>
      <w:r>
        <w:rPr/>
        <w:t>제</w:t>
        <w:tab/>
        <w:t>3</w:t>
      </w:r>
      <w:r>
        <w:rPr>
          <w:spacing w:val="50"/>
        </w:rPr>
        <w:t> </w:t>
      </w:r>
      <w:r>
        <w:rPr/>
        <w:t>장</w:t>
        <w:tab/>
        <w:t>. </w:t>
      </w:r>
      <w:r>
        <w:rPr>
          <w:spacing w:val="42"/>
        </w:rPr>
        <w:t> </w:t>
      </w:r>
      <w:r>
        <w:rPr/>
        <w:t>유</w:t>
        <w:tab/>
        <w:t>족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352" w:val="left" w:leader="none"/>
          <w:tab w:pos="712" w:val="left" w:leader="none"/>
          <w:tab w:pos="832" w:val="left" w:leader="none"/>
          <w:tab w:pos="1192" w:val="left" w:leader="none"/>
          <w:tab w:pos="1250" w:val="left" w:leader="none"/>
          <w:tab w:pos="1432" w:val="left" w:leader="none"/>
          <w:tab w:pos="1672" w:val="left" w:leader="none"/>
          <w:tab w:pos="1850" w:val="left" w:leader="none"/>
          <w:tab w:pos="2032" w:val="left" w:leader="none"/>
          <w:tab w:pos="2272" w:val="left" w:leader="none"/>
          <w:tab w:pos="2450" w:val="left" w:leader="none"/>
          <w:tab w:pos="2632" w:val="left" w:leader="none"/>
          <w:tab w:pos="2872" w:val="left" w:leader="none"/>
          <w:tab w:pos="3170" w:val="left" w:leader="none"/>
          <w:tab w:pos="3232" w:val="left" w:leader="none"/>
          <w:tab w:pos="3472" w:val="left" w:leader="none"/>
          <w:tab w:pos="3712" w:val="left" w:leader="none"/>
          <w:tab w:pos="4010" w:val="left" w:leader="none"/>
          <w:tab w:pos="4250" w:val="left" w:leader="none"/>
          <w:tab w:pos="4552" w:val="left" w:leader="none"/>
          <w:tab w:pos="4610" w:val="left" w:leader="none"/>
          <w:tab w:pos="4850" w:val="left" w:leader="none"/>
          <w:tab w:pos="5032" w:val="left" w:leader="none"/>
          <w:tab w:pos="5330" w:val="left" w:leader="none"/>
          <w:tab w:pos="5632" w:val="left" w:leader="none"/>
          <w:tab w:pos="5872" w:val="left" w:leader="none"/>
          <w:tab w:pos="6232" w:val="left" w:leader="none"/>
          <w:tab w:pos="6405" w:val="left" w:leader="none"/>
          <w:tab w:pos="6645" w:val="left" w:leader="none"/>
          <w:tab w:pos="6885" w:val="left" w:leader="none"/>
          <w:tab w:pos="7072" w:val="left" w:leader="none"/>
          <w:tab w:pos="7303" w:val="left" w:leader="none"/>
          <w:tab w:pos="7663" w:val="left" w:leader="none"/>
          <w:tab w:pos="7912" w:val="left" w:leader="none"/>
          <w:tab w:pos="8023" w:val="left" w:leader="none"/>
          <w:tab w:pos="8263" w:val="left" w:leader="none"/>
          <w:tab w:pos="8503" w:val="left" w:leader="none"/>
          <w:tab w:pos="8743" w:val="left" w:leader="none"/>
          <w:tab w:pos="8983" w:val="left" w:leader="none"/>
          <w:tab w:pos="9343" w:val="left" w:leader="none"/>
        </w:tabs>
        <w:spacing w:line="246" w:lineRule="auto" w:before="0"/>
        <w:ind w:right="236"/>
        <w:jc w:val="left"/>
      </w:pPr>
      <w:r>
        <w:rPr/>
        <w:t>제</w:t>
        <w:tab/>
        <w:t>7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본</w:t>
        <w:tab/>
        <w:tab/>
        <w:t>법</w:t>
        <w:tab/>
        <w:t>에</w:t>
        <w:tab/>
        <w:tab/>
        <w:t>있</w:t>
        <w:tab/>
        <w:t>어</w:t>
        <w:tab/>
        <w:tab/>
        <w:t>유</w:t>
        <w:tab/>
        <w:t>족</w:t>
        <w:tab/>
        <w:t>이</w:t>
        <w:tab/>
        <w:t>란</w:t>
        <w:tab/>
        <w:tab/>
        <w:t>공</w:t>
        <w:tab/>
        <w:t>무</w:t>
        <w:tab/>
        <w:t>원</w:t>
        <w:tab/>
        <w:t>의</w:t>
        <w:tab/>
        <w:tab/>
        <w:t>조</w:t>
        <w:tab/>
        <w:t>부</w:t>
        <w:tab/>
        <w:t>모</w:t>
      </w:r>
      <w:r>
        <w:rPr/>
        <w:tab/>
        <w:t>, </w:t>
      </w:r>
      <w:r>
        <w:rPr>
          <w:spacing w:val="41"/>
        </w:rPr>
        <w:t> </w:t>
      </w:r>
      <w:r>
        <w:rPr/>
        <w:t>부</w:t>
        <w:tab/>
        <w:t>모</w:t>
        <w:tab/>
        <w:t>, </w:t>
      </w:r>
      <w:r>
        <w:rPr>
          <w:spacing w:val="42"/>
        </w:rPr>
        <w:t> </w:t>
      </w:r>
      <w:r>
        <w:rPr/>
        <w:t>배</w:t>
        <w:tab/>
        <w:tab/>
        <w:t>우</w:t>
        <w:tab/>
        <w:t>자</w:t>
        <w:tab/>
        <w:t>, </w:t>
      </w:r>
      <w:r>
        <w:rPr>
          <w:spacing w:val="42"/>
        </w:rPr>
        <w:t> </w:t>
      </w:r>
      <w:r>
        <w:rPr/>
        <w:t>자</w:t>
        <w:tab/>
        <w:tab/>
        <w:t>녀</w:t>
        <w:tab/>
        <w:t>및</w:t>
        <w:tab/>
        <w:tab/>
        <w:t>형</w:t>
        <w:tab/>
        <w:t>제</w:t>
        <w:tab/>
        <w:t>자</w:t>
        <w:tab/>
        <w:t>매</w:t>
        <w:tab/>
        <w:t>로</w:t>
        <w:tab/>
        <w:t>공 </w:t>
      </w:r>
      <w:r>
        <w:rPr/>
      </w:r>
      <w:r>
        <w:rPr/>
        <w:t>무</w:t>
        <w:tab/>
        <w:t>원</w:t>
        <w:tab/>
        <w:t>사</w:t>
        <w:tab/>
        <w:t>망</w:t>
        <w:tab/>
        <w:t>당</w:t>
      </w:r>
      <w:r>
        <w:rPr/>
        <w:tab/>
        <w:tab/>
        <w:t>시</w:t>
        <w:tab/>
        <w:t>에</w:t>
        <w:tab/>
        <w:tab/>
        <w:t>그</w:t>
        <w:tab/>
        <w:t>에</w:t>
        <w:tab/>
        <w:tab/>
        <w:t>의</w:t>
        <w:tab/>
        <w:t>해</w:t>
        <w:tab/>
        <w:tab/>
        <w:t>생</w:t>
        <w:tab/>
        <w:t>계</w:t>
        <w:tab/>
        <w:t>를</w:t>
        <w:tab/>
        <w:t>유</w:t>
        <w:tab/>
        <w:t>지</w:t>
        <w:tab/>
        <w:t>하</w:t>
        <w:tab/>
        <w:t>거</w:t>
        <w:tab/>
        <w:tab/>
        <w:t>나</w:t>
        <w:tab/>
        <w:t>생</w:t>
        <w:tab/>
        <w:t>계</w:t>
        <w:tab/>
        <w:t>를</w:t>
        <w:tab/>
        <w:t>함</w:t>
        <w:tab/>
        <w:t> 께</w:t>
        <w:tab/>
        <w:t>한</w:t>
        <w:tab/>
        <w:tab/>
        <w:t>자</w:t>
        <w:tab/>
        <w:t>를</w:t>
        <w:tab/>
        <w:t>말</w:t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130" w:val="left" w:leader="none"/>
          <w:tab w:pos="1490" w:val="left" w:leader="none"/>
          <w:tab w:pos="1730" w:val="left" w:leader="none"/>
          <w:tab w:pos="1970" w:val="left" w:leader="none"/>
          <w:tab w:pos="2210" w:val="left" w:leader="none"/>
          <w:tab w:pos="2570" w:val="left" w:leader="none"/>
          <w:tab w:pos="2810" w:val="left" w:leader="none"/>
          <w:tab w:pos="3050" w:val="left" w:leader="none"/>
          <w:tab w:pos="3290" w:val="left" w:leader="none"/>
          <w:tab w:pos="3650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4970" w:val="left" w:leader="none"/>
          <w:tab w:pos="5330" w:val="left" w:leader="none"/>
          <w:tab w:pos="5570" w:val="left" w:leader="none"/>
          <w:tab w:pos="5810" w:val="left" w:leader="none"/>
          <w:tab w:pos="6050" w:val="left" w:leader="none"/>
          <w:tab w:pos="6410" w:val="left" w:leader="none"/>
          <w:tab w:pos="6650" w:val="left" w:leader="none"/>
          <w:tab w:pos="6890" w:val="left" w:leader="none"/>
          <w:tab w:pos="7250" w:val="left" w:leader="none"/>
          <w:tab w:pos="7490" w:val="left" w:leader="none"/>
          <w:tab w:pos="7730" w:val="left" w:leader="none"/>
          <w:tab w:pos="8090" w:val="left" w:leader="none"/>
          <w:tab w:pos="8330" w:val="left" w:leader="none"/>
          <w:tab w:pos="8570" w:val="left" w:leader="none"/>
          <w:tab w:pos="8930" w:val="left" w:leader="none"/>
          <w:tab w:pos="9170" w:val="left" w:leader="none"/>
        </w:tabs>
        <w:spacing w:line="240" w:lineRule="auto" w:before="2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공</w:t>
        <w:tab/>
        <w:t>무</w:t>
        <w:tab/>
        <w:t>원</w:t>
        <w:tab/>
        <w:t>의</w:t>
        <w:tab/>
        <w:t>사</w:t>
        <w:tab/>
        <w:t>망</w:t>
        <w:tab/>
        <w:t>당</w:t>
        <w:tab/>
        <w:t>시</w:t>
        <w:tab/>
        <w:t>태</w:t>
        <w:tab/>
        <w:t>아</w:t>
        <w:tab/>
        <w:t>였</w:t>
        <w:tab/>
        <w:t>던</w:t>
        <w:tab/>
        <w:t>자</w:t>
        <w:tab/>
        <w:t>녀</w:t>
        <w:tab/>
        <w:t>가</w:t>
        <w:tab/>
        <w:t>출</w:t>
        <w:tab/>
        <w:t>생</w:t>
        <w:tab/>
        <w:t>한</w:t>
        <w:tab/>
        <w:t>경</w:t>
        <w:tab/>
        <w:t>우</w:t>
      </w:r>
      <w:r>
        <w:rPr/>
        <w:tab/>
        <w:t>에</w:t>
        <w:tab/>
        <w:t>는</w:t>
        <w:tab/>
        <w:t>전</w:t>
        <w:tab/>
        <w:t>항</w:t>
        <w:tab/>
        <w:t>의</w:t>
        <w:tab/>
        <w:t>규</w:t>
        <w:tab/>
        <w:t>정</w:t>
        <w:tab/>
        <w:t>의</w:t>
        <w:tab/>
        <w:t>적</w:t>
        <w:tab/>
        <w:t>용</w:t>
        <w:tab/>
        <w:t>에</w:t>
        <w:tab/>
        <w:t>대</w:t>
        <w:tab/>
        <w:t>해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432" w:val="left" w:leader="none"/>
          <w:tab w:pos="1672" w:val="left" w:leader="none"/>
          <w:tab w:pos="2032" w:val="left" w:leader="none"/>
          <w:tab w:pos="227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712" w:val="left" w:leader="none"/>
          <w:tab w:pos="4072" w:val="left" w:leader="none"/>
          <w:tab w:pos="4312" w:val="left" w:leader="none"/>
          <w:tab w:pos="4552" w:val="left" w:leader="none"/>
          <w:tab w:pos="4792" w:val="left" w:leader="none"/>
          <w:tab w:pos="5032" w:val="left" w:leader="none"/>
          <w:tab w:pos="5392" w:val="left" w:leader="none"/>
          <w:tab w:pos="5632" w:val="left" w:leader="none"/>
          <w:tab w:pos="5992" w:val="left" w:leader="none"/>
          <w:tab w:pos="6232" w:val="left" w:leader="none"/>
          <w:tab w:pos="6472" w:val="left" w:leader="none"/>
          <w:tab w:pos="6832" w:val="left" w:leader="none"/>
          <w:tab w:pos="7072" w:val="left" w:leader="none"/>
          <w:tab w:pos="7312" w:val="left" w:leader="none"/>
          <w:tab w:pos="7672" w:val="left" w:leader="none"/>
          <w:tab w:pos="7912" w:val="left" w:leader="none"/>
          <w:tab w:pos="8272" w:val="left" w:leader="none"/>
          <w:tab w:pos="8512" w:val="left" w:leader="none"/>
          <w:tab w:pos="8752" w:val="left" w:leader="none"/>
          <w:tab w:pos="8992" w:val="left" w:leader="none"/>
          <w:tab w:pos="9232" w:val="left" w:leader="none"/>
        </w:tabs>
        <w:spacing w:line="240" w:lineRule="auto"/>
        <w:ind w:right="0"/>
        <w:jc w:val="left"/>
      </w:pPr>
      <w:r>
        <w:rPr/>
        <w:t>공</w:t>
        <w:tab/>
        <w:t>무</w:t>
        <w:tab/>
        <w:t>원</w:t>
        <w:tab/>
        <w:t>사</w:t>
        <w:tab/>
        <w:t>망</w:t>
        <w:tab/>
        <w:t>당</w:t>
        <w:tab/>
        <w:t>시</w:t>
        <w:tab/>
        <w:t>그</w:t>
        <w:tab/>
        <w:t>에</w:t>
        <w:tab/>
        <w:t>의</w:t>
        <w:tab/>
        <w:t>해</w:t>
        <w:tab/>
        <w:t>생</w:t>
        <w:tab/>
        <w:t>계</w:t>
        <w:tab/>
        <w:t>를</w:t>
        <w:tab/>
        <w:t>유</w:t>
        <w:tab/>
        <w:t>지</w:t>
        <w:tab/>
        <w:t>하</w:t>
        <w:tab/>
        <w:t>거</w:t>
        <w:tab/>
        <w:t>나</w:t>
        <w:tab/>
        <w:t>또</w:t>
        <w:tab/>
        <w:t>는</w:t>
        <w:tab/>
        <w:t>생</w:t>
        <w:tab/>
        <w:t>계</w:t>
        <w:tab/>
        <w:t>를</w:t>
        <w:tab/>
        <w:t>함</w:t>
        <w:tab/>
        <w:t>께</w:t>
        <w:tab/>
        <w:t>한</w:t>
        <w:tab/>
        <w:t>자</w:t>
        <w:tab/>
        <w:t>로</w:t>
        <w:tab/>
        <w:t>간</w:t>
        <w:tab/>
        <w:t>주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010" w:val="left" w:leader="none"/>
          <w:tab w:pos="1250" w:val="left" w:leader="none"/>
          <w:tab w:pos="1490" w:val="left" w:leader="none"/>
          <w:tab w:pos="1610" w:val="left" w:leader="none"/>
          <w:tab w:pos="1850" w:val="left" w:leader="none"/>
          <w:tab w:pos="2090" w:val="left" w:leader="none"/>
          <w:tab w:pos="2267" w:val="left" w:leader="none"/>
          <w:tab w:pos="2507" w:val="left" w:leader="none"/>
          <w:tab w:pos="2690" w:val="left" w:leader="none"/>
          <w:tab w:pos="3050" w:val="left" w:leader="none"/>
          <w:tab w:pos="3290" w:val="left" w:leader="none"/>
          <w:tab w:pos="3587" w:val="left" w:leader="none"/>
          <w:tab w:pos="3650" w:val="left" w:leader="none"/>
          <w:tab w:pos="3890" w:val="left" w:leader="none"/>
          <w:tab w:pos="4130" w:val="left" w:leader="none"/>
          <w:tab w:pos="4427" w:val="left" w:leader="none"/>
          <w:tab w:pos="4667" w:val="left" w:leader="none"/>
          <w:tab w:pos="4970" w:val="left" w:leader="none"/>
          <w:tab w:pos="5027" w:val="left" w:leader="none"/>
          <w:tab w:pos="5210" w:val="left" w:leader="none"/>
          <w:tab w:pos="5507" w:val="left" w:leader="none"/>
          <w:tab w:pos="5747" w:val="left" w:leader="none"/>
          <w:tab w:pos="5930" w:val="left" w:leader="none"/>
          <w:tab w:pos="6170" w:val="left" w:leader="none"/>
          <w:tab w:pos="6410" w:val="left" w:leader="none"/>
          <w:tab w:pos="6650" w:val="left" w:leader="none"/>
          <w:tab w:pos="6890" w:val="left" w:leader="none"/>
          <w:tab w:pos="7250" w:val="left" w:leader="none"/>
          <w:tab w:pos="7490" w:val="left" w:leader="none"/>
          <w:tab w:pos="7730" w:val="left" w:leader="none"/>
          <w:tab w:pos="7970" w:val="left" w:leader="none"/>
          <w:tab w:pos="8387" w:val="left" w:leader="none"/>
          <w:tab w:pos="8627" w:val="left" w:leader="none"/>
          <w:tab w:pos="8987" w:val="left" w:leader="none"/>
          <w:tab w:pos="9227" w:val="left" w:leader="none"/>
          <w:tab w:pos="9467" w:val="left" w:leader="none"/>
        </w:tabs>
        <w:spacing w:line="246" w:lineRule="auto"/>
        <w:ind w:right="111"/>
        <w:jc w:val="left"/>
      </w:pPr>
      <w:r>
        <w:rPr/>
        <w:t>제</w:t>
        <w:tab/>
        <w:t>7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공</w:t>
        <w:tab/>
        <w:t>무</w:t>
        <w:tab/>
        <w:t>원</w:t>
        <w:tab/>
        <w:t>이</w:t>
        <w:tab/>
        <w:tab/>
        <w:t>왼</w:t>
        <w:tab/>
        <w:t>편</w:t>
        <w:tab/>
        <w:tab/>
        <w:t>각</w:t>
        <w:tab/>
        <w:t>호</w:t>
        <w:tab/>
        <w:t>에</w:t>
        <w:tab/>
        <w:tab/>
        <w:t>해</w:t>
        <w:tab/>
        <w:t>당</w:t>
        <w:tab/>
        <w:t>될</w:t>
        <w:tab/>
        <w:t>경</w:t>
        <w:tab/>
        <w:t>우</w:t>
      </w:r>
      <w:r>
        <w:rPr/>
        <w:tab/>
        <w:t>에</w:t>
        <w:tab/>
        <w:tab/>
        <w:t>는</w:t>
        <w:tab/>
        <w:t>그</w:t>
        <w:tab/>
        <w:tab/>
        <w:t>유</w:t>
        <w:tab/>
        <w:t>족</w:t>
        <w:tab/>
        <w:t>에</w:t>
        <w:tab/>
        <w:t>게</w:t>
        <w:tab/>
        <w:t>는</w:t>
        <w:tab/>
        <w:t>배</w:t>
        <w:tab/>
        <w:t>우</w:t>
        <w:tab/>
        <w:t>자</w:t>
        <w:tab/>
        <w:t>, </w:t>
      </w:r>
      <w:r>
        <w:rPr>
          <w:spacing w:val="41"/>
        </w:rPr>
        <w:t> </w:t>
      </w:r>
      <w:r>
        <w:rPr/>
        <w:t>미</w:t>
        <w:tab/>
        <w:t>성</w:t>
        <w:tab/>
        <w:t>년</w:t>
        <w:tab/>
        <w:t>자</w:t>
        <w:tab/>
        <w:t>녀</w:t>
        <w:tab/>
        <w:t>, </w:t>
      </w:r>
      <w:r>
        <w:rPr/>
      </w:r>
      <w:r>
        <w:rPr/>
        <w:t>부</w:t>
        <w:tab/>
        <w:t>모</w:t>
      </w:r>
      <w:r>
        <w:rPr/>
        <w:tab/>
        <w:t>, </w:t>
      </w:r>
      <w:r>
        <w:rPr>
          <w:spacing w:val="41"/>
        </w:rPr>
        <w:t> </w:t>
      </w:r>
      <w:r>
        <w:rPr/>
        <w:t>성</w:t>
        <w:tab/>
        <w:tab/>
        <w:t>년</w:t>
        <w:tab/>
        <w:t>자</w:t>
        <w:tab/>
        <w:tab/>
        <w:t>녀</w:t>
        <w:tab/>
        <w:t>, </w:t>
      </w:r>
      <w:r>
        <w:rPr>
          <w:spacing w:val="42"/>
        </w:rPr>
        <w:t> </w:t>
      </w:r>
      <w:r>
        <w:rPr/>
        <w:t>조</w:t>
        <w:tab/>
        <w:tab/>
        <w:t>부</w:t>
        <w:tab/>
        <w:t>모</w:t>
        <w:tab/>
        <w:t>의</w:t>
        <w:tab/>
        <w:t>순</w:t>
        <w:tab/>
      </w:r>
      <w:r>
        <w:rPr>
          <w:w w:val="95"/>
        </w:rPr>
        <w:t>으</w:t>
        <w:tab/>
      </w:r>
      <w:r>
        <w:rPr/>
        <w:t>로</w:t>
        <w:tab/>
        <w:tab/>
        <w:t>부</w:t>
        <w:tab/>
        <w:t>조</w:t>
        <w:tab/>
        <w:t>료</w:t>
        <w:tab/>
        <w:t>를</w:t>
        <w:tab/>
        <w:tab/>
        <w:t>지</w:t>
        <w:tab/>
        <w:t>급</w:t>
      </w:r>
      <w:r>
        <w:rPr/>
        <w:tab/>
        <w:t>한</w:t>
        <w:tab/>
        <w:t>다</w:t>
        <w:tab/>
        <w:t>.</w:t>
      </w:r>
    </w:p>
    <w:p>
      <w:pPr>
        <w:pStyle w:val="BodyText"/>
        <w:tabs>
          <w:tab w:pos="539" w:val="left" w:leader="none"/>
          <w:tab w:pos="779" w:val="left" w:leader="none"/>
          <w:tab w:pos="1139" w:val="left" w:leader="none"/>
          <w:tab w:pos="1499" w:val="left" w:leader="none"/>
          <w:tab w:pos="1739" w:val="left" w:leader="none"/>
          <w:tab w:pos="1979" w:val="left" w:leader="none"/>
          <w:tab w:pos="2219" w:val="left" w:leader="none"/>
          <w:tab w:pos="2459" w:val="left" w:leader="none"/>
          <w:tab w:pos="2819" w:val="left" w:leader="none"/>
          <w:tab w:pos="3059" w:val="left" w:leader="none"/>
          <w:tab w:pos="3299" w:val="left" w:leader="none"/>
          <w:tab w:pos="3659" w:val="left" w:leader="none"/>
          <w:tab w:pos="3899" w:val="left" w:leader="none"/>
          <w:tab w:pos="4139" w:val="left" w:leader="none"/>
          <w:tab w:pos="4379" w:val="left" w:leader="none"/>
          <w:tab w:pos="4739" w:val="left" w:leader="none"/>
          <w:tab w:pos="4979" w:val="left" w:leader="none"/>
          <w:tab w:pos="5219" w:val="left" w:leader="none"/>
          <w:tab w:pos="5579" w:val="left" w:leader="none"/>
          <w:tab w:pos="5819" w:val="left" w:leader="none"/>
          <w:tab w:pos="6059" w:val="left" w:leader="none"/>
          <w:tab w:pos="6299" w:val="left" w:leader="none"/>
          <w:tab w:pos="6659" w:val="left" w:leader="none"/>
          <w:tab w:pos="6899" w:val="left" w:leader="none"/>
          <w:tab w:pos="7259" w:val="left" w:leader="none"/>
          <w:tab w:pos="7499" w:val="left" w:leader="none"/>
          <w:tab w:pos="7739" w:val="left" w:leader="none"/>
          <w:tab w:pos="7979" w:val="left" w:leader="none"/>
          <w:tab w:pos="8219" w:val="left" w:leader="none"/>
          <w:tab w:pos="8579" w:val="left" w:leader="none"/>
          <w:tab w:pos="8819" w:val="left" w:leader="none"/>
          <w:tab w:pos="9059" w:val="left" w:leader="none"/>
          <w:tab w:pos="9419" w:val="left" w:leader="none"/>
        </w:tabs>
        <w:spacing w:line="246" w:lineRule="auto" w:before="2"/>
        <w:ind w:right="159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</w:t>
        <w:tab/>
        <w:t>재</w:t>
        <w:tab/>
        <w:t>직</w:t>
        <w:tab/>
        <w:t>중</w:t>
        <w:tab/>
        <w:t>사</w:t>
        <w:tab/>
        <w:t>망</w:t>
        <w:tab/>
        <w:t>하</w:t>
        <w:tab/>
        <w:t>거</w:t>
        <w:tab/>
        <w:t>나</w:t>
        <w:tab/>
        <w:t>사</w:t>
        <w:tab/>
        <w:t>망</w:t>
        <w:tab/>
        <w:t>을</w:t>
        <w:tab/>
        <w:t>퇴</w:t>
        <w:tab/>
        <w:t>직</w:t>
        <w:tab/>
        <w:t>으</w:t>
        <w:tab/>
        <w:t>로</w:t>
        <w:tab/>
        <w:t>간</w:t>
        <w:tab/>
        <w:t>주</w:t>
        <w:tab/>
        <w:t>한</w:t>
        <w:tab/>
        <w:t>경</w:t>
      </w:r>
      <w:r>
        <w:rPr/>
        <w:tab/>
        <w:t>우</w:t>
        <w:tab/>
        <w:t>에</w:t>
        <w:tab/>
        <w:t>는</w:t>
        <w:tab/>
        <w:t>이</w:t>
        <w:tab/>
        <w:t>에</w:t>
        <w:tab/>
        <w:t>보</w:t>
        <w:tab/>
        <w:t>통</w:t>
        <w:tab/>
        <w:t>은</w:t>
        <w:tab/>
        <w:t>급</w:t>
        <w:tab/>
        <w:t>을</w:t>
        <w:tab/>
        <w:t>지</w:t>
        <w:tab/>
        <w:t>급</w:t>
        <w:tab/>
        <w:t>할</w:t>
        <w:tab/>
        <w:t>경 </w:t>
      </w:r>
      <w:r>
        <w:rPr/>
      </w:r>
      <w:r>
        <w:rPr/>
        <w:t>우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259" w:val="left" w:leader="none"/>
          <w:tab w:pos="1499" w:val="left" w:leader="none"/>
          <w:tab w:pos="1859" w:val="left" w:leader="none"/>
          <w:tab w:pos="2099" w:val="left" w:leader="none"/>
          <w:tab w:pos="2459" w:val="left" w:leader="none"/>
          <w:tab w:pos="2699" w:val="left" w:leader="none"/>
          <w:tab w:pos="3059" w:val="left" w:leader="none"/>
          <w:tab w:pos="3299" w:val="left" w:leader="none"/>
          <w:tab w:pos="3539" w:val="left" w:leader="none"/>
          <w:tab w:pos="3899" w:val="left" w:leader="none"/>
          <w:tab w:pos="4139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  <w:tab/>
        <w:t>보</w:t>
        <w:tab/>
      </w:r>
      <w:r>
        <w:rPr>
          <w:w w:val="95"/>
        </w:rPr>
        <w:t>통</w:t>
        <w:tab/>
      </w:r>
      <w:r>
        <w:rPr/>
        <w:t>은</w:t>
        <w:tab/>
        <w:t>급</w:t>
        <w:tab/>
        <w:t>을</w:t>
        <w:tab/>
        <w:t>받</w:t>
        <w:tab/>
        <w:t>던</w:t>
        <w:tab/>
        <w:t>자</w:t>
        <w:tab/>
        <w:t>가</w:t>
        <w:tab/>
        <w:t>사</w:t>
        <w:tab/>
        <w:t>망</w:t>
        <w:tab/>
        <w:t>한</w:t>
        <w:tab/>
        <w:t>경</w:t>
        <w:tab/>
        <w:t>우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90" w:val="left" w:leader="none"/>
          <w:tab w:pos="1192" w:val="left" w:leader="none"/>
          <w:tab w:pos="1250" w:val="left" w:leader="none"/>
          <w:tab w:pos="1432" w:val="left" w:leader="none"/>
          <w:tab w:pos="1730" w:val="left" w:leader="none"/>
          <w:tab w:pos="1970" w:val="left" w:leader="none"/>
          <w:tab w:pos="2032" w:val="left" w:leader="none"/>
          <w:tab w:pos="2272" w:val="left" w:leader="none"/>
          <w:tab w:pos="2512" w:val="left" w:leader="none"/>
          <w:tab w:pos="2810" w:val="left" w:leader="none"/>
          <w:tab w:pos="3050" w:val="left" w:leader="none"/>
          <w:tab w:pos="3352" w:val="left" w:leader="none"/>
          <w:tab w:pos="3410" w:val="left" w:leader="none"/>
          <w:tab w:pos="3650" w:val="left" w:leader="none"/>
          <w:tab w:pos="3890" w:val="left" w:leader="none"/>
          <w:tab w:pos="4130" w:val="left" w:leader="none"/>
          <w:tab w:pos="4432" w:val="left" w:leader="none"/>
          <w:tab w:pos="4730" w:val="left" w:leader="none"/>
          <w:tab w:pos="4970" w:val="left" w:leader="none"/>
          <w:tab w:pos="5032" w:val="left" w:leader="none"/>
          <w:tab w:pos="5210" w:val="left" w:leader="none"/>
          <w:tab w:pos="5512" w:val="left" w:leader="none"/>
          <w:tab w:pos="5810" w:val="left" w:leader="none"/>
          <w:tab w:pos="6050" w:val="left" w:leader="none"/>
          <w:tab w:pos="6290" w:val="left" w:leader="none"/>
          <w:tab w:pos="6650" w:val="left" w:leader="none"/>
          <w:tab w:pos="6890" w:val="left" w:leader="none"/>
          <w:tab w:pos="7010" w:val="left" w:leader="none"/>
          <w:tab w:pos="7370" w:val="left" w:leader="none"/>
          <w:tab w:pos="7547" w:val="left" w:leader="none"/>
          <w:tab w:pos="7610" w:val="left" w:leader="none"/>
          <w:tab w:pos="7850" w:val="left" w:leader="none"/>
          <w:tab w:pos="8027" w:val="left" w:leader="none"/>
          <w:tab w:pos="8210" w:val="left" w:leader="none"/>
          <w:tab w:pos="8450" w:val="left" w:leader="none"/>
          <w:tab w:pos="8627" w:val="left" w:leader="none"/>
          <w:tab w:pos="8867" w:val="left" w:leader="none"/>
          <w:tab w:pos="9107" w:val="left" w:leader="none"/>
          <w:tab w:pos="9290" w:val="left" w:leader="none"/>
          <w:tab w:pos="9467" w:val="left" w:leader="none"/>
        </w:tabs>
        <w:spacing w:line="246" w:lineRule="auto"/>
        <w:ind w:right="111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부</w:t>
        <w:tab/>
        <w:tab/>
        <w:t>모</w:t>
        <w:tab/>
        <w:t>에</w:t>
        <w:tab/>
        <w:tab/>
        <w:t>대</w:t>
        <w:tab/>
        <w:t>해</w:t>
        <w:tab/>
        <w:t>서</w:t>
        <w:tab/>
        <w:t>는</w:t>
        <w:tab/>
        <w:tab/>
        <w:t>양</w:t>
        <w:tab/>
        <w:t>부</w:t>
        <w:tab/>
        <w:t>보</w:t>
        <w:tab/>
        <w:t>를</w:t>
        <w:tab/>
        <w:tab/>
        <w:t>우</w:t>
        <w:tab/>
        <w:t>선</w:t>
        <w:tab/>
        <w:t>하</w:t>
        <w:tab/>
        <w:t>고</w:t>
        <w:tab/>
        <w:t>친</w:t>
        <w:tab/>
        <w:t>부</w:t>
        <w:tab/>
        <w:t>모</w:t>
      </w:r>
      <w:r>
        <w:rPr/>
        <w:tab/>
        <w:tab/>
        <w:t>를</w:t>
        <w:tab/>
        <w:t>나</w:t>
        <w:tab/>
        <w:t>중</w:t>
        <w:tab/>
        <w:t>으</w:t>
        <w:tab/>
        <w:t>로</w:t>
        <w:tab/>
        <w:t>한</w:t>
        <w:tab/>
        <w:t>다</w:t>
        <w:tab/>
        <w:t>. </w:t>
      </w:r>
      <w:r>
        <w:rPr>
          <w:spacing w:val="41"/>
        </w:rPr>
        <w:t> </w:t>
      </w:r>
      <w:r>
        <w:rPr/>
        <w:t>조</w:t>
        <w:tab/>
        <w:tab/>
        <w:t>부</w:t>
        <w:tab/>
        <w:t>모</w:t>
        <w:tab/>
        <w:tab/>
        <w:t>에</w:t>
        <w:tab/>
        <w:t>대</w:t>
        <w:tab/>
        <w:tab/>
        <w:t>해</w:t>
        <w:tab/>
        <w:t>서</w:t>
        <w:tab/>
        <w:t>는</w:t>
        <w:tab/>
        <w:tab/>
        <w:t>양 </w:t>
      </w:r>
      <w:r>
        <w:rPr/>
      </w:r>
      <w:r>
        <w:rPr/>
        <w:t>부</w:t>
        <w:tab/>
        <w:t>모</w:t>
        <w:tab/>
        <w:t>의</w:t>
      </w:r>
      <w:r>
        <w:rPr/>
        <w:tab/>
        <w:tab/>
      </w:r>
      <w:r>
        <w:rPr>
          <w:w w:val="92"/>
        </w:rPr>
        <w:t> </w:t>
      </w:r>
      <w:r>
        <w:rPr/>
        <w:t>부</w:t>
        <w:tab/>
        <w:t>모</w:t>
        <w:tab/>
        <w:tab/>
        <w:t>를</w:t>
        <w:tab/>
        <w:t>우</w:t>
        <w:tab/>
        <w:tab/>
        <w:t>선</w:t>
        <w:tab/>
        <w:t>하</w:t>
        <w:tab/>
        <w:t>고</w:t>
        <w:tab/>
        <w:t>친</w:t>
        <w:tab/>
        <w:t>부</w:t>
        <w:tab/>
        <w:t>모</w:t>
        <w:tab/>
        <w:t>의</w:t>
        <w:tab/>
        <w:tab/>
        <w:t>부</w:t>
        <w:tab/>
        <w:t>모</w:t>
        <w:tab/>
        <w:t>를</w:t>
        <w:tab/>
        <w:t>나</w:t>
        <w:tab/>
        <w:tab/>
        <w:t>중</w:t>
        <w:tab/>
        <w:t>으</w:t>
        <w:tab/>
        <w:t>로</w:t>
        <w:tab/>
        <w:t>한</w:t>
        <w:tab/>
        <w:t>다</w:t>
      </w:r>
      <w:r>
        <w:rPr/>
        <w:tab/>
      </w:r>
      <w:r>
        <w:rPr>
          <w:w w:val="92"/>
        </w:rPr>
        <w:t> </w:t>
      </w:r>
      <w:r>
        <w:rPr/>
        <w:t>. </w:t>
      </w:r>
      <w:r>
        <w:rPr>
          <w:spacing w:val="41"/>
        </w:rPr>
        <w:t> </w:t>
      </w:r>
      <w:r>
        <w:rPr/>
        <w:t>부</w:t>
        <w:tab/>
        <w:t>모</w:t>
        <w:tab/>
        <w:tab/>
        <w:t>의</w:t>
        <w:tab/>
        <w:t>양</w:t>
        <w:tab/>
        <w:tab/>
        <w:t>부</w:t>
        <w:tab/>
        <w:t>를</w:t>
        <w:tab/>
        <w:tab/>
        <w:t>우</w:t>
        <w:tab/>
        <w:t>선</w:t>
        <w:tab/>
        <w:t>하</w:t>
        <w:tab/>
        <w:t>고</w:t>
        <w:tab/>
        <w:tab/>
        <w:t>친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432" w:val="left" w:leader="none"/>
          <w:tab w:pos="1672" w:val="left" w:leader="none"/>
          <w:tab w:pos="2032" w:val="left" w:leader="none"/>
          <w:tab w:pos="2272" w:val="left" w:leader="none"/>
          <w:tab w:pos="2512" w:val="left" w:leader="none"/>
        </w:tabs>
        <w:spacing w:line="240" w:lineRule="auto" w:before="2"/>
        <w:ind w:right="0"/>
        <w:jc w:val="left"/>
      </w:pPr>
      <w:r>
        <w:rPr/>
        <w:t>부</w:t>
        <w:tab/>
        <w:t>모</w:t>
        <w:tab/>
        <w:t>를</w:t>
        <w:tab/>
        <w:t>나</w:t>
        <w:tab/>
        <w:t>중</w:t>
        <w:tab/>
        <w:t>으</w:t>
        <w:tab/>
        <w:t>로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32" w:val="left" w:leader="none"/>
          <w:tab w:pos="1072" w:val="left" w:leader="none"/>
          <w:tab w:pos="1370" w:val="left" w:leader="none"/>
          <w:tab w:pos="1432" w:val="left" w:leader="none"/>
          <w:tab w:pos="1672" w:val="left" w:leader="none"/>
          <w:tab w:pos="1912" w:val="left" w:leader="none"/>
          <w:tab w:pos="2272" w:val="left" w:leader="none"/>
          <w:tab w:pos="2512" w:val="left" w:leader="none"/>
          <w:tab w:pos="2752" w:val="left" w:leader="none"/>
          <w:tab w:pos="2810" w:val="left" w:leader="none"/>
          <w:tab w:pos="3050" w:val="left" w:leader="none"/>
          <w:tab w:pos="3352" w:val="left" w:leader="none"/>
          <w:tab w:pos="3410" w:val="left" w:leader="none"/>
          <w:tab w:pos="3712" w:val="left" w:leader="none"/>
          <w:tab w:pos="3952" w:val="left" w:leader="none"/>
          <w:tab w:pos="4010" w:val="left" w:leader="none"/>
          <w:tab w:pos="4312" w:val="left" w:leader="none"/>
          <w:tab w:pos="4552" w:val="left" w:leader="none"/>
          <w:tab w:pos="4610" w:val="left" w:leader="none"/>
          <w:tab w:pos="4970" w:val="left" w:leader="none"/>
          <w:tab w:pos="5032" w:val="left" w:leader="none"/>
          <w:tab w:pos="5210" w:val="left" w:leader="none"/>
          <w:tab w:pos="5450" w:val="left" w:leader="none"/>
          <w:tab w:pos="5810" w:val="left" w:leader="none"/>
          <w:tab w:pos="6050" w:val="left" w:leader="none"/>
          <w:tab w:pos="6290" w:val="left" w:leader="none"/>
          <w:tab w:pos="6530" w:val="left" w:leader="none"/>
          <w:tab w:pos="6890" w:val="left" w:leader="none"/>
          <w:tab w:pos="7130" w:val="left" w:leader="none"/>
          <w:tab w:pos="7211" w:val="left" w:leader="none"/>
          <w:tab w:pos="7451" w:val="left" w:leader="none"/>
          <w:tab w:pos="7811" w:val="left" w:leader="none"/>
          <w:tab w:pos="8171" w:val="left" w:leader="none"/>
          <w:tab w:pos="8210" w:val="left" w:leader="none"/>
          <w:tab w:pos="8411" w:val="left" w:leader="none"/>
          <w:tab w:pos="8651" w:val="left" w:leader="none"/>
          <w:tab w:pos="9011" w:val="left" w:leader="none"/>
          <w:tab w:pos="9251" w:val="left" w:leader="none"/>
        </w:tabs>
        <w:spacing w:line="246" w:lineRule="auto"/>
        <w:ind w:right="289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선</w:t>
        <w:tab/>
        <w:tab/>
        <w:t>순</w:t>
        <w:tab/>
        <w:t>위</w:t>
        <w:tab/>
        <w:t>자</w:t>
        <w:tab/>
        <w:t>인</w:t>
        <w:tab/>
        <w:tab/>
        <w:t>자</w:t>
        <w:tab/>
        <w:t>가</w:t>
        <w:tab/>
        <w:t>후</w:t>
        <w:tab/>
        <w:t>순</w:t>
        <w:tab/>
        <w:tab/>
        <w:t>위</w:t>
        <w:tab/>
        <w:t>인</w:t>
        <w:tab/>
        <w:tab/>
        <w:t>자</w:t>
        <w:tab/>
        <w:t>보</w:t>
        <w:tab/>
        <w:tab/>
        <w:t>다</w:t>
        <w:tab/>
        <w:t>뒤</w:t>
        <w:tab/>
        <w:tab/>
        <w:t>에</w:t>
        <w:tab/>
        <w:t>태</w:t>
      </w:r>
      <w:r>
        <w:rPr/>
        <w:tab/>
        <w:tab/>
        <w:t>어</w:t>
        <w:tab/>
        <w:t>난</w:t>
        <w:tab/>
        <w:t>경</w:t>
        <w:tab/>
        <w:t>우</w:t>
        <w:tab/>
        <w:t>에</w:t>
        <w:tab/>
        <w:t>는</w:t>
        <w:tab/>
        <w:t>앞</w:t>
        <w:tab/>
        <w:t>의</w:t>
        <w:tab/>
        <w:tab/>
        <w:t>2</w:t>
      </w:r>
      <w:r>
        <w:rPr>
          <w:spacing w:val="50"/>
        </w:rPr>
        <w:t> </w:t>
      </w:r>
      <w:r>
        <w:rPr/>
        <w:t>항</w:t>
        <w:tab/>
        <w:t>의</w:t>
        <w:tab/>
        <w:tab/>
        <w:t>규</w:t>
        <w:tab/>
        <w:t>정</w:t>
        <w:tab/>
        <w:t>은</w:t>
        <w:tab/>
        <w:t>당</w:t>
        <w:tab/>
        <w:t>해 </w:t>
      </w:r>
      <w:r>
        <w:rPr/>
      </w:r>
      <w:r>
        <w:rPr/>
        <w:t>후</w:t>
        <w:tab/>
        <w:t>순</w:t>
        <w:tab/>
        <w:t>위</w:t>
        <w:tab/>
        <w:tab/>
        <w:t>자</w:t>
        <w:tab/>
        <w:t>가</w:t>
      </w:r>
      <w:r>
        <w:rPr/>
        <w:tab/>
        <w:tab/>
        <w:t>실</w:t>
        <w:tab/>
        <w:t>권</w:t>
        <w:tab/>
        <w:t>한</w:t>
        <w:tab/>
        <w:t>다</w:t>
        <w:tab/>
        <w:t>음</w:t>
        <w:tab/>
        <w:t>에</w:t>
        <w:tab/>
        <w:tab/>
        <w:t>한</w:t>
        <w:tab/>
        <w:t>해</w:t>
        <w:tab/>
        <w:tab/>
        <w:t>이</w:t>
        <w:tab/>
        <w:t>를</w:t>
        <w:tab/>
        <w:tab/>
        <w:t>적</w:t>
        <w:tab/>
        <w:t>용</w:t>
        <w:tab/>
        <w:t>한</w:t>
        <w:tab/>
        <w:tab/>
        <w:t>다</w:t>
        <w:tab/>
        <w:t>. </w:t>
      </w:r>
      <w:r>
        <w:rPr>
          <w:spacing w:val="41"/>
        </w:rPr>
        <w:t> </w:t>
      </w:r>
      <w:r>
        <w:rPr/>
        <w:t>단</w:t>
        <w:tab/>
        <w:t>제</w:t>
        <w:tab/>
        <w:t>7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>의</w:t>
        <w:tab/>
        <w:t>w</w:t>
      </w:r>
      <w:r>
        <w:rPr/>
        <w:tab/>
        <w:tab/>
        <w:t>제</w:t>
        <w:tab/>
        <w:t>1</w:t>
      </w:r>
      <w:r>
        <w:rPr>
          <w:spacing w:val="50"/>
        </w:rPr>
        <w:t> </w:t>
      </w:r>
      <w:r>
        <w:rPr/>
        <w:t>항</w:t>
        <w:tab/>
        <w:t>에</w:t>
        <w:tab/>
        <w:t>규</w:t>
        <w:tab/>
        <w:tab/>
        <w:t>정</w:t>
        <w:tab/>
        <w:t>된</w:t>
        <w:tab/>
        <w:t>자</w:t>
        <w:tab/>
        <w:t>에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192" w:val="left" w:leader="none"/>
          <w:tab w:pos="1432" w:val="left" w:leader="none"/>
          <w:tab w:pos="1792" w:val="left" w:leader="none"/>
          <w:tab w:pos="2032" w:val="left" w:leader="none"/>
          <w:tab w:pos="2272" w:val="left" w:leader="none"/>
          <w:tab w:pos="2512" w:val="left" w:leader="none"/>
          <w:tab w:pos="2872" w:val="left" w:leader="none"/>
          <w:tab w:pos="3112" w:val="left" w:leader="none"/>
          <w:tab w:pos="3352" w:val="left" w:leader="none"/>
          <w:tab w:pos="3592" w:val="left" w:leader="none"/>
        </w:tabs>
        <w:spacing w:line="240" w:lineRule="auto" w:before="2"/>
        <w:ind w:right="0"/>
        <w:jc w:val="left"/>
      </w:pPr>
      <w:r>
        <w:rPr/>
        <w:t>대</w:t>
        <w:tab/>
        <w:t>해</w:t>
        <w:tab/>
        <w:t>서</w:t>
        <w:tab/>
        <w:t>는</w:t>
        <w:tab/>
        <w:t>이</w:t>
        <w:tab/>
        <w:t>를</w:t>
        <w:tab/>
        <w:t>제</w:t>
        <w:tab/>
        <w:t>한</w:t>
        <w:tab/>
        <w:t>하</w:t>
        <w:tab/>
        <w:t>지</w:t>
        <w:tab/>
        <w:t>않</w:t>
        <w:tab/>
        <w:t>는</w:t>
        <w:tab/>
        <w:t>다</w:t>
        <w:tab/>
        <w:t>.</w:t>
      </w:r>
    </w:p>
    <w:p>
      <w:pPr>
        <w:spacing w:after="0" w:line="240" w:lineRule="auto"/>
        <w:jc w:val="left"/>
        <w:sectPr>
          <w:pgSz w:w="11910" w:h="16840"/>
          <w:pgMar w:header="0" w:footer="573" w:top="1580" w:bottom="760" w:left="1020" w:right="1300"/>
        </w:sectPr>
      </w:pPr>
    </w:p>
    <w:p>
      <w:pPr>
        <w:spacing w:line="240" w:lineRule="auto" w:before="9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352" w:val="left" w:leader="none"/>
          <w:tab w:pos="832" w:val="left" w:leader="none"/>
          <w:tab w:pos="1192" w:val="left" w:leader="none"/>
          <w:tab w:pos="1730" w:val="left" w:leader="none"/>
          <w:tab w:pos="2090" w:val="left" w:leader="none"/>
          <w:tab w:pos="2330" w:val="left" w:leader="none"/>
          <w:tab w:pos="2810" w:val="left" w:leader="none"/>
          <w:tab w:pos="3170" w:val="left" w:leader="none"/>
          <w:tab w:pos="3410" w:val="left" w:leader="none"/>
          <w:tab w:pos="3770" w:val="left" w:leader="none"/>
          <w:tab w:pos="4130" w:val="left" w:leader="none"/>
          <w:tab w:pos="4370" w:val="left" w:leader="none"/>
          <w:tab w:pos="4610" w:val="left" w:leader="none"/>
          <w:tab w:pos="4970" w:val="left" w:leader="none"/>
          <w:tab w:pos="5210" w:val="left" w:leader="none"/>
          <w:tab w:pos="5570" w:val="left" w:leader="none"/>
          <w:tab w:pos="5810" w:val="left" w:leader="none"/>
          <w:tab w:pos="6050" w:val="left" w:leader="none"/>
          <w:tab w:pos="6290" w:val="left" w:leader="none"/>
          <w:tab w:pos="6530" w:val="left" w:leader="none"/>
          <w:tab w:pos="6890" w:val="left" w:leader="none"/>
          <w:tab w:pos="7130" w:val="left" w:leader="none"/>
          <w:tab w:pos="7370" w:val="left" w:leader="none"/>
          <w:tab w:pos="7730" w:val="left" w:leader="none"/>
          <w:tab w:pos="8210" w:val="left" w:leader="none"/>
          <w:tab w:pos="8450" w:val="left" w:leader="none"/>
          <w:tab w:pos="8810" w:val="left" w:leader="none"/>
          <w:tab w:pos="9050" w:val="left" w:leader="none"/>
          <w:tab w:pos="9410" w:val="left" w:leader="none"/>
        </w:tabs>
        <w:spacing w:line="357" w:lineRule="exact" w:before="0"/>
        <w:ind w:right="0"/>
        <w:jc w:val="left"/>
      </w:pPr>
      <w:r>
        <w:rPr/>
        <w:t>제</w:t>
        <w:tab/>
        <w:t>7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조</w:t>
        <w:tab/>
        <w:t>의</w:t>
        <w:tab/>
        <w:t>2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전</w:t>
        <w:tab/>
        <w:t>조</w:t>
        <w:tab/>
        <w:t>제</w:t>
        <w:tab/>
        <w:t>1</w:t>
      </w:r>
      <w:r>
        <w:rPr>
          <w:spacing w:val="51"/>
        </w:rPr>
        <w:t> </w:t>
      </w:r>
      <w:r>
        <w:rPr/>
        <w:t>항</w:t>
        <w:tab/>
        <w:t>및</w:t>
        <w:tab/>
        <w:t>제</w:t>
        <w:tab/>
        <w:t>2</w:t>
      </w:r>
      <w:r>
        <w:rPr>
          <w:spacing w:val="51"/>
        </w:rPr>
        <w:t> </w:t>
      </w:r>
      <w:r>
        <w:rPr/>
        <w:t>항</w:t>
        <w:tab/>
        <w:t>의</w:t>
        <w:tab/>
        <w:t>규</w:t>
        <w:tab/>
        <w:t>정</w:t>
        <w:tab/>
        <w:t>에</w:t>
        <w:tab/>
        <w:t>의</w:t>
      </w:r>
      <w:r>
        <w:rPr/>
        <w:tab/>
        <w:t>해</w:t>
        <w:tab/>
        <w:t>동</w:t>
        <w:tab/>
        <w:t>순</w:t>
        <w:tab/>
        <w:t>위</w:t>
        <w:tab/>
        <w:t>자</w:t>
        <w:tab/>
        <w:t>의</w:t>
        <w:tab/>
        <w:t>유</w:t>
        <w:tab/>
        <w:t>족</w:t>
        <w:tab/>
        <w:t>이</w:t>
        <w:tab/>
        <w:t>2</w:t>
      </w:r>
      <w:r>
        <w:rPr>
          <w:spacing w:val="50"/>
        </w:rPr>
        <w:t> </w:t>
      </w:r>
      <w:r>
        <w:rPr/>
        <w:t>명</w:t>
        <w:tab/>
      </w:r>
      <w:r>
        <w:rPr>
          <w:w w:val="95"/>
        </w:rPr>
        <w:t>이</w:t>
        <w:tab/>
      </w:r>
      <w:r>
        <w:rPr/>
        <w:t>상</w:t>
        <w:tab/>
        <w:t>있</w:t>
        <w:tab/>
        <w:t>을</w:t>
        <w:tab/>
        <w:t>경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312" w:val="left" w:leader="none"/>
          <w:tab w:pos="1672" w:val="left" w:leader="none"/>
          <w:tab w:pos="2032" w:val="left" w:leader="none"/>
          <w:tab w:pos="2392" w:val="left" w:leader="none"/>
          <w:tab w:pos="2632" w:val="left" w:leader="none"/>
          <w:tab w:pos="2872" w:val="left" w:leader="none"/>
          <w:tab w:pos="3112" w:val="left" w:leader="none"/>
          <w:tab w:pos="3448" w:val="left" w:leader="none"/>
          <w:tab w:pos="3688" w:val="left" w:leader="none"/>
          <w:tab w:pos="3928" w:val="left" w:leader="none"/>
          <w:tab w:pos="4379" w:val="left" w:leader="none"/>
          <w:tab w:pos="4619" w:val="left" w:leader="none"/>
          <w:tab w:pos="4979" w:val="left" w:leader="none"/>
          <w:tab w:pos="5219" w:val="left" w:leader="none"/>
          <w:tab w:pos="5459" w:val="left" w:leader="none"/>
          <w:tab w:pos="5819" w:val="left" w:leader="none"/>
          <w:tab w:pos="6059" w:val="left" w:leader="none"/>
          <w:tab w:pos="6419" w:val="left" w:leader="none"/>
          <w:tab w:pos="6659" w:val="left" w:leader="none"/>
          <w:tab w:pos="7019" w:val="left" w:leader="none"/>
          <w:tab w:pos="7259" w:val="left" w:leader="none"/>
          <w:tab w:pos="7499" w:val="left" w:leader="none"/>
          <w:tab w:pos="7859" w:val="left" w:leader="none"/>
          <w:tab w:pos="8099" w:val="left" w:leader="none"/>
          <w:tab w:pos="8339" w:val="left" w:leader="none"/>
          <w:tab w:pos="8699" w:val="left" w:leader="none"/>
          <w:tab w:pos="8939" w:val="left" w:leader="none"/>
          <w:tab w:pos="9179" w:val="left" w:leader="none"/>
        </w:tabs>
        <w:spacing w:line="246" w:lineRule="auto"/>
        <w:ind w:right="399"/>
        <w:jc w:val="left"/>
      </w:pPr>
      <w:r>
        <w:rPr/>
        <w:t>우</w:t>
        <w:tab/>
        <w:t>에</w:t>
        <w:tab/>
        <w:t>는</w:t>
        <w:tab/>
        <w:t>그</w:t>
        <w:tab/>
        <w:t>중</w:t>
        <w:tab/>
        <w:t>1</w:t>
      </w:r>
      <w:r>
        <w:rPr>
          <w:spacing w:val="50"/>
        </w:rPr>
        <w:t> </w:t>
      </w:r>
      <w:r>
        <w:rPr/>
        <w:t>명</w:t>
        <w:tab/>
        <w:t>을</w:t>
        <w:tab/>
        <w:t>총</w:t>
        <w:tab/>
        <w:t>대</w:t>
        <w:tab/>
        <w:t>자</w:t>
        <w:tab/>
        <w:t>(</w:t>
      </w:r>
      <w:r>
        <w:rPr>
          <w:spacing w:val="26"/>
        </w:rPr>
        <w:t> </w:t>
      </w:r>
      <w:r>
        <w:rPr/>
        <w:t>總</w:t>
        <w:tab/>
        <w:t>代</w:t>
        <w:tab/>
        <w:t>者</w:t>
        <w:tab/>
        <w:t>)</w:t>
      </w:r>
      <w:r>
        <w:rPr>
          <w:spacing w:val="22"/>
        </w:rPr>
        <w:t> </w:t>
      </w:r>
      <w:r>
        <w:rPr/>
        <w:t>로</w:t>
        <w:tab/>
        <w:t>해</w:t>
        <w:tab/>
        <w:t>서</w:t>
        <w:tab/>
        <w:t>부</w:t>
        <w:tab/>
        <w:t>조</w:t>
        <w:tab/>
        <w:t>료</w:t>
        <w:tab/>
        <w:t>청</w:t>
      </w:r>
      <w:r>
        <w:rPr/>
        <w:tab/>
        <w:t>구</w:t>
        <w:tab/>
        <w:t>또</w:t>
        <w:tab/>
        <w:t>는</w:t>
        <w:tab/>
        <w:t>부</w:t>
        <w:tab/>
        <w:t>조</w:t>
        <w:tab/>
        <w:t>료</w:t>
        <w:tab/>
        <w:t>지</w:t>
        <w:tab/>
        <w:t>급</w:t>
        <w:tab/>
        <w:t>의</w:t>
        <w:tab/>
        <w:t>청</w:t>
        <w:tab/>
        <w:t>구</w:t>
        <w:tab/>
        <w:t>를 </w:t>
      </w:r>
      <w:r>
        <w:rPr/>
      </w:r>
      <w:r>
        <w:rPr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712" w:val="left" w:leader="none"/>
          <w:tab w:pos="832" w:val="left" w:leader="none"/>
          <w:tab w:pos="1192" w:val="left" w:leader="none"/>
          <w:tab w:pos="1250" w:val="left" w:leader="none"/>
          <w:tab w:pos="1432" w:val="left" w:leader="none"/>
          <w:tab w:pos="1792" w:val="left" w:leader="none"/>
          <w:tab w:pos="1850" w:val="left" w:leader="none"/>
          <w:tab w:pos="2032" w:val="left" w:leader="none"/>
          <w:tab w:pos="2272" w:val="left" w:leader="none"/>
          <w:tab w:pos="2512" w:val="left" w:leader="none"/>
          <w:tab w:pos="2690" w:val="left" w:leader="none"/>
          <w:tab w:pos="2930" w:val="left" w:leader="none"/>
          <w:tab w:pos="3170" w:val="left" w:leader="none"/>
          <w:tab w:pos="3410" w:val="left" w:leader="none"/>
          <w:tab w:pos="3770" w:val="left" w:leader="none"/>
          <w:tab w:pos="4010" w:val="left" w:leader="none"/>
          <w:tab w:pos="4250" w:val="left" w:leader="none"/>
          <w:tab w:pos="4610" w:val="left" w:leader="none"/>
          <w:tab w:pos="4850" w:val="left" w:leader="none"/>
          <w:tab w:pos="509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530" w:val="left" w:leader="none"/>
          <w:tab w:pos="6890" w:val="left" w:leader="none"/>
          <w:tab w:pos="7130" w:val="left" w:leader="none"/>
          <w:tab w:pos="7490" w:val="left" w:leader="none"/>
          <w:tab w:pos="7730" w:val="left" w:leader="none"/>
          <w:tab w:pos="7970" w:val="left" w:leader="none"/>
          <w:tab w:pos="8330" w:val="left" w:leader="none"/>
          <w:tab w:pos="8570" w:val="left" w:leader="none"/>
          <w:tab w:pos="8930" w:val="left" w:leader="none"/>
          <w:tab w:pos="9170" w:val="left" w:leader="none"/>
          <w:tab w:pos="9410" w:val="left" w:leader="none"/>
        </w:tabs>
        <w:spacing w:line="246" w:lineRule="auto" w:before="2"/>
        <w:ind w:right="169"/>
        <w:jc w:val="left"/>
      </w:pPr>
      <w:r>
        <w:rPr/>
        <w:t>제</w:t>
        <w:tab/>
        <w:t>7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성</w:t>
        <w:tab/>
        <w:tab/>
        <w:t>년</w:t>
        <w:tab/>
        <w:t>의</w:t>
        <w:tab/>
        <w:tab/>
        <w:t>자</w:t>
        <w:tab/>
        <w:t>녀</w:t>
        <w:tab/>
        <w:t>는</w:t>
        <w:tab/>
        <w:tab/>
        <w:t>중</w:t>
        <w:tab/>
        <w:t>도</w:t>
        <w:tab/>
        <w:t>장</w:t>
        <w:tab/>
        <w:t>애</w:t>
        <w:tab/>
        <w:t>상</w:t>
        <w:tab/>
        <w:t>태</w:t>
        <w:tab/>
        <w:t>로</w:t>
      </w:r>
      <w:r>
        <w:rPr/>
        <w:tab/>
        <w:t>생</w:t>
        <w:tab/>
        <w:t>활</w:t>
        <w:tab/>
        <w:t>자</w:t>
        <w:tab/>
        <w:t>료</w:t>
        <w:tab/>
        <w:t>를</w:t>
        <w:tab/>
        <w:t>얻</w:t>
        <w:tab/>
        <w:t>을</w:t>
        <w:tab/>
        <w:t>수</w:t>
        <w:tab/>
        <w:t>있</w:t>
        <w:tab/>
        <w:t>는</w:t>
        <w:tab/>
      </w:r>
      <w:r>
        <w:rPr>
          <w:w w:val="95"/>
        </w:rPr>
        <w:t>능</w:t>
        <w:tab/>
      </w:r>
      <w:r>
        <w:rPr/>
        <w:t>력</w:t>
        <w:tab/>
        <w:t>이</w:t>
        <w:tab/>
        <w:t>없</w:t>
        <w:tab/>
        <w:t>는</w:t>
        <w:tab/>
        <w:t>경</w:t>
        <w:tab/>
        <w:t>우</w:t>
        <w:tab/>
        <w:t>에 </w:t>
      </w:r>
      <w:r>
        <w:rPr/>
      </w:r>
      <w:r>
        <w:rPr/>
        <w:t>한</w:t>
        <w:tab/>
        <w:t>해</w:t>
      </w:r>
      <w:r>
        <w:rPr/>
        <w:tab/>
        <w:t>부</w:t>
        <w:tab/>
        <w:t>조</w:t>
        <w:tab/>
        <w:t>료</w:t>
        <w:tab/>
        <w:tab/>
        <w:t>를</w:t>
        <w:tab/>
        <w:t>지</w:t>
        <w:tab/>
        <w:tab/>
        <w:t>급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192" w:val="left" w:leader="none"/>
          <w:tab w:pos="1730" w:val="left" w:leader="none"/>
          <w:tab w:pos="1970" w:val="left" w:leader="none"/>
          <w:tab w:pos="2210" w:val="left" w:leader="none"/>
          <w:tab w:pos="2570" w:val="left" w:leader="none"/>
          <w:tab w:pos="2810" w:val="left" w:leader="none"/>
          <w:tab w:pos="3050" w:val="left" w:leader="none"/>
          <w:tab w:pos="3290" w:val="left" w:leader="none"/>
          <w:tab w:pos="3650" w:val="left" w:leader="none"/>
          <w:tab w:pos="3890" w:val="left" w:leader="none"/>
          <w:tab w:pos="4250" w:val="left" w:leader="none"/>
          <w:tab w:pos="4490" w:val="left" w:leader="none"/>
          <w:tab w:pos="4850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170" w:val="left" w:leader="none"/>
          <w:tab w:pos="6410" w:val="left" w:leader="none"/>
          <w:tab w:pos="665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8930" w:val="left" w:leader="none"/>
          <w:tab w:pos="9290" w:val="left" w:leader="none"/>
        </w:tabs>
        <w:spacing w:line="240" w:lineRule="auto" w:before="2"/>
        <w:ind w:right="0"/>
        <w:jc w:val="left"/>
      </w:pPr>
      <w:r>
        <w:rPr/>
        <w:t>제</w:t>
        <w:tab/>
        <w:t>7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>의</w:t>
        <w:tab/>
        <w:t>2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공</w:t>
        <w:tab/>
        <w:t>무</w:t>
        <w:tab/>
        <w:t>원</w:t>
        <w:tab/>
        <w:t>의</w:t>
        <w:tab/>
        <w:t>사</w:t>
        <w:tab/>
        <w:t>망</w:t>
        <w:tab/>
        <w:t>당</w:t>
        <w:tab/>
        <w:t>시</w:t>
        <w:tab/>
        <w:t>그</w:t>
        <w:tab/>
        <w:t>에</w:t>
        <w:tab/>
        <w:t>의</w:t>
        <w:tab/>
        <w:t>해</w:t>
        <w:tab/>
        <w:t>생</w:t>
        <w:tab/>
        <w:t>계</w:t>
        <w:tab/>
        <w:t>를</w:t>
      </w:r>
      <w:r>
        <w:rPr/>
        <w:tab/>
        <w:t>유</w:t>
        <w:tab/>
        <w:t>지</w:t>
        <w:tab/>
        <w:t>하</w:t>
        <w:tab/>
        <w:t>거</w:t>
        <w:tab/>
        <w:t>나</w:t>
        <w:tab/>
        <w:t>또</w:t>
        <w:tab/>
        <w:t>는</w:t>
        <w:tab/>
        <w:t>생</w:t>
        <w:tab/>
        <w:t>계</w:t>
        <w:tab/>
        <w:t>를</w:t>
        <w:tab/>
        <w:t>함</w:t>
        <w:tab/>
        <w:t>께</w:t>
        <w:tab/>
        <w:t>한</w:t>
        <w:tab/>
        <w:t>자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2152" w:val="left" w:leader="none"/>
          <w:tab w:pos="2512" w:val="left" w:leader="none"/>
          <w:tab w:pos="2752" w:val="left" w:leader="none"/>
          <w:tab w:pos="2992" w:val="left" w:leader="none"/>
          <w:tab w:pos="3232" w:val="left" w:leader="none"/>
          <w:tab w:pos="3472" w:val="left" w:leader="none"/>
          <w:tab w:pos="3832" w:val="left" w:leader="none"/>
          <w:tab w:pos="4072" w:val="left" w:leader="none"/>
          <w:tab w:pos="4312" w:val="left" w:leader="none"/>
          <w:tab w:pos="4552" w:val="left" w:leader="none"/>
          <w:tab w:pos="4912" w:val="left" w:leader="none"/>
          <w:tab w:pos="5272" w:val="left" w:leader="none"/>
          <w:tab w:pos="5512" w:val="left" w:leader="none"/>
          <w:tab w:pos="5752" w:val="left" w:leader="none"/>
          <w:tab w:pos="6112" w:val="left" w:leader="none"/>
          <w:tab w:pos="6352" w:val="left" w:leader="none"/>
          <w:tab w:pos="6712" w:val="left" w:leader="none"/>
          <w:tab w:pos="6952" w:val="left" w:leader="none"/>
          <w:tab w:pos="7192" w:val="left" w:leader="none"/>
          <w:tab w:pos="7432" w:val="left" w:leader="none"/>
          <w:tab w:pos="7792" w:val="left" w:leader="none"/>
          <w:tab w:pos="8032" w:val="left" w:leader="none"/>
          <w:tab w:pos="8272" w:val="left" w:leader="none"/>
          <w:tab w:pos="8512" w:val="left" w:leader="none"/>
          <w:tab w:pos="8930" w:val="left" w:leader="none"/>
          <w:tab w:pos="9170" w:val="left" w:leader="none"/>
        </w:tabs>
        <w:spacing w:line="240" w:lineRule="auto"/>
        <w:ind w:right="0"/>
        <w:jc w:val="left"/>
      </w:pPr>
      <w:r>
        <w:rPr/>
        <w:t>로</w:t>
        <w:tab/>
        <w:t>공</w:t>
        <w:tab/>
        <w:t>무</w:t>
        <w:tab/>
        <w:t>원</w:t>
        <w:tab/>
        <w:t>의</w:t>
        <w:tab/>
        <w:t>사</w:t>
        <w:tab/>
        <w:t>망</w:t>
        <w:tab/>
        <w:t>후</w:t>
        <w:tab/>
        <w:t>호</w:t>
        <w:tab/>
        <w:t>적</w:t>
        <w:tab/>
        <w:t>제</w:t>
        <w:tab/>
        <w:t>출</w:t>
        <w:tab/>
        <w:t>이</w:t>
        <w:tab/>
        <w:t>수</w:t>
        <w:tab/>
        <w:t>리</w:t>
        <w:tab/>
        <w:t>되</w:t>
        <w:tab/>
        <w:t>어</w:t>
        <w:tab/>
        <w:t>그</w:t>
        <w:tab/>
        <w:t>제</w:t>
        <w:tab/>
        <w:t>출</w:t>
        <w:tab/>
        <w:t>에</w:t>
        <w:tab/>
        <w:t>의</w:t>
        <w:tab/>
        <w:t>해</w:t>
        <w:tab/>
        <w:t>공</w:t>
        <w:tab/>
        <w:t>무</w:t>
        <w:tab/>
        <w:t>원</w:t>
        <w:tab/>
        <w:t>의</w:t>
        <w:tab/>
        <w:t>조</w:t>
        <w:tab/>
        <w:t>부</w:t>
        <w:tab/>
        <w:t>모</w:t>
        <w:tab/>
        <w:t>, </w:t>
      </w:r>
      <w:r>
        <w:rPr>
          <w:spacing w:val="41"/>
        </w:rPr>
        <w:t> </w:t>
      </w:r>
      <w:r>
        <w:rPr/>
        <w:t>부</w:t>
        <w:tab/>
        <w:t>모</w:t>
        <w:tab/>
        <w:t>, </w:t>
      </w:r>
      <w:r>
        <w:rPr>
          <w:spacing w:val="42"/>
        </w:rPr>
        <w:t> </w:t>
      </w:r>
      <w:r>
        <w:rPr/>
        <w:t>배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832" w:val="left" w:leader="none"/>
          <w:tab w:pos="1072" w:val="left" w:leader="none"/>
          <w:tab w:pos="1312" w:val="left" w:leader="none"/>
          <w:tab w:pos="1552" w:val="left" w:leader="none"/>
          <w:tab w:pos="1792" w:val="left" w:leader="none"/>
          <w:tab w:pos="2152" w:val="left" w:leader="none"/>
          <w:tab w:pos="2512" w:val="left" w:leader="none"/>
          <w:tab w:pos="2752" w:val="left" w:leader="none"/>
          <w:tab w:pos="2992" w:val="left" w:leader="none"/>
          <w:tab w:pos="3352" w:val="left" w:leader="none"/>
          <w:tab w:pos="3592" w:val="left" w:leader="none"/>
          <w:tab w:pos="3832" w:val="left" w:leader="none"/>
          <w:tab w:pos="4072" w:val="left" w:leader="none"/>
          <w:tab w:pos="4432" w:val="left" w:leader="none"/>
          <w:tab w:pos="4672" w:val="left" w:leader="none"/>
          <w:tab w:pos="4912" w:val="left" w:leader="none"/>
          <w:tab w:pos="5152" w:val="left" w:leader="none"/>
          <w:tab w:pos="5512" w:val="left" w:leader="none"/>
          <w:tab w:pos="5752" w:val="left" w:leader="none"/>
          <w:tab w:pos="6112" w:val="left" w:leader="none"/>
          <w:tab w:pos="6352" w:val="left" w:leader="none"/>
          <w:tab w:pos="6592" w:val="left" w:leader="none"/>
          <w:tab w:pos="6832" w:val="left" w:leader="none"/>
          <w:tab w:pos="7072" w:val="left" w:leader="none"/>
          <w:tab w:pos="7432" w:val="left" w:leader="none"/>
          <w:tab w:pos="7672" w:val="left" w:leader="none"/>
          <w:tab w:pos="7912" w:val="left" w:leader="none"/>
          <w:tab w:pos="8272" w:val="left" w:leader="none"/>
          <w:tab w:pos="8512" w:val="left" w:leader="none"/>
          <w:tab w:pos="8752" w:val="left" w:leader="none"/>
          <w:tab w:pos="9112" w:val="left" w:leader="none"/>
          <w:tab w:pos="9352" w:val="left" w:leader="none"/>
        </w:tabs>
        <w:spacing w:line="246" w:lineRule="auto"/>
        <w:ind w:right="226"/>
        <w:jc w:val="left"/>
      </w:pPr>
      <w:r>
        <w:rPr/>
        <w:t>우</w:t>
        <w:tab/>
        <w:t>자</w:t>
        <w:tab/>
        <w:tab/>
        <w:t>또</w:t>
        <w:tab/>
        <w:t>는</w:t>
        <w:tab/>
        <w:tab/>
        <w:t>자</w:t>
        <w:tab/>
        <w:t>녀</w:t>
        <w:tab/>
        <w:t>가</w:t>
        <w:tab/>
        <w:t>된</w:t>
        <w:tab/>
        <w:t>자</w:t>
        <w:tab/>
        <w:t>에</w:t>
        <w:tab/>
        <w:t>게</w:t>
        <w:tab/>
        <w:t>지</w:t>
        <w:tab/>
        <w:t>급</w:t>
        <w:tab/>
        <w:t>하</w:t>
        <w:tab/>
        <w:t>는</w:t>
        <w:tab/>
        <w:t>부</w:t>
        <w:tab/>
        <w:t>조</w:t>
        <w:tab/>
        <w:t>료</w:t>
        <w:tab/>
        <w:t>는</w:t>
        <w:tab/>
        <w:t>당</w:t>
        <w:tab/>
        <w:t>해</w:t>
        <w:tab/>
        <w:t>호</w:t>
        <w:tab/>
        <w:t>적</w:t>
        <w:tab/>
        <w:t>제</w:t>
        <w:tab/>
        <w:t>출</w:t>
        <w:tab/>
        <w:t>이</w:t>
        <w:tab/>
        <w:t>수</w:t>
        <w:tab/>
        <w:t>리</w:t>
        <w:tab/>
        <w:t>된</w:t>
        <w:tab/>
        <w:t>날</w:t>
        <w:tab/>
        <w:t>부</w:t>
        <w:tab/>
        <w:t>터</w:t>
        <w:tab/>
        <w:t>이</w:t>
        <w:tab/>
        <w:t>를 지</w:t>
        <w:tab/>
        <w:t>급</w:t>
        <w:tab/>
        <w:t>한</w:t>
        <w:tab/>
        <w:tab/>
        <w:t>다</w:t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890" w:val="left" w:leader="none"/>
          <w:tab w:pos="125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570" w:val="left" w:leader="none"/>
          <w:tab w:pos="2752" w:val="left" w:leader="none"/>
          <w:tab w:pos="2930" w:val="left" w:leader="none"/>
          <w:tab w:pos="3170" w:val="left" w:leader="none"/>
          <w:tab w:pos="3352" w:val="left" w:leader="none"/>
          <w:tab w:pos="3410" w:val="left" w:leader="none"/>
          <w:tab w:pos="3650" w:val="left" w:leader="none"/>
          <w:tab w:pos="3952" w:val="left" w:leader="none"/>
          <w:tab w:pos="4010" w:val="left" w:leader="none"/>
          <w:tab w:pos="4250" w:val="left" w:leader="none"/>
          <w:tab w:pos="4432" w:val="left" w:leader="none"/>
          <w:tab w:pos="4730" w:val="left" w:leader="none"/>
          <w:tab w:pos="4970" w:val="left" w:leader="none"/>
          <w:tab w:pos="5032" w:val="left" w:leader="none"/>
          <w:tab w:pos="5210" w:val="left" w:leader="none"/>
          <w:tab w:pos="5570" w:val="left" w:leader="none"/>
          <w:tab w:pos="5632" w:val="left" w:leader="none"/>
          <w:tab w:pos="5810" w:val="left" w:leader="none"/>
          <w:tab w:pos="6050" w:val="left" w:leader="none"/>
          <w:tab w:pos="6232" w:val="left" w:leader="none"/>
          <w:tab w:pos="6472" w:val="left" w:leader="none"/>
          <w:tab w:pos="6650" w:val="left" w:leader="none"/>
          <w:tab w:pos="6890" w:val="left" w:leader="none"/>
          <w:tab w:pos="7130" w:val="left" w:leader="none"/>
          <w:tab w:pos="7370" w:val="left" w:leader="none"/>
          <w:tab w:pos="7610" w:val="left" w:leader="none"/>
          <w:tab w:pos="7970" w:val="left" w:leader="none"/>
          <w:tab w:pos="8210" w:val="left" w:leader="none"/>
          <w:tab w:pos="8570" w:val="left" w:leader="none"/>
          <w:tab w:pos="8810" w:val="left" w:leader="none"/>
          <w:tab w:pos="9050" w:val="left" w:leader="none"/>
          <w:tab w:pos="9290" w:val="left" w:leader="none"/>
        </w:tabs>
        <w:spacing w:line="246" w:lineRule="auto" w:before="2"/>
        <w:ind w:right="28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항</w:t>
        <w:tab/>
        <w:t>에</w:t>
        <w:tab/>
        <w:t>규</w:t>
        <w:tab/>
        <w:t>정</w:t>
        <w:tab/>
        <w:t>된</w:t>
        <w:tab/>
        <w:t>자</w:t>
        <w:tab/>
        <w:t>에</w:t>
        <w:tab/>
        <w:t>게</w:t>
        <w:tab/>
        <w:tab/>
        <w:t>지</w:t>
        <w:tab/>
        <w:t>급</w:t>
        <w:tab/>
        <w:tab/>
        <w:t>하</w:t>
        <w:tab/>
        <w:t>는</w:t>
        <w:tab/>
        <w:tab/>
        <w:t>일</w:t>
        <w:tab/>
        <w:t>시</w:t>
        <w:tab/>
        <w:t>부</w:t>
        <w:tab/>
        <w:t>조</w:t>
        <w:tab/>
        <w:t>료</w:t>
        <w:tab/>
        <w:tab/>
        <w:t>는</w:t>
      </w:r>
      <w:r>
        <w:rPr/>
        <w:tab/>
        <w:t>공</w:t>
        <w:tab/>
        <w:tab/>
        <w:t>무</w:t>
        <w:tab/>
        <w:t>원</w:t>
        <w:tab/>
        <w:t>의</w:t>
        <w:tab/>
        <w:tab/>
        <w:t>사</w:t>
        <w:tab/>
        <w:t>망</w:t>
        <w:tab/>
        <w:t>당</w:t>
        <w:tab/>
        <w:t>시</w:t>
        <w:tab/>
        <w:t>에</w:t>
        <w:tab/>
        <w:t>다</w:t>
        <w:tab/>
        <w:t>른</w:t>
        <w:tab/>
        <w:t>일</w:t>
        <w:tab/>
        <w:t>시</w:t>
        <w:tab/>
        <w:t>부</w:t>
        <w:tab/>
        <w:t>조 </w:t>
      </w:r>
      <w:r>
        <w:rPr/>
      </w:r>
      <w:r>
        <w:rPr/>
        <w:t>료</w:t>
        <w:tab/>
        <w:t>를</w:t>
        <w:tab/>
        <w:t>받</w:t>
        <w:tab/>
        <w:t>을</w:t>
        <w:tab/>
        <w:t>권</w:t>
      </w:r>
      <w:r>
        <w:rPr/>
        <w:tab/>
      </w:r>
      <w:r>
        <w:rPr>
          <w:w w:val="92"/>
        </w:rPr>
        <w:t> </w:t>
      </w:r>
      <w:r>
        <w:rPr/>
        <w:t>리</w:t>
        <w:tab/>
        <w:t>가</w:t>
        <w:tab/>
        <w:t>있</w:t>
        <w:tab/>
        <w:t>는</w:t>
        <w:tab/>
        <w:tab/>
        <w:t>자</w:t>
        <w:tab/>
        <w:t>가</w:t>
        <w:tab/>
        <w:tab/>
        <w:t>없</w:t>
        <w:tab/>
        <w:t>을</w:t>
        <w:tab/>
        <w:tab/>
        <w:t>경</w:t>
        <w:tab/>
        <w:t>우</w:t>
        <w:tab/>
        <w:tab/>
        <w:t>에</w:t>
        <w:tab/>
        <w:t>한</w:t>
        <w:tab/>
        <w:tab/>
        <w:t>해</w:t>
        <w:tab/>
        <w:t>이</w:t>
        <w:tab/>
        <w:tab/>
        <w:t>를</w:t>
        <w:tab/>
        <w:t>지</w:t>
      </w:r>
      <w:r>
        <w:rPr/>
        <w:tab/>
        <w:tab/>
        <w:t>급</w:t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13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570" w:val="left" w:leader="none"/>
          <w:tab w:pos="2930" w:val="left" w:leader="none"/>
          <w:tab w:pos="3170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610" w:val="left" w:leader="none"/>
          <w:tab w:pos="4850" w:val="left" w:leader="none"/>
          <w:tab w:pos="5090" w:val="left" w:leader="none"/>
          <w:tab w:pos="5450" w:val="left" w:leader="none"/>
          <w:tab w:pos="5690" w:val="left" w:leader="none"/>
          <w:tab w:pos="6050" w:val="left" w:leader="none"/>
          <w:tab w:pos="6290" w:val="left" w:leader="none"/>
          <w:tab w:pos="6650" w:val="left" w:leader="none"/>
          <w:tab w:pos="689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9050" w:val="left" w:leader="none"/>
          <w:tab w:pos="9290" w:val="left" w:leader="none"/>
        </w:tabs>
        <w:spacing w:line="240" w:lineRule="auto" w:before="2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공</w:t>
        <w:tab/>
        <w:t>무</w:t>
        <w:tab/>
        <w:t>원</w:t>
        <w:tab/>
        <w:t>의</w:t>
        <w:tab/>
        <w:t>사</w:t>
        <w:tab/>
        <w:t>망</w:t>
        <w:tab/>
        <w:t>당</w:t>
        <w:tab/>
        <w:t>시</w:t>
        <w:tab/>
        <w:t>에</w:t>
        <w:tab/>
      </w:r>
      <w:r>
        <w:rPr>
          <w:w w:val="95"/>
        </w:rPr>
        <w:t>부</w:t>
        <w:tab/>
      </w:r>
      <w:r>
        <w:rPr/>
        <w:t>조</w:t>
        <w:tab/>
        <w:t>료</w:t>
        <w:tab/>
        <w:t>를</w:t>
        <w:tab/>
        <w:t>받</w:t>
        <w:tab/>
        <w:t>을</w:t>
        <w:tab/>
        <w:t>권</w:t>
        <w:tab/>
        <w:t>리</w:t>
        <w:tab/>
        <w:t>를</w:t>
        <w:tab/>
        <w:t>가</w:t>
      </w:r>
      <w:r>
        <w:rPr/>
        <w:tab/>
        <w:t>진</w:t>
        <w:tab/>
        <w:t>자</w:t>
        <w:tab/>
        <w:t>가</w:t>
        <w:tab/>
        <w:t>제</w:t>
        <w:tab/>
        <w:t>1</w:t>
      </w:r>
      <w:r>
        <w:rPr>
          <w:spacing w:val="50"/>
        </w:rPr>
        <w:t> </w:t>
      </w:r>
      <w:r>
        <w:rPr/>
        <w:t>항</w:t>
        <w:tab/>
        <w:t>에</w:t>
        <w:tab/>
        <w:t>규</w:t>
        <w:tab/>
        <w:t>정</w:t>
        <w:tab/>
        <w:t>된</w:t>
        <w:tab/>
      </w:r>
      <w:r>
        <w:rPr>
          <w:w w:val="95"/>
        </w:rPr>
        <w:t>자</w:t>
        <w:tab/>
      </w:r>
      <w:r>
        <w:rPr/>
        <w:t>가</w:t>
        <w:tab/>
        <w:t>생</w:t>
        <w:tab/>
        <w:t>겼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192" w:val="left" w:leader="none"/>
          <w:tab w:pos="1312" w:val="left" w:leader="none"/>
          <w:tab w:pos="1432" w:val="left" w:leader="none"/>
          <w:tab w:pos="1672" w:val="left" w:leader="none"/>
          <w:tab w:pos="2032" w:val="left" w:leader="none"/>
          <w:tab w:pos="227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832" w:val="left" w:leader="none"/>
          <w:tab w:pos="4072" w:val="left" w:leader="none"/>
          <w:tab w:pos="4312" w:val="left" w:leader="none"/>
          <w:tab w:pos="4552" w:val="left" w:leader="none"/>
          <w:tab w:pos="4672" w:val="left" w:leader="none"/>
          <w:tab w:pos="4912" w:val="left" w:leader="none"/>
          <w:tab w:pos="5152" w:val="left" w:leader="none"/>
          <w:tab w:pos="5272" w:val="left" w:leader="none"/>
          <w:tab w:pos="5512" w:val="left" w:leader="none"/>
          <w:tab w:pos="5752" w:val="left" w:leader="none"/>
          <w:tab w:pos="5992" w:val="left" w:leader="none"/>
          <w:tab w:pos="6352" w:val="left" w:leader="none"/>
          <w:tab w:pos="6592" w:val="left" w:leader="none"/>
          <w:tab w:pos="6712" w:val="left" w:leader="none"/>
          <w:tab w:pos="6952" w:val="left" w:leader="none"/>
          <w:tab w:pos="7192" w:val="left" w:leader="none"/>
          <w:tab w:pos="7312" w:val="left" w:leader="none"/>
          <w:tab w:pos="7552" w:val="left" w:leader="none"/>
          <w:tab w:pos="7792" w:val="left" w:leader="none"/>
          <w:tab w:pos="8032" w:val="left" w:leader="none"/>
          <w:tab w:pos="8272" w:val="left" w:leader="none"/>
          <w:tab w:pos="8512" w:val="left" w:leader="none"/>
          <w:tab w:pos="8632" w:val="left" w:leader="none"/>
          <w:tab w:pos="8992" w:val="left" w:leader="none"/>
          <w:tab w:pos="9232" w:val="left" w:leader="none"/>
          <w:tab w:pos="9472" w:val="left" w:leader="none"/>
        </w:tabs>
        <w:spacing w:line="246" w:lineRule="auto"/>
        <w:ind w:right="106"/>
        <w:jc w:val="left"/>
      </w:pPr>
      <w:r>
        <w:rPr/>
        <w:t>기</w:t>
        <w:tab/>
        <w:tab/>
        <w:t>때</w:t>
        <w:tab/>
        <w:t>문</w:t>
        <w:tab/>
        <w:t>에</w:t>
        <w:tab/>
        <w:tab/>
        <w:t>부</w:t>
        <w:tab/>
        <w:t>조</w:t>
        <w:tab/>
        <w:t>료</w:t>
        <w:tab/>
        <w:t>를</w:t>
        <w:tab/>
        <w:t>받</w:t>
        <w:tab/>
        <w:t>을</w:t>
        <w:tab/>
        <w:t>권</w:t>
        <w:tab/>
        <w:t>리</w:t>
        <w:tab/>
        <w:t>를</w:t>
        <w:tab/>
        <w:t>가</w:t>
        <w:tab/>
        <w:t>지</w:t>
        <w:tab/>
        <w:t>지</w:t>
        <w:tab/>
        <w:tab/>
        <w:t>못</w:t>
        <w:tab/>
        <w:t>한</w:t>
        <w:tab/>
        <w:tab/>
        <w:t>경</w:t>
        <w:tab/>
        <w:t>우</w:t>
        <w:tab/>
        <w:t>에</w:t>
        <w:tab/>
        <w:t>도</w:t>
        <w:tab/>
        <w:t>그</w:t>
        <w:tab/>
        <w:tab/>
        <w:t>자</w:t>
        <w:tab/>
        <w:t>는</w:t>
        <w:tab/>
        <w:tab/>
        <w:t>동</w:t>
        <w:tab/>
        <w:t>항</w:t>
        <w:tab/>
        <w:t>에</w:t>
        <w:tab/>
        <w:t>규</w:t>
        <w:tab/>
        <w:t>정</w:t>
        <w:tab/>
        <w:tab/>
        <w:t>된</w:t>
        <w:tab/>
        <w:t>호</w:t>
        <w:tab/>
        <w:t>적</w:t>
        <w:tab/>
        <w:t>제 출</w:t>
        <w:tab/>
        <w:t>의</w:t>
        <w:tab/>
        <w:tab/>
        <w:t>수</w:t>
        <w:tab/>
        <w:t>리</w:t>
        <w:tab/>
        <w:t>까</w:t>
        <w:tab/>
        <w:tab/>
        <w:t>지</w:t>
        <w:tab/>
        <w:t>의</w:t>
        <w:tab/>
        <w:t>분</w:t>
        <w:tab/>
        <w:t>에</w:t>
        <w:tab/>
        <w:t>대</w:t>
        <w:tab/>
        <w:t>해</w:t>
        <w:tab/>
        <w:t>당</w:t>
        <w:tab/>
        <w:t>해</w:t>
        <w:tab/>
        <w:t>부</w:t>
        <w:tab/>
      </w:r>
      <w:r>
        <w:rPr>
          <w:w w:val="95"/>
        </w:rPr>
        <w:t>조</w:t>
        <w:tab/>
      </w:r>
      <w:r>
        <w:rPr/>
        <w:t>료</w:t>
        <w:tab/>
        <w:t>를</w:t>
        <w:tab/>
        <w:tab/>
        <w:t>받</w:t>
        <w:tab/>
        <w:t>을</w:t>
        <w:tab/>
        <w:tab/>
        <w:t>권</w:t>
        <w:tab/>
        <w:t>리</w:t>
        <w:tab/>
        <w:t>를</w:t>
        <w:tab/>
        <w:t>가</w:t>
      </w:r>
      <w:r>
        <w:rPr/>
        <w:tab/>
        <w:t>진</w:t>
        <w:tab/>
        <w:tab/>
        <w:t>자</w:t>
        <w:tab/>
        <w:t>로</w:t>
        <w:tab/>
        <w:tab/>
        <w:t>간</w:t>
        <w:tab/>
        <w:t>주</w:t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130" w:val="left" w:leader="none"/>
          <w:tab w:pos="1490" w:val="left" w:leader="none"/>
          <w:tab w:pos="1730" w:val="left" w:leader="none"/>
          <w:tab w:pos="1970" w:val="left" w:leader="none"/>
          <w:tab w:pos="2210" w:val="left" w:leader="none"/>
          <w:tab w:pos="2570" w:val="left" w:leader="none"/>
          <w:tab w:pos="2810" w:val="left" w:leader="none"/>
          <w:tab w:pos="3050" w:val="left" w:leader="none"/>
          <w:tab w:pos="3290" w:val="left" w:leader="none"/>
          <w:tab w:pos="3530" w:val="left" w:leader="none"/>
          <w:tab w:pos="3770" w:val="left" w:leader="none"/>
          <w:tab w:pos="4130" w:val="left" w:leader="none"/>
          <w:tab w:pos="4370" w:val="left" w:leader="none"/>
          <w:tab w:pos="4730" w:val="left" w:leader="none"/>
          <w:tab w:pos="4970" w:val="left" w:leader="none"/>
          <w:tab w:pos="5210" w:val="left" w:leader="none"/>
          <w:tab w:pos="5570" w:val="left" w:leader="none"/>
          <w:tab w:pos="5810" w:val="left" w:leader="none"/>
          <w:tab w:pos="6170" w:val="left" w:leader="none"/>
          <w:tab w:pos="6410" w:val="left" w:leader="none"/>
          <w:tab w:pos="6770" w:val="left" w:leader="none"/>
          <w:tab w:pos="7010" w:val="left" w:leader="none"/>
          <w:tab w:pos="7370" w:val="left" w:leader="none"/>
          <w:tab w:pos="7730" w:val="left" w:leader="none"/>
          <w:tab w:pos="7970" w:val="left" w:leader="none"/>
          <w:tab w:pos="8210" w:val="left" w:leader="none"/>
          <w:tab w:pos="8450" w:val="left" w:leader="none"/>
          <w:tab w:pos="8690" w:val="left" w:leader="none"/>
          <w:tab w:pos="9050" w:val="left" w:leader="none"/>
          <w:tab w:pos="9290" w:val="left" w:leader="none"/>
        </w:tabs>
        <w:spacing w:line="240" w:lineRule="auto" w:before="2"/>
        <w:ind w:right="0"/>
        <w:jc w:val="left"/>
      </w:pP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공</w:t>
        <w:tab/>
        <w:t>무</w:t>
        <w:tab/>
        <w:t>원</w:t>
        <w:tab/>
        <w:t>의</w:t>
        <w:tab/>
        <w:t>사</w:t>
        <w:tab/>
        <w:t>망</w:t>
        <w:tab/>
        <w:t>시</w:t>
        <w:tab/>
        <w:t>에</w:t>
        <w:tab/>
        <w:t>일</w:t>
        <w:tab/>
      </w:r>
      <w:r>
        <w:rPr>
          <w:w w:val="95"/>
        </w:rPr>
        <w:t>시</w:t>
        <w:tab/>
      </w:r>
      <w:r>
        <w:rPr/>
        <w:t>부</w:t>
        <w:tab/>
        <w:t>조</w:t>
        <w:tab/>
        <w:t>료</w:t>
        <w:tab/>
        <w:t>를</w:t>
        <w:tab/>
        <w:t>받</w:t>
        <w:tab/>
        <w:t>을</w:t>
        <w:tab/>
        <w:t>권</w:t>
        <w:tab/>
        <w:t>리</w:t>
        <w:tab/>
        <w:t>를</w:t>
      </w:r>
      <w:r>
        <w:rPr/>
        <w:tab/>
        <w:t>가</w:t>
        <w:tab/>
        <w:t>진</w:t>
        <w:tab/>
        <w:t>자</w:t>
        <w:tab/>
        <w:t>가</w:t>
        <w:tab/>
        <w:t>제</w:t>
        <w:tab/>
        <w:t>1</w:t>
      </w:r>
      <w:r>
        <w:rPr>
          <w:spacing w:val="50"/>
        </w:rPr>
        <w:t> </w:t>
      </w:r>
      <w:r>
        <w:rPr/>
        <w:t>항</w:t>
        <w:tab/>
        <w:t>에</w:t>
        <w:tab/>
        <w:t>규</w:t>
        <w:tab/>
        <w:t>정</w:t>
        <w:tab/>
        <w:t>된</w:t>
        <w:tab/>
      </w:r>
      <w:r>
        <w:rPr>
          <w:w w:val="95"/>
        </w:rPr>
        <w:t>자</w:t>
        <w:tab/>
      </w:r>
      <w:r>
        <w:rPr/>
        <w:t>가</w:t>
        <w:tab/>
        <w:t>생</w:t>
        <w:tab/>
        <w:t>겼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072" w:val="left" w:leader="none"/>
          <w:tab w:pos="1312" w:val="left" w:leader="none"/>
          <w:tab w:pos="1552" w:val="left" w:leader="none"/>
          <w:tab w:pos="1792" w:val="left" w:leader="none"/>
          <w:tab w:pos="1912" w:val="left" w:leader="none"/>
          <w:tab w:pos="2032" w:val="left" w:leader="none"/>
          <w:tab w:pos="2272" w:val="left" w:leader="none"/>
          <w:tab w:pos="2512" w:val="left" w:leader="none"/>
          <w:tab w:pos="2752" w:val="left" w:leader="none"/>
          <w:tab w:pos="2872" w:val="left" w:leader="none"/>
          <w:tab w:pos="3112" w:val="left" w:leader="none"/>
          <w:tab w:pos="3352" w:val="left" w:leader="none"/>
          <w:tab w:pos="3472" w:val="left" w:leader="none"/>
          <w:tab w:pos="3712" w:val="left" w:leader="none"/>
          <w:tab w:pos="3832" w:val="left" w:leader="none"/>
          <w:tab w:pos="4072" w:val="left" w:leader="none"/>
          <w:tab w:pos="4312" w:val="left" w:leader="none"/>
          <w:tab w:pos="4552" w:val="left" w:leader="none"/>
          <w:tab w:pos="4792" w:val="left" w:leader="none"/>
          <w:tab w:pos="5152" w:val="left" w:leader="none"/>
          <w:tab w:pos="5392" w:val="left" w:leader="none"/>
          <w:tab w:pos="5752" w:val="left" w:leader="none"/>
          <w:tab w:pos="5992" w:val="left" w:leader="none"/>
          <w:tab w:pos="6232" w:val="left" w:leader="none"/>
          <w:tab w:pos="6472" w:val="left" w:leader="none"/>
          <w:tab w:pos="6832" w:val="left" w:leader="none"/>
          <w:tab w:pos="7192" w:val="left" w:leader="none"/>
          <w:tab w:pos="7432" w:val="left" w:leader="none"/>
          <w:tab w:pos="7792" w:val="left" w:leader="none"/>
          <w:tab w:pos="8032" w:val="left" w:leader="none"/>
          <w:tab w:pos="8392" w:val="left" w:leader="none"/>
          <w:tab w:pos="8632" w:val="left" w:leader="none"/>
          <w:tab w:pos="8872" w:val="left" w:leader="none"/>
          <w:tab w:pos="9112" w:val="left" w:leader="none"/>
          <w:tab w:pos="9352" w:val="left" w:leader="none"/>
        </w:tabs>
        <w:spacing w:line="246" w:lineRule="auto"/>
        <w:ind w:right="226"/>
        <w:jc w:val="left"/>
      </w:pPr>
      <w:r>
        <w:rPr/>
        <w:t>기</w:t>
        <w:tab/>
        <w:t>때</w:t>
        <w:tab/>
        <w:t>문</w:t>
        <w:tab/>
        <w:t>에</w:t>
        <w:tab/>
        <w:tab/>
        <w:t>일</w:t>
        <w:tab/>
        <w:t>시</w:t>
        <w:tab/>
        <w:t>부</w:t>
        <w:tab/>
        <w:tab/>
        <w:t>조</w:t>
        <w:tab/>
        <w:t>료</w:t>
        <w:tab/>
        <w:t>를</w:t>
        <w:tab/>
        <w:tab/>
        <w:t>받</w:t>
        <w:tab/>
      </w:r>
      <w:r>
        <w:rPr>
          <w:w w:val="95"/>
        </w:rPr>
        <w:t>을</w:t>
        <w:tab/>
        <w:tab/>
      </w:r>
      <w:r>
        <w:rPr/>
        <w:t>권</w:t>
        <w:tab/>
        <w:t>리</w:t>
        <w:tab/>
        <w:t>를</w:t>
        <w:tab/>
        <w:tab/>
        <w:t>가</w:t>
        <w:tab/>
        <w:t>지</w:t>
        <w:tab/>
        <w:t>지</w:t>
        <w:tab/>
        <w:t>못</w:t>
      </w:r>
      <w:r>
        <w:rPr/>
        <w:tab/>
        <w:t>한</w:t>
        <w:tab/>
        <w:t>경</w:t>
        <w:tab/>
        <w:t>우</w:t>
        <w:tab/>
        <w:t>에</w:t>
        <w:tab/>
        <w:t>도</w:t>
        <w:tab/>
        <w:t>그</w:t>
        <w:tab/>
        <w:t>자</w:t>
        <w:tab/>
        <w:t>는</w:t>
        <w:tab/>
        <w:t>당</w:t>
        <w:tab/>
        <w:t>해</w:t>
        <w:tab/>
        <w:t>일</w:t>
        <w:tab/>
        <w:t>시</w:t>
        <w:tab/>
      </w:r>
      <w:r>
        <w:rPr>
          <w:w w:val="95"/>
        </w:rPr>
        <w:t>부</w:t>
        <w:tab/>
      </w:r>
      <w:r>
        <w:rPr/>
        <w:t>조</w:t>
        <w:tab/>
        <w:t>료 </w:t>
      </w:r>
      <w:r>
        <w:rPr/>
      </w:r>
      <w:r>
        <w:rPr/>
        <w:t>를</w:t>
        <w:tab/>
        <w:t>받</w:t>
        <w:tab/>
        <w:t>을</w:t>
        <w:tab/>
        <w:tab/>
        <w:t>권</w:t>
        <w:tab/>
        <w:t>리</w:t>
        <w:tab/>
        <w:t>를</w:t>
      </w:r>
      <w:r>
        <w:rPr/>
        <w:tab/>
        <w:tab/>
        <w:t>가</w:t>
        <w:tab/>
        <w:t>진</w:t>
        <w:tab/>
        <w:tab/>
        <w:t>것</w:t>
        <w:tab/>
        <w:t>으</w:t>
        <w:tab/>
        <w:t>로</w:t>
        <w:tab/>
        <w:tab/>
        <w:t>간</w:t>
        <w:tab/>
        <w:t>주</w:t>
        <w:tab/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490" w:val="left" w:leader="none"/>
          <w:tab w:pos="1850" w:val="left" w:leader="none"/>
          <w:tab w:pos="2090" w:val="left" w:leader="none"/>
          <w:tab w:pos="2330" w:val="left" w:leader="none"/>
          <w:tab w:pos="2690" w:val="left" w:leader="none"/>
          <w:tab w:pos="2930" w:val="left" w:leader="none"/>
          <w:tab w:pos="3290" w:val="left" w:leader="none"/>
          <w:tab w:pos="3530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4970" w:val="left" w:leader="none"/>
          <w:tab w:pos="5330" w:val="left" w:leader="none"/>
          <w:tab w:pos="5570" w:val="left" w:leader="none"/>
          <w:tab w:pos="5810" w:val="left" w:leader="none"/>
          <w:tab w:pos="6050" w:val="left" w:leader="none"/>
          <w:tab w:pos="6410" w:val="left" w:leader="none"/>
          <w:tab w:pos="6650" w:val="left" w:leader="none"/>
          <w:tab w:pos="6890" w:val="left" w:leader="none"/>
          <w:tab w:pos="7250" w:val="left" w:leader="none"/>
          <w:tab w:pos="7610" w:val="left" w:leader="none"/>
          <w:tab w:pos="7850" w:val="left" w:leader="none"/>
          <w:tab w:pos="8210" w:val="left" w:leader="none"/>
          <w:tab w:pos="8450" w:val="left" w:leader="none"/>
          <w:tab w:pos="8690" w:val="left" w:leader="none"/>
          <w:tab w:pos="8930" w:val="left" w:leader="none"/>
        </w:tabs>
        <w:spacing w:line="240" w:lineRule="auto" w:before="2"/>
        <w:ind w:right="0"/>
        <w:jc w:val="left"/>
      </w:pPr>
      <w:r>
        <w:rPr/>
        <w:t>제</w:t>
        <w:tab/>
        <w:t>7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부</w:t>
        <w:tab/>
        <w:t>조</w:t>
        <w:tab/>
        <w:t>료</w:t>
        <w:tab/>
        <w:t>연</w:t>
        <w:tab/>
        <w:t>액</w:t>
        <w:tab/>
        <w:t>은</w:t>
        <w:tab/>
        <w:t>이</w:t>
        <w:tab/>
        <w:t>를</w:t>
        <w:tab/>
        <w:t>받</w:t>
        <w:tab/>
        <w:t>는</w:t>
        <w:tab/>
        <w:t>자</w:t>
        <w:tab/>
        <w:t>의</w:t>
        <w:tab/>
        <w:t>인</w:t>
        <w:tab/>
        <w:t>원</w:t>
        <w:tab/>
        <w:t>에</w:t>
        <w:tab/>
        <w:t>관</w:t>
      </w:r>
      <w:r>
        <w:rPr/>
        <w:tab/>
        <w:t>계</w:t>
        <w:tab/>
        <w:t>없</w:t>
        <w:tab/>
        <w:t>이</w:t>
        <w:tab/>
        <w:t>왼</w:t>
        <w:tab/>
        <w:t>편</w:t>
        <w:tab/>
        <w:t>의</w:t>
        <w:tab/>
        <w:t>각</w:t>
        <w:tab/>
        <w:t>호</w:t>
        <w:tab/>
        <w:t>에</w:t>
        <w:tab/>
        <w:t>따</w:t>
        <w:tab/>
        <w:t>른</w:t>
        <w:tab/>
        <w:t>다</w:t>
        <w:tab/>
        <w:t>.</w:t>
      </w:r>
    </w:p>
    <w:p>
      <w:pPr>
        <w:pStyle w:val="BodyText"/>
        <w:tabs>
          <w:tab w:pos="472" w:val="left" w:leader="none"/>
          <w:tab w:pos="779" w:val="left" w:leader="none"/>
          <w:tab w:pos="952" w:val="left" w:leader="none"/>
          <w:tab w:pos="1259" w:val="left" w:leader="none"/>
          <w:tab w:pos="1619" w:val="left" w:leader="none"/>
          <w:tab w:pos="1859" w:val="left" w:leader="none"/>
          <w:tab w:pos="2032" w:val="left" w:leader="none"/>
          <w:tab w:pos="2219" w:val="left" w:leader="none"/>
          <w:tab w:pos="2512" w:val="left" w:leader="none"/>
          <w:tab w:pos="2819" w:val="left" w:leader="none"/>
          <w:tab w:pos="3059" w:val="left" w:leader="none"/>
          <w:tab w:pos="3352" w:val="left" w:leader="none"/>
          <w:tab w:pos="3419" w:val="left" w:leader="none"/>
          <w:tab w:pos="3659" w:val="left" w:leader="none"/>
          <w:tab w:pos="3899" w:val="left" w:leader="none"/>
          <w:tab w:pos="4259" w:val="left" w:leader="none"/>
          <w:tab w:pos="4499" w:val="left" w:leader="none"/>
          <w:tab w:pos="4859" w:val="left" w:leader="none"/>
          <w:tab w:pos="5099" w:val="left" w:leader="none"/>
          <w:tab w:pos="5339" w:val="left" w:leader="none"/>
          <w:tab w:pos="5579" w:val="left" w:leader="none"/>
          <w:tab w:pos="5939" w:val="left" w:leader="none"/>
          <w:tab w:pos="6179" w:val="left" w:leader="none"/>
          <w:tab w:pos="6419" w:val="left" w:leader="none"/>
          <w:tab w:pos="6659" w:val="left" w:leader="none"/>
          <w:tab w:pos="7019" w:val="left" w:leader="none"/>
          <w:tab w:pos="7259" w:val="left" w:leader="none"/>
          <w:tab w:pos="7499" w:val="left" w:leader="none"/>
          <w:tab w:pos="7739" w:val="left" w:leader="none"/>
          <w:tab w:pos="8099" w:val="left" w:leader="none"/>
          <w:tab w:pos="8339" w:val="left" w:leader="none"/>
          <w:tab w:pos="8579" w:val="left" w:leader="none"/>
          <w:tab w:pos="8819" w:val="left" w:leader="none"/>
          <w:tab w:pos="9179" w:val="left" w:leader="none"/>
          <w:tab w:pos="9419" w:val="left" w:leader="none"/>
        </w:tabs>
        <w:spacing w:line="246" w:lineRule="auto"/>
        <w:ind w:right="159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</w:t>
        <w:tab/>
        <w:t>제</w:t>
        <w:tab/>
        <w:t>2</w:t>
      </w:r>
      <w:r>
        <w:rPr>
          <w:spacing w:val="51"/>
        </w:rPr>
        <w:t> </w:t>
      </w:r>
      <w:r>
        <w:rPr/>
        <w:t>호</w:t>
        <w:tab/>
        <w:tab/>
        <w:t>및</w:t>
        <w:tab/>
        <w:t>제</w:t>
        <w:tab/>
        <w:t>3</w:t>
      </w:r>
      <w:r>
        <w:rPr>
          <w:spacing w:val="51"/>
        </w:rPr>
        <w:t> </w:t>
      </w:r>
      <w:r>
        <w:rPr/>
        <w:t>호</w:t>
        <w:tab/>
        <w:tab/>
        <w:t>에</w:t>
        <w:tab/>
        <w:t>특</w:t>
        <w:tab/>
        <w:t>별</w:t>
        <w:tab/>
        <w:t>히</w:t>
        <w:tab/>
        <w:tab/>
        <w:t>규</w:t>
        <w:tab/>
        <w:t>정</w:t>
        <w:tab/>
        <w:t>된</w:t>
        <w:tab/>
        <w:t>경</w:t>
        <w:tab/>
        <w:t>우</w:t>
        <w:tab/>
        <w:t>이</w:t>
        <w:tab/>
        <w:t>외</w:t>
        <w:tab/>
        <w:t>에</w:t>
      </w:r>
      <w:r>
        <w:rPr/>
        <w:tab/>
        <w:t>는</w:t>
        <w:tab/>
        <w:t>공</w:t>
        <w:tab/>
        <w:t>무</w:t>
        <w:tab/>
      </w:r>
      <w:r>
        <w:rPr>
          <w:w w:val="95"/>
        </w:rPr>
        <w:t>원</w:t>
        <w:tab/>
      </w:r>
      <w:r>
        <w:rPr/>
        <w:t>에</w:t>
        <w:tab/>
        <w:t>지</w:t>
        <w:tab/>
        <w:t>급</w:t>
        <w:tab/>
        <w:t>되</w:t>
        <w:tab/>
        <w:t>는</w:t>
        <w:tab/>
        <w:t>보</w:t>
        <w:tab/>
        <w:t>통</w:t>
        <w:tab/>
        <w:t>은</w:t>
        <w:tab/>
        <w:t>급</w:t>
        <w:tab/>
        <w:t>연</w:t>
        <w:tab/>
        <w:t>액 </w:t>
      </w:r>
      <w:r>
        <w:rPr/>
      </w:r>
      <w:r>
        <w:rPr/>
        <w:t>의</w:t>
        <w:tab/>
        <w:t>1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분</w:t>
        <w:tab/>
        <w:tab/>
        <w:t>의</w:t>
        <w:tab/>
        <w:t>5</w:t>
      </w:r>
      <w:r>
        <w:rPr>
          <w:spacing w:val="51"/>
        </w:rPr>
        <w:t> </w:t>
      </w:r>
      <w:r>
        <w:rPr/>
        <w:t>에</w:t>
      </w:r>
      <w:r>
        <w:rPr/>
        <w:tab/>
      </w:r>
      <w:r>
        <w:rPr>
          <w:w w:val="86"/>
        </w:rPr>
        <w:t>   </w:t>
      </w:r>
      <w:r>
        <w:rPr/>
        <w:t>해</w:t>
        <w:tab/>
        <w:tab/>
        <w:t>당</w:t>
        <w:tab/>
        <w:t>되</w:t>
        <w:tab/>
        <w:t>는</w:t>
        <w:tab/>
        <w:t>금</w:t>
        <w:tab/>
        <w:t>액</w:t>
        <w:tab/>
        <w:t>.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019" w:val="left" w:leader="none"/>
          <w:tab w:pos="1259" w:val="left" w:leader="none"/>
          <w:tab w:pos="1432" w:val="left" w:leader="none"/>
          <w:tab w:pos="1619" w:val="left" w:leader="none"/>
          <w:tab w:pos="1859" w:val="left" w:leader="none"/>
          <w:tab w:pos="2032" w:val="left" w:leader="none"/>
          <w:tab w:pos="2392" w:val="left" w:leader="none"/>
          <w:tab w:pos="2459" w:val="left" w:leader="none"/>
          <w:tab w:pos="2632" w:val="left" w:leader="none"/>
          <w:tab w:pos="2872" w:val="left" w:leader="none"/>
          <w:tab w:pos="3059" w:val="left" w:leader="none"/>
          <w:tab w:pos="3232" w:val="left" w:leader="none"/>
          <w:tab w:pos="3472" w:val="left" w:leader="none"/>
          <w:tab w:pos="3779" w:val="left" w:leader="none"/>
          <w:tab w:pos="3832" w:val="left" w:leader="none"/>
          <w:tab w:pos="4019" w:val="left" w:leader="none"/>
          <w:tab w:pos="4259" w:val="left" w:leader="none"/>
          <w:tab w:pos="4619" w:val="left" w:leader="none"/>
          <w:tab w:pos="4859" w:val="left" w:leader="none"/>
          <w:tab w:pos="5219" w:val="left" w:leader="none"/>
          <w:tab w:pos="5459" w:val="left" w:leader="none"/>
          <w:tab w:pos="5699" w:val="left" w:leader="none"/>
          <w:tab w:pos="5872" w:val="left" w:leader="none"/>
          <w:tab w:pos="6059" w:val="left" w:leader="none"/>
          <w:tab w:pos="6232" w:val="left" w:leader="none"/>
          <w:tab w:pos="6472" w:val="left" w:leader="none"/>
          <w:tab w:pos="6832" w:val="left" w:leader="none"/>
          <w:tab w:pos="7072" w:val="left" w:leader="none"/>
          <w:tab w:pos="7312" w:val="left" w:leader="none"/>
          <w:tab w:pos="7672" w:val="left" w:leader="none"/>
          <w:tab w:pos="7912" w:val="left" w:leader="none"/>
          <w:tab w:pos="8219" w:val="left" w:leader="none"/>
          <w:tab w:pos="8512" w:val="left" w:leader="none"/>
          <w:tab w:pos="8752" w:val="left" w:leader="none"/>
          <w:tab w:pos="8819" w:val="left" w:leader="none"/>
          <w:tab w:pos="9179" w:val="left" w:leader="none"/>
          <w:tab w:pos="9419" w:val="left" w:leader="none"/>
        </w:tabs>
        <w:spacing w:line="246" w:lineRule="auto" w:before="2"/>
        <w:ind w:right="159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  <w:tab/>
        <w:t>공</w:t>
        <w:tab/>
        <w:t>무</w:t>
        <w:tab/>
        <w:tab/>
        <w:t>원</w:t>
        <w:tab/>
        <w:t>이</w:t>
        <w:tab/>
        <w:tab/>
        <w:t>공</w:t>
        <w:tab/>
        <w:t>무</w:t>
        <w:tab/>
        <w:t>에</w:t>
        <w:tab/>
        <w:tab/>
        <w:t>의</w:t>
        <w:tab/>
        <w:t>한</w:t>
        <w:tab/>
        <w:tab/>
        <w:t>상</w:t>
        <w:tab/>
        <w:t>이</w:t>
        <w:tab/>
        <w:t>질</w:t>
        <w:tab/>
        <w:t>병</w:t>
        <w:tab/>
        <w:tab/>
        <w:t>으</w:t>
        <w:tab/>
        <w:t>로</w:t>
        <w:tab/>
        <w:t>인</w:t>
        <w:tab/>
        <w:t>해</w:t>
        <w:tab/>
        <w:t>사</w:t>
        <w:tab/>
        <w:t>망</w:t>
        <w:tab/>
        <w:t>한</w:t>
      </w:r>
      <w:r>
        <w:rPr/>
        <w:tab/>
        <w:tab/>
        <w:t>경</w:t>
        <w:tab/>
        <w:t>우</w:t>
        <w:tab/>
        <w:t>는</w:t>
        <w:tab/>
        <w:t>전</w:t>
        <w:tab/>
        <w:t>호</w:t>
        <w:tab/>
        <w:t>의</w:t>
        <w:tab/>
        <w:t>규</w:t>
        <w:tab/>
        <w:t>정</w:t>
        <w:tab/>
        <w:t>에</w:t>
        <w:tab/>
        <w:t>의</w:t>
        <w:tab/>
        <w:tab/>
        <w:t>한</w:t>
        <w:tab/>
        <w:t>전</w:t>
        <w:tab/>
        <w:t>액 </w:t>
      </w:r>
      <w:r>
        <w:rPr/>
      </w:r>
      <w:r>
        <w:rPr/>
        <w:t>에</w:t>
        <w:tab/>
        <w:t>퇴</w:t>
        <w:tab/>
        <w:t>직</w:t>
        <w:tab/>
        <w:t>당</w:t>
        <w:tab/>
        <w:t>시</w:t>
        <w:tab/>
        <w:tab/>
        <w:t>의</w:t>
        <w:tab/>
        <w:t>봉</w:t>
      </w:r>
      <w:r>
        <w:rPr/>
        <w:tab/>
        <w:tab/>
        <w:t>급</w:t>
        <w:tab/>
        <w:t>연</w:t>
        <w:tab/>
        <w:tab/>
        <w:t>액</w:t>
        <w:tab/>
        <w:t>에</w:t>
        <w:tab/>
        <w:tab/>
        <w:t>의</w:t>
        <w:tab/>
        <w:t>해</w:t>
        <w:tab/>
        <w:tab/>
        <w:t>정</w:t>
        <w:tab/>
        <w:t>해</w:t>
        <w:tab/>
        <w:t>진</w:t>
        <w:tab/>
        <w:t>별</w:t>
        <w:tab/>
        <w:t>표</w:t>
        <w:tab/>
        <w:t>제</w:t>
        <w:tab/>
        <w:t>4</w:t>
      </w:r>
      <w:r>
        <w:rPr>
          <w:spacing w:val="50"/>
        </w:rPr>
        <w:t> </w:t>
      </w:r>
      <w:r>
        <w:rPr/>
        <w:t>호</w:t>
        <w:tab/>
        <w:tab/>
        <w:t>의</w:t>
        <w:tab/>
        <w:tab/>
        <w:t>표</w:t>
        <w:tab/>
        <w:t>의</w:t>
        <w:tab/>
        <w:t>비</w:t>
        <w:tab/>
        <w:t>율</w:t>
        <w:tab/>
        <w:t>을</w:t>
      </w:r>
      <w:r>
        <w:rPr/>
        <w:tab/>
        <w:t>곱</w:t>
        <w:tab/>
        <w:t>한</w:t>
        <w:tab/>
        <w:t>금</w:t>
        <w:tab/>
      </w:r>
      <w:r>
        <w:rPr>
          <w:w w:val="95"/>
        </w:rPr>
        <w:t>액</w:t>
        <w:tab/>
      </w:r>
      <w:r>
        <w:rPr/>
        <w:t>.</w:t>
      </w:r>
    </w:p>
    <w:p>
      <w:pPr>
        <w:pStyle w:val="BodyText"/>
        <w:tabs>
          <w:tab w:pos="472" w:val="left" w:leader="none"/>
          <w:tab w:pos="712" w:val="left" w:leader="none"/>
          <w:tab w:pos="1019" w:val="left" w:leader="none"/>
          <w:tab w:pos="1259" w:val="left" w:leader="none"/>
          <w:tab w:pos="1432" w:val="left" w:leader="none"/>
          <w:tab w:pos="1672" w:val="left" w:leader="none"/>
          <w:tab w:pos="1859" w:val="left" w:leader="none"/>
          <w:tab w:pos="2032" w:val="left" w:leader="none"/>
          <w:tab w:pos="2272" w:val="left" w:leader="none"/>
          <w:tab w:pos="2579" w:val="left" w:leader="none"/>
          <w:tab w:pos="2632" w:val="left" w:leader="none"/>
          <w:tab w:pos="2872" w:val="left" w:leader="none"/>
          <w:tab w:pos="3112" w:val="left" w:leader="none"/>
          <w:tab w:pos="3472" w:val="left" w:leader="none"/>
          <w:tab w:pos="3712" w:val="left" w:leader="none"/>
          <w:tab w:pos="3952" w:val="left" w:leader="none"/>
          <w:tab w:pos="4019" w:val="left" w:leader="none"/>
          <w:tab w:pos="4379" w:val="left" w:leader="none"/>
          <w:tab w:pos="4432" w:val="left" w:leader="none"/>
          <w:tab w:pos="4619" w:val="left" w:leader="none"/>
          <w:tab w:pos="4859" w:val="left" w:leader="none"/>
          <w:tab w:pos="5032" w:val="left" w:leader="none"/>
          <w:tab w:pos="5219" w:val="left" w:leader="none"/>
          <w:tab w:pos="5459" w:val="left" w:leader="none"/>
          <w:tab w:pos="5632" w:val="left" w:leader="none"/>
          <w:tab w:pos="5872" w:val="left" w:leader="none"/>
          <w:tab w:pos="6179" w:val="left" w:leader="none"/>
          <w:tab w:pos="6232" w:val="left" w:leader="none"/>
          <w:tab w:pos="6472" w:val="left" w:leader="none"/>
          <w:tab w:pos="6779" w:val="left" w:leader="none"/>
          <w:tab w:pos="6832" w:val="left" w:leader="none"/>
          <w:tab w:pos="7019" w:val="left" w:leader="none"/>
          <w:tab w:pos="7312" w:val="left" w:leader="none"/>
          <w:tab w:pos="7619" w:val="left" w:leader="none"/>
          <w:tab w:pos="7912" w:val="left" w:leader="none"/>
          <w:tab w:pos="8219" w:val="left" w:leader="none"/>
          <w:tab w:pos="8459" w:val="left" w:leader="none"/>
          <w:tab w:pos="8819" w:val="left" w:leader="none"/>
          <w:tab w:pos="9059" w:val="left" w:leader="none"/>
          <w:tab w:pos="9232" w:val="left" w:leader="none"/>
        </w:tabs>
        <w:spacing w:line="246" w:lineRule="auto" w:before="2"/>
        <w:ind w:right="289"/>
        <w:jc w:val="left"/>
      </w:pPr>
      <w:r>
        <w:rPr/>
        <w:t>(</w:t>
      </w:r>
      <w:r>
        <w:rPr>
          <w:spacing w:val="26"/>
        </w:rPr>
        <w:t> </w:t>
      </w:r>
      <w:r>
        <w:rPr/>
        <w:t>3</w:t>
      </w:r>
      <w:r>
        <w:rPr>
          <w:spacing w:val="50"/>
        </w:rPr>
        <w:t> </w:t>
      </w:r>
      <w:r>
        <w:rPr/>
        <w:t>)</w:t>
        <w:tab/>
        <w:t>증</w:t>
        <w:tab/>
        <w:t>가</w:t>
        <w:tab/>
        <w:t>은</w:t>
        <w:tab/>
        <w:t>급</w:t>
        <w:tab/>
        <w:t>을</w:t>
        <w:tab/>
        <w:tab/>
        <w:t>병</w:t>
        <w:tab/>
        <w:t>급</w:t>
        <w:tab/>
        <w:t>받</w:t>
        <w:tab/>
        <w:t>는</w:t>
        <w:tab/>
        <w:tab/>
        <w:t>자</w:t>
        <w:tab/>
        <w:t>는</w:t>
        <w:tab/>
        <w:t>공</w:t>
        <w:tab/>
        <w:t>무</w:t>
        <w:tab/>
        <w:tab/>
        <w:t>에</w:t>
        <w:tab/>
        <w:t>기</w:t>
        <w:tab/>
        <w:tab/>
        <w:t>인</w:t>
        <w:tab/>
        <w:t>한</w:t>
        <w:tab/>
        <w:tab/>
        <w:t>상</w:t>
        <w:tab/>
        <w:t>이</w:t>
      </w:r>
      <w:r>
        <w:rPr/>
        <w:tab/>
        <w:t> 질</w:t>
        <w:tab/>
        <w:t>병</w:t>
        <w:tab/>
        <w:t>에</w:t>
        <w:tab/>
        <w:tab/>
        <w:t>의</w:t>
        <w:tab/>
        <w:t>하</w:t>
        <w:tab/>
        <w:tab/>
        <w:t>지</w:t>
        <w:tab/>
        <w:t>않</w:t>
        <w:tab/>
        <w:t>고</w:t>
        <w:tab/>
        <w:t>사</w:t>
        <w:tab/>
        <w:t>망</w:t>
        <w:tab/>
        <w:t>한</w:t>
        <w:tab/>
        <w:t>경</w:t>
        <w:tab/>
        <w:t>우</w:t>
        <w:tab/>
        <w:t>에 </w:t>
      </w:r>
      <w:r>
        <w:rPr/>
      </w:r>
      <w:r>
        <w:rPr/>
        <w:t>는</w:t>
        <w:tab/>
        <w:t>제</w:t>
        <w:tab/>
        <w:t>1</w:t>
      </w:r>
      <w:r>
        <w:rPr>
          <w:spacing w:val="50"/>
        </w:rPr>
        <w:t> </w:t>
      </w:r>
      <w:r>
        <w:rPr/>
        <w:t>호</w:t>
        <w:tab/>
        <w:t>규</w:t>
        <w:tab/>
        <w:tab/>
        <w:t>정</w:t>
      </w:r>
      <w:r>
        <w:rPr/>
        <w:tab/>
        <w:t>에</w:t>
        <w:tab/>
        <w:tab/>
        <w:t>의</w:t>
        <w:tab/>
        <w:t>한</w:t>
        <w:tab/>
        <w:tab/>
        <w:t>금</w:t>
        <w:tab/>
        <w:t>액</w:t>
        <w:tab/>
        <w:t>에</w:t>
        <w:tab/>
        <w:t>퇴</w:t>
        <w:tab/>
        <w:t>직</w:t>
        <w:tab/>
        <w:t>당</w:t>
        <w:tab/>
        <w:t>시</w:t>
        <w:tab/>
        <w:tab/>
        <w:t>의</w:t>
        <w:tab/>
        <w:t>봉</w:t>
        <w:tab/>
        <w:tab/>
        <w:t>급</w:t>
        <w:tab/>
        <w:t>연</w:t>
        <w:tab/>
        <w:tab/>
        <w:t>액</w:t>
        <w:tab/>
        <w:t>에</w:t>
        <w:tab/>
        <w:tab/>
        <w:t>의</w:t>
        <w:tab/>
        <w:t>해</w:t>
        <w:tab/>
        <w:tab/>
        <w:t>정</w:t>
        <w:tab/>
        <w:t>해</w:t>
        <w:tab/>
        <w:t>진</w:t>
        <w:tab/>
        <w:t>별</w:t>
        <w:tab/>
        <w:t>표</w:t>
        <w:tab/>
        <w:t>제</w:t>
        <w:tab/>
        <w:t>5</w:t>
      </w:r>
      <w:r>
        <w:rPr>
          <w:spacing w:val="50"/>
        </w:rPr>
        <w:t> </w:t>
      </w:r>
      <w:r>
        <w:rPr/>
        <w:t>호</w:t>
        <w:tab/>
        <w:t>표</w:t>
        <w:tab/>
        <w:tab/>
        <w:t>의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</w:tabs>
        <w:spacing w:line="240" w:lineRule="auto" w:before="2"/>
        <w:ind w:right="0"/>
        <w:jc w:val="left"/>
      </w:pPr>
      <w:r>
        <w:rPr/>
        <w:t>비</w:t>
        <w:tab/>
        <w:t>율</w:t>
        <w:tab/>
        <w:t>을</w:t>
        <w:tab/>
        <w:t>곱</w:t>
        <w:tab/>
        <w:t>한</w:t>
        <w:tab/>
        <w:t>금</w:t>
        <w:tab/>
        <w:t>액</w:t>
      </w:r>
    </w:p>
    <w:p>
      <w:pPr>
        <w:pStyle w:val="BodyText"/>
        <w:tabs>
          <w:tab w:pos="650" w:val="left" w:leader="none"/>
          <w:tab w:pos="1010" w:val="left" w:leader="none"/>
          <w:tab w:pos="1250" w:val="left" w:leader="none"/>
          <w:tab w:pos="1730" w:val="left" w:leader="none"/>
          <w:tab w:pos="2090" w:val="left" w:leader="none"/>
          <w:tab w:pos="2330" w:val="left" w:leader="none"/>
          <w:tab w:pos="2690" w:val="left" w:leader="none"/>
          <w:tab w:pos="3050" w:val="left" w:leader="none"/>
          <w:tab w:pos="3290" w:val="left" w:leader="none"/>
          <w:tab w:pos="3530" w:val="left" w:leader="none"/>
          <w:tab w:pos="3890" w:val="left" w:leader="none"/>
          <w:tab w:pos="4130" w:val="left" w:leader="none"/>
          <w:tab w:pos="4370" w:val="left" w:leader="none"/>
          <w:tab w:pos="4730" w:val="left" w:leader="none"/>
          <w:tab w:pos="4970" w:val="left" w:leader="none"/>
          <w:tab w:pos="5330" w:val="left" w:leader="none"/>
          <w:tab w:pos="5570" w:val="left" w:leader="none"/>
          <w:tab w:pos="5810" w:val="left" w:leader="none"/>
          <w:tab w:pos="6050" w:val="left" w:leader="none"/>
          <w:tab w:pos="6410" w:val="left" w:leader="none"/>
          <w:tab w:pos="6650" w:val="left" w:leader="none"/>
          <w:tab w:pos="7010" w:val="left" w:leader="none"/>
          <w:tab w:pos="7250" w:val="left" w:leader="none"/>
          <w:tab w:pos="7490" w:val="left" w:leader="none"/>
          <w:tab w:pos="7850" w:val="left" w:leader="none"/>
          <w:tab w:pos="8090" w:val="left" w:leader="none"/>
          <w:tab w:pos="8330" w:val="left" w:leader="none"/>
          <w:tab w:pos="8570" w:val="left" w:leader="none"/>
          <w:tab w:pos="8810" w:val="left" w:leader="none"/>
          <w:tab w:pos="9170" w:val="left" w:leader="none"/>
          <w:tab w:pos="9410" w:val="left" w:leader="none"/>
        </w:tabs>
        <w:spacing w:line="240" w:lineRule="auto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항</w:t>
        <w:tab/>
        <w:t>제</w:t>
        <w:tab/>
        <w:t>2</w:t>
      </w:r>
      <w:r>
        <w:rPr>
          <w:spacing w:val="51"/>
        </w:rPr>
        <w:t> </w:t>
      </w:r>
      <w:r>
        <w:rPr/>
        <w:t>호</w:t>
        <w:tab/>
        <w:t>및</w:t>
        <w:tab/>
        <w:t>제</w:t>
        <w:tab/>
        <w:t>3</w:t>
      </w:r>
      <w:r>
        <w:rPr>
          <w:spacing w:val="50"/>
        </w:rPr>
        <w:t> </w:t>
      </w:r>
      <w:r>
        <w:rPr/>
        <w:t>호</w:t>
        <w:tab/>
        <w:t>에</w:t>
        <w:tab/>
        <w:t>규</w:t>
        <w:tab/>
        <w:t>정</w:t>
        <w:tab/>
        <w:t>된</w:t>
        <w:tab/>
        <w:t>경</w:t>
        <w:tab/>
        <w:t>우</w:t>
        <w:tab/>
        <w:t>에</w:t>
        <w:tab/>
        <w:t>있</w:t>
        <w:tab/>
        <w:t>어</w:t>
        <w:tab/>
        <w:t>부</w:t>
        <w:tab/>
        <w:t>조</w:t>
      </w:r>
      <w:r>
        <w:rPr/>
        <w:tab/>
        <w:t>료</w:t>
        <w:tab/>
        <w:t>를</w:t>
        <w:tab/>
        <w:t>받</w:t>
        <w:tab/>
        <w:t>는</w:t>
        <w:tab/>
        <w:t>자</w:t>
        <w:tab/>
        <w:t>에</w:t>
        <w:tab/>
        <w:t>게</w:t>
        <w:tab/>
        <w:t>부</w:t>
        <w:tab/>
        <w:t>양</w:t>
        <w:tab/>
        <w:t>가</w:t>
        <w:tab/>
        <w:t>족</w:t>
        <w:tab/>
        <w:t>이</w:t>
        <w:tab/>
        <w:t>있</w:t>
        <w:tab/>
        <w:t>을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192" w:val="left" w:leader="none"/>
          <w:tab w:pos="1312" w:val="left" w:leader="none"/>
          <w:tab w:pos="1552" w:val="left" w:leader="none"/>
          <w:tab w:pos="1792" w:val="left" w:leader="none"/>
          <w:tab w:pos="1912" w:val="left" w:leader="none"/>
          <w:tab w:pos="2152" w:val="left" w:leader="none"/>
          <w:tab w:pos="2272" w:val="left" w:leader="none"/>
          <w:tab w:pos="2512" w:val="left" w:leader="none"/>
          <w:tab w:pos="2632" w:val="left" w:leader="none"/>
          <w:tab w:pos="2872" w:val="left" w:leader="none"/>
          <w:tab w:pos="3112" w:val="left" w:leader="none"/>
          <w:tab w:pos="3472" w:val="left" w:leader="none"/>
          <w:tab w:pos="3712" w:val="left" w:leader="none"/>
          <w:tab w:pos="4072" w:val="left" w:leader="none"/>
          <w:tab w:pos="4552" w:val="left" w:leader="none"/>
          <w:tab w:pos="4912" w:val="left" w:leader="none"/>
          <w:tab w:pos="5272" w:val="left" w:leader="none"/>
          <w:tab w:pos="5512" w:val="left" w:leader="none"/>
          <w:tab w:pos="5872" w:val="left" w:leader="none"/>
          <w:tab w:pos="6112" w:val="left" w:leader="none"/>
          <w:tab w:pos="6352" w:val="left" w:leader="none"/>
          <w:tab w:pos="6592" w:val="left" w:leader="none"/>
          <w:tab w:pos="6832" w:val="left" w:leader="none"/>
          <w:tab w:pos="7072" w:val="left" w:leader="none"/>
          <w:tab w:pos="7312" w:val="left" w:leader="none"/>
          <w:tab w:pos="7672" w:val="left" w:leader="none"/>
          <w:tab w:pos="8032" w:val="left" w:leader="none"/>
          <w:tab w:pos="8272" w:val="left" w:leader="none"/>
          <w:tab w:pos="8632" w:val="left" w:leader="none"/>
          <w:tab w:pos="9112" w:val="left" w:leader="none"/>
          <w:tab w:pos="9472" w:val="left" w:leader="none"/>
        </w:tabs>
        <w:spacing w:line="246" w:lineRule="auto"/>
        <w:ind w:right="106"/>
        <w:jc w:val="left"/>
      </w:pPr>
      <w:r>
        <w:rPr/>
        <w:t>경</w:t>
        <w:tab/>
        <w:t>우</w:t>
        <w:tab/>
        <w:t>에</w:t>
        <w:tab/>
        <w:tab/>
        <w:t>는</w:t>
        <w:tab/>
        <w:t>그</w:t>
        <w:tab/>
        <w:tab/>
        <w:t>중</w:t>
        <w:tab/>
        <w:tab/>
        <w:t>2</w:t>
      </w:r>
      <w:r>
        <w:rPr>
          <w:spacing w:val="50"/>
        </w:rPr>
        <w:t> </w:t>
      </w:r>
      <w:r>
        <w:rPr/>
        <w:t>명</w:t>
        <w:tab/>
        <w:tab/>
        <w:t>까</w:t>
        <w:tab/>
        <w:t>지</w:t>
        <w:tab/>
        <w:t>는</w:t>
        <w:tab/>
        <w:tab/>
        <w:t>1</w:t>
      </w:r>
      <w:r>
        <w:rPr>
          <w:spacing w:val="51"/>
        </w:rPr>
        <w:t> </w:t>
      </w:r>
      <w:r>
        <w:rPr/>
        <w:t>명</w:t>
        <w:tab/>
        <w:t>에</w:t>
        <w:tab/>
        <w:t>게</w:t>
        <w:tab/>
        <w:t>7</w:t>
      </w:r>
      <w:r>
        <w:rPr>
          <w:spacing w:val="51"/>
        </w:rPr>
        <w:t> </w:t>
      </w:r>
      <w:r>
        <w:rPr/>
        <w:t>만</w:t>
        <w:tab/>
        <w:t>2</w:t>
      </w:r>
      <w:r>
        <w:rPr>
          <w:spacing w:val="50"/>
        </w:rPr>
        <w:t> </w:t>
      </w:r>
      <w:r>
        <w:rPr/>
        <w:t>천</w:t>
        <w:tab/>
        <w:t>엔</w:t>
        <w:tab/>
        <w:t>다</w:t>
        <w:tab/>
        <w:t>른</w:t>
      </w:r>
      <w:r>
        <w:rPr/>
        <w:tab/>
        <w:t>부</w:t>
        <w:tab/>
        <w:t>양</w:t>
        <w:tab/>
        <w:t>유</w:t>
        <w:tab/>
        <w:t>족</w:t>
        <w:tab/>
        <w:t>에</w:t>
        <w:tab/>
        <w:t>게</w:t>
        <w:tab/>
        <w:t>는</w:t>
        <w:tab/>
        <w:t>1</w:t>
      </w:r>
      <w:r>
        <w:rPr>
          <w:spacing w:val="50"/>
        </w:rPr>
        <w:t> </w:t>
      </w:r>
      <w:r>
        <w:rPr/>
        <w:t>명</w:t>
        <w:tab/>
        <w:t>에</w:t>
        <w:tab/>
        <w:t>게</w:t>
        <w:tab/>
        <w:t>3</w:t>
      </w:r>
      <w:r>
        <w:rPr>
          <w:spacing w:val="51"/>
        </w:rPr>
        <w:t> </w:t>
      </w:r>
      <w:r>
        <w:rPr/>
        <w:t>만</w:t>
        <w:tab/>
        <w:t>6</w:t>
      </w:r>
      <w:r>
        <w:rPr>
          <w:spacing w:val="51"/>
        </w:rPr>
        <w:t> </w:t>
      </w:r>
      <w:r>
        <w:rPr/>
        <w:t>천</w:t>
        <w:tab/>
        <w:t>엔 </w:t>
      </w:r>
      <w:r>
        <w:rPr/>
      </w:r>
      <w:r>
        <w:rPr/>
        <w:t>을</w:t>
        <w:tab/>
        <w:tab/>
        <w:t>부</w:t>
        <w:tab/>
        <w:t>조</w:t>
        <w:tab/>
        <w:t>료</w:t>
        <w:tab/>
        <w:tab/>
        <w:t>연</w:t>
        <w:tab/>
        <w:t>액</w:t>
        <w:tab/>
        <w:t>에</w:t>
      </w:r>
      <w:r>
        <w:rPr/>
        <w:tab/>
        <w:tab/>
        <w:t>가</w:t>
        <w:tab/>
        <w:t>산</w:t>
        <w:tab/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290" w:val="left" w:leader="none"/>
          <w:tab w:pos="3530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170" w:val="left" w:leader="none"/>
          <w:tab w:pos="6530" w:val="left" w:leader="none"/>
          <w:tab w:pos="6770" w:val="left" w:leader="none"/>
          <w:tab w:pos="7010" w:val="left" w:leader="none"/>
          <w:tab w:pos="7250" w:val="left" w:leader="none"/>
          <w:tab w:pos="7490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8930" w:val="left" w:leader="none"/>
          <w:tab w:pos="9290" w:val="left" w:leader="none"/>
        </w:tabs>
        <w:spacing w:line="240" w:lineRule="auto" w:before="2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항</w:t>
        <w:tab/>
        <w:t>의</w:t>
        <w:tab/>
        <w:t>부</w:t>
        <w:tab/>
        <w:t>양</w:t>
        <w:tab/>
        <w:t>유</w:t>
        <w:tab/>
        <w:t>족</w:t>
        <w:tab/>
        <w:t>이</w:t>
        <w:tab/>
        <w:t>란</w:t>
        <w:tab/>
      </w:r>
      <w:r>
        <w:rPr>
          <w:w w:val="95"/>
        </w:rPr>
        <w:t>부</w:t>
        <w:tab/>
      </w:r>
      <w:r>
        <w:rPr/>
        <w:t>조</w:t>
        <w:tab/>
        <w:t>료</w:t>
        <w:tab/>
        <w:t>를</w:t>
        <w:tab/>
        <w:t>받</w:t>
        <w:tab/>
        <w:t>는</w:t>
        <w:tab/>
        <w:t>자</w:t>
        <w:tab/>
        <w:t>에</w:t>
        <w:tab/>
        <w:t>의</w:t>
        <w:tab/>
        <w:t>해</w:t>
      </w:r>
      <w:r>
        <w:rPr/>
        <w:tab/>
        <w:t>생</w:t>
        <w:tab/>
        <w:t>계</w:t>
        <w:tab/>
        <w:t>를</w:t>
        <w:tab/>
        <w:t>유</w:t>
        <w:tab/>
        <w:t>지</w:t>
        <w:tab/>
        <w:t>하</w:t>
        <w:tab/>
        <w:t>거</w:t>
        <w:tab/>
        <w:t>나</w:t>
        <w:tab/>
        <w:t>또</w:t>
        <w:tab/>
      </w:r>
      <w:r>
        <w:rPr>
          <w:w w:val="95"/>
        </w:rPr>
        <w:t>는</w:t>
        <w:tab/>
      </w:r>
      <w:r>
        <w:rPr/>
        <w:t>생</w:t>
        <w:tab/>
        <w:t>계</w:t>
        <w:tab/>
        <w:t>를</w:t>
        <w:tab/>
        <w:t>함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072" w:val="left" w:leader="none"/>
          <w:tab w:pos="1312" w:val="left" w:leader="none"/>
          <w:tab w:pos="1432" w:val="left" w:leader="none"/>
          <w:tab w:pos="1672" w:val="left" w:leader="none"/>
          <w:tab w:pos="1912" w:val="left" w:leader="none"/>
          <w:tab w:pos="2032" w:val="left" w:leader="none"/>
          <w:tab w:pos="2272" w:val="left" w:leader="none"/>
          <w:tab w:pos="2512" w:val="left" w:leader="none"/>
          <w:tab w:pos="2752" w:val="left" w:leader="none"/>
          <w:tab w:pos="2992" w:val="left" w:leader="none"/>
          <w:tab w:pos="3170" w:val="left" w:leader="none"/>
          <w:tab w:pos="3352" w:val="left" w:leader="none"/>
          <w:tab w:pos="3410" w:val="left" w:leader="none"/>
          <w:tab w:pos="3827" w:val="left" w:leader="none"/>
          <w:tab w:pos="4067" w:val="left" w:leader="none"/>
          <w:tab w:pos="4307" w:val="left" w:leader="none"/>
          <w:tab w:pos="4432" w:val="left" w:leader="none"/>
          <w:tab w:pos="4667" w:val="left" w:leader="none"/>
          <w:tab w:pos="4907" w:val="left" w:leader="none"/>
          <w:tab w:pos="5267" w:val="left" w:leader="none"/>
          <w:tab w:pos="5507" w:val="left" w:leader="none"/>
          <w:tab w:pos="5867" w:val="left" w:leader="none"/>
          <w:tab w:pos="6107" w:val="left" w:leader="none"/>
          <w:tab w:pos="6347" w:val="left" w:leader="none"/>
          <w:tab w:pos="6587" w:val="left" w:leader="none"/>
          <w:tab w:pos="6712" w:val="left" w:leader="none"/>
          <w:tab w:pos="6947" w:val="left" w:leader="none"/>
          <w:tab w:pos="7187" w:val="left" w:leader="none"/>
          <w:tab w:pos="7312" w:val="left" w:leader="none"/>
          <w:tab w:pos="7427" w:val="left" w:leader="none"/>
          <w:tab w:pos="7787" w:val="left" w:leader="none"/>
          <w:tab w:pos="7912" w:val="left" w:leader="none"/>
          <w:tab w:pos="8027" w:val="left" w:leader="none"/>
          <w:tab w:pos="8267" w:val="left" w:leader="none"/>
          <w:tab w:pos="8507" w:val="left" w:leader="none"/>
          <w:tab w:pos="8632" w:val="left" w:leader="none"/>
          <w:tab w:pos="9107" w:val="left" w:leader="none"/>
          <w:tab w:pos="9347" w:val="left" w:leader="none"/>
        </w:tabs>
        <w:spacing w:line="246" w:lineRule="auto"/>
        <w:ind w:right="231"/>
        <w:jc w:val="left"/>
      </w:pPr>
      <w:r>
        <w:rPr/>
        <w:t>께</w:t>
        <w:tab/>
        <w:t>하</w:t>
        <w:tab/>
        <w:t>는</w:t>
        <w:tab/>
        <w:tab/>
        <w:t>공</w:t>
        <w:tab/>
        <w:t>무</w:t>
        <w:tab/>
        <w:tab/>
        <w:t>원</w:t>
        <w:tab/>
        <w:t>의</w:t>
        <w:tab/>
        <w:tab/>
        <w:t>조</w:t>
        <w:tab/>
        <w:t>부</w:t>
        <w:tab/>
        <w:t>모</w:t>
        <w:tab/>
        <w:t>, </w:t>
      </w:r>
      <w:r>
        <w:rPr>
          <w:spacing w:val="41"/>
        </w:rPr>
        <w:t> </w:t>
      </w:r>
      <w:r>
        <w:rPr/>
        <w:t>부</w:t>
        <w:tab/>
        <w:tab/>
        <w:t>모</w:t>
        <w:tab/>
        <w:tab/>
        <w:t>, </w:t>
      </w:r>
      <w:r>
        <w:rPr>
          <w:spacing w:val="42"/>
        </w:rPr>
        <w:t> </w:t>
      </w:r>
      <w:r>
        <w:rPr/>
        <w:t>미</w:t>
        <w:tab/>
        <w:t>성</w:t>
        <w:tab/>
        <w:t>년</w:t>
        <w:tab/>
        <w:t>의</w:t>
        <w:tab/>
        <w:tab/>
        <w:t>자</w:t>
        <w:tab/>
        <w:t>녀</w:t>
      </w:r>
      <w:r>
        <w:rPr/>
        <w:tab/>
        <w:t>또</w:t>
        <w:tab/>
        <w:t>는</w:t>
        <w:tab/>
        <w:t>중</w:t>
        <w:tab/>
        <w:t>도</w:t>
        <w:tab/>
        <w:t>장</w:t>
        <w:tab/>
        <w:t>애</w:t>
        <w:tab/>
        <w:tab/>
        <w:t>상</w:t>
        <w:tab/>
        <w:t>태</w:t>
        <w:tab/>
        <w:tab/>
        <w:t>로</w:t>
        <w:tab/>
        <w:t>생</w:t>
        <w:tab/>
        <w:tab/>
        <w:t>활</w:t>
        <w:tab/>
        <w:t>자</w:t>
        <w:tab/>
        <w:t>료</w:t>
        <w:tab/>
        <w:t>를</w:t>
        <w:tab/>
        <w:t>얻</w:t>
        <w:tab/>
        <w:t>을 </w:t>
      </w:r>
      <w:r>
        <w:rPr/>
      </w:r>
      <w:r>
        <w:rPr/>
        <w:t>수</w:t>
        <w:tab/>
        <w:tab/>
        <w:t>있</w:t>
        <w:tab/>
        <w:t>는</w:t>
      </w:r>
      <w:r>
        <w:rPr/>
        <w:tab/>
        <w:tab/>
        <w:t>능</w:t>
        <w:tab/>
        <w:t>력</w:t>
        <w:tab/>
        <w:t>이</w:t>
        <w:tab/>
        <w:tab/>
        <w:t>없</w:t>
        <w:tab/>
        <w:t>는</w:t>
        <w:tab/>
        <w:tab/>
        <w:t>성</w:t>
        <w:tab/>
        <w:t>년</w:t>
        <w:tab/>
        <w:t>의</w:t>
        <w:tab/>
        <w:tab/>
        <w:t>자</w:t>
        <w:tab/>
        <w:t>녀</w:t>
        <w:tab/>
        <w:t>로</w:t>
        <w:tab/>
        <w:t>부</w:t>
        <w:tab/>
        <w:tab/>
        <w:t>조</w:t>
        <w:tab/>
        <w:t>료</w:t>
        <w:tab/>
        <w:t>를</w:t>
        <w:tab/>
        <w:t>받</w:t>
        <w:tab/>
        <w:t>을</w:t>
        <w:tab/>
        <w:t>요</w:t>
        <w:tab/>
        <w:t>건</w:t>
        <w:tab/>
      </w:r>
      <w:r>
        <w:rPr>
          <w:w w:val="7"/>
        </w:rPr>
        <w:t> </w:t>
      </w:r>
      <w:r>
        <w:rPr/>
        <w:t>을</w:t>
        <w:tab/>
        <w:tab/>
        <w:t>갖</w:t>
        <w:tab/>
        <w:t>춘</w:t>
        <w:tab/>
        <w:tab/>
        <w:t>자</w:t>
        <w:tab/>
        <w:t>를</w:t>
        <w:tab/>
        <w:tab/>
        <w:t>말</w:t>
        <w:tab/>
        <w:t>한</w:t>
        <w:tab/>
        <w:t>다</w:t>
        <w:tab/>
        <w:tab/>
        <w:t>.</w:t>
      </w:r>
    </w:p>
    <w:p>
      <w:pPr>
        <w:spacing w:after="0" w:line="246" w:lineRule="auto"/>
        <w:jc w:val="left"/>
        <w:sectPr>
          <w:pgSz w:w="11910" w:h="16840"/>
          <w:pgMar w:header="0" w:footer="573" w:top="1580" w:bottom="760" w:left="1020" w:right="1300"/>
        </w:sectPr>
      </w:pP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690" w:val="left" w:leader="none"/>
          <w:tab w:pos="3050" w:val="left" w:leader="none"/>
          <w:tab w:pos="3290" w:val="left" w:leader="none"/>
          <w:tab w:pos="3530" w:val="left" w:leader="none"/>
          <w:tab w:pos="3890" w:val="left" w:leader="none"/>
          <w:tab w:pos="4130" w:val="left" w:leader="none"/>
          <w:tab w:pos="4370" w:val="left" w:leader="none"/>
          <w:tab w:pos="4730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170" w:val="left" w:leader="none"/>
          <w:tab w:pos="6530" w:val="left" w:leader="none"/>
          <w:tab w:pos="677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330" w:val="left" w:leader="none"/>
          <w:tab w:pos="8690" w:val="left" w:leader="none"/>
          <w:tab w:pos="8930" w:val="left" w:leader="none"/>
          <w:tab w:pos="9290" w:val="left" w:leader="none"/>
        </w:tabs>
        <w:spacing w:line="372" w:lineRule="exact" w:before="0"/>
        <w:ind w:right="0"/>
        <w:jc w:val="left"/>
      </w:pPr>
      <w:r>
        <w:rPr/>
        <w:t>제</w:t>
        <w:tab/>
        <w:t>7</w:t>
      </w:r>
      <w:r>
        <w:rPr>
          <w:spacing w:val="50"/>
        </w:rPr>
        <w:t> </w:t>
      </w:r>
      <w:r>
        <w:rPr/>
        <w:t>6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공</w:t>
        <w:tab/>
        <w:t>무</w:t>
        <w:tab/>
        <w:t>원</w:t>
        <w:tab/>
        <w:t>의</w:t>
        <w:tab/>
        <w:t>사</w:t>
        <w:tab/>
        <w:t>망</w:t>
        <w:tab/>
        <w:t>후</w:t>
        <w:tab/>
        <w:t>유</w:t>
        <w:tab/>
      </w:r>
      <w:r>
        <w:rPr>
          <w:w w:val="95"/>
        </w:rPr>
        <w:t>족</w:t>
        <w:tab/>
      </w:r>
      <w:r>
        <w:rPr/>
        <w:t>이</w:t>
        <w:tab/>
        <w:t>왼</w:t>
        <w:tab/>
        <w:t>편</w:t>
        <w:tab/>
        <w:t>의</w:t>
        <w:tab/>
        <w:t>각</w:t>
        <w:tab/>
        <w:t>호</w:t>
        <w:tab/>
        <w:t>에</w:t>
        <w:tab/>
        <w:t>해</w:t>
      </w:r>
      <w:r>
        <w:rPr/>
        <w:tab/>
        <w:t>당</w:t>
        <w:tab/>
        <w:t>될</w:t>
        <w:tab/>
        <w:t>경</w:t>
        <w:tab/>
        <w:t>우</w:t>
        <w:tab/>
        <w:t>에</w:t>
        <w:tab/>
        <w:t>는</w:t>
        <w:tab/>
        <w:t>부</w:t>
        <w:tab/>
        <w:t>조</w:t>
        <w:tab/>
        <w:t>료</w:t>
        <w:tab/>
        <w:t>를</w:t>
        <w:tab/>
        <w:t>받</w:t>
        <w:tab/>
      </w:r>
      <w:r>
        <w:rPr>
          <w:w w:val="95"/>
        </w:rPr>
        <w:t>을</w:t>
        <w:tab/>
      </w:r>
      <w:r>
        <w:rPr/>
        <w:t>자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672" w:val="left" w:leader="none"/>
        </w:tabs>
        <w:spacing w:line="240" w:lineRule="auto"/>
        <w:ind w:right="0"/>
        <w:jc w:val="left"/>
      </w:pPr>
      <w:r>
        <w:rPr/>
        <w:t>격</w:t>
        <w:tab/>
        <w:t>을</w:t>
        <w:tab/>
        <w:t>상</w:t>
        <w:tab/>
        <w:t>실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39" w:val="left" w:leader="none"/>
          <w:tab w:pos="779" w:val="left" w:leader="none"/>
          <w:tab w:pos="952" w:val="left" w:leader="none"/>
          <w:tab w:pos="1019" w:val="left" w:leader="none"/>
          <w:tab w:pos="1312" w:val="left" w:leader="none"/>
          <w:tab w:pos="1552" w:val="left" w:leader="none"/>
          <w:tab w:pos="1619" w:val="left" w:leader="none"/>
          <w:tab w:pos="1859" w:val="left" w:leader="none"/>
          <w:tab w:pos="2152" w:val="left" w:leader="none"/>
          <w:tab w:pos="2219" w:val="left" w:leader="none"/>
          <w:tab w:pos="2459" w:val="left" w:leader="none"/>
          <w:tab w:pos="2752" w:val="left" w:leader="none"/>
          <w:tab w:pos="2819" w:val="left" w:leader="none"/>
          <w:tab w:pos="3059" w:val="left" w:leader="none"/>
          <w:tab w:pos="3352" w:val="left" w:leader="none"/>
          <w:tab w:pos="3419" w:val="left" w:leader="none"/>
          <w:tab w:pos="3659" w:val="left" w:leader="none"/>
          <w:tab w:pos="3952" w:val="left" w:leader="none"/>
          <w:tab w:pos="4019" w:val="left" w:leader="none"/>
          <w:tab w:pos="4259" w:val="left" w:leader="none"/>
          <w:tab w:pos="4432" w:val="left" w:leader="none"/>
          <w:tab w:pos="4792" w:val="left" w:leader="none"/>
          <w:tab w:pos="4859" w:val="left" w:leader="none"/>
          <w:tab w:pos="5032" w:val="left" w:leader="none"/>
          <w:tab w:pos="5459" w:val="left" w:leader="none"/>
          <w:tab w:pos="5699" w:val="left" w:leader="none"/>
          <w:tab w:pos="5939" w:val="left" w:leader="none"/>
          <w:tab w:pos="6299" w:val="left" w:leader="none"/>
          <w:tab w:pos="6659" w:val="left" w:leader="none"/>
          <w:tab w:pos="6899" w:val="left" w:leader="none"/>
          <w:tab w:pos="7259" w:val="left" w:leader="none"/>
          <w:tab w:pos="7499" w:val="left" w:leader="none"/>
          <w:tab w:pos="7859" w:val="left" w:leader="none"/>
          <w:tab w:pos="8099" w:val="left" w:leader="none"/>
          <w:tab w:pos="8339" w:val="left" w:leader="none"/>
          <w:tab w:pos="8699" w:val="left" w:leader="none"/>
          <w:tab w:pos="8939" w:val="left" w:leader="none"/>
          <w:tab w:pos="9179" w:val="left" w:leader="none"/>
          <w:tab w:pos="9419" w:val="left" w:leader="none"/>
        </w:tabs>
        <w:spacing w:line="246" w:lineRule="auto"/>
        <w:ind w:right="279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</w:t>
        <w:tab/>
        <w:tab/>
        <w:t>자</w:t>
        <w:tab/>
        <w:t>녀</w:t>
        <w:tab/>
        <w:tab/>
        <w:t>가</w:t>
        <w:tab/>
        <w:t>혼</w:t>
        <w:tab/>
        <w:tab/>
        <w:t>인</w:t>
        <w:tab/>
        <w:t>할</w:t>
        <w:tab/>
        <w:tab/>
        <w:t>경</w:t>
        <w:tab/>
        <w:t>우</w:t>
        <w:tab/>
        <w:tab/>
        <w:t>또</w:t>
        <w:tab/>
        <w:t>는</w:t>
        <w:tab/>
        <w:tab/>
        <w:t>유</w:t>
        <w:tab/>
        <w:t>족</w:t>
        <w:tab/>
        <w:tab/>
        <w:t>이</w:t>
        <w:tab/>
        <w:t>외</w:t>
        <w:tab/>
        <w:t>의</w:t>
        <w:tab/>
        <w:tab/>
        <w:t>자</w:t>
      </w:r>
      <w:r>
        <w:rPr/>
        <w:tab/>
        <w:t> 의</w:t>
        <w:tab/>
        <w:t>양</w:t>
        <w:tab/>
        <w:t>자</w:t>
        <w:tab/>
        <w:t>가</w:t>
        <w:tab/>
        <w:t>될</w:t>
        <w:tab/>
        <w:t>경</w:t>
        <w:tab/>
        <w:t>우</w:t>
        <w:tab/>
        <w:t>또</w:t>
        <w:tab/>
        <w:t>는</w:t>
        <w:tab/>
        <w:t>자</w:t>
        <w:tab/>
        <w:t>녀</w:t>
        <w:tab/>
        <w:t>가</w:t>
        <w:tab/>
        <w:t>공</w:t>
        <w:tab/>
        <w:t>무</w:t>
        <w:tab/>
        <w:t>원</w:t>
        <w:tab/>
        <w:t>의 </w:t>
      </w:r>
      <w:r>
        <w:rPr/>
      </w:r>
      <w:r>
        <w:rPr/>
        <w:t>양</w:t>
        <w:tab/>
        <w:t>자</w:t>
        <w:tab/>
        <w:t>가</w:t>
        <w:tab/>
        <w:tab/>
        <w:t>된</w:t>
        <w:tab/>
        <w:tab/>
        <w:t>경</w:t>
      </w:r>
      <w:r>
        <w:rPr/>
        <w:tab/>
        <w:t>우</w:t>
        <w:tab/>
        <w:t>에</w:t>
        <w:tab/>
        <w:tab/>
        <w:t>있</w:t>
        <w:tab/>
        <w:t>어</w:t>
        <w:tab/>
        <w:tab/>
        <w:t>그</w:t>
        <w:tab/>
        <w:tab/>
        <w:t>관</w:t>
        <w:tab/>
        <w:t>계</w:t>
        <w:tab/>
        <w:t>를</w:t>
        <w:tab/>
        <w:tab/>
        <w:t>청</w:t>
        <w:tab/>
        <w:t>산</w:t>
        <w:tab/>
        <w:tab/>
        <w:t>한</w:t>
        <w:tab/>
        <w:t>경</w:t>
        <w:tab/>
        <w:tab/>
        <w:t>우</w:t>
      </w:r>
    </w:p>
    <w:p>
      <w:pPr>
        <w:pStyle w:val="BodyText"/>
        <w:tabs>
          <w:tab w:pos="539" w:val="left" w:leader="none"/>
          <w:tab w:pos="779" w:val="left" w:leader="none"/>
          <w:tab w:pos="1139" w:val="left" w:leader="none"/>
          <w:tab w:pos="1379" w:val="left" w:leader="none"/>
          <w:tab w:pos="1739" w:val="left" w:leader="none"/>
          <w:tab w:pos="1979" w:val="left" w:leader="none"/>
          <w:tab w:pos="2219" w:val="left" w:leader="none"/>
          <w:tab w:pos="2459" w:val="left" w:leader="none"/>
          <w:tab w:pos="2819" w:val="left" w:leader="none"/>
          <w:tab w:pos="3059" w:val="left" w:leader="none"/>
          <w:tab w:pos="3299" w:val="left" w:leader="none"/>
          <w:tab w:pos="3659" w:val="left" w:leader="none"/>
          <w:tab w:pos="3899" w:val="left" w:leader="none"/>
          <w:tab w:pos="4259" w:val="left" w:leader="none"/>
          <w:tab w:pos="4619" w:val="left" w:leader="none"/>
          <w:tab w:pos="4859" w:val="left" w:leader="none"/>
          <w:tab w:pos="5219" w:val="left" w:leader="none"/>
          <w:tab w:pos="5459" w:val="left" w:leader="none"/>
          <w:tab w:pos="5819" w:val="left" w:leader="none"/>
          <w:tab w:pos="6059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  <w:tab/>
        <w:t>부</w:t>
        <w:tab/>
        <w:t>모</w:t>
        <w:tab/>
        <w:t>또</w:t>
        <w:tab/>
        <w:t>는</w:t>
        <w:tab/>
        <w:t>조</w:t>
        <w:tab/>
        <w:t>부</w:t>
        <w:tab/>
        <w:t>모</w:t>
        <w:tab/>
        <w:t>가</w:t>
        <w:tab/>
        <w:t>혼</w:t>
        <w:tab/>
        <w:t>인</w:t>
        <w:tab/>
        <w:t>에</w:t>
        <w:tab/>
        <w:t>의</w:t>
        <w:tab/>
        <w:t>해</w:t>
        <w:tab/>
        <w:t>그</w:t>
        <w:tab/>
        <w:t>성</w:t>
        <w:tab/>
        <w:t>을</w:t>
        <w:tab/>
        <w:t>바</w:t>
        <w:tab/>
        <w:t>꾼</w:t>
        <w:tab/>
        <w:t>경</w:t>
        <w:tab/>
        <w:t>우</w:t>
      </w: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690" w:val="left" w:leader="none"/>
          <w:tab w:pos="2930" w:val="left" w:leader="none"/>
          <w:tab w:pos="3290" w:val="left" w:leader="none"/>
          <w:tab w:pos="3770" w:val="left" w:leader="none"/>
          <w:tab w:pos="4010" w:val="left" w:leader="none"/>
          <w:tab w:pos="4250" w:val="left" w:leader="none"/>
          <w:tab w:pos="4610" w:val="left" w:leader="none"/>
          <w:tab w:pos="4850" w:val="left" w:leader="none"/>
          <w:tab w:pos="5210" w:val="left" w:leader="none"/>
          <w:tab w:pos="5450" w:val="left" w:leader="none"/>
          <w:tab w:pos="5810" w:val="left" w:leader="none"/>
          <w:tab w:pos="6050" w:val="left" w:leader="none"/>
          <w:tab w:pos="6290" w:val="left" w:leader="none"/>
          <w:tab w:pos="6650" w:val="left" w:leader="none"/>
          <w:tab w:pos="6890" w:val="left" w:leader="none"/>
          <w:tab w:pos="7250" w:val="left" w:leader="none"/>
          <w:tab w:pos="7490" w:val="left" w:leader="none"/>
          <w:tab w:pos="7850" w:val="left" w:leader="none"/>
          <w:tab w:pos="8090" w:val="left" w:leader="none"/>
          <w:tab w:pos="8330" w:val="left" w:leader="none"/>
          <w:tab w:pos="8690" w:val="left" w:leader="none"/>
          <w:tab w:pos="9050" w:val="left" w:leader="none"/>
          <w:tab w:pos="9290" w:val="left" w:leader="none"/>
        </w:tabs>
        <w:spacing w:line="240" w:lineRule="auto"/>
        <w:ind w:right="0"/>
        <w:jc w:val="left"/>
      </w:pPr>
      <w:r>
        <w:rPr/>
        <w:t>제</w:t>
        <w:tab/>
        <w:t>7</w:t>
      </w:r>
      <w:r>
        <w:rPr>
          <w:spacing w:val="50"/>
        </w:rPr>
        <w:t> </w:t>
      </w:r>
      <w:r>
        <w:rPr/>
        <w:t>7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부</w:t>
        <w:tab/>
        <w:t>조</w:t>
        <w:tab/>
        <w:t>료</w:t>
        <w:tab/>
        <w:t>를</w:t>
        <w:tab/>
        <w:t>받</w:t>
        <w:tab/>
        <w:t>는</w:t>
        <w:tab/>
        <w:t>자</w:t>
        <w:tab/>
      </w:r>
      <w:r>
        <w:rPr>
          <w:w w:val="95"/>
        </w:rPr>
        <w:t>는</w:t>
        <w:tab/>
      </w:r>
      <w:r>
        <w:rPr/>
        <w:t>3</w:t>
      </w:r>
      <w:r>
        <w:rPr>
          <w:spacing w:val="50"/>
        </w:rPr>
        <w:t> </w:t>
      </w:r>
      <w:r>
        <w:rPr/>
        <w:t>년</w:t>
        <w:tab/>
        <w:t>이</w:t>
        <w:tab/>
        <w:t>하</w:t>
        <w:tab/>
        <w:t>의</w:t>
        <w:tab/>
        <w:t>징</w:t>
        <w:tab/>
        <w:t>역</w:t>
        <w:tab/>
        <w:t>또</w:t>
        <w:tab/>
        <w:t>는</w:t>
      </w:r>
      <w:r>
        <w:rPr/>
        <w:tab/>
        <w:t>금</w:t>
        <w:tab/>
        <w:t>고</w:t>
        <w:tab/>
        <w:t>의</w:t>
        <w:tab/>
        <w:t>형</w:t>
        <w:tab/>
        <w:t>을</w:t>
        <w:tab/>
        <w:t>받</w:t>
        <w:tab/>
        <w:t>은</w:t>
        <w:tab/>
        <w:t>경</w:t>
        <w:tab/>
        <w:t>우</w:t>
        <w:tab/>
        <w:t>는</w:t>
        <w:tab/>
      </w:r>
      <w:r>
        <w:rPr>
          <w:w w:val="95"/>
        </w:rPr>
        <w:t>그</w:t>
        <w:tab/>
      </w:r>
      <w:r>
        <w:rPr/>
        <w:t>달</w:t>
        <w:tab/>
        <w:t>의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072" w:val="left" w:leader="none"/>
          <w:tab w:pos="1312" w:val="left" w:leader="none"/>
          <w:tab w:pos="1552" w:val="left" w:leader="none"/>
          <w:tab w:pos="1792" w:val="left" w:leader="none"/>
          <w:tab w:pos="2032" w:val="left" w:leader="none"/>
          <w:tab w:pos="2392" w:val="left" w:leader="none"/>
          <w:tab w:pos="2632" w:val="left" w:leader="none"/>
          <w:tab w:pos="2872" w:val="left" w:leader="none"/>
          <w:tab w:pos="311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192" w:val="left" w:leader="none"/>
          <w:tab w:pos="4312" w:val="left" w:leader="none"/>
          <w:tab w:pos="4552" w:val="left" w:leader="none"/>
          <w:tab w:pos="4792" w:val="left" w:leader="none"/>
          <w:tab w:pos="5032" w:val="left" w:leader="none"/>
          <w:tab w:pos="5272" w:val="left" w:leader="none"/>
          <w:tab w:pos="5632" w:val="left" w:leader="none"/>
          <w:tab w:pos="5872" w:val="left" w:leader="none"/>
          <w:tab w:pos="6112" w:val="left" w:leader="none"/>
          <w:tab w:pos="6352" w:val="left" w:leader="none"/>
          <w:tab w:pos="6712" w:val="left" w:leader="none"/>
          <w:tab w:pos="6952" w:val="left" w:leader="none"/>
          <w:tab w:pos="7192" w:val="left" w:leader="none"/>
          <w:tab w:pos="7432" w:val="left" w:leader="none"/>
          <w:tab w:pos="7792" w:val="left" w:leader="none"/>
          <w:tab w:pos="7970" w:val="left" w:leader="none"/>
          <w:tab w:pos="8032" w:val="left" w:leader="none"/>
          <w:tab w:pos="8210" w:val="left" w:leader="none"/>
          <w:tab w:pos="8450" w:val="left" w:leader="none"/>
          <w:tab w:pos="8632" w:val="left" w:leader="none"/>
          <w:tab w:pos="8810" w:val="left" w:leader="none"/>
          <w:tab w:pos="9050" w:val="left" w:leader="none"/>
          <w:tab w:pos="9290" w:val="left" w:leader="none"/>
          <w:tab w:pos="9592" w:val="left" w:leader="none"/>
        </w:tabs>
        <w:spacing w:line="246" w:lineRule="auto"/>
        <w:ind w:right="106"/>
        <w:jc w:val="left"/>
      </w:pPr>
      <w:r>
        <w:rPr/>
        <w:t>다</w:t>
        <w:tab/>
        <w:t>음</w:t>
        <w:tab/>
        <w:tab/>
        <w:t>달</w:t>
        <w:tab/>
        <w:t>부</w:t>
        <w:tab/>
        <w:t>터</w:t>
        <w:tab/>
        <w:tab/>
        <w:t>형</w:t>
        <w:tab/>
        <w:t>의</w:t>
        <w:tab/>
        <w:t>집</w:t>
        <w:tab/>
        <w:t>행</w:t>
        <w:tab/>
        <w:t>이</w:t>
        <w:tab/>
        <w:t>종</w:t>
        <w:tab/>
        <w:tab/>
        <w:t>료</w:t>
        <w:tab/>
        <w:t>되</w:t>
        <w:tab/>
        <w:t>거</w:t>
        <w:tab/>
        <w:t>나</w:t>
        <w:tab/>
        <w:tab/>
        <w:t>집</w:t>
        <w:tab/>
        <w:t>행</w:t>
        <w:tab/>
        <w:t>을</w:t>
        <w:tab/>
      </w:r>
      <w:r>
        <w:rPr>
          <w:w w:val="89"/>
        </w:rPr>
        <w:t>  </w:t>
      </w:r>
      <w:r>
        <w:rPr/>
        <w:t>받</w:t>
        <w:tab/>
        <w:t>지</w:t>
        <w:tab/>
        <w:t>않</w:t>
        <w:tab/>
        <w:t>게</w:t>
        <w:tab/>
        <w:tab/>
        <w:t>된</w:t>
        <w:tab/>
        <w:t>달</w:t>
        <w:tab/>
        <w:t>까</w:t>
        <w:tab/>
        <w:t>지</w:t>
        <w:tab/>
        <w:t>부</w:t>
        <w:tab/>
        <w:t>조</w:t>
        <w:tab/>
        <w:tab/>
        <w:t>료</w:t>
        <w:tab/>
        <w:t>를</w:t>
        <w:tab/>
        <w:tab/>
        <w:t>정</w:t>
        <w:tab/>
        <w:t>지</w:t>
        <w:tab/>
        <w:t>한</w:t>
        <w:tab/>
        <w:t>다</w:t>
        <w:tab/>
        <w:t>. </w:t>
      </w:r>
      <w:r>
        <w:rPr/>
      </w:r>
      <w:r>
        <w:rPr/>
        <w:t>단</w:t>
        <w:tab/>
        <w:tab/>
        <w:t>형</w:t>
        <w:tab/>
        <w:t>의</w:t>
      </w:r>
      <w:r>
        <w:rPr/>
        <w:tab/>
        <w:tab/>
        <w:t>집</w:t>
        <w:tab/>
        <w:t>행</w:t>
        <w:tab/>
        <w:t>유</w:t>
        <w:tab/>
        <w:t>예</w:t>
        <w:tab/>
        <w:t>를</w:t>
        <w:tab/>
        <w:t>언</w:t>
        <w:tab/>
        <w:t>도</w:t>
        <w:tab/>
        <w:t>받</w:t>
        <w:tab/>
        <w:t>은</w:t>
        <w:tab/>
        <w:tab/>
        <w:t>경</w:t>
        <w:tab/>
        <w:t>우</w:t>
        <w:tab/>
        <w:t>에</w:t>
        <w:tab/>
        <w:t>는</w:t>
        <w:tab/>
        <w:tab/>
        <w:t>부</w:t>
        <w:tab/>
        <w:t>조</w:t>
        <w:tab/>
        <w:t>료</w:t>
        <w:tab/>
        <w:t>는</w:t>
        <w:tab/>
        <w:t>정</w:t>
        <w:tab/>
        <w:t>지</w:t>
        <w:tab/>
        <w:t>하</w:t>
        <w:tab/>
        <w:t>지</w:t>
        <w:tab/>
        <w:t>않</w:t>
        <w:tab/>
        <w:t>는</w:t>
        <w:tab/>
        <w:t>다</w:t>
        <w:tab/>
        <w:t>. </w:t>
      </w:r>
      <w:r>
        <w:rPr>
          <w:spacing w:val="41"/>
        </w:rPr>
        <w:t> </w:t>
      </w:r>
      <w:r>
        <w:rPr/>
        <w:t>그</w:t>
        <w:tab/>
        <w:tab/>
        <w:t>언</w:t>
        <w:tab/>
        <w:tab/>
        <w:t>도</w:t>
        <w:tab/>
        <w:t>가</w:t>
        <w:tab/>
        <w:tab/>
        <w:t>취</w:t>
        <w:tab/>
        <w:t>소</w:t>
        <w:tab/>
        <w:t>되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792" w:val="left" w:leader="none"/>
          <w:tab w:pos="2032" w:val="left" w:leader="none"/>
          <w:tab w:pos="2272" w:val="left" w:leader="none"/>
          <w:tab w:pos="251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832" w:val="left" w:leader="none"/>
          <w:tab w:pos="4072" w:val="left" w:leader="none"/>
          <w:tab w:pos="4312" w:val="left" w:leader="none"/>
          <w:tab w:pos="4672" w:val="left" w:leader="none"/>
          <w:tab w:pos="4912" w:val="left" w:leader="none"/>
          <w:tab w:pos="5272" w:val="left" w:leader="none"/>
          <w:tab w:pos="5512" w:val="left" w:leader="none"/>
          <w:tab w:pos="5752" w:val="left" w:leader="none"/>
          <w:tab w:pos="6112" w:val="left" w:leader="none"/>
          <w:tab w:pos="6352" w:val="left" w:leader="none"/>
          <w:tab w:pos="6592" w:val="left" w:leader="none"/>
          <w:tab w:pos="6832" w:val="left" w:leader="none"/>
          <w:tab w:pos="7072" w:val="left" w:leader="none"/>
          <w:tab w:pos="7432" w:val="left" w:leader="none"/>
          <w:tab w:pos="7672" w:val="left" w:leader="none"/>
          <w:tab w:pos="7912" w:val="left" w:leader="none"/>
          <w:tab w:pos="8272" w:val="left" w:leader="none"/>
          <w:tab w:pos="8512" w:val="left" w:leader="none"/>
          <w:tab w:pos="8872" w:val="left" w:leader="none"/>
          <w:tab w:pos="9112" w:val="left" w:leader="none"/>
          <w:tab w:pos="9472" w:val="left" w:leader="none"/>
        </w:tabs>
        <w:spacing w:line="246" w:lineRule="auto" w:before="2"/>
        <w:ind w:right="226"/>
        <w:jc w:val="left"/>
      </w:pPr>
      <w:r>
        <w:rPr/>
        <w:t>었</w:t>
        <w:tab/>
        <w:t>을</w:t>
        <w:tab/>
        <w:tab/>
        <w:t>경</w:t>
        <w:tab/>
        <w:t>우</w:t>
        <w:tab/>
        <w:t>에</w:t>
        <w:tab/>
        <w:t>는</w:t>
        <w:tab/>
        <w:t>취</w:t>
        <w:tab/>
        <w:t>소</w:t>
        <w:tab/>
        <w:t>된</w:t>
        <w:tab/>
        <w:tab/>
        <w:t>달</w:t>
        <w:tab/>
        <w:t>의</w:t>
        <w:tab/>
        <w:t>다</w:t>
        <w:tab/>
        <w:t>음</w:t>
        <w:tab/>
        <w:t>달</w:t>
        <w:tab/>
        <w:t>부</w:t>
        <w:tab/>
        <w:t>터</w:t>
        <w:tab/>
        <w:t>형</w:t>
        <w:tab/>
        <w:t>의</w:t>
        <w:tab/>
        <w:t>집</w:t>
        <w:tab/>
        <w:t>행</w:t>
        <w:tab/>
        <w:t>이</w:t>
        <w:tab/>
        <w:t>종</w:t>
        <w:tab/>
        <w:t>료</w:t>
        <w:tab/>
        <w:t>되</w:t>
        <w:tab/>
        <w:t>거</w:t>
        <w:tab/>
        <w:t>나</w:t>
        <w:tab/>
        <w:t>집</w:t>
        <w:tab/>
        <w:t>행</w:t>
        <w:tab/>
        <w:t>을</w:t>
        <w:tab/>
        <w:t>받</w:t>
        <w:tab/>
        <w:t>지</w:t>
        <w:tab/>
        <w:t>않</w:t>
        <w:tab/>
        <w:t>게</w:t>
        <w:tab/>
        <w:t>된 달</w:t>
        <w:tab/>
        <w:t>까</w:t>
        <w:tab/>
        <w:t>지</w:t>
        <w:tab/>
        <w:tab/>
        <w:t>이</w:t>
        <w:tab/>
        <w:t>를</w:t>
        <w:tab/>
      </w:r>
      <w:r>
        <w:rPr>
          <w:w w:val="89"/>
        </w:rPr>
        <w:t>  </w:t>
      </w:r>
      <w:r>
        <w:rPr/>
        <w:t>정</w:t>
        <w:tab/>
        <w:t>지</w:t>
        <w:tab/>
        <w:t>한</w:t>
        <w:tab/>
        <w:t>다</w:t>
        <w:tab/>
        <w:t>.</w:t>
      </w:r>
    </w:p>
    <w:p>
      <w:pPr>
        <w:pStyle w:val="BodyText"/>
        <w:tabs>
          <w:tab w:pos="472" w:val="left" w:leader="none"/>
          <w:tab w:pos="650" w:val="left" w:leader="none"/>
          <w:tab w:pos="890" w:val="left" w:leader="none"/>
          <w:tab w:pos="1192" w:val="left" w:leader="none"/>
          <w:tab w:pos="1250" w:val="left" w:leader="none"/>
          <w:tab w:pos="1490" w:val="left" w:leader="none"/>
          <w:tab w:pos="1730" w:val="left" w:leader="none"/>
          <w:tab w:pos="2032" w:val="left" w:leader="none"/>
          <w:tab w:pos="2330" w:val="left" w:leader="none"/>
          <w:tab w:pos="2632" w:val="left" w:leader="none"/>
          <w:tab w:pos="2872" w:val="left" w:leader="none"/>
          <w:tab w:pos="3170" w:val="left" w:leader="none"/>
          <w:tab w:pos="3232" w:val="left" w:leader="none"/>
          <w:tab w:pos="3472" w:val="left" w:leader="none"/>
          <w:tab w:pos="3712" w:val="left" w:leader="none"/>
          <w:tab w:pos="4072" w:val="left" w:leader="none"/>
          <w:tab w:pos="4312" w:val="left" w:leader="none"/>
          <w:tab w:pos="4552" w:val="left" w:leader="none"/>
          <w:tab w:pos="4610" w:val="left" w:leader="none"/>
          <w:tab w:pos="4912" w:val="left" w:leader="none"/>
          <w:tab w:pos="5152" w:val="left" w:leader="none"/>
          <w:tab w:pos="5330" w:val="left" w:leader="none"/>
          <w:tab w:pos="5512" w:val="left" w:leader="none"/>
          <w:tab w:pos="5752" w:val="left" w:leader="none"/>
          <w:tab w:pos="5930" w:val="left" w:leader="none"/>
          <w:tab w:pos="6112" w:val="left" w:leader="none"/>
          <w:tab w:pos="6290" w:val="left" w:leader="none"/>
          <w:tab w:pos="6530" w:val="left" w:leader="none"/>
          <w:tab w:pos="6832" w:val="left" w:leader="none"/>
          <w:tab w:pos="7072" w:val="left" w:leader="none"/>
          <w:tab w:pos="7250" w:val="left" w:leader="none"/>
          <w:tab w:pos="7490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9050" w:val="left" w:leader="none"/>
          <w:tab w:pos="9290" w:val="left" w:leader="none"/>
        </w:tabs>
        <w:spacing w:line="246" w:lineRule="auto" w:before="2"/>
        <w:ind w:right="40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>의</w:t>
        <w:tab/>
        <w:tab/>
        <w:t>규</w:t>
        <w:tab/>
        <w:t>정</w:t>
        <w:tab/>
        <w:t>은</w:t>
        <w:tab/>
        <w:t>금</w:t>
        <w:tab/>
        <w:t>고</w:t>
        <w:tab/>
        <w:t>이</w:t>
        <w:tab/>
        <w:t>상</w:t>
        <w:tab/>
        <w:t>의</w:t>
        <w:tab/>
        <w:tab/>
        <w:t>형</w:t>
        <w:tab/>
        <w:t>을</w:t>
        <w:tab/>
        <w:t>받</w:t>
        <w:tab/>
        <w:t>거</w:t>
        <w:tab/>
        <w:tab/>
        <w:t>나</w:t>
        <w:tab/>
        <w:t>형</w:t>
      </w:r>
      <w:r>
        <w:rPr/>
        <w:tab/>
        <w:tab/>
        <w:t>집</w:t>
        <w:tab/>
        <w:t>행</w:t>
        <w:tab/>
        <w:tab/>
        <w:t>중</w:t>
        <w:tab/>
        <w:tab/>
        <w:t>또</w:t>
        <w:tab/>
        <w:t>는</w:t>
        <w:tab/>
        <w:t>그</w:t>
        <w:tab/>
        <w:tab/>
        <w:t>집</w:t>
        <w:tab/>
        <w:t>행</w:t>
        <w:tab/>
        <w:t>전</w:t>
        <w:tab/>
        <w:t>에</w:t>
        <w:tab/>
        <w:t>있</w:t>
        <w:tab/>
        <w:t>는</w:t>
        <w:tab/>
        <w:t>자</w:t>
        <w:tab/>
        <w:t>에 </w:t>
      </w:r>
      <w:r>
        <w:rPr/>
      </w:r>
      <w:r>
        <w:rPr/>
        <w:t>게</w:t>
        <w:tab/>
        <w:t>부</w:t>
        <w:tab/>
        <w:t>조</w:t>
        <w:tab/>
        <w:t>료</w:t>
        <w:tab/>
        <w:t>를</w:t>
        <w:tab/>
        <w:tab/>
        <w:t>지</w:t>
      </w:r>
      <w:r>
        <w:rPr/>
        <w:tab/>
      </w:r>
      <w:r>
        <w:rPr>
          <w:w w:val="92"/>
        </w:rPr>
        <w:t> </w:t>
      </w:r>
      <w:r>
        <w:rPr/>
        <w:t>급</w:t>
        <w:tab/>
        <w:t>할</w:t>
        <w:tab/>
        <w:t>사</w:t>
        <w:tab/>
        <w:t>유</w:t>
        <w:tab/>
        <w:t>가</w:t>
        <w:tab/>
        <w:tab/>
        <w:t>발</w:t>
        <w:tab/>
        <w:t>생</w:t>
        <w:tab/>
        <w:t>한</w:t>
        <w:tab/>
        <w:t>경</w:t>
        <w:tab/>
        <w:t>우</w:t>
        <w:tab/>
        <w:t>에</w:t>
        <w:tab/>
        <w:tab/>
      </w:r>
      <w:r>
        <w:rPr>
          <w:w w:val="95"/>
        </w:rPr>
        <w:t>대</w:t>
        <w:tab/>
      </w:r>
      <w:r>
        <w:rPr/>
        <w:t>해</w:t>
        <w:tab/>
        <w:tab/>
        <w:t>이</w:t>
        <w:tab/>
        <w:t>를</w:t>
        <w:tab/>
        <w:tab/>
        <w:t>준</w:t>
        <w:tab/>
        <w:t>용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712" w:val="left" w:leader="none"/>
          <w:tab w:pos="832" w:val="left" w:leader="none"/>
          <w:tab w:pos="1192" w:val="left" w:leader="none"/>
          <w:tab w:pos="125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010" w:val="left" w:leader="none"/>
          <w:tab w:pos="4312" w:val="left" w:leader="none"/>
          <w:tab w:pos="4552" w:val="left" w:leader="none"/>
          <w:tab w:pos="4610" w:val="left" w:leader="none"/>
          <w:tab w:pos="4850" w:val="left" w:leader="none"/>
          <w:tab w:pos="5032" w:val="left" w:leader="none"/>
          <w:tab w:pos="5330" w:val="left" w:leader="none"/>
          <w:tab w:pos="5632" w:val="left" w:leader="none"/>
          <w:tab w:pos="5872" w:val="left" w:leader="none"/>
          <w:tab w:pos="6050" w:val="left" w:leader="none"/>
          <w:tab w:pos="6232" w:val="left" w:leader="none"/>
          <w:tab w:pos="6472" w:val="left" w:leader="none"/>
          <w:tab w:pos="6712" w:val="left" w:leader="none"/>
          <w:tab w:pos="7072" w:val="left" w:leader="none"/>
          <w:tab w:pos="7370" w:val="left" w:leader="none"/>
          <w:tab w:pos="7432" w:val="left" w:leader="none"/>
          <w:tab w:pos="7610" w:val="left" w:leader="none"/>
          <w:tab w:pos="7850" w:val="left" w:leader="none"/>
          <w:tab w:pos="8210" w:val="left" w:leader="none"/>
          <w:tab w:pos="8450" w:val="left" w:leader="none"/>
          <w:tab w:pos="8810" w:val="left" w:leader="none"/>
          <w:tab w:pos="9050" w:val="left" w:leader="none"/>
          <w:tab w:pos="9290" w:val="left" w:leader="none"/>
        </w:tabs>
        <w:spacing w:line="246" w:lineRule="auto" w:before="2"/>
        <w:ind w:right="409"/>
        <w:jc w:val="left"/>
      </w:pPr>
      <w:r>
        <w:rPr/>
        <w:t>제</w:t>
        <w:tab/>
        <w:t>7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부</w:t>
        <w:tab/>
        <w:tab/>
        <w:t>조</w:t>
        <w:tab/>
        <w:t>료</w:t>
        <w:tab/>
        <w:t>를</w:t>
        <w:tab/>
        <w:t>받</w:t>
        <w:tab/>
        <w:t>는</w:t>
        <w:tab/>
        <w:t>자</w:t>
        <w:tab/>
        <w:t>가</w:t>
        <w:tab/>
        <w:t>1</w:t>
      </w:r>
      <w:r>
        <w:rPr>
          <w:spacing w:val="50"/>
        </w:rPr>
        <w:t> </w:t>
      </w:r>
      <w:r>
        <w:rPr/>
        <w:t>년</w:t>
        <w:tab/>
        <w:tab/>
        <w:t>이</w:t>
        <w:tab/>
        <w:tab/>
        <w:t>상</w:t>
        <w:tab/>
        <w:t>소</w:t>
        <w:tab/>
        <w:tab/>
        <w:t>재</w:t>
        <w:tab/>
        <w:t>불</w:t>
      </w:r>
      <w:r>
        <w:rPr/>
        <w:tab/>
      </w:r>
      <w:r>
        <w:rPr>
          <w:w w:val="86"/>
        </w:rPr>
        <w:t> </w:t>
      </w:r>
      <w:r>
        <w:rPr/>
        <w:t>명</w:t>
        <w:tab/>
        <w:t>이</w:t>
        <w:tab/>
        <w:t>될</w:t>
        <w:tab/>
        <w:tab/>
        <w:t>경</w:t>
        <w:tab/>
        <w:t>우</w:t>
        <w:tab/>
        <w:t>에</w:t>
        <w:tab/>
        <w:t>는</w:t>
        <w:tab/>
        <w:t>동</w:t>
        <w:tab/>
        <w:t>순</w:t>
        <w:tab/>
        <w:tab/>
        <w:t>위</w:t>
        <w:tab/>
        <w:t>자</w:t>
        <w:tab/>
        <w:t>또</w:t>
        <w:tab/>
        <w:t>는</w:t>
        <w:tab/>
        <w:t>차</w:t>
        <w:tab/>
        <w:t>순</w:t>
        <w:tab/>
        <w:t>위 </w:t>
      </w:r>
      <w:r>
        <w:rPr/>
      </w:r>
      <w:r>
        <w:rPr/>
        <w:t>자</w:t>
        <w:tab/>
        <w:t>의</w:t>
        <w:tab/>
        <w:t>신</w:t>
        <w:tab/>
        <w:t>청</w:t>
      </w:r>
      <w:r>
        <w:rPr/>
        <w:tab/>
        <w:t>에</w:t>
        <w:tab/>
        <w:tab/>
        <w:t>의</w:t>
        <w:tab/>
        <w:t>해</w:t>
        <w:tab/>
        <w:t>재</w:t>
        <w:tab/>
        <w:t>정</w:t>
        <w:tab/>
        <w:t>청</w:t>
        <w:tab/>
        <w:t>은</w:t>
        <w:tab/>
        <w:t>소</w:t>
        <w:tab/>
        <w:t>재</w:t>
        <w:tab/>
        <w:t>불</w:t>
        <w:tab/>
        <w:t>명</w:t>
        <w:tab/>
        <w:tab/>
        <w:t>부</w:t>
        <w:tab/>
        <w:t>조</w:t>
        <w:tab/>
        <w:t>료</w:t>
        <w:tab/>
        <w:tab/>
        <w:t>의</w:t>
        <w:tab/>
        <w:t>중</w:t>
        <w:tab/>
        <w:t>지</w:t>
        <w:tab/>
        <w:t>를</w:t>
        <w:tab/>
        <w:tab/>
        <w:t>명</w:t>
        <w:tab/>
        <w:t>령</w:t>
        <w:tab/>
        <w:t>할</w:t>
        <w:tab/>
        <w:t>수</w:t>
        <w:tab/>
        <w:tab/>
        <w:t>있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192" w:val="left" w:leader="none"/>
          <w:tab w:pos="1432" w:val="left" w:leader="none"/>
          <w:tab w:pos="1672" w:val="left" w:leader="none"/>
          <w:tab w:pos="1970" w:val="left" w:leader="none"/>
          <w:tab w:pos="2032" w:val="left" w:leader="none"/>
          <w:tab w:pos="2272" w:val="left" w:leader="none"/>
          <w:tab w:pos="2512" w:val="left" w:leader="none"/>
          <w:tab w:pos="2752" w:val="left" w:leader="none"/>
          <w:tab w:pos="2810" w:val="left" w:leader="none"/>
          <w:tab w:pos="3050" w:val="left" w:leader="none"/>
          <w:tab w:pos="3352" w:val="left" w:leader="none"/>
          <w:tab w:pos="3410" w:val="left" w:leader="none"/>
          <w:tab w:pos="3650" w:val="left" w:leader="none"/>
          <w:tab w:pos="3890" w:val="left" w:leader="none"/>
          <w:tab w:pos="4130" w:val="left" w:leader="none"/>
          <w:tab w:pos="4312" w:val="left" w:leader="none"/>
          <w:tab w:pos="4490" w:val="left" w:leader="none"/>
          <w:tab w:pos="4850" w:val="left" w:leader="none"/>
          <w:tab w:pos="5090" w:val="left" w:leader="none"/>
          <w:tab w:pos="5392" w:val="left" w:leader="none"/>
          <w:tab w:pos="5450" w:val="left" w:leader="none"/>
          <w:tab w:pos="5752" w:val="left" w:leader="none"/>
          <w:tab w:pos="5930" w:val="left" w:leader="none"/>
          <w:tab w:pos="6290" w:val="left" w:leader="none"/>
          <w:tab w:pos="6592" w:val="left" w:leader="none"/>
          <w:tab w:pos="6650" w:val="left" w:leader="none"/>
          <w:tab w:pos="6890" w:val="left" w:leader="none"/>
          <w:tab w:pos="7010" w:val="left" w:leader="none"/>
          <w:tab w:pos="7250" w:val="left" w:leader="none"/>
          <w:tab w:pos="7490" w:val="left" w:leader="none"/>
          <w:tab w:pos="7730" w:val="left" w:leader="none"/>
          <w:tab w:pos="7850" w:val="left" w:leader="none"/>
          <w:tab w:pos="8090" w:val="left" w:leader="none"/>
          <w:tab w:pos="8330" w:val="left" w:leader="none"/>
          <w:tab w:pos="8570" w:val="left" w:leader="none"/>
          <w:tab w:pos="8810" w:val="left" w:leader="none"/>
          <w:tab w:pos="9050" w:val="left" w:leader="none"/>
          <w:tab w:pos="9410" w:val="left" w:leader="none"/>
        </w:tabs>
        <w:spacing w:line="246" w:lineRule="auto" w:before="2"/>
        <w:ind w:right="231"/>
        <w:jc w:val="left"/>
      </w:pPr>
      <w:r>
        <w:rPr/>
        <w:t>7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조</w:t>
        <w:tab/>
        <w:t>의</w:t>
        <w:tab/>
        <w:t>2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남</w:t>
        <w:tab/>
        <w:t>편</w:t>
        <w:tab/>
        <w:t>에</w:t>
        <w:tab/>
        <w:t>게</w:t>
        <w:tab/>
        <w:tab/>
        <w:t>지</w:t>
        <w:tab/>
        <w:t>급</w:t>
        <w:tab/>
        <w:tab/>
      </w:r>
      <w:r>
        <w:rPr>
          <w:w w:val="95"/>
        </w:rPr>
        <w:t>되</w:t>
        <w:tab/>
      </w:r>
      <w:r>
        <w:rPr/>
        <w:t>는</w:t>
        <w:tab/>
        <w:tab/>
        <w:t>부</w:t>
        <w:tab/>
        <w:t>조</w:t>
        <w:tab/>
        <w:t>료</w:t>
        <w:tab/>
        <w:t>는</w:t>
        <w:tab/>
        <w:tab/>
        <w:t>그</w:t>
        <w:tab/>
        <w:t>자</w:t>
        <w:tab/>
        <w:t>가</w:t>
        <w:tab/>
        <w:tab/>
        <w:t>6</w:t>
      </w:r>
      <w:r>
        <w:rPr>
          <w:spacing w:val="51"/>
        </w:rPr>
        <w:t> </w:t>
      </w:r>
      <w:r>
        <w:rPr/>
        <w:t>0</w:t>
      </w:r>
      <w:r>
        <w:rPr/>
        <w:t> </w:t>
      </w:r>
      <w:r>
        <w:rPr>
          <w:spacing w:val="-16"/>
        </w:rPr>
        <w:t> </w:t>
      </w:r>
      <w:r>
        <w:rPr/>
        <w:t>세</w:t>
        <w:tab/>
        <w:tab/>
        <w:t>가</w:t>
        <w:tab/>
        <w:t>된</w:t>
        <w:tab/>
        <w:tab/>
        <w:t>달</w:t>
        <w:tab/>
        <w:t>까</w:t>
        <w:tab/>
        <w:t>지</w:t>
        <w:tab/>
        <w:tab/>
        <w:t>이</w:t>
        <w:tab/>
        <w:t>를</w:t>
        <w:tab/>
        <w:tab/>
        <w:t>정</w:t>
        <w:tab/>
        <w:t>지</w:t>
        <w:tab/>
        <w:t>한</w:t>
        <w:tab/>
        <w:t>다</w:t>
        <w:tab/>
        <w:t>. </w:t>
      </w:r>
      <w:r>
        <w:rPr>
          <w:spacing w:val="41"/>
        </w:rPr>
        <w:t> </w:t>
      </w:r>
      <w:r>
        <w:rPr/>
        <w:t>단</w:t>
        <w:tab/>
        <w:t>, </w:t>
      </w:r>
      <w:r>
        <w:rPr/>
      </w:r>
      <w:r>
        <w:rPr/>
        <w:t>중</w:t>
        <w:tab/>
        <w:t>도</w:t>
        <w:tab/>
        <w:t>장</w:t>
        <w:tab/>
        <w:t>애</w:t>
        <w:tab/>
        <w:t>상</w:t>
      </w:r>
      <w:r>
        <w:rPr/>
        <w:tab/>
        <w:t>태</w:t>
        <w:tab/>
        <w:t>로</w:t>
        <w:tab/>
        <w:tab/>
        <w:t>생</w:t>
        <w:tab/>
        <w:t>활</w:t>
        <w:tab/>
        <w:t>자</w:t>
        <w:tab/>
        <w:t>료</w:t>
        <w:tab/>
        <w:t>를</w:t>
        <w:tab/>
        <w:tab/>
        <w:t>얻</w:t>
        <w:tab/>
        <w:t>을</w:t>
        <w:tab/>
        <w:tab/>
        <w:t>수</w:t>
        <w:tab/>
        <w:tab/>
        <w:t>있</w:t>
        <w:tab/>
        <w:t>는</w:t>
        <w:tab/>
        <w:t>능</w:t>
        <w:tab/>
        <w:t>력</w:t>
        <w:tab/>
        <w:t>이</w:t>
        <w:tab/>
        <w:tab/>
        <w:t>없</w:t>
        <w:tab/>
        <w:t>는</w:t>
        <w:tab/>
        <w:t>자</w:t>
        <w:tab/>
        <w:t>,  </w:t>
      </w:r>
      <w:r>
        <w:rPr>
          <w:spacing w:val="-25"/>
        </w:rPr>
        <w:t> </w:t>
      </w:r>
      <w:r>
        <w:rPr/>
        <w:t>공</w:t>
        <w:tab/>
        <w:tab/>
        <w:t>무</w:t>
        <w:tab/>
        <w:t>원</w:t>
        <w:tab/>
        <w:t>의</w:t>
        <w:tab/>
        <w:tab/>
        <w:t>사</w:t>
        <w:tab/>
        <w:t>망</w:t>
        <w:tab/>
        <w:t>당</w:t>
        <w:tab/>
        <w:t>시</w:t>
        <w:tab/>
        <w:t>부</w:t>
        <w:tab/>
        <w:t>터</w:t>
        <w:tab/>
        <w:t>중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192" w:val="left" w:leader="none"/>
          <w:tab w:pos="1250" w:val="left" w:leader="none"/>
          <w:tab w:pos="1432" w:val="left" w:leader="none"/>
          <w:tab w:pos="1610" w:val="left" w:leader="none"/>
          <w:tab w:pos="1970" w:val="left" w:leader="none"/>
          <w:tab w:pos="2032" w:val="left" w:leader="none"/>
          <w:tab w:pos="2210" w:val="left" w:leader="none"/>
          <w:tab w:pos="2450" w:val="left" w:leader="none"/>
          <w:tab w:pos="2632" w:val="left" w:leader="none"/>
          <w:tab w:pos="2810" w:val="left" w:leader="none"/>
          <w:tab w:pos="3050" w:val="left" w:leader="none"/>
          <w:tab w:pos="3232" w:val="left" w:leader="none"/>
          <w:tab w:pos="3410" w:val="left" w:leader="none"/>
          <w:tab w:pos="3650" w:val="left" w:leader="none"/>
          <w:tab w:pos="3832" w:val="left" w:leader="none"/>
          <w:tab w:pos="4072" w:val="left" w:leader="none"/>
          <w:tab w:pos="4250" w:val="left" w:leader="none"/>
          <w:tab w:pos="4490" w:val="left" w:leader="none"/>
          <w:tab w:pos="4672" w:val="left" w:leader="none"/>
          <w:tab w:pos="4850" w:val="left" w:leader="none"/>
          <w:tab w:pos="5090" w:val="left" w:leader="none"/>
          <w:tab w:pos="5330" w:val="left" w:leader="none"/>
          <w:tab w:pos="5570" w:val="left" w:leader="none"/>
          <w:tab w:pos="5752" w:val="left" w:leader="none"/>
          <w:tab w:pos="5930" w:val="left" w:leader="none"/>
          <w:tab w:pos="6170" w:val="left" w:leader="none"/>
          <w:tab w:pos="6352" w:val="left" w:leader="none"/>
          <w:tab w:pos="6410" w:val="left" w:leader="none"/>
          <w:tab w:pos="6650" w:val="left" w:leader="none"/>
          <w:tab w:pos="6952" w:val="left" w:leader="none"/>
          <w:tab w:pos="7010" w:val="left" w:leader="none"/>
          <w:tab w:pos="7312" w:val="left" w:leader="none"/>
          <w:tab w:pos="7552" w:val="left" w:leader="none"/>
          <w:tab w:pos="7610" w:val="left" w:leader="none"/>
          <w:tab w:pos="7850" w:val="left" w:leader="none"/>
          <w:tab w:pos="8090" w:val="left" w:leader="none"/>
          <w:tab w:pos="8392" w:val="left" w:leader="none"/>
          <w:tab w:pos="8450" w:val="left" w:leader="none"/>
          <w:tab w:pos="8690" w:val="left" w:leader="none"/>
          <w:tab w:pos="8930" w:val="left" w:leader="none"/>
          <w:tab w:pos="9170" w:val="left" w:leader="none"/>
          <w:tab w:pos="9232" w:val="left" w:leader="none"/>
          <w:tab w:pos="9410" w:val="left" w:leader="none"/>
        </w:tabs>
        <w:spacing w:line="246" w:lineRule="auto" w:before="2"/>
        <w:ind w:right="226"/>
        <w:jc w:val="left"/>
      </w:pPr>
      <w:r>
        <w:rPr/>
        <w:t>도</w:t>
        <w:tab/>
        <w:t>장</w:t>
        <w:tab/>
        <w:t>애</w:t>
        <w:tab/>
        <w:t>상</w:t>
        <w:tab/>
        <w:t>태</w:t>
        <w:tab/>
        <w:tab/>
        <w:t>에</w:t>
        <w:tab/>
        <w:t>있</w:t>
        <w:tab/>
        <w:tab/>
        <w:t>는</w:t>
        <w:tab/>
        <w:t>자</w:t>
        <w:tab/>
        <w:tab/>
        <w:t>는</w:t>
        <w:tab/>
        <w:t>이</w:t>
        <w:tab/>
        <w:tab/>
        <w:t>러</w:t>
        <w:tab/>
        <w:t>한</w:t>
        <w:tab/>
        <w:tab/>
        <w:t>사</w:t>
        <w:tab/>
        <w:t>정</w:t>
        <w:tab/>
        <w:t>이</w:t>
        <w:tab/>
        <w:tab/>
        <w:t>지</w:t>
        <w:tab/>
        <w:t>속</w:t>
        <w:tab/>
        <w:t>되</w:t>
        <w:tab/>
      </w:r>
      <w:r>
        <w:rPr>
          <w:w w:val="92"/>
        </w:rPr>
        <w:t> </w:t>
      </w:r>
      <w:r>
        <w:rPr/>
        <w:t>는</w:t>
        <w:tab/>
        <w:tab/>
        <w:t>기</w:t>
        <w:tab/>
        <w:t>간</w:t>
        <w:tab/>
        <w:tab/>
        <w:t>동</w:t>
        <w:tab/>
        <w:t>안</w:t>
        <w:tab/>
        <w:tab/>
        <w:t>이</w:t>
        <w:tab/>
        <w:tab/>
        <w:t>제</w:t>
        <w:tab/>
        <w:t>한</w:t>
        <w:tab/>
        <w:t>을</w:t>
        <w:tab/>
        <w:tab/>
        <w:t>받</w:t>
        <w:tab/>
        <w:t>지</w:t>
        <w:tab/>
        <w:tab/>
        <w:t>않</w:t>
        <w:tab/>
        <w:t>는</w:t>
        <w:tab/>
        <w:tab/>
        <w:t>다</w:t>
        <w:tab/>
        <w:t>. </w:t>
      </w:r>
      <w:r>
        <w:rPr/>
      </w:r>
      <w:r>
        <w:rPr/>
        <w:t>제</w:t>
        <w:tab/>
        <w:t>7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>.</w:t>
      </w:r>
      <w:r>
        <w:rPr/>
        <w:t>  </w:t>
      </w:r>
      <w:r>
        <w:rPr>
          <w:spacing w:val="-25"/>
        </w:rPr>
        <w:t> </w:t>
      </w:r>
      <w:r>
        <w:rPr/>
        <w:t>전</w:t>
        <w:tab/>
        <w:tab/>
        <w:t>3</w:t>
      </w:r>
      <w:r>
        <w:rPr>
          <w:spacing w:val="50"/>
        </w:rPr>
        <w:t> </w:t>
      </w:r>
      <w:r>
        <w:rPr/>
        <w:t>조</w:t>
        <w:tab/>
        <w:tab/>
        <w:t>의</w:t>
        <w:tab/>
        <w:t>부</w:t>
        <w:tab/>
        <w:tab/>
        <w:t>조</w:t>
        <w:tab/>
        <w:t>료</w:t>
        <w:tab/>
        <w:tab/>
        <w:t>정</w:t>
        <w:tab/>
        <w:t>지</w:t>
        <w:tab/>
        <w:tab/>
        <w:t>사</w:t>
        <w:tab/>
        <w:t>유</w:t>
        <w:tab/>
        <w:t>가</w:t>
        <w:tab/>
        <w:tab/>
        <w:t>있</w:t>
        <w:tab/>
        <w:t>는</w:t>
        <w:tab/>
        <w:tab/>
        <w:t>경</w:t>
        <w:tab/>
        <w:t>우</w:t>
        <w:tab/>
        <w:t>에</w:t>
        <w:tab/>
        <w:t>는</w:t>
        <w:tab/>
        <w:tab/>
        <w:t>정</w:t>
        <w:tab/>
        <w:t>지</w:t>
      </w:r>
      <w:r>
        <w:rPr/>
        <w:tab/>
        <w:tab/>
        <w:t>기</w:t>
        <w:tab/>
        <w:t>간</w:t>
        <w:tab/>
        <w:tab/>
        <w:t>중</w:t>
        <w:tab/>
        <w:t>부</w:t>
        <w:tab/>
        <w:tab/>
        <w:t>조</w:t>
        <w:tab/>
        <w:t>료</w:t>
        <w:tab/>
        <w:t>는</w:t>
        <w:tab/>
        <w:tab/>
        <w:t>동</w:t>
        <w:tab/>
        <w:t>순</w:t>
        <w:tab/>
        <w:t>위</w:t>
        <w:tab/>
        <w:t>가</w:t>
        <w:tab/>
        <w:tab/>
        <w:t>가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832" w:val="left" w:leader="none"/>
          <w:tab w:pos="1192" w:val="left" w:leader="none"/>
          <w:tab w:pos="1432" w:val="left" w:leader="none"/>
          <w:tab w:pos="1672" w:val="left" w:leader="none"/>
          <w:tab w:pos="2008" w:val="left" w:leader="none"/>
          <w:tab w:pos="2248" w:val="left" w:leader="none"/>
          <w:tab w:pos="2579" w:val="left" w:leader="none"/>
          <w:tab w:pos="2632" w:val="left" w:leader="none"/>
          <w:tab w:pos="2819" w:val="left" w:leader="none"/>
          <w:tab w:pos="3112" w:val="left" w:leader="none"/>
          <w:tab w:pos="3352" w:val="left" w:leader="none"/>
          <w:tab w:pos="3592" w:val="left" w:leader="none"/>
          <w:tab w:pos="4010" w:val="left" w:leader="none"/>
          <w:tab w:pos="425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170" w:val="left" w:leader="none"/>
          <w:tab w:pos="6410" w:val="left" w:leader="none"/>
          <w:tab w:pos="665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9050" w:val="left" w:leader="none"/>
          <w:tab w:pos="9290" w:val="left" w:leader="none"/>
        </w:tabs>
        <w:spacing w:line="246" w:lineRule="auto" w:before="2"/>
        <w:ind w:right="409"/>
        <w:jc w:val="left"/>
      </w:pPr>
      <w:r>
        <w:rPr/>
        <w:t>있</w:t>
        <w:tab/>
        <w:t>을</w:t>
        <w:tab/>
        <w:tab/>
        <w:t>경</w:t>
        <w:tab/>
        <w:t>우</w:t>
        <w:tab/>
        <w:t>는</w:t>
        <w:tab/>
        <w:t>당</w:t>
        <w:tab/>
        <w:t>해</w:t>
        <w:tab/>
        <w:t>동</w:t>
        <w:tab/>
        <w:t>순</w:t>
        <w:tab/>
        <w:tab/>
        <w:t>위</w:t>
        <w:tab/>
        <w:t>자</w:t>
        <w:tab/>
        <w:t>에</w:t>
        <w:tab/>
        <w:t>게</w:t>
        <w:tab/>
        <w:t>, </w:t>
      </w:r>
      <w:r>
        <w:rPr>
          <w:spacing w:val="41"/>
        </w:rPr>
        <w:t> </w:t>
      </w:r>
      <w:r>
        <w:rPr/>
        <w:t>동</w:t>
        <w:tab/>
        <w:t>순</w:t>
        <w:tab/>
        <w:t>위</w:t>
        <w:tab/>
        <w:t>자</w:t>
        <w:tab/>
        <w:t>가</w:t>
      </w:r>
      <w:r>
        <w:rPr/>
        <w:tab/>
        <w:t>없</w:t>
        <w:tab/>
        <w:t>고</w:t>
        <w:tab/>
        <w:t>차</w:t>
        <w:tab/>
        <w:t>순</w:t>
        <w:tab/>
        <w:t>위</w:t>
        <w:tab/>
        <w:t>자</w:t>
        <w:tab/>
        <w:t>가</w:t>
        <w:tab/>
        <w:t>있</w:t>
        <w:tab/>
        <w:t>을</w:t>
        <w:tab/>
        <w:t>경</w:t>
        <w:tab/>
      </w:r>
      <w:r>
        <w:rPr>
          <w:w w:val="95"/>
        </w:rPr>
        <w:t>우</w:t>
        <w:tab/>
      </w:r>
      <w:r>
        <w:rPr/>
        <w:t>는</w:t>
        <w:tab/>
        <w:t>당</w:t>
        <w:tab/>
        <w:t>해</w:t>
        <w:tab/>
        <w:t>차</w:t>
        <w:tab/>
        <w:t>순 </w:t>
      </w:r>
      <w:r>
        <w:rPr/>
      </w:r>
      <w:r>
        <w:rPr/>
        <w:t>위</w:t>
        <w:tab/>
        <w:t>자</w:t>
        <w:tab/>
        <w:t>에</w:t>
      </w:r>
      <w:r>
        <w:rPr/>
        <w:tab/>
        <w:tab/>
        <w:t>게</w:t>
        <w:tab/>
        <w:t>전</w:t>
        <w:tab/>
        <w:t>급</w:t>
        <w:tab/>
        <w:t>(</w:t>
      </w:r>
      <w:r>
        <w:rPr>
          <w:spacing w:val="26"/>
        </w:rPr>
        <w:t> </w:t>
      </w:r>
      <w:r>
        <w:rPr/>
        <w:t>轉</w:t>
        <w:tab/>
        <w:t>給</w:t>
        <w:tab/>
        <w:t>)</w:t>
      </w:r>
      <w:r>
        <w:rPr>
          <w:spacing w:val="22"/>
        </w:rPr>
        <w:t> </w:t>
      </w:r>
      <w:r>
        <w:rPr/>
        <w:t>한</w:t>
        <w:tab/>
        <w:t>다</w:t>
        <w:tab/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192" w:val="left" w:leader="none"/>
          <w:tab w:pos="1552" w:val="left" w:leader="none"/>
          <w:tab w:pos="1730" w:val="left" w:leader="none"/>
          <w:tab w:pos="1912" w:val="left" w:leader="none"/>
          <w:tab w:pos="2210" w:val="left" w:leader="none"/>
          <w:tab w:pos="2512" w:val="left" w:leader="none"/>
          <w:tab w:pos="2752" w:val="left" w:leader="none"/>
          <w:tab w:pos="3050" w:val="left" w:leader="none"/>
          <w:tab w:pos="3290" w:val="left" w:leader="none"/>
          <w:tab w:pos="3530" w:val="left" w:leader="none"/>
          <w:tab w:pos="3890" w:val="left" w:leader="none"/>
          <w:tab w:pos="4130" w:val="left" w:leader="none"/>
          <w:tab w:pos="4552" w:val="left" w:leader="none"/>
          <w:tab w:pos="4610" w:val="left" w:leader="none"/>
          <w:tab w:pos="4970" w:val="left" w:leader="none"/>
          <w:tab w:pos="5032" w:val="left" w:leader="none"/>
          <w:tab w:pos="5210" w:val="left" w:leader="none"/>
          <w:tab w:pos="5450" w:val="left" w:leader="none"/>
          <w:tab w:pos="5810" w:val="left" w:leader="none"/>
          <w:tab w:pos="6050" w:val="left" w:leader="none"/>
          <w:tab w:pos="6290" w:val="left" w:leader="none"/>
          <w:tab w:pos="6650" w:val="left" w:leader="none"/>
          <w:tab w:pos="6890" w:val="left" w:leader="none"/>
          <w:tab w:pos="7250" w:val="left" w:leader="none"/>
          <w:tab w:pos="7610" w:val="left" w:leader="none"/>
          <w:tab w:pos="7850" w:val="left" w:leader="none"/>
          <w:tab w:pos="8210" w:val="left" w:leader="none"/>
          <w:tab w:pos="8450" w:val="left" w:leader="none"/>
          <w:tab w:pos="8810" w:val="left" w:leader="none"/>
          <w:tab w:pos="9050" w:val="left" w:leader="none"/>
          <w:tab w:pos="9290" w:val="left" w:leader="none"/>
        </w:tabs>
        <w:spacing w:line="246" w:lineRule="auto" w:before="2"/>
        <w:ind w:right="409"/>
        <w:jc w:val="left"/>
      </w:pPr>
      <w:r>
        <w:rPr/>
        <w:t>제</w:t>
        <w:tab/>
        <w:t>7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>의</w:t>
        <w:tab/>
        <w:t>2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제</w:t>
        <w:tab/>
        <w:tab/>
        <w:t>7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조</w:t>
        <w:tab/>
        <w:t>의</w:t>
        <w:tab/>
        <w:t>2</w:t>
      </w:r>
      <w:r>
        <w:rPr>
          <w:spacing w:val="51"/>
        </w:rPr>
        <w:t> </w:t>
      </w:r>
      <w:r>
        <w:rPr/>
        <w:t>의</w:t>
        <w:tab/>
        <w:tab/>
        <w:t>규</w:t>
        <w:tab/>
        <w:t>정</w:t>
        <w:tab/>
        <w:t>은</w:t>
        <w:tab/>
        <w:t>제</w:t>
        <w:tab/>
        <w:t>7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조</w:t>
        <w:tab/>
        <w:tab/>
        <w:t>의</w:t>
        <w:tab/>
        <w:t>부</w:t>
      </w:r>
      <w:r>
        <w:rPr/>
        <w:tab/>
        <w:tab/>
        <w:t>조</w:t>
        <w:tab/>
        <w:t>료</w:t>
        <w:tab/>
        <w:t>정</w:t>
        <w:tab/>
        <w:t>지</w:t>
        <w:tab/>
        <w:t>의</w:t>
        <w:tab/>
        <w:t>신</w:t>
        <w:tab/>
        <w:t>청</w:t>
        <w:tab/>
        <w:t>및</w:t>
        <w:tab/>
        <w:t>앞</w:t>
        <w:tab/>
        <w:t>의</w:t>
        <w:tab/>
        <w:t>조</w:t>
        <w:tab/>
        <w:t>의</w:t>
        <w:tab/>
        <w:t>부</w:t>
        <w:tab/>
        <w:t>조</w:t>
        <w:tab/>
        <w:t>료 </w:t>
      </w:r>
      <w:r>
        <w:rPr/>
      </w:r>
      <w:r>
        <w:rPr/>
        <w:t>전</w:t>
        <w:tab/>
        <w:t>급</w:t>
        <w:tab/>
        <w:t>의</w:t>
        <w:tab/>
        <w:t>청</w:t>
        <w:tab/>
        <w:t>구</w:t>
        <w:tab/>
        <w:t>및</w:t>
      </w:r>
      <w:r>
        <w:rPr/>
        <w:tab/>
        <w:tab/>
        <w:t>그</w:t>
        <w:tab/>
      </w:r>
      <w:r>
        <w:rPr>
          <w:w w:val="95"/>
        </w:rPr>
        <w:t>지</w:t>
        <w:tab/>
      </w:r>
      <w:r>
        <w:rPr/>
        <w:t>급</w:t>
        <w:tab/>
        <w:t>의</w:t>
        <w:tab/>
        <w:t>청</w:t>
        <w:tab/>
        <w:t>구</w:t>
        <w:tab/>
        <w:t>에</w:t>
        <w:tab/>
        <w:t>대</w:t>
        <w:tab/>
        <w:t>해</w:t>
        <w:tab/>
        <w:t>준</w:t>
        <w:tab/>
        <w:t>용</w:t>
        <w:tab/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192" w:val="left" w:leader="none"/>
          <w:tab w:pos="1730" w:val="left" w:leader="none"/>
          <w:tab w:pos="2330" w:val="left" w:leader="none"/>
          <w:tab w:pos="2570" w:val="left" w:leader="none"/>
          <w:tab w:pos="3050" w:val="left" w:leader="none"/>
          <w:tab w:pos="3290" w:val="left" w:leader="none"/>
          <w:tab w:pos="3770" w:val="left" w:leader="none"/>
          <w:tab w:pos="4010" w:val="left" w:leader="none"/>
          <w:tab w:pos="4370" w:val="left" w:leader="none"/>
          <w:tab w:pos="4610" w:val="left" w:leader="none"/>
          <w:tab w:pos="4970" w:val="left" w:leader="none"/>
          <w:tab w:pos="5330" w:val="left" w:leader="none"/>
          <w:tab w:pos="5570" w:val="left" w:leader="none"/>
          <w:tab w:pos="5810" w:val="left" w:leader="none"/>
          <w:tab w:pos="6170" w:val="left" w:leader="none"/>
          <w:tab w:pos="6410" w:val="left" w:leader="none"/>
          <w:tab w:pos="6770" w:val="left" w:leader="none"/>
          <w:tab w:pos="7010" w:val="left" w:leader="none"/>
          <w:tab w:pos="7250" w:val="left" w:leader="none"/>
          <w:tab w:pos="7490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9050" w:val="left" w:leader="none"/>
          <w:tab w:pos="9290" w:val="left" w:leader="none"/>
        </w:tabs>
        <w:spacing w:line="240" w:lineRule="auto" w:before="2"/>
        <w:ind w:right="0"/>
        <w:jc w:val="left"/>
      </w:pPr>
      <w:r>
        <w:rPr/>
        <w:t>제</w:t>
        <w:tab/>
        <w:t>7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>의</w:t>
        <w:tab/>
        <w:t>3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제</w:t>
        <w:tab/>
        <w:t>7</w:t>
      </w:r>
      <w:r>
        <w:rPr>
          <w:spacing w:val="51"/>
        </w:rPr>
        <w:t> </w:t>
      </w:r>
      <w:r>
        <w:rPr/>
        <w:t>5</w:t>
      </w:r>
      <w:r>
        <w:rPr>
          <w:spacing w:val="51"/>
        </w:rPr>
        <w:t> </w:t>
      </w:r>
      <w:r>
        <w:rPr/>
        <w:t>조</w:t>
        <w:tab/>
        <w:t>제</w:t>
        <w:tab/>
        <w:t>1</w:t>
      </w:r>
      <w:r>
        <w:rPr>
          <w:spacing w:val="51"/>
        </w:rPr>
        <w:t> </w:t>
      </w:r>
      <w:r>
        <w:rPr/>
        <w:t>항</w:t>
        <w:tab/>
        <w:t>제</w:t>
        <w:tab/>
        <w:t>2</w:t>
      </w:r>
      <w:r>
        <w:rPr>
          <w:spacing w:val="50"/>
        </w:rPr>
        <w:t> </w:t>
      </w:r>
      <w:r>
        <w:rPr/>
        <w:t>호</w:t>
        <w:tab/>
        <w:t>또</w:t>
        <w:tab/>
        <w:t>는</w:t>
        <w:tab/>
        <w:t>제</w:t>
        <w:tab/>
        <w:t>3</w:t>
      </w:r>
      <w:r>
        <w:rPr>
          <w:spacing w:val="51"/>
        </w:rPr>
        <w:t> </w:t>
      </w:r>
      <w:r>
        <w:rPr/>
        <w:t>호</w:t>
        <w:tab/>
        <w:t>의</w:t>
        <w:tab/>
        <w:t>규</w:t>
      </w:r>
      <w:r>
        <w:rPr/>
        <w:tab/>
        <w:t>정</w:t>
        <w:tab/>
        <w:t>에</w:t>
        <w:tab/>
        <w:t>의</w:t>
        <w:tab/>
        <w:t>한</w:t>
        <w:tab/>
        <w:t>부</w:t>
        <w:tab/>
        <w:t>조</w:t>
        <w:tab/>
        <w:t>료</w:t>
        <w:tab/>
        <w:t>를</w:t>
        <w:tab/>
        <w:t>받</w:t>
        <w:tab/>
        <w:t>는</w:t>
        <w:tab/>
        <w:t>자</w:t>
        <w:tab/>
        <w:t>는</w:t>
        <w:tab/>
        <w:t>국</w:t>
        <w:tab/>
        <w:t>가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072" w:val="left" w:leader="none"/>
          <w:tab w:pos="1312" w:val="left" w:leader="none"/>
          <w:tab w:pos="1432" w:val="left" w:leader="none"/>
          <w:tab w:pos="1672" w:val="left" w:leader="none"/>
          <w:tab w:pos="2032" w:val="left" w:leader="none"/>
          <w:tab w:pos="227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712" w:val="left" w:leader="none"/>
          <w:tab w:pos="3832" w:val="left" w:leader="none"/>
          <w:tab w:pos="4072" w:val="left" w:leader="none"/>
          <w:tab w:pos="4312" w:val="left" w:leader="none"/>
          <w:tab w:pos="4432" w:val="left" w:leader="none"/>
          <w:tab w:pos="4672" w:val="left" w:leader="none"/>
          <w:tab w:pos="4912" w:val="left" w:leader="none"/>
          <w:tab w:pos="5152" w:val="left" w:leader="none"/>
          <w:tab w:pos="5272" w:val="left" w:leader="none"/>
          <w:tab w:pos="5512" w:val="left" w:leader="none"/>
          <w:tab w:pos="5632" w:val="left" w:leader="none"/>
          <w:tab w:pos="5992" w:val="left" w:leader="none"/>
          <w:tab w:pos="6232" w:val="left" w:leader="none"/>
          <w:tab w:pos="6472" w:val="left" w:leader="none"/>
          <w:tab w:pos="6832" w:val="left" w:leader="none"/>
          <w:tab w:pos="7072" w:val="left" w:leader="none"/>
          <w:tab w:pos="7432" w:val="left" w:leader="none"/>
          <w:tab w:pos="7672" w:val="left" w:leader="none"/>
          <w:tab w:pos="8032" w:val="left" w:leader="none"/>
          <w:tab w:pos="8272" w:val="left" w:leader="none"/>
          <w:tab w:pos="8512" w:val="left" w:leader="none"/>
          <w:tab w:pos="8632" w:val="left" w:leader="none"/>
          <w:tab w:pos="8872" w:val="left" w:leader="none"/>
          <w:tab w:pos="9232" w:val="left" w:leader="none"/>
          <w:tab w:pos="9472" w:val="left" w:leader="none"/>
        </w:tabs>
        <w:spacing w:line="246" w:lineRule="auto"/>
        <w:ind w:right="226"/>
        <w:jc w:val="left"/>
      </w:pPr>
      <w:r>
        <w:rPr/>
        <w:t>공</w:t>
        <w:tab/>
        <w:t>무</w:t>
        <w:tab/>
        <w:t>원</w:t>
        <w:tab/>
        <w:t>재</w:t>
        <w:tab/>
        <w:t>해</w:t>
        <w:tab/>
        <w:t>보</w:t>
        <w:tab/>
        <w:t>상</w:t>
        <w:tab/>
        <w:t>법</w:t>
        <w:tab/>
        <w:t>제</w:t>
        <w:tab/>
      </w:r>
      <w:r>
        <w:rPr>
          <w:w w:val="95"/>
        </w:rPr>
        <w:t>1</w:t>
      </w:r>
      <w:r>
        <w:rPr>
          <w:spacing w:val="60"/>
          <w:w w:val="95"/>
        </w:rPr>
        <w:t> </w:t>
      </w:r>
      <w:r>
        <w:rPr/>
        <w:t>5</w:t>
      </w:r>
      <w:r>
        <w:rPr>
          <w:spacing w:val="51"/>
        </w:rPr>
        <w:t> </w:t>
      </w:r>
      <w:r>
        <w:rPr/>
        <w:t>조</w:t>
        <w:tab/>
        <w:t>또</w:t>
        <w:tab/>
        <w:t>는</w:t>
        <w:tab/>
        <w:t>노</w:t>
        <w:tab/>
        <w:tab/>
        <w:t>동</w:t>
        <w:tab/>
        <w:t>기</w:t>
        <w:tab/>
        <w:t>준</w:t>
        <w:tab/>
        <w:t>법</w:t>
        <w:tab/>
        <w:tab/>
        <w:t>제</w:t>
      </w:r>
      <w:r>
        <w:rPr/>
        <w:tab/>
        <w:t>7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ab/>
        <w:t>의</w:t>
        <w:tab/>
        <w:t>규</w:t>
        <w:tab/>
        <w:t>정</w:t>
        <w:tab/>
        <w:t>에</w:t>
        <w:tab/>
        <w:t>의</w:t>
        <w:tab/>
        <w:t>한</w:t>
        <w:tab/>
        <w:t>유</w:t>
        <w:tab/>
        <w:t>족</w:t>
        <w:tab/>
        <w:t>보</w:t>
        <w:tab/>
        <w:t>상</w:t>
        <w:tab/>
        <w:tab/>
        <w:t>또</w:t>
        <w:tab/>
        <w:t>는</w:t>
        <w:tab/>
        <w:t>이</w:t>
        <w:tab/>
        <w:t>에 </w:t>
      </w:r>
      <w:r>
        <w:rPr/>
      </w:r>
      <w:r>
        <w:rPr/>
        <w:t>상</w:t>
        <w:tab/>
        <w:t>당</w:t>
        <w:tab/>
        <w:t>하</w:t>
        <w:tab/>
        <w:t>는</w:t>
      </w:r>
      <w:r>
        <w:rPr/>
        <w:tab/>
      </w:r>
      <w:r>
        <w:rPr>
          <w:w w:val="89"/>
        </w:rPr>
        <w:t>  </w:t>
      </w:r>
      <w:r>
        <w:rPr/>
        <w:t>급</w:t>
        <w:tab/>
        <w:tab/>
        <w:t>부</w:t>
        <w:tab/>
        <w:t>로</w:t>
        <w:tab/>
        <w:t>동</w:t>
        <w:tab/>
        <w:t>법</w:t>
        <w:tab/>
        <w:t>제</w:t>
        <w:tab/>
        <w:t>8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ab/>
        <w:t>제</w:t>
        <w:tab/>
        <w:t>1</w:t>
      </w:r>
      <w:r>
        <w:rPr>
          <w:spacing w:val="51"/>
        </w:rPr>
        <w:t> </w:t>
      </w:r>
      <w:r>
        <w:rPr/>
        <w:t>항</w:t>
        <w:tab/>
        <w:t>의</w:t>
        <w:tab/>
        <w:tab/>
        <w:t>규</w:t>
        <w:tab/>
        <w:t>정</w:t>
        <w:tab/>
        <w:t>에</w:t>
        <w:tab/>
        <w:tab/>
        <w:t>해</w:t>
        <w:tab/>
        <w:t>당</w:t>
        <w:tab/>
        <w:t>하</w:t>
        <w:tab/>
        <w:t>는</w:t>
      </w:r>
      <w:r>
        <w:rPr/>
        <w:tab/>
      </w:r>
      <w:r>
        <w:rPr>
          <w:w w:val="89"/>
        </w:rPr>
        <w:t>  </w:t>
      </w:r>
      <w:r>
        <w:rPr/>
        <w:t>것</w:t>
        <w:tab/>
        <w:t>을</w:t>
        <w:tab/>
        <w:t>받</w:t>
        <w:tab/>
        <w:t>는</w:t>
        <w:tab/>
        <w:t>자</w:t>
        <w:tab/>
        <w:t>가</w:t>
        <w:tab/>
        <w:t>될</w:t>
        <w:tab/>
        <w:tab/>
        <w:t>경</w:t>
        <w:tab/>
        <w:t>우</w:t>
        <w:tab/>
        <w:t>에</w:t>
        <w:tab/>
        <w:t>는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312" w:val="left" w:leader="none"/>
          <w:tab w:pos="1552" w:val="left" w:leader="none"/>
          <w:tab w:pos="1672" w:val="left" w:leader="none"/>
          <w:tab w:pos="1912" w:val="left" w:leader="none"/>
          <w:tab w:pos="2152" w:val="left" w:leader="none"/>
          <w:tab w:pos="239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832" w:val="left" w:leader="none"/>
          <w:tab w:pos="4072" w:val="left" w:leader="none"/>
          <w:tab w:pos="4312" w:val="left" w:leader="none"/>
          <w:tab w:pos="4432" w:val="left" w:leader="none"/>
          <w:tab w:pos="4672" w:val="left" w:leader="none"/>
          <w:tab w:pos="4912" w:val="left" w:leader="none"/>
          <w:tab w:pos="5032" w:val="left" w:leader="none"/>
          <w:tab w:pos="5272" w:val="left" w:leader="none"/>
          <w:tab w:pos="5632" w:val="left" w:leader="none"/>
          <w:tab w:pos="5872" w:val="left" w:leader="none"/>
          <w:tab w:pos="6232" w:val="left" w:leader="none"/>
          <w:tab w:pos="6472" w:val="left" w:leader="none"/>
          <w:tab w:pos="6712" w:val="left" w:leader="none"/>
          <w:tab w:pos="6952" w:val="left" w:leader="none"/>
          <w:tab w:pos="7072" w:val="left" w:leader="none"/>
          <w:tab w:pos="7312" w:val="left" w:leader="none"/>
          <w:tab w:pos="7432" w:val="left" w:leader="none"/>
          <w:tab w:pos="7792" w:val="left" w:leader="none"/>
          <w:tab w:pos="8152" w:val="left" w:leader="none"/>
          <w:tab w:pos="8392" w:val="left" w:leader="none"/>
          <w:tab w:pos="8632" w:val="left" w:leader="none"/>
          <w:tab w:pos="8992" w:val="left" w:leader="none"/>
          <w:tab w:pos="9232" w:val="left" w:leader="none"/>
          <w:tab w:pos="9472" w:val="left" w:leader="none"/>
        </w:tabs>
        <w:spacing w:line="246" w:lineRule="auto" w:before="2"/>
        <w:ind w:right="226"/>
        <w:jc w:val="left"/>
      </w:pPr>
      <w:r>
        <w:rPr/>
        <w:t>당</w:t>
        <w:tab/>
        <w:t>해</w:t>
        <w:tab/>
        <w:t>보</w:t>
        <w:tab/>
        <w:t>상</w:t>
        <w:tab/>
        <w:tab/>
        <w:t>또</w:t>
        <w:tab/>
        <w:t>는</w:t>
        <w:tab/>
        <w:tab/>
        <w:t>급</w:t>
        <w:tab/>
        <w:t>부</w:t>
        <w:tab/>
        <w:t>를</w:t>
        <w:tab/>
        <w:t>받</w:t>
        <w:tab/>
        <w:t>는</w:t>
        <w:tab/>
        <w:t>사</w:t>
        <w:tab/>
        <w:t>유</w:t>
        <w:tab/>
        <w:t>가</w:t>
        <w:tab/>
        <w:t>발</w:t>
        <w:tab/>
        <w:tab/>
        <w:t>생</w:t>
        <w:tab/>
        <w:t>한</w:t>
        <w:tab/>
        <w:tab/>
        <w:t>달</w:t>
        <w:tab/>
        <w:t>의</w:t>
        <w:tab/>
        <w:t>다</w:t>
        <w:tab/>
        <w:t>음</w:t>
        <w:tab/>
        <w:t>달</w:t>
        <w:tab/>
        <w:t>부</w:t>
        <w:tab/>
        <w:t>터</w:t>
        <w:tab/>
        <w:tab/>
        <w:t>6</w:t>
      </w:r>
      <w:r>
        <w:rPr>
          <w:spacing w:val="50"/>
        </w:rPr>
        <w:t> </w:t>
      </w:r>
      <w:r>
        <w:rPr/>
        <w:t>년</w:t>
        <w:tab/>
        <w:tab/>
        <w:t>간</w:t>
        <w:tab/>
        <w:t>그</w:t>
        <w:tab/>
        <w:t>부</w:t>
        <w:tab/>
        <w:t>조</w:t>
        <w:tab/>
        <w:t>료</w:t>
        <w:tab/>
        <w:t>연</w:t>
        <w:tab/>
        <w:t>액</w:t>
        <w:tab/>
        <w:t>과 </w:t>
      </w:r>
      <w:r>
        <w:rPr/>
      </w:r>
      <w:r>
        <w:rPr/>
        <w:t>제</w:t>
        <w:tab/>
        <w:t>7</w:t>
      </w:r>
      <w:r>
        <w:rPr>
          <w:spacing w:val="51"/>
        </w:rPr>
        <w:t> </w:t>
      </w:r>
      <w:r>
        <w:rPr/>
        <w:t>5</w:t>
      </w:r>
      <w:r>
        <w:rPr>
          <w:spacing w:val="51"/>
        </w:rPr>
        <w:t> </w:t>
      </w:r>
      <w:r>
        <w:rPr/>
        <w:t>조</w:t>
        <w:tab/>
        <w:tab/>
        <w:t>제</w:t>
      </w:r>
      <w:r>
        <w:rPr/>
        <w:tab/>
        <w:t>1</w:t>
      </w:r>
      <w:r>
        <w:rPr>
          <w:spacing w:val="50"/>
        </w:rPr>
        <w:t> </w:t>
      </w:r>
      <w:r>
        <w:rPr/>
        <w:t>항</w:t>
        <w:tab/>
        <w:tab/>
        <w:t>제</w:t>
        <w:tab/>
        <w:t>1</w:t>
      </w:r>
      <w:r>
        <w:rPr>
          <w:spacing w:val="51"/>
        </w:rPr>
        <w:t> </w:t>
      </w:r>
      <w:r>
        <w:rPr/>
        <w:t>호</w:t>
        <w:tab/>
        <w:tab/>
        <w:t>규</w:t>
        <w:tab/>
        <w:t>정</w:t>
        <w:tab/>
        <w:t>에</w:t>
        <w:tab/>
        <w:t>의</w:t>
        <w:tab/>
        <w:t>한</w:t>
        <w:tab/>
        <w:t>전</w:t>
        <w:tab/>
        <w:t>액</w:t>
        <w:tab/>
        <w:t>과</w:t>
        <w:tab/>
        <w:t>의</w:t>
        <w:tab/>
        <w:tab/>
        <w:t>차</w:t>
        <w:tab/>
        <w:t>액</w:t>
        <w:tab/>
        <w:t>에</w:t>
        <w:tab/>
        <w:t>동</w:t>
        <w:tab/>
        <w:t>조</w:t>
        <w:tab/>
        <w:t>제</w:t>
      </w:r>
      <w:r>
        <w:rPr/>
        <w:tab/>
      </w:r>
      <w:r>
        <w:rPr>
          <w:w w:val="89"/>
        </w:rPr>
        <w:t>  </w:t>
      </w:r>
      <w:r>
        <w:rPr/>
        <w:t>2</w:t>
      </w:r>
      <w:r>
        <w:rPr>
          <w:spacing w:val="50"/>
        </w:rPr>
        <w:t> </w:t>
      </w:r>
      <w:r>
        <w:rPr/>
        <w:t>항</w:t>
        <w:tab/>
        <w:t>의</w:t>
        <w:tab/>
        <w:tab/>
        <w:t>규</w:t>
        <w:tab/>
        <w:t>정</w:t>
        <w:tab/>
        <w:t>에</w:t>
        <w:tab/>
        <w:t>이</w:t>
        <w:tab/>
        <w:t>한</w:t>
        <w:tab/>
        <w:t>가</w:t>
        <w:tab/>
        <w:t>산</w:t>
        <w:tab/>
        <w:t>연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832" w:val="left" w:leader="none"/>
          <w:tab w:pos="1192" w:val="left" w:leader="none"/>
          <w:tab w:pos="1312" w:val="left" w:leader="none"/>
          <w:tab w:pos="1432" w:val="left" w:leader="none"/>
          <w:tab w:pos="1672" w:val="left" w:leader="none"/>
          <w:tab w:pos="2032" w:val="left" w:leader="none"/>
          <w:tab w:pos="2272" w:val="left" w:leader="none"/>
          <w:tab w:pos="2632" w:val="left" w:leader="none"/>
          <w:tab w:pos="2872" w:val="left" w:leader="none"/>
          <w:tab w:pos="3112" w:val="left" w:leader="none"/>
          <w:tab w:pos="3352" w:val="left" w:leader="none"/>
          <w:tab w:pos="3650" w:val="left" w:leader="none"/>
          <w:tab w:pos="3890" w:val="left" w:leader="none"/>
          <w:tab w:pos="425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290" w:val="left" w:leader="none"/>
          <w:tab w:pos="6530" w:val="left" w:leader="none"/>
          <w:tab w:pos="6890" w:val="left" w:leader="none"/>
          <w:tab w:pos="7130" w:val="left" w:leader="none"/>
          <w:tab w:pos="7490" w:val="left" w:leader="none"/>
          <w:tab w:pos="7730" w:val="left" w:leader="none"/>
          <w:tab w:pos="7970" w:val="left" w:leader="none"/>
          <w:tab w:pos="8330" w:val="left" w:leader="none"/>
          <w:tab w:pos="8690" w:val="left" w:leader="none"/>
          <w:tab w:pos="9050" w:val="left" w:leader="none"/>
        </w:tabs>
        <w:spacing w:line="246" w:lineRule="auto" w:before="2"/>
        <w:ind w:right="529"/>
        <w:jc w:val="left"/>
      </w:pPr>
      <w:r>
        <w:rPr/>
        <w:t>액</w:t>
        <w:tab/>
        <w:t>을</w:t>
        <w:tab/>
        <w:tab/>
        <w:t>더</w:t>
        <w:tab/>
        <w:t>한</w:t>
        <w:tab/>
        <w:tab/>
        <w:t>금</w:t>
        <w:tab/>
        <w:t>액</w:t>
        <w:tab/>
        <w:t>을</w:t>
        <w:tab/>
        <w:t>정</w:t>
        <w:tab/>
        <w:t>지</w:t>
        <w:tab/>
        <w:t>한</w:t>
        <w:tab/>
      </w:r>
      <w:r>
        <w:rPr>
          <w:w w:val="95"/>
        </w:rPr>
        <w:t>다</w:t>
        <w:tab/>
      </w:r>
      <w:r>
        <w:rPr/>
        <w:t>. </w:t>
      </w:r>
      <w:r>
        <w:rPr>
          <w:spacing w:val="41"/>
        </w:rPr>
        <w:t> </w:t>
      </w:r>
      <w:r>
        <w:rPr/>
        <w:t>단</w:t>
        <w:tab/>
        <w:tab/>
        <w:t>정</w:t>
        <w:tab/>
        <w:t>지</w:t>
        <w:tab/>
        <w:t>연</w:t>
        <w:tab/>
        <w:t>액</w:t>
        <w:tab/>
        <w:t>은</w:t>
        <w:tab/>
        <w:t>당</w:t>
      </w:r>
      <w:r>
        <w:rPr/>
        <w:tab/>
        <w:t>해</w:t>
        <w:tab/>
        <w:t>보</w:t>
        <w:tab/>
        <w:t>상</w:t>
        <w:tab/>
        <w:t>또</w:t>
        <w:tab/>
        <w:t>는</w:t>
        <w:tab/>
        <w:t>급</w:t>
        <w:tab/>
        <w:t>부</w:t>
        <w:tab/>
        <w:t>금</w:t>
        <w:tab/>
        <w:t>액</w:t>
        <w:tab/>
        <w:t>의</w:t>
        <w:tab/>
        <w:t>6</w:t>
      </w:r>
      <w:r>
        <w:rPr>
          <w:spacing w:val="50"/>
        </w:rPr>
        <w:t> </w:t>
      </w:r>
      <w:r>
        <w:rPr/>
        <w:t>분</w:t>
        <w:tab/>
        <w:t>의</w:t>
        <w:tab/>
        <w:t>1</w:t>
      </w:r>
      <w:r>
        <w:rPr>
          <w:spacing w:val="51"/>
        </w:rPr>
        <w:t> </w:t>
      </w:r>
      <w:r>
        <w:rPr/>
        <w:t>에 </w:t>
      </w:r>
      <w:r>
        <w:rPr/>
      </w:r>
      <w:r>
        <w:rPr/>
        <w:t>상</w:t>
        <w:tab/>
        <w:t>당</w:t>
        <w:tab/>
        <w:t>하</w:t>
        <w:tab/>
        <w:tab/>
        <w:t>는</w:t>
        <w:tab/>
        <w:t>금</w:t>
      </w:r>
      <w:r>
        <w:rPr/>
        <w:tab/>
        <w:tab/>
        <w:t>액</w:t>
        <w:tab/>
        <w:t>을</w:t>
        <w:tab/>
        <w:t>넘</w:t>
        <w:tab/>
        <w:t>지</w:t>
        <w:tab/>
        <w:t>않</w:t>
        <w:tab/>
        <w:t>는</w:t>
        <w:tab/>
        <w:t>다</w:t>
        <w:tab/>
        <w:t>.</w:t>
      </w:r>
    </w:p>
    <w:p>
      <w:pPr>
        <w:pStyle w:val="BodyText"/>
        <w:tabs>
          <w:tab w:pos="352" w:val="left" w:leader="none"/>
          <w:tab w:pos="539" w:val="left" w:leader="none"/>
          <w:tab w:pos="779" w:val="left" w:leader="none"/>
          <w:tab w:pos="832" w:val="left" w:leader="none"/>
          <w:tab w:pos="1019" w:val="left" w:leader="none"/>
          <w:tab w:pos="1250" w:val="left" w:leader="none"/>
          <w:tab w:pos="1490" w:val="left" w:leader="none"/>
          <w:tab w:pos="1619" w:val="left" w:leader="none"/>
          <w:tab w:pos="1850" w:val="left" w:leader="none"/>
          <w:tab w:pos="2090" w:val="left" w:leader="none"/>
          <w:tab w:pos="2330" w:val="left" w:leader="none"/>
          <w:tab w:pos="2459" w:val="left" w:leader="none"/>
          <w:tab w:pos="2690" w:val="left" w:leader="none"/>
          <w:tab w:pos="3050" w:val="left" w:leader="none"/>
          <w:tab w:pos="3290" w:val="left" w:leader="none"/>
          <w:tab w:pos="3419" w:val="left" w:leader="none"/>
          <w:tab w:pos="3650" w:val="left" w:leader="none"/>
          <w:tab w:pos="3890" w:val="left" w:leader="none"/>
          <w:tab w:pos="4019" w:val="left" w:leader="none"/>
          <w:tab w:pos="4259" w:val="left" w:leader="none"/>
          <w:tab w:pos="4490" w:val="left" w:leader="none"/>
          <w:tab w:pos="4730" w:val="left" w:leader="none"/>
          <w:tab w:pos="4859" w:val="left" w:leader="none"/>
          <w:tab w:pos="5099" w:val="left" w:leader="none"/>
          <w:tab w:pos="5330" w:val="left" w:leader="none"/>
          <w:tab w:pos="5459" w:val="left" w:leader="none"/>
          <w:tab w:pos="5699" w:val="left" w:leader="none"/>
          <w:tab w:pos="5810" w:val="left" w:leader="none"/>
          <w:tab w:pos="6050" w:val="left" w:leader="none"/>
          <w:tab w:pos="6299" w:val="left" w:leader="none"/>
          <w:tab w:pos="6410" w:val="left" w:leader="none"/>
          <w:tab w:pos="6650" w:val="left" w:leader="none"/>
          <w:tab w:pos="6899" w:val="left" w:leader="none"/>
          <w:tab w:pos="7010" w:val="left" w:leader="none"/>
          <w:tab w:pos="7250" w:val="left" w:leader="none"/>
          <w:tab w:pos="7490" w:val="left" w:leader="none"/>
          <w:tab w:pos="7850" w:val="left" w:leader="none"/>
          <w:tab w:pos="8090" w:val="left" w:leader="none"/>
          <w:tab w:pos="8330" w:val="left" w:leader="none"/>
          <w:tab w:pos="8570" w:val="left" w:leader="none"/>
          <w:tab w:pos="8810" w:val="left" w:leader="none"/>
        </w:tabs>
        <w:spacing w:line="246" w:lineRule="auto" w:before="2"/>
        <w:ind w:right="889"/>
        <w:jc w:val="left"/>
      </w:pPr>
      <w:r>
        <w:rPr/>
        <w:t>제</w:t>
        <w:tab/>
        <w:t>8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유</w:t>
        <w:tab/>
        <w:tab/>
        <w:t>족</w:t>
        <w:tab/>
        <w:t>은</w:t>
        <w:tab/>
        <w:tab/>
        <w:t>왼</w:t>
        <w:tab/>
        <w:t>편</w:t>
        <w:tab/>
        <w:t>의</w:t>
        <w:tab/>
        <w:tab/>
        <w:t>각</w:t>
        <w:tab/>
        <w:t>호</w:t>
        <w:tab/>
        <w:t>에</w:t>
        <w:tab/>
        <w:tab/>
        <w:t>해</w:t>
        <w:tab/>
        <w:t>당</w:t>
        <w:tab/>
        <w:t>될</w:t>
        <w:tab/>
        <w:tab/>
        <w:t>경</w:t>
        <w:tab/>
        <w:t>우</w:t>
      </w:r>
      <w:r>
        <w:rPr/>
        <w:tab/>
      </w:r>
      <w:r>
        <w:rPr>
          <w:w w:val="83"/>
        </w:rPr>
        <w:t>  </w:t>
      </w:r>
      <w:r>
        <w:rPr/>
        <w:t>는</w:t>
        <w:tab/>
        <w:tab/>
        <w:t>부</w:t>
        <w:tab/>
        <w:t>조</w:t>
        <w:tab/>
        <w:tab/>
        <w:t>료</w:t>
        <w:tab/>
        <w:t>를</w:t>
        <w:tab/>
        <w:tab/>
        <w:t>받</w:t>
        <w:tab/>
        <w:t>을</w:t>
        <w:tab/>
        <w:tab/>
        <w:t>권</w:t>
        <w:tab/>
        <w:t>리</w:t>
        <w:tab/>
        <w:t>를</w:t>
        <w:tab/>
        <w:t>상</w:t>
        <w:tab/>
        <w:t>실</w:t>
        <w:tab/>
        <w:t>한</w:t>
        <w:tab/>
        <w:t>다</w:t>
        <w:tab/>
        <w:t>.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</w:t>
        <w:tab/>
        <w:tab/>
        <w:t>배</w:t>
        <w:tab/>
        <w:t>우</w:t>
      </w:r>
      <w:r>
        <w:rPr/>
        <w:tab/>
        <w:tab/>
        <w:t>자</w:t>
        <w:tab/>
        <w:t>가</w:t>
        <w:tab/>
        <w:tab/>
        <w:t>혼</w:t>
        <w:tab/>
        <w:t>인</w:t>
        <w:tab/>
        <w:t>할</w:t>
        <w:tab/>
        <w:tab/>
        <w:t>경</w:t>
        <w:tab/>
        <w:t>우</w:t>
        <w:tab/>
        <w:t>및</w:t>
        <w:tab/>
        <w:tab/>
        <w:t>유</w:t>
        <w:tab/>
        <w:t>족</w:t>
        <w:tab/>
        <w:tab/>
        <w:t>이</w:t>
        <w:tab/>
        <w:t>외</w:t>
        <w:tab/>
        <w:t>의</w:t>
        <w:tab/>
        <w:tab/>
        <w:t>자</w:t>
        <w:tab/>
        <w:t>의</w:t>
        <w:tab/>
        <w:tab/>
        <w:t>양</w:t>
        <w:tab/>
        <w:t>자</w:t>
        <w:tab/>
        <w:t>가</w:t>
        <w:tab/>
        <w:tab/>
        <w:t>될</w:t>
        <w:tab/>
        <w:tab/>
        <w:t>경</w:t>
        <w:tab/>
        <w:t>우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379" w:val="left" w:leader="none"/>
          <w:tab w:pos="1619" w:val="left" w:leader="none"/>
          <w:tab w:pos="1859" w:val="left" w:leader="none"/>
          <w:tab w:pos="2219" w:val="left" w:leader="none"/>
          <w:tab w:pos="2459" w:val="left" w:leader="none"/>
          <w:tab w:pos="2819" w:val="left" w:leader="none"/>
          <w:tab w:pos="3059" w:val="left" w:leader="none"/>
          <w:tab w:pos="3419" w:val="left" w:leader="none"/>
          <w:tab w:pos="3659" w:val="left" w:leader="none"/>
          <w:tab w:pos="4019" w:val="left" w:leader="none"/>
          <w:tab w:pos="4259" w:val="left" w:leader="none"/>
          <w:tab w:pos="4499" w:val="left" w:leader="none"/>
          <w:tab w:pos="4859" w:val="left" w:leader="none"/>
          <w:tab w:pos="5099" w:val="left" w:leader="none"/>
          <w:tab w:pos="5459" w:val="left" w:leader="none"/>
          <w:tab w:pos="5699" w:val="left" w:leader="none"/>
          <w:tab w:pos="5939" w:val="left" w:leader="none"/>
          <w:tab w:pos="6299" w:val="left" w:leader="none"/>
          <w:tab w:pos="6659" w:val="left" w:leader="none"/>
          <w:tab w:pos="6899" w:val="left" w:leader="none"/>
          <w:tab w:pos="7259" w:val="left" w:leader="none"/>
          <w:tab w:pos="7499" w:val="left" w:leader="none"/>
          <w:tab w:pos="7859" w:val="left" w:leader="none"/>
          <w:tab w:pos="8099" w:val="left" w:leader="none"/>
          <w:tab w:pos="8339" w:val="left" w:leader="none"/>
          <w:tab w:pos="8699" w:val="left" w:leader="none"/>
          <w:tab w:pos="8939" w:val="left" w:leader="none"/>
          <w:tab w:pos="9179" w:val="left" w:leader="none"/>
          <w:tab w:pos="9419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  <w:tab/>
        <w:t>자</w:t>
        <w:tab/>
      </w:r>
      <w:r>
        <w:rPr>
          <w:w w:val="95"/>
        </w:rPr>
        <w:t>녀</w:t>
        <w:tab/>
      </w:r>
      <w:r>
        <w:rPr/>
        <w:t>가</w:t>
        <w:tab/>
        <w:t>혼</w:t>
        <w:tab/>
        <w:t>인</w:t>
        <w:tab/>
        <w:t>할</w:t>
        <w:tab/>
        <w:t>경</w:t>
        <w:tab/>
        <w:t>우</w:t>
        <w:tab/>
        <w:t>또</w:t>
        <w:tab/>
        <w:t>는</w:t>
        <w:tab/>
        <w:t>유</w:t>
        <w:tab/>
        <w:t>족</w:t>
        <w:tab/>
        <w:t>이</w:t>
        <w:tab/>
        <w:t>외</w:t>
        <w:tab/>
        <w:t>의</w:t>
        <w:tab/>
        <w:t>자</w:t>
        <w:tab/>
        <w:t>의</w:t>
        <w:tab/>
        <w:t>양</w:t>
        <w:tab/>
        <w:t>자</w:t>
      </w:r>
      <w:r>
        <w:rPr/>
        <w:tab/>
        <w:t>가</w:t>
        <w:tab/>
        <w:t>될</w:t>
        <w:tab/>
        <w:t>경</w:t>
        <w:tab/>
      </w:r>
      <w:r>
        <w:rPr>
          <w:w w:val="95"/>
        </w:rPr>
        <w:t>우</w:t>
        <w:tab/>
      </w:r>
      <w:r>
        <w:rPr/>
        <w:t>또</w:t>
        <w:tab/>
        <w:t>는</w:t>
        <w:tab/>
        <w:t>자</w:t>
        <w:tab/>
        <w:t>녀</w:t>
        <w:tab/>
        <w:t>가</w:t>
        <w:tab/>
        <w:t>공</w:t>
        <w:tab/>
        <w:t>무</w:t>
        <w:tab/>
        <w:t>원</w:t>
        <w:tab/>
        <w:t>의</w:t>
      </w:r>
    </w:p>
    <w:p>
      <w:pPr>
        <w:spacing w:after="0" w:line="240" w:lineRule="auto"/>
        <w:jc w:val="left"/>
        <w:sectPr>
          <w:pgSz w:w="11910" w:h="16840"/>
          <w:pgMar w:header="0" w:footer="573" w:top="1580" w:bottom="760" w:left="1020" w:right="1180"/>
        </w:sectPr>
      </w:pP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552" w:val="left" w:leader="none"/>
          <w:tab w:pos="1912" w:val="left" w:leader="none"/>
          <w:tab w:pos="2152" w:val="left" w:leader="none"/>
          <w:tab w:pos="2392" w:val="left" w:leader="none"/>
          <w:tab w:pos="2752" w:val="left" w:leader="none"/>
          <w:tab w:pos="2992" w:val="left" w:leader="none"/>
          <w:tab w:pos="3232" w:val="left" w:leader="none"/>
          <w:tab w:pos="3592" w:val="left" w:leader="none"/>
          <w:tab w:pos="3832" w:val="left" w:leader="none"/>
        </w:tabs>
        <w:spacing w:line="372" w:lineRule="exact" w:before="0"/>
        <w:ind w:right="0"/>
        <w:jc w:val="left"/>
      </w:pPr>
      <w:r>
        <w:rPr/>
        <w:t>양</w:t>
        <w:tab/>
        <w:t>자</w:t>
        <w:tab/>
        <w:t>인</w:t>
        <w:tab/>
        <w:t>경</w:t>
        <w:tab/>
        <w:t>우</w:t>
        <w:tab/>
        <w:t>그</w:t>
        <w:tab/>
        <w:t>관</w:t>
        <w:tab/>
        <w:t>계</w:t>
        <w:tab/>
        <w:t>를</w:t>
        <w:tab/>
        <w:t>청</w:t>
        <w:tab/>
        <w:t>산</w:t>
        <w:tab/>
        <w:t>한</w:t>
        <w:tab/>
        <w:t>경</w:t>
        <w:tab/>
        <w:t>우</w:t>
      </w:r>
    </w:p>
    <w:p>
      <w:pPr>
        <w:pStyle w:val="BodyText"/>
        <w:tabs>
          <w:tab w:pos="539" w:val="left" w:leader="none"/>
          <w:tab w:pos="659" w:val="left" w:leader="none"/>
          <w:tab w:pos="899" w:val="left" w:leader="none"/>
          <w:tab w:pos="1139" w:val="left" w:leader="none"/>
          <w:tab w:pos="1259" w:val="left" w:leader="none"/>
          <w:tab w:pos="1499" w:val="left" w:leader="none"/>
          <w:tab w:pos="1739" w:val="left" w:leader="none"/>
          <w:tab w:pos="1979" w:val="left" w:leader="none"/>
          <w:tab w:pos="2099" w:val="left" w:leader="none"/>
          <w:tab w:pos="2219" w:val="left" w:leader="none"/>
          <w:tab w:pos="2459" w:val="left" w:leader="none"/>
          <w:tab w:pos="2819" w:val="left" w:leader="none"/>
          <w:tab w:pos="3059" w:val="left" w:leader="none"/>
          <w:tab w:pos="3299" w:val="left" w:leader="none"/>
          <w:tab w:pos="3419" w:val="left" w:leader="none"/>
          <w:tab w:pos="3659" w:val="left" w:leader="none"/>
          <w:tab w:pos="3899" w:val="left" w:leader="none"/>
          <w:tab w:pos="4019" w:val="left" w:leader="none"/>
          <w:tab w:pos="4259" w:val="left" w:leader="none"/>
          <w:tab w:pos="4499" w:val="left" w:leader="none"/>
          <w:tab w:pos="4619" w:val="left" w:leader="none"/>
          <w:tab w:pos="4859" w:val="left" w:leader="none"/>
          <w:tab w:pos="5099" w:val="left" w:leader="none"/>
          <w:tab w:pos="5219" w:val="left" w:leader="none"/>
          <w:tab w:pos="5459" w:val="left" w:leader="none"/>
          <w:tab w:pos="5699" w:val="left" w:leader="none"/>
          <w:tab w:pos="5819" w:val="left" w:leader="none"/>
          <w:tab w:pos="6059" w:val="left" w:leader="none"/>
        </w:tabs>
        <w:spacing w:line="246" w:lineRule="auto"/>
        <w:ind w:right="3579"/>
        <w:jc w:val="left"/>
      </w:pPr>
      <w:r>
        <w:rPr/>
        <w:t>(</w:t>
      </w:r>
      <w:r>
        <w:rPr>
          <w:spacing w:val="26"/>
        </w:rPr>
        <w:t> </w:t>
      </w:r>
      <w:r>
        <w:rPr/>
        <w:t>3</w:t>
      </w:r>
      <w:r>
        <w:rPr>
          <w:spacing w:val="50"/>
        </w:rPr>
        <w:t> </w:t>
      </w:r>
      <w:r>
        <w:rPr/>
        <w:t>)</w:t>
        <w:tab/>
        <w:t>부</w:t>
        <w:tab/>
        <w:t>모</w:t>
        <w:tab/>
        <w:tab/>
        <w:t>또</w:t>
        <w:tab/>
        <w:t>는</w:t>
        <w:tab/>
        <w:tab/>
        <w:t>조</w:t>
        <w:tab/>
        <w:t>부</w:t>
        <w:tab/>
        <w:tab/>
        <w:t>보</w:t>
        <w:tab/>
        <w:t>가</w:t>
        <w:tab/>
        <w:t>혼</w:t>
        <w:tab/>
        <w:t>인</w:t>
        <w:tab/>
        <w:t>에</w:t>
      </w:r>
      <w:r>
        <w:rPr/>
        <w:tab/>
        <w:tab/>
        <w:t>의</w:t>
        <w:tab/>
        <w:t>해</w:t>
        <w:tab/>
        <w:tab/>
        <w:t>그</w:t>
        <w:tab/>
        <w:tab/>
        <w:t>성</w:t>
        <w:tab/>
        <w:t>을</w:t>
        <w:tab/>
        <w:tab/>
        <w:t>바</w:t>
        <w:tab/>
        <w:t>꾼</w:t>
        <w:tab/>
        <w:tab/>
        <w:t>경</w:t>
        <w:tab/>
        <w:t>우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4</w:t>
      </w:r>
      <w:r>
        <w:rPr>
          <w:spacing w:val="50"/>
        </w:rPr>
        <w:t> </w:t>
      </w:r>
      <w:r>
        <w:rPr/>
        <w:t>)</w:t>
      </w:r>
      <w:r>
        <w:rPr>
          <w:spacing w:val="22"/>
        </w:rPr>
        <w:t> </w:t>
      </w:r>
      <w:r>
        <w:rPr/>
        <w:t>성</w:t>
        <w:tab/>
        <w:tab/>
        <w:t>년</w:t>
      </w:r>
      <w:r>
        <w:rPr/>
        <w:tab/>
        <w:t>의</w:t>
        <w:tab/>
        <w:tab/>
        <w:t>자</w:t>
        <w:tab/>
        <w:t>녀</w:t>
        <w:tab/>
        <w:t>가</w:t>
        <w:tab/>
        <w:tab/>
        <w:t>제</w:t>
        <w:tab/>
        <w:t>7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>에</w:t>
        <w:tab/>
        <w:t>규</w:t>
        <w:tab/>
        <w:tab/>
        <w:t>정</w:t>
        <w:tab/>
        <w:t>된</w:t>
        <w:tab/>
        <w:tab/>
        <w:t>사</w:t>
        <w:tab/>
        <w:t>정</w:t>
      </w:r>
      <w:r>
        <w:rPr/>
        <w:tab/>
        <w:t>이</w:t>
        <w:tab/>
        <w:tab/>
        <w:t>정</w:t>
        <w:tab/>
        <w:t>지</w:t>
        <w:tab/>
        <w:t>된</w:t>
        <w:tab/>
        <w:tab/>
        <w:t>경</w:t>
        <w:tab/>
        <w:t>우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90" w:val="left" w:leader="none"/>
          <w:tab w:pos="1192" w:val="left" w:leader="none"/>
          <w:tab w:pos="1250" w:val="left" w:leader="none"/>
          <w:tab w:pos="1432" w:val="left" w:leader="none"/>
          <w:tab w:pos="1672" w:val="left" w:leader="none"/>
          <w:tab w:pos="1850" w:val="left" w:leader="none"/>
          <w:tab w:pos="2032" w:val="left" w:leader="none"/>
          <w:tab w:pos="2330" w:val="left" w:leader="none"/>
          <w:tab w:pos="2570" w:val="left" w:leader="none"/>
          <w:tab w:pos="2632" w:val="left" w:leader="none"/>
          <w:tab w:pos="2930" w:val="left" w:leader="none"/>
          <w:tab w:pos="3170" w:val="left" w:leader="none"/>
          <w:tab w:pos="3232" w:val="left" w:leader="none"/>
          <w:tab w:pos="3410" w:val="left" w:leader="none"/>
          <w:tab w:pos="3712" w:val="left" w:leader="none"/>
          <w:tab w:pos="4010" w:val="left" w:leader="none"/>
          <w:tab w:pos="4250" w:val="left" w:leader="none"/>
          <w:tab w:pos="4490" w:val="left" w:leader="none"/>
          <w:tab w:pos="4672" w:val="left" w:leader="none"/>
          <w:tab w:pos="4912" w:val="left" w:leader="none"/>
          <w:tab w:pos="5090" w:val="left" w:leader="none"/>
          <w:tab w:pos="5330" w:val="left" w:leader="none"/>
          <w:tab w:pos="5512" w:val="left" w:leader="none"/>
          <w:tab w:pos="5752" w:val="left" w:leader="none"/>
          <w:tab w:pos="5930" w:val="left" w:leader="none"/>
          <w:tab w:pos="6170" w:val="left" w:leader="none"/>
          <w:tab w:pos="6232" w:val="left" w:leader="none"/>
          <w:tab w:pos="6410" w:val="left" w:leader="none"/>
          <w:tab w:pos="677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8930" w:val="left" w:leader="none"/>
          <w:tab w:pos="9290" w:val="left" w:leader="none"/>
        </w:tabs>
        <w:spacing w:line="246" w:lineRule="auto" w:before="2"/>
        <w:ind w:right="34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ab/>
        <w:t>출</w:t>
        <w:tab/>
        <w:t>을</w:t>
        <w:tab/>
        <w:tab/>
        <w:t>하</w:t>
        <w:tab/>
        <w:t>지</w:t>
        <w:tab/>
        <w:tab/>
        <w:t>않</w:t>
        <w:tab/>
        <w:t>았</w:t>
        <w:tab/>
        <w:t>어</w:t>
        <w:tab/>
        <w:t>도</w:t>
        <w:tab/>
        <w:tab/>
      </w:r>
      <w:r>
        <w:rPr>
          <w:w w:val="95"/>
        </w:rPr>
        <w:t>사</w:t>
        <w:tab/>
      </w:r>
      <w:r>
        <w:rPr/>
        <w:t>실</w:t>
        <w:tab/>
        <w:tab/>
        <w:t>상</w:t>
        <w:tab/>
        <w:t>혼</w:t>
        <w:tab/>
        <w:t>인</w:t>
        <w:tab/>
        <w:t>관</w:t>
        <w:tab/>
        <w:t>계</w:t>
        <w:tab/>
        <w:t>와</w:t>
      </w:r>
      <w:r>
        <w:rPr/>
        <w:tab/>
        <w:tab/>
        <w:t>동</w:t>
        <w:tab/>
        <w:t>일</w:t>
        <w:tab/>
        <w:t>한</w:t>
        <w:tab/>
        <w:tab/>
        <w:t>사</w:t>
        <w:tab/>
        <w:t>정</w:t>
        <w:tab/>
        <w:tab/>
        <w:t>에</w:t>
        <w:tab/>
        <w:t>있</w:t>
        <w:tab/>
        <w:t>다</w:t>
        <w:tab/>
        <w:t>고</w:t>
        <w:tab/>
        <w:t>인</w:t>
        <w:tab/>
        <w:t>정</w:t>
        <w:tab/>
        <w:t>한</w:t>
        <w:tab/>
        <w:t>유</w:t>
        <w:tab/>
        <w:t>족</w:t>
        <w:tab/>
        <w:t>에</w:t>
        <w:tab/>
        <w:t>대 </w:t>
      </w:r>
      <w:r>
        <w:rPr/>
      </w:r>
      <w:r>
        <w:rPr/>
        <w:t>해</w:t>
        <w:tab/>
        <w:t>서</w:t>
        <w:tab/>
        <w:t>는</w:t>
        <w:tab/>
        <w:tab/>
        <w:t>재</w:t>
        <w:tab/>
        <w:t>정</w:t>
      </w:r>
      <w:r>
        <w:rPr/>
        <w:tab/>
        <w:tab/>
        <w:t>청</w:t>
        <w:tab/>
        <w:t>은</w:t>
        <w:tab/>
        <w:tab/>
        <w:t>그</w:t>
        <w:tab/>
        <w:t>자</w:t>
        <w:tab/>
        <w:tab/>
        <w:t>의</w:t>
        <w:tab/>
        <w:t>부</w:t>
        <w:tab/>
        <w:tab/>
        <w:t>조</w:t>
        <w:tab/>
        <w:t>료</w:t>
        <w:tab/>
        <w:t>를</w:t>
        <w:tab/>
        <w:t>받</w:t>
        <w:tab/>
      </w:r>
      <w:r>
        <w:rPr>
          <w:w w:val="95"/>
        </w:rPr>
        <w:t>을</w:t>
        <w:tab/>
        <w:tab/>
      </w:r>
      <w:r>
        <w:rPr/>
        <w:t>권</w:t>
        <w:tab/>
        <w:t>리</w:t>
        <w:tab/>
        <w:t>를</w:t>
        <w:tab/>
        <w:tab/>
        <w:t>인</w:t>
        <w:tab/>
        <w:t>정</w:t>
        <w:tab/>
        <w:t>한</w:t>
      </w:r>
      <w:r>
        <w:rPr/>
        <w:tab/>
        <w:tab/>
        <w:t>다</w:t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803" w:val="left" w:leader="none"/>
          <w:tab w:pos="1043" w:val="left" w:leader="none"/>
          <w:tab w:pos="1403" w:val="left" w:leader="none"/>
          <w:tab w:pos="1730" w:val="left" w:leader="none"/>
          <w:tab w:pos="1970" w:val="left" w:leader="none"/>
          <w:tab w:pos="2003" w:val="left" w:leader="none"/>
          <w:tab w:pos="2243" w:val="left" w:leader="none"/>
          <w:tab w:pos="2570" w:val="left" w:leader="none"/>
          <w:tab w:pos="2810" w:val="left" w:leader="none"/>
          <w:tab w:pos="3170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490" w:val="left" w:leader="none"/>
          <w:tab w:pos="4850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290" w:val="left" w:leader="none"/>
          <w:tab w:pos="6530" w:val="left" w:leader="none"/>
          <w:tab w:pos="6770" w:val="left" w:leader="none"/>
          <w:tab w:pos="7130" w:val="left" w:leader="none"/>
          <w:tab w:pos="7370" w:val="left" w:leader="none"/>
          <w:tab w:pos="7730" w:val="left" w:leader="none"/>
          <w:tab w:pos="7970" w:val="left" w:leader="none"/>
          <w:tab w:pos="8330" w:val="left" w:leader="none"/>
          <w:tab w:pos="8570" w:val="left" w:leader="none"/>
          <w:tab w:pos="8930" w:val="left" w:leader="none"/>
          <w:tab w:pos="9170" w:val="left" w:leader="none"/>
          <w:tab w:pos="9410" w:val="left" w:leader="none"/>
        </w:tabs>
        <w:spacing w:line="246" w:lineRule="auto" w:before="2"/>
        <w:ind w:right="133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재</w:t>
        <w:tab/>
        <w:t>정</w:t>
        <w:tab/>
        <w:t>청</w:t>
        <w:tab/>
        <w:t>은</w:t>
        <w:tab/>
        <w:t>전</w:t>
        <w:tab/>
        <w:t>항</w:t>
        <w:tab/>
        <w:t>에</w:t>
        <w:tab/>
        <w:tab/>
        <w:t>규</w:t>
        <w:tab/>
        <w:t>정</w:t>
        <w:tab/>
        <w:t>된</w:t>
        <w:tab/>
        <w:t>사</w:t>
        <w:tab/>
        <w:t>정</w:t>
        <w:tab/>
        <w:t>을</w:t>
        <w:tab/>
        <w:t>조</w:t>
        <w:tab/>
        <w:t>사</w:t>
        <w:tab/>
        <w:t>할</w:t>
        <w:tab/>
        <w:t>필</w:t>
        <w:tab/>
        <w:t>요</w:t>
      </w:r>
      <w:r>
        <w:rPr/>
        <w:tab/>
        <w:t>가</w:t>
        <w:tab/>
        <w:t>있</w:t>
        <w:tab/>
        <w:t>을</w:t>
        <w:tab/>
        <w:t>경</w:t>
        <w:tab/>
        <w:t>우</w:t>
        <w:tab/>
        <w:t>는</w:t>
        <w:tab/>
        <w:t>다</w:t>
        <w:tab/>
        <w:t>른</w:t>
        <w:tab/>
        <w:t>관</w:t>
        <w:tab/>
        <w:t>청</w:t>
        <w:tab/>
        <w:t>또</w:t>
        <w:tab/>
        <w:t>는</w:t>
        <w:tab/>
        <w:t>공</w:t>
        <w:tab/>
        <w:t>서</w:t>
        <w:tab/>
        <w:t>(</w:t>
      </w:r>
      <w:r>
        <w:rPr>
          <w:spacing w:val="26"/>
        </w:rPr>
        <w:t> </w:t>
      </w:r>
      <w:r>
        <w:rPr/>
        <w:t>公 </w:t>
      </w:r>
      <w:r>
        <w:rPr/>
      </w:r>
      <w:r>
        <w:rPr/>
        <w:t>署</w:t>
        <w:tab/>
        <w:t>)</w:t>
      </w:r>
      <w:r>
        <w:rPr>
          <w:spacing w:val="22"/>
        </w:rPr>
        <w:t> </w:t>
      </w:r>
      <w:r>
        <w:rPr/>
        <w:t>의</w:t>
        <w:tab/>
        <w:tab/>
        <w:t>받</w:t>
        <w:tab/>
        <w:t>을</w:t>
        <w:tab/>
        <w:t>수</w:t>
      </w:r>
      <w:r>
        <w:rPr/>
        <w:tab/>
      </w:r>
      <w:r>
        <w:rPr>
          <w:w w:val="49"/>
        </w:rPr>
        <w:t> </w:t>
      </w:r>
      <w:r>
        <w:rPr/>
        <w:t>있</w:t>
        <w:tab/>
        <w:tab/>
        <w:t>다</w:t>
        <w:tab/>
        <w:t>.</w:t>
      </w:r>
    </w:p>
    <w:p>
      <w:pPr>
        <w:pStyle w:val="BodyText"/>
        <w:tabs>
          <w:tab w:pos="352" w:val="left" w:leader="none"/>
          <w:tab w:pos="712" w:val="left" w:leader="none"/>
          <w:tab w:pos="832" w:val="left" w:leader="none"/>
          <w:tab w:pos="1192" w:val="left" w:leader="none"/>
          <w:tab w:pos="1250" w:val="left" w:leader="none"/>
          <w:tab w:pos="1432" w:val="left" w:leader="none"/>
          <w:tab w:pos="1792" w:val="left" w:leader="none"/>
          <w:tab w:pos="1850" w:val="left" w:leader="none"/>
          <w:tab w:pos="2090" w:val="left" w:leader="none"/>
          <w:tab w:pos="2392" w:val="left" w:leader="none"/>
          <w:tab w:pos="2632" w:val="left" w:leader="none"/>
          <w:tab w:pos="2872" w:val="left" w:leader="none"/>
          <w:tab w:pos="3112" w:val="left" w:leader="none"/>
          <w:tab w:pos="3410" w:val="left" w:leader="none"/>
          <w:tab w:pos="3712" w:val="left" w:leader="none"/>
          <w:tab w:pos="3952" w:val="left" w:leader="none"/>
          <w:tab w:pos="4010" w:val="left" w:leader="none"/>
          <w:tab w:pos="4312" w:val="left" w:leader="none"/>
          <w:tab w:pos="4552" w:val="left" w:leader="none"/>
          <w:tab w:pos="4610" w:val="left" w:leader="none"/>
          <w:tab w:pos="4850" w:val="left" w:leader="none"/>
          <w:tab w:pos="5090" w:val="left" w:leader="none"/>
          <w:tab w:pos="5450" w:val="left" w:leader="none"/>
          <w:tab w:pos="5690" w:val="left" w:leader="none"/>
          <w:tab w:pos="5930" w:val="left" w:leader="none"/>
          <w:tab w:pos="6170" w:val="left" w:leader="none"/>
          <w:tab w:pos="6232" w:val="left" w:leader="none"/>
          <w:tab w:pos="6472" w:val="left" w:leader="none"/>
          <w:tab w:pos="6712" w:val="left" w:leader="none"/>
          <w:tab w:pos="6952" w:val="left" w:leader="none"/>
          <w:tab w:pos="7010" w:val="left" w:leader="none"/>
          <w:tab w:pos="7312" w:val="left" w:leader="none"/>
          <w:tab w:pos="7552" w:val="left" w:leader="none"/>
          <w:tab w:pos="7610" w:val="left" w:leader="none"/>
          <w:tab w:pos="7850" w:val="left" w:leader="none"/>
          <w:tab w:pos="8032" w:val="left" w:leader="none"/>
          <w:tab w:pos="8272" w:val="left" w:leader="none"/>
          <w:tab w:pos="8450" w:val="left" w:leader="none"/>
          <w:tab w:pos="8632" w:val="left" w:leader="none"/>
          <w:tab w:pos="8872" w:val="left" w:leader="none"/>
          <w:tab w:pos="9050" w:val="left" w:leader="none"/>
          <w:tab w:pos="9232" w:val="left" w:leader="none"/>
        </w:tabs>
        <w:spacing w:line="246" w:lineRule="auto" w:before="2"/>
        <w:ind w:right="349"/>
        <w:jc w:val="left"/>
      </w:pPr>
      <w:r>
        <w:rPr/>
        <w:t>제</w:t>
        <w:tab/>
        <w:t>8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공</w:t>
        <w:tab/>
        <w:tab/>
        <w:t>무</w:t>
        <w:tab/>
        <w:t>원</w:t>
        <w:tab/>
        <w:tab/>
        <w:t>제</w:t>
        <w:tab/>
        <w:t>7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조</w:t>
        <w:tab/>
        <w:tab/>
        <w:t>제</w:t>
        <w:tab/>
        <w:t>1</w:t>
      </w:r>
      <w:r>
        <w:rPr>
          <w:spacing w:val="51"/>
        </w:rPr>
        <w:t> </w:t>
      </w:r>
      <w:r>
        <w:rPr/>
        <w:t>항</w:t>
        <w:tab/>
        <w:tab/>
        <w:t>각</w:t>
        <w:tab/>
        <w:t>호</w:t>
        <w:tab/>
        <w:tab/>
        <w:t>에</w:t>
        <w:tab/>
        <w:t>해</w:t>
        <w:tab/>
        <w:tab/>
        <w:t>당</w:t>
        <w:tab/>
        <w:t>되</w:t>
        <w:tab/>
        <w:t>는</w:t>
      </w:r>
      <w:r>
        <w:rPr/>
        <w:tab/>
        <w:t>형</w:t>
        <w:tab/>
        <w:t>제</w:t>
        <w:tab/>
        <w:t>자</w:t>
        <w:tab/>
        <w:t>매</w:t>
        <w:tab/>
        <w:tab/>
        <w:t>이</w:t>
        <w:tab/>
        <w:t>외</w:t>
        <w:tab/>
        <w:tab/>
        <w:t>에</w:t>
        <w:tab/>
        <w:t>부</w:t>
        <w:tab/>
        <w:tab/>
        <w:t>조</w:t>
        <w:tab/>
        <w:t>료</w:t>
        <w:tab/>
        <w:t>를</w:t>
        <w:tab/>
        <w:tab/>
        <w:t>받</w:t>
        <w:tab/>
        <w:t>을</w:t>
        <w:tab/>
        <w:tab/>
        <w:t>자</w:t>
        <w:tab/>
        <w:t>가 </w:t>
      </w:r>
      <w:r>
        <w:rPr/>
      </w:r>
      <w:r>
        <w:rPr/>
        <w:t>없</w:t>
        <w:tab/>
        <w:t>을</w:t>
        <w:tab/>
        <w:t>경</w:t>
        <w:tab/>
        <w:t>우</w:t>
      </w:r>
      <w:r>
        <w:rPr/>
        <w:tab/>
        <w:t>에</w:t>
        <w:tab/>
        <w:tab/>
        <w:t>는</w:t>
        <w:tab/>
        <w:t>그</w:t>
        <w:tab/>
        <w:tab/>
        <w:t>형</w:t>
        <w:tab/>
        <w:t>제</w:t>
        <w:tab/>
        <w:t>자</w:t>
        <w:tab/>
        <w:t>매</w:t>
        <w:tab/>
        <w:t>의</w:t>
        <w:tab/>
        <w:t>미</w:t>
        <w:tab/>
        <w:t>성</w:t>
        <w:tab/>
        <w:t>년</w:t>
        <w:tab/>
        <w:tab/>
        <w:t>자</w:t>
        <w:tab/>
        <w:t>녀</w:t>
        <w:tab/>
        <w:tab/>
        <w:t>또</w:t>
        <w:tab/>
        <w:t>는</w:t>
        <w:tab/>
        <w:t>중</w:t>
        <w:tab/>
        <w:t>도</w:t>
        <w:tab/>
        <w:t>장</w:t>
        <w:tab/>
        <w:tab/>
        <w:t>애</w:t>
        <w:tab/>
        <w:t>상</w:t>
        <w:tab/>
        <w:t>태</w:t>
        <w:tab/>
        <w:t>로</w:t>
        <w:tab/>
        <w:tab/>
        <w:t>생</w:t>
        <w:tab/>
        <w:t>활</w:t>
        <w:tab/>
        <w:t>자</w:t>
        <w:tab/>
        <w:tab/>
        <w:t>료</w:t>
        <w:tab/>
        <w:t>를</w:t>
        <w:tab/>
        <w:tab/>
        <w:t>얻</w:t>
        <w:tab/>
        <w:t>을</w:t>
        <w:tab/>
        <w:tab/>
        <w:t>수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2152" w:val="left" w:leader="none"/>
          <w:tab w:pos="2392" w:val="left" w:leader="none"/>
          <w:tab w:pos="2752" w:val="left" w:leader="none"/>
          <w:tab w:pos="2992" w:val="left" w:leader="none"/>
          <w:tab w:pos="3352" w:val="left" w:leader="none"/>
          <w:tab w:pos="3592" w:val="left" w:leader="none"/>
          <w:tab w:pos="3832" w:val="left" w:leader="none"/>
          <w:tab w:pos="4072" w:val="left" w:leader="none"/>
          <w:tab w:pos="4312" w:val="left" w:leader="none"/>
          <w:tab w:pos="4552" w:val="left" w:leader="none"/>
          <w:tab w:pos="4912" w:val="left" w:leader="none"/>
          <w:tab w:pos="5152" w:val="left" w:leader="none"/>
          <w:tab w:pos="5392" w:val="left" w:leader="none"/>
          <w:tab w:pos="5632" w:val="left" w:leader="none"/>
          <w:tab w:pos="5872" w:val="left" w:leader="none"/>
        </w:tabs>
        <w:spacing w:line="240" w:lineRule="auto" w:before="2"/>
        <w:ind w:right="0"/>
        <w:jc w:val="left"/>
      </w:pPr>
      <w:r>
        <w:rPr/>
        <w:t>있</w:t>
        <w:tab/>
        <w:t>는</w:t>
        <w:tab/>
        <w:t>능</w:t>
        <w:tab/>
        <w:t>력</w:t>
        <w:tab/>
        <w:t>이</w:t>
        <w:tab/>
        <w:t>없</w:t>
        <w:tab/>
        <w:t>는</w:t>
        <w:tab/>
        <w:t>자</w:t>
        <w:tab/>
        <w:t>에</w:t>
        <w:tab/>
        <w:t>한</w:t>
        <w:tab/>
        <w:t>해</w:t>
        <w:tab/>
        <w:t>일</w:t>
        <w:tab/>
        <w:t>시</w:t>
        <w:tab/>
        <w:t>부</w:t>
        <w:tab/>
        <w:t>조</w:t>
        <w:tab/>
        <w:t>료</w:t>
        <w:tab/>
        <w:t>를</w:t>
        <w:tab/>
        <w:t>지</w:t>
        <w:tab/>
        <w:t>급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90" w:val="left" w:leader="none"/>
          <w:tab w:pos="1192" w:val="left" w:leader="none"/>
          <w:tab w:pos="1250" w:val="left" w:leader="none"/>
          <w:tab w:pos="1432" w:val="left" w:leader="none"/>
          <w:tab w:pos="1672" w:val="left" w:leader="none"/>
          <w:tab w:pos="1970" w:val="left" w:leader="none"/>
          <w:tab w:pos="2032" w:val="left" w:leader="none"/>
          <w:tab w:pos="2210" w:val="left" w:leader="none"/>
          <w:tab w:pos="2512" w:val="left" w:leader="none"/>
          <w:tab w:pos="2752" w:val="left" w:leader="none"/>
          <w:tab w:pos="2810" w:val="left" w:leader="none"/>
          <w:tab w:pos="3050" w:val="left" w:leader="none"/>
          <w:tab w:pos="3352" w:val="left" w:leader="none"/>
          <w:tab w:pos="3410" w:val="left" w:leader="none"/>
          <w:tab w:pos="3650" w:val="left" w:leader="none"/>
          <w:tab w:pos="3890" w:val="left" w:leader="none"/>
          <w:tab w:pos="4130" w:val="left" w:leader="none"/>
          <w:tab w:pos="4370" w:val="left" w:leader="none"/>
          <w:tab w:pos="4730" w:val="left" w:leader="none"/>
          <w:tab w:pos="4970" w:val="left" w:leader="none"/>
          <w:tab w:pos="5210" w:val="left" w:leader="none"/>
          <w:tab w:pos="5570" w:val="left" w:leader="none"/>
          <w:tab w:pos="5810" w:val="left" w:leader="none"/>
          <w:tab w:pos="6050" w:val="left" w:leader="none"/>
          <w:tab w:pos="6290" w:val="left" w:leader="none"/>
          <w:tab w:pos="6650" w:val="left" w:leader="none"/>
          <w:tab w:pos="6890" w:val="left" w:leader="none"/>
          <w:tab w:pos="7130" w:val="left" w:leader="none"/>
          <w:tab w:pos="7490" w:val="left" w:leader="none"/>
          <w:tab w:pos="7730" w:val="left" w:leader="none"/>
          <w:tab w:pos="7970" w:val="left" w:leader="none"/>
          <w:tab w:pos="8330" w:val="left" w:leader="none"/>
          <w:tab w:pos="8690" w:val="left" w:leader="none"/>
          <w:tab w:pos="8930" w:val="left" w:leader="none"/>
          <w:tab w:pos="9170" w:val="left" w:leader="none"/>
          <w:tab w:pos="9530" w:val="left" w:leader="none"/>
        </w:tabs>
        <w:spacing w:line="246" w:lineRule="auto"/>
        <w:ind w:right="10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>의</w:t>
        <w:tab/>
        <w:tab/>
        <w:t>일</w:t>
        <w:tab/>
        <w:t>시</w:t>
        <w:tab/>
        <w:t>부</w:t>
        <w:tab/>
        <w:t>조</w:t>
        <w:tab/>
        <w:tab/>
        <w:t>료</w:t>
        <w:tab/>
        <w:t>금</w:t>
        <w:tab/>
        <w:tab/>
        <w:t>액</w:t>
        <w:tab/>
        <w:t>은</w:t>
        <w:tab/>
        <w:tab/>
        <w:t>형</w:t>
        <w:tab/>
        <w:t>제</w:t>
        <w:tab/>
        <w:t>자</w:t>
        <w:tab/>
        <w:t>매</w:t>
        <w:tab/>
        <w:t>의</w:t>
        <w:tab/>
        <w:t>인</w:t>
        <w:tab/>
        <w:t>원</w:t>
        <w:tab/>
        <w:t>에</w:t>
      </w:r>
      <w:r>
        <w:rPr/>
        <w:tab/>
        <w:t>관</w:t>
        <w:tab/>
        <w:t>계</w:t>
        <w:tab/>
        <w:t>없</w:t>
        <w:tab/>
        <w:t>이</w:t>
        <w:tab/>
        <w:t>부</w:t>
        <w:tab/>
        <w:t>조</w:t>
        <w:tab/>
        <w:t>료</w:t>
        <w:tab/>
        <w:t>연</w:t>
        <w:tab/>
        <w:t>액</w:t>
        <w:tab/>
        <w:t>의</w:t>
        <w:tab/>
        <w:t>1</w:t>
      </w:r>
      <w:r>
        <w:rPr>
          <w:spacing w:val="50"/>
        </w:rPr>
        <w:t> </w:t>
      </w:r>
      <w:r>
        <w:rPr/>
        <w:t>년</w:t>
        <w:tab/>
        <w:t>분</w:t>
        <w:tab/>
      </w:r>
      <w:r>
        <w:rPr>
          <w:w w:val="95"/>
        </w:rPr>
        <w:t>에</w:t>
        <w:tab/>
      </w:r>
      <w:r>
        <w:rPr/>
        <w:t>서</w:t>
        <w:tab/>
        <w:t>5 </w:t>
      </w:r>
      <w:r>
        <w:rPr/>
      </w:r>
      <w:r>
        <w:rPr/>
        <w:t>년</w:t>
        <w:tab/>
        <w:t>분</w:t>
        <w:tab/>
        <w:t>에</w:t>
        <w:tab/>
        <w:tab/>
        <w:t>상</w:t>
        <w:tab/>
        <w:t>당</w:t>
        <w:tab/>
        <w:tab/>
        <w:t>하</w:t>
      </w:r>
      <w:r>
        <w:rPr/>
        <w:tab/>
        <w:t>는</w:t>
        <w:tab/>
        <w:tab/>
        <w:t>금</w:t>
        <w:tab/>
        <w:t>액</w:t>
        <w:tab/>
        <w:t>으</w:t>
        <w:tab/>
        <w:t>로</w:t>
        <w:tab/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32" w:val="left" w:leader="none"/>
          <w:tab w:pos="1072" w:val="left" w:leader="none"/>
          <w:tab w:pos="1490" w:val="left" w:leader="none"/>
          <w:tab w:pos="197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410" w:val="left" w:leader="none"/>
          <w:tab w:pos="3770" w:val="left" w:leader="none"/>
          <w:tab w:pos="4130" w:val="left" w:leader="none"/>
          <w:tab w:pos="4370" w:val="left" w:leader="none"/>
          <w:tab w:pos="4610" w:val="left" w:leader="none"/>
          <w:tab w:pos="4850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290" w:val="left" w:leader="none"/>
          <w:tab w:pos="6650" w:val="left" w:leader="none"/>
          <w:tab w:pos="6890" w:val="left" w:leader="none"/>
          <w:tab w:pos="7130" w:val="left" w:leader="none"/>
          <w:tab w:pos="7490" w:val="left" w:leader="none"/>
          <w:tab w:pos="7730" w:val="left" w:leader="none"/>
          <w:tab w:pos="7970" w:val="left" w:leader="none"/>
          <w:tab w:pos="8330" w:val="left" w:leader="none"/>
          <w:tab w:pos="8570" w:val="left" w:leader="none"/>
          <w:tab w:pos="8930" w:val="left" w:leader="none"/>
          <w:tab w:pos="9170" w:val="left" w:leader="none"/>
        </w:tabs>
        <w:spacing w:line="246" w:lineRule="auto" w:before="2"/>
        <w:ind w:right="469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ab/>
        <w:t>7</w:t>
      </w:r>
      <w:r>
        <w:rPr>
          <w:spacing w:val="51"/>
        </w:rPr>
        <w:t> </w:t>
      </w:r>
      <w:r>
        <w:rPr/>
        <w:t>3</w:t>
      </w:r>
      <w:r>
        <w:rPr>
          <w:spacing w:val="50"/>
        </w:rPr>
        <w:t> </w:t>
      </w:r>
      <w:r>
        <w:rPr/>
        <w:t>조</w:t>
        <w:tab/>
        <w:t>의</w:t>
        <w:tab/>
        <w:t>2</w:t>
      </w:r>
      <w:r>
        <w:rPr>
          <w:spacing w:val="51"/>
        </w:rPr>
        <w:t> </w:t>
      </w:r>
      <w:r>
        <w:rPr/>
        <w:t>의</w:t>
        <w:tab/>
        <w:t>규</w:t>
        <w:tab/>
        <w:t>정</w:t>
        <w:tab/>
        <w:t>은</w:t>
        <w:tab/>
        <w:t>앞</w:t>
        <w:tab/>
      </w:r>
      <w:r>
        <w:rPr>
          <w:w w:val="95"/>
        </w:rPr>
        <w:t>의</w:t>
        <w:tab/>
      </w:r>
      <w:r>
        <w:rPr/>
        <w:t>2</w:t>
      </w:r>
      <w:r>
        <w:rPr>
          <w:spacing w:val="51"/>
        </w:rPr>
        <w:t> </w:t>
      </w:r>
      <w:r>
        <w:rPr/>
        <w:t>항</w:t>
        <w:tab/>
        <w:t>의</w:t>
        <w:tab/>
        <w:t>일</w:t>
        <w:tab/>
        <w:t>시</w:t>
        <w:tab/>
        <w:t>부</w:t>
        <w:tab/>
        <w:t>조</w:t>
        <w:tab/>
        <w:t>료</w:t>
        <w:tab/>
        <w:t>의</w:t>
      </w:r>
      <w:r>
        <w:rPr/>
        <w:tab/>
        <w:t>청</w:t>
        <w:tab/>
        <w:t>구</w:t>
        <w:tab/>
        <w:t>및</w:t>
        <w:tab/>
        <w:t>지</w:t>
        <w:tab/>
        <w:t>급</w:t>
        <w:tab/>
        <w:t>의</w:t>
        <w:tab/>
        <w:t>청</w:t>
        <w:tab/>
        <w:t>구</w:t>
        <w:tab/>
        <w:t>에</w:t>
        <w:tab/>
        <w:t>대</w:t>
        <w:tab/>
        <w:t>해</w:t>
        <w:tab/>
      </w:r>
      <w:r>
        <w:rPr>
          <w:w w:val="95"/>
        </w:rPr>
        <w:t>이</w:t>
        <w:tab/>
      </w:r>
      <w:r>
        <w:rPr/>
        <w:t>를 </w:t>
      </w:r>
      <w:r>
        <w:rPr/>
      </w:r>
      <w:r>
        <w:rPr/>
        <w:t>준</w:t>
        <w:tab/>
        <w:t>용</w:t>
        <w:tab/>
        <w:t>한</w:t>
        <w:tab/>
        <w:tab/>
        <w:t>다</w:t>
        <w:tab/>
        <w:t>.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192" w:val="left" w:leader="none"/>
          <w:tab w:pos="1250" w:val="left" w:leader="none"/>
          <w:tab w:pos="1490" w:val="left" w:leader="none"/>
          <w:tab w:pos="1792" w:val="left" w:leader="none"/>
          <w:tab w:pos="1850" w:val="left" w:leader="none"/>
          <w:tab w:pos="2090" w:val="left" w:leader="none"/>
          <w:tab w:pos="2330" w:val="left" w:leader="none"/>
          <w:tab w:pos="2512" w:val="left" w:leader="none"/>
          <w:tab w:pos="2752" w:val="left" w:leader="none"/>
          <w:tab w:pos="2930" w:val="left" w:leader="none"/>
          <w:tab w:pos="3352" w:val="left" w:leader="none"/>
          <w:tab w:pos="3410" w:val="left" w:leader="none"/>
          <w:tab w:pos="3650" w:val="left" w:leader="none"/>
          <w:tab w:pos="3832" w:val="left" w:leader="none"/>
          <w:tab w:pos="4010" w:val="left" w:leader="none"/>
          <w:tab w:pos="4432" w:val="left" w:leader="none"/>
          <w:tab w:pos="4610" w:val="left" w:leader="none"/>
          <w:tab w:pos="4850" w:val="left" w:leader="none"/>
          <w:tab w:pos="5032" w:val="left" w:leader="none"/>
          <w:tab w:pos="5272" w:val="left" w:leader="none"/>
          <w:tab w:pos="5507" w:val="left" w:leader="none"/>
          <w:tab w:pos="5867" w:val="left" w:leader="none"/>
          <w:tab w:pos="6107" w:val="left" w:leader="none"/>
          <w:tab w:pos="6347" w:val="left" w:leader="none"/>
          <w:tab w:pos="6587" w:val="left" w:leader="none"/>
          <w:tab w:pos="6827" w:val="left" w:leader="none"/>
          <w:tab w:pos="7072" w:val="left" w:leader="none"/>
          <w:tab w:pos="7427" w:val="left" w:leader="none"/>
          <w:tab w:pos="7667" w:val="left" w:leader="none"/>
          <w:tab w:pos="7907" w:val="left" w:leader="none"/>
          <w:tab w:pos="8152" w:val="left" w:leader="none"/>
          <w:tab w:pos="8267" w:val="left" w:leader="none"/>
          <w:tab w:pos="8747" w:val="left" w:leader="none"/>
          <w:tab w:pos="8987" w:val="left" w:leader="none"/>
          <w:tab w:pos="9347" w:val="left" w:leader="none"/>
        </w:tabs>
        <w:spacing w:line="246" w:lineRule="auto" w:before="2"/>
        <w:ind w:right="219"/>
        <w:jc w:val="left"/>
      </w:pPr>
      <w:r>
        <w:rPr/>
        <w:t>제</w:t>
        <w:tab/>
        <w:t>8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문</w:t>
        <w:tab/>
        <w:tab/>
        <w:t>관</w:t>
        <w:tab/>
        <w:t>이</w:t>
        <w:tab/>
        <w:tab/>
        <w:t>재</w:t>
        <w:tab/>
        <w:t>직</w:t>
        <w:tab/>
        <w:t>연</w:t>
        <w:tab/>
        <w:t>수</w:t>
        <w:tab/>
        <w:tab/>
        <w:t>3</w:t>
      </w:r>
      <w:r>
        <w:rPr>
          <w:spacing w:val="50"/>
        </w:rPr>
        <w:t> </w:t>
      </w:r>
      <w:r>
        <w:rPr/>
        <w:t>년</w:t>
        <w:tab/>
        <w:tab/>
        <w:t>이</w:t>
        <w:tab/>
        <w:t>상</w:t>
        <w:tab/>
        <w:tab/>
        <w:t>1</w:t>
      </w:r>
      <w:r>
        <w:rPr>
          <w:spacing w:val="51"/>
        </w:rPr>
        <w:t> </w:t>
      </w:r>
      <w:r>
        <w:rPr/>
        <w:t>7</w:t>
      </w:r>
      <w:r>
        <w:rPr>
          <w:spacing w:val="51"/>
        </w:rPr>
        <w:t> </w:t>
      </w:r>
      <w:r>
        <w:rPr/>
        <w:t>년</w:t>
        <w:tab/>
        <w:tab/>
        <w:t>미</w:t>
      </w:r>
      <w:r>
        <w:rPr/>
        <w:tab/>
        <w:t>만</w:t>
        <w:tab/>
      </w:r>
      <w:r>
        <w:rPr>
          <w:w w:val="95"/>
        </w:rPr>
        <w:t>, </w:t>
      </w:r>
      <w:r>
        <w:rPr>
          <w:spacing w:val="51"/>
          <w:w w:val="95"/>
        </w:rPr>
        <w:t> </w:t>
      </w:r>
      <w:r>
        <w:rPr/>
        <w:t>경</w:t>
        <w:tab/>
        <w:tab/>
        <w:t>찰</w:t>
        <w:tab/>
        <w:t>감</w:t>
        <w:tab/>
        <w:t>옥</w:t>
        <w:tab/>
        <w:t>직</w:t>
        <w:tab/>
        <w:t>원</w:t>
        <w:tab/>
        <w:t>이</w:t>
        <w:tab/>
        <w:t>재</w:t>
        <w:tab/>
        <w:t>직</w:t>
        <w:tab/>
        <w:t>연</w:t>
        <w:tab/>
        <w:t>수</w:t>
        <w:tab/>
        <w:tab/>
        <w:t>3</w:t>
      </w:r>
      <w:r>
        <w:rPr>
          <w:spacing w:val="51"/>
        </w:rPr>
        <w:t> </w:t>
      </w:r>
      <w:r>
        <w:rPr/>
        <w:t>년</w:t>
        <w:tab/>
        <w:t>이</w:t>
        <w:tab/>
        <w:t>상</w:t>
        <w:tab/>
        <w:t>1</w:t>
      </w:r>
      <w:r>
        <w:rPr>
          <w:spacing w:val="51"/>
        </w:rPr>
        <w:t> </w:t>
      </w:r>
      <w:r>
        <w:rPr/>
        <w:t>2 </w:t>
      </w:r>
      <w:r>
        <w:rPr/>
      </w:r>
      <w:r>
        <w:rPr/>
        <w:t>년</w:t>
        <w:tab/>
        <w:tab/>
        <w:t>미</w:t>
        <w:tab/>
        <w:t>만</w:t>
      </w:r>
      <w:r>
        <w:rPr/>
        <w:tab/>
      </w:r>
      <w:r>
        <w:rPr>
          <w:w w:val="89"/>
        </w:rPr>
        <w:t>  </w:t>
      </w:r>
      <w:r>
        <w:rPr/>
        <w:t>으</w:t>
        <w:tab/>
        <w:t>로</w:t>
        <w:tab/>
        <w:tab/>
        <w:t>재</w:t>
        <w:tab/>
        <w:t>직</w:t>
        <w:tab/>
        <w:tab/>
        <w:t>중</w:t>
        <w:tab/>
        <w:tab/>
        <w:t>사</w:t>
        <w:tab/>
        <w:t>망</w:t>
        <w:tab/>
        <w:t>한</w:t>
        <w:tab/>
        <w:t>경</w:t>
        <w:tab/>
        <w:t>우</w:t>
        <w:tab/>
        <w:tab/>
        <w:t>에</w:t>
        <w:tab/>
        <w:t>는</w:t>
        <w:tab/>
        <w:t>그</w:t>
        <w:tab/>
        <w:t>유</w:t>
        <w:tab/>
        <w:tab/>
        <w:t>족</w:t>
        <w:tab/>
        <w:t>에</w:t>
        <w:tab/>
        <w:t>게</w:t>
      </w:r>
      <w:r>
        <w:rPr/>
        <w:tab/>
      </w:r>
      <w:r>
        <w:rPr>
          <w:w w:val="7"/>
        </w:rPr>
        <w:t> </w:t>
      </w:r>
      <w:r>
        <w:rPr/>
        <w:t>일</w:t>
        <w:tab/>
        <w:t>시</w:t>
        <w:tab/>
        <w:t>부</w:t>
        <w:tab/>
        <w:t>조</w:t>
        <w:tab/>
        <w:t>료</w:t>
        <w:tab/>
        <w:t>를</w:t>
        <w:tab/>
        <w:t>지</w:t>
        <w:tab/>
        <w:t>급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32" w:val="left" w:leader="none"/>
          <w:tab w:pos="1072" w:val="left" w:leader="none"/>
          <w:tab w:pos="1250" w:val="left" w:leader="none"/>
          <w:tab w:pos="1432" w:val="left" w:leader="none"/>
          <w:tab w:pos="1672" w:val="left" w:leader="none"/>
          <w:tab w:pos="1912" w:val="left" w:leader="none"/>
          <w:tab w:pos="2152" w:val="left" w:leader="none"/>
          <w:tab w:pos="2210" w:val="left" w:leader="none"/>
          <w:tab w:pos="2450" w:val="left" w:leader="none"/>
          <w:tab w:pos="2752" w:val="left" w:leader="none"/>
          <w:tab w:pos="2810" w:val="left" w:leader="none"/>
          <w:tab w:pos="3050" w:val="left" w:leader="none"/>
          <w:tab w:pos="3290" w:val="left" w:leader="none"/>
          <w:tab w:pos="3650" w:val="left" w:leader="none"/>
          <w:tab w:pos="3890" w:val="left" w:leader="none"/>
          <w:tab w:pos="4192" w:val="left" w:leader="none"/>
          <w:tab w:pos="4250" w:val="left" w:leader="none"/>
          <w:tab w:pos="4432" w:val="left" w:leader="none"/>
          <w:tab w:pos="4792" w:val="left" w:leader="none"/>
          <w:tab w:pos="4850" w:val="left" w:leader="none"/>
          <w:tab w:pos="5032" w:val="left" w:leader="none"/>
          <w:tab w:pos="5272" w:val="left" w:leader="none"/>
          <w:tab w:pos="5450" w:val="left" w:leader="none"/>
          <w:tab w:pos="5690" w:val="left" w:leader="none"/>
          <w:tab w:pos="5930" w:val="left" w:leader="none"/>
          <w:tab w:pos="6112" w:val="left" w:leader="none"/>
          <w:tab w:pos="6290" w:val="left" w:leader="none"/>
          <w:tab w:pos="6530" w:val="left" w:leader="none"/>
          <w:tab w:pos="6770" w:val="left" w:leader="none"/>
          <w:tab w:pos="6952" w:val="left" w:leader="none"/>
          <w:tab w:pos="7010" w:val="left" w:leader="none"/>
          <w:tab w:pos="7370" w:val="left" w:leader="none"/>
          <w:tab w:pos="7552" w:val="left" w:leader="none"/>
          <w:tab w:pos="7610" w:val="left" w:leader="none"/>
          <w:tab w:pos="7850" w:val="left" w:leader="none"/>
          <w:tab w:pos="8032" w:val="left" w:leader="none"/>
          <w:tab w:pos="8272" w:val="left" w:leader="none"/>
          <w:tab w:pos="8450" w:val="left" w:leader="none"/>
          <w:tab w:pos="8632" w:val="left" w:leader="none"/>
          <w:tab w:pos="8872" w:val="left" w:leader="none"/>
          <w:tab w:pos="9112" w:val="left" w:leader="none"/>
        </w:tabs>
        <w:spacing w:line="246" w:lineRule="auto" w:before="2"/>
        <w:ind w:right="46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>의</w:t>
        <w:tab/>
        <w:tab/>
        <w:t>일</w:t>
        <w:tab/>
        <w:t>시</w:t>
        <w:tab/>
        <w:t>부</w:t>
        <w:tab/>
        <w:t>조</w:t>
        <w:tab/>
        <w:tab/>
        <w:t>료</w:t>
        <w:tab/>
        <w:t>의</w:t>
        <w:tab/>
        <w:tab/>
        <w:t>금</w:t>
        <w:tab/>
        <w:t>액</w:t>
        <w:tab/>
        <w:t>은</w:t>
        <w:tab/>
        <w:t>이</w:t>
        <w:tab/>
        <w:t>를</w:t>
        <w:tab/>
        <w:tab/>
        <w:t>받</w:t>
        <w:tab/>
        <w:t>는</w:t>
      </w:r>
      <w:r>
        <w:rPr/>
        <w:tab/>
        <w:tab/>
        <w:t>자</w:t>
        <w:tab/>
        <w:t>의</w:t>
        <w:tab/>
        <w:tab/>
        <w:t>인</w:t>
        <w:tab/>
        <w:t>원</w:t>
        <w:tab/>
        <w:t>에</w:t>
        <w:tab/>
        <w:tab/>
        <w:t>관</w:t>
        <w:tab/>
        <w:t>계</w:t>
        <w:tab/>
        <w:t>없</w:t>
        <w:tab/>
        <w:tab/>
        <w:t>이</w:t>
        <w:tab/>
        <w:t>공</w:t>
        <w:tab/>
        <w:tab/>
        <w:t>무</w:t>
        <w:tab/>
        <w:t>원</w:t>
        <w:tab/>
        <w:t>의</w:t>
        <w:tab/>
        <w:tab/>
        <w:t>사</w:t>
        <w:tab/>
        <w:t>망</w:t>
        <w:tab/>
        <w:t>당</w:t>
        <w:tab/>
        <w:t>시 </w:t>
      </w:r>
      <w:r>
        <w:rPr/>
      </w:r>
      <w:r>
        <w:rPr/>
        <w:t>봉</w:t>
      </w:r>
      <w:r>
        <w:rPr/>
        <w:tab/>
        <w:t>급</w:t>
        <w:tab/>
        <w:t>월</w:t>
        <w:tab/>
        <w:tab/>
        <w:t>액</w:t>
        <w:tab/>
        <w:t>에</w:t>
        <w:tab/>
        <w:tab/>
        <w:t>상</w:t>
        <w:tab/>
        <w:t>당</w:t>
        <w:tab/>
        <w:t>하</w:t>
        <w:tab/>
        <w:t>는</w:t>
        <w:tab/>
        <w:tab/>
        <w:t>금</w:t>
        <w:tab/>
        <w:t>액</w:t>
        <w:tab/>
        <w:t>에</w:t>
        <w:tab/>
        <w:tab/>
        <w:t>그</w:t>
        <w:tab/>
        <w:t>공</w:t>
        <w:tab/>
        <w:t>무</w:t>
        <w:tab/>
        <w:t>원</w:t>
        <w:tab/>
        <w:tab/>
        <w:t>의</w:t>
        <w:tab/>
        <w:t>재</w:t>
        <w:tab/>
        <w:tab/>
        <w:t>직</w:t>
        <w:tab/>
        <w:t>연</w:t>
        <w:tab/>
        <w:t>수</w:t>
        <w:tab/>
        <w:t>의</w:t>
        <w:tab/>
        <w:tab/>
        <w:t>연</w:t>
        <w:tab/>
        <w:t>수</w:t>
        <w:tab/>
        <w:t>를</w:t>
        <w:tab/>
        <w:tab/>
        <w:t>곱</w:t>
        <w:tab/>
        <w:t>한</w:t>
        <w:tab/>
        <w:tab/>
        <w:t>금</w:t>
        <w:tab/>
        <w:t>액</w:t>
        <w:tab/>
        <w:tab/>
        <w:t>으</w:t>
        <w:tab/>
        <w:t>로</w:t>
        <w:tab/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1130" w:val="left" w:leader="none"/>
          <w:tab w:pos="1490" w:val="left" w:leader="none"/>
          <w:tab w:pos="1730" w:val="left" w:leader="none"/>
          <w:tab w:pos="1970" w:val="left" w:leader="none"/>
          <w:tab w:pos="2450" w:val="left" w:leader="none"/>
          <w:tab w:pos="2690" w:val="left" w:leader="none"/>
          <w:tab w:pos="2930" w:val="left" w:leader="none"/>
          <w:tab w:pos="3290" w:val="left" w:leader="none"/>
          <w:tab w:pos="3530" w:val="left" w:leader="none"/>
          <w:tab w:pos="3770" w:val="left" w:leader="none"/>
          <w:tab w:pos="4010" w:val="left" w:leader="none"/>
          <w:tab w:pos="4250" w:val="left" w:leader="none"/>
          <w:tab w:pos="4610" w:val="left" w:leader="none"/>
          <w:tab w:pos="4850" w:val="left" w:leader="none"/>
          <w:tab w:pos="5210" w:val="left" w:leader="none"/>
          <w:tab w:pos="5450" w:val="left" w:leader="none"/>
          <w:tab w:pos="5690" w:val="left" w:leader="none"/>
          <w:tab w:pos="6050" w:val="left" w:leader="none"/>
          <w:tab w:pos="6290" w:val="left" w:leader="none"/>
          <w:tab w:pos="6650" w:val="left" w:leader="none"/>
          <w:tab w:pos="6890" w:val="left" w:leader="none"/>
          <w:tab w:pos="7250" w:val="left" w:leader="none"/>
          <w:tab w:pos="7490" w:val="left" w:leader="none"/>
          <w:tab w:pos="7730" w:val="left" w:leader="none"/>
          <w:tab w:pos="7970" w:val="left" w:leader="none"/>
          <w:tab w:pos="8210" w:val="left" w:leader="none"/>
        </w:tabs>
        <w:spacing w:line="240" w:lineRule="auto" w:before="2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>5</w:t>
      </w:r>
      <w:r>
        <w:rPr>
          <w:spacing w:val="51"/>
        </w:rPr>
        <w:t> </w:t>
      </w:r>
      <w:r>
        <w:rPr/>
        <w:t>9</w:t>
      </w:r>
      <w:r>
        <w:rPr>
          <w:spacing w:val="50"/>
        </w:rPr>
        <w:t> </w:t>
      </w:r>
      <w:r>
        <w:rPr/>
        <w:t>조</w:t>
        <w:tab/>
        <w:t>의</w:t>
        <w:tab/>
      </w:r>
      <w:r>
        <w:rPr>
          <w:w w:val="95"/>
        </w:rPr>
        <w:t>2</w:t>
        <w:tab/>
      </w:r>
      <w:r>
        <w:rPr/>
        <w:t>제</w:t>
        <w:tab/>
        <w:t>4</w:t>
      </w:r>
      <w:r>
        <w:rPr>
          <w:spacing w:val="51"/>
        </w:rPr>
        <w:t> </w:t>
      </w:r>
      <w:r>
        <w:rPr/>
        <w:t>항</w:t>
        <w:tab/>
        <w:t>규</w:t>
        <w:tab/>
        <w:t>정</w:t>
        <w:tab/>
      </w:r>
      <w:r>
        <w:rPr>
          <w:w w:val="95"/>
        </w:rPr>
        <w:t>은</w:t>
        <w:tab/>
      </w:r>
      <w:r>
        <w:rPr/>
        <w:t>사</w:t>
        <w:tab/>
        <w:t>망</w:t>
        <w:tab/>
        <w:t>당</w:t>
        <w:tab/>
        <w:t>시</w:t>
        <w:tab/>
        <w:t>의</w:t>
        <w:tab/>
        <w:t>봉</w:t>
        <w:tab/>
        <w:t>급</w:t>
        <w:tab/>
        <w:t>월</w:t>
        <w:tab/>
        <w:t>액</w:t>
        <w:tab/>
        <w:t>에</w:t>
      </w:r>
      <w:r>
        <w:rPr/>
        <w:tab/>
        <w:t>대</w:t>
        <w:tab/>
        <w:t>해</w:t>
        <w:tab/>
        <w:t>이</w:t>
        <w:tab/>
        <w:t>를</w:t>
        <w:tab/>
        <w:t>준</w:t>
        <w:tab/>
        <w:t>용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32" w:val="left" w:leader="none"/>
          <w:tab w:pos="1072" w:val="left" w:leader="none"/>
          <w:tab w:pos="1250" w:val="left" w:leader="none"/>
          <w:tab w:pos="1432" w:val="left" w:leader="none"/>
          <w:tab w:pos="1610" w:val="left" w:leader="none"/>
          <w:tab w:pos="1850" w:val="left" w:leader="none"/>
          <w:tab w:pos="2090" w:val="left" w:leader="none"/>
          <w:tab w:pos="2450" w:val="left" w:leader="none"/>
          <w:tab w:pos="2690" w:val="left" w:leader="none"/>
          <w:tab w:pos="2930" w:val="left" w:leader="none"/>
          <w:tab w:pos="3290" w:val="left" w:leader="none"/>
          <w:tab w:pos="3530" w:val="left" w:leader="none"/>
          <w:tab w:pos="3890" w:val="left" w:leader="none"/>
          <w:tab w:pos="4130" w:val="left" w:leader="none"/>
          <w:tab w:pos="4432" w:val="left" w:leader="none"/>
          <w:tab w:pos="4672" w:val="left" w:leader="none"/>
          <w:tab w:pos="4850" w:val="left" w:leader="none"/>
          <w:tab w:pos="5090" w:val="left" w:leader="none"/>
          <w:tab w:pos="5570" w:val="left" w:leader="none"/>
          <w:tab w:pos="5930" w:val="left" w:leader="none"/>
          <w:tab w:pos="6170" w:val="left" w:leader="none"/>
          <w:tab w:pos="6530" w:val="left" w:leader="none"/>
          <w:tab w:pos="677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9050" w:val="left" w:leader="none"/>
          <w:tab w:pos="9410" w:val="left" w:leader="none"/>
        </w:tabs>
        <w:spacing w:line="246" w:lineRule="auto"/>
        <w:ind w:right="229"/>
        <w:jc w:val="left"/>
      </w:pP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ab/>
        <w:t>7</w:t>
      </w:r>
      <w:r>
        <w:rPr>
          <w:spacing w:val="51"/>
        </w:rPr>
        <w:t> </w:t>
      </w:r>
      <w:r>
        <w:rPr/>
        <w:t>3</w:t>
      </w:r>
      <w:r>
        <w:rPr>
          <w:spacing w:val="50"/>
        </w:rPr>
        <w:t> </w:t>
      </w:r>
      <w:r>
        <w:rPr/>
        <w:t>조</w:t>
        <w:tab/>
        <w:tab/>
        <w:t>중</w:t>
        <w:tab/>
        <w:tab/>
        <w:t>유</w:t>
        <w:tab/>
        <w:t>족</w:t>
        <w:tab/>
        <w:t>의</w:t>
        <w:tab/>
        <w:t>순</w:t>
        <w:tab/>
        <w:t>위</w:t>
        <w:tab/>
        <w:t>에</w:t>
        <w:tab/>
        <w:t>관</w:t>
        <w:tab/>
        <w:t>한</w:t>
        <w:tab/>
        <w:t>규</w:t>
        <w:tab/>
        <w:t>정</w:t>
        <w:tab/>
        <w:t>및</w:t>
      </w:r>
      <w:r>
        <w:rPr/>
        <w:tab/>
        <w:tab/>
        <w:t>제</w:t>
        <w:tab/>
        <w:t>7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조</w:t>
        <w:tab/>
        <w:t>의</w:t>
        <w:tab/>
      </w:r>
      <w:r>
        <w:rPr>
          <w:w w:val="95"/>
        </w:rPr>
        <w:t>2</w:t>
        <w:tab/>
      </w:r>
      <w:r>
        <w:rPr/>
        <w:t>및</w:t>
        <w:tab/>
        <w:t>제</w:t>
        <w:tab/>
        <w:t>7</w:t>
      </w:r>
      <w:r>
        <w:rPr>
          <w:spacing w:val="51"/>
        </w:rPr>
        <w:t> </w:t>
      </w:r>
      <w:r>
        <w:rPr/>
        <w:t>4</w:t>
      </w:r>
      <w:r>
        <w:rPr>
          <w:spacing w:val="50"/>
        </w:rPr>
        <w:t> </w:t>
      </w:r>
      <w:r>
        <w:rPr/>
        <w:t>조</w:t>
        <w:tab/>
        <w:t>의</w:t>
        <w:tab/>
        <w:t>규</w:t>
        <w:tab/>
        <w:t>정</w:t>
        <w:tab/>
        <w:t>은</w:t>
        <w:tab/>
        <w:t>제</w:t>
        <w:tab/>
        <w:t>1</w:t>
      </w:r>
      <w:r>
        <w:rPr>
          <w:spacing w:val="51"/>
        </w:rPr>
        <w:t> </w:t>
      </w:r>
      <w:r>
        <w:rPr/>
        <w:t>항</w:t>
        <w:tab/>
        <w:t>의</w:t>
        <w:tab/>
        <w:t>일 </w:t>
      </w:r>
      <w:r>
        <w:rPr/>
      </w:r>
      <w:r>
        <w:rPr/>
        <w:t>시</w:t>
        <w:tab/>
        <w:t>부</w:t>
        <w:tab/>
        <w:t>조</w:t>
      </w:r>
      <w:r>
        <w:rPr/>
        <w:tab/>
        <w:tab/>
        <w:t>료</w:t>
        <w:tab/>
        <w:t>를</w:t>
        <w:tab/>
        <w:tab/>
        <w:t>지</w:t>
        <w:tab/>
        <w:t>급</w:t>
        <w:tab/>
        <w:t>하</w:t>
        <w:tab/>
        <w:t>는</w:t>
        <w:tab/>
        <w:t>경</w:t>
        <w:tab/>
        <w:t>우</w:t>
        <w:tab/>
        <w:t>에</w:t>
        <w:tab/>
        <w:t>이</w:t>
        <w:tab/>
        <w:t>를</w:t>
        <w:tab/>
        <w:t>준</w:t>
        <w:tab/>
        <w:t>용</w:t>
        <w:tab/>
        <w:t>한</w:t>
        <w:tab/>
        <w:t>다</w:t>
        <w:tab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832" w:val="left" w:leader="none"/>
          <w:tab w:pos="1192" w:val="left" w:leader="none"/>
          <w:tab w:pos="1610" w:val="left" w:leader="none"/>
        </w:tabs>
        <w:spacing w:line="240" w:lineRule="auto" w:before="0"/>
        <w:ind w:left="592" w:right="0"/>
        <w:jc w:val="left"/>
      </w:pPr>
      <w:r>
        <w:rPr/>
        <w:t>제</w:t>
        <w:tab/>
        <w:t>4</w:t>
      </w:r>
      <w:r>
        <w:rPr>
          <w:spacing w:val="50"/>
        </w:rPr>
        <w:t> </w:t>
      </w:r>
      <w:r>
        <w:rPr/>
        <w:t>장</w:t>
        <w:tab/>
        <w:t>. </w:t>
      </w:r>
      <w:r>
        <w:rPr>
          <w:spacing w:val="42"/>
        </w:rPr>
        <w:t> </w:t>
      </w:r>
      <w:r>
        <w:rPr/>
        <w:t>잡</w:t>
        <w:tab/>
        <w:t>칙</w:t>
      </w:r>
    </w:p>
    <w:p>
      <w:pPr>
        <w:pStyle w:val="BodyText"/>
        <w:tabs>
          <w:tab w:pos="352" w:val="left" w:leader="none"/>
          <w:tab w:pos="712" w:val="left" w:leader="none"/>
          <w:tab w:pos="832" w:val="left" w:leader="none"/>
          <w:tab w:pos="1192" w:val="left" w:leader="none"/>
          <w:tab w:pos="1552" w:val="left" w:leader="none"/>
          <w:tab w:pos="1792" w:val="left" w:leader="none"/>
          <w:tab w:pos="2032" w:val="left" w:leader="none"/>
          <w:tab w:pos="2330" w:val="left" w:leader="none"/>
          <w:tab w:pos="2752" w:val="left" w:leader="none"/>
          <w:tab w:pos="2810" w:val="left" w:leader="none"/>
          <w:tab w:pos="3232" w:val="left" w:leader="none"/>
          <w:tab w:pos="3530" w:val="left" w:leader="none"/>
          <w:tab w:pos="3650" w:val="left" w:leader="none"/>
          <w:tab w:pos="4010" w:val="left" w:leader="none"/>
          <w:tab w:pos="4250" w:val="left" w:leader="none"/>
          <w:tab w:pos="4610" w:val="left" w:leader="none"/>
          <w:tab w:pos="4850" w:val="left" w:leader="none"/>
          <w:tab w:pos="5090" w:val="left" w:leader="none"/>
          <w:tab w:pos="5330" w:val="left" w:leader="none"/>
          <w:tab w:pos="5450" w:val="left" w:leader="none"/>
          <w:tab w:pos="5690" w:val="left" w:leader="none"/>
          <w:tab w:pos="5930" w:val="left" w:leader="none"/>
          <w:tab w:pos="6170" w:val="left" w:leader="none"/>
          <w:tab w:pos="6290" w:val="left" w:leader="none"/>
          <w:tab w:pos="6410" w:val="left" w:leader="none"/>
          <w:tab w:pos="6650" w:val="left" w:leader="none"/>
          <w:tab w:pos="6890" w:val="left" w:leader="none"/>
          <w:tab w:pos="7130" w:val="left" w:leader="none"/>
          <w:tab w:pos="7370" w:val="left" w:leader="none"/>
          <w:tab w:pos="7610" w:val="left" w:leader="none"/>
          <w:tab w:pos="7850" w:val="left" w:leader="none"/>
          <w:tab w:pos="8066" w:val="left" w:leader="none"/>
          <w:tab w:pos="8210" w:val="left" w:leader="none"/>
          <w:tab w:pos="8450" w:val="left" w:leader="none"/>
          <w:tab w:pos="8666" w:val="left" w:leader="none"/>
          <w:tab w:pos="8906" w:val="left" w:leader="none"/>
          <w:tab w:pos="9050" w:val="left" w:leader="none"/>
          <w:tab w:pos="9410" w:val="left" w:leader="none"/>
        </w:tabs>
        <w:spacing w:line="246" w:lineRule="auto"/>
        <w:ind w:right="133"/>
        <w:jc w:val="left"/>
      </w:pPr>
      <w:r>
        <w:rPr/>
        <w:t>제</w:t>
        <w:tab/>
        <w:t>8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조</w:t>
        <w:tab/>
        <w:tab/>
        <w:t>의</w:t>
        <w:tab/>
        <w:t>2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1</w:t>
      </w:r>
      <w:r>
        <w:rPr>
          <w:spacing w:val="51"/>
        </w:rPr>
        <w:t> </w:t>
      </w:r>
      <w:r>
        <w:rPr/>
        <w:t>9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8</w:t>
      </w:r>
      <w:r>
        <w:rPr>
          <w:spacing w:val="50"/>
        </w:rPr>
        <w:t> </w:t>
      </w:r>
      <w:r>
        <w:rPr/>
        <w:t>년</w:t>
        <w:tab/>
        <w:tab/>
        <w:t>7</w:t>
      </w:r>
      <w:r>
        <w:rPr>
          <w:spacing w:val="51"/>
        </w:rPr>
        <w:t> </w:t>
      </w:r>
      <w:r>
        <w:rPr/>
        <w:t>월</w:t>
        <w:tab/>
        <w:tab/>
        <w:t>1</w:t>
      </w:r>
      <w:r>
        <w:rPr>
          <w:spacing w:val="51"/>
        </w:rPr>
        <w:t> </w:t>
      </w:r>
      <w:r>
        <w:rPr/>
        <w:t>일</w:t>
        <w:tab/>
        <w:t>이</w:t>
        <w:tab/>
        <w:t>후</w:t>
        <w:tab/>
        <w:t>에</w:t>
        <w:tab/>
        <w:t>있</w:t>
        <w:tab/>
        <w:t>어</w:t>
        <w:tab/>
        <w:t>본</w:t>
        <w:tab/>
        <w:t>법</w:t>
      </w:r>
      <w:r>
        <w:rPr/>
        <w:tab/>
        <w:tab/>
        <w:t>중</w:t>
        <w:tab/>
        <w:tab/>
        <w:t>국</w:t>
        <w:tab/>
        <w:t>가</w:t>
        <w:tab/>
        <w:t>공</w:t>
        <w:tab/>
        <w:tab/>
        <w:t>무</w:t>
        <w:tab/>
        <w:t>원</w:t>
        <w:tab/>
        <w:t>법</w:t>
        <w:tab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년</w:t>
        <w:tab/>
        <w:tab/>
        <w:t>법</w:t>
        <w:tab/>
        <w:t>률</w:t>
        <w:tab/>
        <w:tab/>
        <w:t>제</w:t>
        <w:tab/>
        <w:t>1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호</w:t>
        <w:tab/>
        <w:t>) </w:t>
      </w:r>
      <w:r>
        <w:rPr/>
      </w:r>
      <w:r>
        <w:rPr/>
        <w:t>또</w:t>
        <w:tab/>
        <w:t>는</w:t>
        <w:tab/>
        <w:t>동</w:t>
      </w:r>
      <w:r>
        <w:rPr/>
        <w:tab/>
      </w:r>
      <w:r>
        <w:rPr>
          <w:w w:val="89"/>
        </w:rPr>
        <w:t>  </w:t>
      </w:r>
      <w:r>
        <w:rPr/>
        <w:t>법</w:t>
        <w:tab/>
        <w:t>에</w:t>
        <w:tab/>
        <w:t>토</w:t>
        <w:tab/>
        <w:t>대</w:t>
        <w:tab/>
        <w:t>를</w:t>
        <w:tab/>
        <w:t>둔</w:t>
        <w:tab/>
        <w:t>법</w:t>
        <w:tab/>
        <w:t>률</w:t>
        <w:tab/>
        <w:t>, </w:t>
      </w:r>
      <w:r>
        <w:rPr>
          <w:spacing w:val="41"/>
        </w:rPr>
        <w:t> </w:t>
      </w:r>
      <w:r>
        <w:rPr/>
        <w:t>정</w:t>
        <w:tab/>
        <w:tab/>
        <w:t>령</w:t>
        <w:tab/>
        <w:t>또</w:t>
        <w:tab/>
        <w:t>는</w:t>
        <w:tab/>
        <w:t>인</w:t>
        <w:tab/>
        <w:t>사</w:t>
        <w:tab/>
        <w:t>원</w:t>
        <w:tab/>
        <w:tab/>
        <w:t>규</w:t>
        <w:tab/>
        <w:t>칙</w:t>
        <w:tab/>
        <w:t>의</w:t>
      </w:r>
      <w:r>
        <w:rPr/>
        <w:tab/>
        <w:tab/>
        <w:t>규</w:t>
        <w:tab/>
        <w:t>정</w:t>
        <w:tab/>
        <w:t>에</w:t>
        <w:tab/>
        <w:tab/>
        <w:t>모</w:t>
        <w:tab/>
        <w:t>순</w:t>
        <w:tab/>
        <w:t>되</w:t>
        <w:tab/>
        <w:t>는</w:t>
        <w:tab/>
        <w:tab/>
        <w:t>규</w:t>
        <w:tab/>
        <w:t>정</w:t>
        <w:tab/>
        <w:t>은</w:t>
        <w:tab/>
        <w:tab/>
        <w:t>그</w:t>
        <w:tab/>
        <w:t>효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672" w:val="left" w:leader="none"/>
        </w:tabs>
        <w:spacing w:line="240" w:lineRule="auto" w:before="2"/>
        <w:ind w:right="0"/>
        <w:jc w:val="left"/>
      </w:pPr>
      <w:r>
        <w:rPr/>
        <w:t>력</w:t>
        <w:tab/>
        <w:t>을</w:t>
        <w:tab/>
        <w:t>상</w:t>
        <w:tab/>
        <w:t>실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192" w:val="left" w:leader="none"/>
          <w:tab w:pos="1432" w:val="left" w:leader="none"/>
          <w:tab w:pos="1730" w:val="left" w:leader="none"/>
          <w:tab w:pos="2032" w:val="left" w:leader="none"/>
          <w:tab w:pos="2272" w:val="left" w:leader="none"/>
          <w:tab w:pos="2570" w:val="left" w:leader="none"/>
          <w:tab w:pos="2906" w:val="left" w:leader="none"/>
          <w:tab w:pos="3146" w:val="left" w:leader="none"/>
          <w:tab w:pos="3597" w:val="left" w:leader="none"/>
          <w:tab w:pos="3837" w:val="left" w:leader="none"/>
          <w:tab w:pos="4077" w:val="left" w:leader="none"/>
          <w:tab w:pos="4437" w:val="left" w:leader="none"/>
          <w:tab w:pos="4677" w:val="left" w:leader="none"/>
          <w:tab w:pos="4917" w:val="left" w:leader="none"/>
          <w:tab w:pos="5277" w:val="left" w:leader="none"/>
          <w:tab w:pos="5517" w:val="left" w:leader="none"/>
          <w:tab w:pos="5757" w:val="left" w:leader="none"/>
          <w:tab w:pos="6117" w:val="left" w:leader="none"/>
          <w:tab w:pos="6357" w:val="left" w:leader="none"/>
          <w:tab w:pos="6717" w:val="left" w:leader="none"/>
          <w:tab w:pos="6957" w:val="left" w:leader="none"/>
          <w:tab w:pos="7197" w:val="left" w:leader="none"/>
          <w:tab w:pos="7557" w:val="left" w:leader="none"/>
          <w:tab w:pos="7797" w:val="left" w:leader="none"/>
          <w:tab w:pos="8037" w:val="left" w:leader="none"/>
          <w:tab w:pos="8277" w:val="left" w:leader="none"/>
          <w:tab w:pos="8517" w:val="left" w:leader="none"/>
          <w:tab w:pos="8757" w:val="left" w:leader="none"/>
          <w:tab w:pos="8997" w:val="left" w:leader="none"/>
          <w:tab w:pos="9357" w:val="left" w:leader="none"/>
        </w:tabs>
        <w:spacing w:line="246" w:lineRule="auto"/>
        <w:ind w:right="282"/>
        <w:jc w:val="left"/>
      </w:pPr>
      <w:r>
        <w:rPr/>
        <w:t>제</w:t>
        <w:tab/>
        <w:t>8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조</w:t>
        <w:tab/>
        <w:t>의</w:t>
        <w:tab/>
        <w:t>3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국</w:t>
        <w:tab/>
        <w:t>고</w:t>
        <w:tab/>
        <w:t>지</w:t>
        <w:tab/>
        <w:t>변</w:t>
        <w:tab/>
        <w:t>(</w:t>
      </w:r>
      <w:r>
        <w:rPr>
          <w:spacing w:val="26"/>
        </w:rPr>
        <w:t> </w:t>
      </w:r>
      <w:r>
        <w:rPr/>
        <w:t>支</w:t>
        <w:tab/>
        <w:t>辨</w:t>
        <w:tab/>
        <w:t>)</w:t>
      </w:r>
      <w:r>
        <w:rPr>
          <w:spacing w:val="22"/>
        </w:rPr>
        <w:t> </w:t>
      </w:r>
      <w:r>
        <w:rPr/>
        <w:t>과</w:t>
        <w:tab/>
        <w:t>관</w:t>
        <w:tab/>
        <w:t>계</w:t>
        <w:tab/>
        <w:t>된</w:t>
        <w:tab/>
        <w:t>은</w:t>
        <w:tab/>
        <w:t>급</w:t>
        <w:tab/>
        <w:t>의</w:t>
        <w:tab/>
        <w:t>지</w:t>
        <w:tab/>
        <w:t>불</w:t>
      </w:r>
      <w:r>
        <w:rPr/>
        <w:tab/>
        <w:t>에</w:t>
        <w:tab/>
        <w:t>관</w:t>
        <w:tab/>
        <w:t>한</w:t>
        <w:tab/>
        <w:t>사</w:t>
        <w:tab/>
        <w:t>무</w:t>
        <w:tab/>
        <w:t>는</w:t>
        <w:tab/>
        <w:t>일</w:t>
        <w:tab/>
        <w:t>본</w:t>
        <w:tab/>
        <w:t>우</w:t>
        <w:tab/>
        <w:t>정</w:t>
        <w:tab/>
        <w:t>공</w:t>
        <w:tab/>
        <w:t>사</w:t>
        <w:tab/>
        <w:t>가</w:t>
        <w:tab/>
        <w:t>취 </w:t>
      </w:r>
      <w:r>
        <w:rPr/>
      </w:r>
      <w:r>
        <w:rPr/>
        <w:t>급</w:t>
        <w:tab/>
        <w:t>하</w:t>
        <w:tab/>
        <w:t>는</w:t>
        <w:tab/>
        <w:t>것</w:t>
        <w:tab/>
        <w:t>으</w:t>
        <w:tab/>
        <w:t>로</w:t>
        <w:tab/>
        <w:t>한</w:t>
      </w:r>
      <w:r>
        <w:rPr/>
        <w:tab/>
        <w:t>다</w:t>
        <w:tab/>
        <w:t>.</w:t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7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352" w:val="left" w:leader="none"/>
          <w:tab w:pos="592" w:val="left" w:leader="none"/>
          <w:tab w:pos="928" w:val="left" w:leader="none"/>
          <w:tab w:pos="1168" w:val="left" w:leader="none"/>
        </w:tabs>
        <w:spacing w:line="240" w:lineRule="auto" w:before="0"/>
        <w:ind w:right="0"/>
        <w:jc w:val="left"/>
      </w:pPr>
      <w:r>
        <w:rPr/>
        <w:t>부</w:t>
        <w:tab/>
        <w:t>칙</w:t>
        <w:tab/>
        <w:t>(</w:t>
      </w:r>
      <w:r>
        <w:rPr>
          <w:spacing w:val="26"/>
        </w:rPr>
        <w:t> </w:t>
      </w:r>
      <w:r>
        <w:rPr/>
        <w:t>생</w:t>
        <w:tab/>
        <w:t>략</w:t>
        <w:tab/>
        <w:t>)</w:t>
      </w:r>
    </w:p>
    <w:p>
      <w:pPr>
        <w:spacing w:after="0" w:line="240" w:lineRule="auto"/>
        <w:jc w:val="left"/>
        <w:sectPr>
          <w:pgSz w:w="11910" w:h="16840"/>
          <w:pgMar w:header="0" w:footer="573" w:top="1580" w:bottom="760" w:left="1020" w:right="1240"/>
        </w:sectPr>
      </w:pPr>
    </w:p>
    <w:p>
      <w:pPr>
        <w:pStyle w:val="Heading2"/>
        <w:tabs>
          <w:tab w:pos="688" w:val="left" w:leader="none"/>
          <w:tab w:pos="938" w:val="left" w:leader="none"/>
          <w:tab w:pos="1192" w:val="left" w:leader="none"/>
          <w:tab w:pos="1442" w:val="left" w:leader="none"/>
          <w:tab w:pos="1696" w:val="left" w:leader="none"/>
          <w:tab w:pos="1946" w:val="left" w:leader="none"/>
          <w:tab w:pos="2200" w:val="left" w:leader="none"/>
          <w:tab w:pos="2450" w:val="left" w:leader="none"/>
          <w:tab w:pos="2704" w:val="left" w:leader="none"/>
          <w:tab w:pos="3064" w:val="left" w:leader="none"/>
          <w:tab w:pos="3314" w:val="left" w:leader="none"/>
        </w:tabs>
        <w:spacing w:line="240" w:lineRule="auto" w:before="26"/>
        <w:ind w:right="0"/>
        <w:jc w:val="left"/>
        <w:rPr>
          <w:rFonts w:ascii="휴먼굵은팸체" w:hAnsi="휴먼굵은팸체" w:cs="휴먼굵은팸체" w:eastAsia="휴먼굵은팸체"/>
          <w:b w:val="0"/>
          <w:bCs w:val="0"/>
        </w:rPr>
      </w:pPr>
      <w:r>
        <w:rPr>
          <w:rFonts w:ascii="휴먼굵은팸체" w:hAnsi="휴먼굵은팸체" w:cs="휴먼굵은팸체" w:eastAsia="휴먼굵은팸체"/>
        </w:rPr>
        <w:t>2</w:t>
      </w:r>
      <w:r>
        <w:rPr>
          <w:rFonts w:ascii="휴먼굵은팸체" w:hAnsi="휴먼굵은팸체" w:cs="휴먼굵은팸체" w:eastAsia="휴먼굵은팸체"/>
          <w:spacing w:val="12"/>
        </w:rPr>
        <w:t> </w:t>
      </w:r>
      <w:r>
        <w:rPr>
          <w:rFonts w:ascii="휴먼굵은팸체" w:hAnsi="휴먼굵은팸체" w:cs="휴먼굵은팸체" w:eastAsia="휴먼굵은팸체"/>
        </w:rPr>
        <w:t>.</w:t>
      </w:r>
      <w:r>
        <w:rPr>
          <w:rFonts w:ascii="휴먼굵은팸체" w:hAnsi="휴먼굵은팸체" w:cs="휴먼굵은팸체" w:eastAsia="휴먼굵은팸체"/>
          <w:spacing w:val="64"/>
        </w:rPr>
        <w:t> </w:t>
      </w:r>
      <w:r>
        <w:rPr>
          <w:rFonts w:ascii="휴먼굵은팸체" w:hAnsi="휴먼굵은팸체" w:cs="휴먼굵은팸체" w:eastAsia="휴먼굵은팸체"/>
        </w:rPr>
        <w:t>전</w:t>
        <w:tab/>
        <w:t>상</w:t>
        <w:tab/>
        <w:t>병</w:t>
        <w:tab/>
        <w:t>자</w:t>
        <w:tab/>
      </w:r>
      <w:r>
        <w:rPr>
          <w:rFonts w:ascii="휴먼굵은팸체" w:hAnsi="휴먼굵은팸체" w:cs="휴먼굵은팸체" w:eastAsia="휴먼굵은팸체"/>
          <w:w w:val="95"/>
        </w:rPr>
        <w:t>특</w:t>
        <w:tab/>
        <w:t>별</w:t>
        <w:tab/>
        <w:t>원</w:t>
        <w:tab/>
        <w:t>호</w:t>
        <w:tab/>
        <w:t>법</w:t>
        <w:tab/>
      </w:r>
      <w:r>
        <w:rPr>
          <w:rFonts w:ascii="휴먼굵은팸체" w:hAnsi="휴먼굵은팸체" w:cs="휴먼굵은팸체" w:eastAsia="휴먼굵은팸체"/>
        </w:rPr>
        <w:t>(</w:t>
      </w:r>
      <w:r>
        <w:rPr>
          <w:rFonts w:ascii="휴먼굵은팸체" w:hAnsi="휴먼굵은팸체" w:cs="휴먼굵은팸체" w:eastAsia="휴먼굵은팸체"/>
          <w:spacing w:val="-17"/>
        </w:rPr>
        <w:t> </w:t>
      </w:r>
      <w:r>
        <w:rPr>
          <w:rFonts w:ascii="휴먼굵은팸체" w:hAnsi="휴먼굵은팸체" w:cs="휴먼굵은팸체" w:eastAsia="휴먼굵은팸체"/>
        </w:rPr>
        <w:t>발</w:t>
        <w:tab/>
        <w:t>췌</w:t>
        <w:tab/>
        <w:t>)</w:t>
      </w:r>
      <w:r>
        <w:rPr>
          <w:rFonts w:ascii="휴먼굵은팸체" w:hAnsi="휴먼굵은팸체" w:cs="휴먼굵은팸체" w:eastAsia="휴먼굵은팸체"/>
          <w:b w:val="0"/>
          <w:bCs w:val="0"/>
        </w:rPr>
      </w:r>
    </w:p>
    <w:p>
      <w:pPr>
        <w:spacing w:line="240" w:lineRule="auto" w:before="0"/>
        <w:rPr>
          <w:rFonts w:ascii="휴먼굵은팸체" w:hAnsi="휴먼굵은팸체" w:cs="휴먼굵은팸체" w:eastAsia="휴먼굵은팸체"/>
          <w:b/>
          <w:bCs/>
          <w:sz w:val="24"/>
          <w:szCs w:val="24"/>
        </w:rPr>
      </w:pPr>
    </w:p>
    <w:p>
      <w:pPr>
        <w:pStyle w:val="BodyText"/>
        <w:tabs>
          <w:tab w:pos="952" w:val="left" w:leader="none"/>
          <w:tab w:pos="1432" w:val="left" w:leader="none"/>
          <w:tab w:pos="1912" w:val="left" w:leader="none"/>
          <w:tab w:pos="2152" w:val="left" w:leader="none"/>
          <w:tab w:pos="2512" w:val="left" w:leader="none"/>
          <w:tab w:pos="2752" w:val="left" w:leader="none"/>
        </w:tabs>
        <w:spacing w:line="240" w:lineRule="auto" w:before="158"/>
        <w:ind w:right="0"/>
        <w:jc w:val="left"/>
      </w:pP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6</w:t>
      </w:r>
      <w:r>
        <w:rPr>
          <w:spacing w:val="51"/>
        </w:rPr>
        <w:t> </w:t>
      </w:r>
      <w:r>
        <w:rPr/>
        <w:t>3</w:t>
      </w:r>
      <w:r>
        <w:rPr>
          <w:spacing w:val="50"/>
        </w:rPr>
        <w:t> </w:t>
      </w:r>
      <w:r>
        <w:rPr/>
        <w:t>년</w:t>
        <w:tab/>
        <w:t>8</w:t>
      </w:r>
      <w:r>
        <w:rPr>
          <w:spacing w:val="51"/>
        </w:rPr>
        <w:t> </w:t>
      </w:r>
      <w:r>
        <w:rPr/>
        <w:t>월</w:t>
        <w:tab/>
        <w:t>3</w:t>
      </w:r>
      <w:r>
        <w:rPr>
          <w:spacing w:val="51"/>
        </w:rPr>
        <w:t> </w:t>
      </w:r>
      <w:r>
        <w:rPr/>
        <w:t>일</w:t>
        <w:tab/>
        <w:t>법</w:t>
        <w:tab/>
        <w:t>률</w:t>
        <w:tab/>
        <w:t>제</w:t>
        <w:tab/>
      </w:r>
      <w:r>
        <w:rPr>
          <w:w w:val="95"/>
        </w:rPr>
        <w:t>1</w:t>
      </w:r>
      <w:r>
        <w:rPr>
          <w:spacing w:val="61"/>
          <w:w w:val="95"/>
        </w:rPr>
        <w:t> </w:t>
      </w:r>
      <w:r>
        <w:rPr/>
        <w:t>6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호</w:t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28"/>
          <w:szCs w:val="28"/>
        </w:rPr>
      </w:pPr>
    </w:p>
    <w:p>
      <w:pPr>
        <w:pStyle w:val="BodyText"/>
        <w:tabs>
          <w:tab w:pos="4912" w:val="left" w:leader="none"/>
          <w:tab w:pos="5152" w:val="left" w:leader="none"/>
          <w:tab w:pos="5392" w:val="left" w:leader="none"/>
          <w:tab w:pos="5752" w:val="left" w:leader="none"/>
          <w:tab w:pos="6779" w:val="left" w:leader="none"/>
          <w:tab w:pos="7379" w:val="left" w:leader="none"/>
          <w:tab w:pos="7859" w:val="left" w:leader="none"/>
          <w:tab w:pos="8099" w:val="left" w:leader="none"/>
          <w:tab w:pos="8459" w:val="left" w:leader="none"/>
          <w:tab w:pos="8699" w:val="left" w:leader="none"/>
        </w:tabs>
        <w:spacing w:line="357" w:lineRule="exact" w:before="0"/>
        <w:ind w:left="4672" w:right="0"/>
        <w:jc w:val="left"/>
      </w:pPr>
      <w:r>
        <w:rPr/>
        <w:t>최</w:t>
        <w:tab/>
        <w:t>종</w:t>
        <w:tab/>
        <w:t>개</w:t>
        <w:tab/>
        <w:t>정</w:t>
        <w:tab/>
        <w:t>: 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년</w:t>
        <w:tab/>
        <w:t>1</w:t>
      </w:r>
      <w:r>
        <w:rPr>
          <w:spacing w:val="51"/>
        </w:rPr>
        <w:t> </w:t>
      </w:r>
      <w:r>
        <w:rPr/>
        <w:t>1</w:t>
      </w:r>
      <w:r>
        <w:rPr>
          <w:spacing w:val="51"/>
        </w:rPr>
        <w:t> </w:t>
      </w:r>
      <w:r>
        <w:rPr/>
        <w:t>월</w:t>
      </w:r>
      <w:r>
        <w:rPr/>
        <w:tab/>
        <w:t>7</w:t>
      </w:r>
      <w:r>
        <w:rPr>
          <w:spacing w:val="50"/>
        </w:rPr>
        <w:t> </w:t>
      </w:r>
      <w:r>
        <w:rPr/>
        <w:t>일</w:t>
        <w:tab/>
        <w:t>법</w:t>
        <w:tab/>
        <w:t>률</w:t>
        <w:tab/>
        <w:t>제</w:t>
        <w:tab/>
        <w:t>1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3</w:t>
      </w:r>
      <w:r>
        <w:rPr>
          <w:spacing w:val="50"/>
        </w:rPr>
        <w:t> </w:t>
      </w:r>
      <w:r>
        <w:rPr/>
        <w:t>호</w:t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28"/>
          <w:szCs w:val="28"/>
        </w:rPr>
      </w:pPr>
    </w:p>
    <w:p>
      <w:pPr>
        <w:pStyle w:val="BodyText"/>
        <w:spacing w:line="357" w:lineRule="exact" w:before="0"/>
        <w:ind w:right="0"/>
        <w:jc w:val="both"/>
      </w:pPr>
      <w:r>
        <w:rPr/>
        <w:t>제  </w:t>
      </w:r>
      <w:r>
        <w:rPr>
          <w:spacing w:val="36"/>
        </w:rPr>
        <w:t> </w:t>
      </w:r>
      <w:r>
        <w:rPr/>
        <w:t>1</w:t>
      </w:r>
      <w:r>
        <w:rPr>
          <w:spacing w:val="51"/>
        </w:rPr>
        <w:t> </w:t>
      </w:r>
      <w:r>
        <w:rPr/>
        <w:t>장  </w:t>
      </w:r>
      <w:r>
        <w:rPr>
          <w:spacing w:val="37"/>
        </w:rPr>
        <w:t> </w:t>
      </w:r>
      <w:r>
        <w:rPr/>
        <w:t>. </w:t>
      </w:r>
      <w:r>
        <w:rPr>
          <w:spacing w:val="41"/>
        </w:rPr>
        <w:t> </w:t>
      </w:r>
      <w:r>
        <w:rPr/>
        <w:t>총  </w:t>
      </w:r>
      <w:r>
        <w:rPr>
          <w:spacing w:val="37"/>
        </w:rPr>
        <w:t> </w:t>
      </w:r>
      <w:r>
        <w:rPr/>
        <w:t>칙  </w:t>
      </w:r>
      <w:r>
        <w:rPr>
          <w:spacing w:val="37"/>
        </w:rPr>
        <w:t> </w:t>
      </w:r>
      <w:r>
        <w:rPr/>
        <w:t>(</w:t>
      </w:r>
      <w:r>
        <w:rPr>
          <w:spacing w:val="26"/>
        </w:rPr>
        <w:t> </w:t>
      </w:r>
      <w:r>
        <w:rPr/>
        <w:t>제  </w:t>
      </w:r>
      <w:r>
        <w:rPr>
          <w:spacing w:val="37"/>
        </w:rPr>
        <w:t> </w:t>
      </w:r>
      <w:r>
        <w:rPr/>
        <w:t>1</w:t>
      </w:r>
      <w:r>
        <w:rPr>
          <w:spacing w:val="50"/>
        </w:rPr>
        <w:t> </w:t>
      </w:r>
      <w:r>
        <w:rPr/>
        <w:t>조    </w:t>
      </w:r>
      <w:r>
        <w:rPr>
          <w:spacing w:val="24"/>
        </w:rPr>
        <w:t> </w:t>
      </w:r>
      <w:r>
        <w:rPr/>
        <w:t>-  </w:t>
      </w:r>
      <w:r>
        <w:rPr>
          <w:spacing w:val="56"/>
        </w:rPr>
        <w:t> </w:t>
      </w:r>
      <w:r>
        <w:rPr/>
        <w:t>제  </w:t>
      </w:r>
      <w:r>
        <w:rPr>
          <w:spacing w:val="37"/>
        </w:rPr>
        <w:t> </w:t>
      </w:r>
      <w:r>
        <w:rPr/>
        <w:t>8</w:t>
      </w:r>
      <w:r>
        <w:rPr>
          <w:spacing w:val="50"/>
        </w:rPr>
        <w:t> </w:t>
      </w:r>
      <w:r>
        <w:rPr/>
        <w:t>조    </w:t>
      </w:r>
      <w:r>
        <w:rPr>
          <w:spacing w:val="24"/>
        </w:rPr>
        <w:t> </w:t>
      </w:r>
      <w:r>
        <w:rPr/>
        <w:t>2</w:t>
      </w:r>
      <w:r>
        <w:rPr>
          <w:spacing w:val="51"/>
        </w:rPr>
        <w:t> </w:t>
      </w:r>
      <w:r>
        <w:rPr/>
        <w:t>)</w:t>
      </w:r>
    </w:p>
    <w:p>
      <w:pPr>
        <w:pStyle w:val="BodyText"/>
        <w:spacing w:line="240" w:lineRule="auto"/>
        <w:ind w:right="0"/>
        <w:jc w:val="both"/>
      </w:pPr>
      <w:r>
        <w:rPr/>
        <w:t>제  </w:t>
      </w:r>
      <w:r>
        <w:rPr>
          <w:spacing w:val="36"/>
        </w:rPr>
        <w:t> </w:t>
      </w:r>
      <w:r>
        <w:rPr/>
        <w:t>2</w:t>
      </w:r>
      <w:r>
        <w:rPr>
          <w:spacing w:val="51"/>
        </w:rPr>
        <w:t> </w:t>
      </w:r>
      <w:r>
        <w:rPr/>
        <w:t>장  </w:t>
      </w:r>
      <w:r>
        <w:rPr>
          <w:spacing w:val="37"/>
        </w:rPr>
        <w:t> </w:t>
      </w:r>
      <w:r>
        <w:rPr/>
        <w:t>. </w:t>
      </w:r>
      <w:r>
        <w:rPr>
          <w:spacing w:val="41"/>
        </w:rPr>
        <w:t> </w:t>
      </w:r>
      <w:r>
        <w:rPr/>
        <w:t>원  </w:t>
      </w:r>
      <w:r>
        <w:rPr>
          <w:spacing w:val="37"/>
        </w:rPr>
        <w:t> </w:t>
      </w:r>
      <w:r>
        <w:rPr/>
        <w:t>호  </w:t>
      </w:r>
      <w:r>
        <w:rPr>
          <w:spacing w:val="37"/>
        </w:rPr>
        <w:t> </w:t>
      </w:r>
      <w:r>
        <w:rPr/>
        <w:t>(</w:t>
      </w:r>
      <w:r>
        <w:rPr>
          <w:spacing w:val="26"/>
        </w:rPr>
        <w:t> </w:t>
      </w:r>
      <w:r>
        <w:rPr/>
        <w:t>제  </w:t>
      </w:r>
      <w:r>
        <w:rPr>
          <w:spacing w:val="37"/>
        </w:rPr>
        <w:t> </w:t>
      </w:r>
      <w:r>
        <w:rPr/>
        <w:t>9</w:t>
      </w:r>
      <w:r>
        <w:rPr>
          <w:spacing w:val="50"/>
        </w:rPr>
        <w:t> </w:t>
      </w:r>
      <w:r>
        <w:rPr/>
        <w:t>조    </w:t>
      </w:r>
      <w:r>
        <w:rPr>
          <w:spacing w:val="24"/>
        </w:rPr>
        <w:t> </w:t>
      </w:r>
      <w:r>
        <w:rPr/>
        <w:t>-  </w:t>
      </w:r>
      <w:r>
        <w:rPr>
          <w:spacing w:val="56"/>
        </w:rPr>
        <w:t> </w:t>
      </w:r>
      <w:r>
        <w:rPr/>
        <w:t>제  </w:t>
      </w:r>
      <w:r>
        <w:rPr>
          <w:spacing w:val="37"/>
        </w:rPr>
        <w:t> </w:t>
      </w:r>
      <w:r>
        <w:rPr/>
        <w:t>2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조  </w:t>
      </w:r>
      <w:r>
        <w:rPr>
          <w:spacing w:val="37"/>
        </w:rPr>
        <w:t> </w:t>
      </w:r>
      <w:r>
        <w:rPr/>
        <w:t>)</w:t>
      </w:r>
    </w:p>
    <w:p>
      <w:pPr>
        <w:pStyle w:val="BodyText"/>
        <w:spacing w:line="246" w:lineRule="auto"/>
        <w:ind w:right="6334"/>
        <w:jc w:val="both"/>
      </w:pPr>
      <w:r>
        <w:rPr/>
        <w:t>제   </w:t>
      </w:r>
      <w:r>
        <w:rPr>
          <w:spacing w:val="2"/>
        </w:rPr>
        <w:t> </w:t>
      </w:r>
      <w:r>
        <w:rPr/>
        <w:t>3 </w:t>
      </w:r>
      <w:r>
        <w:rPr>
          <w:spacing w:val="17"/>
        </w:rPr>
        <w:t> </w:t>
      </w:r>
      <w:r>
        <w:rPr/>
        <w:t>장   </w:t>
      </w:r>
      <w:r>
        <w:rPr>
          <w:spacing w:val="3"/>
        </w:rPr>
        <w:t> </w:t>
      </w:r>
      <w:r>
        <w:rPr/>
        <w:t>.  </w:t>
      </w:r>
      <w:r>
        <w:rPr>
          <w:spacing w:val="8"/>
        </w:rPr>
        <w:t> </w:t>
      </w:r>
      <w:r>
        <w:rPr/>
        <w:t>잡   </w:t>
      </w:r>
      <w:r>
        <w:rPr>
          <w:spacing w:val="3"/>
        </w:rPr>
        <w:t> </w:t>
      </w:r>
      <w:r>
        <w:rPr/>
        <w:t>측   </w:t>
      </w:r>
      <w:r>
        <w:rPr>
          <w:spacing w:val="2"/>
        </w:rPr>
        <w:t> </w:t>
      </w:r>
      <w:r>
        <w:rPr/>
        <w:t>(</w:t>
      </w:r>
      <w:r>
        <w:rPr>
          <w:spacing w:val="59"/>
        </w:rPr>
        <w:t> </w:t>
      </w:r>
      <w:r>
        <w:rPr/>
        <w:t>제</w:t>
      </w:r>
      <w:r>
        <w:rPr/>
        <w:t>   </w:t>
      </w:r>
      <w:r>
        <w:rPr>
          <w:spacing w:val="-30"/>
        </w:rPr>
        <w:t> </w:t>
      </w:r>
      <w:r>
        <w:rPr/>
        <w:t>2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    </w:t>
      </w:r>
      <w:r>
        <w:rPr>
          <w:spacing w:val="24"/>
        </w:rPr>
        <w:t> </w:t>
      </w:r>
      <w:r>
        <w:rPr/>
        <w:t>-  </w:t>
      </w:r>
      <w:r>
        <w:rPr>
          <w:spacing w:val="56"/>
        </w:rPr>
        <w:t> </w:t>
      </w:r>
      <w:r>
        <w:rPr/>
        <w:t>제  </w:t>
      </w:r>
      <w:r>
        <w:rPr>
          <w:spacing w:val="36"/>
        </w:rPr>
        <w:t> </w:t>
      </w:r>
      <w:r>
        <w:rPr/>
        <w:t>2</w:t>
      </w:r>
      <w:r>
        <w:rPr>
          <w:spacing w:val="51"/>
        </w:rPr>
        <w:t> </w:t>
      </w:r>
      <w:r>
        <w:rPr/>
        <w:t>9</w:t>
      </w:r>
      <w:r>
        <w:rPr>
          <w:spacing w:val="51"/>
        </w:rPr>
        <w:t> </w:t>
      </w:r>
      <w:r>
        <w:rPr/>
        <w:t>조  </w:t>
      </w:r>
      <w:r>
        <w:rPr>
          <w:spacing w:val="37"/>
        </w:rPr>
        <w:t> </w:t>
      </w:r>
      <w:r>
        <w:rPr/>
        <w:t>)</w:t>
      </w:r>
      <w:r>
        <w:rPr/>
        <w:t> 제   </w:t>
      </w:r>
      <w:r>
        <w:rPr>
          <w:spacing w:val="2"/>
        </w:rPr>
        <w:t> </w:t>
      </w:r>
      <w:r>
        <w:rPr/>
        <w:t>4 </w:t>
      </w:r>
      <w:r>
        <w:rPr>
          <w:spacing w:val="17"/>
        </w:rPr>
        <w:t> </w:t>
      </w:r>
      <w:r>
        <w:rPr/>
        <w:t>장   </w:t>
      </w:r>
      <w:r>
        <w:rPr>
          <w:spacing w:val="3"/>
        </w:rPr>
        <w:t> </w:t>
      </w:r>
      <w:r>
        <w:rPr/>
        <w:t>.  </w:t>
      </w:r>
      <w:r>
        <w:rPr>
          <w:spacing w:val="8"/>
        </w:rPr>
        <w:t> </w:t>
      </w:r>
      <w:r>
        <w:rPr/>
        <w:t>벌   </w:t>
      </w:r>
      <w:r>
        <w:rPr>
          <w:spacing w:val="3"/>
        </w:rPr>
        <w:t> </w:t>
      </w:r>
      <w:r>
        <w:rPr/>
        <w:t>측   </w:t>
      </w:r>
      <w:r>
        <w:rPr>
          <w:spacing w:val="2"/>
        </w:rPr>
        <w:t> </w:t>
      </w:r>
      <w:r>
        <w:rPr/>
        <w:t>(</w:t>
      </w:r>
      <w:r>
        <w:rPr>
          <w:spacing w:val="59"/>
        </w:rPr>
        <w:t> </w:t>
      </w:r>
      <w:r>
        <w:rPr/>
        <w:t>제</w:t>
      </w:r>
      <w:r>
        <w:rPr/>
        <w:t>   </w:t>
      </w:r>
      <w:r>
        <w:rPr>
          <w:spacing w:val="-30"/>
        </w:rPr>
        <w:t> </w:t>
      </w:r>
      <w:r>
        <w:rPr/>
        <w:t>3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조    </w:t>
      </w:r>
      <w:r>
        <w:rPr>
          <w:spacing w:val="24"/>
        </w:rPr>
        <w:t> </w:t>
      </w:r>
      <w:r>
        <w:rPr/>
        <w:t>-  </w:t>
      </w:r>
      <w:r>
        <w:rPr>
          <w:spacing w:val="56"/>
        </w:rPr>
        <w:t> </w:t>
      </w:r>
      <w:r>
        <w:rPr/>
        <w:t>제  </w:t>
      </w:r>
      <w:r>
        <w:rPr>
          <w:spacing w:val="36"/>
        </w:rPr>
        <w:t> </w:t>
      </w:r>
      <w:r>
        <w:rPr/>
        <w:t>3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조  </w:t>
      </w:r>
      <w:r>
        <w:rPr>
          <w:spacing w:val="37"/>
        </w:rPr>
        <w:t> </w:t>
      </w:r>
      <w:r>
        <w:rPr/>
        <w:t>)</w:t>
      </w:r>
      <w:r>
        <w:rPr/>
        <w:t> 부  </w:t>
      </w:r>
      <w:r>
        <w:rPr>
          <w:spacing w:val="36"/>
        </w:rPr>
        <w:t> </w:t>
      </w:r>
      <w:r>
        <w:rPr/>
        <w:t>칙</w:t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7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제  </w:t>
      </w:r>
      <w:r>
        <w:rPr>
          <w:spacing w:val="36"/>
        </w:rPr>
        <w:t> </w:t>
      </w:r>
      <w:r>
        <w:rPr/>
        <w:t>1</w:t>
      </w:r>
      <w:r>
        <w:rPr>
          <w:spacing w:val="51"/>
        </w:rPr>
        <w:t> </w:t>
      </w:r>
      <w:r>
        <w:rPr/>
        <w:t>장  </w:t>
      </w:r>
      <w:r>
        <w:rPr>
          <w:spacing w:val="37"/>
        </w:rPr>
        <w:t> </w:t>
      </w:r>
      <w:r>
        <w:rPr/>
        <w:t>. </w:t>
      </w:r>
      <w:r>
        <w:rPr>
          <w:spacing w:val="41"/>
        </w:rPr>
        <w:t> </w:t>
      </w:r>
      <w:r>
        <w:rPr/>
        <w:t>총  </w:t>
      </w:r>
      <w:r>
        <w:rPr>
          <w:spacing w:val="37"/>
        </w:rPr>
        <w:t> </w:t>
      </w:r>
      <w:r>
        <w:rPr/>
        <w:t>칙</w:t>
      </w:r>
    </w:p>
    <w:p>
      <w:pPr>
        <w:pStyle w:val="BodyText"/>
        <w:spacing w:line="240" w:lineRule="auto"/>
        <w:ind w:right="0"/>
        <w:jc w:val="both"/>
      </w:pPr>
      <w:r>
        <w:rPr/>
        <w:t>(</w:t>
      </w:r>
      <w:r>
        <w:rPr>
          <w:spacing w:val="26"/>
        </w:rPr>
        <w:t> </w:t>
      </w:r>
      <w:r>
        <w:rPr/>
        <w:t>목  </w:t>
      </w:r>
      <w:r>
        <w:rPr>
          <w:spacing w:val="36"/>
        </w:rPr>
        <w:t> </w:t>
      </w:r>
      <w:r>
        <w:rPr/>
        <w:t>적  </w:t>
      </w:r>
      <w:r>
        <w:rPr>
          <w:spacing w:val="37"/>
        </w:rPr>
        <w:t> </w:t>
      </w:r>
      <w:r>
        <w:rPr/>
        <w:t>)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952" w:val="left" w:leader="none"/>
          <w:tab w:pos="1192" w:val="left" w:leader="none"/>
          <w:tab w:pos="125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570" w:val="left" w:leader="none"/>
          <w:tab w:pos="2752" w:val="left" w:leader="none"/>
          <w:tab w:pos="2810" w:val="left" w:leader="none"/>
          <w:tab w:pos="3050" w:val="left" w:leader="none"/>
          <w:tab w:pos="3352" w:val="left" w:leader="none"/>
          <w:tab w:pos="3410" w:val="left" w:leader="none"/>
          <w:tab w:pos="3650" w:val="left" w:leader="none"/>
          <w:tab w:pos="3832" w:val="left" w:leader="none"/>
          <w:tab w:pos="4130" w:val="left" w:leader="none"/>
          <w:tab w:pos="4432" w:val="left" w:leader="none"/>
          <w:tab w:pos="4672" w:val="left" w:leader="none"/>
          <w:tab w:pos="5032" w:val="left" w:leader="none"/>
          <w:tab w:pos="5272" w:val="left" w:leader="none"/>
          <w:tab w:pos="5570" w:val="left" w:leader="none"/>
          <w:tab w:pos="5632" w:val="left" w:leader="none"/>
          <w:tab w:pos="5810" w:val="left" w:leader="none"/>
          <w:tab w:pos="6112" w:val="left" w:leader="none"/>
          <w:tab w:pos="6352" w:val="left" w:leader="none"/>
          <w:tab w:pos="6410" w:val="left" w:leader="none"/>
          <w:tab w:pos="6650" w:val="left" w:leader="none"/>
          <w:tab w:pos="6952" w:val="left" w:leader="none"/>
          <w:tab w:pos="7010" w:val="left" w:leader="none"/>
          <w:tab w:pos="7250" w:val="left" w:leader="none"/>
          <w:tab w:pos="7490" w:val="left" w:leader="none"/>
          <w:tab w:pos="7907" w:val="left" w:leader="none"/>
          <w:tab w:pos="8147" w:val="left" w:leader="none"/>
          <w:tab w:pos="8387" w:val="left" w:leader="none"/>
          <w:tab w:pos="8627" w:val="left" w:leader="none"/>
          <w:tab w:pos="8987" w:val="left" w:leader="none"/>
          <w:tab w:pos="9227" w:val="left" w:leader="none"/>
          <w:tab w:pos="9467" w:val="left" w:leader="none"/>
        </w:tabs>
        <w:spacing w:line="246" w:lineRule="auto"/>
        <w:ind w:right="151"/>
        <w:jc w:val="left"/>
      </w:pPr>
      <w:r>
        <w:rPr/>
        <w:t>제</w:t>
        <w:tab/>
        <w:t>1</w:t>
      </w:r>
      <w:r>
        <w:rPr>
          <w:spacing w:val="50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이</w:t>
        <w:tab/>
        <w:tab/>
        <w:tab/>
        <w:t>법</w:t>
        <w:tab/>
        <w:t>률</w:t>
        <w:tab/>
        <w:t>은</w:t>
        <w:tab/>
        <w:t>군</w:t>
        <w:tab/>
        <w:t>인</w:t>
        <w:tab/>
        <w:t>․</w:t>
        <w:tab/>
        <w:tab/>
        <w:t>군</w:t>
        <w:tab/>
        <w:t>속</w:t>
        <w:tab/>
        <w:tab/>
        <w:t>등</w:t>
        <w:tab/>
        <w:t>이</w:t>
        <w:tab/>
        <w:t>었</w:t>
        <w:tab/>
        <w:t>던</w:t>
        <w:tab/>
        <w:t>자</w:t>
        <w:tab/>
        <w:t>의</w:t>
        <w:tab/>
        <w:t>공</w:t>
      </w:r>
      <w:r>
        <w:rPr/>
        <w:tab/>
      </w:r>
      <w:r>
        <w:rPr>
          <w:w w:val="86"/>
        </w:rPr>
        <w:t> </w:t>
      </w:r>
      <w:r>
        <w:rPr/>
        <w:t>무</w:t>
        <w:tab/>
        <w:t>상</w:t>
        <w:tab/>
        <w:tab/>
        <w:t>의</w:t>
        <w:tab/>
        <w:t>상</w:t>
        <w:tab/>
        <w:tab/>
        <w:t>병</w:t>
        <w:tab/>
        <w:t>에</w:t>
        <w:tab/>
        <w:tab/>
        <w:t>관</w:t>
        <w:tab/>
        <w:t>해</w:t>
        <w:tab/>
        <w:t>, </w:t>
      </w:r>
      <w:r>
        <w:rPr>
          <w:spacing w:val="41"/>
        </w:rPr>
        <w:t> </w:t>
      </w:r>
      <w:r>
        <w:rPr/>
        <w:t>국</w:t>
        <w:tab/>
        <w:t>가</w:t>
        <w:tab/>
        <w:t>보</w:t>
        <w:tab/>
        <w:t>상</w:t>
        <w:tab/>
        <w:t>의</w:t>
        <w:tab/>
        <w:t>정</w:t>
        <w:tab/>
        <w:t>신</w:t>
        <w:tab/>
        <w:t>에 </w:t>
      </w:r>
      <w:r>
        <w:rPr/>
      </w:r>
      <w:r>
        <w:rPr/>
        <w:t>기</w:t>
        <w:tab/>
        <w:t>초</w:t>
        <w:tab/>
        <w:t>해</w:t>
        <w:tab/>
        <w:tab/>
        <w:t>특</w:t>
      </w:r>
      <w:r>
        <w:rPr/>
        <w:tab/>
        <w:t>히</w:t>
        <w:tab/>
        <w:tab/>
        <w:t>요</w:t>
        <w:tab/>
        <w:t>양</w:t>
        <w:tab/>
        <w:t>급</w:t>
        <w:tab/>
        <w:t>부</w:t>
        <w:tab/>
        <w:tab/>
        <w:t>등</w:t>
        <w:tab/>
        <w:t>의</w:t>
        <w:tab/>
        <w:tab/>
        <w:t>원</w:t>
        <w:tab/>
        <w:t>호</w:t>
        <w:tab/>
        <w:tab/>
        <w:t>를</w:t>
        <w:tab/>
        <w:t>행</w:t>
        <w:tab/>
        <w:t>하</w:t>
        <w:tab/>
        <w:t>는</w:t>
        <w:tab/>
        <w:t>것</w:t>
        <w:tab/>
        <w:t>을</w:t>
        <w:tab/>
        <w:tab/>
        <w:t>목</w:t>
        <w:tab/>
        <w:t>적</w:t>
        <w:tab/>
        <w:t>으</w:t>
        <w:tab/>
        <w:t>로</w:t>
        <w:tab/>
        <w:tab/>
        <w:t>한</w:t>
        <w:tab/>
        <w:t>다</w:t>
        <w:tab/>
        <w:t>.</w:t>
      </w:r>
    </w:p>
    <w:p>
      <w:pPr>
        <w:pStyle w:val="BodyText"/>
        <w:spacing w:line="240" w:lineRule="auto" w:before="2"/>
        <w:ind w:right="0"/>
        <w:jc w:val="both"/>
      </w:pPr>
      <w:r>
        <w:rPr/>
        <w:t>(</w:t>
      </w:r>
      <w:r>
        <w:rPr>
          <w:spacing w:val="26"/>
        </w:rPr>
        <w:t> </w:t>
      </w:r>
      <w:r>
        <w:rPr/>
        <w:t>정  </w:t>
      </w:r>
      <w:r>
        <w:rPr>
          <w:spacing w:val="36"/>
        </w:rPr>
        <w:t> </w:t>
      </w:r>
      <w:r>
        <w:rPr/>
        <w:t>의  </w:t>
      </w:r>
      <w:r>
        <w:rPr>
          <w:spacing w:val="37"/>
        </w:rPr>
        <w:t> </w:t>
      </w:r>
      <w:r>
        <w:rPr/>
        <w:t>)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832" w:val="left" w:leader="none"/>
          <w:tab w:pos="1192" w:val="left" w:leader="none"/>
          <w:tab w:pos="1250" w:val="left" w:leader="none"/>
          <w:tab w:pos="1432" w:val="left" w:leader="none"/>
          <w:tab w:pos="1672" w:val="left" w:leader="none"/>
          <w:tab w:pos="1912" w:val="left" w:leader="none"/>
          <w:tab w:pos="2272" w:val="left" w:leader="none"/>
          <w:tab w:pos="2512" w:val="left" w:leader="none"/>
          <w:tab w:pos="2627" w:val="left" w:leader="none"/>
          <w:tab w:pos="2867" w:val="left" w:leader="none"/>
          <w:tab w:pos="3107" w:val="left" w:leader="none"/>
          <w:tab w:pos="3347" w:val="left" w:leader="none"/>
          <w:tab w:pos="3592" w:val="left" w:leader="none"/>
          <w:tab w:pos="3760" w:val="left" w:leader="none"/>
          <w:tab w:pos="4000" w:val="left" w:leader="none"/>
          <w:tab w:pos="4240" w:val="left" w:leader="none"/>
          <w:tab w:pos="4480" w:val="left" w:leader="none"/>
          <w:tab w:pos="4720" w:val="left" w:leader="none"/>
          <w:tab w:pos="5080" w:val="left" w:leader="none"/>
          <w:tab w:pos="5320" w:val="left" w:leader="none"/>
          <w:tab w:pos="5560" w:val="left" w:leader="none"/>
          <w:tab w:pos="5800" w:val="left" w:leader="none"/>
          <w:tab w:pos="6160" w:val="left" w:leader="none"/>
          <w:tab w:pos="6400" w:val="left" w:leader="none"/>
          <w:tab w:pos="6760" w:val="left" w:leader="none"/>
          <w:tab w:pos="7000" w:val="left" w:leader="none"/>
          <w:tab w:pos="7480" w:val="left" w:leader="none"/>
          <w:tab w:pos="7720" w:val="left" w:leader="none"/>
          <w:tab w:pos="7960" w:val="left" w:leader="none"/>
          <w:tab w:pos="8320" w:val="left" w:leader="none"/>
          <w:tab w:pos="8560" w:val="left" w:leader="none"/>
          <w:tab w:pos="8920" w:val="left" w:leader="none"/>
          <w:tab w:pos="9160" w:val="left" w:leader="none"/>
          <w:tab w:pos="9400" w:val="left" w:leader="none"/>
        </w:tabs>
        <w:spacing w:line="246" w:lineRule="auto"/>
        <w:ind w:right="218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이</w:t>
        <w:tab/>
        <w:tab/>
        <w:t>법</w:t>
        <w:tab/>
        <w:t>률</w:t>
        <w:tab/>
        <w:t>에</w:t>
        <w:tab/>
        <w:t>서</w:t>
        <w:tab/>
      </w:r>
      <w:r>
        <w:rPr>
          <w:w w:val="95"/>
        </w:rPr>
        <w:t>‘</w:t>
      </w:r>
      <w:r>
        <w:rPr>
          <w:spacing w:val="-6"/>
          <w:w w:val="95"/>
        </w:rPr>
        <w:t> </w:t>
      </w:r>
      <w:r>
        <w:rPr/>
        <w:t>전</w:t>
        <w:tab/>
        <w:tab/>
        <w:t>상</w:t>
        <w:tab/>
      </w:r>
      <w:r>
        <w:rPr>
          <w:w w:val="95"/>
        </w:rPr>
        <w:t>병</w:t>
        <w:tab/>
      </w:r>
      <w:r>
        <w:rPr/>
        <w:t>자</w:t>
        <w:tab/>
        <w:t>’</w:t>
      </w:r>
      <w:r>
        <w:rPr>
          <w:spacing w:val="-17"/>
        </w:rPr>
        <w:t> </w:t>
      </w:r>
      <w:r>
        <w:rPr/>
        <w:t>란</w:t>
        <w:tab/>
        <w:tab/>
        <w:t>군</w:t>
        <w:tab/>
        <w:t>인</w:t>
        <w:tab/>
        <w:t>․</w:t>
        <w:tab/>
        <w:t>군</w:t>
        <w:tab/>
        <w:t>속</w:t>
      </w:r>
      <w:r>
        <w:rPr/>
        <w:tab/>
        <w:t>등</w:t>
        <w:tab/>
        <w:t>이</w:t>
        <w:tab/>
        <w:t>었</w:t>
        <w:tab/>
        <w:t>던</w:t>
        <w:tab/>
        <w:t>자</w:t>
        <w:tab/>
        <w:t>로</w:t>
        <w:tab/>
        <w:t>제</w:t>
        <w:tab/>
        <w:t>4</w:t>
      </w:r>
      <w:r>
        <w:rPr>
          <w:spacing w:val="50"/>
        </w:rPr>
        <w:t> </w:t>
      </w:r>
      <w:r>
        <w:rPr/>
        <w:t>조</w:t>
        <w:tab/>
        <w:t>규</w:t>
        <w:tab/>
        <w:t>정</w:t>
        <w:tab/>
      </w:r>
      <w:r>
        <w:rPr>
          <w:w w:val="95"/>
        </w:rPr>
        <w:t>에</w:t>
        <w:tab/>
      </w:r>
      <w:r>
        <w:rPr/>
        <w:t>따</w:t>
        <w:tab/>
        <w:t>라</w:t>
        <w:tab/>
        <w:t>전</w:t>
        <w:tab/>
        <w:t>상</w:t>
        <w:tab/>
        <w:t>병 </w:t>
      </w:r>
      <w:r>
        <w:rPr/>
      </w:r>
      <w:r>
        <w:rPr/>
        <w:t>자</w:t>
        <w:tab/>
        <w:t>수</w:t>
        <w:tab/>
        <w:t>첩</w:t>
      </w:r>
      <w:r>
        <w:rPr/>
        <w:tab/>
        <w:tab/>
        <w:t>을</w:t>
        <w:tab/>
        <w:t>교</w:t>
        <w:tab/>
        <w:tab/>
        <w:t>부</w:t>
        <w:tab/>
        <w:t>받</w:t>
        <w:tab/>
        <w:t>은</w:t>
        <w:tab/>
        <w:t>자</w:t>
        <w:tab/>
        <w:t>를</w:t>
        <w:tab/>
        <w:tab/>
        <w:t>말</w:t>
        <w:tab/>
        <w:t>한</w:t>
        <w:tab/>
        <w:t>다</w:t>
        <w:tab/>
        <w:t>.</w:t>
      </w:r>
    </w:p>
    <w:p>
      <w:pPr>
        <w:pStyle w:val="BodyText"/>
        <w:spacing w:line="240" w:lineRule="auto" w:before="2"/>
        <w:ind w:right="0"/>
        <w:jc w:val="both"/>
      </w:pPr>
      <w:r>
        <w:rPr/>
        <w:t>2</w:t>
      </w:r>
      <w:r>
        <w:rPr>
          <w:spacing w:val="58"/>
        </w:rPr>
        <w:t> </w:t>
      </w:r>
      <w:r>
        <w:rPr/>
        <w:t>. </w:t>
      </w:r>
      <w:r>
        <w:rPr>
          <w:spacing w:val="49"/>
        </w:rPr>
        <w:t> </w:t>
      </w:r>
      <w:r>
        <w:rPr/>
        <w:t>이    </w:t>
      </w:r>
      <w:r>
        <w:rPr>
          <w:spacing w:val="31"/>
        </w:rPr>
        <w:t> </w:t>
      </w:r>
      <w:r>
        <w:rPr/>
        <w:t>법  </w:t>
      </w:r>
      <w:r>
        <w:rPr>
          <w:spacing w:val="44"/>
        </w:rPr>
        <w:t> </w:t>
      </w:r>
      <w:r>
        <w:rPr/>
        <w:t>률  </w:t>
      </w:r>
      <w:r>
        <w:rPr>
          <w:spacing w:val="44"/>
        </w:rPr>
        <w:t> </w:t>
      </w:r>
      <w:r>
        <w:rPr/>
        <w:t>에  </w:t>
      </w:r>
      <w:r>
        <w:rPr>
          <w:spacing w:val="44"/>
        </w:rPr>
        <w:t> </w:t>
      </w:r>
      <w:r>
        <w:rPr/>
        <w:t>서    </w:t>
      </w:r>
      <w:r>
        <w:rPr>
          <w:spacing w:val="32"/>
        </w:rPr>
        <w:t> </w:t>
      </w:r>
      <w:r>
        <w:rPr/>
        <w:t>‘</w:t>
      </w:r>
      <w:r>
        <w:rPr>
          <w:spacing w:val="-5"/>
        </w:rPr>
        <w:t> </w:t>
      </w:r>
      <w:r>
        <w:rPr/>
        <w:t>군  </w:t>
      </w:r>
      <w:r>
        <w:rPr>
          <w:spacing w:val="44"/>
        </w:rPr>
        <w:t> </w:t>
      </w:r>
      <w:r>
        <w:rPr/>
        <w:t>인  </w:t>
      </w:r>
      <w:r>
        <w:rPr>
          <w:spacing w:val="44"/>
        </w:rPr>
        <w:t> </w:t>
      </w:r>
      <w:r>
        <w:rPr/>
        <w:t>․  </w:t>
      </w:r>
      <w:r>
        <w:rPr>
          <w:spacing w:val="44"/>
        </w:rPr>
        <w:t> </w:t>
      </w:r>
      <w:r>
        <w:rPr/>
        <w:t>군  </w:t>
      </w:r>
      <w:r>
        <w:rPr>
          <w:spacing w:val="44"/>
        </w:rPr>
        <w:t> </w:t>
      </w:r>
      <w:r>
        <w:rPr/>
        <w:t>속    </w:t>
      </w:r>
      <w:r>
        <w:rPr>
          <w:spacing w:val="32"/>
        </w:rPr>
        <w:t> </w:t>
      </w:r>
      <w:r>
        <w:rPr/>
        <w:t>등  </w:t>
      </w:r>
      <w:r>
        <w:rPr>
          <w:spacing w:val="44"/>
        </w:rPr>
        <w:t> </w:t>
      </w:r>
      <w:r>
        <w:rPr/>
        <w:t>’</w:t>
      </w:r>
      <w:r>
        <w:rPr>
          <w:spacing w:val="-10"/>
        </w:rPr>
        <w:t> </w:t>
      </w:r>
      <w:r>
        <w:rPr/>
        <w:t>이  </w:t>
      </w:r>
      <w:r>
        <w:rPr>
          <w:spacing w:val="44"/>
        </w:rPr>
        <w:t> </w:t>
      </w:r>
      <w:r>
        <w:rPr/>
        <w:t>란    </w:t>
      </w:r>
      <w:r>
        <w:rPr>
          <w:spacing w:val="31"/>
        </w:rPr>
        <w:t> </w:t>
      </w:r>
      <w:r>
        <w:rPr/>
        <w:t>다  </w:t>
      </w:r>
      <w:r>
        <w:rPr>
          <w:spacing w:val="45"/>
        </w:rPr>
        <w:t> </w:t>
      </w:r>
      <w:r>
        <w:rPr/>
        <w:t>음    </w:t>
      </w:r>
      <w:r>
        <w:rPr>
          <w:spacing w:val="31"/>
        </w:rPr>
        <w:t> </w:t>
      </w:r>
      <w:r>
        <w:rPr/>
        <w:t>각    </w:t>
      </w:r>
      <w:r>
        <w:rPr>
          <w:spacing w:val="31"/>
        </w:rPr>
        <w:t> </w:t>
      </w:r>
      <w:r>
        <w:rPr/>
        <w:t>호</w:t>
      </w:r>
      <w:r>
        <w:rPr/>
        <w:t>   </w:t>
      </w:r>
      <w:r>
        <w:rPr>
          <w:spacing w:val="-30"/>
        </w:rPr>
        <w:t> </w:t>
      </w:r>
      <w:r>
        <w:rPr/>
        <w:t>에    </w:t>
      </w:r>
      <w:r>
        <w:rPr>
          <w:spacing w:val="24"/>
        </w:rPr>
        <w:t> </w:t>
      </w:r>
      <w:r>
        <w:rPr/>
        <w:t>해  </w:t>
      </w:r>
      <w:r>
        <w:rPr>
          <w:spacing w:val="36"/>
        </w:rPr>
        <w:t> </w:t>
      </w:r>
      <w:r>
        <w:rPr/>
        <w:t>당  </w:t>
      </w:r>
      <w:r>
        <w:rPr>
          <w:spacing w:val="37"/>
        </w:rPr>
        <w:t> </w:t>
      </w:r>
      <w:r>
        <w:rPr/>
        <w:t>되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자  </w:t>
      </w:r>
      <w:r>
        <w:rPr>
          <w:spacing w:val="36"/>
        </w:rPr>
        <w:t> </w:t>
      </w:r>
      <w:r>
        <w:rPr/>
        <w:t>로  </w:t>
      </w:r>
      <w:r>
        <w:rPr>
          <w:spacing w:val="37"/>
        </w:rPr>
        <w:t> </w:t>
      </w:r>
      <w:r>
        <w:rPr/>
        <w:t>, </w:t>
      </w:r>
      <w:r>
        <w:rPr>
          <w:spacing w:val="42"/>
        </w:rPr>
        <w:t> </w:t>
      </w:r>
      <w:r>
        <w:rPr/>
        <w:t>‘</w:t>
      </w:r>
      <w:r>
        <w:rPr>
          <w:spacing w:val="-12"/>
        </w:rPr>
        <w:t> </w:t>
      </w:r>
      <w:r>
        <w:rPr/>
        <w:t>공  </w:t>
      </w:r>
      <w:r>
        <w:rPr>
          <w:spacing w:val="37"/>
        </w:rPr>
        <w:t> </w:t>
      </w:r>
      <w:r>
        <w:rPr/>
        <w:t>무  </w:t>
      </w:r>
      <w:r>
        <w:rPr>
          <w:spacing w:val="36"/>
        </w:rPr>
        <w:t> </w:t>
      </w:r>
      <w:r>
        <w:rPr/>
        <w:t>상    </w:t>
      </w:r>
      <w:r>
        <w:rPr>
          <w:spacing w:val="24"/>
        </w:rPr>
        <w:t> </w:t>
      </w:r>
      <w:r>
        <w:rPr/>
        <w:t>상  </w:t>
      </w:r>
      <w:r>
        <w:rPr>
          <w:spacing w:val="37"/>
        </w:rPr>
        <w:t> </w:t>
      </w:r>
      <w:r>
        <w:rPr/>
        <w:t>병  </w:t>
      </w:r>
      <w:r>
        <w:rPr>
          <w:spacing w:val="37"/>
        </w:rPr>
        <w:t> </w:t>
      </w:r>
      <w:r>
        <w:rPr/>
        <w:t>’</w:t>
      </w:r>
      <w:r>
        <w:rPr>
          <w:spacing w:val="-17"/>
        </w:rPr>
        <w:t> </w:t>
      </w:r>
      <w:r>
        <w:rPr/>
        <w:t>이  </w:t>
      </w:r>
      <w:r>
        <w:rPr>
          <w:spacing w:val="36"/>
        </w:rPr>
        <w:t> </w:t>
      </w:r>
      <w:r>
        <w:rPr/>
        <w:t>란    </w:t>
      </w:r>
      <w:r>
        <w:rPr>
          <w:spacing w:val="24"/>
        </w:rPr>
        <w:t> </w:t>
      </w:r>
      <w:r>
        <w:rPr/>
        <w:t>다</w:t>
      </w:r>
    </w:p>
    <w:p>
      <w:pPr>
        <w:pStyle w:val="BodyText"/>
        <w:tabs>
          <w:tab w:pos="352" w:val="left" w:leader="none"/>
          <w:tab w:pos="472" w:val="left" w:leader="none"/>
          <w:tab w:pos="832" w:val="left" w:leader="none"/>
          <w:tab w:pos="1072" w:val="left" w:leader="none"/>
          <w:tab w:pos="1432" w:val="left" w:leader="none"/>
          <w:tab w:pos="1672" w:val="left" w:leader="none"/>
          <w:tab w:pos="1912" w:val="left" w:leader="none"/>
          <w:tab w:pos="2152" w:val="left" w:leader="none"/>
          <w:tab w:pos="2512" w:val="left" w:leader="none"/>
          <w:tab w:pos="2752" w:val="left" w:leader="none"/>
          <w:tab w:pos="2992" w:val="left" w:leader="none"/>
          <w:tab w:pos="3232" w:val="left" w:leader="none"/>
          <w:tab w:pos="3472" w:val="left" w:leader="none"/>
          <w:tab w:pos="3832" w:val="left" w:leader="none"/>
          <w:tab w:pos="4072" w:val="left" w:leader="none"/>
          <w:tab w:pos="4432" w:val="left" w:leader="none"/>
          <w:tab w:pos="4672" w:val="left" w:leader="none"/>
          <w:tab w:pos="5032" w:val="left" w:leader="none"/>
          <w:tab w:pos="5272" w:val="left" w:leader="none"/>
          <w:tab w:pos="5512" w:val="left" w:leader="none"/>
          <w:tab w:pos="5752" w:val="left" w:leader="none"/>
          <w:tab w:pos="5992" w:val="left" w:leader="none"/>
          <w:tab w:pos="6352" w:val="left" w:leader="none"/>
          <w:tab w:pos="6592" w:val="left" w:leader="none"/>
          <w:tab w:pos="6832" w:val="left" w:leader="none"/>
          <w:tab w:pos="7192" w:val="left" w:leader="none"/>
          <w:tab w:pos="7432" w:val="left" w:leader="none"/>
          <w:tab w:pos="7792" w:val="left" w:leader="none"/>
          <w:tab w:pos="8032" w:val="left" w:leader="none"/>
          <w:tab w:pos="8392" w:val="left" w:leader="none"/>
          <w:tab w:pos="8632" w:val="left" w:leader="none"/>
          <w:tab w:pos="8872" w:val="left" w:leader="none"/>
          <w:tab w:pos="9232" w:val="left" w:leader="none"/>
          <w:tab w:pos="9472" w:val="left" w:leader="none"/>
        </w:tabs>
        <w:spacing w:line="246" w:lineRule="auto"/>
        <w:ind w:right="146"/>
        <w:jc w:val="left"/>
      </w:pPr>
      <w:r>
        <w:rPr/>
        <w:t>음</w:t>
        <w:tab/>
        <w:tab/>
        <w:t>각</w:t>
        <w:tab/>
        <w:t>호</w:t>
        <w:tab/>
        <w:t>에</w:t>
        <w:tab/>
        <w:t>해</w:t>
        <w:tab/>
        <w:t>당</w:t>
        <w:tab/>
        <w:t>되</w:t>
        <w:tab/>
        <w:t>는</w:t>
        <w:tab/>
        <w:t>군</w:t>
        <w:tab/>
        <w:t>인</w:t>
        <w:tab/>
        <w:t>․</w:t>
        <w:tab/>
        <w:t>군</w:t>
        <w:tab/>
        <w:t>속</w:t>
        <w:tab/>
        <w:t>등</w:t>
        <w:tab/>
        <w:t>에</w:t>
        <w:tab/>
        <w:t>대</w:t>
        <w:tab/>
        <w:t>한</w:t>
        <w:tab/>
        <w:t>당</w:t>
        <w:tab/>
        <w:t>해</w:t>
        <w:tab/>
        <w:t>각</w:t>
        <w:tab/>
        <w:t>호</w:t>
        <w:tab/>
        <w:t>에</w:t>
        <w:tab/>
        <w:t>규</w:t>
        <w:tab/>
        <w:t>정</w:t>
        <w:tab/>
        <w:t>된</w:t>
        <w:tab/>
        <w:t>부</w:t>
        <w:tab/>
        <w:t>상</w:t>
        <w:tab/>
        <w:t>또</w:t>
        <w:tab/>
        <w:t>는</w:t>
        <w:tab/>
        <w:t>질</w:t>
        <w:tab/>
        <w:t>병</w:t>
        <w:tab/>
        <w:t>을</w:t>
        <w:tab/>
        <w:t>말</w:t>
        <w:tab/>
        <w:t>한 다</w:t>
        <w:tab/>
        <w:t>.</w:t>
      </w:r>
    </w:p>
    <w:p>
      <w:pPr>
        <w:pStyle w:val="BodyText"/>
        <w:spacing w:line="240" w:lineRule="auto" w:before="2"/>
        <w:ind w:right="0"/>
        <w:jc w:val="both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  </w:t>
      </w:r>
      <w:r>
        <w:rPr>
          <w:spacing w:val="8"/>
        </w:rPr>
        <w:t> </w:t>
      </w:r>
      <w:r>
        <w:rPr/>
        <w:t>은  </w:t>
      </w:r>
      <w:r>
        <w:rPr>
          <w:spacing w:val="37"/>
        </w:rPr>
        <w:t> </w:t>
      </w:r>
      <w:r>
        <w:rPr/>
        <w:t>급  </w:t>
      </w:r>
      <w:r>
        <w:rPr>
          <w:spacing w:val="37"/>
        </w:rPr>
        <w:t> </w:t>
      </w:r>
      <w:r>
        <w:rPr/>
        <w:t>법  </w:t>
      </w:r>
      <w:r>
        <w:rPr>
          <w:spacing w:val="36"/>
        </w:rPr>
        <w:t> </w:t>
      </w:r>
      <w:r>
        <w:rPr/>
        <w:t>의    </w:t>
      </w:r>
      <w:r>
        <w:rPr>
          <w:spacing w:val="24"/>
        </w:rPr>
        <w:t> </w:t>
      </w:r>
      <w:r>
        <w:rPr/>
        <w:t>일  </w:t>
      </w:r>
      <w:r>
        <w:rPr>
          <w:spacing w:val="37"/>
        </w:rPr>
        <w:t> </w:t>
      </w:r>
      <w:r>
        <w:rPr/>
        <w:t>부  </w:t>
      </w:r>
      <w:r>
        <w:rPr>
          <w:spacing w:val="37"/>
        </w:rPr>
        <w:t> </w:t>
      </w:r>
      <w:r>
        <w:rPr/>
        <w:t>를    </w:t>
      </w:r>
      <w:r>
        <w:rPr>
          <w:spacing w:val="24"/>
        </w:rPr>
        <w:t> </w:t>
      </w:r>
      <w:r>
        <w:rPr/>
        <w:t>개  </w:t>
      </w:r>
      <w:r>
        <w:rPr>
          <w:spacing w:val="37"/>
        </w:rPr>
        <w:t> </w:t>
      </w:r>
      <w:r>
        <w:rPr/>
        <w:t>정  </w:t>
      </w:r>
      <w:r>
        <w:rPr>
          <w:spacing w:val="36"/>
        </w:rPr>
        <w:t> </w:t>
      </w:r>
      <w:r>
        <w:rPr/>
        <w:t>하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법  </w:t>
      </w:r>
      <w:r>
        <w:rPr>
          <w:spacing w:val="37"/>
        </w:rPr>
        <w:t> </w:t>
      </w:r>
      <w:r>
        <w:rPr/>
        <w:t>률  </w:t>
      </w:r>
      <w:r>
        <w:rPr>
          <w:spacing w:val="36"/>
        </w:rPr>
        <w:t> </w:t>
      </w:r>
      <w:r>
        <w:rPr/>
        <w:t>(</w:t>
      </w:r>
      <w:r>
        <w:rPr>
          <w:spacing w:val="22"/>
        </w:rPr>
        <w:t> </w:t>
      </w:r>
      <w:r>
        <w:rPr/>
        <w:t>1</w:t>
      </w:r>
      <w:r>
        <w:rPr>
          <w:spacing w:val="51"/>
        </w:rPr>
        <w:t> </w:t>
      </w:r>
      <w:r>
        <w:rPr/>
        <w:t>9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6</w:t>
      </w:r>
      <w:r>
        <w:rPr>
          <w:spacing w:val="50"/>
        </w:rPr>
        <w:t> </w:t>
      </w:r>
      <w:r>
        <w:rPr/>
        <w:t>년    </w:t>
      </w:r>
      <w:r>
        <w:rPr>
          <w:spacing w:val="24"/>
        </w:rPr>
        <w:t> </w:t>
      </w:r>
      <w:r>
        <w:rPr/>
        <w:t>법</w:t>
      </w:r>
      <w:r>
        <w:rPr/>
        <w:t>   </w:t>
      </w:r>
      <w:r>
        <w:rPr>
          <w:spacing w:val="-30"/>
        </w:rPr>
        <w:t> </w:t>
      </w:r>
      <w:r>
        <w:rPr/>
        <w:t>률  </w:t>
      </w:r>
      <w:r>
        <w:rPr>
          <w:spacing w:val="36"/>
        </w:rPr>
        <w:t> </w:t>
      </w:r>
      <w:r>
        <w:rPr/>
        <w:t>제    </w:t>
      </w:r>
      <w:r>
        <w:rPr>
          <w:spacing w:val="24"/>
        </w:rPr>
        <w:t> </w:t>
      </w:r>
      <w:r>
        <w:rPr/>
        <w:t>3</w:t>
      </w:r>
      <w:r>
        <w:rPr>
          <w:spacing w:val="51"/>
        </w:rPr>
        <w:t> </w:t>
      </w:r>
      <w:r>
        <w:rPr/>
        <w:t>1</w:t>
      </w:r>
      <w:r>
        <w:rPr>
          <w:spacing w:val="51"/>
        </w:rPr>
        <w:t> </w:t>
      </w:r>
      <w:r>
        <w:rPr/>
        <w:t>호  </w:t>
      </w:r>
      <w:r>
        <w:rPr>
          <w:spacing w:val="36"/>
        </w:rPr>
        <w:t> </w:t>
      </w:r>
      <w:r>
        <w:rPr/>
        <w:t>)</w:t>
      </w:r>
      <w:r>
        <w:rPr>
          <w:spacing w:val="22"/>
        </w:rPr>
        <w:t> </w:t>
      </w:r>
      <w:r>
        <w:rPr/>
        <w:t>에    </w:t>
      </w:r>
      <w:r>
        <w:rPr>
          <w:spacing w:val="24"/>
        </w:rPr>
        <w:t> </w:t>
      </w:r>
      <w:r>
        <w:rPr/>
        <w:t>의  </w:t>
      </w:r>
      <w:r>
        <w:rPr>
          <w:spacing w:val="37"/>
        </w:rPr>
        <w:t> </w:t>
      </w:r>
      <w:r>
        <w:rPr/>
        <w:t>한    </w:t>
      </w:r>
      <w:r>
        <w:rPr>
          <w:spacing w:val="24"/>
        </w:rPr>
        <w:t> </w:t>
      </w:r>
      <w:r>
        <w:rPr/>
        <w:t>개  </w:t>
      </w:r>
      <w:r>
        <w:rPr>
          <w:spacing w:val="37"/>
        </w:rPr>
        <w:t> </w:t>
      </w:r>
      <w:r>
        <w:rPr/>
        <w:t>정    </w:t>
      </w:r>
      <w:r>
        <w:rPr>
          <w:spacing w:val="24"/>
        </w:rPr>
        <w:t> </w:t>
      </w:r>
      <w:r>
        <w:rPr/>
        <w:t>전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원  </w:t>
      </w:r>
      <w:r>
        <w:rPr>
          <w:spacing w:val="36"/>
        </w:rPr>
        <w:t> </w:t>
      </w:r>
      <w:r>
        <w:rPr/>
        <w:t>호  </w:t>
      </w:r>
      <w:r>
        <w:rPr>
          <w:spacing w:val="37"/>
        </w:rPr>
        <w:t> </w:t>
      </w:r>
      <w:r>
        <w:rPr/>
        <w:t>법</w:t>
      </w:r>
    </w:p>
    <w:p>
      <w:pPr>
        <w:pStyle w:val="BodyText"/>
        <w:spacing w:line="240" w:lineRule="auto"/>
        <w:ind w:right="0"/>
        <w:jc w:val="both"/>
      </w:pPr>
      <w:r>
        <w:rPr/>
        <w:t>(</w:t>
      </w:r>
      <w:r>
        <w:rPr>
          <w:spacing w:val="31"/>
        </w:rPr>
        <w:t> </w:t>
      </w:r>
      <w:r>
        <w:rPr/>
        <w:t>1</w:t>
      </w:r>
      <w:r>
        <w:rPr>
          <w:spacing w:val="56"/>
        </w:rPr>
        <w:t> </w:t>
      </w:r>
      <w:r>
        <w:rPr/>
        <w:t>9</w:t>
      </w:r>
      <w:r>
        <w:rPr>
          <w:spacing w:val="55"/>
        </w:rPr>
        <w:t> </w:t>
      </w:r>
      <w:r>
        <w:rPr/>
        <w:t>2</w:t>
      </w:r>
      <w:r>
        <w:rPr>
          <w:spacing w:val="56"/>
        </w:rPr>
        <w:t> </w:t>
      </w:r>
      <w:r>
        <w:rPr/>
        <w:t>3</w:t>
      </w:r>
      <w:r>
        <w:rPr>
          <w:spacing w:val="56"/>
        </w:rPr>
        <w:t> </w:t>
      </w:r>
      <w:r>
        <w:rPr/>
        <w:t>년    </w:t>
      </w:r>
      <w:r>
        <w:rPr>
          <w:spacing w:val="29"/>
        </w:rPr>
        <w:t> </w:t>
      </w:r>
      <w:r>
        <w:rPr/>
        <w:t>법  </w:t>
      </w:r>
      <w:r>
        <w:rPr>
          <w:spacing w:val="42"/>
        </w:rPr>
        <w:t> </w:t>
      </w:r>
      <w:r>
        <w:rPr/>
        <w:t>률    </w:t>
      </w:r>
      <w:r>
        <w:rPr>
          <w:spacing w:val="29"/>
        </w:rPr>
        <w:t> </w:t>
      </w:r>
      <w:r>
        <w:rPr/>
        <w:t>제  </w:t>
      </w:r>
      <w:r>
        <w:rPr>
          <w:spacing w:val="42"/>
        </w:rPr>
        <w:t> </w:t>
      </w:r>
      <w:r>
        <w:rPr/>
        <w:t>4</w:t>
      </w:r>
      <w:r>
        <w:rPr>
          <w:spacing w:val="56"/>
        </w:rPr>
        <w:t> </w:t>
      </w:r>
      <w:r>
        <w:rPr/>
        <w:t>8</w:t>
      </w:r>
      <w:r>
        <w:rPr>
          <w:spacing w:val="56"/>
        </w:rPr>
        <w:t> </w:t>
      </w:r>
      <w:r>
        <w:rPr/>
        <w:t>호  </w:t>
      </w:r>
      <w:r>
        <w:rPr>
          <w:spacing w:val="42"/>
        </w:rPr>
        <w:t> </w:t>
      </w:r>
      <w:r>
        <w:rPr/>
        <w:t>)</w:t>
      </w:r>
      <w:r>
        <w:rPr>
          <w:spacing w:val="27"/>
        </w:rPr>
        <w:t> </w:t>
      </w:r>
      <w:r>
        <w:rPr/>
        <w:t>(</w:t>
      </w:r>
      <w:r>
        <w:rPr>
          <w:spacing w:val="27"/>
        </w:rPr>
        <w:t> </w:t>
      </w:r>
      <w:r>
        <w:rPr/>
        <w:t>이  </w:t>
      </w:r>
      <w:r>
        <w:rPr>
          <w:spacing w:val="42"/>
        </w:rPr>
        <w:t> </w:t>
      </w:r>
      <w:r>
        <w:rPr/>
        <w:t>하    </w:t>
      </w:r>
      <w:r>
        <w:rPr>
          <w:spacing w:val="29"/>
        </w:rPr>
        <w:t> </w:t>
      </w:r>
      <w:r>
        <w:rPr/>
        <w:t>‘</w:t>
      </w:r>
      <w:r>
        <w:rPr>
          <w:spacing w:val="-7"/>
        </w:rPr>
        <w:t> </w:t>
      </w:r>
      <w:r>
        <w:rPr/>
        <w:t>개  </w:t>
      </w:r>
      <w:r>
        <w:rPr>
          <w:spacing w:val="42"/>
        </w:rPr>
        <w:t> </w:t>
      </w:r>
      <w:r>
        <w:rPr/>
        <w:t>정  </w:t>
      </w:r>
      <w:r>
        <w:rPr>
          <w:spacing w:val="42"/>
        </w:rPr>
        <w:t> </w:t>
      </w:r>
      <w:r>
        <w:rPr/>
        <w:t>전    </w:t>
      </w:r>
      <w:r>
        <w:rPr>
          <w:spacing w:val="29"/>
        </w:rPr>
        <w:t> </w:t>
      </w:r>
      <w:r>
        <w:rPr/>
        <w:t>은  </w:t>
      </w:r>
      <w:r>
        <w:rPr>
          <w:spacing w:val="42"/>
        </w:rPr>
        <w:t> </w:t>
      </w:r>
      <w:r>
        <w:rPr/>
        <w:t>급  </w:t>
      </w:r>
      <w:r>
        <w:rPr>
          <w:spacing w:val="42"/>
        </w:rPr>
        <w:t> </w:t>
      </w:r>
      <w:r>
        <w:rPr/>
        <w:t>법  </w:t>
      </w:r>
      <w:r>
        <w:rPr>
          <w:spacing w:val="42"/>
        </w:rPr>
        <w:t> </w:t>
      </w:r>
      <w:r>
        <w:rPr/>
        <w:t>’</w:t>
      </w:r>
      <w:r>
        <w:rPr>
          <w:spacing w:val="-12"/>
        </w:rPr>
        <w:t> </w:t>
      </w:r>
      <w:r>
        <w:rPr/>
        <w:t>이</w:t>
      </w:r>
      <w:r>
        <w:rPr/>
        <w:t>   </w:t>
      </w:r>
      <w:r>
        <w:rPr>
          <w:spacing w:val="-30"/>
        </w:rPr>
        <w:t> </w:t>
      </w:r>
      <w:r>
        <w:rPr/>
        <w:t>라    </w:t>
      </w:r>
      <w:r>
        <w:rPr>
          <w:spacing w:val="24"/>
        </w:rPr>
        <w:t> </w:t>
      </w:r>
      <w:r>
        <w:rPr/>
        <w:t>칭  </w:t>
      </w:r>
      <w:r>
        <w:rPr>
          <w:spacing w:val="36"/>
        </w:rPr>
        <w:t> </w:t>
      </w:r>
      <w:r>
        <w:rPr/>
        <w:t>함  </w:t>
      </w:r>
      <w:r>
        <w:rPr>
          <w:spacing w:val="37"/>
        </w:rPr>
        <w:t> </w:t>
      </w:r>
      <w:r>
        <w:rPr/>
        <w:t>)  </w:t>
      </w:r>
      <w:r>
        <w:rPr>
          <w:spacing w:val="8"/>
        </w:rPr>
        <w:t> </w:t>
      </w:r>
      <w:r>
        <w:rPr/>
        <w:t>제  </w:t>
      </w:r>
      <w:r>
        <w:rPr>
          <w:spacing w:val="37"/>
        </w:rPr>
        <w:t> </w:t>
      </w:r>
      <w:r>
        <w:rPr/>
        <w:t>2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조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규  </w:t>
      </w:r>
      <w:r>
        <w:rPr>
          <w:spacing w:val="37"/>
        </w:rPr>
        <w:t> </w:t>
      </w:r>
      <w:r>
        <w:rPr/>
        <w:t>정  </w:t>
      </w:r>
      <w:r>
        <w:rPr>
          <w:spacing w:val="36"/>
        </w:rPr>
        <w:t> </w:t>
      </w:r>
      <w:r>
        <w:rPr/>
        <w:t>된    </w:t>
      </w:r>
      <w:r>
        <w:rPr>
          <w:spacing w:val="24"/>
        </w:rPr>
        <w:t> </w:t>
      </w:r>
      <w:r>
        <w:rPr/>
        <w:t>군  </w:t>
      </w:r>
      <w:r>
        <w:rPr>
          <w:spacing w:val="37"/>
        </w:rPr>
        <w:t> </w:t>
      </w:r>
      <w:r>
        <w:rPr/>
        <w:t>인    </w:t>
      </w:r>
      <w:r>
        <w:rPr>
          <w:spacing w:val="24"/>
        </w:rPr>
        <w:t> </w:t>
      </w:r>
      <w:r>
        <w:rPr/>
        <w:t>또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준  </w:t>
      </w:r>
      <w:r>
        <w:rPr>
          <w:spacing w:val="36"/>
        </w:rPr>
        <w:t> </w:t>
      </w:r>
      <w:r>
        <w:rPr/>
        <w:t>군</w:t>
      </w:r>
    </w:p>
    <w:p>
      <w:pPr>
        <w:pStyle w:val="BodyText"/>
        <w:tabs>
          <w:tab w:pos="352" w:val="left" w:leader="none"/>
          <w:tab w:pos="472" w:val="left" w:leader="none"/>
          <w:tab w:pos="688" w:val="left" w:leader="none"/>
          <w:tab w:pos="952" w:val="left" w:leader="none"/>
          <w:tab w:pos="1048" w:val="left" w:leader="none"/>
          <w:tab w:pos="1288" w:val="left" w:leader="none"/>
          <w:tab w:pos="1408" w:val="left" w:leader="none"/>
          <w:tab w:pos="1648" w:val="left" w:leader="none"/>
          <w:tab w:pos="1888" w:val="left" w:leader="none"/>
          <w:tab w:pos="2128" w:val="left" w:leader="none"/>
          <w:tab w:pos="2248" w:val="left" w:leader="none"/>
          <w:tab w:pos="2488" w:val="left" w:leader="none"/>
          <w:tab w:pos="2608" w:val="left" w:leader="none"/>
          <w:tab w:pos="2848" w:val="left" w:leader="none"/>
          <w:tab w:pos="3088" w:val="left" w:leader="none"/>
          <w:tab w:pos="3208" w:val="left" w:leader="none"/>
          <w:tab w:pos="3448" w:val="left" w:leader="none"/>
          <w:tab w:pos="3688" w:val="left" w:leader="none"/>
          <w:tab w:pos="3808" w:val="left" w:leader="none"/>
          <w:tab w:pos="4048" w:val="left" w:leader="none"/>
          <w:tab w:pos="4408" w:val="left" w:leader="none"/>
          <w:tab w:pos="4648" w:val="left" w:leader="none"/>
          <w:tab w:pos="5008" w:val="left" w:leader="none"/>
          <w:tab w:pos="5248" w:val="left" w:leader="none"/>
          <w:tab w:pos="5608" w:val="left" w:leader="none"/>
          <w:tab w:pos="5848" w:val="left" w:leader="none"/>
          <w:tab w:pos="6208" w:val="left" w:leader="none"/>
          <w:tab w:pos="6448" w:val="left" w:leader="none"/>
          <w:tab w:pos="6688" w:val="left" w:leader="none"/>
          <w:tab w:pos="6808" w:val="left" w:leader="none"/>
          <w:tab w:pos="7048" w:val="left" w:leader="none"/>
          <w:tab w:pos="7288" w:val="left" w:leader="none"/>
          <w:tab w:pos="7408" w:val="left" w:leader="none"/>
          <w:tab w:pos="7706" w:val="left" w:leader="none"/>
          <w:tab w:pos="7946" w:val="left" w:leader="none"/>
          <w:tab w:pos="8128" w:val="left" w:leader="none"/>
          <w:tab w:pos="8306" w:val="left" w:leader="none"/>
          <w:tab w:pos="8488" w:val="left" w:leader="none"/>
          <w:tab w:pos="8848" w:val="left" w:leader="none"/>
          <w:tab w:pos="9088" w:val="left" w:leader="none"/>
          <w:tab w:pos="9448" w:val="left" w:leader="none"/>
        </w:tabs>
        <w:spacing w:line="246" w:lineRule="auto"/>
        <w:ind w:right="113"/>
        <w:jc w:val="left"/>
      </w:pPr>
      <w:r>
        <w:rPr/>
        <w:t>인</w:t>
        <w:tab/>
        <w:t>(</w:t>
      </w:r>
      <w:r>
        <w:rPr>
          <w:spacing w:val="26"/>
        </w:rPr>
        <w:t> </w:t>
      </w:r>
      <w:r>
        <w:rPr/>
        <w:t>육</w:t>
        <w:tab/>
        <w:tab/>
        <w:t>군</w:t>
        <w:tab/>
        <w:tab/>
        <w:t>및</w:t>
        <w:tab/>
        <w:tab/>
        <w:t>해</w:t>
        <w:tab/>
        <w:t>군</w:t>
        <w:tab/>
        <w:t>의</w:t>
        <w:tab/>
        <w:tab/>
        <w:t>폐</w:t>
        <w:tab/>
        <w:t>지</w:t>
        <w:tab/>
        <w:tab/>
        <w:t>후</w:t>
        <w:tab/>
        <w:t>에</w:t>
        <w:tab/>
        <w:tab/>
        <w:t>있</w:t>
        <w:tab/>
        <w:t>어</w:t>
        <w:tab/>
        <w:t>서</w:t>
        <w:tab/>
        <w:t>는</w:t>
        <w:tab/>
        <w:t>미</w:t>
        <w:tab/>
        <w:t>복</w:t>
        <w:tab/>
        <w:t>원</w:t>
        <w:tab/>
        <w:t>상</w:t>
      </w:r>
      <w:r>
        <w:rPr/>
        <w:tab/>
        <w:t>태</w:t>
        <w:tab/>
        <w:t>에</w:t>
        <w:tab/>
        <w:t>있</w:t>
        <w:tab/>
        <w:t>는</w:t>
        <w:tab/>
        <w:tab/>
        <w:t>자</w:t>
        <w:tab/>
        <w:t>를</w:t>
        <w:tab/>
        <w:tab/>
        <w:t>.</w:t>
      </w:r>
      <w:r>
        <w:rPr>
          <w:spacing w:val="-12"/>
        </w:rPr>
        <w:t> </w:t>
      </w:r>
      <w:r>
        <w:rPr/>
        <w:t>공</w:t>
        <w:tab/>
        <w:t>무</w:t>
        <w:tab/>
        <w:t>에</w:t>
        <w:tab/>
        <w:tab/>
        <w:t>의</w:t>
        <w:tab/>
        <w:t>한</w:t>
        <w:tab/>
        <w:t>부</w:t>
        <w:tab/>
        <w:t>상</w:t>
        <w:tab/>
        <w:t>또 </w:t>
      </w:r>
      <w:r>
        <w:rPr/>
      </w:r>
      <w:r>
        <w:rPr/>
        <w:t>는</w:t>
        <w:tab/>
        <w:tab/>
        <w:t>질</w:t>
        <w:tab/>
        <w:t>병</w:t>
        <w:tab/>
        <w:t>(</w:t>
      </w:r>
      <w:r>
        <w:rPr>
          <w:spacing w:val="26"/>
        </w:rPr>
        <w:t> </w:t>
      </w:r>
      <w:r>
        <w:rPr/>
        <w:t>은</w:t>
        <w:tab/>
        <w:t>근</w:t>
      </w:r>
      <w:r>
        <w:rPr/>
        <w:tab/>
      </w:r>
      <w:r>
        <w:rPr>
          <w:w w:val="89"/>
        </w:rPr>
        <w:t>  </w:t>
      </w:r>
      <w:r>
        <w:rPr/>
        <w:t>법</w:t>
        <w:tab/>
        <w:t>의</w:t>
        <w:tab/>
        <w:tab/>
        <w:t>규</w:t>
        <w:tab/>
        <w:t>정</w:t>
        <w:tab/>
        <w:tab/>
        <w:t>에</w:t>
        <w:tab/>
        <w:t>의</w:t>
        <w:tab/>
        <w:tab/>
        <w:t>한</w:t>
        <w:tab/>
        <w:t>공</w:t>
        <w:tab/>
        <w:tab/>
        <w:t>무</w:t>
        <w:tab/>
        <w:t>에</w:t>
        <w:tab/>
        <w:t>의</w:t>
        <w:tab/>
        <w:t>한</w:t>
        <w:tab/>
        <w:t>부</w:t>
        <w:tab/>
        <w:t>상</w:t>
        <w:tab/>
        <w:t>또</w:t>
        <w:tab/>
        <w:t>는</w:t>
        <w:tab/>
        <w:t>질</w:t>
        <w:tab/>
        <w:t>병</w:t>
        <w:tab/>
        <w:t>으</w:t>
        <w:tab/>
        <w:t>로</w:t>
      </w:r>
      <w:r>
        <w:rPr/>
        <w:tab/>
        <w:tab/>
        <w:t>인</w:t>
        <w:tab/>
        <w:t>정</w:t>
        <w:tab/>
        <w:t>한</w:t>
        <w:tab/>
        <w:tab/>
        <w:t>자</w:t>
        <w:tab/>
        <w:tab/>
        <w:t>및</w:t>
        <w:tab/>
        <w:t>군</w:t>
        <w:tab/>
        <w:t>인</w:t>
        <w:tab/>
        <w:t>또</w:t>
      </w:r>
    </w:p>
    <w:p>
      <w:pPr>
        <w:pStyle w:val="BodyText"/>
        <w:spacing w:line="240" w:lineRule="auto" w:before="2"/>
        <w:ind w:right="0"/>
        <w:jc w:val="both"/>
      </w:pPr>
      <w:r>
        <w:rPr/>
        <w:t>는   </w:t>
      </w:r>
      <w:r>
        <w:rPr>
          <w:spacing w:val="24"/>
        </w:rPr>
        <w:t> </w:t>
      </w:r>
      <w:r>
        <w:rPr/>
        <w:t>준  </w:t>
      </w:r>
      <w:r>
        <w:rPr>
          <w:spacing w:val="36"/>
        </w:rPr>
        <w:t> </w:t>
      </w:r>
      <w:r>
        <w:rPr/>
        <w:t>군  </w:t>
      </w:r>
      <w:r>
        <w:rPr>
          <w:spacing w:val="37"/>
        </w:rPr>
        <w:t> </w:t>
      </w:r>
      <w:r>
        <w:rPr/>
        <w:t>인  </w:t>
      </w:r>
      <w:r>
        <w:rPr>
          <w:spacing w:val="37"/>
        </w:rPr>
        <w:t> </w:t>
      </w:r>
      <w:r>
        <w:rPr/>
        <w:t>이  </w:t>
      </w:r>
      <w:r>
        <w:rPr>
          <w:spacing w:val="36"/>
        </w:rPr>
        <w:t> </w:t>
      </w:r>
      <w:r>
        <w:rPr/>
        <w:t>라  </w:t>
      </w:r>
      <w:r>
        <w:rPr>
          <w:spacing w:val="37"/>
        </w:rPr>
        <w:t> </w:t>
      </w:r>
      <w:r>
        <w:rPr/>
        <w:t>는   </w:t>
      </w:r>
      <w:r>
        <w:rPr>
          <w:spacing w:val="24"/>
        </w:rPr>
        <w:t> </w:t>
      </w:r>
      <w:r>
        <w:rPr/>
        <w:t>특  </w:t>
      </w:r>
      <w:r>
        <w:rPr>
          <w:spacing w:val="37"/>
        </w:rPr>
        <w:t> </w:t>
      </w:r>
      <w:r>
        <w:rPr/>
        <w:t>별  </w:t>
      </w:r>
      <w:r>
        <w:rPr>
          <w:spacing w:val="37"/>
        </w:rPr>
        <w:t> </w:t>
      </w:r>
      <w:r>
        <w:rPr/>
        <w:t>한    </w:t>
      </w:r>
      <w:r>
        <w:rPr>
          <w:spacing w:val="24"/>
        </w:rPr>
        <w:t> </w:t>
      </w:r>
      <w:r>
        <w:rPr/>
        <w:t>사  </w:t>
      </w:r>
      <w:r>
        <w:rPr>
          <w:spacing w:val="36"/>
        </w:rPr>
        <w:t> </w:t>
      </w:r>
      <w:r>
        <w:rPr/>
        <w:t>정  </w:t>
      </w:r>
      <w:r>
        <w:rPr>
          <w:spacing w:val="37"/>
        </w:rPr>
        <w:t> </w:t>
      </w:r>
      <w:r>
        <w:rPr/>
        <w:t>과    </w:t>
      </w:r>
      <w:r>
        <w:rPr>
          <w:spacing w:val="24"/>
        </w:rPr>
        <w:t> </w:t>
      </w:r>
      <w:r>
        <w:rPr/>
        <w:t>관  </w:t>
      </w:r>
      <w:r>
        <w:rPr>
          <w:spacing w:val="37"/>
        </w:rPr>
        <w:t> </w:t>
      </w:r>
      <w:r>
        <w:rPr/>
        <w:t>련  </w:t>
      </w:r>
      <w:r>
        <w:rPr>
          <w:spacing w:val="36"/>
        </w:rPr>
        <w:t> </w:t>
      </w:r>
      <w:r>
        <w:rPr/>
        <w:t>해  </w:t>
      </w:r>
      <w:r>
        <w:rPr>
          <w:spacing w:val="37"/>
        </w:rPr>
        <w:t> </w:t>
      </w:r>
      <w:r>
        <w:rPr/>
        <w:t>서    </w:t>
      </w:r>
      <w:r>
        <w:rPr>
          <w:spacing w:val="24"/>
        </w:rPr>
        <w:t> </w:t>
      </w:r>
      <w:r>
        <w:rPr/>
        <w:t>발  </w:t>
      </w:r>
      <w:r>
        <w:rPr>
          <w:spacing w:val="37"/>
        </w:rPr>
        <w:t> </w:t>
      </w:r>
      <w:r>
        <w:rPr/>
        <w:t>생</w:t>
      </w:r>
      <w:r>
        <w:rPr/>
        <w:t>   </w:t>
      </w:r>
      <w:r>
        <w:rPr>
          <w:spacing w:val="-30"/>
        </w:rPr>
        <w:t> </w:t>
      </w:r>
      <w:r>
        <w:rPr/>
        <w:t>한    </w:t>
      </w:r>
      <w:r>
        <w:rPr>
          <w:spacing w:val="24"/>
        </w:rPr>
        <w:t> </w:t>
      </w:r>
      <w:r>
        <w:rPr/>
        <w:t>불  </w:t>
      </w:r>
      <w:r>
        <w:rPr>
          <w:spacing w:val="36"/>
        </w:rPr>
        <w:t> </w:t>
      </w:r>
      <w:r>
        <w:rPr/>
        <w:t>여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재  </w:t>
      </w:r>
      <w:r>
        <w:rPr>
          <w:spacing w:val="37"/>
        </w:rPr>
        <w:t> </w:t>
      </w:r>
      <w:r>
        <w:rPr/>
        <w:t>난  </w:t>
      </w:r>
      <w:r>
        <w:rPr>
          <w:spacing w:val="36"/>
        </w:rPr>
        <w:t> </w:t>
      </w:r>
      <w:r>
        <w:rPr/>
        <w:t>에    </w:t>
      </w:r>
      <w:r>
        <w:rPr>
          <w:spacing w:val="24"/>
        </w:rPr>
        <w:t> </w:t>
      </w:r>
      <w:r>
        <w:rPr/>
        <w:t>의  </w:t>
      </w:r>
      <w:r>
        <w:rPr>
          <w:spacing w:val="37"/>
        </w:rPr>
        <w:t> </w:t>
      </w:r>
      <w:r>
        <w:rPr/>
        <w:t>한    </w:t>
      </w:r>
      <w:r>
        <w:rPr>
          <w:spacing w:val="24"/>
        </w:rPr>
        <w:t> </w:t>
      </w:r>
      <w:r>
        <w:rPr/>
        <w:t>부  </w:t>
      </w:r>
      <w:r>
        <w:rPr>
          <w:spacing w:val="37"/>
        </w:rPr>
        <w:t> </w:t>
      </w:r>
      <w:r>
        <w:rPr/>
        <w:t>상    </w:t>
      </w:r>
      <w:r>
        <w:rPr>
          <w:spacing w:val="24"/>
        </w:rPr>
        <w:t> </w:t>
      </w:r>
      <w:r>
        <w:rPr/>
        <w:t>또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질  </w:t>
      </w:r>
      <w:r>
        <w:rPr>
          <w:spacing w:val="36"/>
        </w:rPr>
        <w:t> </w:t>
      </w:r>
      <w:r>
        <w:rPr/>
        <w:t>병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312" w:val="left" w:leader="none"/>
          <w:tab w:pos="1432" w:val="left" w:leader="none"/>
          <w:tab w:pos="1672" w:val="left" w:leader="none"/>
          <w:tab w:pos="1912" w:val="left" w:leader="none"/>
          <w:tab w:pos="2152" w:val="left" w:leader="none"/>
          <w:tab w:pos="2392" w:val="left" w:leader="none"/>
          <w:tab w:pos="2632" w:val="left" w:leader="none"/>
          <w:tab w:pos="2872" w:val="left" w:leader="none"/>
          <w:tab w:pos="3112" w:val="left" w:leader="none"/>
          <w:tab w:pos="3352" w:val="left" w:leader="none"/>
          <w:tab w:pos="3592" w:val="left" w:leader="none"/>
          <w:tab w:pos="3832" w:val="left" w:leader="none"/>
          <w:tab w:pos="4192" w:val="left" w:leader="none"/>
          <w:tab w:pos="4432" w:val="left" w:leader="none"/>
          <w:tab w:pos="4768" w:val="left" w:leader="none"/>
          <w:tab w:pos="5008" w:val="left" w:leader="none"/>
          <w:tab w:pos="5272" w:val="left" w:leader="none"/>
          <w:tab w:pos="5512" w:val="left" w:leader="none"/>
          <w:tab w:pos="5608" w:val="left" w:leader="none"/>
          <w:tab w:pos="6112" w:val="left" w:leader="none"/>
          <w:tab w:pos="6208" w:val="left" w:leader="none"/>
          <w:tab w:pos="6419" w:val="left" w:leader="none"/>
          <w:tab w:pos="6659" w:val="left" w:leader="none"/>
          <w:tab w:pos="6952" w:val="left" w:leader="none"/>
          <w:tab w:pos="7139" w:val="left" w:leader="none"/>
          <w:tab w:pos="7379" w:val="left" w:leader="none"/>
          <w:tab w:pos="7432" w:val="left" w:leader="none"/>
          <w:tab w:pos="7739" w:val="left" w:leader="none"/>
          <w:tab w:pos="8032" w:val="left" w:leader="none"/>
          <w:tab w:pos="8339" w:val="left" w:leader="none"/>
          <w:tab w:pos="8579" w:val="left" w:leader="none"/>
          <w:tab w:pos="8632" w:val="left" w:leader="none"/>
          <w:tab w:pos="8872" w:val="left" w:leader="none"/>
          <w:tab w:pos="9179" w:val="left" w:leader="none"/>
          <w:tab w:pos="9419" w:val="left" w:leader="none"/>
        </w:tabs>
        <w:spacing w:line="246" w:lineRule="auto"/>
        <w:ind w:right="199"/>
        <w:jc w:val="left"/>
      </w:pPr>
      <w:r>
        <w:rPr/>
        <w:t>으</w:t>
        <w:tab/>
        <w:t>로</w:t>
        <w:tab/>
        <w:t>전</w:t>
        <w:tab/>
        <w:t>상</w:t>
        <w:tab/>
        <w:t>병</w:t>
        <w:tab/>
        <w:tab/>
        <w:t>자</w:t>
        <w:tab/>
        <w:t>전</w:t>
        <w:tab/>
        <w:t>몰</w:t>
        <w:tab/>
        <w:t>자</w:t>
        <w:tab/>
        <w:t>유</w:t>
        <w:tab/>
        <w:t>족</w:t>
        <w:tab/>
        <w:t>등</w:t>
        <w:tab/>
        <w:t>원</w:t>
        <w:tab/>
        <w:t>호</w:t>
        <w:tab/>
        <w:t>법</w:t>
        <w:tab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5</w:t>
      </w:r>
      <w:r>
        <w:rPr>
          <w:spacing w:val="51"/>
        </w:rPr>
        <w:t> </w:t>
      </w:r>
      <w:r>
        <w:rPr/>
        <w:t>2</w:t>
      </w:r>
      <w:r>
        <w:rPr>
          <w:spacing w:val="50"/>
        </w:rPr>
        <w:t> </w:t>
      </w:r>
      <w:r>
        <w:rPr/>
        <w:t>년</w:t>
        <w:tab/>
        <w:tab/>
        <w:t>법</w:t>
      </w:r>
      <w:r>
        <w:rPr/>
        <w:tab/>
        <w:t>률</w:t>
        <w:tab/>
        <w:t>제</w:t>
        <w:tab/>
        <w:tab/>
        <w:t>1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7</w:t>
      </w:r>
      <w:r>
        <w:rPr>
          <w:spacing w:val="51"/>
        </w:rPr>
        <w:t> </w:t>
      </w:r>
      <w:r>
        <w:rPr/>
        <w:t>호</w:t>
        <w:tab/>
        <w:tab/>
        <w:t>)</w:t>
        <w:tab/>
        <w:t>제</w:t>
        <w:tab/>
        <w:t>4</w:t>
      </w:r>
      <w:r>
        <w:rPr>
          <w:spacing w:val="50"/>
        </w:rPr>
        <w:t> </w:t>
      </w:r>
      <w:r>
        <w:rPr/>
        <w:t>조</w:t>
        <w:tab/>
        <w:tab/>
        <w:t>제</w:t>
        <w:tab/>
        <w:t>1</w:t>
      </w:r>
      <w:r>
        <w:rPr>
          <w:spacing w:val="51"/>
        </w:rPr>
        <w:t> </w:t>
      </w:r>
      <w:r>
        <w:rPr/>
        <w:t>항</w:t>
        <w:tab/>
        <w:t>에</w:t>
        <w:tab/>
        <w:t>규</w:t>
        <w:tab/>
        <w:t>정</w:t>
        <w:tab/>
        <w:t>된</w:t>
        <w:tab/>
        <w:tab/>
        <w:t>심</w:t>
        <w:tab/>
        <w:t>의</w:t>
        <w:tab/>
        <w:t>회 </w:t>
      </w:r>
      <w:r>
        <w:rPr/>
      </w:r>
      <w:r>
        <w:rPr/>
        <w:t>등</w:t>
        <w:tab/>
        <w:t>에</w:t>
        <w:tab/>
        <w:t>의</w:t>
        <w:tab/>
        <w:t>해</w:t>
      </w:r>
      <w:r>
        <w:rPr/>
        <w:tab/>
        <w:tab/>
        <w:t>공</w:t>
        <w:tab/>
        <w:t>무</w:t>
        <w:tab/>
        <w:t>에</w:t>
        <w:tab/>
        <w:tab/>
        <w:t>의</w:t>
        <w:tab/>
        <w:t>한</w:t>
        <w:tab/>
        <w:t>부</w:t>
        <w:tab/>
        <w:t>상</w:t>
        <w:tab/>
        <w:tab/>
        <w:t>또</w:t>
        <w:tab/>
        <w:t>는</w:t>
        <w:tab/>
        <w:t>질</w:t>
        <w:tab/>
        <w:t>병</w:t>
        <w:tab/>
        <w:t>과</w:t>
        <w:tab/>
        <w:t>동</w:t>
        <w:tab/>
        <w:t>일</w:t>
        <w:tab/>
        <w:t>시</w:t>
        <w:tab/>
        <w:t>해</w:t>
        <w:tab/>
        <w:t>야</w:t>
        <w:tab/>
        <w:t>한</w:t>
        <w:tab/>
      </w:r>
      <w:r>
        <w:rPr>
          <w:w w:val="107"/>
        </w:rPr>
        <w:t>  </w:t>
      </w:r>
      <w:r>
        <w:rPr/>
        <w:t>다</w:t>
        <w:tab/>
        <w:t>고</w:t>
        <w:tab/>
        <w:tab/>
        <w:t>결</w:t>
        <w:tab/>
        <w:t>의</w:t>
        <w:tab/>
        <w:tab/>
        <w:t>된</w:t>
        <w:tab/>
        <w:t>것</w:t>
        <w:tab/>
        <w:t>을</w:t>
        <w:tab/>
        <w:t>포</w:t>
        <w:tab/>
        <w:tab/>
        <w:t>함</w:t>
        <w:tab/>
        <w:t>.</w:t>
      </w:r>
      <w:r>
        <w:rPr>
          <w:spacing w:val="-12"/>
        </w:rPr>
        <w:t> </w:t>
      </w:r>
      <w:r>
        <w:rPr/>
        <w:t>)</w:t>
      </w:r>
    </w:p>
    <w:p>
      <w:pPr>
        <w:pStyle w:val="BodyText"/>
        <w:spacing w:line="240" w:lineRule="auto" w:before="2"/>
        <w:ind w:right="0"/>
        <w:jc w:val="both"/>
      </w:pPr>
      <w:r>
        <w:rPr/>
        <w:t>(</w:t>
      </w:r>
      <w:r>
        <w:rPr>
          <w:spacing w:val="29"/>
        </w:rPr>
        <w:t> </w:t>
      </w:r>
      <w:r>
        <w:rPr/>
        <w:t>2</w:t>
      </w:r>
      <w:r>
        <w:rPr>
          <w:spacing w:val="55"/>
        </w:rPr>
        <w:t> </w:t>
      </w:r>
      <w:r>
        <w:rPr/>
        <w:t>)  </w:t>
      </w:r>
      <w:r>
        <w:rPr>
          <w:spacing w:val="12"/>
        </w:rPr>
        <w:t> </w:t>
      </w:r>
      <w:r>
        <w:rPr/>
        <w:t>구    </w:t>
      </w:r>
      <w:r>
        <w:rPr>
          <w:spacing w:val="28"/>
        </w:rPr>
        <w:t> </w:t>
      </w:r>
      <w:r>
        <w:rPr/>
        <w:t>육  </w:t>
      </w:r>
      <w:r>
        <w:rPr>
          <w:spacing w:val="40"/>
        </w:rPr>
        <w:t> </w:t>
      </w:r>
      <w:r>
        <w:rPr/>
        <w:t>군    </w:t>
      </w:r>
      <w:r>
        <w:rPr>
          <w:spacing w:val="28"/>
        </w:rPr>
        <w:t> </w:t>
      </w:r>
      <w:r>
        <w:rPr/>
        <w:t>또  </w:t>
      </w:r>
      <w:r>
        <w:rPr>
          <w:spacing w:val="40"/>
        </w:rPr>
        <w:t> </w:t>
      </w:r>
      <w:r>
        <w:rPr/>
        <w:t>는    </w:t>
      </w:r>
      <w:r>
        <w:rPr>
          <w:spacing w:val="28"/>
        </w:rPr>
        <w:t> </w:t>
      </w:r>
      <w:r>
        <w:rPr/>
        <w:t>해  </w:t>
      </w:r>
      <w:r>
        <w:rPr>
          <w:spacing w:val="41"/>
        </w:rPr>
        <w:t> </w:t>
      </w:r>
      <w:r>
        <w:rPr/>
        <w:t>군  </w:t>
      </w:r>
      <w:r>
        <w:rPr>
          <w:spacing w:val="40"/>
        </w:rPr>
        <w:t> </w:t>
      </w:r>
      <w:r>
        <w:rPr/>
        <w:t>부  </w:t>
      </w:r>
      <w:r>
        <w:rPr>
          <w:spacing w:val="41"/>
        </w:rPr>
        <w:t> </w:t>
      </w:r>
      <w:r>
        <w:rPr/>
        <w:t>내  </w:t>
      </w:r>
      <w:r>
        <w:rPr>
          <w:spacing w:val="40"/>
        </w:rPr>
        <w:t> </w:t>
      </w:r>
      <w:r>
        <w:rPr/>
        <w:t>의    </w:t>
      </w:r>
      <w:r>
        <w:rPr>
          <w:spacing w:val="28"/>
        </w:rPr>
        <w:t> </w:t>
      </w:r>
      <w:r>
        <w:rPr/>
        <w:t>개  </w:t>
      </w:r>
      <w:r>
        <w:rPr>
          <w:spacing w:val="41"/>
        </w:rPr>
        <w:t> </w:t>
      </w:r>
      <w:r>
        <w:rPr/>
        <w:t>정  </w:t>
      </w:r>
      <w:r>
        <w:rPr>
          <w:spacing w:val="40"/>
        </w:rPr>
        <w:t> </w:t>
      </w:r>
      <w:r>
        <w:rPr/>
        <w:t>전    </w:t>
      </w:r>
      <w:r>
        <w:rPr>
          <w:spacing w:val="28"/>
        </w:rPr>
        <w:t> </w:t>
      </w:r>
      <w:r>
        <w:rPr/>
        <w:t>은  </w:t>
      </w:r>
      <w:r>
        <w:rPr>
          <w:spacing w:val="41"/>
        </w:rPr>
        <w:t> </w:t>
      </w:r>
      <w:r>
        <w:rPr/>
        <w:t>급  </w:t>
      </w:r>
      <w:r>
        <w:rPr>
          <w:spacing w:val="40"/>
        </w:rPr>
        <w:t> </w:t>
      </w:r>
      <w:r>
        <w:rPr/>
        <w:t>법    </w:t>
      </w:r>
      <w:r>
        <w:rPr>
          <w:spacing w:val="28"/>
        </w:rPr>
        <w:t> </w:t>
      </w:r>
      <w:r>
        <w:rPr/>
        <w:t>제</w:t>
      </w:r>
      <w:r>
        <w:rPr/>
        <w:t>   </w:t>
      </w:r>
      <w:r>
        <w:rPr>
          <w:spacing w:val="-30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규  </w:t>
      </w:r>
      <w:r>
        <w:rPr>
          <w:spacing w:val="36"/>
        </w:rPr>
        <w:t> </w:t>
      </w:r>
      <w:r>
        <w:rPr/>
        <w:t>정  </w:t>
      </w:r>
      <w:r>
        <w:rPr>
          <w:spacing w:val="37"/>
        </w:rPr>
        <w:t> </w:t>
      </w:r>
      <w:r>
        <w:rPr/>
        <w:t>된    </w:t>
      </w:r>
      <w:r>
        <w:rPr>
          <w:spacing w:val="24"/>
        </w:rPr>
        <w:t> </w:t>
      </w:r>
      <w:r>
        <w:rPr/>
        <w:t>공  </w:t>
      </w:r>
      <w:r>
        <w:rPr>
          <w:spacing w:val="37"/>
        </w:rPr>
        <w:t> </w:t>
      </w:r>
      <w:r>
        <w:rPr/>
        <w:t>무    </w:t>
      </w:r>
      <w:r>
        <w:rPr>
          <w:spacing w:val="24"/>
        </w:rPr>
        <w:t> </w:t>
      </w:r>
      <w:r>
        <w:rPr/>
        <w:t>또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공  </w:t>
      </w:r>
      <w:r>
        <w:rPr>
          <w:spacing w:val="36"/>
        </w:rPr>
        <w:t> </w:t>
      </w:r>
      <w:r>
        <w:rPr/>
        <w:t>무  </w:t>
      </w:r>
      <w:r>
        <w:rPr>
          <w:spacing w:val="37"/>
        </w:rPr>
        <w:t> </w:t>
      </w:r>
      <w:r>
        <w:rPr/>
        <w:t>원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준</w:t>
      </w:r>
    </w:p>
    <w:p>
      <w:pPr>
        <w:pStyle w:val="BodyText"/>
        <w:spacing w:line="240" w:lineRule="auto"/>
        <w:ind w:right="0"/>
        <w:jc w:val="both"/>
      </w:pPr>
      <w:r>
        <w:rPr/>
        <w:t>하  </w:t>
      </w:r>
      <w:r>
        <w:rPr>
          <w:spacing w:val="45"/>
        </w:rPr>
        <w:t> </w:t>
      </w:r>
      <w:r>
        <w:rPr/>
        <w:t>는    </w:t>
      </w:r>
      <w:r>
        <w:rPr>
          <w:spacing w:val="32"/>
        </w:rPr>
        <w:t> </w:t>
      </w:r>
      <w:r>
        <w:rPr/>
        <w:t>자  </w:t>
      </w:r>
      <w:r>
        <w:rPr>
          <w:spacing w:val="45"/>
        </w:rPr>
        <w:t> </w:t>
      </w:r>
      <w:r>
        <w:rPr/>
        <w:t>(</w:t>
      </w:r>
      <w:r>
        <w:rPr>
          <w:spacing w:val="34"/>
        </w:rPr>
        <w:t> </w:t>
      </w:r>
      <w:r>
        <w:rPr/>
        <w:t>전  </w:t>
      </w:r>
      <w:r>
        <w:rPr>
          <w:spacing w:val="45"/>
        </w:rPr>
        <w:t> </w:t>
      </w:r>
      <w:r>
        <w:rPr/>
        <w:t>호  </w:t>
      </w:r>
      <w:r>
        <w:rPr>
          <w:spacing w:val="45"/>
        </w:rPr>
        <w:t> </w:t>
      </w:r>
      <w:r>
        <w:rPr/>
        <w:t>에    </w:t>
      </w:r>
      <w:r>
        <w:rPr>
          <w:spacing w:val="32"/>
        </w:rPr>
        <w:t> </w:t>
      </w:r>
      <w:r>
        <w:rPr/>
        <w:t>규  </w:t>
      </w:r>
      <w:r>
        <w:rPr>
          <w:spacing w:val="45"/>
        </w:rPr>
        <w:t> </w:t>
      </w:r>
      <w:r>
        <w:rPr/>
        <w:t>정  </w:t>
      </w:r>
      <w:r>
        <w:rPr>
          <w:spacing w:val="45"/>
        </w:rPr>
        <w:t> </w:t>
      </w:r>
      <w:r>
        <w:rPr/>
        <w:t>된    </w:t>
      </w:r>
      <w:r>
        <w:rPr>
          <w:spacing w:val="33"/>
        </w:rPr>
        <w:t> </w:t>
      </w:r>
      <w:r>
        <w:rPr/>
        <w:t>항  </w:t>
      </w:r>
      <w:r>
        <w:rPr>
          <w:spacing w:val="44"/>
        </w:rPr>
        <w:t> </w:t>
      </w:r>
      <w:r>
        <w:rPr/>
        <w:t>목  </w:t>
      </w:r>
      <w:r>
        <w:rPr>
          <w:spacing w:val="45"/>
        </w:rPr>
        <w:t> </w:t>
      </w:r>
      <w:r>
        <w:rPr/>
        <w:t>에    </w:t>
      </w:r>
      <w:r>
        <w:rPr>
          <w:spacing w:val="33"/>
        </w:rPr>
        <w:t> </w:t>
      </w:r>
      <w:r>
        <w:rPr/>
        <w:t>해  </w:t>
      </w:r>
      <w:r>
        <w:rPr>
          <w:spacing w:val="45"/>
        </w:rPr>
        <w:t> </w:t>
      </w:r>
      <w:r>
        <w:rPr/>
        <w:t>당  </w:t>
      </w:r>
      <w:r>
        <w:rPr>
          <w:spacing w:val="45"/>
        </w:rPr>
        <w:t> </w:t>
      </w:r>
      <w:r>
        <w:rPr/>
        <w:t>되  </w:t>
      </w:r>
      <w:r>
        <w:rPr>
          <w:spacing w:val="45"/>
        </w:rPr>
        <w:t> </w:t>
      </w:r>
      <w:r>
        <w:rPr/>
        <w:t>는    </w:t>
      </w:r>
      <w:r>
        <w:rPr>
          <w:spacing w:val="32"/>
        </w:rPr>
        <w:t> </w:t>
      </w:r>
      <w:r>
        <w:rPr/>
        <w:t>자  </w:t>
      </w:r>
      <w:r>
        <w:rPr>
          <w:spacing w:val="45"/>
        </w:rPr>
        <w:t> </w:t>
      </w:r>
      <w:r>
        <w:rPr/>
        <w:t>를</w:t>
      </w:r>
      <w:r>
        <w:rPr/>
        <w:t>    </w:t>
      </w:r>
      <w:r>
        <w:rPr>
          <w:spacing w:val="24"/>
        </w:rPr>
        <w:t> </w:t>
      </w:r>
      <w:r>
        <w:rPr/>
        <w:t>제  </w:t>
      </w:r>
      <w:r>
        <w:rPr>
          <w:spacing w:val="36"/>
        </w:rPr>
        <w:t> </w:t>
      </w:r>
      <w:r>
        <w:rPr/>
        <w:t>외  </w:t>
      </w:r>
      <w:r>
        <w:rPr>
          <w:spacing w:val="37"/>
        </w:rPr>
        <w:t> </w:t>
      </w:r>
      <w:r>
        <w:rPr/>
        <w:t>.</w:t>
      </w:r>
      <w:r>
        <w:rPr>
          <w:spacing w:val="-12"/>
        </w:rPr>
        <w:t> </w:t>
      </w:r>
      <w:r>
        <w:rPr/>
        <w:t>)  </w:t>
      </w:r>
      <w:r>
        <w:rPr>
          <w:spacing w:val="8"/>
        </w:rPr>
        <w:t> </w:t>
      </w:r>
      <w:r>
        <w:rPr/>
        <w:t>또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전  </w:t>
      </w:r>
      <w:r>
        <w:rPr>
          <w:spacing w:val="36"/>
        </w:rPr>
        <w:t> </w:t>
      </w:r>
      <w:r>
        <w:rPr/>
        <w:t>시    </w:t>
      </w:r>
      <w:r>
        <w:rPr>
          <w:spacing w:val="24"/>
        </w:rPr>
        <w:t> </w:t>
      </w:r>
      <w:r>
        <w:rPr/>
        <w:t>또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사  </w:t>
      </w:r>
      <w:r>
        <w:rPr>
          <w:spacing w:val="37"/>
        </w:rPr>
        <w:t> </w:t>
      </w:r>
      <w:r>
        <w:rPr/>
        <w:t>변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있  </w:t>
      </w:r>
      <w:r>
        <w:rPr>
          <w:spacing w:val="36"/>
        </w:rPr>
        <w:t> </w:t>
      </w:r>
      <w:r>
        <w:rPr/>
        <w:t>어    </w:t>
      </w:r>
      <w:r>
        <w:rPr>
          <w:spacing w:val="24"/>
        </w:rPr>
        <w:t> </w:t>
      </w:r>
      <w:r>
        <w:rPr/>
        <w:t>임  </w:t>
      </w:r>
      <w:r>
        <w:rPr>
          <w:spacing w:val="37"/>
        </w:rPr>
        <w:t> </w:t>
      </w:r>
      <w:r>
        <w:rPr/>
        <w:t>시</w:t>
      </w:r>
    </w:p>
    <w:p>
      <w:pPr>
        <w:spacing w:after="0" w:line="240" w:lineRule="auto"/>
        <w:jc w:val="both"/>
        <w:sectPr>
          <w:pgSz w:w="11910" w:h="16840"/>
          <w:pgMar w:header="0" w:footer="573" w:top="1580" w:bottom="760" w:left="1020" w:right="1260"/>
        </w:sectPr>
      </w:pP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2152" w:val="left" w:leader="none"/>
          <w:tab w:pos="239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712" w:val="left" w:leader="none"/>
          <w:tab w:pos="4072" w:val="left" w:leader="none"/>
          <w:tab w:pos="4312" w:val="left" w:leader="none"/>
          <w:tab w:pos="4552" w:val="left" w:leader="none"/>
          <w:tab w:pos="4912" w:val="left" w:leader="none"/>
          <w:tab w:pos="5152" w:val="left" w:leader="none"/>
          <w:tab w:pos="5392" w:val="left" w:leader="none"/>
          <w:tab w:pos="5632" w:val="left" w:leader="none"/>
          <w:tab w:pos="5872" w:val="left" w:leader="none"/>
          <w:tab w:pos="6232" w:val="left" w:leader="none"/>
          <w:tab w:pos="6472" w:val="left" w:leader="none"/>
          <w:tab w:pos="6808" w:val="left" w:leader="none"/>
          <w:tab w:pos="7048" w:val="left" w:leader="none"/>
          <w:tab w:pos="7648" w:val="left" w:leader="none"/>
          <w:tab w:pos="7888" w:val="left" w:leader="none"/>
          <w:tab w:pos="8248" w:val="left" w:leader="none"/>
          <w:tab w:pos="8488" w:val="left" w:leader="none"/>
          <w:tab w:pos="8968" w:val="left" w:leader="none"/>
          <w:tab w:pos="9386" w:val="left" w:leader="none"/>
        </w:tabs>
        <w:spacing w:line="372" w:lineRule="exact" w:before="0"/>
        <w:ind w:right="0"/>
        <w:jc w:val="left"/>
      </w:pPr>
      <w:r>
        <w:rPr/>
        <w:t>특</w:t>
        <w:tab/>
        <w:t>설</w:t>
        <w:tab/>
        <w:t>의</w:t>
        <w:tab/>
        <w:t>부</w:t>
        <w:tab/>
        <w:t>국</w:t>
        <w:tab/>
        <w:t>또</w:t>
        <w:tab/>
        <w:t>는</w:t>
        <w:tab/>
        <w:t>육</w:t>
        <w:tab/>
        <w:t>해</w:t>
        <w:tab/>
        <w:t>군</w:t>
        <w:tab/>
        <w:t>의</w:t>
        <w:tab/>
        <w:t>부</w:t>
        <w:tab/>
        <w:t>내</w:t>
        <w:tab/>
        <w:t>에</w:t>
        <w:tab/>
        <w:t>배</w:t>
        <w:tab/>
        <w:t>속</w:t>
        <w:tab/>
        <w:t>된</w:t>
        <w:tab/>
        <w:t>문</w:t>
        <w:tab/>
        <w:t>관</w:t>
        <w:tab/>
        <w:t>포</w:t>
        <w:tab/>
        <w:t>관</w:t>
        <w:tab/>
        <w:t>의</w:t>
        <w:tab/>
        <w:t>건</w:t>
        <w:tab/>
        <w:t>(</w:t>
      </w:r>
      <w:r>
        <w:rPr>
          <w:spacing w:val="26"/>
        </w:rPr>
        <w:t> </w:t>
      </w:r>
      <w:r>
        <w:rPr/>
        <w:t>명</w:t>
        <w:tab/>
        <w:t>치</w:t>
        <w:tab/>
        <w:t>3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년</w:t>
        <w:tab/>
        <w:t>칙</w:t>
        <w:tab/>
        <w:t>령</w:t>
        <w:tab/>
        <w:t>제</w:t>
        <w:tab/>
        <w:t>4</w:t>
      </w:r>
      <w:r>
        <w:rPr>
          <w:spacing w:val="51"/>
        </w:rPr>
        <w:t> </w:t>
      </w:r>
      <w:r>
        <w:rPr/>
        <w:t>3</w:t>
      </w:r>
      <w:r>
        <w:rPr>
          <w:spacing w:val="50"/>
        </w:rPr>
        <w:t> </w:t>
      </w:r>
      <w:r>
        <w:rPr/>
        <w:t>호</w:t>
        <w:tab/>
        <w:t>. </w:t>
      </w:r>
      <w:r>
        <w:rPr>
          <w:spacing w:val="42"/>
        </w:rPr>
        <w:t> </w:t>
      </w:r>
      <w:r>
        <w:rPr/>
        <w:t>이</w:t>
        <w:tab/>
        <w:t>하</w:t>
      </w:r>
    </w:p>
    <w:p>
      <w:pPr>
        <w:pStyle w:val="BodyText"/>
        <w:tabs>
          <w:tab w:pos="472" w:val="left" w:leader="none"/>
          <w:tab w:pos="712" w:val="left" w:leader="none"/>
          <w:tab w:pos="1072" w:val="left" w:leader="none"/>
          <w:tab w:pos="1312" w:val="left" w:leader="none"/>
          <w:tab w:pos="1672" w:val="left" w:leader="none"/>
          <w:tab w:pos="1970" w:val="left" w:leader="none"/>
          <w:tab w:pos="2210" w:val="left" w:leader="none"/>
          <w:tab w:pos="2450" w:val="left" w:leader="none"/>
          <w:tab w:pos="2690" w:val="left" w:leader="none"/>
          <w:tab w:pos="3050" w:val="left" w:leader="none"/>
          <w:tab w:pos="3290" w:val="left" w:leader="none"/>
          <w:tab w:pos="3583" w:val="left" w:leader="none"/>
          <w:tab w:pos="3943" w:val="left" w:leader="none"/>
          <w:tab w:pos="4183" w:val="left" w:leader="none"/>
          <w:tab w:pos="4423" w:val="left" w:leader="none"/>
          <w:tab w:pos="4931" w:val="left" w:leader="none"/>
          <w:tab w:pos="5171" w:val="left" w:leader="none"/>
          <w:tab w:pos="5411" w:val="left" w:leader="none"/>
          <w:tab w:pos="5771" w:val="left" w:leader="none"/>
          <w:tab w:pos="6011" w:val="left" w:leader="none"/>
          <w:tab w:pos="6251" w:val="left" w:leader="none"/>
          <w:tab w:pos="6587" w:val="left" w:leader="none"/>
          <w:tab w:pos="6947" w:val="left" w:leader="none"/>
          <w:tab w:pos="7307" w:val="left" w:leader="none"/>
          <w:tab w:pos="7547" w:val="left" w:leader="none"/>
          <w:tab w:pos="7787" w:val="left" w:leader="none"/>
          <w:tab w:pos="8147" w:val="left" w:leader="none"/>
          <w:tab w:pos="8387" w:val="left" w:leader="none"/>
          <w:tab w:pos="8747" w:val="left" w:leader="none"/>
          <w:tab w:pos="8987" w:val="left" w:leader="none"/>
          <w:tab w:pos="9347" w:val="left" w:leader="none"/>
        </w:tabs>
        <w:spacing w:line="240" w:lineRule="auto"/>
        <w:ind w:right="0"/>
        <w:jc w:val="left"/>
      </w:pPr>
      <w:r>
        <w:rPr/>
        <w:t>이</w:t>
        <w:tab/>
        <w:t>호</w:t>
        <w:tab/>
        <w:t>에</w:t>
        <w:tab/>
        <w:t>대</w:t>
        <w:tab/>
        <w:t>해</w:t>
        <w:tab/>
        <w:t>‘</w:t>
      </w:r>
      <w:r>
        <w:rPr>
          <w:spacing w:val="-12"/>
        </w:rPr>
        <w:t> </w:t>
      </w:r>
      <w:r>
        <w:rPr/>
        <w:t>문</w:t>
        <w:tab/>
        <w:t>관</w:t>
        <w:tab/>
        <w:t>포</w:t>
        <w:tab/>
        <w:t>관</w:t>
        <w:tab/>
        <w:t>의</w:t>
        <w:tab/>
        <w:t>건</w:t>
        <w:tab/>
        <w:t>’</w:t>
      </w:r>
      <w:r>
        <w:rPr>
          <w:spacing w:val="-17"/>
        </w:rPr>
        <w:t> </w:t>
      </w:r>
      <w:r>
        <w:rPr/>
        <w:t>이</w:t>
        <w:tab/>
        <w:t>라</w:t>
        <w:tab/>
        <w:t>칭</w:t>
        <w:tab/>
        <w:t>함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에</w:t>
        <w:tab/>
        <w:t>규</w:t>
        <w:tab/>
        <w:t>정</w:t>
        <w:tab/>
        <w:t>된</w:t>
      </w:r>
      <w:r>
        <w:rPr/>
        <w:tab/>
        <w:t>문</w:t>
        <w:tab/>
        <w:t>관</w:t>
        <w:tab/>
        <w:t>(</w:t>
      </w:r>
      <w:r>
        <w:rPr>
          <w:spacing w:val="26"/>
        </w:rPr>
        <w:t> </w:t>
      </w:r>
      <w:r>
        <w:rPr/>
        <w:t>육</w:t>
        <w:tab/>
        <w:t>군</w:t>
        <w:tab/>
        <w:t>및</w:t>
        <w:tab/>
        <w:t>해</w:t>
        <w:tab/>
        <w:t>군</w:t>
        <w:tab/>
        <w:t>의</w:t>
        <w:tab/>
        <w:t>폐</w:t>
        <w:tab/>
        <w:t>지</w:t>
        <w:tab/>
        <w:t>후</w:t>
        <w:tab/>
        <w:t>에</w:t>
        <w:tab/>
        <w:t>있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192" w:val="left" w:leader="none"/>
          <w:tab w:pos="1528" w:val="left" w:leader="none"/>
          <w:tab w:pos="1768" w:val="left" w:leader="none"/>
          <w:tab w:pos="2008" w:val="left" w:leader="none"/>
          <w:tab w:pos="2248" w:val="left" w:leader="none"/>
          <w:tab w:pos="2608" w:val="left" w:leader="none"/>
          <w:tab w:pos="2848" w:val="left" w:leader="none"/>
          <w:tab w:pos="3208" w:val="left" w:leader="none"/>
          <w:tab w:pos="3448" w:val="left" w:leader="none"/>
          <w:tab w:pos="3688" w:val="left" w:leader="none"/>
          <w:tab w:pos="4048" w:val="left" w:leader="none"/>
          <w:tab w:pos="4221" w:val="left" w:leader="none"/>
          <w:tab w:pos="4528" w:val="left" w:leader="none"/>
          <w:tab w:pos="4701" w:val="left" w:leader="none"/>
          <w:tab w:pos="4888" w:val="left" w:leader="none"/>
          <w:tab w:pos="5128" w:val="left" w:leader="none"/>
          <w:tab w:pos="5368" w:val="left" w:leader="none"/>
          <w:tab w:pos="5541" w:val="left" w:leader="none"/>
          <w:tab w:pos="5608" w:val="left" w:leader="none"/>
          <w:tab w:pos="5968" w:val="left" w:leader="none"/>
          <w:tab w:pos="6021" w:val="left" w:leader="none"/>
          <w:tab w:pos="6208" w:val="left" w:leader="none"/>
          <w:tab w:pos="6448" w:val="left" w:leader="none"/>
          <w:tab w:pos="6621" w:val="left" w:leader="none"/>
          <w:tab w:pos="6861" w:val="left" w:leader="none"/>
          <w:tab w:pos="7168" w:val="left" w:leader="none"/>
          <w:tab w:pos="7221" w:val="left" w:leader="none"/>
          <w:tab w:pos="7461" w:val="left" w:leader="none"/>
          <w:tab w:pos="7768" w:val="left" w:leader="none"/>
          <w:tab w:pos="7821" w:val="left" w:leader="none"/>
          <w:tab w:pos="8008" w:val="left" w:leader="none"/>
          <w:tab w:pos="8248" w:val="left" w:leader="none"/>
          <w:tab w:pos="8421" w:val="left" w:leader="none"/>
          <w:tab w:pos="8661" w:val="left" w:leader="none"/>
          <w:tab w:pos="8848" w:val="left" w:leader="none"/>
          <w:tab w:pos="9021" w:val="left" w:leader="none"/>
          <w:tab w:pos="9261" w:val="left" w:leader="none"/>
        </w:tabs>
        <w:spacing w:line="246" w:lineRule="auto"/>
        <w:ind w:right="169"/>
        <w:jc w:val="left"/>
      </w:pPr>
      <w:r>
        <w:rPr/>
        <w:t>어</w:t>
        <w:tab/>
        <w:tab/>
        <w:t>미</w:t>
        <w:tab/>
        <w:t>복</w:t>
        <w:tab/>
        <w:t>원</w:t>
        <w:tab/>
        <w:t>(</w:t>
      </w:r>
      <w:r>
        <w:rPr>
          <w:spacing w:val="26"/>
        </w:rPr>
        <w:t> </w:t>
      </w:r>
      <w:r>
        <w:rPr/>
        <w:t>문</w:t>
        <w:tab/>
        <w:t>관</w:t>
        <w:tab/>
        <w:t>포</w:t>
        <w:tab/>
        <w:t>관</w:t>
        <w:tab/>
        <w:t>의</w:t>
        <w:tab/>
        <w:t>건</w:t>
        <w:tab/>
        <w:t>에</w:t>
        <w:tab/>
        <w:t>규</w:t>
        <w:tab/>
        <w:t>정</w:t>
        <w:tab/>
        <w:t>된</w:t>
        <w:tab/>
        <w:t>문</w:t>
        <w:tab/>
        <w:t>관</w:t>
        <w:tab/>
        <w:t>에</w:t>
        <w:tab/>
        <w:tab/>
        <w:t>있</w:t>
        <w:tab/>
        <w:t>어</w:t>
      </w:r>
      <w:r>
        <w:rPr/>
        <w:tab/>
        <w:t>서</w:t>
        <w:tab/>
        <w:tab/>
        <w:t>는</w:t>
        <w:tab/>
        <w:t>해</w:t>
        <w:tab/>
        <w:tab/>
        <w:t>외</w:t>
        <w:tab/>
        <w:t>로</w:t>
        <w:tab/>
        <w:t>부</w:t>
        <w:tab/>
        <w:t>터</w:t>
        <w:tab/>
        <w:t>의</w:t>
        <w:tab/>
        <w:tab/>
        <w:t>미</w:t>
        <w:tab/>
        <w:t>귀</w:t>
        <w:tab/>
        <w:tab/>
      </w:r>
      <w:r>
        <w:rPr>
          <w:w w:val="95"/>
        </w:rPr>
        <w:t>환</w:t>
        <w:tab/>
      </w:r>
      <w:r>
        <w:rPr/>
        <w:t>자</w:t>
        <w:tab/>
        <w:t>를</w:t>
        <w:tab/>
        <w:tab/>
        <w:t>포</w:t>
        <w:tab/>
        <w:t>함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의 </w:t>
      </w:r>
      <w:r>
        <w:rPr/>
      </w:r>
      <w:r>
        <w:rPr/>
        <w:t>상</w:t>
        <w:tab/>
        <w:t>태</w:t>
      </w:r>
      <w:r>
        <w:rPr/>
        <w:tab/>
      </w:r>
      <w:r>
        <w:rPr>
          <w:w w:val="89"/>
        </w:rPr>
        <w:t>  </w:t>
      </w:r>
      <w:r>
        <w:rPr/>
        <w:t>에</w:t>
        <w:tab/>
        <w:tab/>
        <w:t>있</w:t>
        <w:tab/>
        <w:t>는</w:t>
        <w:tab/>
        <w:t>자</w:t>
        <w:tab/>
        <w:t>를</w:t>
        <w:tab/>
        <w:t>포</w:t>
        <w:tab/>
        <w:t>함</w:t>
        <w:tab/>
        <w:t>.</w:t>
      </w:r>
      <w:r>
        <w:rPr>
          <w:spacing w:val="-12"/>
        </w:rPr>
        <w:t> </w:t>
      </w:r>
      <w:r>
        <w:rPr/>
        <w:t>)</w:t>
        <w:tab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년</w:t>
        <w:tab/>
        <w:tab/>
        <w:t>7</w:t>
      </w:r>
      <w:r>
        <w:rPr>
          <w:spacing w:val="51"/>
        </w:rPr>
        <w:t> </w:t>
      </w:r>
      <w:r>
        <w:rPr/>
        <w:t>월</w:t>
        <w:tab/>
        <w:tab/>
        <w:t>7</w:t>
      </w:r>
      <w:r>
        <w:rPr>
          <w:spacing w:val="51"/>
        </w:rPr>
        <w:t> </w:t>
      </w:r>
      <w:r>
        <w:rPr/>
        <w:t>일</w:t>
        <w:tab/>
        <w:tab/>
        <w:t>이</w:t>
        <w:tab/>
        <w:t>후</w:t>
        <w:tab/>
        <w:t>에</w:t>
        <w:tab/>
        <w:tab/>
        <w:t>있</w:t>
      </w:r>
      <w:r>
        <w:rPr/>
        <w:tab/>
      </w:r>
      <w:r>
        <w:rPr>
          <w:w w:val="86"/>
        </w:rPr>
        <w:t>   </w:t>
      </w:r>
      <w:r>
        <w:rPr/>
        <w:t>어</w:t>
        <w:tab/>
        <w:tab/>
        <w:t>서</w:t>
        <w:tab/>
        <w:t>공</w:t>
        <w:tab/>
        <w:tab/>
        <w:t>무</w:t>
        <w:tab/>
        <w:t>에</w:t>
        <w:tab/>
        <w:tab/>
        <w:t>의</w:t>
        <w:tab/>
        <w:t>한</w:t>
        <w:tab/>
        <w:tab/>
        <w:t>부</w:t>
        <w:tab/>
        <w:t>상</w:t>
        <w:tab/>
        <w:tab/>
        <w:t>또</w:t>
        <w:tab/>
        <w:t>는</w:t>
        <w:tab/>
        <w:tab/>
        <w:t>질</w:t>
        <w:tab/>
        <w:t>병</w:t>
      </w:r>
    </w:p>
    <w:p>
      <w:pPr>
        <w:pStyle w:val="BodyText"/>
        <w:tabs>
          <w:tab w:pos="448" w:val="left" w:leader="none"/>
          <w:tab w:pos="688" w:val="left" w:leader="none"/>
          <w:tab w:pos="928" w:val="left" w:leader="none"/>
          <w:tab w:pos="1288" w:val="left" w:leader="none"/>
          <w:tab w:pos="1528" w:val="left" w:leader="none"/>
          <w:tab w:pos="1672" w:val="left" w:leader="none"/>
          <w:tab w:pos="1912" w:val="left" w:leader="none"/>
          <w:tab w:pos="2128" w:val="left" w:leader="none"/>
          <w:tab w:pos="2272" w:val="left" w:leader="none"/>
          <w:tab w:pos="2512" w:val="left" w:leader="none"/>
          <w:tab w:pos="2728" w:val="left" w:leader="none"/>
          <w:tab w:pos="2968" w:val="left" w:leader="none"/>
          <w:tab w:pos="3208" w:val="left" w:leader="none"/>
          <w:tab w:pos="3568" w:val="left" w:leader="none"/>
          <w:tab w:pos="3808" w:val="left" w:leader="none"/>
          <w:tab w:pos="4168" w:val="left" w:leader="none"/>
          <w:tab w:pos="4408" w:val="left" w:leader="none"/>
          <w:tab w:pos="4672" w:val="left" w:leader="none"/>
          <w:tab w:pos="5008" w:val="left" w:leader="none"/>
          <w:tab w:pos="5272" w:val="left" w:leader="none"/>
          <w:tab w:pos="5512" w:val="left" w:leader="none"/>
          <w:tab w:pos="5608" w:val="left" w:leader="none"/>
          <w:tab w:pos="5848" w:val="left" w:leader="none"/>
          <w:tab w:pos="6088" w:val="left" w:leader="none"/>
          <w:tab w:pos="6352" w:val="left" w:leader="none"/>
          <w:tab w:pos="6448" w:val="left" w:leader="none"/>
          <w:tab w:pos="6688" w:val="left" w:leader="none"/>
          <w:tab w:pos="6832" w:val="left" w:leader="none"/>
          <w:tab w:pos="7192" w:val="left" w:leader="none"/>
          <w:tab w:pos="7288" w:val="left" w:leader="none"/>
          <w:tab w:pos="7432" w:val="left" w:leader="none"/>
          <w:tab w:pos="7648" w:val="left" w:leader="none"/>
          <w:tab w:pos="8008" w:val="left" w:leader="none"/>
          <w:tab w:pos="8248" w:val="left" w:leader="none"/>
          <w:tab w:pos="8488" w:val="left" w:leader="none"/>
          <w:tab w:pos="8728" w:val="left" w:leader="none"/>
          <w:tab w:pos="9112" w:val="left" w:leader="none"/>
          <w:tab w:pos="9352" w:val="left" w:leader="none"/>
        </w:tabs>
        <w:spacing w:line="246" w:lineRule="auto" w:before="2"/>
        <w:ind w:right="193"/>
        <w:jc w:val="left"/>
      </w:pPr>
      <w:r>
        <w:rPr/>
        <w:t>(</w:t>
      </w:r>
      <w:r>
        <w:rPr>
          <w:spacing w:val="26"/>
        </w:rPr>
        <w:t> </w:t>
      </w:r>
      <w:r>
        <w:rPr/>
        <w:t>은</w:t>
        <w:tab/>
        <w:t>급</w:t>
        <w:tab/>
        <w:t>법</w:t>
        <w:tab/>
        <w:t>의</w:t>
        <w:tab/>
        <w:t>규</w:t>
        <w:tab/>
        <w:t>정</w:t>
        <w:tab/>
        <w:t>에</w:t>
        <w:tab/>
        <w:tab/>
        <w:t>의</w:t>
        <w:tab/>
        <w:t>한</w:t>
        <w:tab/>
        <w:tab/>
        <w:t>공</w:t>
        <w:tab/>
        <w:t>무</w:t>
        <w:tab/>
        <w:t>에</w:t>
        <w:tab/>
        <w:t>의</w:t>
        <w:tab/>
        <w:t>한</w:t>
        <w:tab/>
        <w:t>부</w:t>
        <w:tab/>
        <w:t>상</w:t>
        <w:tab/>
        <w:t>또</w:t>
        <w:tab/>
        <w:t>는</w:t>
        <w:tab/>
        <w:t>질</w:t>
      </w:r>
      <w:r>
        <w:rPr/>
        <w:tab/>
        <w:tab/>
        <w:t>병</w:t>
        <w:tab/>
        <w:t>으</w:t>
        <w:tab/>
        <w:t>로</w:t>
        <w:tab/>
        <w:tab/>
        <w:t>인</w:t>
        <w:tab/>
        <w:t>정</w:t>
        <w:tab/>
        <w:t>된</w:t>
        <w:tab/>
        <w:tab/>
        <w:t>자</w:t>
        <w:tab/>
        <w:tab/>
        <w:t>및</w:t>
        <w:tab/>
        <w:t>공</w:t>
        <w:tab/>
        <w:t>무</w:t>
        <w:tab/>
        <w:t>원</w:t>
        <w:tab/>
        <w:t>, </w:t>
      </w:r>
      <w:r>
        <w:rPr>
          <w:spacing w:val="41"/>
        </w:rPr>
        <w:t> </w:t>
      </w:r>
      <w:r>
        <w:rPr/>
        <w:t>공</w:t>
        <w:tab/>
        <w:t>무</w:t>
        <w:tab/>
        <w:t>원 </w:t>
      </w:r>
      <w:r>
        <w:rPr/>
      </w:r>
      <w:r>
        <w:rPr/>
        <w:t>에</w:t>
        <w:tab/>
        <w:t>준</w:t>
        <w:tab/>
        <w:t>하</w:t>
        <w:tab/>
        <w:t>는</w:t>
        <w:tab/>
        <w:t>자</w:t>
      </w:r>
      <w:r>
        <w:rPr/>
        <w:tab/>
        <w:tab/>
        <w:t>또</w:t>
        <w:tab/>
        <w:t>는</w:t>
        <w:tab/>
        <w:tab/>
        <w:t>문</w:t>
        <w:tab/>
        <w:t>관</w:t>
        <w:tab/>
        <w:t>포</w:t>
        <w:tab/>
        <w:t>관</w:t>
        <w:tab/>
        <w:t>의</w:t>
        <w:tab/>
        <w:t>건</w:t>
        <w:tab/>
        <w:t>에</w:t>
        <w:tab/>
        <w:t>규</w:t>
        <w:tab/>
        <w:t>정</w:t>
        <w:tab/>
        <w:t>된</w:t>
        <w:tab/>
        <w:t>문</w:t>
        <w:tab/>
        <w:t>관</w:t>
        <w:tab/>
        <w:t>이</w:t>
        <w:tab/>
        <w:t>라</w:t>
        <w:tab/>
        <w:t>는</w:t>
        <w:tab/>
        <w:tab/>
        <w:t>특</w:t>
        <w:tab/>
        <w:t>별</w:t>
        <w:tab/>
        <w:tab/>
        <w:t>한</w:t>
        <w:tab/>
        <w:t>사</w:t>
        <w:tab/>
        <w:tab/>
        <w:t>정</w:t>
        <w:tab/>
        <w:t>과</w:t>
        <w:tab/>
        <w:t>관</w:t>
        <w:tab/>
        <w:t>련</w:t>
        <w:tab/>
        <w:t>해</w:t>
        <w:tab/>
        <w:t>서</w:t>
        <w:tab/>
        <w:t>발</w:t>
        <w:tab/>
        <w:t>행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312" w:val="left" w:leader="none"/>
          <w:tab w:pos="1552" w:val="left" w:leader="none"/>
          <w:tab w:pos="1792" w:val="left" w:leader="none"/>
          <w:tab w:pos="2152" w:val="left" w:leader="none"/>
          <w:tab w:pos="2392" w:val="left" w:leader="none"/>
          <w:tab w:pos="2752" w:val="left" w:leader="none"/>
          <w:tab w:pos="2992" w:val="left" w:leader="none"/>
          <w:tab w:pos="3352" w:val="left" w:leader="none"/>
          <w:tab w:pos="3592" w:val="left" w:leader="none"/>
          <w:tab w:pos="3952" w:val="left" w:leader="none"/>
          <w:tab w:pos="4192" w:val="left" w:leader="none"/>
          <w:tab w:pos="4432" w:val="left" w:leader="none"/>
          <w:tab w:pos="4672" w:val="left" w:leader="none"/>
          <w:tab w:pos="5032" w:val="left" w:leader="none"/>
          <w:tab w:pos="5272" w:val="left" w:leader="none"/>
          <w:tab w:pos="5512" w:val="left" w:leader="none"/>
          <w:tab w:pos="5752" w:val="left" w:leader="none"/>
          <w:tab w:pos="5992" w:val="left" w:leader="none"/>
          <w:tab w:pos="6232" w:val="left" w:leader="none"/>
          <w:tab w:pos="6472" w:val="left" w:leader="none"/>
          <w:tab w:pos="6712" w:val="left" w:leader="none"/>
          <w:tab w:pos="6952" w:val="left" w:leader="none"/>
          <w:tab w:pos="7192" w:val="left" w:leader="none"/>
          <w:tab w:pos="7432" w:val="left" w:leader="none"/>
          <w:tab w:pos="7672" w:val="left" w:leader="none"/>
          <w:tab w:pos="7912" w:val="left" w:leader="none"/>
          <w:tab w:pos="8272" w:val="left" w:leader="none"/>
          <w:tab w:pos="8512" w:val="left" w:leader="none"/>
          <w:tab w:pos="8992" w:val="left" w:leader="none"/>
          <w:tab w:pos="9232" w:val="left" w:leader="none"/>
        </w:tabs>
        <w:spacing w:line="240" w:lineRule="auto" w:before="2"/>
        <w:ind w:right="0"/>
        <w:jc w:val="left"/>
      </w:pPr>
      <w:r>
        <w:rPr/>
        <w:t>한</w:t>
        <w:tab/>
        <w:t>불</w:t>
        <w:tab/>
        <w:t>여</w:t>
        <w:tab/>
        <w:t>의</w:t>
        <w:tab/>
        <w:t>재</w:t>
        <w:tab/>
        <w:t>난</w:t>
        <w:tab/>
        <w:t>에</w:t>
        <w:tab/>
        <w:t>의</w:t>
        <w:tab/>
        <w:t>한</w:t>
        <w:tab/>
        <w:t>부</w:t>
        <w:tab/>
        <w:t>상</w:t>
        <w:tab/>
        <w:t>또</w:t>
        <w:tab/>
        <w:t>는</w:t>
        <w:tab/>
        <w:t>질</w:t>
        <w:tab/>
        <w:t>병</w:t>
        <w:tab/>
        <w:t>으</w:t>
        <w:tab/>
        <w:t>로</w:t>
        <w:tab/>
        <w:t>전</w:t>
        <w:tab/>
        <w:t>상</w:t>
        <w:tab/>
        <w:t>병</w:t>
        <w:tab/>
        <w:t>자</w:t>
        <w:tab/>
        <w:t>전</w:t>
        <w:tab/>
        <w:t>몰</w:t>
        <w:tab/>
        <w:t>자</w:t>
        <w:tab/>
        <w:t>유</w:t>
        <w:tab/>
        <w:t>족</w:t>
        <w:tab/>
        <w:t>등</w:t>
        <w:tab/>
        <w:t>원</w:t>
        <w:tab/>
        <w:t>호</w:t>
        <w:tab/>
        <w:t>법</w:t>
        <w:tab/>
        <w:t>제</w:t>
        <w:tab/>
        <w:t>4</w:t>
      </w:r>
      <w:r>
        <w:rPr>
          <w:spacing w:val="50"/>
        </w:rPr>
        <w:t> </w:t>
      </w:r>
      <w:r>
        <w:rPr/>
        <w:t>조</w:t>
        <w:tab/>
        <w:t>제</w:t>
        <w:tab/>
        <w:t>1</w:t>
      </w:r>
      <w:r>
        <w:rPr>
          <w:spacing w:val="51"/>
        </w:rPr>
        <w:t> </w:t>
      </w:r>
      <w:r>
        <w:rPr/>
        <w:t>항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312" w:val="left" w:leader="none"/>
          <w:tab w:pos="1552" w:val="left" w:leader="none"/>
          <w:tab w:pos="1792" w:val="left" w:leader="none"/>
          <w:tab w:pos="2152" w:val="left" w:leader="none"/>
          <w:tab w:pos="2392" w:val="left" w:leader="none"/>
          <w:tab w:pos="2632" w:val="left" w:leader="none"/>
          <w:tab w:pos="2992" w:val="left" w:leader="none"/>
          <w:tab w:pos="3232" w:val="left" w:leader="none"/>
          <w:tab w:pos="3472" w:val="left" w:leader="none"/>
          <w:tab w:pos="3832" w:val="left" w:leader="none"/>
          <w:tab w:pos="4072" w:val="left" w:leader="none"/>
          <w:tab w:pos="4432" w:val="left" w:leader="none"/>
          <w:tab w:pos="4672" w:val="left" w:leader="none"/>
          <w:tab w:pos="5032" w:val="left" w:leader="none"/>
          <w:tab w:pos="5272" w:val="left" w:leader="none"/>
          <w:tab w:pos="5632" w:val="left" w:leader="none"/>
          <w:tab w:pos="5872" w:val="left" w:leader="none"/>
          <w:tab w:pos="6112" w:val="left" w:leader="none"/>
          <w:tab w:pos="6472" w:val="left" w:leader="none"/>
          <w:tab w:pos="6712" w:val="left" w:leader="none"/>
          <w:tab w:pos="6952" w:val="left" w:leader="none"/>
          <w:tab w:pos="7192" w:val="left" w:leader="none"/>
          <w:tab w:pos="7432" w:val="left" w:leader="none"/>
          <w:tab w:pos="7792" w:val="left" w:leader="none"/>
          <w:tab w:pos="8032" w:val="left" w:leader="none"/>
          <w:tab w:pos="8272" w:val="left" w:leader="none"/>
          <w:tab w:pos="8632" w:val="left" w:leader="none"/>
          <w:tab w:pos="8872" w:val="left" w:leader="none"/>
          <w:tab w:pos="9112" w:val="left" w:leader="none"/>
          <w:tab w:pos="9472" w:val="left" w:leader="none"/>
        </w:tabs>
        <w:spacing w:line="246" w:lineRule="auto"/>
        <w:ind w:right="106"/>
        <w:jc w:val="left"/>
      </w:pPr>
      <w:r>
        <w:rPr/>
        <w:t>에</w:t>
        <w:tab/>
        <w:t>규</w:t>
        <w:tab/>
        <w:t>정</w:t>
        <w:tab/>
        <w:t>된</w:t>
        <w:tab/>
        <w:t>심</w:t>
        <w:tab/>
        <w:t>의</w:t>
        <w:tab/>
        <w:t>회</w:t>
        <w:tab/>
        <w:t>등</w:t>
        <w:tab/>
        <w:t>에</w:t>
        <w:tab/>
        <w:t>서</w:t>
        <w:tab/>
        <w:t>공</w:t>
        <w:tab/>
        <w:t>무</w:t>
        <w:tab/>
        <w:t>에</w:t>
        <w:tab/>
        <w:t>의</w:t>
        <w:tab/>
        <w:t>한</w:t>
        <w:tab/>
        <w:t>부</w:t>
        <w:tab/>
        <w:t>상</w:t>
        <w:tab/>
        <w:t>또</w:t>
        <w:tab/>
        <w:t>는</w:t>
        <w:tab/>
        <w:t>질</w:t>
        <w:tab/>
        <w:t>병</w:t>
        <w:tab/>
        <w:t>과</w:t>
        <w:tab/>
        <w:t>동</w:t>
        <w:tab/>
        <w:t>일</w:t>
        <w:tab/>
        <w:t>시</w:t>
        <w:tab/>
        <w:t>해</w:t>
        <w:tab/>
        <w:t>야</w:t>
        <w:tab/>
        <w:t>한</w:t>
        <w:tab/>
        <w:t>다</w:t>
        <w:tab/>
        <w:t>고</w:t>
        <w:tab/>
        <w:t>결</w:t>
        <w:tab/>
        <w:t>의</w:t>
        <w:tab/>
        <w:t>한</w:t>
        <w:tab/>
        <w:t>것 을</w:t>
        <w:tab/>
        <w:t>포</w:t>
        <w:tab/>
        <w:t>함</w:t>
        <w:tab/>
        <w:t>.</w:t>
      </w:r>
      <w:r>
        <w:rPr>
          <w:spacing w:val="-12"/>
        </w:rPr>
        <w:t> </w:t>
      </w:r>
      <w:r>
        <w:rPr/>
        <w:t>)</w:t>
      </w:r>
    </w:p>
    <w:p>
      <w:pPr>
        <w:pStyle w:val="BodyText"/>
        <w:tabs>
          <w:tab w:pos="472" w:val="left" w:leader="none"/>
          <w:tab w:pos="712" w:val="left" w:leader="none"/>
          <w:tab w:pos="899" w:val="left" w:leader="none"/>
          <w:tab w:pos="1072" w:val="left" w:leader="none"/>
          <w:tab w:pos="1312" w:val="left" w:leader="none"/>
          <w:tab w:pos="1499" w:val="left" w:leader="none"/>
          <w:tab w:pos="1672" w:val="left" w:leader="none"/>
          <w:tab w:pos="1912" w:val="left" w:leader="none"/>
          <w:tab w:pos="2099" w:val="left" w:leader="none"/>
          <w:tab w:pos="2272" w:val="left" w:leader="none"/>
          <w:tab w:pos="2512" w:val="left" w:leader="none"/>
          <w:tab w:pos="2752" w:val="left" w:leader="none"/>
          <w:tab w:pos="2819" w:val="left" w:leader="none"/>
          <w:tab w:pos="3059" w:val="left" w:leader="none"/>
          <w:tab w:pos="3352" w:val="left" w:leader="none"/>
          <w:tab w:pos="3419" w:val="left" w:leader="none"/>
          <w:tab w:pos="3659" w:val="left" w:leader="none"/>
          <w:tab w:pos="3899" w:val="left" w:leader="none"/>
          <w:tab w:pos="4192" w:val="left" w:leader="none"/>
          <w:tab w:pos="4259" w:val="left" w:leader="none"/>
          <w:tab w:pos="4499" w:val="left" w:leader="none"/>
          <w:tab w:pos="4739" w:val="left" w:leader="none"/>
          <w:tab w:pos="4979" w:val="left" w:leader="none"/>
          <w:tab w:pos="5032" w:val="left" w:leader="none"/>
          <w:tab w:pos="5301" w:val="left" w:leader="none"/>
          <w:tab w:pos="5632" w:val="left" w:leader="none"/>
          <w:tab w:pos="6050" w:val="left" w:leader="none"/>
          <w:tab w:pos="6290" w:val="left" w:leader="none"/>
          <w:tab w:pos="6621" w:val="left" w:leader="none"/>
          <w:tab w:pos="7067" w:val="left" w:leader="none"/>
          <w:tab w:pos="7307" w:val="left" w:leader="none"/>
          <w:tab w:pos="7581" w:val="left" w:leader="none"/>
          <w:tab w:pos="7667" w:val="left" w:leader="none"/>
          <w:tab w:pos="7907" w:val="left" w:leader="none"/>
          <w:tab w:pos="8147" w:val="left" w:leader="none"/>
          <w:tab w:pos="8483" w:val="left" w:leader="none"/>
          <w:tab w:pos="8781" w:val="left" w:leader="none"/>
          <w:tab w:pos="8843" w:val="left" w:leader="none"/>
          <w:tab w:pos="9021" w:val="left" w:leader="none"/>
          <w:tab w:pos="9203" w:val="left" w:leader="none"/>
          <w:tab w:pos="9443" w:val="left" w:leader="none"/>
        </w:tabs>
        <w:spacing w:line="246" w:lineRule="auto" w:before="2"/>
        <w:ind w:right="135"/>
        <w:jc w:val="left"/>
      </w:pPr>
      <w:r>
        <w:rPr/>
        <w:t>(</w:t>
      </w:r>
      <w:r>
        <w:rPr>
          <w:spacing w:val="26"/>
        </w:rPr>
        <w:t> </w:t>
      </w:r>
      <w:r>
        <w:rPr/>
        <w:t>3</w:t>
      </w:r>
      <w:r>
        <w:rPr>
          <w:spacing w:val="50"/>
        </w:rPr>
        <w:t> </w:t>
      </w:r>
      <w:r>
        <w:rPr/>
        <w:t>)</w:t>
        <w:tab/>
        <w:t>구</w:t>
        <w:tab/>
        <w:tab/>
        <w:t>육</w:t>
        <w:tab/>
        <w:t>군</w:t>
        <w:tab/>
        <w:tab/>
        <w:t>또</w:t>
        <w:tab/>
        <w:t>는</w:t>
        <w:tab/>
        <w:tab/>
        <w:t>해</w:t>
        <w:tab/>
        <w:t>군</w:t>
        <w:tab/>
        <w:t>부</w:t>
        <w:tab/>
        <w:tab/>
        <w:t>내</w:t>
        <w:tab/>
        <w:t>의</w:t>
        <w:tab/>
        <w:tab/>
        <w:t>유</w:t>
        <w:tab/>
        <w:t>급</w:t>
        <w:tab/>
        <w:t>의</w:t>
        <w:tab/>
        <w:tab/>
        <w:t>촉</w:t>
        <w:tab/>
        <w:t>탁</w:t>
        <w:tab/>
        <w:t>원</w:t>
        <w:tab/>
        <w:t>, </w:t>
      </w:r>
      <w:r>
        <w:rPr>
          <w:spacing w:val="37"/>
        </w:rPr>
        <w:t> </w:t>
      </w:r>
      <w:r>
        <w:rPr/>
        <w:t>고</w:t>
        <w:tab/>
        <w:t>원</w:t>
      </w:r>
      <w:r>
        <w:rPr/>
        <w:tab/>
        <w:t>, </w:t>
      </w:r>
      <w:r>
        <w:rPr>
          <w:spacing w:val="41"/>
        </w:rPr>
        <w:t> </w:t>
      </w:r>
      <w:r>
        <w:rPr/>
        <w:t>용</w:t>
        <w:tab/>
        <w:t>인</w:t>
        <w:tab/>
        <w:t>, </w:t>
      </w:r>
      <w:r>
        <w:rPr>
          <w:spacing w:val="42"/>
        </w:rPr>
        <w:t> </w:t>
      </w:r>
      <w:r>
        <w:rPr/>
        <w:t>공</w:t>
        <w:tab/>
        <w:t>원</w:t>
        <w:tab/>
        <w:t>또</w:t>
        <w:tab/>
        <w:t>는</w:t>
        <w:tab/>
        <w:tab/>
        <w:t>광</w:t>
        <w:tab/>
        <w:t>원</w:t>
        <w:tab/>
        <w:t>(</w:t>
      </w:r>
      <w:r>
        <w:rPr>
          <w:spacing w:val="26"/>
        </w:rPr>
        <w:t> </w:t>
      </w:r>
      <w:r>
        <w:rPr/>
        <w:t>육</w:t>
        <w:tab/>
        <w:t>군</w:t>
        <w:tab/>
        <w:tab/>
        <w:t>및</w:t>
        <w:tab/>
        <w:tab/>
        <w:t>해</w:t>
        <w:tab/>
        <w:t>군 </w:t>
      </w:r>
      <w:r>
        <w:rPr/>
      </w:r>
      <w:r>
        <w:rPr/>
        <w:t>의</w:t>
        <w:tab/>
        <w:t>폐</w:t>
        <w:tab/>
        <w:t>지</w:t>
        <w:tab/>
        <w:tab/>
        <w:t>후</w:t>
        <w:tab/>
        <w:t>에</w:t>
        <w:tab/>
        <w:tab/>
        <w:t>있</w:t>
        <w:tab/>
        <w:t>어</w:t>
        <w:tab/>
        <w:tab/>
        <w:t>미</w:t>
        <w:tab/>
        <w:t>복</w:t>
      </w:r>
      <w:r>
        <w:rPr/>
        <w:tab/>
        <w:t>원</w:t>
        <w:tab/>
        <w:tab/>
        <w:t>상</w:t>
        <w:tab/>
        <w:t>태</w:t>
        <w:tab/>
        <w:t>의</w:t>
        <w:tab/>
        <w:tab/>
        <w:t>자</w:t>
        <w:tab/>
        <w:t>를</w:t>
        <w:tab/>
        <w:tab/>
        <w:t>포</w:t>
        <w:tab/>
        <w:t>함</w:t>
        <w:tab/>
        <w:tab/>
        <w:t>.</w:t>
      </w:r>
      <w:r>
        <w:rPr>
          <w:spacing w:val="-12"/>
        </w:rPr>
        <w:t> </w:t>
      </w:r>
      <w:r>
        <w:rPr/>
        <w:t>)</w:t>
        <w:tab/>
        <w:t>1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년</w:t>
        <w:tab/>
        <w:t>7</w:t>
      </w:r>
      <w:r>
        <w:rPr>
          <w:spacing w:val="51"/>
        </w:rPr>
        <w:t> </w:t>
      </w:r>
      <w:r>
        <w:rPr/>
        <w:t>월</w:t>
        <w:tab/>
        <w:tab/>
        <w:t>7</w:t>
      </w:r>
      <w:r>
        <w:rPr>
          <w:spacing w:val="51"/>
        </w:rPr>
        <w:t> </w:t>
      </w:r>
      <w:r>
        <w:rPr/>
        <w:t>일</w:t>
        <w:tab/>
        <w:t>이</w:t>
        <w:tab/>
        <w:t>후</w:t>
        <w:tab/>
        <w:t>에</w:t>
        <w:tab/>
        <w:tab/>
        <w:t>있</w:t>
      </w:r>
      <w:r>
        <w:rPr/>
        <w:tab/>
      </w:r>
      <w:r>
        <w:rPr>
          <w:w w:val="50"/>
        </w:rPr>
        <w:t> </w:t>
      </w:r>
      <w:r>
        <w:rPr/>
        <w:t>어</w:t>
        <w:tab/>
        <w:t>공</w:t>
        <w:tab/>
        <w:t>무</w:t>
        <w:tab/>
        <w:tab/>
        <w:t>에</w:t>
        <w:tab/>
        <w:t>의</w:t>
      </w:r>
    </w:p>
    <w:p>
      <w:pPr>
        <w:pStyle w:val="BodyText"/>
        <w:tabs>
          <w:tab w:pos="472" w:val="left" w:leader="none"/>
          <w:tab w:pos="712" w:val="left" w:leader="none"/>
          <w:tab w:pos="1072" w:val="left" w:leader="none"/>
          <w:tab w:pos="1312" w:val="left" w:leader="none"/>
          <w:tab w:pos="1672" w:val="left" w:leader="none"/>
          <w:tab w:pos="1912" w:val="left" w:leader="none"/>
          <w:tab w:pos="2152" w:val="left" w:leader="none"/>
        </w:tabs>
        <w:spacing w:line="240" w:lineRule="auto" w:before="2"/>
        <w:ind w:right="0"/>
        <w:jc w:val="left"/>
      </w:pPr>
      <w:r>
        <w:rPr/>
        <w:t>한</w:t>
        <w:tab/>
        <w:t>부</w:t>
        <w:tab/>
        <w:t>상</w:t>
        <w:tab/>
        <w:t>또</w:t>
        <w:tab/>
        <w:t>는</w:t>
        <w:tab/>
        <w:t>질</w:t>
        <w:tab/>
        <w:t>병</w:t>
        <w:tab/>
        <w:t>.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259" w:val="left" w:leader="none"/>
          <w:tab w:pos="1499" w:val="left" w:leader="none"/>
          <w:tab w:pos="1739" w:val="left" w:leader="none"/>
          <w:tab w:pos="1979" w:val="left" w:leader="none"/>
          <w:tab w:pos="2219" w:val="left" w:leader="none"/>
          <w:tab w:pos="3151" w:val="left" w:leader="none"/>
          <w:tab w:pos="3391" w:val="left" w:leader="none"/>
          <w:tab w:pos="3751" w:val="left" w:leader="none"/>
          <w:tab w:pos="3991" w:val="left" w:leader="none"/>
          <w:tab w:pos="4471" w:val="left" w:leader="none"/>
          <w:tab w:pos="4893" w:val="left" w:leader="none"/>
          <w:tab w:pos="5133" w:val="left" w:leader="none"/>
          <w:tab w:pos="5373" w:val="left" w:leader="none"/>
          <w:tab w:pos="5613" w:val="left" w:leader="none"/>
          <w:tab w:pos="5853" w:val="left" w:leader="none"/>
          <w:tab w:pos="6093" w:val="left" w:leader="none"/>
          <w:tab w:pos="6333" w:val="left" w:leader="none"/>
          <w:tab w:pos="6573" w:val="left" w:leader="none"/>
          <w:tab w:pos="6813" w:val="left" w:leader="none"/>
          <w:tab w:pos="7053" w:val="left" w:leader="none"/>
          <w:tab w:pos="7984" w:val="left" w:leader="none"/>
          <w:tab w:pos="8224" w:val="left" w:leader="none"/>
          <w:tab w:pos="8584" w:val="left" w:leader="none"/>
          <w:tab w:pos="8824" w:val="left" w:leader="none"/>
          <w:tab w:pos="9424" w:val="left" w:leader="none"/>
        </w:tabs>
        <w:spacing w:line="240" w:lineRule="auto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4</w:t>
      </w:r>
      <w:r>
        <w:rPr>
          <w:spacing w:val="50"/>
        </w:rPr>
        <w:t> </w:t>
      </w:r>
      <w:r>
        <w:rPr/>
        <w:t>)</w:t>
        <w:tab/>
        <w:t>구</w:t>
        <w:tab/>
      </w:r>
      <w:r>
        <w:rPr>
          <w:w w:val="95"/>
        </w:rPr>
        <w:t>국</w:t>
        <w:tab/>
      </w:r>
      <w:r>
        <w:rPr/>
        <w:t>가</w:t>
        <w:tab/>
        <w:t>총</w:t>
        <w:tab/>
        <w:t>동</w:t>
        <w:tab/>
        <w:t>원</w:t>
        <w:tab/>
        <w:t>법</w:t>
        <w:tab/>
        <w:t>(</w:t>
      </w:r>
      <w:r>
        <w:rPr>
          <w:spacing w:val="22"/>
        </w:rPr>
        <w:t> </w:t>
      </w:r>
      <w:r>
        <w:rPr/>
        <w:t>1</w:t>
      </w:r>
      <w:r>
        <w:rPr>
          <w:spacing w:val="51"/>
        </w:rPr>
        <w:t> </w:t>
      </w:r>
      <w:r>
        <w:rPr/>
        <w:t>9</w:t>
      </w:r>
      <w:r>
        <w:rPr>
          <w:spacing w:val="51"/>
        </w:rPr>
        <w:t> </w:t>
      </w:r>
      <w:r>
        <w:rPr/>
        <w:t>3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년</w:t>
        <w:tab/>
        <w:t>법</w:t>
        <w:tab/>
        <w:t>률</w:t>
        <w:tab/>
        <w:t>제</w:t>
        <w:tab/>
        <w:t>5</w:t>
      </w:r>
      <w:r>
        <w:rPr>
          <w:spacing w:val="51"/>
        </w:rPr>
        <w:t> </w:t>
      </w:r>
      <w:r>
        <w:rPr/>
        <w:t>5</w:t>
      </w:r>
      <w:r>
        <w:rPr>
          <w:spacing w:val="51"/>
        </w:rPr>
        <w:t> </w:t>
      </w:r>
      <w:r>
        <w:rPr/>
        <w:t>호</w:t>
        <w:tab/>
        <w:t>.</w:t>
      </w:r>
      <w:r>
        <w:rPr/>
        <w:t>  </w:t>
      </w:r>
      <w:r>
        <w:rPr>
          <w:spacing w:val="-21"/>
        </w:rPr>
        <w:t> </w:t>
      </w:r>
      <w:r>
        <w:rPr/>
        <w:t>구</w:t>
        <w:tab/>
        <w:t>관</w:t>
        <w:tab/>
        <w:t>종</w:t>
        <w:tab/>
        <w:t>주</w:t>
        <w:tab/>
        <w:t>국</w:t>
        <w:tab/>
        <w:t>가</w:t>
        <w:tab/>
        <w:t>총</w:t>
        <w:tab/>
        <w:t>동</w:t>
        <w:tab/>
        <w:t>원</w:t>
        <w:tab/>
        <w:t>령</w:t>
        <w:tab/>
        <w:t>(</w:t>
      </w:r>
      <w:r>
        <w:rPr>
          <w:spacing w:val="22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9</w:t>
      </w:r>
      <w:r>
        <w:rPr>
          <w:spacing w:val="50"/>
        </w:rPr>
        <w:t> </w:t>
      </w:r>
      <w:r>
        <w:rPr/>
        <w:t>년</w:t>
        <w:tab/>
        <w:t>칙</w:t>
        <w:tab/>
        <w:t>령</w:t>
      </w:r>
      <w:r>
        <w:rPr/>
        <w:tab/>
        <w:t>제</w:t>
        <w:tab/>
        <w:t>6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9</w:t>
      </w:r>
      <w:r>
        <w:rPr>
          <w:spacing w:val="51"/>
        </w:rPr>
        <w:t> </w:t>
      </w:r>
      <w:r>
        <w:rPr/>
        <w:t>호</w:t>
        <w:tab/>
        <w:t>)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461" w:val="left" w:leader="none"/>
          <w:tab w:pos="1701" w:val="left" w:leader="none"/>
          <w:tab w:pos="1941" w:val="left" w:leader="none"/>
          <w:tab w:pos="2301" w:val="left" w:leader="none"/>
          <w:tab w:pos="2541" w:val="left" w:leader="none"/>
          <w:tab w:pos="2781" w:val="left" w:leader="none"/>
          <w:tab w:pos="3141" w:val="left" w:leader="none"/>
          <w:tab w:pos="3381" w:val="left" w:leader="none"/>
          <w:tab w:pos="3621" w:val="left" w:leader="none"/>
          <w:tab w:pos="3861" w:val="left" w:leader="none"/>
          <w:tab w:pos="4101" w:val="left" w:leader="none"/>
          <w:tab w:pos="4341" w:val="left" w:leader="none"/>
          <w:tab w:pos="4701" w:val="left" w:leader="none"/>
          <w:tab w:pos="4941" w:val="left" w:leader="none"/>
          <w:tab w:pos="5181" w:val="left" w:leader="none"/>
          <w:tab w:pos="5421" w:val="left" w:leader="none"/>
          <w:tab w:pos="5781" w:val="left" w:leader="none"/>
          <w:tab w:pos="6021" w:val="left" w:leader="none"/>
          <w:tab w:pos="6261" w:val="left" w:leader="none"/>
          <w:tab w:pos="6621" w:val="left" w:leader="none"/>
          <w:tab w:pos="6861" w:val="left" w:leader="none"/>
          <w:tab w:pos="7221" w:val="left" w:leader="none"/>
          <w:tab w:pos="7461" w:val="left" w:leader="none"/>
          <w:tab w:pos="7701" w:val="left" w:leader="none"/>
          <w:tab w:pos="8119" w:val="left" w:leader="none"/>
          <w:tab w:pos="8359" w:val="left" w:leader="none"/>
          <w:tab w:pos="8599" w:val="left" w:leader="none"/>
          <w:tab w:pos="8839" w:val="left" w:leader="none"/>
          <w:tab w:pos="9199" w:val="left" w:leader="none"/>
          <w:tab w:pos="9439" w:val="left" w:leader="none"/>
        </w:tabs>
        <w:spacing w:line="240" w:lineRule="auto"/>
        <w:ind w:right="0"/>
        <w:jc w:val="left"/>
      </w:pPr>
      <w:r>
        <w:rPr/>
        <w:t>을</w:t>
        <w:tab/>
        <w:t>포</w:t>
        <w:tab/>
        <w:t>함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에</w:t>
        <w:tab/>
        <w:t>근</w:t>
        <w:tab/>
        <w:t>거</w:t>
        <w:tab/>
        <w:t>해</w:t>
        <w:tab/>
        <w:t>설</w:t>
        <w:tab/>
        <w:t>립</w:t>
        <w:tab/>
        <w:t>된</w:t>
        <w:tab/>
        <w:t>선</w:t>
        <w:tab/>
        <w:t>박</w:t>
        <w:tab/>
        <w:t>운</w:t>
        <w:tab/>
        <w:t>영</w:t>
        <w:tab/>
        <w:t>회</w:t>
        <w:tab/>
        <w:t>의</w:t>
        <w:tab/>
        <w:t>운</w:t>
        <w:tab/>
        <w:t>항</w:t>
        <w:tab/>
        <w:t>하</w:t>
      </w:r>
      <w:r>
        <w:rPr/>
        <w:tab/>
        <w:t>는</w:t>
        <w:tab/>
        <w:t>선</w:t>
        <w:tab/>
        <w:t>박</w:t>
        <w:tab/>
        <w:t>의</w:t>
        <w:tab/>
        <w:t>승</w:t>
        <w:tab/>
        <w:t>선</w:t>
        <w:tab/>
        <w:t>선</w:t>
        <w:tab/>
        <w:t>원</w:t>
        <w:tab/>
        <w:t>, </w:t>
      </w:r>
      <w:r>
        <w:rPr>
          <w:spacing w:val="41"/>
        </w:rPr>
        <w:t> </w:t>
      </w:r>
      <w:r>
        <w:rPr/>
        <w:t>전</w:t>
        <w:tab/>
        <w:t>지</w:t>
        <w:tab/>
        <w:t>에</w:t>
        <w:tab/>
        <w:t>서</w:t>
        <w:tab/>
        <w:t>의</w:t>
        <w:tab/>
        <w:t>근</w:t>
        <w:tab/>
        <w:t>무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792" w:val="left" w:leader="none"/>
          <w:tab w:pos="2032" w:val="left" w:leader="none"/>
          <w:tab w:pos="2272" w:val="left" w:leader="none"/>
          <w:tab w:pos="2512" w:val="left" w:leader="none"/>
          <w:tab w:pos="2632" w:val="left" w:leader="none"/>
          <w:tab w:pos="2872" w:val="left" w:leader="none"/>
          <w:tab w:pos="3112" w:val="left" w:leader="none"/>
          <w:tab w:pos="3352" w:val="left" w:leader="none"/>
          <w:tab w:pos="3592" w:val="left" w:leader="none"/>
          <w:tab w:pos="3832" w:val="left" w:leader="none"/>
          <w:tab w:pos="4192" w:val="left" w:leader="none"/>
          <w:tab w:pos="4432" w:val="left" w:leader="none"/>
          <w:tab w:pos="4672" w:val="left" w:leader="none"/>
          <w:tab w:pos="5032" w:val="left" w:leader="none"/>
          <w:tab w:pos="5272" w:val="left" w:leader="none"/>
          <w:tab w:pos="5512" w:val="left" w:leader="none"/>
          <w:tab w:pos="5632" w:val="left" w:leader="none"/>
          <w:tab w:pos="5872" w:val="left" w:leader="none"/>
          <w:tab w:pos="6112" w:val="left" w:leader="none"/>
          <w:tab w:pos="6232" w:val="left" w:leader="none"/>
          <w:tab w:pos="6472" w:val="left" w:leader="none"/>
          <w:tab w:pos="6712" w:val="left" w:leader="none"/>
          <w:tab w:pos="7072" w:val="left" w:leader="none"/>
          <w:tab w:pos="7312" w:val="left" w:leader="none"/>
          <w:tab w:pos="7672" w:val="left" w:leader="none"/>
          <w:tab w:pos="7912" w:val="left" w:leader="none"/>
          <w:tab w:pos="8272" w:val="left" w:leader="none"/>
          <w:tab w:pos="8512" w:val="left" w:leader="none"/>
          <w:tab w:pos="8872" w:val="left" w:leader="none"/>
          <w:tab w:pos="9112" w:val="left" w:leader="none"/>
          <w:tab w:pos="9472" w:val="left" w:leader="none"/>
        </w:tabs>
        <w:spacing w:line="246" w:lineRule="auto"/>
        <w:ind w:right="106"/>
        <w:jc w:val="left"/>
      </w:pPr>
      <w:r>
        <w:rPr/>
        <w:t>를</w:t>
        <w:tab/>
        <w:tab/>
        <w:t>명</w:t>
        <w:tab/>
        <w:t>령</w:t>
        <w:tab/>
        <w:t>받</w:t>
        <w:tab/>
        <w:t>은</w:t>
        <w:tab/>
        <w:t>날</w:t>
        <w:tab/>
        <w:t>로</w:t>
        <w:tab/>
        <w:t>부</w:t>
        <w:tab/>
        <w:t>터</w:t>
        <w:tab/>
        <w:tab/>
        <w:t>해</w:t>
        <w:tab/>
        <w:t>당</w:t>
        <w:tab/>
        <w:t>근</w:t>
        <w:tab/>
        <w:t>무</w:t>
        <w:tab/>
        <w:t>에</w:t>
        <w:tab/>
        <w:t>서</w:t>
        <w:tab/>
        <w:t>해</w:t>
        <w:tab/>
        <w:t>제</w:t>
        <w:tab/>
        <w:t>된</w:t>
        <w:tab/>
        <w:t>날</w:t>
        <w:tab/>
        <w:t>까</w:t>
        <w:tab/>
        <w:t>지</w:t>
        <w:tab/>
        <w:t>의</w:t>
        <w:tab/>
        <w:tab/>
        <w:t>기</w:t>
        <w:tab/>
        <w:t>간</w:t>
        <w:tab/>
        <w:tab/>
        <w:t>및</w:t>
        <w:tab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5</w:t>
      </w:r>
      <w:r>
        <w:rPr>
          <w:spacing w:val="50"/>
        </w:rPr>
        <w:t> </w:t>
      </w:r>
      <w:r>
        <w:rPr/>
        <w:t>년</w:t>
        <w:tab/>
        <w:tab/>
        <w:t>9</w:t>
      </w:r>
      <w:r>
        <w:rPr>
          <w:spacing w:val="51"/>
        </w:rPr>
        <w:t> </w:t>
      </w:r>
      <w:r>
        <w:rPr/>
        <w:t>월</w:t>
        <w:tab/>
        <w:t>2</w:t>
      </w:r>
      <w:r>
        <w:rPr>
          <w:spacing w:val="51"/>
        </w:rPr>
        <w:t> </w:t>
      </w:r>
      <w:r>
        <w:rPr/>
        <w:t>일</w:t>
        <w:tab/>
        <w:t>이</w:t>
        <w:tab/>
        <w:t>후</w:t>
        <w:tab/>
        <w:t>계 </w:t>
      </w:r>
      <w:r>
        <w:rPr/>
      </w:r>
      <w:r>
        <w:rPr/>
        <w:t>속</w:t>
        <w:tab/>
        <w:t>해</w:t>
        <w:tab/>
        <w:t>서</w:t>
      </w:r>
      <w:r>
        <w:rPr/>
        <w:tab/>
        <w:tab/>
        <w:t>해</w:t>
        <w:tab/>
        <w:t>외</w:t>
        <w:tab/>
        <w:t>에</w:t>
        <w:tab/>
        <w:t>재</w:t>
        <w:tab/>
        <w:t>류</w:t>
        <w:tab/>
        <w:t>해</w:t>
        <w:tab/>
        <w:t>서</w:t>
        <w:tab/>
        <w:tab/>
        <w:t>귀</w:t>
        <w:tab/>
        <w:t>환</w:t>
        <w:tab/>
        <w:t>까</w:t>
        <w:tab/>
        <w:t>지</w:t>
        <w:tab/>
        <w:t>의</w:t>
        <w:tab/>
        <w:t>기</w:t>
        <w:tab/>
        <w:t>간</w:t>
        <w:tab/>
        <w:t>내</w:t>
        <w:tab/>
        <w:t>에</w:t>
        <w:tab/>
        <w:t>발</w:t>
        <w:tab/>
        <w:tab/>
        <w:t>생</w:t>
        <w:tab/>
        <w:t>한</w:t>
        <w:tab/>
        <w:tab/>
        <w:t>업</w:t>
        <w:tab/>
        <w:t>무</w:t>
        <w:tab/>
        <w:t>에</w:t>
        <w:tab/>
        <w:t>의</w:t>
        <w:tab/>
        <w:t>한</w:t>
        <w:tab/>
        <w:t>부</w:t>
        <w:tab/>
        <w:t>상</w:t>
        <w:tab/>
        <w:t>또</w:t>
        <w:tab/>
        <w:t>는</w:t>
        <w:tab/>
        <w:t>질</w:t>
        <w:tab/>
        <w:t>병</w:t>
      </w:r>
    </w:p>
    <w:p>
      <w:pPr>
        <w:pStyle w:val="BodyText"/>
        <w:tabs>
          <w:tab w:pos="352" w:val="left" w:leader="none"/>
          <w:tab w:pos="539" w:val="left" w:leader="none"/>
          <w:tab w:pos="899" w:val="left" w:leader="none"/>
          <w:tab w:pos="1139" w:val="left" w:leader="none"/>
          <w:tab w:pos="1432" w:val="left" w:leader="none"/>
          <w:tab w:pos="1672" w:val="left" w:leader="none"/>
          <w:tab w:pos="2032" w:val="left" w:leader="none"/>
          <w:tab w:pos="2272" w:val="left" w:leader="none"/>
          <w:tab w:pos="2512" w:val="left" w:leader="none"/>
          <w:tab w:pos="2752" w:val="left" w:leader="none"/>
          <w:tab w:pos="2939" w:val="left" w:leader="none"/>
          <w:tab w:pos="3179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019" w:val="left" w:leader="none"/>
          <w:tab w:pos="4259" w:val="left" w:leader="none"/>
          <w:tab w:pos="4528" w:val="left" w:leader="none"/>
          <w:tab w:pos="4619" w:val="left" w:leader="none"/>
          <w:tab w:pos="4859" w:val="left" w:leader="none"/>
          <w:tab w:pos="5008" w:val="left" w:leader="none"/>
          <w:tab w:pos="5219" w:val="left" w:leader="none"/>
          <w:tab w:pos="5488" w:val="left" w:leader="none"/>
          <w:tab w:pos="5728" w:val="left" w:leader="none"/>
          <w:tab w:pos="5819" w:val="left" w:leader="none"/>
          <w:tab w:pos="6059" w:val="left" w:leader="none"/>
          <w:tab w:pos="6208" w:val="left" w:leader="none"/>
          <w:tab w:pos="6419" w:val="left" w:leader="none"/>
          <w:tab w:pos="6659" w:val="left" w:leader="none"/>
          <w:tab w:pos="6808" w:val="left" w:leader="none"/>
          <w:tab w:pos="7019" w:val="left" w:leader="none"/>
          <w:tab w:pos="7259" w:val="left" w:leader="none"/>
          <w:tab w:pos="7408" w:val="left" w:leader="none"/>
          <w:tab w:pos="7648" w:val="left" w:leader="none"/>
          <w:tab w:pos="7859" w:val="left" w:leader="none"/>
          <w:tab w:pos="8099" w:val="left" w:leader="none"/>
          <w:tab w:pos="8459" w:val="left" w:leader="none"/>
          <w:tab w:pos="8699" w:val="left" w:leader="none"/>
          <w:tab w:pos="8824" w:val="left" w:leader="none"/>
          <w:tab w:pos="9184" w:val="left" w:leader="none"/>
          <w:tab w:pos="9299" w:val="left" w:leader="none"/>
        </w:tabs>
        <w:spacing w:line="246" w:lineRule="auto" w:before="2"/>
        <w:ind w:right="279"/>
        <w:jc w:val="left"/>
      </w:pPr>
      <w:r>
        <w:rPr/>
        <w:t>(</w:t>
      </w:r>
      <w:r>
        <w:rPr>
          <w:spacing w:val="26"/>
        </w:rPr>
        <w:t> </w:t>
      </w:r>
      <w:r>
        <w:rPr/>
        <w:t>5</w:t>
      </w:r>
      <w:r>
        <w:rPr>
          <w:spacing w:val="50"/>
        </w:rPr>
        <w:t> </w:t>
      </w:r>
      <w:r>
        <w:rPr/>
        <w:t>)</w:t>
        <w:tab/>
        <w:tab/>
        <w:t>구</w:t>
        <w:tab/>
        <w:t>육</w:t>
        <w:tab/>
        <w:t>군</w:t>
        <w:tab/>
        <w:t>또</w:t>
        <w:tab/>
        <w:t>는</w:t>
        <w:tab/>
        <w:t>해</w:t>
        <w:tab/>
        <w:t>군</w:t>
        <w:tab/>
        <w:t>의</w:t>
        <w:tab/>
        <w:tab/>
        <w:t>지</w:t>
        <w:tab/>
        <w:t>휘</w:t>
        <w:tab/>
        <w:tab/>
        <w:t>감</w:t>
        <w:tab/>
        <w:t>독</w:t>
        <w:tab/>
        <w:tab/>
        <w:t>하</w:t>
        <w:tab/>
        <w:t>에</w:t>
        <w:tab/>
        <w:tab/>
        <w:t>전</w:t>
        <w:tab/>
        <w:t>4</w:t>
      </w:r>
      <w:r>
        <w:rPr>
          <w:spacing w:val="51"/>
        </w:rPr>
        <w:t> </w:t>
      </w:r>
      <w:r>
        <w:rPr/>
        <w:t>호</w:t>
        <w:tab/>
        <w:tab/>
        <w:t>에</w:t>
      </w:r>
      <w:r>
        <w:rPr/>
        <w:tab/>
      </w:r>
      <w:r>
        <w:rPr>
          <w:w w:val="136"/>
        </w:rPr>
        <w:t> </w:t>
      </w:r>
      <w:r>
        <w:rPr/>
        <w:t>규</w:t>
        <w:tab/>
        <w:tab/>
        <w:t>정</w:t>
        <w:tab/>
        <w:t>된</w:t>
        <w:tab/>
        <w:tab/>
        <w:t>자</w:t>
        <w:tab/>
        <w:t>의</w:t>
        <w:tab/>
        <w:tab/>
        <w:t>업</w:t>
        <w:tab/>
        <w:t>무</w:t>
        <w:tab/>
        <w:t>와</w:t>
        <w:tab/>
        <w:tab/>
        <w:t>같</w:t>
        <w:tab/>
        <w:t>은</w:t>
        <w:tab/>
        <w:t>업</w:t>
        <w:tab/>
        <w:t>무</w:t>
        <w:tab/>
        <w:t>에</w:t>
        <w:tab/>
        <w:tab/>
        <w:t>전 </w:t>
      </w:r>
      <w:r>
        <w:rPr/>
      </w:r>
      <w:r>
        <w:rPr/>
        <w:t>적</w:t>
        <w:tab/>
        <w:t>으</w:t>
        <w:tab/>
        <w:t>로</w:t>
        <w:tab/>
        <w:t>종</w:t>
        <w:tab/>
        <w:t>사</w:t>
      </w:r>
      <w:r>
        <w:rPr/>
        <w:tab/>
        <w:t>중</w:t>
        <w:tab/>
        <w:t>의</w:t>
        <w:tab/>
        <w:t>남</w:t>
        <w:tab/>
        <w:t>만</w:t>
        <w:tab/>
        <w:t>주</w:t>
        <w:tab/>
        <w:t>철</w:t>
        <w:tab/>
        <w:t>도</w:t>
        <w:tab/>
        <w:tab/>
        <w:t>주</w:t>
        <w:tab/>
        <w:t>식</w:t>
        <w:tab/>
        <w:t>회</w:t>
        <w:tab/>
        <w:t>사</w:t>
        <w:tab/>
        <w:t>(</w:t>
      </w:r>
      <w:r>
        <w:rPr>
          <w:spacing w:val="26"/>
        </w:rPr>
        <w:t> </w:t>
      </w:r>
      <w:r>
        <w:rPr/>
        <w:t>남</w:t>
        <w:tab/>
        <w:t>만</w:t>
        <w:tab/>
        <w:t>주</w:t>
        <w:tab/>
        <w:tab/>
        <w:t>철</w:t>
        <w:tab/>
        <w:t>도</w:t>
        <w:tab/>
        <w:t>주</w:t>
        <w:tab/>
        <w:t>식</w:t>
        <w:tab/>
        <w:t>회</w:t>
        <w:tab/>
        <w:tab/>
        <w:t>사</w:t>
      </w:r>
      <w:r>
        <w:rPr/>
        <w:tab/>
      </w:r>
      <w:r>
        <w:rPr>
          <w:w w:val="43"/>
        </w:rPr>
        <w:t> </w:t>
      </w:r>
      <w:r>
        <w:rPr/>
        <w:t>에</w:t>
        <w:tab/>
        <w:tab/>
        <w:t>관</w:t>
        <w:tab/>
        <w:t>한</w:t>
        <w:tab/>
        <w:tab/>
        <w:t>건</w:t>
        <w:tab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6</w:t>
      </w:r>
      <w:r>
        <w:rPr>
          <w:spacing w:val="50"/>
        </w:rPr>
        <w:t> </w:t>
      </w:r>
      <w:r>
        <w:rPr/>
        <w:t>년</w:t>
        <w:tab/>
        <w:t>칙</w:t>
        <w:tab/>
        <w:tab/>
        <w:t>령</w:t>
        <w:tab/>
        <w:t>제</w:t>
      </w:r>
    </w:p>
    <w:p>
      <w:pPr>
        <w:pStyle w:val="BodyText"/>
        <w:tabs>
          <w:tab w:pos="712" w:val="left" w:leader="none"/>
          <w:tab w:pos="1163" w:val="left" w:leader="none"/>
          <w:tab w:pos="1403" w:val="left" w:leader="none"/>
          <w:tab w:pos="1643" w:val="left" w:leader="none"/>
          <w:tab w:pos="2003" w:val="left" w:leader="none"/>
          <w:tab w:pos="2243" w:val="left" w:leader="none"/>
          <w:tab w:pos="2483" w:val="left" w:leader="none"/>
          <w:tab w:pos="2843" w:val="left" w:leader="none"/>
          <w:tab w:pos="3083" w:val="left" w:leader="none"/>
          <w:tab w:pos="3323" w:val="left" w:leader="none"/>
          <w:tab w:pos="3683" w:val="left" w:leader="none"/>
          <w:tab w:pos="3923" w:val="left" w:leader="none"/>
          <w:tab w:pos="4163" w:val="left" w:leader="none"/>
          <w:tab w:pos="4672" w:val="left" w:leader="none"/>
          <w:tab w:pos="4912" w:val="left" w:leader="none"/>
          <w:tab w:pos="5272" w:val="left" w:leader="none"/>
          <w:tab w:pos="5512" w:val="left" w:leader="none"/>
          <w:tab w:pos="5872" w:val="left" w:leader="none"/>
          <w:tab w:pos="6112" w:val="left" w:leader="none"/>
          <w:tab w:pos="6352" w:val="left" w:leader="none"/>
          <w:tab w:pos="6712" w:val="left" w:leader="none"/>
          <w:tab w:pos="6952" w:val="left" w:leader="none"/>
          <w:tab w:pos="7192" w:val="left" w:leader="none"/>
          <w:tab w:pos="7552" w:val="left" w:leader="none"/>
          <w:tab w:pos="7792" w:val="left" w:leader="none"/>
          <w:tab w:pos="8152" w:val="left" w:leader="none"/>
          <w:tab w:pos="8392" w:val="left" w:leader="none"/>
          <w:tab w:pos="8632" w:val="left" w:leader="none"/>
          <w:tab w:pos="8992" w:val="left" w:leader="none"/>
          <w:tab w:pos="9232" w:val="left" w:leader="none"/>
        </w:tabs>
        <w:spacing w:line="240" w:lineRule="auto" w:before="2"/>
        <w:ind w:right="0"/>
        <w:jc w:val="left"/>
      </w:pPr>
      <w:r>
        <w:rPr/>
        <w:t>1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호</w:t>
        <w:tab/>
        <w:t>)</w:t>
      </w:r>
      <w:r>
        <w:rPr>
          <w:spacing w:val="22"/>
        </w:rPr>
        <w:t> </w:t>
      </w:r>
      <w:r>
        <w:rPr/>
        <w:t>에</w:t>
        <w:tab/>
        <w:t>근</w:t>
        <w:tab/>
        <w:t>거</w:t>
        <w:tab/>
        <w:t>해</w:t>
        <w:tab/>
        <w:t>설</w:t>
        <w:tab/>
        <w:t>립</w:t>
        <w:tab/>
        <w:t>된</w:t>
        <w:tab/>
        <w:t>회</w:t>
        <w:tab/>
        <w:t>사</w:t>
        <w:tab/>
        <w:t>를</w:t>
        <w:tab/>
        <w:t>말</w:t>
        <w:tab/>
        <w:t>함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의</w:t>
        <w:tab/>
        <w:t>직</w:t>
        <w:tab/>
        <w:t>원</w:t>
        <w:tab/>
        <w:t>또</w:t>
        <w:tab/>
        <w:t>는</w:t>
        <w:tab/>
        <w:t>정</w:t>
      </w:r>
      <w:r>
        <w:rPr/>
        <w:tab/>
        <w:t>령</w:t>
        <w:tab/>
        <w:t>에</w:t>
        <w:tab/>
        <w:t>규</w:t>
        <w:tab/>
        <w:t>정</w:t>
        <w:tab/>
        <w:t>된</w:t>
        <w:tab/>
        <w:t>이</w:t>
        <w:tab/>
        <w:t>에</w:t>
        <w:tab/>
        <w:t>준</w:t>
        <w:tab/>
        <w:t>하</w:t>
        <w:tab/>
        <w:t>는</w:t>
        <w:tab/>
        <w:t>자</w:t>
        <w:tab/>
        <w:t>.</w:t>
      </w:r>
    </w:p>
    <w:p>
      <w:pPr>
        <w:pStyle w:val="BodyText"/>
        <w:tabs>
          <w:tab w:pos="952" w:val="left" w:leader="none"/>
          <w:tab w:pos="1432" w:val="left" w:leader="none"/>
          <w:tab w:pos="1912" w:val="left" w:leader="none"/>
          <w:tab w:pos="2152" w:val="left" w:leader="none"/>
          <w:tab w:pos="2392" w:val="left" w:leader="none"/>
          <w:tab w:pos="2810" w:val="left" w:leader="none"/>
          <w:tab w:pos="3050" w:val="left" w:leader="none"/>
          <w:tab w:pos="3410" w:val="left" w:leader="none"/>
          <w:tab w:pos="3650" w:val="left" w:leader="none"/>
          <w:tab w:pos="3890" w:val="left" w:leader="none"/>
          <w:tab w:pos="4250" w:val="left" w:leader="none"/>
          <w:tab w:pos="4490" w:val="left" w:leader="none"/>
          <w:tab w:pos="4850" w:val="left" w:leader="none"/>
          <w:tab w:pos="5090" w:val="left" w:leader="none"/>
          <w:tab w:pos="5450" w:val="left" w:leader="none"/>
          <w:tab w:pos="5810" w:val="left" w:leader="none"/>
          <w:tab w:pos="6170" w:val="left" w:leader="none"/>
          <w:tab w:pos="6410" w:val="left" w:leader="none"/>
          <w:tab w:pos="677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210" w:val="left" w:leader="none"/>
          <w:tab w:pos="8450" w:val="left" w:leader="none"/>
          <w:tab w:pos="8690" w:val="left" w:leader="none"/>
          <w:tab w:pos="9050" w:val="left" w:leader="none"/>
          <w:tab w:pos="9290" w:val="left" w:leader="none"/>
        </w:tabs>
        <w:spacing w:line="240" w:lineRule="auto"/>
        <w:ind w:right="0"/>
        <w:jc w:val="left"/>
      </w:pP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년</w:t>
        <w:tab/>
        <w:t>7</w:t>
      </w:r>
      <w:r>
        <w:rPr>
          <w:spacing w:val="51"/>
        </w:rPr>
        <w:t> </w:t>
      </w:r>
      <w:r>
        <w:rPr/>
        <w:t>월</w:t>
        <w:tab/>
        <w:t>7</w:t>
      </w:r>
      <w:r>
        <w:rPr>
          <w:spacing w:val="51"/>
        </w:rPr>
        <w:t> </w:t>
      </w:r>
      <w:r>
        <w:rPr/>
        <w:t>일</w:t>
        <w:tab/>
        <w:t>이</w:t>
        <w:tab/>
        <w:t>후</w:t>
        <w:tab/>
        <w:t>, </w:t>
      </w:r>
      <w:r>
        <w:rPr>
          <w:spacing w:val="42"/>
        </w:rPr>
        <w:t> </w:t>
      </w:r>
      <w:r>
        <w:rPr/>
        <w:t>기</w:t>
        <w:tab/>
        <w:t>간</w:t>
        <w:tab/>
        <w:t>을</w:t>
        <w:tab/>
        <w:t>정</w:t>
        <w:tab/>
        <w:t>하</w:t>
        <w:tab/>
        <w:t>지</w:t>
        <w:tab/>
        <w:t>않</w:t>
        <w:tab/>
        <w:t>고</w:t>
        <w:tab/>
        <w:t>또</w:t>
        <w:tab/>
        <w:t>는</w:t>
        <w:tab/>
        <w:t>1</w:t>
      </w:r>
      <w:r>
        <w:rPr>
          <w:spacing w:val="50"/>
        </w:rPr>
        <w:t> </w:t>
      </w:r>
      <w:r>
        <w:rPr/>
        <w:t>개</w:t>
        <w:tab/>
        <w:t>월</w:t>
      </w:r>
      <w:r>
        <w:rPr/>
        <w:tab/>
        <w:t>이</w:t>
        <w:tab/>
        <w:t>상</w:t>
        <w:tab/>
        <w:t>기</w:t>
        <w:tab/>
        <w:t>간</w:t>
        <w:tab/>
        <w:t>을</w:t>
        <w:tab/>
        <w:t>정</w:t>
        <w:tab/>
        <w:t>해</w:t>
        <w:tab/>
        <w:t>사</w:t>
        <w:tab/>
        <w:t>변</w:t>
        <w:tab/>
        <w:t>지</w:t>
        <w:tab/>
        <w:t>또</w:t>
        <w:tab/>
        <w:t>는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192" w:val="left" w:leader="none"/>
          <w:tab w:pos="1432" w:val="left" w:leader="none"/>
          <w:tab w:pos="1672" w:val="left" w:leader="none"/>
          <w:tab w:pos="1912" w:val="left" w:leader="none"/>
          <w:tab w:pos="2152" w:val="left" w:leader="none"/>
          <w:tab w:pos="2392" w:val="left" w:leader="none"/>
          <w:tab w:pos="251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072" w:val="left" w:leader="none"/>
          <w:tab w:pos="4312" w:val="left" w:leader="none"/>
          <w:tab w:pos="4432" w:val="left" w:leader="none"/>
          <w:tab w:pos="4672" w:val="left" w:leader="none"/>
          <w:tab w:pos="4912" w:val="left" w:leader="none"/>
          <w:tab w:pos="5032" w:val="left" w:leader="none"/>
          <w:tab w:pos="5272" w:val="left" w:leader="none"/>
          <w:tab w:pos="5512" w:val="left" w:leader="none"/>
          <w:tab w:pos="5752" w:val="left" w:leader="none"/>
          <w:tab w:pos="5872" w:val="left" w:leader="none"/>
          <w:tab w:pos="6112" w:val="left" w:leader="none"/>
          <w:tab w:pos="6352" w:val="left" w:leader="none"/>
          <w:tab w:pos="6592" w:val="left" w:leader="none"/>
          <w:tab w:pos="6832" w:val="left" w:leader="none"/>
          <w:tab w:pos="7072" w:val="left" w:leader="none"/>
          <w:tab w:pos="7432" w:val="left" w:leader="none"/>
          <w:tab w:pos="7672" w:val="left" w:leader="none"/>
          <w:tab w:pos="7912" w:val="left" w:leader="none"/>
          <w:tab w:pos="8152" w:val="left" w:leader="none"/>
          <w:tab w:pos="8512" w:val="left" w:leader="none"/>
          <w:tab w:pos="8752" w:val="left" w:leader="none"/>
          <w:tab w:pos="8992" w:val="left" w:leader="none"/>
          <w:tab w:pos="9352" w:val="left" w:leader="none"/>
        </w:tabs>
        <w:spacing w:line="246" w:lineRule="auto"/>
        <w:ind w:right="226"/>
        <w:jc w:val="left"/>
      </w:pPr>
      <w:r>
        <w:rPr/>
        <w:t>전</w:t>
        <w:tab/>
        <w:t>지</w:t>
        <w:tab/>
        <w:t>에</w:t>
        <w:tab/>
        <w:t>서</w:t>
        <w:tab/>
        <w:t>해</w:t>
        <w:tab/>
        <w:t>당</w:t>
        <w:tab/>
        <w:t>업</w:t>
        <w:tab/>
        <w:t>무</w:t>
        <w:tab/>
        <w:t>네</w:t>
        <w:tab/>
        <w:tab/>
        <w:t>종</w:t>
        <w:tab/>
        <w:t>사</w:t>
        <w:tab/>
        <w:t>할</w:t>
        <w:tab/>
        <w:t>것</w:t>
        <w:tab/>
        <w:t>은</w:t>
        <w:tab/>
        <w:tab/>
        <w:t>명</w:t>
        <w:tab/>
        <w:t>령</w:t>
        <w:tab/>
        <w:tab/>
        <w:t>받</w:t>
        <w:tab/>
        <w:t>은</w:t>
        <w:tab/>
        <w:tab/>
        <w:t>날</w:t>
        <w:tab/>
        <w:t>로</w:t>
        <w:tab/>
        <w:t>부</w:t>
        <w:tab/>
        <w:t>터</w:t>
        <w:tab/>
        <w:tab/>
        <w:t>해</w:t>
        <w:tab/>
        <w:t>당</w:t>
        <w:tab/>
        <w:t>업</w:t>
        <w:tab/>
        <w:t>무</w:t>
        <w:tab/>
        <w:t>의</w:t>
        <w:tab/>
        <w:t>종</w:t>
        <w:tab/>
        <w:t>사</w:t>
        <w:tab/>
        <w:t>에</w:t>
        <w:tab/>
        <w:t>서</w:t>
        <w:tab/>
        <w:t>해</w:t>
        <w:tab/>
        <w:t>제</w:t>
        <w:tab/>
        <w:t>된</w:t>
        <w:tab/>
        <w:t>날 까</w:t>
        <w:tab/>
        <w:t>지</w:t>
        <w:tab/>
        <w:t>의</w:t>
        <w:tab/>
        <w:t>기</w:t>
        <w:tab/>
        <w:t>간</w:t>
        <w:tab/>
      </w:r>
      <w:r>
        <w:rPr>
          <w:w w:val="89"/>
        </w:rPr>
        <w:t>  </w:t>
      </w:r>
      <w:r>
        <w:rPr/>
        <w:t>내</w:t>
        <w:tab/>
        <w:t>에</w:t>
        <w:tab/>
        <w:tab/>
        <w:t>있</w:t>
        <w:tab/>
        <w:t>어</w:t>
        <w:tab/>
        <w:tab/>
        <w:t>서</w:t>
        <w:tab/>
        <w:t>의</w:t>
        <w:tab/>
        <w:t>업</w:t>
        <w:tab/>
        <w:t>무</w:t>
        <w:tab/>
        <w:t>에</w:t>
        <w:tab/>
        <w:tab/>
        <w:t>의</w:t>
        <w:tab/>
        <w:t>한</w:t>
        <w:tab/>
        <w:tab/>
        <w:t>부</w:t>
        <w:tab/>
        <w:t>상</w:t>
        <w:tab/>
        <w:tab/>
        <w:t>또</w:t>
        <w:tab/>
        <w:t>는</w:t>
        <w:tab/>
        <w:tab/>
        <w:t>질</w:t>
        <w:tab/>
        <w:t>병</w:t>
        <w:tab/>
        <w:t>.</w:t>
      </w:r>
    </w:p>
    <w:p>
      <w:pPr>
        <w:pStyle w:val="BodyText"/>
        <w:tabs>
          <w:tab w:pos="352" w:val="left" w:leader="none"/>
          <w:tab w:pos="539" w:val="left" w:leader="none"/>
          <w:tab w:pos="712" w:val="left" w:leader="none"/>
          <w:tab w:pos="952" w:val="left" w:leader="none"/>
          <w:tab w:pos="1019" w:val="left" w:leader="none"/>
          <w:tab w:pos="1259" w:val="left" w:leader="none"/>
          <w:tab w:pos="1499" w:val="left" w:leader="none"/>
          <w:tab w:pos="1739" w:val="left" w:leader="none"/>
          <w:tab w:pos="1979" w:val="left" w:leader="none"/>
          <w:tab w:pos="2123" w:val="left" w:leader="none"/>
          <w:tab w:pos="2339" w:val="left" w:leader="none"/>
          <w:tab w:pos="2573" w:val="left" w:leader="none"/>
          <w:tab w:pos="2603" w:val="left" w:leader="none"/>
          <w:tab w:pos="2843" w:val="left" w:leader="none"/>
          <w:tab w:pos="3059" w:val="left" w:leader="none"/>
          <w:tab w:pos="3299" w:val="left" w:leader="none"/>
          <w:tab w:pos="3563" w:val="left" w:leader="none"/>
          <w:tab w:pos="3659" w:val="left" w:leader="none"/>
          <w:tab w:pos="3803" w:val="left" w:leader="none"/>
          <w:tab w:pos="4043" w:val="left" w:leader="none"/>
          <w:tab w:pos="4259" w:val="left" w:leader="none"/>
          <w:tab w:pos="4523" w:val="left" w:leader="none"/>
          <w:tab w:pos="4831" w:val="left" w:leader="none"/>
          <w:tab w:pos="5071" w:val="left" w:leader="none"/>
          <w:tab w:pos="5311" w:val="left" w:leader="none"/>
          <w:tab w:pos="5483" w:val="left" w:leader="none"/>
          <w:tab w:pos="5723" w:val="left" w:leader="none"/>
          <w:tab w:pos="5911" w:val="left" w:leader="none"/>
          <w:tab w:pos="6151" w:val="left" w:leader="none"/>
          <w:tab w:pos="6323" w:val="left" w:leader="none"/>
          <w:tab w:pos="6511" w:val="left" w:leader="none"/>
          <w:tab w:pos="6751" w:val="left" w:leader="none"/>
          <w:tab w:pos="6803" w:val="left" w:leader="none"/>
          <w:tab w:pos="7163" w:val="left" w:leader="none"/>
          <w:tab w:pos="7231" w:val="left" w:leader="none"/>
          <w:tab w:pos="7403" w:val="left" w:leader="none"/>
          <w:tab w:pos="7763" w:val="left" w:leader="none"/>
          <w:tab w:pos="7831" w:val="left" w:leader="none"/>
          <w:tab w:pos="8003" w:val="left" w:leader="none"/>
          <w:tab w:pos="8243" w:val="left" w:leader="none"/>
          <w:tab w:pos="8431" w:val="left" w:leader="none"/>
          <w:tab w:pos="8603" w:val="left" w:leader="none"/>
          <w:tab w:pos="8843" w:val="left" w:leader="none"/>
          <w:tab w:pos="9083" w:val="left" w:leader="none"/>
        </w:tabs>
        <w:spacing w:line="246" w:lineRule="auto" w:before="2"/>
        <w:ind w:right="332"/>
        <w:jc w:val="left"/>
      </w:pPr>
      <w:r>
        <w:rPr/>
        <w:t>(</w:t>
      </w:r>
      <w:r>
        <w:rPr>
          <w:spacing w:val="26"/>
        </w:rPr>
        <w:t> </w:t>
      </w:r>
      <w:r>
        <w:rPr/>
        <w:t>6</w:t>
      </w:r>
      <w:r>
        <w:rPr>
          <w:spacing w:val="50"/>
        </w:rPr>
        <w:t> </w:t>
      </w:r>
      <w:r>
        <w:rPr/>
        <w:t>)</w:t>
        <w:tab/>
        <w:tab/>
        <w:t>구</w:t>
        <w:tab/>
        <w:t>국</w:t>
        <w:tab/>
        <w:tab/>
        <w:t>가</w:t>
        <w:tab/>
        <w:t>총</w:t>
        <w:tab/>
        <w:t>동</w:t>
        <w:tab/>
        <w:t>원</w:t>
        <w:tab/>
        <w:t>법</w:t>
        <w:tab/>
        <w:tab/>
        <w:t>제</w:t>
        <w:tab/>
        <w:t>4</w:t>
      </w:r>
      <w:r>
        <w:rPr>
          <w:spacing w:val="51"/>
        </w:rPr>
        <w:t> </w:t>
      </w:r>
      <w:r>
        <w:rPr/>
        <w:t>조</w:t>
        <w:tab/>
        <w:tab/>
        <w:t>또</w:t>
        <w:tab/>
        <w:t>는</w:t>
        <w:tab/>
        <w:tab/>
        <w:t>제</w:t>
        <w:tab/>
        <w:t>5</w:t>
      </w:r>
      <w:r>
        <w:rPr>
          <w:spacing w:val="51"/>
        </w:rPr>
        <w:t> </w:t>
      </w:r>
      <w:r>
        <w:rPr/>
        <w:t>조</w:t>
        <w:tab/>
        <w:tab/>
        <w:t>(</w:t>
      </w:r>
      <w:r>
        <w:rPr>
          <w:spacing w:val="22"/>
        </w:rPr>
        <w:t> </w:t>
      </w:r>
      <w:r>
        <w:rPr/>
        <w:t>구</w:t>
        <w:tab/>
        <w:t>남</w:t>
        <w:tab/>
        <w:t>양</w:t>
      </w:r>
      <w:r>
        <w:rPr/>
        <w:tab/>
        <w:t>제</w:t>
        <w:tab/>
        <w:t>도</w:t>
        <w:tab/>
        <w:t>에</w:t>
        <w:tab/>
        <w:tab/>
        <w:t>있</w:t>
        <w:tab/>
        <w:t>어</w:t>
        <w:tab/>
        <w:tab/>
        <w:t>국</w:t>
        <w:tab/>
        <w:t>가</w:t>
        <w:tab/>
        <w:t>총</w:t>
        <w:tab/>
        <w:tab/>
        <w:t>원</w:t>
        <w:tab/>
        <w:t>에</w:t>
        <w:tab/>
        <w:tab/>
        <w:t>관</w:t>
        <w:tab/>
        <w:t>한</w:t>
        <w:tab/>
        <w:tab/>
        <w:t>건</w:t>
        <w:tab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8</w:t>
      </w:r>
      <w:r>
        <w:rPr>
          <w:spacing w:val="50"/>
        </w:rPr>
        <w:t> </w:t>
      </w:r>
      <w:r>
        <w:rPr/>
        <w:t>년 </w:t>
      </w:r>
      <w:r>
        <w:rPr/>
      </w:r>
      <w:r>
        <w:rPr/>
        <w:t>칙</w:t>
        <w:tab/>
        <w:t>령</w:t>
      </w:r>
      <w:r>
        <w:rPr/>
        <w:tab/>
        <w:tab/>
        <w:t>제</w:t>
        <w:tab/>
        <w:t>3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7</w:t>
      </w:r>
      <w:r>
        <w:rPr>
          <w:spacing w:val="51"/>
        </w:rPr>
        <w:t> </w:t>
      </w:r>
      <w:r>
        <w:rPr/>
        <w:t>호</w:t>
        <w:tab/>
        <w:t>)</w:t>
        <w:tab/>
        <w:t>및</w:t>
        <w:tab/>
        <w:tab/>
        <w:t>구</w:t>
        <w:tab/>
        <w:t>관</w:t>
        <w:tab/>
        <w:tab/>
        <w:t>동</w:t>
        <w:tab/>
        <w:t>주</w:t>
        <w:tab/>
        <w:t>국</w:t>
        <w:tab/>
        <w:t>가</w:t>
        <w:tab/>
        <w:t>총</w:t>
        <w:tab/>
        <w:tab/>
        <w:t>동</w:t>
        <w:tab/>
        <w:t>원</w:t>
        <w:tab/>
        <w:t>령</w:t>
        <w:tab/>
        <w:t>에</w:t>
        <w:tab/>
        <w:t>있</w:t>
        <w:tab/>
        <w:t>어</w:t>
        <w:tab/>
        <w:tab/>
        <w:t>이</w:t>
      </w:r>
      <w:r>
        <w:rPr/>
        <w:tab/>
        <w:t>것</w:t>
        <w:tab/>
        <w:t>의</w:t>
        <w:tab/>
        <w:tab/>
        <w:t>규</w:t>
        <w:tab/>
        <w:t>정</w:t>
        <w:tab/>
        <w:tab/>
        <w:t>에</w:t>
        <w:tab/>
        <w:t>의</w:t>
        <w:tab/>
        <w:tab/>
        <w:t>한</w:t>
        <w:tab/>
        <w:t>경</w:t>
        <w:tab/>
        <w:tab/>
        <w:t>우</w:t>
        <w:tab/>
        <w:t>를</w:t>
        <w:tab/>
        <w:tab/>
        <w:t>포</w:t>
        <w:tab/>
        <w:t>함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의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432" w:val="left" w:leader="none"/>
          <w:tab w:pos="1792" w:val="left" w:leader="none"/>
          <w:tab w:pos="2032" w:val="left" w:leader="none"/>
          <w:tab w:pos="2272" w:val="left" w:leader="none"/>
          <w:tab w:pos="2512" w:val="left" w:leader="none"/>
          <w:tab w:pos="2872" w:val="left" w:leader="none"/>
          <w:tab w:pos="3112" w:val="left" w:leader="none"/>
          <w:tab w:pos="3472" w:val="left" w:leader="none"/>
          <w:tab w:pos="3712" w:val="left" w:leader="none"/>
          <w:tab w:pos="3952" w:val="left" w:leader="none"/>
          <w:tab w:pos="4192" w:val="left" w:leader="none"/>
          <w:tab w:pos="4432" w:val="left" w:leader="none"/>
          <w:tab w:pos="4672" w:val="left" w:leader="none"/>
          <w:tab w:pos="5032" w:val="left" w:leader="none"/>
          <w:tab w:pos="5272" w:val="left" w:leader="none"/>
          <w:tab w:pos="5512" w:val="left" w:leader="none"/>
          <w:tab w:pos="5872" w:val="left" w:leader="none"/>
          <w:tab w:pos="6112" w:val="left" w:leader="none"/>
          <w:tab w:pos="6472" w:val="left" w:leader="none"/>
          <w:tab w:pos="6712" w:val="left" w:leader="none"/>
          <w:tab w:pos="6952" w:val="left" w:leader="none"/>
          <w:tab w:pos="7312" w:val="left" w:leader="none"/>
          <w:tab w:pos="7552" w:val="left" w:leader="none"/>
          <w:tab w:pos="7792" w:val="left" w:leader="none"/>
          <w:tab w:pos="8152" w:val="left" w:leader="none"/>
          <w:tab w:pos="8392" w:val="left" w:leader="none"/>
          <w:tab w:pos="8752" w:val="left" w:leader="none"/>
        </w:tabs>
        <w:spacing w:line="240" w:lineRule="auto" w:before="2"/>
        <w:ind w:right="0"/>
        <w:jc w:val="left"/>
      </w:pPr>
      <w:r>
        <w:rPr/>
        <w:t>규</w:t>
        <w:tab/>
        <w:t>정</w:t>
        <w:tab/>
        <w:t>에</w:t>
        <w:tab/>
        <w:t>근</w:t>
        <w:tab/>
        <w:t>거</w:t>
        <w:tab/>
        <w:t>한</w:t>
        <w:tab/>
        <w:t>피</w:t>
        <w:tab/>
        <w:t>징</w:t>
        <w:tab/>
        <w:t>용</w:t>
        <w:tab/>
        <w:t>자</w:t>
        <w:tab/>
        <w:t>또</w:t>
        <w:tab/>
        <w:t>는</w:t>
        <w:tab/>
        <w:t>총</w:t>
        <w:tab/>
        <w:t>동</w:t>
        <w:tab/>
        <w:t>원</w:t>
        <w:tab/>
        <w:t>업</w:t>
        <w:tab/>
        <w:t>무</w:t>
        <w:tab/>
        <w:t>의</w:t>
        <w:tab/>
        <w:t>협</w:t>
        <w:tab/>
        <w:t>력</w:t>
        <w:tab/>
        <w:t>자</w:t>
        <w:tab/>
        <w:t>또</w:t>
        <w:tab/>
        <w:t>는</w:t>
        <w:tab/>
        <w:t>동</w:t>
        <w:tab/>
        <w:t>일</w:t>
        <w:tab/>
        <w:t>한</w:t>
        <w:tab/>
        <w:t>사</w:t>
        <w:tab/>
        <w:t>정</w:t>
        <w:tab/>
        <w:t>에</w:t>
        <w:tab/>
        <w:t>의</w:t>
        <w:tab/>
        <w:t>해</w:t>
        <w:tab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1</w:t>
      </w:r>
      <w:r>
        <w:rPr>
          <w:spacing w:val="50"/>
        </w:rPr>
        <w:t> </w:t>
      </w:r>
      <w:r>
        <w:rPr/>
        <w:t>년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792" w:val="left" w:leader="none"/>
          <w:tab w:pos="2032" w:val="left" w:leader="none"/>
          <w:tab w:pos="2272" w:val="left" w:leader="none"/>
          <w:tab w:pos="2608" w:val="left" w:leader="none"/>
          <w:tab w:pos="2848" w:val="left" w:leader="none"/>
          <w:tab w:pos="3088" w:val="left" w:leader="none"/>
          <w:tab w:pos="3232" w:val="left" w:leader="none"/>
          <w:tab w:pos="3448" w:val="left" w:leader="none"/>
          <w:tab w:pos="3808" w:val="left" w:leader="none"/>
          <w:tab w:pos="4048" w:val="left" w:leader="none"/>
          <w:tab w:pos="4288" w:val="left" w:leader="none"/>
          <w:tab w:pos="4432" w:val="left" w:leader="none"/>
          <w:tab w:pos="4648" w:val="left" w:leader="none"/>
          <w:tab w:pos="4888" w:val="left" w:leader="none"/>
          <w:tab w:pos="5032" w:val="left" w:leader="none"/>
          <w:tab w:pos="5272" w:val="left" w:leader="none"/>
          <w:tab w:pos="5512" w:val="left" w:leader="none"/>
          <w:tab w:pos="5637" w:val="left" w:leader="none"/>
          <w:tab w:pos="5877" w:val="left" w:leader="none"/>
          <w:tab w:pos="6237" w:val="left" w:leader="none"/>
          <w:tab w:pos="6477" w:val="left" w:leader="none"/>
          <w:tab w:pos="6717" w:val="left" w:leader="none"/>
          <w:tab w:pos="6957" w:val="left" w:leader="none"/>
          <w:tab w:pos="7197" w:val="left" w:leader="none"/>
          <w:tab w:pos="7437" w:val="left" w:leader="none"/>
          <w:tab w:pos="7797" w:val="left" w:leader="none"/>
          <w:tab w:pos="8037" w:val="left" w:leader="none"/>
          <w:tab w:pos="8277" w:val="left" w:leader="none"/>
          <w:tab w:pos="8637" w:val="left" w:leader="none"/>
          <w:tab w:pos="8877" w:val="left" w:leader="none"/>
          <w:tab w:pos="9117" w:val="left" w:leader="none"/>
          <w:tab w:pos="9477" w:val="left" w:leader="none"/>
        </w:tabs>
        <w:spacing w:line="246" w:lineRule="auto"/>
        <w:ind w:right="102"/>
        <w:jc w:val="left"/>
      </w:pPr>
      <w:r>
        <w:rPr/>
        <w:t>1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월</w:t>
        <w:tab/>
        <w:tab/>
        <w:t>8</w:t>
      </w:r>
      <w:r>
        <w:rPr>
          <w:spacing w:val="51"/>
        </w:rPr>
        <w:t> </w:t>
      </w:r>
      <w:r>
        <w:rPr/>
        <w:t>일</w:t>
        <w:tab/>
        <w:tab/>
        <w:t>이</w:t>
        <w:tab/>
        <w:t>후</w:t>
        <w:tab/>
        <w:t>중</w:t>
        <w:tab/>
        <w:t>국</w:t>
        <w:tab/>
        <w:t>(</w:t>
      </w:r>
      <w:r>
        <w:rPr>
          <w:spacing w:val="26"/>
        </w:rPr>
        <w:t> </w:t>
      </w:r>
      <w:r>
        <w:rPr/>
        <w:t>구</w:t>
        <w:tab/>
        <w:t>관</w:t>
        <w:tab/>
        <w:t>동</w:t>
        <w:tab/>
        <w:t>주</w:t>
        <w:tab/>
        <w:tab/>
        <w:t>및</w:t>
        <w:tab/>
        <w:t>대</w:t>
        <w:tab/>
        <w:t>만</w:t>
        <w:tab/>
        <w:t>을</w:t>
        <w:tab/>
        <w:tab/>
        <w:t>제</w:t>
        <w:tab/>
        <w:t>외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에</w:t>
        <w:tab/>
        <w:tab/>
        <w:t>있</w:t>
        <w:tab/>
        <w:t>어</w:t>
        <w:tab/>
        <w:t>총</w:t>
        <w:tab/>
        <w:t>동</w:t>
        <w:tab/>
        <w:t>원</w:t>
        <w:tab/>
        <w:t>업</w:t>
        <w:tab/>
        <w:t>무</w:t>
        <w:tab/>
        <w:t>와</w:t>
        <w:tab/>
        <w:t>동</w:t>
        <w:tab/>
        <w:t>일</w:t>
        <w:tab/>
        <w:t>한</w:t>
        <w:tab/>
        <w:t>업</w:t>
        <w:tab/>
        <w:t>무</w:t>
        <w:tab/>
        <w:t>에</w:t>
        <w:tab/>
        <w:t>종 </w:t>
      </w:r>
      <w:r>
        <w:rPr/>
      </w:r>
      <w:r>
        <w:rPr/>
        <w:t>사</w:t>
        <w:tab/>
        <w:t>하</w:t>
        <w:tab/>
        <w:t>며</w:t>
        <w:tab/>
        <w:tab/>
        <w:t>협</w:t>
        <w:tab/>
        <w:t>력</w:t>
      </w:r>
      <w:r>
        <w:rPr/>
        <w:tab/>
        <w:t>한</w:t>
        <w:tab/>
        <w:t>자</w:t>
        <w:tab/>
        <w:t>의</w:t>
        <w:tab/>
        <w:t>업</w:t>
        <w:tab/>
        <w:t>무</w:t>
        <w:tab/>
        <w:t>에</w:t>
        <w:tab/>
        <w:tab/>
        <w:t>의</w:t>
        <w:tab/>
        <w:t>한</w:t>
        <w:tab/>
        <w:t>부</w:t>
        <w:tab/>
        <w:t>상</w:t>
        <w:tab/>
        <w:tab/>
        <w:t>또</w:t>
        <w:tab/>
        <w:t>는</w:t>
        <w:tab/>
        <w:tab/>
        <w:t>질</w:t>
        <w:tab/>
        <w:t>병</w:t>
        <w:tab/>
        <w:t>.</w:t>
      </w:r>
    </w:p>
    <w:p>
      <w:pPr>
        <w:pStyle w:val="BodyText"/>
        <w:tabs>
          <w:tab w:pos="539" w:val="left" w:leader="none"/>
          <w:tab w:pos="899" w:val="left" w:leader="none"/>
          <w:tab w:pos="1139" w:val="left" w:leader="none"/>
          <w:tab w:pos="1499" w:val="left" w:leader="none"/>
          <w:tab w:pos="1739" w:val="left" w:leader="none"/>
          <w:tab w:pos="2099" w:val="left" w:leader="none"/>
          <w:tab w:pos="2339" w:val="left" w:leader="none"/>
          <w:tab w:pos="2579" w:val="left" w:leader="none"/>
          <w:tab w:pos="2939" w:val="left" w:leader="none"/>
          <w:tab w:pos="3179" w:val="left" w:leader="none"/>
          <w:tab w:pos="3419" w:val="left" w:leader="none"/>
          <w:tab w:pos="3779" w:val="left" w:leader="none"/>
          <w:tab w:pos="4019" w:val="left" w:leader="none"/>
          <w:tab w:pos="4259" w:val="left" w:leader="none"/>
          <w:tab w:pos="4619" w:val="left" w:leader="none"/>
          <w:tab w:pos="4979" w:val="left" w:leader="none"/>
          <w:tab w:pos="5219" w:val="left" w:leader="none"/>
          <w:tab w:pos="5459" w:val="left" w:leader="none"/>
          <w:tab w:pos="5699" w:val="left" w:leader="none"/>
          <w:tab w:pos="5939" w:val="left" w:leader="none"/>
          <w:tab w:pos="6179" w:val="left" w:leader="none"/>
          <w:tab w:pos="6592" w:val="left" w:leader="none"/>
          <w:tab w:pos="6832" w:val="left" w:leader="none"/>
          <w:tab w:pos="7072" w:val="left" w:leader="none"/>
          <w:tab w:pos="7312" w:val="left" w:leader="none"/>
          <w:tab w:pos="7672" w:val="left" w:leader="none"/>
          <w:tab w:pos="7912" w:val="left" w:leader="none"/>
          <w:tab w:pos="8272" w:val="left" w:leader="none"/>
          <w:tab w:pos="8512" w:val="left" w:leader="none"/>
          <w:tab w:pos="8872" w:val="left" w:leader="none"/>
          <w:tab w:pos="9112" w:val="left" w:leader="none"/>
          <w:tab w:pos="9472" w:val="left" w:leader="none"/>
        </w:tabs>
        <w:spacing w:line="246" w:lineRule="auto" w:before="2"/>
        <w:ind w:right="106"/>
        <w:jc w:val="left"/>
      </w:pPr>
      <w:r>
        <w:rPr/>
        <w:t>(</w:t>
      </w:r>
      <w:r>
        <w:rPr>
          <w:spacing w:val="26"/>
        </w:rPr>
        <w:t> </w:t>
      </w:r>
      <w:r>
        <w:rPr/>
        <w:t>7</w:t>
      </w:r>
      <w:r>
        <w:rPr>
          <w:spacing w:val="50"/>
        </w:rPr>
        <w:t> </w:t>
      </w:r>
      <w:r>
        <w:rPr/>
        <w:t>)</w:t>
        <w:tab/>
        <w:t>구</w:t>
        <w:tab/>
        <w:t>육</w:t>
        <w:tab/>
        <w:t>군</w:t>
        <w:tab/>
        <w:t>또</w:t>
        <w:tab/>
        <w:t>는</w:t>
        <w:tab/>
        <w:t>해</w:t>
        <w:tab/>
        <w:t>군</w:t>
        <w:tab/>
        <w:t>의</w:t>
        <w:tab/>
        <w:t>요</w:t>
        <w:tab/>
        <w:t>청</w:t>
        <w:tab/>
        <w:t>에</w:t>
        <w:tab/>
        <w:t>근</w:t>
        <w:tab/>
        <w:t>거</w:t>
        <w:tab/>
        <w:t>를</w:t>
        <w:tab/>
        <w:t>둔</w:t>
        <w:tab/>
        <w:t>전</w:t>
        <w:tab/>
        <w:t>투</w:t>
      </w:r>
      <w:r>
        <w:rPr/>
        <w:tab/>
        <w:t>참</w:t>
        <w:tab/>
        <w:t>가</w:t>
        <w:tab/>
        <w:t>자</w:t>
        <w:tab/>
        <w:t>, </w:t>
      </w:r>
      <w:r>
        <w:rPr>
          <w:spacing w:val="36"/>
        </w:rPr>
        <w:t> </w:t>
      </w:r>
      <w:r>
        <w:rPr/>
        <w:t>해</w:t>
        <w:tab/>
        <w:t>당</w:t>
        <w:tab/>
        <w:t>전</w:t>
        <w:tab/>
        <w:t>투</w:t>
        <w:tab/>
        <w:t>에</w:t>
        <w:tab/>
        <w:t>의</w:t>
        <w:tab/>
        <w:t>한</w:t>
        <w:tab/>
        <w:t>부</w:t>
        <w:tab/>
        <w:t>상</w:t>
        <w:tab/>
        <w:t>또</w:t>
        <w:tab/>
        <w:t>는</w:t>
        <w:tab/>
        <w:t>질 </w:t>
      </w:r>
      <w:r>
        <w:rPr/>
      </w:r>
      <w:r>
        <w:rPr/>
        <w:t>병</w:t>
      </w:r>
    </w:p>
    <w:p>
      <w:pPr>
        <w:pStyle w:val="BodyText"/>
        <w:tabs>
          <w:tab w:pos="352" w:val="left" w:leader="none"/>
          <w:tab w:pos="539" w:val="left" w:leader="none"/>
          <w:tab w:pos="712" w:val="left" w:leader="none"/>
          <w:tab w:pos="952" w:val="left" w:leader="none"/>
          <w:tab w:pos="1192" w:val="left" w:leader="none"/>
          <w:tab w:pos="1379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699" w:val="left" w:leader="none"/>
          <w:tab w:pos="2810" w:val="left" w:leader="none"/>
          <w:tab w:pos="3050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490" w:val="left" w:leader="none"/>
          <w:tab w:pos="4739" w:val="left" w:leader="none"/>
          <w:tab w:pos="4979" w:val="left" w:leader="none"/>
          <w:tab w:pos="5219" w:val="left" w:leader="none"/>
          <w:tab w:pos="5459" w:val="left" w:leader="none"/>
          <w:tab w:pos="5819" w:val="left" w:leader="none"/>
          <w:tab w:pos="6059" w:val="left" w:leader="none"/>
          <w:tab w:pos="6419" w:val="left" w:leader="none"/>
          <w:tab w:pos="6659" w:val="left" w:leader="none"/>
          <w:tab w:pos="7019" w:val="left" w:leader="none"/>
          <w:tab w:pos="7259" w:val="left" w:leader="none"/>
          <w:tab w:pos="7499" w:val="left" w:leader="none"/>
          <w:tab w:pos="7859" w:val="left" w:leader="none"/>
          <w:tab w:pos="8099" w:val="left" w:leader="none"/>
          <w:tab w:pos="8339" w:val="left" w:leader="none"/>
          <w:tab w:pos="8699" w:val="left" w:leader="none"/>
          <w:tab w:pos="8939" w:val="left" w:leader="none"/>
          <w:tab w:pos="9179" w:val="left" w:leader="none"/>
          <w:tab w:pos="9419" w:val="left" w:leader="none"/>
        </w:tabs>
        <w:spacing w:line="246" w:lineRule="auto" w:before="2"/>
        <w:ind w:right="159"/>
        <w:jc w:val="left"/>
      </w:pPr>
      <w:r>
        <w:rPr/>
        <w:t>(</w:t>
      </w:r>
      <w:r>
        <w:rPr>
          <w:spacing w:val="26"/>
        </w:rPr>
        <w:t> </w:t>
      </w:r>
      <w:r>
        <w:rPr/>
        <w:t>8</w:t>
      </w:r>
      <w:r>
        <w:rPr>
          <w:spacing w:val="50"/>
        </w:rPr>
        <w:t> </w:t>
      </w:r>
      <w:r>
        <w:rPr/>
        <w:t>)</w:t>
        <w:tab/>
        <w:tab/>
        <w:t>1</w:t>
      </w:r>
      <w:r>
        <w:rPr>
          <w:spacing w:val="51"/>
        </w:rPr>
        <w:t> </w:t>
      </w:r>
      <w:r>
        <w:rPr/>
        <w:t>9</w:t>
      </w:r>
      <w:r>
        <w:rPr>
          <w:spacing w:val="51"/>
        </w:rPr>
        <w:t> </w:t>
      </w:r>
      <w:r>
        <w:rPr/>
        <w:t>4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년</w:t>
        <w:tab/>
        <w:tab/>
        <w:t>3</w:t>
      </w:r>
      <w:r>
        <w:rPr>
          <w:spacing w:val="51"/>
        </w:rPr>
        <w:t> </w:t>
      </w:r>
      <w:r>
        <w:rPr/>
        <w:t>월</w:t>
        <w:tab/>
        <w:tab/>
        <w:t>2</w:t>
      </w:r>
      <w:r>
        <w:rPr>
          <w:spacing w:val="51"/>
        </w:rPr>
        <w:t> </w:t>
      </w:r>
      <w:r>
        <w:rPr/>
        <w:t>3</w:t>
      </w:r>
      <w:r>
        <w:rPr>
          <w:spacing w:val="50"/>
        </w:rPr>
        <w:t> </w:t>
      </w:r>
      <w:r>
        <w:rPr/>
        <w:t>일</w:t>
        <w:tab/>
        <w:t>의</w:t>
        <w:tab/>
        <w:tab/>
        <w:t>각</w:t>
        <w:tab/>
        <w:t>의</w:t>
        <w:tab/>
        <w:t>결</w:t>
        <w:tab/>
        <w:t>정</w:t>
        <w:tab/>
        <w:t>국</w:t>
        <w:tab/>
        <w:t>민</w:t>
        <w:tab/>
        <w:t>의</w:t>
        <w:tab/>
        <w:t>용</w:t>
        <w:tab/>
        <w:t>대</w:t>
        <w:tab/>
        <w:t>조</w:t>
      </w:r>
      <w:r>
        <w:rPr/>
        <w:tab/>
        <w:t>직</w:t>
        <w:tab/>
        <w:t>에</w:t>
        <w:tab/>
        <w:t>관</w:t>
        <w:tab/>
      </w:r>
      <w:r>
        <w:rPr>
          <w:w w:val="95"/>
        </w:rPr>
        <w:t>한</w:t>
        <w:tab/>
      </w:r>
      <w:r>
        <w:rPr/>
        <w:t>건</w:t>
        <w:tab/>
        <w:t>에</w:t>
        <w:tab/>
        <w:t>근</w:t>
        <w:tab/>
        <w:t>거</w:t>
        <w:tab/>
        <w:t>해</w:t>
        <w:tab/>
        <w:t>조</w:t>
        <w:tab/>
        <w:t>직</w:t>
        <w:tab/>
        <w:t>된</w:t>
        <w:tab/>
        <w:t>국</w:t>
        <w:tab/>
        <w:t>민</w:t>
        <w:tab/>
        <w:t>의</w:t>
        <w:tab/>
        <w:t>용 </w:t>
      </w:r>
      <w:r>
        <w:rPr/>
      </w:r>
      <w:r>
        <w:rPr/>
        <w:t>대</w:t>
        <w:tab/>
        <w:t>의</w:t>
        <w:tab/>
        <w:tab/>
        <w:t>대</w:t>
        <w:tab/>
        <w:t>원</w:t>
      </w:r>
      <w:r>
        <w:rPr/>
        <w:tab/>
        <w:t>, </w:t>
      </w:r>
      <w:r>
        <w:rPr>
          <w:spacing w:val="41"/>
        </w:rPr>
        <w:t> </w:t>
      </w:r>
      <w:r>
        <w:rPr/>
        <w:t>업</w:t>
        <w:tab/>
        <w:tab/>
        <w:t>무</w:t>
        <w:tab/>
      </w:r>
      <w:r>
        <w:rPr>
          <w:w w:val="95"/>
        </w:rPr>
        <w:t>에</w:t>
        <w:tab/>
      </w:r>
      <w:r>
        <w:rPr/>
        <w:t>의</w:t>
        <w:tab/>
        <w:t>한</w:t>
        <w:tab/>
        <w:tab/>
        <w:t>부</w:t>
        <w:tab/>
        <w:t>상</w:t>
        <w:tab/>
        <w:t>또</w:t>
        <w:tab/>
        <w:t>는</w:t>
        <w:tab/>
        <w:t>질</w:t>
        <w:tab/>
        <w:t>병</w:t>
        <w:tab/>
        <w:t>.</w:t>
      </w:r>
    </w:p>
    <w:p>
      <w:pPr>
        <w:pStyle w:val="BodyText"/>
        <w:tabs>
          <w:tab w:pos="539" w:val="left" w:leader="none"/>
          <w:tab w:pos="1379" w:val="left" w:leader="none"/>
          <w:tab w:pos="1979" w:val="left" w:leader="none"/>
          <w:tab w:pos="2459" w:val="left" w:leader="none"/>
          <w:tab w:pos="2819" w:val="left" w:leader="none"/>
          <w:tab w:pos="3059" w:val="left" w:leader="none"/>
          <w:tab w:pos="3299" w:val="left" w:leader="none"/>
          <w:tab w:pos="3539" w:val="left" w:leader="none"/>
          <w:tab w:pos="3899" w:val="left" w:leader="none"/>
          <w:tab w:pos="4139" w:val="left" w:leader="none"/>
          <w:tab w:pos="4379" w:val="left" w:leader="none"/>
          <w:tab w:pos="4619" w:val="left" w:leader="none"/>
          <w:tab w:pos="4859" w:val="left" w:leader="none"/>
          <w:tab w:pos="5099" w:val="left" w:leader="none"/>
          <w:tab w:pos="5459" w:val="left" w:leader="none"/>
          <w:tab w:pos="5699" w:val="left" w:leader="none"/>
          <w:tab w:pos="6059" w:val="left" w:leader="none"/>
          <w:tab w:pos="6299" w:val="left" w:leader="none"/>
          <w:tab w:pos="6539" w:val="left" w:leader="none"/>
          <w:tab w:pos="6779" w:val="left" w:leader="none"/>
          <w:tab w:pos="7019" w:val="left" w:leader="none"/>
          <w:tab w:pos="7379" w:val="left" w:leader="none"/>
          <w:tab w:pos="7619" w:val="left" w:leader="none"/>
          <w:tab w:pos="7979" w:val="left" w:leader="none"/>
          <w:tab w:pos="8219" w:val="left" w:leader="none"/>
          <w:tab w:pos="8579" w:val="left" w:leader="none"/>
          <w:tab w:pos="8819" w:val="left" w:leader="none"/>
          <w:tab w:pos="9059" w:val="left" w:leader="none"/>
          <w:tab w:pos="9419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9</w:t>
      </w:r>
      <w:r>
        <w:rPr>
          <w:spacing w:val="50"/>
        </w:rPr>
        <w:t> </w:t>
      </w:r>
      <w:r>
        <w:rPr/>
        <w:t>)</w:t>
        <w:tab/>
        <w:t>1</w:t>
      </w:r>
      <w:r>
        <w:rPr>
          <w:spacing w:val="51"/>
        </w:rPr>
        <w:t> </w:t>
      </w:r>
      <w:r>
        <w:rPr/>
        <w:t>9</w:t>
      </w:r>
      <w:r>
        <w:rPr>
          <w:spacing w:val="51"/>
        </w:rPr>
        <w:t> </w:t>
      </w:r>
      <w:r>
        <w:rPr/>
        <w:t>3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년</w:t>
        <w:tab/>
        <w:t>1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월</w:t>
        <w:tab/>
        <w:t>2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일</w:t>
        <w:tab/>
        <w:t>의</w:t>
        <w:tab/>
        <w:t>각</w:t>
        <w:tab/>
        <w:t>의</w:t>
        <w:tab/>
        <w:t>결</w:t>
        <w:tab/>
        <w:t>정</w:t>
        <w:tab/>
        <w:t>만</w:t>
        <w:tab/>
        <w:t>주</w:t>
        <w:tab/>
        <w:t>개</w:t>
        <w:tab/>
        <w:t>척</w:t>
      </w:r>
      <w:r>
        <w:rPr/>
        <w:tab/>
        <w:t>민</w:t>
        <w:tab/>
        <w:t>에</w:t>
        <w:tab/>
      </w:r>
      <w:r>
        <w:rPr>
          <w:w w:val="95"/>
        </w:rPr>
        <w:t>관</w:t>
        <w:tab/>
      </w:r>
      <w:r>
        <w:rPr/>
        <w:t>한</w:t>
        <w:tab/>
        <w:t>근</w:t>
        <w:tab/>
        <w:t>본</w:t>
        <w:tab/>
        <w:t>방</w:t>
        <w:tab/>
        <w:t>책</w:t>
        <w:tab/>
        <w:t>에</w:t>
        <w:tab/>
        <w:t>관</w:t>
        <w:tab/>
        <w:t>한</w:t>
        <w:tab/>
        <w:t>건</w:t>
        <w:tab/>
        <w:t>에</w:t>
        <w:tab/>
        <w:t>근</w:t>
        <w:tab/>
        <w:t>거</w:t>
        <w:tab/>
        <w:t>해</w:t>
        <w:tab/>
        <w:t>조</w:t>
      </w:r>
    </w:p>
    <w:p>
      <w:pPr>
        <w:spacing w:after="0" w:line="240" w:lineRule="auto"/>
        <w:jc w:val="left"/>
        <w:sectPr>
          <w:pgSz w:w="11910" w:h="16840"/>
          <w:pgMar w:header="0" w:footer="573" w:top="1580" w:bottom="760" w:left="1020" w:right="1300"/>
        </w:sectPr>
      </w:pP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672" w:val="left" w:leader="none"/>
          <w:tab w:pos="1912" w:val="left" w:leader="none"/>
          <w:tab w:pos="2152" w:val="left" w:leader="none"/>
          <w:tab w:pos="239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712" w:val="left" w:leader="none"/>
          <w:tab w:pos="4648" w:val="left" w:leader="none"/>
          <w:tab w:pos="5248" w:val="left" w:leader="none"/>
          <w:tab w:pos="5728" w:val="left" w:leader="none"/>
          <w:tab w:pos="6088" w:val="left" w:leader="none"/>
          <w:tab w:pos="6328" w:val="left" w:leader="none"/>
          <w:tab w:pos="6568" w:val="left" w:leader="none"/>
          <w:tab w:pos="6808" w:val="left" w:leader="none"/>
          <w:tab w:pos="7168" w:val="left" w:leader="none"/>
          <w:tab w:pos="7408" w:val="left" w:leader="none"/>
          <w:tab w:pos="7648" w:val="left" w:leader="none"/>
          <w:tab w:pos="8008" w:val="left" w:leader="none"/>
          <w:tab w:pos="8248" w:val="left" w:leader="none"/>
          <w:tab w:pos="8608" w:val="left" w:leader="none"/>
          <w:tab w:pos="8848" w:val="left" w:leader="none"/>
          <w:tab w:pos="9088" w:val="left" w:leader="none"/>
          <w:tab w:pos="9328" w:val="left" w:leader="none"/>
        </w:tabs>
        <w:spacing w:line="372" w:lineRule="exact" w:before="0"/>
        <w:ind w:right="0"/>
        <w:jc w:val="left"/>
      </w:pPr>
      <w:r>
        <w:rPr/>
        <w:t>직</w:t>
        <w:tab/>
        <w:t>된</w:t>
        <w:tab/>
        <w:t>만</w:t>
        <w:tab/>
        <w:t>주</w:t>
        <w:tab/>
        <w:t>개</w:t>
        <w:tab/>
        <w:t>척</w:t>
        <w:tab/>
        <w:t>청</w:t>
        <w:tab/>
        <w:t>년</w:t>
        <w:tab/>
        <w:t>의</w:t>
        <w:tab/>
        <w:t>용</w:t>
        <w:tab/>
        <w:t>대</w:t>
        <w:tab/>
        <w:t>의</w:t>
        <w:tab/>
        <w:t>대</w:t>
        <w:tab/>
        <w:t>원</w:t>
        <w:tab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년</w:t>
        <w:tab/>
        <w:t>1</w:t>
      </w:r>
      <w:r>
        <w:rPr>
          <w:spacing w:val="51"/>
        </w:rPr>
        <w:t> </w:t>
      </w:r>
      <w:r>
        <w:rPr/>
        <w:t>1</w:t>
      </w:r>
      <w:r>
        <w:rPr/>
        <w:t> </w:t>
      </w:r>
      <w:r>
        <w:rPr>
          <w:spacing w:val="-16"/>
        </w:rPr>
        <w:t> </w:t>
      </w:r>
      <w:r>
        <w:rPr/>
        <w:t>월</w:t>
        <w:tab/>
        <w:t>3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일</w:t>
        <w:tab/>
        <w:t>의</w:t>
        <w:tab/>
        <w:t>각</w:t>
        <w:tab/>
        <w:t>의</w:t>
        <w:tab/>
        <w:t>결</w:t>
        <w:tab/>
        <w:t>정</w:t>
        <w:tab/>
        <w:t>만</w:t>
        <w:tab/>
        <w:t>주</w:t>
        <w:tab/>
        <w:t>에</w:t>
        <w:tab/>
        <w:t>대</w:t>
        <w:tab/>
        <w:t>한</w:t>
        <w:tab/>
        <w:t>청</w:t>
        <w:tab/>
        <w:t>년</w:t>
        <w:tab/>
        <w:t>이</w:t>
        <w:tab/>
        <w:t>민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432" w:val="left" w:leader="none"/>
          <w:tab w:pos="1672" w:val="left" w:leader="none"/>
          <w:tab w:pos="1912" w:val="left" w:leader="none"/>
          <w:tab w:pos="2152" w:val="left" w:leader="none"/>
          <w:tab w:pos="2272" w:val="left" w:leader="none"/>
          <w:tab w:pos="2512" w:val="left" w:leader="none"/>
          <w:tab w:pos="2632" w:val="left" w:leader="none"/>
          <w:tab w:pos="2872" w:val="left" w:leader="none"/>
          <w:tab w:pos="3112" w:val="left" w:leader="none"/>
          <w:tab w:pos="3232" w:val="left" w:leader="none"/>
          <w:tab w:pos="3472" w:val="left" w:leader="none"/>
          <w:tab w:pos="3712" w:val="left" w:leader="none"/>
          <w:tab w:pos="3832" w:val="left" w:leader="none"/>
          <w:tab w:pos="4072" w:val="left" w:leader="none"/>
          <w:tab w:pos="4312" w:val="left" w:leader="none"/>
          <w:tab w:pos="4432" w:val="left" w:leader="none"/>
          <w:tab w:pos="4672" w:val="left" w:leader="none"/>
          <w:tab w:pos="4912" w:val="left" w:leader="none"/>
          <w:tab w:pos="5152" w:val="left" w:leader="none"/>
          <w:tab w:pos="5392" w:val="left" w:leader="none"/>
          <w:tab w:pos="5632" w:val="left" w:leader="none"/>
          <w:tab w:pos="5992" w:val="left" w:leader="none"/>
          <w:tab w:pos="6232" w:val="left" w:leader="none"/>
          <w:tab w:pos="6472" w:val="left" w:leader="none"/>
          <w:tab w:pos="6741" w:val="left" w:leader="none"/>
          <w:tab w:pos="6952" w:val="left" w:leader="none"/>
          <w:tab w:pos="7192" w:val="left" w:leader="none"/>
          <w:tab w:pos="7341" w:val="left" w:leader="none"/>
          <w:tab w:pos="7432" w:val="left" w:leader="none"/>
          <w:tab w:pos="7792" w:val="left" w:leader="none"/>
          <w:tab w:pos="7941" w:val="left" w:leader="none"/>
          <w:tab w:pos="8032" w:val="left" w:leader="none"/>
          <w:tab w:pos="8272" w:val="left" w:leader="none"/>
          <w:tab w:pos="8421" w:val="left" w:leader="none"/>
          <w:tab w:pos="8661" w:val="left" w:leader="none"/>
          <w:tab w:pos="8901" w:val="left" w:leader="none"/>
          <w:tab w:pos="9141" w:val="left" w:leader="none"/>
          <w:tab w:pos="9352" w:val="left" w:leader="none"/>
        </w:tabs>
        <w:spacing w:line="246" w:lineRule="auto"/>
        <w:ind w:right="318"/>
        <w:jc w:val="left"/>
      </w:pPr>
      <w:r>
        <w:rPr/>
        <w:t>송</w:t>
        <w:tab/>
        <w:t>출</w:t>
        <w:tab/>
        <w:t>에</w:t>
        <w:tab/>
        <w:t>관</w:t>
        <w:tab/>
        <w:t>한</w:t>
        <w:tab/>
        <w:t>건</w:t>
        <w:tab/>
        <w:t>에</w:t>
        <w:tab/>
        <w:tab/>
        <w:t>근</w:t>
        <w:tab/>
        <w:t>거</w:t>
        <w:tab/>
        <w:tab/>
        <w:t>해</w:t>
        <w:tab/>
        <w:t>서</w:t>
        <w:tab/>
        <w:tab/>
        <w:t>실</w:t>
        <w:tab/>
        <w:t>시</w:t>
        <w:tab/>
        <w:t>된</w:t>
        <w:tab/>
        <w:tab/>
        <w:t>만</w:t>
        <w:tab/>
        <w:t>주</w:t>
        <w:tab/>
        <w:t>청</w:t>
        <w:tab/>
        <w:t>년</w:t>
        <w:tab/>
        <w:tab/>
        <w:t>이</w:t>
        <w:tab/>
        <w:t>민</w:t>
        <w:tab/>
        <w:t>을</w:t>
        <w:tab/>
        <w:t>포</w:t>
        <w:tab/>
        <w:t>함</w:t>
        <w:tab/>
        <w:t>.</w:t>
      </w:r>
      <w:r>
        <w:rPr>
          <w:spacing w:val="-12"/>
        </w:rPr>
        <w:t> </w:t>
      </w:r>
      <w:r>
        <w:rPr/>
        <w:t>)</w:t>
        <w:tab/>
        <w:t>또</w:t>
        <w:tab/>
        <w:t>는</w:t>
        <w:tab/>
        <w:tab/>
        <w:t>해</w:t>
        <w:tab/>
        <w:t>당</w:t>
        <w:tab/>
        <w:tab/>
        <w:t>만</w:t>
        <w:tab/>
        <w:t>주</w:t>
        <w:tab/>
        <w:tab/>
        <w:t>개</w:t>
        <w:tab/>
        <w:t>척</w:t>
        <w:tab/>
        <w:t>청</w:t>
        <w:tab/>
        <w:t>년</w:t>
        <w:tab/>
        <w:t>의 </w:t>
      </w:r>
      <w:r>
        <w:rPr/>
      </w:r>
      <w:r>
        <w:rPr/>
        <w:t>용</w:t>
        <w:tab/>
        <w:t>대</w:t>
        <w:tab/>
        <w:t>의</w:t>
        <w:tab/>
        <w:t>대</w:t>
        <w:tab/>
        <w:t>원</w:t>
      </w:r>
      <w:r>
        <w:rPr/>
        <w:tab/>
        <w:t>으</w:t>
        <w:tab/>
        <w:t>로</w:t>
        <w:tab/>
        <w:t>서</w:t>
        <w:tab/>
        <w:tab/>
        <w:t>훈</w:t>
        <w:tab/>
        <w:t>련</w:t>
        <w:tab/>
        <w:t>을</w:t>
        <w:tab/>
        <w:tab/>
        <w:t>수</w:t>
        <w:tab/>
        <w:t>료</w:t>
        <w:tab/>
        <w:t>하</w:t>
        <w:tab/>
        <w:tab/>
        <w:t>고</w:t>
        <w:tab/>
        <w:t>집</w:t>
        <w:tab/>
        <w:tab/>
        <w:t>단</w:t>
        <w:tab/>
        <w:t>개</w:t>
        <w:tab/>
        <w:t>척</w:t>
        <w:tab/>
        <w:t>농</w:t>
        <w:tab/>
        <w:t>민</w:t>
        <w:tab/>
        <w:t>이</w:t>
        <w:tab/>
        <w:t>된</w:t>
        <w:tab/>
        <w:t>자</w:t>
        <w:tab/>
      </w:r>
      <w:r>
        <w:rPr>
          <w:w w:val="89"/>
        </w:rPr>
        <w:t>  </w:t>
      </w:r>
      <w:r>
        <w:rPr/>
        <w:t>로</w:t>
        <w:tab/>
        <w:tab/>
        <w:t>구</w:t>
        <w:tab/>
        <w:t>성</w:t>
        <w:tab/>
        <w:tab/>
        <w:t>된</w:t>
        <w:tab/>
        <w:t>의</w:t>
        <w:tab/>
        <w:tab/>
        <w:t>용</w:t>
        <w:tab/>
        <w:t>대</w:t>
        <w:tab/>
        <w:t>개</w:t>
        <w:tab/>
        <w:t>척</w:t>
        <w:tab/>
        <w:t>단</w:t>
        <w:tab/>
        <w:tab/>
        <w:t>단</w:t>
      </w:r>
    </w:p>
    <w:p>
      <w:pPr>
        <w:pStyle w:val="BodyText"/>
        <w:tabs>
          <w:tab w:pos="352" w:val="left" w:leader="none"/>
          <w:tab w:pos="472" w:val="left" w:leader="none"/>
          <w:tab w:pos="688" w:val="left" w:leader="none"/>
          <w:tab w:pos="952" w:val="left" w:leader="none"/>
          <w:tab w:pos="1048" w:val="left" w:leader="none"/>
          <w:tab w:pos="1288" w:val="left" w:leader="none"/>
          <w:tab w:pos="1528" w:val="left" w:leader="none"/>
          <w:tab w:pos="1768" w:val="left" w:leader="none"/>
          <w:tab w:pos="1912" w:val="left" w:leader="none"/>
          <w:tab w:pos="2008" w:val="left" w:leader="none"/>
          <w:tab w:pos="2248" w:val="left" w:leader="none"/>
          <w:tab w:pos="2488" w:val="left" w:leader="none"/>
          <w:tab w:pos="2728" w:val="left" w:leader="none"/>
          <w:tab w:pos="2968" w:val="left" w:leader="none"/>
          <w:tab w:pos="3208" w:val="left" w:leader="none"/>
          <w:tab w:pos="3568" w:val="left" w:leader="none"/>
          <w:tab w:pos="3808" w:val="left" w:leader="none"/>
          <w:tab w:pos="4048" w:val="left" w:leader="none"/>
          <w:tab w:pos="4408" w:val="left" w:leader="none"/>
          <w:tab w:pos="4648" w:val="left" w:leader="none"/>
          <w:tab w:pos="4888" w:val="left" w:leader="none"/>
          <w:tab w:pos="5128" w:val="left" w:leader="none"/>
          <w:tab w:pos="5392" w:val="left" w:leader="none"/>
          <w:tab w:pos="5488" w:val="left" w:leader="none"/>
          <w:tab w:pos="5728" w:val="left" w:leader="none"/>
          <w:tab w:pos="5992" w:val="left" w:leader="none"/>
          <w:tab w:pos="6088" w:val="left" w:leader="none"/>
          <w:tab w:pos="6328" w:val="left" w:leader="none"/>
          <w:tab w:pos="6568" w:val="left" w:leader="none"/>
          <w:tab w:pos="6832" w:val="left" w:leader="none"/>
          <w:tab w:pos="7192" w:val="left" w:leader="none"/>
          <w:tab w:pos="7432" w:val="left" w:leader="none"/>
          <w:tab w:pos="7677" w:val="left" w:leader="none"/>
          <w:tab w:pos="8032" w:val="left" w:leader="none"/>
          <w:tab w:pos="8272" w:val="left" w:leader="none"/>
          <w:tab w:pos="8632" w:val="left" w:leader="none"/>
          <w:tab w:pos="8872" w:val="left" w:leader="none"/>
          <w:tab w:pos="9117" w:val="left" w:leader="none"/>
          <w:tab w:pos="9232" w:val="left" w:leader="none"/>
          <w:tab w:pos="9472" w:val="left" w:leader="none"/>
        </w:tabs>
        <w:spacing w:line="246" w:lineRule="auto" w:before="2"/>
        <w:ind w:right="222"/>
        <w:jc w:val="left"/>
      </w:pPr>
      <w:r>
        <w:rPr/>
        <w:t>원</w:t>
        <w:tab/>
        <w:t>(</w:t>
      </w:r>
      <w:r>
        <w:rPr>
          <w:spacing w:val="26"/>
        </w:rPr>
        <w:t> </w:t>
      </w:r>
      <w:r>
        <w:rPr/>
        <w:t>당</w:t>
        <w:tab/>
        <w:tab/>
        <w:t>해</w:t>
        <w:tab/>
        <w:tab/>
        <w:t>만</w:t>
        <w:tab/>
        <w:t>주</w:t>
        <w:tab/>
        <w:t>개</w:t>
        <w:tab/>
        <w:t>척</w:t>
        <w:tab/>
        <w:tab/>
        <w:t>청</w:t>
        <w:tab/>
        <w:t>년</w:t>
        <w:tab/>
        <w:t>의</w:t>
        <w:tab/>
        <w:t>용</w:t>
        <w:tab/>
        <w:t>대</w:t>
        <w:tab/>
        <w:t>의</w:t>
        <w:tab/>
        <w:t>대</w:t>
        <w:tab/>
        <w:t>원</w:t>
        <w:tab/>
        <w:t>이</w:t>
        <w:tab/>
        <w:t>아</w:t>
        <w:tab/>
        <w:t>니</w:t>
        <w:tab/>
        <w:t>었</w:t>
        <w:tab/>
        <w:t>던</w:t>
      </w:r>
      <w:r>
        <w:rPr/>
        <w:tab/>
        <w:tab/>
        <w:t>자</w:t>
        <w:tab/>
        <w:t>를</w:t>
        <w:tab/>
        <w:tab/>
        <w:t>제</w:t>
        <w:tab/>
        <w:t>외</w:t>
        <w:tab/>
        <w:t>.</w:t>
      </w:r>
      <w:r>
        <w:rPr>
          <w:spacing w:val="-12"/>
        </w:rPr>
        <w:t> </w:t>
      </w:r>
      <w:r>
        <w:rPr/>
        <w:t>)</w:t>
        <w:tab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5</w:t>
      </w:r>
      <w:r>
        <w:rPr>
          <w:spacing w:val="50"/>
        </w:rPr>
        <w:t> </w:t>
      </w:r>
      <w:r>
        <w:rPr/>
        <w:t>년</w:t>
        <w:tab/>
        <w:tab/>
        <w:t>8</w:t>
      </w:r>
      <w:r>
        <w:rPr>
          <w:spacing w:val="51"/>
        </w:rPr>
        <w:t> </w:t>
      </w:r>
      <w:r>
        <w:rPr/>
        <w:t>월</w:t>
        <w:tab/>
        <w:t>9</w:t>
      </w:r>
      <w:r>
        <w:rPr>
          <w:spacing w:val="51"/>
        </w:rPr>
        <w:t> </w:t>
      </w:r>
      <w:r>
        <w:rPr/>
        <w:t>일</w:t>
        <w:tab/>
      </w:r>
      <w:r>
        <w:rPr>
          <w:w w:val="95"/>
        </w:rPr>
        <w:t>이</w:t>
        <w:tab/>
      </w:r>
      <w:r>
        <w:rPr/>
        <w:t>전</w:t>
        <w:tab/>
        <w:t>에</w:t>
        <w:tab/>
        <w:tab/>
        <w:t>있 </w:t>
      </w:r>
      <w:r>
        <w:rPr/>
      </w:r>
      <w:r>
        <w:rPr/>
        <w:t>어</w:t>
        <w:tab/>
        <w:tab/>
        <w:t>군</w:t>
        <w:tab/>
        <w:t>사</w:t>
        <w:tab/>
        <w:t>에</w:t>
        <w:tab/>
        <w:tab/>
        <w:t>관</w:t>
      </w:r>
      <w:r>
        <w:rPr/>
        <w:tab/>
      </w:r>
      <w:r>
        <w:rPr>
          <w:w w:val="35"/>
        </w:rPr>
        <w:t> </w:t>
      </w:r>
      <w:r>
        <w:rPr/>
        <w:t>한</w:t>
        <w:tab/>
        <w:tab/>
        <w:t>업</w:t>
        <w:tab/>
        <w:t>무</w:t>
        <w:tab/>
        <w:t>에</w:t>
        <w:tab/>
        <w:tab/>
        <w:t>의</w:t>
        <w:tab/>
        <w:t>한</w:t>
        <w:tab/>
        <w:t>부</w:t>
        <w:tab/>
        <w:t>상</w:t>
        <w:tab/>
        <w:t>또</w:t>
        <w:tab/>
        <w:t>는</w:t>
        <w:tab/>
        <w:t>질</w:t>
        <w:tab/>
        <w:t>병</w:t>
        <w:tab/>
        <w:tab/>
        <w:t>또</w:t>
        <w:tab/>
        <w:t>는</w:t>
        <w:tab/>
        <w:tab/>
        <w:t>동</w:t>
        <w:tab/>
        <w:t>일</w:t>
        <w:tab/>
        <w:tab/>
        <w:t>이</w:t>
      </w:r>
      <w:r>
        <w:rPr/>
        <w:tab/>
      </w:r>
      <w:r>
        <w:rPr>
          <w:w w:val="35"/>
        </w:rPr>
        <w:t> </w:t>
      </w:r>
      <w:r>
        <w:rPr/>
        <w:t>후</w:t>
        <w:tab/>
        <w:t>에</w:t>
        <w:tab/>
        <w:t>있</w:t>
        <w:tab/>
        <w:t>어</w:t>
        <w:tab/>
        <w:t>업</w:t>
        <w:tab/>
        <w:t>무</w:t>
        <w:tab/>
        <w:t>에</w:t>
        <w:tab/>
        <w:t>의</w:t>
        <w:tab/>
        <w:t>한</w:t>
        <w:tab/>
        <w:tab/>
        <w:t>부</w:t>
        <w:tab/>
        <w:t>상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</w:tabs>
        <w:spacing w:line="240" w:lineRule="auto" w:before="2"/>
        <w:ind w:right="0"/>
        <w:jc w:val="left"/>
      </w:pPr>
      <w:r>
        <w:rPr/>
        <w:t>또</w:t>
        <w:tab/>
        <w:t>는</w:t>
        <w:tab/>
        <w:t>질</w:t>
        <w:tab/>
        <w:t>병</w:t>
        <w:tab/>
        <w:t>.</w:t>
      </w:r>
    </w:p>
    <w:p>
      <w:pPr>
        <w:pStyle w:val="BodyText"/>
        <w:tabs>
          <w:tab w:pos="659" w:val="left" w:leader="none"/>
          <w:tab w:pos="899" w:val="left" w:leader="none"/>
          <w:tab w:pos="1139" w:val="left" w:leader="none"/>
          <w:tab w:pos="1379" w:val="left" w:leader="none"/>
          <w:tab w:pos="1619" w:val="left" w:leader="none"/>
          <w:tab w:pos="1859" w:val="left" w:leader="none"/>
          <w:tab w:pos="2099" w:val="left" w:leader="none"/>
          <w:tab w:pos="2339" w:val="left" w:leader="none"/>
          <w:tab w:pos="2579" w:val="left" w:leader="none"/>
          <w:tab w:pos="2819" w:val="left" w:leader="none"/>
          <w:tab w:pos="3751" w:val="left" w:leader="none"/>
          <w:tab w:pos="3991" w:val="left" w:leader="none"/>
          <w:tab w:pos="4351" w:val="left" w:leader="none"/>
          <w:tab w:pos="4591" w:val="left" w:leader="none"/>
          <w:tab w:pos="5191" w:val="left" w:leader="none"/>
          <w:tab w:pos="5402" w:val="left" w:leader="none"/>
          <w:tab w:pos="5642" w:val="left" w:leader="none"/>
          <w:tab w:pos="6002" w:val="left" w:leader="none"/>
          <w:tab w:pos="6362" w:val="left" w:leader="none"/>
          <w:tab w:pos="6602" w:val="left" w:leader="none"/>
          <w:tab w:pos="6842" w:val="left" w:leader="none"/>
          <w:tab w:pos="7202" w:val="left" w:leader="none"/>
          <w:tab w:pos="7442" w:val="left" w:leader="none"/>
          <w:tab w:pos="7682" w:val="left" w:leader="none"/>
          <w:tab w:pos="7922" w:val="left" w:leader="none"/>
          <w:tab w:pos="8162" w:val="left" w:leader="none"/>
          <w:tab w:pos="8402" w:val="left" w:leader="none"/>
          <w:tab w:pos="8642" w:val="left" w:leader="none"/>
        </w:tabs>
        <w:spacing w:line="240" w:lineRule="auto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)</w:t>
        <w:tab/>
        <w:t>구</w:t>
        <w:tab/>
      </w:r>
      <w:r>
        <w:rPr>
          <w:w w:val="95"/>
        </w:rPr>
        <w:t>특</w:t>
        <w:tab/>
      </w:r>
      <w:r>
        <w:rPr/>
        <w:t>별</w:t>
        <w:tab/>
        <w:t>미</w:t>
        <w:tab/>
        <w:t>귀</w:t>
        <w:tab/>
        <w:t>환</w:t>
        <w:tab/>
        <w:t>급</w:t>
        <w:tab/>
        <w:t>여</w:t>
        <w:tab/>
        <w:t>법</w:t>
        <w:tab/>
        <w:t>(</w:t>
      </w:r>
      <w:r>
        <w:rPr>
          <w:spacing w:val="22"/>
        </w:rPr>
        <w:t> </w:t>
      </w:r>
      <w:r>
        <w:rPr/>
        <w:t>1</w:t>
      </w:r>
      <w:r>
        <w:rPr>
          <w:spacing w:val="51"/>
        </w:rPr>
        <w:t> </w:t>
      </w:r>
      <w:r>
        <w:rPr/>
        <w:t>9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8</w:t>
      </w:r>
      <w:r>
        <w:rPr>
          <w:spacing w:val="51"/>
        </w:rPr>
        <w:t> </w:t>
      </w:r>
      <w:r>
        <w:rPr/>
        <w:t>년</w:t>
        <w:tab/>
        <w:t>법</w:t>
        <w:tab/>
        <w:t>률</w:t>
        <w:tab/>
        <w:t>제</w:t>
        <w:tab/>
        <w:t>2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호</w:t>
      </w:r>
      <w:r>
        <w:rPr/>
        <w:tab/>
        <w:t>)</w:t>
        <w:tab/>
        <w:t>제</w:t>
        <w:tab/>
        <w:t>1</w:t>
      </w:r>
      <w:r>
        <w:rPr>
          <w:spacing w:val="50"/>
        </w:rPr>
        <w:t> </w:t>
      </w:r>
      <w:r>
        <w:rPr/>
        <w:t>조</w:t>
        <w:tab/>
        <w:t>에</w:t>
        <w:tab/>
        <w:t>규</w:t>
        <w:tab/>
        <w:t>정</w:t>
        <w:tab/>
        <w:t>된</w:t>
        <w:tab/>
        <w:t>특</w:t>
        <w:tab/>
        <w:t>별</w:t>
        <w:tab/>
        <w:t>미</w:t>
        <w:tab/>
        <w:t>귀</w:t>
        <w:tab/>
        <w:t>환</w:t>
        <w:tab/>
        <w:t>자</w:t>
        <w:tab/>
        <w:t>. </w:t>
      </w:r>
      <w:r>
        <w:rPr>
          <w:spacing w:val="42"/>
        </w:rPr>
        <w:t> </w:t>
      </w:r>
      <w:r>
        <w:rPr/>
        <w:t>1</w:t>
      </w:r>
      <w:r>
        <w:rPr>
          <w:spacing w:val="51"/>
        </w:rPr>
        <w:t> </w:t>
      </w:r>
      <w:r>
        <w:rPr/>
        <w:t>9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5</w:t>
      </w:r>
      <w:r>
        <w:rPr>
          <w:spacing w:val="51"/>
        </w:rPr>
        <w:t> </w:t>
      </w:r>
      <w:r>
        <w:rPr/>
        <w:t>년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952" w:val="left" w:leader="none"/>
          <w:tab w:pos="1072" w:val="left" w:leader="none"/>
          <w:tab w:pos="1312" w:val="left" w:leader="none"/>
          <w:tab w:pos="1552" w:val="left" w:leader="none"/>
          <w:tab w:pos="1672" w:val="left" w:leader="none"/>
          <w:tab w:pos="1912" w:val="left" w:leader="none"/>
          <w:tab w:pos="2152" w:val="left" w:leader="none"/>
          <w:tab w:pos="2392" w:val="left" w:leader="none"/>
          <w:tab w:pos="2752" w:val="left" w:leader="none"/>
          <w:tab w:pos="2992" w:val="left" w:leader="none"/>
          <w:tab w:pos="3232" w:val="left" w:leader="none"/>
          <w:tab w:pos="3592" w:val="left" w:leader="none"/>
          <w:tab w:pos="3832" w:val="left" w:leader="none"/>
          <w:tab w:pos="4072" w:val="left" w:leader="none"/>
          <w:tab w:pos="4312" w:val="left" w:leader="none"/>
          <w:tab w:pos="4432" w:val="left" w:leader="none"/>
          <w:tab w:pos="4672" w:val="left" w:leader="none"/>
          <w:tab w:pos="4912" w:val="left" w:leader="none"/>
          <w:tab w:pos="5032" w:val="left" w:leader="none"/>
          <w:tab w:pos="5272" w:val="left" w:leader="none"/>
          <w:tab w:pos="5512" w:val="left" w:leader="none"/>
          <w:tab w:pos="5632" w:val="left" w:leader="none"/>
          <w:tab w:pos="5992" w:val="left" w:leader="none"/>
          <w:tab w:pos="6232" w:val="left" w:leader="none"/>
          <w:tab w:pos="6472" w:val="left" w:leader="none"/>
          <w:tab w:pos="6832" w:val="left" w:leader="none"/>
          <w:tab w:pos="7072" w:val="left" w:leader="none"/>
          <w:tab w:pos="7432" w:val="left" w:leader="none"/>
          <w:tab w:pos="7672" w:val="left" w:leader="none"/>
          <w:tab w:pos="7912" w:val="left" w:leader="none"/>
          <w:tab w:pos="8032" w:val="left" w:leader="none"/>
          <w:tab w:pos="8272" w:val="left" w:leader="none"/>
          <w:tab w:pos="8512" w:val="left" w:leader="none"/>
          <w:tab w:pos="8632" w:val="left" w:leader="none"/>
          <w:tab w:pos="8872" w:val="left" w:leader="none"/>
          <w:tab w:pos="9112" w:val="left" w:leader="none"/>
          <w:tab w:pos="9352" w:val="left" w:leader="none"/>
          <w:tab w:pos="9472" w:val="left" w:leader="none"/>
        </w:tabs>
        <w:spacing w:line="246" w:lineRule="auto"/>
        <w:ind w:right="226"/>
        <w:jc w:val="left"/>
      </w:pPr>
      <w:r>
        <w:rPr/>
        <w:t>9</w:t>
      </w:r>
      <w:r>
        <w:rPr>
          <w:spacing w:val="50"/>
        </w:rPr>
        <w:t> </w:t>
      </w:r>
      <w:r>
        <w:rPr/>
        <w:t>월</w:t>
        <w:tab/>
        <w:tab/>
        <w:t>2</w:t>
      </w:r>
      <w:r>
        <w:rPr>
          <w:spacing w:val="51"/>
        </w:rPr>
        <w:t> </w:t>
      </w:r>
      <w:r>
        <w:rPr/>
        <w:t>일</w:t>
        <w:tab/>
        <w:tab/>
        <w:t>이</w:t>
        <w:tab/>
        <w:t>후</w:t>
        <w:tab/>
        <w:tab/>
        <w:t>계</w:t>
        <w:tab/>
        <w:t>속</w:t>
        <w:tab/>
        <w:t>해</w:t>
        <w:tab/>
        <w:t>서</w:t>
        <w:tab/>
        <w:t>해</w:t>
        <w:tab/>
        <w:t>외</w:t>
        <w:tab/>
        <w:t>에</w:t>
        <w:tab/>
        <w:t>재</w:t>
        <w:tab/>
        <w:t>류</w:t>
        <w:tab/>
        <w:t>해</w:t>
        <w:tab/>
        <w:t>서</w:t>
        <w:tab/>
        <w:tab/>
        <w:t>귀</w:t>
        <w:tab/>
        <w:t>환</w:t>
        <w:tab/>
        <w:t>까</w:t>
      </w:r>
      <w:r>
        <w:rPr/>
        <w:tab/>
      </w:r>
      <w:r>
        <w:rPr>
          <w:w w:val="89"/>
        </w:rPr>
        <w:t>  </w:t>
      </w:r>
      <w:r>
        <w:rPr/>
        <w:t>지</w:t>
        <w:tab/>
        <w:tab/>
        <w:t>의</w:t>
        <w:tab/>
        <w:t>기</w:t>
        <w:tab/>
        <w:t>간</w:t>
        <w:tab/>
        <w:t>내</w:t>
        <w:tab/>
        <w:t>에</w:t>
        <w:tab/>
        <w:t>있</w:t>
        <w:tab/>
        <w:t>어</w:t>
        <w:tab/>
        <w:t>자</w:t>
        <w:tab/>
        <w:tab/>
        <w:t>기</w:t>
        <w:tab/>
        <w:t>의</w:t>
        <w:tab/>
        <w:tab/>
        <w:t>책</w:t>
        <w:tab/>
        <w:t>임</w:t>
        <w:tab/>
        <w:t>에</w:t>
        <w:tab/>
        <w:tab/>
        <w:t>의 </w:t>
      </w:r>
      <w:r>
        <w:rPr/>
      </w:r>
      <w:r>
        <w:rPr/>
        <w:t>하</w:t>
        <w:tab/>
        <w:t>지</w:t>
        <w:tab/>
        <w:tab/>
        <w:t>않</w:t>
        <w:tab/>
        <w:t>는</w:t>
        <w:tab/>
        <w:tab/>
        <w:t>사</w:t>
      </w:r>
      <w:r>
        <w:rPr/>
        <w:tab/>
        <w:t>유</w:t>
        <w:tab/>
        <w:t>에</w:t>
        <w:tab/>
        <w:tab/>
        <w:t>의</w:t>
        <w:tab/>
        <w:t>한</w:t>
        <w:tab/>
        <w:t>부</w:t>
        <w:tab/>
        <w:t>상</w:t>
        <w:tab/>
        <w:t>또</w:t>
        <w:tab/>
        <w:t>는</w:t>
        <w:tab/>
        <w:t>질</w:t>
        <w:tab/>
        <w:t>병</w:t>
        <w:tab/>
        <w:tab/>
        <w:t>으</w:t>
        <w:tab/>
        <w:t>로</w:t>
        <w:tab/>
        <w:tab/>
        <w:t>후</w:t>
        <w:tab/>
        <w:t>생</w:t>
        <w:tab/>
        <w:t>노</w:t>
        <w:tab/>
        <w:t>동</w:t>
        <w:tab/>
        <w:t>대</w:t>
        <w:tab/>
        <w:t>신</w:t>
        <w:tab/>
        <w:t>이</w:t>
        <w:tab/>
        <w:t>앞</w:t>
        <w:tab/>
        <w:t>의</w:t>
        <w:tab/>
        <w:t>각</w:t>
        <w:tab/>
        <w:t>호</w:t>
        <w:tab/>
        <w:t>에</w:t>
        <w:tab/>
        <w:tab/>
        <w:t>규</w:t>
        <w:tab/>
        <w:t>정</w:t>
        <w:tab/>
        <w:t>된</w:t>
        <w:tab/>
        <w:tab/>
        <w:t>부</w:t>
        <w:tab/>
        <w:t>상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2032" w:val="left" w:leader="none"/>
          <w:tab w:pos="2392" w:val="left" w:leader="none"/>
          <w:tab w:pos="2752" w:val="left" w:leader="none"/>
          <w:tab w:pos="3112" w:val="left" w:leader="none"/>
          <w:tab w:pos="3352" w:val="left" w:leader="none"/>
          <w:tab w:pos="3592" w:val="left" w:leader="none"/>
          <w:tab w:pos="3952" w:val="left" w:leader="none"/>
          <w:tab w:pos="4192" w:val="left" w:leader="none"/>
          <w:tab w:pos="4432" w:val="left" w:leader="none"/>
          <w:tab w:pos="4792" w:val="left" w:leader="none"/>
          <w:tab w:pos="5032" w:val="left" w:leader="none"/>
          <w:tab w:pos="5272" w:val="left" w:leader="none"/>
        </w:tabs>
        <w:spacing w:line="240" w:lineRule="auto" w:before="2"/>
        <w:ind w:right="0"/>
        <w:jc w:val="left"/>
      </w:pPr>
      <w:r>
        <w:rPr/>
        <w:t>또</w:t>
        <w:tab/>
        <w:t>는</w:t>
        <w:tab/>
        <w:t>질</w:t>
        <w:tab/>
        <w:t>병</w:t>
        <w:tab/>
        <w:t>과</w:t>
        <w:tab/>
        <w:t>동</w:t>
        <w:tab/>
        <w:t>일</w:t>
        <w:tab/>
        <w:t>시</w:t>
        <w:tab/>
        <w:t>할</w:t>
        <w:tab/>
        <w:t>수</w:t>
        <w:tab/>
        <w:t>있</w:t>
        <w:tab/>
        <w:t>다</w:t>
        <w:tab/>
        <w:t>고</w:t>
        <w:tab/>
        <w:t>인</w:t>
        <w:tab/>
        <w:t>정</w:t>
        <w:tab/>
        <w:t>한</w:t>
        <w:tab/>
        <w:t>경</w:t>
        <w:tab/>
        <w:t>우</w:t>
        <w:tab/>
        <w:t>.</w:t>
      </w:r>
    </w:p>
    <w:p>
      <w:pPr>
        <w:pStyle w:val="BodyText"/>
        <w:tabs>
          <w:tab w:pos="659" w:val="left" w:leader="none"/>
          <w:tab w:pos="899" w:val="left" w:leader="none"/>
          <w:tab w:pos="1139" w:val="left" w:leader="none"/>
          <w:tab w:pos="1379" w:val="left" w:leader="none"/>
          <w:tab w:pos="1619" w:val="left" w:leader="none"/>
          <w:tab w:pos="1979" w:val="left" w:leader="none"/>
          <w:tab w:pos="2219" w:val="left" w:leader="none"/>
          <w:tab w:pos="2459" w:val="left" w:leader="none"/>
          <w:tab w:pos="2699" w:val="left" w:leader="none"/>
          <w:tab w:pos="3059" w:val="left" w:leader="none"/>
          <w:tab w:pos="3299" w:val="left" w:leader="none"/>
          <w:tab w:pos="3779" w:val="left" w:leader="none"/>
          <w:tab w:pos="4139" w:val="left" w:leader="none"/>
          <w:tab w:pos="4379" w:val="left" w:leader="none"/>
          <w:tab w:pos="4619" w:val="left" w:leader="none"/>
          <w:tab w:pos="4979" w:val="left" w:leader="none"/>
          <w:tab w:pos="5219" w:val="left" w:leader="none"/>
          <w:tab w:pos="5459" w:val="left" w:leader="none"/>
          <w:tab w:pos="5819" w:val="left" w:leader="none"/>
          <w:tab w:pos="6059" w:val="left" w:leader="none"/>
          <w:tab w:pos="6419" w:val="left" w:leader="none"/>
          <w:tab w:pos="6659" w:val="left" w:leader="none"/>
          <w:tab w:pos="6899" w:val="left" w:leader="none"/>
          <w:tab w:pos="7259" w:val="left" w:leader="none"/>
          <w:tab w:pos="7499" w:val="left" w:leader="none"/>
          <w:tab w:pos="7912" w:val="left" w:leader="none"/>
          <w:tab w:pos="8272" w:val="left" w:leader="none"/>
          <w:tab w:pos="8512" w:val="left" w:leader="none"/>
          <w:tab w:pos="8752" w:val="left" w:leader="none"/>
          <w:tab w:pos="8992" w:val="left" w:leader="none"/>
          <w:tab w:pos="9352" w:val="left" w:leader="none"/>
        </w:tabs>
        <w:spacing w:line="240" w:lineRule="auto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)</w:t>
        <w:tab/>
        <w:t>일</w:t>
        <w:tab/>
      </w:r>
      <w:r>
        <w:rPr>
          <w:w w:val="95"/>
        </w:rPr>
        <w:t>본</w:t>
        <w:tab/>
      </w:r>
      <w:r>
        <w:rPr/>
        <w:t>국</w:t>
        <w:tab/>
        <w:t>과</w:t>
        <w:tab/>
        <w:t>의</w:t>
        <w:tab/>
        <w:t>평</w:t>
        <w:tab/>
        <w:t>화</w:t>
        <w:tab/>
        <w:t>조</w:t>
        <w:tab/>
        <w:t>약</w:t>
        <w:tab/>
        <w:t>제</w:t>
        <w:tab/>
        <w:t>1</w:t>
      </w:r>
      <w:r>
        <w:rPr>
          <w:spacing w:val="51"/>
        </w:rPr>
        <w:t> </w:t>
      </w:r>
      <w:r>
        <w:rPr/>
        <w:t>1</w:t>
      </w:r>
      <w:r>
        <w:rPr>
          <w:spacing w:val="50"/>
        </w:rPr>
        <w:t> </w:t>
      </w:r>
      <w:r>
        <w:rPr/>
        <w:t>조</w:t>
        <w:tab/>
        <w:t>에</w:t>
        <w:tab/>
        <w:t>규</w:t>
        <w:tab/>
        <w:t>정</w:t>
        <w:tab/>
        <w:t>된</w:t>
        <w:tab/>
        <w:t>재</w:t>
        <w:tab/>
        <w:t>판</w:t>
      </w:r>
      <w:r>
        <w:rPr/>
        <w:tab/>
        <w:t>에</w:t>
        <w:tab/>
        <w:t>의</w:t>
        <w:tab/>
        <w:t>해</w:t>
        <w:tab/>
        <w:t>구</w:t>
        <w:tab/>
        <w:t>금</w:t>
        <w:tab/>
        <w:t>된</w:t>
        <w:tab/>
        <w:t>자</w:t>
        <w:tab/>
        <w:t>, </w:t>
      </w:r>
      <w:r>
        <w:rPr>
          <w:spacing w:val="36"/>
        </w:rPr>
        <w:t> </w:t>
      </w:r>
      <w:r>
        <w:rPr/>
        <w:t>해</w:t>
        <w:tab/>
        <w:t>당</w:t>
        <w:tab/>
        <w:t>구</w:t>
        <w:tab/>
        <w:t>금</w:t>
        <w:tab/>
        <w:t>중</w:t>
        <w:tab/>
        <w:t>에</w:t>
        <w:tab/>
        <w:t>있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072" w:val="left" w:leader="none"/>
          <w:tab w:pos="1312" w:val="left" w:leader="none"/>
          <w:tab w:pos="1552" w:val="left" w:leader="none"/>
          <w:tab w:pos="1792" w:val="left" w:leader="none"/>
          <w:tab w:pos="1912" w:val="left" w:leader="none"/>
          <w:tab w:pos="2032" w:val="left" w:leader="none"/>
          <w:tab w:pos="239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832" w:val="left" w:leader="none"/>
          <w:tab w:pos="4072" w:val="left" w:leader="none"/>
          <w:tab w:pos="4432" w:val="left" w:leader="none"/>
          <w:tab w:pos="4672" w:val="left" w:leader="none"/>
          <w:tab w:pos="4912" w:val="left" w:leader="none"/>
          <w:tab w:pos="5032" w:val="left" w:leader="none"/>
          <w:tab w:pos="5272" w:val="left" w:leader="none"/>
          <w:tab w:pos="5512" w:val="left" w:leader="none"/>
          <w:tab w:pos="5632" w:val="left" w:leader="none"/>
          <w:tab w:pos="5992" w:val="left" w:leader="none"/>
          <w:tab w:pos="6112" w:val="left" w:leader="none"/>
          <w:tab w:pos="6232" w:val="left" w:leader="none"/>
          <w:tab w:pos="6472" w:val="left" w:leader="none"/>
          <w:tab w:pos="6712" w:val="left" w:leader="none"/>
          <w:tab w:pos="6832" w:val="left" w:leader="none"/>
          <w:tab w:pos="7072" w:val="left" w:leader="none"/>
          <w:tab w:pos="7312" w:val="left" w:leader="none"/>
          <w:tab w:pos="7610" w:val="left" w:leader="none"/>
          <w:tab w:pos="7850" w:val="left" w:leader="none"/>
          <w:tab w:pos="8090" w:val="left" w:leader="none"/>
          <w:tab w:pos="8330" w:val="left" w:leader="none"/>
          <w:tab w:pos="8512" w:val="left" w:leader="none"/>
          <w:tab w:pos="8752" w:val="left" w:leader="none"/>
          <w:tab w:pos="8810" w:val="left" w:leader="none"/>
          <w:tab w:pos="9170" w:val="left" w:leader="none"/>
          <w:tab w:pos="9410" w:val="left" w:leader="none"/>
        </w:tabs>
        <w:spacing w:line="246" w:lineRule="auto"/>
        <w:ind w:right="289"/>
        <w:jc w:val="left"/>
      </w:pPr>
      <w:r>
        <w:rPr/>
        <w:t>어</w:t>
        <w:tab/>
        <w:tab/>
        <w:t>자</w:t>
        <w:tab/>
        <w:t>기</w:t>
        <w:tab/>
        <w:tab/>
        <w:t>책</w:t>
        <w:tab/>
        <w:t>임</w:t>
        <w:tab/>
        <w:t>에</w:t>
        <w:tab/>
        <w:tab/>
        <w:t>의</w:t>
        <w:tab/>
        <w:t>하</w:t>
        <w:tab/>
        <w:t>지</w:t>
        <w:tab/>
        <w:t>않</w:t>
        <w:tab/>
        <w:t>는</w:t>
        <w:tab/>
        <w:t>사</w:t>
        <w:tab/>
        <w:t>유</w:t>
        <w:tab/>
        <w:t>에</w:t>
        <w:tab/>
        <w:t>의</w:t>
        <w:tab/>
        <w:t>해</w:t>
        <w:tab/>
        <w:t>부</w:t>
        <w:tab/>
        <w:tab/>
        <w:t>상</w:t>
        <w:tab/>
        <w:t>또</w:t>
        <w:tab/>
        <w:tab/>
        <w:t>는</w:t>
        <w:tab/>
        <w:t>질</w:t>
        <w:tab/>
        <w:tab/>
        <w:t>병</w:t>
        <w:tab/>
        <w:t>으</w:t>
        <w:tab/>
        <w:t>로</w:t>
        <w:tab/>
        <w:t>, </w:t>
      </w:r>
      <w:r>
        <w:rPr>
          <w:spacing w:val="41"/>
        </w:rPr>
        <w:t> </w:t>
      </w:r>
      <w:r>
        <w:rPr/>
        <w:t>후</w:t>
        <w:tab/>
        <w:t>생</w:t>
        <w:tab/>
        <w:t>노</w:t>
        <w:tab/>
        <w:t>동</w:t>
        <w:tab/>
        <w:t>성</w:t>
        <w:tab/>
        <w:t>대</w:t>
        <w:tab/>
        <w:t>신</w:t>
        <w:tab/>
        <w:tab/>
        <w:t>이</w:t>
        <w:tab/>
        <w:t>제</w:t>
        <w:tab/>
        <w:t>1 </w:t>
      </w:r>
      <w:r>
        <w:rPr/>
      </w:r>
      <w:r>
        <w:rPr/>
        <w:t>호</w:t>
        <w:tab/>
        <w:t>에</w:t>
        <w:tab/>
        <w:t>서</w:t>
        <w:tab/>
        <w:tab/>
        <w:t>제</w:t>
        <w:tab/>
        <w:t>9</w:t>
      </w:r>
      <w:r>
        <w:rPr>
          <w:spacing w:val="51"/>
        </w:rPr>
        <w:t> </w:t>
      </w:r>
      <w:r>
        <w:rPr/>
        <w:t>호</w:t>
      </w:r>
      <w:r>
        <w:rPr/>
        <w:tab/>
        <w:t>까</w:t>
        <w:tab/>
        <w:t>지</w:t>
        <w:tab/>
        <w:tab/>
        <w:t>에</w:t>
        <w:tab/>
        <w:t>규</w:t>
        <w:tab/>
        <w:t>정</w:t>
        <w:tab/>
        <w:t>된</w:t>
        <w:tab/>
        <w:t>부</w:t>
        <w:tab/>
        <w:t>상</w:t>
        <w:tab/>
        <w:t>또</w:t>
        <w:tab/>
        <w:t>는</w:t>
        <w:tab/>
        <w:t>질</w:t>
        <w:tab/>
        <w:t>병</w:t>
        <w:tab/>
        <w:t>과</w:t>
        <w:tab/>
        <w:tab/>
        <w:t>동</w:t>
        <w:tab/>
        <w:t>일</w:t>
        <w:tab/>
        <w:t>시</w:t>
        <w:tab/>
        <w:tab/>
        <w:t>할</w:t>
        <w:tab/>
        <w:tab/>
        <w:t>수</w:t>
        <w:tab/>
        <w:tab/>
        <w:t>있</w:t>
        <w:tab/>
        <w:t>다</w:t>
        <w:tab/>
        <w:t>고</w:t>
        <w:tab/>
      </w:r>
      <w:r>
        <w:rPr>
          <w:w w:val="95"/>
        </w:rPr>
        <w:t>인</w:t>
        <w:tab/>
      </w:r>
      <w:r>
        <w:rPr/>
        <w:t>정</w:t>
        <w:tab/>
        <w:t>한</w:t>
        <w:tab/>
        <w:tab/>
        <w:t>경</w:t>
        <w:tab/>
        <w:t>우</w:t>
      </w:r>
    </w:p>
    <w:p>
      <w:pPr>
        <w:pStyle w:val="BodyText"/>
        <w:tabs>
          <w:tab w:pos="659" w:val="left" w:leader="none"/>
          <w:tab w:pos="1019" w:val="left" w:leader="none"/>
          <w:tab w:pos="1259" w:val="left" w:leader="none"/>
          <w:tab w:pos="1499" w:val="left" w:leader="none"/>
          <w:tab w:pos="1739" w:val="left" w:leader="none"/>
          <w:tab w:pos="2671" w:val="left" w:leader="none"/>
          <w:tab w:pos="2911" w:val="left" w:leader="none"/>
          <w:tab w:pos="3151" w:val="left" w:leader="none"/>
          <w:tab w:pos="3391" w:val="left" w:leader="none"/>
          <w:tab w:pos="3871" w:val="left" w:leader="none"/>
          <w:tab w:pos="4082" w:val="left" w:leader="none"/>
          <w:tab w:pos="4322" w:val="left" w:leader="none"/>
          <w:tab w:pos="4802" w:val="left" w:leader="none"/>
          <w:tab w:pos="5042" w:val="left" w:leader="none"/>
          <w:tab w:pos="5522" w:val="left" w:leader="none"/>
          <w:tab w:pos="5762" w:val="left" w:leader="none"/>
          <w:tab w:pos="6122" w:val="left" w:leader="none"/>
          <w:tab w:pos="6362" w:val="left" w:leader="none"/>
          <w:tab w:pos="6722" w:val="left" w:leader="none"/>
          <w:tab w:pos="7058" w:val="left" w:leader="none"/>
          <w:tab w:pos="7298" w:val="left" w:leader="none"/>
          <w:tab w:pos="7538" w:val="left" w:leader="none"/>
          <w:tab w:pos="7898" w:val="left" w:leader="none"/>
          <w:tab w:pos="8138" w:val="left" w:leader="none"/>
          <w:tab w:pos="8378" w:val="left" w:leader="none"/>
          <w:tab w:pos="8618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)</w:t>
        <w:tab/>
        <w:t>구</w:t>
        <w:tab/>
        <w:t>방</w:t>
        <w:tab/>
        <w:t>공</w:t>
        <w:tab/>
        <w:t>법</w:t>
        <w:tab/>
        <w:t>(</w:t>
      </w:r>
      <w:r>
        <w:rPr>
          <w:spacing w:val="22"/>
        </w:rPr>
        <w:t> </w:t>
      </w:r>
      <w:r>
        <w:rPr/>
        <w:t>1</w:t>
      </w:r>
      <w:r>
        <w:rPr>
          <w:spacing w:val="51"/>
        </w:rPr>
        <w:t> </w:t>
      </w:r>
      <w:r>
        <w:rPr/>
        <w:t>9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7</w:t>
      </w:r>
      <w:r>
        <w:rPr>
          <w:spacing w:val="51"/>
        </w:rPr>
        <w:t> </w:t>
      </w:r>
      <w:r>
        <w:rPr/>
        <w:t>년</w:t>
        <w:tab/>
        <w:t>법</w:t>
        <w:tab/>
        <w:t>률</w:t>
        <w:tab/>
        <w:t>제</w:t>
        <w:tab/>
        <w:t>4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호</w:t>
        <w:tab/>
      </w:r>
      <w:r>
        <w:rPr>
          <w:w w:val="95"/>
        </w:rPr>
        <w:t>)</w:t>
        <w:tab/>
      </w:r>
      <w:r>
        <w:rPr/>
        <w:t>제</w:t>
        <w:tab/>
        <w:t>6</w:t>
      </w:r>
      <w:r>
        <w:rPr>
          <w:spacing w:val="51"/>
        </w:rPr>
        <w:t> </w:t>
      </w:r>
      <w:r>
        <w:rPr/>
        <w:t>조</w:t>
        <w:tab/>
        <w:t>제</w:t>
        <w:tab/>
        <w:t>1</w:t>
      </w:r>
      <w:r>
        <w:rPr/>
        <w:t> </w:t>
      </w:r>
      <w:r>
        <w:rPr>
          <w:spacing w:val="-16"/>
        </w:rPr>
        <w:t> </w:t>
      </w:r>
      <w:r>
        <w:rPr/>
        <w:t>항</w:t>
        <w:tab/>
        <w:t>또</w:t>
        <w:tab/>
        <w:t>는</w:t>
        <w:tab/>
        <w:t>제</w:t>
        <w:tab/>
        <w:t>2</w:t>
      </w:r>
      <w:r>
        <w:rPr>
          <w:spacing w:val="50"/>
        </w:rPr>
        <w:t> </w:t>
      </w:r>
      <w:r>
        <w:rPr/>
        <w:t>항</w:t>
        <w:tab/>
        <w:t>(</w:t>
      </w:r>
      <w:r>
        <w:rPr>
          <w:spacing w:val="26"/>
        </w:rPr>
        <w:t> </w:t>
      </w:r>
      <w:r>
        <w:rPr/>
        <w:t>구</w:t>
        <w:tab/>
        <w:t>관</w:t>
        <w:tab/>
        <w:t>동</w:t>
        <w:tab/>
        <w:t>주</w:t>
        <w:tab/>
        <w:t>방</w:t>
        <w:tab/>
        <w:t>공</w:t>
        <w:tab/>
        <w:t>령</w:t>
        <w:tab/>
        <w:t>(</w:t>
      </w:r>
      <w:r>
        <w:rPr>
          <w:spacing w:val="26"/>
        </w:rPr>
        <w:t> </w:t>
      </w:r>
      <w:r>
        <w:rPr/>
        <w:t>1</w:t>
      </w:r>
      <w:r>
        <w:rPr>
          <w:spacing w:val="51"/>
        </w:rPr>
        <w:t> </w:t>
      </w:r>
      <w:r>
        <w:rPr/>
        <w:t>9</w:t>
      </w:r>
      <w:r>
        <w:rPr>
          <w:spacing w:val="51"/>
        </w:rPr>
        <w:t> </w:t>
      </w:r>
      <w:r>
        <w:rPr/>
        <w:t>3</w:t>
      </w:r>
      <w:r>
        <w:rPr>
          <w:spacing w:val="50"/>
        </w:rPr>
        <w:t> </w:t>
      </w:r>
      <w:r>
        <w:rPr/>
        <w:t>7</w:t>
      </w:r>
      <w:r>
        <w:rPr>
          <w:spacing w:val="51"/>
        </w:rPr>
        <w:t> </w:t>
      </w:r>
      <w:r>
        <w:rPr/>
        <w:t>년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552" w:val="left" w:leader="none"/>
          <w:tab w:pos="1763" w:val="left" w:leader="none"/>
          <w:tab w:pos="2123" w:val="left" w:leader="none"/>
          <w:tab w:pos="2363" w:val="left" w:leader="none"/>
          <w:tab w:pos="2603" w:val="left" w:leader="none"/>
          <w:tab w:pos="2843" w:val="left" w:leader="none"/>
          <w:tab w:pos="3083" w:val="left" w:leader="none"/>
          <w:tab w:pos="3323" w:val="left" w:leader="none"/>
          <w:tab w:pos="3563" w:val="left" w:leader="none"/>
          <w:tab w:pos="3803" w:val="left" w:leader="none"/>
          <w:tab w:pos="4043" w:val="left" w:leader="none"/>
          <w:tab w:pos="4979" w:val="left" w:leader="none"/>
          <w:tab w:pos="5219" w:val="left" w:leader="none"/>
          <w:tab w:pos="5579" w:val="left" w:leader="none"/>
          <w:tab w:pos="5819" w:val="left" w:leader="none"/>
          <w:tab w:pos="6299" w:val="left" w:leader="none"/>
          <w:tab w:pos="6746" w:val="left" w:leader="none"/>
          <w:tab w:pos="6986" w:val="left" w:leader="none"/>
          <w:tab w:pos="7346" w:val="left" w:leader="none"/>
          <w:tab w:pos="7586" w:val="left" w:leader="none"/>
          <w:tab w:pos="7826" w:val="left" w:leader="none"/>
          <w:tab w:pos="8186" w:val="left" w:leader="none"/>
          <w:tab w:pos="8426" w:val="left" w:leader="none"/>
          <w:tab w:pos="8666" w:val="left" w:leader="none"/>
          <w:tab w:pos="9175" w:val="left" w:leader="none"/>
          <w:tab w:pos="9415" w:val="left" w:leader="none"/>
        </w:tabs>
        <w:spacing w:line="240" w:lineRule="auto"/>
        <w:ind w:right="0"/>
        <w:jc w:val="left"/>
      </w:pPr>
      <w:r>
        <w:rPr/>
        <w:t>칙</w:t>
        <w:tab/>
        <w:t>령</w:t>
        <w:tab/>
        <w:t>제</w:t>
        <w:tab/>
        <w:t>7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8</w:t>
      </w:r>
      <w:r>
        <w:rPr>
          <w:spacing w:val="51"/>
        </w:rPr>
        <w:t> </w:t>
      </w:r>
      <w:r>
        <w:rPr/>
        <w:t>호</w:t>
        <w:tab/>
        <w:t>)</w:t>
        <w:tab/>
        <w:t>및</w:t>
        <w:tab/>
        <w:t>구</w:t>
        <w:tab/>
        <w:t>남</w:t>
        <w:tab/>
        <w:t>양</w:t>
        <w:tab/>
        <w:t>군</w:t>
        <w:tab/>
        <w:t>도</w:t>
        <w:tab/>
        <w:t>방</w:t>
        <w:tab/>
        <w:t>공</w:t>
        <w:tab/>
        <w:t>령</w:t>
        <w:tab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4</w:t>
      </w:r>
      <w:r>
        <w:rPr/>
        <w:t> </w:t>
      </w:r>
      <w:r>
        <w:rPr>
          <w:spacing w:val="-16"/>
        </w:rPr>
        <w:t> </w:t>
      </w:r>
      <w:r>
        <w:rPr/>
        <w:t>4</w:t>
      </w:r>
      <w:r>
        <w:rPr>
          <w:spacing w:val="50"/>
        </w:rPr>
        <w:t> </w:t>
      </w:r>
      <w:r>
        <w:rPr/>
        <w:t>년</w:t>
        <w:tab/>
        <w:t>칙</w:t>
        <w:tab/>
        <w:t>령</w:t>
        <w:tab/>
        <w:t>제</w:t>
        <w:tab/>
        <w:t>6</w:t>
      </w:r>
      <w:r>
        <w:rPr>
          <w:spacing w:val="51"/>
        </w:rPr>
        <w:t> </w:t>
      </w:r>
      <w:r>
        <w:rPr/>
        <w:t>6</w:t>
      </w:r>
      <w:r>
        <w:rPr>
          <w:spacing w:val="51"/>
        </w:rPr>
        <w:t> </w:t>
      </w:r>
      <w:r>
        <w:rPr/>
        <w:t>호</w:t>
        <w:tab/>
        <w:t>)</w:t>
      </w:r>
      <w:r>
        <w:rPr>
          <w:spacing w:val="17"/>
        </w:rPr>
        <w:t> </w:t>
      </w:r>
      <w:r>
        <w:rPr/>
        <w:t>에</w:t>
        <w:tab/>
        <w:t>의</w:t>
        <w:tab/>
        <w:t>한</w:t>
        <w:tab/>
        <w:t>경</w:t>
        <w:tab/>
        <w:t>우</w:t>
        <w:tab/>
        <w:t>를</w:t>
        <w:tab/>
        <w:t>포</w:t>
        <w:tab/>
        <w:t>함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의</w:t>
        <w:tab/>
        <w:t>규</w:t>
        <w:tab/>
        <w:t>정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072" w:val="left" w:leader="none"/>
          <w:tab w:pos="1312" w:val="left" w:leader="none"/>
          <w:tab w:pos="1672" w:val="left" w:leader="none"/>
          <w:tab w:pos="1912" w:val="left" w:leader="none"/>
          <w:tab w:pos="2152" w:val="left" w:leader="none"/>
          <w:tab w:pos="2272" w:val="left" w:leader="none"/>
          <w:tab w:pos="2512" w:val="left" w:leader="none"/>
          <w:tab w:pos="2752" w:val="left" w:leader="none"/>
          <w:tab w:pos="2992" w:val="left" w:leader="none"/>
          <w:tab w:pos="3112" w:val="left" w:leader="none"/>
          <w:tab w:pos="3232" w:val="left" w:leader="none"/>
          <w:tab w:pos="3592" w:val="left" w:leader="none"/>
          <w:tab w:pos="3952" w:val="left" w:leader="none"/>
          <w:tab w:pos="4101" w:val="left" w:leader="none"/>
          <w:tab w:pos="4341" w:val="left" w:leader="none"/>
          <w:tab w:pos="4552" w:val="left" w:leader="none"/>
          <w:tab w:pos="4792" w:val="left" w:leader="none"/>
          <w:tab w:pos="4941" w:val="left" w:leader="none"/>
          <w:tab w:pos="5152" w:val="left" w:leader="none"/>
          <w:tab w:pos="5392" w:val="left" w:leader="none"/>
          <w:tab w:pos="5541" w:val="left" w:leader="none"/>
          <w:tab w:pos="5781" w:val="left" w:leader="none"/>
          <w:tab w:pos="5872" w:val="left" w:leader="none"/>
          <w:tab w:pos="6112" w:val="left" w:leader="none"/>
          <w:tab w:pos="6352" w:val="left" w:leader="none"/>
          <w:tab w:pos="6477" w:val="left" w:leader="none"/>
          <w:tab w:pos="6712" w:val="left" w:leader="none"/>
          <w:tab w:pos="6837" w:val="left" w:leader="none"/>
          <w:tab w:pos="7048" w:val="left" w:leader="none"/>
          <w:tab w:pos="7288" w:val="left" w:leader="none"/>
          <w:tab w:pos="7528" w:val="left" w:leader="none"/>
          <w:tab w:pos="7677" w:val="left" w:leader="none"/>
          <w:tab w:pos="7917" w:val="left" w:leader="none"/>
          <w:tab w:pos="8008" w:val="left" w:leader="none"/>
          <w:tab w:pos="8248" w:val="left" w:leader="none"/>
          <w:tab w:pos="8517" w:val="left" w:leader="none"/>
          <w:tab w:pos="8608" w:val="left" w:leader="none"/>
          <w:tab w:pos="8963" w:val="left" w:leader="none"/>
          <w:tab w:pos="9203" w:val="left" w:leader="none"/>
          <w:tab w:pos="9443" w:val="left" w:leader="none"/>
        </w:tabs>
        <w:spacing w:line="246" w:lineRule="auto"/>
        <w:ind w:right="250"/>
        <w:jc w:val="left"/>
      </w:pPr>
      <w:r>
        <w:rPr/>
        <w:t>에</w:t>
        <w:tab/>
        <w:tab/>
        <w:t>이</w:t>
        <w:tab/>
        <w:t>해</w:t>
        <w:tab/>
        <w:tab/>
        <w:t>방</w:t>
        <w:tab/>
        <w:t>공</w:t>
        <w:tab/>
        <w:t>실</w:t>
        <w:tab/>
        <w:t>시</w:t>
        <w:tab/>
        <w:t>에</w:t>
        <w:tab/>
        <w:tab/>
        <w:t>종</w:t>
        <w:tab/>
        <w:t>사</w:t>
        <w:tab/>
        <w:t>중</w:t>
        <w:tab/>
        <w:tab/>
        <w:t>인</w:t>
        <w:tab/>
        <w:t>자</w:t>
        <w:tab/>
        <w:t>또</w:t>
        <w:tab/>
        <w:t>는</w:t>
        <w:tab/>
        <w:tab/>
        <w:t>도</w:t>
        <w:tab/>
        <w:t>업</w:t>
        <w:tab/>
        <w:tab/>
        <w:t>제</w:t>
        <w:tab/>
        <w:t>6</w:t>
      </w:r>
      <w:r>
        <w:rPr>
          <w:spacing w:val="50"/>
        </w:rPr>
        <w:t> </w:t>
      </w:r>
      <w:r>
        <w:rPr/>
        <w:t>조</w:t>
      </w:r>
      <w:r>
        <w:rPr/>
        <w:tab/>
        <w:tab/>
        <w:tab/>
        <w:t>2</w:t>
        <w:tab/>
      </w:r>
      <w:r>
        <w:rPr>
          <w:w w:val="95"/>
        </w:rPr>
        <w:t>제</w:t>
        <w:tab/>
      </w:r>
      <w:r>
        <w:rPr/>
        <w:t>1</w:t>
      </w:r>
      <w:r>
        <w:rPr>
          <w:spacing w:val="50"/>
        </w:rPr>
        <w:t> </w:t>
      </w:r>
      <w:r>
        <w:rPr/>
        <w:t>항</w:t>
        <w:tab/>
        <w:tab/>
        <w:t>(</w:t>
      </w:r>
      <w:r>
        <w:rPr>
          <w:spacing w:val="26"/>
        </w:rPr>
        <w:t> </w:t>
      </w:r>
      <w:r>
        <w:rPr/>
        <w:t>구</w:t>
        <w:tab/>
        <w:tab/>
        <w:t>관</w:t>
        <w:tab/>
        <w:t>동</w:t>
        <w:tab/>
        <w:t>주</w:t>
        <w:tab/>
        <w:t>방</w:t>
        <w:tab/>
        <w:tab/>
        <w:t>공</w:t>
        <w:tab/>
        <w:t>령</w:t>
        <w:tab/>
        <w:tab/>
      </w:r>
      <w:r>
        <w:rPr>
          <w:w w:val="95"/>
        </w:rPr>
        <w:t>및</w:t>
        <w:tab/>
      </w:r>
      <w:r>
        <w:rPr/>
        <w:t>구</w:t>
        <w:tab/>
        <w:t>남</w:t>
        <w:tab/>
        <w:t>양 </w:t>
      </w:r>
      <w:r>
        <w:rPr/>
      </w:r>
      <w:r>
        <w:rPr/>
        <w:t>군</w:t>
        <w:tab/>
        <w:t>도</w:t>
        <w:tab/>
        <w:t>방</w:t>
        <w:tab/>
        <w:tab/>
        <w:t>공</w:t>
        <w:tab/>
        <w:t>령</w:t>
        <w:tab/>
        <w:t>에</w:t>
      </w:r>
      <w:r>
        <w:rPr/>
        <w:tab/>
        <w:t>의</w:t>
        <w:tab/>
        <w:t>한</w:t>
        <w:tab/>
        <w:tab/>
        <w:t>경</w:t>
        <w:tab/>
        <w:t>우</w:t>
        <w:tab/>
        <w:t>를</w:t>
        <w:tab/>
        <w:tab/>
        <w:t>포</w:t>
        <w:tab/>
        <w:t>함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의</w:t>
        <w:tab/>
        <w:tab/>
        <w:t>지</w:t>
        <w:tab/>
        <w:t>정</w:t>
        <w:tab/>
        <w:t>을</w:t>
        <w:tab/>
        <w:tab/>
        <w:t>받</w:t>
        <w:tab/>
        <w:t>은</w:t>
        <w:tab/>
        <w:tab/>
        <w:t>자</w:t>
        <w:tab/>
        <w:t>(</w:t>
      </w:r>
      <w:r>
        <w:rPr>
          <w:spacing w:val="26"/>
        </w:rPr>
        <w:t> </w:t>
      </w:r>
      <w:r>
        <w:rPr/>
        <w:t>제</w:t>
        <w:tab/>
        <w:t>4</w:t>
      </w:r>
      <w:r>
        <w:rPr>
          <w:spacing w:val="50"/>
        </w:rPr>
        <w:t> </w:t>
      </w:r>
      <w:r>
        <w:rPr/>
        <w:t>호</w:t>
        <w:tab/>
        <w:tab/>
        <w:t>에</w:t>
        <w:tab/>
        <w:tab/>
        <w:t>규</w:t>
      </w:r>
      <w:r>
        <w:rPr/>
        <w:tab/>
      </w:r>
      <w:r>
        <w:rPr>
          <w:w w:val="43"/>
        </w:rPr>
        <w:t> </w:t>
      </w:r>
      <w:r>
        <w:rPr/>
        <w:t>정</w:t>
        <w:tab/>
        <w:t>된</w:t>
        <w:tab/>
        <w:tab/>
        <w:t>자</w:t>
        <w:tab/>
        <w:t>를</w:t>
        <w:tab/>
        <w:tab/>
        <w:t>제</w:t>
        <w:tab/>
        <w:t>외</w:t>
        <w:tab/>
        <w:t>)</w:t>
        <w:tab/>
        <w:t>업</w:t>
        <w:tab/>
        <w:t>무</w:t>
        <w:tab/>
        <w:t>에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312" w:val="left" w:leader="none"/>
          <w:tab w:pos="1552" w:val="left" w:leader="none"/>
          <w:tab w:pos="1912" w:val="left" w:leader="none"/>
          <w:tab w:pos="2152" w:val="left" w:leader="none"/>
        </w:tabs>
        <w:spacing w:line="240" w:lineRule="auto" w:before="2"/>
        <w:ind w:right="0"/>
        <w:jc w:val="left"/>
      </w:pPr>
      <w:r>
        <w:rPr/>
        <w:t>의</w:t>
        <w:tab/>
        <w:t>한</w:t>
        <w:tab/>
        <w:t>부</w:t>
        <w:tab/>
        <w:t>상</w:t>
        <w:tab/>
        <w:t>또</w:t>
        <w:tab/>
        <w:t>는</w:t>
        <w:tab/>
        <w:t>질</w:t>
        <w:tab/>
        <w:t>병</w:t>
      </w:r>
    </w:p>
    <w:p>
      <w:pPr>
        <w:pStyle w:val="BodyText"/>
        <w:tabs>
          <w:tab w:pos="650" w:val="left" w:leader="none"/>
          <w:tab w:pos="1010" w:val="left" w:leader="none"/>
          <w:tab w:pos="1250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290" w:val="left" w:leader="none"/>
          <w:tab w:pos="3650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570" w:val="left" w:leader="none"/>
          <w:tab w:pos="5810" w:val="left" w:leader="none"/>
          <w:tab w:pos="6170" w:val="left" w:leader="none"/>
          <w:tab w:pos="6410" w:val="left" w:leader="none"/>
          <w:tab w:pos="6770" w:val="left" w:leader="none"/>
          <w:tab w:pos="7010" w:val="left" w:leader="none"/>
          <w:tab w:pos="7250" w:val="left" w:leader="none"/>
          <w:tab w:pos="7490" w:val="left" w:leader="none"/>
          <w:tab w:pos="7850" w:val="left" w:leader="none"/>
          <w:tab w:pos="8690" w:val="left" w:leader="none"/>
          <w:tab w:pos="9170" w:val="left" w:leader="none"/>
        </w:tabs>
        <w:spacing w:line="240" w:lineRule="auto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항</w:t>
        <w:tab/>
        <w:t>제</w:t>
        <w:tab/>
        <w:t>1</w:t>
      </w:r>
      <w:r>
        <w:rPr>
          <w:spacing w:val="51"/>
        </w:rPr>
        <w:t> </w:t>
      </w:r>
      <w:r>
        <w:rPr/>
        <w:t>호</w:t>
        <w:tab/>
        <w:t>에</w:t>
        <w:tab/>
        <w:t>서</w:t>
        <w:tab/>
        <w:t>제</w:t>
        <w:tab/>
        <w:t>5</w:t>
      </w:r>
      <w:r>
        <w:rPr>
          <w:spacing w:val="50"/>
        </w:rPr>
        <w:t> </w:t>
      </w:r>
      <w:r>
        <w:rPr/>
        <w:t>호</w:t>
        <w:tab/>
        <w:t>까</w:t>
        <w:tab/>
      </w:r>
      <w:r>
        <w:rPr>
          <w:w w:val="95"/>
        </w:rPr>
        <w:t>지</w:t>
        <w:tab/>
      </w:r>
      <w:r>
        <w:rPr/>
        <w:t>에</w:t>
        <w:tab/>
        <w:t>규</w:t>
        <w:tab/>
        <w:t>정</w:t>
        <w:tab/>
        <w:t>된</w:t>
        <w:tab/>
        <w:t>자</w:t>
        <w:tab/>
        <w:t>에</w:t>
        <w:tab/>
        <w:t>해</w:t>
        <w:tab/>
        <w:t>당</w:t>
      </w:r>
      <w:r>
        <w:rPr/>
        <w:tab/>
        <w:t>되</w:t>
        <w:tab/>
        <w:t>는</w:t>
        <w:tab/>
        <w:t>자</w:t>
        <w:tab/>
        <w:t>에</w:t>
        <w:tab/>
        <w:t>대</w:t>
        <w:tab/>
        <w:t>해</w:t>
        <w:tab/>
        <w:t>서</w:t>
        <w:tab/>
        <w:t>는</w:t>
        <w:tab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년</w:t>
        <w:tab/>
        <w:t>7</w:t>
      </w:r>
      <w:r>
        <w:rPr>
          <w:spacing w:val="51"/>
        </w:rPr>
        <w:t> </w:t>
      </w:r>
      <w:r>
        <w:rPr/>
        <w:t>월</w:t>
        <w:tab/>
        <w:t>7</w:t>
      </w:r>
      <w:r>
        <w:rPr>
          <w:spacing w:val="51"/>
        </w:rPr>
        <w:t> </w:t>
      </w:r>
      <w:r>
        <w:rPr/>
        <w:t>일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2152" w:val="left" w:leader="none"/>
          <w:tab w:pos="2392" w:val="left" w:leader="none"/>
          <w:tab w:pos="2632" w:val="left" w:leader="none"/>
          <w:tab w:pos="2992" w:val="left" w:leader="none"/>
          <w:tab w:pos="3232" w:val="left" w:leader="none"/>
          <w:tab w:pos="3592" w:val="left" w:leader="none"/>
          <w:tab w:pos="3952" w:val="left" w:leader="none"/>
          <w:tab w:pos="4192" w:val="left" w:leader="none"/>
          <w:tab w:pos="4552" w:val="left" w:leader="none"/>
          <w:tab w:pos="4792" w:val="left" w:leader="none"/>
          <w:tab w:pos="5152" w:val="left" w:leader="none"/>
          <w:tab w:pos="5392" w:val="left" w:leader="none"/>
          <w:tab w:pos="5752" w:val="left" w:leader="none"/>
          <w:tab w:pos="5992" w:val="left" w:leader="none"/>
          <w:tab w:pos="6232" w:val="left" w:leader="none"/>
          <w:tab w:pos="6472" w:val="left" w:leader="none"/>
          <w:tab w:pos="6712" w:val="left" w:leader="none"/>
          <w:tab w:pos="7130" w:val="left" w:leader="none"/>
          <w:tab w:pos="7490" w:val="left" w:leader="none"/>
          <w:tab w:pos="7730" w:val="left" w:leader="none"/>
          <w:tab w:pos="8090" w:val="left" w:leader="none"/>
          <w:tab w:pos="8330" w:val="left" w:leader="none"/>
          <w:tab w:pos="8570" w:val="left" w:leader="none"/>
          <w:tab w:pos="8930" w:val="left" w:leader="none"/>
          <w:tab w:pos="9170" w:val="left" w:leader="none"/>
          <w:tab w:pos="9410" w:val="left" w:leader="none"/>
        </w:tabs>
        <w:spacing w:line="240" w:lineRule="auto"/>
        <w:ind w:right="0"/>
        <w:jc w:val="left"/>
      </w:pPr>
      <w:r>
        <w:rPr/>
        <w:t>이</w:t>
        <w:tab/>
        <w:t>후</w:t>
        <w:tab/>
        <w:t>사</w:t>
        <w:tab/>
        <w:t>변</w:t>
        <w:tab/>
        <w:t>지</w:t>
        <w:tab/>
        <w:t>또</w:t>
        <w:tab/>
        <w:t>는</w:t>
        <w:tab/>
        <w:t>전</w:t>
        <w:tab/>
        <w:t>지</w:t>
        <w:tab/>
        <w:t>에</w:t>
        <w:tab/>
      </w:r>
      <w:r>
        <w:rPr>
          <w:w w:val="95"/>
        </w:rPr>
        <w:t>있</w:t>
        <w:tab/>
      </w:r>
      <w:r>
        <w:rPr/>
        <w:t>어</w:t>
        <w:tab/>
        <w:t>그</w:t>
        <w:tab/>
        <w:t>자</w:t>
        <w:tab/>
        <w:t>가</w:t>
        <w:tab/>
        <w:t>부</w:t>
        <w:tab/>
        <w:t>상</w:t>
        <w:tab/>
        <w:t>또</w:t>
        <w:tab/>
        <w:t>는</w:t>
        <w:tab/>
        <w:t>질</w:t>
      </w:r>
      <w:r>
        <w:rPr/>
        <w:tab/>
        <w:t>병</w:t>
        <w:tab/>
        <w:t>으</w:t>
        <w:tab/>
        <w:t>로</w:t>
        <w:tab/>
        <w:t>, </w:t>
      </w:r>
      <w:r>
        <w:rPr>
          <w:spacing w:val="41"/>
        </w:rPr>
        <w:t> </w:t>
      </w:r>
      <w:r>
        <w:rPr/>
        <w:t>고</w:t>
        <w:tab/>
        <w:t>의</w:t>
        <w:tab/>
        <w:t>또</w:t>
        <w:tab/>
        <w:t>는</w:t>
        <w:tab/>
        <w:t>중</w:t>
        <w:tab/>
        <w:t>대</w:t>
        <w:tab/>
        <w:t>한</w:t>
        <w:tab/>
      </w:r>
      <w:r>
        <w:rPr>
          <w:w w:val="95"/>
        </w:rPr>
        <w:t>과</w:t>
        <w:tab/>
      </w:r>
      <w:r>
        <w:rPr/>
        <w:t>실</w:t>
        <w:tab/>
        <w:t>에</w:t>
      </w:r>
    </w:p>
    <w:p>
      <w:pPr>
        <w:pStyle w:val="BodyText"/>
        <w:tabs>
          <w:tab w:pos="352" w:val="left" w:leader="none"/>
          <w:tab w:pos="650" w:val="left" w:leader="none"/>
          <w:tab w:pos="952" w:val="left" w:leader="none"/>
          <w:tab w:pos="1130" w:val="left" w:leader="none"/>
          <w:tab w:pos="1370" w:val="left" w:leader="none"/>
          <w:tab w:pos="1552" w:val="left" w:leader="none"/>
          <w:tab w:pos="1730" w:val="left" w:leader="none"/>
          <w:tab w:pos="1970" w:val="left" w:leader="none"/>
          <w:tab w:pos="2032" w:val="left" w:leader="none"/>
          <w:tab w:pos="2272" w:val="left" w:leader="none"/>
          <w:tab w:pos="2570" w:val="left" w:leader="none"/>
          <w:tab w:pos="2632" w:val="left" w:leader="none"/>
          <w:tab w:pos="2872" w:val="left" w:leader="none"/>
          <w:tab w:pos="3170" w:val="left" w:leader="none"/>
          <w:tab w:pos="3232" w:val="left" w:leader="none"/>
          <w:tab w:pos="3472" w:val="left" w:leader="none"/>
          <w:tab w:pos="3712" w:val="left" w:leader="none"/>
          <w:tab w:pos="3890" w:val="left" w:leader="none"/>
          <w:tab w:pos="4072" w:val="left" w:leader="none"/>
          <w:tab w:pos="4312" w:val="left" w:leader="none"/>
          <w:tab w:pos="4490" w:val="left" w:leader="none"/>
          <w:tab w:pos="4672" w:val="left" w:leader="none"/>
          <w:tab w:pos="4850" w:val="left" w:leader="none"/>
          <w:tab w:pos="5090" w:val="left" w:leader="none"/>
          <w:tab w:pos="5330" w:val="left" w:leader="none"/>
          <w:tab w:pos="5512" w:val="left" w:leader="none"/>
          <w:tab w:pos="5690" w:val="left" w:leader="none"/>
          <w:tab w:pos="5930" w:val="left" w:leader="none"/>
          <w:tab w:pos="6290" w:val="left" w:leader="none"/>
          <w:tab w:pos="6530" w:val="left" w:leader="none"/>
          <w:tab w:pos="6770" w:val="left" w:leader="none"/>
          <w:tab w:pos="6952" w:val="left" w:leader="none"/>
          <w:tab w:pos="7010" w:val="left" w:leader="none"/>
          <w:tab w:pos="7370" w:val="left" w:leader="none"/>
          <w:tab w:pos="7552" w:val="left" w:leader="none"/>
          <w:tab w:pos="7610" w:val="left" w:leader="none"/>
          <w:tab w:pos="7970" w:val="left" w:leader="none"/>
          <w:tab w:pos="8032" w:val="left" w:leader="none"/>
          <w:tab w:pos="8210" w:val="left" w:leader="none"/>
          <w:tab w:pos="8450" w:val="left" w:leader="none"/>
          <w:tab w:pos="8632" w:val="left" w:leader="none"/>
          <w:tab w:pos="8872" w:val="left" w:leader="none"/>
          <w:tab w:pos="9050" w:val="left" w:leader="none"/>
          <w:tab w:pos="9352" w:val="left" w:leader="none"/>
          <w:tab w:pos="9410" w:val="left" w:leader="none"/>
        </w:tabs>
        <w:spacing w:line="246" w:lineRule="auto"/>
        <w:ind w:right="106"/>
        <w:jc w:val="left"/>
      </w:pPr>
      <w:r>
        <w:rPr/>
        <w:t>의</w:t>
        <w:tab/>
        <w:t>한</w:t>
        <w:tab/>
        <w:t>것</w:t>
        <w:tab/>
        <w:t>임</w:t>
        <w:tab/>
        <w:t>에</w:t>
        <w:tab/>
        <w:tab/>
        <w:t>분</w:t>
        <w:tab/>
        <w:t>명</w:t>
        <w:tab/>
        <w:tab/>
        <w:t>하</w:t>
        <w:tab/>
        <w:t>지</w:t>
        <w:tab/>
        <w:tab/>
        <w:t>않</w:t>
        <w:tab/>
        <w:t>는</w:t>
        <w:tab/>
        <w:tab/>
      </w:r>
      <w:r>
        <w:rPr>
          <w:w w:val="95"/>
        </w:rPr>
        <w:t>경</w:t>
        <w:tab/>
      </w:r>
      <w:r>
        <w:rPr/>
        <w:t>우</w:t>
        <w:tab/>
        <w:t>는</w:t>
        <w:tab/>
        <w:tab/>
        <w:t>당</w:t>
        <w:tab/>
        <w:t>해</w:t>
        <w:tab/>
        <w:tab/>
        <w:t>각</w:t>
        <w:tab/>
        <w:t>호</w:t>
        <w:tab/>
        <w:t>에</w:t>
        <w:tab/>
        <w:tab/>
        <w:t>규</w:t>
      </w:r>
      <w:r>
        <w:rPr/>
        <w:tab/>
      </w:r>
      <w:r>
        <w:rPr>
          <w:w w:val="92"/>
        </w:rPr>
        <w:t> </w:t>
      </w:r>
      <w:r>
        <w:rPr/>
        <w:t>정</w:t>
        <w:tab/>
        <w:t>된</w:t>
        <w:tab/>
        <w:t>부</w:t>
        <w:tab/>
        <w:t>상</w:t>
        <w:tab/>
        <w:tab/>
        <w:t>또</w:t>
        <w:tab/>
        <w:t>는</w:t>
        <w:tab/>
        <w:tab/>
        <w:t>질</w:t>
        <w:tab/>
        <w:t>병</w:t>
        <w:tab/>
        <w:tab/>
        <w:t>으</w:t>
        <w:tab/>
        <w:t>로</w:t>
        <w:tab/>
        <w:tab/>
        <w:t>간</w:t>
        <w:tab/>
        <w:t>주</w:t>
        <w:tab/>
        <w:t>한</w:t>
        <w:tab/>
        <w:t>다</w:t>
        <w:tab/>
        <w:t>. </w:t>
      </w:r>
      <w:r>
        <w:rPr/>
      </w: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>2</w:t>
      </w:r>
      <w:r>
        <w:rPr>
          <w:spacing w:val="51"/>
        </w:rPr>
        <w:t> </w:t>
      </w:r>
      <w:r>
        <w:rPr/>
        <w:t>항</w:t>
        <w:tab/>
        <w:tab/>
        <w:t>제</w:t>
      </w:r>
      <w:r>
        <w:rPr/>
        <w:tab/>
        <w:t>1</w:t>
      </w:r>
      <w:r>
        <w:rPr>
          <w:spacing w:val="50"/>
        </w:rPr>
        <w:t> </w:t>
      </w:r>
      <w:r>
        <w:rPr/>
        <w:t>호</w:t>
        <w:tab/>
        <w:tab/>
        <w:t>에</w:t>
        <w:tab/>
        <w:t>서</w:t>
        <w:tab/>
        <w:tab/>
        <w:t>제</w:t>
        <w:tab/>
        <w:t>4</w:t>
      </w:r>
      <w:r>
        <w:rPr>
          <w:spacing w:val="51"/>
        </w:rPr>
        <w:t> </w:t>
      </w:r>
      <w:r>
        <w:rPr/>
        <w:t>호</w:t>
        <w:tab/>
        <w:t>까</w:t>
        <w:tab/>
        <w:t>지</w:t>
        <w:tab/>
        <w:tab/>
        <w:t>및</w:t>
        <w:tab/>
        <w:tab/>
        <w:t>제</w:t>
        <w:tab/>
        <w:t>9</w:t>
      </w:r>
      <w:r>
        <w:rPr>
          <w:spacing w:val="51"/>
        </w:rPr>
        <w:t> </w:t>
      </w:r>
      <w:r>
        <w:rPr/>
        <w:t>호</w:t>
        <w:tab/>
        <w:tab/>
        <w:t>에</w:t>
        <w:tab/>
        <w:tab/>
        <w:t>규</w:t>
        <w:tab/>
        <w:t>정</w:t>
        <w:tab/>
        <w:t>된</w:t>
        <w:tab/>
        <w:tab/>
        <w:t>자</w:t>
        <w:tab/>
        <w:t>에</w:t>
        <w:tab/>
        <w:t>해</w:t>
        <w:tab/>
        <w:t>당</w:t>
      </w:r>
      <w:r>
        <w:rPr/>
        <w:tab/>
        <w:t>하</w:t>
        <w:tab/>
        <w:tab/>
        <w:t>는</w:t>
        <w:tab/>
        <w:t>자</w:t>
        <w:tab/>
        <w:tab/>
        <w:t>에</w:t>
        <w:tab/>
        <w:t>대</w:t>
        <w:tab/>
        <w:tab/>
        <w:t>해</w:t>
        <w:tab/>
        <w:t>서</w:t>
        <w:tab/>
        <w:t>는</w:t>
        <w:tab/>
        <w:tab/>
        <w:t>그</w:t>
        <w:tab/>
        <w:tab/>
        <w:t>자</w:t>
      </w:r>
    </w:p>
    <w:p>
      <w:pPr>
        <w:pStyle w:val="BodyText"/>
        <w:tabs>
          <w:tab w:pos="352" w:val="left" w:leader="none"/>
          <w:tab w:pos="472" w:val="left" w:leader="none"/>
          <w:tab w:pos="952" w:val="left" w:leader="none"/>
          <w:tab w:pos="1192" w:val="left" w:leader="none"/>
          <w:tab w:pos="1312" w:val="left" w:leader="none"/>
          <w:tab w:pos="1432" w:val="left" w:leader="none"/>
          <w:tab w:pos="1792" w:val="left" w:leader="none"/>
          <w:tab w:pos="2032" w:val="left" w:leader="none"/>
          <w:tab w:pos="2272" w:val="left" w:leader="none"/>
          <w:tab w:pos="2512" w:val="left" w:leader="none"/>
          <w:tab w:pos="2632" w:val="left" w:leader="none"/>
          <w:tab w:pos="2872" w:val="left" w:leader="none"/>
          <w:tab w:pos="311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072" w:val="left" w:leader="none"/>
          <w:tab w:pos="4312" w:val="left" w:leader="none"/>
          <w:tab w:pos="4432" w:val="left" w:leader="none"/>
          <w:tab w:pos="4672" w:val="left" w:leader="none"/>
          <w:tab w:pos="4912" w:val="left" w:leader="none"/>
          <w:tab w:pos="5032" w:val="left" w:leader="none"/>
          <w:tab w:pos="5272" w:val="left" w:leader="none"/>
          <w:tab w:pos="5512" w:val="left" w:leader="none"/>
          <w:tab w:pos="5872" w:val="left" w:leader="none"/>
          <w:tab w:pos="6112" w:val="left" w:leader="none"/>
          <w:tab w:pos="6352" w:val="left" w:leader="none"/>
          <w:tab w:pos="6472" w:val="left" w:leader="none"/>
          <w:tab w:pos="6712" w:val="left" w:leader="none"/>
          <w:tab w:pos="6832" w:val="left" w:leader="none"/>
          <w:tab w:pos="7072" w:val="left" w:leader="none"/>
          <w:tab w:pos="7250" w:val="left" w:leader="none"/>
          <w:tab w:pos="7490" w:val="left" w:leader="none"/>
          <w:tab w:pos="7730" w:val="left" w:leader="none"/>
          <w:tab w:pos="7970" w:val="left" w:leader="none"/>
          <w:tab w:pos="8032" w:val="left" w:leader="none"/>
          <w:tab w:pos="8210" w:val="left" w:leader="none"/>
          <w:tab w:pos="8450" w:val="left" w:leader="none"/>
          <w:tab w:pos="8632" w:val="left" w:leader="none"/>
          <w:tab w:pos="8810" w:val="left" w:leader="none"/>
          <w:tab w:pos="9050" w:val="left" w:leader="none"/>
          <w:tab w:pos="9232" w:val="left" w:leader="none"/>
          <w:tab w:pos="9410" w:val="left" w:leader="none"/>
        </w:tabs>
        <w:spacing w:line="246" w:lineRule="auto" w:before="2"/>
        <w:ind w:right="226"/>
        <w:jc w:val="left"/>
      </w:pPr>
      <w:r>
        <w:rPr/>
        <w:t>가</w:t>
        <w:tab/>
        <w:tab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5</w:t>
      </w:r>
      <w:r>
        <w:rPr>
          <w:spacing w:val="50"/>
        </w:rPr>
        <w:t> </w:t>
      </w:r>
      <w:r>
        <w:rPr/>
        <w:t>년</w:t>
        <w:tab/>
        <w:tab/>
        <w:t>9</w:t>
      </w:r>
      <w:r>
        <w:rPr>
          <w:spacing w:val="51"/>
        </w:rPr>
        <w:t> </w:t>
      </w:r>
      <w:r>
        <w:rPr/>
        <w:t>월</w:t>
        <w:tab/>
        <w:t>2</w:t>
      </w:r>
      <w:r>
        <w:rPr>
          <w:spacing w:val="51"/>
        </w:rPr>
        <w:t> </w:t>
      </w:r>
      <w:r>
        <w:rPr/>
        <w:t>일</w:t>
        <w:tab/>
        <w:tab/>
        <w:t>이</w:t>
        <w:tab/>
        <w:t>후</w:t>
        <w:tab/>
        <w:tab/>
        <w:t>계</w:t>
        <w:tab/>
        <w:t>속</w:t>
        <w:tab/>
        <w:t>해</w:t>
        <w:tab/>
        <w:t>서</w:t>
        <w:tab/>
        <w:tab/>
        <w:t>해</w:t>
        <w:tab/>
        <w:t>외</w:t>
        <w:tab/>
        <w:tab/>
        <w:t>에</w:t>
        <w:tab/>
        <w:t>재</w:t>
        <w:tab/>
        <w:tab/>
        <w:t>류</w:t>
      </w:r>
      <w:r>
        <w:rPr/>
        <w:tab/>
        <w:t>해</w:t>
        <w:tab/>
        <w:t>서</w:t>
        <w:tab/>
        <w:t>복</w:t>
        <w:tab/>
        <w:t>원</w:t>
        <w:tab/>
        <w:tab/>
        <w:t>또</w:t>
        <w:tab/>
        <w:t>는</w:t>
        <w:tab/>
        <w:tab/>
        <w:t>귀</w:t>
        <w:tab/>
        <w:t>환</w:t>
        <w:tab/>
        <w:t>까</w:t>
        <w:tab/>
        <w:t>지</w:t>
        <w:tab/>
        <w:tab/>
        <w:t>의</w:t>
        <w:tab/>
        <w:t>기</w:t>
        <w:tab/>
        <w:tab/>
        <w:t>간</w:t>
        <w:tab/>
        <w:t>에</w:t>
        <w:tab/>
        <w:tab/>
        <w:t>있</w:t>
        <w:tab/>
        <w:t>어 </w:t>
      </w:r>
      <w:r>
        <w:rPr/>
      </w:r>
      <w:r>
        <w:rPr/>
        <w:t>자</w:t>
        <w:tab/>
        <w:t>기</w:t>
        <w:tab/>
        <w:t>의</w:t>
        <w:tab/>
        <w:t>책</w:t>
      </w:r>
      <w:r>
        <w:rPr/>
        <w:tab/>
        <w:t>임</w:t>
        <w:tab/>
        <w:tab/>
        <w:t>에</w:t>
        <w:tab/>
        <w:t>의</w:t>
        <w:tab/>
        <w:t>하</w:t>
        <w:tab/>
        <w:t>지</w:t>
        <w:tab/>
        <w:tab/>
        <w:t>않</w:t>
        <w:tab/>
        <w:t>는</w:t>
        <w:tab/>
        <w:tab/>
        <w:t>사</w:t>
        <w:tab/>
        <w:t>유</w:t>
        <w:tab/>
        <w:t>에</w:t>
        <w:tab/>
        <w:tab/>
        <w:t>의</w:t>
        <w:tab/>
        <w:t>한</w:t>
        <w:tab/>
        <w:tab/>
        <w:t>부</w:t>
        <w:tab/>
        <w:t>상</w:t>
        <w:tab/>
        <w:tab/>
        <w:t>또</w:t>
        <w:tab/>
        <w:t>는</w:t>
        <w:tab/>
        <w:t>질</w:t>
        <w:tab/>
        <w:t>병</w:t>
        <w:tab/>
        <w:t>으</w:t>
        <w:tab/>
      </w:r>
      <w:r>
        <w:rPr>
          <w:w w:val="89"/>
        </w:rPr>
        <w:t>  </w:t>
      </w:r>
      <w:r>
        <w:rPr/>
        <w:t>로</w:t>
        <w:tab/>
        <w:tab/>
        <w:t>, </w:t>
      </w:r>
      <w:r>
        <w:rPr>
          <w:spacing w:val="41"/>
        </w:rPr>
        <w:t> </w:t>
      </w:r>
      <w:r>
        <w:rPr/>
        <w:t>후</w:t>
        <w:tab/>
        <w:tab/>
        <w:t>생</w:t>
        <w:tab/>
        <w:t>노</w:t>
        <w:tab/>
        <w:t>동</w:t>
        <w:tab/>
        <w:t>대</w:t>
        <w:tab/>
        <w:tab/>
        <w:t>신</w:t>
        <w:tab/>
        <w:t>이</w:t>
        <w:tab/>
        <w:tab/>
        <w:t>공</w:t>
        <w:tab/>
        <w:t>무</w:t>
        <w:tab/>
        <w:tab/>
        <w:t>또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312" w:val="left" w:leader="none"/>
          <w:tab w:pos="1552" w:val="left" w:leader="none"/>
          <w:tab w:pos="1912" w:val="left" w:leader="none"/>
          <w:tab w:pos="2152" w:val="left" w:leader="none"/>
          <w:tab w:pos="2392" w:val="left" w:leader="none"/>
          <w:tab w:pos="2512" w:val="left" w:leader="none"/>
          <w:tab w:pos="2632" w:val="left" w:leader="none"/>
          <w:tab w:pos="2992" w:val="left" w:leader="none"/>
          <w:tab w:pos="311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192" w:val="left" w:leader="none"/>
          <w:tab w:pos="4432" w:val="left" w:leader="none"/>
          <w:tab w:pos="4792" w:val="left" w:leader="none"/>
          <w:tab w:pos="5152" w:val="left" w:leader="none"/>
          <w:tab w:pos="5512" w:val="left" w:leader="none"/>
          <w:tab w:pos="5752" w:val="left" w:leader="none"/>
          <w:tab w:pos="5992" w:val="left" w:leader="none"/>
          <w:tab w:pos="6352" w:val="left" w:leader="none"/>
          <w:tab w:pos="6592" w:val="left" w:leader="none"/>
          <w:tab w:pos="6832" w:val="left" w:leader="none"/>
          <w:tab w:pos="7192" w:val="left" w:leader="none"/>
          <w:tab w:pos="7432" w:val="left" w:leader="none"/>
          <w:tab w:pos="7672" w:val="left" w:leader="none"/>
          <w:tab w:pos="8032" w:val="left" w:leader="none"/>
          <w:tab w:pos="8272" w:val="left" w:leader="none"/>
          <w:tab w:pos="8632" w:val="left" w:leader="none"/>
          <w:tab w:pos="8872" w:val="left" w:leader="none"/>
          <w:tab w:pos="9112" w:val="left" w:leader="none"/>
          <w:tab w:pos="9472" w:val="left" w:leader="none"/>
        </w:tabs>
        <w:spacing w:line="246" w:lineRule="auto" w:before="2"/>
        <w:ind w:right="226"/>
        <w:jc w:val="left"/>
      </w:pPr>
      <w:r>
        <w:rPr/>
        <w:t>는</w:t>
        <w:tab/>
        <w:tab/>
        <w:t>업</w:t>
        <w:tab/>
        <w:t>무</w:t>
        <w:tab/>
        <w:t>에</w:t>
        <w:tab/>
        <w:t>의</w:t>
        <w:tab/>
        <w:t>한</w:t>
        <w:tab/>
        <w:t>부</w:t>
        <w:tab/>
        <w:t>상</w:t>
        <w:tab/>
        <w:tab/>
        <w:t>또</w:t>
        <w:tab/>
        <w:t>는</w:t>
        <w:tab/>
        <w:tab/>
        <w:t>질</w:t>
        <w:tab/>
        <w:t>병</w:t>
        <w:tab/>
        <w:t>과</w:t>
        <w:tab/>
        <w:tab/>
        <w:t>동</w:t>
        <w:tab/>
        <w:t>일</w:t>
        <w:tab/>
        <w:t>시</w:t>
        <w:tab/>
        <w:t>할</w:t>
        <w:tab/>
        <w:t>수</w:t>
        <w:tab/>
        <w:t>있</w:t>
        <w:tab/>
        <w:t>다</w:t>
        <w:tab/>
        <w:t>고</w:t>
        <w:tab/>
        <w:t>인</w:t>
        <w:tab/>
        <w:t>정</w:t>
        <w:tab/>
        <w:t>한</w:t>
        <w:tab/>
        <w:t>경</w:t>
        <w:tab/>
        <w:t>우</w:t>
        <w:tab/>
        <w:t>는</w:t>
        <w:tab/>
        <w:t>당</w:t>
        <w:tab/>
      </w:r>
      <w:r>
        <w:rPr>
          <w:w w:val="95"/>
        </w:rPr>
        <w:t>해</w:t>
        <w:tab/>
      </w:r>
      <w:r>
        <w:rPr/>
        <w:t>각</w:t>
        <w:tab/>
        <w:t>호</w:t>
        <w:tab/>
        <w:t>에</w:t>
        <w:tab/>
        <w:t>규 </w:t>
      </w:r>
      <w:r>
        <w:rPr/>
      </w:r>
      <w:r>
        <w:rPr/>
        <w:t>정</w:t>
        <w:tab/>
        <w:t>된</w:t>
        <w:tab/>
        <w:tab/>
        <w:t>부</w:t>
        <w:tab/>
        <w:t>상</w:t>
        <w:tab/>
        <w:t>또</w:t>
      </w:r>
      <w:r>
        <w:rPr/>
        <w:tab/>
        <w:t>는</w:t>
        <w:tab/>
        <w:t>질</w:t>
        <w:tab/>
        <w:t>병</w:t>
        <w:tab/>
        <w:t>으</w:t>
        <w:tab/>
        <w:tab/>
        <w:t>로</w:t>
        <w:tab/>
        <w:t>간</w:t>
        <w:tab/>
        <w:tab/>
        <w:t>주</w:t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1130" w:val="left" w:leader="none"/>
          <w:tab w:pos="1370" w:val="left" w:leader="none"/>
          <w:tab w:pos="1730" w:val="left" w:leader="none"/>
          <w:tab w:pos="1970" w:val="left" w:leader="none"/>
          <w:tab w:pos="2330" w:val="left" w:leader="none"/>
          <w:tab w:pos="2570" w:val="left" w:leader="none"/>
          <w:tab w:pos="2930" w:val="left" w:leader="none"/>
          <w:tab w:pos="3170" w:val="left" w:leader="none"/>
          <w:tab w:pos="3410" w:val="left" w:leader="none"/>
          <w:tab w:pos="3770" w:val="left" w:leader="none"/>
          <w:tab w:pos="4010" w:val="left" w:leader="none"/>
          <w:tab w:pos="4250" w:val="left" w:leader="none"/>
          <w:tab w:pos="4610" w:val="left" w:leader="none"/>
          <w:tab w:pos="4850" w:val="left" w:leader="none"/>
          <w:tab w:pos="5210" w:val="left" w:leader="none"/>
          <w:tab w:pos="5450" w:val="left" w:leader="none"/>
          <w:tab w:pos="5690" w:val="left" w:leader="none"/>
          <w:tab w:pos="5930" w:val="left" w:leader="none"/>
          <w:tab w:pos="6290" w:val="left" w:leader="none"/>
          <w:tab w:pos="6530" w:val="left" w:leader="none"/>
          <w:tab w:pos="6890" w:val="left" w:leader="none"/>
          <w:tab w:pos="7130" w:val="left" w:leader="none"/>
          <w:tab w:pos="7370" w:val="left" w:leader="none"/>
          <w:tab w:pos="7610" w:val="left" w:leader="none"/>
          <w:tab w:pos="7970" w:val="left" w:leader="none"/>
          <w:tab w:pos="8330" w:val="left" w:leader="none"/>
          <w:tab w:pos="8570" w:val="left" w:leader="none"/>
          <w:tab w:pos="8930" w:val="left" w:leader="none"/>
        </w:tabs>
        <w:spacing w:line="240" w:lineRule="auto" w:before="2"/>
        <w:ind w:right="0"/>
        <w:jc w:val="left"/>
      </w:pPr>
      <w:r>
        <w:rPr/>
        <w:t>5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>2</w:t>
      </w:r>
      <w:r>
        <w:rPr>
          <w:spacing w:val="51"/>
        </w:rPr>
        <w:t> </w:t>
      </w:r>
      <w:r>
        <w:rPr/>
        <w:t>항</w:t>
        <w:tab/>
        <w:t>제</w:t>
        <w:tab/>
        <w:t>1</w:t>
      </w:r>
      <w:r>
        <w:rPr>
          <w:spacing w:val="50"/>
        </w:rPr>
        <w:t> </w:t>
      </w:r>
      <w:r>
        <w:rPr/>
        <w:t>호</w:t>
        <w:tab/>
        <w:t>에</w:t>
        <w:tab/>
        <w:t>서</w:t>
        <w:tab/>
        <w:t>제</w:t>
        <w:tab/>
        <w:t>3</w:t>
      </w:r>
      <w:r>
        <w:rPr>
          <w:spacing w:val="51"/>
        </w:rPr>
        <w:t> </w:t>
      </w:r>
      <w:r>
        <w:rPr/>
        <w:t>호</w:t>
        <w:tab/>
        <w:t>까</w:t>
        <w:tab/>
      </w:r>
      <w:r>
        <w:rPr>
          <w:w w:val="95"/>
        </w:rPr>
        <w:t>지</w:t>
        <w:tab/>
      </w:r>
      <w:r>
        <w:rPr/>
        <w:t>에</w:t>
        <w:tab/>
        <w:t>규</w:t>
        <w:tab/>
        <w:t>정</w:t>
        <w:tab/>
        <w:t>된</w:t>
        <w:tab/>
        <w:t>자</w:t>
        <w:tab/>
        <w:t>에</w:t>
        <w:tab/>
        <w:t>해</w:t>
        <w:tab/>
        <w:t>당</w:t>
        <w:tab/>
        <w:t>되</w:t>
      </w:r>
      <w:r>
        <w:rPr/>
        <w:tab/>
        <w:t>는</w:t>
        <w:tab/>
        <w:t>자</w:t>
        <w:tab/>
        <w:t>에</w:t>
        <w:tab/>
        <w:t>대</w:t>
        <w:tab/>
        <w:t>해</w:t>
        <w:tab/>
        <w:t>서</w:t>
        <w:tab/>
        <w:t>는</w:t>
        <w:tab/>
        <w:t>그</w:t>
        <w:tab/>
        <w:t>자</w:t>
        <w:tab/>
        <w:t>가</w:t>
        <w:tab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5</w:t>
      </w:r>
      <w:r>
        <w:rPr>
          <w:spacing w:val="50"/>
        </w:rPr>
        <w:t> </w:t>
      </w:r>
      <w:r>
        <w:rPr/>
        <w:t>년</w:t>
      </w:r>
    </w:p>
    <w:p>
      <w:pPr>
        <w:pStyle w:val="BodyText"/>
        <w:tabs>
          <w:tab w:pos="592" w:val="left" w:leader="none"/>
          <w:tab w:pos="1072" w:val="left" w:leader="none"/>
          <w:tab w:pos="1312" w:val="left" w:leader="none"/>
          <w:tab w:pos="1672" w:val="left" w:leader="none"/>
          <w:tab w:pos="1912" w:val="left" w:leader="none"/>
          <w:tab w:pos="2152" w:val="left" w:leader="none"/>
          <w:tab w:pos="2392" w:val="left" w:leader="none"/>
          <w:tab w:pos="2752" w:val="left" w:leader="none"/>
          <w:tab w:pos="2992" w:val="left" w:leader="none"/>
          <w:tab w:pos="3232" w:val="left" w:leader="none"/>
          <w:tab w:pos="3472" w:val="left" w:leader="none"/>
          <w:tab w:pos="3890" w:val="left" w:leader="none"/>
          <w:tab w:pos="4250" w:val="left" w:leader="none"/>
          <w:tab w:pos="4610" w:val="left" w:leader="none"/>
          <w:tab w:pos="4850" w:val="left" w:leader="none"/>
          <w:tab w:pos="5210" w:val="left" w:leader="none"/>
          <w:tab w:pos="5450" w:val="left" w:leader="none"/>
          <w:tab w:pos="5810" w:val="left" w:leader="none"/>
          <w:tab w:pos="6050" w:val="left" w:leader="none"/>
          <w:tab w:pos="6290" w:val="left" w:leader="none"/>
          <w:tab w:pos="6650" w:val="left" w:leader="none"/>
          <w:tab w:pos="6890" w:val="left" w:leader="none"/>
          <w:tab w:pos="7130" w:val="left" w:leader="none"/>
          <w:tab w:pos="7490" w:val="left" w:leader="none"/>
          <w:tab w:pos="7850" w:val="left" w:leader="none"/>
          <w:tab w:pos="8090" w:val="left" w:leader="none"/>
          <w:tab w:pos="8330" w:val="left" w:leader="none"/>
          <w:tab w:pos="8690" w:val="left" w:leader="none"/>
          <w:tab w:pos="8930" w:val="left" w:leader="none"/>
          <w:tab w:pos="9290" w:val="left" w:leader="none"/>
        </w:tabs>
        <w:spacing w:line="240" w:lineRule="auto"/>
        <w:ind w:right="0"/>
        <w:jc w:val="left"/>
      </w:pPr>
      <w:r>
        <w:rPr/>
        <w:t>9</w:t>
      </w:r>
      <w:r>
        <w:rPr>
          <w:spacing w:val="50"/>
        </w:rPr>
        <w:t> </w:t>
      </w:r>
      <w:r>
        <w:rPr/>
        <w:t>월</w:t>
        <w:tab/>
        <w:t>2</w:t>
      </w:r>
      <w:r>
        <w:rPr>
          <w:spacing w:val="51"/>
        </w:rPr>
        <w:t> </w:t>
      </w:r>
      <w:r>
        <w:rPr/>
        <w:t>일</w:t>
        <w:tab/>
        <w:t>이</w:t>
        <w:tab/>
        <w:t>후</w:t>
        <w:tab/>
        <w:t>해</w:t>
        <w:tab/>
        <w:t>외</w:t>
        <w:tab/>
        <w:t>에</w:t>
        <w:tab/>
        <w:t>서</w:t>
        <w:tab/>
        <w:t>귀</w:t>
        <w:tab/>
      </w:r>
      <w:r>
        <w:rPr>
          <w:w w:val="95"/>
        </w:rPr>
        <w:t>환</w:t>
        <w:tab/>
      </w:r>
      <w:r>
        <w:rPr/>
        <w:t>해</w:t>
        <w:tab/>
        <w:t>, </w:t>
      </w:r>
      <w:r>
        <w:rPr>
          <w:spacing w:val="42"/>
        </w:rPr>
        <w:t> </w:t>
      </w:r>
      <w:r>
        <w:rPr/>
        <w:t>복</w:t>
        <w:tab/>
        <w:t>원</w:t>
        <w:tab/>
        <w:t>후</w:t>
        <w:tab/>
        <w:t>지</w:t>
        <w:tab/>
        <w:t>체</w:t>
        <w:tab/>
        <w:t>없</w:t>
        <w:tab/>
        <w:t>이</w:t>
      </w:r>
      <w:r>
        <w:rPr/>
        <w:tab/>
        <w:t>귀</w:t>
        <w:tab/>
        <w:t>환</w:t>
        <w:tab/>
        <w:t>한</w:t>
        <w:tab/>
        <w:t>경</w:t>
        <w:tab/>
        <w:t>우</w:t>
        <w:tab/>
        <w:t>의</w:t>
        <w:tab/>
        <w:t>그</w:t>
        <w:tab/>
        <w:t>귀</w:t>
        <w:tab/>
        <w:t>환</w:t>
        <w:tab/>
        <w:t>을</w:t>
        <w:tab/>
      </w:r>
      <w:r>
        <w:rPr>
          <w:w w:val="95"/>
        </w:rPr>
        <w:t>위</w:t>
        <w:tab/>
      </w:r>
      <w:r>
        <w:rPr/>
        <w:t>한</w:t>
        <w:tab/>
        <w:t>여</w:t>
      </w:r>
    </w:p>
    <w:p>
      <w:pPr>
        <w:pStyle w:val="BodyText"/>
        <w:tabs>
          <w:tab w:pos="472" w:val="left" w:leader="none"/>
          <w:tab w:pos="712" w:val="left" w:leader="none"/>
          <w:tab w:pos="1072" w:val="left" w:leader="none"/>
          <w:tab w:pos="1312" w:val="left" w:leader="none"/>
          <w:tab w:pos="1552" w:val="left" w:leader="none"/>
          <w:tab w:pos="1672" w:val="left" w:leader="none"/>
          <w:tab w:pos="1912" w:val="left" w:leader="none"/>
          <w:tab w:pos="2152" w:val="left" w:leader="none"/>
          <w:tab w:pos="2392" w:val="left" w:leader="none"/>
          <w:tab w:pos="2752" w:val="left" w:leader="none"/>
          <w:tab w:pos="2992" w:val="left" w:leader="none"/>
          <w:tab w:pos="3232" w:val="left" w:leader="none"/>
          <w:tab w:pos="3472" w:val="left" w:leader="none"/>
          <w:tab w:pos="3712" w:val="left" w:leader="none"/>
          <w:tab w:pos="3832" w:val="left" w:leader="none"/>
          <w:tab w:pos="4192" w:val="left" w:leader="none"/>
          <w:tab w:pos="4432" w:val="left" w:leader="none"/>
          <w:tab w:pos="4672" w:val="left" w:leader="none"/>
          <w:tab w:pos="5032" w:val="left" w:leader="none"/>
          <w:tab w:pos="5272" w:val="left" w:leader="none"/>
          <w:tab w:pos="5632" w:val="left" w:leader="none"/>
          <w:tab w:pos="5872" w:val="left" w:leader="none"/>
          <w:tab w:pos="6232" w:val="left" w:leader="none"/>
          <w:tab w:pos="6472" w:val="left" w:leader="none"/>
          <w:tab w:pos="6832" w:val="left" w:leader="none"/>
          <w:tab w:pos="7072" w:val="left" w:leader="none"/>
          <w:tab w:pos="7312" w:val="left" w:leader="none"/>
          <w:tab w:pos="7672" w:val="left" w:leader="none"/>
          <w:tab w:pos="7912" w:val="left" w:leader="none"/>
          <w:tab w:pos="8272" w:val="left" w:leader="none"/>
          <w:tab w:pos="8512" w:val="left" w:leader="none"/>
          <w:tab w:pos="8752" w:val="left" w:leader="none"/>
          <w:tab w:pos="9112" w:val="left" w:leader="none"/>
          <w:tab w:pos="9352" w:val="left" w:leader="none"/>
        </w:tabs>
        <w:spacing w:line="246" w:lineRule="auto"/>
        <w:ind w:right="346"/>
        <w:jc w:val="left"/>
      </w:pPr>
      <w:r>
        <w:rPr/>
        <w:t>행</w:t>
        <w:tab/>
        <w:t>중</w:t>
        <w:tab/>
        <w:t>의</w:t>
        <w:tab/>
        <w:t>자</w:t>
        <w:tab/>
        <w:t>기</w:t>
        <w:tab/>
        <w:t>의</w:t>
        <w:tab/>
        <w:tab/>
        <w:t>책</w:t>
        <w:tab/>
        <w:t>임</w:t>
        <w:tab/>
        <w:t>에</w:t>
        <w:tab/>
        <w:t>의</w:t>
        <w:tab/>
        <w:t>하</w:t>
        <w:tab/>
        <w:t>지</w:t>
        <w:tab/>
        <w:t>않</w:t>
        <w:tab/>
        <w:tab/>
        <w:t>는</w:t>
        <w:tab/>
        <w:t>사</w:t>
        <w:tab/>
        <w:t>유</w:t>
        <w:tab/>
        <w:t>로</w:t>
        <w:tab/>
        <w:t>인</w:t>
        <w:tab/>
        <w:t>한</w:t>
        <w:tab/>
        <w:t>부</w:t>
        <w:tab/>
        <w:t>상</w:t>
        <w:tab/>
        <w:t>또</w:t>
        <w:tab/>
        <w:t>는</w:t>
        <w:tab/>
        <w:t>질</w:t>
        <w:tab/>
        <w:t>병</w:t>
        <w:tab/>
        <w:t>은</w:t>
        <w:tab/>
        <w:t>당</w:t>
        <w:tab/>
        <w:t>해</w:t>
        <w:tab/>
        <w:t>각</w:t>
        <w:tab/>
        <w:t>호</w:t>
        <w:tab/>
        <w:t>에</w:t>
        <w:tab/>
        <w:t>규</w:t>
        <w:tab/>
        <w:t>정 된</w:t>
        <w:tab/>
        <w:t>부</w:t>
        <w:tab/>
        <w:t>상</w:t>
        <w:tab/>
        <w:t>또</w:t>
        <w:tab/>
        <w:t>는</w:t>
        <w:tab/>
        <w:tab/>
        <w:t>질</w:t>
        <w:tab/>
        <w:t>병</w:t>
        <w:tab/>
        <w:t>으</w:t>
        <w:tab/>
        <w:t>로</w:t>
        <w:tab/>
        <w:t>간</w:t>
        <w:tab/>
        <w:t>주</w:t>
        <w:tab/>
        <w:t>한</w:t>
        <w:tab/>
        <w:t>다</w:t>
        <w:tab/>
        <w:t>.</w:t>
      </w:r>
    </w:p>
    <w:p>
      <w:pPr>
        <w:pStyle w:val="BodyText"/>
        <w:tabs>
          <w:tab w:pos="472" w:val="left" w:leader="none"/>
          <w:tab w:pos="650" w:val="left" w:leader="none"/>
          <w:tab w:pos="1072" w:val="left" w:leader="none"/>
          <w:tab w:pos="1312" w:val="left" w:leader="none"/>
          <w:tab w:pos="1672" w:val="left" w:leader="none"/>
          <w:tab w:pos="1912" w:val="left" w:leader="none"/>
          <w:tab w:pos="2152" w:val="left" w:leader="none"/>
          <w:tab w:pos="2330" w:val="left" w:leader="none"/>
          <w:tab w:pos="2512" w:val="left" w:leader="none"/>
          <w:tab w:pos="2752" w:val="left" w:leader="none"/>
          <w:tab w:pos="2930" w:val="left" w:leader="none"/>
          <w:tab w:pos="3170" w:val="left" w:leader="none"/>
          <w:tab w:pos="3352" w:val="left" w:leader="none"/>
          <w:tab w:pos="3410" w:val="left" w:leader="none"/>
          <w:tab w:pos="3770" w:val="left" w:leader="none"/>
          <w:tab w:pos="3832" w:val="left" w:leader="none"/>
          <w:tab w:pos="4010" w:val="left" w:leader="none"/>
          <w:tab w:pos="4250" w:val="left" w:leader="none"/>
          <w:tab w:pos="4408" w:val="left" w:leader="none"/>
          <w:tab w:pos="4610" w:val="left" w:leader="none"/>
          <w:tab w:pos="4850" w:val="left" w:leader="none"/>
          <w:tab w:pos="5128" w:val="left" w:leader="none"/>
          <w:tab w:pos="5210" w:val="left" w:leader="none"/>
          <w:tab w:pos="5450" w:val="left" w:leader="none"/>
          <w:tab w:pos="5608" w:val="left" w:leader="none"/>
          <w:tab w:pos="5930" w:val="left" w:leader="none"/>
          <w:tab w:pos="6208" w:val="left" w:leader="none"/>
          <w:tab w:pos="6448" w:val="left" w:leader="none"/>
          <w:tab w:pos="6650" w:val="left" w:leader="none"/>
          <w:tab w:pos="6890" w:val="left" w:leader="none"/>
          <w:tab w:pos="7197" w:val="left" w:leader="none"/>
          <w:tab w:pos="7250" w:val="left" w:leader="none"/>
          <w:tab w:pos="7557" w:val="left" w:leader="none"/>
          <w:tab w:pos="7797" w:val="left" w:leader="none"/>
          <w:tab w:pos="8037" w:val="left" w:leader="none"/>
          <w:tab w:pos="8397" w:val="left" w:leader="none"/>
          <w:tab w:pos="8570" w:val="left" w:leader="none"/>
          <w:tab w:pos="8637" w:val="left" w:leader="none"/>
          <w:tab w:pos="8997" w:val="left" w:leader="none"/>
          <w:tab w:pos="9050" w:val="left" w:leader="none"/>
          <w:tab w:pos="9237" w:val="left" w:leader="none"/>
        </w:tabs>
        <w:spacing w:line="246" w:lineRule="auto" w:before="2"/>
        <w:ind w:right="409"/>
        <w:jc w:val="left"/>
      </w:pPr>
      <w:r>
        <w:rPr/>
        <w:t>6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ab/>
        <w:t>2</w:t>
      </w:r>
      <w:r>
        <w:rPr>
          <w:spacing w:val="51"/>
        </w:rPr>
        <w:t> </w:t>
      </w:r>
      <w:r>
        <w:rPr/>
        <w:t>항</w:t>
        <w:tab/>
        <w:t>제</w:t>
        <w:tab/>
      </w:r>
      <w:r>
        <w:rPr>
          <w:w w:val="95"/>
        </w:rPr>
        <w:t>1</w:t>
      </w:r>
      <w:r>
        <w:rPr>
          <w:spacing w:val="60"/>
          <w:w w:val="95"/>
        </w:rPr>
        <w:t> </w:t>
      </w:r>
      <w:r>
        <w:rPr/>
        <w:t>호</w:t>
        <w:tab/>
        <w:t>에</w:t>
        <w:tab/>
        <w:t>서</w:t>
        <w:tab/>
        <w:tab/>
        <w:t>제</w:t>
        <w:tab/>
        <w:t>5</w:t>
      </w:r>
      <w:r>
        <w:rPr>
          <w:spacing w:val="51"/>
        </w:rPr>
        <w:t> </w:t>
      </w:r>
      <w:r>
        <w:rPr/>
        <w:t>호</w:t>
        <w:tab/>
        <w:tab/>
      </w:r>
      <w:r>
        <w:rPr>
          <w:w w:val="95"/>
        </w:rPr>
        <w:t>까</w:t>
        <w:tab/>
      </w:r>
      <w:r>
        <w:rPr/>
        <w:t>지</w:t>
        <w:tab/>
        <w:tab/>
        <w:t>에</w:t>
        <w:tab/>
        <w:t>규</w:t>
        <w:tab/>
        <w:tab/>
        <w:t>정</w:t>
        <w:tab/>
        <w:t>된</w:t>
        <w:tab/>
        <w:tab/>
        <w:t>자</w:t>
        <w:tab/>
        <w:t>에</w:t>
      </w:r>
      <w:r>
        <w:rPr/>
        <w:tab/>
        <w:tab/>
        <w:t>대</w:t>
        <w:tab/>
        <w:t>해</w:t>
        <w:tab/>
        <w:t>서</w:t>
        <w:tab/>
        <w:t>는</w:t>
        <w:tab/>
        <w:t>그</w:t>
        <w:tab/>
        <w:tab/>
        <w:t>자</w:t>
        <w:tab/>
        <w:t>의</w:t>
        <w:tab/>
        <w:tab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년</w:t>
        <w:tab/>
        <w:tab/>
        <w:t>7</w:t>
      </w:r>
      <w:r>
        <w:rPr>
          <w:spacing w:val="51"/>
        </w:rPr>
        <w:t> </w:t>
      </w:r>
      <w:r>
        <w:rPr/>
        <w:t>월</w:t>
        <w:tab/>
        <w:tab/>
        <w:t>7</w:t>
      </w:r>
      <w:r>
        <w:rPr>
          <w:spacing w:val="51"/>
        </w:rPr>
        <w:t> </w:t>
      </w:r>
      <w:r>
        <w:rPr/>
        <w:t>일</w:t>
        <w:tab/>
        <w:tab/>
        <w:t>이</w:t>
        <w:tab/>
        <w:t>후 </w:t>
      </w:r>
      <w:r>
        <w:rPr/>
      </w:r>
      <w:r>
        <w:rPr/>
        <w:t>의</w:t>
        <w:tab/>
        <w:t>본</w:t>
      </w:r>
      <w:r>
        <w:rPr/>
        <w:tab/>
      </w:r>
      <w:r>
        <w:rPr>
          <w:w w:val="92"/>
        </w:rPr>
        <w:t> </w:t>
      </w:r>
      <w:r>
        <w:rPr/>
        <w:t>국</w:t>
        <w:tab/>
        <w:t>기</w:t>
        <w:tab/>
        <w:t>타</w:t>
        <w:tab/>
        <w:t>정</w:t>
        <w:tab/>
        <w:t>령</w:t>
        <w:tab/>
        <w:t>에</w:t>
        <w:tab/>
        <w:tab/>
        <w:t>규</w:t>
        <w:tab/>
        <w:t>정</w:t>
        <w:tab/>
        <w:t>된</w:t>
        <w:tab/>
        <w:tab/>
        <w:t>지</w:t>
        <w:tab/>
        <w:t>역</w:t>
        <w:tab/>
        <w:tab/>
        <w:t>(</w:t>
      </w:r>
      <w:r>
        <w:rPr>
          <w:spacing w:val="26"/>
        </w:rPr>
        <w:t> </w:t>
      </w:r>
      <w:r>
        <w:rPr/>
        <w:t>사</w:t>
        <w:tab/>
        <w:t>변</w:t>
        <w:tab/>
        <w:tab/>
        <w:t>지</w:t>
        <w:tab/>
        <w:t>및</w:t>
        <w:tab/>
        <w:tab/>
        <w:t>전</w:t>
      </w:r>
      <w:r>
        <w:rPr/>
        <w:tab/>
      </w:r>
      <w:r>
        <w:rPr>
          <w:w w:val="118"/>
        </w:rPr>
        <w:t>  </w:t>
      </w:r>
      <w:r>
        <w:rPr/>
        <w:t>지</w:t>
        <w:tab/>
        <w:tab/>
        <w:t>를</w:t>
        <w:tab/>
        <w:t>제</w:t>
        <w:tab/>
        <w:t>외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에</w:t>
        <w:tab/>
        <w:tab/>
        <w:t>있</w:t>
        <w:tab/>
        <w:t>어</w:t>
        <w:tab/>
        <w:tab/>
        <w:t>사</w:t>
        <w:tab/>
        <w:t>변</w:t>
        <w:tab/>
        <w:t>에</w:t>
        <w:tab/>
      </w:r>
      <w:r>
        <w:rPr>
          <w:w w:val="95"/>
        </w:rPr>
        <w:t>관</w:t>
        <w:tab/>
        <w:tab/>
      </w:r>
      <w:r>
        <w:rPr/>
        <w:t>한</w:t>
        <w:tab/>
        <w:t>근</w:t>
        <w:tab/>
        <w:tab/>
        <w:t>무</w:t>
      </w:r>
    </w:p>
    <w:p>
      <w:pPr>
        <w:spacing w:after="0" w:line="246" w:lineRule="auto"/>
        <w:jc w:val="left"/>
        <w:sectPr>
          <w:pgSz w:w="11910" w:h="16840"/>
          <w:pgMar w:header="0" w:footer="573" w:top="1580" w:bottom="760" w:left="1020" w:right="1180"/>
        </w:sectPr>
      </w:pPr>
    </w:p>
    <w:p>
      <w:pPr>
        <w:pStyle w:val="BodyText"/>
        <w:tabs>
          <w:tab w:pos="448" w:val="left" w:leader="none"/>
          <w:tab w:pos="688" w:val="left" w:leader="none"/>
          <w:tab w:pos="1048" w:val="left" w:leader="none"/>
          <w:tab w:pos="1288" w:val="left" w:leader="none"/>
          <w:tab w:pos="1528" w:val="left" w:leader="none"/>
          <w:tab w:pos="1888" w:val="left" w:leader="none"/>
          <w:tab w:pos="2128" w:val="left" w:leader="none"/>
          <w:tab w:pos="2368" w:val="left" w:leader="none"/>
          <w:tab w:pos="2728" w:val="left" w:leader="none"/>
          <w:tab w:pos="2968" w:val="left" w:leader="none"/>
          <w:tab w:pos="3208" w:val="left" w:leader="none"/>
          <w:tab w:pos="3477" w:val="left" w:leader="none"/>
          <w:tab w:pos="3717" w:val="left" w:leader="none"/>
          <w:tab w:pos="4077" w:val="left" w:leader="none"/>
          <w:tab w:pos="4317" w:val="left" w:leader="none"/>
          <w:tab w:pos="4557" w:val="left" w:leader="none"/>
          <w:tab w:pos="4917" w:val="left" w:leader="none"/>
          <w:tab w:pos="5157" w:val="left" w:leader="none"/>
          <w:tab w:pos="5517" w:val="left" w:leader="none"/>
          <w:tab w:pos="5757" w:val="left" w:leader="none"/>
          <w:tab w:pos="5997" w:val="left" w:leader="none"/>
          <w:tab w:pos="6333" w:val="left" w:leader="none"/>
          <w:tab w:pos="6573" w:val="left" w:leader="none"/>
          <w:tab w:pos="6933" w:val="left" w:leader="none"/>
          <w:tab w:pos="7173" w:val="left" w:leader="none"/>
          <w:tab w:pos="7413" w:val="left" w:leader="none"/>
          <w:tab w:pos="7773" w:val="left" w:leader="none"/>
          <w:tab w:pos="8013" w:val="left" w:leader="none"/>
          <w:tab w:pos="8253" w:val="left" w:leader="none"/>
          <w:tab w:pos="8613" w:val="left" w:leader="none"/>
          <w:tab w:pos="8853" w:val="left" w:leader="none"/>
          <w:tab w:pos="9093" w:val="left" w:leader="none"/>
        </w:tabs>
        <w:spacing w:line="372" w:lineRule="exact" w:before="0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정</w:t>
        <w:tab/>
        <w:t>령</w:t>
        <w:tab/>
        <w:t>에</w:t>
        <w:tab/>
        <w:t>규</w:t>
        <w:tab/>
        <w:t>정</w:t>
        <w:tab/>
        <w:t>된</w:t>
        <w:tab/>
        <w:t>근</w:t>
        <w:tab/>
        <w:t>무</w:t>
        <w:tab/>
        <w:t>를</w:t>
        <w:tab/>
        <w:t>제</w:t>
        <w:tab/>
        <w:t>외</w:t>
        <w:tab/>
        <w:t>.</w:t>
      </w:r>
      <w:r>
        <w:rPr>
          <w:spacing w:val="-12"/>
        </w:rPr>
        <w:t> </w:t>
      </w:r>
      <w:r>
        <w:rPr/>
        <w:t>)</w:t>
        <w:tab/>
      </w:r>
      <w:r>
        <w:rPr>
          <w:w w:val="95"/>
        </w:rPr>
        <w:t>또</w:t>
        <w:tab/>
      </w:r>
      <w:r>
        <w:rPr/>
        <w:t>는</w:t>
        <w:tab/>
        <w:t>전</w:t>
        <w:tab/>
        <w:t>재</w:t>
        <w:tab/>
        <w:t>에</w:t>
        <w:tab/>
        <w:t>관</w:t>
        <w:tab/>
        <w:t>한</w:t>
        <w:tab/>
        <w:t>업</w:t>
        <w:tab/>
        <w:t>무</w:t>
        <w:tab/>
        <w:t>(</w:t>
      </w:r>
      <w:r>
        <w:rPr>
          <w:spacing w:val="26"/>
        </w:rPr>
        <w:t> </w:t>
      </w:r>
      <w:r>
        <w:rPr/>
        <w:t>정</w:t>
      </w:r>
      <w:r>
        <w:rPr/>
        <w:tab/>
        <w:t>려</w:t>
        <w:tab/>
        <w:t>에</w:t>
        <w:tab/>
        <w:t>규</w:t>
        <w:tab/>
        <w:t>정</w:t>
        <w:tab/>
        <w:t>된</w:t>
        <w:tab/>
        <w:t>근</w:t>
        <w:tab/>
        <w:t>무</w:t>
        <w:tab/>
        <w:t>를</w:t>
        <w:tab/>
        <w:t>제</w:t>
        <w:tab/>
        <w:t>외</w:t>
        <w:tab/>
        <w:t>. </w:t>
      </w:r>
      <w:r>
        <w:rPr>
          <w:spacing w:val="41"/>
        </w:rPr>
        <w:t> </w:t>
      </w:r>
      <w:r>
        <w:rPr/>
        <w:t>이</w:t>
      </w:r>
    </w:p>
    <w:p>
      <w:pPr>
        <w:pStyle w:val="BodyText"/>
        <w:tabs>
          <w:tab w:pos="352" w:val="left" w:leader="none"/>
          <w:tab w:pos="712" w:val="left" w:leader="none"/>
          <w:tab w:pos="861" w:val="left" w:leader="none"/>
          <w:tab w:pos="1101" w:val="left" w:leader="none"/>
          <w:tab w:pos="1461" w:val="left" w:leader="none"/>
          <w:tab w:pos="1701" w:val="left" w:leader="none"/>
          <w:tab w:pos="1941" w:val="left" w:leader="none"/>
          <w:tab w:pos="2032" w:val="left" w:leader="none"/>
          <w:tab w:pos="2301" w:val="left" w:leader="none"/>
          <w:tab w:pos="2483" w:val="left" w:leader="none"/>
          <w:tab w:pos="2723" w:val="left" w:leader="none"/>
          <w:tab w:pos="2963" w:val="left" w:leader="none"/>
          <w:tab w:pos="3141" w:val="left" w:leader="none"/>
          <w:tab w:pos="3323" w:val="left" w:leader="none"/>
          <w:tab w:pos="3563" w:val="left" w:leader="none"/>
          <w:tab w:pos="3741" w:val="left" w:leader="none"/>
          <w:tab w:pos="3923" w:val="left" w:leader="none"/>
          <w:tab w:pos="4163" w:val="left" w:leader="none"/>
          <w:tab w:pos="4341" w:val="left" w:leader="none"/>
          <w:tab w:pos="4523" w:val="left" w:leader="none"/>
          <w:tab w:pos="4763" w:val="left" w:leader="none"/>
          <w:tab w:pos="4821" w:val="left" w:leader="none"/>
          <w:tab w:pos="5003" w:val="left" w:leader="none"/>
          <w:tab w:pos="5363" w:val="left" w:leader="none"/>
          <w:tab w:pos="5421" w:val="left" w:leader="none"/>
          <w:tab w:pos="5603" w:val="left" w:leader="none"/>
          <w:tab w:pos="5843" w:val="left" w:leader="none"/>
          <w:tab w:pos="6141" w:val="left" w:leader="none"/>
          <w:tab w:pos="6203" w:val="left" w:leader="none"/>
          <w:tab w:pos="6563" w:val="left" w:leader="none"/>
          <w:tab w:pos="6923" w:val="left" w:leader="none"/>
          <w:tab w:pos="7163" w:val="left" w:leader="none"/>
          <w:tab w:pos="7403" w:val="left" w:leader="none"/>
          <w:tab w:pos="7763" w:val="left" w:leader="none"/>
          <w:tab w:pos="8003" w:val="left" w:leader="none"/>
          <w:tab w:pos="8243" w:val="left" w:leader="none"/>
          <w:tab w:pos="8603" w:val="left" w:leader="none"/>
          <w:tab w:pos="8843" w:val="left" w:leader="none"/>
          <w:tab w:pos="9083" w:val="left" w:leader="none"/>
          <w:tab w:pos="9443" w:val="left" w:leader="none"/>
        </w:tabs>
        <w:spacing w:line="246" w:lineRule="auto"/>
        <w:ind w:right="155"/>
        <w:jc w:val="left"/>
      </w:pPr>
      <w:r>
        <w:rPr/>
        <w:t>항</w:t>
        <w:tab/>
        <w:t>에</w:t>
        <w:tab/>
        <w:t>있</w:t>
        <w:tab/>
        <w:t>어</w:t>
        <w:tab/>
        <w:t>서</w:t>
        <w:tab/>
        <w:t>동</w:t>
        <w:tab/>
        <w:t>일</w:t>
        <w:tab/>
        <w:tab/>
        <w:t>)</w:t>
      </w:r>
      <w:r>
        <w:rPr>
          <w:spacing w:val="22"/>
        </w:rPr>
        <w:t> </w:t>
      </w:r>
      <w:r>
        <w:rPr/>
        <w:t>에</w:t>
        <w:tab/>
        <w:tab/>
        <w:t>관</w:t>
        <w:tab/>
        <w:t>련</w:t>
        <w:tab/>
        <w:t>된</w:t>
        <w:tab/>
        <w:tab/>
        <w:t>부</w:t>
        <w:tab/>
        <w:t>상</w:t>
        <w:tab/>
        <w:tab/>
        <w:t>또</w:t>
        <w:tab/>
        <w:t>는</w:t>
        <w:tab/>
        <w:tab/>
        <w:t>질</w:t>
        <w:tab/>
        <w:t>병</w:t>
        <w:tab/>
        <w:tab/>
        <w:t>과</w:t>
        <w:tab/>
        <w:t>동</w:t>
      </w:r>
      <w:r>
        <w:rPr/>
        <w:tab/>
        <w:tab/>
        <w:t>일</w:t>
        <w:tab/>
        <w:t>시</w:t>
        <w:tab/>
        <w:tab/>
        <w:t>할</w:t>
        <w:tab/>
        <w:t>수</w:t>
        <w:tab/>
        <w:t>있</w:t>
        <w:tab/>
        <w:t>다</w:t>
        <w:tab/>
        <w:t>고</w:t>
        <w:tab/>
        <w:t>인</w:t>
        <w:tab/>
        <w:t>정</w:t>
        <w:tab/>
        <w:t>된</w:t>
        <w:tab/>
        <w:t>경</w:t>
        <w:tab/>
        <w:t>우</w:t>
        <w:tab/>
        <w:t>를</w:t>
        <w:tab/>
        <w:t>포 </w:t>
      </w:r>
      <w:r>
        <w:rPr/>
      </w:r>
      <w:r>
        <w:rPr/>
        <w:t>함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은</w:t>
        <w:tab/>
        <w:tab/>
        <w:t>당</w:t>
        <w:tab/>
        <w:t>해</w:t>
        <w:tab/>
        <w:t>각</w:t>
      </w:r>
      <w:r>
        <w:rPr/>
        <w:tab/>
        <w:t>호</w:t>
        <w:tab/>
        <w:t>에</w:t>
        <w:tab/>
        <w:tab/>
        <w:t>규</w:t>
        <w:tab/>
        <w:t>정</w:t>
        <w:tab/>
        <w:t>된</w:t>
        <w:tab/>
        <w:tab/>
        <w:t>부</w:t>
        <w:tab/>
        <w:t>상</w:t>
        <w:tab/>
        <w:tab/>
        <w:t>또</w:t>
        <w:tab/>
        <w:t>는</w:t>
        <w:tab/>
        <w:tab/>
        <w:t>질</w:t>
        <w:tab/>
        <w:t>병</w:t>
        <w:tab/>
        <w:tab/>
        <w:t>으</w:t>
        <w:tab/>
        <w:t>로</w:t>
        <w:tab/>
        <w:tab/>
        <w:t>간</w:t>
        <w:tab/>
        <w:t>주</w:t>
        <w:tab/>
        <w:t>한</w:t>
        <w:tab/>
        <w:t>다</w:t>
        <w:tab/>
        <w:t>.</w:t>
      </w:r>
    </w:p>
    <w:p>
      <w:pPr>
        <w:pStyle w:val="BodyText"/>
        <w:tabs>
          <w:tab w:pos="472" w:val="left" w:leader="none"/>
          <w:tab w:pos="650" w:val="left" w:leader="none"/>
          <w:tab w:pos="952" w:val="left" w:leader="none"/>
          <w:tab w:pos="1130" w:val="left" w:leader="none"/>
          <w:tab w:pos="1312" w:val="left" w:leader="none"/>
          <w:tab w:pos="1552" w:val="left" w:leader="none"/>
          <w:tab w:pos="1730" w:val="left" w:leader="none"/>
          <w:tab w:pos="1970" w:val="left" w:leader="none"/>
          <w:tab w:pos="2152" w:val="left" w:leader="none"/>
          <w:tab w:pos="2330" w:val="left" w:leader="none"/>
          <w:tab w:pos="2570" w:val="left" w:leader="none"/>
          <w:tab w:pos="2752" w:val="left" w:leader="none"/>
          <w:tab w:pos="2992" w:val="left" w:leader="none"/>
          <w:tab w:pos="3050" w:val="left" w:leader="none"/>
          <w:tab w:pos="3232" w:val="left" w:leader="none"/>
          <w:tab w:pos="3530" w:val="left" w:leader="none"/>
          <w:tab w:pos="3808" w:val="left" w:leader="none"/>
          <w:tab w:pos="4048" w:val="left" w:leader="none"/>
          <w:tab w:pos="4370" w:val="left" w:leader="none"/>
          <w:tab w:pos="4408" w:val="left" w:leader="none"/>
          <w:tab w:pos="4648" w:val="left" w:leader="none"/>
          <w:tab w:pos="4888" w:val="left" w:leader="none"/>
          <w:tab w:pos="5248" w:val="left" w:leader="none"/>
          <w:tab w:pos="5488" w:val="left" w:leader="none"/>
          <w:tab w:pos="5728" w:val="left" w:leader="none"/>
          <w:tab w:pos="5810" w:val="left" w:leader="none"/>
          <w:tab w:pos="6050" w:val="left" w:leader="none"/>
          <w:tab w:pos="6328" w:val="left" w:leader="none"/>
          <w:tab w:pos="6410" w:val="left" w:leader="none"/>
          <w:tab w:pos="6770" w:val="left" w:leader="none"/>
          <w:tab w:pos="7010" w:val="left" w:leader="none"/>
          <w:tab w:pos="7317" w:val="left" w:leader="none"/>
          <w:tab w:pos="7557" w:val="left" w:leader="none"/>
          <w:tab w:pos="7917" w:val="left" w:leader="none"/>
          <w:tab w:pos="8157" w:val="left" w:leader="none"/>
          <w:tab w:pos="8210" w:val="left" w:leader="none"/>
          <w:tab w:pos="8517" w:val="left" w:leader="none"/>
          <w:tab w:pos="8690" w:val="left" w:leader="none"/>
          <w:tab w:pos="9117" w:val="left" w:leader="none"/>
          <w:tab w:pos="9357" w:val="left" w:leader="none"/>
          <w:tab w:pos="9410" w:val="left" w:leader="none"/>
        </w:tabs>
        <w:spacing w:line="246" w:lineRule="auto" w:before="2"/>
        <w:ind w:right="189"/>
        <w:jc w:val="left"/>
      </w:pPr>
      <w:r>
        <w:rPr/>
        <w:t>7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ab/>
        <w:t>2</w:t>
      </w:r>
      <w:r>
        <w:rPr>
          <w:spacing w:val="51"/>
        </w:rPr>
        <w:t> </w:t>
      </w:r>
      <w:r>
        <w:rPr/>
        <w:t>항</w:t>
        <w:tab/>
        <w:tab/>
        <w:t>제</w:t>
        <w:tab/>
        <w:t>6</w:t>
      </w:r>
      <w:r>
        <w:rPr>
          <w:spacing w:val="50"/>
        </w:rPr>
        <w:t> </w:t>
      </w:r>
      <w:r>
        <w:rPr/>
        <w:t>호</w:t>
        <w:tab/>
        <w:tab/>
        <w:t>에</w:t>
        <w:tab/>
        <w:t>서</w:t>
        <w:tab/>
        <w:tab/>
        <w:t>제</w:t>
        <w:tab/>
        <w:t>1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호</w:t>
        <w:tab/>
        <w:tab/>
        <w:t>까</w:t>
        <w:tab/>
        <w:t>지</w:t>
        <w:tab/>
        <w:t>에</w:t>
        <w:tab/>
        <w:t>규</w:t>
        <w:tab/>
        <w:t>정</w:t>
        <w:tab/>
        <w:t>된</w:t>
        <w:tab/>
        <w:tab/>
        <w:t>자</w:t>
      </w:r>
      <w:r>
        <w:rPr/>
        <w:tab/>
      </w:r>
      <w:r>
        <w:rPr>
          <w:w w:val="122"/>
        </w:rPr>
        <w:t> </w:t>
      </w:r>
      <w:r>
        <w:rPr/>
        <w:t>에</w:t>
        <w:tab/>
      </w:r>
      <w:r>
        <w:rPr>
          <w:w w:val="95"/>
        </w:rPr>
        <w:t>대</w:t>
        <w:tab/>
      </w:r>
      <w:r>
        <w:rPr/>
        <w:t>해</w:t>
        <w:tab/>
        <w:tab/>
        <w:t>서</w:t>
        <w:tab/>
        <w:t>는</w:t>
        <w:tab/>
        <w:tab/>
        <w:t>그</w:t>
        <w:tab/>
        <w:t>자</w:t>
        <w:tab/>
        <w:t>의</w:t>
        <w:tab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년</w:t>
        <w:tab/>
        <w:tab/>
        <w:tab/>
        <w:t>7</w:t>
      </w:r>
      <w:r>
        <w:rPr>
          <w:spacing w:val="51"/>
        </w:rPr>
        <w:t> </w:t>
      </w:r>
      <w:r>
        <w:rPr/>
        <w:t>월</w:t>
        <w:tab/>
        <w:tab/>
        <w:t>7</w:t>
      </w:r>
      <w:r>
        <w:rPr>
          <w:spacing w:val="51"/>
        </w:rPr>
        <w:t> </w:t>
      </w:r>
      <w:r>
        <w:rPr/>
        <w:t>일</w:t>
        <w:tab/>
        <w:t>이</w:t>
        <w:tab/>
        <w:tab/>
        <w:t>후 </w:t>
      </w:r>
      <w:r>
        <w:rPr/>
      </w:r>
      <w:r>
        <w:rPr/>
        <w:t>에</w:t>
        <w:tab/>
        <w:t>있</w:t>
        <w:tab/>
        <w:t>어</w:t>
        <w:tab/>
        <w:t>서</w:t>
      </w:r>
      <w:r>
        <w:rPr/>
        <w:tab/>
        <w:tab/>
        <w:t>업</w:t>
        <w:tab/>
        <w:t>무</w:t>
        <w:tab/>
        <w:t>에</w:t>
        <w:tab/>
        <w:tab/>
        <w:t>관</w:t>
        <w:tab/>
        <w:t>한</w:t>
        <w:tab/>
        <w:tab/>
        <w:t>근</w:t>
        <w:tab/>
        <w:t>무</w:t>
        <w:tab/>
        <w:tab/>
        <w:t>(</w:t>
      </w:r>
      <w:r>
        <w:rPr>
          <w:spacing w:val="26"/>
        </w:rPr>
        <w:t> </w:t>
      </w:r>
      <w:r>
        <w:rPr/>
        <w:t>정</w:t>
        <w:tab/>
        <w:t>령</w:t>
        <w:tab/>
        <w:t>에</w:t>
        <w:tab/>
        <w:t>서</w:t>
        <w:tab/>
        <w:tab/>
        <w:t>규</w:t>
        <w:tab/>
        <w:t>정</w:t>
        <w:tab/>
        <w:t>된</w:t>
        <w:tab/>
        <w:t>근</w:t>
        <w:tab/>
        <w:t>무</w:t>
        <w:tab/>
        <w:t>를</w:t>
        <w:tab/>
        <w:tab/>
        <w:t>제</w:t>
        <w:tab/>
        <w:t>외</w:t>
      </w:r>
      <w:r>
        <w:rPr/>
        <w:tab/>
      </w:r>
      <w:r>
        <w:rPr>
          <w:w w:val="118"/>
        </w:rPr>
        <w:t>  </w:t>
      </w:r>
      <w:r>
        <w:rPr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에</w:t>
        <w:tab/>
        <w:tab/>
        <w:t>관</w:t>
        <w:tab/>
        <w:t>련</w:t>
        <w:tab/>
        <w:t>된</w:t>
        <w:tab/>
        <w:t>부</w:t>
        <w:tab/>
        <w:t>상</w:t>
        <w:tab/>
        <w:tab/>
        <w:t>또</w:t>
        <w:tab/>
        <w:t>는</w:t>
        <w:tab/>
        <w:t>질</w:t>
        <w:tab/>
        <w:t>병</w:t>
      </w:r>
    </w:p>
    <w:p>
      <w:pPr>
        <w:pStyle w:val="BodyText"/>
        <w:tabs>
          <w:tab w:pos="472" w:val="left" w:leader="none"/>
          <w:tab w:pos="712" w:val="left" w:leader="none"/>
          <w:tab w:pos="1072" w:val="left" w:leader="none"/>
          <w:tab w:pos="1312" w:val="left" w:leader="none"/>
          <w:tab w:pos="1552" w:val="left" w:leader="none"/>
          <w:tab w:pos="1912" w:val="left" w:leader="none"/>
          <w:tab w:pos="2152" w:val="left" w:leader="none"/>
          <w:tab w:pos="2392" w:val="left" w:leader="none"/>
          <w:tab w:pos="2752" w:val="left" w:leader="none"/>
          <w:tab w:pos="2992" w:val="left" w:leader="none"/>
          <w:tab w:pos="3352" w:val="left" w:leader="none"/>
          <w:tab w:pos="3592" w:val="left" w:leader="none"/>
          <w:tab w:pos="3952" w:val="left" w:leader="none"/>
          <w:tab w:pos="4192" w:val="left" w:leader="none"/>
          <w:tab w:pos="4432" w:val="left" w:leader="none"/>
          <w:tab w:pos="4672" w:val="left" w:leader="none"/>
          <w:tab w:pos="5032" w:val="left" w:leader="none"/>
          <w:tab w:pos="5272" w:val="left" w:leader="none"/>
          <w:tab w:pos="5512" w:val="left" w:leader="none"/>
          <w:tab w:pos="5752" w:val="left" w:leader="none"/>
          <w:tab w:pos="5992" w:val="left" w:leader="none"/>
        </w:tabs>
        <w:spacing w:line="240" w:lineRule="auto" w:before="2"/>
        <w:ind w:right="0"/>
        <w:jc w:val="left"/>
      </w:pPr>
      <w:r>
        <w:rPr/>
        <w:t>은</w:t>
        <w:tab/>
        <w:t>당</w:t>
        <w:tab/>
        <w:t>해</w:t>
        <w:tab/>
        <w:t>각</w:t>
        <w:tab/>
        <w:t>호</w:t>
        <w:tab/>
        <w:t>에</w:t>
        <w:tab/>
        <w:t>규</w:t>
        <w:tab/>
        <w:t>정</w:t>
        <w:tab/>
        <w:t>된</w:t>
        <w:tab/>
        <w:t>부</w:t>
        <w:tab/>
        <w:t>상</w:t>
        <w:tab/>
        <w:t>또</w:t>
        <w:tab/>
        <w:t>는</w:t>
        <w:tab/>
        <w:t>질</w:t>
        <w:tab/>
        <w:t>병</w:t>
        <w:tab/>
        <w:t>으</w:t>
        <w:tab/>
        <w:t>로</w:t>
        <w:tab/>
        <w:t>간</w:t>
        <w:tab/>
        <w:t>주</w:t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1130" w:val="left" w:leader="none"/>
          <w:tab w:pos="1370" w:val="left" w:leader="none"/>
          <w:tab w:pos="1850" w:val="left" w:leader="none"/>
          <w:tab w:pos="2090" w:val="left" w:leader="none"/>
          <w:tab w:pos="2450" w:val="left" w:leader="none"/>
          <w:tab w:pos="2690" w:val="left" w:leader="none"/>
          <w:tab w:pos="3050" w:val="left" w:leader="none"/>
          <w:tab w:pos="3467" w:val="left" w:leader="none"/>
          <w:tab w:pos="3947" w:val="left" w:leader="none"/>
          <w:tab w:pos="4187" w:val="left" w:leader="none"/>
          <w:tab w:pos="4547" w:val="left" w:leader="none"/>
          <w:tab w:pos="4787" w:val="left" w:leader="none"/>
          <w:tab w:pos="5147" w:val="left" w:leader="none"/>
          <w:tab w:pos="5507" w:val="left" w:leader="none"/>
          <w:tab w:pos="5747" w:val="left" w:leader="none"/>
          <w:tab w:pos="5987" w:val="left" w:leader="none"/>
          <w:tab w:pos="6347" w:val="left" w:leader="none"/>
          <w:tab w:pos="6587" w:val="left" w:leader="none"/>
          <w:tab w:pos="6827" w:val="left" w:leader="none"/>
          <w:tab w:pos="7187" w:val="left" w:leader="none"/>
          <w:tab w:pos="7427" w:val="left" w:leader="none"/>
          <w:tab w:pos="7787" w:val="left" w:leader="none"/>
          <w:tab w:pos="8147" w:val="left" w:leader="none"/>
          <w:tab w:pos="8387" w:val="left" w:leader="none"/>
          <w:tab w:pos="8867" w:val="left" w:leader="none"/>
          <w:tab w:pos="9107" w:val="left" w:leader="none"/>
          <w:tab w:pos="9467" w:val="left" w:leader="none"/>
        </w:tabs>
        <w:spacing w:line="240" w:lineRule="auto"/>
        <w:ind w:right="0"/>
        <w:jc w:val="left"/>
      </w:pPr>
      <w:r>
        <w:rPr/>
        <w:t>8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>2</w:t>
      </w:r>
      <w:r>
        <w:rPr>
          <w:spacing w:val="51"/>
        </w:rPr>
        <w:t> </w:t>
      </w:r>
      <w:r>
        <w:rPr/>
        <w:t>항</w:t>
        <w:tab/>
        <w:t>제</w:t>
        <w:tab/>
        <w:t>4</w:t>
      </w:r>
      <w:r>
        <w:rPr>
          <w:spacing w:val="50"/>
        </w:rPr>
        <w:t> </w:t>
      </w:r>
      <w:r>
        <w:rPr/>
        <w:t>호</w:t>
        <w:tab/>
        <w:t>또</w:t>
        <w:tab/>
        <w:t>는</w:t>
        <w:tab/>
        <w:t>제</w:t>
        <w:tab/>
        <w:t>5</w:t>
      </w:r>
      <w:r>
        <w:rPr>
          <w:spacing w:val="51"/>
        </w:rPr>
        <w:t> </w:t>
      </w:r>
      <w:r>
        <w:rPr/>
        <w:t>호</w:t>
        <w:tab/>
        <w:t>, </w:t>
      </w:r>
      <w:r>
        <w:rPr>
          <w:spacing w:val="42"/>
        </w:rPr>
        <w:t> </w:t>
      </w:r>
      <w:r>
        <w:rPr/>
        <w:t>제</w:t>
        <w:tab/>
        <w:t>3</w:t>
      </w:r>
      <w:r>
        <w:rPr>
          <w:spacing w:val="51"/>
        </w:rPr>
        <w:t> </w:t>
      </w:r>
      <w:r>
        <w:rPr/>
        <w:t>항</w:t>
        <w:tab/>
        <w:t>또</w:t>
        <w:tab/>
        <w:t>는</w:t>
        <w:tab/>
        <w:t>제</w:t>
        <w:tab/>
        <w:t>6</w:t>
      </w:r>
      <w:r>
        <w:rPr>
          <w:spacing w:val="50"/>
        </w:rPr>
        <w:t> </w:t>
      </w:r>
      <w:r>
        <w:rPr/>
        <w:t>항</w:t>
        <w:tab/>
        <w:t>에</w:t>
        <w:tab/>
        <w:t>규</w:t>
      </w:r>
      <w:r>
        <w:rPr/>
        <w:tab/>
        <w:t>정</w:t>
        <w:tab/>
        <w:t>된</w:t>
        <w:tab/>
        <w:t>전</w:t>
        <w:tab/>
        <w:t>지</w:t>
        <w:tab/>
        <w:t>의</w:t>
        <w:tab/>
        <w:t>구</w:t>
        <w:tab/>
        <w:t>역</w:t>
        <w:tab/>
        <w:t>및</w:t>
        <w:tab/>
        <w:t>제</w:t>
        <w:tab/>
        <w:t>2</w:t>
      </w:r>
      <w:r>
        <w:rPr>
          <w:spacing w:val="50"/>
        </w:rPr>
        <w:t> </w:t>
      </w:r>
      <w:r>
        <w:rPr/>
        <w:t>항</w:t>
        <w:tab/>
        <w:t>제</w:t>
        <w:tab/>
        <w:t>5</w:t>
      </w:r>
      <w:r>
        <w:rPr>
          <w:spacing w:val="51"/>
        </w:rPr>
        <w:t> </w:t>
      </w:r>
      <w:r>
        <w:rPr/>
        <w:t>호</w:t>
        <w:tab/>
        <w:t>,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072" w:val="left" w:leader="none"/>
          <w:tab w:pos="1432" w:val="left" w:leader="none"/>
          <w:tab w:pos="1672" w:val="left" w:leader="none"/>
          <w:tab w:pos="1912" w:val="left" w:leader="none"/>
          <w:tab w:pos="2032" w:val="left" w:leader="none"/>
          <w:tab w:pos="239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312" w:val="left" w:leader="none"/>
          <w:tab w:pos="4552" w:val="left" w:leader="none"/>
          <w:tab w:pos="4912" w:val="left" w:leader="none"/>
          <w:tab w:pos="5272" w:val="left" w:leader="none"/>
          <w:tab w:pos="5632" w:val="left" w:leader="none"/>
          <w:tab w:pos="5872" w:val="left" w:leader="none"/>
          <w:tab w:pos="6112" w:val="left" w:leader="none"/>
          <w:tab w:pos="6472" w:val="left" w:leader="none"/>
          <w:tab w:pos="6712" w:val="left" w:leader="none"/>
          <w:tab w:pos="7072" w:val="left" w:leader="none"/>
          <w:tab w:pos="7312" w:val="left" w:leader="none"/>
          <w:tab w:pos="7672" w:val="left" w:leader="none"/>
          <w:tab w:pos="7912" w:val="left" w:leader="none"/>
          <w:tab w:pos="8152" w:val="left" w:leader="none"/>
          <w:tab w:pos="8392" w:val="left" w:leader="none"/>
          <w:tab w:pos="8632" w:val="left" w:leader="none"/>
          <w:tab w:pos="8992" w:val="left" w:leader="none"/>
          <w:tab w:pos="9232" w:val="left" w:leader="none"/>
          <w:tab w:pos="9472" w:val="left" w:leader="none"/>
        </w:tabs>
        <w:spacing w:line="246" w:lineRule="auto"/>
        <w:ind w:right="126"/>
        <w:jc w:val="left"/>
      </w:pPr>
      <w:r>
        <w:rPr/>
        <w:t>제</w:t>
        <w:tab/>
        <w:t>3</w:t>
      </w:r>
      <w:r>
        <w:rPr>
          <w:spacing w:val="50"/>
        </w:rPr>
        <w:t> </w:t>
      </w:r>
      <w:r>
        <w:rPr/>
        <w:t>항</w:t>
        <w:tab/>
        <w:tab/>
        <w:t>또</w:t>
        <w:tab/>
        <w:t>는</w:t>
        <w:tab/>
        <w:t>제</w:t>
        <w:tab/>
        <w:t>6</w:t>
      </w:r>
      <w:r>
        <w:rPr>
          <w:spacing w:val="51"/>
        </w:rPr>
        <w:t> </w:t>
      </w:r>
      <w:r>
        <w:rPr/>
        <w:t>항</w:t>
        <w:tab/>
        <w:tab/>
        <w:t>에</w:t>
        <w:tab/>
        <w:t>규</w:t>
        <w:tab/>
        <w:t>정</w:t>
        <w:tab/>
        <w:t>된</w:t>
        <w:tab/>
        <w:t>사</w:t>
        <w:tab/>
        <w:t>변</w:t>
        <w:tab/>
        <w:t>지</w:t>
        <w:tab/>
        <w:t>의</w:t>
        <w:tab/>
        <w:t>구</w:t>
        <w:tab/>
        <w:t>역</w:t>
        <w:tab/>
        <w:t>및</w:t>
        <w:tab/>
        <w:t>이</w:t>
      </w:r>
      <w:r>
        <w:rPr/>
        <w:tab/>
        <w:t>구</w:t>
        <w:tab/>
        <w:t>역</w:t>
        <w:tab/>
        <w:t>이</w:t>
        <w:tab/>
        <w:t>전</w:t>
        <w:tab/>
        <w:t>지</w:t>
        <w:tab/>
        <w:t>또</w:t>
        <w:tab/>
        <w:t>는</w:t>
        <w:tab/>
        <w:t>사</w:t>
        <w:tab/>
        <w:t>변</w:t>
        <w:tab/>
        <w:t>지</w:t>
        <w:tab/>
        <w:t>였</w:t>
        <w:tab/>
        <w:t>던</w:t>
        <w:tab/>
        <w:t>기</w:t>
        <w:tab/>
        <w:t>간</w:t>
        <w:tab/>
        <w:t>은 </w:t>
      </w:r>
      <w:r>
        <w:rPr/>
      </w:r>
      <w:r>
        <w:rPr/>
        <w:t>정</w:t>
        <w:tab/>
        <w:t>령</w:t>
        <w:tab/>
        <w:t>으</w:t>
        <w:tab/>
        <w:t>로</w:t>
        <w:tab/>
        <w:t>규</w:t>
        <w:tab/>
        <w:t>정</w:t>
      </w:r>
      <w:r>
        <w:rPr/>
        <w:tab/>
        <w:t>한</w:t>
        <w:tab/>
        <w:t>다</w:t>
        <w:tab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448" w:val="left" w:leader="none"/>
          <w:tab w:pos="688" w:val="left" w:leader="none"/>
          <w:tab w:pos="1106" w:val="left" w:leader="none"/>
          <w:tab w:pos="1346" w:val="left" w:leader="none"/>
          <w:tab w:pos="1586" w:val="left" w:leader="none"/>
          <w:tab w:pos="1826" w:val="left" w:leader="none"/>
          <w:tab w:pos="2066" w:val="left" w:leader="none"/>
          <w:tab w:pos="2426" w:val="left" w:leader="none"/>
          <w:tab w:pos="2786" w:val="left" w:leader="none"/>
          <w:tab w:pos="3026" w:val="left" w:leader="none"/>
          <w:tab w:pos="3266" w:val="left" w:leader="none"/>
          <w:tab w:pos="3626" w:val="left" w:leader="none"/>
          <w:tab w:pos="3866" w:val="left" w:leader="none"/>
          <w:tab w:pos="4106" w:val="left" w:leader="none"/>
        </w:tabs>
        <w:spacing w:line="240" w:lineRule="auto" w:before="0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국</w:t>
        <w:tab/>
        <w:t>가</w:t>
        <w:tab/>
        <w:t>, </w:t>
      </w:r>
      <w:r>
        <w:rPr>
          <w:spacing w:val="41"/>
        </w:rPr>
        <w:t> </w:t>
      </w:r>
      <w:r>
        <w:rPr/>
        <w:t>지</w:t>
        <w:tab/>
        <w:t>방</w:t>
        <w:tab/>
        <w:t>공</w:t>
        <w:tab/>
        <w:t>공</w:t>
        <w:tab/>
        <w:t>단</w:t>
        <w:tab/>
        <w:t>체</w:t>
        <w:tab/>
        <w:t>및</w:t>
        <w:tab/>
        <w:t>국</w:t>
        <w:tab/>
        <w:t>민</w:t>
        <w:tab/>
        <w:t>의</w:t>
        <w:tab/>
        <w:t>의</w:t>
        <w:tab/>
        <w:t>무</w:t>
        <w:tab/>
        <w:t>)</w:t>
      </w:r>
    </w:p>
    <w:p>
      <w:pPr>
        <w:pStyle w:val="BodyText"/>
        <w:tabs>
          <w:tab w:pos="352" w:val="left" w:leader="none"/>
          <w:tab w:pos="712" w:val="left" w:leader="none"/>
          <w:tab w:pos="1130" w:val="left" w:leader="none"/>
          <w:tab w:pos="1370" w:val="left" w:leader="none"/>
          <w:tab w:pos="1730" w:val="left" w:leader="none"/>
          <w:tab w:pos="1970" w:val="left" w:leader="none"/>
          <w:tab w:pos="2210" w:val="left" w:leader="none"/>
          <w:tab w:pos="2450" w:val="left" w:leader="none"/>
          <w:tab w:pos="2690" w:val="left" w:leader="none"/>
          <w:tab w:pos="3050" w:val="left" w:leader="none"/>
          <w:tab w:pos="3290" w:val="left" w:leader="none"/>
          <w:tab w:pos="3650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4970" w:val="left" w:leader="none"/>
          <w:tab w:pos="5330" w:val="left" w:leader="none"/>
          <w:tab w:pos="5570" w:val="left" w:leader="none"/>
          <w:tab w:pos="5810" w:val="left" w:leader="none"/>
          <w:tab w:pos="6050" w:val="left" w:leader="none"/>
          <w:tab w:pos="6290" w:val="left" w:leader="none"/>
          <w:tab w:pos="6650" w:val="left" w:leader="none"/>
          <w:tab w:pos="6890" w:val="left" w:leader="none"/>
          <w:tab w:pos="7250" w:val="left" w:leader="none"/>
          <w:tab w:pos="7490" w:val="left" w:leader="none"/>
          <w:tab w:pos="7730" w:val="left" w:leader="none"/>
          <w:tab w:pos="7970" w:val="left" w:leader="none"/>
          <w:tab w:pos="8330" w:val="left" w:leader="none"/>
          <w:tab w:pos="8570" w:val="left" w:leader="none"/>
          <w:tab w:pos="8810" w:val="left" w:leader="none"/>
          <w:tab w:pos="9170" w:val="left" w:leader="none"/>
          <w:tab w:pos="9410" w:val="left" w:leader="none"/>
        </w:tabs>
        <w:spacing w:line="240" w:lineRule="auto"/>
        <w:ind w:right="0"/>
        <w:jc w:val="left"/>
      </w:pPr>
      <w:r>
        <w:rPr/>
        <w:t>제</w:t>
        <w:tab/>
        <w:t>3</w:t>
      </w:r>
      <w:r>
        <w:rPr>
          <w:spacing w:val="50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국</w:t>
        <w:tab/>
        <w:t>가</w:t>
        <w:tab/>
        <w:t>는</w:t>
        <w:tab/>
        <w:t>전</w:t>
        <w:tab/>
        <w:t>상</w:t>
        <w:tab/>
        <w:t>병</w:t>
        <w:tab/>
        <w:t>자</w:t>
        <w:tab/>
        <w:t>에</w:t>
        <w:tab/>
        <w:t>대</w:t>
        <w:tab/>
        <w:t>한</w:t>
        <w:tab/>
        <w:t>국</w:t>
        <w:tab/>
        <w:t>민</w:t>
        <w:tab/>
        <w:t>의</w:t>
        <w:tab/>
        <w:t>이</w:t>
        <w:tab/>
        <w:t>해</w:t>
        <w:tab/>
        <w:t>를</w:t>
        <w:tab/>
        <w:t>심</w:t>
      </w:r>
      <w:r>
        <w:rPr/>
        <w:tab/>
        <w:t>화</w:t>
        <w:tab/>
        <w:t>시</w:t>
        <w:tab/>
        <w:t>키</w:t>
        <w:tab/>
        <w:t>기</w:t>
        <w:tab/>
        <w:t>위</w:t>
        <w:tab/>
        <w:t>해</w:t>
        <w:tab/>
        <w:t>노</w:t>
        <w:tab/>
        <w:t>력</w:t>
        <w:tab/>
        <w:t>함</w:t>
        <w:tab/>
        <w:t>과</w:t>
        <w:tab/>
        <w:t>동</w:t>
        <w:tab/>
        <w:t>시</w:t>
        <w:tab/>
        <w:t>에</w:t>
        <w:tab/>
        <w:t>전</w:t>
        <w:tab/>
        <w:t>상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312" w:val="left" w:leader="none"/>
          <w:tab w:pos="1432" w:val="left" w:leader="none"/>
          <w:tab w:pos="1792" w:val="left" w:leader="none"/>
          <w:tab w:pos="2032" w:val="left" w:leader="none"/>
          <w:tab w:pos="2272" w:val="left" w:leader="none"/>
          <w:tab w:pos="2512" w:val="left" w:leader="none"/>
          <w:tab w:pos="2752" w:val="left" w:leader="none"/>
          <w:tab w:pos="2992" w:val="left" w:leader="none"/>
          <w:tab w:pos="3112" w:val="left" w:leader="none"/>
          <w:tab w:pos="3232" w:val="left" w:leader="none"/>
          <w:tab w:pos="3592" w:val="left" w:leader="none"/>
          <w:tab w:pos="3832" w:val="left" w:leader="none"/>
          <w:tab w:pos="4072" w:val="left" w:leader="none"/>
          <w:tab w:pos="4312" w:val="left" w:leader="none"/>
          <w:tab w:pos="4672" w:val="left" w:leader="none"/>
          <w:tab w:pos="4912" w:val="left" w:leader="none"/>
          <w:tab w:pos="5152" w:val="left" w:leader="none"/>
          <w:tab w:pos="5392" w:val="left" w:leader="none"/>
          <w:tab w:pos="5632" w:val="left" w:leader="none"/>
          <w:tab w:pos="5872" w:val="left" w:leader="none"/>
          <w:tab w:pos="6112" w:val="left" w:leader="none"/>
          <w:tab w:pos="6472" w:val="left" w:leader="none"/>
          <w:tab w:pos="6712" w:val="left" w:leader="none"/>
          <w:tab w:pos="6952" w:val="left" w:leader="none"/>
          <w:tab w:pos="7192" w:val="left" w:leader="none"/>
          <w:tab w:pos="7432" w:val="left" w:leader="none"/>
          <w:tab w:pos="7792" w:val="left" w:leader="none"/>
          <w:tab w:pos="8032" w:val="left" w:leader="none"/>
          <w:tab w:pos="8392" w:val="left" w:leader="none"/>
          <w:tab w:pos="8632" w:val="left" w:leader="none"/>
          <w:tab w:pos="8872" w:val="left" w:leader="none"/>
          <w:tab w:pos="9232" w:val="left" w:leader="none"/>
          <w:tab w:pos="9472" w:val="left" w:leader="none"/>
        </w:tabs>
        <w:spacing w:line="246" w:lineRule="auto"/>
        <w:ind w:right="126"/>
        <w:jc w:val="left"/>
      </w:pPr>
      <w:r>
        <w:rPr/>
        <w:t>병</w:t>
        <w:tab/>
        <w:t>자</w:t>
        <w:tab/>
        <w:t>가</w:t>
        <w:tab/>
        <w:t>그</w:t>
        <w:tab/>
        <w:tab/>
        <w:t>상</w:t>
        <w:tab/>
        <w:t>병</w:t>
        <w:tab/>
        <w:t>에</w:t>
        <w:tab/>
        <w:t>의</w:t>
        <w:tab/>
        <w:t>한</w:t>
        <w:tab/>
        <w:tab/>
        <w:t>장</w:t>
        <w:tab/>
        <w:t>애</w:t>
        <w:tab/>
        <w:tab/>
        <w:t>를</w:t>
        <w:tab/>
        <w:t>극</w:t>
        <w:tab/>
        <w:t>복</w:t>
        <w:tab/>
        <w:t>하</w:t>
        <w:tab/>
        <w:t>고</w:t>
        <w:tab/>
        <w:t>사</w:t>
        <w:tab/>
        <w:t>회</w:t>
        <w:tab/>
        <w:t>경</w:t>
        <w:tab/>
        <w:t>제</w:t>
        <w:tab/>
        <w:t>활</w:t>
        <w:tab/>
        <w:t>동</w:t>
        <w:tab/>
        <w:t>에</w:t>
        <w:tab/>
        <w:t>참</w:t>
        <w:tab/>
        <w:t>여</w:t>
        <w:tab/>
        <w:t>하</w:t>
        <w:tab/>
        <w:t>려</w:t>
        <w:tab/>
        <w:t>고</w:t>
        <w:tab/>
        <w:t>하</w:t>
        <w:tab/>
        <w:t>는</w:t>
        <w:tab/>
      </w:r>
      <w:r>
        <w:rPr>
          <w:w w:val="95"/>
        </w:rPr>
        <w:t>노</w:t>
        <w:tab/>
      </w:r>
      <w:r>
        <w:rPr/>
        <w:t>력</w:t>
        <w:tab/>
        <w:t>에</w:t>
        <w:tab/>
        <w:t>대</w:t>
        <w:tab/>
        <w:t>해 </w:t>
      </w:r>
      <w:r>
        <w:rPr/>
      </w:r>
      <w:r>
        <w:rPr/>
        <w:t>필</w:t>
        <w:tab/>
        <w:t>요</w:t>
        <w:tab/>
        <w:t>한</w:t>
        <w:tab/>
        <w:t>조</w:t>
        <w:tab/>
        <w:t>치</w:t>
      </w:r>
      <w:r>
        <w:rPr/>
        <w:tab/>
        <w:tab/>
        <w:t>를</w:t>
        <w:tab/>
        <w:t>강</w:t>
        <w:tab/>
        <w:t>구</w:t>
        <w:tab/>
        <w:t>하</w:t>
        <w:tab/>
        <w:t>여</w:t>
        <w:tab/>
        <w:t>야</w:t>
        <w:tab/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130" w:val="left" w:leader="none"/>
          <w:tab w:pos="1370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690" w:val="left" w:leader="none"/>
          <w:tab w:pos="3050" w:val="left" w:leader="none"/>
          <w:tab w:pos="3290" w:val="left" w:leader="none"/>
          <w:tab w:pos="3530" w:val="left" w:leader="none"/>
          <w:tab w:pos="3890" w:val="left" w:leader="none"/>
          <w:tab w:pos="4130" w:val="left" w:leader="none"/>
          <w:tab w:pos="4370" w:val="left" w:leader="none"/>
          <w:tab w:pos="4610" w:val="left" w:leader="none"/>
          <w:tab w:pos="4850" w:val="left" w:leader="none"/>
          <w:tab w:pos="5210" w:val="left" w:leader="none"/>
          <w:tab w:pos="5450" w:val="left" w:leader="none"/>
          <w:tab w:pos="5690" w:val="left" w:leader="none"/>
          <w:tab w:pos="5930" w:val="left" w:leader="none"/>
          <w:tab w:pos="6290" w:val="left" w:leader="none"/>
          <w:tab w:pos="6530" w:val="left" w:leader="none"/>
          <w:tab w:pos="6770" w:val="left" w:leader="none"/>
        </w:tabs>
        <w:spacing w:line="240" w:lineRule="auto" w:before="2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자</w:t>
        <w:tab/>
        <w:t>방</w:t>
        <w:tab/>
        <w:t>공</w:t>
        <w:tab/>
        <w:t>공</w:t>
        <w:tab/>
        <w:t>단</w:t>
        <w:tab/>
        <w:t>체</w:t>
        <w:tab/>
        <w:t>는</w:t>
        <w:tab/>
        <w:t>전</w:t>
        <w:tab/>
        <w:t>항</w:t>
        <w:tab/>
        <w:t>의</w:t>
        <w:tab/>
        <w:t>국</w:t>
        <w:tab/>
      </w:r>
      <w:r>
        <w:rPr>
          <w:w w:val="95"/>
        </w:rPr>
        <w:t>가</w:t>
        <w:tab/>
      </w:r>
      <w:r>
        <w:rPr/>
        <w:t>의</w:t>
        <w:tab/>
        <w:t>책</w:t>
        <w:tab/>
        <w:t>무</w:t>
        <w:tab/>
        <w:t>수</w:t>
        <w:tab/>
        <w:t>행</w:t>
        <w:tab/>
        <w:t>에</w:t>
        <w:tab/>
        <w:t>협</w:t>
        <w:tab/>
        <w:t>력</w:t>
        <w:tab/>
        <w:t>해</w:t>
        <w:tab/>
        <w:t>야</w:t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210" w:val="left" w:leader="none"/>
          <w:tab w:pos="2570" w:val="left" w:leader="none"/>
          <w:tab w:pos="2810" w:val="left" w:leader="none"/>
          <w:tab w:pos="3170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490" w:val="left" w:leader="none"/>
          <w:tab w:pos="4850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290" w:val="left" w:leader="none"/>
          <w:tab w:pos="6530" w:val="left" w:leader="none"/>
          <w:tab w:pos="6770" w:val="left" w:leader="none"/>
          <w:tab w:pos="7010" w:val="left" w:leader="none"/>
          <w:tab w:pos="7250" w:val="left" w:leader="none"/>
          <w:tab w:pos="7667" w:val="left" w:leader="none"/>
          <w:tab w:pos="7907" w:val="left" w:leader="none"/>
          <w:tab w:pos="8147" w:val="left" w:leader="none"/>
          <w:tab w:pos="8387" w:val="left" w:leader="none"/>
          <w:tab w:pos="8747" w:val="left" w:leader="none"/>
          <w:tab w:pos="9107" w:val="left" w:leader="none"/>
          <w:tab w:pos="9347" w:val="left" w:leader="none"/>
        </w:tabs>
        <w:spacing w:line="240" w:lineRule="auto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국</w:t>
        <w:tab/>
        <w:t>민</w:t>
        <w:tab/>
        <w:t>은</w:t>
        <w:tab/>
        <w:t>전</w:t>
        <w:tab/>
        <w:t>상</w:t>
        <w:tab/>
        <w:t>병</w:t>
        <w:tab/>
        <w:t>자</w:t>
        <w:tab/>
        <w:t>가</w:t>
        <w:tab/>
        <w:t>현</w:t>
        <w:tab/>
        <w:t>재</w:t>
        <w:tab/>
        <w:t>처</w:t>
        <w:tab/>
        <w:t>해</w:t>
        <w:tab/>
        <w:t>진</w:t>
        <w:tab/>
        <w:t>특</w:t>
        <w:tab/>
        <w:t>별</w:t>
        <w:tab/>
        <w:t>한</w:t>
        <w:tab/>
        <w:t>상</w:t>
        <w:tab/>
        <w:t>태</w:t>
        <w:tab/>
        <w:t>에</w:t>
        <w:tab/>
        <w:t>깊</w:t>
        <w:tab/>
        <w:t>이</w:t>
      </w:r>
      <w:r>
        <w:rPr/>
        <w:tab/>
        <w:t>배</w:t>
        <w:tab/>
        <w:t>려</w:t>
        <w:tab/>
        <w:t>하</w:t>
        <w:tab/>
        <w:t>여</w:t>
        <w:tab/>
        <w:t>, </w:t>
      </w:r>
      <w:r>
        <w:rPr>
          <w:spacing w:val="41"/>
        </w:rPr>
        <w:t> </w:t>
      </w:r>
      <w:r>
        <w:rPr/>
        <w:t>전</w:t>
        <w:tab/>
        <w:t>상</w:t>
        <w:tab/>
        <w:t>병</w:t>
        <w:tab/>
        <w:t>자</w:t>
        <w:tab/>
        <w:t>가</w:t>
        <w:tab/>
        <w:t>그</w:t>
        <w:tab/>
        <w:t>상</w:t>
        <w:tab/>
        <w:t>병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072" w:val="left" w:leader="none"/>
          <w:tab w:pos="1312" w:val="left" w:leader="none"/>
          <w:tab w:pos="1552" w:val="left" w:leader="none"/>
          <w:tab w:pos="1912" w:val="left" w:leader="none"/>
          <w:tab w:pos="2152" w:val="left" w:leader="none"/>
          <w:tab w:pos="2392" w:val="left" w:leader="none"/>
          <w:tab w:pos="2632" w:val="left" w:leader="none"/>
          <w:tab w:pos="299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192" w:val="left" w:leader="none"/>
          <w:tab w:pos="4432" w:val="left" w:leader="none"/>
          <w:tab w:pos="4792" w:val="left" w:leader="none"/>
          <w:tab w:pos="5032" w:val="left" w:leader="none"/>
          <w:tab w:pos="5272" w:val="left" w:leader="none"/>
          <w:tab w:pos="5512" w:val="left" w:leader="none"/>
          <w:tab w:pos="5752" w:val="left" w:leader="none"/>
          <w:tab w:pos="6112" w:val="left" w:leader="none"/>
          <w:tab w:pos="6352" w:val="left" w:leader="none"/>
          <w:tab w:pos="6592" w:val="left" w:leader="none"/>
          <w:tab w:pos="6952" w:val="left" w:leader="none"/>
          <w:tab w:pos="7192" w:val="left" w:leader="none"/>
          <w:tab w:pos="7552" w:val="left" w:leader="none"/>
          <w:tab w:pos="7792" w:val="left" w:leader="none"/>
          <w:tab w:pos="8032" w:val="left" w:leader="none"/>
          <w:tab w:pos="8272" w:val="left" w:leader="none"/>
          <w:tab w:pos="8512" w:val="left" w:leader="none"/>
          <w:tab w:pos="8872" w:val="left" w:leader="none"/>
          <w:tab w:pos="9112" w:val="left" w:leader="none"/>
          <w:tab w:pos="9352" w:val="left" w:leader="none"/>
        </w:tabs>
        <w:spacing w:line="246" w:lineRule="auto"/>
        <w:ind w:right="246"/>
        <w:jc w:val="left"/>
      </w:pPr>
      <w:r>
        <w:rPr/>
        <w:t>에</w:t>
        <w:tab/>
        <w:t>의</w:t>
        <w:tab/>
        <w:t>한</w:t>
        <w:tab/>
        <w:tab/>
        <w:t>장</w:t>
        <w:tab/>
        <w:t>애</w:t>
        <w:tab/>
        <w:t>를</w:t>
        <w:tab/>
        <w:t>극</w:t>
        <w:tab/>
        <w:t>복</w:t>
        <w:tab/>
        <w:t>하</w:t>
        <w:tab/>
        <w:t>고</w:t>
        <w:tab/>
        <w:t>사</w:t>
        <w:tab/>
        <w:t>회</w:t>
        <w:tab/>
        <w:t>경</w:t>
        <w:tab/>
        <w:t>제</w:t>
        <w:tab/>
        <w:t>활</w:t>
        <w:tab/>
        <w:t>동</w:t>
        <w:tab/>
        <w:t>에</w:t>
        <w:tab/>
        <w:t>참</w:t>
        <w:tab/>
        <w:t>여</w:t>
        <w:tab/>
        <w:t>하</w:t>
        <w:tab/>
        <w:t>려</w:t>
        <w:tab/>
        <w:t>는</w:t>
        <w:tab/>
        <w:t>노</w:t>
        <w:tab/>
        <w:t>력</w:t>
        <w:tab/>
        <w:t>에</w:t>
        <w:tab/>
        <w:t>대</w:t>
        <w:tab/>
        <w:t>해</w:t>
        <w:tab/>
        <w:t>협</w:t>
        <w:tab/>
        <w:t>력</w:t>
        <w:tab/>
        <w:t>하</w:t>
        <w:tab/>
        <w:t>도</w:t>
        <w:tab/>
        <w:t>록</w:t>
        <w:tab/>
        <w:t>노</w:t>
        <w:tab/>
        <w:t>력</w:t>
        <w:tab/>
        <w:t>해 야</w:t>
        <w:tab/>
        <w:t>한</w:t>
        <w:tab/>
        <w:t>다</w:t>
        <w:tab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448" w:val="left" w:leader="none"/>
          <w:tab w:pos="688" w:val="left" w:leader="none"/>
          <w:tab w:pos="928" w:val="left" w:leader="none"/>
          <w:tab w:pos="1168" w:val="left" w:leader="none"/>
          <w:tab w:pos="1408" w:val="left" w:leader="none"/>
          <w:tab w:pos="1648" w:val="left" w:leader="none"/>
          <w:tab w:pos="2008" w:val="left" w:leader="none"/>
          <w:tab w:pos="2248" w:val="left" w:leader="none"/>
          <w:tab w:pos="2488" w:val="left" w:leader="none"/>
        </w:tabs>
        <w:spacing w:line="240" w:lineRule="auto" w:before="0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전</w:t>
        <w:tab/>
        <w:t>상</w:t>
        <w:tab/>
        <w:t>병</w:t>
        <w:tab/>
        <w:t>자</w:t>
        <w:tab/>
        <w:t>수</w:t>
        <w:tab/>
        <w:t>첩</w:t>
        <w:tab/>
        <w:t>의</w:t>
        <w:tab/>
        <w:t>교</w:t>
        <w:tab/>
        <w:t>부</w:t>
        <w:tab/>
        <w:t>)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072" w:val="left" w:leader="none"/>
          <w:tab w:pos="1312" w:val="left" w:leader="none"/>
          <w:tab w:pos="1552" w:val="left" w:leader="none"/>
          <w:tab w:pos="1792" w:val="left" w:leader="none"/>
          <w:tab w:pos="1912" w:val="left" w:leader="none"/>
          <w:tab w:pos="2032" w:val="left" w:leader="none"/>
          <w:tab w:pos="2272" w:val="left" w:leader="none"/>
          <w:tab w:pos="2512" w:val="left" w:leader="none"/>
          <w:tab w:pos="2632" w:val="left" w:leader="none"/>
          <w:tab w:pos="2872" w:val="left" w:leader="none"/>
          <w:tab w:pos="311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192" w:val="left" w:leader="none"/>
          <w:tab w:pos="4312" w:val="left" w:leader="none"/>
          <w:tab w:pos="4432" w:val="left" w:leader="none"/>
          <w:tab w:pos="4672" w:val="left" w:leader="none"/>
          <w:tab w:pos="5032" w:val="left" w:leader="none"/>
          <w:tab w:pos="5272" w:val="left" w:leader="none"/>
          <w:tab w:pos="5632" w:val="left" w:leader="none"/>
          <w:tab w:pos="5872" w:val="left" w:leader="none"/>
          <w:tab w:pos="6232" w:val="left" w:leader="none"/>
          <w:tab w:pos="6592" w:val="left" w:leader="none"/>
          <w:tab w:pos="6832" w:val="left" w:leader="none"/>
          <w:tab w:pos="7192" w:val="left" w:leader="none"/>
          <w:tab w:pos="7432" w:val="left" w:leader="none"/>
          <w:tab w:pos="7672" w:val="left" w:leader="none"/>
          <w:tab w:pos="7912" w:val="left" w:leader="none"/>
          <w:tab w:pos="8272" w:val="left" w:leader="none"/>
          <w:tab w:pos="8512" w:val="left" w:leader="none"/>
          <w:tab w:pos="8872" w:val="left" w:leader="none"/>
          <w:tab w:pos="9112" w:val="left" w:leader="none"/>
          <w:tab w:pos="9352" w:val="left" w:leader="none"/>
        </w:tabs>
        <w:spacing w:line="246" w:lineRule="auto"/>
        <w:ind w:right="246"/>
        <w:jc w:val="left"/>
      </w:pPr>
      <w:r>
        <w:rPr/>
        <w:t>제</w:t>
        <w:tab/>
        <w:t>4</w:t>
      </w:r>
      <w:r>
        <w:rPr>
          <w:spacing w:val="50"/>
        </w:rPr>
        <w:t> </w:t>
      </w:r>
      <w:r>
        <w:rPr/>
        <w:t>조</w:t>
        <w:tab/>
        <w:tab/>
        <w:t>후</w:t>
        <w:tab/>
        <w:t>생</w:t>
        <w:tab/>
        <w:t>노</w:t>
        <w:tab/>
        <w:t>동</w:t>
        <w:tab/>
        <w:t>대</w:t>
        <w:tab/>
        <w:tab/>
        <w:t>신</w:t>
        <w:tab/>
        <w:t>은</w:t>
        <w:tab/>
        <w:tab/>
        <w:t>군</w:t>
        <w:tab/>
        <w:t>인</w:t>
        <w:tab/>
        <w:t>․</w:t>
        <w:tab/>
        <w:t>군</w:t>
        <w:tab/>
        <w:t>속</w:t>
        <w:tab/>
        <w:tab/>
        <w:t>등</w:t>
        <w:tab/>
        <w:t>이</w:t>
        <w:tab/>
        <w:tab/>
        <w:t>었</w:t>
      </w:r>
      <w:r>
        <w:rPr/>
        <w:tab/>
        <w:t>던</w:t>
        <w:tab/>
        <w:t>자</w:t>
        <w:tab/>
        <w:t>로</w:t>
        <w:tab/>
        <w:t>다</w:t>
        <w:tab/>
        <w:t>음</w:t>
        <w:tab/>
        <w:t>각</w:t>
        <w:tab/>
        <w:t>호</w:t>
        <w:tab/>
        <w:t>에</w:t>
        <w:tab/>
        <w:t>해</w:t>
        <w:tab/>
        <w:t>당</w:t>
        <w:tab/>
        <w:t>되</w:t>
        <w:tab/>
        <w:t>는</w:t>
        <w:tab/>
        <w:t>자</w:t>
        <w:tab/>
        <w:t>에</w:t>
        <w:tab/>
        <w:t>대</w:t>
        <w:tab/>
        <w:t>해</w:t>
        <w:tab/>
        <w:t>, </w:t>
      </w:r>
      <w:r>
        <w:rPr/>
      </w:r>
      <w:r>
        <w:rPr/>
        <w:t>그</w:t>
        <w:tab/>
        <w:tab/>
        <w:t>자</w:t>
        <w:tab/>
        <w:t>의</w:t>
        <w:tab/>
        <w:tab/>
        <w:t>청</w:t>
      </w:r>
      <w:r>
        <w:rPr/>
        <w:tab/>
        <w:t>구</w:t>
        <w:tab/>
        <w:t>에</w:t>
        <w:tab/>
        <w:tab/>
        <w:t>의</w:t>
        <w:tab/>
        <w:t>해</w:t>
        <w:tab/>
        <w:tab/>
        <w:t>전</w:t>
        <w:tab/>
        <w:t>상</w:t>
        <w:tab/>
        <w:t>병</w:t>
        <w:tab/>
        <w:tab/>
        <w:t>자</w:t>
        <w:tab/>
        <w:t>수</w:t>
        <w:tab/>
        <w:t>첩</w:t>
        <w:tab/>
        <w:t>을</w:t>
        <w:tab/>
        <w:tab/>
        <w:t>교</w:t>
        <w:tab/>
        <w:t>부</w:t>
        <w:tab/>
        <w:t>한</w:t>
        <w:tab/>
        <w:t>다</w:t>
        <w:tab/>
        <w:t>.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019" w:val="left" w:leader="none"/>
          <w:tab w:pos="1259" w:val="left" w:leader="none"/>
          <w:tab w:pos="1552" w:val="left" w:leader="none"/>
          <w:tab w:pos="1619" w:val="left" w:leader="none"/>
          <w:tab w:pos="1859" w:val="left" w:leader="none"/>
          <w:tab w:pos="2099" w:val="left" w:leader="none"/>
          <w:tab w:pos="2392" w:val="left" w:leader="none"/>
          <w:tab w:pos="2459" w:val="left" w:leader="none"/>
          <w:tab w:pos="2699" w:val="left" w:leader="none"/>
          <w:tab w:pos="2992" w:val="left" w:leader="none"/>
          <w:tab w:pos="3059" w:val="left" w:leader="none"/>
          <w:tab w:pos="3299" w:val="left" w:leader="none"/>
          <w:tab w:pos="3539" w:val="left" w:leader="none"/>
          <w:tab w:pos="3899" w:val="left" w:leader="none"/>
          <w:tab w:pos="4139" w:val="left" w:leader="none"/>
          <w:tab w:pos="4499" w:val="left" w:leader="none"/>
          <w:tab w:pos="4739" w:val="left" w:leader="none"/>
          <w:tab w:pos="5219" w:val="left" w:leader="none"/>
          <w:tab w:pos="5459" w:val="left" w:leader="none"/>
          <w:tab w:pos="5819" w:val="left" w:leader="none"/>
          <w:tab w:pos="6059" w:val="left" w:leader="none"/>
          <w:tab w:pos="6299" w:val="left" w:leader="none"/>
          <w:tab w:pos="6659" w:val="left" w:leader="none"/>
          <w:tab w:pos="6899" w:val="left" w:leader="none"/>
          <w:tab w:pos="7259" w:val="left" w:leader="none"/>
          <w:tab w:pos="7499" w:val="left" w:leader="none"/>
          <w:tab w:pos="7979" w:val="left" w:leader="none"/>
          <w:tab w:pos="8219" w:val="left" w:leader="none"/>
          <w:tab w:pos="8579" w:val="left" w:leader="none"/>
          <w:tab w:pos="9059" w:val="left" w:leader="none"/>
          <w:tab w:pos="9299" w:val="left" w:leader="none"/>
        </w:tabs>
        <w:spacing w:line="246" w:lineRule="auto" w:before="2"/>
        <w:ind w:right="299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</w:t>
        <w:tab/>
        <w:t>공</w:t>
        <w:tab/>
        <w:t>무</w:t>
        <w:tab/>
        <w:tab/>
        <w:t>상</w:t>
        <w:tab/>
        <w:t>의</w:t>
        <w:tab/>
        <w:tab/>
        <w:t>상</w:t>
        <w:tab/>
        <w:t>병</w:t>
        <w:tab/>
        <w:t>에</w:t>
        <w:tab/>
        <w:tab/>
        <w:t>의</w:t>
        <w:tab/>
        <w:t>해</w:t>
        <w:tab/>
        <w:tab/>
        <w:t>은</w:t>
        <w:tab/>
        <w:t>급</w:t>
        <w:tab/>
        <w:t>법</w:t>
        <w:tab/>
        <w:t>별</w:t>
        <w:tab/>
        <w:t>표</w:t>
        <w:tab/>
        <w:t>제</w:t>
        <w:tab/>
        <w:t>1</w:t>
      </w:r>
      <w:r>
        <w:rPr>
          <w:spacing w:val="51"/>
        </w:rPr>
        <w:t> </w:t>
      </w:r>
      <w:r>
        <w:rPr/>
        <w:t>호</w:t>
      </w:r>
      <w:r>
        <w:rPr/>
        <w:tab/>
        <w:t>표</w:t>
        <w:tab/>
        <w:t>의</w:t>
        <w:tab/>
      </w:r>
      <w:r>
        <w:rPr>
          <w:w w:val="95"/>
        </w:rPr>
        <w:t>2</w:t>
        <w:tab/>
        <w:t>또</w:t>
        <w:tab/>
      </w:r>
      <w:r>
        <w:rPr/>
        <w:t>는</w:t>
        <w:tab/>
        <w:t>별</w:t>
        <w:tab/>
        <w:t>표</w:t>
        <w:tab/>
        <w:t>제</w:t>
        <w:tab/>
        <w:t>1</w:t>
      </w:r>
      <w:r>
        <w:rPr>
          <w:spacing w:val="50"/>
        </w:rPr>
        <w:t> </w:t>
      </w:r>
      <w:r>
        <w:rPr/>
        <w:t>호</w:t>
        <w:tab/>
        <w:t>표</w:t>
        <w:tab/>
        <w:t>의</w:t>
        <w:tab/>
        <w:t>3</w:t>
      </w:r>
      <w:r>
        <w:rPr>
          <w:spacing w:val="51"/>
        </w:rPr>
        <w:t> </w:t>
      </w:r>
      <w:r>
        <w:rPr/>
        <w:t>에</w:t>
        <w:tab/>
        <w:t>규</w:t>
        <w:tab/>
        <w:t>정 </w:t>
      </w:r>
      <w:r>
        <w:rPr/>
      </w:r>
      <w:r>
        <w:rPr/>
        <w:t>된</w:t>
        <w:tab/>
        <w:t>정</w:t>
        <w:tab/>
        <w:t>도</w:t>
        <w:tab/>
        <w:t>의</w:t>
      </w:r>
      <w:r>
        <w:rPr/>
        <w:tab/>
        <w:tab/>
      </w:r>
      <w:r>
        <w:rPr>
          <w:w w:val="79"/>
        </w:rPr>
        <w:t> </w:t>
      </w:r>
      <w:r>
        <w:rPr/>
        <w:t>장</w:t>
        <w:tab/>
        <w:t>애</w:t>
        <w:tab/>
        <w:t>가</w:t>
        <w:tab/>
        <w:tab/>
        <w:t>있</w:t>
        <w:tab/>
        <w:t>는</w:t>
        <w:tab/>
        <w:tab/>
        <w:t>자</w:t>
        <w:tab/>
        <w:t>.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259" w:val="left" w:leader="none"/>
          <w:tab w:pos="1619" w:val="left" w:leader="none"/>
          <w:tab w:pos="1859" w:val="left" w:leader="none"/>
          <w:tab w:pos="2099" w:val="left" w:leader="none"/>
          <w:tab w:pos="2459" w:val="left" w:leader="none"/>
          <w:tab w:pos="2699" w:val="left" w:leader="none"/>
          <w:tab w:pos="3059" w:val="left" w:leader="none"/>
          <w:tab w:pos="3299" w:val="left" w:leader="none"/>
          <w:tab w:pos="3539" w:val="left" w:leader="none"/>
          <w:tab w:pos="3779" w:val="left" w:leader="none"/>
          <w:tab w:pos="4019" w:val="left" w:leader="none"/>
          <w:tab w:pos="4259" w:val="left" w:leader="none"/>
          <w:tab w:pos="4499" w:val="left" w:leader="none"/>
          <w:tab w:pos="4739" w:val="left" w:leader="none"/>
          <w:tab w:pos="5099" w:val="left" w:leader="none"/>
          <w:tab w:pos="5339" w:val="left" w:leader="none"/>
          <w:tab w:pos="5579" w:val="left" w:leader="none"/>
          <w:tab w:pos="5939" w:val="left" w:leader="none"/>
          <w:tab w:pos="6179" w:val="left" w:leader="none"/>
          <w:tab w:pos="6419" w:val="left" w:leader="none"/>
          <w:tab w:pos="6659" w:val="left" w:leader="none"/>
          <w:tab w:pos="6899" w:val="left" w:leader="none"/>
          <w:tab w:pos="7259" w:val="left" w:leader="none"/>
          <w:tab w:pos="7499" w:val="left" w:leader="none"/>
          <w:tab w:pos="7739" w:val="left" w:leader="none"/>
          <w:tab w:pos="8099" w:val="left" w:leader="none"/>
          <w:tab w:pos="8339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  <w:tab/>
        <w:t>공</w:t>
        <w:tab/>
      </w:r>
      <w:r>
        <w:rPr>
          <w:w w:val="95"/>
        </w:rPr>
        <w:t>무</w:t>
        <w:tab/>
      </w:r>
      <w:r>
        <w:rPr/>
        <w:t>상</w:t>
        <w:tab/>
        <w:t>의</w:t>
        <w:tab/>
        <w:t>상</w:t>
        <w:tab/>
        <w:t>병</w:t>
        <w:tab/>
        <w:t>에</w:t>
        <w:tab/>
        <w:t>대</w:t>
        <w:tab/>
        <w:t>해</w:t>
        <w:tab/>
        <w:t>후</w:t>
        <w:tab/>
        <w:t>생</w:t>
        <w:tab/>
        <w:t>노</w:t>
        <w:tab/>
        <w:t>동</w:t>
        <w:tab/>
        <w:t>성</w:t>
        <w:tab/>
        <w:t>대</w:t>
        <w:tab/>
        <w:t>신</w:t>
        <w:tab/>
        <w:t>이</w:t>
        <w:tab/>
        <w:t>요</w:t>
        <w:tab/>
        <w:t>양</w:t>
        <w:tab/>
        <w:t>이</w:t>
        <w:tab/>
        <w:t>필</w:t>
        <w:tab/>
        <w:t>요</w:t>
      </w:r>
      <w:r>
        <w:rPr/>
        <w:tab/>
        <w:t>하</w:t>
        <w:tab/>
        <w:t>다</w:t>
        <w:tab/>
        <w:t>고</w:t>
        <w:tab/>
        <w:t>인</w:t>
        <w:tab/>
        <w:t>정</w:t>
        <w:tab/>
        <w:t>한</w:t>
        <w:tab/>
        <w:t>자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90" w:val="left" w:leader="none"/>
          <w:tab w:pos="1130" w:val="left" w:leader="none"/>
          <w:tab w:pos="1370" w:val="left" w:leader="none"/>
          <w:tab w:pos="1552" w:val="left" w:leader="none"/>
          <w:tab w:pos="1610" w:val="left" w:leader="none"/>
          <w:tab w:pos="1850" w:val="left" w:leader="none"/>
          <w:tab w:pos="2090" w:val="left" w:leader="none"/>
          <w:tab w:pos="2392" w:val="left" w:leader="none"/>
          <w:tab w:pos="2450" w:val="left" w:leader="none"/>
          <w:tab w:pos="2690" w:val="left" w:leader="none"/>
          <w:tab w:pos="2930" w:val="left" w:leader="none"/>
          <w:tab w:pos="3290" w:val="left" w:leader="none"/>
          <w:tab w:pos="3530" w:val="left" w:leader="none"/>
          <w:tab w:pos="3832" w:val="left" w:leader="none"/>
          <w:tab w:pos="4072" w:val="left" w:leader="none"/>
          <w:tab w:pos="4432" w:val="left" w:leader="none"/>
          <w:tab w:pos="4672" w:val="left" w:leader="none"/>
          <w:tab w:pos="5032" w:val="left" w:leader="none"/>
          <w:tab w:pos="5210" w:val="left" w:leader="none"/>
          <w:tab w:pos="5450" w:val="left" w:leader="none"/>
          <w:tab w:pos="5752" w:val="left" w:leader="none"/>
          <w:tab w:pos="5930" w:val="left" w:leader="none"/>
          <w:tab w:pos="6112" w:val="left" w:leader="none"/>
          <w:tab w:pos="6352" w:val="left" w:leader="none"/>
          <w:tab w:pos="6530" w:val="left" w:leader="none"/>
          <w:tab w:pos="6890" w:val="left" w:leader="none"/>
          <w:tab w:pos="7130" w:val="left" w:leader="none"/>
          <w:tab w:pos="7370" w:val="left" w:leader="none"/>
          <w:tab w:pos="7552" w:val="left" w:leader="none"/>
          <w:tab w:pos="7730" w:val="left" w:leader="none"/>
          <w:tab w:pos="7970" w:val="left" w:leader="none"/>
          <w:tab w:pos="8032" w:val="left" w:leader="none"/>
          <w:tab w:pos="8272" w:val="left" w:leader="none"/>
          <w:tab w:pos="8570" w:val="left" w:leader="none"/>
          <w:tab w:pos="8632" w:val="left" w:leader="none"/>
          <w:tab w:pos="8872" w:val="left" w:leader="none"/>
          <w:tab w:pos="9112" w:val="left" w:leader="none"/>
          <w:tab w:pos="9410" w:val="left" w:leader="none"/>
        </w:tabs>
        <w:spacing w:line="246" w:lineRule="auto"/>
        <w:ind w:right="18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후</w:t>
        <w:tab/>
        <w:tab/>
        <w:t>생</w:t>
        <w:tab/>
        <w:t>노</w:t>
        <w:tab/>
        <w:t>동</w:t>
        <w:tab/>
        <w:t>성</w:t>
        <w:tab/>
        <w:tab/>
        <w:t>대</w:t>
        <w:tab/>
        <w:t>신</w:t>
        <w:tab/>
        <w:t>은</w:t>
        <w:tab/>
        <w:tab/>
        <w:t>전</w:t>
        <w:tab/>
        <w:t>항</w:t>
        <w:tab/>
        <w:t>의</w:t>
        <w:tab/>
        <w:t>경</w:t>
        <w:tab/>
        <w:t>우</w:t>
        <w:tab/>
        <w:t>외</w:t>
        <w:tab/>
        <w:t>에</w:t>
        <w:tab/>
        <w:t>제</w:t>
        <w:tab/>
        <w:t>2</w:t>
      </w:r>
      <w:r>
        <w:rPr>
          <w:spacing w:val="51"/>
        </w:rPr>
        <w:t> </w:t>
      </w:r>
      <w:r>
        <w:rPr/>
        <w:t>조</w:t>
        <w:tab/>
        <w:tab/>
        <w:t>제</w:t>
        <w:tab/>
        <w:t>2</w:t>
      </w:r>
      <w:r>
        <w:rPr/>
        <w:t> </w:t>
      </w:r>
      <w:r>
        <w:rPr>
          <w:spacing w:val="-16"/>
        </w:rPr>
        <w:t> </w:t>
      </w:r>
      <w:r>
        <w:rPr/>
        <w:t>항</w:t>
        <w:tab/>
        <w:tab/>
        <w:t>제</w:t>
        <w:tab/>
        <w:t>1</w:t>
      </w:r>
      <w:r>
        <w:rPr>
          <w:spacing w:val="50"/>
        </w:rPr>
        <w:t> </w:t>
      </w:r>
      <w:r>
        <w:rPr/>
        <w:t>호</w:t>
        <w:tab/>
        <w:tab/>
        <w:t>에</w:t>
        <w:tab/>
        <w:t>규</w:t>
        <w:tab/>
        <w:t>정</w:t>
        <w:tab/>
        <w:t>된</w:t>
        <w:tab/>
        <w:tab/>
        <w:t>군</w:t>
        <w:tab/>
        <w:t>인</w:t>
        <w:tab/>
        <w:tab/>
        <w:t>또</w:t>
        <w:tab/>
        <w:t>는</w:t>
        <w:tab/>
        <w:tab/>
        <w:t>준</w:t>
        <w:tab/>
        <w:t>군</w:t>
        <w:tab/>
        <w:t>인 </w:t>
      </w:r>
      <w:r>
        <w:rPr/>
      </w:r>
      <w:r>
        <w:rPr/>
        <w:t>이</w:t>
        <w:tab/>
        <w:t>었</w:t>
        <w:tab/>
        <w:t>던</w:t>
        <w:tab/>
        <w:tab/>
        <w:t>자</w:t>
      </w:r>
      <w:r>
        <w:rPr/>
        <w:tab/>
      </w:r>
      <w:r>
        <w:rPr>
          <w:w w:val="92"/>
        </w:rPr>
        <w:t> </w:t>
      </w:r>
      <w:r>
        <w:rPr/>
        <w:t>로</w:t>
        <w:tab/>
        <w:tab/>
        <w:t>당</w:t>
        <w:tab/>
        <w:t>해</w:t>
        <w:tab/>
        <w:tab/>
        <w:t>군</w:t>
        <w:tab/>
        <w:t>인</w:t>
        <w:tab/>
        <w:tab/>
        <w:t>또</w:t>
        <w:tab/>
        <w:t>는</w:t>
        <w:tab/>
        <w:t>준</w:t>
        <w:tab/>
        <w:t>군</w:t>
        <w:tab/>
        <w:t>인</w:t>
        <w:tab/>
        <w:t>에</w:t>
        <w:tab/>
        <w:t>관</w:t>
        <w:tab/>
        <w:t>한</w:t>
        <w:tab/>
        <w:t>공</w:t>
        <w:tab/>
        <w:t>무</w:t>
        <w:tab/>
        <w:t>상</w:t>
        <w:tab/>
        <w:t>의</w:t>
        <w:tab/>
        <w:tab/>
        <w:t>상</w:t>
        <w:tab/>
        <w:t>병</w:t>
        <w:tab/>
        <w:t>에</w:t>
        <w:tab/>
        <w:t>의</w:t>
      </w:r>
      <w:r>
        <w:rPr/>
        <w:tab/>
      </w:r>
      <w:r>
        <w:rPr>
          <w:w w:val="92"/>
        </w:rPr>
        <w:t> </w:t>
      </w:r>
      <w:r>
        <w:rPr/>
        <w:t>해</w:t>
        <w:tab/>
        <w:tab/>
        <w:t>구</w:t>
        <w:tab/>
        <w:t>은</w:t>
        <w:tab/>
        <w:tab/>
        <w:t>금</w:t>
        <w:tab/>
        <w:t>법</w:t>
        <w:tab/>
        <w:tab/>
        <w:t>시</w:t>
        <w:tab/>
        <w:t>행</w:t>
        <w:tab/>
        <w:t>령</w:t>
      </w:r>
    </w:p>
    <w:p>
      <w:pPr>
        <w:pStyle w:val="BodyText"/>
        <w:tabs>
          <w:tab w:pos="1048" w:val="left" w:leader="none"/>
          <w:tab w:pos="1288" w:val="left" w:leader="none"/>
          <w:tab w:pos="1648" w:val="left" w:leader="none"/>
          <w:tab w:pos="1888" w:val="left" w:leader="none"/>
          <w:tab w:pos="2488" w:val="left" w:leader="none"/>
          <w:tab w:pos="2906" w:val="left" w:leader="none"/>
          <w:tab w:pos="3146" w:val="left" w:leader="none"/>
          <w:tab w:pos="3506" w:val="left" w:leader="none"/>
          <w:tab w:pos="3746" w:val="left" w:leader="none"/>
          <w:tab w:pos="3986" w:val="left" w:leader="none"/>
          <w:tab w:pos="4226" w:val="left" w:leader="none"/>
          <w:tab w:pos="4586" w:val="left" w:leader="none"/>
          <w:tab w:pos="4826" w:val="left" w:leader="none"/>
          <w:tab w:pos="5066" w:val="left" w:leader="none"/>
          <w:tab w:pos="5426" w:val="left" w:leader="none"/>
          <w:tab w:pos="5666" w:val="left" w:leader="none"/>
          <w:tab w:pos="5906" w:val="left" w:leader="none"/>
          <w:tab w:pos="6146" w:val="left" w:leader="none"/>
          <w:tab w:pos="6506" w:val="left" w:leader="none"/>
          <w:tab w:pos="6746" w:val="left" w:leader="none"/>
          <w:tab w:pos="6986" w:val="left" w:leader="none"/>
          <w:tab w:pos="7922" w:val="left" w:leader="none"/>
          <w:tab w:pos="8162" w:val="left" w:leader="none"/>
          <w:tab w:pos="8522" w:val="left" w:leader="none"/>
          <w:tab w:pos="8762" w:val="left" w:leader="none"/>
          <w:tab w:pos="9362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3</w:t>
      </w:r>
      <w:r>
        <w:rPr>
          <w:spacing w:val="50"/>
        </w:rPr>
        <w:t> </w:t>
      </w:r>
      <w:r>
        <w:rPr/>
        <w:t>년</w:t>
        <w:tab/>
        <w:t>칙</w:t>
        <w:tab/>
        <w:t>령</w:t>
        <w:tab/>
        <w:t>제</w:t>
        <w:tab/>
        <w:t>3</w:t>
      </w:r>
      <w:r>
        <w:rPr>
          <w:spacing w:val="51"/>
        </w:rPr>
        <w:t> </w:t>
      </w:r>
      <w:r>
        <w:rPr/>
        <w:t>6</w:t>
      </w:r>
      <w:r>
        <w:rPr>
          <w:spacing w:val="51"/>
        </w:rPr>
        <w:t> </w:t>
      </w:r>
      <w:r>
        <w:rPr/>
        <w:t>7</w:t>
      </w:r>
      <w:r>
        <w:rPr>
          <w:spacing w:val="51"/>
        </w:rPr>
        <w:t> </w:t>
      </w:r>
      <w:r>
        <w:rPr/>
        <w:t>호</w:t>
        <w:tab/>
        <w:t>. </w:t>
      </w:r>
      <w:r>
        <w:rPr>
          <w:spacing w:val="41"/>
        </w:rPr>
        <w:t> </w:t>
      </w:r>
      <w:r>
        <w:rPr/>
        <w:t>은</w:t>
        <w:tab/>
        <w:t>급</w:t>
        <w:tab/>
        <w:t>법</w:t>
        <w:tab/>
        <w:t>시</w:t>
        <w:tab/>
        <w:t>행</w:t>
        <w:tab/>
        <w:t>령</w:t>
        <w:tab/>
        <w:t>의</w:t>
        <w:tab/>
        <w:t>일</w:t>
      </w:r>
      <w:r>
        <w:rPr/>
        <w:tab/>
        <w:t>부</w:t>
        <w:tab/>
        <w:t>를</w:t>
        <w:tab/>
        <w:t>개</w:t>
        <w:tab/>
        <w:t>정</w:t>
        <w:tab/>
        <w:t>하</w:t>
        <w:tab/>
        <w:t>는</w:t>
        <w:tab/>
        <w:t>칙</w:t>
        <w:tab/>
        <w:t>령</w:t>
        <w:tab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6</w:t>
      </w:r>
      <w:r>
        <w:rPr>
          <w:spacing w:val="50"/>
        </w:rPr>
        <w:t> </w:t>
      </w:r>
      <w:r>
        <w:rPr/>
        <w:t>년</w:t>
        <w:tab/>
        <w:t>칙</w:t>
        <w:tab/>
        <w:t>령</w:t>
        <w:tab/>
        <w:t>제</w:t>
        <w:tab/>
        <w:t>5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호</w:t>
        <w:tab/>
        <w:t>)</w:t>
      </w:r>
      <w:r>
        <w:rPr>
          <w:spacing w:val="22"/>
        </w:rPr>
        <w:t> </w:t>
      </w:r>
      <w:r>
        <w:rPr/>
        <w:t>에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072" w:val="left" w:leader="none"/>
          <w:tab w:pos="1312" w:val="left" w:leader="none"/>
          <w:tab w:pos="1432" w:val="left" w:leader="none"/>
          <w:tab w:pos="1672" w:val="left" w:leader="none"/>
          <w:tab w:pos="1912" w:val="left" w:leader="none"/>
          <w:tab w:pos="2152" w:val="left" w:leader="none"/>
          <w:tab w:pos="2272" w:val="left" w:leader="none"/>
          <w:tab w:pos="2512" w:val="left" w:leader="none"/>
          <w:tab w:pos="2752" w:val="left" w:leader="none"/>
          <w:tab w:pos="2872" w:val="left" w:leader="none"/>
          <w:tab w:pos="3112" w:val="left" w:leader="none"/>
          <w:tab w:pos="3232" w:val="left" w:leader="none"/>
          <w:tab w:pos="3501" w:val="left" w:leader="none"/>
          <w:tab w:pos="3741" w:val="left" w:leader="none"/>
          <w:tab w:pos="3832" w:val="left" w:leader="none"/>
          <w:tab w:pos="4072" w:val="left" w:leader="none"/>
          <w:tab w:pos="4312" w:val="left" w:leader="none"/>
          <w:tab w:pos="4581" w:val="left" w:leader="none"/>
          <w:tab w:pos="4672" w:val="left" w:leader="none"/>
          <w:tab w:pos="4912" w:val="left" w:leader="none"/>
          <w:tab w:pos="5152" w:val="left" w:leader="none"/>
          <w:tab w:pos="5301" w:val="left" w:leader="none"/>
          <w:tab w:pos="5541" w:val="left" w:leader="none"/>
          <w:tab w:pos="5632" w:val="left" w:leader="none"/>
          <w:tab w:pos="6141" w:val="left" w:leader="none"/>
          <w:tab w:pos="6381" w:val="left" w:leader="none"/>
          <w:tab w:pos="6621" w:val="left" w:leader="none"/>
          <w:tab w:pos="6981" w:val="left" w:leader="none"/>
          <w:tab w:pos="7221" w:val="left" w:leader="none"/>
          <w:tab w:pos="7461" w:val="left" w:leader="none"/>
          <w:tab w:pos="7821" w:val="left" w:leader="none"/>
          <w:tab w:pos="8061" w:val="left" w:leader="none"/>
          <w:tab w:pos="8421" w:val="left" w:leader="none"/>
          <w:tab w:pos="8661" w:val="left" w:leader="none"/>
          <w:tab w:pos="9021" w:val="left" w:leader="none"/>
          <w:tab w:pos="9261" w:val="left" w:leader="none"/>
          <w:tab w:pos="9501" w:val="left" w:leader="none"/>
        </w:tabs>
        <w:spacing w:line="246" w:lineRule="auto"/>
        <w:ind w:right="98"/>
        <w:jc w:val="left"/>
      </w:pPr>
      <w:r>
        <w:rPr/>
        <w:t>의</w:t>
        <w:tab/>
        <w:t>한</w:t>
        <w:tab/>
        <w:tab/>
        <w:t>개</w:t>
        <w:tab/>
        <w:t>정</w:t>
        <w:tab/>
        <w:tab/>
        <w:t>전</w:t>
        <w:tab/>
        <w:t>의</w:t>
        <w:tab/>
        <w:tab/>
        <w:t>경</w:t>
        <w:tab/>
        <w:t>우</w:t>
        <w:tab/>
        <w:t>를</w:t>
        <w:tab/>
        <w:tab/>
        <w:t>말</w:t>
        <w:tab/>
        <w:t>함</w:t>
        <w:tab/>
        <w:tab/>
        <w:t>.</w:t>
      </w:r>
      <w:r>
        <w:rPr>
          <w:spacing w:val="-12"/>
        </w:rPr>
        <w:t> </w:t>
      </w:r>
      <w:r>
        <w:rPr/>
        <w:t>)</w:t>
        <w:tab/>
        <w:t>제</w:t>
        <w:tab/>
        <w:t>3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조</w:t>
        <w:tab/>
        <w:tab/>
        <w:t>제</w:t>
        <w:tab/>
        <w:t>1</w:t>
      </w:r>
      <w:r>
        <w:rPr>
          <w:spacing w:val="51"/>
        </w:rPr>
        <w:t> </w:t>
      </w:r>
      <w:r>
        <w:rPr/>
        <w:t>항</w:t>
        <w:tab/>
        <w:t>에</w:t>
      </w:r>
      <w:r>
        <w:rPr/>
        <w:tab/>
        <w:tab/>
        <w:t>규</w:t>
        <w:tab/>
        <w:t>정</w:t>
        <w:tab/>
        <w:t>된</w:t>
        <w:tab/>
        <w:t>정</w:t>
        <w:tab/>
        <w:t>도</w:t>
        <w:tab/>
        <w:t>의</w:t>
        <w:tab/>
        <w:t>장</w:t>
        <w:tab/>
        <w:t>애</w:t>
        <w:tab/>
        <w:t>가</w:t>
        <w:tab/>
        <w:t>있</w:t>
        <w:tab/>
        <w:t>는</w:t>
        <w:tab/>
        <w:t>자</w:t>
        <w:tab/>
        <w:t>에</w:t>
        <w:tab/>
        <w:t>대</w:t>
        <w:tab/>
        <w:t>해</w:t>
        <w:tab/>
        <w:t>서 </w:t>
      </w:r>
      <w:r>
        <w:rPr/>
      </w:r>
      <w:r>
        <w:rPr/>
        <w:t>도</w:t>
        <w:tab/>
        <w:tab/>
        <w:t>그</w:t>
        <w:tab/>
        <w:tab/>
        <w:t>자</w:t>
        <w:tab/>
        <w:t>의</w:t>
        <w:tab/>
        <w:tab/>
        <w:t>청</w:t>
        <w:tab/>
        <w:t>구</w:t>
      </w:r>
      <w:r>
        <w:rPr/>
        <w:tab/>
        <w:t>에</w:t>
        <w:tab/>
        <w:tab/>
        <w:t>의</w:t>
        <w:tab/>
        <w:t>해</w:t>
        <w:tab/>
        <w:tab/>
        <w:t>전</w:t>
        <w:tab/>
        <w:t>상</w:t>
        <w:tab/>
        <w:t>병</w:t>
        <w:tab/>
        <w:t>자</w:t>
        <w:tab/>
        <w:tab/>
        <w:t>수</w:t>
        <w:tab/>
        <w:t>첩</w:t>
        <w:tab/>
        <w:t>을</w:t>
        <w:tab/>
        <w:tab/>
        <w:t>교</w:t>
        <w:tab/>
      </w:r>
      <w:r>
        <w:rPr>
          <w:w w:val="95"/>
        </w:rPr>
        <w:t>부</w:t>
        <w:tab/>
      </w:r>
      <w:r>
        <w:rPr/>
        <w:t>한</w:t>
        <w:tab/>
        <w:t>다</w:t>
        <w:tab/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130" w:val="left" w:leader="none"/>
          <w:tab w:pos="1370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290" w:val="left" w:leader="none"/>
          <w:tab w:pos="3650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570" w:val="left" w:leader="none"/>
          <w:tab w:pos="5810" w:val="left" w:leader="none"/>
          <w:tab w:pos="6170" w:val="left" w:leader="none"/>
          <w:tab w:pos="6410" w:val="left" w:leader="none"/>
          <w:tab w:pos="6650" w:val="left" w:leader="none"/>
          <w:tab w:pos="7010" w:val="left" w:leader="none"/>
          <w:tab w:pos="7370" w:val="left" w:leader="none"/>
          <w:tab w:pos="7610" w:val="left" w:leader="none"/>
          <w:tab w:pos="7850" w:val="left" w:leader="none"/>
        </w:tabs>
        <w:spacing w:line="240" w:lineRule="auto" w:before="2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상</w:t>
        <w:tab/>
        <w:t>병</w:t>
        <w:tab/>
        <w:t>자</w:t>
        <w:tab/>
        <w:t>수</w:t>
        <w:tab/>
        <w:t>첩</w:t>
        <w:tab/>
        <w:t>은</w:t>
        <w:tab/>
        <w:t>일</w:t>
        <w:tab/>
        <w:t>본</w:t>
        <w:tab/>
        <w:t>국</w:t>
        <w:tab/>
      </w:r>
      <w:r>
        <w:rPr>
          <w:w w:val="95"/>
        </w:rPr>
        <w:t>적</w:t>
        <w:tab/>
      </w:r>
      <w:r>
        <w:rPr/>
        <w:t>을</w:t>
        <w:tab/>
        <w:t>가</w:t>
        <w:tab/>
        <w:t>지</w:t>
        <w:tab/>
        <w:t>지</w:t>
        <w:tab/>
        <w:t>않</w:t>
        <w:tab/>
        <w:t>은</w:t>
        <w:tab/>
        <w:t>자</w:t>
        <w:tab/>
        <w:t>에</w:t>
        <w:tab/>
        <w:t>게</w:t>
        <w:tab/>
        <w:t>는</w:t>
        <w:tab/>
        <w:t>교</w:t>
        <w:tab/>
        <w:t>부</w:t>
      </w:r>
      <w:r>
        <w:rPr/>
        <w:tab/>
        <w:t>할</w:t>
        <w:tab/>
        <w:t>수</w:t>
        <w:tab/>
        <w:t>없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130" w:val="left" w:leader="none"/>
          <w:tab w:pos="1370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690" w:val="left" w:leader="none"/>
          <w:tab w:pos="2930" w:val="left" w:leader="none"/>
          <w:tab w:pos="3170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490" w:val="left" w:leader="none"/>
          <w:tab w:pos="4850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170" w:val="left" w:leader="none"/>
          <w:tab w:pos="6530" w:val="left" w:leader="none"/>
          <w:tab w:pos="6770" w:val="left" w:leader="none"/>
          <w:tab w:pos="7250" w:val="left" w:leader="none"/>
          <w:tab w:pos="7490" w:val="left" w:leader="none"/>
          <w:tab w:pos="7850" w:val="left" w:leader="none"/>
          <w:tab w:pos="8090" w:val="left" w:leader="none"/>
          <w:tab w:pos="8450" w:val="left" w:leader="none"/>
          <w:tab w:pos="8810" w:val="left" w:leader="none"/>
          <w:tab w:pos="9050" w:val="left" w:leader="none"/>
          <w:tab w:pos="9290" w:val="left" w:leader="none"/>
        </w:tabs>
        <w:spacing w:line="240" w:lineRule="auto"/>
        <w:ind w:right="0"/>
        <w:jc w:val="left"/>
      </w:pP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후</w:t>
        <w:tab/>
        <w:t>생</w:t>
        <w:tab/>
        <w:t>노</w:t>
        <w:tab/>
        <w:t>동</w:t>
        <w:tab/>
        <w:t>대</w:t>
        <w:tab/>
        <w:t>신</w:t>
        <w:tab/>
        <w:t>은</w:t>
        <w:tab/>
        <w:t>전</w:t>
        <w:tab/>
        <w:t>상</w:t>
        <w:tab/>
        <w:t>병</w:t>
        <w:tab/>
        <w:t>자</w:t>
        <w:tab/>
        <w:t>수</w:t>
        <w:tab/>
        <w:t>첩</w:t>
        <w:tab/>
        <w:t>을</w:t>
        <w:tab/>
        <w:t>교</w:t>
        <w:tab/>
        <w:t>부</w:t>
        <w:tab/>
        <w:t>할</w:t>
        <w:tab/>
        <w:t>경</w:t>
        <w:tab/>
        <w:t>우</w:t>
        <w:tab/>
        <w:t>는</w:t>
      </w:r>
      <w:r>
        <w:rPr/>
        <w:tab/>
        <w:t>여</w:t>
        <w:tab/>
        <w:t>기</w:t>
        <w:tab/>
        <w:t>에</w:t>
        <w:tab/>
        <w:t>제</w:t>
        <w:tab/>
        <w:t>1</w:t>
      </w:r>
      <w:r>
        <w:rPr>
          <w:spacing w:val="50"/>
        </w:rPr>
        <w:t> </w:t>
      </w:r>
      <w:r>
        <w:rPr/>
        <w:t>항</w:t>
        <w:tab/>
        <w:t>또</w:t>
        <w:tab/>
        <w:t>는</w:t>
        <w:tab/>
        <w:t>제</w:t>
        <w:tab/>
        <w:t>2</w:t>
      </w:r>
      <w:r>
        <w:rPr>
          <w:spacing w:val="51"/>
        </w:rPr>
        <w:t> </w:t>
      </w:r>
      <w:r>
        <w:rPr/>
        <w:t>항</w:t>
        <w:tab/>
      </w:r>
      <w:r>
        <w:rPr>
          <w:w w:val="95"/>
        </w:rPr>
        <w:t>에</w:t>
        <w:tab/>
      </w:r>
      <w:r>
        <w:rPr/>
        <w:t>규</w:t>
        <w:tab/>
        <w:t>정</w:t>
        <w:tab/>
        <w:t>된</w:t>
      </w:r>
    </w:p>
    <w:p>
      <w:pPr>
        <w:spacing w:after="0" w:line="240" w:lineRule="auto"/>
        <w:jc w:val="left"/>
        <w:sectPr>
          <w:pgSz w:w="11910" w:h="16840"/>
          <w:pgMar w:header="0" w:footer="573" w:top="1580" w:bottom="760" w:left="1020" w:right="1280"/>
        </w:sectPr>
      </w:pP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432" w:val="left" w:leader="none"/>
          <w:tab w:pos="1792" w:val="left" w:leader="none"/>
          <w:tab w:pos="2032" w:val="left" w:leader="none"/>
          <w:tab w:pos="2272" w:val="left" w:leader="none"/>
          <w:tab w:pos="2810" w:val="left" w:leader="none"/>
          <w:tab w:pos="3050" w:val="left" w:leader="none"/>
          <w:tab w:pos="3290" w:val="left" w:leader="none"/>
          <w:tab w:pos="3650" w:val="left" w:leader="none"/>
          <w:tab w:pos="3890" w:val="left" w:leader="none"/>
          <w:tab w:pos="4130" w:val="left" w:leader="none"/>
          <w:tab w:pos="4547" w:val="left" w:leader="none"/>
          <w:tab w:pos="5027" w:val="left" w:leader="none"/>
          <w:tab w:pos="5267" w:val="left" w:leader="none"/>
          <w:tab w:pos="5627" w:val="left" w:leader="none"/>
          <w:tab w:pos="5987" w:val="left" w:leader="none"/>
          <w:tab w:pos="6227" w:val="left" w:leader="none"/>
          <w:tab w:pos="6587" w:val="left" w:leader="none"/>
          <w:tab w:pos="6827" w:val="left" w:leader="none"/>
          <w:tab w:pos="7067" w:val="left" w:leader="none"/>
          <w:tab w:pos="7485" w:val="left" w:leader="none"/>
          <w:tab w:pos="7845" w:val="left" w:leader="none"/>
          <w:tab w:pos="8085" w:val="left" w:leader="none"/>
          <w:tab w:pos="8325" w:val="left" w:leader="none"/>
          <w:tab w:pos="8685" w:val="left" w:leader="none"/>
          <w:tab w:pos="8925" w:val="left" w:leader="none"/>
          <w:tab w:pos="9165" w:val="left" w:leader="none"/>
        </w:tabs>
        <w:spacing w:line="372" w:lineRule="exact" w:before="0"/>
        <w:ind w:right="0"/>
        <w:jc w:val="left"/>
      </w:pPr>
      <w:r>
        <w:rPr/>
        <w:t>정</w:t>
        <w:tab/>
        <w:t>도</w:t>
        <w:tab/>
        <w:t>의</w:t>
        <w:tab/>
        <w:t>장</w:t>
        <w:tab/>
        <w:t>애</w:t>
        <w:tab/>
        <w:t>의</w:t>
        <w:tab/>
        <w:t>유</w:t>
        <w:tab/>
        <w:t>무</w:t>
        <w:tab/>
        <w:t>, </w:t>
      </w:r>
      <w:r>
        <w:rPr>
          <w:spacing w:val="41"/>
        </w:rPr>
        <w:t> </w:t>
      </w:r>
      <w:r>
        <w:rPr/>
        <w:t>그</w:t>
        <w:tab/>
        <w:t>장</w:t>
        <w:tab/>
        <w:t>애</w:t>
        <w:tab/>
        <w:t>의</w:t>
        <w:tab/>
        <w:t>정</w:t>
        <w:tab/>
        <w:t>도</w:t>
        <w:tab/>
        <w:t>, </w:t>
      </w:r>
      <w:r>
        <w:rPr>
          <w:spacing w:val="42"/>
        </w:rPr>
        <w:t> </w:t>
      </w:r>
      <w:r>
        <w:rPr/>
        <w:t>제</w:t>
        <w:tab/>
        <w:t>1</w:t>
      </w:r>
      <w:r>
        <w:rPr>
          <w:spacing w:val="51"/>
        </w:rPr>
        <w:t> </w:t>
      </w:r>
      <w:r>
        <w:rPr/>
        <w:t>항</w:t>
        <w:tab/>
        <w:t>제</w:t>
        <w:tab/>
        <w:t>2</w:t>
      </w:r>
      <w:r>
        <w:rPr/>
        <w:t> </w:t>
      </w:r>
      <w:r>
        <w:rPr>
          <w:spacing w:val="-16"/>
        </w:rPr>
        <w:t> </w:t>
      </w:r>
      <w:r>
        <w:rPr/>
        <w:t>호</w:t>
        <w:tab/>
        <w:t>의</w:t>
        <w:tab/>
        <w:t>인</w:t>
        <w:tab/>
        <w:t>정</w:t>
        <w:tab/>
        <w:t>유</w:t>
        <w:tab/>
        <w:t>무</w:t>
        <w:tab/>
        <w:t>, </w:t>
      </w:r>
      <w:r>
        <w:rPr>
          <w:spacing w:val="41"/>
        </w:rPr>
        <w:t> </w:t>
      </w:r>
      <w:r>
        <w:rPr/>
        <w:t>당</w:t>
        <w:tab/>
        <w:t>해</w:t>
        <w:tab/>
        <w:t>규</w:t>
        <w:tab/>
        <w:t>정</w:t>
        <w:tab/>
        <w:t>에</w:t>
        <w:tab/>
        <w:t>관</w:t>
        <w:tab/>
        <w:t>계</w:t>
        <w:tab/>
        <w:t>된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312" w:val="left" w:leader="none"/>
          <w:tab w:pos="1552" w:val="left" w:leader="none"/>
          <w:tab w:pos="1792" w:val="left" w:leader="none"/>
          <w:tab w:pos="2032" w:val="left" w:leader="none"/>
          <w:tab w:pos="239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712" w:val="left" w:leader="none"/>
          <w:tab w:pos="4072" w:val="left" w:leader="none"/>
          <w:tab w:pos="4312" w:val="left" w:leader="none"/>
          <w:tab w:pos="4552" w:val="left" w:leader="none"/>
          <w:tab w:pos="4792" w:val="left" w:leader="none"/>
          <w:tab w:pos="5032" w:val="left" w:leader="none"/>
          <w:tab w:pos="5392" w:val="left" w:leader="none"/>
          <w:tab w:pos="5632" w:val="left" w:leader="none"/>
          <w:tab w:pos="5872" w:val="left" w:leader="none"/>
        </w:tabs>
        <w:spacing w:line="240" w:lineRule="auto"/>
        <w:ind w:right="0"/>
        <w:jc w:val="left"/>
      </w:pPr>
      <w:r>
        <w:rPr/>
        <w:t>상</w:t>
        <w:tab/>
        <w:t>병</w:t>
        <w:tab/>
        <w:t>기</w:t>
        <w:tab/>
        <w:t>타</w:t>
        <w:tab/>
        <w:t>정</w:t>
        <w:tab/>
        <w:t>령</w:t>
        <w:tab/>
        <w:t>에</w:t>
        <w:tab/>
        <w:t>서</w:t>
        <w:tab/>
        <w:t>규</w:t>
        <w:tab/>
        <w:t>정</w:t>
        <w:tab/>
        <w:t>된</w:t>
        <w:tab/>
        <w:t>사</w:t>
        <w:tab/>
        <w:t>항</w:t>
        <w:tab/>
        <w:t>을</w:t>
        <w:tab/>
        <w:t>기</w:t>
        <w:tab/>
        <w:t>재</w:t>
        <w:tab/>
        <w:t>하</w:t>
        <w:tab/>
        <w:t>여</w:t>
        <w:tab/>
        <w:t>야</w:t>
        <w:tab/>
        <w:t>한</w:t>
        <w:tab/>
        <w:t>다</w:t>
        <w:tab/>
        <w:t>.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448" w:val="left" w:leader="none"/>
          <w:tab w:pos="688" w:val="left" w:leader="none"/>
          <w:tab w:pos="928" w:val="left" w:leader="none"/>
          <w:tab w:pos="1168" w:val="left" w:leader="none"/>
          <w:tab w:pos="1528" w:val="left" w:leader="none"/>
          <w:tab w:pos="1768" w:val="left" w:leader="none"/>
          <w:tab w:pos="2008" w:val="left" w:leader="none"/>
        </w:tabs>
        <w:spacing w:line="240" w:lineRule="auto" w:before="0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기</w:t>
        <w:tab/>
        <w:t>재</w:t>
        <w:tab/>
        <w:t>사</w:t>
        <w:tab/>
        <w:t>항</w:t>
        <w:tab/>
        <w:t>의</w:t>
        <w:tab/>
        <w:t>정</w:t>
        <w:tab/>
        <w:t>정</w:t>
        <w:tab/>
        <w:t>)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30" w:val="left" w:leader="none"/>
          <w:tab w:pos="1370" w:val="left" w:leader="none"/>
          <w:tab w:pos="1432" w:val="left" w:leader="none"/>
          <w:tab w:pos="1610" w:val="left" w:leader="none"/>
          <w:tab w:pos="1850" w:val="left" w:leader="none"/>
          <w:tab w:pos="2152" w:val="left" w:leader="none"/>
          <w:tab w:pos="2210" w:val="left" w:leader="none"/>
          <w:tab w:pos="2450" w:val="left" w:leader="none"/>
          <w:tab w:pos="2690" w:val="left" w:leader="none"/>
          <w:tab w:pos="2930" w:val="left" w:leader="none"/>
          <w:tab w:pos="3170" w:val="left" w:leader="none"/>
          <w:tab w:pos="3232" w:val="left" w:leader="none"/>
          <w:tab w:pos="3410" w:val="left" w:leader="none"/>
          <w:tab w:pos="3650" w:val="left" w:leader="none"/>
          <w:tab w:pos="3832" w:val="left" w:leader="none"/>
          <w:tab w:pos="4010" w:val="left" w:leader="none"/>
          <w:tab w:pos="4250" w:val="left" w:leader="none"/>
          <w:tab w:pos="4432" w:val="left" w:leader="none"/>
          <w:tab w:pos="4672" w:val="left" w:leader="none"/>
          <w:tab w:pos="4912" w:val="left" w:leader="none"/>
          <w:tab w:pos="5152" w:val="left" w:leader="none"/>
          <w:tab w:pos="5330" w:val="left" w:leader="none"/>
          <w:tab w:pos="5570" w:val="left" w:leader="none"/>
          <w:tab w:pos="5752" w:val="left" w:leader="none"/>
          <w:tab w:pos="5810" w:val="left" w:leader="none"/>
          <w:tab w:pos="6170" w:val="left" w:leader="none"/>
          <w:tab w:pos="6232" w:val="left" w:leader="none"/>
          <w:tab w:pos="6410" w:val="left" w:leader="none"/>
          <w:tab w:pos="6770" w:val="left" w:leader="none"/>
          <w:tab w:pos="6832" w:val="left" w:leader="none"/>
          <w:tab w:pos="7010" w:val="left" w:leader="none"/>
          <w:tab w:pos="7250" w:val="left" w:leader="none"/>
          <w:tab w:pos="7432" w:val="left" w:leader="none"/>
          <w:tab w:pos="7672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8930" w:val="left" w:leader="none"/>
          <w:tab w:pos="9170" w:val="left" w:leader="none"/>
          <w:tab w:pos="9410" w:val="left" w:leader="none"/>
        </w:tabs>
        <w:spacing w:line="246" w:lineRule="auto"/>
        <w:ind w:right="209"/>
        <w:jc w:val="left"/>
      </w:pPr>
      <w:r>
        <w:rPr/>
        <w:t>제</w:t>
        <w:tab/>
        <w:t>5</w:t>
      </w:r>
      <w:r>
        <w:rPr>
          <w:spacing w:val="50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전</w:t>
        <w:tab/>
        <w:tab/>
        <w:t>상</w:t>
        <w:tab/>
        <w:t>병</w:t>
        <w:tab/>
        <w:tab/>
        <w:t>자</w:t>
        <w:tab/>
        <w:t>는</w:t>
        <w:tab/>
        <w:tab/>
        <w:t>전</w:t>
        <w:tab/>
        <w:t>상</w:t>
        <w:tab/>
      </w:r>
      <w:r>
        <w:rPr>
          <w:w w:val="95"/>
        </w:rPr>
        <w:t>병</w:t>
        <w:tab/>
      </w:r>
      <w:r>
        <w:rPr/>
        <w:t>자</w:t>
        <w:tab/>
        <w:t>수</w:t>
        <w:tab/>
        <w:tab/>
        <w:t>첩</w:t>
        <w:tab/>
        <w:t>의</w:t>
        <w:tab/>
        <w:tab/>
        <w:t>기</w:t>
        <w:tab/>
        <w:t>재</w:t>
        <w:tab/>
        <w:t>사</w:t>
      </w:r>
      <w:r>
        <w:rPr/>
        <w:tab/>
      </w:r>
      <w:r>
        <w:rPr>
          <w:w w:val="86"/>
        </w:rPr>
        <w:t> </w:t>
      </w:r>
      <w:r>
        <w:rPr/>
        <w:t>항</w:t>
        <w:tab/>
        <w:t>에</w:t>
        <w:tab/>
        <w:tab/>
        <w:t>변</w:t>
        <w:tab/>
        <w:t>경</w:t>
        <w:tab/>
        <w:tab/>
        <w:t>이</w:t>
        <w:tab/>
        <w:t>있</w:t>
        <w:tab/>
        <w:tab/>
        <w:t>을</w:t>
        <w:tab/>
        <w:t>경</w:t>
        <w:tab/>
        <w:tab/>
        <w:t>우</w:t>
        <w:tab/>
        <w:t>에</w:t>
        <w:tab/>
        <w:t>는</w:t>
        <w:tab/>
        <w:tab/>
        <w:t>당</w:t>
        <w:tab/>
        <w:t>해</w:t>
        <w:tab/>
        <w:t>전</w:t>
        <w:tab/>
        <w:t>상</w:t>
        <w:tab/>
        <w:t>병</w:t>
        <w:tab/>
        <w:t>자</w:t>
        <w:tab/>
        <w:t>수 </w:t>
      </w:r>
      <w:r>
        <w:rPr/>
      </w:r>
      <w:r>
        <w:rPr/>
        <w:t>첩</w:t>
        <w:tab/>
        <w:t>을</w:t>
      </w:r>
      <w:r>
        <w:rPr/>
        <w:tab/>
        <w:t>후</w:t>
        <w:tab/>
        <w:t>생</w:t>
        <w:tab/>
        <w:t>노</w:t>
        <w:tab/>
        <w:tab/>
        <w:t>동</w:t>
        <w:tab/>
        <w:t>대</w:t>
        <w:tab/>
        <w:t>신</w:t>
        <w:tab/>
        <w:t>에</w:t>
        <w:tab/>
        <w:t>게</w:t>
        <w:tab/>
        <w:tab/>
        <w:t>제</w:t>
        <w:tab/>
        <w:t>출</w:t>
        <w:tab/>
        <w:tab/>
        <w:t>해</w:t>
        <w:tab/>
        <w:t>서</w:t>
        <w:tab/>
        <w:tab/>
        <w:t>당</w:t>
        <w:tab/>
        <w:t>해</w:t>
        <w:tab/>
        <w:tab/>
        <w:t>기</w:t>
        <w:tab/>
        <w:t>재</w:t>
        <w:tab/>
        <w:t>사</w:t>
        <w:tab/>
        <w:t>항</w:t>
        <w:tab/>
        <w:t>의</w:t>
        <w:tab/>
        <w:tab/>
        <w:t>정</w:t>
        <w:tab/>
        <w:t>정</w:t>
        <w:tab/>
        <w:tab/>
        <w:t>을</w:t>
        <w:tab/>
        <w:t>받</w:t>
        <w:tab/>
        <w:tab/>
        <w:t>아</w:t>
        <w:tab/>
        <w:t>야</w:t>
        <w:tab/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130" w:val="left" w:leader="none"/>
          <w:tab w:pos="1370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690" w:val="left" w:leader="none"/>
          <w:tab w:pos="2930" w:val="left" w:leader="none"/>
          <w:tab w:pos="3170" w:val="left" w:leader="none"/>
          <w:tab w:pos="3530" w:val="left" w:leader="none"/>
          <w:tab w:pos="3770" w:val="left" w:leader="none"/>
          <w:tab w:pos="4130" w:val="left" w:leader="none"/>
          <w:tab w:pos="4370" w:val="left" w:leader="none"/>
          <w:tab w:pos="4610" w:val="left" w:leader="none"/>
          <w:tab w:pos="4850" w:val="left" w:leader="none"/>
          <w:tab w:pos="509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410" w:val="left" w:leader="none"/>
          <w:tab w:pos="6650" w:val="left" w:leader="none"/>
          <w:tab w:pos="6890" w:val="left" w:leader="none"/>
          <w:tab w:pos="7250" w:val="left" w:leader="none"/>
          <w:tab w:pos="7490" w:val="left" w:leader="none"/>
          <w:tab w:pos="7730" w:val="left" w:leader="none"/>
          <w:tab w:pos="8090" w:val="left" w:leader="none"/>
          <w:tab w:pos="8330" w:val="left" w:leader="none"/>
          <w:tab w:pos="8570" w:val="left" w:leader="none"/>
          <w:tab w:pos="8930" w:val="left" w:leader="none"/>
          <w:tab w:pos="9170" w:val="left" w:leader="none"/>
          <w:tab w:pos="9410" w:val="left" w:leader="none"/>
        </w:tabs>
        <w:spacing w:line="240" w:lineRule="auto" w:before="2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후</w:t>
        <w:tab/>
        <w:t>생</w:t>
        <w:tab/>
        <w:t>노</w:t>
        <w:tab/>
        <w:t>동</w:t>
        <w:tab/>
        <w:t>대</w:t>
        <w:tab/>
        <w:t>신</w:t>
        <w:tab/>
        <w:t>은</w:t>
        <w:tab/>
        <w:t>전</w:t>
        <w:tab/>
        <w:t>상</w:t>
        <w:tab/>
        <w:t>병</w:t>
        <w:tab/>
      </w:r>
      <w:r>
        <w:rPr>
          <w:w w:val="95"/>
        </w:rPr>
        <w:t>자</w:t>
        <w:tab/>
      </w:r>
      <w:r>
        <w:rPr/>
        <w:t>에</w:t>
        <w:tab/>
        <w:t>대</w:t>
        <w:tab/>
        <w:t>해</w:t>
        <w:tab/>
        <w:t>전</w:t>
        <w:tab/>
        <w:t>상</w:t>
        <w:tab/>
        <w:t>병</w:t>
        <w:tab/>
        <w:t>자</w:t>
        <w:tab/>
        <w:t>수</w:t>
        <w:tab/>
        <w:t>첩</w:t>
      </w:r>
      <w:r>
        <w:rPr/>
        <w:tab/>
        <w:t>의</w:t>
        <w:tab/>
        <w:t>기</w:t>
        <w:tab/>
        <w:t>재</w:t>
        <w:tab/>
        <w:t>사</w:t>
        <w:tab/>
        <w:t>항</w:t>
        <w:tab/>
        <w:t>에</w:t>
        <w:tab/>
        <w:t>변</w:t>
        <w:tab/>
        <w:t>경</w:t>
        <w:tab/>
        <w:t>이</w:t>
        <w:tab/>
        <w:t>있</w:t>
        <w:tab/>
      </w:r>
      <w:r>
        <w:rPr>
          <w:w w:val="95"/>
        </w:rPr>
        <w:t>다</w:t>
        <w:tab/>
      </w:r>
      <w:r>
        <w:rPr/>
        <w:t>고</w:t>
        <w:tab/>
        <w:t>인</w:t>
        <w:tab/>
        <w:t>정</w:t>
        <w:tab/>
        <w:t>할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832" w:val="left" w:leader="none"/>
          <w:tab w:pos="1192" w:val="left" w:leader="none"/>
          <w:tab w:pos="1432" w:val="left" w:leader="none"/>
          <w:tab w:pos="1672" w:val="left" w:leader="none"/>
          <w:tab w:pos="1912" w:val="left" w:leader="none"/>
          <w:tab w:pos="2032" w:val="left" w:leader="none"/>
          <w:tab w:pos="2272" w:val="left" w:leader="none"/>
          <w:tab w:pos="2512" w:val="left" w:leader="none"/>
          <w:tab w:pos="2752" w:val="left" w:leader="none"/>
          <w:tab w:pos="2872" w:val="left" w:leader="none"/>
          <w:tab w:pos="311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312" w:val="left" w:leader="none"/>
          <w:tab w:pos="4672" w:val="left" w:leader="none"/>
          <w:tab w:pos="4912" w:val="left" w:leader="none"/>
          <w:tab w:pos="5272" w:val="left" w:leader="none"/>
          <w:tab w:pos="5512" w:val="left" w:leader="none"/>
          <w:tab w:pos="5872" w:val="left" w:leader="none"/>
          <w:tab w:pos="6112" w:val="left" w:leader="none"/>
          <w:tab w:pos="6352" w:val="left" w:leader="none"/>
          <w:tab w:pos="6592" w:val="left" w:leader="none"/>
          <w:tab w:pos="6832" w:val="left" w:leader="none"/>
          <w:tab w:pos="7072" w:val="left" w:leader="none"/>
          <w:tab w:pos="7312" w:val="left" w:leader="none"/>
          <w:tab w:pos="7672" w:val="left" w:leader="none"/>
          <w:tab w:pos="7912" w:val="left" w:leader="none"/>
          <w:tab w:pos="8152" w:val="left" w:leader="none"/>
          <w:tab w:pos="8512" w:val="left" w:leader="none"/>
          <w:tab w:pos="8752" w:val="left" w:leader="none"/>
          <w:tab w:pos="8992" w:val="left" w:leader="none"/>
          <w:tab w:pos="9232" w:val="left" w:leader="none"/>
          <w:tab w:pos="9472" w:val="left" w:leader="none"/>
        </w:tabs>
        <w:spacing w:line="246" w:lineRule="auto"/>
        <w:ind w:right="146"/>
        <w:jc w:val="left"/>
      </w:pPr>
      <w:r>
        <w:rPr/>
        <w:t>경</w:t>
        <w:tab/>
        <w:t>우</w:t>
        <w:tab/>
        <w:t>에</w:t>
        <w:tab/>
        <w:tab/>
        <w:t>는</w:t>
        <w:tab/>
        <w:t>정</w:t>
        <w:tab/>
        <w:t>령</w:t>
        <w:tab/>
        <w:t>에</w:t>
        <w:tab/>
        <w:t>서</w:t>
        <w:tab/>
        <w:tab/>
        <w:t>정</w:t>
        <w:tab/>
        <w:t>하</w:t>
        <w:tab/>
        <w:t>는</w:t>
        <w:tab/>
        <w:tab/>
        <w:t>바</w:t>
        <w:tab/>
        <w:t>에</w:t>
        <w:tab/>
        <w:tab/>
        <w:t>따</w:t>
        <w:tab/>
        <w:t>라</w:t>
        <w:tab/>
        <w:t>그</w:t>
        <w:tab/>
        <w:t>자</w:t>
        <w:tab/>
        <w:t>에</w:t>
        <w:tab/>
        <w:t>대</w:t>
        <w:tab/>
        <w:t>해</w:t>
        <w:tab/>
        <w:t>전</w:t>
        <w:tab/>
        <w:t>상</w:t>
        <w:tab/>
        <w:t>병</w:t>
        <w:tab/>
        <w:t>자</w:t>
        <w:tab/>
        <w:t>수</w:t>
        <w:tab/>
        <w:t>첩</w:t>
        <w:tab/>
        <w:t>의</w:t>
        <w:tab/>
        <w:t>제</w:t>
        <w:tab/>
        <w:t>출</w:t>
        <w:tab/>
        <w:t>을</w:t>
        <w:tab/>
        <w:t>명</w:t>
        <w:tab/>
        <w:t>령</w:t>
        <w:tab/>
        <w:t>하</w:t>
        <w:tab/>
        <w:t>고</w:t>
        <w:tab/>
        <w:t>, 당</w:t>
        <w:tab/>
        <w:t>해</w:t>
        <w:tab/>
        <w:tab/>
        <w:t>기</w:t>
        <w:tab/>
      </w:r>
      <w:r>
        <w:rPr>
          <w:w w:val="89"/>
        </w:rPr>
        <w:t>  </w:t>
      </w:r>
      <w:r>
        <w:rPr/>
        <w:t>재</w:t>
        <w:tab/>
        <w:t>사</w:t>
        <w:tab/>
        <w:t>항</w:t>
        <w:tab/>
        <w:t>을</w:t>
        <w:tab/>
        <w:tab/>
        <w:t>정</w:t>
        <w:tab/>
        <w:t>정</w:t>
        <w:tab/>
        <w:t>할</w:t>
        <w:tab/>
        <w:tab/>
        <w:t>수</w:t>
        <w:tab/>
        <w:tab/>
        <w:t>있</w:t>
        <w:tab/>
        <w:t>다</w:t>
        <w:tab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448" w:val="left" w:leader="none"/>
          <w:tab w:pos="688" w:val="left" w:leader="none"/>
          <w:tab w:pos="928" w:val="left" w:leader="none"/>
          <w:tab w:pos="1168" w:val="left" w:leader="none"/>
          <w:tab w:pos="1408" w:val="left" w:leader="none"/>
          <w:tab w:pos="1648" w:val="left" w:leader="none"/>
          <w:tab w:pos="2008" w:val="left" w:leader="none"/>
          <w:tab w:pos="2248" w:val="left" w:leader="none"/>
          <w:tab w:pos="2488" w:val="left" w:leader="none"/>
        </w:tabs>
        <w:spacing w:line="240" w:lineRule="auto" w:before="0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전</w:t>
        <w:tab/>
        <w:t>상</w:t>
        <w:tab/>
        <w:t>병</w:t>
        <w:tab/>
        <w:t>자</w:t>
        <w:tab/>
        <w:t>수</w:t>
        <w:tab/>
        <w:t>첩</w:t>
        <w:tab/>
        <w:t>의</w:t>
        <w:tab/>
        <w:t>반</w:t>
        <w:tab/>
        <w:t>환</w:t>
        <w:tab/>
        <w:t>)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30" w:val="left" w:leader="none"/>
          <w:tab w:pos="1312" w:val="left" w:leader="none"/>
          <w:tab w:pos="1552" w:val="left" w:leader="none"/>
          <w:tab w:pos="1610" w:val="left" w:leader="none"/>
          <w:tab w:pos="1850" w:val="left" w:leader="none"/>
          <w:tab w:pos="2032" w:val="left" w:leader="none"/>
          <w:tab w:pos="2330" w:val="left" w:leader="none"/>
          <w:tab w:pos="2632" w:val="left" w:leader="none"/>
          <w:tab w:pos="2930" w:val="left" w:leader="none"/>
          <w:tab w:pos="3170" w:val="left" w:leader="none"/>
          <w:tab w:pos="3232" w:val="left" w:leader="none"/>
          <w:tab w:pos="3472" w:val="left" w:leader="none"/>
          <w:tab w:pos="3770" w:val="left" w:leader="none"/>
          <w:tab w:pos="3890" w:val="left" w:leader="none"/>
          <w:tab w:pos="4130" w:val="left" w:leader="none"/>
          <w:tab w:pos="4250" w:val="left" w:leader="none"/>
          <w:tab w:pos="4610" w:val="left" w:leader="none"/>
          <w:tab w:pos="4850" w:val="left" w:leader="none"/>
          <w:tab w:pos="5210" w:val="left" w:leader="none"/>
          <w:tab w:pos="5450" w:val="left" w:leader="none"/>
          <w:tab w:pos="5690" w:val="left" w:leader="none"/>
          <w:tab w:pos="5930" w:val="left" w:leader="none"/>
          <w:tab w:pos="6170" w:val="left" w:leader="none"/>
          <w:tab w:pos="6290" w:val="left" w:leader="none"/>
          <w:tab w:pos="6410" w:val="left" w:leader="none"/>
          <w:tab w:pos="6770" w:val="left" w:leader="none"/>
          <w:tab w:pos="7106" w:val="left" w:leader="none"/>
          <w:tab w:pos="7279" w:val="left" w:leader="none"/>
          <w:tab w:pos="7466" w:val="left" w:leader="none"/>
          <w:tab w:pos="7706" w:val="left" w:leader="none"/>
          <w:tab w:pos="8066" w:val="left" w:leader="none"/>
          <w:tab w:pos="8359" w:val="left" w:leader="none"/>
          <w:tab w:pos="8426" w:val="left" w:leader="none"/>
          <w:tab w:pos="8666" w:val="left" w:leader="none"/>
          <w:tab w:pos="8906" w:val="left" w:leader="none"/>
          <w:tab w:pos="9199" w:val="left" w:leader="none"/>
          <w:tab w:pos="9266" w:val="left" w:leader="none"/>
          <w:tab w:pos="9439" w:val="left" w:leader="none"/>
        </w:tabs>
        <w:spacing w:line="246" w:lineRule="auto"/>
        <w:ind w:right="113"/>
        <w:jc w:val="left"/>
      </w:pPr>
      <w:r>
        <w:rPr/>
        <w:t>제</w:t>
        <w:tab/>
        <w:t>6</w:t>
      </w:r>
      <w:r>
        <w:rPr>
          <w:spacing w:val="50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전</w:t>
        <w:tab/>
        <w:tab/>
        <w:t>상</w:t>
        <w:tab/>
        <w:t>병</w:t>
        <w:tab/>
        <w:tab/>
        <w:t>자</w:t>
        <w:tab/>
        <w:t>수</w:t>
        <w:tab/>
        <w:t>첩</w:t>
        <w:tab/>
        <w:t>의</w:t>
        <w:tab/>
        <w:t>교</w:t>
        <w:tab/>
      </w:r>
      <w:r>
        <w:rPr>
          <w:w w:val="95"/>
        </w:rPr>
        <w:t>부</w:t>
        <w:tab/>
      </w:r>
      <w:r>
        <w:rPr/>
        <w:t>를</w:t>
        <w:tab/>
        <w:tab/>
        <w:t>받</w:t>
        <w:tab/>
        <w:t>은</w:t>
        <w:tab/>
        <w:tab/>
        <w:t>자</w:t>
        <w:tab/>
        <w:t>는</w:t>
        <w:tab/>
        <w:t>제</w:t>
        <w:tab/>
        <w:t>4</w:t>
      </w:r>
      <w:r>
        <w:rPr>
          <w:spacing w:val="51"/>
        </w:rPr>
        <w:t> </w:t>
      </w:r>
      <w:r>
        <w:rPr/>
        <w:t>조</w:t>
        <w:tab/>
        <w:tab/>
        <w:t>제</w:t>
      </w:r>
      <w:r>
        <w:rPr/>
        <w:tab/>
        <w:t>1</w:t>
      </w:r>
      <w:r>
        <w:rPr>
          <w:spacing w:val="50"/>
        </w:rPr>
        <w:t> </w:t>
      </w:r>
      <w:r>
        <w:rPr/>
        <w:t>항</w:t>
        <w:tab/>
        <w:tab/>
        <w:t>제</w:t>
        <w:tab/>
        <w:tab/>
        <w:t>1</w:t>
      </w:r>
      <w:r>
        <w:rPr>
          <w:spacing w:val="51"/>
        </w:rPr>
        <w:t> </w:t>
      </w:r>
      <w:r>
        <w:rPr/>
        <w:t>호</w:t>
        <w:tab/>
        <w:t>(</w:t>
      </w:r>
      <w:r>
        <w:rPr>
          <w:spacing w:val="26"/>
        </w:rPr>
        <w:t> </w:t>
      </w:r>
      <w:r>
        <w:rPr/>
        <w:t>동</w:t>
        <w:tab/>
        <w:t>조</w:t>
        <w:tab/>
        <w:tab/>
        <w:t>제</w:t>
        <w:tab/>
        <w:t>2</w:t>
      </w:r>
      <w:r>
        <w:rPr>
          <w:spacing w:val="51"/>
        </w:rPr>
        <w:t> </w:t>
      </w:r>
      <w:r>
        <w:rPr/>
        <w:t>항</w:t>
        <w:tab/>
        <w:t>의</w:t>
        <w:tab/>
        <w:tab/>
        <w:t>규</w:t>
        <w:tab/>
        <w:t>정</w:t>
        <w:tab/>
        <w:t>에</w:t>
        <w:tab/>
        <w:tab/>
        <w:t>해</w:t>
        <w:tab/>
        <w:t>당 </w:t>
      </w:r>
      <w:r>
        <w:rPr/>
      </w:r>
      <w:r>
        <w:rPr/>
        <w:t>되</w:t>
        <w:tab/>
        <w:t>는</w:t>
        <w:tab/>
        <w:t>자</w:t>
        <w:tab/>
        <w:t>에</w:t>
      </w:r>
      <w:r>
        <w:rPr/>
        <w:tab/>
        <w:tab/>
        <w:t>대</w:t>
        <w:tab/>
        <w:t>해</w:t>
        <w:tab/>
        <w:t>서</w:t>
        <w:tab/>
        <w:tab/>
        <w:t>는</w:t>
        <w:tab/>
        <w:t>동</w:t>
        <w:tab/>
        <w:t>조</w:t>
        <w:tab/>
        <w:t>동</w:t>
        <w:tab/>
        <w:tab/>
        <w:t>한</w:t>
        <w:tab/>
        <w:t>. </w:t>
      </w:r>
      <w:r>
        <w:rPr>
          <w:spacing w:val="41"/>
        </w:rPr>
        <w:t> </w:t>
      </w:r>
      <w:r>
        <w:rPr/>
        <w:t>이</w:t>
        <w:tab/>
        <w:tab/>
        <w:t>하</w:t>
        <w:tab/>
        <w:tab/>
        <w:t>이</w:t>
        <w:tab/>
        <w:t>조</w:t>
        <w:tab/>
        <w:t>에</w:t>
        <w:tab/>
        <w:t>있</w:t>
        <w:tab/>
        <w:t>어</w:t>
        <w:tab/>
        <w:t>서</w:t>
        <w:tab/>
        <w:t>는</w:t>
        <w:tab/>
        <w:tab/>
        <w:t>동</w:t>
        <w:tab/>
        <w:t>일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에</w:t>
        <w:tab/>
        <w:tab/>
        <w:t>규</w:t>
        <w:tab/>
        <w:t>정</w:t>
        <w:tab/>
        <w:t>된</w:t>
        <w:tab/>
        <w:t>정</w:t>
        <w:tab/>
        <w:t>도</w:t>
        <w:tab/>
        <w:t>의</w:t>
        <w:tab/>
        <w:tab/>
        <w:t>장</w:t>
        <w:tab/>
        <w:t>애</w:t>
        <w:tab/>
        <w:tab/>
        <w:t>가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072" w:val="left" w:leader="none"/>
          <w:tab w:pos="1432" w:val="left" w:leader="none"/>
          <w:tab w:pos="1672" w:val="left" w:leader="none"/>
          <w:tab w:pos="1912" w:val="left" w:leader="none"/>
          <w:tab w:pos="2248" w:val="left" w:leader="none"/>
          <w:tab w:pos="2608" w:val="left" w:leader="none"/>
          <w:tab w:pos="2848" w:val="left" w:leader="none"/>
          <w:tab w:pos="3088" w:val="left" w:leader="none"/>
          <w:tab w:pos="3448" w:val="left" w:leader="none"/>
          <w:tab w:pos="3688" w:val="left" w:leader="none"/>
          <w:tab w:pos="3928" w:val="left" w:leader="none"/>
          <w:tab w:pos="4288" w:val="left" w:leader="none"/>
          <w:tab w:pos="4528" w:val="left" w:leader="none"/>
          <w:tab w:pos="4888" w:val="left" w:leader="none"/>
          <w:tab w:pos="5128" w:val="left" w:leader="none"/>
          <w:tab w:pos="5368" w:val="left" w:leader="none"/>
          <w:tab w:pos="5728" w:val="left" w:leader="none"/>
          <w:tab w:pos="5968" w:val="left" w:leader="none"/>
          <w:tab w:pos="6208" w:val="left" w:leader="none"/>
          <w:tab w:pos="6568" w:val="left" w:leader="none"/>
          <w:tab w:pos="6808" w:val="left" w:leader="none"/>
          <w:tab w:pos="7048" w:val="left" w:leader="none"/>
          <w:tab w:pos="7408" w:val="left" w:leader="none"/>
          <w:tab w:pos="7648" w:val="left" w:leader="none"/>
          <w:tab w:pos="7888" w:val="left" w:leader="none"/>
          <w:tab w:pos="8455" w:val="left" w:leader="none"/>
          <w:tab w:pos="8815" w:val="left" w:leader="none"/>
          <w:tab w:pos="9055" w:val="left" w:leader="none"/>
          <w:tab w:pos="9295" w:val="left" w:leader="none"/>
        </w:tabs>
        <w:spacing w:line="240" w:lineRule="auto" w:before="2"/>
        <w:ind w:right="0"/>
        <w:jc w:val="left"/>
      </w:pPr>
      <w:r>
        <w:rPr/>
        <w:t>치</w:t>
        <w:tab/>
        <w:t>유</w:t>
        <w:tab/>
        <w:t>되</w:t>
        <w:tab/>
        <w:t>었</w:t>
        <w:tab/>
        <w:t>을</w:t>
        <w:tab/>
        <w:t>경</w:t>
        <w:tab/>
        <w:t>우</w:t>
        <w:tab/>
        <w:t>(</w:t>
      </w:r>
      <w:r>
        <w:rPr>
          <w:spacing w:val="26"/>
        </w:rPr>
        <w:t> </w:t>
      </w:r>
      <w:r>
        <w:rPr/>
        <w:t>당</w:t>
        <w:tab/>
        <w:t>해</w:t>
        <w:tab/>
        <w:t>공</w:t>
        <w:tab/>
        <w:t>무</w:t>
        <w:tab/>
        <w:t>상</w:t>
        <w:tab/>
        <w:t>상</w:t>
        <w:tab/>
        <w:t>병</w:t>
        <w:tab/>
        <w:t>에</w:t>
        <w:tab/>
        <w:t>대</w:t>
        <w:tab/>
        <w:t>해</w:t>
        <w:tab/>
        <w:t>요</w:t>
        <w:tab/>
        <w:t>양</w:t>
        <w:tab/>
        <w:t>이</w:t>
        <w:tab/>
        <w:t>필</w:t>
      </w:r>
      <w:r>
        <w:rPr/>
        <w:tab/>
        <w:t>요</w:t>
        <w:tab/>
        <w:t>한</w:t>
        <w:tab/>
        <w:t>경</w:t>
        <w:tab/>
        <w:t>우</w:t>
        <w:tab/>
        <w:t>를</w:t>
        <w:tab/>
        <w:t>제</w:t>
        <w:tab/>
        <w:t>외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, </w:t>
      </w:r>
      <w:r>
        <w:rPr>
          <w:spacing w:val="41"/>
        </w:rPr>
        <w:t> </w:t>
      </w:r>
      <w:r>
        <w:rPr/>
        <w:t>당</w:t>
        <w:tab/>
        <w:t>해</w:t>
        <w:tab/>
        <w:t>공</w:t>
        <w:tab/>
        <w:t>무</w:t>
        <w:tab/>
        <w:t>상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312" w:val="left" w:leader="none"/>
          <w:tab w:pos="1552" w:val="left" w:leader="none"/>
          <w:tab w:pos="1792" w:val="left" w:leader="none"/>
          <w:tab w:pos="1912" w:val="left" w:leader="none"/>
          <w:tab w:pos="2152" w:val="left" w:leader="none"/>
          <w:tab w:pos="2359" w:val="left" w:leader="none"/>
          <w:tab w:pos="2719" w:val="left" w:leader="none"/>
          <w:tab w:pos="2959" w:val="left" w:leader="none"/>
          <w:tab w:pos="3232" w:val="left" w:leader="none"/>
          <w:tab w:pos="3559" w:val="left" w:leader="none"/>
          <w:tab w:pos="3799" w:val="left" w:leader="none"/>
          <w:tab w:pos="3832" w:val="left" w:leader="none"/>
          <w:tab w:pos="4072" w:val="left" w:leader="none"/>
          <w:tab w:pos="4312" w:val="left" w:leader="none"/>
          <w:tab w:pos="4639" w:val="left" w:leader="none"/>
          <w:tab w:pos="4912" w:val="left" w:leader="none"/>
          <w:tab w:pos="5152" w:val="left" w:leader="none"/>
          <w:tab w:pos="5239" w:val="left" w:leader="none"/>
          <w:tab w:pos="5479" w:val="left" w:leader="none"/>
          <w:tab w:pos="5839" w:val="left" w:leader="none"/>
          <w:tab w:pos="6079" w:val="left" w:leader="none"/>
          <w:tab w:pos="6319" w:val="left" w:leader="none"/>
          <w:tab w:pos="6448" w:val="left" w:leader="none"/>
          <w:tab w:pos="6679" w:val="left" w:leader="none"/>
          <w:tab w:pos="6919" w:val="left" w:leader="none"/>
          <w:tab w:pos="7159" w:val="left" w:leader="none"/>
          <w:tab w:pos="7288" w:val="left" w:leader="none"/>
          <w:tab w:pos="7528" w:val="left" w:leader="none"/>
          <w:tab w:pos="7639" w:val="left" w:leader="none"/>
          <w:tab w:pos="7879" w:val="left" w:leader="none"/>
          <w:tab w:pos="8119" w:val="left" w:leader="none"/>
          <w:tab w:pos="8368" w:val="left" w:leader="none"/>
          <w:tab w:pos="8479" w:val="left" w:leader="none"/>
          <w:tab w:pos="8608" w:val="left" w:leader="none"/>
          <w:tab w:pos="8959" w:val="left" w:leader="none"/>
          <w:tab w:pos="9178" w:val="left" w:leader="none"/>
          <w:tab w:pos="9208" w:val="left" w:leader="none"/>
          <w:tab w:pos="9439" w:val="left" w:leader="none"/>
        </w:tabs>
        <w:spacing w:line="246" w:lineRule="auto"/>
        <w:ind w:right="170"/>
        <w:jc w:val="left"/>
      </w:pPr>
      <w:r>
        <w:rPr/>
        <w:t>의</w:t>
        <w:tab/>
        <w:tab/>
        <w:t>상</w:t>
        <w:tab/>
        <w:t>병</w:t>
        <w:tab/>
        <w:t>에</w:t>
        <w:tab/>
        <w:t>대</w:t>
        <w:tab/>
        <w:t>해</w:t>
        <w:tab/>
        <w:tab/>
        <w:t>요</w:t>
        <w:tab/>
        <w:t>양</w:t>
        <w:tab/>
        <w:t>의</w:t>
        <w:tab/>
        <w:t>필</w:t>
        <w:tab/>
        <w:t>요</w:t>
        <w:tab/>
        <w:t>가</w:t>
        <w:tab/>
        <w:t>없</w:t>
        <w:tab/>
        <w:tab/>
        <w:t>어</w:t>
        <w:tab/>
        <w:t>졌</w:t>
        <w:tab/>
        <w:t>을</w:t>
        <w:tab/>
        <w:t>경</w:t>
        <w:tab/>
        <w:t>우</w:t>
        <w:tab/>
        <w:t>(</w:t>
      </w:r>
      <w:r>
        <w:rPr>
          <w:spacing w:val="26"/>
        </w:rPr>
        <w:t> </w:t>
      </w:r>
      <w:r>
        <w:rPr/>
        <w:t>동</w:t>
        <w:tab/>
        <w:t>조</w:t>
      </w:r>
      <w:r>
        <w:rPr/>
        <w:tab/>
      </w:r>
      <w:r>
        <w:rPr>
          <w:w w:val="13"/>
        </w:rPr>
        <w:t> </w:t>
      </w:r>
      <w:r>
        <w:rPr/>
        <w:t>동</w:t>
        <w:tab/>
        <w:t>항</w:t>
        <w:tab/>
        <w:tab/>
        <w:t>동</w:t>
        <w:tab/>
        <w:t>호</w:t>
        <w:tab/>
        <w:t>에</w:t>
        <w:tab/>
        <w:tab/>
        <w:t>규</w:t>
        <w:tab/>
        <w:t>정</w:t>
        <w:tab/>
        <w:t>된</w:t>
        <w:tab/>
        <w:tab/>
        <w:t>정</w:t>
        <w:tab/>
        <w:t>도</w:t>
        <w:tab/>
        <w:tab/>
      </w:r>
      <w:r>
        <w:rPr>
          <w:w w:val="95"/>
        </w:rPr>
        <w:t>의</w:t>
        <w:tab/>
      </w:r>
      <w:r>
        <w:rPr/>
        <w:t>장</w:t>
        <w:tab/>
        <w:tab/>
        <w:t>애</w:t>
        <w:tab/>
        <w:t>가 </w:t>
      </w:r>
      <w:r>
        <w:rPr/>
      </w:r>
      <w:r>
        <w:rPr/>
        <w:t>있</w:t>
        <w:tab/>
        <w:t>을</w:t>
        <w:tab/>
        <w:tab/>
        <w:t>경</w:t>
        <w:tab/>
        <w:t>우</w:t>
        <w:tab/>
        <w:t>제</w:t>
        <w:tab/>
        <w:t>외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, </w:t>
      </w:r>
      <w:r>
        <w:rPr>
          <w:spacing w:val="41"/>
        </w:rPr>
        <w:t> </w:t>
      </w:r>
      <w:r>
        <w:rPr/>
        <w:t>또</w:t>
        <w:tab/>
        <w:tab/>
        <w:t>는</w:t>
        <w:tab/>
        <w:t>일</w:t>
        <w:tab/>
        <w:t>본</w:t>
        <w:tab/>
        <w:t>국</w:t>
        <w:tab/>
        <w:t>적</w:t>
        <w:tab/>
        <w:t>을</w:t>
        <w:tab/>
        <w:tab/>
        <w:t>상</w:t>
        <w:tab/>
        <w:t>실</w:t>
        <w:tab/>
        <w:t>한</w:t>
        <w:tab/>
        <w:t>경</w:t>
        <w:tab/>
        <w:tab/>
        <w:t>우</w:t>
        <w:tab/>
        <w:t>는</w:t>
        <w:tab/>
        <w:t>신</w:t>
        <w:tab/>
        <w:t>속</w:t>
        <w:tab/>
        <w:t>히</w:t>
        <w:tab/>
        <w:tab/>
        <w:t>전</w:t>
        <w:tab/>
        <w:t>상</w:t>
        <w:tab/>
        <w:t>병</w:t>
        <w:tab/>
        <w:t>자</w:t>
      </w:r>
      <w:r>
        <w:rPr/>
        <w:tab/>
        <w:tab/>
        <w:t>수</w:t>
        <w:tab/>
        <w:t>첩</w:t>
        <w:tab/>
        <w:t>을</w:t>
        <w:tab/>
        <w:tab/>
        <w:t>후</w:t>
        <w:tab/>
        <w:t>생</w:t>
        <w:tab/>
        <w:t>노</w:t>
        <w:tab/>
        <w:t>동</w:t>
        <w:tab/>
        <w:tab/>
        <w:t>대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432" w:val="left" w:leader="none"/>
          <w:tab w:pos="1672" w:val="left" w:leader="none"/>
          <w:tab w:pos="2032" w:val="left" w:leader="none"/>
          <w:tab w:pos="2272" w:val="left" w:leader="none"/>
          <w:tab w:pos="2512" w:val="left" w:leader="none"/>
        </w:tabs>
        <w:spacing w:line="240" w:lineRule="auto" w:before="2"/>
        <w:ind w:right="0"/>
        <w:jc w:val="left"/>
      </w:pPr>
      <w:r>
        <w:rPr/>
        <w:t>신</w:t>
        <w:tab/>
        <w:t>에</w:t>
        <w:tab/>
        <w:t>게</w:t>
        <w:tab/>
        <w:t>반</w:t>
        <w:tab/>
        <w:t>환</w:t>
        <w:tab/>
        <w:t>해</w:t>
        <w:tab/>
        <w:t>야</w:t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130" w:val="left" w:leader="none"/>
          <w:tab w:pos="1370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690" w:val="left" w:leader="none"/>
          <w:tab w:pos="2930" w:val="left" w:leader="none"/>
          <w:tab w:pos="3170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490" w:val="left" w:leader="none"/>
          <w:tab w:pos="4850" w:val="left" w:leader="none"/>
          <w:tab w:pos="5090" w:val="left" w:leader="none"/>
          <w:tab w:pos="5450" w:val="left" w:leader="none"/>
          <w:tab w:pos="5690" w:val="left" w:leader="none"/>
          <w:tab w:pos="6050" w:val="left" w:leader="none"/>
          <w:tab w:pos="6290" w:val="left" w:leader="none"/>
          <w:tab w:pos="6530" w:val="left" w:leader="none"/>
          <w:tab w:pos="6890" w:val="left" w:leader="none"/>
          <w:tab w:pos="7130" w:val="left" w:leader="none"/>
          <w:tab w:pos="7610" w:val="left" w:leader="none"/>
          <w:tab w:pos="7850" w:val="left" w:leader="none"/>
          <w:tab w:pos="8330" w:val="left" w:leader="none"/>
          <w:tab w:pos="8570" w:val="left" w:leader="none"/>
          <w:tab w:pos="9050" w:val="left" w:leader="none"/>
          <w:tab w:pos="9290" w:val="left" w:leader="none"/>
        </w:tabs>
        <w:spacing w:line="240" w:lineRule="auto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후</w:t>
        <w:tab/>
        <w:t>생</w:t>
        <w:tab/>
        <w:t>노</w:t>
        <w:tab/>
        <w:t>동</w:t>
        <w:tab/>
        <w:t>대</w:t>
        <w:tab/>
        <w:t>신</w:t>
        <w:tab/>
        <w:t>은</w:t>
        <w:tab/>
        <w:t>전</w:t>
        <w:tab/>
        <w:t>상</w:t>
        <w:tab/>
        <w:t>병</w:t>
        <w:tab/>
        <w:t>자</w:t>
        <w:tab/>
        <w:t>수</w:t>
        <w:tab/>
        <w:t>첩</w:t>
        <w:tab/>
        <w:t>의</w:t>
        <w:tab/>
        <w:t>교</w:t>
        <w:tab/>
        <w:t>부</w:t>
        <w:tab/>
        <w:t>를</w:t>
        <w:tab/>
        <w:t>받</w:t>
        <w:tab/>
        <w:t>은</w:t>
      </w:r>
      <w:r>
        <w:rPr/>
        <w:tab/>
        <w:t>자</w:t>
        <w:tab/>
        <w:t>에</w:t>
        <w:tab/>
        <w:t>대</w:t>
        <w:tab/>
        <w:t>해</w:t>
        <w:tab/>
        <w:t>서</w:t>
        <w:tab/>
        <w:t>제</w:t>
        <w:tab/>
        <w:t>4</w:t>
      </w:r>
      <w:r>
        <w:rPr>
          <w:spacing w:val="50"/>
        </w:rPr>
        <w:t> </w:t>
      </w:r>
      <w:r>
        <w:rPr/>
        <w:t>조</w:t>
        <w:tab/>
        <w:t>제</w:t>
        <w:tab/>
        <w:t>1</w:t>
      </w:r>
      <w:r>
        <w:rPr>
          <w:spacing w:val="51"/>
        </w:rPr>
        <w:t> </w:t>
      </w:r>
      <w:r>
        <w:rPr/>
        <w:t>항</w:t>
        <w:tab/>
      </w:r>
      <w:r>
        <w:rPr>
          <w:w w:val="95"/>
        </w:rPr>
        <w:t>제</w:t>
        <w:tab/>
      </w:r>
      <w:r>
        <w:rPr/>
        <w:t>1</w:t>
      </w:r>
      <w:r>
        <w:rPr>
          <w:spacing w:val="51"/>
        </w:rPr>
        <w:t> </w:t>
      </w:r>
      <w:r>
        <w:rPr/>
        <w:t>호</w:t>
        <w:tab/>
        <w:t>규</w:t>
        <w:tab/>
        <w:t>정</w:t>
      </w:r>
    </w:p>
    <w:p>
      <w:pPr>
        <w:pStyle w:val="BodyText"/>
        <w:tabs>
          <w:tab w:pos="472" w:val="left" w:leader="none"/>
          <w:tab w:pos="712" w:val="left" w:leader="none"/>
          <w:tab w:pos="1072" w:val="left" w:leader="none"/>
          <w:tab w:pos="1312" w:val="left" w:leader="none"/>
          <w:tab w:pos="1552" w:val="left" w:leader="none"/>
          <w:tab w:pos="1912" w:val="left" w:leader="none"/>
          <w:tab w:pos="2152" w:val="left" w:leader="none"/>
          <w:tab w:pos="2392" w:val="left" w:leader="none"/>
          <w:tab w:pos="2752" w:val="left" w:leader="none"/>
          <w:tab w:pos="299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312" w:val="left" w:leader="none"/>
          <w:tab w:pos="4552" w:val="left" w:leader="none"/>
          <w:tab w:pos="4792" w:val="left" w:leader="none"/>
          <w:tab w:pos="5152" w:val="left" w:leader="none"/>
          <w:tab w:pos="5392" w:val="left" w:leader="none"/>
          <w:tab w:pos="5632" w:val="left" w:leader="none"/>
          <w:tab w:pos="5968" w:val="left" w:leader="none"/>
          <w:tab w:pos="6328" w:val="left" w:leader="none"/>
          <w:tab w:pos="6568" w:val="left" w:leader="none"/>
          <w:tab w:pos="6808" w:val="left" w:leader="none"/>
          <w:tab w:pos="7048" w:val="left" w:leader="none"/>
          <w:tab w:pos="7408" w:val="left" w:leader="none"/>
          <w:tab w:pos="7648" w:val="left" w:leader="none"/>
          <w:tab w:pos="7888" w:val="left" w:leader="none"/>
          <w:tab w:pos="8248" w:val="left" w:leader="none"/>
          <w:tab w:pos="8488" w:val="left" w:leader="none"/>
          <w:tab w:pos="8848" w:val="left" w:leader="none"/>
          <w:tab w:pos="9088" w:val="left" w:leader="none"/>
          <w:tab w:pos="9328" w:val="left" w:leader="none"/>
        </w:tabs>
        <w:spacing w:line="240" w:lineRule="auto"/>
        <w:ind w:right="0"/>
        <w:jc w:val="left"/>
      </w:pPr>
      <w:r>
        <w:rPr/>
        <w:t>에</w:t>
        <w:tab/>
        <w:t>의</w:t>
        <w:tab/>
        <w:t>한</w:t>
        <w:tab/>
        <w:t>정</w:t>
        <w:tab/>
        <w:t>도</w:t>
        <w:tab/>
        <w:t>의</w:t>
        <w:tab/>
        <w:t>장</w:t>
        <w:tab/>
        <w:t>애</w:t>
        <w:tab/>
        <w:t>가</w:t>
        <w:tab/>
        <w:t>치</w:t>
        <w:tab/>
        <w:t>유</w:t>
        <w:tab/>
      </w:r>
      <w:r>
        <w:rPr>
          <w:w w:val="95"/>
        </w:rPr>
        <w:t>되</w:t>
        <w:tab/>
      </w:r>
      <w:r>
        <w:rPr/>
        <w:t>었</w:t>
        <w:tab/>
        <w:t>다</w:t>
        <w:tab/>
        <w:t>고</w:t>
        <w:tab/>
        <w:t>인</w:t>
        <w:tab/>
        <w:t>정</w:t>
        <w:tab/>
        <w:t>할</w:t>
        <w:tab/>
        <w:t>경</w:t>
        <w:tab/>
        <w:t>우</w:t>
        <w:tab/>
        <w:t>(</w:t>
      </w:r>
      <w:r>
        <w:rPr>
          <w:spacing w:val="26"/>
        </w:rPr>
        <w:t> </w:t>
      </w:r>
      <w:r>
        <w:rPr/>
        <w:t>당</w:t>
        <w:tab/>
        <w:t>해</w:t>
        <w:tab/>
        <w:t>공</w:t>
        <w:tab/>
        <w:t>무</w:t>
        <w:tab/>
        <w:t>상</w:t>
        <w:tab/>
        <w:t>의</w:t>
        <w:tab/>
        <w:t>상</w:t>
        <w:tab/>
        <w:t>병</w:t>
        <w:tab/>
        <w:t>에</w:t>
        <w:tab/>
        <w:t>대</w:t>
        <w:tab/>
        <w:t>해</w:t>
        <w:tab/>
      </w:r>
      <w:r>
        <w:rPr>
          <w:w w:val="95"/>
        </w:rPr>
        <w:t>요</w:t>
        <w:tab/>
      </w:r>
      <w:r>
        <w:rPr/>
        <w:t>양</w:t>
        <w:tab/>
        <w:t>이</w:t>
      </w:r>
    </w:p>
    <w:p>
      <w:pPr>
        <w:pStyle w:val="BodyText"/>
        <w:tabs>
          <w:tab w:pos="352" w:val="left" w:leader="none"/>
          <w:tab w:pos="592" w:val="left" w:leader="none"/>
          <w:tab w:pos="688" w:val="left" w:leader="none"/>
          <w:tab w:pos="952" w:val="left" w:leader="none"/>
          <w:tab w:pos="1048" w:val="left" w:leader="none"/>
          <w:tab w:pos="1288" w:val="left" w:leader="none"/>
          <w:tab w:pos="1432" w:val="left" w:leader="none"/>
          <w:tab w:pos="1648" w:val="left" w:leader="none"/>
          <w:tab w:pos="1888" w:val="left" w:leader="none"/>
          <w:tab w:pos="2032" w:val="left" w:leader="none"/>
          <w:tab w:pos="2272" w:val="left" w:leader="none"/>
          <w:tab w:pos="2488" w:val="left" w:leader="none"/>
          <w:tab w:pos="2728" w:val="left" w:leader="none"/>
          <w:tab w:pos="2839" w:val="left" w:leader="none"/>
          <w:tab w:pos="3199" w:val="left" w:leader="none"/>
          <w:tab w:pos="3328" w:val="left" w:leader="none"/>
          <w:tab w:pos="3439" w:val="left" w:leader="none"/>
          <w:tab w:pos="3778" w:val="left" w:leader="none"/>
          <w:tab w:pos="3808" w:val="left" w:leader="none"/>
          <w:tab w:pos="4039" w:val="left" w:leader="none"/>
          <w:tab w:pos="4279" w:val="left" w:leader="none"/>
          <w:tab w:pos="4408" w:val="left" w:leader="none"/>
          <w:tab w:pos="4648" w:val="left" w:leader="none"/>
          <w:tab w:pos="4879" w:val="left" w:leader="none"/>
          <w:tab w:pos="5008" w:val="left" w:leader="none"/>
          <w:tab w:pos="5248" w:val="left" w:leader="none"/>
          <w:tab w:pos="5608" w:val="left" w:leader="none"/>
          <w:tab w:pos="5848" w:val="left" w:leader="none"/>
          <w:tab w:pos="6088" w:val="left" w:leader="none"/>
          <w:tab w:pos="6319" w:val="left" w:leader="none"/>
          <w:tab w:pos="6448" w:val="left" w:leader="none"/>
          <w:tab w:pos="6688" w:val="left" w:leader="none"/>
          <w:tab w:pos="6928" w:val="left" w:leader="none"/>
          <w:tab w:pos="7159" w:val="left" w:leader="none"/>
          <w:tab w:pos="7399" w:val="left" w:leader="none"/>
          <w:tab w:pos="7495" w:val="left" w:leader="none"/>
          <w:tab w:pos="7759" w:val="left" w:leader="none"/>
          <w:tab w:pos="7855" w:val="left" w:leader="none"/>
          <w:tab w:pos="8095" w:val="left" w:leader="none"/>
          <w:tab w:pos="8239" w:val="left" w:leader="none"/>
          <w:tab w:pos="8575" w:val="left" w:leader="none"/>
          <w:tab w:pos="8815" w:val="left" w:leader="none"/>
          <w:tab w:pos="9055" w:val="left" w:leader="none"/>
          <w:tab w:pos="9295" w:val="left" w:leader="none"/>
          <w:tab w:pos="9439" w:val="left" w:leader="none"/>
        </w:tabs>
        <w:spacing w:line="246" w:lineRule="auto"/>
        <w:ind w:right="180"/>
        <w:jc w:val="left"/>
      </w:pPr>
      <w:r>
        <w:rPr/>
        <w:t>필</w:t>
        <w:tab/>
        <w:t>요</w:t>
        <w:tab/>
        <w:t>할</w:t>
        <w:tab/>
        <w:tab/>
        <w:t>경</w:t>
        <w:tab/>
        <w:t>우</w:t>
        <w:tab/>
        <w:tab/>
        <w:t>를</w:t>
        <w:tab/>
        <w:t>제</w:t>
        <w:tab/>
        <w:tab/>
        <w:t>외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, </w:t>
      </w:r>
      <w:r>
        <w:rPr>
          <w:spacing w:val="41"/>
        </w:rPr>
        <w:t> </w:t>
      </w:r>
      <w:r>
        <w:rPr/>
        <w:t>또</w:t>
        <w:tab/>
        <w:tab/>
        <w:t>는</w:t>
        <w:tab/>
        <w:t>당</w:t>
        <w:tab/>
        <w:tab/>
        <w:t>해</w:t>
        <w:tab/>
        <w:t>공</w:t>
        <w:tab/>
        <w:tab/>
        <w:t>무</w:t>
        <w:tab/>
        <w:t>상</w:t>
        <w:tab/>
        <w:t>의</w:t>
        <w:tab/>
        <w:tab/>
        <w:t>상</w:t>
        <w:tab/>
        <w:t>병</w:t>
      </w:r>
      <w:r>
        <w:rPr/>
        <w:tab/>
      </w:r>
      <w:r>
        <w:rPr>
          <w:w w:val="83"/>
        </w:rPr>
        <w:t>  </w:t>
      </w:r>
      <w:r>
        <w:rPr/>
        <w:t>에</w:t>
        <w:tab/>
        <w:t>대</w:t>
        <w:tab/>
        <w:t>해</w:t>
        <w:tab/>
        <w:tab/>
        <w:t>요</w:t>
        <w:tab/>
        <w:t>양</w:t>
        <w:tab/>
        <w:t>이</w:t>
        <w:tab/>
        <w:tab/>
        <w:t>필</w:t>
        <w:tab/>
        <w:t>요</w:t>
        <w:tab/>
        <w:tab/>
        <w:t>없</w:t>
        <w:tab/>
        <w:t>다</w:t>
        <w:tab/>
        <w:tab/>
        <w:t>고</w:t>
        <w:tab/>
        <w:t>인</w:t>
        <w:tab/>
        <w:t>정</w:t>
        <w:tab/>
        <w:t>할</w:t>
        <w:tab/>
        <w:tab/>
        <w:t>겨 </w:t>
      </w:r>
      <w:r>
        <w:rPr/>
      </w:r>
      <w:r>
        <w:rPr/>
        <w:t>우</w:t>
        <w:tab/>
        <w:t>(</w:t>
      </w:r>
      <w:r>
        <w:rPr>
          <w:spacing w:val="26"/>
        </w:rPr>
        <w:t> </w:t>
      </w:r>
      <w:r>
        <w:rPr/>
        <w:t>동</w:t>
        <w:tab/>
        <w:tab/>
        <w:t>조</w:t>
      </w:r>
      <w:r>
        <w:rPr/>
        <w:tab/>
        <w:tab/>
        <w:t>동</w:t>
        <w:tab/>
        <w:t>항</w:t>
        <w:tab/>
        <w:tab/>
        <w:t>동</w:t>
        <w:tab/>
        <w:t>호</w:t>
        <w:tab/>
        <w:t>에</w:t>
        <w:tab/>
        <w:tab/>
        <w:t>규</w:t>
        <w:tab/>
        <w:t>정</w:t>
        <w:tab/>
        <w:t>된</w:t>
        <w:tab/>
        <w:tab/>
        <w:t>정</w:t>
        <w:tab/>
        <w:t>도</w:t>
        <w:tab/>
        <w:tab/>
        <w:t>의</w:t>
        <w:tab/>
        <w:t>장</w:t>
        <w:tab/>
        <w:tab/>
        <w:t>애</w:t>
        <w:tab/>
        <w:t>가</w:t>
        <w:tab/>
        <w:tab/>
        <w:t>있</w:t>
        <w:tab/>
        <w:t>을</w:t>
        <w:tab/>
        <w:t>경</w:t>
        <w:tab/>
        <w:t>우</w:t>
        <w:tab/>
        <w:t>를</w:t>
        <w:tab/>
        <w:tab/>
        <w:t>제</w:t>
        <w:tab/>
        <w:t>외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, </w:t>
      </w:r>
      <w:r>
        <w:rPr>
          <w:spacing w:val="41"/>
        </w:rPr>
        <w:t> </w:t>
      </w:r>
      <w:r>
        <w:rPr/>
        <w:t>또</w:t>
        <w:tab/>
        <w:tab/>
        <w:t>는</w:t>
        <w:tab/>
        <w:tab/>
        <w:t>전</w:t>
        <w:tab/>
        <w:t>상</w:t>
        <w:tab/>
        <w:t>병</w:t>
        <w:tab/>
        <w:t>자</w:t>
        <w:tab/>
        <w:t>수</w:t>
        <w:tab/>
        <w:t>첩</w:t>
        <w:tab/>
        <w:t>의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952" w:val="left" w:leader="none"/>
          <w:tab w:pos="1192" w:val="left" w:leader="none"/>
          <w:tab w:pos="1312" w:val="left" w:leader="none"/>
          <w:tab w:pos="1552" w:val="left" w:leader="none"/>
          <w:tab w:pos="1792" w:val="left" w:leader="none"/>
          <w:tab w:pos="2032" w:val="left" w:leader="none"/>
          <w:tab w:pos="2272" w:val="left" w:leader="none"/>
          <w:tab w:pos="2512" w:val="left" w:leader="none"/>
          <w:tab w:pos="2752" w:val="left" w:leader="none"/>
          <w:tab w:pos="2992" w:val="left" w:leader="none"/>
          <w:tab w:pos="3112" w:val="left" w:leader="none"/>
          <w:tab w:pos="3232" w:val="left" w:leader="none"/>
          <w:tab w:pos="3592" w:val="left" w:leader="none"/>
          <w:tab w:pos="3832" w:val="left" w:leader="none"/>
          <w:tab w:pos="4072" w:val="left" w:leader="none"/>
          <w:tab w:pos="4432" w:val="left" w:leader="none"/>
          <w:tab w:pos="4672" w:val="left" w:leader="none"/>
          <w:tab w:pos="4912" w:val="left" w:leader="none"/>
          <w:tab w:pos="5152" w:val="left" w:leader="none"/>
          <w:tab w:pos="5330" w:val="left" w:leader="none"/>
          <w:tab w:pos="5632" w:val="left" w:leader="none"/>
          <w:tab w:pos="5930" w:val="left" w:leader="none"/>
          <w:tab w:pos="6290" w:val="left" w:leader="none"/>
          <w:tab w:pos="6650" w:val="left" w:leader="none"/>
          <w:tab w:pos="6890" w:val="left" w:leader="none"/>
          <w:tab w:pos="7130" w:val="left" w:leader="none"/>
          <w:tab w:pos="7490" w:val="left" w:leader="none"/>
          <w:tab w:pos="7730" w:val="left" w:leader="none"/>
          <w:tab w:pos="7970" w:val="left" w:leader="none"/>
          <w:tab w:pos="8330" w:val="left" w:leader="none"/>
          <w:tab w:pos="8570" w:val="left" w:leader="none"/>
          <w:tab w:pos="8810" w:val="left" w:leader="none"/>
          <w:tab w:pos="9170" w:val="left" w:leader="none"/>
        </w:tabs>
        <w:spacing w:line="246" w:lineRule="auto" w:before="2"/>
        <w:ind w:right="449"/>
        <w:jc w:val="left"/>
      </w:pPr>
      <w:r>
        <w:rPr/>
        <w:t>교</w:t>
        <w:tab/>
        <w:t>부</w:t>
        <w:tab/>
        <w:t>를</w:t>
        <w:tab/>
        <w:tab/>
        <w:t>받</w:t>
        <w:tab/>
        <w:t>은</w:t>
        <w:tab/>
        <w:tab/>
        <w:t>자</w:t>
        <w:tab/>
        <w:t>가</w:t>
        <w:tab/>
        <w:t>일</w:t>
        <w:tab/>
        <w:t>본</w:t>
        <w:tab/>
        <w:tab/>
        <w:t>국</w:t>
        <w:tab/>
      </w:r>
      <w:r>
        <w:rPr>
          <w:w w:val="95"/>
        </w:rPr>
        <w:t>적</w:t>
        <w:tab/>
        <w:tab/>
      </w:r>
      <w:r>
        <w:rPr/>
        <w:t>을</w:t>
        <w:tab/>
        <w:t>상</w:t>
        <w:tab/>
        <w:t>실</w:t>
        <w:tab/>
        <w:t>한</w:t>
        <w:tab/>
        <w:t>경</w:t>
        <w:tab/>
        <w:t>우</w:t>
        <w:tab/>
        <w:t>, </w:t>
      </w:r>
      <w:r>
        <w:rPr>
          <w:spacing w:val="41"/>
        </w:rPr>
        <w:t> </w:t>
      </w:r>
      <w:r>
        <w:rPr/>
        <w:t>또</w:t>
      </w:r>
      <w:r>
        <w:rPr/>
        <w:tab/>
        <w:tab/>
        <w:t>는</w:t>
        <w:tab/>
        <w:t>제</w:t>
        <w:tab/>
        <w:t>7</w:t>
      </w:r>
      <w:r>
        <w:rPr>
          <w:spacing w:val="50"/>
        </w:rPr>
        <w:t> </w:t>
      </w:r>
      <w:r>
        <w:rPr/>
        <w:t>조</w:t>
        <w:tab/>
        <w:t>의</w:t>
        <w:tab/>
        <w:t>규</w:t>
        <w:tab/>
        <w:t>정</w:t>
        <w:tab/>
        <w:t>에</w:t>
        <w:tab/>
        <w:t>위</w:t>
        <w:tab/>
        <w:t>반</w:t>
        <w:tab/>
        <w:t>될</w:t>
        <w:tab/>
        <w:t>경</w:t>
        <w:tab/>
        <w:t>우</w:t>
        <w:tab/>
        <w:t>는</w:t>
        <w:tab/>
        <w:t>그 </w:t>
      </w:r>
      <w:r>
        <w:rPr/>
      </w:r>
      <w:r>
        <w:rPr/>
        <w:t>자</w:t>
        <w:tab/>
        <w:t>에</w:t>
        <w:tab/>
        <w:tab/>
        <w:t>대</w:t>
        <w:tab/>
        <w:t>해</w:t>
        <w:tab/>
        <w:tab/>
        <w:t>전</w:t>
      </w:r>
      <w:r>
        <w:rPr/>
        <w:tab/>
        <w:t>상</w:t>
        <w:tab/>
        <w:t>병</w:t>
        <w:tab/>
        <w:t>자</w:t>
        <w:tab/>
        <w:t>수</w:t>
        <w:tab/>
        <w:t>첩</w:t>
        <w:tab/>
        <w:t>의</w:t>
        <w:tab/>
        <w:tab/>
        <w:t>반</w:t>
        <w:tab/>
        <w:t>환</w:t>
        <w:tab/>
        <w:t>을</w:t>
        <w:tab/>
        <w:t>명</w:t>
        <w:tab/>
        <w:t>령</w:t>
        <w:tab/>
        <w:t>할</w:t>
        <w:tab/>
        <w:t>수</w:t>
        <w:tab/>
        <w:tab/>
        <w:t>있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130" w:val="left" w:leader="none"/>
          <w:tab w:pos="1370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690" w:val="left" w:leader="none"/>
          <w:tab w:pos="3050" w:val="left" w:leader="none"/>
          <w:tab w:pos="3290" w:val="left" w:leader="none"/>
          <w:tab w:pos="3530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570" w:val="left" w:leader="none"/>
          <w:tab w:pos="5810" w:val="left" w:leader="none"/>
          <w:tab w:pos="6170" w:val="left" w:leader="none"/>
          <w:tab w:pos="6530" w:val="left" w:leader="none"/>
          <w:tab w:pos="6770" w:val="left" w:leader="none"/>
          <w:tab w:pos="7010" w:val="left" w:leader="none"/>
          <w:tab w:pos="7370" w:val="left" w:leader="none"/>
          <w:tab w:pos="7610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8930" w:val="left" w:leader="none"/>
        </w:tabs>
        <w:spacing w:line="240" w:lineRule="auto" w:before="2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후</w:t>
        <w:tab/>
        <w:t>생</w:t>
        <w:tab/>
        <w:t>노</w:t>
        <w:tab/>
        <w:t>동</w:t>
        <w:tab/>
        <w:t>대</w:t>
        <w:tab/>
        <w:t>신</w:t>
        <w:tab/>
        <w:t>은</w:t>
        <w:tab/>
        <w:t>전</w:t>
        <w:tab/>
        <w:t>항</w:t>
        <w:tab/>
        <w:t>의</w:t>
        <w:tab/>
      </w:r>
      <w:r>
        <w:rPr>
          <w:w w:val="95"/>
        </w:rPr>
        <w:t>명</w:t>
        <w:tab/>
      </w:r>
      <w:r>
        <w:rPr/>
        <w:t>령</w:t>
        <w:tab/>
        <w:t>을</w:t>
        <w:tab/>
        <w:t>함</w:t>
        <w:tab/>
        <w:t>에</w:t>
        <w:tab/>
        <w:t>있</w:t>
        <w:tab/>
        <w:t>어</w:t>
        <w:tab/>
        <w:t>문</w:t>
        <w:tab/>
        <w:t>서</w:t>
        <w:tab/>
        <w:t>로</w:t>
      </w:r>
      <w:r>
        <w:rPr/>
        <w:tab/>
        <w:t>서</w:t>
        <w:tab/>
        <w:t>그</w:t>
        <w:tab/>
        <w:t>이</w:t>
        <w:tab/>
        <w:t>유</w:t>
        <w:tab/>
        <w:t>를</w:t>
        <w:tab/>
        <w:t>설</w:t>
        <w:tab/>
        <w:t>명</w:t>
        <w:tab/>
        <w:t>해</w:t>
        <w:tab/>
        <w:t>야</w:t>
        <w:tab/>
        <w:t>한</w:t>
        <w:tab/>
      </w:r>
      <w:r>
        <w:rPr>
          <w:w w:val="95"/>
        </w:rPr>
        <w:t>다</w:t>
        <w:tab/>
      </w:r>
      <w:r>
        <w:rPr/>
        <w:t>.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448" w:val="left" w:leader="none"/>
          <w:tab w:pos="688" w:val="left" w:leader="none"/>
          <w:tab w:pos="928" w:val="left" w:leader="none"/>
          <w:tab w:pos="1168" w:val="left" w:leader="none"/>
          <w:tab w:pos="1408" w:val="left" w:leader="none"/>
          <w:tab w:pos="1648" w:val="left" w:leader="none"/>
          <w:tab w:pos="2008" w:val="left" w:leader="none"/>
          <w:tab w:pos="2248" w:val="left" w:leader="none"/>
          <w:tab w:pos="2608" w:val="left" w:leader="none"/>
          <w:tab w:pos="2848" w:val="left" w:leader="none"/>
          <w:tab w:pos="3208" w:val="left" w:leader="none"/>
          <w:tab w:pos="3448" w:val="left" w:leader="none"/>
          <w:tab w:pos="3688" w:val="left" w:leader="none"/>
        </w:tabs>
        <w:spacing w:line="240" w:lineRule="auto" w:before="0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전</w:t>
        <w:tab/>
        <w:t>상</w:t>
        <w:tab/>
        <w:t>병</w:t>
        <w:tab/>
        <w:t>자</w:t>
        <w:tab/>
        <w:t>수</w:t>
        <w:tab/>
        <w:t>첩</w:t>
        <w:tab/>
        <w:t>의</w:t>
        <w:tab/>
        <w:t>양</w:t>
        <w:tab/>
        <w:t>도</w:t>
        <w:tab/>
        <w:t>등</w:t>
        <w:tab/>
        <w:t>의</w:t>
        <w:tab/>
        <w:t>금</w:t>
        <w:tab/>
        <w:t>지</w:t>
        <w:tab/>
        <w:t>)</w:t>
      </w:r>
    </w:p>
    <w:p>
      <w:pPr>
        <w:pStyle w:val="BodyText"/>
        <w:tabs>
          <w:tab w:pos="352" w:val="left" w:leader="none"/>
          <w:tab w:pos="712" w:val="left" w:leader="none"/>
          <w:tab w:pos="1130" w:val="left" w:leader="none"/>
          <w:tab w:pos="1370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690" w:val="left" w:leader="none"/>
          <w:tab w:pos="2930" w:val="left" w:leader="none"/>
          <w:tab w:pos="3170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570" w:val="left" w:leader="none"/>
          <w:tab w:pos="5810" w:val="left" w:leader="none"/>
          <w:tab w:pos="6050" w:val="left" w:leader="none"/>
          <w:tab w:pos="6410" w:val="left" w:leader="none"/>
          <w:tab w:pos="6650" w:val="left" w:leader="none"/>
          <w:tab w:pos="6890" w:val="left" w:leader="none"/>
          <w:tab w:pos="7130" w:val="left" w:leader="none"/>
          <w:tab w:pos="7370" w:val="left" w:leader="none"/>
          <w:tab w:pos="7730" w:val="left" w:leader="none"/>
          <w:tab w:pos="8090" w:val="left" w:leader="none"/>
          <w:tab w:pos="8330" w:val="left" w:leader="none"/>
          <w:tab w:pos="8570" w:val="left" w:leader="none"/>
        </w:tabs>
        <w:spacing w:line="240" w:lineRule="auto"/>
        <w:ind w:right="0"/>
        <w:jc w:val="left"/>
      </w:pPr>
      <w:r>
        <w:rPr/>
        <w:t>제</w:t>
        <w:tab/>
        <w:t>7</w:t>
      </w:r>
      <w:r>
        <w:rPr>
          <w:spacing w:val="50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전</w:t>
        <w:tab/>
        <w:t>상</w:t>
        <w:tab/>
        <w:t>병</w:t>
        <w:tab/>
        <w:t>자</w:t>
        <w:tab/>
        <w:t>는</w:t>
        <w:tab/>
        <w:t>전</w:t>
        <w:tab/>
        <w:t>상</w:t>
        <w:tab/>
      </w:r>
      <w:r>
        <w:rPr>
          <w:w w:val="95"/>
        </w:rPr>
        <w:t>병</w:t>
        <w:tab/>
      </w:r>
      <w:r>
        <w:rPr/>
        <w:t>자</w:t>
        <w:tab/>
        <w:t>수</w:t>
        <w:tab/>
        <w:t>첩</w:t>
        <w:tab/>
        <w:t>을</w:t>
        <w:tab/>
        <w:t>타</w:t>
        <w:tab/>
        <w:t>인</w:t>
        <w:tab/>
        <w:t>에</w:t>
        <w:tab/>
        <w:t>게</w:t>
        <w:tab/>
        <w:t>양</w:t>
        <w:tab/>
        <w:t>도</w:t>
        <w:tab/>
        <w:t>하</w:t>
      </w:r>
      <w:r>
        <w:rPr/>
        <w:tab/>
        <w:t>거</w:t>
        <w:tab/>
        <w:t>나</w:t>
        <w:tab/>
        <w:t>대</w:t>
        <w:tab/>
        <w:t>여</w:t>
        <w:tab/>
        <w:t>해</w:t>
        <w:tab/>
        <w:t>서</w:t>
        <w:tab/>
        <w:t>는</w:t>
        <w:tab/>
        <w:t>안</w:t>
        <w:tab/>
        <w:t>된</w:t>
        <w:tab/>
        <w:t>다</w:t>
        <w:tab/>
        <w:t>.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448" w:val="left" w:leader="none"/>
          <w:tab w:pos="688" w:val="left" w:leader="none"/>
          <w:tab w:pos="928" w:val="left" w:leader="none"/>
          <w:tab w:pos="1168" w:val="left" w:leader="none"/>
          <w:tab w:pos="1528" w:val="left" w:leader="none"/>
          <w:tab w:pos="1768" w:val="left" w:leader="none"/>
          <w:tab w:pos="2008" w:val="left" w:leader="none"/>
        </w:tabs>
        <w:spacing w:line="240" w:lineRule="auto" w:before="0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정</w:t>
        <w:tab/>
        <w:t>령</w:t>
        <w:tab/>
        <w:t>으</w:t>
        <w:tab/>
        <w:t>로</w:t>
        <w:tab/>
        <w:t>의</w:t>
        <w:tab/>
        <w:t>위</w:t>
        <w:tab/>
        <w:t>임</w:t>
        <w:tab/>
        <w:t>)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072" w:val="left" w:leader="none"/>
          <w:tab w:pos="1432" w:val="left" w:leader="none"/>
          <w:tab w:pos="1672" w:val="left" w:leader="none"/>
          <w:tab w:pos="2032" w:val="left" w:leader="none"/>
          <w:tab w:pos="2272" w:val="left" w:leader="none"/>
          <w:tab w:pos="2512" w:val="left" w:leader="none"/>
          <w:tab w:pos="2752" w:val="left" w:leader="none"/>
          <w:tab w:pos="2992" w:val="left" w:leader="none"/>
          <w:tab w:pos="3232" w:val="left" w:leader="none"/>
          <w:tab w:pos="3592" w:val="left" w:leader="none"/>
          <w:tab w:pos="3832" w:val="left" w:leader="none"/>
          <w:tab w:pos="4072" w:val="left" w:leader="none"/>
          <w:tab w:pos="4432" w:val="left" w:leader="none"/>
          <w:tab w:pos="4792" w:val="left" w:leader="none"/>
          <w:tab w:pos="5032" w:val="left" w:leader="none"/>
          <w:tab w:pos="5392" w:val="left" w:leader="none"/>
          <w:tab w:pos="5632" w:val="left" w:leader="none"/>
          <w:tab w:pos="5872" w:val="left" w:leader="none"/>
          <w:tab w:pos="6112" w:val="left" w:leader="none"/>
          <w:tab w:pos="6352" w:val="left" w:leader="none"/>
          <w:tab w:pos="6592" w:val="left" w:leader="none"/>
          <w:tab w:pos="6832" w:val="left" w:leader="none"/>
          <w:tab w:pos="7192" w:val="left" w:leader="none"/>
          <w:tab w:pos="7432" w:val="left" w:leader="none"/>
          <w:tab w:pos="7792" w:val="left" w:leader="none"/>
          <w:tab w:pos="8032" w:val="left" w:leader="none"/>
          <w:tab w:pos="8272" w:val="left" w:leader="none"/>
          <w:tab w:pos="8632" w:val="left" w:leader="none"/>
          <w:tab w:pos="8872" w:val="left" w:leader="none"/>
          <w:tab w:pos="9112" w:val="left" w:leader="none"/>
          <w:tab w:pos="9472" w:val="left" w:leader="none"/>
        </w:tabs>
        <w:spacing w:line="246" w:lineRule="auto"/>
        <w:ind w:right="146"/>
        <w:jc w:val="left"/>
      </w:pPr>
      <w:r>
        <w:rPr/>
        <w:t>제</w:t>
        <w:tab/>
        <w:t>8</w:t>
      </w:r>
      <w:r>
        <w:rPr>
          <w:spacing w:val="50"/>
        </w:rPr>
        <w:t> </w:t>
      </w:r>
      <w:r>
        <w:rPr/>
        <w:t>조</w:t>
        <w:tab/>
        <w:tab/>
        <w:t>제</w:t>
        <w:tab/>
        <w:t>4</w:t>
      </w:r>
      <w:r>
        <w:rPr>
          <w:spacing w:val="51"/>
        </w:rPr>
        <w:t> </w:t>
      </w:r>
      <w:r>
        <w:rPr/>
        <w:t>조</w:t>
        <w:tab/>
        <w:t>에</w:t>
        <w:tab/>
        <w:t>서</w:t>
        <w:tab/>
        <w:t>전</w:t>
        <w:tab/>
        <w:t>조</w:t>
        <w:tab/>
        <w:t>까</w:t>
        <w:tab/>
        <w:t>지</w:t>
        <w:tab/>
        <w:t>지</w:t>
        <w:tab/>
        <w:t>에</w:t>
        <w:tab/>
        <w:t>규</w:t>
        <w:tab/>
        <w:t>정</w:t>
        <w:tab/>
        <w:t>된</w:t>
        <w:tab/>
        <w:t>것</w:t>
        <w:tab/>
        <w:t>외</w:t>
        <w:tab/>
        <w:t>에</w:t>
        <w:tab/>
        <w:t>전</w:t>
      </w:r>
      <w:r>
        <w:rPr/>
        <w:tab/>
        <w:t>상</w:t>
        <w:tab/>
        <w:t>병</w:t>
        <w:tab/>
        <w:t>자</w:t>
        <w:tab/>
        <w:t>수</w:t>
        <w:tab/>
        <w:t>첩</w:t>
        <w:tab/>
        <w:t>에</w:t>
        <w:tab/>
        <w:t>관</w:t>
        <w:tab/>
        <w:t>해</w:t>
        <w:tab/>
        <w:t>필</w:t>
        <w:tab/>
        <w:t>요</w:t>
        <w:tab/>
        <w:t>한</w:t>
        <w:tab/>
        <w:t>사</w:t>
        <w:tab/>
        <w:t>항</w:t>
        <w:tab/>
        <w:t>은</w:t>
        <w:tab/>
        <w:t>정 </w:t>
      </w:r>
      <w:r>
        <w:rPr/>
      </w:r>
      <w:r>
        <w:rPr/>
        <w:t>령</w:t>
        <w:tab/>
        <w:t>으</w:t>
        <w:tab/>
        <w:t>로</w:t>
        <w:tab/>
        <w:t>정</w:t>
        <w:tab/>
        <w:t>한</w:t>
        <w:tab/>
        <w:t>다</w:t>
      </w:r>
      <w:r>
        <w:rPr/>
        <w:tab/>
        <w:t>.</w:t>
      </w:r>
    </w:p>
    <w:p>
      <w:pPr>
        <w:spacing w:after="0" w:line="246" w:lineRule="auto"/>
        <w:jc w:val="left"/>
        <w:sectPr>
          <w:pgSz w:w="11910" w:h="16840"/>
          <w:pgMar w:header="0" w:footer="573" w:top="1580" w:bottom="760" w:left="1020" w:right="1260"/>
        </w:sectPr>
      </w:pPr>
    </w:p>
    <w:p>
      <w:pPr>
        <w:pStyle w:val="BodyText"/>
        <w:tabs>
          <w:tab w:pos="448" w:val="left" w:leader="none"/>
          <w:tab w:pos="688" w:val="left" w:leader="none"/>
          <w:tab w:pos="928" w:val="left" w:leader="none"/>
          <w:tab w:pos="1168" w:val="left" w:leader="none"/>
          <w:tab w:pos="1408" w:val="left" w:leader="none"/>
          <w:tab w:pos="1648" w:val="left" w:leader="none"/>
          <w:tab w:pos="1888" w:val="left" w:leader="none"/>
        </w:tabs>
        <w:spacing w:line="372" w:lineRule="exact" w:before="0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전</w:t>
        <w:tab/>
        <w:t>상</w:t>
        <w:tab/>
        <w:t>병</w:t>
        <w:tab/>
        <w:t>자</w:t>
        <w:tab/>
        <w:t>상</w:t>
        <w:tab/>
        <w:t>담</w:t>
        <w:tab/>
        <w:t>원</w:t>
        <w:tab/>
        <w:t>)</w:t>
      </w:r>
    </w:p>
    <w:p>
      <w:pPr>
        <w:pStyle w:val="BodyText"/>
        <w:tabs>
          <w:tab w:pos="352" w:val="left" w:leader="none"/>
          <w:tab w:pos="712" w:val="left" w:leader="none"/>
          <w:tab w:pos="1072" w:val="left" w:leader="none"/>
          <w:tab w:pos="1610" w:val="left" w:leader="none"/>
          <w:tab w:pos="1850" w:val="left" w:leader="none"/>
          <w:tab w:pos="2090" w:val="left" w:leader="none"/>
          <w:tab w:pos="2330" w:val="left" w:leader="none"/>
          <w:tab w:pos="2570" w:val="left" w:leader="none"/>
          <w:tab w:pos="2810" w:val="left" w:leader="none"/>
          <w:tab w:pos="3170" w:val="left" w:leader="none"/>
          <w:tab w:pos="3410" w:val="left" w:leader="none"/>
          <w:tab w:pos="3650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410" w:val="left" w:leader="none"/>
          <w:tab w:pos="6650" w:val="left" w:leader="none"/>
          <w:tab w:pos="7010" w:val="left" w:leader="none"/>
          <w:tab w:pos="7250" w:val="left" w:leader="none"/>
          <w:tab w:pos="7490" w:val="left" w:leader="none"/>
          <w:tab w:pos="7907" w:val="left" w:leader="none"/>
          <w:tab w:pos="8147" w:val="left" w:leader="none"/>
          <w:tab w:pos="8387" w:val="left" w:leader="none"/>
          <w:tab w:pos="8627" w:val="left" w:leader="none"/>
          <w:tab w:pos="8987" w:val="left" w:leader="none"/>
          <w:tab w:pos="9227" w:val="left" w:leader="none"/>
        </w:tabs>
        <w:spacing w:line="240" w:lineRule="auto"/>
        <w:ind w:right="0"/>
        <w:jc w:val="left"/>
      </w:pPr>
      <w:r>
        <w:rPr/>
        <w:t>제</w:t>
        <w:tab/>
        <w:t>8</w:t>
      </w:r>
      <w:r>
        <w:rPr>
          <w:spacing w:val="50"/>
        </w:rPr>
        <w:t> </w:t>
      </w:r>
      <w:r>
        <w:rPr/>
        <w:t>조</w:t>
        <w:tab/>
        <w:t>의</w:t>
        <w:tab/>
        <w:t>2</w:t>
      </w:r>
      <w:r>
        <w:rPr>
          <w:spacing w:val="51"/>
        </w:rPr>
        <w:t> </w:t>
      </w:r>
      <w:r>
        <w:rPr/>
        <w:t>. </w:t>
      </w:r>
      <w:r>
        <w:rPr>
          <w:spacing w:val="42"/>
        </w:rPr>
        <w:t> </w:t>
      </w:r>
      <w:r>
        <w:rPr/>
        <w:t>후</w:t>
        <w:tab/>
        <w:t>생</w:t>
        <w:tab/>
        <w:t>노</w:t>
        <w:tab/>
        <w:t>동</w:t>
        <w:tab/>
        <w:t>대</w:t>
        <w:tab/>
      </w:r>
      <w:r>
        <w:rPr>
          <w:w w:val="95"/>
        </w:rPr>
        <w:t>신</w:t>
        <w:tab/>
      </w:r>
      <w:r>
        <w:rPr/>
        <w:t>은</w:t>
        <w:tab/>
        <w:t>전</w:t>
        <w:tab/>
        <w:t>상</w:t>
        <w:tab/>
        <w:t>병</w:t>
        <w:tab/>
        <w:t>자</w:t>
        <w:tab/>
        <w:t>의</w:t>
        <w:tab/>
        <w:t>복</w:t>
        <w:tab/>
        <w:t>지</w:t>
        <w:tab/>
        <w:t>증</w:t>
      </w:r>
      <w:r>
        <w:rPr/>
        <w:tab/>
        <w:t>진</w:t>
        <w:tab/>
        <w:t>을</w:t>
        <w:tab/>
        <w:t>도</w:t>
        <w:tab/>
        <w:t>모</w:t>
        <w:tab/>
        <w:t>하</w:t>
        <w:tab/>
        <w:t>기</w:t>
        <w:tab/>
        <w:t>위</w:t>
        <w:tab/>
        <w:t>해</w:t>
        <w:tab/>
        <w:t>, </w:t>
      </w:r>
      <w:r>
        <w:rPr>
          <w:spacing w:val="41"/>
        </w:rPr>
        <w:t> </w:t>
      </w:r>
      <w:r>
        <w:rPr/>
        <w:t>전</w:t>
        <w:tab/>
        <w:t>상</w:t>
        <w:tab/>
      </w:r>
      <w:r>
        <w:rPr>
          <w:w w:val="95"/>
        </w:rPr>
        <w:t>병</w:t>
        <w:tab/>
      </w:r>
      <w:r>
        <w:rPr/>
        <w:t>자</w:t>
        <w:tab/>
        <w:t>의</w:t>
        <w:tab/>
        <w:t>갱</w:t>
        <w:tab/>
        <w:t>생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072" w:val="left" w:leader="none"/>
          <w:tab w:pos="1312" w:val="left" w:leader="none"/>
          <w:tab w:pos="1552" w:val="left" w:leader="none"/>
          <w:tab w:pos="1792" w:val="left" w:leader="none"/>
          <w:tab w:pos="2032" w:val="left" w:leader="none"/>
          <w:tab w:pos="2272" w:val="left" w:leader="none"/>
          <w:tab w:pos="2632" w:val="left" w:leader="none"/>
          <w:tab w:pos="2872" w:val="left" w:leader="none"/>
          <w:tab w:pos="3170" w:val="left" w:leader="none"/>
          <w:tab w:pos="3232" w:val="left" w:leader="none"/>
          <w:tab w:pos="3410" w:val="left" w:leader="none"/>
          <w:tab w:pos="3712" w:val="left" w:leader="none"/>
          <w:tab w:pos="4010" w:val="left" w:leader="none"/>
          <w:tab w:pos="4250" w:val="left" w:leader="none"/>
          <w:tab w:pos="4552" w:val="left" w:leader="none"/>
          <w:tab w:pos="4610" w:val="left" w:leader="none"/>
          <w:tab w:pos="4850" w:val="left" w:leader="none"/>
          <w:tab w:pos="5152" w:val="left" w:leader="none"/>
          <w:tab w:pos="5210" w:val="left" w:leader="none"/>
          <w:tab w:pos="5450" w:val="left" w:leader="none"/>
          <w:tab w:pos="5690" w:val="left" w:leader="none"/>
          <w:tab w:pos="5992" w:val="left" w:leader="none"/>
          <w:tab w:pos="6050" w:val="left" w:leader="none"/>
          <w:tab w:pos="6290" w:val="left" w:leader="none"/>
          <w:tab w:pos="6530" w:val="left" w:leader="none"/>
          <w:tab w:pos="6832" w:val="left" w:leader="none"/>
          <w:tab w:pos="7130" w:val="left" w:leader="none"/>
          <w:tab w:pos="7370" w:val="left" w:leader="none"/>
          <w:tab w:pos="7552" w:val="left" w:leader="none"/>
          <w:tab w:pos="7730" w:val="left" w:leader="none"/>
          <w:tab w:pos="7970" w:val="left" w:leader="none"/>
          <w:tab w:pos="8032" w:val="left" w:leader="none"/>
          <w:tab w:pos="8330" w:val="left" w:leader="none"/>
          <w:tab w:pos="8570" w:val="left" w:leader="none"/>
          <w:tab w:pos="8810" w:val="left" w:leader="none"/>
          <w:tab w:pos="9170" w:val="left" w:leader="none"/>
          <w:tab w:pos="9410" w:val="left" w:leader="none"/>
        </w:tabs>
        <w:spacing w:line="246" w:lineRule="auto"/>
        <w:ind w:right="189"/>
        <w:jc w:val="left"/>
      </w:pPr>
      <w:r>
        <w:rPr/>
        <w:t>등</w:t>
        <w:tab/>
        <w:t>의</w:t>
        <w:tab/>
        <w:tab/>
        <w:t>상</w:t>
        <w:tab/>
        <w:t>담</w:t>
        <w:tab/>
        <w:t>에</w:t>
        <w:tab/>
        <w:tab/>
        <w:t>응</w:t>
        <w:tab/>
        <w:t>하</w:t>
        <w:tab/>
        <w:t>고</w:t>
        <w:tab/>
        <w:t>, </w:t>
      </w:r>
      <w:r>
        <w:rPr>
          <w:spacing w:val="41"/>
        </w:rPr>
        <w:t> </w:t>
      </w:r>
      <w:r>
        <w:rPr/>
        <w:t>전</w:t>
        <w:tab/>
        <w:t>상</w:t>
        <w:tab/>
        <w:t>병</w:t>
        <w:tab/>
      </w:r>
      <w:r>
        <w:rPr>
          <w:w w:val="95"/>
        </w:rPr>
        <w:t>자</w:t>
        <w:tab/>
        <w:tab/>
      </w:r>
      <w:r>
        <w:rPr/>
        <w:t>의</w:t>
        <w:tab/>
        <w:t>원</w:t>
        <w:tab/>
        <w:t>호</w:t>
        <w:tab/>
        <w:t>를</w:t>
        <w:tab/>
        <w:tab/>
        <w:t>위</w:t>
        <w:tab/>
        <w:t>해</w:t>
        <w:tab/>
        <w:tab/>
        <w:t>필</w:t>
        <w:tab/>
        <w:t>요</w:t>
        <w:tab/>
        <w:t>한</w:t>
      </w:r>
      <w:r>
        <w:rPr/>
        <w:tab/>
        <w:tab/>
        <w:t>지</w:t>
        <w:tab/>
        <w:t>도</w:t>
        <w:tab/>
        <w:t>를</w:t>
        <w:tab/>
        <w:t>행</w:t>
        <w:tab/>
        <w:t>하</w:t>
        <w:tab/>
        <w:t>는</w:t>
        <w:tab/>
        <w:tab/>
        <w:t>것</w:t>
        <w:tab/>
        <w:t>을</w:t>
        <w:tab/>
        <w:tab/>
        <w:t>사</w:t>
        <w:tab/>
        <w:t>회</w:t>
        <w:tab/>
        <w:t>적</w:t>
        <w:tab/>
      </w:r>
      <w:r>
        <w:rPr>
          <w:w w:val="95"/>
        </w:rPr>
        <w:t>신</w:t>
        <w:tab/>
      </w:r>
      <w:r>
        <w:rPr/>
        <w:t>망 </w:t>
      </w:r>
      <w:r>
        <w:rPr/>
      </w:r>
      <w:r>
        <w:rPr/>
        <w:t>이</w:t>
        <w:tab/>
        <w:tab/>
        <w:t>있</w:t>
        <w:tab/>
        <w:t>고</w:t>
        <w:tab/>
        <w:tab/>
        <w:t>전</w:t>
        <w:tab/>
        <w:t>상</w:t>
        <w:tab/>
        <w:t>병</w:t>
        <w:tab/>
        <w:t>자</w:t>
        <w:tab/>
        <w:t>의</w:t>
      </w:r>
      <w:r>
        <w:rPr/>
        <w:tab/>
      </w:r>
      <w:r>
        <w:rPr>
          <w:w w:val="89"/>
        </w:rPr>
        <w:t>  </w:t>
      </w:r>
      <w:r>
        <w:rPr/>
        <w:t>원</w:t>
        <w:tab/>
        <w:t>호</w:t>
        <w:tab/>
        <w:t>에</w:t>
        <w:tab/>
        <w:tab/>
        <w:t>열</w:t>
        <w:tab/>
        <w:t>의</w:t>
        <w:tab/>
        <w:t>와</w:t>
        <w:tab/>
        <w:t>식</w:t>
        <w:tab/>
        <w:t>견</w:t>
        <w:tab/>
        <w:t>을</w:t>
        <w:tab/>
        <w:tab/>
        <w:t>가</w:t>
        <w:tab/>
        <w:t>진</w:t>
        <w:tab/>
        <w:tab/>
        <w:t>자</w:t>
        <w:tab/>
        <w:t>에</w:t>
        <w:tab/>
        <w:t>게</w:t>
        <w:tab/>
        <w:tab/>
        <w:t>위</w:t>
        <w:tab/>
        <w:t>탁</w:t>
        <w:tab/>
        <w:t>할</w:t>
        <w:tab/>
        <w:t>수</w:t>
        <w:tab/>
        <w:tab/>
        <w:t>있</w:t>
      </w:r>
      <w:r>
        <w:rPr/>
        <w:tab/>
      </w:r>
      <w:r>
        <w:rPr>
          <w:w w:val="92"/>
        </w:rPr>
        <w:t> </w:t>
      </w:r>
      <w:r>
        <w:rPr/>
        <w:t>다</w:t>
        <w:tab/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25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690" w:val="left" w:leader="none"/>
          <w:tab w:pos="2930" w:val="left" w:leader="none"/>
          <w:tab w:pos="3170" w:val="left" w:leader="none"/>
          <w:tab w:pos="3530" w:val="left" w:leader="none"/>
          <w:tab w:pos="3770" w:val="left" w:leader="none"/>
          <w:tab w:pos="4130" w:val="left" w:leader="none"/>
          <w:tab w:pos="4370" w:val="left" w:leader="none"/>
          <w:tab w:pos="4730" w:val="left" w:leader="none"/>
          <w:tab w:pos="4970" w:val="left" w:leader="none"/>
          <w:tab w:pos="5210" w:val="left" w:leader="none"/>
          <w:tab w:pos="5450" w:val="left" w:leader="none"/>
          <w:tab w:pos="5690" w:val="left" w:leader="none"/>
          <w:tab w:pos="5930" w:val="left" w:leader="none"/>
          <w:tab w:pos="6170" w:val="left" w:leader="none"/>
          <w:tab w:pos="6410" w:val="left" w:leader="none"/>
          <w:tab w:pos="6650" w:val="left" w:leader="none"/>
          <w:tab w:pos="6890" w:val="left" w:leader="none"/>
          <w:tab w:pos="7250" w:val="left" w:leader="none"/>
          <w:tab w:pos="7490" w:val="left" w:leader="none"/>
          <w:tab w:pos="7730" w:val="left" w:leader="none"/>
          <w:tab w:pos="7970" w:val="left" w:leader="none"/>
        </w:tabs>
        <w:spacing w:line="240" w:lineRule="auto" w:before="2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항</w:t>
        <w:tab/>
        <w:t>의</w:t>
        <w:tab/>
        <w:t>규</w:t>
        <w:tab/>
        <w:t>정</w:t>
        <w:tab/>
        <w:t>에</w:t>
        <w:tab/>
        <w:t>의</w:t>
        <w:tab/>
        <w:t>해</w:t>
        <w:tab/>
        <w:t>위</w:t>
        <w:tab/>
        <w:t>탁</w:t>
        <w:tab/>
      </w:r>
      <w:r>
        <w:rPr>
          <w:w w:val="95"/>
        </w:rPr>
        <w:t>을</w:t>
        <w:tab/>
      </w:r>
      <w:r>
        <w:rPr/>
        <w:t>받</w:t>
        <w:tab/>
        <w:t>은</w:t>
        <w:tab/>
        <w:t>자</w:t>
        <w:tab/>
        <w:t>는</w:t>
        <w:tab/>
        <w:t>전</w:t>
        <w:tab/>
        <w:t>상</w:t>
        <w:tab/>
        <w:t>병</w:t>
        <w:tab/>
        <w:t>자</w:t>
        <w:tab/>
        <w:t>상</w:t>
        <w:tab/>
        <w:t>담</w:t>
        <w:tab/>
        <w:t>원</w:t>
      </w:r>
      <w:r>
        <w:rPr/>
        <w:tab/>
        <w:t>이</w:t>
        <w:tab/>
        <w:t>라</w:t>
        <w:tab/>
        <w:t>고</w:t>
        <w:tab/>
        <w:t>칭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890" w:val="left" w:leader="none"/>
          <w:tab w:pos="1130" w:val="left" w:leader="none"/>
          <w:tab w:pos="1370" w:val="left" w:leader="none"/>
          <w:tab w:pos="1552" w:val="left" w:leader="none"/>
          <w:tab w:pos="1610" w:val="left" w:leader="none"/>
          <w:tab w:pos="1850" w:val="left" w:leader="none"/>
          <w:tab w:pos="2032" w:val="left" w:leader="none"/>
          <w:tab w:pos="2272" w:val="left" w:leader="none"/>
          <w:tab w:pos="2450" w:val="left" w:leader="none"/>
          <w:tab w:pos="2632" w:val="left" w:leader="none"/>
          <w:tab w:pos="2872" w:val="left" w:leader="none"/>
          <w:tab w:pos="3112" w:val="left" w:leader="none"/>
          <w:tab w:pos="3530" w:val="left" w:leader="none"/>
          <w:tab w:pos="3770" w:val="left" w:leader="none"/>
          <w:tab w:pos="4010" w:val="left" w:leader="none"/>
          <w:tab w:pos="4370" w:val="left" w:leader="none"/>
          <w:tab w:pos="4610" w:val="left" w:leader="none"/>
          <w:tab w:pos="4850" w:val="left" w:leader="none"/>
          <w:tab w:pos="5210" w:val="left" w:leader="none"/>
          <w:tab w:pos="5450" w:val="left" w:leader="none"/>
          <w:tab w:pos="5810" w:val="left" w:leader="none"/>
          <w:tab w:pos="6050" w:val="left" w:leader="none"/>
          <w:tab w:pos="6290" w:val="left" w:leader="none"/>
          <w:tab w:pos="6650" w:val="left" w:leader="none"/>
          <w:tab w:pos="6890" w:val="left" w:leader="none"/>
          <w:tab w:pos="7130" w:val="left" w:leader="none"/>
          <w:tab w:pos="7490" w:val="left" w:leader="none"/>
          <w:tab w:pos="7730" w:val="left" w:leader="none"/>
          <w:tab w:pos="7970" w:val="left" w:leader="none"/>
          <w:tab w:pos="8210" w:val="left" w:leader="none"/>
          <w:tab w:pos="8450" w:val="left" w:leader="none"/>
          <w:tab w:pos="8987" w:val="left" w:leader="none"/>
          <w:tab w:pos="9227" w:val="left" w:leader="none"/>
          <w:tab w:pos="9467" w:val="left" w:leader="none"/>
        </w:tabs>
        <w:spacing w:line="246" w:lineRule="auto"/>
        <w:ind w:right="131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상</w:t>
        <w:tab/>
        <w:t>병</w:t>
        <w:tab/>
        <w:t>자</w:t>
        <w:tab/>
        <w:t>상</w:t>
        <w:tab/>
        <w:tab/>
        <w:t>담</w:t>
        <w:tab/>
        <w:t>원</w:t>
        <w:tab/>
        <w:t>은</w:t>
        <w:tab/>
        <w:tab/>
        <w:t>위</w:t>
        <w:tab/>
        <w:t>탁</w:t>
        <w:tab/>
        <w:t>받</w:t>
        <w:tab/>
        <w:t>은</w:t>
        <w:tab/>
        <w:t>업</w:t>
        <w:tab/>
        <w:t>무</w:t>
        <w:tab/>
        <w:t>를</w:t>
        <w:tab/>
        <w:t>행</w:t>
        <w:tab/>
        <w:t>함</w:t>
        <w:tab/>
        <w:t>에</w:t>
      </w:r>
      <w:r>
        <w:rPr/>
        <w:tab/>
        <w:t>있</w:t>
        <w:tab/>
        <w:t>어</w:t>
        <w:tab/>
        <w:t>개</w:t>
        <w:tab/>
        <w:t>인</w:t>
        <w:tab/>
        <w:t>의</w:t>
        <w:tab/>
        <w:t>인</w:t>
        <w:tab/>
        <w:t>격</w:t>
        <w:tab/>
        <w:t>을</w:t>
        <w:tab/>
        <w:t>존</w:t>
        <w:tab/>
        <w:t>중</w:t>
        <w:tab/>
        <w:t>하</w:t>
        <w:tab/>
        <w:t>고</w:t>
        <w:tab/>
        <w:t>, </w:t>
      </w:r>
      <w:r>
        <w:rPr>
          <w:spacing w:val="41"/>
        </w:rPr>
        <w:t> </w:t>
      </w:r>
      <w:r>
        <w:rPr/>
        <w:t>그</w:t>
        <w:tab/>
        <w:t>신</w:t>
        <w:tab/>
        <w:t>상</w:t>
        <w:tab/>
        <w:t>에 </w:t>
      </w:r>
      <w:r>
        <w:rPr/>
      </w:r>
      <w:r>
        <w:rPr/>
        <w:t>관</w:t>
        <w:tab/>
        <w:t>한</w:t>
        <w:tab/>
        <w:t>비</w:t>
        <w:tab/>
        <w:t>밀</w:t>
        <w:tab/>
        <w:t>을</w:t>
      </w:r>
      <w:r>
        <w:rPr/>
        <w:tab/>
        <w:tab/>
        <w:t>엄</w:t>
        <w:tab/>
        <w:t>수</w:t>
        <w:tab/>
        <w:tab/>
        <w:t>해</w:t>
        <w:tab/>
        <w:t>야</w:t>
        <w:tab/>
        <w:tab/>
        <w:t>한</w:t>
        <w:tab/>
        <w:t>다</w:t>
        <w:tab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1072" w:val="left" w:leader="none"/>
          <w:tab w:pos="1552" w:val="left" w:leader="none"/>
          <w:tab w:pos="1792" w:val="left" w:leader="none"/>
        </w:tabs>
        <w:spacing w:line="240" w:lineRule="auto" w:before="0"/>
        <w:ind w:left="832" w:right="0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장</w:t>
        <w:tab/>
        <w:t>원</w:t>
        <w:tab/>
        <w:t>호</w:t>
      </w:r>
    </w:p>
    <w:p>
      <w:pPr>
        <w:pStyle w:val="BodyText"/>
        <w:tabs>
          <w:tab w:pos="448" w:val="left" w:leader="none"/>
          <w:tab w:pos="688" w:val="left" w:leader="none"/>
          <w:tab w:pos="1048" w:val="left" w:leader="none"/>
          <w:tab w:pos="1288" w:val="left" w:leader="none"/>
          <w:tab w:pos="1528" w:val="left" w:leader="none"/>
        </w:tabs>
        <w:spacing w:line="240" w:lineRule="auto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원</w:t>
        <w:tab/>
        <w:t>호</w:t>
        <w:tab/>
        <w:t>의</w:t>
        <w:tab/>
        <w:t>종</w:t>
        <w:tab/>
        <w:t>류</w:t>
        <w:tab/>
        <w:t>)</w:t>
      </w:r>
    </w:p>
    <w:p>
      <w:pPr>
        <w:pStyle w:val="BodyText"/>
        <w:tabs>
          <w:tab w:pos="352" w:val="left" w:leader="none"/>
          <w:tab w:pos="539" w:val="left" w:leader="none"/>
          <w:tab w:pos="712" w:val="left" w:leader="none"/>
          <w:tab w:pos="1019" w:val="left" w:leader="none"/>
          <w:tab w:pos="125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690" w:val="left" w:leader="none"/>
          <w:tab w:pos="2930" w:val="left" w:leader="none"/>
          <w:tab w:pos="3170" w:val="left" w:leader="none"/>
          <w:tab w:pos="3530" w:val="left" w:leader="none"/>
          <w:tab w:pos="3770" w:val="left" w:leader="none"/>
          <w:tab w:pos="4010" w:val="left" w:leader="none"/>
          <w:tab w:pos="4370" w:val="left" w:leader="none"/>
          <w:tab w:pos="4610" w:val="left" w:leader="none"/>
          <w:tab w:pos="4850" w:val="left" w:leader="none"/>
        </w:tabs>
        <w:spacing w:line="246" w:lineRule="auto"/>
        <w:ind w:right="4749"/>
        <w:jc w:val="left"/>
      </w:pPr>
      <w:r>
        <w:rPr/>
        <w:t>제</w:t>
        <w:tab/>
        <w:t>9</w:t>
      </w:r>
      <w:r>
        <w:rPr>
          <w:spacing w:val="50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이</w:t>
        <w:tab/>
        <w:tab/>
        <w:t>법</w:t>
        <w:tab/>
        <w:t>률</w:t>
        <w:tab/>
        <w:t>에</w:t>
        <w:tab/>
        <w:t>의</w:t>
        <w:tab/>
        <w:t>한</w:t>
        <w:tab/>
        <w:t>원</w:t>
      </w:r>
      <w:r>
        <w:rPr/>
        <w:tab/>
        <w:t>호</w:t>
        <w:tab/>
        <w:t>는</w:t>
        <w:tab/>
        <w:t>다</w:t>
        <w:tab/>
        <w:t>음</w:t>
        <w:tab/>
        <w:t>과</w:t>
        <w:tab/>
        <w:t>같</w:t>
        <w:tab/>
        <w:t>다</w:t>
        <w:tab/>
        <w:t>.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</w:t>
        <w:tab/>
        <w:tab/>
        <w:t>요</w:t>
      </w:r>
      <w:r>
        <w:rPr/>
        <w:tab/>
        <w:t> 양</w:t>
        <w:tab/>
        <w:t>급</w:t>
        <w:tab/>
        <w:t>부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259" w:val="left" w:leader="none"/>
          <w:tab w:pos="1619" w:val="left" w:leader="none"/>
          <w:tab w:pos="1859" w:val="left" w:leader="none"/>
        </w:tabs>
        <w:spacing w:line="246" w:lineRule="auto" w:before="2"/>
        <w:ind w:right="7739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  <w:tab/>
        <w:t>요</w:t>
        <w:tab/>
      </w:r>
      <w:r>
        <w:rPr>
          <w:w w:val="95"/>
        </w:rPr>
        <w:t>양</w:t>
        <w:tab/>
      </w:r>
      <w:r>
        <w:rPr/>
        <w:t>수</w:t>
      </w:r>
      <w:r>
        <w:rPr/>
        <w:tab/>
        <w:t>당</w:t>
        <w:tab/>
        <w:t>지</w:t>
        <w:tab/>
        <w:t>급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3</w:t>
      </w:r>
      <w:r>
        <w:rPr>
          <w:spacing w:val="50"/>
        </w:rPr>
        <w:t> </w:t>
      </w:r>
      <w:r>
        <w:rPr/>
        <w:t>)</w:t>
      </w:r>
      <w:r>
        <w:rPr/>
        <w:tab/>
        <w:t>장</w:t>
        <w:tab/>
        <w:t>제</w:t>
        <w:tab/>
        <w:t>비</w:t>
        <w:tab/>
      </w:r>
      <w:r>
        <w:rPr>
          <w:w w:val="89"/>
        </w:rPr>
        <w:t>  </w:t>
      </w:r>
      <w:r>
        <w:rPr/>
        <w:t>지</w:t>
        <w:tab/>
        <w:t>급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259" w:val="left" w:leader="none"/>
          <w:tab w:pos="1619" w:val="left" w:leader="none"/>
          <w:tab w:pos="1859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4</w:t>
      </w:r>
      <w:r>
        <w:rPr>
          <w:spacing w:val="50"/>
        </w:rPr>
        <w:t> </w:t>
      </w:r>
      <w:r>
        <w:rPr/>
        <w:t>)</w:t>
        <w:tab/>
        <w:t>갱</w:t>
        <w:tab/>
      </w:r>
      <w:r>
        <w:rPr>
          <w:w w:val="95"/>
        </w:rPr>
        <w:t>생</w:t>
        <w:tab/>
      </w:r>
      <w:r>
        <w:rPr/>
        <w:t>의</w:t>
        <w:tab/>
        <w:t>료</w:t>
        <w:tab/>
        <w:t>급</w:t>
        <w:tab/>
        <w:t>부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379" w:val="left" w:leader="none"/>
          <w:tab w:pos="1619" w:val="left" w:leader="none"/>
          <w:tab w:pos="1979" w:val="left" w:leader="none"/>
          <w:tab w:pos="2219" w:val="left" w:leader="none"/>
          <w:tab w:pos="2579" w:val="left" w:leader="none"/>
        </w:tabs>
        <w:spacing w:line="246" w:lineRule="auto"/>
        <w:ind w:right="7019"/>
        <w:jc w:val="left"/>
      </w:pPr>
      <w:r>
        <w:rPr/>
        <w:t>(</w:t>
      </w:r>
      <w:r>
        <w:rPr>
          <w:spacing w:val="26"/>
        </w:rPr>
        <w:t> </w:t>
      </w:r>
      <w:r>
        <w:rPr/>
        <w:t>5</w:t>
      </w:r>
      <w:r>
        <w:rPr>
          <w:spacing w:val="50"/>
        </w:rPr>
        <w:t> </w:t>
      </w:r>
      <w:r>
        <w:rPr/>
        <w:t>)</w:t>
        <w:tab/>
        <w:t>보</w:t>
        <w:tab/>
      </w:r>
      <w:r>
        <w:rPr>
          <w:w w:val="95"/>
        </w:rPr>
        <w:t>장</w:t>
        <w:tab/>
      </w:r>
      <w:r>
        <w:rPr/>
        <w:t>구</w:t>
      </w:r>
      <w:r>
        <w:rPr/>
        <w:tab/>
        <w:t>지</w:t>
        <w:tab/>
        <w:t>급</w:t>
        <w:tab/>
        <w:t>및</w:t>
        <w:tab/>
        <w:t>수</w:t>
        <w:tab/>
        <w:t>리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6</w:t>
      </w:r>
      <w:r>
        <w:rPr>
          <w:spacing w:val="50"/>
        </w:rPr>
        <w:t> </w:t>
      </w:r>
      <w:r>
        <w:rPr/>
        <w:t>)</w:t>
        <w:tab/>
        <w:t>국</w:t>
        <w:tab/>
        <w:t>립</w:t>
        <w:tab/>
        <w:t>보</w:t>
        <w:tab/>
        <w:t>양</w:t>
      </w:r>
      <w:r>
        <w:rPr/>
        <w:tab/>
        <w:t>소</w:t>
        <w:tab/>
        <w:t>수</w:t>
        <w:tab/>
        <w:t>용</w:t>
      </w:r>
    </w:p>
    <w:p>
      <w:pPr>
        <w:pStyle w:val="BodyText"/>
        <w:tabs>
          <w:tab w:pos="472" w:val="left" w:leader="none"/>
          <w:tab w:pos="712" w:val="left" w:leader="none"/>
          <w:tab w:pos="1019" w:val="left" w:leader="none"/>
          <w:tab w:pos="1259" w:val="left" w:leader="none"/>
          <w:tab w:pos="1432" w:val="left" w:leader="none"/>
          <w:tab w:pos="1672" w:val="left" w:leader="none"/>
          <w:tab w:pos="1912" w:val="left" w:leader="none"/>
          <w:tab w:pos="2219" w:val="left" w:leader="none"/>
          <w:tab w:pos="2512" w:val="left" w:leader="none"/>
          <w:tab w:pos="2752" w:val="left" w:leader="none"/>
          <w:tab w:pos="2939" w:val="left" w:leader="none"/>
          <w:tab w:pos="3179" w:val="left" w:leader="none"/>
          <w:tab w:pos="3352" w:val="left" w:leader="none"/>
          <w:tab w:pos="3419" w:val="left" w:leader="none"/>
          <w:tab w:pos="3659" w:val="left" w:leader="none"/>
          <w:tab w:pos="3899" w:val="left" w:leader="none"/>
          <w:tab w:pos="4139" w:val="left" w:leader="none"/>
          <w:tab w:pos="4379" w:val="left" w:leader="none"/>
          <w:tab w:pos="4432" w:val="left" w:leader="none"/>
          <w:tab w:pos="4619" w:val="left" w:leader="none"/>
          <w:tab w:pos="4859" w:val="left" w:leader="none"/>
          <w:tab w:pos="5099" w:val="left" w:leader="none"/>
          <w:tab w:pos="5339" w:val="left" w:leader="none"/>
          <w:tab w:pos="5699" w:val="left" w:leader="none"/>
          <w:tab w:pos="5939" w:val="left" w:leader="none"/>
          <w:tab w:pos="6112" w:val="left" w:leader="none"/>
          <w:tab w:pos="6299" w:val="left" w:leader="none"/>
          <w:tab w:pos="6539" w:val="left" w:leader="none"/>
          <w:tab w:pos="6779" w:val="left" w:leader="none"/>
          <w:tab w:pos="6832" w:val="left" w:leader="none"/>
          <w:tab w:pos="7072" w:val="left" w:leader="none"/>
          <w:tab w:pos="7312" w:val="left" w:leader="none"/>
          <w:tab w:pos="7552" w:val="left" w:leader="none"/>
          <w:tab w:pos="7711" w:val="left" w:leader="none"/>
          <w:tab w:pos="7951" w:val="left" w:leader="none"/>
          <w:tab w:pos="8032" w:val="left" w:leader="none"/>
          <w:tab w:pos="8272" w:val="left" w:leader="none"/>
          <w:tab w:pos="8512" w:val="left" w:leader="none"/>
          <w:tab w:pos="8872" w:val="left" w:leader="none"/>
          <w:tab w:pos="9031" w:val="left" w:leader="none"/>
          <w:tab w:pos="9242" w:val="left" w:leader="none"/>
          <w:tab w:pos="9472" w:val="left" w:leader="none"/>
        </w:tabs>
        <w:spacing w:line="246" w:lineRule="auto" w:before="2"/>
        <w:ind w:right="117"/>
        <w:jc w:val="left"/>
      </w:pPr>
      <w:r>
        <w:rPr/>
        <w:t>(</w:t>
      </w:r>
      <w:r>
        <w:rPr>
          <w:spacing w:val="26"/>
        </w:rPr>
        <w:t> </w:t>
      </w:r>
      <w:r>
        <w:rPr/>
        <w:t>7</w:t>
      </w:r>
      <w:r>
        <w:rPr>
          <w:spacing w:val="50"/>
        </w:rPr>
        <w:t> </w:t>
      </w:r>
      <w:r>
        <w:rPr/>
        <w:t>)</w:t>
        <w:tab/>
        <w:t>여</w:t>
        <w:tab/>
        <w:t>객</w:t>
        <w:tab/>
        <w:t>철</w:t>
        <w:tab/>
        <w:t>도</w:t>
        <w:tab/>
        <w:t>주</w:t>
        <w:tab/>
        <w:t>식</w:t>
        <w:tab/>
        <w:t>회</w:t>
        <w:tab/>
        <w:t>사</w:t>
        <w:tab/>
        <w:t>및</w:t>
        <w:tab/>
        <w:tab/>
        <w:t>일</w:t>
        <w:tab/>
        <w:t>보</w:t>
        <w:tab/>
        <w:tab/>
        <w:t>화</w:t>
        <w:tab/>
        <w:t>물</w:t>
        <w:tab/>
        <w:t>철</w:t>
        <w:tab/>
        <w:t>도</w:t>
        <w:tab/>
        <w:t>주</w:t>
        <w:tab/>
        <w:tab/>
        <w:t>식</w:t>
        <w:tab/>
        <w:t>회</w:t>
        <w:tab/>
        <w:t>사</w:t>
        <w:tab/>
        <w:t>에</w:t>
      </w:r>
      <w:r>
        <w:rPr/>
        <w:tab/>
        <w:t>관</w:t>
        <w:tab/>
        <w:t>한</w:t>
        <w:tab/>
        <w:tab/>
      </w:r>
      <w:r>
        <w:rPr>
          <w:w w:val="95"/>
        </w:rPr>
        <w:t>법</w:t>
        <w:tab/>
      </w:r>
      <w:r>
        <w:rPr/>
        <w:t>률</w:t>
        <w:tab/>
        <w:t>(</w:t>
      </w:r>
      <w:r>
        <w:rPr>
          <w:spacing w:val="22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8</w:t>
      </w:r>
      <w:r>
        <w:rPr>
          <w:spacing w:val="51"/>
        </w:rPr>
        <w:t> </w:t>
      </w:r>
      <w:r>
        <w:rPr/>
        <w:t>6</w:t>
      </w:r>
      <w:r>
        <w:rPr>
          <w:spacing w:val="50"/>
        </w:rPr>
        <w:t> </w:t>
      </w:r>
      <w:r>
        <w:rPr/>
        <w:t>년</w:t>
        <w:tab/>
        <w:tab/>
        <w:t>법</w:t>
        <w:tab/>
        <w:t>률</w:t>
        <w:tab/>
        <w:tab/>
        <w:t>제</w:t>
        <w:tab/>
        <w:t>8</w:t>
      </w:r>
      <w:r>
        <w:rPr>
          <w:spacing w:val="51"/>
        </w:rPr>
        <w:t> </w:t>
      </w:r>
      <w:r>
        <w:rPr/>
        <w:t>8</w:t>
      </w:r>
      <w:r>
        <w:rPr>
          <w:spacing w:val="51"/>
        </w:rPr>
        <w:t> </w:t>
      </w:r>
      <w:r>
        <w:rPr/>
        <w:t>호</w:t>
        <w:tab/>
        <w:tab/>
      </w:r>
      <w:r>
        <w:rPr>
          <w:w w:val="95"/>
        </w:rPr>
        <w:t>)</w:t>
        <w:tab/>
      </w:r>
      <w:r>
        <w:rPr/>
        <w:t>제</w:t>
        <w:tab/>
        <w:t>1 </w:t>
      </w:r>
      <w:r>
        <w:rPr/>
      </w:r>
      <w:r>
        <w:rPr/>
        <w:t>조</w:t>
        <w:tab/>
        <w:t>제</w:t>
        <w:tab/>
        <w:t>1</w:t>
      </w:r>
      <w:r>
        <w:rPr>
          <w:spacing w:val="51"/>
        </w:rPr>
        <w:t> </w:t>
      </w:r>
      <w:r>
        <w:rPr/>
        <w:t>항</w:t>
        <w:tab/>
        <w:t>에</w:t>
      </w:r>
      <w:r>
        <w:rPr/>
        <w:tab/>
        <w:tab/>
        <w:t>규</w:t>
        <w:tab/>
        <w:t>정</w:t>
        <w:tab/>
        <w:t>된</w:t>
        <w:tab/>
        <w:t>여</w:t>
        <w:tab/>
        <w:t>객</w:t>
        <w:tab/>
        <w:t>회</w:t>
        <w:tab/>
        <w:t>사</w:t>
        <w:tab/>
        <w:tab/>
        <w:t>및</w:t>
        <w:tab/>
        <w:tab/>
        <w:t>여</w:t>
        <w:tab/>
        <w:t>객</w:t>
        <w:tab/>
        <w:t>철</w:t>
        <w:tab/>
        <w:tab/>
        <w:t>도</w:t>
        <w:tab/>
        <w:t>주</w:t>
        <w:tab/>
        <w:t>식</w:t>
        <w:tab/>
        <w:t>회</w:t>
        <w:tab/>
        <w:t>사</w:t>
        <w:tab/>
        <w:t>및</w:t>
        <w:tab/>
        <w:tab/>
        <w:t>일</w:t>
        <w:tab/>
        <w:t>본</w:t>
        <w:tab/>
      </w:r>
      <w:r>
        <w:rPr>
          <w:w w:val="79"/>
        </w:rPr>
        <w:t> </w:t>
      </w:r>
      <w:r>
        <w:rPr/>
        <w:t>화</w:t>
        <w:tab/>
        <w:tab/>
        <w:t>물</w:t>
        <w:tab/>
        <w:t>철</w:t>
        <w:tab/>
        <w:t>도</w:t>
        <w:tab/>
        <w:t>주</w:t>
        <w:tab/>
        <w:t>식</w:t>
        <w:tab/>
        <w:tab/>
        <w:t>회</w:t>
        <w:tab/>
        <w:t>사</w:t>
        <w:tab/>
        <w:t>에</w:t>
        <w:tab/>
        <w:t>관</w:t>
        <w:tab/>
        <w:t>한</w:t>
        <w:tab/>
        <w:tab/>
        <w:t>법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2032" w:val="left" w:leader="none"/>
          <w:tab w:pos="2272" w:val="left" w:leader="none"/>
          <w:tab w:pos="2632" w:val="left" w:leader="none"/>
          <w:tab w:pos="2872" w:val="left" w:leader="none"/>
          <w:tab w:pos="3112" w:val="left" w:leader="none"/>
          <w:tab w:pos="4048" w:val="left" w:leader="none"/>
          <w:tab w:pos="4288" w:val="left" w:leader="none"/>
          <w:tab w:pos="4648" w:val="left" w:leader="none"/>
          <w:tab w:pos="4888" w:val="left" w:leader="none"/>
          <w:tab w:pos="5368" w:val="left" w:leader="none"/>
          <w:tab w:pos="5579" w:val="left" w:leader="none"/>
          <w:tab w:pos="5819" w:val="left" w:leader="none"/>
          <w:tab w:pos="6179" w:val="left" w:leader="none"/>
          <w:tab w:pos="6419" w:val="left" w:leader="none"/>
          <w:tab w:pos="6899" w:val="left" w:leader="none"/>
          <w:tab w:pos="7139" w:val="left" w:leader="none"/>
          <w:tab w:pos="7499" w:val="left" w:leader="none"/>
          <w:tab w:pos="7859" w:val="left" w:leader="none"/>
          <w:tab w:pos="8099" w:val="left" w:leader="none"/>
          <w:tab w:pos="8339" w:val="left" w:leader="none"/>
          <w:tab w:pos="8699" w:val="left" w:leader="none"/>
          <w:tab w:pos="8939" w:val="left" w:leader="none"/>
          <w:tab w:pos="9179" w:val="left" w:leader="none"/>
        </w:tabs>
        <w:spacing w:line="240" w:lineRule="auto" w:before="2"/>
        <w:ind w:right="0"/>
        <w:jc w:val="left"/>
      </w:pPr>
      <w:r>
        <w:rPr/>
        <w:t>률</w:t>
        <w:tab/>
        <w:t>의</w:t>
        <w:tab/>
        <w:t>일</w:t>
        <w:tab/>
        <w:t>부</w:t>
        <w:tab/>
        <w:t>를</w:t>
        <w:tab/>
        <w:t>개</w:t>
        <w:tab/>
        <w:t>정</w:t>
        <w:tab/>
        <w:t>하</w:t>
        <w:tab/>
        <w:t>는</w:t>
        <w:tab/>
        <w:t>법</w:t>
        <w:tab/>
        <w:t>률</w:t>
        <w:tab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1</w:t>
      </w:r>
      <w:r>
        <w:rPr>
          <w:spacing w:val="50"/>
        </w:rPr>
        <w:t> </w:t>
      </w:r>
      <w:r>
        <w:rPr/>
        <w:t>년</w:t>
        <w:tab/>
        <w:t>법</w:t>
        <w:tab/>
        <w:t>률</w:t>
        <w:tab/>
        <w:t>제</w:t>
        <w:tab/>
        <w:t>6</w:t>
      </w:r>
      <w:r>
        <w:rPr>
          <w:spacing w:val="51"/>
        </w:rPr>
        <w:t> </w:t>
      </w:r>
      <w:r>
        <w:rPr/>
        <w:t>1</w:t>
      </w:r>
      <w:r>
        <w:rPr/>
        <w:t> </w:t>
      </w:r>
      <w:r>
        <w:rPr>
          <w:spacing w:val="-16"/>
        </w:rPr>
        <w:t> </w:t>
      </w:r>
      <w:r>
        <w:rPr/>
        <w:t>호</w:t>
        <w:tab/>
        <w:t>)</w:t>
        <w:tab/>
        <w:t>부</w:t>
        <w:tab/>
        <w:t>칙</w:t>
        <w:tab/>
        <w:t>제</w:t>
        <w:tab/>
        <w:t>2</w:t>
      </w:r>
      <w:r>
        <w:rPr>
          <w:spacing w:val="50"/>
        </w:rPr>
        <w:t> </w:t>
      </w:r>
      <w:r>
        <w:rPr/>
        <w:t>조</w:t>
        <w:tab/>
        <w:t>제</w:t>
        <w:tab/>
        <w:t>1</w:t>
      </w:r>
      <w:r>
        <w:rPr>
          <w:spacing w:val="51"/>
        </w:rPr>
        <w:t> </w:t>
      </w:r>
      <w:r>
        <w:rPr/>
        <w:t>항</w:t>
        <w:tab/>
        <w:t>에</w:t>
        <w:tab/>
        <w:t>규</w:t>
        <w:tab/>
        <w:t>정</w:t>
        <w:tab/>
        <w:t>된</w:t>
        <w:tab/>
        <w:t>신</w:t>
        <w:tab/>
        <w:t>회</w:t>
        <w:tab/>
        <w:t>사</w:t>
      </w:r>
    </w:p>
    <w:p>
      <w:pPr>
        <w:pStyle w:val="BodyText"/>
        <w:tabs>
          <w:tab w:pos="448" w:val="left" w:leader="none"/>
          <w:tab w:pos="808" w:val="left" w:leader="none"/>
          <w:tab w:pos="1101" w:val="left" w:leader="none"/>
          <w:tab w:pos="1341" w:val="left" w:leader="none"/>
          <w:tab w:pos="1581" w:val="left" w:leader="none"/>
          <w:tab w:pos="1941" w:val="left" w:leader="none"/>
          <w:tab w:pos="2181" w:val="left" w:leader="none"/>
          <w:tab w:pos="2479" w:val="left" w:leader="none"/>
          <w:tab w:pos="2839" w:val="left" w:leader="none"/>
          <w:tab w:pos="3079" w:val="left" w:leader="none"/>
          <w:tab w:pos="3319" w:val="left" w:leader="none"/>
          <w:tab w:pos="3827" w:val="left" w:leader="none"/>
          <w:tab w:pos="4067" w:val="left" w:leader="none"/>
          <w:tab w:pos="4427" w:val="left" w:leader="none"/>
          <w:tab w:pos="4787" w:val="left" w:leader="none"/>
          <w:tab w:pos="5027" w:val="left" w:leader="none"/>
          <w:tab w:pos="5267" w:val="left" w:leader="none"/>
          <w:tab w:pos="5507" w:val="left" w:leader="none"/>
          <w:tab w:pos="5867" w:val="left" w:leader="none"/>
          <w:tab w:pos="6107" w:val="left" w:leader="none"/>
          <w:tab w:pos="6467" w:val="left" w:leader="none"/>
          <w:tab w:pos="6827" w:val="left" w:leader="none"/>
          <w:tab w:pos="7067" w:val="left" w:leader="none"/>
          <w:tab w:pos="7307" w:val="left" w:leader="none"/>
          <w:tab w:pos="7667" w:val="left" w:leader="none"/>
          <w:tab w:pos="7907" w:val="left" w:leader="none"/>
          <w:tab w:pos="8267" w:val="left" w:leader="none"/>
          <w:tab w:pos="8507" w:val="left" w:leader="none"/>
          <w:tab w:pos="8747" w:val="left" w:leader="none"/>
          <w:tab w:pos="8987" w:val="left" w:leader="none"/>
          <w:tab w:pos="9227" w:val="left" w:leader="none"/>
        </w:tabs>
        <w:spacing w:line="240" w:lineRule="auto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이</w:t>
        <w:tab/>
        <w:t>하</w:t>
        <w:tab/>
        <w:t>‘</w:t>
      </w:r>
      <w:r>
        <w:rPr>
          <w:spacing w:val="-17"/>
        </w:rPr>
        <w:t> </w:t>
      </w:r>
      <w:r>
        <w:rPr/>
        <w:t>여</w:t>
        <w:tab/>
        <w:t>객</w:t>
        <w:tab/>
        <w:t>회</w:t>
        <w:tab/>
        <w:t>사</w:t>
        <w:tab/>
        <w:t>등</w:t>
        <w:tab/>
        <w:t>’</w:t>
      </w:r>
      <w:r>
        <w:rPr>
          <w:spacing w:val="-12"/>
        </w:rPr>
        <w:t> </w:t>
      </w:r>
      <w:r>
        <w:rPr/>
        <w:t>이</w:t>
        <w:tab/>
        <w:t>라</w:t>
        <w:tab/>
        <w:t>칭</w:t>
        <w:tab/>
        <w:t>함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의</w:t>
        <w:tab/>
        <w:t>철</w:t>
        <w:tab/>
        <w:t>도</w:t>
        <w:tab/>
        <w:t>및</w:t>
        <w:tab/>
        <w:t>연</w:t>
        <w:tab/>
        <w:t>락</w:t>
        <w:tab/>
        <w:t>선</w:t>
        <w:tab/>
        <w:t>의</w:t>
        <w:tab/>
        <w:t>승</w:t>
      </w:r>
      <w:r>
        <w:rPr/>
        <w:tab/>
        <w:t>차</w:t>
        <w:tab/>
        <w:t>및</w:t>
        <w:tab/>
        <w:t>승</w:t>
        <w:tab/>
        <w:t>선</w:t>
        <w:tab/>
        <w:t>에</w:t>
        <w:tab/>
        <w:t>있</w:t>
        <w:tab/>
        <w:t>어</w:t>
        <w:tab/>
        <w:t>무</w:t>
        <w:tab/>
        <w:t>임</w:t>
        <w:tab/>
        <w:t>취</w:t>
        <w:tab/>
        <w:t>급</w:t>
        <w:tab/>
        <w:t>.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448" w:val="left" w:leader="none"/>
          <w:tab w:pos="688" w:val="left" w:leader="none"/>
          <w:tab w:pos="928" w:val="left" w:leader="none"/>
          <w:tab w:pos="1168" w:val="left" w:leader="none"/>
        </w:tabs>
        <w:spacing w:line="240" w:lineRule="auto" w:before="0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요</w:t>
        <w:tab/>
        <w:t>양</w:t>
        <w:tab/>
        <w:t>급</w:t>
        <w:tab/>
        <w:t>부</w:t>
        <w:tab/>
        <w:t>)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192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032" w:val="left" w:leader="none"/>
          <w:tab w:pos="2210" w:val="left" w:leader="none"/>
          <w:tab w:pos="2450" w:val="left" w:leader="none"/>
          <w:tab w:pos="2632" w:val="left" w:leader="none"/>
          <w:tab w:pos="2810" w:val="left" w:leader="none"/>
          <w:tab w:pos="3050" w:val="left" w:leader="none"/>
          <w:tab w:pos="3232" w:val="left" w:leader="none"/>
          <w:tab w:pos="3472" w:val="left" w:leader="none"/>
          <w:tab w:pos="3770" w:val="left" w:leader="none"/>
          <w:tab w:pos="3832" w:val="left" w:leader="none"/>
          <w:tab w:pos="4072" w:val="left" w:leader="none"/>
          <w:tab w:pos="4250" w:val="left" w:leader="none"/>
          <w:tab w:pos="4490" w:val="left" w:leader="none"/>
          <w:tab w:pos="4672" w:val="left" w:leader="none"/>
          <w:tab w:pos="4850" w:val="left" w:leader="none"/>
          <w:tab w:pos="5152" w:val="left" w:leader="none"/>
          <w:tab w:pos="5210" w:val="left" w:leader="none"/>
          <w:tab w:pos="5450" w:val="left" w:leader="none"/>
          <w:tab w:pos="5690" w:val="left" w:leader="none"/>
          <w:tab w:pos="5810" w:val="left" w:leader="none"/>
          <w:tab w:pos="6050" w:val="left" w:leader="none"/>
          <w:tab w:pos="6290" w:val="left" w:leader="none"/>
          <w:tab w:pos="6410" w:val="left" w:leader="none"/>
          <w:tab w:pos="6650" w:val="left" w:leader="none"/>
          <w:tab w:pos="689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210" w:val="left" w:leader="none"/>
          <w:tab w:pos="8450" w:val="left" w:leader="none"/>
          <w:tab w:pos="8690" w:val="left" w:leader="none"/>
          <w:tab w:pos="8930" w:val="left" w:leader="none"/>
          <w:tab w:pos="9290" w:val="left" w:leader="none"/>
        </w:tabs>
        <w:spacing w:line="246" w:lineRule="auto"/>
        <w:ind w:right="309"/>
        <w:jc w:val="left"/>
      </w:pPr>
      <w:r>
        <w:rPr/>
        <w:t>제</w:t>
        <w:tab/>
        <w:t>1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후</w:t>
        <w:tab/>
        <w:tab/>
        <w:t>생</w:t>
        <w:tab/>
        <w:t>노</w:t>
        <w:tab/>
        <w:t>동</w:t>
        <w:tab/>
        <w:t>대</w:t>
        <w:tab/>
        <w:tab/>
        <w:t>신</w:t>
        <w:tab/>
        <w:t>은</w:t>
        <w:tab/>
        <w:tab/>
        <w:t>제</w:t>
        <w:tab/>
        <w:t>4</w:t>
      </w:r>
      <w:r>
        <w:rPr>
          <w:spacing w:val="50"/>
        </w:rPr>
        <w:t> </w:t>
      </w:r>
      <w:r>
        <w:rPr/>
        <w:t>조</w:t>
        <w:tab/>
        <w:tab/>
        <w:t>제</w:t>
        <w:tab/>
        <w:t>1</w:t>
      </w:r>
      <w:r>
        <w:rPr>
          <w:spacing w:val="51"/>
        </w:rPr>
        <w:t> </w:t>
      </w:r>
      <w:r>
        <w:rPr/>
        <w:t>항</w:t>
        <w:tab/>
        <w:tab/>
        <w:t>제</w:t>
        <w:tab/>
        <w:t>2</w:t>
      </w:r>
      <w:r>
        <w:rPr>
          <w:spacing w:val="51"/>
        </w:rPr>
        <w:t> </w:t>
      </w:r>
      <w:r>
        <w:rPr/>
        <w:t>호</w:t>
        <w:tab/>
        <w:tab/>
        <w:t>의</w:t>
      </w:r>
      <w:r>
        <w:rPr/>
        <w:tab/>
        <w:tab/>
        <w:t>인</w:t>
        <w:tab/>
        <w:t>정</w:t>
        <w:tab/>
        <w:t>을</w:t>
        <w:tab/>
        <w:tab/>
        <w:t>받</w:t>
        <w:tab/>
        <w:t>은</w:t>
        <w:tab/>
        <w:tab/>
        <w:t>전</w:t>
        <w:tab/>
        <w:t>상</w:t>
        <w:tab/>
        <w:t>병</w:t>
        <w:tab/>
        <w:t>자</w:t>
        <w:tab/>
        <w:t>의</w:t>
        <w:tab/>
        <w:t>당</w:t>
        <w:tab/>
        <w:tab/>
        <w:t>해</w:t>
        <w:tab/>
      </w:r>
      <w:r>
        <w:rPr>
          <w:w w:val="95"/>
        </w:rPr>
        <w:t>인</w:t>
        <w:tab/>
      </w:r>
      <w:r>
        <w:rPr/>
        <w:t>정</w:t>
        <w:tab/>
        <w:t>에</w:t>
        <w:tab/>
        <w:t>관 </w:t>
      </w:r>
      <w:r>
        <w:rPr/>
      </w:r>
      <w:r>
        <w:rPr/>
        <w:t>한</w:t>
        <w:tab/>
        <w:tab/>
        <w:t>공</w:t>
        <w:tab/>
        <w:t>무</w:t>
        <w:tab/>
        <w:t>상</w:t>
        <w:tab/>
        <w:t>의</w:t>
      </w:r>
      <w:r>
        <w:rPr/>
        <w:tab/>
        <w:tab/>
      </w:r>
      <w:r>
        <w:rPr>
          <w:w w:val="92"/>
        </w:rPr>
        <w:t> </w:t>
      </w:r>
      <w:r>
        <w:rPr/>
        <w:t>상</w:t>
        <w:tab/>
      </w:r>
      <w:r>
        <w:rPr>
          <w:w w:val="95"/>
        </w:rPr>
        <w:t>병</w:t>
        <w:tab/>
        <w:tab/>
      </w:r>
      <w:r>
        <w:rPr/>
        <w:t>에</w:t>
        <w:tab/>
        <w:t>대</w:t>
        <w:tab/>
        <w:tab/>
        <w:t>해</w:t>
        <w:tab/>
        <w:t>정</w:t>
        <w:tab/>
        <w:tab/>
        <w:t>령</w:t>
        <w:tab/>
        <w:t>에</w:t>
        <w:tab/>
        <w:tab/>
        <w:t>규</w:t>
        <w:tab/>
        <w:t>정</w:t>
        <w:tab/>
      </w:r>
      <w:r>
        <w:rPr>
          <w:w w:val="95"/>
        </w:rPr>
        <w:t>된</w:t>
        <w:tab/>
        <w:tab/>
      </w:r>
      <w:r>
        <w:rPr/>
        <w:t>기</w:t>
        <w:tab/>
        <w:t>간</w:t>
        <w:tab/>
        <w:t>, </w:t>
      </w:r>
      <w:r>
        <w:rPr>
          <w:spacing w:val="41"/>
        </w:rPr>
        <w:t> </w:t>
      </w:r>
      <w:r>
        <w:rPr/>
        <w:t>필</w:t>
        <w:tab/>
        <w:t>요</w:t>
        <w:tab/>
        <w:tab/>
        <w:t>한</w:t>
        <w:tab/>
        <w:t>요</w:t>
        <w:tab/>
        <w:tab/>
        <w:t>양</w:t>
      </w:r>
      <w:r>
        <w:rPr/>
        <w:tab/>
      </w:r>
      <w:r>
        <w:rPr>
          <w:w w:val="89"/>
        </w:rPr>
        <w:t>  </w:t>
      </w:r>
      <w:r>
        <w:rPr/>
        <w:t>급</w:t>
        <w:tab/>
        <w:tab/>
        <w:t>부</w:t>
        <w:tab/>
        <w:t>를</w:t>
        <w:tab/>
        <w:t>한</w:t>
        <w:tab/>
        <w:t>다</w:t>
        <w:tab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448" w:val="left" w:leader="none"/>
          <w:tab w:pos="688" w:val="left" w:leader="none"/>
          <w:tab w:pos="928" w:val="left" w:leader="none"/>
          <w:tab w:pos="1168" w:val="left" w:leader="none"/>
          <w:tab w:pos="1528" w:val="left" w:leader="none"/>
          <w:tab w:pos="1768" w:val="left" w:leader="none"/>
          <w:tab w:pos="2008" w:val="left" w:leader="none"/>
        </w:tabs>
        <w:spacing w:line="240" w:lineRule="auto" w:before="0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요</w:t>
        <w:tab/>
        <w:t>양</w:t>
        <w:tab/>
        <w:t>급</w:t>
        <w:tab/>
        <w:t>부</w:t>
        <w:tab/>
        <w:t>의</w:t>
        <w:tab/>
        <w:t>범</w:t>
        <w:tab/>
        <w:t>위</w:t>
        <w:tab/>
        <w:t>)</w:t>
      </w:r>
    </w:p>
    <w:p>
      <w:pPr>
        <w:pStyle w:val="BodyText"/>
        <w:tabs>
          <w:tab w:pos="352" w:val="left" w:leader="none"/>
          <w:tab w:pos="539" w:val="left" w:leader="none"/>
          <w:tab w:pos="779" w:val="left" w:leader="none"/>
          <w:tab w:pos="832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330" w:val="left" w:leader="none"/>
          <w:tab w:pos="2570" w:val="left" w:leader="none"/>
          <w:tab w:pos="2810" w:val="left" w:leader="none"/>
          <w:tab w:pos="3170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490" w:val="left" w:leader="none"/>
        </w:tabs>
        <w:spacing w:line="246" w:lineRule="auto"/>
        <w:ind w:right="5109"/>
        <w:jc w:val="left"/>
      </w:pPr>
      <w:r>
        <w:rPr/>
        <w:t>제</w:t>
        <w:tab/>
        <w:t>1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요</w:t>
        <w:tab/>
        <w:t>양</w:t>
        <w:tab/>
        <w:t>급</w:t>
        <w:tab/>
        <w:t>부</w:t>
        <w:tab/>
        <w:t>의</w:t>
        <w:tab/>
        <w:t>범</w:t>
      </w:r>
      <w:r>
        <w:rPr/>
        <w:tab/>
        <w:t>위</w:t>
        <w:tab/>
        <w:t>는</w:t>
        <w:tab/>
        <w:t>다</w:t>
        <w:tab/>
        <w:t>음</w:t>
        <w:tab/>
        <w:t>과</w:t>
        <w:tab/>
        <w:t>같</w:t>
        <w:tab/>
        <w:t>다</w:t>
        <w:tab/>
        <w:t>.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</w:t>
        <w:tab/>
        <w:tab/>
        <w:t>진</w:t>
      </w:r>
      <w:r>
        <w:rPr/>
        <w:tab/>
        <w:t>찰</w:t>
      </w:r>
    </w:p>
    <w:p>
      <w:pPr>
        <w:pStyle w:val="BodyText"/>
        <w:tabs>
          <w:tab w:pos="539" w:val="left" w:leader="none"/>
          <w:tab w:pos="779" w:val="left" w:leader="none"/>
          <w:tab w:pos="1139" w:val="left" w:leader="none"/>
          <w:tab w:pos="1379" w:val="left" w:leader="none"/>
          <w:tab w:pos="1739" w:val="left" w:leader="none"/>
          <w:tab w:pos="1979" w:val="left" w:leader="none"/>
          <w:tab w:pos="2219" w:val="left" w:leader="none"/>
          <w:tab w:pos="2459" w:val="left" w:leader="none"/>
          <w:tab w:pos="2699" w:val="left" w:leader="none"/>
          <w:tab w:pos="3059" w:val="left" w:leader="none"/>
          <w:tab w:pos="3299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  <w:tab/>
        <w:t>약</w:t>
        <w:tab/>
        <w:t>제</w:t>
        <w:tab/>
        <w:t>또</w:t>
        <w:tab/>
        <w:t>는</w:t>
        <w:tab/>
        <w:t>치</w:t>
        <w:tab/>
        <w:t>료</w:t>
        <w:tab/>
        <w:t>재</w:t>
        <w:tab/>
        <w:t>료</w:t>
        <w:tab/>
        <w:t>의</w:t>
        <w:tab/>
        <w:t>지</w:t>
        <w:tab/>
        <w:t>급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379" w:val="left" w:leader="none"/>
          <w:tab w:pos="1619" w:val="left" w:leader="none"/>
          <w:tab w:pos="1859" w:val="left" w:leader="none"/>
          <w:tab w:pos="2272" w:val="left" w:leader="none"/>
          <w:tab w:pos="2632" w:val="left" w:leader="none"/>
          <w:tab w:pos="2992" w:val="left" w:leader="none"/>
          <w:tab w:pos="3232" w:val="left" w:leader="none"/>
          <w:tab w:pos="3712" w:val="left" w:leader="none"/>
          <w:tab w:pos="3952" w:val="left" w:leader="none"/>
          <w:tab w:pos="4312" w:val="left" w:leader="none"/>
          <w:tab w:pos="4672" w:val="left" w:leader="none"/>
          <w:tab w:pos="4912" w:val="left" w:leader="none"/>
        </w:tabs>
        <w:spacing w:line="240" w:lineRule="auto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3</w:t>
      </w:r>
      <w:r>
        <w:rPr>
          <w:spacing w:val="50"/>
        </w:rPr>
        <w:t> </w:t>
      </w:r>
      <w:r>
        <w:rPr/>
        <w:t>)</w:t>
        <w:tab/>
        <w:t>의</w:t>
        <w:tab/>
      </w:r>
      <w:r>
        <w:rPr>
          <w:w w:val="95"/>
        </w:rPr>
        <w:t>학</w:t>
        <w:tab/>
      </w:r>
      <w:r>
        <w:rPr/>
        <w:t>적</w:t>
        <w:tab/>
        <w:t>처</w:t>
        <w:tab/>
        <w:t>치</w:t>
        <w:tab/>
        <w:t>, </w:t>
      </w:r>
      <w:r>
        <w:rPr>
          <w:spacing w:val="37"/>
        </w:rPr>
        <w:t> </w:t>
      </w:r>
      <w:r>
        <w:rPr/>
        <w:t>수</w:t>
        <w:tab/>
        <w:t>술</w:t>
        <w:tab/>
        <w:t>및</w:t>
        <w:tab/>
        <w:t>기</w:t>
        <w:tab/>
        <w:t>타</w:t>
        <w:tab/>
        <w:t>치</w:t>
        <w:tab/>
        <w:t>료</w:t>
        <w:tab/>
        <w:t>및</w:t>
        <w:tab/>
        <w:t>시</w:t>
        <w:tab/>
        <w:t>술</w:t>
      </w:r>
    </w:p>
    <w:p>
      <w:pPr>
        <w:pStyle w:val="BodyText"/>
        <w:tabs>
          <w:tab w:pos="539" w:val="left" w:leader="none"/>
          <w:tab w:pos="779" w:val="left" w:leader="none"/>
          <w:tab w:pos="1019" w:val="left" w:leader="none"/>
          <w:tab w:pos="1379" w:val="left" w:leader="none"/>
          <w:tab w:pos="1619" w:val="left" w:leader="none"/>
          <w:tab w:pos="1979" w:val="left" w:leader="none"/>
          <w:tab w:pos="2219" w:val="left" w:leader="none"/>
          <w:tab w:pos="2459" w:val="left" w:leader="none"/>
          <w:tab w:pos="2819" w:val="left" w:leader="none"/>
          <w:tab w:pos="3059" w:val="left" w:leader="none"/>
          <w:tab w:pos="3419" w:val="left" w:leader="none"/>
          <w:tab w:pos="3779" w:val="left" w:leader="none"/>
          <w:tab w:pos="4139" w:val="left" w:leader="none"/>
          <w:tab w:pos="4379" w:val="left" w:leader="none"/>
          <w:tab w:pos="4619" w:val="left" w:leader="none"/>
          <w:tab w:pos="4979" w:val="left" w:leader="none"/>
          <w:tab w:pos="5219" w:val="left" w:leader="none"/>
          <w:tab w:pos="5459" w:val="left" w:leader="none"/>
          <w:tab w:pos="5699" w:val="left" w:leader="none"/>
          <w:tab w:pos="6059" w:val="left" w:leader="none"/>
          <w:tab w:pos="6299" w:val="left" w:leader="none"/>
          <w:tab w:pos="6659" w:val="left" w:leader="none"/>
          <w:tab w:pos="7019" w:val="left" w:leader="none"/>
          <w:tab w:pos="7259" w:val="left" w:leader="none"/>
          <w:tab w:pos="7619" w:val="left" w:leader="none"/>
          <w:tab w:pos="7859" w:val="left" w:leader="none"/>
        </w:tabs>
        <w:spacing w:line="240" w:lineRule="auto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4</w:t>
      </w:r>
      <w:r>
        <w:rPr>
          <w:spacing w:val="50"/>
        </w:rPr>
        <w:t> </w:t>
      </w:r>
      <w:r>
        <w:rPr/>
        <w:t>)</w:t>
        <w:tab/>
        <w:t>거</w:t>
        <w:tab/>
      </w:r>
      <w:r>
        <w:rPr>
          <w:w w:val="95"/>
        </w:rPr>
        <w:t>주</w:t>
        <w:tab/>
      </w:r>
      <w:r>
        <w:rPr/>
        <w:t>에</w:t>
        <w:tab/>
        <w:t>있</w:t>
        <w:tab/>
        <w:t>어</w:t>
        <w:tab/>
        <w:t>요</w:t>
        <w:tab/>
        <w:t>양</w:t>
        <w:tab/>
        <w:t>상</w:t>
        <w:tab/>
        <w:t>관</w:t>
        <w:tab/>
        <w:t>리</w:t>
        <w:tab/>
        <w:t>및</w:t>
        <w:tab/>
        <w:t>그</w:t>
        <w:tab/>
        <w:t>요</w:t>
        <w:tab/>
        <w:t>양</w:t>
        <w:tab/>
        <w:t>에</w:t>
        <w:tab/>
        <w:t>동</w:t>
        <w:tab/>
        <w:t>반</w:t>
        <w:tab/>
        <w:t>되</w:t>
        <w:tab/>
        <w:t>는</w:t>
        <w:tab/>
        <w:t>개</w:t>
        <w:tab/>
        <w:t>호</w:t>
        <w:tab/>
        <w:t>및</w:t>
      </w:r>
      <w:r>
        <w:rPr/>
        <w:tab/>
        <w:t>기</w:t>
        <w:tab/>
        <w:t>타</w:t>
        <w:tab/>
        <w:t>간</w:t>
        <w:tab/>
        <w:t>호</w:t>
      </w:r>
    </w:p>
    <w:p>
      <w:pPr>
        <w:spacing w:after="0" w:line="240" w:lineRule="auto"/>
        <w:jc w:val="left"/>
        <w:sectPr>
          <w:footerReference w:type="even" r:id="rId89"/>
          <w:footerReference w:type="default" r:id="rId90"/>
          <w:pgSz w:w="11910" w:h="16840"/>
          <w:pgMar w:footer="573" w:header="0" w:top="1580" w:bottom="760" w:left="1020" w:right="1280"/>
          <w:pgNumType w:start="130"/>
        </w:sectPr>
      </w:pPr>
    </w:p>
    <w:p>
      <w:pPr>
        <w:pStyle w:val="BodyText"/>
        <w:spacing w:line="372" w:lineRule="exact" w:before="0"/>
        <w:ind w:right="0"/>
        <w:jc w:val="both"/>
      </w:pPr>
      <w:r>
        <w:rPr/>
        <w:t>(</w:t>
      </w:r>
      <w:r>
        <w:rPr>
          <w:spacing w:val="26"/>
        </w:rPr>
        <w:t> </w:t>
      </w:r>
      <w:r>
        <w:rPr/>
        <w:t>5</w:t>
      </w:r>
      <w:r>
        <w:rPr>
          <w:spacing w:val="50"/>
        </w:rPr>
        <w:t> </w:t>
      </w:r>
      <w:r>
        <w:rPr/>
        <w:t>)  </w:t>
      </w:r>
      <w:r>
        <w:rPr>
          <w:spacing w:val="8"/>
        </w:rPr>
        <w:t> </w:t>
      </w:r>
      <w:r>
        <w:rPr/>
        <w:t>병  </w:t>
      </w:r>
      <w:r>
        <w:rPr>
          <w:spacing w:val="37"/>
        </w:rPr>
        <w:t> </w:t>
      </w:r>
      <w:r>
        <w:rPr/>
        <w:t>원   </w:t>
      </w:r>
      <w:r>
        <w:rPr>
          <w:spacing w:val="24"/>
        </w:rPr>
        <w:t> </w:t>
      </w:r>
      <w:r>
        <w:rPr/>
        <w:t>또  </w:t>
      </w:r>
      <w:r>
        <w:rPr>
          <w:spacing w:val="37"/>
        </w:rPr>
        <w:t> </w:t>
      </w:r>
      <w:r>
        <w:rPr/>
        <w:t>는   </w:t>
      </w:r>
      <w:r>
        <w:rPr>
          <w:spacing w:val="24"/>
        </w:rPr>
        <w:t> </w:t>
      </w:r>
      <w:r>
        <w:rPr/>
        <w:t>진  </w:t>
      </w:r>
      <w:r>
        <w:rPr>
          <w:spacing w:val="36"/>
        </w:rPr>
        <w:t> </w:t>
      </w:r>
      <w:r>
        <w:rPr/>
        <w:t>료  </w:t>
      </w:r>
      <w:r>
        <w:rPr>
          <w:spacing w:val="37"/>
        </w:rPr>
        <w:t> </w:t>
      </w:r>
      <w:r>
        <w:rPr/>
        <w:t>소  </w:t>
      </w:r>
      <w:r>
        <w:rPr>
          <w:spacing w:val="37"/>
        </w:rPr>
        <w:t> </w:t>
      </w:r>
      <w:r>
        <w:rPr/>
        <w:t>에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입  </w:t>
      </w:r>
      <w:r>
        <w:rPr>
          <w:spacing w:val="36"/>
        </w:rPr>
        <w:t> </w:t>
      </w:r>
      <w:r>
        <w:rPr/>
        <w:t>원    </w:t>
      </w:r>
      <w:r>
        <w:rPr>
          <w:spacing w:val="24"/>
        </w:rPr>
        <w:t> </w:t>
      </w:r>
      <w:r>
        <w:rPr/>
        <w:t>및    </w:t>
      </w:r>
      <w:r>
        <w:rPr>
          <w:spacing w:val="24"/>
        </w:rPr>
        <w:t> </w:t>
      </w:r>
      <w:r>
        <w:rPr/>
        <w:t>그    </w:t>
      </w:r>
      <w:r>
        <w:rPr>
          <w:spacing w:val="24"/>
        </w:rPr>
        <w:t> </w:t>
      </w:r>
      <w:r>
        <w:rPr/>
        <w:t>요  </w:t>
      </w:r>
      <w:r>
        <w:rPr>
          <w:spacing w:val="37"/>
        </w:rPr>
        <w:t> </w:t>
      </w:r>
      <w:r>
        <w:rPr/>
        <w:t>양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동</w:t>
      </w:r>
      <w:r>
        <w:rPr/>
        <w:t>   </w:t>
      </w:r>
      <w:r>
        <w:rPr>
          <w:spacing w:val="-30"/>
        </w:rPr>
        <w:t> </w:t>
      </w:r>
      <w:r>
        <w:rPr/>
        <w:t>반  </w:t>
      </w:r>
      <w:r>
        <w:rPr>
          <w:spacing w:val="36"/>
        </w:rPr>
        <w:t> </w:t>
      </w:r>
      <w:r>
        <w:rPr/>
        <w:t>되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개  </w:t>
      </w:r>
      <w:r>
        <w:rPr>
          <w:spacing w:val="37"/>
        </w:rPr>
        <w:t> </w:t>
      </w:r>
      <w:r>
        <w:rPr/>
        <w:t>호    </w:t>
      </w:r>
      <w:r>
        <w:rPr>
          <w:spacing w:val="24"/>
        </w:rPr>
        <w:t> </w:t>
      </w:r>
      <w:r>
        <w:rPr/>
        <w:t>및    </w:t>
      </w:r>
      <w:r>
        <w:rPr>
          <w:spacing w:val="24"/>
        </w:rPr>
        <w:t> </w:t>
      </w:r>
      <w:r>
        <w:rPr/>
        <w:t>기  </w:t>
      </w:r>
      <w:r>
        <w:rPr>
          <w:spacing w:val="36"/>
        </w:rPr>
        <w:t> </w:t>
      </w:r>
      <w:r>
        <w:rPr/>
        <w:t>타    </w:t>
      </w:r>
      <w:r>
        <w:rPr>
          <w:spacing w:val="24"/>
        </w:rPr>
        <w:t> </w:t>
      </w:r>
      <w:r>
        <w:rPr/>
        <w:t>간  </w:t>
      </w:r>
      <w:r>
        <w:rPr>
          <w:spacing w:val="37"/>
        </w:rPr>
        <w:t> </w:t>
      </w:r>
      <w:r>
        <w:rPr/>
        <w:t>호</w:t>
      </w:r>
    </w:p>
    <w:p>
      <w:pPr>
        <w:pStyle w:val="BodyText"/>
        <w:spacing w:line="240" w:lineRule="auto"/>
        <w:ind w:right="0"/>
        <w:jc w:val="both"/>
      </w:pPr>
      <w:r>
        <w:rPr/>
        <w:t>(</w:t>
      </w:r>
      <w:r>
        <w:rPr>
          <w:spacing w:val="26"/>
        </w:rPr>
        <w:t> </w:t>
      </w:r>
      <w:r>
        <w:rPr/>
        <w:t>6</w:t>
      </w:r>
      <w:r>
        <w:rPr>
          <w:spacing w:val="50"/>
        </w:rPr>
        <w:t> </w:t>
      </w:r>
      <w:r>
        <w:rPr/>
        <w:t>)  </w:t>
      </w:r>
      <w:r>
        <w:rPr>
          <w:spacing w:val="8"/>
        </w:rPr>
        <w:t> </w:t>
      </w:r>
      <w:r>
        <w:rPr/>
        <w:t>이  </w:t>
      </w:r>
      <w:r>
        <w:rPr>
          <w:spacing w:val="37"/>
        </w:rPr>
        <w:t> </w:t>
      </w:r>
      <w:r>
        <w:rPr/>
        <w:t>송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(</w:t>
      </w:r>
      <w:r>
        <w:rPr>
          <w:spacing w:val="26"/>
        </w:rPr>
        <w:t> </w:t>
      </w:r>
      <w:r>
        <w:rPr/>
        <w:t>요  </w:t>
      </w:r>
      <w:r>
        <w:rPr>
          <w:spacing w:val="36"/>
        </w:rPr>
        <w:t> </w:t>
      </w:r>
      <w:r>
        <w:rPr/>
        <w:t>양  </w:t>
      </w:r>
      <w:r>
        <w:rPr>
          <w:spacing w:val="37"/>
        </w:rPr>
        <w:t> </w:t>
      </w:r>
      <w:r>
        <w:rPr/>
        <w:t>급  </w:t>
      </w:r>
      <w:r>
        <w:rPr>
          <w:spacing w:val="37"/>
        </w:rPr>
        <w:t> </w:t>
      </w:r>
      <w:r>
        <w:rPr/>
        <w:t>부  </w:t>
      </w:r>
      <w:r>
        <w:rPr>
          <w:spacing w:val="36"/>
        </w:rPr>
        <w:t> </w:t>
      </w:r>
      <w:r>
        <w:rPr/>
        <w:t>의    </w:t>
      </w:r>
      <w:r>
        <w:rPr>
          <w:spacing w:val="24"/>
        </w:rPr>
        <w:t> </w:t>
      </w:r>
      <w:r>
        <w:rPr/>
        <w:t>기  </w:t>
      </w:r>
      <w:r>
        <w:rPr>
          <w:spacing w:val="37"/>
        </w:rPr>
        <w:t> </w:t>
      </w:r>
      <w:r>
        <w:rPr/>
        <w:t>관  </w:t>
      </w:r>
      <w:r>
        <w:rPr>
          <w:spacing w:val="37"/>
        </w:rPr>
        <w:t> </w:t>
      </w:r>
      <w:r>
        <w:rPr/>
        <w:t>)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192" w:val="left" w:leader="none"/>
          <w:tab w:pos="1250" w:val="left" w:leader="none"/>
          <w:tab w:pos="1432" w:val="left" w:leader="none"/>
          <w:tab w:pos="1792" w:val="left" w:leader="none"/>
          <w:tab w:pos="1850" w:val="left" w:leader="none"/>
          <w:tab w:pos="2032" w:val="left" w:leader="none"/>
          <w:tab w:pos="2330" w:val="left" w:leader="none"/>
          <w:tab w:pos="2632" w:val="left" w:leader="none"/>
          <w:tab w:pos="2872" w:val="left" w:leader="none"/>
          <w:tab w:pos="3141" w:val="left" w:leader="none"/>
          <w:tab w:pos="3380" w:val="left" w:leader="none"/>
          <w:tab w:pos="3410" w:val="left" w:leader="none"/>
          <w:tab w:pos="3650" w:val="left" w:leader="none"/>
          <w:tab w:pos="3890" w:val="left" w:leader="none"/>
          <w:tab w:pos="4130" w:val="left" w:leader="none"/>
          <w:tab w:pos="4221" w:val="left" w:leader="none"/>
          <w:tab w:pos="4490" w:val="left" w:leader="none"/>
          <w:tab w:pos="4730" w:val="left" w:leader="none"/>
          <w:tab w:pos="4917" w:val="left" w:leader="none"/>
          <w:tab w:pos="5210" w:val="left" w:leader="none"/>
          <w:tab w:pos="5450" w:val="left" w:leader="none"/>
          <w:tab w:pos="5690" w:val="left" w:leader="none"/>
          <w:tab w:pos="5810" w:val="left" w:leader="none"/>
          <w:tab w:pos="6170" w:val="left" w:leader="none"/>
          <w:tab w:pos="6410" w:val="left" w:leader="none"/>
          <w:tab w:pos="6707" w:val="left" w:leader="none"/>
          <w:tab w:pos="7010" w:val="left" w:leader="none"/>
          <w:tab w:pos="7250" w:val="left" w:leader="none"/>
          <w:tab w:pos="7490" w:val="left" w:leader="none"/>
          <w:tab w:pos="7826" w:val="left" w:leader="none"/>
          <w:tab w:pos="8186" w:val="left" w:leader="none"/>
          <w:tab w:pos="8296" w:val="left" w:leader="none"/>
          <w:tab w:pos="8426" w:val="left" w:leader="none"/>
          <w:tab w:pos="8666" w:val="left" w:leader="none"/>
          <w:tab w:pos="9016" w:val="left" w:leader="none"/>
          <w:tab w:pos="9266" w:val="left" w:leader="none"/>
          <w:tab w:pos="9506" w:val="left" w:leader="none"/>
        </w:tabs>
        <w:spacing w:line="246" w:lineRule="auto"/>
        <w:ind w:right="133"/>
        <w:jc w:val="left"/>
      </w:pPr>
      <w:r>
        <w:rPr/>
        <w:t>제</w:t>
        <w:tab/>
        <w:t>1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요</w:t>
        <w:tab/>
        <w:tab/>
        <w:t>양</w:t>
        <w:tab/>
        <w:t>의</w:t>
        <w:tab/>
        <w:tab/>
        <w:t>급</w:t>
        <w:tab/>
        <w:t>부</w:t>
        <w:tab/>
        <w:t>는</w:t>
        <w:tab/>
        <w:t>후</w:t>
        <w:tab/>
        <w:t>생</w:t>
        <w:tab/>
        <w:t>노</w:t>
        <w:tab/>
        <w:tab/>
        <w:t>동</w:t>
        <w:tab/>
        <w:t>대</w:t>
        <w:tab/>
        <w:t>신</w:t>
        <w:tab/>
        <w:t>이</w:t>
        <w:tab/>
        <w:tab/>
        <w:t>지</w:t>
        <w:tab/>
        <w:t>정</w:t>
        <w:tab/>
        <w:t>하</w:t>
      </w:r>
      <w:r>
        <w:rPr/>
        <w:tab/>
        <w:t>는</w:t>
        <w:tab/>
        <w:t>병</w:t>
        <w:tab/>
        <w:tab/>
        <w:t>원</w:t>
        <w:tab/>
        <w:t>또</w:t>
        <w:tab/>
        <w:t>는</w:t>
        <w:tab/>
        <w:t>진</w:t>
        <w:tab/>
        <w:t>료</w:t>
        <w:tab/>
        <w:t>소</w:t>
        <w:tab/>
        <w:t>(</w:t>
      </w:r>
      <w:r>
        <w:rPr>
          <w:spacing w:val="26"/>
        </w:rPr>
        <w:t> </w:t>
      </w:r>
      <w:r>
        <w:rPr/>
        <w:t>이</w:t>
        <w:tab/>
        <w:t>에</w:t>
        <w:tab/>
        <w:t>준</w:t>
        <w:tab/>
        <w:tab/>
        <w:t>하</w:t>
        <w:tab/>
        <w:t>는</w:t>
        <w:tab/>
        <w:t>시</w:t>
        <w:tab/>
        <w:t>설</w:t>
        <w:tab/>
        <w:t>로 </w:t>
      </w:r>
      <w:r>
        <w:rPr/>
      </w:r>
      <w:r>
        <w:rPr/>
        <w:t>정</w:t>
        <w:tab/>
        <w:t>령</w:t>
        <w:tab/>
        <w:t>에</w:t>
        <w:tab/>
        <w:t>규</w:t>
        <w:tab/>
        <w:t>정</w:t>
      </w:r>
      <w:r>
        <w:rPr/>
        <w:tab/>
        <w:tab/>
        <w:t>된</w:t>
        <w:tab/>
        <w:t>것</w:t>
        <w:tab/>
        <w:tab/>
        <w:t>을</w:t>
        <w:tab/>
        <w:t>포</w:t>
        <w:tab/>
        <w:t>함</w:t>
        <w:tab/>
        <w:t>.</w:t>
      </w:r>
      <w:r>
        <w:rPr>
          <w:spacing w:val="-12"/>
        </w:rPr>
        <w:t> </w:t>
      </w:r>
      <w:r>
        <w:rPr/>
        <w:t>)</w:t>
        <w:tab/>
        <w:t>또</w:t>
        <w:tab/>
        <w:t>는</w:t>
        <w:tab/>
        <w:tab/>
        <w:t>약</w:t>
        <w:tab/>
        <w:t>국</w:t>
        <w:tab/>
        <w:tab/>
        <w:t>(</w:t>
      </w:r>
      <w:r>
        <w:rPr>
          <w:spacing w:val="26"/>
        </w:rPr>
        <w:t> </w:t>
      </w:r>
      <w:r>
        <w:rPr/>
        <w:t>이</w:t>
        <w:tab/>
        <w:t>하</w:t>
        <w:tab/>
        <w:tab/>
        <w:t>‘</w:t>
      </w:r>
      <w:r>
        <w:rPr>
          <w:spacing w:val="-17"/>
        </w:rPr>
        <w:t> </w:t>
      </w:r>
      <w:r>
        <w:rPr/>
        <w:t>지</w:t>
        <w:tab/>
        <w:t>정</w:t>
        <w:tab/>
        <w:t>의</w:t>
        <w:tab/>
        <w:t>료</w:t>
        <w:tab/>
        <w:t>기</w:t>
        <w:tab/>
        <w:t>관</w:t>
        <w:tab/>
        <w:t>’</w:t>
      </w:r>
      <w:r>
        <w:rPr>
          <w:spacing w:val="-12"/>
        </w:rPr>
        <w:t> </w:t>
      </w:r>
      <w:r>
        <w:rPr/>
        <w:t>이</w:t>
        <w:tab/>
        <w:t>라</w:t>
      </w:r>
      <w:r>
        <w:rPr/>
        <w:tab/>
      </w:r>
      <w:r>
        <w:rPr>
          <w:w w:val="85"/>
        </w:rPr>
        <w:t> </w:t>
      </w:r>
      <w:r>
        <w:rPr/>
        <w:t>칭</w:t>
        <w:tab/>
        <w:t>함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에</w:t>
        <w:tab/>
        <w:t>서</w:t>
        <w:tab/>
        <w:tab/>
        <w:t>행</w:t>
        <w:tab/>
        <w:t>하</w:t>
        <w:tab/>
        <w:t>도</w:t>
        <w:tab/>
        <w:t>록</w:t>
        <w:tab/>
        <w:t>한</w:t>
      </w:r>
    </w:p>
    <w:p>
      <w:pPr>
        <w:pStyle w:val="BodyText"/>
        <w:spacing w:line="240" w:lineRule="auto" w:before="2"/>
        <w:ind w:right="0"/>
        <w:jc w:val="both"/>
      </w:pPr>
      <w:r>
        <w:rPr/>
        <w:t>다  </w:t>
      </w:r>
      <w:r>
        <w:rPr>
          <w:spacing w:val="36"/>
        </w:rPr>
        <w:t> </w:t>
      </w:r>
      <w:r>
        <w:rPr/>
        <w:t>.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(</w:t>
      </w:r>
      <w:r>
        <w:rPr>
          <w:spacing w:val="26"/>
        </w:rPr>
        <w:t> </w:t>
      </w:r>
      <w:r>
        <w:rPr/>
        <w:t>지  </w:t>
      </w:r>
      <w:r>
        <w:rPr>
          <w:spacing w:val="36"/>
        </w:rPr>
        <w:t> </w:t>
      </w:r>
      <w:r>
        <w:rPr/>
        <w:t>정    </w:t>
      </w:r>
      <w:r>
        <w:rPr>
          <w:spacing w:val="24"/>
        </w:rPr>
        <w:t> </w:t>
      </w:r>
      <w:r>
        <w:rPr/>
        <w:t>의  </w:t>
      </w:r>
      <w:r>
        <w:rPr>
          <w:spacing w:val="37"/>
        </w:rPr>
        <w:t> </w:t>
      </w:r>
      <w:r>
        <w:rPr/>
        <w:t>료  </w:t>
      </w:r>
      <w:r>
        <w:rPr>
          <w:spacing w:val="37"/>
        </w:rPr>
        <w:t> </w:t>
      </w:r>
      <w:r>
        <w:rPr/>
        <w:t>기  </w:t>
      </w:r>
      <w:r>
        <w:rPr>
          <w:spacing w:val="36"/>
        </w:rPr>
        <w:t> </w:t>
      </w:r>
      <w:r>
        <w:rPr/>
        <w:t>관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의  </w:t>
      </w:r>
      <w:r>
        <w:rPr>
          <w:spacing w:val="37"/>
        </w:rPr>
        <w:t> </w:t>
      </w:r>
      <w:r>
        <w:rPr/>
        <w:t>무  </w:t>
      </w:r>
      <w:r>
        <w:rPr>
          <w:spacing w:val="37"/>
        </w:rPr>
        <w:t> </w:t>
      </w:r>
      <w:r>
        <w:rPr/>
        <w:t>)</w:t>
      </w:r>
    </w:p>
    <w:p>
      <w:pPr>
        <w:pStyle w:val="BodyText"/>
        <w:spacing w:line="240" w:lineRule="auto"/>
        <w:ind w:right="0"/>
        <w:jc w:val="both"/>
      </w:pPr>
      <w:r>
        <w:rPr/>
        <w:t>제  </w:t>
      </w:r>
      <w:r>
        <w:rPr>
          <w:spacing w:val="36"/>
        </w:rPr>
        <w:t> </w:t>
      </w:r>
      <w:r>
        <w:rPr/>
        <w:t>1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조  </w:t>
      </w:r>
      <w:r>
        <w:rPr>
          <w:spacing w:val="36"/>
        </w:rPr>
        <w:t> </w:t>
      </w:r>
      <w:r>
        <w:rPr/>
        <w:t>. </w:t>
      </w:r>
      <w:r>
        <w:rPr>
          <w:spacing w:val="42"/>
        </w:rPr>
        <w:t> </w:t>
      </w:r>
      <w:r>
        <w:rPr/>
        <w:t>지  </w:t>
      </w:r>
      <w:r>
        <w:rPr>
          <w:spacing w:val="37"/>
        </w:rPr>
        <w:t> </w:t>
      </w:r>
      <w:r>
        <w:rPr/>
        <w:t>정  </w:t>
      </w:r>
      <w:r>
        <w:rPr>
          <w:spacing w:val="37"/>
        </w:rPr>
        <w:t> </w:t>
      </w:r>
      <w:r>
        <w:rPr/>
        <w:t>의  </w:t>
      </w:r>
      <w:r>
        <w:rPr>
          <w:spacing w:val="36"/>
        </w:rPr>
        <w:t> </w:t>
      </w:r>
      <w:r>
        <w:rPr/>
        <w:t>료  </w:t>
      </w:r>
      <w:r>
        <w:rPr>
          <w:spacing w:val="37"/>
        </w:rPr>
        <w:t> </w:t>
      </w:r>
      <w:r>
        <w:rPr/>
        <w:t>기  </w:t>
      </w:r>
      <w:r>
        <w:rPr>
          <w:spacing w:val="37"/>
        </w:rPr>
        <w:t> </w:t>
      </w:r>
      <w:r>
        <w:rPr/>
        <w:t>관  </w:t>
      </w:r>
      <w:r>
        <w:rPr>
          <w:spacing w:val="36"/>
        </w:rPr>
        <w:t> </w:t>
      </w:r>
      <w:r>
        <w:rPr/>
        <w:t>은    </w:t>
      </w:r>
      <w:r>
        <w:rPr>
          <w:spacing w:val="24"/>
        </w:rPr>
        <w:t> </w:t>
      </w:r>
      <w:r>
        <w:rPr/>
        <w:t>후  </w:t>
      </w:r>
      <w:r>
        <w:rPr>
          <w:spacing w:val="37"/>
        </w:rPr>
        <w:t> </w:t>
      </w:r>
      <w:r>
        <w:rPr/>
        <w:t>생  </w:t>
      </w:r>
      <w:r>
        <w:rPr>
          <w:spacing w:val="37"/>
        </w:rPr>
        <w:t> </w:t>
      </w:r>
      <w:r>
        <w:rPr/>
        <w:t>노  </w:t>
      </w:r>
      <w:r>
        <w:rPr>
          <w:spacing w:val="37"/>
        </w:rPr>
        <w:t> </w:t>
      </w:r>
      <w:r>
        <w:rPr/>
        <w:t>동  </w:t>
      </w:r>
      <w:r>
        <w:rPr>
          <w:spacing w:val="36"/>
        </w:rPr>
        <w:t> </w:t>
      </w:r>
      <w:r>
        <w:rPr/>
        <w:t>대  </w:t>
      </w:r>
      <w:r>
        <w:rPr>
          <w:spacing w:val="37"/>
        </w:rPr>
        <w:t> </w:t>
      </w:r>
      <w:r>
        <w:rPr/>
        <w:t>신  </w:t>
      </w:r>
      <w:r>
        <w:rPr>
          <w:spacing w:val="37"/>
        </w:rPr>
        <w:t> </w:t>
      </w:r>
      <w:r>
        <w:rPr/>
        <w:t>이    </w:t>
      </w:r>
      <w:r>
        <w:rPr>
          <w:spacing w:val="24"/>
        </w:rPr>
        <w:t> </w:t>
      </w:r>
      <w:r>
        <w:rPr/>
        <w:t>정  </w:t>
      </w:r>
      <w:r>
        <w:rPr>
          <w:spacing w:val="36"/>
        </w:rPr>
        <w:t> </w:t>
      </w:r>
      <w:r>
        <w:rPr/>
        <w:t>하</w:t>
      </w:r>
      <w:r>
        <w:rPr/>
        <w:t>   </w:t>
      </w:r>
      <w:r>
        <w:rPr>
          <w:spacing w:val="-30"/>
        </w:rPr>
        <w:t> </w:t>
      </w:r>
      <w:r>
        <w:rPr/>
        <w:t>는    </w:t>
      </w:r>
      <w:r>
        <w:rPr>
          <w:spacing w:val="24"/>
        </w:rPr>
        <w:t> </w:t>
      </w:r>
      <w:r>
        <w:rPr/>
        <w:t>바  </w:t>
      </w:r>
      <w:r>
        <w:rPr>
          <w:spacing w:val="36"/>
        </w:rPr>
        <w:t> </w:t>
      </w:r>
      <w:r>
        <w:rPr/>
        <w:t>에    </w:t>
      </w:r>
      <w:r>
        <w:rPr>
          <w:spacing w:val="24"/>
        </w:rPr>
        <w:t> </w:t>
      </w:r>
      <w:r>
        <w:rPr/>
        <w:t>따  </w:t>
      </w:r>
      <w:r>
        <w:rPr>
          <w:spacing w:val="37"/>
        </w:rPr>
        <w:t> </w:t>
      </w:r>
      <w:r>
        <w:rPr/>
        <w:t>라    </w:t>
      </w:r>
      <w:r>
        <w:rPr>
          <w:spacing w:val="24"/>
        </w:rPr>
        <w:t> </w:t>
      </w:r>
      <w:r>
        <w:rPr/>
        <w:t>요  </w:t>
      </w:r>
      <w:r>
        <w:rPr>
          <w:spacing w:val="37"/>
        </w:rPr>
        <w:t> </w:t>
      </w:r>
      <w:r>
        <w:rPr/>
        <w:t>양  </w:t>
      </w:r>
      <w:r>
        <w:rPr>
          <w:spacing w:val="36"/>
        </w:rPr>
        <w:t> </w:t>
      </w:r>
      <w:r>
        <w:rPr/>
        <w:t>을    </w:t>
      </w:r>
      <w:r>
        <w:rPr>
          <w:spacing w:val="24"/>
        </w:rPr>
        <w:t> </w:t>
      </w:r>
      <w:r>
        <w:rPr/>
        <w:t>담  </w:t>
      </w:r>
      <w:r>
        <w:rPr>
          <w:spacing w:val="37"/>
        </w:rPr>
        <w:t> </w:t>
      </w:r>
      <w:r>
        <w:rPr/>
        <w:t>당  </w:t>
      </w:r>
      <w:r>
        <w:rPr>
          <w:spacing w:val="37"/>
        </w:rPr>
        <w:t> </w:t>
      </w:r>
      <w:r>
        <w:rPr/>
        <w:t>해  </w:t>
      </w:r>
      <w:r>
        <w:rPr>
          <w:spacing w:val="37"/>
        </w:rPr>
        <w:t> </w:t>
      </w:r>
      <w:r>
        <w:rPr/>
        <w:t>야    </w:t>
      </w:r>
      <w:r>
        <w:rPr>
          <w:spacing w:val="24"/>
        </w:rPr>
        <w:t> </w:t>
      </w:r>
      <w:r>
        <w:rPr/>
        <w:t>한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0" w:lineRule="auto"/>
        <w:ind w:right="0"/>
        <w:jc w:val="both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지  </w:t>
      </w:r>
      <w:r>
        <w:rPr>
          <w:spacing w:val="37"/>
        </w:rPr>
        <w:t> </w:t>
      </w:r>
      <w:r>
        <w:rPr/>
        <w:t>정  </w:t>
      </w:r>
      <w:r>
        <w:rPr>
          <w:spacing w:val="36"/>
        </w:rPr>
        <w:t> </w:t>
      </w:r>
      <w:r>
        <w:rPr/>
        <w:t>의  </w:t>
      </w:r>
      <w:r>
        <w:rPr>
          <w:spacing w:val="37"/>
        </w:rPr>
        <w:t> </w:t>
      </w:r>
      <w:r>
        <w:rPr/>
        <w:t>료  </w:t>
      </w:r>
      <w:r>
        <w:rPr>
          <w:spacing w:val="37"/>
        </w:rPr>
        <w:t> </w:t>
      </w:r>
      <w:r>
        <w:rPr/>
        <w:t>기  </w:t>
      </w:r>
      <w:r>
        <w:rPr>
          <w:spacing w:val="37"/>
        </w:rPr>
        <w:t> </w:t>
      </w:r>
      <w:r>
        <w:rPr/>
        <w:t>관  </w:t>
      </w:r>
      <w:r>
        <w:rPr>
          <w:spacing w:val="36"/>
        </w:rPr>
        <w:t> </w:t>
      </w:r>
      <w:r>
        <w:rPr/>
        <w:t>은    </w:t>
      </w:r>
      <w:r>
        <w:rPr>
          <w:spacing w:val="24"/>
        </w:rPr>
        <w:t> </w:t>
      </w:r>
      <w:r>
        <w:rPr/>
        <w:t>요  </w:t>
      </w:r>
      <w:r>
        <w:rPr>
          <w:spacing w:val="37"/>
        </w:rPr>
        <w:t> </w:t>
      </w:r>
      <w:r>
        <w:rPr/>
        <w:t>양  </w:t>
      </w:r>
      <w:r>
        <w:rPr>
          <w:spacing w:val="37"/>
        </w:rPr>
        <w:t> </w:t>
      </w:r>
      <w:r>
        <w:rPr/>
        <w:t>을    </w:t>
      </w:r>
      <w:r>
        <w:rPr>
          <w:spacing w:val="24"/>
        </w:rPr>
        <w:t> </w:t>
      </w:r>
      <w:r>
        <w:rPr/>
        <w:t>행  </w:t>
      </w:r>
      <w:r>
        <w:rPr>
          <w:spacing w:val="36"/>
        </w:rPr>
        <w:t> </w:t>
      </w:r>
      <w:r>
        <w:rPr/>
        <w:t>함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있  </w:t>
      </w:r>
      <w:r>
        <w:rPr>
          <w:spacing w:val="37"/>
        </w:rPr>
        <w:t> </w:t>
      </w:r>
      <w:r>
        <w:rPr/>
        <w:t>어  </w:t>
      </w:r>
      <w:r>
        <w:rPr>
          <w:spacing w:val="37"/>
        </w:rPr>
        <w:t> </w:t>
      </w:r>
      <w:r>
        <w:rPr/>
        <w:t>서    </w:t>
      </w:r>
      <w:r>
        <w:rPr>
          <w:spacing w:val="24"/>
        </w:rPr>
        <w:t> </w:t>
      </w:r>
      <w:r>
        <w:rPr/>
        <w:t>후  </w:t>
      </w:r>
      <w:r>
        <w:rPr>
          <w:spacing w:val="36"/>
        </w:rPr>
        <w:t> </w:t>
      </w:r>
      <w:r>
        <w:rPr/>
        <w:t>생</w:t>
      </w:r>
      <w:r>
        <w:rPr/>
        <w:t>   </w:t>
      </w:r>
      <w:r>
        <w:rPr>
          <w:spacing w:val="-30"/>
        </w:rPr>
        <w:t> </w:t>
      </w:r>
      <w:r>
        <w:rPr/>
        <w:t>노  </w:t>
      </w:r>
      <w:r>
        <w:rPr>
          <w:spacing w:val="36"/>
        </w:rPr>
        <w:t> </w:t>
      </w:r>
      <w:r>
        <w:rPr/>
        <w:t>동  </w:t>
      </w:r>
      <w:r>
        <w:rPr>
          <w:spacing w:val="37"/>
        </w:rPr>
        <w:t> </w:t>
      </w:r>
      <w:r>
        <w:rPr/>
        <w:t>대  </w:t>
      </w:r>
      <w:r>
        <w:rPr>
          <w:spacing w:val="37"/>
        </w:rPr>
        <w:t> </w:t>
      </w:r>
      <w:r>
        <w:rPr/>
        <w:t>신  </w:t>
      </w:r>
      <w:r>
        <w:rPr>
          <w:spacing w:val="36"/>
        </w:rPr>
        <w:t> </w:t>
      </w:r>
      <w:r>
        <w:rPr/>
        <w:t>이    </w:t>
      </w:r>
      <w:r>
        <w:rPr>
          <w:spacing w:val="24"/>
        </w:rPr>
        <w:t> </w:t>
      </w:r>
      <w:r>
        <w:rPr/>
        <w:t>행  </w:t>
      </w:r>
      <w:r>
        <w:rPr>
          <w:spacing w:val="37"/>
        </w:rPr>
        <w:t> </w:t>
      </w:r>
      <w:r>
        <w:rPr/>
        <w:t>하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지  </w:t>
      </w:r>
      <w:r>
        <w:rPr>
          <w:spacing w:val="37"/>
        </w:rPr>
        <w:t> </w:t>
      </w:r>
      <w:r>
        <w:rPr/>
        <w:t>도  </w:t>
      </w:r>
      <w:r>
        <w:rPr>
          <w:spacing w:val="36"/>
        </w:rPr>
        <w:t> </w:t>
      </w:r>
      <w:r>
        <w:rPr/>
        <w:t>를    </w:t>
      </w:r>
      <w:r>
        <w:rPr>
          <w:spacing w:val="24"/>
        </w:rPr>
        <w:t> </w:t>
      </w:r>
      <w:r>
        <w:rPr/>
        <w:t>따  </w:t>
      </w:r>
      <w:r>
        <w:rPr>
          <w:spacing w:val="37"/>
        </w:rPr>
        <w:t> </w:t>
      </w:r>
      <w:r>
        <w:rPr/>
        <w:t>라  </w:t>
      </w:r>
      <w:r>
        <w:rPr>
          <w:spacing w:val="37"/>
        </w:rPr>
        <w:t> </w:t>
      </w:r>
      <w:r>
        <w:rPr/>
        <w:t>야    </w:t>
      </w:r>
      <w:r>
        <w:rPr>
          <w:spacing w:val="24"/>
        </w:rPr>
        <w:t> </w:t>
      </w:r>
      <w:r>
        <w:rPr/>
        <w:t>한  </w:t>
      </w:r>
      <w:r>
        <w:rPr>
          <w:spacing w:val="36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(</w:t>
      </w:r>
      <w:r>
        <w:rPr>
          <w:spacing w:val="26"/>
        </w:rPr>
        <w:t> </w:t>
      </w:r>
      <w:r>
        <w:rPr/>
        <w:t>의  </w:t>
      </w:r>
      <w:r>
        <w:rPr>
          <w:spacing w:val="36"/>
        </w:rPr>
        <w:t> </w:t>
      </w:r>
      <w:r>
        <w:rPr/>
        <w:t>료  </w:t>
      </w:r>
      <w:r>
        <w:rPr>
          <w:spacing w:val="37"/>
        </w:rPr>
        <w:t> </w:t>
      </w:r>
      <w:r>
        <w:rPr/>
        <w:t>방  </w:t>
      </w:r>
      <w:r>
        <w:rPr>
          <w:spacing w:val="37"/>
        </w:rPr>
        <w:t> </w:t>
      </w:r>
      <w:r>
        <w:rPr/>
        <w:t>침    </w:t>
      </w:r>
      <w:r>
        <w:rPr>
          <w:spacing w:val="24"/>
        </w:rPr>
        <w:t> </w:t>
      </w:r>
      <w:r>
        <w:rPr/>
        <w:t>및    </w:t>
      </w:r>
      <w:r>
        <w:rPr>
          <w:spacing w:val="24"/>
        </w:rPr>
        <w:t> </w:t>
      </w:r>
      <w:r>
        <w:rPr/>
        <w:t>진  </w:t>
      </w:r>
      <w:r>
        <w:rPr>
          <w:spacing w:val="36"/>
        </w:rPr>
        <w:t> </w:t>
      </w:r>
      <w:r>
        <w:rPr/>
        <w:t>료  </w:t>
      </w:r>
      <w:r>
        <w:rPr>
          <w:spacing w:val="37"/>
        </w:rPr>
        <w:t> </w:t>
      </w:r>
      <w:r>
        <w:rPr/>
        <w:t>보  </w:t>
      </w:r>
      <w:r>
        <w:rPr>
          <w:spacing w:val="37"/>
        </w:rPr>
        <w:t> </w:t>
      </w:r>
      <w:r>
        <w:rPr/>
        <w:t>수  </w:t>
      </w:r>
      <w:r>
        <w:rPr>
          <w:spacing w:val="37"/>
        </w:rPr>
        <w:t> </w:t>
      </w:r>
      <w:r>
        <w:rPr/>
        <w:t>)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672" w:val="left" w:leader="none"/>
          <w:tab w:pos="1912" w:val="left" w:leader="none"/>
          <w:tab w:pos="2152" w:val="left" w:leader="none"/>
          <w:tab w:pos="2392" w:val="left" w:leader="none"/>
          <w:tab w:pos="2752" w:val="left" w:leader="none"/>
          <w:tab w:pos="2992" w:val="left" w:leader="none"/>
          <w:tab w:pos="3232" w:val="left" w:leader="none"/>
          <w:tab w:pos="3472" w:val="left" w:leader="none"/>
          <w:tab w:pos="3832" w:val="left" w:leader="none"/>
          <w:tab w:pos="4192" w:val="left" w:leader="none"/>
          <w:tab w:pos="4432" w:val="left" w:leader="none"/>
          <w:tab w:pos="4672" w:val="left" w:leader="none"/>
          <w:tab w:pos="4912" w:val="left" w:leader="none"/>
          <w:tab w:pos="5152" w:val="left" w:leader="none"/>
          <w:tab w:pos="5512" w:val="left" w:leader="none"/>
          <w:tab w:pos="5752" w:val="left" w:leader="none"/>
          <w:tab w:pos="5992" w:val="left" w:leader="none"/>
          <w:tab w:pos="6232" w:val="left" w:leader="none"/>
          <w:tab w:pos="6472" w:val="left" w:leader="none"/>
          <w:tab w:pos="6832" w:val="left" w:leader="none"/>
          <w:tab w:pos="7072" w:val="left" w:leader="none"/>
          <w:tab w:pos="7312" w:val="left" w:leader="none"/>
          <w:tab w:pos="7552" w:val="left" w:leader="none"/>
          <w:tab w:pos="7912" w:val="left" w:leader="none"/>
          <w:tab w:pos="8272" w:val="left" w:leader="none"/>
          <w:tab w:pos="8512" w:val="left" w:leader="none"/>
          <w:tab w:pos="8752" w:val="left" w:leader="none"/>
          <w:tab w:pos="8992" w:val="left" w:leader="none"/>
          <w:tab w:pos="9232" w:val="left" w:leader="none"/>
        </w:tabs>
        <w:spacing w:line="246" w:lineRule="auto"/>
        <w:ind w:right="406"/>
        <w:jc w:val="left"/>
      </w:pPr>
      <w:r>
        <w:rPr/>
        <w:t>제</w:t>
        <w:tab/>
        <w:t>1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ab/>
        <w:t>지</w:t>
        <w:tab/>
        <w:t>정</w:t>
        <w:tab/>
        <w:t>의</w:t>
        <w:tab/>
        <w:t>료</w:t>
        <w:tab/>
        <w:t>기</w:t>
        <w:tab/>
        <w:t>관</w:t>
        <w:tab/>
        <w:t>의</w:t>
        <w:tab/>
      </w:r>
      <w:r>
        <w:rPr>
          <w:w w:val="95"/>
        </w:rPr>
        <w:t>진</w:t>
        <w:tab/>
      </w:r>
      <w:r>
        <w:rPr/>
        <w:t>료</w:t>
        <w:tab/>
        <w:t>방</w:t>
        <w:tab/>
        <w:t>참</w:t>
        <w:tab/>
        <w:t>및</w:t>
        <w:tab/>
        <w:t>진</w:t>
        <w:tab/>
        <w:t>료</w:t>
        <w:tab/>
        <w:t>보</w:t>
        <w:tab/>
        <w:t>수</w:t>
      </w:r>
      <w:r>
        <w:rPr/>
        <w:tab/>
        <w:t>는</w:t>
        <w:tab/>
        <w:t>건</w:t>
        <w:tab/>
        <w:t>강</w:t>
        <w:tab/>
        <w:t>보</w:t>
        <w:tab/>
        <w:t>험</w:t>
        <w:tab/>
        <w:t>의</w:t>
        <w:tab/>
        <w:t>진</w:t>
        <w:tab/>
        <w:t>료</w:t>
        <w:tab/>
        <w:t>방</w:t>
        <w:tab/>
        <w:t>침</w:t>
        <w:tab/>
      </w:r>
      <w:r>
        <w:rPr>
          <w:w w:val="95"/>
        </w:rPr>
        <w:t>및</w:t>
        <w:tab/>
      </w:r>
      <w:r>
        <w:rPr/>
        <w:t>진</w:t>
        <w:tab/>
        <w:t>료</w:t>
        <w:tab/>
        <w:t>보</w:t>
        <w:tab/>
        <w:t>수</w:t>
        <w:tab/>
        <w:t>의 </w:t>
      </w:r>
      <w:r>
        <w:rPr/>
      </w:r>
      <w:r>
        <w:rPr/>
        <w:t>예</w:t>
        <w:tab/>
        <w:t>를</w:t>
        <w:tab/>
        <w:t>따</w:t>
        <w:tab/>
        <w:t>른</w:t>
      </w:r>
      <w:r>
        <w:rPr/>
        <w:tab/>
        <w:t>다</w:t>
        <w:tab/>
        <w:t>.</w:t>
      </w:r>
    </w:p>
    <w:p>
      <w:pPr>
        <w:pStyle w:val="BodyText"/>
        <w:spacing w:line="240" w:lineRule="auto" w:before="2"/>
        <w:ind w:right="0"/>
        <w:jc w:val="both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  </w:t>
      </w:r>
      <w:r>
        <w:rPr>
          <w:spacing w:val="37"/>
        </w:rPr>
        <w:t> </w:t>
      </w:r>
      <w:r>
        <w:rPr/>
        <w:t>항  </w:t>
      </w:r>
      <w:r>
        <w:rPr>
          <w:spacing w:val="36"/>
        </w:rPr>
        <w:t> </w:t>
      </w:r>
      <w:r>
        <w:rPr/>
        <w:t>에   </w:t>
      </w:r>
      <w:r>
        <w:rPr>
          <w:spacing w:val="24"/>
        </w:rPr>
        <w:t> </w:t>
      </w:r>
      <w:r>
        <w:rPr/>
        <w:t>규  </w:t>
      </w:r>
      <w:r>
        <w:rPr>
          <w:spacing w:val="37"/>
        </w:rPr>
        <w:t> </w:t>
      </w:r>
      <w:r>
        <w:rPr/>
        <w:t>정  </w:t>
      </w:r>
      <w:r>
        <w:rPr>
          <w:spacing w:val="37"/>
        </w:rPr>
        <w:t> </w:t>
      </w:r>
      <w:r>
        <w:rPr/>
        <w:t>된   </w:t>
      </w:r>
      <w:r>
        <w:rPr>
          <w:spacing w:val="24"/>
        </w:rPr>
        <w:t> </w:t>
      </w:r>
      <w:r>
        <w:rPr/>
        <w:t>진  </w:t>
      </w:r>
      <w:r>
        <w:rPr>
          <w:spacing w:val="37"/>
        </w:rPr>
        <w:t> </w:t>
      </w:r>
      <w:r>
        <w:rPr/>
        <w:t>료  </w:t>
      </w:r>
      <w:r>
        <w:rPr>
          <w:spacing w:val="36"/>
        </w:rPr>
        <w:t> </w:t>
      </w:r>
      <w:r>
        <w:rPr/>
        <w:t>방  </w:t>
      </w:r>
      <w:r>
        <w:rPr>
          <w:spacing w:val="37"/>
        </w:rPr>
        <w:t> </w:t>
      </w:r>
      <w:r>
        <w:rPr/>
        <w:t>침    </w:t>
      </w:r>
      <w:r>
        <w:rPr>
          <w:spacing w:val="24"/>
        </w:rPr>
        <w:t> </w:t>
      </w:r>
      <w:r>
        <w:rPr/>
        <w:t>및    </w:t>
      </w:r>
      <w:r>
        <w:rPr>
          <w:spacing w:val="24"/>
        </w:rPr>
        <w:t> </w:t>
      </w:r>
      <w:r>
        <w:rPr/>
        <w:t>진  </w:t>
      </w:r>
      <w:r>
        <w:rPr>
          <w:spacing w:val="37"/>
        </w:rPr>
        <w:t> </w:t>
      </w:r>
      <w:r>
        <w:rPr/>
        <w:t>료  </w:t>
      </w:r>
      <w:r>
        <w:rPr>
          <w:spacing w:val="36"/>
        </w:rPr>
        <w:t> </w:t>
      </w:r>
      <w:r>
        <w:rPr/>
        <w:t>보  </w:t>
      </w:r>
      <w:r>
        <w:rPr>
          <w:spacing w:val="37"/>
        </w:rPr>
        <w:t> </w:t>
      </w:r>
      <w:r>
        <w:rPr/>
        <w:t>수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의  </w:t>
      </w:r>
      <w:r>
        <w:rPr>
          <w:spacing w:val="37"/>
        </w:rPr>
        <w:t> </w:t>
      </w:r>
      <w:r>
        <w:rPr/>
        <w:t>한</w:t>
      </w:r>
      <w:r>
        <w:rPr/>
        <w:t>    </w:t>
      </w:r>
      <w:r>
        <w:rPr>
          <w:spacing w:val="24"/>
        </w:rPr>
        <w:t> </w:t>
      </w:r>
      <w:r>
        <w:rPr/>
        <w:t>것  </w:t>
      </w:r>
      <w:r>
        <w:rPr>
          <w:spacing w:val="36"/>
        </w:rPr>
        <w:t> </w:t>
      </w:r>
      <w:r>
        <w:rPr/>
        <w:t>이    </w:t>
      </w:r>
      <w:r>
        <w:rPr>
          <w:spacing w:val="24"/>
        </w:rPr>
        <w:t> </w:t>
      </w:r>
      <w:r>
        <w:rPr/>
        <w:t>불  </w:t>
      </w:r>
      <w:r>
        <w:rPr>
          <w:spacing w:val="37"/>
        </w:rPr>
        <w:t> </w:t>
      </w:r>
      <w:r>
        <w:rPr/>
        <w:t>가  </w:t>
      </w:r>
      <w:r>
        <w:rPr>
          <w:spacing w:val="37"/>
        </w:rPr>
        <w:t> </w:t>
      </w:r>
      <w:r>
        <w:rPr/>
        <w:t>능  </w:t>
      </w:r>
      <w:r>
        <w:rPr>
          <w:spacing w:val="36"/>
        </w:rPr>
        <w:t> </w:t>
      </w:r>
      <w:r>
        <w:rPr/>
        <w:t>할    </w:t>
      </w:r>
      <w:r>
        <w:rPr>
          <w:spacing w:val="24"/>
        </w:rPr>
        <w:t> </w:t>
      </w:r>
      <w:r>
        <w:rPr/>
        <w:t>경  </w:t>
      </w:r>
      <w:r>
        <w:rPr>
          <w:spacing w:val="37"/>
        </w:rPr>
        <w:t> </w:t>
      </w:r>
      <w:r>
        <w:rPr/>
        <w:t>우  </w:t>
      </w:r>
      <w:r>
        <w:rPr>
          <w:spacing w:val="37"/>
        </w:rPr>
        <w:t> </w:t>
      </w:r>
      <w:r>
        <w:rPr/>
        <w:t>, </w:t>
      </w:r>
      <w:r>
        <w:rPr>
          <w:spacing w:val="42"/>
        </w:rPr>
        <w:t> </w:t>
      </w:r>
      <w:r>
        <w:rPr/>
        <w:t>또  </w:t>
      </w:r>
      <w:r>
        <w:rPr>
          <w:spacing w:val="36"/>
        </w:rPr>
        <w:t> </w:t>
      </w:r>
      <w:r>
        <w:rPr/>
        <w:t>는    </w:t>
      </w:r>
      <w:r>
        <w:rPr>
          <w:spacing w:val="24"/>
        </w:rPr>
        <w:t> </w:t>
      </w:r>
      <w:r>
        <w:rPr/>
        <w:t>이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따  </w:t>
      </w:r>
      <w:r>
        <w:rPr>
          <w:spacing w:val="37"/>
        </w:rPr>
        <w:t> </w:t>
      </w:r>
      <w:r>
        <w:rPr/>
        <w:t>르  </w:t>
      </w:r>
      <w:r>
        <w:rPr>
          <w:spacing w:val="36"/>
        </w:rPr>
        <w:t> </w:t>
      </w:r>
      <w:r>
        <w:rPr/>
        <w:t>는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792" w:val="left" w:leader="none"/>
          <w:tab w:pos="2032" w:val="left" w:leader="none"/>
          <w:tab w:pos="239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  <w:tab w:pos="4312" w:val="left" w:leader="none"/>
          <w:tab w:pos="4672" w:val="left" w:leader="none"/>
          <w:tab w:pos="4912" w:val="left" w:leader="none"/>
          <w:tab w:pos="5152" w:val="left" w:leader="none"/>
          <w:tab w:pos="5392" w:val="left" w:leader="none"/>
          <w:tab w:pos="5632" w:val="left" w:leader="none"/>
          <w:tab w:pos="5992" w:val="left" w:leader="none"/>
          <w:tab w:pos="6232" w:val="left" w:leader="none"/>
          <w:tab w:pos="6472" w:val="left" w:leader="none"/>
          <w:tab w:pos="6712" w:val="left" w:leader="none"/>
          <w:tab w:pos="6952" w:val="left" w:leader="none"/>
          <w:tab w:pos="7192" w:val="left" w:leader="none"/>
          <w:tab w:pos="7432" w:val="left" w:leader="none"/>
          <w:tab w:pos="7792" w:val="left" w:leader="none"/>
          <w:tab w:pos="8032" w:val="left" w:leader="none"/>
          <w:tab w:pos="8272" w:val="left" w:leader="none"/>
          <w:tab w:pos="8632" w:val="left" w:leader="none"/>
          <w:tab w:pos="8872" w:val="left" w:leader="none"/>
          <w:tab w:pos="9232" w:val="left" w:leader="none"/>
          <w:tab w:pos="9472" w:val="left" w:leader="none"/>
        </w:tabs>
        <w:spacing w:line="246" w:lineRule="auto"/>
        <w:ind w:right="166"/>
        <w:jc w:val="left"/>
      </w:pPr>
      <w:r>
        <w:rPr/>
        <w:t>것</w:t>
        <w:tab/>
        <w:t>이</w:t>
        <w:tab/>
        <w:t>적</w:t>
        <w:tab/>
        <w:t>당</w:t>
        <w:tab/>
        <w:t>하</w:t>
        <w:tab/>
        <w:t>지</w:t>
        <w:tab/>
        <w:t>않</w:t>
        <w:tab/>
        <w:t>을</w:t>
        <w:tab/>
        <w:t>경</w:t>
        <w:tab/>
        <w:t>우</w:t>
        <w:tab/>
      </w:r>
      <w:r>
        <w:rPr>
          <w:w w:val="95"/>
        </w:rPr>
        <w:t>의</w:t>
        <w:tab/>
      </w:r>
      <w:r>
        <w:rPr/>
        <w:t>진</w:t>
        <w:tab/>
        <w:t>료</w:t>
        <w:tab/>
        <w:t>방</w:t>
        <w:tab/>
        <w:t>침</w:t>
        <w:tab/>
        <w:t>및</w:t>
        <w:tab/>
        <w:t>진</w:t>
        <w:tab/>
        <w:t>료</w:t>
        <w:tab/>
        <w:t>보</w:t>
        <w:tab/>
        <w:t>수</w:t>
      </w:r>
      <w:r>
        <w:rPr/>
        <w:tab/>
        <w:t>는</w:t>
        <w:tab/>
        <w:t>후</w:t>
        <w:tab/>
        <w:t>생</w:t>
        <w:tab/>
        <w:t>노</w:t>
        <w:tab/>
        <w:t>동</w:t>
        <w:tab/>
        <w:t>대</w:t>
        <w:tab/>
        <w:t>신</w:t>
        <w:tab/>
        <w:t>이</w:t>
        <w:tab/>
        <w:t>정</w:t>
        <w:tab/>
        <w:t>하</w:t>
        <w:tab/>
      </w:r>
      <w:r>
        <w:rPr>
          <w:w w:val="95"/>
        </w:rPr>
        <w:t>는</w:t>
        <w:tab/>
      </w:r>
      <w:r>
        <w:rPr/>
        <w:t>것</w:t>
        <w:tab/>
        <w:t>에</w:t>
        <w:tab/>
        <w:t>따</w:t>
        <w:tab/>
        <w:t>른 다</w:t>
        <w:tab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(</w:t>
      </w:r>
      <w:r>
        <w:rPr>
          <w:spacing w:val="26"/>
        </w:rPr>
        <w:t> </w:t>
      </w:r>
      <w:r>
        <w:rPr/>
        <w:t>진  </w:t>
      </w:r>
      <w:r>
        <w:rPr>
          <w:spacing w:val="36"/>
        </w:rPr>
        <w:t> </w:t>
      </w:r>
      <w:r>
        <w:rPr/>
        <w:t>료  </w:t>
      </w:r>
      <w:r>
        <w:rPr>
          <w:spacing w:val="37"/>
        </w:rPr>
        <w:t> </w:t>
      </w:r>
      <w:r>
        <w:rPr/>
        <w:t>보  </w:t>
      </w:r>
      <w:r>
        <w:rPr>
          <w:spacing w:val="37"/>
        </w:rPr>
        <w:t> </w:t>
      </w:r>
      <w:r>
        <w:rPr/>
        <w:t>수  </w:t>
      </w:r>
      <w:r>
        <w:rPr>
          <w:spacing w:val="36"/>
        </w:rPr>
        <w:t> </w:t>
      </w:r>
      <w:r>
        <w:rPr/>
        <w:t>의    </w:t>
      </w:r>
      <w:r>
        <w:rPr>
          <w:spacing w:val="24"/>
        </w:rPr>
        <w:t> </w:t>
      </w:r>
      <w:r>
        <w:rPr/>
        <w:t>심  </w:t>
      </w:r>
      <w:r>
        <w:rPr>
          <w:spacing w:val="37"/>
        </w:rPr>
        <w:t> </w:t>
      </w:r>
      <w:r>
        <w:rPr/>
        <w:t>사    </w:t>
      </w:r>
      <w:r>
        <w:rPr>
          <w:spacing w:val="24"/>
        </w:rPr>
        <w:t> </w:t>
      </w:r>
      <w:r>
        <w:rPr/>
        <w:t>및    </w:t>
      </w:r>
      <w:r>
        <w:rPr>
          <w:spacing w:val="24"/>
        </w:rPr>
        <w:t> </w:t>
      </w:r>
      <w:r>
        <w:rPr/>
        <w:t>지  </w:t>
      </w:r>
      <w:r>
        <w:rPr>
          <w:spacing w:val="37"/>
        </w:rPr>
        <w:t> </w:t>
      </w:r>
      <w:r>
        <w:rPr/>
        <w:t>불  </w:t>
      </w:r>
      <w:r>
        <w:rPr>
          <w:spacing w:val="37"/>
        </w:rPr>
        <w:t> </w:t>
      </w:r>
      <w:r>
        <w:rPr/>
        <w:t>)</w:t>
      </w:r>
    </w:p>
    <w:p>
      <w:pPr>
        <w:pStyle w:val="BodyText"/>
        <w:spacing w:line="240" w:lineRule="auto"/>
        <w:ind w:right="0"/>
        <w:jc w:val="both"/>
      </w:pPr>
      <w:r>
        <w:rPr/>
        <w:t>제  </w:t>
      </w:r>
      <w:r>
        <w:rPr>
          <w:spacing w:val="36"/>
        </w:rPr>
        <w:t> </w:t>
      </w:r>
      <w:r>
        <w:rPr/>
        <w:t>1</w:t>
      </w:r>
      <w:r>
        <w:rPr>
          <w:spacing w:val="51"/>
        </w:rPr>
        <w:t> </w:t>
      </w:r>
      <w:r>
        <w:rPr/>
        <w:t>5</w:t>
      </w:r>
      <w:r>
        <w:rPr>
          <w:spacing w:val="51"/>
        </w:rPr>
        <w:t> </w:t>
      </w:r>
      <w:r>
        <w:rPr/>
        <w:t>조  </w:t>
      </w:r>
      <w:r>
        <w:rPr>
          <w:spacing w:val="36"/>
        </w:rPr>
        <w:t> </w:t>
      </w:r>
      <w:r>
        <w:rPr/>
        <w:t>. </w:t>
      </w:r>
      <w:r>
        <w:rPr>
          <w:spacing w:val="42"/>
        </w:rPr>
        <w:t> </w:t>
      </w:r>
      <w:r>
        <w:rPr/>
        <w:t>후  </w:t>
      </w:r>
      <w:r>
        <w:rPr>
          <w:spacing w:val="37"/>
        </w:rPr>
        <w:t> </w:t>
      </w:r>
      <w:r>
        <w:rPr/>
        <w:t>생  </w:t>
      </w:r>
      <w:r>
        <w:rPr>
          <w:spacing w:val="37"/>
        </w:rPr>
        <w:t> </w:t>
      </w:r>
      <w:r>
        <w:rPr/>
        <w:t>노  </w:t>
      </w:r>
      <w:r>
        <w:rPr>
          <w:spacing w:val="36"/>
        </w:rPr>
        <w:t> </w:t>
      </w:r>
      <w:r>
        <w:rPr/>
        <w:t>동  </w:t>
      </w:r>
      <w:r>
        <w:rPr>
          <w:spacing w:val="37"/>
        </w:rPr>
        <w:t> </w:t>
      </w:r>
      <w:r>
        <w:rPr/>
        <w:t>대  </w:t>
      </w:r>
      <w:r>
        <w:rPr>
          <w:spacing w:val="37"/>
        </w:rPr>
        <w:t> </w:t>
      </w:r>
      <w:r>
        <w:rPr/>
        <w:t>신  </w:t>
      </w:r>
      <w:r>
        <w:rPr>
          <w:spacing w:val="36"/>
        </w:rPr>
        <w:t> </w:t>
      </w:r>
      <w:r>
        <w:rPr/>
        <w:t>은    </w:t>
      </w:r>
      <w:r>
        <w:rPr>
          <w:spacing w:val="24"/>
        </w:rPr>
        <w:t> </w:t>
      </w:r>
      <w:r>
        <w:rPr/>
        <w:t>지  </w:t>
      </w:r>
      <w:r>
        <w:rPr>
          <w:spacing w:val="37"/>
        </w:rPr>
        <w:t> </w:t>
      </w:r>
      <w:r>
        <w:rPr/>
        <w:t>정  </w:t>
      </w:r>
      <w:r>
        <w:rPr>
          <w:spacing w:val="37"/>
        </w:rPr>
        <w:t> </w:t>
      </w:r>
      <w:r>
        <w:rPr/>
        <w:t>의  </w:t>
      </w:r>
      <w:r>
        <w:rPr>
          <w:spacing w:val="37"/>
        </w:rPr>
        <w:t> </w:t>
      </w:r>
      <w:r>
        <w:rPr/>
        <w:t>료  </w:t>
      </w:r>
      <w:r>
        <w:rPr>
          <w:spacing w:val="36"/>
        </w:rPr>
        <w:t> </w:t>
      </w:r>
      <w:r>
        <w:rPr/>
        <w:t>기  </w:t>
      </w:r>
      <w:r>
        <w:rPr>
          <w:spacing w:val="37"/>
        </w:rPr>
        <w:t> </w:t>
      </w:r>
      <w:r>
        <w:rPr/>
        <w:t>관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진  </w:t>
      </w:r>
      <w:r>
        <w:rPr>
          <w:spacing w:val="36"/>
        </w:rPr>
        <w:t> </w:t>
      </w:r>
      <w:r>
        <w:rPr/>
        <w:t>료</w:t>
      </w:r>
      <w:r>
        <w:rPr/>
        <w:t>   </w:t>
      </w:r>
      <w:r>
        <w:rPr>
          <w:spacing w:val="-30"/>
        </w:rPr>
        <w:t> </w:t>
      </w:r>
      <w:r>
        <w:rPr/>
        <w:t>내  </w:t>
      </w:r>
      <w:r>
        <w:rPr>
          <w:spacing w:val="36"/>
        </w:rPr>
        <w:t> </w:t>
      </w:r>
      <w:r>
        <w:rPr/>
        <w:t>용    </w:t>
      </w:r>
      <w:r>
        <w:rPr>
          <w:spacing w:val="24"/>
        </w:rPr>
        <w:t> </w:t>
      </w:r>
      <w:r>
        <w:rPr/>
        <w:t>및    </w:t>
      </w:r>
      <w:r>
        <w:rPr>
          <w:spacing w:val="24"/>
        </w:rPr>
        <w:t> </w:t>
      </w:r>
      <w:r>
        <w:rPr/>
        <w:t>진  </w:t>
      </w:r>
      <w:r>
        <w:rPr>
          <w:spacing w:val="37"/>
        </w:rPr>
        <w:t> </w:t>
      </w:r>
      <w:r>
        <w:rPr/>
        <w:t>료  </w:t>
      </w:r>
      <w:r>
        <w:rPr>
          <w:spacing w:val="37"/>
        </w:rPr>
        <w:t> </w:t>
      </w:r>
      <w:r>
        <w:rPr/>
        <w:t>보  </w:t>
      </w:r>
      <w:r>
        <w:rPr>
          <w:spacing w:val="36"/>
        </w:rPr>
        <w:t> </w:t>
      </w:r>
      <w:r>
        <w:rPr/>
        <w:t>수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청  </w:t>
      </w:r>
      <w:r>
        <w:rPr>
          <w:spacing w:val="37"/>
        </w:rPr>
        <w:t> </w:t>
      </w:r>
      <w:r>
        <w:rPr/>
        <w:t>구  </w:t>
      </w:r>
      <w:r>
        <w:rPr>
          <w:spacing w:val="37"/>
        </w:rPr>
        <w:t> </w:t>
      </w:r>
      <w:r>
        <w:rPr/>
        <w:t>를    </w:t>
      </w:r>
      <w:r>
        <w:rPr>
          <w:spacing w:val="24"/>
        </w:rPr>
        <w:t> </w:t>
      </w:r>
      <w:r>
        <w:rPr/>
        <w:t>수  </w:t>
      </w:r>
      <w:r>
        <w:rPr>
          <w:spacing w:val="36"/>
        </w:rPr>
        <w:t> </w:t>
      </w:r>
      <w:r>
        <w:rPr/>
        <w:t>시    </w:t>
      </w:r>
      <w:r>
        <w:rPr>
          <w:spacing w:val="24"/>
        </w:rPr>
        <w:t> </w:t>
      </w:r>
      <w:r>
        <w:rPr/>
        <w:t>심  </w:t>
      </w:r>
      <w:r>
        <w:rPr>
          <w:spacing w:val="37"/>
        </w:rPr>
        <w:t> </w:t>
      </w:r>
      <w:r>
        <w:rPr/>
        <w:t>사  </w:t>
      </w:r>
      <w:r>
        <w:rPr>
          <w:spacing w:val="37"/>
        </w:rPr>
        <w:t> </w:t>
      </w:r>
      <w:r>
        <w:rPr/>
        <w:t>하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672" w:val="left" w:leader="none"/>
          <w:tab w:pos="1912" w:val="left" w:leader="none"/>
          <w:tab w:pos="2272" w:val="left" w:leader="none"/>
          <w:tab w:pos="2512" w:val="left" w:leader="none"/>
          <w:tab w:pos="2752" w:val="left" w:leader="none"/>
          <w:tab w:pos="3112" w:val="left" w:leader="none"/>
          <w:tab w:pos="3352" w:val="left" w:leader="none"/>
          <w:tab w:pos="3592" w:val="left" w:leader="none"/>
          <w:tab w:pos="3952" w:val="left" w:leader="none"/>
          <w:tab w:pos="4192" w:val="left" w:leader="none"/>
          <w:tab w:pos="4552" w:val="left" w:leader="none"/>
          <w:tab w:pos="4792" w:val="left" w:leader="none"/>
          <w:tab w:pos="5032" w:val="left" w:leader="none"/>
          <w:tab w:pos="5392" w:val="left" w:leader="none"/>
          <w:tab w:pos="5752" w:val="left" w:leader="none"/>
          <w:tab w:pos="5992" w:val="left" w:leader="none"/>
          <w:tab w:pos="6352" w:val="left" w:leader="none"/>
          <w:tab w:pos="6592" w:val="left" w:leader="none"/>
          <w:tab w:pos="6832" w:val="left" w:leader="none"/>
          <w:tab w:pos="7072" w:val="left" w:leader="none"/>
          <w:tab w:pos="7312" w:val="left" w:leader="none"/>
          <w:tab w:pos="7672" w:val="left" w:leader="none"/>
          <w:tab w:pos="7912" w:val="left" w:leader="none"/>
          <w:tab w:pos="8152" w:val="left" w:leader="none"/>
          <w:tab w:pos="8512" w:val="left" w:leader="none"/>
          <w:tab w:pos="8752" w:val="left" w:leader="none"/>
          <w:tab w:pos="8992" w:val="left" w:leader="none"/>
          <w:tab w:pos="9352" w:val="left" w:leader="none"/>
        </w:tabs>
        <w:spacing w:line="246" w:lineRule="auto"/>
        <w:ind w:right="286"/>
        <w:jc w:val="left"/>
      </w:pPr>
      <w:r>
        <w:rPr/>
        <w:t>고</w:t>
        <w:tab/>
        <w:tab/>
        <w:t>지</w:t>
        <w:tab/>
        <w:t>정</w:t>
        <w:tab/>
        <w:t>의</w:t>
        <w:tab/>
        <w:t>료</w:t>
        <w:tab/>
        <w:t>기</w:t>
        <w:tab/>
        <w:t>관</w:t>
        <w:tab/>
        <w:t>이</w:t>
        <w:tab/>
        <w:t>전</w:t>
        <w:tab/>
        <w:t>조</w:t>
        <w:tab/>
        <w:t>의</w:t>
        <w:tab/>
        <w:t>규</w:t>
        <w:tab/>
        <w:t>정</w:t>
        <w:tab/>
        <w:t>에</w:t>
        <w:tab/>
        <w:t>의</w:t>
        <w:tab/>
        <w:t>해</w:t>
        <w:tab/>
        <w:t>청</w:t>
        <w:tab/>
        <w:t>구</w:t>
        <w:tab/>
        <w:t>할</w:t>
        <w:tab/>
        <w:t>수</w:t>
        <w:tab/>
        <w:t>있</w:t>
        <w:tab/>
        <w:t>는</w:t>
        <w:tab/>
        <w:t>진</w:t>
        <w:tab/>
        <w:t>료</w:t>
        <w:tab/>
        <w:t>보</w:t>
        <w:tab/>
        <w:t>수</w:t>
        <w:tab/>
        <w:t>의</w:t>
        <w:tab/>
        <w:t>금</w:t>
        <w:tab/>
        <w:t>액</w:t>
        <w:tab/>
        <w:t>을</w:t>
        <w:tab/>
        <w:t>결</w:t>
        <w:tab/>
        <w:t>정</w:t>
        <w:tab/>
        <w:t>할</w:t>
        <w:tab/>
        <w:t>수 있</w:t>
        <w:tab/>
        <w:t>다</w:t>
        <w:tab/>
        <w:t>.</w:t>
      </w:r>
    </w:p>
    <w:p>
      <w:pPr>
        <w:pStyle w:val="BodyText"/>
        <w:spacing w:line="240" w:lineRule="auto" w:before="2"/>
        <w:ind w:right="0"/>
        <w:jc w:val="both"/>
      </w:pPr>
      <w:r>
        <w:rPr/>
        <w:t>2</w:t>
      </w:r>
      <w:r>
        <w:rPr>
          <w:spacing w:val="55"/>
        </w:rPr>
        <w:t> </w:t>
      </w:r>
      <w:r>
        <w:rPr/>
        <w:t>. </w:t>
      </w:r>
      <w:r>
        <w:rPr>
          <w:spacing w:val="46"/>
        </w:rPr>
        <w:t> </w:t>
      </w:r>
      <w:r>
        <w:rPr/>
        <w:t>지  </w:t>
      </w:r>
      <w:r>
        <w:rPr>
          <w:spacing w:val="42"/>
        </w:rPr>
        <w:t> </w:t>
      </w:r>
      <w:r>
        <w:rPr/>
        <w:t>정  </w:t>
      </w:r>
      <w:r>
        <w:rPr>
          <w:spacing w:val="41"/>
        </w:rPr>
        <w:t> </w:t>
      </w:r>
      <w:r>
        <w:rPr/>
        <w:t>의  </w:t>
      </w:r>
      <w:r>
        <w:rPr>
          <w:spacing w:val="42"/>
        </w:rPr>
        <w:t> </w:t>
      </w:r>
      <w:r>
        <w:rPr/>
        <w:t>료  </w:t>
      </w:r>
      <w:r>
        <w:rPr>
          <w:spacing w:val="41"/>
        </w:rPr>
        <w:t> </w:t>
      </w:r>
      <w:r>
        <w:rPr/>
        <w:t>기  </w:t>
      </w:r>
      <w:r>
        <w:rPr>
          <w:spacing w:val="42"/>
        </w:rPr>
        <w:t> </w:t>
      </w:r>
      <w:r>
        <w:rPr/>
        <w:t>관  </w:t>
      </w:r>
      <w:r>
        <w:rPr>
          <w:spacing w:val="41"/>
        </w:rPr>
        <w:t> </w:t>
      </w:r>
      <w:r>
        <w:rPr/>
        <w:t>은    </w:t>
      </w:r>
      <w:r>
        <w:rPr>
          <w:spacing w:val="29"/>
        </w:rPr>
        <w:t> </w:t>
      </w:r>
      <w:r>
        <w:rPr/>
        <w:t>후  </w:t>
      </w:r>
      <w:r>
        <w:rPr>
          <w:spacing w:val="41"/>
        </w:rPr>
        <w:t> </w:t>
      </w:r>
      <w:r>
        <w:rPr/>
        <w:t>생  </w:t>
      </w:r>
      <w:r>
        <w:rPr>
          <w:spacing w:val="42"/>
        </w:rPr>
        <w:t> </w:t>
      </w:r>
      <w:r>
        <w:rPr/>
        <w:t>노  </w:t>
      </w:r>
      <w:r>
        <w:rPr>
          <w:spacing w:val="41"/>
        </w:rPr>
        <w:t> </w:t>
      </w:r>
      <w:r>
        <w:rPr/>
        <w:t>동  </w:t>
      </w:r>
      <w:r>
        <w:rPr>
          <w:spacing w:val="42"/>
        </w:rPr>
        <w:t> </w:t>
      </w:r>
      <w:r>
        <w:rPr/>
        <w:t>대  </w:t>
      </w:r>
      <w:r>
        <w:rPr>
          <w:spacing w:val="41"/>
        </w:rPr>
        <w:t> </w:t>
      </w:r>
      <w:r>
        <w:rPr/>
        <w:t>신  </w:t>
      </w:r>
      <w:r>
        <w:rPr>
          <w:spacing w:val="42"/>
        </w:rPr>
        <w:t> </w:t>
      </w:r>
      <w:r>
        <w:rPr/>
        <w:t>이    </w:t>
      </w:r>
      <w:r>
        <w:rPr>
          <w:spacing w:val="28"/>
        </w:rPr>
        <w:t> </w:t>
      </w:r>
      <w:r>
        <w:rPr/>
        <w:t>행  </w:t>
      </w:r>
      <w:r>
        <w:rPr>
          <w:spacing w:val="42"/>
        </w:rPr>
        <w:t> </w:t>
      </w:r>
      <w:r>
        <w:rPr/>
        <w:t>하  </w:t>
      </w:r>
      <w:r>
        <w:rPr>
          <w:spacing w:val="41"/>
        </w:rPr>
        <w:t> </w:t>
      </w:r>
      <w:r>
        <w:rPr/>
        <w:t>는    </w:t>
      </w:r>
      <w:r>
        <w:rPr>
          <w:spacing w:val="29"/>
        </w:rPr>
        <w:t> </w:t>
      </w:r>
      <w:r>
        <w:rPr/>
        <w:t>전</w:t>
      </w:r>
      <w:r>
        <w:rPr/>
        <w:t>   </w:t>
      </w:r>
      <w:r>
        <w:rPr>
          <w:spacing w:val="-30"/>
        </w:rPr>
        <w:t> </w:t>
      </w:r>
      <w:r>
        <w:rPr/>
        <w:t>항  </w:t>
      </w:r>
      <w:r>
        <w:rPr>
          <w:spacing w:val="36"/>
        </w:rPr>
        <w:t> </w:t>
      </w:r>
      <w:r>
        <w:rPr/>
        <w:t>의    </w:t>
      </w:r>
      <w:r>
        <w:rPr>
          <w:spacing w:val="24"/>
        </w:rPr>
        <w:t> </w:t>
      </w:r>
      <w:r>
        <w:rPr/>
        <w:t>결  </w:t>
      </w:r>
      <w:r>
        <w:rPr>
          <w:spacing w:val="37"/>
        </w:rPr>
        <w:t> </w:t>
      </w:r>
      <w:r>
        <w:rPr/>
        <w:t>정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따  </w:t>
      </w:r>
      <w:r>
        <w:rPr>
          <w:spacing w:val="36"/>
        </w:rPr>
        <w:t> </w:t>
      </w:r>
      <w:r>
        <w:rPr/>
        <w:t>라  </w:t>
      </w:r>
      <w:r>
        <w:rPr>
          <w:spacing w:val="37"/>
        </w:rPr>
        <w:t> </w:t>
      </w:r>
      <w:r>
        <w:rPr/>
        <w:t>야    </w:t>
      </w:r>
      <w:r>
        <w:rPr>
          <w:spacing w:val="24"/>
        </w:rPr>
        <w:t> </w:t>
      </w:r>
      <w:r>
        <w:rPr/>
        <w:t>한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tabs>
          <w:tab w:pos="352" w:val="left" w:leader="none"/>
          <w:tab w:pos="650" w:val="left" w:leader="none"/>
          <w:tab w:pos="890" w:val="left" w:leader="none"/>
          <w:tab w:pos="1130" w:val="left" w:leader="none"/>
          <w:tab w:pos="1370" w:val="left" w:leader="none"/>
          <w:tab w:pos="1552" w:val="left" w:leader="none"/>
          <w:tab w:pos="1610" w:val="left" w:leader="none"/>
          <w:tab w:pos="1850" w:val="left" w:leader="none"/>
          <w:tab w:pos="2032" w:val="left" w:leader="none"/>
          <w:tab w:pos="2210" w:val="left" w:leader="none"/>
          <w:tab w:pos="2450" w:val="left" w:leader="none"/>
          <w:tab w:pos="2632" w:val="left" w:leader="none"/>
          <w:tab w:pos="2810" w:val="left" w:leader="none"/>
          <w:tab w:pos="3112" w:val="left" w:leader="none"/>
          <w:tab w:pos="3352" w:val="left" w:leader="none"/>
          <w:tab w:pos="3410" w:val="left" w:leader="none"/>
          <w:tab w:pos="3650" w:val="left" w:leader="none"/>
          <w:tab w:pos="3952" w:val="left" w:leader="none"/>
          <w:tab w:pos="4010" w:val="left" w:leader="none"/>
          <w:tab w:pos="4250" w:val="left" w:leader="none"/>
          <w:tab w:pos="4432" w:val="left" w:leader="none"/>
          <w:tab w:pos="4610" w:val="left" w:leader="none"/>
          <w:tab w:pos="4850" w:val="left" w:leader="none"/>
          <w:tab w:pos="5090" w:val="left" w:leader="none"/>
          <w:tab w:pos="5330" w:val="left" w:leader="none"/>
          <w:tab w:pos="5570" w:val="left" w:leader="none"/>
          <w:tab w:pos="5632" w:val="left" w:leader="none"/>
          <w:tab w:pos="5810" w:val="left" w:leader="none"/>
          <w:tab w:pos="6050" w:val="left" w:leader="none"/>
          <w:tab w:pos="6352" w:val="left" w:leader="none"/>
          <w:tab w:pos="6410" w:val="left" w:leader="none"/>
          <w:tab w:pos="6650" w:val="left" w:leader="none"/>
          <w:tab w:pos="6832" w:val="left" w:leader="none"/>
          <w:tab w:pos="7130" w:val="left" w:leader="none"/>
          <w:tab w:pos="7490" w:val="left" w:leader="none"/>
          <w:tab w:pos="7730" w:val="left" w:leader="none"/>
          <w:tab w:pos="8008" w:val="left" w:leader="none"/>
          <w:tab w:pos="8330" w:val="left" w:leader="none"/>
          <w:tab w:pos="8570" w:val="left" w:leader="none"/>
          <w:tab w:pos="8608" w:val="left" w:leader="none"/>
          <w:tab w:pos="8930" w:val="left" w:leader="none"/>
          <w:tab w:pos="9170" w:val="left" w:leader="none"/>
          <w:tab w:pos="9208" w:val="left" w:leader="none"/>
          <w:tab w:pos="9410" w:val="left" w:leader="none"/>
        </w:tabs>
        <w:spacing w:line="246" w:lineRule="auto"/>
        <w:ind w:right="229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후</w:t>
        <w:tab/>
        <w:t>생</w:t>
        <w:tab/>
        <w:t>노</w:t>
        <w:tab/>
        <w:t>동</w:t>
        <w:tab/>
        <w:t>대</w:t>
        <w:tab/>
        <w:tab/>
        <w:t>신</w:t>
        <w:tab/>
        <w:t>은</w:t>
        <w:tab/>
        <w:tab/>
        <w:t>제</w:t>
        <w:tab/>
        <w:t>1</w:t>
      </w:r>
      <w:r>
        <w:rPr>
          <w:spacing w:val="51"/>
        </w:rPr>
        <w:t> </w:t>
      </w:r>
      <w:r>
        <w:rPr/>
        <w:t>항</w:t>
        <w:tab/>
        <w:tab/>
        <w:t>의</w:t>
        <w:tab/>
        <w:t>규</w:t>
        <w:tab/>
        <w:tab/>
        <w:t>정</w:t>
        <w:tab/>
        <w:t>에</w:t>
        <w:tab/>
        <w:tab/>
        <w:t>의</w:t>
        <w:tab/>
        <w:t>해</w:t>
        <w:tab/>
        <w:tab/>
        <w:t>지</w:t>
        <w:tab/>
        <w:t>정</w:t>
        <w:tab/>
        <w:t>의</w:t>
        <w:tab/>
        <w:t>료</w:t>
        <w:tab/>
        <w:t>기</w:t>
      </w:r>
      <w:r>
        <w:rPr/>
        <w:tab/>
        <w:tab/>
        <w:t>관</w:t>
        <w:tab/>
        <w:t>이</w:t>
        <w:tab/>
        <w:tab/>
        <w:t>청</w:t>
        <w:tab/>
        <w:t>구</w:t>
        <w:tab/>
        <w:t>하</w:t>
        <w:tab/>
        <w:t>는</w:t>
        <w:tab/>
        <w:t>것</w:t>
        <w:tab/>
        <w:t>이</w:t>
        <w:tab/>
        <w:t>가</w:t>
        <w:tab/>
        <w:t>능</w:t>
        <w:tab/>
        <w:t>한</w:t>
        <w:tab/>
        <w:tab/>
        <w:t>진</w:t>
        <w:tab/>
        <w:t>료</w:t>
        <w:tab/>
        <w:tab/>
        <w:t>보 </w:t>
      </w:r>
      <w:r>
        <w:rPr/>
      </w:r>
      <w:r>
        <w:rPr/>
        <w:t>수</w:t>
        <w:tab/>
        <w:t>의</w:t>
        <w:tab/>
        <w:t>금</w:t>
        <w:tab/>
        <w:t>액</w:t>
        <w:tab/>
        <w:t>을</w:t>
        <w:tab/>
        <w:tab/>
        <w:t>결</w:t>
      </w:r>
      <w:r>
        <w:rPr/>
        <w:tab/>
      </w:r>
      <w:r>
        <w:rPr>
          <w:w w:val="90"/>
        </w:rPr>
        <w:t>   </w:t>
      </w:r>
      <w:r>
        <w:rPr/>
        <w:t>정</w:t>
        <w:tab/>
        <w:tab/>
        <w:t>함</w:t>
        <w:tab/>
        <w:t>에</w:t>
        <w:tab/>
        <w:tab/>
        <w:t>있</w:t>
        <w:tab/>
        <w:t>어</w:t>
        <w:tab/>
        <w:t>서</w:t>
        <w:tab/>
        <w:t>는</w:t>
        <w:tab/>
        <w:tab/>
        <w:t>사</w:t>
        <w:tab/>
        <w:t>회</w:t>
        <w:tab/>
        <w:t>보</w:t>
        <w:tab/>
        <w:tab/>
      </w:r>
      <w:r>
        <w:rPr>
          <w:w w:val="95"/>
        </w:rPr>
        <w:t>험</w:t>
        <w:tab/>
      </w:r>
      <w:r>
        <w:rPr/>
        <w:t>진</w:t>
        <w:tab/>
        <w:t>료</w:t>
        <w:tab/>
        <w:t>보</w:t>
        <w:tab/>
        <w:t>수</w:t>
        <w:tab/>
        <w:tab/>
        <w:t>지</w:t>
        <w:tab/>
        <w:t>불</w:t>
        <w:tab/>
        <w:t>기</w:t>
        <w:tab/>
        <w:t>금</w:t>
      </w:r>
      <w:r>
        <w:rPr/>
        <w:tab/>
      </w:r>
      <w:r>
        <w:rPr>
          <w:w w:val="90"/>
        </w:rPr>
        <w:t>   </w:t>
      </w:r>
      <w:r>
        <w:rPr/>
        <w:t>법</w:t>
        <w:tab/>
        <w:tab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8</w:t>
      </w:r>
      <w:r>
        <w:rPr>
          <w:spacing w:val="50"/>
        </w:rPr>
        <w:t> </w:t>
      </w:r>
      <w:r>
        <w:rPr/>
        <w:t>년</w:t>
        <w:tab/>
        <w:tab/>
        <w:t>법</w:t>
        <w:tab/>
        <w:t>률</w:t>
        <w:tab/>
        <w:t>제</w:t>
        <w:tab/>
        <w:tab/>
        <w:t>1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9</w:t>
      </w:r>
      <w:r>
        <w:rPr>
          <w:spacing w:val="51"/>
        </w:rPr>
        <w:t> </w:t>
      </w:r>
      <w:r>
        <w:rPr/>
        <w:t>호</w:t>
        <w:tab/>
        <w:tab/>
        <w:t>)</w:t>
      </w:r>
      <w:r>
        <w:rPr>
          <w:spacing w:val="22"/>
        </w:rPr>
        <w:t> </w:t>
      </w:r>
      <w:r>
        <w:rPr/>
        <w:t>에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072" w:val="left" w:leader="none"/>
          <w:tab w:pos="1312" w:val="left" w:leader="none"/>
          <w:tab w:pos="1432" w:val="left" w:leader="none"/>
          <w:tab w:pos="1672" w:val="left" w:leader="none"/>
          <w:tab w:pos="1912" w:val="left" w:leader="none"/>
          <w:tab w:pos="2152" w:val="left" w:leader="none"/>
          <w:tab w:pos="2272" w:val="left" w:leader="none"/>
          <w:tab w:pos="2512" w:val="left" w:leader="none"/>
          <w:tab w:pos="2810" w:val="left" w:leader="none"/>
          <w:tab w:pos="3050" w:val="left" w:leader="none"/>
          <w:tab w:pos="3290" w:val="left" w:leader="none"/>
          <w:tab w:pos="3530" w:val="left" w:leader="none"/>
          <w:tab w:pos="3712" w:val="left" w:leader="none"/>
          <w:tab w:pos="3952" w:val="left" w:leader="none"/>
          <w:tab w:pos="4010" w:val="left" w:leader="none"/>
          <w:tab w:pos="4552" w:val="left" w:leader="none"/>
          <w:tab w:pos="4792" w:val="left" w:leader="none"/>
          <w:tab w:pos="4946" w:val="left" w:leader="none"/>
          <w:tab w:pos="5032" w:val="left" w:leader="none"/>
          <w:tab w:pos="5392" w:val="left" w:leader="none"/>
          <w:tab w:pos="5546" w:val="left" w:leader="none"/>
          <w:tab w:pos="5632" w:val="left" w:leader="none"/>
          <w:tab w:pos="5992" w:val="left" w:leader="none"/>
          <w:tab w:pos="6232" w:val="left" w:leader="none"/>
          <w:tab w:pos="6472" w:val="left" w:leader="none"/>
          <w:tab w:pos="6712" w:val="left" w:leader="none"/>
          <w:tab w:pos="6832" w:val="left" w:leader="none"/>
          <w:tab w:pos="7072" w:val="left" w:leader="none"/>
          <w:tab w:pos="7312" w:val="left" w:leader="none"/>
          <w:tab w:pos="7552" w:val="left" w:leader="none"/>
          <w:tab w:pos="7672" w:val="left" w:leader="none"/>
          <w:tab w:pos="7912" w:val="left" w:leader="none"/>
          <w:tab w:pos="8152" w:val="left" w:leader="none"/>
          <w:tab w:pos="8392" w:val="left" w:leader="none"/>
          <w:tab w:pos="8632" w:val="left" w:leader="none"/>
          <w:tab w:pos="8872" w:val="left" w:leader="none"/>
          <w:tab w:pos="9112" w:val="left" w:leader="none"/>
          <w:tab w:pos="9232" w:val="left" w:leader="none"/>
        </w:tabs>
        <w:spacing w:line="246" w:lineRule="auto" w:before="2"/>
        <w:ind w:right="286"/>
        <w:jc w:val="left"/>
      </w:pPr>
      <w:r>
        <w:rPr/>
        <w:t>규</w:t>
        <w:tab/>
        <w:t>정</w:t>
        <w:tab/>
        <w:t>된</w:t>
        <w:tab/>
        <w:t>심</w:t>
        <w:tab/>
        <w:t>사</w:t>
        <w:tab/>
        <w:tab/>
        <w:t>위</w:t>
        <w:tab/>
        <w:t>원</w:t>
        <w:tab/>
        <w:t>회</w:t>
        <w:tab/>
        <w:t>, </w:t>
      </w:r>
      <w:r>
        <w:rPr>
          <w:spacing w:val="41"/>
        </w:rPr>
        <w:t> </w:t>
      </w:r>
      <w:r>
        <w:rPr/>
        <w:t>국</w:t>
        <w:tab/>
        <w:t>민</w:t>
        <w:tab/>
        <w:t>건</w:t>
        <w:tab/>
        <w:t>강</w:t>
        <w:tab/>
        <w:t>보</w:t>
        <w:tab/>
        <w:t>험</w:t>
        <w:tab/>
        <w:t>법</w:t>
        <w:tab/>
        <w:tab/>
        <w:t>(</w:t>
      </w:r>
      <w:r>
        <w:rPr>
          <w:spacing w:val="26"/>
        </w:rPr>
        <w:t> </w:t>
      </w:r>
      <w:r>
        <w:rPr/>
        <w:t>1</w:t>
      </w:r>
      <w:r>
        <w:rPr>
          <w:spacing w:val="51"/>
        </w:rPr>
        <w:t> </w:t>
      </w:r>
      <w:r>
        <w:rPr/>
        <w:t>9</w:t>
      </w:r>
      <w:r>
        <w:rPr>
          <w:spacing w:val="51"/>
        </w:rPr>
        <w:t> </w:t>
      </w:r>
      <w:r>
        <w:rPr/>
        <w:t>5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년</w:t>
      </w:r>
      <w:r>
        <w:rPr/>
        <w:tab/>
        <w:tab/>
        <w:t>법</w:t>
        <w:tab/>
        <w:t>률</w:t>
        <w:tab/>
        <w:tab/>
        <w:t>제</w:t>
        <w:tab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호</w:t>
        <w:tab/>
        <w:t>)</w:t>
      </w:r>
      <w:r>
        <w:rPr>
          <w:spacing w:val="17"/>
        </w:rPr>
        <w:t> </w:t>
      </w:r>
      <w:r>
        <w:rPr/>
        <w:t>에</w:t>
        <w:tab/>
        <w:tab/>
        <w:t>규</w:t>
        <w:tab/>
        <w:t>정</w:t>
        <w:tab/>
        <w:t>된</w:t>
        <w:tab/>
        <w:tab/>
        <w:t>국</w:t>
        <w:tab/>
        <w:t>민</w:t>
        <w:tab/>
        <w:t>건</w:t>
        <w:tab/>
        <w:t>강</w:t>
        <w:tab/>
        <w:t>보</w:t>
        <w:tab/>
        <w:t>험</w:t>
        <w:tab/>
        <w:t>진</w:t>
        <w:tab/>
        <w:t>료 </w:t>
      </w:r>
      <w:r>
        <w:rPr/>
      </w:r>
      <w:r>
        <w:rPr/>
        <w:t>보</w:t>
      </w:r>
      <w:r>
        <w:rPr/>
        <w:tab/>
        <w:t>수</w:t>
        <w:tab/>
        <w:t>심</w:t>
        <w:tab/>
        <w:t>사</w:t>
        <w:tab/>
        <w:t>위</w:t>
        <w:tab/>
        <w:t>원</w:t>
        <w:tab/>
        <w:t>회</w:t>
        <w:tab/>
        <w:tab/>
        <w:t>및</w:t>
        <w:tab/>
        <w:tab/>
        <w:t>기</w:t>
        <w:tab/>
        <w:t>타</w:t>
        <w:tab/>
        <w:t>정</w:t>
        <w:tab/>
        <w:t>령</w:t>
        <w:tab/>
        <w:t>에</w:t>
        <w:tab/>
        <w:tab/>
        <w:t>규</w:t>
        <w:tab/>
        <w:t>정</w:t>
        <w:tab/>
        <w:t>된</w:t>
        <w:tab/>
        <w:t>의</w:t>
        <w:tab/>
        <w:t>료</w:t>
        <w:tab/>
        <w:tab/>
        <w:t>에</w:t>
        <w:tab/>
        <w:t>관</w:t>
        <w:tab/>
        <w:tab/>
        <w:t>한</w:t>
        <w:tab/>
        <w:t>심</w:t>
        <w:tab/>
        <w:t>사</w:t>
        <w:tab/>
        <w:t>기</w:t>
        <w:tab/>
        <w:t>관</w:t>
        <w:tab/>
        <w:t>의</w:t>
        <w:tab/>
        <w:tab/>
        <w:t>의</w:t>
        <w:tab/>
        <w:t>견</w:t>
        <w:tab/>
        <w:t>을</w:t>
        <w:tab/>
        <w:tab/>
        <w:t>청</w:t>
        <w:tab/>
        <w:t>취</w:t>
        <w:tab/>
        <w:t>해</w:t>
        <w:tab/>
        <w:t>야</w:t>
        <w:tab/>
        <w:tab/>
        <w:t>한</w:t>
      </w:r>
    </w:p>
    <w:p>
      <w:pPr>
        <w:pStyle w:val="BodyText"/>
        <w:spacing w:line="240" w:lineRule="auto" w:before="2"/>
        <w:ind w:right="0"/>
        <w:jc w:val="both"/>
      </w:pPr>
      <w:r>
        <w:rPr/>
        <w:t>다  </w:t>
      </w:r>
      <w:r>
        <w:rPr>
          <w:spacing w:val="36"/>
        </w:rPr>
        <w:t> </w:t>
      </w:r>
      <w:r>
        <w:rPr/>
        <w:t>.</w:t>
      </w:r>
    </w:p>
    <w:p>
      <w:pPr>
        <w:pStyle w:val="BodyText"/>
        <w:spacing w:line="246" w:lineRule="auto"/>
        <w:ind w:right="229"/>
        <w:jc w:val="both"/>
      </w:pPr>
      <w:r>
        <w:rPr/>
        <w:t>4 </w:t>
      </w:r>
      <w:r>
        <w:rPr>
          <w:spacing w:val="2"/>
        </w:rPr>
        <w:t> </w:t>
      </w:r>
      <w:r>
        <w:rPr/>
        <w:t>. </w:t>
      </w:r>
      <w:r>
        <w:rPr>
          <w:spacing w:val="61"/>
        </w:rPr>
        <w:t> </w:t>
      </w:r>
      <w:r>
        <w:rPr/>
        <w:t>국  </w:t>
      </w:r>
      <w:r>
        <w:rPr>
          <w:spacing w:val="55"/>
        </w:rPr>
        <w:t> </w:t>
      </w:r>
      <w:r>
        <w:rPr/>
        <w:t>가  </w:t>
      </w:r>
      <w:r>
        <w:rPr>
          <w:spacing w:val="55"/>
        </w:rPr>
        <w:t> </w:t>
      </w:r>
      <w:r>
        <w:rPr/>
        <w:t>는    </w:t>
      </w:r>
      <w:r>
        <w:rPr>
          <w:spacing w:val="43"/>
        </w:rPr>
        <w:t> </w:t>
      </w:r>
      <w:r>
        <w:rPr/>
        <w:t>지  </w:t>
      </w:r>
      <w:r>
        <w:rPr>
          <w:spacing w:val="55"/>
        </w:rPr>
        <w:t> </w:t>
      </w:r>
      <w:r>
        <w:rPr/>
        <w:t>정  </w:t>
      </w:r>
      <w:r>
        <w:rPr>
          <w:spacing w:val="56"/>
        </w:rPr>
        <w:t> </w:t>
      </w:r>
      <w:r>
        <w:rPr/>
        <w:t>의  </w:t>
      </w:r>
      <w:r>
        <w:rPr>
          <w:spacing w:val="55"/>
        </w:rPr>
        <w:t> </w:t>
      </w:r>
      <w:r>
        <w:rPr/>
        <w:t>료  </w:t>
      </w:r>
      <w:r>
        <w:rPr>
          <w:spacing w:val="56"/>
        </w:rPr>
        <w:t> </w:t>
      </w:r>
      <w:r>
        <w:rPr/>
        <w:t>기  </w:t>
      </w:r>
      <w:r>
        <w:rPr>
          <w:spacing w:val="55"/>
        </w:rPr>
        <w:t> </w:t>
      </w:r>
      <w:r>
        <w:rPr/>
        <w:t>관  </w:t>
      </w:r>
      <w:r>
        <w:rPr>
          <w:spacing w:val="55"/>
        </w:rPr>
        <w:t> </w:t>
      </w:r>
      <w:r>
        <w:rPr/>
        <w:t>에    </w:t>
      </w:r>
      <w:r>
        <w:rPr>
          <w:spacing w:val="43"/>
        </w:rPr>
        <w:t> </w:t>
      </w:r>
      <w:r>
        <w:rPr/>
        <w:t>대  </w:t>
      </w:r>
      <w:r>
        <w:rPr>
          <w:spacing w:val="55"/>
        </w:rPr>
        <w:t> </w:t>
      </w:r>
      <w:r>
        <w:rPr/>
        <w:t>한    </w:t>
      </w:r>
      <w:r>
        <w:rPr>
          <w:spacing w:val="43"/>
        </w:rPr>
        <w:t> </w:t>
      </w:r>
      <w:r>
        <w:rPr/>
        <w:t>진  </w:t>
      </w:r>
      <w:r>
        <w:rPr>
          <w:spacing w:val="55"/>
        </w:rPr>
        <w:t> </w:t>
      </w:r>
      <w:r>
        <w:rPr/>
        <w:t>료  </w:t>
      </w:r>
      <w:r>
        <w:rPr>
          <w:spacing w:val="56"/>
        </w:rPr>
        <w:t> </w:t>
      </w:r>
      <w:r>
        <w:rPr/>
        <w:t>보  </w:t>
      </w:r>
      <w:r>
        <w:rPr>
          <w:spacing w:val="55"/>
        </w:rPr>
        <w:t> </w:t>
      </w:r>
      <w:r>
        <w:rPr/>
        <w:t>수  </w:t>
      </w:r>
      <w:r>
        <w:rPr>
          <w:spacing w:val="56"/>
        </w:rPr>
        <w:t> </w:t>
      </w:r>
      <w:r>
        <w:rPr/>
        <w:t>의</w:t>
      </w:r>
      <w:r>
        <w:rPr/>
        <w:t>    </w:t>
      </w:r>
      <w:r>
        <w:rPr>
          <w:spacing w:val="24"/>
        </w:rPr>
        <w:t> </w:t>
      </w:r>
      <w:r>
        <w:rPr/>
        <w:t>지  </w:t>
      </w:r>
      <w:r>
        <w:rPr>
          <w:spacing w:val="39"/>
        </w:rPr>
        <w:t> </w:t>
      </w:r>
      <w:r>
        <w:rPr/>
        <w:t>불  </w:t>
      </w:r>
      <w:r>
        <w:rPr>
          <w:spacing w:val="39"/>
        </w:rPr>
        <w:t> </w:t>
      </w:r>
      <w:r>
        <w:rPr/>
        <w:t>에    </w:t>
      </w:r>
      <w:r>
        <w:rPr>
          <w:spacing w:val="26"/>
        </w:rPr>
        <w:t> </w:t>
      </w:r>
      <w:r>
        <w:rPr/>
        <w:t>관  </w:t>
      </w:r>
      <w:r>
        <w:rPr>
          <w:spacing w:val="40"/>
        </w:rPr>
        <w:t> </w:t>
      </w:r>
      <w:r>
        <w:rPr/>
        <w:t>한    </w:t>
      </w:r>
      <w:r>
        <w:rPr>
          <w:spacing w:val="26"/>
        </w:rPr>
        <w:t> </w:t>
      </w:r>
      <w:r>
        <w:rPr/>
        <w:t>사  </w:t>
      </w:r>
      <w:r>
        <w:rPr>
          <w:spacing w:val="39"/>
        </w:rPr>
        <w:t> </w:t>
      </w:r>
      <w:r>
        <w:rPr/>
        <w:t>무  </w:t>
      </w:r>
      <w:r>
        <w:rPr>
          <w:spacing w:val="40"/>
        </w:rPr>
        <w:t> </w:t>
      </w:r>
      <w:r>
        <w:rPr/>
        <w:t>를    </w:t>
      </w:r>
      <w:r>
        <w:rPr>
          <w:spacing w:val="26"/>
        </w:rPr>
        <w:t> </w:t>
      </w:r>
      <w:r>
        <w:rPr/>
        <w:t>사  </w:t>
      </w:r>
      <w:r>
        <w:rPr>
          <w:spacing w:val="39"/>
        </w:rPr>
        <w:t> </w:t>
      </w:r>
      <w:r>
        <w:rPr/>
        <w:t>회  </w:t>
      </w:r>
      <w:r>
        <w:rPr>
          <w:spacing w:val="40"/>
        </w:rPr>
        <w:t> </w:t>
      </w:r>
      <w:r>
        <w:rPr/>
        <w:t>보  </w:t>
      </w:r>
      <w:r>
        <w:rPr>
          <w:spacing w:val="39"/>
        </w:rPr>
        <w:t> </w:t>
      </w:r>
      <w:r>
        <w:rPr/>
        <w:t>험  </w:t>
      </w:r>
      <w:r>
        <w:rPr>
          <w:spacing w:val="39"/>
        </w:rPr>
        <w:t> </w:t>
      </w:r>
      <w:r>
        <w:rPr/>
        <w:t>진  </w:t>
      </w:r>
      <w:r>
        <w:rPr>
          <w:spacing w:val="39"/>
        </w:rPr>
        <w:t> </w:t>
      </w:r>
      <w:r>
        <w:rPr/>
        <w:t>료  </w:t>
      </w:r>
      <w:r>
        <w:rPr>
          <w:spacing w:val="40"/>
        </w:rPr>
        <w:t> </w:t>
      </w:r>
      <w:r>
        <w:rPr/>
        <w:t>보  </w:t>
      </w:r>
      <w:r>
        <w:rPr>
          <w:spacing w:val="39"/>
        </w:rPr>
        <w:t> </w:t>
      </w:r>
      <w:r>
        <w:rPr/>
        <w:t>수  </w:t>
      </w:r>
      <w:r>
        <w:rPr>
          <w:spacing w:val="39"/>
        </w:rPr>
        <w:t> </w:t>
      </w:r>
      <w:r>
        <w:rPr/>
        <w:t>지  </w:t>
      </w:r>
      <w:r>
        <w:rPr>
          <w:spacing w:val="39"/>
        </w:rPr>
        <w:t> </w:t>
      </w:r>
      <w:r>
        <w:rPr/>
        <w:t>불</w:t>
      </w:r>
      <w:r>
        <w:rPr>
          <w:spacing w:val="3"/>
        </w:rPr>
        <w:t> </w:t>
      </w:r>
      <w:r>
        <w:rPr>
          <w:spacing w:val="3"/>
        </w:rPr>
      </w:r>
      <w:r>
        <w:rPr/>
        <w:t>기</w:t>
      </w:r>
      <w:r>
        <w:rPr/>
        <w:t>   </w:t>
      </w:r>
      <w:r>
        <w:rPr>
          <w:spacing w:val="-30"/>
        </w:rPr>
        <w:t> </w:t>
      </w:r>
      <w:r>
        <w:rPr/>
        <w:t>금  </w:t>
      </w:r>
      <w:r>
        <w:rPr>
          <w:spacing w:val="42"/>
        </w:rPr>
        <w:t> </w:t>
      </w:r>
      <w:r>
        <w:rPr/>
        <w:t>, </w:t>
      </w:r>
      <w:r>
        <w:rPr>
          <w:spacing w:val="48"/>
        </w:rPr>
        <w:t> </w:t>
      </w:r>
      <w:r>
        <w:rPr/>
        <w:t>국  </w:t>
      </w:r>
      <w:r>
        <w:rPr>
          <w:spacing w:val="43"/>
        </w:rPr>
        <w:t> </w:t>
      </w:r>
      <w:r>
        <w:rPr/>
        <w:t>민  </w:t>
      </w:r>
      <w:r>
        <w:rPr>
          <w:spacing w:val="43"/>
        </w:rPr>
        <w:t> </w:t>
      </w:r>
      <w:r>
        <w:rPr/>
        <w:t>건  </w:t>
      </w:r>
      <w:r>
        <w:rPr>
          <w:spacing w:val="43"/>
        </w:rPr>
        <w:t> </w:t>
      </w:r>
      <w:r>
        <w:rPr/>
        <w:t>강  </w:t>
      </w:r>
      <w:r>
        <w:rPr>
          <w:spacing w:val="43"/>
        </w:rPr>
        <w:t> </w:t>
      </w:r>
      <w:r>
        <w:rPr/>
        <w:t>보  </w:t>
      </w:r>
      <w:r>
        <w:rPr>
          <w:spacing w:val="42"/>
        </w:rPr>
        <w:t> </w:t>
      </w:r>
      <w:r>
        <w:rPr/>
        <w:t>험  </w:t>
      </w:r>
      <w:r>
        <w:rPr>
          <w:spacing w:val="43"/>
        </w:rPr>
        <w:t> </w:t>
      </w:r>
      <w:r>
        <w:rPr/>
        <w:t>단  </w:t>
      </w:r>
      <w:r>
        <w:rPr>
          <w:spacing w:val="43"/>
        </w:rPr>
        <w:t> </w:t>
      </w:r>
      <w:r>
        <w:rPr/>
        <w:t>체  </w:t>
      </w:r>
      <w:r>
        <w:rPr>
          <w:spacing w:val="43"/>
        </w:rPr>
        <w:t> </w:t>
      </w:r>
      <w:r>
        <w:rPr/>
        <w:t>연  </w:t>
      </w:r>
      <w:r>
        <w:rPr>
          <w:spacing w:val="43"/>
        </w:rPr>
        <w:t> </w:t>
      </w:r>
      <w:r>
        <w:rPr/>
        <w:t>합  </w:t>
      </w:r>
      <w:r>
        <w:rPr>
          <w:spacing w:val="42"/>
        </w:rPr>
        <w:t> </w:t>
      </w:r>
      <w:r>
        <w:rPr/>
        <w:t>회    </w:t>
      </w:r>
      <w:r>
        <w:rPr>
          <w:spacing w:val="31"/>
        </w:rPr>
        <w:t> </w:t>
      </w:r>
      <w:r>
        <w:rPr/>
        <w:t>및    </w:t>
      </w:r>
      <w:r>
        <w:rPr>
          <w:spacing w:val="30"/>
        </w:rPr>
        <w:t> </w:t>
      </w:r>
      <w:r>
        <w:rPr/>
        <w:t>기  </w:t>
      </w:r>
      <w:r>
        <w:rPr>
          <w:spacing w:val="43"/>
        </w:rPr>
        <w:t> </w:t>
      </w:r>
      <w:r>
        <w:rPr/>
        <w:t>타    </w:t>
      </w:r>
      <w:r>
        <w:rPr>
          <w:spacing w:val="30"/>
        </w:rPr>
        <w:t> </w:t>
      </w:r>
      <w:r>
        <w:rPr/>
        <w:t>후  </w:t>
      </w:r>
      <w:r>
        <w:rPr>
          <w:spacing w:val="42"/>
        </w:rPr>
        <w:t> </w:t>
      </w:r>
      <w:r>
        <w:rPr/>
        <w:t>생  </w:t>
      </w:r>
      <w:r>
        <w:rPr>
          <w:spacing w:val="43"/>
        </w:rPr>
        <w:t> </w:t>
      </w:r>
      <w:r>
        <w:rPr/>
        <w:t>노</w:t>
      </w:r>
      <w:r>
        <w:rPr/>
        <w:t>   </w:t>
      </w:r>
      <w:r>
        <w:rPr>
          <w:spacing w:val="-30"/>
        </w:rPr>
        <w:t> </w:t>
      </w:r>
      <w:r>
        <w:rPr/>
        <w:t>동  </w:t>
      </w:r>
      <w:r>
        <w:rPr>
          <w:spacing w:val="36"/>
        </w:rPr>
        <w:t> </w:t>
      </w:r>
      <w:r>
        <w:rPr/>
        <w:t>성  </w:t>
      </w:r>
      <w:r>
        <w:rPr>
          <w:spacing w:val="37"/>
        </w:rPr>
        <w:t> </w:t>
      </w:r>
      <w:r>
        <w:rPr/>
        <w:t>령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규  </w:t>
      </w:r>
      <w:r>
        <w:rPr>
          <w:spacing w:val="36"/>
        </w:rPr>
        <w:t> </w:t>
      </w:r>
      <w:r>
        <w:rPr/>
        <w:t>정  </w:t>
      </w:r>
      <w:r>
        <w:rPr>
          <w:spacing w:val="37"/>
        </w:rPr>
        <w:t> </w:t>
      </w:r>
      <w:r>
        <w:rPr/>
        <w:t>된    </w:t>
      </w:r>
      <w:r>
        <w:rPr>
          <w:spacing w:val="24"/>
        </w:rPr>
        <w:t> </w:t>
      </w:r>
      <w:r>
        <w:rPr/>
        <w:t>자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위  </w:t>
      </w:r>
      <w:r>
        <w:rPr>
          <w:spacing w:val="37"/>
        </w:rPr>
        <w:t> </w:t>
      </w:r>
      <w:r>
        <w:rPr/>
        <w:t>탁  </w:t>
      </w:r>
      <w:r>
        <w:rPr>
          <w:spacing w:val="36"/>
        </w:rPr>
        <w:t> </w:t>
      </w:r>
      <w:r>
        <w:rPr/>
        <w:t>하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것  </w:t>
      </w:r>
      <w:r>
        <w:rPr>
          <w:spacing w:val="37"/>
        </w:rPr>
        <w:t> </w:t>
      </w:r>
      <w:r>
        <w:rPr/>
        <w:t>이    </w:t>
      </w:r>
      <w:r>
        <w:rPr>
          <w:spacing w:val="24"/>
        </w:rPr>
        <w:t> </w:t>
      </w:r>
      <w:r>
        <w:rPr/>
        <w:t>가 </w:t>
      </w:r>
      <w:r>
        <w:rPr/>
      </w:r>
      <w:r>
        <w:rPr/>
        <w:t>능  </w:t>
      </w:r>
      <w:r>
        <w:rPr>
          <w:spacing w:val="36"/>
        </w:rPr>
        <w:t> </w:t>
      </w:r>
      <w:r>
        <w:rPr/>
        <w:t>하  </w:t>
      </w:r>
      <w:r>
        <w:rPr>
          <w:spacing w:val="37"/>
        </w:rPr>
        <w:t> </w:t>
      </w:r>
      <w:r>
        <w:rPr/>
        <w:t>다</w:t>
      </w:r>
      <w:r>
        <w:rPr/>
        <w:t>   </w:t>
      </w:r>
      <w:r>
        <w:rPr>
          <w:spacing w:val="-30"/>
        </w:rPr>
        <w:t> </w:t>
      </w:r>
      <w:r>
        <w:rPr/>
        <w:t>.</w:t>
      </w:r>
    </w:p>
    <w:p>
      <w:pPr>
        <w:spacing w:after="0" w:line="246" w:lineRule="auto"/>
        <w:jc w:val="both"/>
        <w:sectPr>
          <w:pgSz w:w="11910" w:h="16840"/>
          <w:pgMar w:header="0" w:footer="573" w:top="1580" w:bottom="760" w:left="1020" w:right="1240"/>
        </w:sectPr>
      </w:pPr>
    </w:p>
    <w:p>
      <w:pPr>
        <w:pStyle w:val="BodyText"/>
        <w:spacing w:line="372" w:lineRule="exact" w:before="0"/>
        <w:ind w:right="0"/>
        <w:jc w:val="both"/>
      </w:pPr>
      <w:r>
        <w:rPr/>
        <w:t>5</w:t>
      </w:r>
      <w:r>
        <w:rPr>
          <w:spacing w:val="53"/>
        </w:rPr>
        <w:t> </w:t>
      </w:r>
      <w:r>
        <w:rPr/>
        <w:t>. </w:t>
      </w:r>
      <w:r>
        <w:rPr>
          <w:spacing w:val="45"/>
        </w:rPr>
        <w:t> </w:t>
      </w:r>
      <w:r>
        <w:rPr/>
        <w:t>제  </w:t>
      </w:r>
      <w:r>
        <w:rPr>
          <w:spacing w:val="39"/>
        </w:rPr>
        <w:t> </w:t>
      </w:r>
      <w:r>
        <w:rPr/>
        <w:t>1</w:t>
      </w:r>
      <w:r>
        <w:rPr>
          <w:spacing w:val="54"/>
        </w:rPr>
        <w:t> </w:t>
      </w:r>
      <w:r>
        <w:rPr/>
        <w:t>항  </w:t>
      </w:r>
      <w:r>
        <w:rPr>
          <w:spacing w:val="40"/>
        </w:rPr>
        <w:t> </w:t>
      </w:r>
      <w:r>
        <w:rPr/>
        <w:t>에    </w:t>
      </w:r>
      <w:r>
        <w:rPr>
          <w:spacing w:val="26"/>
        </w:rPr>
        <w:t> </w:t>
      </w:r>
      <w:r>
        <w:rPr/>
        <w:t>규  </w:t>
      </w:r>
      <w:r>
        <w:rPr>
          <w:spacing w:val="40"/>
        </w:rPr>
        <w:t> </w:t>
      </w:r>
      <w:r>
        <w:rPr/>
        <w:t>정  </w:t>
      </w:r>
      <w:r>
        <w:rPr>
          <w:spacing w:val="40"/>
        </w:rPr>
        <w:t> </w:t>
      </w:r>
      <w:r>
        <w:rPr/>
        <w:t>에    </w:t>
      </w:r>
      <w:r>
        <w:rPr>
          <w:spacing w:val="26"/>
        </w:rPr>
        <w:t> </w:t>
      </w:r>
      <w:r>
        <w:rPr/>
        <w:t>따  </w:t>
      </w:r>
      <w:r>
        <w:rPr>
          <w:spacing w:val="40"/>
        </w:rPr>
        <w:t> </w:t>
      </w:r>
      <w:r>
        <w:rPr/>
        <w:t>른    </w:t>
      </w:r>
      <w:r>
        <w:rPr>
          <w:spacing w:val="27"/>
        </w:rPr>
        <w:t> </w:t>
      </w:r>
      <w:r>
        <w:rPr/>
        <w:t>진  </w:t>
      </w:r>
      <w:r>
        <w:rPr>
          <w:spacing w:val="40"/>
        </w:rPr>
        <w:t> </w:t>
      </w:r>
      <w:r>
        <w:rPr/>
        <w:t>료  </w:t>
      </w:r>
      <w:r>
        <w:rPr>
          <w:spacing w:val="39"/>
        </w:rPr>
        <w:t> </w:t>
      </w:r>
      <w:r>
        <w:rPr/>
        <w:t>보  </w:t>
      </w:r>
      <w:r>
        <w:rPr>
          <w:spacing w:val="40"/>
        </w:rPr>
        <w:t> </w:t>
      </w:r>
      <w:r>
        <w:rPr/>
        <w:t>수  </w:t>
      </w:r>
      <w:r>
        <w:rPr>
          <w:spacing w:val="39"/>
        </w:rPr>
        <w:t> </w:t>
      </w:r>
      <w:r>
        <w:rPr/>
        <w:t>의    </w:t>
      </w:r>
      <w:r>
        <w:rPr>
          <w:spacing w:val="27"/>
        </w:rPr>
        <w:t> </w:t>
      </w:r>
      <w:r>
        <w:rPr/>
        <w:t>금  </w:t>
      </w:r>
      <w:r>
        <w:rPr>
          <w:spacing w:val="40"/>
        </w:rPr>
        <w:t> </w:t>
      </w:r>
      <w:r>
        <w:rPr/>
        <w:t>액    </w:t>
      </w:r>
      <w:r>
        <w:rPr>
          <w:spacing w:val="27"/>
        </w:rPr>
        <w:t> </w:t>
      </w:r>
      <w:r>
        <w:rPr/>
        <w:t>결  </w:t>
      </w:r>
      <w:r>
        <w:rPr>
          <w:spacing w:val="39"/>
        </w:rPr>
        <w:t> </w:t>
      </w:r>
      <w:r>
        <w:rPr/>
        <w:t>정</w:t>
      </w:r>
      <w:r>
        <w:rPr/>
        <w:t>   </w:t>
      </w:r>
      <w:r>
        <w:rPr>
          <w:spacing w:val="-30"/>
        </w:rPr>
        <w:t> </w:t>
      </w:r>
      <w:r>
        <w:rPr/>
        <w:t>에    </w:t>
      </w:r>
      <w:r>
        <w:rPr>
          <w:spacing w:val="24"/>
        </w:rPr>
        <w:t> </w:t>
      </w:r>
      <w:r>
        <w:rPr/>
        <w:t>있  </w:t>
      </w:r>
      <w:r>
        <w:rPr>
          <w:spacing w:val="36"/>
        </w:rPr>
        <w:t> </w:t>
      </w:r>
      <w:r>
        <w:rPr/>
        <w:t>어  </w:t>
      </w:r>
      <w:r>
        <w:rPr>
          <w:spacing w:val="37"/>
        </w:rPr>
        <w:t> </w:t>
      </w:r>
      <w:r>
        <w:rPr/>
        <w:t>서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행  </w:t>
      </w:r>
      <w:r>
        <w:rPr>
          <w:spacing w:val="36"/>
        </w:rPr>
        <w:t> </w:t>
      </w:r>
      <w:r>
        <w:rPr/>
        <w:t>정  </w:t>
      </w:r>
      <w:r>
        <w:rPr>
          <w:spacing w:val="37"/>
        </w:rPr>
        <w:t> </w:t>
      </w:r>
      <w:r>
        <w:rPr/>
        <w:t>불  </w:t>
      </w:r>
      <w:r>
        <w:rPr>
          <w:spacing w:val="37"/>
        </w:rPr>
        <w:t> </w:t>
      </w:r>
      <w:r>
        <w:rPr/>
        <w:t>복  </w:t>
      </w:r>
      <w:r>
        <w:rPr>
          <w:spacing w:val="37"/>
        </w:rPr>
        <w:t> </w:t>
      </w:r>
      <w:r>
        <w:rPr/>
        <w:t>심  </w:t>
      </w:r>
      <w:r>
        <w:rPr>
          <w:spacing w:val="36"/>
        </w:rPr>
        <w:t> </w:t>
      </w:r>
      <w:r>
        <w:rPr/>
        <w:t>사  </w:t>
      </w:r>
      <w:r>
        <w:rPr>
          <w:spacing w:val="37"/>
        </w:rPr>
        <w:t> </w:t>
      </w:r>
      <w:r>
        <w:rPr/>
        <w:t>법  </w:t>
      </w:r>
      <w:r>
        <w:rPr>
          <w:spacing w:val="37"/>
        </w:rPr>
        <w:t> </w:t>
      </w: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6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년    </w:t>
      </w:r>
      <w:r>
        <w:rPr>
          <w:spacing w:val="24"/>
        </w:rPr>
        <w:t> </w:t>
      </w:r>
      <w:r>
        <w:rPr/>
        <w:t>법  </w:t>
      </w:r>
      <w:r>
        <w:rPr>
          <w:spacing w:val="36"/>
        </w:rPr>
        <w:t> </w:t>
      </w:r>
      <w:r>
        <w:rPr/>
        <w:t>률</w:t>
      </w:r>
    </w:p>
    <w:p>
      <w:pPr>
        <w:pStyle w:val="BodyText"/>
        <w:spacing w:line="240" w:lineRule="auto"/>
        <w:ind w:right="0"/>
        <w:jc w:val="both"/>
      </w:pPr>
      <w:r>
        <w:rPr/>
        <w:t>제  </w:t>
      </w:r>
      <w:r>
        <w:rPr>
          <w:spacing w:val="36"/>
        </w:rPr>
        <w:t> </w:t>
      </w:r>
      <w:r>
        <w:rPr/>
        <w:t>1</w:t>
      </w:r>
      <w:r>
        <w:rPr>
          <w:spacing w:val="51"/>
        </w:rPr>
        <w:t> </w:t>
      </w:r>
      <w:r>
        <w:rPr/>
        <w:t>6</w:t>
      </w:r>
      <w:r>
        <w:rPr>
          <w:spacing w:val="51"/>
        </w:rPr>
        <w:t> </w:t>
      </w:r>
      <w:r>
        <w:rPr/>
        <w:t>0</w:t>
      </w:r>
      <w:r>
        <w:rPr>
          <w:spacing w:val="50"/>
        </w:rPr>
        <w:t> </w:t>
      </w:r>
      <w:r>
        <w:rPr/>
        <w:t>호  </w:t>
      </w:r>
      <w:r>
        <w:rPr>
          <w:spacing w:val="37"/>
        </w:rPr>
        <w:t> </w:t>
      </w:r>
      <w:r>
        <w:rPr/>
        <w:t>)</w:t>
      </w:r>
      <w:r>
        <w:rPr>
          <w:spacing w:val="22"/>
        </w:rPr>
        <w:t> </w:t>
      </w:r>
      <w:r>
        <w:rPr/>
        <w:t>에    </w:t>
      </w:r>
      <w:r>
        <w:rPr>
          <w:spacing w:val="24"/>
        </w:rPr>
        <w:t> </w:t>
      </w:r>
      <w:r>
        <w:rPr/>
        <w:t>의  </w:t>
      </w:r>
      <w:r>
        <w:rPr>
          <w:spacing w:val="37"/>
        </w:rPr>
        <w:t> </w:t>
      </w:r>
      <w:r>
        <w:rPr/>
        <w:t>해    </w:t>
      </w:r>
      <w:r>
        <w:rPr>
          <w:spacing w:val="24"/>
        </w:rPr>
        <w:t> </w:t>
      </w:r>
      <w:r>
        <w:rPr/>
        <w:t>불  </w:t>
      </w:r>
      <w:r>
        <w:rPr>
          <w:spacing w:val="37"/>
        </w:rPr>
        <w:t> </w:t>
      </w:r>
      <w:r>
        <w:rPr/>
        <w:t>복    </w:t>
      </w:r>
      <w:r>
        <w:rPr>
          <w:spacing w:val="24"/>
        </w:rPr>
        <w:t> </w:t>
      </w:r>
      <w:r>
        <w:rPr/>
        <w:t>이  </w:t>
      </w:r>
      <w:r>
        <w:rPr>
          <w:spacing w:val="36"/>
        </w:rPr>
        <w:t> </w:t>
      </w:r>
      <w:r>
        <w:rPr/>
        <w:t>의  </w:t>
      </w:r>
      <w:r>
        <w:rPr>
          <w:spacing w:val="37"/>
        </w:rPr>
        <w:t> </w:t>
      </w:r>
      <w:r>
        <w:rPr/>
        <w:t>신  </w:t>
      </w:r>
      <w:r>
        <w:rPr>
          <w:spacing w:val="37"/>
        </w:rPr>
        <w:t> </w:t>
      </w:r>
      <w:r>
        <w:rPr/>
        <w:t>청  </w:t>
      </w:r>
      <w:r>
        <w:rPr>
          <w:spacing w:val="36"/>
        </w:rPr>
        <w:t> </w:t>
      </w:r>
      <w:r>
        <w:rPr/>
        <w:t>을    </w:t>
      </w:r>
      <w:r>
        <w:rPr>
          <w:spacing w:val="24"/>
        </w:rPr>
        <w:t> </w:t>
      </w:r>
      <w:r>
        <w:rPr/>
        <w:t>할    </w:t>
      </w:r>
      <w:r>
        <w:rPr>
          <w:spacing w:val="24"/>
        </w:rPr>
        <w:t> </w:t>
      </w:r>
      <w:r>
        <w:rPr/>
        <w:t>수    </w:t>
      </w:r>
      <w:r>
        <w:rPr>
          <w:spacing w:val="24"/>
        </w:rPr>
        <w:t> </w:t>
      </w:r>
      <w:r>
        <w:rPr/>
        <w:t>있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(</w:t>
      </w:r>
      <w:r>
        <w:rPr>
          <w:spacing w:val="26"/>
        </w:rPr>
        <w:t> </w:t>
      </w:r>
      <w:r>
        <w:rPr/>
        <w:t>보  </w:t>
      </w:r>
      <w:r>
        <w:rPr>
          <w:spacing w:val="36"/>
        </w:rPr>
        <w:t> </w:t>
      </w:r>
      <w:r>
        <w:rPr/>
        <w:t>고    </w:t>
      </w:r>
      <w:r>
        <w:rPr>
          <w:spacing w:val="24"/>
        </w:rPr>
        <w:t> </w:t>
      </w:r>
      <w:r>
        <w:rPr/>
        <w:t>및    </w:t>
      </w:r>
      <w:r>
        <w:rPr>
          <w:spacing w:val="24"/>
        </w:rPr>
        <w:t> </w:t>
      </w:r>
      <w:r>
        <w:rPr/>
        <w:t>심  </w:t>
      </w:r>
      <w:r>
        <w:rPr>
          <w:spacing w:val="37"/>
        </w:rPr>
        <w:t> </w:t>
      </w:r>
      <w:r>
        <w:rPr/>
        <w:t>사  </w:t>
      </w:r>
      <w:r>
        <w:rPr>
          <w:spacing w:val="37"/>
        </w:rPr>
        <w:t> </w:t>
      </w:r>
      <w:r>
        <w:rPr/>
        <w:t>)</w:t>
      </w:r>
    </w:p>
    <w:p>
      <w:pPr>
        <w:pStyle w:val="BodyText"/>
        <w:spacing w:line="240" w:lineRule="auto"/>
        <w:ind w:right="0"/>
        <w:jc w:val="both"/>
      </w:pPr>
      <w:r>
        <w:rPr/>
        <w:t>제  </w:t>
      </w:r>
      <w:r>
        <w:rPr>
          <w:spacing w:val="39"/>
        </w:rPr>
        <w:t> </w:t>
      </w:r>
      <w:r>
        <w:rPr/>
        <w:t>1</w:t>
      </w:r>
      <w:r>
        <w:rPr>
          <w:spacing w:val="52"/>
        </w:rPr>
        <w:t> </w:t>
      </w:r>
      <w:r>
        <w:rPr/>
        <w:t>6</w:t>
      </w:r>
      <w:r>
        <w:rPr>
          <w:spacing w:val="53"/>
        </w:rPr>
        <w:t> </w:t>
      </w:r>
      <w:r>
        <w:rPr/>
        <w:t>조  </w:t>
      </w:r>
      <w:r>
        <w:rPr>
          <w:spacing w:val="39"/>
        </w:rPr>
        <w:t> </w:t>
      </w:r>
      <w:r>
        <w:rPr/>
        <w:t>. </w:t>
      </w:r>
      <w:r>
        <w:rPr>
          <w:spacing w:val="44"/>
        </w:rPr>
        <w:t> </w:t>
      </w:r>
      <w:r>
        <w:rPr/>
        <w:t>후  </w:t>
      </w:r>
      <w:r>
        <w:rPr>
          <w:spacing w:val="39"/>
        </w:rPr>
        <w:t> </w:t>
      </w:r>
      <w:r>
        <w:rPr/>
        <w:t>생  </w:t>
      </w:r>
      <w:r>
        <w:rPr>
          <w:spacing w:val="39"/>
        </w:rPr>
        <w:t> </w:t>
      </w:r>
      <w:r>
        <w:rPr/>
        <w:t>노  </w:t>
      </w:r>
      <w:r>
        <w:rPr>
          <w:spacing w:val="39"/>
        </w:rPr>
        <w:t> </w:t>
      </w:r>
      <w:r>
        <w:rPr/>
        <w:t>동  </w:t>
      </w:r>
      <w:r>
        <w:rPr>
          <w:spacing w:val="39"/>
        </w:rPr>
        <w:t> </w:t>
      </w:r>
      <w:r>
        <w:rPr/>
        <w:t>대  </w:t>
      </w:r>
      <w:r>
        <w:rPr>
          <w:spacing w:val="39"/>
        </w:rPr>
        <w:t> </w:t>
      </w:r>
      <w:r>
        <w:rPr/>
        <w:t>신  </w:t>
      </w:r>
      <w:r>
        <w:rPr>
          <w:spacing w:val="39"/>
        </w:rPr>
        <w:t> </w:t>
      </w:r>
      <w:r>
        <w:rPr/>
        <w:t>은    </w:t>
      </w:r>
      <w:r>
        <w:rPr>
          <w:spacing w:val="27"/>
        </w:rPr>
        <w:t> </w:t>
      </w:r>
      <w:r>
        <w:rPr/>
        <w:t>전  </w:t>
      </w:r>
      <w:r>
        <w:rPr>
          <w:spacing w:val="39"/>
        </w:rPr>
        <w:t> </w:t>
      </w:r>
      <w:r>
        <w:rPr/>
        <w:t>조    </w:t>
      </w:r>
      <w:r>
        <w:rPr>
          <w:spacing w:val="26"/>
        </w:rPr>
        <w:t> </w:t>
      </w:r>
      <w:r>
        <w:rPr/>
        <w:t>제  </w:t>
      </w:r>
      <w:r>
        <w:rPr>
          <w:spacing w:val="39"/>
        </w:rPr>
        <w:t> </w:t>
      </w:r>
      <w:r>
        <w:rPr/>
        <w:t>1</w:t>
      </w:r>
      <w:r>
        <w:rPr>
          <w:spacing w:val="53"/>
        </w:rPr>
        <w:t> </w:t>
      </w:r>
      <w:r>
        <w:rPr/>
        <w:t>항  </w:t>
      </w:r>
      <w:r>
        <w:rPr>
          <w:spacing w:val="39"/>
        </w:rPr>
        <w:t> </w:t>
      </w:r>
      <w:r>
        <w:rPr/>
        <w:t>의    </w:t>
      </w:r>
      <w:r>
        <w:rPr>
          <w:spacing w:val="26"/>
        </w:rPr>
        <w:t> </w:t>
      </w:r>
      <w:r>
        <w:rPr/>
        <w:t>심  </w:t>
      </w:r>
      <w:r>
        <w:rPr>
          <w:spacing w:val="39"/>
        </w:rPr>
        <w:t> </w:t>
      </w:r>
      <w:r>
        <w:rPr/>
        <w:t>사  </w:t>
      </w:r>
      <w:r>
        <w:rPr>
          <w:spacing w:val="39"/>
        </w:rPr>
        <w:t> </w:t>
      </w:r>
      <w:r>
        <w:rPr/>
        <w:t>를</w:t>
      </w:r>
      <w:r>
        <w:rPr/>
        <w:t>    </w:t>
      </w:r>
      <w:r>
        <w:rPr>
          <w:spacing w:val="24"/>
        </w:rPr>
        <w:t> </w:t>
      </w:r>
      <w:r>
        <w:rPr/>
        <w:t>위  </w:t>
      </w:r>
      <w:r>
        <w:rPr>
          <w:spacing w:val="36"/>
        </w:rPr>
        <w:t> </w:t>
      </w:r>
      <w:r>
        <w:rPr/>
        <w:t>한    </w:t>
      </w:r>
      <w:r>
        <w:rPr>
          <w:spacing w:val="24"/>
        </w:rPr>
        <w:t> </w:t>
      </w:r>
      <w:r>
        <w:rPr/>
        <w:t>필  </w:t>
      </w:r>
      <w:r>
        <w:rPr>
          <w:spacing w:val="37"/>
        </w:rPr>
        <w:t> </w:t>
      </w:r>
      <w:r>
        <w:rPr/>
        <w:t>요  </w:t>
      </w:r>
      <w:r>
        <w:rPr>
          <w:spacing w:val="37"/>
        </w:rPr>
        <w:t> </w:t>
      </w:r>
      <w:r>
        <w:rPr/>
        <w:t>한    </w:t>
      </w:r>
      <w:r>
        <w:rPr>
          <w:spacing w:val="24"/>
        </w:rPr>
        <w:t> </w:t>
      </w:r>
      <w:r>
        <w:rPr/>
        <w:t>경  </w:t>
      </w:r>
      <w:r>
        <w:rPr>
          <w:spacing w:val="36"/>
        </w:rPr>
        <w:t> </w:t>
      </w:r>
      <w:r>
        <w:rPr/>
        <w:t>우  </w:t>
      </w:r>
      <w:r>
        <w:rPr>
          <w:spacing w:val="37"/>
        </w:rPr>
        <w:t> </w:t>
      </w:r>
      <w:r>
        <w:rPr/>
        <w:t>에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지  </w:t>
      </w:r>
      <w:r>
        <w:rPr>
          <w:spacing w:val="37"/>
        </w:rPr>
        <w:t> </w:t>
      </w:r>
      <w:r>
        <w:rPr/>
        <w:t>정  </w:t>
      </w:r>
      <w:r>
        <w:rPr>
          <w:spacing w:val="36"/>
        </w:rPr>
        <w:t> </w:t>
      </w:r>
      <w:r>
        <w:rPr/>
        <w:t>의  </w:t>
      </w:r>
      <w:r>
        <w:rPr>
          <w:spacing w:val="37"/>
        </w:rPr>
        <w:t> </w:t>
      </w:r>
      <w:r>
        <w:rPr/>
        <w:t>료  </w:t>
      </w:r>
      <w:r>
        <w:rPr>
          <w:spacing w:val="37"/>
        </w:rPr>
        <w:t> </w:t>
      </w:r>
      <w:r>
        <w:rPr/>
        <w:t>기  </w:t>
      </w:r>
      <w:r>
        <w:rPr>
          <w:spacing w:val="36"/>
        </w:rPr>
        <w:t> </w:t>
      </w:r>
      <w:r>
        <w:rPr/>
        <w:t>관  </w:t>
      </w:r>
      <w:r>
        <w:rPr>
          <w:spacing w:val="37"/>
        </w:rPr>
        <w:t> </w:t>
      </w:r>
      <w:r>
        <w:rPr/>
        <w:t>의</w:t>
      </w:r>
    </w:p>
    <w:p>
      <w:pPr>
        <w:pStyle w:val="BodyText"/>
        <w:spacing w:line="240" w:lineRule="auto"/>
        <w:ind w:right="0"/>
        <w:jc w:val="both"/>
      </w:pPr>
      <w:r>
        <w:rPr/>
        <w:t>관  </w:t>
      </w:r>
      <w:r>
        <w:rPr>
          <w:spacing w:val="36"/>
        </w:rPr>
        <w:t> </w:t>
      </w:r>
      <w:r>
        <w:rPr/>
        <w:t>리  </w:t>
      </w:r>
      <w:r>
        <w:rPr>
          <w:spacing w:val="37"/>
        </w:rPr>
        <w:t> </w:t>
      </w:r>
      <w:r>
        <w:rPr/>
        <w:t>자  </w:t>
      </w:r>
      <w:r>
        <w:rPr>
          <w:spacing w:val="37"/>
        </w:rPr>
        <w:t> </w:t>
      </w:r>
      <w:r>
        <w:rPr/>
        <w:t>에   </w:t>
      </w:r>
      <w:r>
        <w:rPr>
          <w:spacing w:val="24"/>
        </w:rPr>
        <w:t> </w:t>
      </w:r>
      <w:r>
        <w:rPr/>
        <w:t>대  </w:t>
      </w:r>
      <w:r>
        <w:rPr>
          <w:spacing w:val="36"/>
        </w:rPr>
        <w:t> </w:t>
      </w:r>
      <w:r>
        <w:rPr/>
        <w:t>해   </w:t>
      </w:r>
      <w:r>
        <w:rPr>
          <w:spacing w:val="24"/>
        </w:rPr>
        <w:t> </w:t>
      </w:r>
      <w:r>
        <w:rPr/>
        <w:t>필  </w:t>
      </w:r>
      <w:r>
        <w:rPr>
          <w:spacing w:val="37"/>
        </w:rPr>
        <w:t> </w:t>
      </w:r>
      <w:r>
        <w:rPr/>
        <w:t>요  </w:t>
      </w:r>
      <w:r>
        <w:rPr>
          <w:spacing w:val="37"/>
        </w:rPr>
        <w:t> </w:t>
      </w:r>
      <w:r>
        <w:rPr/>
        <w:t>한    </w:t>
      </w:r>
      <w:r>
        <w:rPr>
          <w:spacing w:val="24"/>
        </w:rPr>
        <w:t> </w:t>
      </w:r>
      <w:r>
        <w:rPr/>
        <w:t>보  </w:t>
      </w:r>
      <w:r>
        <w:rPr>
          <w:spacing w:val="37"/>
        </w:rPr>
        <w:t> </w:t>
      </w:r>
      <w:r>
        <w:rPr/>
        <w:t>고  </w:t>
      </w:r>
      <w:r>
        <w:rPr>
          <w:spacing w:val="36"/>
        </w:rPr>
        <w:t> </w:t>
      </w:r>
      <w:r>
        <w:rPr/>
        <w:t>를    </w:t>
      </w:r>
      <w:r>
        <w:rPr>
          <w:spacing w:val="24"/>
        </w:rPr>
        <w:t> </w:t>
      </w:r>
      <w:r>
        <w:rPr/>
        <w:t>요  </w:t>
      </w:r>
      <w:r>
        <w:rPr>
          <w:spacing w:val="37"/>
        </w:rPr>
        <w:t> </w:t>
      </w:r>
      <w:r>
        <w:rPr/>
        <w:t>구  </w:t>
      </w:r>
      <w:r>
        <w:rPr>
          <w:spacing w:val="37"/>
        </w:rPr>
        <w:t> </w:t>
      </w:r>
      <w:r>
        <w:rPr/>
        <w:t>하  </w:t>
      </w:r>
      <w:r>
        <w:rPr>
          <w:spacing w:val="36"/>
        </w:rPr>
        <w:t> </w:t>
      </w:r>
      <w:r>
        <w:rPr/>
        <w:t>거  </w:t>
      </w:r>
      <w:r>
        <w:rPr>
          <w:spacing w:val="37"/>
        </w:rPr>
        <w:t> </w:t>
      </w:r>
      <w:r>
        <w:rPr/>
        <w:t>나    </w:t>
      </w:r>
      <w:r>
        <w:rPr>
          <w:spacing w:val="24"/>
        </w:rPr>
        <w:t> </w:t>
      </w:r>
      <w:r>
        <w:rPr/>
        <w:t>당  </w:t>
      </w:r>
      <w:r>
        <w:rPr>
          <w:spacing w:val="37"/>
        </w:rPr>
        <w:t> </w:t>
      </w:r>
      <w:r>
        <w:rPr/>
        <w:t>해</w:t>
      </w:r>
      <w:r>
        <w:rPr/>
        <w:t>    </w:t>
      </w:r>
      <w:r>
        <w:rPr>
          <w:spacing w:val="24"/>
        </w:rPr>
        <w:t> </w:t>
      </w:r>
      <w:r>
        <w:rPr/>
        <w:t>직  </w:t>
      </w:r>
      <w:r>
        <w:rPr>
          <w:spacing w:val="36"/>
        </w:rPr>
        <w:t> </w:t>
      </w:r>
      <w:r>
        <w:rPr/>
        <w:t>원  </w:t>
      </w:r>
      <w:r>
        <w:rPr>
          <w:spacing w:val="37"/>
        </w:rPr>
        <w:t> </w:t>
      </w:r>
      <w:r>
        <w:rPr/>
        <w:t>을    </w:t>
      </w:r>
      <w:r>
        <w:rPr>
          <w:spacing w:val="24"/>
        </w:rPr>
        <w:t> </w:t>
      </w:r>
      <w:r>
        <w:rPr/>
        <w:t>지  </w:t>
      </w:r>
      <w:r>
        <w:rPr>
          <w:spacing w:val="37"/>
        </w:rPr>
        <w:t> </w:t>
      </w:r>
      <w:r>
        <w:rPr/>
        <w:t>정  </w:t>
      </w:r>
      <w:r>
        <w:rPr>
          <w:spacing w:val="36"/>
        </w:rPr>
        <w:t> </w:t>
      </w:r>
      <w:r>
        <w:rPr/>
        <w:t>의  </w:t>
      </w:r>
      <w:r>
        <w:rPr>
          <w:spacing w:val="37"/>
        </w:rPr>
        <w:t> </w:t>
      </w:r>
      <w:r>
        <w:rPr/>
        <w:t>료  </w:t>
      </w:r>
      <w:r>
        <w:rPr>
          <w:spacing w:val="37"/>
        </w:rPr>
        <w:t> </w:t>
      </w:r>
      <w:r>
        <w:rPr/>
        <w:t>기  </w:t>
      </w:r>
      <w:r>
        <w:rPr>
          <w:spacing w:val="37"/>
        </w:rPr>
        <w:t> </w:t>
      </w:r>
      <w:r>
        <w:rPr/>
        <w:t>관  </w:t>
      </w:r>
      <w:r>
        <w:rPr>
          <w:spacing w:val="36"/>
        </w:rPr>
        <w:t> </w:t>
      </w:r>
      <w:r>
        <w:rPr/>
        <w:t>에    </w:t>
      </w:r>
      <w:r>
        <w:rPr>
          <w:spacing w:val="24"/>
        </w:rPr>
        <w:t> </w:t>
      </w:r>
      <w:r>
        <w:rPr/>
        <w:t>대  </w:t>
      </w:r>
      <w:r>
        <w:rPr>
          <w:spacing w:val="37"/>
        </w:rPr>
        <w:t> </w:t>
      </w:r>
      <w:r>
        <w:rPr/>
        <w:t>해    </w:t>
      </w:r>
      <w:r>
        <w:rPr>
          <w:spacing w:val="24"/>
        </w:rPr>
        <w:t> </w:t>
      </w:r>
      <w:r>
        <w:rPr/>
        <w:t>그    </w:t>
      </w:r>
      <w:r>
        <w:rPr>
          <w:spacing w:val="24"/>
        </w:rPr>
        <w:t> </w:t>
      </w:r>
      <w:r>
        <w:rPr/>
        <w:t>관  </w:t>
      </w:r>
      <w:r>
        <w:rPr>
          <w:spacing w:val="37"/>
        </w:rPr>
        <w:t> </w:t>
      </w:r>
      <w:r>
        <w:rPr/>
        <w:t>리  </w:t>
      </w:r>
      <w:r>
        <w:rPr>
          <w:spacing w:val="36"/>
        </w:rPr>
        <w:t> </w:t>
      </w:r>
      <w:r>
        <w:rPr/>
        <w:t>자</w:t>
      </w:r>
    </w:p>
    <w:p>
      <w:pPr>
        <w:pStyle w:val="BodyText"/>
        <w:spacing w:line="246" w:lineRule="auto"/>
        <w:ind w:right="113"/>
        <w:jc w:val="both"/>
      </w:pPr>
      <w:r>
        <w:rPr/>
        <w:t>의    </w:t>
      </w:r>
      <w:r>
        <w:rPr>
          <w:spacing w:val="24"/>
        </w:rPr>
        <w:t> </w:t>
      </w:r>
      <w:r>
        <w:rPr/>
        <w:t>동  </w:t>
      </w:r>
      <w:r>
        <w:rPr>
          <w:spacing w:val="36"/>
        </w:rPr>
        <w:t> </w:t>
      </w:r>
      <w:r>
        <w:rPr/>
        <w:t>의  </w:t>
      </w:r>
      <w:r>
        <w:rPr>
          <w:spacing w:val="37"/>
        </w:rPr>
        <w:t> </w:t>
      </w:r>
      <w:r>
        <w:rPr/>
        <w:t>를    </w:t>
      </w:r>
      <w:r>
        <w:rPr>
          <w:spacing w:val="24"/>
        </w:rPr>
        <w:t> </w:t>
      </w:r>
      <w:r>
        <w:rPr/>
        <w:t>얻  </w:t>
      </w:r>
      <w:r>
        <w:rPr>
          <w:spacing w:val="37"/>
        </w:rPr>
        <w:t> </w:t>
      </w:r>
      <w:r>
        <w:rPr/>
        <w:t>어  </w:t>
      </w:r>
      <w:r>
        <w:rPr>
          <w:spacing w:val="36"/>
        </w:rPr>
        <w:t> </w:t>
      </w:r>
      <w:r>
        <w:rPr/>
        <w:t>, </w:t>
      </w:r>
      <w:r>
        <w:rPr>
          <w:spacing w:val="42"/>
        </w:rPr>
        <w:t> </w:t>
      </w:r>
      <w:r>
        <w:rPr/>
        <w:t>실  </w:t>
      </w:r>
      <w:r>
        <w:rPr>
          <w:spacing w:val="37"/>
        </w:rPr>
        <w:t> </w:t>
      </w:r>
      <w:r>
        <w:rPr/>
        <w:t>지  </w:t>
      </w:r>
      <w:r>
        <w:rPr>
          <w:spacing w:val="37"/>
        </w:rPr>
        <w:t> </w:t>
      </w:r>
      <w:r>
        <w:rPr/>
        <w:t>에  </w:t>
      </w:r>
      <w:r>
        <w:rPr>
          <w:spacing w:val="36"/>
        </w:rPr>
        <w:t> </w:t>
      </w:r>
      <w:r>
        <w:rPr/>
        <w:t>서    </w:t>
      </w:r>
      <w:r>
        <w:rPr>
          <w:spacing w:val="24"/>
        </w:rPr>
        <w:t> </w:t>
      </w:r>
      <w:r>
        <w:rPr/>
        <w:t>진  </w:t>
      </w:r>
      <w:r>
        <w:rPr>
          <w:spacing w:val="37"/>
        </w:rPr>
        <w:t> </w:t>
      </w:r>
      <w:r>
        <w:rPr/>
        <w:t>료  </w:t>
      </w:r>
      <w:r>
        <w:rPr>
          <w:spacing w:val="37"/>
        </w:rPr>
        <w:t> </w:t>
      </w:r>
      <w:r>
        <w:rPr/>
        <w:t>기  </w:t>
      </w:r>
      <w:r>
        <w:rPr>
          <w:spacing w:val="36"/>
        </w:rPr>
        <w:t> </w:t>
      </w:r>
      <w:r>
        <w:rPr/>
        <w:t>록    </w:t>
      </w:r>
      <w:r>
        <w:rPr>
          <w:spacing w:val="24"/>
        </w:rPr>
        <w:t> </w:t>
      </w:r>
      <w:r>
        <w:rPr/>
        <w:t>기  </w:t>
      </w:r>
      <w:r>
        <w:rPr>
          <w:spacing w:val="37"/>
        </w:rPr>
        <w:t> </w:t>
      </w:r>
      <w:r>
        <w:rPr/>
        <w:t>타    </w:t>
      </w:r>
      <w:r>
        <w:rPr>
          <w:spacing w:val="24"/>
        </w:rPr>
        <w:t> </w:t>
      </w:r>
      <w:r>
        <w:rPr/>
        <w:t>장  </w:t>
      </w:r>
      <w:r>
        <w:rPr>
          <w:spacing w:val="37"/>
        </w:rPr>
        <w:t> </w:t>
      </w:r>
      <w:r>
        <w:rPr/>
        <w:t>부</w:t>
      </w:r>
      <w:r>
        <w:rPr/>
        <w:t>   </w:t>
      </w:r>
      <w:r>
        <w:rPr>
          <w:spacing w:val="-30"/>
        </w:rPr>
        <w:t> </w:t>
      </w:r>
      <w:r>
        <w:rPr/>
        <w:t>서  </w:t>
      </w:r>
      <w:r>
        <w:rPr>
          <w:spacing w:val="41"/>
        </w:rPr>
        <w:t> </w:t>
      </w:r>
      <w:r>
        <w:rPr/>
        <w:t>류  </w:t>
      </w:r>
      <w:r>
        <w:rPr>
          <w:spacing w:val="41"/>
        </w:rPr>
        <w:t> </w:t>
      </w:r>
      <w:r>
        <w:rPr/>
        <w:t>(</w:t>
      </w:r>
      <w:r>
        <w:rPr>
          <w:spacing w:val="31"/>
        </w:rPr>
        <w:t> </w:t>
      </w:r>
      <w:r>
        <w:rPr/>
        <w:t>그    </w:t>
      </w:r>
      <w:r>
        <w:rPr>
          <w:spacing w:val="28"/>
        </w:rPr>
        <w:t> </w:t>
      </w:r>
      <w:r>
        <w:rPr/>
        <w:t>작  </w:t>
      </w:r>
      <w:r>
        <w:rPr>
          <w:spacing w:val="42"/>
        </w:rPr>
        <w:t> </w:t>
      </w:r>
      <w:r>
        <w:rPr/>
        <w:t>성    </w:t>
      </w:r>
      <w:r>
        <w:rPr>
          <w:spacing w:val="28"/>
        </w:rPr>
        <w:t> </w:t>
      </w:r>
      <w:r>
        <w:rPr/>
        <w:t>또  </w:t>
      </w:r>
      <w:r>
        <w:rPr>
          <w:spacing w:val="42"/>
        </w:rPr>
        <w:t> </w:t>
      </w:r>
      <w:r>
        <w:rPr/>
        <w:t>는    </w:t>
      </w:r>
      <w:r>
        <w:rPr>
          <w:spacing w:val="28"/>
        </w:rPr>
        <w:t> </w:t>
      </w:r>
      <w:r>
        <w:rPr/>
        <w:t>보  </w:t>
      </w:r>
      <w:r>
        <w:rPr>
          <w:spacing w:val="42"/>
        </w:rPr>
        <w:t> </w:t>
      </w:r>
      <w:r>
        <w:rPr/>
        <w:t>존  </w:t>
      </w:r>
      <w:r>
        <w:rPr>
          <w:spacing w:val="41"/>
        </w:rPr>
        <w:t> </w:t>
      </w:r>
      <w:r>
        <w:rPr/>
        <w:t>을    </w:t>
      </w:r>
      <w:r>
        <w:rPr>
          <w:spacing w:val="29"/>
        </w:rPr>
        <w:t> </w:t>
      </w:r>
      <w:r>
        <w:rPr/>
        <w:t>대  </w:t>
      </w:r>
      <w:r>
        <w:rPr>
          <w:spacing w:val="41"/>
        </w:rPr>
        <w:t> </w:t>
      </w:r>
      <w:r>
        <w:rPr/>
        <w:t>신  </w:t>
      </w:r>
      <w:r>
        <w:rPr>
          <w:spacing w:val="41"/>
        </w:rPr>
        <w:t> </w:t>
      </w:r>
      <w:r>
        <w:rPr/>
        <w:t>하  </w:t>
      </w:r>
      <w:r>
        <w:rPr>
          <w:spacing w:val="42"/>
        </w:rPr>
        <w:t> </w:t>
      </w:r>
      <w:r>
        <w:rPr/>
        <w:t>는    </w:t>
      </w:r>
      <w:r>
        <w:rPr>
          <w:spacing w:val="28"/>
        </w:rPr>
        <w:t> </w:t>
      </w:r>
      <w:r>
        <w:rPr/>
        <w:t>전  </w:t>
      </w:r>
      <w:r>
        <w:rPr>
          <w:spacing w:val="42"/>
        </w:rPr>
        <w:t> </w:t>
      </w:r>
      <w:r>
        <w:rPr/>
        <w:t>자</w:t>
      </w:r>
      <w:r>
        <w:rPr>
          <w:spacing w:val="4"/>
        </w:rPr>
        <w:t> </w:t>
      </w:r>
      <w:r>
        <w:rPr>
          <w:spacing w:val="4"/>
        </w:rPr>
      </w:r>
      <w:r>
        <w:rPr/>
        <w:t>적    </w:t>
      </w:r>
      <w:r>
        <w:rPr>
          <w:spacing w:val="29"/>
        </w:rPr>
        <w:t> </w:t>
      </w:r>
      <w:r>
        <w:rPr/>
        <w:t>기</w:t>
      </w:r>
      <w:r>
        <w:rPr/>
        <w:t>   </w:t>
      </w:r>
      <w:r>
        <w:rPr>
          <w:spacing w:val="-30"/>
        </w:rPr>
        <w:t> </w:t>
      </w:r>
      <w:r>
        <w:rPr/>
        <w:t>록  </w:t>
      </w:r>
      <w:r>
        <w:rPr>
          <w:spacing w:val="36"/>
        </w:rPr>
        <w:t> </w:t>
      </w:r>
      <w:r>
        <w:rPr/>
        <w:t>(</w:t>
      </w:r>
      <w:r>
        <w:rPr>
          <w:spacing w:val="26"/>
        </w:rPr>
        <w:t> </w:t>
      </w:r>
      <w:r>
        <w:rPr/>
        <w:t>전  </w:t>
      </w:r>
      <w:r>
        <w:rPr>
          <w:spacing w:val="37"/>
        </w:rPr>
        <w:t> </w:t>
      </w:r>
      <w:r>
        <w:rPr/>
        <w:t>자  </w:t>
      </w:r>
      <w:r>
        <w:rPr>
          <w:spacing w:val="37"/>
        </w:rPr>
        <w:t> </w:t>
      </w:r>
      <w:r>
        <w:rPr/>
        <w:t>적   </w:t>
      </w:r>
      <w:r>
        <w:rPr>
          <w:spacing w:val="24"/>
        </w:rPr>
        <w:t> </w:t>
      </w:r>
      <w:r>
        <w:rPr/>
        <w:t>방  </w:t>
      </w:r>
      <w:r>
        <w:rPr>
          <w:spacing w:val="36"/>
        </w:rPr>
        <w:t> </w:t>
      </w:r>
      <w:r>
        <w:rPr/>
        <w:t>식  </w:t>
      </w:r>
      <w:r>
        <w:rPr>
          <w:spacing w:val="37"/>
        </w:rPr>
        <w:t> </w:t>
      </w:r>
      <w:r>
        <w:rPr/>
        <w:t>, </w:t>
      </w:r>
      <w:r>
        <w:rPr>
          <w:spacing w:val="42"/>
        </w:rPr>
        <w:t> </w:t>
      </w:r>
      <w:r>
        <w:rPr/>
        <w:t>자  </w:t>
      </w:r>
      <w:r>
        <w:rPr>
          <w:spacing w:val="37"/>
        </w:rPr>
        <w:t> </w:t>
      </w:r>
      <w:r>
        <w:rPr/>
        <w:t>기  </w:t>
      </w:r>
      <w:r>
        <w:rPr>
          <w:spacing w:val="36"/>
        </w:rPr>
        <w:t> </w:t>
      </w:r>
      <w:r>
        <w:rPr/>
        <w:t>적   </w:t>
      </w:r>
      <w:r>
        <w:rPr>
          <w:spacing w:val="24"/>
        </w:rPr>
        <w:t> </w:t>
      </w:r>
      <w:r>
        <w:rPr/>
        <w:t>방  </w:t>
      </w:r>
      <w:r>
        <w:rPr>
          <w:spacing w:val="37"/>
        </w:rPr>
        <w:t> </w:t>
      </w:r>
      <w:r>
        <w:rPr/>
        <w:t>식   </w:t>
      </w:r>
      <w:r>
        <w:rPr>
          <w:spacing w:val="24"/>
        </w:rPr>
        <w:t> </w:t>
      </w:r>
      <w:r>
        <w:rPr/>
        <w:t>기  </w:t>
      </w:r>
      <w:r>
        <w:rPr>
          <w:spacing w:val="37"/>
        </w:rPr>
        <w:t> </w:t>
      </w:r>
      <w:r>
        <w:rPr/>
        <w:t>타    </w:t>
      </w:r>
      <w:r>
        <w:rPr>
          <w:spacing w:val="24"/>
        </w:rPr>
        <w:t> </w:t>
      </w:r>
      <w:r>
        <w:rPr/>
        <w:t>사  </w:t>
      </w:r>
      <w:r>
        <w:rPr>
          <w:spacing w:val="36"/>
        </w:rPr>
        <w:t> </w:t>
      </w:r>
      <w:r>
        <w:rPr/>
        <w:t>람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지  </w:t>
      </w:r>
      <w:r>
        <w:rPr>
          <w:spacing w:val="37"/>
        </w:rPr>
        <w:t> </w:t>
      </w:r>
      <w:r>
        <w:rPr/>
        <w:t>각</w:t>
      </w:r>
      <w:r>
        <w:rPr/>
        <w:t>   </w:t>
      </w:r>
      <w:r>
        <w:rPr>
          <w:spacing w:val="-30"/>
        </w:rPr>
        <w:t> </w:t>
      </w:r>
      <w:r>
        <w:rPr/>
        <w:t>에   </w:t>
      </w:r>
      <w:r>
        <w:rPr>
          <w:spacing w:val="24"/>
        </w:rPr>
        <w:t> </w:t>
      </w:r>
      <w:r>
        <w:rPr/>
        <w:t>의  </w:t>
      </w:r>
      <w:r>
        <w:rPr>
          <w:spacing w:val="36"/>
        </w:rPr>
        <w:t> </w:t>
      </w:r>
      <w:r>
        <w:rPr/>
        <w:t>해  </w:t>
      </w:r>
      <w:r>
        <w:rPr>
          <w:spacing w:val="37"/>
        </w:rPr>
        <w:t> </w:t>
      </w:r>
      <w:r>
        <w:rPr/>
        <w:t>서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인  </w:t>
      </w:r>
      <w:r>
        <w:rPr>
          <w:spacing w:val="36"/>
        </w:rPr>
        <w:t> </w:t>
      </w:r>
      <w:r>
        <w:rPr/>
        <w:t>식    </w:t>
      </w:r>
      <w:r>
        <w:rPr>
          <w:spacing w:val="24"/>
        </w:rPr>
        <w:t> </w:t>
      </w:r>
      <w:r>
        <w:rPr/>
        <w:t>불  </w:t>
      </w:r>
      <w:r>
        <w:rPr>
          <w:spacing w:val="37"/>
        </w:rPr>
        <w:t> </w:t>
      </w:r>
      <w:r>
        <w:rPr/>
        <w:t>가  </w:t>
      </w:r>
      <w:r>
        <w:rPr>
          <w:spacing w:val="37"/>
        </w:rPr>
        <w:t> </w:t>
      </w:r>
      <w:r>
        <w:rPr/>
        <w:t>능  </w:t>
      </w:r>
      <w:r>
        <w:rPr>
          <w:spacing w:val="37"/>
        </w:rPr>
        <w:t> </w:t>
      </w:r>
      <w:r>
        <w:rPr/>
        <w:t>한    </w:t>
      </w:r>
      <w:r>
        <w:rPr>
          <w:spacing w:val="24"/>
        </w:rPr>
        <w:t> </w:t>
      </w:r>
      <w:r>
        <w:rPr/>
        <w:t>기  </w:t>
      </w:r>
      <w:r>
        <w:rPr>
          <w:spacing w:val="36"/>
        </w:rPr>
        <w:t> </w:t>
      </w:r>
      <w:r>
        <w:rPr/>
        <w:t>록  </w:t>
      </w:r>
      <w:r>
        <w:rPr>
          <w:spacing w:val="37"/>
        </w:rPr>
        <w:t> </w:t>
      </w:r>
      <w:r>
        <w:rPr/>
        <w:t>으 </w:t>
      </w:r>
      <w:r>
        <w:rPr/>
      </w:r>
      <w:r>
        <w:rPr/>
        <w:t>로    </w:t>
      </w:r>
      <w:r>
        <w:rPr>
          <w:spacing w:val="24"/>
        </w:rPr>
        <w:t> </w:t>
      </w:r>
      <w:r>
        <w:rPr/>
        <w:t>전  </w:t>
      </w:r>
      <w:r>
        <w:rPr>
          <w:spacing w:val="37"/>
        </w:rPr>
        <w:t> </w:t>
      </w:r>
      <w:r>
        <w:rPr/>
        <w:t>자  </w:t>
      </w:r>
      <w:r>
        <w:rPr>
          <w:spacing w:val="36"/>
        </w:rPr>
        <w:t> </w:t>
      </w:r>
      <w:r>
        <w:rPr/>
        <w:t>계  </w:t>
      </w:r>
      <w:r>
        <w:rPr>
          <w:spacing w:val="37"/>
        </w:rPr>
        <w:t> </w:t>
      </w:r>
      <w:r>
        <w:rPr/>
        <w:t>산</w:t>
      </w:r>
      <w:r>
        <w:rPr/>
        <w:t>   </w:t>
      </w:r>
      <w:r>
        <w:rPr>
          <w:spacing w:val="-30"/>
        </w:rPr>
        <w:t> </w:t>
      </w:r>
      <w:r>
        <w:rPr/>
        <w:t>기  </w:t>
      </w:r>
      <w:r>
        <w:rPr>
          <w:spacing w:val="36"/>
        </w:rPr>
        <w:t> </w:t>
      </w:r>
      <w:r>
        <w:rPr/>
        <w:t>에   </w:t>
      </w:r>
      <w:r>
        <w:rPr>
          <w:spacing w:val="24"/>
        </w:rPr>
        <w:t> </w:t>
      </w:r>
      <w:r>
        <w:rPr/>
        <w:t>의  </w:t>
      </w:r>
      <w:r>
        <w:rPr>
          <w:spacing w:val="37"/>
        </w:rPr>
        <w:t> </w:t>
      </w:r>
      <w:r>
        <w:rPr/>
        <w:t>한    </w:t>
      </w:r>
      <w:r>
        <w:rPr>
          <w:spacing w:val="24"/>
        </w:rPr>
        <w:t> </w:t>
      </w:r>
      <w:r>
        <w:rPr/>
        <w:t>정  </w:t>
      </w:r>
      <w:r>
        <w:rPr>
          <w:spacing w:val="37"/>
        </w:rPr>
        <w:t> </w:t>
      </w:r>
      <w:r>
        <w:rPr/>
        <w:t>보  </w:t>
      </w:r>
      <w:r>
        <w:rPr>
          <w:spacing w:val="36"/>
        </w:rPr>
        <w:t> </w:t>
      </w:r>
      <w:r>
        <w:rPr/>
        <w:t>처  </w:t>
      </w:r>
      <w:r>
        <w:rPr>
          <w:spacing w:val="37"/>
        </w:rPr>
        <w:t> </w:t>
      </w:r>
      <w:r>
        <w:rPr/>
        <w:t>리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이  </w:t>
      </w:r>
      <w:r>
        <w:rPr>
          <w:spacing w:val="37"/>
        </w:rPr>
        <w:t> </w:t>
      </w:r>
      <w:r>
        <w:rPr/>
        <w:t>용  </w:t>
      </w:r>
      <w:r>
        <w:rPr>
          <w:spacing w:val="36"/>
        </w:rPr>
        <w:t> </w:t>
      </w:r>
      <w:r>
        <w:rPr/>
        <w:t>되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것  </w:t>
      </w:r>
      <w:r>
        <w:rPr>
          <w:spacing w:val="37"/>
        </w:rPr>
        <w:t> </w:t>
      </w:r>
      <w:r>
        <w:rPr/>
        <w:t>을    </w:t>
      </w:r>
      <w:r>
        <w:rPr>
          <w:spacing w:val="24"/>
        </w:rPr>
        <w:t> </w:t>
      </w:r>
      <w:r>
        <w:rPr/>
        <w:t>칭  </w:t>
      </w:r>
      <w:r>
        <w:rPr>
          <w:spacing w:val="36"/>
        </w:rPr>
        <w:t> </w:t>
      </w:r>
      <w:r>
        <w:rPr/>
        <w:t>함  </w:t>
      </w:r>
      <w:r>
        <w:rPr>
          <w:spacing w:val="37"/>
        </w:rPr>
        <w:t> </w:t>
      </w:r>
      <w:r>
        <w:rPr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의</w:t>
      </w:r>
      <w:r>
        <w:rPr/>
        <w:t>    </w:t>
      </w:r>
      <w:r>
        <w:rPr>
          <w:spacing w:val="24"/>
        </w:rPr>
        <w:t> </w:t>
      </w:r>
      <w:r>
        <w:rPr/>
        <w:t>작  </w:t>
      </w:r>
      <w:r>
        <w:rPr>
          <w:spacing w:val="36"/>
        </w:rPr>
        <w:t> </w:t>
      </w:r>
      <w:r>
        <w:rPr/>
        <w:t>성    </w:t>
      </w:r>
      <w:r>
        <w:rPr>
          <w:spacing w:val="24"/>
        </w:rPr>
        <w:t> </w:t>
      </w:r>
      <w:r>
        <w:rPr/>
        <w:t>또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보  </w:t>
      </w:r>
      <w:r>
        <w:rPr>
          <w:spacing w:val="37"/>
        </w:rPr>
        <w:t> </w:t>
      </w:r>
      <w:r>
        <w:rPr/>
        <w:t>존  </w:t>
      </w:r>
      <w:r>
        <w:rPr>
          <w:spacing w:val="36"/>
        </w:rPr>
        <w:t> </w:t>
      </w:r>
      <w:r>
        <w:rPr/>
        <w:t>되  </w:t>
      </w:r>
      <w:r>
        <w:rPr>
          <w:spacing w:val="37"/>
        </w:rPr>
        <w:t> </w:t>
      </w:r>
      <w:r>
        <w:rPr/>
        <w:t>어  </w:t>
      </w:r>
      <w:r>
        <w:rPr>
          <w:spacing w:val="37"/>
        </w:rPr>
        <w:t> </w:t>
      </w:r>
      <w:r>
        <w:rPr/>
        <w:t>있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경</w:t>
      </w:r>
    </w:p>
    <w:p>
      <w:pPr>
        <w:pStyle w:val="BodyText"/>
        <w:spacing w:line="240" w:lineRule="auto" w:before="2"/>
        <w:ind w:right="0"/>
        <w:jc w:val="both"/>
      </w:pPr>
      <w:r>
        <w:rPr/>
        <w:t>우  </w:t>
      </w:r>
      <w:r>
        <w:rPr>
          <w:spacing w:val="36"/>
        </w:rPr>
        <w:t> </w:t>
      </w:r>
      <w:r>
        <w:rPr/>
        <w:t>의   </w:t>
      </w:r>
      <w:r>
        <w:rPr>
          <w:spacing w:val="24"/>
        </w:rPr>
        <w:t> </w:t>
      </w:r>
      <w:r>
        <w:rPr/>
        <w:t>당  </w:t>
      </w:r>
      <w:r>
        <w:rPr>
          <w:spacing w:val="37"/>
        </w:rPr>
        <w:t> </w:t>
      </w:r>
      <w:r>
        <w:rPr/>
        <w:t>해    </w:t>
      </w:r>
      <w:r>
        <w:rPr>
          <w:spacing w:val="24"/>
        </w:rPr>
        <w:t> </w:t>
      </w:r>
      <w:r>
        <w:rPr/>
        <w:t>전  </w:t>
      </w:r>
      <w:r>
        <w:rPr>
          <w:spacing w:val="37"/>
        </w:rPr>
        <w:t> </w:t>
      </w:r>
      <w:r>
        <w:rPr/>
        <w:t>자  </w:t>
      </w:r>
      <w:r>
        <w:rPr>
          <w:spacing w:val="36"/>
        </w:rPr>
        <w:t> </w:t>
      </w:r>
      <w:r>
        <w:rPr/>
        <w:t>적    </w:t>
      </w:r>
      <w:r>
        <w:rPr>
          <w:spacing w:val="24"/>
        </w:rPr>
        <w:t> </w:t>
      </w:r>
      <w:r>
        <w:rPr/>
        <w:t>기  </w:t>
      </w:r>
      <w:r>
        <w:rPr>
          <w:spacing w:val="37"/>
        </w:rPr>
        <w:t> </w:t>
      </w:r>
      <w:r>
        <w:rPr/>
        <w:t>록  </w:t>
      </w:r>
      <w:r>
        <w:rPr>
          <w:spacing w:val="37"/>
        </w:rPr>
        <w:t> </w:t>
      </w:r>
      <w:r>
        <w:rPr/>
        <w:t>을    </w:t>
      </w:r>
      <w:r>
        <w:rPr>
          <w:spacing w:val="24"/>
        </w:rPr>
        <w:t> </w:t>
      </w:r>
      <w:r>
        <w:rPr/>
        <w:t>포  </w:t>
      </w:r>
      <w:r>
        <w:rPr>
          <w:spacing w:val="37"/>
        </w:rPr>
        <w:t> </w:t>
      </w:r>
      <w:r>
        <w:rPr/>
        <w:t>함  </w:t>
      </w:r>
      <w:r>
        <w:rPr>
          <w:spacing w:val="36"/>
        </w:rPr>
        <w:t> </w:t>
      </w:r>
      <w:r>
        <w:rPr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을    </w:t>
      </w:r>
      <w:r>
        <w:rPr>
          <w:spacing w:val="24"/>
        </w:rPr>
        <w:t> </w:t>
      </w:r>
      <w:r>
        <w:rPr/>
        <w:t>검  </w:t>
      </w:r>
      <w:r>
        <w:rPr>
          <w:spacing w:val="37"/>
        </w:rPr>
        <w:t> </w:t>
      </w:r>
      <w:r>
        <w:rPr/>
        <w:t>사  </w:t>
      </w:r>
      <w:r>
        <w:rPr>
          <w:spacing w:val="37"/>
        </w:rPr>
        <w:t> </w:t>
      </w:r>
      <w:r>
        <w:rPr/>
        <w:t>하  </w:t>
      </w:r>
      <w:r>
        <w:rPr>
          <w:spacing w:val="36"/>
        </w:rPr>
        <w:t> </w:t>
      </w:r>
      <w:r>
        <w:rPr/>
        <w:t>는    </w:t>
      </w:r>
      <w:r>
        <w:rPr>
          <w:spacing w:val="24"/>
        </w:rPr>
        <w:t> </w:t>
      </w:r>
      <w:r>
        <w:rPr/>
        <w:t>것</w:t>
      </w:r>
      <w:r>
        <w:rPr/>
        <w:t>   </w:t>
      </w:r>
      <w:r>
        <w:rPr>
          <w:spacing w:val="-30"/>
        </w:rPr>
        <w:t> </w:t>
      </w:r>
      <w:r>
        <w:rPr/>
        <w:t>이    </w:t>
      </w:r>
      <w:r>
        <w:rPr>
          <w:spacing w:val="24"/>
        </w:rPr>
        <w:t> </w:t>
      </w:r>
      <w:r>
        <w:rPr/>
        <w:t>가  </w:t>
      </w:r>
      <w:r>
        <w:rPr>
          <w:spacing w:val="36"/>
        </w:rPr>
        <w:t> </w:t>
      </w:r>
      <w:r>
        <w:rPr/>
        <w:t>능  </w:t>
      </w:r>
      <w:r>
        <w:rPr>
          <w:spacing w:val="37"/>
        </w:rPr>
        <w:t> </w:t>
      </w:r>
      <w:r>
        <w:rPr/>
        <w:t>하  </w:t>
      </w:r>
      <w:r>
        <w:rPr>
          <w:spacing w:val="37"/>
        </w:rPr>
        <w:t> </w:t>
      </w:r>
      <w:r>
        <w:rPr/>
        <w:t>다  </w:t>
      </w:r>
      <w:r>
        <w:rPr>
          <w:spacing w:val="36"/>
        </w:rPr>
        <w:t> </w:t>
      </w:r>
      <w:r>
        <w:rPr/>
        <w:t>.</w:t>
      </w:r>
    </w:p>
    <w:p>
      <w:pPr>
        <w:pStyle w:val="BodyText"/>
        <w:spacing w:line="240" w:lineRule="auto"/>
        <w:ind w:right="0"/>
        <w:jc w:val="both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지  </w:t>
      </w:r>
      <w:r>
        <w:rPr>
          <w:spacing w:val="37"/>
        </w:rPr>
        <w:t> </w:t>
      </w:r>
      <w:r>
        <w:rPr/>
        <w:t>정  </w:t>
      </w:r>
      <w:r>
        <w:rPr>
          <w:spacing w:val="36"/>
        </w:rPr>
        <w:t> </w:t>
      </w:r>
      <w:r>
        <w:rPr/>
        <w:t>의  </w:t>
      </w:r>
      <w:r>
        <w:rPr>
          <w:spacing w:val="37"/>
        </w:rPr>
        <w:t> </w:t>
      </w:r>
      <w:r>
        <w:rPr/>
        <w:t>료  </w:t>
      </w:r>
      <w:r>
        <w:rPr>
          <w:spacing w:val="37"/>
        </w:rPr>
        <w:t> </w:t>
      </w:r>
      <w:r>
        <w:rPr/>
        <w:t>기  </w:t>
      </w:r>
      <w:r>
        <w:rPr>
          <w:spacing w:val="37"/>
        </w:rPr>
        <w:t> </w:t>
      </w:r>
      <w:r>
        <w:rPr/>
        <w:t>관  </w:t>
      </w:r>
      <w:r>
        <w:rPr>
          <w:spacing w:val="36"/>
        </w:rPr>
        <w:t> </w:t>
      </w:r>
      <w:r>
        <w:rPr/>
        <w:t>의    </w:t>
      </w:r>
      <w:r>
        <w:rPr>
          <w:spacing w:val="24"/>
        </w:rPr>
        <w:t> </w:t>
      </w:r>
      <w:r>
        <w:rPr/>
        <w:t>관  </w:t>
      </w:r>
      <w:r>
        <w:rPr>
          <w:spacing w:val="37"/>
        </w:rPr>
        <w:t> </w:t>
      </w:r>
      <w:r>
        <w:rPr/>
        <w:t>리  </w:t>
      </w:r>
      <w:r>
        <w:rPr>
          <w:spacing w:val="37"/>
        </w:rPr>
        <w:t> </w:t>
      </w:r>
      <w:r>
        <w:rPr/>
        <w:t>자  </w:t>
      </w:r>
      <w:r>
        <w:rPr>
          <w:spacing w:val="36"/>
        </w:rPr>
        <w:t> </w:t>
      </w:r>
      <w:r>
        <w:rPr/>
        <w:t>가    </w:t>
      </w:r>
      <w:r>
        <w:rPr>
          <w:spacing w:val="24"/>
        </w:rPr>
        <w:t> </w:t>
      </w:r>
      <w:r>
        <w:rPr/>
        <w:t>정  </w:t>
      </w:r>
      <w:r>
        <w:rPr>
          <w:spacing w:val="37"/>
        </w:rPr>
        <w:t> </w:t>
      </w:r>
      <w:r>
        <w:rPr/>
        <w:t>당  </w:t>
      </w:r>
      <w:r>
        <w:rPr>
          <w:spacing w:val="37"/>
        </w:rPr>
        <w:t> </w:t>
      </w:r>
      <w:r>
        <w:rPr/>
        <w:t>한    </w:t>
      </w:r>
      <w:r>
        <w:rPr>
          <w:spacing w:val="24"/>
        </w:rPr>
        <w:t> </w:t>
      </w:r>
      <w:r>
        <w:rPr/>
        <w:t>사  </w:t>
      </w:r>
      <w:r>
        <w:rPr>
          <w:spacing w:val="37"/>
        </w:rPr>
        <w:t> </w:t>
      </w:r>
      <w:r>
        <w:rPr/>
        <w:t>유    </w:t>
      </w:r>
      <w:r>
        <w:rPr>
          <w:spacing w:val="24"/>
        </w:rPr>
        <w:t> </w:t>
      </w:r>
      <w:r>
        <w:rPr/>
        <w:t>없  </w:t>
      </w:r>
      <w:r>
        <w:rPr>
          <w:spacing w:val="36"/>
        </w:rPr>
        <w:t> </w:t>
      </w:r>
      <w:r>
        <w:rPr/>
        <w:t>이</w:t>
      </w:r>
      <w:r>
        <w:rPr/>
        <w:t>    </w:t>
      </w:r>
      <w:r>
        <w:rPr>
          <w:spacing w:val="24"/>
        </w:rPr>
        <w:t> </w:t>
      </w:r>
      <w:r>
        <w:rPr/>
        <w:t>전  </w:t>
      </w:r>
      <w:r>
        <w:rPr>
          <w:spacing w:val="36"/>
        </w:rPr>
        <w:t> </w:t>
      </w:r>
      <w:r>
        <w:rPr/>
        <w:t>항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보  </w:t>
      </w:r>
      <w:r>
        <w:rPr>
          <w:spacing w:val="37"/>
        </w:rPr>
        <w:t> </w:t>
      </w:r>
      <w:r>
        <w:rPr/>
        <w:t>고    </w:t>
      </w:r>
      <w:r>
        <w:rPr>
          <w:spacing w:val="24"/>
        </w:rPr>
        <w:t> </w:t>
      </w:r>
      <w:r>
        <w:rPr/>
        <w:t>요  </w:t>
      </w:r>
      <w:r>
        <w:rPr>
          <w:spacing w:val="36"/>
        </w:rPr>
        <w:t> </w:t>
      </w:r>
      <w:r>
        <w:rPr/>
        <w:t>구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응  </w:t>
      </w:r>
      <w:r>
        <w:rPr>
          <w:spacing w:val="37"/>
        </w:rPr>
        <w:t> </w:t>
      </w:r>
      <w:r>
        <w:rPr/>
        <w:t>하  </w:t>
      </w:r>
      <w:r>
        <w:rPr>
          <w:spacing w:val="37"/>
        </w:rPr>
        <w:t> </w:t>
      </w:r>
      <w:r>
        <w:rPr/>
        <w:t>지    </w:t>
      </w:r>
      <w:r>
        <w:rPr>
          <w:spacing w:val="24"/>
        </w:rPr>
        <w:t> </w:t>
      </w:r>
      <w:r>
        <w:rPr/>
        <w:t>않  </w:t>
      </w:r>
      <w:r>
        <w:rPr>
          <w:spacing w:val="36"/>
        </w:rPr>
        <w:t> </w:t>
      </w:r>
      <w:r>
        <w:rPr/>
        <w:t>거  </w:t>
      </w:r>
      <w:r>
        <w:rPr>
          <w:spacing w:val="37"/>
        </w:rPr>
        <w:t> </w:t>
      </w:r>
      <w:r>
        <w:rPr/>
        <w:t>나    </w:t>
      </w:r>
      <w:r>
        <w:rPr>
          <w:spacing w:val="24"/>
        </w:rPr>
        <w:t> </w:t>
      </w:r>
      <w:r>
        <w:rPr/>
        <w:t>허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192" w:val="left" w:leader="none"/>
          <w:tab w:pos="1312" w:val="left" w:leader="none"/>
          <w:tab w:pos="1552" w:val="left" w:leader="none"/>
          <w:tab w:pos="1792" w:val="left" w:leader="none"/>
          <w:tab w:pos="2032" w:val="left" w:leader="none"/>
          <w:tab w:pos="2272" w:val="left" w:leader="none"/>
          <w:tab w:pos="2512" w:val="left" w:leader="none"/>
          <w:tab w:pos="2752" w:val="left" w:leader="none"/>
          <w:tab w:pos="2872" w:val="left" w:leader="none"/>
          <w:tab w:pos="3112" w:val="left" w:leader="none"/>
          <w:tab w:pos="3232" w:val="left" w:leader="none"/>
          <w:tab w:pos="3592" w:val="left" w:leader="none"/>
          <w:tab w:pos="3712" w:val="left" w:leader="none"/>
          <w:tab w:pos="3832" w:val="left" w:leader="none"/>
          <w:tab w:pos="4072" w:val="left" w:leader="none"/>
          <w:tab w:pos="4312" w:val="left" w:leader="none"/>
          <w:tab w:pos="4432" w:val="left" w:leader="none"/>
          <w:tab w:pos="4672" w:val="left" w:leader="none"/>
          <w:tab w:pos="4912" w:val="left" w:leader="none"/>
          <w:tab w:pos="5152" w:val="left" w:leader="none"/>
          <w:tab w:pos="5272" w:val="left" w:leader="none"/>
          <w:tab w:pos="5512" w:val="left" w:leader="none"/>
          <w:tab w:pos="5752" w:val="left" w:leader="none"/>
          <w:tab w:pos="5992" w:val="left" w:leader="none"/>
          <w:tab w:pos="6352" w:val="left" w:leader="none"/>
          <w:tab w:pos="6592" w:val="left" w:leader="none"/>
          <w:tab w:pos="6832" w:val="left" w:leader="none"/>
          <w:tab w:pos="7072" w:val="left" w:leader="none"/>
          <w:tab w:pos="7312" w:val="left" w:leader="none"/>
          <w:tab w:pos="7552" w:val="left" w:leader="none"/>
          <w:tab w:pos="7792" w:val="left" w:leader="none"/>
          <w:tab w:pos="8152" w:val="left" w:leader="none"/>
          <w:tab w:pos="8392" w:val="left" w:leader="none"/>
          <w:tab w:pos="8752" w:val="left" w:leader="none"/>
          <w:tab w:pos="8992" w:val="left" w:leader="none"/>
          <w:tab w:pos="9232" w:val="left" w:leader="none"/>
          <w:tab w:pos="9472" w:val="left" w:leader="none"/>
        </w:tabs>
        <w:spacing w:line="246" w:lineRule="auto"/>
        <w:ind w:right="146"/>
        <w:jc w:val="left"/>
      </w:pPr>
      <w:r>
        <w:rPr/>
        <w:t>위</w:t>
        <w:tab/>
        <w:tab/>
        <w:t>보</w:t>
        <w:tab/>
        <w:t>고</w:t>
        <w:tab/>
        <w:t>를</w:t>
        <w:tab/>
        <w:tab/>
        <w:t>하</w:t>
        <w:tab/>
        <w:t>거</w:t>
        <w:tab/>
        <w:t>나</w:t>
        <w:tab/>
        <w:t>또</w:t>
        <w:tab/>
        <w:t>는</w:t>
        <w:tab/>
        <w:tab/>
        <w:t>동</w:t>
        <w:tab/>
        <w:t>항</w:t>
        <w:tab/>
        <w:tab/>
        <w:t>의</w:t>
        <w:tab/>
        <w:t>동</w:t>
        <w:tab/>
        <w:tab/>
        <w:t>의</w:t>
        <w:tab/>
        <w:t>를</w:t>
        <w:tab/>
        <w:tab/>
        <w:t>거</w:t>
        <w:tab/>
        <w:t>부</w:t>
        <w:tab/>
        <w:t>한</w:t>
        <w:tab/>
        <w:tab/>
        <w:t>경</w:t>
        <w:tab/>
        <w:t>우</w:t>
        <w:tab/>
        <w:t>에</w:t>
        <w:tab/>
        <w:t>는</w:t>
        <w:tab/>
        <w:t>후</w:t>
        <w:tab/>
        <w:t>생</w:t>
        <w:tab/>
        <w:t>노</w:t>
        <w:tab/>
        <w:t>동</w:t>
        <w:tab/>
        <w:t>대</w:t>
        <w:tab/>
        <w:t>신</w:t>
        <w:tab/>
        <w:t>은</w:t>
        <w:tab/>
        <w:t>당</w:t>
        <w:tab/>
        <w:t>해</w:t>
        <w:tab/>
        <w:t>지</w:t>
        <w:tab/>
        <w:t>정</w:t>
        <w:tab/>
        <w:t>의</w:t>
        <w:tab/>
        <w:t>료 기</w:t>
        <w:tab/>
        <w:t>관</w:t>
        <w:tab/>
        <w:t>에</w:t>
        <w:tab/>
        <w:tab/>
        <w:t>대</w:t>
        <w:tab/>
        <w:t>해</w:t>
        <w:tab/>
        <w:tab/>
        <w:t>진</w:t>
        <w:tab/>
        <w:t>료</w:t>
        <w:tab/>
        <w:t>보</w:t>
        <w:tab/>
        <w:t>수</w:t>
        <w:tab/>
        <w:t>의</w:t>
        <w:tab/>
        <w:tab/>
        <w:t>지</w:t>
        <w:tab/>
        <w:t>불</w:t>
        <w:tab/>
        <w:t>을</w:t>
        <w:tab/>
        <w:tab/>
        <w:t>일</w:t>
        <w:tab/>
        <w:t>시</w:t>
        <w:tab/>
        <w:tab/>
        <w:t>정</w:t>
        <w:tab/>
        <w:t>지</w:t>
        <w:tab/>
        <w:t>할</w:t>
        <w:tab/>
        <w:tab/>
        <w:t>수</w:t>
        <w:tab/>
        <w:tab/>
        <w:t>있</w:t>
        <w:tab/>
        <w:t>다</w:t>
        <w:tab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(</w:t>
      </w:r>
      <w:r>
        <w:rPr>
          <w:spacing w:val="26"/>
        </w:rPr>
        <w:t> </w:t>
      </w:r>
      <w:r>
        <w:rPr/>
        <w:t>진  </w:t>
      </w:r>
      <w:r>
        <w:rPr>
          <w:spacing w:val="36"/>
        </w:rPr>
        <w:t> </w:t>
      </w:r>
      <w:r>
        <w:rPr/>
        <w:t>료  </w:t>
      </w:r>
      <w:r>
        <w:rPr>
          <w:spacing w:val="37"/>
        </w:rPr>
        <w:t> </w:t>
      </w:r>
      <w:r>
        <w:rPr/>
        <w:t>비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지  </w:t>
      </w:r>
      <w:r>
        <w:rPr>
          <w:spacing w:val="36"/>
        </w:rPr>
        <w:t> </w:t>
      </w:r>
      <w:r>
        <w:rPr/>
        <w:t>급  </w:t>
      </w:r>
      <w:r>
        <w:rPr>
          <w:spacing w:val="37"/>
        </w:rPr>
        <w:t> </w:t>
      </w:r>
      <w:r>
        <w:rPr/>
        <w:t>)</w:t>
      </w:r>
    </w:p>
    <w:p>
      <w:pPr>
        <w:pStyle w:val="BodyText"/>
        <w:spacing w:line="240" w:lineRule="auto"/>
        <w:ind w:right="0"/>
        <w:jc w:val="both"/>
      </w:pPr>
      <w:r>
        <w:rPr/>
        <w:t>제  </w:t>
      </w:r>
      <w:r>
        <w:rPr>
          <w:spacing w:val="36"/>
        </w:rPr>
        <w:t> </w:t>
      </w:r>
      <w:r>
        <w:rPr/>
        <w:t>1</w:t>
      </w:r>
      <w:r>
        <w:rPr>
          <w:spacing w:val="51"/>
        </w:rPr>
        <w:t> </w:t>
      </w:r>
      <w:r>
        <w:rPr/>
        <w:t>7</w:t>
      </w:r>
      <w:r>
        <w:rPr>
          <w:spacing w:val="51"/>
        </w:rPr>
        <w:t> </w:t>
      </w:r>
      <w:r>
        <w:rPr/>
        <w:t>조  </w:t>
      </w:r>
      <w:r>
        <w:rPr>
          <w:spacing w:val="36"/>
        </w:rPr>
        <w:t> </w:t>
      </w:r>
      <w:r>
        <w:rPr/>
        <w:t>. </w:t>
      </w:r>
      <w:r>
        <w:rPr>
          <w:spacing w:val="42"/>
        </w:rPr>
        <w:t> </w:t>
      </w:r>
      <w:r>
        <w:rPr/>
        <w:t>후  </w:t>
      </w:r>
      <w:r>
        <w:rPr>
          <w:spacing w:val="37"/>
        </w:rPr>
        <w:t> </w:t>
      </w:r>
      <w:r>
        <w:rPr/>
        <w:t>생  </w:t>
      </w:r>
      <w:r>
        <w:rPr>
          <w:spacing w:val="37"/>
        </w:rPr>
        <w:t> </w:t>
      </w:r>
      <w:r>
        <w:rPr/>
        <w:t>노  </w:t>
      </w:r>
      <w:r>
        <w:rPr>
          <w:spacing w:val="36"/>
        </w:rPr>
        <w:t> </w:t>
      </w:r>
      <w:r>
        <w:rPr/>
        <w:t>동  </w:t>
      </w:r>
      <w:r>
        <w:rPr>
          <w:spacing w:val="37"/>
        </w:rPr>
        <w:t> </w:t>
      </w:r>
      <w:r>
        <w:rPr/>
        <w:t>대  </w:t>
      </w:r>
      <w:r>
        <w:rPr>
          <w:spacing w:val="37"/>
        </w:rPr>
        <w:t> </w:t>
      </w:r>
      <w:r>
        <w:rPr/>
        <w:t>신  </w:t>
      </w:r>
      <w:r>
        <w:rPr>
          <w:spacing w:val="36"/>
        </w:rPr>
        <w:t> </w:t>
      </w:r>
      <w:r>
        <w:rPr/>
        <w:t>은   </w:t>
      </w:r>
      <w:r>
        <w:rPr>
          <w:spacing w:val="24"/>
        </w:rPr>
        <w:t> </w:t>
      </w:r>
      <w:r>
        <w:rPr/>
        <w:t>제  </w:t>
      </w:r>
      <w:r>
        <w:rPr>
          <w:spacing w:val="37"/>
        </w:rPr>
        <w:t> </w:t>
      </w:r>
      <w:r>
        <w:rPr/>
        <w:t>1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조  </w:t>
      </w:r>
      <w:r>
        <w:rPr>
          <w:spacing w:val="36"/>
        </w:rPr>
        <w:t> </w:t>
      </w:r>
      <w:r>
        <w:rPr/>
        <w:t>의   </w:t>
      </w:r>
      <w:r>
        <w:rPr>
          <w:spacing w:val="24"/>
        </w:rPr>
        <w:t> </w:t>
      </w:r>
      <w:r>
        <w:rPr/>
        <w:t>규  </w:t>
      </w:r>
      <w:r>
        <w:rPr>
          <w:spacing w:val="37"/>
        </w:rPr>
        <w:t> </w:t>
      </w:r>
      <w:r>
        <w:rPr/>
        <w:t>정  </w:t>
      </w:r>
      <w:r>
        <w:rPr>
          <w:spacing w:val="37"/>
        </w:rPr>
        <w:t> </w:t>
      </w:r>
      <w:r>
        <w:rPr/>
        <w:t>에   </w:t>
      </w:r>
      <w:r>
        <w:rPr>
          <w:spacing w:val="24"/>
        </w:rPr>
        <w:t> </w:t>
      </w:r>
      <w:r>
        <w:rPr/>
        <w:t>의  </w:t>
      </w:r>
      <w:r>
        <w:rPr>
          <w:spacing w:val="36"/>
        </w:rPr>
        <w:t> </w:t>
      </w:r>
      <w:r>
        <w:rPr/>
        <w:t>해</w:t>
      </w:r>
      <w:r>
        <w:rPr/>
        <w:t>    </w:t>
      </w:r>
      <w:r>
        <w:rPr>
          <w:spacing w:val="24"/>
        </w:rPr>
        <w:t> </w:t>
      </w:r>
      <w:r>
        <w:rPr/>
        <w:t>의  </w:t>
      </w:r>
      <w:r>
        <w:rPr>
          <w:spacing w:val="36"/>
        </w:rPr>
        <w:t> </w:t>
      </w:r>
      <w:r>
        <w:rPr/>
        <w:t>료  </w:t>
      </w:r>
      <w:r>
        <w:rPr>
          <w:spacing w:val="37"/>
        </w:rPr>
        <w:t> </w:t>
      </w:r>
      <w:r>
        <w:rPr/>
        <w:t>급  </w:t>
      </w:r>
      <w:r>
        <w:rPr>
          <w:spacing w:val="37"/>
        </w:rPr>
        <w:t> </w:t>
      </w:r>
      <w:r>
        <w:rPr/>
        <w:t>부  </w:t>
      </w:r>
      <w:r>
        <w:rPr>
          <w:spacing w:val="36"/>
        </w:rPr>
        <w:t> </w:t>
      </w:r>
      <w:r>
        <w:rPr/>
        <w:t>를    </w:t>
      </w:r>
      <w:r>
        <w:rPr>
          <w:spacing w:val="24"/>
        </w:rPr>
        <w:t> </w:t>
      </w:r>
      <w:r>
        <w:rPr/>
        <w:t>받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것  </w:t>
      </w:r>
      <w:r>
        <w:rPr>
          <w:spacing w:val="37"/>
        </w:rPr>
        <w:t> </w:t>
      </w:r>
      <w:r>
        <w:rPr/>
        <w:t>이    </w:t>
      </w:r>
      <w:r>
        <w:rPr>
          <w:spacing w:val="24"/>
        </w:rPr>
        <w:t> </w:t>
      </w:r>
      <w:r>
        <w:rPr/>
        <w:t>가  </w:t>
      </w:r>
      <w:r>
        <w:rPr>
          <w:spacing w:val="37"/>
        </w:rPr>
        <w:t> </w:t>
      </w:r>
      <w:r>
        <w:rPr/>
        <w:t>능  </w:t>
      </w:r>
      <w:r>
        <w:rPr>
          <w:spacing w:val="36"/>
        </w:rPr>
        <w:t> </w:t>
      </w:r>
      <w:r>
        <w:rPr/>
        <w:t>한    </w:t>
      </w:r>
      <w:r>
        <w:rPr>
          <w:spacing w:val="24"/>
        </w:rPr>
        <w:t> </w:t>
      </w:r>
      <w:r>
        <w:rPr/>
        <w:t>자  </w:t>
      </w:r>
      <w:r>
        <w:rPr>
          <w:spacing w:val="37"/>
        </w:rPr>
        <w:t> </w:t>
      </w:r>
      <w:r>
        <w:rPr/>
        <w:t>가    </w:t>
      </w:r>
      <w:r>
        <w:rPr>
          <w:spacing w:val="24"/>
        </w:rPr>
        <w:t> </w:t>
      </w:r>
      <w:r>
        <w:rPr/>
        <w:t>긴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072" w:val="left" w:leader="none"/>
          <w:tab w:pos="1312" w:val="left" w:leader="none"/>
          <w:tab w:pos="1432" w:val="left" w:leader="none"/>
          <w:tab w:pos="1672" w:val="left" w:leader="none"/>
          <w:tab w:pos="2032" w:val="left" w:leader="none"/>
          <w:tab w:pos="2272" w:val="left" w:leader="none"/>
          <w:tab w:pos="2512" w:val="left" w:leader="none"/>
          <w:tab w:pos="2632" w:val="left" w:leader="none"/>
          <w:tab w:pos="2872" w:val="left" w:leader="none"/>
          <w:tab w:pos="3112" w:val="left" w:leader="none"/>
          <w:tab w:pos="3472" w:val="left" w:leader="none"/>
          <w:tab w:pos="3712" w:val="left" w:leader="none"/>
          <w:tab w:pos="3952" w:val="left" w:leader="none"/>
          <w:tab w:pos="4072" w:val="left" w:leader="none"/>
          <w:tab w:pos="4312" w:val="left" w:leader="none"/>
          <w:tab w:pos="4552" w:val="left" w:leader="none"/>
          <w:tab w:pos="4792" w:val="left" w:leader="none"/>
          <w:tab w:pos="5032" w:val="left" w:leader="none"/>
          <w:tab w:pos="5272" w:val="left" w:leader="none"/>
          <w:tab w:pos="5632" w:val="left" w:leader="none"/>
          <w:tab w:pos="5872" w:val="left" w:leader="none"/>
          <w:tab w:pos="6112" w:val="left" w:leader="none"/>
          <w:tab w:pos="6472" w:val="left" w:leader="none"/>
          <w:tab w:pos="6712" w:val="left" w:leader="none"/>
          <w:tab w:pos="6952" w:val="left" w:leader="none"/>
          <w:tab w:pos="7192" w:val="left" w:leader="none"/>
          <w:tab w:pos="7312" w:val="left" w:leader="none"/>
          <w:tab w:pos="7552" w:val="left" w:leader="none"/>
          <w:tab w:pos="7672" w:val="left" w:leader="none"/>
          <w:tab w:pos="7912" w:val="left" w:leader="none"/>
          <w:tab w:pos="8032" w:val="left" w:leader="none"/>
          <w:tab w:pos="8392" w:val="left" w:leader="none"/>
          <w:tab w:pos="8632" w:val="left" w:leader="none"/>
          <w:tab w:pos="8872" w:val="left" w:leader="none"/>
          <w:tab w:pos="9232" w:val="left" w:leader="none"/>
          <w:tab w:pos="9472" w:val="left" w:leader="none"/>
        </w:tabs>
        <w:spacing w:line="246" w:lineRule="auto"/>
        <w:ind w:right="146"/>
        <w:jc w:val="left"/>
      </w:pPr>
      <w:r>
        <w:rPr/>
        <w:t>급</w:t>
        <w:tab/>
        <w:tab/>
        <w:t>기</w:t>
        <w:tab/>
        <w:t>타</w:t>
        <w:tab/>
        <w:tab/>
        <w:t>어</w:t>
        <w:tab/>
        <w:t>쩔</w:t>
        <w:tab/>
        <w:tab/>
        <w:t>수</w:t>
        <w:tab/>
        <w:t>없</w:t>
        <w:tab/>
        <w:t>는</w:t>
        <w:tab/>
        <w:tab/>
        <w:t>사</w:t>
        <w:tab/>
        <w:t>유</w:t>
        <w:tab/>
        <w:t>에</w:t>
        <w:tab/>
        <w:t>의</w:t>
        <w:tab/>
        <w:t>해</w:t>
        <w:tab/>
        <w:tab/>
        <w:t>지</w:t>
        <w:tab/>
        <w:t>정</w:t>
        <w:tab/>
        <w:t>의</w:t>
        <w:tab/>
        <w:t>료</w:t>
        <w:tab/>
        <w:t>기</w:t>
        <w:tab/>
        <w:t>관</w:t>
        <w:tab/>
        <w:t>이</w:t>
        <w:tab/>
        <w:t>외</w:t>
        <w:tab/>
        <w:t>의</w:t>
        <w:tab/>
        <w:t>자</w:t>
        <w:tab/>
        <w:t>로</w:t>
        <w:tab/>
        <w:t>부</w:t>
        <w:tab/>
        <w:t>터</w:t>
        <w:tab/>
        <w:tab/>
        <w:t>의</w:t>
        <w:tab/>
        <w:t>료</w:t>
        <w:tab/>
        <w:tab/>
        <w:t>을</w:t>
        <w:tab/>
        <w:t>받</w:t>
        <w:tab/>
        <w:t>았</w:t>
        <w:tab/>
        <w:t>을</w:t>
        <w:tab/>
        <w:t>경</w:t>
        <w:tab/>
        <w:t>우 에</w:t>
        <w:tab/>
        <w:t>는</w:t>
        <w:tab/>
        <w:tab/>
        <w:t>필</w:t>
        <w:tab/>
        <w:t>요</w:t>
        <w:tab/>
        <w:t>하</w:t>
        <w:tab/>
        <w:tab/>
        <w:t>다</w:t>
        <w:tab/>
        <w:t>고</w:t>
        <w:tab/>
        <w:t>인</w:t>
        <w:tab/>
        <w:t>정</w:t>
        <w:tab/>
        <w:t>될</w:t>
        <w:tab/>
        <w:tab/>
        <w:t>경</w:t>
        <w:tab/>
        <w:t>우</w:t>
        <w:tab/>
        <w:t>의</w:t>
        <w:tab/>
        <w:t>료</w:t>
        <w:tab/>
        <w:t>급</w:t>
        <w:tab/>
        <w:t>부</w:t>
        <w:tab/>
        <w:tab/>
        <w:t>대</w:t>
        <w:tab/>
        <w:t>신</w:t>
        <w:tab/>
        <w:t>에</w:t>
        <w:tab/>
        <w:t>의</w:t>
        <w:tab/>
        <w:t>료</w:t>
        <w:tab/>
        <w:t>비</w:t>
        <w:tab/>
        <w:t>를</w:t>
        <w:tab/>
        <w:t>지</w:t>
        <w:tab/>
        <w:t>급</w:t>
        <w:tab/>
        <w:t>할</w:t>
        <w:tab/>
        <w:tab/>
        <w:t>수</w:t>
        <w:tab/>
        <w:tab/>
        <w:t>있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90" w:val="left" w:leader="none"/>
          <w:tab w:pos="1250" w:val="left" w:leader="none"/>
          <w:tab w:pos="1490" w:val="left" w:leader="none"/>
          <w:tab w:pos="1730" w:val="left" w:leader="none"/>
          <w:tab w:pos="1912" w:val="left" w:leader="none"/>
          <w:tab w:pos="2090" w:val="left" w:leader="none"/>
          <w:tab w:pos="2330" w:val="left" w:leader="none"/>
          <w:tab w:pos="2632" w:val="left" w:leader="none"/>
          <w:tab w:pos="2872" w:val="left" w:leader="none"/>
          <w:tab w:pos="3170" w:val="left" w:leader="none"/>
          <w:tab w:pos="3232" w:val="left" w:leader="none"/>
          <w:tab w:pos="3410" w:val="left" w:leader="none"/>
          <w:tab w:pos="3770" w:val="left" w:leader="none"/>
          <w:tab w:pos="3832" w:val="left" w:leader="none"/>
          <w:tab w:pos="4010" w:val="left" w:leader="none"/>
          <w:tab w:pos="4250" w:val="left" w:leader="none"/>
          <w:tab w:pos="4432" w:val="left" w:leader="none"/>
          <w:tab w:pos="4672" w:val="left" w:leader="none"/>
          <w:tab w:pos="4850" w:val="left" w:leader="none"/>
          <w:tab w:pos="5090" w:val="left" w:leader="none"/>
          <w:tab w:pos="5272" w:val="left" w:leader="none"/>
          <w:tab w:pos="5512" w:val="left" w:leader="none"/>
          <w:tab w:pos="5690" w:val="left" w:leader="none"/>
          <w:tab w:pos="5930" w:val="left" w:leader="none"/>
          <w:tab w:pos="6352" w:val="left" w:leader="none"/>
          <w:tab w:pos="6530" w:val="left" w:leader="none"/>
          <w:tab w:pos="6770" w:val="left" w:leader="none"/>
          <w:tab w:pos="6832" w:val="left" w:leader="none"/>
          <w:tab w:pos="7010" w:val="left" w:leader="none"/>
          <w:tab w:pos="7250" w:val="left" w:leader="none"/>
          <w:tab w:pos="7610" w:val="left" w:leader="none"/>
          <w:tab w:pos="7907" w:val="left" w:leader="none"/>
          <w:tab w:pos="8210" w:val="left" w:leader="none"/>
          <w:tab w:pos="8450" w:val="left" w:leader="none"/>
          <w:tab w:pos="8690" w:val="left" w:leader="none"/>
          <w:tab w:pos="8930" w:val="left" w:leader="none"/>
          <w:tab w:pos="9107" w:val="left" w:leader="none"/>
          <w:tab w:pos="9347" w:val="left" w:leader="none"/>
          <w:tab w:pos="9410" w:val="left" w:leader="none"/>
        </w:tabs>
        <w:spacing w:line="246" w:lineRule="auto" w:before="2"/>
        <w:ind w:right="20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>의</w:t>
        <w:tab/>
        <w:t>규</w:t>
        <w:tab/>
        <w:t>정</w:t>
        <w:tab/>
        <w:t>에</w:t>
        <w:tab/>
        <w:tab/>
        <w:t>의</w:t>
        <w:tab/>
        <w:t>해</w:t>
        <w:tab/>
        <w:t>지</w:t>
        <w:tab/>
        <w:t>급</w:t>
        <w:tab/>
        <w:t>하</w:t>
        <w:tab/>
        <w:tab/>
        <w:t>는</w:t>
        <w:tab/>
        <w:t>의</w:t>
        <w:tab/>
        <w:tab/>
        <w:t>료</w:t>
        <w:tab/>
        <w:t>비</w:t>
        <w:tab/>
        <w:t>의</w:t>
        <w:tab/>
        <w:tab/>
        <w:t>금</w:t>
      </w:r>
      <w:r>
        <w:rPr/>
        <w:tab/>
        <w:t>액</w:t>
        <w:tab/>
        <w:t>은</w:t>
        <w:tab/>
        <w:tab/>
        <w:t>제</w:t>
        <w:tab/>
        <w:t>1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ab/>
        <w:t>규</w:t>
        <w:tab/>
        <w:t>정</w:t>
        <w:tab/>
        <w:tab/>
        <w:t>에</w:t>
        <w:tab/>
        <w:t>의</w:t>
        <w:tab/>
        <w:t>한</w:t>
        <w:tab/>
        <w:t>지</w:t>
        <w:tab/>
        <w:t>정</w:t>
        <w:tab/>
        <w:t>의</w:t>
        <w:tab/>
        <w:t>료</w:t>
        <w:tab/>
        <w:t>기</w:t>
        <w:tab/>
        <w:t>관</w:t>
        <w:tab/>
        <w:tab/>
        <w:t>이 </w:t>
      </w:r>
      <w:r>
        <w:rPr/>
      </w:r>
      <w:r>
        <w:rPr/>
        <w:t>청</w:t>
        <w:tab/>
        <w:t>구</w:t>
        <w:tab/>
        <w:t>할</w:t>
      </w:r>
      <w:r>
        <w:rPr/>
        <w:tab/>
        <w:tab/>
      </w:r>
      <w:r>
        <w:rPr>
          <w:w w:val="92"/>
        </w:rPr>
        <w:t> </w:t>
      </w:r>
      <w:r>
        <w:rPr/>
        <w:t>수</w:t>
        <w:tab/>
        <w:t>있</w:t>
        <w:tab/>
        <w:t>는</w:t>
        <w:tab/>
        <w:tab/>
        <w:t>진</w:t>
        <w:tab/>
        <w:t>료</w:t>
        <w:tab/>
        <w:t>보</w:t>
        <w:tab/>
        <w:t>수</w:t>
        <w:tab/>
        <w:t>의</w:t>
        <w:tab/>
        <w:tab/>
        <w:t>예</w:t>
        <w:tab/>
        <w:t>에</w:t>
        <w:tab/>
        <w:tab/>
        <w:t>따</w:t>
        <w:tab/>
        <w:t>라</w:t>
        <w:tab/>
        <w:tab/>
        <w:t>산</w:t>
        <w:tab/>
        <w:t>정</w:t>
        <w:tab/>
        <w:t>한</w:t>
        <w:tab/>
        <w:tab/>
        <w:t>금</w:t>
        <w:tab/>
        <w:t>액</w:t>
        <w:tab/>
        <w:t>으</w:t>
        <w:tab/>
        <w:t>로</w:t>
      </w:r>
      <w:r>
        <w:rPr/>
        <w:tab/>
        <w:t>한</w:t>
        <w:tab/>
      </w:r>
      <w:r>
        <w:rPr>
          <w:w w:val="95"/>
        </w:rPr>
        <w:t>다</w:t>
        <w:tab/>
        <w:tab/>
      </w:r>
      <w:r>
        <w:rPr/>
        <w:t>. </w:t>
      </w:r>
      <w:r>
        <w:rPr>
          <w:spacing w:val="41"/>
        </w:rPr>
        <w:t> </w:t>
      </w:r>
      <w:r>
        <w:rPr/>
        <w:t>단</w:t>
        <w:tab/>
        <w:t>, </w:t>
      </w:r>
      <w:r>
        <w:rPr>
          <w:spacing w:val="42"/>
        </w:rPr>
        <w:t> </w:t>
      </w:r>
      <w:r>
        <w:rPr/>
        <w:t>실</w:t>
        <w:tab/>
        <w:t>제</w:t>
        <w:tab/>
        <w:t>로</w:t>
        <w:tab/>
        <w:t>들</w:t>
        <w:tab/>
        <w:t>어</w:t>
        <w:tab/>
        <w:t>간</w:t>
        <w:tab/>
        <w:tab/>
        <w:t>비</w:t>
        <w:tab/>
        <w:t>용</w:t>
      </w:r>
    </w:p>
    <w:p>
      <w:pPr>
        <w:pStyle w:val="BodyText"/>
        <w:spacing w:line="240" w:lineRule="auto" w:before="2"/>
        <w:ind w:right="0"/>
        <w:jc w:val="both"/>
      </w:pPr>
      <w:r>
        <w:rPr/>
        <w:t>의    </w:t>
      </w:r>
      <w:r>
        <w:rPr>
          <w:spacing w:val="24"/>
        </w:rPr>
        <w:t> </w:t>
      </w:r>
      <w:r>
        <w:rPr/>
        <w:t>금  </w:t>
      </w:r>
      <w:r>
        <w:rPr>
          <w:spacing w:val="36"/>
        </w:rPr>
        <w:t> </w:t>
      </w:r>
      <w:r>
        <w:rPr/>
        <w:t>액  </w:t>
      </w:r>
      <w:r>
        <w:rPr>
          <w:spacing w:val="37"/>
        </w:rPr>
        <w:t> </w:t>
      </w:r>
      <w:r>
        <w:rPr/>
        <w:t>을    </w:t>
      </w:r>
      <w:r>
        <w:rPr>
          <w:spacing w:val="24"/>
        </w:rPr>
        <w:t> </w:t>
      </w:r>
      <w:r>
        <w:rPr/>
        <w:t>초  </w:t>
      </w:r>
      <w:r>
        <w:rPr>
          <w:spacing w:val="37"/>
        </w:rPr>
        <w:t> </w:t>
      </w:r>
      <w:r>
        <w:rPr/>
        <w:t>과  </w:t>
      </w:r>
      <w:r>
        <w:rPr>
          <w:spacing w:val="36"/>
        </w:rPr>
        <w:t> </w:t>
      </w:r>
      <w:r>
        <w:rPr/>
        <w:t>할    </w:t>
      </w:r>
      <w:r>
        <w:rPr>
          <w:spacing w:val="24"/>
        </w:rPr>
        <w:t> </w:t>
      </w:r>
      <w:r>
        <w:rPr/>
        <w:t>수    </w:t>
      </w:r>
      <w:r>
        <w:rPr>
          <w:spacing w:val="24"/>
        </w:rPr>
        <w:t> </w:t>
      </w:r>
      <w:r>
        <w:rPr/>
        <w:t>없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pStyle w:val="BodyText"/>
        <w:spacing w:line="240" w:lineRule="auto"/>
        <w:ind w:right="0"/>
        <w:jc w:val="both"/>
      </w:pPr>
      <w:r>
        <w:rPr/>
        <w:t>3</w:t>
      </w:r>
      <w:r>
        <w:rPr>
          <w:spacing w:val="59"/>
        </w:rPr>
        <w:t> </w:t>
      </w:r>
      <w:r>
        <w:rPr/>
        <w:t>. </w:t>
      </w:r>
      <w:r>
        <w:rPr>
          <w:spacing w:val="51"/>
        </w:rPr>
        <w:t> </w:t>
      </w:r>
      <w:r>
        <w:rPr/>
        <w:t>후  </w:t>
      </w:r>
      <w:r>
        <w:rPr>
          <w:spacing w:val="46"/>
        </w:rPr>
        <w:t> </w:t>
      </w:r>
      <w:r>
        <w:rPr/>
        <w:t>생  </w:t>
      </w:r>
      <w:r>
        <w:rPr>
          <w:spacing w:val="46"/>
        </w:rPr>
        <w:t> </w:t>
      </w:r>
      <w:r>
        <w:rPr/>
        <w:t>노  </w:t>
      </w:r>
      <w:r>
        <w:rPr>
          <w:spacing w:val="46"/>
        </w:rPr>
        <w:t> </w:t>
      </w:r>
      <w:r>
        <w:rPr/>
        <w:t>동  </w:t>
      </w:r>
      <w:r>
        <w:rPr>
          <w:spacing w:val="46"/>
        </w:rPr>
        <w:t> </w:t>
      </w:r>
      <w:r>
        <w:rPr/>
        <w:t>대  </w:t>
      </w:r>
      <w:r>
        <w:rPr>
          <w:spacing w:val="46"/>
        </w:rPr>
        <w:t> </w:t>
      </w:r>
      <w:r>
        <w:rPr/>
        <w:t>신  </w:t>
      </w:r>
      <w:r>
        <w:rPr>
          <w:spacing w:val="46"/>
        </w:rPr>
        <w:t> </w:t>
      </w:r>
      <w:r>
        <w:rPr/>
        <w:t>은    </w:t>
      </w:r>
      <w:r>
        <w:rPr>
          <w:spacing w:val="33"/>
        </w:rPr>
        <w:t> </w:t>
      </w:r>
      <w:r>
        <w:rPr/>
        <w:t>제  </w:t>
      </w:r>
      <w:r>
        <w:rPr>
          <w:spacing w:val="46"/>
        </w:rPr>
        <w:t> </w:t>
      </w:r>
      <w:r>
        <w:rPr/>
        <w:t>1</w:t>
      </w:r>
      <w:r>
        <w:rPr>
          <w:spacing w:val="60"/>
        </w:rPr>
        <w:t> </w:t>
      </w:r>
      <w:r>
        <w:rPr/>
        <w:t>항  </w:t>
      </w:r>
      <w:r>
        <w:rPr>
          <w:spacing w:val="46"/>
        </w:rPr>
        <w:t> </w:t>
      </w:r>
      <w:r>
        <w:rPr/>
        <w:t>의    </w:t>
      </w:r>
      <w:r>
        <w:rPr>
          <w:spacing w:val="33"/>
        </w:rPr>
        <w:t> </w:t>
      </w:r>
      <w:r>
        <w:rPr/>
        <w:t>규  </w:t>
      </w:r>
      <w:r>
        <w:rPr>
          <w:spacing w:val="46"/>
        </w:rPr>
        <w:t> </w:t>
      </w:r>
      <w:r>
        <w:rPr/>
        <w:t>정  </w:t>
      </w:r>
      <w:r>
        <w:rPr>
          <w:spacing w:val="46"/>
        </w:rPr>
        <w:t> </w:t>
      </w:r>
      <w:r>
        <w:rPr/>
        <w:t>에    </w:t>
      </w:r>
      <w:r>
        <w:rPr>
          <w:spacing w:val="34"/>
        </w:rPr>
        <w:t> </w:t>
      </w:r>
      <w:r>
        <w:rPr/>
        <w:t>의  </w:t>
      </w:r>
      <w:r>
        <w:rPr>
          <w:spacing w:val="46"/>
        </w:rPr>
        <w:t> </w:t>
      </w:r>
      <w:r>
        <w:rPr/>
        <w:t>해    </w:t>
      </w:r>
      <w:r>
        <w:rPr>
          <w:spacing w:val="33"/>
        </w:rPr>
        <w:t> </w:t>
      </w:r>
      <w:r>
        <w:rPr/>
        <w:t>의  </w:t>
      </w:r>
      <w:r>
        <w:rPr>
          <w:spacing w:val="46"/>
        </w:rPr>
        <w:t> </w:t>
      </w:r>
      <w:r>
        <w:rPr/>
        <w:t>료</w:t>
      </w:r>
      <w:r>
        <w:rPr/>
        <w:t>   </w:t>
      </w:r>
      <w:r>
        <w:rPr>
          <w:spacing w:val="-30"/>
        </w:rPr>
        <w:t> </w:t>
      </w:r>
      <w:r>
        <w:rPr/>
        <w:t>비  </w:t>
      </w:r>
      <w:r>
        <w:rPr>
          <w:spacing w:val="36"/>
        </w:rPr>
        <w:t> </w:t>
      </w:r>
      <w:r>
        <w:rPr/>
        <w:t>를    </w:t>
      </w:r>
      <w:r>
        <w:rPr>
          <w:spacing w:val="24"/>
        </w:rPr>
        <w:t> </w:t>
      </w:r>
      <w:r>
        <w:rPr/>
        <w:t>지  </w:t>
      </w:r>
      <w:r>
        <w:rPr>
          <w:spacing w:val="37"/>
        </w:rPr>
        <w:t> </w:t>
      </w:r>
      <w:r>
        <w:rPr/>
        <w:t>급  </w:t>
      </w:r>
      <w:r>
        <w:rPr>
          <w:spacing w:val="37"/>
        </w:rPr>
        <w:t> </w:t>
      </w:r>
      <w:r>
        <w:rPr/>
        <w:t>함  </w:t>
      </w:r>
      <w:r>
        <w:rPr>
          <w:spacing w:val="36"/>
        </w:rPr>
        <w:t> </w:t>
      </w:r>
      <w:r>
        <w:rPr/>
        <w:t>에    </w:t>
      </w:r>
      <w:r>
        <w:rPr>
          <w:spacing w:val="24"/>
        </w:rPr>
        <w:t> </w:t>
      </w:r>
      <w:r>
        <w:rPr/>
        <w:t>있  </w:t>
      </w:r>
      <w:r>
        <w:rPr>
          <w:spacing w:val="37"/>
        </w:rPr>
        <w:t> </w:t>
      </w:r>
      <w:r>
        <w:rPr/>
        <w:t>어    </w:t>
      </w:r>
      <w:r>
        <w:rPr>
          <w:spacing w:val="24"/>
        </w:rPr>
        <w:t> </w:t>
      </w:r>
      <w:r>
        <w:rPr/>
        <w:t>필  </w:t>
      </w:r>
      <w:r>
        <w:rPr>
          <w:spacing w:val="37"/>
        </w:rPr>
        <w:t> </w:t>
      </w:r>
      <w:r>
        <w:rPr/>
        <w:t>요  </w:t>
      </w:r>
      <w:r>
        <w:rPr>
          <w:spacing w:val="37"/>
        </w:rPr>
        <w:t> </w:t>
      </w:r>
      <w:r>
        <w:rPr/>
        <w:t>할    </w:t>
      </w:r>
      <w:r>
        <w:rPr>
          <w:spacing w:val="24"/>
        </w:rPr>
        <w:t> </w:t>
      </w:r>
      <w:r>
        <w:rPr/>
        <w:t>경  </w:t>
      </w:r>
      <w:r>
        <w:rPr>
          <w:spacing w:val="36"/>
        </w:rPr>
        <w:t> </w:t>
      </w:r>
      <w:r>
        <w:rPr/>
        <w:t>우  </w:t>
      </w:r>
      <w:r>
        <w:rPr>
          <w:spacing w:val="37"/>
        </w:rPr>
        <w:t> </w:t>
      </w:r>
      <w:r>
        <w:rPr/>
        <w:t>에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당</w:t>
      </w:r>
    </w:p>
    <w:p>
      <w:pPr>
        <w:pStyle w:val="BodyText"/>
        <w:spacing w:line="246" w:lineRule="auto"/>
        <w:ind w:right="266"/>
        <w:jc w:val="both"/>
      </w:pPr>
      <w:r>
        <w:rPr/>
        <w:t>해  </w:t>
      </w:r>
      <w:r>
        <w:rPr>
          <w:spacing w:val="36"/>
        </w:rPr>
        <w:t> </w:t>
      </w:r>
      <w:r>
        <w:rPr/>
        <w:t>요  </w:t>
      </w:r>
      <w:r>
        <w:rPr>
          <w:spacing w:val="37"/>
        </w:rPr>
        <w:t> </w:t>
      </w:r>
      <w:r>
        <w:rPr/>
        <w:t>양  </w:t>
      </w:r>
      <w:r>
        <w:rPr>
          <w:spacing w:val="37"/>
        </w:rPr>
        <w:t> </w:t>
      </w:r>
      <w:r>
        <w:rPr/>
        <w:t>을   </w:t>
      </w:r>
      <w:r>
        <w:rPr>
          <w:spacing w:val="24"/>
        </w:rPr>
        <w:t> </w:t>
      </w:r>
      <w:r>
        <w:rPr/>
        <w:t>행  </w:t>
      </w:r>
      <w:r>
        <w:rPr>
          <w:spacing w:val="36"/>
        </w:rPr>
        <w:t> </w:t>
      </w:r>
      <w:r>
        <w:rPr/>
        <w:t>한   </w:t>
      </w:r>
      <w:r>
        <w:rPr>
          <w:spacing w:val="24"/>
        </w:rPr>
        <w:t> </w:t>
      </w:r>
      <w:r>
        <w:rPr/>
        <w:t>자    </w:t>
      </w:r>
      <w:r>
        <w:rPr>
          <w:spacing w:val="24"/>
        </w:rPr>
        <w:t> </w:t>
      </w:r>
      <w:r>
        <w:rPr/>
        <w:t>또  </w:t>
      </w:r>
      <w:r>
        <w:rPr>
          <w:spacing w:val="37"/>
        </w:rPr>
        <w:t> </w:t>
      </w:r>
      <w:r>
        <w:rPr/>
        <w:t>는    </w:t>
      </w:r>
      <w:r>
        <w:rPr>
          <w:spacing w:val="24"/>
        </w:rPr>
        <w:t> </w:t>
      </w:r>
      <w:r>
        <w:rPr/>
        <w:t>이  </w:t>
      </w:r>
      <w:r>
        <w:rPr>
          <w:spacing w:val="37"/>
        </w:rPr>
        <w:t> </w:t>
      </w:r>
      <w:r>
        <w:rPr/>
        <w:t>것  </w:t>
      </w:r>
      <w:r>
        <w:rPr>
          <w:spacing w:val="37"/>
        </w:rPr>
        <w:t> </w:t>
      </w:r>
      <w:r>
        <w:rPr/>
        <w:t>을    </w:t>
      </w:r>
      <w:r>
        <w:rPr>
          <w:spacing w:val="24"/>
        </w:rPr>
        <w:t> </w:t>
      </w:r>
      <w:r>
        <w:rPr/>
        <w:t>사  </w:t>
      </w:r>
      <w:r>
        <w:rPr>
          <w:spacing w:val="36"/>
        </w:rPr>
        <w:t> </w:t>
      </w:r>
      <w:r>
        <w:rPr/>
        <w:t>용  </w:t>
      </w:r>
      <w:r>
        <w:rPr>
          <w:spacing w:val="37"/>
        </w:rPr>
        <w:t> </w:t>
      </w:r>
      <w:r>
        <w:rPr/>
        <w:t>한    </w:t>
      </w:r>
      <w:r>
        <w:rPr>
          <w:spacing w:val="24"/>
        </w:rPr>
        <w:t> </w:t>
      </w:r>
      <w:r>
        <w:rPr/>
        <w:t>자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대</w:t>
      </w:r>
      <w:r>
        <w:rPr/>
        <w:t>   </w:t>
      </w:r>
      <w:r>
        <w:rPr>
          <w:spacing w:val="-30"/>
        </w:rPr>
        <w:t> </w:t>
      </w:r>
      <w:r>
        <w:rPr/>
        <w:t>해      </w:t>
      </w:r>
      <w:r>
        <w:rPr>
          <w:spacing w:val="16"/>
        </w:rPr>
        <w:t> </w:t>
      </w:r>
      <w:r>
        <w:rPr/>
        <w:t>행  </w:t>
      </w:r>
      <w:r>
        <w:rPr>
          <w:spacing w:val="42"/>
        </w:rPr>
        <w:t> </w:t>
      </w:r>
      <w:r>
        <w:rPr/>
        <w:t>한    </w:t>
      </w:r>
      <w:r>
        <w:rPr>
          <w:spacing w:val="31"/>
        </w:rPr>
        <w:t> </w:t>
      </w:r>
      <w:r>
        <w:rPr/>
        <w:t>요  </w:t>
      </w:r>
      <w:r>
        <w:rPr>
          <w:spacing w:val="42"/>
        </w:rPr>
        <w:t> </w:t>
      </w:r>
      <w:r>
        <w:rPr/>
        <w:t>양  </w:t>
      </w:r>
      <w:r>
        <w:rPr>
          <w:spacing w:val="43"/>
        </w:rPr>
        <w:t> </w:t>
      </w:r>
      <w:r>
        <w:rPr/>
        <w:t>에    </w:t>
      </w:r>
      <w:r>
        <w:rPr>
          <w:spacing w:val="30"/>
        </w:rPr>
        <w:t> </w:t>
      </w:r>
      <w:r>
        <w:rPr/>
        <w:t>대  </w:t>
      </w:r>
      <w:r>
        <w:rPr>
          <w:spacing w:val="43"/>
        </w:rPr>
        <w:t> </w:t>
      </w:r>
      <w:r>
        <w:rPr/>
        <w:t>해    </w:t>
      </w:r>
      <w:r>
        <w:rPr>
          <w:spacing w:val="30"/>
        </w:rPr>
        <w:t> </w:t>
      </w:r>
      <w:r>
        <w:rPr/>
        <w:t>보  </w:t>
      </w:r>
      <w:r>
        <w:rPr>
          <w:spacing w:val="43"/>
        </w:rPr>
        <w:t> </w:t>
      </w:r>
      <w:r>
        <w:rPr/>
        <w:t>고  </w:t>
      </w:r>
      <w:r>
        <w:rPr>
          <w:spacing w:val="43"/>
        </w:rPr>
        <w:t> </w:t>
      </w:r>
      <w:r>
        <w:rPr/>
        <w:t>를    </w:t>
      </w:r>
      <w:r>
        <w:rPr>
          <w:spacing w:val="30"/>
        </w:rPr>
        <w:t> </w:t>
      </w:r>
      <w:r>
        <w:rPr/>
        <w:t>요  </w:t>
      </w:r>
      <w:r>
        <w:rPr>
          <w:spacing w:val="43"/>
        </w:rPr>
        <w:t> </w:t>
      </w:r>
      <w:r>
        <w:rPr/>
        <w:t>구  </w:t>
      </w:r>
      <w:r>
        <w:rPr>
          <w:spacing w:val="43"/>
        </w:rPr>
        <w:t> </w:t>
      </w:r>
      <w:r>
        <w:rPr/>
        <w:t>하  </w:t>
      </w:r>
      <w:r>
        <w:rPr>
          <w:spacing w:val="43"/>
        </w:rPr>
        <w:t> </w:t>
      </w:r>
      <w:r>
        <w:rPr/>
        <w:t>고</w:t>
      </w:r>
      <w:r>
        <w:rPr>
          <w:spacing w:val="6"/>
        </w:rPr>
        <w:t> </w:t>
      </w:r>
      <w:r>
        <w:rPr>
          <w:spacing w:val="6"/>
        </w:rPr>
      </w:r>
      <w:r>
        <w:rPr/>
        <w:t>진  </w:t>
      </w:r>
      <w:r>
        <w:rPr>
          <w:spacing w:val="43"/>
        </w:rPr>
        <w:t> </w:t>
      </w:r>
      <w:r>
        <w:rPr/>
        <w:t>료  </w:t>
      </w:r>
      <w:r>
        <w:rPr>
          <w:spacing w:val="43"/>
        </w:rPr>
        <w:t> </w:t>
      </w:r>
      <w:r>
        <w:rPr/>
        <w:t>기</w:t>
      </w:r>
      <w:r>
        <w:rPr/>
        <w:t>   </w:t>
      </w:r>
      <w:r>
        <w:rPr>
          <w:spacing w:val="-30"/>
        </w:rPr>
        <w:t> </w:t>
      </w:r>
      <w:r>
        <w:rPr/>
        <w:t>록   </w:t>
      </w:r>
      <w:r>
        <w:rPr>
          <w:spacing w:val="24"/>
        </w:rPr>
        <w:t> </w:t>
      </w:r>
      <w:r>
        <w:rPr/>
        <w:t>등  </w:t>
      </w:r>
      <w:r>
        <w:rPr>
          <w:spacing w:val="36"/>
        </w:rPr>
        <w:t> </w:t>
      </w:r>
      <w:r>
        <w:rPr/>
        <w:t>의   </w:t>
      </w:r>
      <w:r>
        <w:rPr>
          <w:spacing w:val="24"/>
        </w:rPr>
        <w:t> </w:t>
      </w:r>
      <w:r>
        <w:rPr/>
        <w:t>장  </w:t>
      </w:r>
      <w:r>
        <w:rPr>
          <w:spacing w:val="37"/>
        </w:rPr>
        <w:t> </w:t>
      </w:r>
      <w:r>
        <w:rPr/>
        <w:t>부  </w:t>
      </w:r>
      <w:r>
        <w:rPr>
          <w:spacing w:val="37"/>
        </w:rPr>
        <w:t> </w:t>
      </w:r>
      <w:r>
        <w:rPr/>
        <w:t>서  </w:t>
      </w:r>
      <w:r>
        <w:rPr>
          <w:spacing w:val="36"/>
        </w:rPr>
        <w:t> </w:t>
      </w:r>
      <w:r>
        <w:rPr/>
        <w:t>류    </w:t>
      </w:r>
      <w:r>
        <w:rPr>
          <w:spacing w:val="24"/>
        </w:rPr>
        <w:t> </w:t>
      </w:r>
      <w:r>
        <w:rPr/>
        <w:t>및    </w:t>
      </w:r>
      <w:r>
        <w:rPr>
          <w:spacing w:val="24"/>
        </w:rPr>
        <w:t> </w:t>
      </w:r>
      <w:r>
        <w:rPr/>
        <w:t>기  </w:t>
      </w:r>
      <w:r>
        <w:rPr>
          <w:spacing w:val="37"/>
        </w:rPr>
        <w:t> </w:t>
      </w:r>
      <w:r>
        <w:rPr/>
        <w:t>타    </w:t>
      </w:r>
      <w:r>
        <w:rPr>
          <w:spacing w:val="24"/>
        </w:rPr>
        <w:t> </w:t>
      </w:r>
      <w:r>
        <w:rPr/>
        <w:t>물  </w:t>
      </w:r>
      <w:r>
        <w:rPr>
          <w:spacing w:val="37"/>
        </w:rPr>
        <w:t> </w:t>
      </w:r>
      <w:r>
        <w:rPr/>
        <w:t>건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개  </w:t>
      </w:r>
      <w:r>
        <w:rPr>
          <w:spacing w:val="36"/>
        </w:rPr>
        <w:t> </w:t>
      </w:r>
      <w:r>
        <w:rPr/>
        <w:t>시  </w:t>
      </w:r>
      <w:r>
        <w:rPr>
          <w:spacing w:val="37"/>
        </w:rPr>
        <w:t> </w:t>
      </w:r>
      <w:r>
        <w:rPr/>
        <w:t>를    </w:t>
      </w:r>
      <w:r>
        <w:rPr>
          <w:spacing w:val="24"/>
        </w:rPr>
        <w:t> </w:t>
      </w:r>
      <w:r>
        <w:rPr/>
        <w:t>명  </w:t>
      </w:r>
      <w:r>
        <w:rPr>
          <w:spacing w:val="37"/>
        </w:rPr>
        <w:t> </w:t>
      </w:r>
      <w:r>
        <w:rPr/>
        <w:t>령</w:t>
      </w:r>
      <w:r>
        <w:rPr/>
        <w:t>   </w:t>
      </w:r>
      <w:r>
        <w:rPr>
          <w:spacing w:val="-30"/>
        </w:rPr>
        <w:t> </w:t>
      </w:r>
      <w:r>
        <w:rPr/>
        <w:t>하  </w:t>
      </w:r>
      <w:r>
        <w:rPr>
          <w:spacing w:val="36"/>
        </w:rPr>
        <w:t> </w:t>
      </w:r>
      <w:r>
        <w:rPr/>
        <w:t>거  </w:t>
      </w:r>
      <w:r>
        <w:rPr>
          <w:spacing w:val="37"/>
        </w:rPr>
        <w:t> </w:t>
      </w:r>
      <w:r>
        <w:rPr/>
        <w:t>나    </w:t>
      </w:r>
      <w:r>
        <w:rPr>
          <w:spacing w:val="24"/>
        </w:rPr>
        <w:t> </w:t>
      </w:r>
      <w:r>
        <w:rPr/>
        <w:t>당  </w:t>
      </w:r>
      <w:r>
        <w:rPr>
          <w:spacing w:val="37"/>
        </w:rPr>
        <w:t> </w:t>
      </w:r>
      <w:r>
        <w:rPr/>
        <w:t>해    </w:t>
      </w:r>
      <w:r>
        <w:rPr>
          <w:spacing w:val="24"/>
        </w:rPr>
        <w:t> </w:t>
      </w:r>
      <w:r>
        <w:rPr/>
        <w:t>직  </w:t>
      </w:r>
      <w:r>
        <w:rPr>
          <w:spacing w:val="36"/>
        </w:rPr>
        <w:t> </w:t>
      </w:r>
      <w:r>
        <w:rPr/>
        <w:t>원  </w:t>
      </w:r>
      <w:r>
        <w:rPr>
          <w:spacing w:val="37"/>
        </w:rPr>
        <w:t> </w:t>
      </w:r>
      <w:r>
        <w:rPr/>
        <w:t>에  </w:t>
      </w:r>
      <w:r>
        <w:rPr>
          <w:spacing w:val="37"/>
        </w:rPr>
        <w:t> </w:t>
      </w:r>
      <w:r>
        <w:rPr/>
        <w:t>게    </w:t>
      </w:r>
      <w:r>
        <w:rPr>
          <w:spacing w:val="24"/>
        </w:rPr>
        <w:t> </w:t>
      </w:r>
      <w:r>
        <w:rPr/>
        <w:t>질  </w:t>
      </w:r>
      <w:r>
        <w:rPr>
          <w:spacing w:val="37"/>
        </w:rPr>
        <w:t> </w:t>
      </w:r>
      <w:r>
        <w:rPr/>
        <w:t>문  </w:t>
      </w:r>
      <w:r>
        <w:rPr>
          <w:spacing w:val="36"/>
        </w:rPr>
        <w:t> </w:t>
      </w:r>
      <w:r>
        <w:rPr/>
        <w:t>할    </w:t>
      </w:r>
      <w:r>
        <w:rPr>
          <w:spacing w:val="24"/>
        </w:rPr>
        <w:t> </w:t>
      </w:r>
      <w:r>
        <w:rPr/>
        <w:t>수 </w:t>
      </w:r>
      <w:r>
        <w:rPr/>
      </w:r>
      <w:r>
        <w:rPr/>
        <w:t>있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(</w:t>
      </w:r>
      <w:r>
        <w:rPr>
          <w:spacing w:val="26"/>
        </w:rPr>
        <w:t> </w:t>
      </w:r>
      <w:r>
        <w:rPr/>
        <w:t>의  </w:t>
      </w:r>
      <w:r>
        <w:rPr>
          <w:spacing w:val="36"/>
        </w:rPr>
        <w:t> </w:t>
      </w:r>
      <w:r>
        <w:rPr/>
        <w:t>료  </w:t>
      </w:r>
      <w:r>
        <w:rPr>
          <w:spacing w:val="37"/>
        </w:rPr>
        <w:t> </w:t>
      </w:r>
      <w:r>
        <w:rPr/>
        <w:t>수  </w:t>
      </w:r>
      <w:r>
        <w:rPr>
          <w:spacing w:val="37"/>
        </w:rPr>
        <w:t> </w:t>
      </w:r>
      <w:r>
        <w:rPr/>
        <w:t>당    </w:t>
      </w:r>
      <w:r>
        <w:rPr>
          <w:spacing w:val="24"/>
        </w:rPr>
        <w:t> </w:t>
      </w:r>
      <w:r>
        <w:rPr/>
        <w:t>지  </w:t>
      </w:r>
      <w:r>
        <w:rPr>
          <w:spacing w:val="36"/>
        </w:rPr>
        <w:t> </w:t>
      </w:r>
      <w:r>
        <w:rPr/>
        <w:t>급  </w:t>
      </w:r>
      <w:r>
        <w:rPr>
          <w:spacing w:val="37"/>
        </w:rPr>
        <w:t> </w:t>
      </w:r>
      <w:r>
        <w:rPr/>
        <w:t>)</w:t>
      </w:r>
    </w:p>
    <w:p>
      <w:pPr>
        <w:pStyle w:val="BodyText"/>
        <w:tabs>
          <w:tab w:pos="352" w:val="left" w:leader="none"/>
          <w:tab w:pos="712" w:val="left" w:leader="none"/>
          <w:tab w:pos="832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032" w:val="left" w:leader="none"/>
          <w:tab w:pos="2210" w:val="left" w:leader="none"/>
          <w:tab w:pos="2450" w:val="left" w:leader="none"/>
          <w:tab w:pos="2608" w:val="left" w:leader="none"/>
          <w:tab w:pos="2810" w:val="left" w:leader="none"/>
          <w:tab w:pos="3050" w:val="left" w:leader="none"/>
          <w:tab w:pos="3208" w:val="left" w:leader="none"/>
          <w:tab w:pos="3530" w:val="left" w:leader="none"/>
          <w:tab w:pos="3890" w:val="left" w:leader="none"/>
          <w:tab w:pos="4168" w:val="left" w:leader="none"/>
          <w:tab w:pos="4370" w:val="left" w:leader="none"/>
          <w:tab w:pos="4408" w:val="left" w:leader="none"/>
          <w:tab w:pos="4610" w:val="left" w:leader="none"/>
          <w:tab w:pos="4970" w:val="left" w:leader="none"/>
          <w:tab w:pos="5008" w:val="left" w:leader="none"/>
          <w:tab w:pos="5210" w:val="left" w:leader="none"/>
          <w:tab w:pos="5570" w:val="left" w:leader="none"/>
          <w:tab w:pos="5608" w:val="left" w:leader="none"/>
          <w:tab w:pos="5810" w:val="left" w:leader="none"/>
          <w:tab w:pos="6088" w:val="left" w:leader="none"/>
          <w:tab w:pos="6410" w:val="left" w:leader="none"/>
          <w:tab w:pos="6650" w:val="left" w:leader="none"/>
          <w:tab w:pos="6890" w:val="left" w:leader="none"/>
          <w:tab w:pos="7250" w:val="left" w:leader="none"/>
          <w:tab w:pos="7490" w:val="left" w:leader="none"/>
          <w:tab w:pos="7730" w:val="left" w:leader="none"/>
          <w:tab w:pos="7970" w:val="left" w:leader="none"/>
          <w:tab w:pos="8186" w:val="left" w:leader="none"/>
          <w:tab w:pos="8330" w:val="left" w:leader="none"/>
          <w:tab w:pos="8546" w:val="left" w:leader="none"/>
          <w:tab w:pos="8786" w:val="left" w:leader="none"/>
          <w:tab w:pos="9026" w:val="left" w:leader="none"/>
          <w:tab w:pos="9410" w:val="left" w:leader="none"/>
        </w:tabs>
        <w:spacing w:line="246" w:lineRule="auto"/>
        <w:ind w:right="209"/>
        <w:jc w:val="left"/>
      </w:pPr>
      <w:r>
        <w:rPr/>
        <w:t>제</w:t>
        <w:tab/>
        <w:t>1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후</w:t>
        <w:tab/>
        <w:t>생</w:t>
        <w:tab/>
        <w:t>노</w:t>
        <w:tab/>
        <w:t>동</w:t>
        <w:tab/>
        <w:t>대</w:t>
        <w:tab/>
        <w:tab/>
        <w:t>신</w:t>
        <w:tab/>
        <w:t>은</w:t>
        <w:tab/>
        <w:tab/>
        <w:t>계</w:t>
        <w:tab/>
        <w:t>속</w:t>
        <w:tab/>
        <w:t>해</w:t>
        <w:tab/>
        <w:t>서</w:t>
        <w:tab/>
        <w:t>1</w:t>
      </w:r>
      <w:r>
        <w:rPr>
          <w:spacing w:val="50"/>
        </w:rPr>
        <w:t> </w:t>
      </w:r>
      <w:r>
        <w:rPr/>
        <w:t>년</w:t>
        <w:tab/>
        <w:tab/>
        <w:t>이</w:t>
        <w:tab/>
        <w:tab/>
        <w:t>상</w:t>
        <w:tab/>
        <w:t>병</w:t>
      </w:r>
      <w:r>
        <w:rPr/>
        <w:tab/>
        <w:tab/>
        <w:t>원</w:t>
        <w:tab/>
        <w:t>또</w:t>
        <w:tab/>
        <w:tab/>
        <w:t>는</w:t>
        <w:tab/>
        <w:t>진</w:t>
        <w:tab/>
        <w:t>료</w:t>
        <w:tab/>
        <w:t>소</w:t>
        <w:tab/>
        <w:t>에</w:t>
        <w:tab/>
        <w:t>수</w:t>
        <w:tab/>
        <w:t>용</w:t>
        <w:tab/>
        <w:t>되</w:t>
        <w:tab/>
        <w:t>어</w:t>
        <w:tab/>
        <w:tab/>
        <w:t>제</w:t>
        <w:tab/>
        <w:t>1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조</w:t>
        <w:tab/>
        <w:t>의</w:t>
        <w:tab/>
        <w:t>규 </w:t>
      </w:r>
      <w:r>
        <w:rPr/>
      </w:r>
      <w:r>
        <w:rPr/>
        <w:t>정</w:t>
        <w:tab/>
        <w:t>에</w:t>
        <w:tab/>
        <w:t>의</w:t>
        <w:tab/>
        <w:t>한</w:t>
        <w:tab/>
        <w:t>요</w:t>
      </w:r>
      <w:r>
        <w:rPr/>
        <w:tab/>
      </w:r>
      <w:r>
        <w:rPr>
          <w:w w:val="92"/>
        </w:rPr>
        <w:t> </w:t>
      </w:r>
      <w:r>
        <w:rPr/>
        <w:t>양</w:t>
        <w:tab/>
        <w:t>급</w:t>
        <w:tab/>
        <w:tab/>
        <w:t>부</w:t>
        <w:tab/>
        <w:t>(</w:t>
      </w:r>
      <w:r>
        <w:rPr>
          <w:spacing w:val="26"/>
        </w:rPr>
        <w:t> </w:t>
      </w:r>
      <w:r>
        <w:rPr/>
        <w:t>전</w:t>
        <w:tab/>
        <w:tab/>
        <w:t>조</w:t>
        <w:tab/>
        <w:t>제</w:t>
        <w:tab/>
        <w:tab/>
        <w:t>1</w:t>
      </w:r>
      <w:r>
        <w:rPr>
          <w:spacing w:val="50"/>
        </w:rPr>
        <w:t> </w:t>
      </w:r>
      <w:r>
        <w:rPr/>
        <w:t>항</w:t>
        <w:tab/>
        <w:t>의</w:t>
        <w:tab/>
      </w:r>
      <w:r>
        <w:rPr>
          <w:w w:val="95"/>
        </w:rPr>
        <w:t>규</w:t>
        <w:tab/>
      </w:r>
      <w:r>
        <w:rPr/>
        <w:t>정</w:t>
        <w:tab/>
        <w:tab/>
        <w:t>에</w:t>
        <w:tab/>
        <w:t>의</w:t>
        <w:tab/>
        <w:tab/>
        <w:t>한</w:t>
        <w:tab/>
        <w:t>요</w:t>
        <w:tab/>
        <w:tab/>
        <w:t>양</w:t>
      </w:r>
      <w:r>
        <w:rPr/>
        <w:tab/>
      </w:r>
      <w:r>
        <w:rPr>
          <w:w w:val="56"/>
        </w:rPr>
        <w:t> </w:t>
      </w:r>
      <w:r>
        <w:rPr/>
        <w:t>비</w:t>
        <w:tab/>
        <w:t>의</w:t>
        <w:tab/>
        <w:t>지</w:t>
        <w:tab/>
        <w:t>급</w:t>
        <w:tab/>
        <w:t>을</w:t>
        <w:tab/>
        <w:t>포</w:t>
        <w:tab/>
        <w:t>함</w:t>
        <w:tab/>
        <w:t>. </w:t>
      </w:r>
      <w:r>
        <w:rPr>
          <w:spacing w:val="41"/>
        </w:rPr>
        <w:t> </w:t>
      </w:r>
      <w:r>
        <w:rPr/>
        <w:t>이</w:t>
        <w:tab/>
        <w:tab/>
        <w:t>하</w:t>
        <w:tab/>
        <w:tab/>
        <w:t>동</w:t>
        <w:tab/>
        <w:t>일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을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832" w:val="left" w:leader="none"/>
          <w:tab w:pos="1072" w:val="left" w:leader="none"/>
          <w:tab w:pos="1312" w:val="left" w:leader="none"/>
          <w:tab w:pos="1552" w:val="left" w:leader="none"/>
          <w:tab w:pos="1888" w:val="left" w:leader="none"/>
          <w:tab w:pos="2248" w:val="left" w:leader="none"/>
          <w:tab w:pos="2541" w:val="left" w:leader="none"/>
          <w:tab w:pos="2781" w:val="left" w:leader="none"/>
          <w:tab w:pos="3021" w:val="left" w:leader="none"/>
          <w:tab w:pos="3261" w:val="left" w:leader="none"/>
          <w:tab w:pos="3501" w:val="left" w:leader="none"/>
          <w:tab w:pos="3741" w:val="left" w:leader="none"/>
          <w:tab w:pos="4159" w:val="left" w:leader="none"/>
          <w:tab w:pos="4399" w:val="left" w:leader="none"/>
          <w:tab w:pos="4639" w:val="left" w:leader="none"/>
          <w:tab w:pos="5147" w:val="left" w:leader="none"/>
          <w:tab w:pos="5387" w:val="left" w:leader="none"/>
          <w:tab w:pos="5627" w:val="left" w:leader="none"/>
          <w:tab w:pos="6165" w:val="left" w:leader="none"/>
          <w:tab w:pos="6405" w:val="left" w:leader="none"/>
          <w:tab w:pos="6765" w:val="left" w:leader="none"/>
          <w:tab w:pos="7005" w:val="left" w:leader="none"/>
          <w:tab w:pos="7245" w:val="left" w:leader="none"/>
          <w:tab w:pos="7605" w:val="left" w:leader="none"/>
          <w:tab w:pos="7845" w:val="left" w:leader="none"/>
          <w:tab w:pos="8205" w:val="left" w:leader="none"/>
          <w:tab w:pos="8445" w:val="left" w:leader="none"/>
          <w:tab w:pos="8685" w:val="left" w:leader="none"/>
          <w:tab w:pos="8925" w:val="left" w:leader="none"/>
          <w:tab w:pos="9165" w:val="left" w:leader="none"/>
        </w:tabs>
        <w:spacing w:line="246" w:lineRule="auto" w:before="2"/>
        <w:ind w:right="454"/>
        <w:jc w:val="left"/>
      </w:pPr>
      <w:r>
        <w:rPr/>
        <w:t>받</w:t>
        <w:tab/>
        <w:t>고</w:t>
        <w:tab/>
        <w:tab/>
        <w:t>있</w:t>
        <w:tab/>
        <w:t>는</w:t>
        <w:tab/>
        <w:tab/>
      </w:r>
      <w:r>
        <w:rPr>
          <w:w w:val="95"/>
        </w:rPr>
        <w:t>자</w:t>
        <w:tab/>
      </w:r>
      <w:r>
        <w:rPr/>
        <w:t>(</w:t>
      </w:r>
      <w:r>
        <w:rPr>
          <w:spacing w:val="26"/>
        </w:rPr>
        <w:t> </w:t>
      </w:r>
      <w:r>
        <w:rPr/>
        <w:t>이</w:t>
        <w:tab/>
        <w:t>하</w:t>
        <w:tab/>
        <w:t>‘</w:t>
      </w:r>
      <w:r>
        <w:rPr>
          <w:spacing w:val="-17"/>
        </w:rPr>
        <w:t> </w:t>
      </w:r>
      <w:r>
        <w:rPr/>
        <w:t>장</w:t>
        <w:tab/>
        <w:t>기</w:t>
        <w:tab/>
      </w:r>
      <w:r>
        <w:rPr>
          <w:w w:val="95"/>
        </w:rPr>
        <w:t>입</w:t>
        <w:tab/>
      </w:r>
      <w:r>
        <w:rPr/>
        <w:t>원</w:t>
        <w:tab/>
        <w:t>한</w:t>
        <w:tab/>
        <w:t>자</w:t>
        <w:tab/>
        <w:t>’</w:t>
      </w:r>
      <w:r>
        <w:rPr>
          <w:spacing w:val="-12"/>
        </w:rPr>
        <w:t> </w:t>
      </w:r>
      <w:r>
        <w:rPr/>
        <w:t>라</w:t>
        <w:tab/>
        <w:t>칭</w:t>
        <w:tab/>
        <w:t>함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에</w:t>
        <w:tab/>
        <w:t>대</w:t>
        <w:tab/>
        <w:t>해</w:t>
        <w:tab/>
        <w:t>, </w:t>
      </w:r>
      <w:r>
        <w:rPr>
          <w:spacing w:val="41"/>
        </w:rPr>
        <w:t> </w:t>
      </w:r>
      <w:r>
        <w:rPr/>
        <w:t>그</w:t>
        <w:tab/>
        <w:t>자</w:t>
        <w:tab/>
      </w:r>
      <w:r>
        <w:rPr>
          <w:w w:val="95"/>
        </w:rPr>
        <w:t>의</w:t>
        <w:tab/>
      </w:r>
      <w:r>
        <w:rPr/>
        <w:t>청</w:t>
        <w:tab/>
        <w:t>구</w:t>
        <w:tab/>
        <w:t>에</w:t>
        <w:tab/>
        <w:t>의</w:t>
        <w:tab/>
      </w:r>
      <w:r>
        <w:rPr>
          <w:w w:val="95"/>
        </w:rPr>
        <w:t>해</w:t>
        <w:tab/>
      </w:r>
      <w:r>
        <w:rPr/>
        <w:t>요</w:t>
        <w:tab/>
        <w:t>양</w:t>
        <w:tab/>
        <w:t>수</w:t>
        <w:tab/>
        <w:t>당</w:t>
        <w:tab/>
        <w:t>을 </w:t>
      </w:r>
      <w:r>
        <w:rPr/>
      </w:r>
      <w:r>
        <w:rPr/>
        <w:t>지</w:t>
        <w:tab/>
        <w:t>급</w:t>
        <w:tab/>
        <w:t>한</w:t>
      </w:r>
      <w:r>
        <w:rPr/>
        <w:tab/>
        <w:tab/>
        <w:t>다</w:t>
        <w:tab/>
        <w:t>.</w:t>
      </w:r>
    </w:p>
    <w:p>
      <w:pPr>
        <w:pStyle w:val="BodyText"/>
        <w:spacing w:line="240" w:lineRule="auto" w:before="2"/>
        <w:ind w:right="0"/>
        <w:jc w:val="both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요  </w:t>
      </w:r>
      <w:r>
        <w:rPr>
          <w:spacing w:val="37"/>
        </w:rPr>
        <w:t> </w:t>
      </w:r>
      <w:r>
        <w:rPr/>
        <w:t>양  </w:t>
      </w:r>
      <w:r>
        <w:rPr>
          <w:spacing w:val="36"/>
        </w:rPr>
        <w:t> </w:t>
      </w:r>
      <w:r>
        <w:rPr/>
        <w:t>수  </w:t>
      </w:r>
      <w:r>
        <w:rPr>
          <w:spacing w:val="37"/>
        </w:rPr>
        <w:t> </w:t>
      </w:r>
      <w:r>
        <w:rPr/>
        <w:t>당  </w:t>
      </w:r>
      <w:r>
        <w:rPr>
          <w:spacing w:val="37"/>
        </w:rPr>
        <w:t> </w:t>
      </w:r>
      <w:r>
        <w:rPr/>
        <w:t>의    </w:t>
      </w:r>
      <w:r>
        <w:rPr>
          <w:spacing w:val="24"/>
        </w:rPr>
        <w:t> </w:t>
      </w:r>
      <w:r>
        <w:rPr/>
        <w:t>월  </w:t>
      </w:r>
      <w:r>
        <w:rPr>
          <w:spacing w:val="37"/>
        </w:rPr>
        <w:t> </w:t>
      </w:r>
      <w:r>
        <w:rPr/>
        <w:t>액  </w:t>
      </w:r>
      <w:r>
        <w:rPr>
          <w:spacing w:val="36"/>
        </w:rPr>
        <w:t> </w:t>
      </w:r>
      <w:r>
        <w:rPr/>
        <w:t>은    </w:t>
      </w:r>
      <w:r>
        <w:rPr>
          <w:spacing w:val="24"/>
        </w:rPr>
        <w:t> </w:t>
      </w:r>
      <w:r>
        <w:rPr/>
        <w:t>정  </w:t>
      </w:r>
      <w:r>
        <w:rPr>
          <w:spacing w:val="37"/>
        </w:rPr>
        <w:t> </w:t>
      </w:r>
      <w:r>
        <w:rPr/>
        <w:t>령  </w:t>
      </w:r>
      <w:r>
        <w:rPr>
          <w:spacing w:val="37"/>
        </w:rPr>
        <w:t> </w:t>
      </w:r>
      <w:r>
        <w:rPr/>
        <w:t>에    </w:t>
      </w:r>
      <w:r>
        <w:rPr>
          <w:spacing w:val="24"/>
        </w:rPr>
        <w:t> </w:t>
      </w:r>
      <w:r>
        <w:rPr/>
        <w:t>규  </w:t>
      </w:r>
      <w:r>
        <w:rPr>
          <w:spacing w:val="36"/>
        </w:rPr>
        <w:t> </w:t>
      </w:r>
      <w:r>
        <w:rPr/>
        <w:t>정  </w:t>
      </w:r>
      <w:r>
        <w:rPr>
          <w:spacing w:val="37"/>
        </w:rPr>
        <w:t> </w:t>
      </w:r>
      <w:r>
        <w:rPr/>
        <w:t>된    </w:t>
      </w:r>
      <w:r>
        <w:rPr>
          <w:spacing w:val="24"/>
        </w:rPr>
        <w:t> </w:t>
      </w:r>
      <w:r>
        <w:rPr/>
        <w:t>금  </w:t>
      </w:r>
      <w:r>
        <w:rPr>
          <w:spacing w:val="37"/>
        </w:rPr>
        <w:t> </w:t>
      </w:r>
      <w:r>
        <w:rPr/>
        <w:t>액  </w:t>
      </w:r>
      <w:r>
        <w:rPr>
          <w:spacing w:val="37"/>
        </w:rPr>
        <w:t> </w:t>
      </w:r>
      <w:r>
        <w:rPr/>
        <w:t>으  </w:t>
      </w:r>
      <w:r>
        <w:rPr>
          <w:spacing w:val="36"/>
        </w:rPr>
        <w:t> </w:t>
      </w:r>
      <w:r>
        <w:rPr/>
        <w:t>로</w:t>
      </w:r>
      <w:r>
        <w:rPr/>
        <w:t>    </w:t>
      </w:r>
      <w:r>
        <w:rPr>
          <w:spacing w:val="24"/>
        </w:rPr>
        <w:t> </w:t>
      </w:r>
      <w:r>
        <w:rPr/>
        <w:t>하  </w:t>
      </w:r>
      <w:r>
        <w:rPr>
          <w:spacing w:val="36"/>
        </w:rPr>
        <w:t> </w:t>
      </w:r>
      <w:r>
        <w:rPr/>
        <w:t>고  </w:t>
      </w:r>
      <w:r>
        <w:rPr>
          <w:spacing w:val="37"/>
        </w:rPr>
        <w:t> </w:t>
      </w:r>
      <w:r>
        <w:rPr/>
        <w:t>, </w:t>
      </w:r>
      <w:r>
        <w:rPr>
          <w:spacing w:val="42"/>
        </w:rPr>
        <w:t> </w:t>
      </w:r>
      <w:r>
        <w:rPr/>
        <w:t>매  </w:t>
      </w:r>
      <w:r>
        <w:rPr>
          <w:spacing w:val="36"/>
        </w:rPr>
        <w:t> </w:t>
      </w:r>
      <w:r>
        <w:rPr/>
        <w:t>월    </w:t>
      </w:r>
      <w:r>
        <w:rPr>
          <w:spacing w:val="24"/>
        </w:rPr>
        <w:t> </w:t>
      </w:r>
      <w:r>
        <w:rPr/>
        <w:t>그    </w:t>
      </w:r>
      <w:r>
        <w:rPr>
          <w:spacing w:val="24"/>
        </w:rPr>
        <w:t> </w:t>
      </w:r>
      <w:r>
        <w:rPr/>
        <w:t>달  </w:t>
      </w:r>
      <w:r>
        <w:rPr>
          <w:spacing w:val="37"/>
        </w:rPr>
        <w:t> </w:t>
      </w:r>
      <w:r>
        <w:rPr/>
        <w:t>분  </w:t>
      </w:r>
      <w:r>
        <w:rPr>
          <w:spacing w:val="37"/>
        </w:rPr>
        <w:t> </w:t>
      </w:r>
      <w:r>
        <w:rPr/>
        <w:t>을    </w:t>
      </w:r>
      <w:r>
        <w:rPr>
          <w:spacing w:val="24"/>
        </w:rPr>
        <w:t> </w:t>
      </w:r>
      <w:r>
        <w:rPr/>
        <w:t>지  </w:t>
      </w:r>
      <w:r>
        <w:rPr>
          <w:spacing w:val="37"/>
        </w:rPr>
        <w:t> </w:t>
      </w:r>
      <w:r>
        <w:rPr/>
        <w:t>급  </w:t>
      </w:r>
      <w:r>
        <w:rPr>
          <w:spacing w:val="36"/>
        </w:rPr>
        <w:t> </w:t>
      </w:r>
      <w:r>
        <w:rPr/>
        <w:t>한  </w:t>
      </w:r>
      <w:r>
        <w:rPr>
          <w:spacing w:val="37"/>
        </w:rPr>
        <w:t> </w:t>
      </w:r>
      <w:r>
        <w:rPr/>
        <w:t>다  </w:t>
      </w:r>
      <w:r>
        <w:rPr>
          <w:spacing w:val="37"/>
        </w:rPr>
        <w:t> </w:t>
      </w:r>
      <w:r>
        <w:rPr/>
        <w:t>.</w:t>
      </w:r>
    </w:p>
    <w:p>
      <w:pPr>
        <w:spacing w:after="0" w:line="240" w:lineRule="auto"/>
        <w:jc w:val="both"/>
        <w:sectPr>
          <w:pgSz w:w="11910" w:h="16840"/>
          <w:pgMar w:header="0" w:footer="573" w:top="1580" w:bottom="760" w:left="1020" w:right="1260"/>
        </w:sectPr>
      </w:pPr>
    </w:p>
    <w:p>
      <w:pPr>
        <w:pStyle w:val="BodyText"/>
        <w:tabs>
          <w:tab w:pos="650" w:val="left" w:leader="none"/>
          <w:tab w:pos="890" w:val="left" w:leader="none"/>
          <w:tab w:pos="1130" w:val="left" w:leader="none"/>
          <w:tab w:pos="1370" w:val="left" w:leader="none"/>
          <w:tab w:pos="1730" w:val="left" w:leader="none"/>
          <w:tab w:pos="1970" w:val="left" w:leader="none"/>
          <w:tab w:pos="2210" w:val="left" w:leader="none"/>
          <w:tab w:pos="2570" w:val="left" w:leader="none"/>
          <w:tab w:pos="2810" w:val="left" w:leader="none"/>
          <w:tab w:pos="3050" w:val="left" w:leader="none"/>
          <w:tab w:pos="3290" w:val="left" w:leader="none"/>
          <w:tab w:pos="3530" w:val="left" w:leader="none"/>
          <w:tab w:pos="3770" w:val="left" w:leader="none"/>
          <w:tab w:pos="4010" w:val="left" w:leader="none"/>
          <w:tab w:pos="4370" w:val="left" w:leader="none"/>
          <w:tab w:pos="4610" w:val="left" w:leader="none"/>
          <w:tab w:pos="4850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290" w:val="left" w:leader="none"/>
          <w:tab w:pos="6530" w:val="left" w:leader="none"/>
          <w:tab w:pos="6770" w:val="left" w:leader="none"/>
          <w:tab w:pos="7130" w:val="left" w:leader="none"/>
          <w:tab w:pos="7490" w:val="left" w:leader="none"/>
          <w:tab w:pos="7730" w:val="left" w:leader="none"/>
          <w:tab w:pos="8090" w:val="left" w:leader="none"/>
          <w:tab w:pos="8330" w:val="left" w:leader="none"/>
          <w:tab w:pos="8570" w:val="left" w:leader="none"/>
          <w:tab w:pos="8930" w:val="left" w:leader="none"/>
          <w:tab w:pos="9170" w:val="left" w:leader="none"/>
        </w:tabs>
        <w:spacing w:line="372" w:lineRule="exact" w:before="0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요</w:t>
        <w:tab/>
        <w:t>양</w:t>
        <w:tab/>
        <w:t>수</w:t>
        <w:tab/>
        <w:t>당</w:t>
        <w:tab/>
        <w:t>의</w:t>
        <w:tab/>
        <w:t>지</w:t>
        <w:tab/>
        <w:t>급</w:t>
        <w:tab/>
        <w:t>은</w:t>
        <w:tab/>
        <w:t>장</w:t>
        <w:tab/>
        <w:t>기</w:t>
        <w:tab/>
        <w:t>입</w:t>
        <w:tab/>
        <w:t>원</w:t>
        <w:tab/>
        <w:t>환</w:t>
        <w:tab/>
        <w:t>자</w:t>
        <w:tab/>
        <w:t>가</w:t>
        <w:tab/>
        <w:t>요</w:t>
        <w:tab/>
        <w:t>양</w:t>
        <w:tab/>
        <w:t>수</w:t>
        <w:tab/>
        <w:t>당</w:t>
        <w:tab/>
        <w:t>의</w:t>
        <w:tab/>
        <w:t>지</w:t>
      </w:r>
      <w:r>
        <w:rPr/>
        <w:tab/>
        <w:t>급</w:t>
        <w:tab/>
        <w:t>청</w:t>
        <w:tab/>
        <w:t>구</w:t>
        <w:tab/>
        <w:t>를</w:t>
        <w:tab/>
        <w:t>한</w:t>
        <w:tab/>
        <w:t>날</w:t>
        <w:tab/>
        <w:t>이</w:t>
        <w:tab/>
        <w:t>속</w:t>
        <w:tab/>
        <w:t>하</w:t>
        <w:tab/>
        <w:t>는</w:t>
        <w:tab/>
        <w:t>달</w:t>
        <w:tab/>
        <w:t>의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2032" w:val="left" w:leader="none"/>
          <w:tab w:pos="2272" w:val="left" w:leader="none"/>
          <w:tab w:pos="2810" w:val="left" w:leader="none"/>
          <w:tab w:pos="3050" w:val="left" w:leader="none"/>
          <w:tab w:pos="3410" w:val="left" w:leader="none"/>
          <w:tab w:pos="3650" w:val="left" w:leader="none"/>
          <w:tab w:pos="3890" w:val="left" w:leader="none"/>
          <w:tab w:pos="4130" w:val="left" w:leader="none"/>
          <w:tab w:pos="4370" w:val="left" w:leader="none"/>
          <w:tab w:pos="4610" w:val="left" w:leader="none"/>
          <w:tab w:pos="4850" w:val="left" w:leader="none"/>
          <w:tab w:pos="5090" w:val="left" w:leader="none"/>
          <w:tab w:pos="5450" w:val="left" w:leader="none"/>
          <w:tab w:pos="5690" w:val="left" w:leader="none"/>
          <w:tab w:pos="5930" w:val="left" w:leader="none"/>
          <w:tab w:pos="6290" w:val="left" w:leader="none"/>
          <w:tab w:pos="6530" w:val="left" w:leader="none"/>
          <w:tab w:pos="6890" w:val="left" w:leader="none"/>
          <w:tab w:pos="7130" w:val="left" w:leader="none"/>
          <w:tab w:pos="7370" w:val="left" w:leader="none"/>
          <w:tab w:pos="7730" w:val="left" w:leader="none"/>
          <w:tab w:pos="7970" w:val="left" w:leader="none"/>
          <w:tab w:pos="8330" w:val="left" w:leader="none"/>
          <w:tab w:pos="8570" w:val="left" w:leader="none"/>
          <w:tab w:pos="8810" w:val="left" w:leader="none"/>
          <w:tab w:pos="9050" w:val="left" w:leader="none"/>
          <w:tab w:pos="9290" w:val="left" w:leader="none"/>
        </w:tabs>
        <w:spacing w:line="240" w:lineRule="auto"/>
        <w:ind w:right="0"/>
        <w:jc w:val="left"/>
      </w:pPr>
      <w:r>
        <w:rPr/>
        <w:t>다</w:t>
        <w:tab/>
        <w:t>음</w:t>
        <w:tab/>
        <w:t>달</w:t>
        <w:tab/>
        <w:t>부</w:t>
        <w:tab/>
        <w:t>터</w:t>
        <w:tab/>
        <w:t>시</w:t>
        <w:tab/>
        <w:t>작</w:t>
        <w:tab/>
        <w:t>해</w:t>
        <w:tab/>
        <w:t>, </w:t>
      </w:r>
      <w:r>
        <w:rPr>
          <w:spacing w:val="41"/>
        </w:rPr>
        <w:t> </w:t>
      </w:r>
      <w:r>
        <w:rPr/>
        <w:t>그</w:t>
        <w:tab/>
      </w:r>
      <w:r>
        <w:rPr>
          <w:w w:val="95"/>
        </w:rPr>
        <w:t>자</w:t>
        <w:tab/>
      </w:r>
      <w:r>
        <w:rPr/>
        <w:t>가</w:t>
        <w:tab/>
        <w:t>장</w:t>
        <w:tab/>
        <w:t>기</w:t>
        <w:tab/>
        <w:t>입</w:t>
        <w:tab/>
        <w:t>원</w:t>
        <w:tab/>
        <w:t>환</w:t>
        <w:tab/>
        <w:t>자</w:t>
        <w:tab/>
        <w:t>에</w:t>
        <w:tab/>
        <w:t>서</w:t>
      </w:r>
      <w:r>
        <w:rPr/>
        <w:tab/>
        <w:t>벗</w:t>
        <w:tab/>
        <w:t>어</w:t>
        <w:tab/>
        <w:t>난</w:t>
        <w:tab/>
        <w:t>날</w:t>
        <w:tab/>
        <w:t>이</w:t>
        <w:tab/>
        <w:t>속</w:t>
        <w:tab/>
        <w:t>하</w:t>
        <w:tab/>
        <w:t>는</w:t>
        <w:tab/>
        <w:t>달</w:t>
        <w:tab/>
        <w:t>에</w:t>
        <w:tab/>
        <w:t>종</w:t>
        <w:tab/>
        <w:t>료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90" w:val="left" w:leader="none"/>
          <w:tab w:pos="1130" w:val="left" w:leader="none"/>
          <w:tab w:pos="1370" w:val="left" w:leader="none"/>
          <w:tab w:pos="1552" w:val="left" w:leader="none"/>
          <w:tab w:pos="1610" w:val="left" w:leader="none"/>
          <w:tab w:pos="1850" w:val="left" w:leader="none"/>
          <w:tab w:pos="2152" w:val="left" w:leader="none"/>
          <w:tab w:pos="2210" w:val="left" w:leader="none"/>
          <w:tab w:pos="2450" w:val="left" w:leader="none"/>
          <w:tab w:pos="2632" w:val="left" w:leader="none"/>
          <w:tab w:pos="2872" w:val="left" w:leader="none"/>
          <w:tab w:pos="3050" w:val="left" w:leader="none"/>
          <w:tab w:pos="3232" w:val="left" w:leader="none"/>
          <w:tab w:pos="3472" w:val="left" w:leader="none"/>
          <w:tab w:pos="3712" w:val="left" w:leader="none"/>
          <w:tab w:pos="3890" w:val="left" w:leader="none"/>
          <w:tab w:pos="4072" w:val="left" w:leader="none"/>
          <w:tab w:pos="4312" w:val="left" w:leader="none"/>
          <w:tab w:pos="4490" w:val="left" w:leader="none"/>
          <w:tab w:pos="4730" w:val="left" w:leader="none"/>
          <w:tab w:pos="4912" w:val="left" w:leader="none"/>
          <w:tab w:pos="5152" w:val="left" w:leader="none"/>
          <w:tab w:pos="5210" w:val="left" w:leader="none"/>
          <w:tab w:pos="5450" w:val="left" w:leader="none"/>
          <w:tab w:pos="5810" w:val="left" w:leader="none"/>
          <w:tab w:pos="6050" w:val="left" w:leader="none"/>
          <w:tab w:pos="6290" w:val="left" w:leader="none"/>
          <w:tab w:pos="6472" w:val="left" w:leader="none"/>
          <w:tab w:pos="6712" w:val="left" w:leader="none"/>
          <w:tab w:pos="6890" w:val="left" w:leader="none"/>
          <w:tab w:pos="7130" w:val="left" w:leader="none"/>
          <w:tab w:pos="7370" w:val="left" w:leader="none"/>
          <w:tab w:pos="7552" w:val="left" w:leader="none"/>
          <w:tab w:pos="7730" w:val="left" w:leader="none"/>
          <w:tab w:pos="7970" w:val="left" w:leader="none"/>
          <w:tab w:pos="8152" w:val="left" w:leader="none"/>
          <w:tab w:pos="8330" w:val="left" w:leader="none"/>
          <w:tab w:pos="8570" w:val="left" w:leader="none"/>
          <w:tab w:pos="8752" w:val="left" w:leader="none"/>
          <w:tab w:pos="8810" w:val="left" w:leader="none"/>
          <w:tab w:pos="9050" w:val="left" w:leader="none"/>
          <w:tab w:pos="9232" w:val="left" w:leader="none"/>
        </w:tabs>
        <w:spacing w:line="246" w:lineRule="auto"/>
        <w:ind w:right="169"/>
        <w:jc w:val="left"/>
      </w:pP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장</w:t>
        <w:tab/>
        <w:tab/>
        <w:t>기</w:t>
        <w:tab/>
        <w:t>입</w:t>
        <w:tab/>
        <w:t>원</w:t>
        <w:tab/>
        <w:t>환</w:t>
        <w:tab/>
        <w:tab/>
        <w:t>자</w:t>
        <w:tab/>
        <w:t>가</w:t>
        <w:tab/>
        <w:tab/>
        <w:t>동</w:t>
        <w:tab/>
        <w:t>일</w:t>
        <w:tab/>
        <w:t>의</w:t>
        <w:tab/>
        <w:tab/>
        <w:t>사</w:t>
        <w:tab/>
        <w:t>유</w:t>
        <w:tab/>
        <w:t>에</w:t>
        <w:tab/>
        <w:tab/>
        <w:t>대</w:t>
        <w:tab/>
        <w:t>해</w:t>
        <w:tab/>
        <w:tab/>
        <w:t>요</w:t>
        <w:tab/>
        <w:t>양</w:t>
        <w:tab/>
        <w:t>급</w:t>
        <w:tab/>
        <w:tab/>
        <w:t>부</w:t>
      </w:r>
      <w:r>
        <w:rPr/>
        <w:tab/>
        <w:t>와</w:t>
        <w:tab/>
        <w:t>은</w:t>
        <w:tab/>
        <w:t>급</w:t>
        <w:tab/>
        <w:t>법</w:t>
        <w:tab/>
        <w:t>의</w:t>
        <w:tab/>
        <w:tab/>
        <w:t>규</w:t>
        <w:tab/>
        <w:t>정</w:t>
        <w:tab/>
        <w:t>에</w:t>
        <w:tab/>
        <w:tab/>
        <w:t>따</w:t>
        <w:tab/>
        <w:t>른</w:t>
        <w:tab/>
        <w:tab/>
        <w:t>증</w:t>
        <w:tab/>
      </w:r>
      <w:r>
        <w:rPr>
          <w:w w:val="95"/>
        </w:rPr>
        <w:t>가</w:t>
        <w:tab/>
        <w:tab/>
      </w:r>
      <w:r>
        <w:rPr/>
        <w:t>은</w:t>
        <w:tab/>
        <w:t>급</w:t>
        <w:tab/>
        <w:t>, </w:t>
      </w:r>
      <w:r>
        <w:rPr>
          <w:spacing w:val="41"/>
        </w:rPr>
        <w:t> </w:t>
      </w:r>
      <w:r>
        <w:rPr/>
        <w:t>상 </w:t>
      </w:r>
      <w:r>
        <w:rPr/>
      </w:r>
      <w:r>
        <w:rPr/>
        <w:t>병</w:t>
        <w:tab/>
        <w:t>연</w:t>
        <w:tab/>
        <w:t>금</w:t>
        <w:tab/>
        <w:tab/>
        <w:t>기</w:t>
      </w:r>
      <w:r>
        <w:rPr/>
        <w:tab/>
      </w:r>
      <w:r>
        <w:rPr>
          <w:w w:val="92"/>
        </w:rPr>
        <w:t> </w:t>
      </w:r>
      <w:r>
        <w:rPr/>
        <w:t>타</w:t>
        <w:tab/>
        <w:tab/>
        <w:t>이</w:t>
        <w:tab/>
        <w:t>에</w:t>
        <w:tab/>
        <w:tab/>
        <w:t>상</w:t>
        <w:tab/>
        <w:t>응</w:t>
        <w:tab/>
        <w:tab/>
        <w:t>하</w:t>
        <w:tab/>
        <w:t>는</w:t>
        <w:tab/>
        <w:tab/>
        <w:t>연</w:t>
        <w:tab/>
        <w:t>금</w:t>
        <w:tab/>
        <w:t>의</w:t>
        <w:tab/>
        <w:tab/>
      </w:r>
      <w:r>
        <w:rPr>
          <w:w w:val="95"/>
        </w:rPr>
        <w:t>급</w:t>
        <w:tab/>
      </w:r>
      <w:r>
        <w:rPr/>
        <w:t>부</w:t>
        <w:tab/>
        <w:t>를</w:t>
        <w:tab/>
        <w:tab/>
        <w:t>받</w:t>
        <w:tab/>
        <w:t>을</w:t>
        <w:tab/>
        <w:tab/>
        <w:t>수</w:t>
        <w:tab/>
        <w:t>있</w:t>
        <w:tab/>
        <w:t>을</w:t>
      </w:r>
      <w:r>
        <w:rPr/>
        <w:tab/>
        <w:tab/>
        <w:t>경</w:t>
        <w:tab/>
        <w:t>우</w:t>
        <w:tab/>
        <w:t>에</w:t>
        <w:tab/>
        <w:t>는</w:t>
        <w:tab/>
        <w:tab/>
        <w:t>당</w:t>
        <w:tab/>
        <w:t>해</w:t>
        <w:tab/>
        <w:tab/>
        <w:t>연</w:t>
        <w:tab/>
        <w:t>금</w:t>
        <w:tab/>
        <w:tab/>
        <w:t>급</w:t>
        <w:tab/>
        <w:t>부</w:t>
        <w:tab/>
        <w:tab/>
        <w:t>를</w:t>
      </w:r>
    </w:p>
    <w:p>
      <w:pPr>
        <w:pStyle w:val="BodyText"/>
        <w:tabs>
          <w:tab w:pos="352" w:val="left" w:leader="none"/>
          <w:tab w:pos="712" w:val="left" w:leader="none"/>
          <w:tab w:pos="1072" w:val="left" w:leader="none"/>
          <w:tab w:pos="1312" w:val="left" w:leader="none"/>
          <w:tab w:pos="1672" w:val="left" w:leader="none"/>
          <w:tab w:pos="1912" w:val="left" w:leader="none"/>
          <w:tab w:pos="2272" w:val="left" w:leader="none"/>
          <w:tab w:pos="2512" w:val="left" w:leader="none"/>
          <w:tab w:pos="2752" w:val="left" w:leader="none"/>
          <w:tab w:pos="2992" w:val="left" w:leader="none"/>
          <w:tab w:pos="3530" w:val="left" w:leader="none"/>
          <w:tab w:pos="3770" w:val="left" w:leader="none"/>
          <w:tab w:pos="4010" w:val="left" w:leader="none"/>
          <w:tab w:pos="4250" w:val="left" w:leader="none"/>
          <w:tab w:pos="4610" w:val="left" w:leader="none"/>
          <w:tab w:pos="4850" w:val="left" w:leader="none"/>
          <w:tab w:pos="5090" w:val="left" w:leader="none"/>
          <w:tab w:pos="5450" w:val="left" w:leader="none"/>
          <w:tab w:pos="5690" w:val="left" w:leader="none"/>
          <w:tab w:pos="6050" w:val="left" w:leader="none"/>
          <w:tab w:pos="6290" w:val="left" w:leader="none"/>
          <w:tab w:pos="6530" w:val="left" w:leader="none"/>
          <w:tab w:pos="6770" w:val="left" w:leader="none"/>
          <w:tab w:pos="7010" w:val="left" w:leader="none"/>
          <w:tab w:pos="7370" w:val="left" w:leader="none"/>
          <w:tab w:pos="7610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8930" w:val="left" w:leader="none"/>
          <w:tab w:pos="9170" w:val="left" w:leader="none"/>
        </w:tabs>
        <w:spacing w:line="240" w:lineRule="auto" w:before="2"/>
        <w:ind w:right="0"/>
        <w:jc w:val="left"/>
      </w:pPr>
      <w:r>
        <w:rPr/>
        <w:t>받</w:t>
        <w:tab/>
        <w:t>을</w:t>
        <w:tab/>
        <w:t>수</w:t>
        <w:tab/>
        <w:t>있</w:t>
        <w:tab/>
        <w:t>는</w:t>
        <w:tab/>
        <w:t>기</w:t>
        <w:tab/>
        <w:t>간</w:t>
        <w:tab/>
        <w:t>동</w:t>
        <w:tab/>
        <w:t>안</w:t>
        <w:tab/>
      </w:r>
      <w:r>
        <w:rPr>
          <w:w w:val="95"/>
        </w:rPr>
        <w:t>은</w:t>
        <w:tab/>
      </w:r>
      <w:r>
        <w:rPr/>
        <w:t>, </w:t>
      </w:r>
      <w:r>
        <w:rPr>
          <w:spacing w:val="41"/>
        </w:rPr>
        <w:t> </w:t>
      </w:r>
      <w:r>
        <w:rPr/>
        <w:t>그</w:t>
        <w:tab/>
        <w:t>지</w:t>
        <w:tab/>
        <w:t>급</w:t>
        <w:tab/>
        <w:t>액</w:t>
        <w:tab/>
        <w:t>의</w:t>
        <w:tab/>
        <w:t>한</w:t>
        <w:tab/>
        <w:t>도</w:t>
        <w:tab/>
        <w:t>에</w:t>
        <w:tab/>
        <w:t>있</w:t>
      </w:r>
      <w:r>
        <w:rPr/>
        <w:tab/>
        <w:t>어</w:t>
        <w:tab/>
        <w:t>요</w:t>
        <w:tab/>
        <w:t>양</w:t>
        <w:tab/>
        <w:t>수</w:t>
        <w:tab/>
        <w:t>당</w:t>
        <w:tab/>
        <w:t>은</w:t>
        <w:tab/>
        <w:t>지</w:t>
        <w:tab/>
        <w:t>급</w:t>
        <w:tab/>
        <w:t>하</w:t>
        <w:tab/>
      </w:r>
      <w:r>
        <w:rPr>
          <w:w w:val="95"/>
        </w:rPr>
        <w:t>지</w:t>
        <w:tab/>
      </w:r>
      <w:r>
        <w:rPr/>
        <w:t>않</w:t>
        <w:tab/>
        <w:t>는</w:t>
        <w:tab/>
        <w:t>다</w:t>
        <w:tab/>
        <w:t>.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448" w:val="left" w:leader="none"/>
          <w:tab w:pos="688" w:val="left" w:leader="none"/>
          <w:tab w:pos="1048" w:val="left" w:leader="none"/>
          <w:tab w:pos="1288" w:val="left" w:leader="none"/>
          <w:tab w:pos="1528" w:val="left" w:leader="none"/>
        </w:tabs>
        <w:spacing w:line="240" w:lineRule="auto" w:before="0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장</w:t>
        <w:tab/>
        <w:t>제</w:t>
        <w:tab/>
        <w:t>비</w:t>
        <w:tab/>
        <w:t>지</w:t>
        <w:tab/>
        <w:t>급</w:t>
        <w:tab/>
        <w:t>)</w:t>
      </w:r>
    </w:p>
    <w:p>
      <w:pPr>
        <w:pStyle w:val="BodyText"/>
        <w:tabs>
          <w:tab w:pos="472" w:val="left" w:leader="none"/>
          <w:tab w:pos="952" w:val="left" w:leader="none"/>
          <w:tab w:pos="1370" w:val="left" w:leader="none"/>
          <w:tab w:pos="1610" w:val="left" w:leader="none"/>
          <w:tab w:pos="1850" w:val="left" w:leader="none"/>
          <w:tab w:pos="2090" w:val="left" w:leader="none"/>
          <w:tab w:pos="2330" w:val="left" w:leader="none"/>
          <w:tab w:pos="2570" w:val="left" w:leader="none"/>
          <w:tab w:pos="2930" w:val="left" w:leader="none"/>
          <w:tab w:pos="3170" w:val="left" w:leader="none"/>
          <w:tab w:pos="3650" w:val="left" w:leader="none"/>
          <w:tab w:pos="4010" w:val="left" w:leader="none"/>
          <w:tab w:pos="4250" w:val="left" w:leader="none"/>
          <w:tab w:pos="4490" w:val="left" w:leader="none"/>
          <w:tab w:pos="4850" w:val="left" w:leader="none"/>
          <w:tab w:pos="5090" w:val="left" w:leader="none"/>
          <w:tab w:pos="5450" w:val="left" w:leader="none"/>
          <w:tab w:pos="5690" w:val="left" w:leader="none"/>
          <w:tab w:pos="5930" w:val="left" w:leader="none"/>
          <w:tab w:pos="6290" w:val="left" w:leader="none"/>
          <w:tab w:pos="6530" w:val="left" w:leader="none"/>
          <w:tab w:pos="6770" w:val="left" w:leader="none"/>
          <w:tab w:pos="7130" w:val="left" w:leader="none"/>
          <w:tab w:pos="7370" w:val="left" w:leader="none"/>
          <w:tab w:pos="7730" w:val="left" w:leader="none"/>
          <w:tab w:pos="7970" w:val="left" w:leader="none"/>
          <w:tab w:pos="8330" w:val="left" w:leader="none"/>
          <w:tab w:pos="8570" w:val="left" w:leader="none"/>
          <w:tab w:pos="8930" w:val="left" w:leader="none"/>
          <w:tab w:pos="9170" w:val="left" w:leader="none"/>
          <w:tab w:pos="9410" w:val="left" w:leader="none"/>
        </w:tabs>
        <w:spacing w:line="240" w:lineRule="auto"/>
        <w:ind w:right="0"/>
        <w:jc w:val="left"/>
      </w:pPr>
      <w:r>
        <w:rPr/>
        <w:t>제</w:t>
        <w:tab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후</w:t>
        <w:tab/>
        <w:t>생</w:t>
        <w:tab/>
        <w:t>노</w:t>
        <w:tab/>
        <w:t>동</w:t>
        <w:tab/>
        <w:t>대</w:t>
        <w:tab/>
        <w:t>신</w:t>
        <w:tab/>
        <w:t>은</w:t>
        <w:tab/>
        <w:t>제</w:t>
        <w:tab/>
        <w:t>1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조</w:t>
        <w:tab/>
        <w:t>의</w:t>
        <w:tab/>
        <w:t>규</w:t>
        <w:tab/>
        <w:t>정</w:t>
        <w:tab/>
        <w:t>에</w:t>
        <w:tab/>
        <w:t>의</w:t>
        <w:tab/>
        <w:t>한</w:t>
      </w:r>
      <w:r>
        <w:rPr/>
        <w:tab/>
        <w:t>요</w:t>
        <w:tab/>
        <w:t>양</w:t>
        <w:tab/>
        <w:t>의</w:t>
        <w:tab/>
        <w:t>급</w:t>
        <w:tab/>
        <w:t>부</w:t>
        <w:tab/>
        <w:t>를</w:t>
        <w:tab/>
        <w:t>받</w:t>
        <w:tab/>
        <w:t>는</w:t>
        <w:tab/>
        <w:t>자</w:t>
        <w:tab/>
        <w:t>가</w:t>
        <w:tab/>
        <w:t>당</w:t>
        <w:tab/>
        <w:t>해</w:t>
        <w:tab/>
        <w:t>요</w:t>
        <w:tab/>
        <w:t>양</w:t>
        <w:tab/>
        <w:t>급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072" w:val="left" w:leader="none"/>
          <w:tab w:pos="1312" w:val="left" w:leader="none"/>
          <w:tab w:pos="1552" w:val="left" w:leader="none"/>
          <w:tab w:pos="1672" w:val="left" w:leader="none"/>
          <w:tab w:pos="1912" w:val="left" w:leader="none"/>
          <w:tab w:pos="2032" w:val="left" w:leader="none"/>
          <w:tab w:pos="2272" w:val="left" w:leader="none"/>
          <w:tab w:pos="2632" w:val="left" w:leader="none"/>
          <w:tab w:pos="2872" w:val="left" w:leader="none"/>
          <w:tab w:pos="3112" w:val="left" w:leader="none"/>
          <w:tab w:pos="3232" w:val="left" w:leader="none"/>
          <w:tab w:pos="3472" w:val="left" w:leader="none"/>
          <w:tab w:pos="3712" w:val="left" w:leader="none"/>
          <w:tab w:pos="3832" w:val="left" w:leader="none"/>
          <w:tab w:pos="4072" w:val="left" w:leader="none"/>
          <w:tab w:pos="4370" w:val="left" w:leader="none"/>
          <w:tab w:pos="4432" w:val="left" w:leader="none"/>
          <w:tab w:pos="4610" w:val="left" w:leader="none"/>
          <w:tab w:pos="4850" w:val="left" w:leader="none"/>
          <w:tab w:pos="5152" w:val="left" w:leader="none"/>
          <w:tab w:pos="5210" w:val="left" w:leader="none"/>
          <w:tab w:pos="5450" w:val="left" w:leader="none"/>
          <w:tab w:pos="5690" w:val="left" w:leader="none"/>
          <w:tab w:pos="5872" w:val="left" w:leader="none"/>
          <w:tab w:pos="6050" w:val="left" w:leader="none"/>
          <w:tab w:pos="6290" w:val="left" w:leader="none"/>
          <w:tab w:pos="6530" w:val="left" w:leader="none"/>
          <w:tab w:pos="6712" w:val="left" w:leader="none"/>
          <w:tab w:pos="6890" w:val="left" w:leader="none"/>
          <w:tab w:pos="7130" w:val="left" w:leader="none"/>
          <w:tab w:pos="7312" w:val="left" w:leader="none"/>
          <w:tab w:pos="7552" w:val="left" w:leader="none"/>
          <w:tab w:pos="7730" w:val="left" w:leader="none"/>
          <w:tab w:pos="7970" w:val="left" w:leader="none"/>
          <w:tab w:pos="8032" w:val="left" w:leader="none"/>
          <w:tab w:pos="8210" w:val="left" w:leader="none"/>
          <w:tab w:pos="8450" w:val="left" w:leader="none"/>
          <w:tab w:pos="8632" w:val="left" w:leader="none"/>
          <w:tab w:pos="8872" w:val="left" w:leader="none"/>
          <w:tab w:pos="9232" w:val="left" w:leader="none"/>
          <w:tab w:pos="9472" w:val="left" w:leader="none"/>
        </w:tabs>
        <w:spacing w:line="246" w:lineRule="auto"/>
        <w:ind w:right="106"/>
        <w:jc w:val="left"/>
      </w:pPr>
      <w:r>
        <w:rPr/>
        <w:t>부</w:t>
        <w:tab/>
        <w:t>를</w:t>
        <w:tab/>
        <w:tab/>
        <w:t>받</w:t>
        <w:tab/>
        <w:t>고</w:t>
        <w:tab/>
        <w:tab/>
        <w:t>있</w:t>
        <w:tab/>
        <w:t>는</w:t>
        <w:tab/>
        <w:tab/>
        <w:t>동</w:t>
        <w:tab/>
        <w:t>안</w:t>
        <w:tab/>
        <w:t>에</w:t>
        <w:tab/>
        <w:t>사</w:t>
        <w:tab/>
        <w:t>망</w:t>
        <w:tab/>
        <w:tab/>
        <w:t>한</w:t>
        <w:tab/>
        <w:t>경</w:t>
        <w:tab/>
        <w:tab/>
        <w:t>우</w:t>
        <w:tab/>
        <w:t>에</w:t>
        <w:tab/>
        <w:tab/>
        <w:t>대</w:t>
        <w:tab/>
        <w:t>해</w:t>
        <w:tab/>
        <w:t>서</w:t>
        <w:tab/>
        <w:t>는</w:t>
        <w:tab/>
        <w:tab/>
      </w:r>
      <w:r>
        <w:rPr>
          <w:w w:val="92"/>
        </w:rPr>
        <w:t> </w:t>
      </w:r>
      <w:r>
        <w:rPr/>
        <w:t>그</w:t>
        <w:tab/>
        <w:tab/>
        <w:t>사</w:t>
        <w:tab/>
        <w:t>망</w:t>
        <w:tab/>
        <w:t>한</w:t>
        <w:tab/>
        <w:tab/>
        <w:t>자</w:t>
        <w:tab/>
        <w:t>의</w:t>
        <w:tab/>
        <w:tab/>
        <w:t>유</w:t>
        <w:tab/>
        <w:t>족</w:t>
        <w:tab/>
        <w:t>으</w:t>
        <w:tab/>
        <w:tab/>
        <w:t>로</w:t>
        <w:tab/>
        <w:t>장</w:t>
        <w:tab/>
        <w:tab/>
        <w:t>제</w:t>
        <w:tab/>
        <w:t>를</w:t>
        <w:tab/>
        <w:t>행</w:t>
        <w:tab/>
        <w:t>하 </w:t>
      </w:r>
      <w:r>
        <w:rPr/>
      </w:r>
      <w:r>
        <w:rPr/>
        <w:t>는</w:t>
        <w:tab/>
        <w:tab/>
        <w:t>자</w:t>
        <w:tab/>
        <w:t>에</w:t>
        <w:tab/>
        <w:tab/>
        <w:t>대</w:t>
      </w:r>
      <w:r>
        <w:rPr/>
        <w:tab/>
        <w:t>해</w:t>
        <w:tab/>
        <w:tab/>
        <w:t>그</w:t>
        <w:tab/>
        <w:tab/>
        <w:t>자</w:t>
        <w:tab/>
        <w:t>의</w:t>
        <w:tab/>
        <w:t>청</w:t>
        <w:tab/>
        <w:t>구</w:t>
        <w:tab/>
        <w:t>에</w:t>
        <w:tab/>
        <w:tab/>
        <w:t>의</w:t>
        <w:tab/>
        <w:t>해</w:t>
        <w:tab/>
        <w:t>, </w:t>
      </w:r>
      <w:r>
        <w:rPr>
          <w:spacing w:val="41"/>
        </w:rPr>
        <w:t> </w:t>
      </w:r>
      <w:r>
        <w:rPr/>
        <w:t>장</w:t>
        <w:tab/>
      </w:r>
      <w:r>
        <w:rPr>
          <w:w w:val="95"/>
        </w:rPr>
        <w:t>제</w:t>
        <w:tab/>
        <w:tab/>
      </w:r>
      <w:r>
        <w:rPr/>
        <w:t>비</w:t>
        <w:tab/>
        <w:t>로</w:t>
        <w:tab/>
        <w:tab/>
        <w:t>정</w:t>
        <w:tab/>
        <w:t>령</w:t>
        <w:tab/>
        <w:t>에</w:t>
        <w:tab/>
        <w:tab/>
        <w:t>규</w:t>
        <w:tab/>
        <w:t>정</w:t>
        <w:tab/>
        <w:t>된</w:t>
      </w:r>
      <w:r>
        <w:rPr/>
        <w:tab/>
        <w:tab/>
        <w:t>금</w:t>
        <w:tab/>
        <w:t>액</w:t>
        <w:tab/>
        <w:t>을</w:t>
        <w:tab/>
        <w:tab/>
        <w:t>지</w:t>
        <w:tab/>
        <w:t>급</w:t>
        <w:tab/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90" w:val="left" w:leader="none"/>
          <w:tab w:pos="1130" w:val="left" w:leader="none"/>
          <w:tab w:pos="1370" w:val="left" w:leader="none"/>
          <w:tab w:pos="1552" w:val="left" w:leader="none"/>
          <w:tab w:pos="1610" w:val="left" w:leader="none"/>
          <w:tab w:pos="1850" w:val="left" w:leader="none"/>
          <w:tab w:pos="2032" w:val="left" w:leader="none"/>
          <w:tab w:pos="2210" w:val="left" w:leader="none"/>
          <w:tab w:pos="2450" w:val="left" w:leader="none"/>
          <w:tab w:pos="2690" w:val="left" w:leader="none"/>
          <w:tab w:pos="2992" w:val="left" w:leader="none"/>
          <w:tab w:pos="3050" w:val="left" w:leader="none"/>
          <w:tab w:pos="3290" w:val="left" w:leader="none"/>
          <w:tab w:pos="3530" w:val="left" w:leader="none"/>
          <w:tab w:pos="3832" w:val="left" w:leader="none"/>
          <w:tab w:pos="4130" w:val="left" w:leader="none"/>
          <w:tab w:pos="4432" w:val="left" w:leader="none"/>
          <w:tab w:pos="4730" w:val="left" w:leader="none"/>
          <w:tab w:pos="4970" w:val="left" w:leader="none"/>
          <w:tab w:pos="5032" w:val="left" w:leader="none"/>
          <w:tab w:pos="5272" w:val="left" w:leader="none"/>
          <w:tab w:pos="5570" w:val="left" w:leader="none"/>
          <w:tab w:pos="5632" w:val="left" w:leader="none"/>
          <w:tab w:pos="5810" w:val="left" w:leader="none"/>
          <w:tab w:pos="6112" w:val="left" w:leader="none"/>
          <w:tab w:pos="6410" w:val="left" w:leader="none"/>
          <w:tab w:pos="6650" w:val="left" w:leader="none"/>
          <w:tab w:pos="7010" w:val="left" w:leader="none"/>
          <w:tab w:pos="7312" w:val="left" w:leader="none"/>
          <w:tab w:pos="7490" w:val="left" w:leader="none"/>
          <w:tab w:pos="7672" w:val="left" w:leader="none"/>
          <w:tab w:pos="7912" w:val="left" w:leader="none"/>
          <w:tab w:pos="8090" w:val="left" w:leader="none"/>
          <w:tab w:pos="8330" w:val="left" w:leader="none"/>
          <w:tab w:pos="8512" w:val="left" w:leader="none"/>
          <w:tab w:pos="8690" w:val="left" w:leader="none"/>
          <w:tab w:pos="8930" w:val="left" w:leader="none"/>
          <w:tab w:pos="9170" w:val="left" w:leader="none"/>
          <w:tab w:pos="9352" w:val="left" w:leader="none"/>
          <w:tab w:pos="9410" w:val="left" w:leader="none"/>
        </w:tabs>
        <w:spacing w:line="246" w:lineRule="auto" w:before="2"/>
        <w:ind w:right="16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후</w:t>
        <w:tab/>
        <w:tab/>
        <w:t>생</w:t>
        <w:tab/>
        <w:t>노</w:t>
        <w:tab/>
        <w:t>동</w:t>
        <w:tab/>
        <w:t>대</w:t>
        <w:tab/>
        <w:tab/>
        <w:t>신</w:t>
        <w:tab/>
        <w:t>은</w:t>
        <w:tab/>
        <w:tab/>
        <w:t>전</w:t>
        <w:tab/>
        <w:t>항</w:t>
        <w:tab/>
        <w:t>의</w:t>
        <w:tab/>
        <w:tab/>
        <w:t>규</w:t>
        <w:tab/>
        <w:t>정</w:t>
        <w:tab/>
        <w:t>에</w:t>
        <w:tab/>
        <w:t>의</w:t>
        <w:tab/>
        <w:t>해</w:t>
        <w:tab/>
        <w:t>장</w:t>
        <w:tab/>
        <w:t>제</w:t>
        <w:tab/>
        <w:t>비</w:t>
        <w:tab/>
        <w:tab/>
        <w:t>지</w:t>
        <w:tab/>
        <w:t>급</w:t>
      </w:r>
      <w:r>
        <w:rPr/>
        <w:tab/>
        <w:tab/>
        <w:t>을</w:t>
        <w:tab/>
        <w:t>받</w:t>
        <w:tab/>
        <w:t>아</w:t>
        <w:tab/>
        <w:t>야</w:t>
        <w:tab/>
        <w:t>할</w:t>
        <w:tab/>
        <w:tab/>
        <w:t>자</w:t>
        <w:tab/>
        <w:t>가</w:t>
        <w:tab/>
        <w:tab/>
        <w:t>없</w:t>
        <w:tab/>
        <w:t>을</w:t>
        <w:tab/>
        <w:tab/>
        <w:t>경</w:t>
        <w:tab/>
        <w:t>우</w:t>
        <w:tab/>
        <w:t>에</w:t>
        <w:tab/>
        <w:tab/>
        <w:t>는 </w:t>
      </w:r>
      <w:r>
        <w:rPr/>
      </w:r>
      <w:r>
        <w:rPr/>
        <w:t>장</w:t>
        <w:tab/>
        <w:t>제</w:t>
        <w:tab/>
        <w:t>를</w:t>
        <w:tab/>
        <w:tab/>
        <w:t>행</w:t>
        <w:tab/>
        <w:t>한</w:t>
        <w:tab/>
        <w:tab/>
        <w:t>자</w:t>
        <w:tab/>
        <w:t>에</w:t>
      </w:r>
      <w:r>
        <w:rPr/>
        <w:tab/>
        <w:tab/>
        <w:t>게</w:t>
        <w:tab/>
        <w:t>그</w:t>
        <w:tab/>
        <w:tab/>
        <w:t>자</w:t>
        <w:tab/>
        <w:t>의</w:t>
        <w:tab/>
        <w:tab/>
        <w:t>청</w:t>
        <w:tab/>
        <w:t>구</w:t>
        <w:tab/>
        <w:t>에</w:t>
        <w:tab/>
        <w:t>의</w:t>
        <w:tab/>
        <w:t>해</w:t>
        <w:tab/>
        <w:t>동</w:t>
        <w:tab/>
        <w:tab/>
        <w:t>항</w:t>
        <w:tab/>
        <w:t>에</w:t>
        <w:tab/>
        <w:tab/>
        <w:t>규</w:t>
        <w:tab/>
        <w:t>정</w:t>
        <w:tab/>
        <w:t>된</w:t>
        <w:tab/>
        <w:t>금</w:t>
        <w:tab/>
        <w:t>액</w:t>
        <w:tab/>
        <w:t>범</w:t>
        <w:tab/>
        <w:t>위</w:t>
        <w:tab/>
        <w:tab/>
        <w:t>내</w:t>
        <w:tab/>
        <w:t>에</w:t>
        <w:tab/>
        <w:t>서</w:t>
        <w:tab/>
        <w:tab/>
        <w:t>장</w:t>
        <w:tab/>
        <w:t>제</w:t>
        <w:tab/>
        <w:t>에</w:t>
        <w:tab/>
        <w:tab/>
        <w:t>필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2032" w:val="left" w:leader="none"/>
          <w:tab w:pos="2272" w:val="left" w:leader="none"/>
          <w:tab w:pos="2632" w:val="left" w:leader="none"/>
          <w:tab w:pos="2872" w:val="left" w:leader="none"/>
          <w:tab w:pos="3112" w:val="left" w:leader="none"/>
          <w:tab w:pos="3472" w:val="left" w:leader="none"/>
          <w:tab w:pos="3712" w:val="left" w:leader="none"/>
          <w:tab w:pos="3952" w:val="left" w:leader="none"/>
          <w:tab w:pos="4192" w:val="left" w:leader="none"/>
          <w:tab w:pos="4432" w:val="left" w:leader="none"/>
        </w:tabs>
        <w:spacing w:line="240" w:lineRule="auto" w:before="2"/>
        <w:ind w:right="0"/>
        <w:jc w:val="left"/>
      </w:pPr>
      <w:r>
        <w:rPr/>
        <w:t>요</w:t>
        <w:tab/>
        <w:t>한</w:t>
        <w:tab/>
        <w:t>비</w:t>
        <w:tab/>
        <w:t>요</w:t>
        <w:tab/>
        <w:t>에</w:t>
        <w:tab/>
        <w:t>상</w:t>
        <w:tab/>
        <w:t>당</w:t>
        <w:tab/>
        <w:t>하</w:t>
        <w:tab/>
        <w:t>는</w:t>
        <w:tab/>
        <w:t>금</w:t>
        <w:tab/>
        <w:t>액</w:t>
        <w:tab/>
        <w:t>을</w:t>
        <w:tab/>
        <w:t>지</w:t>
        <w:tab/>
        <w:t>급</w:t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952" w:val="left" w:leader="none"/>
          <w:tab w:pos="1010" w:val="left" w:leader="none"/>
          <w:tab w:pos="1370" w:val="left" w:leader="none"/>
          <w:tab w:pos="1552" w:val="left" w:leader="none"/>
          <w:tab w:pos="1610" w:val="left" w:leader="none"/>
          <w:tab w:pos="1850" w:val="left" w:leader="none"/>
          <w:tab w:pos="2090" w:val="left" w:leader="none"/>
          <w:tab w:pos="2330" w:val="left" w:leader="none"/>
          <w:tab w:pos="2690" w:val="left" w:leader="none"/>
          <w:tab w:pos="2930" w:val="left" w:leader="none"/>
          <w:tab w:pos="3170" w:val="left" w:leader="none"/>
          <w:tab w:pos="3232" w:val="left" w:leader="none"/>
          <w:tab w:pos="3410" w:val="left" w:leader="none"/>
          <w:tab w:pos="3746" w:val="left" w:leader="none"/>
          <w:tab w:pos="3986" w:val="left" w:leader="none"/>
          <w:tab w:pos="4039" w:val="left" w:leader="none"/>
          <w:tab w:pos="4226" w:val="left" w:leader="none"/>
          <w:tab w:pos="4456" w:val="left" w:leader="none"/>
          <w:tab w:pos="4696" w:val="left" w:leader="none"/>
          <w:tab w:pos="5066" w:val="left" w:leader="none"/>
          <w:tab w:pos="5306" w:val="left" w:leader="none"/>
          <w:tab w:pos="5546" w:val="left" w:leader="none"/>
          <w:tab w:pos="5786" w:val="left" w:leader="none"/>
          <w:tab w:pos="5829" w:val="left" w:leader="none"/>
          <w:tab w:pos="6026" w:val="left" w:leader="none"/>
          <w:tab w:pos="6247" w:val="left" w:leader="none"/>
          <w:tab w:pos="6487" w:val="left" w:leader="none"/>
          <w:tab w:pos="6626" w:val="left" w:leader="none"/>
          <w:tab w:pos="6847" w:val="left" w:leader="none"/>
          <w:tab w:pos="7106" w:val="left" w:leader="none"/>
          <w:tab w:pos="7207" w:val="left" w:leader="none"/>
          <w:tab w:pos="7447" w:val="left" w:leader="none"/>
          <w:tab w:pos="7687" w:val="left" w:leader="none"/>
          <w:tab w:pos="7927" w:val="left" w:leader="none"/>
          <w:tab w:pos="8167" w:val="left" w:leader="none"/>
          <w:tab w:pos="8306" w:val="left" w:leader="none"/>
          <w:tab w:pos="8407" w:val="left" w:leader="none"/>
          <w:tab w:pos="8647" w:val="left" w:leader="none"/>
          <w:tab w:pos="9026" w:val="left" w:leader="none"/>
          <w:tab w:pos="9266" w:val="left" w:leader="none"/>
        </w:tabs>
        <w:spacing w:line="246" w:lineRule="auto"/>
        <w:ind w:right="313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>1</w:t>
      </w:r>
      <w:r>
        <w:rPr>
          <w:spacing w:val="51"/>
        </w:rPr>
        <w:t> </w:t>
      </w:r>
      <w:r>
        <w:rPr/>
        <w:t>항</w:t>
        <w:tab/>
        <w:tab/>
        <w:t>의</w:t>
        <w:tab/>
        <w:t>유</w:t>
        <w:tab/>
        <w:tab/>
        <w:t>족</w:t>
        <w:tab/>
        <w:t>법</w:t>
        <w:tab/>
        <w:t>위</w:t>
        <w:tab/>
        <w:t>는</w:t>
        <w:tab/>
        <w:t>배</w:t>
        <w:tab/>
        <w:t>우</w:t>
        <w:tab/>
        <w:t>자</w:t>
        <w:tab/>
        <w:tab/>
        <w:t>(</w:t>
      </w:r>
      <w:r>
        <w:rPr>
          <w:spacing w:val="26"/>
        </w:rPr>
        <w:t> </w:t>
      </w:r>
      <w:r>
        <w:rPr/>
        <w:t>결</w:t>
        <w:tab/>
        <w:t>혼</w:t>
        <w:tab/>
        <w:t>신</w:t>
        <w:tab/>
        <w:tab/>
        <w:t>고</w:t>
        <w:tab/>
        <w:t>서</w:t>
        <w:tab/>
        <w:t>를</w:t>
        <w:tab/>
        <w:t>제</w:t>
        <w:tab/>
        <w:t>출</w:t>
      </w:r>
      <w:r>
        <w:rPr/>
        <w:tab/>
        <w:t>하</w:t>
        <w:tab/>
        <w:t>지</w:t>
        <w:tab/>
        <w:tab/>
        <w:t>는</w:t>
        <w:tab/>
        <w:t>않</w:t>
        <w:tab/>
        <w:tab/>
        <w:t>았</w:t>
        <w:tab/>
        <w:t>지</w:t>
        <w:tab/>
        <w:t>만</w:t>
        <w:tab/>
        <w:tab/>
        <w:t>사</w:t>
        <w:tab/>
        <w:t>실</w:t>
        <w:tab/>
        <w:t>상</w:t>
        <w:tab/>
        <w:tab/>
        <w:t>혼</w:t>
        <w:tab/>
        <w:t>인</w:t>
        <w:tab/>
        <w:t>관</w:t>
        <w:tab/>
        <w:t>계</w:t>
        <w:tab/>
        <w:t>와 </w:t>
      </w:r>
      <w:r>
        <w:rPr/>
      </w:r>
      <w:r>
        <w:rPr/>
        <w:t>같</w:t>
        <w:tab/>
        <w:t>은</w:t>
        <w:tab/>
        <w:t>사</w:t>
        <w:tab/>
        <w:t>정</w:t>
      </w:r>
      <w:r>
        <w:rPr/>
        <w:tab/>
      </w:r>
      <w:r>
        <w:rPr>
          <w:w w:val="90"/>
        </w:rPr>
        <w:t>   </w:t>
      </w:r>
      <w:r>
        <w:rPr/>
        <w:t>에</w:t>
        <w:tab/>
        <w:tab/>
        <w:t>처</w:t>
        <w:tab/>
        <w:t>한</w:t>
        <w:tab/>
        <w:tab/>
        <w:t>자</w:t>
        <w:tab/>
        <w:t>를</w:t>
        <w:tab/>
        <w:t>포</w:t>
        <w:tab/>
        <w:t>함</w:t>
        <w:tab/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, </w:t>
      </w:r>
      <w:r>
        <w:rPr>
          <w:spacing w:val="41"/>
        </w:rPr>
        <w:t> </w:t>
      </w:r>
      <w:r>
        <w:rPr/>
        <w:t>자</w:t>
        <w:tab/>
        <w:t>녀</w:t>
        <w:tab/>
        <w:tab/>
        <w:t>, </w:t>
      </w:r>
      <w:r>
        <w:rPr>
          <w:spacing w:val="42"/>
        </w:rPr>
        <w:t> </w:t>
      </w:r>
      <w:r>
        <w:rPr/>
        <w:t>부</w:t>
        <w:tab/>
        <w:tab/>
        <w:t>모</w:t>
        <w:tab/>
        <w:t>, </w:t>
      </w:r>
      <w:r>
        <w:rPr>
          <w:spacing w:val="37"/>
        </w:rPr>
        <w:t> </w:t>
      </w:r>
      <w:r>
        <w:rPr/>
        <w:t>손</w:t>
        <w:tab/>
        <w:t>자</w:t>
        <w:tab/>
        <w:t>손</w:t>
        <w:tab/>
        <w:t>녀</w:t>
      </w:r>
      <w:r>
        <w:rPr/>
        <w:tab/>
        <w:tab/>
        <w:t>, </w:t>
      </w:r>
      <w:r>
        <w:rPr>
          <w:spacing w:val="41"/>
        </w:rPr>
        <w:t> </w:t>
      </w:r>
      <w:r>
        <w:rPr/>
        <w:t>조</w:t>
        <w:tab/>
        <w:tab/>
        <w:t>부</w:t>
        <w:tab/>
        <w:t>모</w:t>
        <w:tab/>
        <w:tab/>
        <w:t>및</w:t>
        <w:tab/>
        <w:tab/>
        <w:t>형</w:t>
        <w:tab/>
        <w:t>제</w:t>
        <w:tab/>
        <w:t>자</w:t>
        <w:tab/>
        <w:t>매</w:t>
        <w:tab/>
        <w:t>이</w:t>
        <w:tab/>
        <w:tab/>
        <w:t>다</w:t>
        <w:tab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448" w:val="left" w:leader="none"/>
          <w:tab w:pos="688" w:val="left" w:leader="none"/>
          <w:tab w:pos="928" w:val="left" w:leader="none"/>
          <w:tab w:pos="1168" w:val="left" w:leader="none"/>
          <w:tab w:pos="1528" w:val="left" w:leader="none"/>
          <w:tab w:pos="1768" w:val="left" w:leader="none"/>
          <w:tab w:pos="2008" w:val="left" w:leader="none"/>
        </w:tabs>
        <w:spacing w:line="240" w:lineRule="auto" w:before="0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갱</w:t>
        <w:tab/>
        <w:t>생</w:t>
        <w:tab/>
        <w:t>의</w:t>
        <w:tab/>
        <w:t>료</w:t>
        <w:tab/>
        <w:t>의</w:t>
        <w:tab/>
        <w:t>급</w:t>
        <w:tab/>
        <w:t>부</w:t>
        <w:tab/>
        <w:t>)</w:t>
      </w:r>
    </w:p>
    <w:p>
      <w:pPr>
        <w:pStyle w:val="BodyText"/>
        <w:tabs>
          <w:tab w:pos="352" w:val="left" w:leader="none"/>
          <w:tab w:pos="770" w:val="left" w:leader="none"/>
          <w:tab w:pos="832" w:val="left" w:leader="none"/>
          <w:tab w:pos="1010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210" w:val="left" w:leader="none"/>
          <w:tab w:pos="2450" w:val="left" w:leader="none"/>
          <w:tab w:pos="2627" w:val="left" w:leader="none"/>
          <w:tab w:pos="2810" w:val="left" w:leader="none"/>
          <w:tab w:pos="3050" w:val="left" w:leader="none"/>
          <w:tab w:pos="3290" w:val="left" w:leader="none"/>
          <w:tab w:pos="3530" w:val="left" w:leader="none"/>
          <w:tab w:pos="3827" w:val="left" w:leader="none"/>
          <w:tab w:pos="4067" w:val="left" w:leader="none"/>
          <w:tab w:pos="4370" w:val="left" w:leader="none"/>
          <w:tab w:pos="4485" w:val="left" w:leader="none"/>
          <w:tab w:pos="4725" w:val="left" w:leader="none"/>
          <w:tab w:pos="4965" w:val="left" w:leader="none"/>
          <w:tab w:pos="5205" w:val="left" w:leader="none"/>
          <w:tab w:pos="5565" w:val="left" w:leader="none"/>
          <w:tab w:pos="5805" w:val="left" w:leader="none"/>
          <w:tab w:pos="6165" w:val="left" w:leader="none"/>
          <w:tab w:pos="6405" w:val="left" w:leader="none"/>
          <w:tab w:pos="6645" w:val="left" w:leader="none"/>
          <w:tab w:pos="7005" w:val="left" w:leader="none"/>
          <w:tab w:pos="7245" w:val="left" w:leader="none"/>
          <w:tab w:pos="7485" w:val="left" w:leader="none"/>
          <w:tab w:pos="7845" w:val="left" w:leader="none"/>
          <w:tab w:pos="8085" w:val="left" w:leader="none"/>
          <w:tab w:pos="8325" w:val="left" w:leader="none"/>
          <w:tab w:pos="8570" w:val="left" w:leader="none"/>
          <w:tab w:pos="8685" w:val="left" w:leader="none"/>
          <w:tab w:pos="8810" w:val="left" w:leader="none"/>
          <w:tab w:pos="9165" w:val="left" w:leader="none"/>
          <w:tab w:pos="9227" w:val="left" w:leader="none"/>
          <w:tab w:pos="9467" w:val="left" w:leader="none"/>
        </w:tabs>
        <w:spacing w:line="246" w:lineRule="auto"/>
        <w:ind w:right="111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후</w:t>
        <w:tab/>
        <w:t>생</w:t>
        <w:tab/>
        <w:t>노</w:t>
        <w:tab/>
        <w:t>동</w:t>
        <w:tab/>
        <w:t>대</w:t>
        <w:tab/>
        <w:t>신</w:t>
        <w:tab/>
        <w:t>은</w:t>
        <w:tab/>
        <w:tab/>
        <w:t>공</w:t>
        <w:tab/>
        <w:t>무</w:t>
        <w:tab/>
        <w:t>상</w:t>
        <w:tab/>
        <w:t>의</w:t>
        <w:tab/>
        <w:t>상</w:t>
        <w:tab/>
        <w:t>병</w:t>
        <w:tab/>
        <w:t>에</w:t>
        <w:tab/>
        <w:tab/>
        <w:t>의</w:t>
        <w:tab/>
        <w:t>해</w:t>
      </w:r>
      <w:r>
        <w:rPr/>
        <w:tab/>
      </w:r>
      <w:r>
        <w:rPr>
          <w:w w:val="93"/>
        </w:rPr>
        <w:t>  </w:t>
      </w:r>
      <w:r>
        <w:rPr/>
        <w:t>정</w:t>
        <w:tab/>
        <w:t>령</w:t>
        <w:tab/>
        <w:t>에</w:t>
        <w:tab/>
        <w:t>규</w:t>
        <w:tab/>
        <w:t>정</w:t>
        <w:tab/>
        <w:t>된</w:t>
        <w:tab/>
        <w:t>정</w:t>
        <w:tab/>
        <w:t>도</w:t>
        <w:tab/>
        <w:t>의</w:t>
        <w:tab/>
        <w:t>시</w:t>
        <w:tab/>
        <w:t>각</w:t>
        <w:tab/>
      </w:r>
      <w:r>
        <w:rPr>
          <w:w w:val="95"/>
        </w:rPr>
        <w:t>장</w:t>
        <w:tab/>
      </w:r>
      <w:r>
        <w:rPr/>
        <w:t>애</w:t>
        <w:tab/>
        <w:tab/>
        <w:t>, </w:t>
      </w:r>
      <w:r>
        <w:rPr>
          <w:spacing w:val="41"/>
        </w:rPr>
        <w:t> </w:t>
      </w:r>
      <w:r>
        <w:rPr/>
        <w:t>청</w:t>
        <w:tab/>
        <w:tab/>
        <w:t>각</w:t>
        <w:tab/>
        <w:t>장 </w:t>
      </w:r>
      <w:r>
        <w:rPr/>
      </w:r>
      <w:r>
        <w:rPr/>
        <w:t>애</w:t>
        <w:tab/>
        <w:t>, </w:t>
      </w:r>
      <w:r>
        <w:rPr>
          <w:spacing w:val="42"/>
        </w:rPr>
        <w:t> </w:t>
      </w:r>
      <w:r>
        <w:rPr/>
        <w:t>언</w:t>
        <w:tab/>
        <w:t>어</w:t>
      </w:r>
      <w:r>
        <w:rPr/>
        <w:tab/>
        <w:tab/>
        <w:t>기</w:t>
        <w:tab/>
        <w:t>능</w:t>
        <w:tab/>
        <w:t>장</w:t>
        <w:tab/>
        <w:t>애</w:t>
        <w:tab/>
        <w:t>, </w:t>
      </w:r>
      <w:r>
        <w:rPr>
          <w:spacing w:val="41"/>
        </w:rPr>
        <w:t> </w:t>
      </w:r>
      <w:r>
        <w:rPr/>
        <w:t>중</w:t>
        <w:tab/>
        <w:t>추</w:t>
        <w:tab/>
        <w:tab/>
        <w:t>신</w:t>
        <w:tab/>
        <w:t>경</w:t>
        <w:tab/>
        <w:t>기</w:t>
        <w:tab/>
        <w:t>능</w:t>
        <w:tab/>
        <w:t>장</w:t>
        <w:tab/>
        <w:t>애</w:t>
        <w:tab/>
        <w:t>, </w:t>
      </w:r>
      <w:r>
        <w:rPr>
          <w:spacing w:val="42"/>
        </w:rPr>
        <w:t> </w:t>
      </w:r>
      <w:r>
        <w:rPr/>
        <w:t>지</w:t>
        <w:tab/>
        <w:tab/>
        <w:t>체</w:t>
        <w:tab/>
        <w:t>부</w:t>
        <w:tab/>
        <w:t>자</w:t>
        <w:tab/>
        <w:t>유</w:t>
        <w:tab/>
        <w:t>기</w:t>
      </w:r>
      <w:r>
        <w:rPr/>
        <w:tab/>
        <w:t>타</w:t>
        <w:tab/>
        <w:t>정</w:t>
        <w:tab/>
        <w:t>령</w:t>
        <w:tab/>
        <w:t>에</w:t>
        <w:tab/>
        <w:t>규</w:t>
        <w:tab/>
        <w:t>정</w:t>
        <w:tab/>
        <w:t>된</w:t>
        <w:tab/>
        <w:t>장</w:t>
        <w:tab/>
        <w:t>애</w:t>
        <w:tab/>
        <w:t>의</w:t>
        <w:tab/>
        <w:tab/>
        <w:t>상</w:t>
        <w:tab/>
        <w:t>태</w:t>
        <w:tab/>
        <w:t>에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952" w:val="left" w:leader="none"/>
          <w:tab w:pos="1130" w:val="left" w:leader="none"/>
          <w:tab w:pos="1370" w:val="left" w:leader="none"/>
          <w:tab w:pos="1432" w:val="left" w:leader="none"/>
          <w:tab w:pos="1610" w:val="left" w:leader="none"/>
          <w:tab w:pos="1970" w:val="left" w:leader="none"/>
          <w:tab w:pos="2032" w:val="left" w:leader="none"/>
          <w:tab w:pos="2210" w:val="left" w:leader="none"/>
          <w:tab w:pos="2450" w:val="left" w:leader="none"/>
          <w:tab w:pos="2752" w:val="left" w:leader="none"/>
          <w:tab w:pos="2810" w:val="left" w:leader="none"/>
          <w:tab w:pos="3050" w:val="left" w:leader="none"/>
          <w:tab w:pos="3290" w:val="left" w:leader="none"/>
          <w:tab w:pos="3626" w:val="left" w:leader="none"/>
          <w:tab w:pos="3952" w:val="left" w:leader="none"/>
          <w:tab w:pos="4192" w:val="left" w:leader="none"/>
          <w:tab w:pos="4279" w:val="left" w:leader="none"/>
          <w:tab w:pos="4519" w:val="left" w:leader="none"/>
          <w:tab w:pos="4759" w:val="left" w:leader="none"/>
          <w:tab w:pos="4999" w:val="left" w:leader="none"/>
          <w:tab w:pos="5032" w:val="left" w:leader="none"/>
          <w:tab w:pos="5272" w:val="left" w:leader="none"/>
          <w:tab w:pos="5416" w:val="left" w:leader="none"/>
          <w:tab w:pos="5656" w:val="left" w:leader="none"/>
          <w:tab w:pos="5872" w:val="left" w:leader="none"/>
          <w:tab w:pos="6112" w:val="left" w:leader="none"/>
          <w:tab w:pos="6352" w:val="left" w:leader="none"/>
          <w:tab w:pos="6405" w:val="left" w:leader="none"/>
          <w:tab w:pos="6645" w:val="left" w:leader="none"/>
          <w:tab w:pos="6885" w:val="left" w:leader="none"/>
          <w:tab w:pos="7192" w:val="left" w:leader="none"/>
          <w:tab w:pos="7245" w:val="left" w:leader="none"/>
          <w:tab w:pos="7432" w:val="left" w:leader="none"/>
          <w:tab w:pos="7792" w:val="left" w:leader="none"/>
          <w:tab w:pos="7845" w:val="left" w:leader="none"/>
          <w:tab w:pos="8152" w:val="left" w:leader="none"/>
          <w:tab w:pos="8205" w:val="left" w:leader="none"/>
          <w:tab w:pos="8445" w:val="left" w:leader="none"/>
          <w:tab w:pos="8685" w:val="left" w:leader="none"/>
          <w:tab w:pos="8992" w:val="left" w:leader="none"/>
          <w:tab w:pos="9232" w:val="left" w:leader="none"/>
        </w:tabs>
        <w:spacing w:line="246" w:lineRule="auto" w:before="2"/>
        <w:ind w:right="346"/>
        <w:jc w:val="left"/>
      </w:pPr>
      <w:r>
        <w:rPr/>
        <w:t>있</w:t>
        <w:tab/>
        <w:t>는</w:t>
        <w:tab/>
        <w:tab/>
        <w:t>전</w:t>
        <w:tab/>
        <w:t>상</w:t>
        <w:tab/>
        <w:t>병</w:t>
        <w:tab/>
        <w:tab/>
        <w:t>자</w:t>
        <w:tab/>
        <w:t>가</w:t>
        <w:tab/>
        <w:tab/>
        <w:t>갱</w:t>
        <w:tab/>
        <w:t>생</w:t>
        <w:tab/>
        <w:t>하</w:t>
        <w:tab/>
        <w:t>기</w:t>
        <w:tab/>
        <w:tab/>
        <w:t>위</w:t>
        <w:tab/>
        <w:t>해</w:t>
        <w:tab/>
        <w:t>의</w:t>
        <w:tab/>
        <w:t>료</w:t>
        <w:tab/>
        <w:t>가</w:t>
        <w:tab/>
        <w:tab/>
        <w:t>필</w:t>
        <w:tab/>
        <w:t>요</w:t>
        <w:tab/>
        <w:tab/>
        <w:t>하</w:t>
        <w:tab/>
        <w:t>다</w:t>
        <w:tab/>
        <w:t>고</w:t>
        <w:tab/>
        <w:tab/>
        <w:t>인</w:t>
        <w:tab/>
        <w:t>정</w:t>
        <w:tab/>
        <w:t>될</w:t>
        <w:tab/>
        <w:tab/>
        <w:t>경</w:t>
        <w:tab/>
        <w:t>우</w:t>
        <w:tab/>
        <w:t>에</w:t>
        <w:tab/>
        <w:tab/>
        <w:t>는</w:t>
        <w:tab/>
        <w:t>그</w:t>
        <w:tab/>
        <w:tab/>
        <w:t>자</w:t>
        <w:tab/>
        <w:t>의</w:t>
        <w:tab/>
        <w:tab/>
        <w:t>청</w:t>
        <w:tab/>
        <w:t>구</w:t>
        <w:tab/>
        <w:t>에 의</w:t>
        <w:tab/>
        <w:t>해</w:t>
        <w:tab/>
        <w:t>, </w:t>
      </w:r>
      <w:r>
        <w:rPr>
          <w:spacing w:val="41"/>
        </w:rPr>
        <w:t> </w:t>
      </w:r>
      <w:r>
        <w:rPr/>
        <w:t>그</w:t>
        <w:tab/>
        <w:tab/>
        <w:t>갱</w:t>
      </w:r>
      <w:r>
        <w:rPr/>
        <w:tab/>
        <w:t>생</w:t>
        <w:tab/>
        <w:tab/>
        <w:t>에</w:t>
        <w:tab/>
        <w:t>필</w:t>
        <w:tab/>
        <w:tab/>
        <w:t>요</w:t>
        <w:tab/>
        <w:t>한</w:t>
        <w:tab/>
        <w:tab/>
        <w:t>의</w:t>
        <w:tab/>
        <w:t>료</w:t>
        <w:tab/>
        <w:t>(</w:t>
      </w:r>
      <w:r>
        <w:rPr>
          <w:spacing w:val="26"/>
        </w:rPr>
        <w:t> </w:t>
      </w:r>
      <w:r>
        <w:rPr/>
        <w:t>이</w:t>
        <w:tab/>
        <w:t>하</w:t>
        <w:tab/>
        <w:t>‘</w:t>
      </w:r>
      <w:r>
        <w:rPr>
          <w:spacing w:val="-17"/>
        </w:rPr>
        <w:t> </w:t>
      </w:r>
      <w:r>
        <w:rPr/>
        <w:t>갱</w:t>
        <w:tab/>
        <w:tab/>
        <w:t>생</w:t>
        <w:tab/>
        <w:t>의</w:t>
        <w:tab/>
        <w:t>료</w:t>
        <w:tab/>
        <w:t>’</w:t>
      </w:r>
      <w:r>
        <w:rPr>
          <w:spacing w:val="-12"/>
        </w:rPr>
        <w:t> </w:t>
      </w:r>
      <w:r>
        <w:rPr/>
        <w:t>라</w:t>
        <w:tab/>
        <w:tab/>
        <w:t>칭</w:t>
        <w:tab/>
        <w:t>함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의</w:t>
      </w:r>
      <w:r>
        <w:rPr/>
        <w:tab/>
        <w:tab/>
        <w:tab/>
        <w:t>급</w:t>
        <w:tab/>
        <w:t>부</w:t>
        <w:tab/>
        <w:t>를</w:t>
        <w:tab/>
        <w:tab/>
        <w:t>행</w:t>
        <w:tab/>
        <w:t>할</w:t>
        <w:tab/>
        <w:tab/>
        <w:t>수</w:t>
        <w:tab/>
        <w:tab/>
        <w:t>있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130" w:val="left" w:leader="none"/>
          <w:tab w:pos="1370" w:val="left" w:leader="none"/>
          <w:tab w:pos="1730" w:val="left" w:leader="none"/>
          <w:tab w:pos="1970" w:val="left" w:leader="none"/>
          <w:tab w:pos="2210" w:val="left" w:leader="none"/>
          <w:tab w:pos="2570" w:val="left" w:leader="none"/>
          <w:tab w:pos="2810" w:val="left" w:leader="none"/>
          <w:tab w:pos="3050" w:val="left" w:leader="none"/>
          <w:tab w:pos="3290" w:val="left" w:leader="none"/>
          <w:tab w:pos="3530" w:val="left" w:leader="none"/>
          <w:tab w:pos="3770" w:val="left" w:leader="none"/>
          <w:tab w:pos="4010" w:val="left" w:leader="none"/>
          <w:tab w:pos="4370" w:val="left" w:leader="none"/>
          <w:tab w:pos="4610" w:val="left" w:leader="none"/>
          <w:tab w:pos="4850" w:val="left" w:leader="none"/>
          <w:tab w:pos="5210" w:val="left" w:leader="none"/>
          <w:tab w:pos="5450" w:val="left" w:leader="none"/>
          <w:tab w:pos="5690" w:val="left" w:leader="none"/>
          <w:tab w:pos="5930" w:val="left" w:leader="none"/>
          <w:tab w:pos="6170" w:val="left" w:leader="none"/>
          <w:tab w:pos="6410" w:val="left" w:leader="none"/>
          <w:tab w:pos="7346" w:val="left" w:leader="none"/>
          <w:tab w:pos="7586" w:val="left" w:leader="none"/>
          <w:tab w:pos="7946" w:val="left" w:leader="none"/>
          <w:tab w:pos="8186" w:val="left" w:leader="none"/>
        </w:tabs>
        <w:spacing w:line="240" w:lineRule="auto" w:before="2"/>
        <w:ind w:right="0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갱</w:t>
        <w:tab/>
        <w:t>생</w:t>
        <w:tab/>
        <w:t>의</w:t>
        <w:tab/>
        <w:t>료</w:t>
        <w:tab/>
        <w:t>의</w:t>
        <w:tab/>
        <w:t>급</w:t>
        <w:tab/>
        <w:t>부</w:t>
        <w:tab/>
        <w:t>는</w:t>
        <w:tab/>
        <w:t>후</w:t>
        <w:tab/>
        <w:t>생</w:t>
        <w:tab/>
        <w:t>노</w:t>
        <w:tab/>
      </w:r>
      <w:r>
        <w:rPr>
          <w:w w:val="95"/>
        </w:rPr>
        <w:t>동</w:t>
        <w:tab/>
      </w:r>
      <w:r>
        <w:rPr/>
        <w:t>대</w:t>
        <w:tab/>
        <w:t>신</w:t>
        <w:tab/>
        <w:t>이</w:t>
        <w:tab/>
        <w:t>장</w:t>
        <w:tab/>
        <w:t>애</w:t>
        <w:tab/>
        <w:t>자</w:t>
        <w:tab/>
        <w:t>자</w:t>
        <w:tab/>
        <w:t>립</w:t>
        <w:tab/>
        <w:t>지</w:t>
      </w:r>
      <w:r>
        <w:rPr/>
        <w:tab/>
        <w:t>원</w:t>
        <w:tab/>
        <w:t>법</w:t>
        <w:tab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5</w:t>
      </w:r>
      <w:r>
        <w:rPr>
          <w:spacing w:val="50"/>
        </w:rPr>
        <w:t> </w:t>
      </w:r>
      <w:r>
        <w:rPr/>
        <w:t>년</w:t>
        <w:tab/>
        <w:t>법</w:t>
        <w:tab/>
        <w:t>률</w:t>
        <w:tab/>
        <w:t>제</w:t>
        <w:tab/>
        <w:t>1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3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352" w:val="left" w:leader="none"/>
          <w:tab w:pos="563" w:val="left" w:leader="none"/>
          <w:tab w:pos="803" w:val="left" w:leader="none"/>
          <w:tab w:pos="1403" w:val="left" w:leader="none"/>
          <w:tab w:pos="1643" w:val="left" w:leader="none"/>
          <w:tab w:pos="2003" w:val="left" w:leader="none"/>
          <w:tab w:pos="2363" w:val="left" w:leader="none"/>
          <w:tab w:pos="2603" w:val="left" w:leader="none"/>
          <w:tab w:pos="2843" w:val="left" w:leader="none"/>
          <w:tab w:pos="3203" w:val="left" w:leader="none"/>
          <w:tab w:pos="3443" w:val="left" w:leader="none"/>
          <w:tab w:pos="3683" w:val="left" w:leader="none"/>
          <w:tab w:pos="3923" w:val="left" w:leader="none"/>
          <w:tab w:pos="4163" w:val="left" w:leader="none"/>
          <w:tab w:pos="4403" w:val="left" w:leader="none"/>
          <w:tab w:pos="4643" w:val="left" w:leader="none"/>
          <w:tab w:pos="4883" w:val="left" w:leader="none"/>
          <w:tab w:pos="5123" w:val="left" w:leader="none"/>
          <w:tab w:pos="5363" w:val="left" w:leader="none"/>
          <w:tab w:pos="5603" w:val="left" w:leader="none"/>
          <w:tab w:pos="5963" w:val="left" w:leader="none"/>
          <w:tab w:pos="6203" w:val="left" w:leader="none"/>
          <w:tab w:pos="6443" w:val="left" w:leader="none"/>
          <w:tab w:pos="6683" w:val="left" w:leader="none"/>
          <w:tab w:pos="7043" w:val="left" w:leader="none"/>
          <w:tab w:pos="7283" w:val="left" w:leader="none"/>
          <w:tab w:pos="7523" w:val="left" w:leader="none"/>
          <w:tab w:pos="7763" w:val="left" w:leader="none"/>
          <w:tab w:pos="8123" w:val="left" w:leader="none"/>
          <w:tab w:pos="8363" w:val="left" w:leader="none"/>
          <w:tab w:pos="8603" w:val="left" w:leader="none"/>
        </w:tabs>
        <w:spacing w:line="240" w:lineRule="auto" w:before="0"/>
        <w:ind w:right="0"/>
        <w:jc w:val="left"/>
      </w:pPr>
      <w:r>
        <w:rPr/>
        <w:t>호</w:t>
        <w:tab/>
        <w:t>)</w:t>
        <w:tab/>
        <w:t>제</w:t>
        <w:tab/>
        <w:t>5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>제</w:t>
        <w:tab/>
        <w:t>2</w:t>
      </w:r>
      <w:r>
        <w:rPr>
          <w:spacing w:val="51"/>
        </w:rPr>
        <w:t> </w:t>
      </w:r>
      <w:r>
        <w:rPr/>
        <w:t>항</w:t>
        <w:tab/>
        <w:t>에</w:t>
        <w:tab/>
        <w:t>규</w:t>
        <w:tab/>
        <w:t>정</w:t>
        <w:tab/>
        <w:t>된</w:t>
        <w:tab/>
        <w:t>지</w:t>
        <w:tab/>
        <w:t>정</w:t>
        <w:tab/>
        <w:t>자</w:t>
        <w:tab/>
        <w:t>립</w:t>
        <w:tab/>
        <w:t>지</w:t>
        <w:tab/>
        <w:t>원</w:t>
        <w:tab/>
        <w:t>의</w:t>
        <w:tab/>
        <w:t>료</w:t>
        <w:tab/>
        <w:t>기</w:t>
        <w:tab/>
        <w:t>관</w:t>
      </w:r>
      <w:r>
        <w:rPr/>
        <w:tab/>
        <w:t>에</w:t>
        <w:tab/>
        <w:t>위</w:t>
        <w:tab/>
        <w:t>탁</w:t>
        <w:tab/>
        <w:t>해</w:t>
        <w:tab/>
        <w:t>서</w:t>
        <w:tab/>
        <w:t>행</w:t>
        <w:tab/>
        <w:t>하</w:t>
        <w:tab/>
        <w:t>도</w:t>
        <w:tab/>
        <w:t>록</w:t>
        <w:tab/>
        <w:t>한</w:t>
        <w:tab/>
      </w:r>
      <w:r>
        <w:rPr>
          <w:w w:val="95"/>
        </w:rPr>
        <w:t>다</w:t>
        <w:tab/>
      </w:r>
      <w:r>
        <w:rPr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32" w:val="left" w:leader="none"/>
          <w:tab w:pos="1072" w:val="left" w:leader="none"/>
          <w:tab w:pos="1250" w:val="left" w:leader="none"/>
          <w:tab w:pos="1610" w:val="left" w:leader="none"/>
          <w:tab w:pos="1850" w:val="left" w:leader="none"/>
          <w:tab w:pos="2330" w:val="left" w:leader="none"/>
          <w:tab w:pos="2570" w:val="left" w:leader="none"/>
          <w:tab w:pos="2930" w:val="left" w:leader="none"/>
          <w:tab w:pos="3170" w:val="left" w:leader="none"/>
          <w:tab w:pos="3650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4970" w:val="left" w:leader="none"/>
          <w:tab w:pos="5330" w:val="left" w:leader="none"/>
          <w:tab w:pos="5570" w:val="left" w:leader="none"/>
          <w:tab w:pos="5930" w:val="left" w:leader="none"/>
          <w:tab w:pos="6290" w:val="left" w:leader="none"/>
          <w:tab w:pos="6530" w:val="left" w:leader="none"/>
          <w:tab w:pos="6770" w:val="left" w:leader="none"/>
          <w:tab w:pos="7130" w:val="left" w:leader="none"/>
          <w:tab w:pos="7370" w:val="left" w:leader="none"/>
          <w:tab w:pos="7730" w:val="left" w:leader="none"/>
          <w:tab w:pos="7970" w:val="left" w:leader="none"/>
          <w:tab w:pos="8210" w:val="left" w:leader="none"/>
          <w:tab w:pos="8450" w:val="left" w:leader="none"/>
          <w:tab w:pos="8810" w:val="left" w:leader="none"/>
          <w:tab w:pos="9050" w:val="left" w:leader="none"/>
          <w:tab w:pos="9290" w:val="left" w:leader="none"/>
        </w:tabs>
        <w:spacing w:line="246" w:lineRule="auto"/>
        <w:ind w:right="289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ab/>
        <w:t>1</w:t>
      </w:r>
      <w:r>
        <w:rPr>
          <w:spacing w:val="51"/>
        </w:rPr>
        <w:t> </w:t>
      </w:r>
      <w:r>
        <w:rPr/>
        <w:t>1</w:t>
      </w:r>
      <w:r>
        <w:rPr>
          <w:spacing w:val="50"/>
        </w:rPr>
        <w:t> </w:t>
      </w:r>
      <w:r>
        <w:rPr/>
        <w:t>조</w:t>
        <w:tab/>
        <w:tab/>
        <w:t>및</w:t>
        <w:tab/>
        <w:t>제</w:t>
        <w:tab/>
        <w:t>1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조</w:t>
        <w:tab/>
        <w:t>에</w:t>
        <w:tab/>
        <w:t>서</w:t>
        <w:tab/>
        <w:t>제</w:t>
        <w:tab/>
        <w:t>1</w:t>
      </w:r>
      <w:r>
        <w:rPr>
          <w:spacing w:val="51"/>
        </w:rPr>
        <w:t> </w:t>
      </w:r>
      <w:r>
        <w:rPr/>
        <w:t>6</w:t>
      </w:r>
      <w:r>
        <w:rPr>
          <w:spacing w:val="50"/>
        </w:rPr>
        <w:t> </w:t>
      </w:r>
      <w:r>
        <w:rPr/>
        <w:t>조</w:t>
        <w:tab/>
        <w:t>까</w:t>
        <w:tab/>
        <w:t>지</w:t>
        <w:tab/>
        <w:t>의</w:t>
        <w:tab/>
        <w:t>규</w:t>
        <w:tab/>
        <w:t>정</w:t>
      </w:r>
      <w:r>
        <w:rPr/>
        <w:tab/>
        <w:t>은</w:t>
        <w:tab/>
        <w:t>제</w:t>
        <w:tab/>
        <w:t>1</w:t>
      </w:r>
      <w:r>
        <w:rPr>
          <w:spacing w:val="50"/>
        </w:rPr>
        <w:t> </w:t>
      </w:r>
      <w:r>
        <w:rPr/>
        <w:t>항</w:t>
        <w:tab/>
        <w:t>의</w:t>
        <w:tab/>
        <w:t>규</w:t>
        <w:tab/>
        <w:t>정</w:t>
        <w:tab/>
        <w:t>에</w:t>
        <w:tab/>
        <w:t>의</w:t>
        <w:tab/>
        <w:t>한</w:t>
        <w:tab/>
        <w:t>갱</w:t>
        <w:tab/>
        <w:t>생</w:t>
        <w:tab/>
        <w:t>의</w:t>
        <w:tab/>
        <w:t>료</w:t>
        <w:tab/>
        <w:t>급</w:t>
        <w:tab/>
        <w:t>부</w:t>
        <w:tab/>
        <w:t>를 </w:t>
      </w:r>
      <w:r>
        <w:rPr/>
      </w:r>
      <w:r>
        <w:rPr/>
        <w:t>준</w:t>
        <w:tab/>
        <w:t>용</w:t>
        <w:tab/>
        <w:t>한</w:t>
      </w:r>
      <w:r>
        <w:rPr/>
        <w:tab/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32" w:val="left" w:leader="none"/>
          <w:tab w:pos="1072" w:val="left" w:leader="none"/>
          <w:tab w:pos="1370" w:val="left" w:leader="none"/>
          <w:tab w:pos="1432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690" w:val="left" w:leader="none"/>
          <w:tab w:pos="2930" w:val="left" w:leader="none"/>
          <w:tab w:pos="3112" w:val="left" w:leader="none"/>
          <w:tab w:pos="3290" w:val="left" w:leader="none"/>
          <w:tab w:pos="3530" w:val="left" w:leader="none"/>
          <w:tab w:pos="3770" w:val="left" w:leader="none"/>
          <w:tab w:pos="3952" w:val="left" w:leader="none"/>
          <w:tab w:pos="4130" w:val="left" w:leader="none"/>
          <w:tab w:pos="4312" w:val="left" w:leader="none"/>
          <w:tab w:pos="4552" w:val="left" w:leader="none"/>
          <w:tab w:pos="4610" w:val="left" w:leader="none"/>
          <w:tab w:pos="4850" w:val="left" w:leader="none"/>
          <w:tab w:pos="5090" w:val="left" w:leader="none"/>
          <w:tab w:pos="5450" w:val="left" w:leader="none"/>
          <w:tab w:pos="5690" w:val="left" w:leader="none"/>
          <w:tab w:pos="5930" w:val="left" w:leader="none"/>
          <w:tab w:pos="6290" w:val="left" w:leader="none"/>
          <w:tab w:pos="6530" w:val="left" w:leader="none"/>
          <w:tab w:pos="6770" w:val="left" w:leader="none"/>
          <w:tab w:pos="7130" w:val="left" w:leader="none"/>
          <w:tab w:pos="7370" w:val="left" w:leader="none"/>
          <w:tab w:pos="7610" w:val="left" w:leader="none"/>
          <w:tab w:pos="7850" w:val="left" w:leader="none"/>
          <w:tab w:pos="8210" w:val="left" w:leader="none"/>
          <w:tab w:pos="8450" w:val="left" w:leader="none"/>
          <w:tab w:pos="8810" w:val="left" w:leader="none"/>
          <w:tab w:pos="9050" w:val="left" w:leader="none"/>
          <w:tab w:pos="9290" w:val="left" w:leader="none"/>
        </w:tabs>
        <w:spacing w:line="246" w:lineRule="auto" w:before="2"/>
        <w:ind w:right="289"/>
        <w:jc w:val="left"/>
      </w:pP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후</w:t>
        <w:tab/>
        <w:tab/>
        <w:t>생</w:t>
        <w:tab/>
        <w:t>노</w:t>
        <w:tab/>
        <w:t>동</w:t>
        <w:tab/>
        <w:t>대</w:t>
        <w:tab/>
        <w:tab/>
        <w:t>신</w:t>
        <w:tab/>
        <w:t>은</w:t>
        <w:tab/>
        <w:t>갱</w:t>
        <w:tab/>
        <w:t>생</w:t>
        <w:tab/>
        <w:t>의</w:t>
        <w:tab/>
        <w:t>료</w:t>
        <w:tab/>
        <w:tab/>
        <w:t>급</w:t>
        <w:tab/>
        <w:t>부</w:t>
        <w:tab/>
        <w:t>가</w:t>
        <w:tab/>
        <w:tab/>
        <w:t>곤</w:t>
        <w:tab/>
        <w:t>란</w:t>
        <w:tab/>
        <w:tab/>
        <w:t>하</w:t>
      </w:r>
      <w:r>
        <w:rPr/>
        <w:tab/>
        <w:t>다</w:t>
        <w:tab/>
        <w:t>고</w:t>
        <w:tab/>
        <w:t>인</w:t>
        <w:tab/>
        <w:t>정</w:t>
        <w:tab/>
        <w:t>될</w:t>
        <w:tab/>
        <w:t>경</w:t>
        <w:tab/>
        <w:t>우</w:t>
        <w:tab/>
        <w:t>는</w:t>
        <w:tab/>
        <w:t>갱</w:t>
        <w:tab/>
        <w:t>생</w:t>
        <w:tab/>
        <w:t>의</w:t>
        <w:tab/>
        <w:t>료</w:t>
        <w:tab/>
      </w:r>
      <w:r>
        <w:rPr>
          <w:w w:val="95"/>
        </w:rPr>
        <w:t>급</w:t>
        <w:tab/>
      </w:r>
      <w:r>
        <w:rPr/>
        <w:t>부</w:t>
        <w:tab/>
        <w:t>대</w:t>
        <w:tab/>
        <w:t>신</w:t>
        <w:tab/>
        <w:t>에 </w:t>
      </w:r>
      <w:r>
        <w:rPr/>
      </w:r>
      <w:r>
        <w:rPr/>
        <w:t>갱</w:t>
        <w:tab/>
        <w:t>생</w:t>
        <w:tab/>
        <w:t>의</w:t>
        <w:tab/>
        <w:tab/>
        <w:t>료</w:t>
        <w:tab/>
        <w:t>에</w:t>
      </w:r>
      <w:r>
        <w:rPr/>
        <w:tab/>
        <w:tab/>
        <w:t>필</w:t>
        <w:tab/>
        <w:t>요</w:t>
        <w:tab/>
        <w:t>한</w:t>
        <w:tab/>
        <w:t>비</w:t>
        <w:tab/>
        <w:t>용</w:t>
        <w:tab/>
        <w:t>을</w:t>
        <w:tab/>
        <w:tab/>
        <w:t>지</w:t>
        <w:tab/>
        <w:t>급</w:t>
        <w:tab/>
        <w:t>할</w:t>
        <w:tab/>
        <w:tab/>
        <w:t>수</w:t>
        <w:tab/>
        <w:tab/>
        <w:t>있</w:t>
        <w:tab/>
        <w:t>다</w:t>
        <w:tab/>
        <w:t>.</w:t>
      </w:r>
    </w:p>
    <w:p>
      <w:pPr>
        <w:pStyle w:val="BodyText"/>
        <w:tabs>
          <w:tab w:pos="650" w:val="left" w:leader="none"/>
          <w:tab w:pos="1250" w:val="left" w:leader="none"/>
          <w:tab w:pos="1490" w:val="left" w:leader="none"/>
          <w:tab w:pos="1970" w:val="left" w:leader="none"/>
          <w:tab w:pos="2330" w:val="left" w:leader="none"/>
          <w:tab w:pos="2570" w:val="left" w:leader="none"/>
          <w:tab w:pos="2930" w:val="left" w:leader="none"/>
          <w:tab w:pos="3290" w:val="left" w:leader="none"/>
          <w:tab w:pos="3530" w:val="left" w:leader="none"/>
          <w:tab w:pos="3770" w:val="left" w:leader="none"/>
          <w:tab w:pos="4130" w:val="left" w:leader="none"/>
          <w:tab w:pos="4370" w:val="left" w:leader="none"/>
          <w:tab w:pos="4610" w:val="left" w:leader="none"/>
          <w:tab w:pos="4970" w:val="left" w:leader="none"/>
          <w:tab w:pos="5210" w:val="left" w:leader="none"/>
          <w:tab w:pos="5450" w:val="left" w:leader="none"/>
          <w:tab w:pos="5810" w:val="left" w:leader="none"/>
          <w:tab w:pos="6050" w:val="left" w:leader="none"/>
          <w:tab w:pos="6290" w:val="left" w:leader="none"/>
          <w:tab w:pos="6530" w:val="left" w:leader="none"/>
          <w:tab w:pos="6890" w:val="left" w:leader="none"/>
          <w:tab w:pos="7130" w:val="left" w:leader="none"/>
          <w:tab w:pos="7490" w:val="left" w:leader="none"/>
          <w:tab w:pos="7730" w:val="left" w:leader="none"/>
          <w:tab w:pos="7970" w:val="left" w:leader="none"/>
          <w:tab w:pos="8210" w:val="left" w:leader="none"/>
          <w:tab w:pos="8450" w:val="left" w:leader="none"/>
        </w:tabs>
        <w:spacing w:line="240" w:lineRule="auto" w:before="2"/>
        <w:ind w:right="0"/>
        <w:jc w:val="left"/>
      </w:pPr>
      <w:r>
        <w:rPr/>
        <w:t>5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>1</w:t>
      </w:r>
      <w:r>
        <w:rPr>
          <w:spacing w:val="51"/>
        </w:rPr>
        <w:t> </w:t>
      </w:r>
      <w:r>
        <w:rPr/>
        <w:t>7</w:t>
      </w:r>
      <w:r>
        <w:rPr>
          <w:spacing w:val="50"/>
        </w:rPr>
        <w:t> </w:t>
      </w:r>
      <w:r>
        <w:rPr/>
        <w:t>조</w:t>
        <w:tab/>
        <w:t>제</w:t>
        <w:tab/>
        <w:t>2</w:t>
      </w:r>
      <w:r>
        <w:rPr>
          <w:spacing w:val="51"/>
        </w:rPr>
        <w:t> </w:t>
      </w:r>
      <w:r>
        <w:rPr/>
        <w:t>항</w:t>
        <w:tab/>
        <w:t>및</w:t>
        <w:tab/>
        <w:t>제</w:t>
        <w:tab/>
        <w:t>3</w:t>
      </w:r>
      <w:r>
        <w:rPr>
          <w:spacing w:val="51"/>
        </w:rPr>
        <w:t> </w:t>
      </w:r>
      <w:r>
        <w:rPr/>
        <w:t>항</w:t>
        <w:tab/>
      </w:r>
      <w:r>
        <w:rPr>
          <w:w w:val="95"/>
        </w:rPr>
        <w:t>의</w:t>
        <w:tab/>
      </w:r>
      <w:r>
        <w:rPr/>
        <w:t>규</w:t>
        <w:tab/>
        <w:t>정</w:t>
        <w:tab/>
        <w:t>은</w:t>
        <w:tab/>
        <w:t>전</w:t>
        <w:tab/>
        <w:t>항</w:t>
        <w:tab/>
        <w:t>의</w:t>
        <w:tab/>
        <w:t>비</w:t>
        <w:tab/>
        <w:t>용</w:t>
        <w:tab/>
        <w:t>을</w:t>
      </w:r>
      <w:r>
        <w:rPr/>
        <w:tab/>
        <w:t>지</w:t>
        <w:tab/>
        <w:t>급</w:t>
        <w:tab/>
        <w:t>하</w:t>
        <w:tab/>
        <w:t>는</w:t>
        <w:tab/>
        <w:t>경</w:t>
        <w:tab/>
        <w:t>우</w:t>
        <w:tab/>
        <w:t>준</w:t>
        <w:tab/>
        <w:t>용</w:t>
        <w:tab/>
        <w:t>한</w:t>
        <w:tab/>
        <w:t>다</w:t>
        <w:tab/>
        <w:t>.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448" w:val="left" w:leader="none"/>
          <w:tab w:pos="688" w:val="left" w:leader="none"/>
          <w:tab w:pos="928" w:val="left" w:leader="none"/>
          <w:tab w:pos="1288" w:val="left" w:leader="none"/>
          <w:tab w:pos="1528" w:val="left" w:leader="none"/>
          <w:tab w:pos="1888" w:val="left" w:leader="none"/>
          <w:tab w:pos="2248" w:val="left" w:leader="none"/>
          <w:tab w:pos="2488" w:val="left" w:leader="none"/>
          <w:tab w:pos="2728" w:val="left" w:leader="none"/>
        </w:tabs>
        <w:spacing w:line="240" w:lineRule="auto" w:before="0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보</w:t>
        <w:tab/>
        <w:t>장</w:t>
        <w:tab/>
        <w:t>구</w:t>
        <w:tab/>
        <w:t>의</w:t>
        <w:tab/>
        <w:t>지</w:t>
        <w:tab/>
        <w:t>급</w:t>
        <w:tab/>
        <w:t>및</w:t>
        <w:tab/>
        <w:t>수</w:t>
        <w:tab/>
        <w:t>리</w:t>
        <w:tab/>
        <w:t>)</w:t>
      </w: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290" w:val="left" w:leader="none"/>
          <w:tab w:pos="3650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410" w:val="left" w:leader="none"/>
          <w:tab w:pos="677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330" w:val="left" w:leader="none"/>
          <w:tab w:pos="8570" w:val="left" w:leader="none"/>
          <w:tab w:pos="8987" w:val="left" w:leader="none"/>
          <w:tab w:pos="9227" w:val="left" w:leader="none"/>
        </w:tabs>
        <w:spacing w:line="240" w:lineRule="auto"/>
        <w:ind w:right="0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후</w:t>
        <w:tab/>
        <w:t>생</w:t>
        <w:tab/>
        <w:t>노</w:t>
        <w:tab/>
        <w:t>동</w:t>
        <w:tab/>
        <w:t>대</w:t>
        <w:tab/>
        <w:t>신</w:t>
        <w:tab/>
        <w:t>은</w:t>
        <w:tab/>
      </w:r>
      <w:r>
        <w:rPr>
          <w:w w:val="95"/>
        </w:rPr>
        <w:t>공</w:t>
        <w:tab/>
      </w:r>
      <w:r>
        <w:rPr/>
        <w:t>무</w:t>
        <w:tab/>
        <w:t>상</w:t>
        <w:tab/>
        <w:t>상</w:t>
        <w:tab/>
        <w:t>병</w:t>
        <w:tab/>
        <w:t>에</w:t>
        <w:tab/>
        <w:t>의</w:t>
        <w:tab/>
        <w:t>해</w:t>
        <w:tab/>
        <w:t>정</w:t>
        <w:tab/>
        <w:t>령</w:t>
        <w:tab/>
        <w:t>에</w:t>
      </w:r>
      <w:r>
        <w:rPr/>
        <w:tab/>
        <w:t>규</w:t>
        <w:tab/>
        <w:t>정</w:t>
        <w:tab/>
        <w:t>된</w:t>
        <w:tab/>
        <w:t>정</w:t>
        <w:tab/>
        <w:t>도</w:t>
        <w:tab/>
        <w:t>의</w:t>
        <w:tab/>
        <w:t>시</w:t>
        <w:tab/>
        <w:t>각</w:t>
        <w:tab/>
        <w:t>장</w:t>
        <w:tab/>
        <w:t>애</w:t>
        <w:tab/>
        <w:t>, </w:t>
      </w:r>
      <w:r>
        <w:rPr>
          <w:spacing w:val="41"/>
        </w:rPr>
        <w:t> </w:t>
      </w:r>
      <w:r>
        <w:rPr/>
        <w:t>청</w:t>
        <w:tab/>
        <w:t>각</w:t>
        <w:tab/>
        <w:t>장</w:t>
      </w:r>
    </w:p>
    <w:p>
      <w:pPr>
        <w:spacing w:after="0" w:line="240" w:lineRule="auto"/>
        <w:jc w:val="left"/>
        <w:sectPr>
          <w:pgSz w:w="11910" w:h="16840"/>
          <w:pgMar w:header="0" w:footer="573" w:top="1580" w:bottom="760" w:left="1020" w:right="1300"/>
        </w:sectPr>
      </w:pPr>
    </w:p>
    <w:p>
      <w:pPr>
        <w:pStyle w:val="BodyText"/>
        <w:tabs>
          <w:tab w:pos="352" w:val="left" w:leader="none"/>
          <w:tab w:pos="770" w:val="left" w:leader="none"/>
          <w:tab w:pos="1010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387" w:val="left" w:leader="none"/>
          <w:tab w:pos="2627" w:val="left" w:leader="none"/>
          <w:tab w:pos="2867" w:val="left" w:leader="none"/>
          <w:tab w:pos="3107" w:val="left" w:leader="none"/>
          <w:tab w:pos="3347" w:val="left" w:leader="none"/>
          <w:tab w:pos="3587" w:val="left" w:leader="none"/>
          <w:tab w:pos="3827" w:val="left" w:leader="none"/>
          <w:tab w:pos="4067" w:val="left" w:leader="none"/>
          <w:tab w:pos="4485" w:val="left" w:leader="none"/>
          <w:tab w:pos="4725" w:val="left" w:leader="none"/>
          <w:tab w:pos="4965" w:val="left" w:leader="none"/>
          <w:tab w:pos="5205" w:val="left" w:leader="none"/>
          <w:tab w:pos="5565" w:val="left" w:leader="none"/>
          <w:tab w:pos="5805" w:val="left" w:leader="none"/>
          <w:tab w:pos="6165" w:val="left" w:leader="none"/>
          <w:tab w:pos="6405" w:val="left" w:leader="none"/>
          <w:tab w:pos="6645" w:val="left" w:leader="none"/>
          <w:tab w:pos="7005" w:val="left" w:leader="none"/>
          <w:tab w:pos="7245" w:val="left" w:leader="none"/>
          <w:tab w:pos="7485" w:val="left" w:leader="none"/>
          <w:tab w:pos="7845" w:val="left" w:leader="none"/>
          <w:tab w:pos="8085" w:val="left" w:leader="none"/>
          <w:tab w:pos="8325" w:val="left" w:leader="none"/>
          <w:tab w:pos="8685" w:val="left" w:leader="none"/>
          <w:tab w:pos="8925" w:val="left" w:leader="none"/>
          <w:tab w:pos="9165" w:val="left" w:leader="none"/>
        </w:tabs>
        <w:spacing w:line="372" w:lineRule="exact" w:before="0"/>
        <w:ind w:right="0"/>
        <w:jc w:val="left"/>
      </w:pPr>
      <w:r>
        <w:rPr/>
        <w:t>애</w:t>
        <w:tab/>
        <w:t>, </w:t>
      </w:r>
      <w:r>
        <w:rPr>
          <w:spacing w:val="41"/>
        </w:rPr>
        <w:t> </w:t>
      </w:r>
      <w:r>
        <w:rPr/>
        <w:t>언</w:t>
        <w:tab/>
        <w:t>어</w:t>
        <w:tab/>
        <w:t>기</w:t>
        <w:tab/>
        <w:t>능</w:t>
        <w:tab/>
        <w:t>장</w:t>
        <w:tab/>
        <w:t>애</w:t>
        <w:tab/>
        <w:t>, </w:t>
      </w:r>
      <w:r>
        <w:rPr>
          <w:spacing w:val="42"/>
        </w:rPr>
        <w:t> </w:t>
      </w:r>
      <w:r>
        <w:rPr/>
        <w:t>중</w:t>
        <w:tab/>
        <w:t>추</w:t>
        <w:tab/>
        <w:t>신</w:t>
        <w:tab/>
        <w:t>경</w:t>
        <w:tab/>
        <w:t>기</w:t>
        <w:tab/>
        <w:t>능</w:t>
        <w:tab/>
        <w:t>장</w:t>
        <w:tab/>
        <w:t>애</w:t>
        <w:tab/>
        <w:t>, </w:t>
      </w:r>
      <w:r>
        <w:rPr>
          <w:spacing w:val="42"/>
        </w:rPr>
        <w:t> </w:t>
      </w:r>
      <w:r>
        <w:rPr/>
        <w:t>지</w:t>
        <w:tab/>
        <w:t>체</w:t>
        <w:tab/>
        <w:t>부</w:t>
      </w:r>
      <w:r>
        <w:rPr/>
        <w:tab/>
        <w:t>자</w:t>
        <w:tab/>
        <w:t>유</w:t>
        <w:tab/>
        <w:t>기</w:t>
        <w:tab/>
        <w:t>타</w:t>
        <w:tab/>
        <w:t>정</w:t>
        <w:tab/>
        <w:t>령</w:t>
        <w:tab/>
        <w:t>에</w:t>
        <w:tab/>
        <w:t>규</w:t>
        <w:tab/>
        <w:t>정</w:t>
        <w:tab/>
        <w:t>된</w:t>
        <w:tab/>
        <w:t>장</w:t>
        <w:tab/>
        <w:t>애</w:t>
        <w:tab/>
        <w:t>의</w:t>
        <w:tab/>
        <w:t>상</w:t>
        <w:tab/>
        <w:t>태</w:t>
        <w:tab/>
        <w:t>에</w:t>
      </w:r>
    </w:p>
    <w:p>
      <w:pPr>
        <w:pStyle w:val="BodyText"/>
        <w:tabs>
          <w:tab w:pos="35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672" w:val="left" w:leader="none"/>
          <w:tab w:pos="2032" w:val="left" w:leader="none"/>
          <w:tab w:pos="2272" w:val="left" w:leader="none"/>
          <w:tab w:pos="2632" w:val="left" w:leader="none"/>
          <w:tab w:pos="2872" w:val="left" w:leader="none"/>
          <w:tab w:pos="3112" w:val="left" w:leader="none"/>
          <w:tab w:pos="3352" w:val="left" w:leader="none"/>
          <w:tab w:pos="3592" w:val="left" w:leader="none"/>
          <w:tab w:pos="3952" w:val="left" w:leader="none"/>
          <w:tab w:pos="4192" w:val="left" w:leader="none"/>
          <w:tab w:pos="4432" w:val="left" w:leader="none"/>
          <w:tab w:pos="4792" w:val="left" w:leader="none"/>
          <w:tab w:pos="5032" w:val="left" w:leader="none"/>
          <w:tab w:pos="5272" w:val="left" w:leader="none"/>
          <w:tab w:pos="5512" w:val="left" w:leader="none"/>
          <w:tab w:pos="5872" w:val="left" w:leader="none"/>
          <w:tab w:pos="6232" w:val="left" w:leader="none"/>
          <w:tab w:pos="6472" w:val="left" w:leader="none"/>
          <w:tab w:pos="6832" w:val="left" w:leader="none"/>
          <w:tab w:pos="7072" w:val="left" w:leader="none"/>
          <w:tab w:pos="7312" w:val="left" w:leader="none"/>
          <w:tab w:pos="7672" w:val="left" w:leader="none"/>
          <w:tab w:pos="7912" w:val="left" w:leader="none"/>
          <w:tab w:pos="8272" w:val="left" w:leader="none"/>
          <w:tab w:pos="8512" w:val="left" w:leader="none"/>
          <w:tab w:pos="8872" w:val="left" w:leader="none"/>
          <w:tab w:pos="9112" w:val="left" w:leader="none"/>
          <w:tab w:pos="9352" w:val="left" w:leader="none"/>
        </w:tabs>
        <w:spacing w:line="240" w:lineRule="auto"/>
        <w:ind w:right="0"/>
        <w:jc w:val="left"/>
      </w:pPr>
      <w:r>
        <w:rPr/>
        <w:t>있</w:t>
        <w:tab/>
        <w:t>는</w:t>
        <w:tab/>
        <w:t>전</w:t>
        <w:tab/>
        <w:t>상</w:t>
        <w:tab/>
        <w:t>병</w:t>
        <w:tab/>
        <w:t>자</w:t>
        <w:tab/>
        <w:t>에</w:t>
        <w:tab/>
        <w:t>대</w:t>
        <w:tab/>
        <w:t>해</w:t>
        <w:tab/>
        <w:t>필</w:t>
        <w:tab/>
        <w:t>요</w:t>
        <w:tab/>
        <w:t>하</w:t>
        <w:tab/>
        <w:t>다</w:t>
        <w:tab/>
        <w:t>고</w:t>
        <w:tab/>
        <w:t>인</w:t>
        <w:tab/>
        <w:t>정</w:t>
        <w:tab/>
        <w:t>될</w:t>
        <w:tab/>
        <w:t>경</w:t>
        <w:tab/>
        <w:t>우</w:t>
        <w:tab/>
        <w:t>에</w:t>
        <w:tab/>
        <w:t>는</w:t>
        <w:tab/>
        <w:t>그</w:t>
        <w:tab/>
        <w:t>자</w:t>
        <w:tab/>
        <w:t>의</w:t>
        <w:tab/>
        <w:t>청</w:t>
        <w:tab/>
        <w:t>구</w:t>
        <w:tab/>
        <w:t>에</w:t>
        <w:tab/>
        <w:t>의</w:t>
        <w:tab/>
        <w:t>해</w:t>
        <w:tab/>
        <w:t>맹</w:t>
        <w:tab/>
        <w:t>인</w:t>
        <w:tab/>
        <w:t>안</w:t>
        <w:tab/>
        <w:t>전</w:t>
        <w:tab/>
        <w:t>지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010" w:val="left" w:leader="none"/>
          <w:tab w:pos="1250" w:val="left" w:leader="none"/>
          <w:tab w:pos="1490" w:val="left" w:leader="none"/>
          <w:tab w:pos="1672" w:val="left" w:leader="none"/>
          <w:tab w:pos="1907" w:val="left" w:leader="none"/>
          <w:tab w:pos="2147" w:val="left" w:leader="none"/>
          <w:tab w:pos="2565" w:val="left" w:leader="none"/>
          <w:tab w:pos="2805" w:val="left" w:leader="none"/>
          <w:tab w:pos="3218" w:val="left" w:leader="none"/>
          <w:tab w:pos="3458" w:val="left" w:leader="none"/>
          <w:tab w:pos="3818" w:val="left" w:leader="none"/>
          <w:tab w:pos="4058" w:val="left" w:leader="none"/>
          <w:tab w:pos="4418" w:val="left" w:leader="none"/>
          <w:tab w:pos="4658" w:val="left" w:leader="none"/>
          <w:tab w:pos="4898" w:val="left" w:leader="none"/>
          <w:tab w:pos="5138" w:val="left" w:leader="none"/>
          <w:tab w:pos="5378" w:val="left" w:leader="none"/>
          <w:tab w:pos="5618" w:val="left" w:leader="none"/>
          <w:tab w:pos="5858" w:val="left" w:leader="none"/>
          <w:tab w:pos="6218" w:val="left" w:leader="none"/>
          <w:tab w:pos="6458" w:val="left" w:leader="none"/>
          <w:tab w:pos="6698" w:val="left" w:leader="none"/>
          <w:tab w:pos="7058" w:val="left" w:leader="none"/>
          <w:tab w:pos="7298" w:val="left" w:leader="none"/>
          <w:tab w:pos="7538" w:val="left" w:leader="none"/>
          <w:tab w:pos="7778" w:val="left" w:leader="none"/>
          <w:tab w:pos="8138" w:val="left" w:leader="none"/>
          <w:tab w:pos="8378" w:val="left" w:leader="none"/>
          <w:tab w:pos="8618" w:val="left" w:leader="none"/>
          <w:tab w:pos="8858" w:val="left" w:leader="none"/>
          <w:tab w:pos="9098" w:val="left" w:leader="none"/>
          <w:tab w:pos="9458" w:val="left" w:leader="none"/>
        </w:tabs>
        <w:spacing w:line="246" w:lineRule="auto"/>
        <w:ind w:right="121"/>
        <w:jc w:val="left"/>
      </w:pPr>
      <w:r>
        <w:rPr/>
        <w:t>팡</w:t>
        <w:tab/>
        <w:t>이</w:t>
        <w:tab/>
        <w:t>, </w:t>
      </w:r>
      <w:r>
        <w:rPr>
          <w:spacing w:val="41"/>
        </w:rPr>
        <w:t> </w:t>
      </w:r>
      <w:r>
        <w:rPr/>
        <w:t>보</w:t>
        <w:tab/>
        <w:tab/>
        <w:t>청</w:t>
        <w:tab/>
        <w:t>기</w:t>
        <w:tab/>
        <w:t>, </w:t>
      </w:r>
      <w:r>
        <w:rPr>
          <w:spacing w:val="42"/>
        </w:rPr>
        <w:t> </w:t>
      </w:r>
      <w:r>
        <w:rPr/>
        <w:t>의</w:t>
        <w:tab/>
        <w:tab/>
        <w:t>지</w:t>
        <w:tab/>
        <w:t>, </w:t>
      </w:r>
      <w:r>
        <w:rPr>
          <w:spacing w:val="42"/>
        </w:rPr>
        <w:t> </w:t>
      </w:r>
      <w:r>
        <w:rPr/>
        <w:t>장</w:t>
        <w:tab/>
      </w:r>
      <w:r>
        <w:rPr>
          <w:w w:val="95"/>
        </w:rPr>
        <w:t>구</w:t>
        <w:tab/>
      </w:r>
      <w:r>
        <w:rPr/>
        <w:t>, </w:t>
      </w:r>
      <w:r>
        <w:rPr>
          <w:spacing w:val="36"/>
        </w:rPr>
        <w:t> </w:t>
      </w:r>
      <w:r>
        <w:rPr/>
        <w:t>휄</w:t>
        <w:tab/>
        <w:t>체</w:t>
        <w:tab/>
        <w:t>어</w:t>
        <w:tab/>
        <w:t>기</w:t>
        <w:tab/>
        <w:t>타</w:t>
        <w:tab/>
        <w:t>후</w:t>
        <w:tab/>
        <w:t>생</w:t>
        <w:tab/>
        <w:t>노</w:t>
      </w:r>
      <w:r>
        <w:rPr/>
        <w:tab/>
        <w:t>동</w:t>
        <w:tab/>
        <w:t>대</w:t>
        <w:tab/>
        <w:t>신</w:t>
        <w:tab/>
        <w:t>이</w:t>
        <w:tab/>
        <w:t>정</w:t>
        <w:tab/>
        <w:t>하</w:t>
        <w:tab/>
        <w:t>는</w:t>
        <w:tab/>
        <w:t>보</w:t>
        <w:tab/>
        <w:t>장</w:t>
        <w:tab/>
        <w:t>구</w:t>
        <w:tab/>
        <w:t>를</w:t>
        <w:tab/>
        <w:t>지</w:t>
        <w:tab/>
        <w:t>급</w:t>
        <w:tab/>
        <w:t>하</w:t>
        <w:tab/>
        <w:t>거</w:t>
        <w:tab/>
        <w:t>나</w:t>
        <w:tab/>
        <w:t>또 </w:t>
      </w:r>
      <w:r>
        <w:rPr/>
      </w:r>
      <w:r>
        <w:rPr/>
        <w:t>는</w:t>
        <w:tab/>
        <w:tab/>
        <w:t>수</w:t>
        <w:tab/>
        <w:t>리</w:t>
      </w:r>
      <w:r>
        <w:rPr/>
        <w:tab/>
        <w:t>할</w:t>
        <w:tab/>
        <w:tab/>
        <w:t>수</w:t>
        <w:tab/>
        <w:tab/>
        <w:t>있</w:t>
        <w:tab/>
        <w:t>다</w:t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952" w:val="left" w:leader="none"/>
          <w:tab w:pos="1010" w:val="left" w:leader="none"/>
          <w:tab w:pos="1370" w:val="left" w:leader="none"/>
          <w:tab w:pos="1552" w:val="left" w:leader="none"/>
          <w:tab w:pos="1610" w:val="left" w:leader="none"/>
          <w:tab w:pos="1850" w:val="left" w:leader="none"/>
          <w:tab w:pos="2032" w:val="left" w:leader="none"/>
          <w:tab w:pos="2210" w:val="left" w:leader="none"/>
          <w:tab w:pos="2450" w:val="left" w:leader="none"/>
          <w:tab w:pos="2632" w:val="left" w:leader="none"/>
          <w:tab w:pos="2872" w:val="left" w:leader="none"/>
          <w:tab w:pos="3112" w:val="left" w:leader="none"/>
          <w:tab w:pos="3290" w:val="left" w:leader="none"/>
          <w:tab w:pos="3530" w:val="left" w:leader="none"/>
          <w:tab w:pos="3712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4970" w:val="left" w:leader="none"/>
          <w:tab w:pos="5152" w:val="left" w:leader="none"/>
          <w:tab w:pos="5330" w:val="left" w:leader="none"/>
          <w:tab w:pos="5512" w:val="left" w:leader="none"/>
          <w:tab w:pos="5752" w:val="left" w:leader="none"/>
          <w:tab w:pos="5810" w:val="left" w:leader="none"/>
          <w:tab w:pos="6050" w:val="left" w:leader="none"/>
          <w:tab w:pos="6410" w:val="left" w:leader="none"/>
          <w:tab w:pos="665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8930" w:val="left" w:leader="none"/>
          <w:tab w:pos="9170" w:val="left" w:leader="none"/>
        </w:tabs>
        <w:spacing w:line="246" w:lineRule="auto" w:before="2"/>
        <w:ind w:right="40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>1</w:t>
      </w:r>
      <w:r>
        <w:rPr>
          <w:spacing w:val="51"/>
        </w:rPr>
        <w:t> </w:t>
      </w:r>
      <w:r>
        <w:rPr/>
        <w:t>항</w:t>
        <w:tab/>
        <w:tab/>
        <w:t>에</w:t>
        <w:tab/>
        <w:t>규</w:t>
        <w:tab/>
        <w:tab/>
        <w:t>정</w:t>
        <w:tab/>
        <w:t>된</w:t>
        <w:tab/>
        <w:tab/>
        <w:t>보</w:t>
        <w:tab/>
        <w:t>장</w:t>
        <w:tab/>
        <w:t>구</w:t>
        <w:tab/>
        <w:t>의</w:t>
        <w:tab/>
        <w:tab/>
        <w:t>지</w:t>
        <w:tab/>
        <w:t>급</w:t>
        <w:tab/>
        <w:tab/>
        <w:t>또</w:t>
        <w:tab/>
        <w:t>는</w:t>
        <w:tab/>
        <w:t>수</w:t>
        <w:tab/>
        <w:t>리</w:t>
        <w:tab/>
        <w:t>는</w:t>
      </w:r>
      <w:r>
        <w:rPr/>
        <w:tab/>
        <w:tab/>
        <w:t>보</w:t>
        <w:tab/>
        <w:t>장</w:t>
        <w:tab/>
        <w:tab/>
        <w:t>구</w:t>
        <w:tab/>
        <w:t>의</w:t>
        <w:tab/>
        <w:t>제</w:t>
        <w:tab/>
        <w:t>작</w:t>
        <w:tab/>
        <w:t>또</w:t>
        <w:tab/>
        <w:t>는</w:t>
        <w:tab/>
        <w:t>수</w:t>
        <w:tab/>
        <w:t>리</w:t>
        <w:tab/>
        <w:t>를</w:t>
        <w:tab/>
        <w:t>직</w:t>
        <w:tab/>
        <w:t>업</w:t>
        <w:tab/>
        <w:t>으</w:t>
        <w:tab/>
        <w:t>로 </w:t>
      </w:r>
      <w:r>
        <w:rPr/>
      </w:r>
      <w:r>
        <w:rPr/>
        <w:t>하</w:t>
        <w:tab/>
        <w:t>는</w:t>
        <w:tab/>
        <w:t>자</w:t>
        <w:tab/>
        <w:t>에</w:t>
        <w:tab/>
        <w:t>게</w:t>
        <w:tab/>
        <w:tab/>
        <w:t>위</w:t>
      </w:r>
      <w:r>
        <w:rPr/>
        <w:tab/>
      </w:r>
      <w:r>
        <w:rPr>
          <w:w w:val="90"/>
        </w:rPr>
        <w:t>   </w:t>
      </w:r>
      <w:r>
        <w:rPr/>
        <w:t>탁</w:t>
        <w:tab/>
        <w:tab/>
        <w:t>하</w:t>
        <w:tab/>
        <w:t>여</w:t>
        <w:tab/>
        <w:tab/>
        <w:t>행</w:t>
        <w:tab/>
        <w:t>하</w:t>
        <w:tab/>
        <w:t>거</w:t>
        <w:tab/>
        <w:t>나</w:t>
        <w:tab/>
        <w:tab/>
        <w:t>스</w:t>
        <w:tab/>
        <w:t>스</w:t>
        <w:tab/>
      </w:r>
      <w:r>
        <w:rPr>
          <w:w w:val="95"/>
        </w:rPr>
        <w:t>로</w:t>
        <w:tab/>
      </w:r>
      <w:r>
        <w:rPr/>
        <w:t>행</w:t>
        <w:tab/>
        <w:t>할</w:t>
        <w:tab/>
        <w:tab/>
        <w:t>수</w:t>
        <w:tab/>
        <w:tab/>
        <w:t>있</w:t>
        <w:tab/>
        <w:t>다</w:t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890" w:val="left" w:leader="none"/>
          <w:tab w:pos="1192" w:val="left" w:leader="none"/>
          <w:tab w:pos="1250" w:val="left" w:leader="none"/>
          <w:tab w:pos="1490" w:val="left" w:leader="none"/>
          <w:tab w:pos="1730" w:val="left" w:leader="none"/>
          <w:tab w:pos="2032" w:val="left" w:leader="none"/>
          <w:tab w:pos="2330" w:val="left" w:leader="none"/>
          <w:tab w:pos="2632" w:val="left" w:leader="none"/>
          <w:tab w:pos="2872" w:val="left" w:leader="none"/>
          <w:tab w:pos="3112" w:val="left" w:leader="none"/>
          <w:tab w:pos="3352" w:val="left" w:leader="none"/>
          <w:tab w:pos="3410" w:val="left" w:leader="none"/>
          <w:tab w:pos="3770" w:val="left" w:leader="none"/>
          <w:tab w:pos="3832" w:val="left" w:leader="none"/>
          <w:tab w:pos="4010" w:val="left" w:leader="none"/>
          <w:tab w:pos="4370" w:val="left" w:leader="none"/>
          <w:tab w:pos="4432" w:val="left" w:leader="none"/>
          <w:tab w:pos="4610" w:val="left" w:leader="none"/>
          <w:tab w:pos="4912" w:val="left" w:leader="none"/>
          <w:tab w:pos="5210" w:val="left" w:leader="none"/>
          <w:tab w:pos="5450" w:val="left" w:leader="none"/>
          <w:tab w:pos="5810" w:val="left" w:leader="none"/>
          <w:tab w:pos="6050" w:val="left" w:leader="none"/>
          <w:tab w:pos="6290" w:val="left" w:leader="none"/>
          <w:tab w:pos="6650" w:val="left" w:leader="none"/>
          <w:tab w:pos="6890" w:val="left" w:leader="none"/>
          <w:tab w:pos="7250" w:val="left" w:leader="none"/>
          <w:tab w:pos="7490" w:val="left" w:leader="none"/>
          <w:tab w:pos="7850" w:val="left" w:leader="none"/>
          <w:tab w:pos="8090" w:val="left" w:leader="none"/>
          <w:tab w:pos="8330" w:val="left" w:leader="none"/>
          <w:tab w:pos="8690" w:val="left" w:leader="none"/>
          <w:tab w:pos="9050" w:val="left" w:leader="none"/>
          <w:tab w:pos="9290" w:val="left" w:leader="none"/>
        </w:tabs>
        <w:spacing w:line="246" w:lineRule="auto" w:before="2"/>
        <w:ind w:right="289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항</w:t>
        <w:tab/>
        <w:t>의</w:t>
        <w:tab/>
        <w:tab/>
        <w:t>규</w:t>
        <w:tab/>
        <w:t>정</w:t>
        <w:tab/>
        <w:t>에</w:t>
        <w:tab/>
        <w:t>의</w:t>
        <w:tab/>
        <w:t>해</w:t>
        <w:tab/>
        <w:t>보</w:t>
        <w:tab/>
        <w:t>장</w:t>
        <w:tab/>
        <w:t>구</w:t>
        <w:tab/>
        <w:tab/>
      </w:r>
      <w:r>
        <w:rPr>
          <w:w w:val="95"/>
        </w:rPr>
        <w:t>의</w:t>
        <w:tab/>
      </w:r>
      <w:r>
        <w:rPr/>
        <w:t>지</w:t>
        <w:tab/>
        <w:tab/>
        <w:t>급</w:t>
        <w:tab/>
        <w:t>또</w:t>
        <w:tab/>
        <w:tab/>
        <w:t>는</w:t>
        <w:tab/>
        <w:t>수</w:t>
        <w:tab/>
        <w:t>리</w:t>
      </w:r>
      <w:r>
        <w:rPr/>
        <w:tab/>
        <w:t>의</w:t>
        <w:tab/>
        <w:t>위</w:t>
        <w:tab/>
        <w:t>탁</w:t>
        <w:tab/>
        <w:t>을</w:t>
        <w:tab/>
        <w:t>받</w:t>
        <w:tab/>
        <w:t>은</w:t>
        <w:tab/>
        <w:t>자</w:t>
        <w:tab/>
        <w:t>가</w:t>
        <w:tab/>
        <w:t>청</w:t>
        <w:tab/>
        <w:t>구</w:t>
        <w:tab/>
        <w:t>할</w:t>
        <w:tab/>
        <w:t>수</w:t>
        <w:tab/>
      </w:r>
      <w:r>
        <w:rPr>
          <w:w w:val="95"/>
        </w:rPr>
        <w:t>있</w:t>
        <w:tab/>
      </w:r>
      <w:r>
        <w:rPr/>
        <w:t>는 </w:t>
      </w:r>
      <w:r>
        <w:rPr/>
      </w:r>
      <w:r>
        <w:rPr/>
        <w:t>보</w:t>
        <w:tab/>
        <w:t>수</w:t>
        <w:tab/>
        <w:t>금</w:t>
        <w:tab/>
        <w:t>액</w:t>
        <w:tab/>
        <w:t>의</w:t>
      </w:r>
      <w:r>
        <w:rPr/>
        <w:tab/>
        <w:tab/>
      </w:r>
      <w:r>
        <w:rPr>
          <w:w w:val="92"/>
        </w:rPr>
        <w:t> </w:t>
      </w:r>
      <w:r>
        <w:rPr/>
        <w:t>기</w:t>
        <w:tab/>
        <w:t>준</w:t>
        <w:tab/>
        <w:t>은</w:t>
        <w:tab/>
        <w:t>후</w:t>
        <w:tab/>
        <w:t>생</w:t>
        <w:tab/>
        <w:t>노</w:t>
        <w:tab/>
        <w:t>동</w:t>
        <w:tab/>
        <w:t>대</w:t>
        <w:tab/>
        <w:t>신</w:t>
        <w:tab/>
        <w:tab/>
        <w:t>이</w:t>
        <w:tab/>
        <w:t>정</w:t>
        <w:tab/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832" w:val="left" w:leader="none"/>
          <w:tab w:pos="1130" w:val="left" w:leader="none"/>
          <w:tab w:pos="1370" w:val="left" w:leader="none"/>
          <w:tab w:pos="1432" w:val="left" w:leader="none"/>
          <w:tab w:pos="1610" w:val="left" w:leader="none"/>
          <w:tab w:pos="1850" w:val="left" w:leader="none"/>
          <w:tab w:pos="2032" w:val="left" w:leader="none"/>
          <w:tab w:pos="2210" w:val="left" w:leader="none"/>
          <w:tab w:pos="2450" w:val="left" w:leader="none"/>
          <w:tab w:pos="2632" w:val="left" w:leader="none"/>
          <w:tab w:pos="2872" w:val="left" w:leader="none"/>
          <w:tab w:pos="3112" w:val="left" w:leader="none"/>
          <w:tab w:pos="3290" w:val="left" w:leader="none"/>
          <w:tab w:pos="3530" w:val="left" w:leader="none"/>
          <w:tab w:pos="3712" w:val="left" w:leader="none"/>
          <w:tab w:pos="3890" w:val="left" w:leader="none"/>
          <w:tab w:pos="4130" w:val="left" w:leader="none"/>
          <w:tab w:pos="4312" w:val="left" w:leader="none"/>
          <w:tab w:pos="4490" w:val="left" w:leader="none"/>
          <w:tab w:pos="4730" w:val="left" w:leader="none"/>
          <w:tab w:pos="4912" w:val="left" w:leader="none"/>
          <w:tab w:pos="5152" w:val="left" w:leader="none"/>
          <w:tab w:pos="5330" w:val="left" w:leader="none"/>
          <w:tab w:pos="5570" w:val="left" w:leader="none"/>
          <w:tab w:pos="5752" w:val="left" w:leader="none"/>
          <w:tab w:pos="5810" w:val="left" w:leader="none"/>
          <w:tab w:pos="6050" w:val="left" w:leader="none"/>
          <w:tab w:pos="6232" w:val="left" w:leader="none"/>
          <w:tab w:pos="6592" w:val="left" w:leader="none"/>
          <w:tab w:pos="6650" w:val="left" w:leader="none"/>
          <w:tab w:pos="6832" w:val="left" w:leader="none"/>
          <w:tab w:pos="7072" w:val="left" w:leader="none"/>
          <w:tab w:pos="7432" w:val="left" w:leader="none"/>
          <w:tab w:pos="7672" w:val="left" w:leader="none"/>
          <w:tab w:pos="7912" w:val="left" w:leader="none"/>
          <w:tab w:pos="8210" w:val="left" w:leader="none"/>
          <w:tab w:pos="8570" w:val="left" w:leader="none"/>
          <w:tab w:pos="8632" w:val="left" w:leader="none"/>
          <w:tab w:pos="8810" w:val="left" w:leader="none"/>
          <w:tab w:pos="9050" w:val="left" w:leader="none"/>
          <w:tab w:pos="9290" w:val="left" w:leader="none"/>
        </w:tabs>
        <w:spacing w:line="246" w:lineRule="auto" w:before="2"/>
        <w:ind w:right="289"/>
        <w:jc w:val="left"/>
      </w:pP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후</w:t>
        <w:tab/>
        <w:tab/>
        <w:t>생</w:t>
        <w:tab/>
        <w:t>노</w:t>
        <w:tab/>
        <w:t>동</w:t>
        <w:tab/>
        <w:t>대</w:t>
        <w:tab/>
        <w:tab/>
        <w:t>신</w:t>
        <w:tab/>
        <w:t>은</w:t>
        <w:tab/>
        <w:tab/>
        <w:t>보</w:t>
        <w:tab/>
        <w:t>장</w:t>
        <w:tab/>
        <w:t>구</w:t>
        <w:tab/>
        <w:t>의</w:t>
        <w:tab/>
        <w:tab/>
        <w:t>지</w:t>
        <w:tab/>
        <w:t>급</w:t>
        <w:tab/>
        <w:tab/>
        <w:t>또</w:t>
        <w:tab/>
        <w:t>는</w:t>
        <w:tab/>
        <w:tab/>
        <w:t>수</w:t>
        <w:tab/>
        <w:t>리</w:t>
      </w:r>
      <w:r>
        <w:rPr/>
        <w:tab/>
      </w:r>
      <w:r>
        <w:rPr>
          <w:w w:val="86"/>
        </w:rPr>
        <w:t> </w:t>
      </w:r>
      <w:r>
        <w:rPr/>
        <w:t>가</w:t>
        <w:tab/>
        <w:tab/>
        <w:t>곤</w:t>
        <w:tab/>
        <w:t>란</w:t>
        <w:tab/>
        <w:tab/>
        <w:t>하</w:t>
        <w:tab/>
        <w:t>다</w:t>
        <w:tab/>
        <w:t>고</w:t>
        <w:tab/>
        <w:tab/>
        <w:t>인</w:t>
        <w:tab/>
        <w:t>정</w:t>
        <w:tab/>
        <w:t>될</w:t>
        <w:tab/>
        <w:t>경</w:t>
        <w:tab/>
        <w:t>우</w:t>
        <w:tab/>
        <w:t>에</w:t>
        <w:tab/>
        <w:t>는</w:t>
        <w:tab/>
        <w:t>보</w:t>
        <w:tab/>
        <w:tab/>
        <w:t>장</w:t>
        <w:tab/>
        <w:t>구</w:t>
        <w:tab/>
        <w:t>의 </w:t>
      </w:r>
      <w:r>
        <w:rPr/>
      </w:r>
      <w:r>
        <w:rPr/>
        <w:t>지</w:t>
        <w:tab/>
        <w:t>급</w:t>
        <w:tab/>
        <w:t>이</w:t>
      </w:r>
      <w:r>
        <w:rPr/>
        <w:tab/>
        <w:tab/>
        <w:t>나</w:t>
        <w:tab/>
      </w:r>
      <w:r>
        <w:rPr>
          <w:w w:val="95"/>
        </w:rPr>
        <w:t>수</w:t>
        <w:tab/>
        <w:tab/>
      </w:r>
      <w:r>
        <w:rPr/>
        <w:t>리</w:t>
        <w:tab/>
        <w:t>대</w:t>
        <w:tab/>
        <w:tab/>
        <w:t>신</w:t>
        <w:tab/>
        <w:t>에</w:t>
        <w:tab/>
        <w:tab/>
        <w:t>보</w:t>
        <w:tab/>
        <w:t>장</w:t>
        <w:tab/>
        <w:t>구</w:t>
        <w:tab/>
        <w:t>의</w:t>
        <w:tab/>
        <w:tab/>
        <w:t>구</w:t>
        <w:tab/>
        <w:t>입</w:t>
        <w:tab/>
        <w:tab/>
        <w:t>또</w:t>
        <w:tab/>
        <w:t>는</w:t>
        <w:tab/>
        <w:tab/>
        <w:t>수</w:t>
        <w:tab/>
        <w:t>리</w:t>
        <w:tab/>
        <w:t>에</w:t>
      </w:r>
      <w:r>
        <w:rPr/>
        <w:tab/>
        <w:tab/>
        <w:t>필</w:t>
        <w:tab/>
        <w:t>요</w:t>
        <w:tab/>
        <w:tab/>
        <w:t>한</w:t>
        <w:tab/>
        <w:t>비</w:t>
        <w:tab/>
        <w:tab/>
        <w:t>용</w:t>
        <w:tab/>
        <w:t>을</w:t>
        <w:tab/>
        <w:t>지</w:t>
        <w:tab/>
        <w:t>급</w:t>
        <w:tab/>
        <w:t>할</w:t>
        <w:tab/>
        <w:t>수</w:t>
        <w:tab/>
        <w:tab/>
        <w:t>있</w:t>
        <w:tab/>
        <w:t>다</w:t>
        <w:tab/>
        <w:t>.</w:t>
      </w:r>
    </w:p>
    <w:p>
      <w:pPr>
        <w:pStyle w:val="BodyText"/>
        <w:tabs>
          <w:tab w:pos="352" w:val="left" w:leader="none"/>
          <w:tab w:pos="650" w:val="left" w:leader="none"/>
          <w:tab w:pos="890" w:val="left" w:leader="none"/>
          <w:tab w:pos="1192" w:val="left" w:leader="none"/>
          <w:tab w:pos="1250" w:val="left" w:leader="none"/>
          <w:tab w:pos="1490" w:val="left" w:leader="none"/>
          <w:tab w:pos="1730" w:val="left" w:leader="none"/>
          <w:tab w:pos="1912" w:val="left" w:leader="none"/>
          <w:tab w:pos="2090" w:val="left" w:leader="none"/>
          <w:tab w:pos="2330" w:val="left" w:leader="none"/>
          <w:tab w:pos="2512" w:val="left" w:leader="none"/>
          <w:tab w:pos="2690" w:val="left" w:leader="none"/>
          <w:tab w:pos="2930" w:val="left" w:leader="none"/>
          <w:tab w:pos="3170" w:val="left" w:leader="none"/>
          <w:tab w:pos="3352" w:val="left" w:leader="none"/>
          <w:tab w:pos="3410" w:val="left" w:leader="none"/>
          <w:tab w:pos="3770" w:val="left" w:leader="none"/>
          <w:tab w:pos="3952" w:val="left" w:leader="none"/>
          <w:tab w:pos="4010" w:val="left" w:leader="none"/>
          <w:tab w:pos="4250" w:val="left" w:leader="none"/>
          <w:tab w:pos="4552" w:val="left" w:leader="none"/>
          <w:tab w:pos="4610" w:val="left" w:leader="none"/>
          <w:tab w:pos="4850" w:val="left" w:leader="none"/>
          <w:tab w:pos="5032" w:val="left" w:leader="none"/>
          <w:tab w:pos="5392" w:val="left" w:leader="none"/>
          <w:tab w:pos="5450" w:val="left" w:leader="none"/>
          <w:tab w:pos="5632" w:val="left" w:leader="none"/>
          <w:tab w:pos="5872" w:val="left" w:leader="none"/>
          <w:tab w:pos="6050" w:val="left" w:leader="none"/>
          <w:tab w:pos="6410" w:val="left" w:leader="none"/>
          <w:tab w:pos="6650" w:val="left" w:leader="none"/>
          <w:tab w:pos="6890" w:val="left" w:leader="none"/>
          <w:tab w:pos="7250" w:val="left" w:leader="none"/>
          <w:tab w:pos="7490" w:val="left" w:leader="none"/>
          <w:tab w:pos="7850" w:val="left" w:leader="none"/>
          <w:tab w:pos="8090" w:val="left" w:leader="none"/>
          <w:tab w:pos="8330" w:val="left" w:leader="none"/>
          <w:tab w:pos="8690" w:val="left" w:leader="none"/>
          <w:tab w:pos="8930" w:val="left" w:leader="none"/>
          <w:tab w:pos="9170" w:val="left" w:leader="none"/>
        </w:tabs>
        <w:spacing w:line="246" w:lineRule="auto" w:before="2"/>
        <w:ind w:right="409"/>
        <w:jc w:val="left"/>
      </w:pPr>
      <w:r>
        <w:rPr/>
        <w:t>5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항</w:t>
        <w:tab/>
        <w:t>의</w:t>
        <w:tab/>
        <w:tab/>
        <w:t>규</w:t>
        <w:tab/>
        <w:t>정</w:t>
        <w:tab/>
        <w:t>에</w:t>
        <w:tab/>
        <w:tab/>
        <w:t>의</w:t>
        <w:tab/>
        <w:t>해</w:t>
        <w:tab/>
        <w:tab/>
        <w:t>지</w:t>
        <w:tab/>
        <w:t>급</w:t>
        <w:tab/>
        <w:t>하</w:t>
        <w:tab/>
        <w:tab/>
        <w:t>는</w:t>
        <w:tab/>
        <w:t>비</w:t>
        <w:tab/>
        <w:tab/>
        <w:t>용</w:t>
        <w:tab/>
        <w:t>의</w:t>
        <w:tab/>
        <w:tab/>
        <w:t>금</w:t>
      </w:r>
      <w:r>
        <w:rPr/>
        <w:tab/>
        <w:t>액</w:t>
        <w:tab/>
        <w:t>은</w:t>
        <w:tab/>
        <w:tab/>
        <w:t>제</w:t>
        <w:tab/>
        <w:t>3</w:t>
      </w:r>
      <w:r>
        <w:rPr>
          <w:spacing w:val="50"/>
        </w:rPr>
        <w:t> </w:t>
      </w:r>
      <w:r>
        <w:rPr/>
        <w:t>항</w:t>
        <w:tab/>
        <w:tab/>
        <w:t>의</w:t>
        <w:tab/>
        <w:t>규</w:t>
        <w:tab/>
        <w:t>정</w:t>
        <w:tab/>
        <w:t>에</w:t>
        <w:tab/>
        <w:t>이</w:t>
        <w:tab/>
        <w:t>해</w:t>
        <w:tab/>
        <w:t>동</w:t>
        <w:tab/>
        <w:t>항</w:t>
        <w:tab/>
        <w:t>에</w:t>
        <w:tab/>
        <w:t>규</w:t>
        <w:tab/>
        <w:t>정</w:t>
        <w:tab/>
        <w:t>된 </w:t>
      </w:r>
      <w:r>
        <w:rPr/>
      </w:r>
      <w:r>
        <w:rPr/>
        <w:t>자</w:t>
        <w:tab/>
        <w:t>가</w:t>
        <w:tab/>
        <w:t>청</w:t>
        <w:tab/>
        <w:t>구</w:t>
      </w:r>
      <w:r>
        <w:rPr/>
        <w:tab/>
        <w:t>할</w:t>
        <w:tab/>
        <w:tab/>
        <w:t>수</w:t>
        <w:tab/>
        <w:tab/>
        <w:t>있</w:t>
        <w:tab/>
        <w:t>는</w:t>
        <w:tab/>
        <w:tab/>
        <w:t>보</w:t>
        <w:tab/>
        <w:t>수</w:t>
        <w:tab/>
        <w:t>의</w:t>
        <w:tab/>
        <w:tab/>
        <w:t>예</w:t>
        <w:tab/>
        <w:t>에</w:t>
        <w:tab/>
        <w:tab/>
        <w:t>따</w:t>
        <w:tab/>
        <w:t>라</w:t>
        <w:tab/>
        <w:tab/>
        <w:t>산</w:t>
        <w:tab/>
        <w:t>정</w:t>
        <w:tab/>
        <w:tab/>
        <w:t>한</w:t>
        <w:tab/>
        <w:t>금</w:t>
        <w:tab/>
        <w:tab/>
        <w:t>액</w:t>
        <w:tab/>
        <w:t>으</w:t>
        <w:tab/>
        <w:t>로</w:t>
        <w:tab/>
        <w:t>한</w:t>
        <w:tab/>
        <w:t>다</w:t>
        <w:tab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448" w:val="left" w:leader="none"/>
          <w:tab w:pos="808" w:val="left" w:leader="none"/>
          <w:tab w:pos="1048" w:val="left" w:leader="none"/>
          <w:tab w:pos="1288" w:val="left" w:leader="none"/>
          <w:tab w:pos="1528" w:val="left" w:leader="none"/>
          <w:tab w:pos="1768" w:val="left" w:leader="none"/>
          <w:tab w:pos="2128" w:val="left" w:leader="none"/>
          <w:tab w:pos="2368" w:val="left" w:leader="none"/>
          <w:tab w:pos="2608" w:val="left" w:leader="none"/>
        </w:tabs>
        <w:spacing w:line="240" w:lineRule="auto" w:before="0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국</w:t>
        <w:tab/>
        <w:t>립</w:t>
        <w:tab/>
        <w:t>보</w:t>
        <w:tab/>
        <w:t>양</w:t>
        <w:tab/>
        <w:t>소</w:t>
        <w:tab/>
        <w:t>에</w:t>
        <w:tab/>
        <w:t>의</w:t>
        <w:tab/>
        <w:t>수</w:t>
        <w:tab/>
        <w:t>용</w:t>
        <w:tab/>
        <w:t>)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072" w:val="left" w:leader="none"/>
          <w:tab w:pos="1250" w:val="left" w:leader="none"/>
          <w:tab w:pos="1432" w:val="left" w:leader="none"/>
          <w:tab w:pos="1672" w:val="left" w:leader="none"/>
          <w:tab w:pos="1912" w:val="left" w:leader="none"/>
          <w:tab w:pos="2210" w:val="left" w:leader="none"/>
          <w:tab w:pos="2450" w:val="left" w:leader="none"/>
          <w:tab w:pos="2752" w:val="left" w:leader="none"/>
          <w:tab w:pos="2810" w:val="left" w:leader="none"/>
          <w:tab w:pos="3050" w:val="left" w:leader="none"/>
          <w:tab w:pos="3290" w:val="left" w:leader="none"/>
          <w:tab w:pos="3530" w:val="left" w:leader="none"/>
          <w:tab w:pos="3712" w:val="left" w:leader="none"/>
          <w:tab w:pos="3890" w:val="left" w:leader="none"/>
          <w:tab w:pos="4130" w:val="left" w:leader="none"/>
          <w:tab w:pos="4312" w:val="left" w:leader="none"/>
          <w:tab w:pos="4552" w:val="left" w:leader="none"/>
          <w:tab w:pos="4730" w:val="left" w:leader="none"/>
          <w:tab w:pos="4970" w:val="left" w:leader="none"/>
          <w:tab w:pos="5152" w:val="left" w:leader="none"/>
          <w:tab w:pos="5330" w:val="left" w:leader="none"/>
          <w:tab w:pos="5570" w:val="left" w:leader="none"/>
          <w:tab w:pos="5752" w:val="left" w:leader="none"/>
          <w:tab w:pos="5810" w:val="left" w:leader="none"/>
          <w:tab w:pos="6170" w:val="left" w:leader="none"/>
          <w:tab w:pos="6232" w:val="left" w:leader="none"/>
          <w:tab w:pos="6410" w:val="left" w:leader="none"/>
          <w:tab w:pos="6650" w:val="left" w:leader="none"/>
          <w:tab w:pos="6832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330" w:val="left" w:leader="none"/>
          <w:tab w:pos="8512" w:val="left" w:leader="none"/>
          <w:tab w:pos="8872" w:val="left" w:leader="none"/>
          <w:tab w:pos="9112" w:val="left" w:leader="none"/>
          <w:tab w:pos="9352" w:val="left" w:leader="none"/>
          <w:tab w:pos="9410" w:val="left" w:leader="none"/>
        </w:tabs>
        <w:spacing w:line="246" w:lineRule="auto"/>
        <w:ind w:right="169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후</w:t>
        <w:tab/>
        <w:tab/>
        <w:t>생</w:t>
        <w:tab/>
        <w:t>노</w:t>
        <w:tab/>
        <w:t>동</w:t>
        <w:tab/>
        <w:t>대</w:t>
        <w:tab/>
        <w:t>신</w:t>
        <w:tab/>
        <w:t>은</w:t>
        <w:tab/>
        <w:tab/>
        <w:t>공</w:t>
        <w:tab/>
        <w:t>무</w:t>
        <w:tab/>
        <w:t>상</w:t>
        <w:tab/>
        <w:t>의</w:t>
        <w:tab/>
        <w:tab/>
        <w:t>상</w:t>
        <w:tab/>
        <w:t>병</w:t>
        <w:tab/>
        <w:t>에</w:t>
        <w:tab/>
        <w:tab/>
        <w:t>의</w:t>
        <w:tab/>
        <w:t>해</w:t>
      </w:r>
      <w:r>
        <w:rPr/>
        <w:tab/>
        <w:tab/>
        <w:t>중</w:t>
        <w:tab/>
        <w:t>도</w:t>
        <w:tab/>
        <w:tab/>
        <w:t>의</w:t>
        <w:tab/>
        <w:t>장</w:t>
        <w:tab/>
        <w:tab/>
        <w:t>애</w:t>
        <w:tab/>
        <w:t>가</w:t>
        <w:tab/>
        <w:tab/>
        <w:t>있</w:t>
        <w:tab/>
        <w:t>는</w:t>
        <w:tab/>
        <w:t>전</w:t>
        <w:tab/>
        <w:t>상</w:t>
        <w:tab/>
        <w:t>병</w:t>
        <w:tab/>
        <w:t>자</w:t>
        <w:tab/>
        <w:t>에</w:t>
        <w:tab/>
        <w:t>대</w:t>
        <w:tab/>
        <w:t>해</w:t>
        <w:tab/>
        <w:tab/>
        <w:t>, </w:t>
      </w:r>
      <w:r>
        <w:rPr/>
      </w:r>
      <w:r>
        <w:rPr/>
        <w:t>필</w:t>
        <w:tab/>
        <w:t>요</w:t>
        <w:tab/>
        <w:t>하</w:t>
        <w:tab/>
        <w:t>다</w:t>
      </w:r>
      <w:r>
        <w:rPr/>
        <w:tab/>
        <w:t>고</w:t>
        <w:tab/>
        <w:tab/>
        <w:t>인</w:t>
        <w:tab/>
        <w:t>정</w:t>
        <w:tab/>
        <w:t>될</w:t>
        <w:tab/>
        <w:t>경</w:t>
        <w:tab/>
        <w:t>우</w:t>
        <w:tab/>
        <w:t>에</w:t>
        <w:tab/>
        <w:t>는</w:t>
        <w:tab/>
        <w:tab/>
        <w:t>그</w:t>
        <w:tab/>
        <w:tab/>
        <w:t>자</w:t>
        <w:tab/>
        <w:t>의</w:t>
        <w:tab/>
        <w:tab/>
        <w:t>청</w:t>
        <w:tab/>
        <w:t>구</w:t>
        <w:tab/>
        <w:t>에</w:t>
        <w:tab/>
        <w:tab/>
        <w:t>의</w:t>
        <w:tab/>
        <w:t>해</w:t>
        <w:tab/>
        <w:tab/>
        <w:t>국</w:t>
        <w:tab/>
      </w:r>
      <w:r>
        <w:rPr>
          <w:w w:val="90"/>
        </w:rPr>
        <w:t>   </w:t>
      </w:r>
      <w:r>
        <w:rPr/>
        <w:t>립</w:t>
        <w:tab/>
        <w:tab/>
        <w:t>의</w:t>
        <w:tab/>
        <w:t>보</w:t>
        <w:tab/>
        <w:tab/>
        <w:t>양</w:t>
        <w:tab/>
        <w:t>소</w:t>
        <w:tab/>
        <w:t>에</w:t>
        <w:tab/>
        <w:t>수</w:t>
        <w:tab/>
        <w:t>용</w:t>
        <w:tab/>
        <w:t>할</w:t>
        <w:tab/>
        <w:tab/>
        <w:t>수</w:t>
        <w:tab/>
      </w:r>
      <w:r>
        <w:rPr>
          <w:w w:val="95"/>
        </w:rPr>
        <w:t>있</w:t>
        <w:tab/>
      </w:r>
      <w:r>
        <w:rPr/>
        <w:t>다</w:t>
        <w:tab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448" w:val="left" w:leader="none"/>
          <w:tab w:pos="688" w:val="left" w:leader="none"/>
          <w:tab w:pos="928" w:val="left" w:leader="none"/>
          <w:tab w:pos="1288" w:val="left" w:leader="none"/>
          <w:tab w:pos="1528" w:val="left" w:leader="none"/>
          <w:tab w:pos="1888" w:val="left" w:leader="none"/>
          <w:tab w:pos="2128" w:val="left" w:leader="none"/>
          <w:tab w:pos="2488" w:val="left" w:leader="none"/>
          <w:tab w:pos="2848" w:val="left" w:leader="none"/>
          <w:tab w:pos="3088" w:val="left" w:leader="none"/>
          <w:tab w:pos="3328" w:val="left" w:leader="none"/>
          <w:tab w:pos="3688" w:val="left" w:leader="none"/>
          <w:tab w:pos="3928" w:val="left" w:leader="none"/>
          <w:tab w:pos="4288" w:val="left" w:leader="none"/>
          <w:tab w:pos="4648" w:val="left" w:leader="none"/>
          <w:tab w:pos="4888" w:val="left" w:leader="none"/>
          <w:tab w:pos="5128" w:val="left" w:leader="none"/>
          <w:tab w:pos="5488" w:val="left" w:leader="none"/>
          <w:tab w:pos="5728" w:val="left" w:leader="none"/>
          <w:tab w:pos="6088" w:val="left" w:leader="none"/>
          <w:tab w:pos="6328" w:val="left" w:leader="none"/>
          <w:tab w:pos="6688" w:val="left" w:leader="none"/>
          <w:tab w:pos="6928" w:val="left" w:leader="none"/>
          <w:tab w:pos="7168" w:val="left" w:leader="none"/>
        </w:tabs>
        <w:spacing w:line="240" w:lineRule="auto" w:before="0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여</w:t>
        <w:tab/>
        <w:t>객</w:t>
        <w:tab/>
        <w:t>회</w:t>
        <w:tab/>
        <w:t>사</w:t>
        <w:tab/>
        <w:t>등</w:t>
        <w:tab/>
        <w:t>의</w:t>
        <w:tab/>
        <w:t>철</w:t>
        <w:tab/>
        <w:t>도</w:t>
        <w:tab/>
        <w:t>및</w:t>
        <w:tab/>
        <w:t>연</w:t>
        <w:tab/>
      </w:r>
      <w:r>
        <w:rPr>
          <w:w w:val="95"/>
        </w:rPr>
        <w:t>락</w:t>
        <w:tab/>
      </w:r>
      <w:r>
        <w:rPr/>
        <w:t>선</w:t>
        <w:tab/>
        <w:t>승</w:t>
        <w:tab/>
        <w:t>차</w:t>
        <w:tab/>
        <w:t>및</w:t>
        <w:tab/>
        <w:t>승</w:t>
        <w:tab/>
        <w:t>선</w:t>
        <w:tab/>
        <w:t>에</w:t>
        <w:tab/>
        <w:t>있</w:t>
        <w:tab/>
        <w:t>어</w:t>
        <w:tab/>
        <w:t>무</w:t>
        <w:tab/>
        <w:t>임</w:t>
        <w:tab/>
        <w:t>취</w:t>
        <w:tab/>
        <w:t>급</w:t>
      </w:r>
      <w:r>
        <w:rPr/>
        <w:tab/>
        <w:t>)</w:t>
      </w: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330" w:val="left" w:leader="none"/>
          <w:tab w:pos="2570" w:val="left" w:leader="none"/>
          <w:tab w:pos="2810" w:val="left" w:leader="none"/>
          <w:tab w:pos="3170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610" w:val="left" w:leader="none"/>
          <w:tab w:pos="4850" w:val="left" w:leader="none"/>
          <w:tab w:pos="5090" w:val="left" w:leader="none"/>
          <w:tab w:pos="5450" w:val="left" w:leader="none"/>
          <w:tab w:pos="5690" w:val="left" w:leader="none"/>
          <w:tab w:pos="5930" w:val="left" w:leader="none"/>
          <w:tab w:pos="6290" w:val="left" w:leader="none"/>
          <w:tab w:pos="6530" w:val="left" w:leader="none"/>
          <w:tab w:pos="6770" w:val="left" w:leader="none"/>
          <w:tab w:pos="7130" w:val="left" w:leader="none"/>
          <w:tab w:pos="7370" w:val="left" w:leader="none"/>
          <w:tab w:pos="7610" w:val="left" w:leader="none"/>
          <w:tab w:pos="7970" w:val="left" w:leader="none"/>
          <w:tab w:pos="8210" w:val="left" w:leader="none"/>
          <w:tab w:pos="8570" w:val="left" w:leader="none"/>
          <w:tab w:pos="8930" w:val="left" w:leader="none"/>
          <w:tab w:pos="9290" w:val="left" w:leader="none"/>
        </w:tabs>
        <w:spacing w:line="240" w:lineRule="auto"/>
        <w:ind w:right="0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전</w:t>
        <w:tab/>
        <w:t>상</w:t>
        <w:tab/>
        <w:t>병</w:t>
        <w:tab/>
        <w:t>자</w:t>
        <w:tab/>
        <w:t>로</w:t>
        <w:tab/>
        <w:t>공</w:t>
        <w:tab/>
        <w:t>무</w:t>
        <w:tab/>
      </w:r>
      <w:r>
        <w:rPr>
          <w:w w:val="95"/>
        </w:rPr>
        <w:t>상</w:t>
        <w:tab/>
      </w:r>
      <w:r>
        <w:rPr/>
        <w:t>상</w:t>
        <w:tab/>
        <w:t>병</w:t>
        <w:tab/>
        <w:t>에</w:t>
        <w:tab/>
        <w:t>의</w:t>
        <w:tab/>
        <w:t>해</w:t>
        <w:tab/>
        <w:t>정</w:t>
        <w:tab/>
        <w:t>령</w:t>
        <w:tab/>
        <w:t>에</w:t>
        <w:tab/>
        <w:t>규</w:t>
        <w:tab/>
        <w:t>정</w:t>
      </w:r>
      <w:r>
        <w:rPr/>
        <w:tab/>
        <w:t>된</w:t>
        <w:tab/>
        <w:t>정</w:t>
        <w:tab/>
        <w:t>도</w:t>
        <w:tab/>
        <w:t>의</w:t>
        <w:tab/>
        <w:t>장</w:t>
        <w:tab/>
        <w:t>애</w:t>
        <w:tab/>
        <w:t>가</w:t>
        <w:tab/>
        <w:t>있</w:t>
        <w:tab/>
        <w:t>는</w:t>
        <w:tab/>
        <w:t>자</w:t>
        <w:tab/>
      </w:r>
      <w:r>
        <w:rPr>
          <w:w w:val="95"/>
        </w:rPr>
        <w:t>및</w:t>
        <w:tab/>
      </w:r>
      <w:r>
        <w:rPr/>
        <w:t>정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072" w:val="left" w:leader="none"/>
          <w:tab w:pos="1312" w:val="left" w:leader="none"/>
          <w:tab w:pos="1552" w:val="left" w:leader="none"/>
          <w:tab w:pos="1912" w:val="left" w:leader="none"/>
          <w:tab w:pos="2152" w:val="left" w:leader="none"/>
          <w:tab w:pos="2272" w:val="left" w:leader="none"/>
          <w:tab w:pos="2512" w:val="left" w:leader="none"/>
          <w:tab w:pos="2632" w:val="left" w:leader="none"/>
          <w:tab w:pos="2992" w:val="left" w:leader="none"/>
          <w:tab w:pos="3232" w:val="left" w:leader="none"/>
          <w:tab w:pos="3472" w:val="left" w:leader="none"/>
          <w:tab w:pos="3832" w:val="left" w:leader="none"/>
          <w:tab w:pos="4072" w:val="left" w:leader="none"/>
          <w:tab w:pos="4312" w:val="left" w:leader="none"/>
          <w:tab w:pos="4552" w:val="left" w:leader="none"/>
          <w:tab w:pos="4912" w:val="left" w:leader="none"/>
          <w:tab w:pos="5152" w:val="left" w:leader="none"/>
          <w:tab w:pos="5512" w:val="left" w:leader="none"/>
          <w:tab w:pos="5752" w:val="left" w:leader="none"/>
          <w:tab w:pos="5992" w:val="left" w:leader="none"/>
          <w:tab w:pos="6232" w:val="left" w:leader="none"/>
          <w:tab w:pos="6592" w:val="left" w:leader="none"/>
          <w:tab w:pos="6832" w:val="left" w:leader="none"/>
          <w:tab w:pos="7192" w:val="left" w:leader="none"/>
          <w:tab w:pos="7432" w:val="left" w:leader="none"/>
          <w:tab w:pos="7792" w:val="left" w:leader="none"/>
          <w:tab w:pos="8032" w:val="left" w:leader="none"/>
          <w:tab w:pos="8392" w:val="left" w:leader="none"/>
          <w:tab w:pos="8632" w:val="left" w:leader="none"/>
          <w:tab w:pos="8872" w:val="left" w:leader="none"/>
          <w:tab w:pos="9112" w:val="left" w:leader="none"/>
          <w:tab w:pos="9472" w:val="left" w:leader="none"/>
        </w:tabs>
        <w:spacing w:line="246" w:lineRule="auto"/>
        <w:ind w:right="106"/>
        <w:jc w:val="left"/>
      </w:pPr>
      <w:r>
        <w:rPr/>
        <w:t>령</w:t>
        <w:tab/>
        <w:t>에</w:t>
        <w:tab/>
        <w:tab/>
        <w:t>규</w:t>
        <w:tab/>
        <w:t>정</w:t>
        <w:tab/>
        <w:t>된</w:t>
        <w:tab/>
        <w:tab/>
        <w:t>그</w:t>
        <w:tab/>
        <w:t>개</w:t>
        <w:tab/>
        <w:t>호</w:t>
        <w:tab/>
        <w:t>자</w:t>
        <w:tab/>
        <w:tab/>
        <w:t>는</w:t>
        <w:tab/>
        <w:t>운</w:t>
        <w:tab/>
        <w:t>임</w:t>
        <w:tab/>
        <w:t>을</w:t>
        <w:tab/>
        <w:t>지</w:t>
        <w:tab/>
        <w:t>불</w:t>
        <w:tab/>
        <w:t>하</w:t>
        <w:tab/>
        <w:t>지</w:t>
        <w:tab/>
        <w:t>않</w:t>
        <w:tab/>
        <w:t>고</w:t>
        <w:tab/>
        <w:t>여</w:t>
        <w:tab/>
        <w:t>객</w:t>
        <w:tab/>
        <w:t>회</w:t>
        <w:tab/>
        <w:t>사</w:t>
        <w:tab/>
        <w:t>등</w:t>
        <w:tab/>
        <w:t>의</w:t>
        <w:tab/>
        <w:t>철</w:t>
        <w:tab/>
        <w:t>도</w:t>
        <w:tab/>
        <w:t>또</w:t>
        <w:tab/>
        <w:t>는</w:t>
        <w:tab/>
        <w:t>연</w:t>
        <w:tab/>
        <w:t>락</w:t>
        <w:tab/>
        <w:t>선</w:t>
        <w:tab/>
        <w:t>에</w:t>
        <w:tab/>
        <w:t>승 차</w:t>
        <w:tab/>
        <w:tab/>
        <w:t>또</w:t>
        <w:tab/>
        <w:t>는</w:t>
        <w:tab/>
        <w:tab/>
        <w:t>승</w:t>
        <w:tab/>
        <w:t>선</w:t>
        <w:tab/>
        <w:t>할</w:t>
        <w:tab/>
        <w:t>수</w:t>
        <w:tab/>
        <w:tab/>
        <w:t>있</w:t>
        <w:tab/>
        <w:t>다</w:t>
        <w:tab/>
        <w:t>.</w:t>
      </w:r>
    </w:p>
    <w:p>
      <w:pPr>
        <w:pStyle w:val="BodyText"/>
        <w:tabs>
          <w:tab w:pos="472" w:val="left" w:leader="none"/>
          <w:tab w:pos="650" w:val="left" w:leader="none"/>
          <w:tab w:pos="890" w:val="left" w:leader="none"/>
          <w:tab w:pos="1192" w:val="left" w:leader="none"/>
          <w:tab w:pos="125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690" w:val="left" w:leader="none"/>
          <w:tab w:pos="2930" w:val="left" w:leader="none"/>
          <w:tab w:pos="3290" w:val="left" w:leader="none"/>
          <w:tab w:pos="3530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4970" w:val="left" w:leader="none"/>
          <w:tab w:pos="5330" w:val="left" w:leader="none"/>
          <w:tab w:pos="5570" w:val="left" w:leader="none"/>
          <w:tab w:pos="5810" w:val="left" w:leader="none"/>
          <w:tab w:pos="6227" w:val="left" w:leader="none"/>
          <w:tab w:pos="6587" w:val="left" w:leader="none"/>
          <w:tab w:pos="6827" w:val="left" w:leader="none"/>
          <w:tab w:pos="7187" w:val="left" w:leader="none"/>
          <w:tab w:pos="7427" w:val="left" w:leader="none"/>
          <w:tab w:pos="7667" w:val="left" w:leader="none"/>
          <w:tab w:pos="8027" w:val="left" w:leader="none"/>
          <w:tab w:pos="8267" w:val="left" w:leader="none"/>
          <w:tab w:pos="8507" w:val="left" w:leader="none"/>
          <w:tab w:pos="8867" w:val="left" w:leader="none"/>
          <w:tab w:pos="9107" w:val="left" w:leader="none"/>
          <w:tab w:pos="9347" w:val="left" w:leader="none"/>
        </w:tabs>
        <w:spacing w:line="246" w:lineRule="auto" w:before="2"/>
        <w:ind w:right="231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>의</w:t>
        <w:tab/>
        <w:tab/>
        <w:t>규</w:t>
        <w:tab/>
        <w:t>정</w:t>
        <w:tab/>
        <w:t>에</w:t>
        <w:tab/>
        <w:t>의</w:t>
        <w:tab/>
        <w:t>한</w:t>
        <w:tab/>
        <w:t>승</w:t>
        <w:tab/>
        <w:t>차</w:t>
        <w:tab/>
        <w:t>또</w:t>
        <w:tab/>
        <w:t>는</w:t>
        <w:tab/>
        <w:t>승</w:t>
        <w:tab/>
        <w:t>선</w:t>
        <w:tab/>
        <w:t>가</w:t>
        <w:tab/>
        <w:t>능</w:t>
        <w:tab/>
        <w:t>한</w:t>
        <w:tab/>
        <w:t>횟</w:t>
      </w:r>
      <w:r>
        <w:rPr/>
        <w:tab/>
        <w:t>수</w:t>
        <w:tab/>
        <w:t>, </w:t>
      </w:r>
      <w:r>
        <w:rPr>
          <w:spacing w:val="41"/>
        </w:rPr>
        <w:t> </w:t>
      </w:r>
      <w:r>
        <w:rPr/>
        <w:t>구</w:t>
        <w:tab/>
        <w:t>간</w:t>
        <w:tab/>
        <w:t>기</w:t>
        <w:tab/>
        <w:t>타</w:t>
        <w:tab/>
        <w:t>필</w:t>
        <w:tab/>
        <w:t>요</w:t>
        <w:tab/>
        <w:t>한</w:t>
        <w:tab/>
        <w:t>사</w:t>
        <w:tab/>
        <w:t>항</w:t>
        <w:tab/>
        <w:t>은</w:t>
        <w:tab/>
        <w:t>정</w:t>
        <w:tab/>
        <w:t>령</w:t>
        <w:tab/>
        <w:t>으 </w:t>
      </w:r>
      <w:r>
        <w:rPr/>
      </w:r>
      <w:r>
        <w:rPr/>
        <w:t>로</w:t>
        <w:tab/>
        <w:t>정</w:t>
        <w:tab/>
        <w:t>한</w:t>
        <w:tab/>
        <w:t>다</w:t>
        <w:tab/>
        <w:t>.</w:t>
      </w:r>
    </w:p>
    <w:p>
      <w:pPr>
        <w:pStyle w:val="BodyText"/>
        <w:tabs>
          <w:tab w:pos="650" w:val="left" w:leader="none"/>
          <w:tab w:pos="890" w:val="left" w:leader="none"/>
          <w:tab w:pos="1250" w:val="left" w:leader="none"/>
          <w:tab w:pos="1490" w:val="left" w:leader="none"/>
          <w:tab w:pos="1850" w:val="left" w:leader="none"/>
          <w:tab w:pos="2210" w:val="left" w:leader="none"/>
          <w:tab w:pos="2450" w:val="left" w:leader="none"/>
          <w:tab w:pos="2690" w:val="left" w:leader="none"/>
          <w:tab w:pos="3050" w:val="left" w:leader="none"/>
          <w:tab w:pos="3290" w:val="left" w:leader="none"/>
          <w:tab w:pos="3650" w:val="left" w:leader="none"/>
          <w:tab w:pos="3890" w:val="left" w:leader="none"/>
          <w:tab w:pos="413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690" w:val="left" w:leader="none"/>
          <w:tab w:pos="6050" w:val="left" w:leader="none"/>
          <w:tab w:pos="6290" w:val="left" w:leader="none"/>
          <w:tab w:pos="6530" w:val="left" w:leader="none"/>
          <w:tab w:pos="6770" w:val="left" w:leader="none"/>
          <w:tab w:pos="7130" w:val="left" w:leader="none"/>
          <w:tab w:pos="7370" w:val="left" w:leader="none"/>
          <w:tab w:pos="7610" w:val="left" w:leader="none"/>
          <w:tab w:pos="7970" w:val="left" w:leader="none"/>
          <w:tab w:pos="8210" w:val="left" w:leader="none"/>
          <w:tab w:pos="8450" w:val="left" w:leader="none"/>
          <w:tab w:pos="8690" w:val="left" w:leader="none"/>
          <w:tab w:pos="8930" w:val="left" w:leader="none"/>
        </w:tabs>
        <w:spacing w:line="240" w:lineRule="auto" w:before="2"/>
        <w:ind w:right="0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국</w:t>
        <w:tab/>
        <w:t>가</w:t>
        <w:tab/>
        <w:t>는</w:t>
        <w:tab/>
        <w:t>제</w:t>
        <w:tab/>
        <w:t>1</w:t>
      </w:r>
      <w:r>
        <w:rPr>
          <w:spacing w:val="51"/>
        </w:rPr>
        <w:t> </w:t>
      </w:r>
      <w:r>
        <w:rPr/>
        <w:t>항</w:t>
        <w:tab/>
        <w:t>의</w:t>
        <w:tab/>
        <w:t>규</w:t>
        <w:tab/>
        <w:t>정</w:t>
        <w:tab/>
        <w:t>에</w:t>
        <w:tab/>
      </w:r>
      <w:r>
        <w:rPr>
          <w:w w:val="95"/>
        </w:rPr>
        <w:t>의</w:t>
        <w:tab/>
      </w:r>
      <w:r>
        <w:rPr/>
        <w:t>한</w:t>
        <w:tab/>
        <w:t>취</w:t>
        <w:tab/>
        <w:t>급</w:t>
        <w:tab/>
        <w:t>에</w:t>
        <w:tab/>
        <w:t>따</w:t>
        <w:tab/>
        <w:t>른</w:t>
        <w:tab/>
        <w:t>철</w:t>
        <w:tab/>
        <w:t>도</w:t>
        <w:tab/>
        <w:t>및</w:t>
      </w:r>
      <w:r>
        <w:rPr/>
        <w:tab/>
        <w:t>연</w:t>
        <w:tab/>
        <w:t>락</w:t>
        <w:tab/>
        <w:t>선</w:t>
        <w:tab/>
        <w:t>의</w:t>
        <w:tab/>
        <w:t>운</w:t>
        <w:tab/>
        <w:t>임</w:t>
        <w:tab/>
        <w:t>을</w:t>
        <w:tab/>
        <w:t>부</w:t>
        <w:tab/>
        <w:t>담</w:t>
        <w:tab/>
        <w:t>한</w:t>
        <w:tab/>
      </w:r>
      <w:r>
        <w:rPr>
          <w:w w:val="95"/>
        </w:rPr>
        <w:t>다</w:t>
        <w:tab/>
      </w:r>
      <w:r>
        <w:rPr/>
        <w:t>.</w:t>
      </w:r>
    </w:p>
    <w:p>
      <w:pPr>
        <w:pStyle w:val="BodyText"/>
        <w:tabs>
          <w:tab w:pos="650" w:val="left" w:leader="none"/>
          <w:tab w:pos="890" w:val="left" w:leader="none"/>
          <w:tab w:pos="1250" w:val="left" w:leader="none"/>
          <w:tab w:pos="1490" w:val="left" w:leader="none"/>
          <w:tab w:pos="1730" w:val="left" w:leader="none"/>
          <w:tab w:pos="2090" w:val="left" w:leader="none"/>
          <w:tab w:pos="2330" w:val="left" w:leader="none"/>
          <w:tab w:pos="2690" w:val="left" w:leader="none"/>
          <w:tab w:pos="2930" w:val="left" w:leader="none"/>
          <w:tab w:pos="3290" w:val="left" w:leader="none"/>
          <w:tab w:pos="3530" w:val="left" w:leader="none"/>
          <w:tab w:pos="3890" w:val="left" w:leader="none"/>
          <w:tab w:pos="4250" w:val="left" w:leader="none"/>
          <w:tab w:pos="4490" w:val="left" w:leader="none"/>
          <w:tab w:pos="4850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170" w:val="left" w:leader="none"/>
          <w:tab w:pos="6530" w:val="left" w:leader="none"/>
          <w:tab w:pos="6770" w:val="left" w:leader="none"/>
          <w:tab w:pos="7010" w:val="left" w:leader="none"/>
          <w:tab w:pos="7250" w:val="left" w:leader="none"/>
          <w:tab w:pos="7490" w:val="left" w:leader="none"/>
          <w:tab w:pos="7730" w:val="left" w:leader="none"/>
          <w:tab w:pos="7970" w:val="left" w:leader="none"/>
          <w:tab w:pos="8330" w:val="left" w:leader="none"/>
          <w:tab w:pos="8570" w:val="left" w:leader="none"/>
          <w:tab w:pos="8810" w:val="left" w:leader="none"/>
          <w:tab w:pos="9050" w:val="left" w:leader="none"/>
        </w:tabs>
        <w:spacing w:line="240" w:lineRule="auto"/>
        <w:ind w:left="832" w:right="0" w:hanging="720"/>
        <w:jc w:val="left"/>
      </w:pPr>
      <w:r>
        <w:rPr/>
        <w:t>4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>항</w:t>
        <w:tab/>
        <w:t>의</w:t>
        <w:tab/>
        <w:t>규</w:t>
        <w:tab/>
        <w:t>정</w:t>
        <w:tab/>
        <w:t>에</w:t>
        <w:tab/>
        <w:t>의</w:t>
        <w:tab/>
        <w:t>한</w:t>
        <w:tab/>
        <w:t>부</w:t>
        <w:tab/>
        <w:t>담</w:t>
        <w:tab/>
        <w:t>방</w:t>
        <w:tab/>
        <w:t>법</w:t>
        <w:tab/>
        <w:t>및</w:t>
        <w:tab/>
        <w:t>기</w:t>
        <w:tab/>
        <w:t>타</w:t>
        <w:tab/>
        <w:t>필</w:t>
        <w:tab/>
        <w:t>요</w:t>
        <w:tab/>
        <w:t>한</w:t>
        <w:tab/>
        <w:t>사</w:t>
        <w:tab/>
        <w:t>항</w:t>
        <w:tab/>
        <w:t>은</w:t>
      </w:r>
      <w:r>
        <w:rPr/>
        <w:tab/>
        <w:t>국</w:t>
        <w:tab/>
        <w:t>토</w:t>
        <w:tab/>
        <w:t>교</w:t>
        <w:tab/>
        <w:t>통</w:t>
        <w:tab/>
        <w:t>대</w:t>
        <w:tab/>
        <w:t>신</w:t>
        <w:tab/>
        <w:t>이</w:t>
        <w:tab/>
        <w:t>정</w:t>
        <w:tab/>
        <w:t>한</w:t>
        <w:tab/>
        <w:t>다</w:t>
        <w:tab/>
        <w:t>.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tabs>
          <w:tab w:pos="239" w:val="left" w:leader="none"/>
          <w:tab w:pos="719" w:val="left" w:leader="none"/>
          <w:tab w:pos="959" w:val="left" w:leader="none"/>
        </w:tabs>
        <w:spacing w:line="240" w:lineRule="auto" w:before="0"/>
        <w:ind w:left="0" w:right="6954"/>
        <w:jc w:val="center"/>
      </w:pPr>
      <w:r>
        <w:rPr/>
        <w:t>제</w:t>
        <w:tab/>
        <w:t>3</w:t>
      </w:r>
      <w:r>
        <w:rPr>
          <w:spacing w:val="50"/>
        </w:rPr>
        <w:t> </w:t>
      </w:r>
      <w:r>
        <w:rPr/>
        <w:t>장</w:t>
        <w:tab/>
        <w:t>잡</w:t>
        <w:tab/>
        <w:t>칙</w:t>
      </w:r>
    </w:p>
    <w:p>
      <w:pPr>
        <w:pStyle w:val="BodyText"/>
        <w:tabs>
          <w:tab w:pos="448" w:val="left" w:leader="none"/>
          <w:tab w:pos="808" w:val="left" w:leader="none"/>
          <w:tab w:pos="1168" w:val="left" w:leader="none"/>
          <w:tab w:pos="1408" w:val="left" w:leader="none"/>
          <w:tab w:pos="1648" w:val="left" w:leader="none"/>
        </w:tabs>
        <w:spacing w:line="240" w:lineRule="auto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보</w:t>
        <w:tab/>
        <w:t>고</w:t>
        <w:tab/>
        <w:t>및</w:t>
        <w:tab/>
        <w:t>진</w:t>
        <w:tab/>
        <w:t>단</w:t>
        <w:tab/>
        <w:t>)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192" w:val="left" w:leader="none"/>
          <w:tab w:pos="1250" w:val="left" w:leader="none"/>
          <w:tab w:pos="1490" w:val="left" w:leader="none"/>
          <w:tab w:pos="1730" w:val="left" w:leader="none"/>
          <w:tab w:pos="1970" w:val="left" w:leader="none"/>
          <w:tab w:pos="2152" w:val="left" w:leader="none"/>
          <w:tab w:pos="2210" w:val="left" w:leader="none"/>
          <w:tab w:pos="2450" w:val="left" w:leader="none"/>
          <w:tab w:pos="2632" w:val="left" w:leader="none"/>
          <w:tab w:pos="2810" w:val="left" w:leader="none"/>
          <w:tab w:pos="3170" w:val="left" w:leader="none"/>
          <w:tab w:pos="3232" w:val="left" w:leader="none"/>
          <w:tab w:pos="3410" w:val="left" w:leader="none"/>
          <w:tab w:pos="3650" w:val="left" w:leader="none"/>
          <w:tab w:pos="3832" w:val="left" w:leader="none"/>
          <w:tab w:pos="4010" w:val="left" w:leader="none"/>
          <w:tab w:pos="4250" w:val="left" w:leader="none"/>
          <w:tab w:pos="4432" w:val="left" w:leader="none"/>
          <w:tab w:pos="4610" w:val="left" w:leader="none"/>
          <w:tab w:pos="4850" w:val="left" w:leader="none"/>
          <w:tab w:pos="5090" w:val="left" w:leader="none"/>
          <w:tab w:pos="5450" w:val="left" w:leader="none"/>
          <w:tab w:pos="5690" w:val="left" w:leader="none"/>
          <w:tab w:pos="6050" w:val="left" w:leader="none"/>
          <w:tab w:pos="6290" w:val="left" w:leader="none"/>
          <w:tab w:pos="6530" w:val="left" w:leader="none"/>
          <w:tab w:pos="6890" w:val="left" w:leader="none"/>
          <w:tab w:pos="7130" w:val="left" w:leader="none"/>
          <w:tab w:pos="7370" w:val="left" w:leader="none"/>
          <w:tab w:pos="7610" w:val="left" w:leader="none"/>
          <w:tab w:pos="7970" w:val="left" w:leader="none"/>
          <w:tab w:pos="8210" w:val="left" w:leader="none"/>
          <w:tab w:pos="8450" w:val="left" w:leader="none"/>
          <w:tab w:pos="8690" w:val="left" w:leader="none"/>
          <w:tab w:pos="9050" w:val="left" w:leader="none"/>
          <w:tab w:pos="9410" w:val="left" w:leader="none"/>
        </w:tabs>
        <w:spacing w:line="246" w:lineRule="auto"/>
        <w:ind w:right="169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후</w:t>
        <w:tab/>
        <w:tab/>
        <w:t>생</w:t>
        <w:tab/>
        <w:t>노</w:t>
        <w:tab/>
        <w:t>동</w:t>
        <w:tab/>
        <w:t>대</w:t>
        <w:tab/>
        <w:tab/>
        <w:t>신</w:t>
        <w:tab/>
        <w:t>은</w:t>
        <w:tab/>
        <w:tab/>
        <w:t>이</w:t>
        <w:tab/>
        <w:t>법</w:t>
        <w:tab/>
        <w:tab/>
        <w:t>률</w:t>
        <w:tab/>
        <w:t>에</w:t>
        <w:tab/>
        <w:tab/>
        <w:t>의</w:t>
        <w:tab/>
        <w:t>한</w:t>
      </w:r>
      <w:r>
        <w:rPr/>
        <w:tab/>
        <w:tab/>
        <w:t>원</w:t>
        <w:tab/>
        <w:t>호</w:t>
        <w:tab/>
        <w:t>에</w:t>
        <w:tab/>
        <w:t>관</w:t>
        <w:tab/>
        <w:t>해</w:t>
        <w:tab/>
        <w:t>필</w:t>
        <w:tab/>
        <w:t>요</w:t>
        <w:tab/>
        <w:t>할</w:t>
        <w:tab/>
        <w:t>경</w:t>
        <w:tab/>
        <w:t>우</w:t>
        <w:tab/>
        <w:t>에</w:t>
        <w:tab/>
        <w:t>는</w:t>
        <w:tab/>
        <w:t>전</w:t>
        <w:tab/>
        <w:t>상</w:t>
        <w:tab/>
        <w:t>병</w:t>
        <w:tab/>
        <w:t>자</w:t>
        <w:tab/>
        <w:t>및</w:t>
        <w:tab/>
        <w:t>기 </w:t>
      </w:r>
      <w:r>
        <w:rPr/>
      </w:r>
      <w:r>
        <w:rPr/>
        <w:t>타</w:t>
        <w:tab/>
        <w:tab/>
        <w:t>관</w:t>
        <w:tab/>
        <w:t>계</w:t>
        <w:tab/>
        <w:t>자</w:t>
      </w:r>
      <w:r>
        <w:rPr/>
        <w:tab/>
        <w:t>에</w:t>
        <w:tab/>
        <w:tab/>
        <w:t>대</w:t>
        <w:tab/>
        <w:t>해</w:t>
        <w:tab/>
        <w:tab/>
        <w:t>보</w:t>
        <w:tab/>
        <w:t>고</w:t>
        <w:tab/>
        <w:tab/>
        <w:t>를</w:t>
        <w:tab/>
        <w:t>요</w:t>
        <w:tab/>
        <w:tab/>
        <w:t>구</w:t>
        <w:tab/>
        <w:t>할</w:t>
        <w:tab/>
        <w:tab/>
        <w:t>수</w:t>
        <w:tab/>
        <w:t>있</w:t>
        <w:tab/>
        <w:tab/>
        <w:t>다</w:t>
        <w:tab/>
        <w:t>.</w:t>
      </w:r>
    </w:p>
    <w:p>
      <w:pPr>
        <w:pStyle w:val="BodyText"/>
        <w:tabs>
          <w:tab w:pos="472" w:val="left" w:leader="none"/>
          <w:tab w:pos="650" w:val="left" w:leader="none"/>
          <w:tab w:pos="890" w:val="left" w:leader="none"/>
          <w:tab w:pos="1072" w:val="left" w:leader="none"/>
          <w:tab w:pos="1312" w:val="left" w:leader="none"/>
          <w:tab w:pos="1552" w:val="left" w:leader="none"/>
          <w:tab w:pos="1610" w:val="left" w:leader="none"/>
          <w:tab w:pos="1850" w:val="left" w:leader="none"/>
          <w:tab w:pos="2152" w:val="left" w:leader="none"/>
          <w:tab w:pos="2210" w:val="left" w:leader="none"/>
          <w:tab w:pos="2570" w:val="left" w:leader="none"/>
          <w:tab w:pos="2752" w:val="left" w:leader="none"/>
          <w:tab w:pos="2810" w:val="left" w:leader="none"/>
          <w:tab w:pos="3050" w:val="left" w:leader="none"/>
          <w:tab w:pos="3232" w:val="left" w:leader="none"/>
          <w:tab w:pos="3410" w:val="left" w:leader="none"/>
          <w:tab w:pos="3650" w:val="left" w:leader="none"/>
          <w:tab w:pos="3952" w:val="left" w:leader="none"/>
          <w:tab w:pos="4010" w:val="left" w:leader="none"/>
          <w:tab w:pos="4250" w:val="left" w:leader="none"/>
          <w:tab w:pos="4490" w:val="left" w:leader="none"/>
          <w:tab w:pos="4792" w:val="left" w:leader="none"/>
          <w:tab w:pos="4850" w:val="left" w:leader="none"/>
          <w:tab w:pos="5090" w:val="left" w:leader="none"/>
          <w:tab w:pos="5392" w:val="left" w:leader="none"/>
          <w:tab w:pos="5450" w:val="left" w:leader="none"/>
          <w:tab w:pos="5632" w:val="left" w:leader="none"/>
          <w:tab w:pos="5872" w:val="left" w:leader="none"/>
          <w:tab w:pos="6170" w:val="left" w:leader="none"/>
          <w:tab w:pos="6232" w:val="left" w:leader="none"/>
          <w:tab w:pos="6410" w:val="left" w:leader="none"/>
          <w:tab w:pos="6770" w:val="left" w:leader="none"/>
          <w:tab w:pos="6832" w:val="left" w:leader="none"/>
          <w:tab w:pos="7010" w:val="left" w:leader="none"/>
          <w:tab w:pos="7370" w:val="left" w:leader="none"/>
          <w:tab w:pos="7432" w:val="left" w:leader="none"/>
          <w:tab w:pos="7610" w:val="left" w:leader="none"/>
          <w:tab w:pos="7912" w:val="left" w:leader="none"/>
          <w:tab w:pos="8210" w:val="left" w:leader="none"/>
          <w:tab w:pos="8512" w:val="left" w:leader="none"/>
          <w:tab w:pos="8752" w:val="left" w:leader="none"/>
          <w:tab w:pos="8810" w:val="left" w:leader="none"/>
          <w:tab w:pos="9050" w:val="left" w:leader="none"/>
          <w:tab w:pos="9352" w:val="left" w:leader="none"/>
          <w:tab w:pos="9410" w:val="left" w:leader="none"/>
        </w:tabs>
        <w:spacing w:line="246" w:lineRule="auto" w:before="2"/>
        <w:ind w:right="16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후</w:t>
        <w:tab/>
        <w:tab/>
        <w:t>생</w:t>
        <w:tab/>
        <w:t>노</w:t>
        <w:tab/>
        <w:t>동</w:t>
        <w:tab/>
        <w:t>대</w:t>
        <w:tab/>
        <w:tab/>
        <w:t>신</w:t>
        <w:tab/>
        <w:t>은</w:t>
        <w:tab/>
        <w:tab/>
        <w:t>이</w:t>
        <w:tab/>
        <w:t>법</w:t>
        <w:tab/>
        <w:tab/>
        <w:t>률</w:t>
        <w:tab/>
        <w:t>에</w:t>
        <w:tab/>
        <w:tab/>
        <w:t>의</w:t>
        <w:tab/>
        <w:t>한</w:t>
        <w:tab/>
        <w:tab/>
        <w:t>원</w:t>
        <w:tab/>
        <w:t>호</w:t>
        <w:tab/>
        <w:t>를</w:t>
        <w:tab/>
        <w:tab/>
        <w:t>받</w:t>
        <w:tab/>
        <w:t>는</w:t>
        <w:tab/>
        <w:tab/>
        <w:t>전</w:t>
      </w:r>
      <w:r>
        <w:rPr/>
        <w:tab/>
      </w:r>
      <w:r>
        <w:rPr>
          <w:w w:val="86"/>
        </w:rPr>
        <w:t> </w:t>
      </w:r>
      <w:r>
        <w:rPr/>
        <w:t>상</w:t>
        <w:tab/>
        <w:t>병</w:t>
        <w:tab/>
        <w:t>자</w:t>
        <w:tab/>
        <w:tab/>
        <w:t>에</w:t>
        <w:tab/>
        <w:t>대</w:t>
        <w:tab/>
        <w:tab/>
        <w:t>해</w:t>
        <w:tab/>
        <w:t>부</w:t>
        <w:tab/>
        <w:tab/>
        <w:t>상</w:t>
        <w:tab/>
        <w:t>또</w:t>
        <w:tab/>
        <w:t>는</w:t>
        <w:tab/>
        <w:t>질</w:t>
        <w:tab/>
        <w:tab/>
        <w:t>병</w:t>
        <w:tab/>
        <w:t>의</w:t>
        <w:tab/>
        <w:tab/>
        <w:t>상 </w:t>
      </w:r>
      <w:r>
        <w:rPr/>
      </w:r>
      <w:r>
        <w:rPr/>
        <w:t>태</w:t>
        <w:tab/>
        <w:t>또</w:t>
        <w:tab/>
        <w:t>는</w:t>
        <w:tab/>
        <w:tab/>
        <w:t>장</w:t>
        <w:tab/>
        <w:t>애</w:t>
        <w:tab/>
        <w:t>의</w:t>
      </w:r>
      <w:r>
        <w:rPr/>
        <w:tab/>
        <w:tab/>
      </w:r>
      <w:r>
        <w:rPr>
          <w:w w:val="92"/>
        </w:rPr>
        <w:t> </w:t>
      </w:r>
      <w:r>
        <w:rPr/>
        <w:t>정</w:t>
        <w:tab/>
        <w:t>도</w:t>
        <w:tab/>
        <w:t>를</w:t>
        <w:tab/>
        <w:tab/>
        <w:t>조</w:t>
        <w:tab/>
        <w:t>사</w:t>
        <w:tab/>
        <w:tab/>
        <w:t>하</w:t>
        <w:tab/>
        <w:t>기</w:t>
        <w:tab/>
        <w:t>위</w:t>
        <w:tab/>
        <w:t>해</w:t>
        <w:tab/>
        <w:tab/>
        <w:t>필</w:t>
        <w:tab/>
        <w:t>요</w:t>
        <w:tab/>
        <w:t>한</w:t>
        <w:tab/>
        <w:tab/>
        <w:t>경</w:t>
        <w:tab/>
        <w:t>우</w:t>
        <w:tab/>
        <w:tab/>
        <w:t>에</w:t>
        <w:tab/>
        <w:t>는</w:t>
        <w:tab/>
        <w:tab/>
        <w:t>그</w:t>
        <w:tab/>
        <w:t>자</w:t>
      </w:r>
      <w:r>
        <w:rPr/>
        <w:tab/>
        <w:tab/>
        <w:t>에</w:t>
        <w:tab/>
      </w:r>
      <w:r>
        <w:rPr>
          <w:w w:val="95"/>
        </w:rPr>
        <w:t>게</w:t>
        <w:tab/>
        <w:tab/>
      </w:r>
      <w:r>
        <w:rPr/>
        <w:t>의</w:t>
        <w:tab/>
        <w:t>사</w:t>
        <w:tab/>
        <w:t>의</w:t>
        <w:tab/>
        <w:t>진</w:t>
        <w:tab/>
        <w:t>단</w:t>
        <w:tab/>
        <w:t>을</w:t>
        <w:tab/>
        <w:tab/>
        <w:t>받</w:t>
        <w:tab/>
        <w:t>아</w:t>
      </w:r>
    </w:p>
    <w:p>
      <w:pPr>
        <w:spacing w:after="0" w:line="246" w:lineRule="auto"/>
        <w:jc w:val="left"/>
        <w:sectPr>
          <w:pgSz w:w="11910" w:h="16840"/>
          <w:pgMar w:header="0" w:footer="573" w:top="1580" w:bottom="760" w:left="1020" w:right="1300"/>
        </w:sectPr>
      </w:pP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312" w:val="left" w:leader="none"/>
          <w:tab w:pos="1552" w:val="left" w:leader="none"/>
          <w:tab w:pos="1912" w:val="left" w:leader="none"/>
          <w:tab w:pos="2152" w:val="left" w:leader="none"/>
          <w:tab w:pos="2392" w:val="left" w:leader="none"/>
          <w:tab w:pos="2752" w:val="left" w:leader="none"/>
          <w:tab w:pos="3112" w:val="left" w:leader="none"/>
          <w:tab w:pos="3352" w:val="left" w:leader="none"/>
          <w:tab w:pos="3592" w:val="left" w:leader="none"/>
        </w:tabs>
        <w:spacing w:line="372" w:lineRule="exact" w:before="0"/>
        <w:ind w:right="0"/>
        <w:jc w:val="left"/>
      </w:pPr>
      <w:r>
        <w:rPr/>
        <w:t>야</w:t>
        <w:tab/>
        <w:t>한</w:t>
        <w:tab/>
        <w:t>다</w:t>
        <w:tab/>
        <w:t>는</w:t>
        <w:tab/>
        <w:t>것</w:t>
        <w:tab/>
        <w:t>을</w:t>
        <w:tab/>
        <w:t>명</w:t>
        <w:tab/>
        <w:t>령</w:t>
        <w:tab/>
        <w:t>할</w:t>
        <w:tab/>
        <w:t>수</w:t>
        <w:tab/>
        <w:t>있</w:t>
        <w:tab/>
        <w:t>다</w:t>
        <w:tab/>
        <w:t>.</w:t>
      </w:r>
    </w:p>
    <w:p>
      <w:pPr>
        <w:pStyle w:val="BodyText"/>
        <w:tabs>
          <w:tab w:pos="448" w:val="left" w:leader="none"/>
          <w:tab w:pos="688" w:val="left" w:leader="none"/>
        </w:tabs>
        <w:spacing w:line="240" w:lineRule="auto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시</w:t>
        <w:tab/>
        <w:t>효</w:t>
        <w:tab/>
        <w:t>)</w:t>
      </w: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490" w:val="left" w:leader="none"/>
          <w:tab w:pos="1730" w:val="left" w:leader="none"/>
          <w:tab w:pos="2147" w:val="left" w:leader="none"/>
          <w:tab w:pos="2387" w:val="left" w:leader="none"/>
          <w:tab w:pos="2627" w:val="left" w:leader="none"/>
          <w:tab w:pos="3045" w:val="left" w:leader="none"/>
          <w:tab w:pos="3645" w:val="left" w:leader="none"/>
          <w:tab w:pos="3885" w:val="left" w:leader="none"/>
          <w:tab w:pos="4245" w:val="left" w:leader="none"/>
          <w:tab w:pos="4605" w:val="left" w:leader="none"/>
          <w:tab w:pos="4845" w:val="left" w:leader="none"/>
          <w:tab w:pos="5085" w:val="left" w:leader="none"/>
          <w:tab w:pos="5445" w:val="left" w:leader="none"/>
          <w:tab w:pos="5685" w:val="left" w:leader="none"/>
          <w:tab w:pos="6045" w:val="left" w:leader="none"/>
          <w:tab w:pos="6285" w:val="left" w:leader="none"/>
          <w:tab w:pos="6525" w:val="left" w:leader="none"/>
          <w:tab w:pos="6765" w:val="left" w:leader="none"/>
          <w:tab w:pos="7125" w:val="left" w:leader="none"/>
          <w:tab w:pos="7365" w:val="left" w:leader="none"/>
          <w:tab w:pos="7725" w:val="left" w:leader="none"/>
          <w:tab w:pos="8085" w:val="left" w:leader="none"/>
          <w:tab w:pos="8325" w:val="left" w:leader="none"/>
          <w:tab w:pos="8925" w:val="left" w:leader="none"/>
          <w:tab w:pos="9165" w:val="left" w:leader="none"/>
        </w:tabs>
        <w:spacing w:line="240" w:lineRule="auto"/>
        <w:ind w:right="0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요</w:t>
        <w:tab/>
        <w:t>양</w:t>
        <w:tab/>
        <w:t>비</w:t>
        <w:tab/>
        <w:t>, </w:t>
      </w:r>
      <w:r>
        <w:rPr>
          <w:spacing w:val="41"/>
        </w:rPr>
        <w:t> </w:t>
      </w:r>
      <w:r>
        <w:rPr/>
        <w:t>장</w:t>
        <w:tab/>
        <w:t>제</w:t>
        <w:tab/>
        <w:t>비</w:t>
        <w:tab/>
        <w:t>. </w:t>
      </w:r>
      <w:r>
        <w:rPr>
          <w:spacing w:val="42"/>
        </w:rPr>
        <w:t> </w:t>
      </w:r>
      <w:r>
        <w:rPr/>
        <w:t>제</w:t>
        <w:tab/>
        <w:t>2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조</w:t>
        <w:tab/>
        <w:t>제</w:t>
        <w:tab/>
        <w:t>4</w:t>
      </w:r>
      <w:r>
        <w:rPr>
          <w:spacing w:val="50"/>
        </w:rPr>
        <w:t> </w:t>
      </w:r>
      <w:r>
        <w:rPr/>
        <w:t>항</w:t>
        <w:tab/>
        <w:t>의</w:t>
        <w:tab/>
        <w:t>규</w:t>
        <w:tab/>
        <w:t>정</w:t>
        <w:tab/>
        <w:t>에</w:t>
      </w:r>
      <w:r>
        <w:rPr/>
        <w:tab/>
        <w:t>의</w:t>
        <w:tab/>
        <w:t>해</w:t>
        <w:tab/>
        <w:t>지</w:t>
        <w:tab/>
        <w:t>급</w:t>
        <w:tab/>
        <w:t>되</w:t>
        <w:tab/>
        <w:t>는</w:t>
        <w:tab/>
        <w:t>비</w:t>
        <w:tab/>
        <w:t>용</w:t>
        <w:tab/>
        <w:t>밍</w:t>
        <w:tab/>
        <w:t>제</w:t>
        <w:tab/>
        <w:t>2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조</w:t>
        <w:tab/>
        <w:t>제</w:t>
        <w:tab/>
        <w:t>4</w:t>
      </w:r>
      <w:r>
        <w:rPr>
          <w:spacing w:val="51"/>
        </w:rPr>
        <w:t> </w:t>
      </w:r>
      <w:r>
        <w:rPr/>
        <w:t>항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312" w:val="left" w:leader="none"/>
          <w:tab w:pos="1552" w:val="left" w:leader="none"/>
          <w:tab w:pos="1912" w:val="left" w:leader="none"/>
          <w:tab w:pos="2152" w:val="left" w:leader="none"/>
          <w:tab w:pos="2392" w:val="left" w:leader="none"/>
          <w:tab w:pos="2632" w:val="left" w:leader="none"/>
          <w:tab w:pos="2992" w:val="left" w:leader="none"/>
          <w:tab w:pos="3232" w:val="left" w:leader="none"/>
          <w:tab w:pos="3472" w:val="left" w:leader="none"/>
          <w:tab w:pos="3832" w:val="left" w:leader="none"/>
          <w:tab w:pos="4072" w:val="left" w:leader="none"/>
          <w:tab w:pos="4432" w:val="left" w:leader="none"/>
          <w:tab w:pos="4672" w:val="left" w:leader="none"/>
          <w:tab w:pos="4912" w:val="left" w:leader="none"/>
          <w:tab w:pos="5272" w:val="left" w:leader="none"/>
          <w:tab w:pos="5632" w:val="left" w:leader="none"/>
          <w:tab w:pos="5992" w:val="left" w:leader="none"/>
          <w:tab w:pos="6232" w:val="left" w:leader="none"/>
          <w:tab w:pos="6472" w:val="left" w:leader="none"/>
          <w:tab w:pos="6832" w:val="left" w:leader="none"/>
          <w:tab w:pos="7072" w:val="left" w:leader="none"/>
          <w:tab w:pos="7432" w:val="left" w:leader="none"/>
          <w:tab w:pos="7672" w:val="left" w:leader="none"/>
          <w:tab w:pos="8032" w:val="left" w:leader="none"/>
          <w:tab w:pos="8272" w:val="left" w:leader="none"/>
          <w:tab w:pos="8512" w:val="left" w:leader="none"/>
          <w:tab w:pos="8872" w:val="left" w:leader="none"/>
          <w:tab w:pos="9112" w:val="left" w:leader="none"/>
          <w:tab w:pos="9472" w:val="left" w:leader="none"/>
        </w:tabs>
        <w:spacing w:line="246" w:lineRule="auto"/>
        <w:ind w:right="106"/>
        <w:jc w:val="left"/>
      </w:pPr>
      <w:r>
        <w:rPr/>
        <w:t>의</w:t>
        <w:tab/>
        <w:tab/>
        <w:t>규</w:t>
        <w:tab/>
        <w:t>정</w:t>
        <w:tab/>
        <w:t>에</w:t>
        <w:tab/>
        <w:t>의</w:t>
        <w:tab/>
        <w:t>해</w:t>
        <w:tab/>
        <w:t>지</w:t>
        <w:tab/>
        <w:t>급</w:t>
        <w:tab/>
        <w:t>되</w:t>
        <w:tab/>
        <w:t>는</w:t>
        <w:tab/>
        <w:t>비</w:t>
        <w:tab/>
        <w:t>용</w:t>
        <w:tab/>
        <w:t>을</w:t>
        <w:tab/>
        <w:t>받</w:t>
        <w:tab/>
        <w:t>을</w:t>
        <w:tab/>
        <w:t>권</w:t>
        <w:tab/>
        <w:t>리</w:t>
        <w:tab/>
        <w:t>는</w:t>
        <w:tab/>
        <w:t>2</w:t>
      </w:r>
      <w:r>
        <w:rPr>
          <w:spacing w:val="50"/>
        </w:rPr>
        <w:t> </w:t>
      </w:r>
      <w:r>
        <w:rPr/>
        <w:t>년</w:t>
      </w:r>
      <w:r>
        <w:rPr/>
        <w:tab/>
        <w:t>간</w:t>
        <w:tab/>
        <w:t>행</w:t>
        <w:tab/>
        <w:t>하</w:t>
        <w:tab/>
        <w:t>지</w:t>
        <w:tab/>
        <w:t>않</w:t>
        <w:tab/>
        <w:t>을</w:t>
        <w:tab/>
        <w:t>경</w:t>
        <w:tab/>
        <w:t>우</w:t>
        <w:tab/>
        <w:t>시</w:t>
        <w:tab/>
        <w:t>효</w:t>
        <w:tab/>
        <w:t>에</w:t>
        <w:tab/>
        <w:t>의</w:t>
        <w:tab/>
        <w:t>해</w:t>
        <w:tab/>
        <w:t>소 </w:t>
      </w:r>
      <w:r>
        <w:rPr/>
      </w:r>
      <w:r>
        <w:rPr/>
        <w:t>멸</w:t>
        <w:tab/>
        <w:t>된</w:t>
        <w:tab/>
        <w:t>다</w:t>
        <w:tab/>
        <w:tab/>
        <w:t>.</w:t>
      </w:r>
    </w:p>
    <w:p>
      <w:pPr>
        <w:pStyle w:val="BodyText"/>
        <w:tabs>
          <w:tab w:pos="448" w:val="left" w:leader="none"/>
          <w:tab w:pos="688" w:val="left" w:leader="none"/>
          <w:tab w:pos="928" w:val="left" w:leader="none"/>
          <w:tab w:pos="1288" w:val="left" w:leader="none"/>
          <w:tab w:pos="1528" w:val="left" w:leader="none"/>
          <w:tab w:pos="1768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원</w:t>
        <w:tab/>
        <w:t>호</w:t>
        <w:tab/>
        <w:t>등</w:t>
        <w:tab/>
        <w:t>의</w:t>
        <w:tab/>
        <w:t>금</w:t>
        <w:tab/>
        <w:t>지</w:t>
        <w:tab/>
        <w:t>)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370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290" w:val="left" w:leader="none"/>
          <w:tab w:pos="3650" w:val="left" w:leader="none"/>
          <w:tab w:pos="3890" w:val="left" w:leader="none"/>
          <w:tab w:pos="425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570" w:val="left" w:leader="none"/>
          <w:tab w:pos="5810" w:val="left" w:leader="none"/>
          <w:tab w:pos="6050" w:val="left" w:leader="none"/>
          <w:tab w:pos="6410" w:val="left" w:leader="none"/>
          <w:tab w:pos="6650" w:val="left" w:leader="none"/>
          <w:tab w:pos="6890" w:val="left" w:leader="none"/>
          <w:tab w:pos="7250" w:val="left" w:leader="none"/>
          <w:tab w:pos="7490" w:val="left" w:leader="none"/>
          <w:tab w:pos="7730" w:val="left" w:leader="none"/>
          <w:tab w:pos="7970" w:val="left" w:leader="none"/>
          <w:tab w:pos="8210" w:val="left" w:leader="none"/>
          <w:tab w:pos="8570" w:val="left" w:leader="none"/>
          <w:tab w:pos="8810" w:val="left" w:leader="none"/>
          <w:tab w:pos="9050" w:val="left" w:leader="none"/>
          <w:tab w:pos="9410" w:val="left" w:leader="none"/>
        </w:tabs>
        <w:spacing w:line="246" w:lineRule="auto"/>
        <w:ind w:right="169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6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이</w:t>
        <w:tab/>
        <w:t>법</w:t>
        <w:tab/>
        <w:t>률</w:t>
        <w:tab/>
        <w:t>에</w:t>
        <w:tab/>
        <w:t>의</w:t>
        <w:tab/>
        <w:t>해</w:t>
        <w:tab/>
        <w:t>원</w:t>
        <w:tab/>
      </w:r>
      <w:r>
        <w:rPr>
          <w:w w:val="95"/>
        </w:rPr>
        <w:t>호</w:t>
        <w:tab/>
      </w:r>
      <w:r>
        <w:rPr/>
        <w:t>를</w:t>
        <w:tab/>
        <w:t>받</w:t>
        <w:tab/>
        <w:t>을</w:t>
        <w:tab/>
        <w:t>권</w:t>
        <w:tab/>
        <w:t>리</w:t>
        <w:tab/>
        <w:t>는</w:t>
        <w:tab/>
        <w:t>양</w:t>
        <w:tab/>
        <w:t>도</w:t>
        <w:tab/>
        <w:t>하</w:t>
      </w:r>
      <w:r>
        <w:rPr/>
        <w:tab/>
        <w:t>거</w:t>
        <w:tab/>
        <w:t>나</w:t>
        <w:tab/>
        <w:t>담</w:t>
        <w:tab/>
        <w:t>보</w:t>
        <w:tab/>
        <w:t>로</w:t>
        <w:tab/>
        <w:t>제</w:t>
        <w:tab/>
        <w:t>공</w:t>
        <w:tab/>
        <w:t>하</w:t>
        <w:tab/>
        <w:t>거</w:t>
        <w:tab/>
        <w:t>나</w:t>
        <w:tab/>
      </w:r>
      <w:r>
        <w:rPr>
          <w:w w:val="95"/>
        </w:rPr>
        <w:t>압</w:t>
        <w:tab/>
      </w:r>
      <w:r>
        <w:rPr/>
        <w:t>류</w:t>
        <w:tab/>
        <w:t>할</w:t>
        <w:tab/>
        <w:t>수 </w:t>
      </w:r>
      <w:r>
        <w:rPr/>
      </w:r>
      <w:r>
        <w:rPr/>
        <w:t>없</w:t>
        <w:tab/>
        <w:t>다</w:t>
        <w:tab/>
        <w:t>.</w:t>
      </w:r>
    </w:p>
    <w:p>
      <w:pPr>
        <w:pStyle w:val="BodyText"/>
        <w:tabs>
          <w:tab w:pos="448" w:val="left" w:leader="none"/>
          <w:tab w:pos="688" w:val="left" w:leader="none"/>
          <w:tab w:pos="928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비</w:t>
        <w:tab/>
        <w:t>과</w:t>
        <w:tab/>
        <w:t>세</w:t>
        <w:tab/>
        <w:t>)</w:t>
      </w:r>
    </w:p>
    <w:p>
      <w:pPr>
        <w:pStyle w:val="BodyText"/>
        <w:tabs>
          <w:tab w:pos="352" w:val="left" w:leader="none"/>
          <w:tab w:pos="592" w:val="left" w:leader="none"/>
          <w:tab w:pos="832" w:val="left" w:leader="none"/>
          <w:tab w:pos="1370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810" w:val="left" w:leader="none"/>
          <w:tab w:pos="3050" w:val="left" w:leader="none"/>
          <w:tab w:pos="3290" w:val="left" w:leader="none"/>
          <w:tab w:pos="3530" w:val="left" w:leader="none"/>
          <w:tab w:pos="3890" w:val="left" w:leader="none"/>
          <w:tab w:pos="4130" w:val="left" w:leader="none"/>
          <w:tab w:pos="4370" w:val="left" w:leader="none"/>
          <w:tab w:pos="4730" w:val="left" w:leader="none"/>
          <w:tab w:pos="4970" w:val="left" w:leader="none"/>
          <w:tab w:pos="5210" w:val="left" w:leader="none"/>
          <w:tab w:pos="5450" w:val="left" w:leader="none"/>
          <w:tab w:pos="5810" w:val="left" w:leader="none"/>
          <w:tab w:pos="6050" w:val="left" w:leader="none"/>
          <w:tab w:pos="6410" w:val="left" w:leader="none"/>
          <w:tab w:pos="665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8930" w:val="left" w:leader="none"/>
          <w:tab w:pos="9290" w:val="left" w:leader="none"/>
        </w:tabs>
        <w:spacing w:line="246" w:lineRule="auto"/>
        <w:ind w:right="289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7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이</w:t>
        <w:tab/>
        <w:t>법</w:t>
        <w:tab/>
        <w:t>률</w:t>
        <w:tab/>
        <w:t>에</w:t>
        <w:tab/>
        <w:t>의</w:t>
        <w:tab/>
        <w:t>해</w:t>
        <w:tab/>
        <w:t>지</w:t>
        <w:tab/>
      </w:r>
      <w:r>
        <w:rPr>
          <w:w w:val="95"/>
        </w:rPr>
        <w:t>급</w:t>
        <w:tab/>
      </w:r>
      <w:r>
        <w:rPr/>
        <w:t>받</w:t>
        <w:tab/>
        <w:t>은</w:t>
        <w:tab/>
        <w:t>금</w:t>
        <w:tab/>
        <w:t>품</w:t>
        <w:tab/>
        <w:t>을</w:t>
        <w:tab/>
        <w:t>표</w:t>
        <w:tab/>
        <w:t>준</w:t>
      </w:r>
      <w:r>
        <w:rPr/>
        <w:tab/>
        <w:t>으</w:t>
        <w:tab/>
        <w:t>로</w:t>
        <w:tab/>
        <w:t>해</w:t>
        <w:tab/>
        <w:t>서</w:t>
        <w:tab/>
        <w:t>조</w:t>
        <w:tab/>
        <w:t>세</w:t>
        <w:tab/>
        <w:t>기</w:t>
        <w:tab/>
        <w:t>타</w:t>
        <w:tab/>
        <w:t>공</w:t>
        <w:tab/>
        <w:t>과</w:t>
        <w:tab/>
      </w:r>
      <w:r>
        <w:rPr>
          <w:w w:val="95"/>
        </w:rPr>
        <w:t>를</w:t>
        <w:tab/>
      </w:r>
      <w:r>
        <w:rPr/>
        <w:t>부</w:t>
        <w:tab/>
        <w:t>과</w:t>
        <w:tab/>
        <w:t>할</w:t>
        <w:tab/>
        <w:t>수 </w:t>
      </w:r>
      <w:r>
        <w:rPr/>
      </w:r>
      <w:r>
        <w:rPr/>
        <w:t>없</w:t>
        <w:tab/>
        <w:t>다</w:t>
        <w:tab/>
        <w:t>.</w:t>
      </w:r>
    </w:p>
    <w:p>
      <w:pPr>
        <w:pStyle w:val="BodyText"/>
        <w:tabs>
          <w:tab w:pos="448" w:val="left" w:leader="none"/>
          <w:tab w:pos="650" w:val="left" w:leader="none"/>
          <w:tab w:pos="890" w:val="left" w:leader="none"/>
          <w:tab w:pos="1168" w:val="left" w:leader="none"/>
          <w:tab w:pos="1250" w:val="left" w:leader="none"/>
          <w:tab w:pos="1490" w:val="left" w:leader="none"/>
          <w:tab w:pos="1768" w:val="left" w:leader="none"/>
          <w:tab w:pos="1850" w:val="left" w:leader="none"/>
          <w:tab w:pos="2008" w:val="left" w:leader="none"/>
          <w:tab w:pos="2248" w:val="left" w:leader="none"/>
          <w:tab w:pos="2570" w:val="left" w:leader="none"/>
          <w:tab w:pos="2608" w:val="left" w:leader="none"/>
          <w:tab w:pos="2848" w:val="left" w:leader="none"/>
          <w:tab w:pos="3088" w:val="left" w:leader="none"/>
          <w:tab w:pos="3410" w:val="left" w:leader="none"/>
          <w:tab w:pos="3650" w:val="left" w:leader="none"/>
          <w:tab w:pos="4010" w:val="left" w:leader="none"/>
          <w:tab w:pos="4250" w:val="left" w:leader="none"/>
          <w:tab w:pos="4490" w:val="left" w:leader="none"/>
          <w:tab w:pos="4730" w:val="left" w:leader="none"/>
          <w:tab w:pos="5090" w:val="left" w:leader="none"/>
          <w:tab w:pos="5330" w:val="left" w:leader="none"/>
          <w:tab w:pos="5570" w:val="left" w:leader="none"/>
          <w:tab w:pos="5810" w:val="left" w:leader="none"/>
        </w:tabs>
        <w:spacing w:line="246" w:lineRule="auto" w:before="2"/>
        <w:ind w:right="376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원</w:t>
        <w:tab/>
        <w:tab/>
        <w:t>호</w:t>
        <w:tab/>
        <w:t>에</w:t>
        <w:tab/>
        <w:tab/>
        <w:t>관</w:t>
        <w:tab/>
        <w:t>한</w:t>
        <w:tab/>
        <w:tab/>
        <w:t>서</w:t>
        <w:tab/>
        <w:t>류</w:t>
        <w:tab/>
        <w:t>에</w:t>
        <w:tab/>
        <w:t>는</w:t>
        <w:tab/>
        <w:tab/>
        <w:t>인</w:t>
        <w:tab/>
        <w:t>지</w:t>
        <w:tab/>
        <w:t>세</w:t>
      </w:r>
      <w:r>
        <w:rPr/>
        <w:tab/>
        <w:t>를</w:t>
        <w:tab/>
        <w:t>부</w:t>
        <w:tab/>
        <w:t>과</w:t>
        <w:tab/>
        <w:t>하</w:t>
        <w:tab/>
        <w:t>지</w:t>
        <w:tab/>
        <w:t>않</w:t>
        <w:tab/>
        <w:t>는</w:t>
        <w:tab/>
        <w:t>다</w:t>
        <w:tab/>
        <w:t>. </w:t>
      </w:r>
      <w:r>
        <w:rPr/>
      </w:r>
      <w:r>
        <w:rPr/>
        <w:t>(</w:t>
      </w:r>
      <w:r>
        <w:rPr>
          <w:spacing w:val="26"/>
        </w:rPr>
        <w:t> </w:t>
      </w:r>
      <w:r>
        <w:rPr/>
        <w:t>도</w:t>
        <w:tab/>
        <w:t>도</w:t>
        <w:tab/>
        <w:t>부</w:t>
        <w:tab/>
        <w:t>현</w:t>
        <w:tab/>
        <w:t>이</w:t>
      </w:r>
      <w:r>
        <w:rPr/>
        <w:tab/>
        <w:tab/>
      </w:r>
      <w:r>
        <w:rPr>
          <w:w w:val="56"/>
        </w:rPr>
        <w:t> </w:t>
      </w:r>
      <w:r>
        <w:rPr/>
        <w:t>처</w:t>
        <w:tab/>
        <w:t>리</w:t>
        <w:tab/>
        <w:tab/>
        <w:t>하</w:t>
        <w:tab/>
        <w:t>는</w:t>
        <w:tab/>
        <w:tab/>
        <w:t>사</w:t>
        <w:tab/>
        <w:t>무</w:t>
        <w:tab/>
        <w:t>)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072" w:val="left" w:leader="none"/>
          <w:tab w:pos="1312" w:val="left" w:leader="none"/>
          <w:tab w:pos="1610" w:val="left" w:leader="none"/>
          <w:tab w:pos="1850" w:val="left" w:leader="none"/>
          <w:tab w:pos="2152" w:val="left" w:leader="none"/>
          <w:tab w:pos="2210" w:val="left" w:leader="none"/>
          <w:tab w:pos="2450" w:val="left" w:leader="none"/>
          <w:tab w:pos="2632" w:val="left" w:leader="none"/>
          <w:tab w:pos="2872" w:val="left" w:leader="none"/>
          <w:tab w:pos="3050" w:val="left" w:leader="none"/>
          <w:tab w:pos="3290" w:val="left" w:leader="none"/>
          <w:tab w:pos="3472" w:val="left" w:leader="none"/>
          <w:tab w:pos="3712" w:val="left" w:leader="none"/>
          <w:tab w:pos="4010" w:val="left" w:leader="none"/>
          <w:tab w:pos="4250" w:val="left" w:leader="none"/>
          <w:tab w:pos="4432" w:val="left" w:leader="none"/>
          <w:tab w:pos="4672" w:val="left" w:leader="none"/>
          <w:tab w:pos="4850" w:val="left" w:leader="none"/>
          <w:tab w:pos="5090" w:val="left" w:leader="none"/>
          <w:tab w:pos="5330" w:val="left" w:leader="none"/>
          <w:tab w:pos="5690" w:val="left" w:leader="none"/>
          <w:tab w:pos="5930" w:val="left" w:leader="none"/>
          <w:tab w:pos="6170" w:val="left" w:leader="none"/>
          <w:tab w:pos="6530" w:val="left" w:leader="none"/>
          <w:tab w:pos="6770" w:val="left" w:leader="none"/>
          <w:tab w:pos="7010" w:val="left" w:leader="none"/>
          <w:tab w:pos="7370" w:val="left" w:leader="none"/>
          <w:tab w:pos="7610" w:val="left" w:leader="none"/>
          <w:tab w:pos="7850" w:val="left" w:leader="none"/>
          <w:tab w:pos="8210" w:val="left" w:leader="none"/>
          <w:tab w:pos="8450" w:val="left" w:leader="none"/>
          <w:tab w:pos="8690" w:val="left" w:leader="none"/>
          <w:tab w:pos="9050" w:val="left" w:leader="none"/>
          <w:tab w:pos="9290" w:val="left" w:leader="none"/>
        </w:tabs>
        <w:spacing w:line="246" w:lineRule="auto" w:before="2"/>
        <w:ind w:right="289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이</w:t>
        <w:tab/>
        <w:tab/>
        <w:t>법</w:t>
        <w:tab/>
        <w:t>률</w:t>
        <w:tab/>
        <w:t>에</w:t>
        <w:tab/>
        <w:tab/>
        <w:t>규</w:t>
        <w:tab/>
        <w:t>정</w:t>
        <w:tab/>
        <w:t>된</w:t>
        <w:tab/>
        <w:tab/>
      </w:r>
      <w:r>
        <w:rPr>
          <w:w w:val="95"/>
        </w:rPr>
        <w:t>후</w:t>
        <w:tab/>
      </w:r>
      <w:r>
        <w:rPr/>
        <w:t>생</w:t>
        <w:tab/>
        <w:t>노</w:t>
        <w:tab/>
        <w:t>동</w:t>
        <w:tab/>
        <w:t>대</w:t>
        <w:tab/>
        <w:t>신</w:t>
        <w:tab/>
        <w:t>의</w:t>
        <w:tab/>
        <w:tab/>
        <w:t>권</w:t>
        <w:tab/>
        <w:t>한</w:t>
      </w:r>
      <w:r>
        <w:rPr/>
        <w:tab/>
        <w:t>에</w:t>
        <w:tab/>
        <w:t>속</w:t>
        <w:tab/>
        <w:t>하</w:t>
        <w:tab/>
        <w:t>는</w:t>
        <w:tab/>
        <w:t>사</w:t>
        <w:tab/>
        <w:t>무</w:t>
        <w:tab/>
        <w:t>의</w:t>
        <w:tab/>
        <w:t>일</w:t>
        <w:tab/>
        <w:t>부</w:t>
        <w:tab/>
        <w:t>는</w:t>
        <w:tab/>
        <w:t>정</w:t>
        <w:tab/>
        <w:t>령</w:t>
        <w:tab/>
        <w:t>에</w:t>
        <w:tab/>
        <w:t>규</w:t>
        <w:tab/>
        <w:t>정 </w:t>
      </w:r>
      <w:r>
        <w:rPr/>
      </w:r>
      <w:r>
        <w:rPr/>
        <w:t>된</w:t>
        <w:tab/>
        <w:tab/>
        <w:t>바</w:t>
        <w:tab/>
        <w:t>에</w:t>
        <w:tab/>
        <w:tab/>
        <w:t>따</w:t>
        <w:tab/>
        <w:t>라</w:t>
      </w:r>
      <w:r>
        <w:rPr/>
        <w:tab/>
      </w:r>
      <w:r>
        <w:rPr>
          <w:w w:val="92"/>
        </w:rPr>
        <w:t> </w:t>
      </w:r>
      <w:r>
        <w:rPr/>
        <w:t>도</w:t>
        <w:tab/>
      </w:r>
      <w:r>
        <w:rPr>
          <w:w w:val="95"/>
        </w:rPr>
        <w:t>도</w:t>
        <w:tab/>
      </w:r>
      <w:r>
        <w:rPr/>
        <w:t>부</w:t>
        <w:tab/>
        <w:t>현</w:t>
        <w:tab/>
        <w:tab/>
        <w:t>지</w:t>
        <w:tab/>
        <w:t>사</w:t>
        <w:tab/>
        <w:t>가</w:t>
        <w:tab/>
        <w:tab/>
        <w:t>행</w:t>
        <w:tab/>
        <w:t>할</w:t>
        <w:tab/>
        <w:t>수</w:t>
        <w:tab/>
        <w:tab/>
      </w:r>
      <w:r>
        <w:rPr>
          <w:w w:val="95"/>
        </w:rPr>
        <w:t>있</w:t>
        <w:tab/>
      </w:r>
      <w:r>
        <w:rPr/>
        <w:t>다</w:t>
        <w:tab/>
        <w:t>.</w:t>
      </w:r>
    </w:p>
    <w:p>
      <w:pPr>
        <w:pStyle w:val="BodyText"/>
        <w:tabs>
          <w:tab w:pos="448" w:val="left" w:leader="none"/>
          <w:tab w:pos="688" w:val="left" w:leader="none"/>
          <w:tab w:pos="1048" w:val="left" w:leader="none"/>
          <w:tab w:pos="1288" w:val="left" w:leader="none"/>
          <w:tab w:pos="1528" w:val="left" w:leader="none"/>
        </w:tabs>
        <w:spacing w:line="240" w:lineRule="auto" w:before="2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권</w:t>
        <w:tab/>
        <w:t>한</w:t>
        <w:tab/>
        <w:t>의</w:t>
        <w:tab/>
        <w:t>위</w:t>
        <w:tab/>
        <w:t>임</w:t>
        <w:tab/>
        <w:t>)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552" w:val="left" w:leader="none"/>
          <w:tab w:pos="1610" w:val="left" w:leader="none"/>
          <w:tab w:pos="1850" w:val="left" w:leader="none"/>
          <w:tab w:pos="2090" w:val="left" w:leader="none"/>
          <w:tab w:pos="2392" w:val="left" w:leader="none"/>
          <w:tab w:pos="2426" w:val="left" w:leader="none"/>
          <w:tab w:pos="2632" w:val="left" w:leader="none"/>
          <w:tab w:pos="2872" w:val="left" w:leader="none"/>
          <w:tab w:pos="3112" w:val="left" w:leader="none"/>
          <w:tab w:pos="3266" w:val="left" w:leader="none"/>
          <w:tab w:pos="3506" w:val="left" w:leader="none"/>
          <w:tab w:pos="3746" w:val="left" w:leader="none"/>
          <w:tab w:pos="3952" w:val="left" w:leader="none"/>
          <w:tab w:pos="4192" w:val="left" w:leader="none"/>
          <w:tab w:pos="4255" w:val="left" w:leader="none"/>
          <w:tab w:pos="4432" w:val="left" w:leader="none"/>
          <w:tab w:pos="4735" w:val="left" w:leader="none"/>
          <w:tab w:pos="5095" w:val="left" w:leader="none"/>
          <w:tab w:pos="5335" w:val="left" w:leader="none"/>
          <w:tab w:pos="5575" w:val="left" w:leader="none"/>
          <w:tab w:pos="5632" w:val="left" w:leader="none"/>
          <w:tab w:pos="5815" w:val="left" w:leader="none"/>
          <w:tab w:pos="6055" w:val="left" w:leader="none"/>
          <w:tab w:pos="6295" w:val="left" w:leader="none"/>
          <w:tab w:pos="6535" w:val="left" w:leader="none"/>
          <w:tab w:pos="6895" w:val="left" w:leader="none"/>
          <w:tab w:pos="7135" w:val="left" w:leader="none"/>
          <w:tab w:pos="7375" w:val="left" w:leader="none"/>
          <w:tab w:pos="7735" w:val="left" w:leader="none"/>
          <w:tab w:pos="7975" w:val="left" w:leader="none"/>
          <w:tab w:pos="8215" w:val="left" w:leader="none"/>
          <w:tab w:pos="8455" w:val="left" w:leader="none"/>
          <w:tab w:pos="8695" w:val="left" w:leader="none"/>
          <w:tab w:pos="8935" w:val="left" w:leader="none"/>
          <w:tab w:pos="9175" w:val="left" w:leader="none"/>
        </w:tabs>
        <w:spacing w:line="246" w:lineRule="auto"/>
        <w:ind w:right="404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8</w:t>
      </w:r>
      <w:r>
        <w:rPr>
          <w:spacing w:val="51"/>
        </w:rPr>
        <w:t> </w:t>
      </w:r>
      <w:r>
        <w:rPr/>
        <w:t>조</w:t>
        <w:tab/>
        <w:t>2</w:t>
      </w:r>
      <w:r>
        <w:rPr>
          <w:spacing w:val="51"/>
        </w:rPr>
        <w:t> </w:t>
      </w:r>
      <w:r>
        <w:rPr/>
        <w:t>. </w:t>
      </w:r>
      <w:r>
        <w:rPr>
          <w:spacing w:val="41"/>
        </w:rPr>
        <w:t> </w:t>
      </w:r>
      <w:r>
        <w:rPr/>
        <w:t>이</w:t>
        <w:tab/>
        <w:tab/>
        <w:t>법</w:t>
        <w:tab/>
        <w:t>률</w:t>
        <w:tab/>
        <w:t>(</w:t>
      </w:r>
      <w:r>
        <w:rPr>
          <w:spacing w:val="26"/>
        </w:rPr>
        <w:t> </w:t>
      </w:r>
      <w:r>
        <w:rPr/>
        <w:t>제</w:t>
        <w:tab/>
        <w:tab/>
        <w:t>2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조</w:t>
        <w:tab/>
        <w:t>를</w:t>
        <w:tab/>
        <w:tab/>
        <w:t>제</w:t>
        <w:tab/>
        <w:t>외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22"/>
        </w:rPr>
        <w:t> </w:t>
      </w:r>
      <w:r>
        <w:rPr/>
        <w:t>에</w:t>
        <w:tab/>
        <w:tab/>
        <w:tab/>
        <w:t>규</w:t>
        <w:tab/>
        <w:t>정</w:t>
        <w:tab/>
        <w:t>된</w:t>
        <w:tab/>
        <w:t>후</w:t>
      </w:r>
      <w:r>
        <w:rPr/>
        <w:tab/>
        <w:t>생</w:t>
        <w:tab/>
        <w:t>노</w:t>
        <w:tab/>
        <w:tab/>
        <w:t>동</w:t>
        <w:tab/>
        <w:t>대</w:t>
        <w:tab/>
        <w:t>신</w:t>
        <w:tab/>
        <w:t>의</w:t>
        <w:tab/>
        <w:t>권</w:t>
        <w:tab/>
        <w:t>한</w:t>
        <w:tab/>
        <w:t>은</w:t>
        <w:tab/>
        <w:t>후</w:t>
        <w:tab/>
        <w:t>생</w:t>
        <w:tab/>
      </w:r>
      <w:r>
        <w:rPr>
          <w:w w:val="95"/>
        </w:rPr>
        <w:t>노</w:t>
        <w:tab/>
      </w:r>
      <w:r>
        <w:rPr/>
        <w:t>동</w:t>
        <w:tab/>
        <w:t>성</w:t>
        <w:tab/>
        <w:t>령</w:t>
        <w:tab/>
        <w:t>에 </w:t>
      </w:r>
      <w:r>
        <w:rPr/>
      </w:r>
      <w:r>
        <w:rPr/>
        <w:t>규</w:t>
        <w:tab/>
        <w:t>정</w:t>
        <w:tab/>
        <w:t>된</w:t>
        <w:tab/>
        <w:t>바</w:t>
      </w:r>
      <w:r>
        <w:rPr/>
        <w:tab/>
        <w:t>에</w:t>
        <w:tab/>
        <w:t>따</w:t>
        <w:tab/>
        <w:t>라</w:t>
        <w:tab/>
        <w:tab/>
        <w:t>지</w:t>
        <w:tab/>
        <w:t>방</w:t>
        <w:tab/>
        <w:tab/>
        <w:t>후</w:t>
        <w:tab/>
        <w:t>생</w:t>
        <w:tab/>
        <w:t>국</w:t>
        <w:tab/>
        <w:t>장</w:t>
        <w:tab/>
        <w:t>에</w:t>
        <w:tab/>
        <w:tab/>
      </w:r>
      <w:r>
        <w:rPr>
          <w:w w:val="95"/>
        </w:rPr>
        <w:t>위</w:t>
        <w:tab/>
      </w:r>
      <w:r>
        <w:rPr/>
        <w:t>임</w:t>
        <w:tab/>
        <w:tab/>
        <w:t>할</w:t>
        <w:tab/>
        <w:t>수</w:t>
        <w:tab/>
        <w:t>있</w:t>
        <w:tab/>
        <w:t>다</w:t>
        <w:tab/>
        <w:tab/>
        <w:t>.</w:t>
      </w:r>
    </w:p>
    <w:p>
      <w:pPr>
        <w:pStyle w:val="BodyText"/>
        <w:tabs>
          <w:tab w:pos="472" w:val="left" w:leader="none"/>
          <w:tab w:pos="650" w:val="left" w:leader="none"/>
          <w:tab w:pos="890" w:val="left" w:leader="none"/>
          <w:tab w:pos="1192" w:val="left" w:leader="none"/>
          <w:tab w:pos="1250" w:val="left" w:leader="none"/>
          <w:tab w:pos="1432" w:val="left" w:leader="none"/>
          <w:tab w:pos="1672" w:val="left" w:leader="none"/>
          <w:tab w:pos="1912" w:val="left" w:leader="none"/>
          <w:tab w:pos="2090" w:val="left" w:leader="none"/>
          <w:tab w:pos="2330" w:val="left" w:leader="none"/>
          <w:tab w:pos="2690" w:val="left" w:leader="none"/>
          <w:tab w:pos="2930" w:val="left" w:leader="none"/>
          <w:tab w:pos="3170" w:val="left" w:leader="none"/>
          <w:tab w:pos="3232" w:val="left" w:leader="none"/>
          <w:tab w:pos="3410" w:val="left" w:leader="none"/>
          <w:tab w:pos="3650" w:val="left" w:leader="none"/>
          <w:tab w:pos="3890" w:val="left" w:leader="none"/>
          <w:tab w:pos="4130" w:val="left" w:leader="none"/>
          <w:tab w:pos="4432" w:val="left" w:leader="none"/>
          <w:tab w:pos="4730" w:val="left" w:leader="none"/>
          <w:tab w:pos="4970" w:val="left" w:leader="none"/>
          <w:tab w:pos="5330" w:val="left" w:leader="none"/>
          <w:tab w:pos="5570" w:val="left" w:leader="none"/>
          <w:tab w:pos="5810" w:val="left" w:leader="none"/>
          <w:tab w:pos="6170" w:val="left" w:leader="none"/>
          <w:tab w:pos="6410" w:val="left" w:leader="none"/>
          <w:tab w:pos="6650" w:val="left" w:leader="none"/>
          <w:tab w:pos="6890" w:val="left" w:leader="none"/>
          <w:tab w:pos="7130" w:val="left" w:leader="none"/>
          <w:tab w:pos="7370" w:val="left" w:leader="none"/>
          <w:tab w:pos="7610" w:val="left" w:leader="none"/>
          <w:tab w:pos="7970" w:val="left" w:leader="none"/>
          <w:tab w:pos="8210" w:val="left" w:leader="none"/>
          <w:tab w:pos="8450" w:val="left" w:leader="none"/>
          <w:tab w:pos="8810" w:val="left" w:leader="none"/>
          <w:tab w:pos="9050" w:val="left" w:leader="none"/>
          <w:tab w:pos="9410" w:val="left" w:leader="none"/>
        </w:tabs>
        <w:spacing w:line="246" w:lineRule="auto" w:before="2"/>
        <w:ind w:right="169"/>
        <w:jc w:val="left"/>
      </w:pPr>
      <w:r>
        <w:rPr/>
        <w:t>2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전</w:t>
        <w:tab/>
        <w:tab/>
        <w:t>항</w:t>
        <w:tab/>
        <w:t>의</w:t>
        <w:tab/>
        <w:tab/>
        <w:t>규</w:t>
        <w:tab/>
        <w:t>정</w:t>
        <w:tab/>
        <w:t>에</w:t>
        <w:tab/>
        <w:tab/>
        <w:t>의</w:t>
        <w:tab/>
        <w:t>해</w:t>
        <w:tab/>
        <w:t>지</w:t>
        <w:tab/>
        <w:t>방</w:t>
        <w:tab/>
        <w:t>후</w:t>
        <w:tab/>
        <w:tab/>
        <w:t>생</w:t>
        <w:tab/>
        <w:t>국</w:t>
        <w:tab/>
        <w:t>장</w:t>
        <w:tab/>
        <w:t>에</w:t>
        <w:tab/>
        <w:t>위</w:t>
        <w:tab/>
        <w:t>임</w:t>
      </w:r>
      <w:r>
        <w:rPr/>
        <w:tab/>
        <w:t>된</w:t>
        <w:tab/>
        <w:t>권</w:t>
        <w:tab/>
        <w:t>한</w:t>
        <w:tab/>
        <w:t>은</w:t>
        <w:tab/>
        <w:t>후</w:t>
        <w:tab/>
        <w:t>생</w:t>
        <w:tab/>
        <w:t>노</w:t>
        <w:tab/>
        <w:t>동</w:t>
        <w:tab/>
        <w:t>성</w:t>
        <w:tab/>
        <w:t>령</w:t>
        <w:tab/>
        <w:t>에</w:t>
        <w:tab/>
        <w:t>규</w:t>
        <w:tab/>
        <w:t>정</w:t>
        <w:tab/>
        <w:t>된</w:t>
        <w:tab/>
        <w:t>바</w:t>
        <w:tab/>
        <w:t>에</w:t>
        <w:tab/>
        <w:t>따 </w:t>
      </w:r>
      <w:r>
        <w:rPr/>
      </w:r>
      <w:r>
        <w:rPr/>
        <w:t>라</w:t>
        <w:tab/>
        <w:t>지</w:t>
        <w:tab/>
        <w:t>방</w:t>
        <w:tab/>
        <w:t>후</w:t>
      </w:r>
      <w:r>
        <w:rPr/>
        <w:tab/>
        <w:t>생</w:t>
        <w:tab/>
        <w:tab/>
        <w:t>지</w:t>
        <w:tab/>
        <w:t>국</w:t>
        <w:tab/>
        <w:t>장</w:t>
        <w:tab/>
        <w:t>에</w:t>
        <w:tab/>
        <w:t>게</w:t>
        <w:tab/>
        <w:t>위</w:t>
        <w:tab/>
        <w:t>임</w:t>
        <w:tab/>
        <w:tab/>
        <w:t>할</w:t>
        <w:tab/>
        <w:t>수</w:t>
        <w:tab/>
        <w:tab/>
        <w:t>있</w:t>
        <w:tab/>
        <w:t>다</w:t>
        <w:tab/>
        <w:t>.</w:t>
      </w:r>
    </w:p>
    <w:p>
      <w:pPr>
        <w:pStyle w:val="BodyText"/>
        <w:tabs>
          <w:tab w:pos="352" w:val="left" w:leader="none"/>
          <w:tab w:pos="592" w:val="left" w:leader="none"/>
          <w:tab w:pos="650" w:val="left" w:leader="none"/>
          <w:tab w:pos="928" w:val="left" w:leader="none"/>
          <w:tab w:pos="1130" w:val="left" w:leader="none"/>
          <w:tab w:pos="1408" w:val="left" w:leader="none"/>
          <w:tab w:pos="1648" w:val="left" w:leader="none"/>
          <w:tab w:pos="1888" w:val="left" w:leader="none"/>
          <w:tab w:pos="2128" w:val="left" w:leader="none"/>
          <w:tab w:pos="2330" w:val="left" w:leader="none"/>
          <w:tab w:pos="2570" w:val="left" w:leader="none"/>
          <w:tab w:pos="2810" w:val="left" w:leader="none"/>
          <w:tab w:pos="3050" w:val="left" w:leader="none"/>
          <w:tab w:pos="3290" w:val="left" w:leader="none"/>
          <w:tab w:pos="3530" w:val="left" w:leader="none"/>
          <w:tab w:pos="3770" w:val="left" w:leader="none"/>
          <w:tab w:pos="3904" w:val="left" w:leader="none"/>
          <w:tab w:pos="4130" w:val="left" w:leader="none"/>
          <w:tab w:pos="4370" w:val="left" w:leader="none"/>
          <w:tab w:pos="4610" w:val="left" w:leader="none"/>
          <w:tab w:pos="4951" w:val="left" w:leader="none"/>
          <w:tab w:pos="5180" w:val="left" w:leader="none"/>
          <w:tab w:pos="5210" w:val="left" w:leader="none"/>
          <w:tab w:pos="5450" w:val="left" w:leader="none"/>
          <w:tab w:pos="5690" w:val="left" w:leader="none"/>
          <w:tab w:pos="5911" w:val="left" w:leader="none"/>
          <w:tab w:pos="6170" w:val="left" w:leader="none"/>
          <w:tab w:pos="6380" w:val="left" w:leader="none"/>
          <w:tab w:pos="6410" w:val="left" w:leader="none"/>
          <w:tab w:pos="6631" w:val="left" w:leader="none"/>
          <w:tab w:pos="6871" w:val="left" w:leader="none"/>
          <w:tab w:pos="7010" w:val="left" w:leader="none"/>
          <w:tab w:pos="7231" w:val="left" w:leader="none"/>
          <w:tab w:pos="7471" w:val="left" w:leader="none"/>
          <w:tab w:pos="7610" w:val="left" w:leader="none"/>
          <w:tab w:pos="7850" w:val="left" w:leader="none"/>
          <w:tab w:pos="8071" w:val="left" w:leader="none"/>
          <w:tab w:pos="8210" w:val="left" w:leader="none"/>
          <w:tab w:pos="8450" w:val="left" w:leader="none"/>
          <w:tab w:pos="8810" w:val="left" w:leader="none"/>
          <w:tab w:pos="9050" w:val="left" w:leader="none"/>
          <w:tab w:pos="9299" w:val="left" w:leader="none"/>
          <w:tab w:pos="9410" w:val="left" w:leader="none"/>
        </w:tabs>
        <w:spacing w:line="246" w:lineRule="auto" w:before="2"/>
        <w:ind w:right="169"/>
        <w:jc w:val="left"/>
      </w:pPr>
      <w:r>
        <w:rPr/>
        <w:t>3</w:t>
      </w:r>
      <w:r>
        <w:rPr>
          <w:spacing w:val="50"/>
        </w:rPr>
        <w:t> </w:t>
      </w:r>
      <w:r>
        <w:rPr/>
        <w:t>. </w:t>
      </w:r>
      <w:r>
        <w:rPr>
          <w:spacing w:val="42"/>
        </w:rPr>
        <w:t> </w:t>
      </w:r>
      <w:r>
        <w:rPr/>
        <w:t>제</w:t>
        <w:tab/>
        <w:tab/>
        <w:t>2</w:t>
      </w:r>
      <w:r>
        <w:rPr>
          <w:spacing w:val="51"/>
        </w:rPr>
        <w:t> </w:t>
      </w:r>
      <w:r>
        <w:rPr/>
        <w:t>2</w:t>
      </w:r>
      <w:r>
        <w:rPr>
          <w:spacing w:val="50"/>
        </w:rPr>
        <w:t> </w:t>
      </w:r>
      <w:r>
        <w:rPr/>
        <w:t>조</w:t>
        <w:tab/>
        <w:tab/>
        <w:t>에</w:t>
        <w:tab/>
        <w:t>규</w:t>
        <w:tab/>
        <w:t>정</w:t>
        <w:tab/>
        <w:t>된</w:t>
        <w:tab/>
        <w:tab/>
        <w:t>후</w:t>
        <w:tab/>
        <w:t>생</w:t>
        <w:tab/>
        <w:t>노</w:t>
        <w:tab/>
      </w:r>
      <w:r>
        <w:rPr>
          <w:w w:val="95"/>
        </w:rPr>
        <w:t>동</w:t>
        <w:tab/>
      </w:r>
      <w:r>
        <w:rPr/>
        <w:t>대</w:t>
        <w:tab/>
        <w:t>신</w:t>
        <w:tab/>
        <w:t>의</w:t>
        <w:tab/>
        <w:tab/>
        <w:t>권</w:t>
        <w:tab/>
        <w:t>한</w:t>
        <w:tab/>
        <w:t>은</w:t>
        <w:tab/>
        <w:t>후</w:t>
        <w:tab/>
        <w:tab/>
        <w:t>생</w:t>
      </w:r>
      <w:r>
        <w:rPr/>
        <w:tab/>
        <w:t>노</w:t>
        <w:tab/>
        <w:t>동</w:t>
        <w:tab/>
        <w:t>성</w:t>
        <w:tab/>
        <w:t>령</w:t>
        <w:tab/>
        <w:tab/>
        <w:t>에</w:t>
        <w:tab/>
        <w:t>규</w:t>
        <w:tab/>
        <w:tab/>
        <w:t>정</w:t>
        <w:tab/>
        <w:t>된</w:t>
        <w:tab/>
        <w:tab/>
        <w:t>바</w:t>
        <w:tab/>
        <w:t>에</w:t>
        <w:tab/>
        <w:tab/>
        <w:t>따</w:t>
        <w:tab/>
        <w:t>라</w:t>
        <w:tab/>
        <w:t>시</w:t>
        <w:tab/>
        <w:t>설</w:t>
        <w:tab/>
        <w:tab/>
        <w:t>등 </w:t>
      </w:r>
      <w:r>
        <w:rPr/>
      </w:r>
      <w:r>
        <w:rPr/>
        <w:t>기</w:t>
        <w:tab/>
        <w:t>관</w:t>
        <w:tab/>
        <w:t>(</w:t>
      </w:r>
      <w:r>
        <w:rPr>
          <w:spacing w:val="26"/>
        </w:rPr>
        <w:t> </w:t>
      </w:r>
      <w:r>
        <w:rPr/>
        <w:t>국</w:t>
        <w:tab/>
        <w:t>가</w:t>
      </w:r>
      <w:r>
        <w:rPr/>
        <w:tab/>
      </w:r>
      <w:r>
        <w:rPr>
          <w:w w:val="56"/>
        </w:rPr>
        <w:t> </w:t>
      </w:r>
      <w:r>
        <w:rPr/>
        <w:t>행</w:t>
        <w:tab/>
        <w:t>정</w:t>
        <w:tab/>
        <w:t>조</w:t>
        <w:tab/>
        <w:t>직</w:t>
        <w:tab/>
        <w:t>법</w:t>
        <w:tab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4</w:t>
      </w:r>
      <w:r>
        <w:rPr>
          <w:spacing w:val="51"/>
        </w:rPr>
        <w:t> </w:t>
      </w:r>
      <w:r>
        <w:rPr/>
        <w:t>8</w:t>
      </w:r>
      <w:r>
        <w:rPr>
          <w:spacing w:val="50"/>
        </w:rPr>
        <w:t> </w:t>
      </w:r>
      <w:r>
        <w:rPr/>
        <w:t>년</w:t>
        <w:tab/>
        <w:tab/>
        <w:t>법</w:t>
        <w:tab/>
        <w:t>률</w:t>
        <w:tab/>
        <w:tab/>
      </w:r>
      <w:r>
        <w:rPr>
          <w:w w:val="95"/>
        </w:rPr>
        <w:t>제</w:t>
        <w:tab/>
      </w:r>
      <w:r>
        <w:rPr/>
        <w:t>1</w:t>
      </w:r>
      <w:r>
        <w:rPr>
          <w:spacing w:val="51"/>
        </w:rPr>
        <w:t> </w:t>
      </w:r>
      <w:r>
        <w:rPr/>
        <w:t>2</w:t>
      </w:r>
      <w:r>
        <w:rPr>
          <w:spacing w:val="51"/>
        </w:rPr>
        <w:t> </w:t>
      </w:r>
      <w:r>
        <w:rPr/>
        <w:t>0</w:t>
      </w:r>
      <w:r>
        <w:rPr>
          <w:spacing w:val="51"/>
        </w:rPr>
        <w:t> </w:t>
      </w:r>
      <w:r>
        <w:rPr/>
        <w:t>호</w:t>
        <w:tab/>
        <w:t>)</w:t>
        <w:tab/>
        <w:t>제</w:t>
        <w:tab/>
        <w:t>8</w:t>
      </w:r>
      <w:r>
        <w:rPr>
          <w:spacing w:val="50"/>
        </w:rPr>
        <w:t> </w:t>
      </w:r>
      <w:r>
        <w:rPr/>
        <w:t>조</w:t>
        <w:tab/>
        <w:t>의</w:t>
        <w:tab/>
        <w:tab/>
        <w:t>2</w:t>
      </w:r>
      <w:r>
        <w:rPr>
          <w:spacing w:val="51"/>
        </w:rPr>
        <w:t> </w:t>
      </w:r>
      <w:r>
        <w:rPr/>
        <w:t>에</w:t>
      </w:r>
      <w:r>
        <w:rPr/>
        <w:tab/>
        <w:tab/>
      </w:r>
      <w:r>
        <w:rPr>
          <w:w w:val="16"/>
        </w:rPr>
        <w:t> </w:t>
      </w:r>
      <w:r>
        <w:rPr/>
        <w:t>규</w:t>
        <w:tab/>
        <w:tab/>
        <w:t>정</w:t>
        <w:tab/>
        <w:t>된</w:t>
        <w:tab/>
        <w:tab/>
        <w:t>기</w:t>
        <w:tab/>
        <w:t>관</w:t>
        <w:tab/>
        <w:t>을</w:t>
        <w:tab/>
        <w:tab/>
        <w:t>말</w:t>
        <w:tab/>
        <w:t>함</w:t>
        <w:tab/>
        <w:t>.</w:t>
      </w:r>
      <w:r>
        <w:rPr>
          <w:spacing w:val="-7"/>
        </w:rPr>
        <w:t> </w:t>
      </w:r>
      <w:r>
        <w:rPr/>
        <w:t>)</w:t>
      </w:r>
      <w:r>
        <w:rPr>
          <w:spacing w:val="17"/>
        </w:rPr>
        <w:t> </w:t>
      </w:r>
      <w:r>
        <w:rPr/>
        <w:t>에</w:t>
        <w:tab/>
        <w:t>서</w:t>
        <w:tab/>
        <w:tab/>
        <w:t>정</w:t>
      </w:r>
    </w:p>
    <w:p>
      <w:pPr>
        <w:pStyle w:val="BodyText"/>
        <w:tabs>
          <w:tab w:pos="352" w:val="left" w:leader="none"/>
          <w:tab w:pos="448" w:val="left" w:leader="none"/>
          <w:tab w:pos="712" w:val="left" w:leader="none"/>
          <w:tab w:pos="808" w:val="left" w:leader="none"/>
          <w:tab w:pos="1168" w:val="left" w:leader="none"/>
          <w:tab w:pos="1408" w:val="left" w:leader="none"/>
          <w:tab w:pos="1648" w:val="left" w:leader="none"/>
          <w:tab w:pos="1888" w:val="left" w:leader="none"/>
          <w:tab w:pos="2032" w:val="left" w:leader="none"/>
          <w:tab w:pos="2392" w:val="left" w:leader="none"/>
          <w:tab w:pos="2488" w:val="left" w:leader="none"/>
          <w:tab w:pos="2632" w:val="left" w:leader="none"/>
          <w:tab w:pos="2872" w:val="left" w:leader="none"/>
          <w:tab w:pos="3232" w:val="left" w:leader="none"/>
          <w:tab w:pos="3592" w:val="left" w:leader="none"/>
          <w:tab w:pos="3832" w:val="left" w:leader="none"/>
          <w:tab w:pos="4072" w:val="left" w:leader="none"/>
        </w:tabs>
        <w:spacing w:line="246" w:lineRule="auto" w:before="2"/>
        <w:ind w:right="5506"/>
        <w:jc w:val="left"/>
      </w:pPr>
      <w:r>
        <w:rPr/>
        <w:t>령</w:t>
        <w:tab/>
        <w:t>에</w:t>
        <w:tab/>
        <w:tab/>
        <w:t>규</w:t>
        <w:tab/>
        <w:t>정</w:t>
        <w:tab/>
        <w:t>된</w:t>
        <w:tab/>
        <w:t>장</w:t>
        <w:tab/>
        <w:t>에</w:t>
        <w:tab/>
        <w:tab/>
        <w:t>게</w:t>
        <w:tab/>
        <w:t>위</w:t>
        <w:tab/>
        <w:tab/>
        <w:t>임</w:t>
        <w:tab/>
        <w:t>할</w:t>
        <w:tab/>
        <w:t>수</w:t>
        <w:tab/>
        <w:t>있</w:t>
        <w:tab/>
        <w:t>다</w:t>
        <w:tab/>
        <w:t>. (</w:t>
      </w:r>
      <w:r>
        <w:rPr>
          <w:spacing w:val="26"/>
        </w:rPr>
        <w:t> </w:t>
      </w:r>
      <w:r>
        <w:rPr/>
        <w:t>정</w:t>
        <w:tab/>
        <w:tab/>
        <w:t>령</w:t>
        <w:tab/>
        <w:tab/>
        <w:t>및</w:t>
      </w:r>
      <w:r>
        <w:rPr/>
        <w:tab/>
        <w:t>성</w:t>
        <w:tab/>
        <w:t>령</w:t>
        <w:tab/>
        <w:t>으</w:t>
        <w:tab/>
        <w:t>로</w:t>
        <w:tab/>
        <w:t>의</w:t>
        <w:tab/>
        <w:tab/>
        <w:t>위</w:t>
        <w:tab/>
        <w:t>임</w:t>
        <w:tab/>
        <w:t>)</w:t>
      </w:r>
    </w:p>
    <w:p>
      <w:pPr>
        <w:pStyle w:val="BodyText"/>
        <w:tabs>
          <w:tab w:pos="352" w:val="left" w:leader="none"/>
          <w:tab w:pos="832" w:val="left" w:leader="none"/>
          <w:tab w:pos="1370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690" w:val="left" w:leader="none"/>
          <w:tab w:pos="3050" w:val="left" w:leader="none"/>
          <w:tab w:pos="3410" w:val="left" w:leader="none"/>
          <w:tab w:pos="3650" w:val="left" w:leader="none"/>
          <w:tab w:pos="3890" w:val="left" w:leader="none"/>
          <w:tab w:pos="4130" w:val="left" w:leader="none"/>
          <w:tab w:pos="4667" w:val="left" w:leader="none"/>
          <w:tab w:pos="4907" w:val="left" w:leader="none"/>
          <w:tab w:pos="5147" w:val="left" w:leader="none"/>
          <w:tab w:pos="5507" w:val="left" w:leader="none"/>
          <w:tab w:pos="5747" w:val="left" w:leader="none"/>
          <w:tab w:pos="5987" w:val="left" w:leader="none"/>
          <w:tab w:pos="6347" w:val="left" w:leader="none"/>
          <w:tab w:pos="6587" w:val="left" w:leader="none"/>
          <w:tab w:pos="6827" w:val="left" w:leader="none"/>
          <w:tab w:pos="7187" w:val="left" w:leader="none"/>
          <w:tab w:pos="7427" w:val="left" w:leader="none"/>
          <w:tab w:pos="7667" w:val="left" w:leader="none"/>
          <w:tab w:pos="8027" w:val="left" w:leader="none"/>
          <w:tab w:pos="8267" w:val="left" w:leader="none"/>
          <w:tab w:pos="8507" w:val="left" w:leader="none"/>
          <w:tab w:pos="8867" w:val="left" w:leader="none"/>
          <w:tab w:pos="9107" w:val="left" w:leader="none"/>
          <w:tab w:pos="9347" w:val="left" w:leader="none"/>
        </w:tabs>
        <w:spacing w:line="240" w:lineRule="auto" w:before="2"/>
        <w:ind w:right="0"/>
        <w:jc w:val="left"/>
      </w:pPr>
      <w:r>
        <w:rPr/>
        <w:t>제</w:t>
        <w:tab/>
        <w:t>2</w:t>
      </w:r>
      <w:r>
        <w:rPr>
          <w:spacing w:val="50"/>
        </w:rPr>
        <w:t> </w:t>
      </w:r>
      <w:r>
        <w:rPr/>
        <w:t>9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이</w:t>
        <w:tab/>
        <w:t>법</w:t>
        <w:tab/>
        <w:t>률</w:t>
        <w:tab/>
        <w:t>에</w:t>
        <w:tab/>
        <w:t>규</w:t>
        <w:tab/>
        <w:t>정</w:t>
        <w:tab/>
        <w:t>된</w:t>
        <w:tab/>
      </w:r>
      <w:r>
        <w:rPr>
          <w:w w:val="95"/>
        </w:rPr>
        <w:t>것</w:t>
        <w:tab/>
      </w:r>
      <w:r>
        <w:rPr/>
        <w:t>이</w:t>
        <w:tab/>
        <w:t>외</w:t>
        <w:tab/>
        <w:t>에</w:t>
        <w:tab/>
        <w:t>, </w:t>
      </w:r>
      <w:r>
        <w:rPr>
          <w:spacing w:val="41"/>
        </w:rPr>
        <w:t> </w:t>
      </w:r>
      <w:r>
        <w:rPr/>
        <w:t>이</w:t>
        <w:tab/>
        <w:t>법</w:t>
        <w:tab/>
        <w:t>률</w:t>
        <w:tab/>
        <w:t>에</w:t>
        <w:tab/>
        <w:t>규</w:t>
      </w:r>
      <w:r>
        <w:rPr/>
        <w:tab/>
        <w:t>정</w:t>
        <w:tab/>
        <w:t>된</w:t>
        <w:tab/>
        <w:t>원</w:t>
        <w:tab/>
        <w:t>호</w:t>
        <w:tab/>
        <w:t>에</w:t>
        <w:tab/>
        <w:t>관</w:t>
        <w:tab/>
        <w:t>계</w:t>
        <w:tab/>
        <w:t>된</w:t>
        <w:tab/>
        <w:t>청</w:t>
        <w:tab/>
        <w:t>구</w:t>
        <w:tab/>
      </w:r>
      <w:r>
        <w:rPr>
          <w:w w:val="95"/>
        </w:rPr>
        <w:t>의</w:t>
        <w:tab/>
      </w:r>
      <w:r>
        <w:rPr/>
        <w:t>경</w:t>
        <w:tab/>
        <w:t>유</w:t>
        <w:tab/>
        <w:t>에</w:t>
      </w:r>
    </w:p>
    <w:p>
      <w:pPr>
        <w:pStyle w:val="BodyText"/>
        <w:tabs>
          <w:tab w:pos="352" w:val="left" w:leader="none"/>
          <w:tab w:pos="592" w:val="left" w:leader="none"/>
          <w:tab w:pos="712" w:val="left" w:leader="none"/>
          <w:tab w:pos="952" w:val="left" w:leader="none"/>
          <w:tab w:pos="1192" w:val="left" w:leader="none"/>
          <w:tab w:pos="1432" w:val="left" w:leader="none"/>
          <w:tab w:pos="1672" w:val="left" w:leader="none"/>
          <w:tab w:pos="1912" w:val="left" w:leader="none"/>
          <w:tab w:pos="2032" w:val="left" w:leader="none"/>
          <w:tab w:pos="2392" w:val="left" w:leader="none"/>
          <w:tab w:pos="2632" w:val="left" w:leader="none"/>
          <w:tab w:pos="2872" w:val="left" w:leader="none"/>
          <w:tab w:pos="3112" w:val="left" w:leader="none"/>
          <w:tab w:pos="3352" w:val="left" w:leader="none"/>
          <w:tab w:pos="3770" w:val="left" w:leader="none"/>
          <w:tab w:pos="4130" w:val="left" w:leader="none"/>
          <w:tab w:pos="4490" w:val="left" w:leader="none"/>
          <w:tab w:pos="4730" w:val="left" w:leader="none"/>
          <w:tab w:pos="4970" w:val="left" w:leader="none"/>
          <w:tab w:pos="5330" w:val="left" w:leader="none"/>
          <w:tab w:pos="5570" w:val="left" w:leader="none"/>
          <w:tab w:pos="5810" w:val="left" w:leader="none"/>
          <w:tab w:pos="6170" w:val="left" w:leader="none"/>
          <w:tab w:pos="6410" w:val="left" w:leader="none"/>
          <w:tab w:pos="6770" w:val="left" w:leader="none"/>
          <w:tab w:pos="7010" w:val="left" w:leader="none"/>
          <w:tab w:pos="7250" w:val="left" w:leader="none"/>
          <w:tab w:pos="7610" w:val="left" w:leader="none"/>
          <w:tab w:pos="7850" w:val="left" w:leader="none"/>
          <w:tab w:pos="8090" w:val="left" w:leader="none"/>
          <w:tab w:pos="8450" w:val="left" w:leader="none"/>
          <w:tab w:pos="8690" w:val="left" w:leader="none"/>
          <w:tab w:pos="8930" w:val="left" w:leader="none"/>
          <w:tab w:pos="9170" w:val="left" w:leader="none"/>
          <w:tab w:pos="9410" w:val="left" w:leader="none"/>
        </w:tabs>
        <w:spacing w:line="246" w:lineRule="auto"/>
        <w:ind w:right="169"/>
        <w:jc w:val="left"/>
      </w:pPr>
      <w:r>
        <w:rPr/>
        <w:t>관</w:t>
        <w:tab/>
        <w:t>해</w:t>
        <w:tab/>
        <w:tab/>
        <w:t>필</w:t>
        <w:tab/>
        <w:t>요</w:t>
        <w:tab/>
        <w:t>한</w:t>
        <w:tab/>
        <w:t>사</w:t>
        <w:tab/>
        <w:t>한</w:t>
        <w:tab/>
        <w:tab/>
        <w:t>은</w:t>
        <w:tab/>
        <w:t>정</w:t>
        <w:tab/>
        <w:t>령</w:t>
        <w:tab/>
        <w:t>에</w:t>
        <w:tab/>
        <w:t>서</w:t>
        <w:tab/>
        <w:t>, </w:t>
      </w:r>
      <w:r>
        <w:rPr>
          <w:spacing w:val="41"/>
        </w:rPr>
        <w:t> </w:t>
      </w:r>
      <w:r>
        <w:rPr/>
        <w:t>기</w:t>
        <w:tab/>
        <w:t>타</w:t>
        <w:tab/>
        <w:t>이</w:t>
        <w:tab/>
        <w:t>법</w:t>
        <w:tab/>
        <w:t>률</w:t>
        <w:tab/>
        <w:t>의</w:t>
        <w:tab/>
        <w:t>시</w:t>
        <w:tab/>
        <w:t>행</w:t>
      </w:r>
      <w:r>
        <w:rPr/>
        <w:tab/>
        <w:t>에</w:t>
        <w:tab/>
        <w:t>관</w:t>
        <w:tab/>
        <w:t>해</w:t>
        <w:tab/>
        <w:t>필</w:t>
        <w:tab/>
        <w:t>요</w:t>
        <w:tab/>
        <w:t>한</w:t>
        <w:tab/>
        <w:t>사</w:t>
        <w:tab/>
        <w:t>항</w:t>
        <w:tab/>
        <w:t>은</w:t>
        <w:tab/>
        <w:t>후</w:t>
        <w:tab/>
        <w:t>생</w:t>
        <w:tab/>
        <w:t>노</w:t>
        <w:tab/>
        <w:t>동</w:t>
        <w:tab/>
        <w:t>성 </w:t>
      </w:r>
      <w:r>
        <w:rPr/>
      </w:r>
      <w:r>
        <w:rPr/>
        <w:t>령</w:t>
        <w:tab/>
        <w:t>에</w:t>
        <w:tab/>
        <w:t>서</w:t>
        <w:tab/>
        <w:tab/>
        <w:t>규</w:t>
        <w:tab/>
        <w:t>정</w:t>
        <w:tab/>
        <w:t>한</w:t>
        <w:tab/>
        <w:t>다</w:t>
      </w:r>
      <w:r>
        <w:rPr/>
        <w:tab/>
        <w:t>.</w:t>
      </w:r>
    </w:p>
    <w:p>
      <w:pPr>
        <w:pStyle w:val="BodyText"/>
        <w:tabs>
          <w:tab w:pos="952" w:val="left" w:leader="none"/>
          <w:tab w:pos="1432" w:val="left" w:leader="none"/>
          <w:tab w:pos="1672" w:val="left" w:leader="none"/>
        </w:tabs>
        <w:spacing w:line="240" w:lineRule="auto" w:before="2"/>
        <w:ind w:left="712" w:right="0"/>
        <w:jc w:val="left"/>
      </w:pPr>
      <w:r>
        <w:rPr/>
        <w:t>제</w:t>
        <w:tab/>
        <w:t>4</w:t>
      </w:r>
      <w:r>
        <w:rPr>
          <w:spacing w:val="50"/>
        </w:rPr>
        <w:t> </w:t>
      </w:r>
      <w:r>
        <w:rPr/>
        <w:t>장</w:t>
        <w:tab/>
        <w:t>벌</w:t>
        <w:tab/>
        <w:t>칙</w:t>
      </w:r>
    </w:p>
    <w:p>
      <w:pPr>
        <w:pStyle w:val="BodyText"/>
        <w:tabs>
          <w:tab w:pos="352" w:val="left" w:leader="none"/>
          <w:tab w:pos="712" w:val="left" w:leader="none"/>
          <w:tab w:pos="832" w:val="left" w:leader="none"/>
          <w:tab w:pos="1072" w:val="left" w:leader="none"/>
          <w:tab w:pos="1250" w:val="left" w:leader="none"/>
          <w:tab w:pos="1432" w:val="left" w:leader="none"/>
          <w:tab w:pos="1610" w:val="left" w:leader="none"/>
          <w:tab w:pos="1850" w:val="left" w:leader="none"/>
          <w:tab w:pos="2210" w:val="left" w:leader="none"/>
          <w:tab w:pos="2450" w:val="left" w:leader="none"/>
          <w:tab w:pos="2690" w:val="left" w:leader="none"/>
          <w:tab w:pos="3050" w:val="left" w:leader="none"/>
          <w:tab w:pos="3290" w:val="left" w:leader="none"/>
          <w:tab w:pos="3530" w:val="left" w:leader="none"/>
          <w:tab w:pos="3770" w:val="left" w:leader="none"/>
          <w:tab w:pos="3832" w:val="left" w:leader="none"/>
          <w:tab w:pos="4130" w:val="left" w:leader="none"/>
          <w:tab w:pos="4370" w:val="left" w:leader="none"/>
          <w:tab w:pos="4610" w:val="left" w:leader="none"/>
          <w:tab w:pos="4850" w:val="left" w:leader="none"/>
          <w:tab w:pos="509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410" w:val="left" w:leader="none"/>
          <w:tab w:pos="6650" w:val="left" w:leader="none"/>
          <w:tab w:pos="7010" w:val="left" w:leader="none"/>
          <w:tab w:pos="7250" w:val="left" w:leader="none"/>
          <w:tab w:pos="7610" w:val="left" w:leader="none"/>
          <w:tab w:pos="7970" w:val="left" w:leader="none"/>
          <w:tab w:pos="8330" w:val="left" w:leader="none"/>
          <w:tab w:pos="8570" w:val="left" w:leader="none"/>
          <w:tab w:pos="8810" w:val="left" w:leader="none"/>
          <w:tab w:pos="9170" w:val="left" w:leader="none"/>
          <w:tab w:pos="9410" w:val="left" w:leader="none"/>
        </w:tabs>
        <w:spacing w:line="246" w:lineRule="auto"/>
        <w:ind w:right="169"/>
        <w:jc w:val="left"/>
      </w:pPr>
      <w:r>
        <w:rPr/>
        <w:t>제</w:t>
        <w:tab/>
        <w:t>3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사</w:t>
        <w:tab/>
        <w:tab/>
        <w:t>기</w:t>
        <w:tab/>
        <w:tab/>
        <w:t>기</w:t>
        <w:tab/>
        <w:t>타</w:t>
        <w:tab/>
        <w:t>부</w:t>
        <w:tab/>
        <w:t>정</w:t>
        <w:tab/>
      </w:r>
      <w:r>
        <w:rPr>
          <w:w w:val="95"/>
        </w:rPr>
        <w:t>한</w:t>
        <w:tab/>
      </w:r>
      <w:r>
        <w:rPr/>
        <w:t>수</w:t>
        <w:tab/>
        <w:t>단</w:t>
        <w:tab/>
        <w:t>으</w:t>
        <w:tab/>
        <w:t>로</w:t>
        <w:tab/>
        <w:tab/>
        <w:t>전</w:t>
        <w:tab/>
        <w:t>상</w:t>
        <w:tab/>
        <w:t>병</w:t>
        <w:tab/>
        <w:t>자</w:t>
      </w:r>
      <w:r>
        <w:rPr/>
        <w:tab/>
        <w:t>수</w:t>
        <w:tab/>
        <w:t>첩</w:t>
        <w:tab/>
        <w:t>을</w:t>
        <w:tab/>
        <w:t>교</w:t>
        <w:tab/>
        <w:t>부</w:t>
        <w:tab/>
        <w:t>받</w:t>
        <w:tab/>
        <w:t>은</w:t>
        <w:tab/>
        <w:t>자</w:t>
        <w:tab/>
        <w:t>는</w:t>
        <w:tab/>
        <w:t>6</w:t>
      </w:r>
      <w:r>
        <w:rPr>
          <w:spacing w:val="50"/>
        </w:rPr>
        <w:t> </w:t>
      </w:r>
      <w:r>
        <w:rPr/>
        <w:t>개</w:t>
        <w:tab/>
        <w:t>월</w:t>
        <w:tab/>
        <w:t>이</w:t>
        <w:tab/>
        <w:t>하</w:t>
        <w:tab/>
        <w:t>의</w:t>
        <w:tab/>
        <w:t>징</w:t>
        <w:tab/>
        <w:t>역 </w:t>
      </w:r>
      <w:r>
        <w:rPr/>
      </w:r>
      <w:r>
        <w:rPr/>
        <w:t>또</w:t>
        <w:tab/>
        <w:t>는</w:t>
        <w:tab/>
        <w:t>1</w:t>
      </w:r>
      <w:r>
        <w:rPr>
          <w:spacing w:val="51"/>
        </w:rPr>
        <w:t> </w:t>
      </w:r>
      <w:r>
        <w:rPr/>
        <w:t>만</w:t>
        <w:tab/>
        <w:t>엔</w:t>
      </w:r>
      <w:r>
        <w:rPr/>
        <w:tab/>
        <w:tab/>
        <w:t>이</w:t>
        <w:tab/>
        <w:t>하</w:t>
        <w:tab/>
        <w:t>의</w:t>
        <w:tab/>
        <w:t>벌</w:t>
        <w:tab/>
        <w:t>금</w:t>
        <w:tab/>
        <w:t>에</w:t>
        <w:tab/>
        <w:t>처</w:t>
        <w:tab/>
        <w:t>한</w:t>
        <w:tab/>
        <w:t>다</w:t>
        <w:tab/>
        <w:tab/>
        <w:t>.</w:t>
      </w: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832" w:val="left" w:leader="none"/>
          <w:tab w:pos="1072" w:val="left" w:leader="none"/>
          <w:tab w:pos="1370" w:val="left" w:leader="none"/>
          <w:tab w:pos="1432" w:val="left" w:leader="none"/>
          <w:tab w:pos="1792" w:val="left" w:leader="none"/>
          <w:tab w:pos="1850" w:val="left" w:leader="none"/>
          <w:tab w:pos="2032" w:val="left" w:leader="none"/>
          <w:tab w:pos="2272" w:val="left" w:leader="none"/>
          <w:tab w:pos="2570" w:val="left" w:leader="none"/>
          <w:tab w:pos="2632" w:val="left" w:leader="none"/>
          <w:tab w:pos="2810" w:val="left" w:leader="none"/>
          <w:tab w:pos="3170" w:val="left" w:leader="none"/>
          <w:tab w:pos="3232" w:val="left" w:leader="none"/>
          <w:tab w:pos="3410" w:val="left" w:leader="none"/>
          <w:tab w:pos="3832" w:val="left" w:leader="none"/>
          <w:tab w:pos="4130" w:val="left" w:leader="none"/>
          <w:tab w:pos="4490" w:val="left" w:leader="none"/>
          <w:tab w:pos="4792" w:val="left" w:leader="none"/>
          <w:tab w:pos="4850" w:val="left" w:leader="none"/>
          <w:tab w:pos="5032" w:val="left" w:leader="none"/>
          <w:tab w:pos="5330" w:val="left" w:leader="none"/>
          <w:tab w:pos="5632" w:val="left" w:leader="none"/>
          <w:tab w:pos="5872" w:val="left" w:leader="none"/>
          <w:tab w:pos="6170" w:val="left" w:leader="none"/>
          <w:tab w:pos="6232" w:val="left" w:leader="none"/>
          <w:tab w:pos="6472" w:val="left" w:leader="none"/>
          <w:tab w:pos="6712" w:val="left" w:leader="none"/>
          <w:tab w:pos="6952" w:val="left" w:leader="none"/>
          <w:tab w:pos="7010" w:val="left" w:leader="none"/>
          <w:tab w:pos="7250" w:val="left" w:leader="none"/>
          <w:tab w:pos="7490" w:val="left" w:leader="none"/>
          <w:tab w:pos="7730" w:val="left" w:leader="none"/>
          <w:tab w:pos="7970" w:val="left" w:leader="none"/>
          <w:tab w:pos="8330" w:val="left" w:leader="none"/>
          <w:tab w:pos="8570" w:val="left" w:leader="none"/>
          <w:tab w:pos="8810" w:val="left" w:leader="none"/>
          <w:tab w:pos="9170" w:val="left" w:leader="none"/>
          <w:tab w:pos="9410" w:val="left" w:leader="none"/>
        </w:tabs>
        <w:spacing w:line="246" w:lineRule="auto" w:before="2"/>
        <w:ind w:right="169"/>
        <w:jc w:val="left"/>
      </w:pPr>
      <w:r>
        <w:rPr/>
        <w:t>제</w:t>
        <w:tab/>
        <w:t>3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조</w:t>
        <w:tab/>
        <w:tab/>
        <w:t>. </w:t>
      </w:r>
      <w:r>
        <w:rPr>
          <w:spacing w:val="42"/>
        </w:rPr>
        <w:t> </w:t>
      </w:r>
      <w:r>
        <w:rPr/>
        <w:t>제</w:t>
        <w:tab/>
        <w:tab/>
        <w:t>5</w:t>
      </w:r>
      <w:r>
        <w:rPr>
          <w:spacing w:val="50"/>
        </w:rPr>
        <w:t> </w:t>
      </w:r>
      <w:r>
        <w:rPr/>
        <w:t>조</w:t>
        <w:tab/>
        <w:tab/>
        <w:t>제</w:t>
        <w:tab/>
        <w:t>3</w:t>
      </w:r>
      <w:r>
        <w:rPr>
          <w:spacing w:val="51"/>
        </w:rPr>
        <w:t> </w:t>
      </w:r>
      <w:r>
        <w:rPr/>
        <w:t>항</w:t>
        <w:tab/>
        <w:tab/>
        <w:t>또</w:t>
        <w:tab/>
        <w:tab/>
        <w:t>는</w:t>
        <w:tab/>
        <w:t>제</w:t>
        <w:tab/>
        <w:tab/>
        <w:t>6</w:t>
      </w:r>
      <w:r>
        <w:rPr>
          <w:spacing w:val="51"/>
        </w:rPr>
        <w:t> </w:t>
      </w:r>
      <w:r>
        <w:rPr/>
        <w:t>조</w:t>
        <w:tab/>
        <w:t>제</w:t>
        <w:tab/>
        <w:t>2</w:t>
      </w:r>
      <w:r>
        <w:rPr>
          <w:spacing w:val="51"/>
        </w:rPr>
        <w:t> </w:t>
      </w:r>
      <w:r>
        <w:rPr/>
        <w:t>항</w:t>
        <w:tab/>
        <w:t>의</w:t>
        <w:tab/>
        <w:tab/>
        <w:t>규</w:t>
      </w:r>
      <w:r>
        <w:rPr/>
        <w:tab/>
      </w:r>
      <w:r>
        <w:rPr>
          <w:w w:val="86"/>
        </w:rPr>
        <w:t> </w:t>
      </w:r>
      <w:r>
        <w:rPr/>
        <w:t>정</w:t>
        <w:tab/>
        <w:t>에</w:t>
        <w:tab/>
        <w:t>근</w:t>
        <w:tab/>
        <w:t>거</w:t>
        <w:tab/>
        <w:t>한</w:t>
        <w:tab/>
        <w:tab/>
      </w:r>
      <w:r>
        <w:rPr>
          <w:w w:val="95"/>
        </w:rPr>
        <w:t>후</w:t>
        <w:tab/>
      </w:r>
      <w:r>
        <w:rPr/>
        <w:t>생</w:t>
        <w:tab/>
        <w:tab/>
        <w:t>노</w:t>
        <w:tab/>
        <w:t>동</w:t>
        <w:tab/>
        <w:t>대</w:t>
        <w:tab/>
        <w:t>신</w:t>
        <w:tab/>
        <w:t>의</w:t>
        <w:tab/>
        <w:t>명</w:t>
        <w:tab/>
        <w:t>령</w:t>
        <w:tab/>
        <w:t>을</w:t>
        <w:tab/>
        <w:t>위</w:t>
        <w:tab/>
        <w:t>반 </w:t>
      </w:r>
      <w:r>
        <w:rPr/>
      </w:r>
      <w:r>
        <w:rPr/>
        <w:t>한</w:t>
        <w:tab/>
        <w:tab/>
        <w:t>자</w:t>
        <w:tab/>
        <w:t>는</w:t>
      </w:r>
      <w:r>
        <w:rPr/>
        <w:tab/>
        <w:tab/>
        <w:t>3</w:t>
      </w:r>
      <w:r>
        <w:rPr>
          <w:spacing w:val="50"/>
        </w:rPr>
        <w:t> </w:t>
      </w:r>
      <w:r>
        <w:rPr/>
        <w:t>개</w:t>
        <w:tab/>
        <w:tab/>
        <w:t>월</w:t>
        <w:tab/>
        <w:t>이</w:t>
        <w:tab/>
        <w:tab/>
        <w:t>한</w:t>
        <w:tab/>
        <w:t>의</w:t>
        <w:tab/>
        <w:tab/>
        <w:t>징</w:t>
        <w:tab/>
        <w:t>역</w:t>
        <w:tab/>
        <w:tab/>
        <w:t>또</w:t>
        <w:tab/>
        <w:t>는</w:t>
        <w:tab/>
        <w:t>5</w:t>
      </w:r>
      <w:r>
        <w:rPr>
          <w:spacing w:val="51"/>
        </w:rPr>
        <w:t> </w:t>
      </w:r>
      <w:r>
        <w:rPr/>
        <w:t>천</w:t>
        <w:tab/>
        <w:t>엔</w:t>
        <w:tab/>
        <w:t>이</w:t>
        <w:tab/>
        <w:t>하</w:t>
        <w:tab/>
        <w:tab/>
        <w:t>의</w:t>
        <w:tab/>
        <w:t>벌</w:t>
        <w:tab/>
        <w:t>금</w:t>
        <w:tab/>
        <w:t>에</w:t>
        <w:tab/>
        <w:tab/>
        <w:t>처</w:t>
        <w:tab/>
        <w:t>한</w:t>
      </w:r>
      <w:r>
        <w:rPr/>
        <w:tab/>
        <w:t>다</w:t>
        <w:tab/>
        <w:t>.</w:t>
      </w:r>
    </w:p>
    <w:p>
      <w:pPr>
        <w:spacing w:after="0" w:line="246" w:lineRule="auto"/>
        <w:jc w:val="left"/>
        <w:sectPr>
          <w:pgSz w:w="11910" w:h="16840"/>
          <w:pgMar w:header="0" w:footer="573" w:top="1580" w:bottom="760" w:left="1020" w:right="1300"/>
        </w:sectPr>
      </w:pPr>
    </w:p>
    <w:p>
      <w:pPr>
        <w:pStyle w:val="BodyText"/>
        <w:tabs>
          <w:tab w:pos="352" w:val="left" w:leader="none"/>
          <w:tab w:pos="832" w:val="left" w:leader="none"/>
          <w:tab w:pos="1370" w:val="left" w:leader="none"/>
          <w:tab w:pos="1730" w:val="left" w:leader="none"/>
          <w:tab w:pos="2090" w:val="left" w:leader="none"/>
          <w:tab w:pos="2330" w:val="left" w:leader="none"/>
          <w:tab w:pos="2570" w:val="left" w:leader="none"/>
          <w:tab w:pos="2930" w:val="left" w:leader="none"/>
          <w:tab w:pos="3170" w:val="left" w:leader="none"/>
          <w:tab w:pos="3410" w:val="left" w:leader="none"/>
          <w:tab w:pos="3770" w:val="left" w:leader="none"/>
          <w:tab w:pos="4010" w:val="left" w:leader="none"/>
          <w:tab w:pos="4370" w:val="left" w:leader="none"/>
          <w:tab w:pos="4730" w:val="left" w:leader="none"/>
          <w:tab w:pos="5090" w:val="left" w:leader="none"/>
          <w:tab w:pos="5330" w:val="left" w:leader="none"/>
          <w:tab w:pos="5570" w:val="left" w:leader="none"/>
          <w:tab w:pos="5930" w:val="left" w:leader="none"/>
          <w:tab w:pos="6170" w:val="left" w:leader="none"/>
          <w:tab w:pos="6410" w:val="left" w:leader="none"/>
          <w:tab w:pos="6770" w:val="left" w:leader="none"/>
          <w:tab w:pos="7010" w:val="left" w:leader="none"/>
          <w:tab w:pos="7250" w:val="left" w:leader="none"/>
          <w:tab w:pos="7490" w:val="left" w:leader="none"/>
        </w:tabs>
        <w:spacing w:line="372" w:lineRule="exact" w:before="0"/>
        <w:ind w:right="0"/>
        <w:jc w:val="left"/>
      </w:pPr>
      <w:r>
        <w:rPr/>
        <w:t>제</w:t>
        <w:tab/>
        <w:t>3</w:t>
      </w:r>
      <w:r>
        <w:rPr>
          <w:spacing w:val="50"/>
        </w:rPr>
        <w:t> </w:t>
      </w:r>
      <w:r>
        <w:rPr/>
        <w:t>2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제</w:t>
        <w:tab/>
        <w:t>7</w:t>
      </w:r>
      <w:r>
        <w:rPr>
          <w:spacing w:val="50"/>
        </w:rPr>
        <w:t> </w:t>
      </w:r>
      <w:r>
        <w:rPr/>
        <w:t>조</w:t>
        <w:tab/>
        <w:t>의</w:t>
        <w:tab/>
        <w:t>규</w:t>
        <w:tab/>
        <w:t>정</w:t>
        <w:tab/>
        <w:t>을</w:t>
        <w:tab/>
        <w:t>위</w:t>
        <w:tab/>
      </w:r>
      <w:r>
        <w:rPr>
          <w:w w:val="95"/>
        </w:rPr>
        <w:t>반</w:t>
        <w:tab/>
      </w:r>
      <w:r>
        <w:rPr/>
        <w:t>한</w:t>
        <w:tab/>
        <w:t>자</w:t>
        <w:tab/>
        <w:t>는</w:t>
        <w:tab/>
        <w:t>3</w:t>
      </w:r>
      <w:r>
        <w:rPr>
          <w:spacing w:val="51"/>
        </w:rPr>
        <w:t> </w:t>
      </w:r>
      <w:r>
        <w:rPr/>
        <w:t>천</w:t>
        <w:tab/>
        <w:t>엔</w:t>
        <w:tab/>
        <w:t>이</w:t>
        <w:tab/>
        <w:t>하</w:t>
        <w:tab/>
        <w:t>의</w:t>
        <w:tab/>
        <w:t>벌</w:t>
        <w:tab/>
        <w:t>금</w:t>
        <w:tab/>
        <w:t>에</w:t>
        <w:tab/>
        <w:t>처</w:t>
      </w:r>
      <w:r>
        <w:rPr/>
        <w:tab/>
        <w:t>한</w:t>
        <w:tab/>
        <w:t>다</w:t>
        <w:tab/>
        <w:t>.</w:t>
      </w:r>
    </w:p>
    <w:p>
      <w:pPr>
        <w:pStyle w:val="BodyText"/>
        <w:tabs>
          <w:tab w:pos="352" w:val="left" w:leader="none"/>
          <w:tab w:pos="832" w:val="left" w:leader="none"/>
          <w:tab w:pos="1250" w:val="left" w:leader="none"/>
          <w:tab w:pos="1610" w:val="left" w:leader="none"/>
          <w:tab w:pos="1970" w:val="left" w:leader="none"/>
          <w:tab w:pos="2210" w:val="left" w:leader="none"/>
          <w:tab w:pos="2570" w:val="left" w:leader="none"/>
          <w:tab w:pos="3237" w:val="left" w:leader="none"/>
          <w:tab w:pos="3477" w:val="left" w:leader="none"/>
          <w:tab w:pos="3717" w:val="left" w:leader="none"/>
          <w:tab w:pos="3957" w:val="left" w:leader="none"/>
          <w:tab w:pos="4317" w:val="left" w:leader="none"/>
          <w:tab w:pos="4557" w:val="left" w:leader="none"/>
          <w:tab w:pos="4917" w:val="left" w:leader="none"/>
          <w:tab w:pos="5277" w:val="left" w:leader="none"/>
          <w:tab w:pos="5637" w:val="left" w:leader="none"/>
          <w:tab w:pos="5877" w:val="left" w:leader="none"/>
          <w:tab w:pos="6117" w:val="left" w:leader="none"/>
          <w:tab w:pos="6477" w:val="left" w:leader="none"/>
          <w:tab w:pos="6717" w:val="left" w:leader="none"/>
          <w:tab w:pos="6957" w:val="left" w:leader="none"/>
          <w:tab w:pos="7317" w:val="left" w:leader="none"/>
          <w:tab w:pos="7557" w:val="left" w:leader="none"/>
          <w:tab w:pos="7797" w:val="left" w:leader="none"/>
          <w:tab w:pos="8037" w:val="left" w:leader="none"/>
        </w:tabs>
        <w:spacing w:line="240" w:lineRule="auto"/>
        <w:ind w:right="0"/>
        <w:jc w:val="left"/>
      </w:pPr>
      <w:r>
        <w:rPr/>
        <w:pict>
          <v:shape style="position:absolute;margin-left:253.809998pt;margin-top:25.33778pt;width:164.75pt;height:43.6pt;mso-position-horizontal-relative:page;mso-position-vertical-relative:paragraph;z-index:8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"/>
                    <w:gridCol w:w="180"/>
                    <w:gridCol w:w="120"/>
                    <w:gridCol w:w="120"/>
                    <w:gridCol w:w="180"/>
                    <w:gridCol w:w="120"/>
                    <w:gridCol w:w="120"/>
                    <w:gridCol w:w="240"/>
                    <w:gridCol w:w="180"/>
                    <w:gridCol w:w="420"/>
                    <w:gridCol w:w="240"/>
                    <w:gridCol w:w="180"/>
                    <w:gridCol w:w="420"/>
                    <w:gridCol w:w="451"/>
                    <w:gridCol w:w="167"/>
                  </w:tblGrid>
                  <w:tr>
                    <w:trPr>
                      <w:trHeight w:val="436" w:hRule="exact"/>
                    </w:trPr>
                    <w:tc>
                      <w:tcPr>
                        <w:tcW w:w="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7" w:lineRule="exact"/>
                          <w:ind w:right="42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어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7" w:lineRule="exact"/>
                          <w:ind w:left="78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준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7" w:lineRule="exact"/>
                          <w:ind w:right="19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용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7" w:lineRule="exact"/>
                          <w:ind w:left="18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하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7" w:lineRule="exact"/>
                          <w:ind w:left="38" w:right="0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는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17" w:val="left" w:leader="none"/>
                          </w:tabs>
                          <w:spacing w:line="357" w:lineRule="exact"/>
                          <w:ind w:left="78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경</w:t>
                          <w:tab/>
                          <w:t>우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7" w:lineRule="exact"/>
                          <w:ind w:left="38" w:right="0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를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17" w:val="left" w:leader="none"/>
                          </w:tabs>
                          <w:spacing w:line="357" w:lineRule="exact"/>
                          <w:ind w:left="78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포</w:t>
                          <w:tab/>
                          <w:t>함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7" w:lineRule="exact"/>
                          <w:ind w:left="138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. 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pacing w:val="-2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이</w:t>
                        </w:r>
                      </w:p>
                    </w:tc>
                    <w:tc>
                      <w:tcPr>
                        <w:tcW w:w="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7" w:lineRule="exact"/>
                          <w:ind w:left="109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하</w:t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left="21" w:right="0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등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left="39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의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right="17"/>
                          <w:jc w:val="righ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수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right="36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첩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left="21" w:right="0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서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right="96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류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right="36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기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left="21" w:right="0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타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left="279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물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line="353" w:lineRule="exact"/>
                          <w:ind w:left="99" w:right="0"/>
                          <w:jc w:val="left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  <w:t>건</w:t>
                          <w:tab/>
                          <w:t>의</w:t>
                        </w:r>
                      </w:p>
                    </w:tc>
                    <w:tc>
                      <w:tcPr>
                        <w:tcW w:w="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제</w:t>
        <w:tab/>
        <w:t>3</w:t>
      </w:r>
      <w:r>
        <w:rPr>
          <w:spacing w:val="50"/>
        </w:rPr>
        <w:t> </w:t>
      </w:r>
      <w:r>
        <w:rPr/>
        <w:t>3</w:t>
      </w:r>
      <w:r>
        <w:rPr>
          <w:spacing w:val="51"/>
        </w:rPr>
        <w:t> </w:t>
      </w:r>
      <w:r>
        <w:rPr/>
        <w:t>조</w:t>
        <w:tab/>
        <w:t>. </w:t>
      </w:r>
      <w:r>
        <w:rPr>
          <w:spacing w:val="42"/>
        </w:rPr>
        <w:t> </w:t>
      </w:r>
      <w:r>
        <w:rPr/>
        <w:t>다</w:t>
        <w:tab/>
        <w:t>음</w:t>
        <w:tab/>
        <w:t>각</w:t>
        <w:tab/>
        <w:t>호</w:t>
        <w:tab/>
        <w:t>의</w:t>
        <w:tab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</w:t>
      </w:r>
      <w:r>
        <w:rPr>
          <w:spacing w:val="22"/>
        </w:rPr>
        <w:t> </w:t>
      </w:r>
      <w:r>
        <w:rPr/>
        <w:t>에</w:t>
        <w:tab/>
        <w:t>해</w:t>
        <w:tab/>
        <w:t>당</w:t>
        <w:tab/>
        <w:t>되</w:t>
        <w:tab/>
        <w:t>는</w:t>
        <w:tab/>
        <w:t>자</w:t>
        <w:tab/>
        <w:t>는</w:t>
        <w:tab/>
        <w:t>1</w:t>
      </w:r>
      <w:r>
        <w:rPr>
          <w:spacing w:val="51"/>
        </w:rPr>
        <w:t> </w:t>
      </w:r>
      <w:r>
        <w:rPr/>
        <w:t>만</w:t>
        <w:tab/>
        <w:t>엔</w:t>
        <w:tab/>
        <w:t>이</w:t>
        <w:tab/>
        <w:t>하</w:t>
        <w:tab/>
        <w:t>의</w:t>
        <w:tab/>
        <w:t>과</w:t>
      </w:r>
      <w:r>
        <w:rPr/>
        <w:tab/>
        <w:t>료</w:t>
        <w:tab/>
        <w:t>에</w:t>
        <w:tab/>
        <w:t>처</w:t>
        <w:tab/>
        <w:t>한</w:t>
        <w:tab/>
        <w:t>다</w:t>
        <w:tab/>
        <w:t>.</w:t>
      </w:r>
    </w:p>
    <w:p>
      <w:pPr>
        <w:spacing w:after="0" w:line="240" w:lineRule="auto"/>
        <w:jc w:val="left"/>
        <w:sectPr>
          <w:pgSz w:w="11910" w:h="16840"/>
          <w:pgMar w:header="0" w:footer="573" w:top="1580" w:bottom="760" w:left="1020" w:right="1300"/>
        </w:sectPr>
      </w:pPr>
    </w:p>
    <w:p>
      <w:pPr>
        <w:pStyle w:val="BodyText"/>
        <w:tabs>
          <w:tab w:pos="539" w:val="left" w:leader="none"/>
          <w:tab w:pos="779" w:val="left" w:leader="none"/>
          <w:tab w:pos="1379" w:val="left" w:leader="none"/>
          <w:tab w:pos="1619" w:val="left" w:leader="none"/>
          <w:tab w:pos="1979" w:val="left" w:leader="none"/>
          <w:tab w:pos="2311" w:val="left" w:leader="none"/>
          <w:tab w:pos="2911" w:val="left" w:leader="none"/>
          <w:tab w:pos="3151" w:val="left" w:leader="none"/>
          <w:tab w:pos="3511" w:val="left" w:leader="none"/>
          <w:tab w:pos="3871" w:val="left" w:leader="none"/>
        </w:tabs>
        <w:spacing w:line="240" w:lineRule="auto"/>
        <w:ind w:right="0"/>
        <w:jc w:val="left"/>
      </w:pPr>
      <w:r>
        <w:rPr/>
        <w:t>(</w:t>
      </w:r>
      <w:r>
        <w:rPr>
          <w:spacing w:val="26"/>
        </w:rPr>
        <w:t> </w:t>
      </w:r>
      <w:r>
        <w:rPr/>
        <w:t>1</w:t>
      </w:r>
      <w:r>
        <w:rPr>
          <w:spacing w:val="50"/>
        </w:rPr>
        <w:t> </w:t>
      </w:r>
      <w:r>
        <w:rPr/>
        <w:t>)</w:t>
        <w:tab/>
        <w:t>제</w:t>
        <w:tab/>
        <w:t>1</w:t>
      </w:r>
      <w:r>
        <w:rPr>
          <w:spacing w:val="51"/>
        </w:rPr>
        <w:t> </w:t>
      </w:r>
      <w:r>
        <w:rPr/>
        <w:t>7</w:t>
      </w:r>
      <w:r>
        <w:rPr>
          <w:spacing w:val="51"/>
        </w:rPr>
        <w:t> </w:t>
      </w:r>
      <w:r>
        <w:rPr/>
        <w:t>조</w:t>
        <w:tab/>
        <w:t>제</w:t>
        <w:tab/>
        <w:t>3</w:t>
      </w:r>
      <w:r>
        <w:rPr>
          <w:spacing w:val="50"/>
        </w:rPr>
        <w:t> </w:t>
      </w:r>
      <w:r>
        <w:rPr/>
        <w:t>항</w:t>
        <w:tab/>
        <w:t>(</w:t>
      </w:r>
      <w:r>
        <w:rPr>
          <w:spacing w:val="22"/>
        </w:rPr>
        <w:t> </w:t>
      </w:r>
      <w:r>
        <w:rPr/>
        <w:t>제</w:t>
      </w:r>
      <w:r>
        <w:rPr/>
        <w:tab/>
        <w:t>2</w:t>
      </w:r>
      <w:r>
        <w:rPr>
          <w:spacing w:val="50"/>
        </w:rPr>
        <w:t> </w:t>
      </w:r>
      <w:r>
        <w:rPr/>
        <w:t>0</w:t>
      </w:r>
      <w:r>
        <w:rPr>
          <w:spacing w:val="51"/>
        </w:rPr>
        <w:t> </w:t>
      </w:r>
      <w:r>
        <w:rPr/>
        <w:t>조</w:t>
        <w:tab/>
      </w:r>
      <w:r>
        <w:rPr>
          <w:w w:val="95"/>
        </w:rPr>
        <w:t>제</w:t>
        <w:tab/>
      </w:r>
      <w:r>
        <w:rPr/>
        <w:t>5</w:t>
      </w:r>
      <w:r>
        <w:rPr>
          <w:spacing w:val="51"/>
        </w:rPr>
        <w:t> </w:t>
      </w:r>
      <w:r>
        <w:rPr/>
        <w:t>항</w:t>
        <w:tab/>
        <w:t>에</w:t>
        <w:tab/>
        <w:t>있</w:t>
      </w:r>
    </w:p>
    <w:p>
      <w:pPr>
        <w:pStyle w:val="BodyText"/>
        <w:tabs>
          <w:tab w:pos="472" w:val="left" w:leader="none"/>
          <w:tab w:pos="712" w:val="left" w:leader="none"/>
          <w:tab w:pos="952" w:val="left" w:leader="none"/>
          <w:tab w:pos="1312" w:val="left" w:leader="none"/>
          <w:tab w:pos="1552" w:val="left" w:leader="none"/>
          <w:tab w:pos="1792" w:val="left" w:leader="none"/>
          <w:tab w:pos="2032" w:val="left" w:leader="none"/>
          <w:tab w:pos="2272" w:val="left" w:leader="none"/>
          <w:tab w:pos="2632" w:val="left" w:leader="none"/>
          <w:tab w:pos="2872" w:val="left" w:leader="none"/>
          <w:tab w:pos="3232" w:val="left" w:leader="none"/>
          <w:tab w:pos="3472" w:val="left" w:leader="none"/>
          <w:tab w:pos="3712" w:val="left" w:leader="none"/>
          <w:tab w:pos="3952" w:val="left" w:leader="none"/>
        </w:tabs>
        <w:spacing w:line="240" w:lineRule="auto"/>
        <w:ind w:right="0"/>
        <w:jc w:val="left"/>
      </w:pPr>
      <w:r>
        <w:rPr/>
        <w:t>해</w:t>
        <w:tab/>
        <w:t>보</w:t>
        <w:tab/>
        <w:t>고</w:t>
        <w:tab/>
        <w:t>를</w:t>
        <w:tab/>
        <w:t>요</w:t>
        <w:tab/>
        <w:t>구</w:t>
        <w:tab/>
        <w:t>받</w:t>
        <w:tab/>
        <w:t>거</w:t>
        <w:tab/>
        <w:t>나</w:t>
        <w:tab/>
        <w:t>또</w:t>
        <w:tab/>
        <w:t>는</w:t>
        <w:tab/>
        <w:t>진</w:t>
        <w:tab/>
        <w:t>료</w:t>
        <w:tab/>
        <w:t>기</w:t>
        <w:tab/>
        <w:t>록</w:t>
      </w:r>
    </w:p>
    <w:p>
      <w:pPr>
        <w:pStyle w:val="BodyText"/>
        <w:tabs>
          <w:tab w:pos="352" w:val="left" w:leader="none"/>
          <w:tab w:pos="573" w:val="left" w:leader="none"/>
          <w:tab w:pos="813" w:val="left" w:leader="none"/>
          <w:tab w:pos="1192" w:val="left" w:leader="none"/>
          <w:tab w:pos="1317" w:val="left" w:leader="none"/>
          <w:tab w:pos="1432" w:val="left" w:leader="none"/>
          <w:tab w:pos="1672" w:val="left" w:leader="none"/>
          <w:tab w:pos="1912" w:val="left" w:leader="none"/>
          <w:tab w:pos="2152" w:val="left" w:leader="none"/>
        </w:tabs>
        <w:spacing w:line="246" w:lineRule="auto"/>
        <w:ind w:right="102" w:firstLine="220"/>
        <w:jc w:val="left"/>
      </w:pPr>
      <w:r>
        <w:rPr/>
        <w:br w:type="column"/>
      </w:r>
      <w:r>
        <w:rPr/>
        <w:t>동</w:t>
        <w:tab/>
        <w:tab/>
        <w:t>일</w:t>
        <w:tab/>
        <w:t>.</w:t>
      </w:r>
      <w:r>
        <w:rPr>
          <w:spacing w:val="-12"/>
        </w:rPr>
        <w:t> </w:t>
      </w:r>
      <w:r>
        <w:rPr/>
        <w:t>)</w:t>
      </w:r>
      <w:r>
        <w:rPr>
          <w:spacing w:val="17"/>
        </w:rPr>
        <w:t> </w:t>
      </w:r>
      <w:r>
        <w:rPr/>
        <w:t>의</w:t>
      </w:r>
      <w:r>
        <w:rPr/>
        <w:tab/>
        <w:tab/>
        <w:t>규</w:t>
        <w:tab/>
        <w:t>정</w:t>
        <w:tab/>
        <w:t>에</w:t>
        <w:tab/>
        <w:tab/>
        <w:t>의</w:t>
      </w:r>
      <w:r>
        <w:rPr/>
        <w:t> 제</w:t>
        <w:tab/>
        <w:t>시</w:t>
        <w:tab/>
        <w:t>를</w:t>
        <w:tab/>
        <w:t>명</w:t>
        <w:tab/>
        <w:t>령</w:t>
        <w:tab/>
        <w:tab/>
        <w:t>받</w:t>
        <w:tab/>
        <w:t>았</w:t>
        <w:tab/>
        <w:t>음</w:t>
        <w:tab/>
        <w:t>에</w:t>
      </w:r>
    </w:p>
    <w:p>
      <w:pPr>
        <w:spacing w:after="0" w:line="246" w:lineRule="auto"/>
        <w:jc w:val="left"/>
        <w:sectPr>
          <w:type w:val="continuous"/>
          <w:pgSz w:w="11910" w:h="16840"/>
          <w:pgMar w:top="1580" w:bottom="280" w:left="1020" w:right="1300"/>
          <w:cols w:num="2" w:equalWidth="0">
            <w:col w:w="3956" w:space="3364"/>
            <w:col w:w="2270"/>
          </w:cols>
        </w:sectPr>
      </w:pPr>
    </w:p>
    <w:p>
      <w:pPr>
        <w:pStyle w:val="BodyText"/>
        <w:tabs>
          <w:tab w:pos="352" w:val="left" w:leader="none"/>
          <w:tab w:pos="472" w:val="left" w:leader="none"/>
          <w:tab w:pos="71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1912" w:val="left" w:leader="none"/>
          <w:tab w:pos="2032" w:val="left" w:leader="none"/>
          <w:tab w:pos="2392" w:val="left" w:leader="none"/>
          <w:tab w:pos="2632" w:val="left" w:leader="none"/>
          <w:tab w:pos="2992" w:val="left" w:leader="none"/>
          <w:tab w:pos="3232" w:val="left" w:leader="none"/>
          <w:tab w:pos="3592" w:val="left" w:leader="none"/>
          <w:tab w:pos="3832" w:val="left" w:leader="none"/>
          <w:tab w:pos="4072" w:val="left" w:leader="none"/>
          <w:tab w:pos="4312" w:val="left" w:leader="none"/>
          <w:tab w:pos="4432" w:val="left" w:leader="none"/>
          <w:tab w:pos="4672" w:val="left" w:leader="none"/>
          <w:tab w:pos="4912" w:val="left" w:leader="none"/>
          <w:tab w:pos="5032" w:val="left" w:leader="none"/>
          <w:tab w:pos="5272" w:val="left" w:leader="none"/>
          <w:tab w:pos="5512" w:val="left" w:leader="none"/>
          <w:tab w:pos="5632" w:val="left" w:leader="none"/>
          <w:tab w:pos="5872" w:val="left" w:leader="none"/>
          <w:tab w:pos="6112" w:val="left" w:leader="none"/>
          <w:tab w:pos="6232" w:val="left" w:leader="none"/>
          <w:tab w:pos="6472" w:val="left" w:leader="none"/>
          <w:tab w:pos="6712" w:val="left" w:leader="none"/>
          <w:tab w:pos="6952" w:val="left" w:leader="none"/>
          <w:tab w:pos="7130" w:val="left" w:leader="none"/>
          <w:tab w:pos="7490" w:val="left" w:leader="none"/>
          <w:tab w:pos="7730" w:val="left" w:leader="none"/>
          <w:tab w:pos="7970" w:val="left" w:leader="none"/>
          <w:tab w:pos="8152" w:val="left" w:leader="none"/>
          <w:tab w:pos="8210" w:val="left" w:leader="none"/>
          <w:tab w:pos="8450" w:val="left" w:leader="none"/>
          <w:tab w:pos="8632" w:val="left" w:leader="none"/>
          <w:tab w:pos="8810" w:val="left" w:leader="none"/>
          <w:tab w:pos="9050" w:val="left" w:leader="none"/>
          <w:tab w:pos="9232" w:val="left" w:leader="none"/>
        </w:tabs>
        <w:spacing w:line="246" w:lineRule="auto" w:before="2"/>
        <w:ind w:right="289"/>
        <w:jc w:val="left"/>
      </w:pPr>
      <w:r>
        <w:rPr/>
        <w:t>도</w:t>
        <w:tab/>
        <w:tab/>
        <w:t>불</w:t>
        <w:tab/>
        <w:t>구</w:t>
        <w:tab/>
        <w:t>하</w:t>
        <w:tab/>
        <w:t>고</w:t>
        <w:tab/>
        <w:t>정</w:t>
        <w:tab/>
        <w:t>당</w:t>
        <w:tab/>
        <w:tab/>
        <w:t>한</w:t>
        <w:tab/>
        <w:t>이</w:t>
        <w:tab/>
        <w:t>유</w:t>
        <w:tab/>
        <w:t>없</w:t>
        <w:tab/>
        <w:t>이</w:t>
        <w:tab/>
        <w:t>보</w:t>
        <w:tab/>
        <w:t>고</w:t>
        <w:tab/>
        <w:t>또</w:t>
        <w:tab/>
        <w:tab/>
        <w:t>는</w:t>
        <w:tab/>
        <w:t>제</w:t>
        <w:tab/>
        <w:tab/>
        <w:t>시</w:t>
        <w:tab/>
        <w:t>를</w:t>
        <w:tab/>
        <w:tab/>
        <w:t>하</w:t>
        <w:tab/>
        <w:t>지</w:t>
        <w:tab/>
        <w:tab/>
        <w:t>않</w:t>
        <w:tab/>
        <w:t>고</w:t>
        <w:tab/>
        <w:t>, </w:t>
      </w:r>
      <w:r>
        <w:rPr>
          <w:spacing w:val="41"/>
        </w:rPr>
        <w:t> </w:t>
      </w:r>
      <w:r>
        <w:rPr/>
        <w:t>또</w:t>
        <w:tab/>
        <w:tab/>
        <w:t>는</w:t>
        <w:tab/>
        <w:t>허</w:t>
        <w:tab/>
        <w:t>위</w:t>
        <w:tab/>
        <w:t>보</w:t>
        <w:tab/>
        <w:tab/>
        <w:t>고</w:t>
        <w:tab/>
        <w:t>를</w:t>
        <w:tab/>
        <w:tab/>
        <w:t>하</w:t>
        <w:tab/>
        <w:t>거</w:t>
        <w:tab/>
        <w:t>나 </w:t>
      </w:r>
      <w:r>
        <w:rPr/>
      </w:r>
      <w:r>
        <w:rPr/>
        <w:t>제</w:t>
        <w:tab/>
        <w:t>1</w:t>
      </w:r>
      <w:r>
        <w:rPr>
          <w:spacing w:val="51"/>
        </w:rPr>
        <w:t> </w:t>
      </w:r>
      <w:r>
        <w:rPr/>
        <w:t>7</w:t>
      </w:r>
      <w:r>
        <w:rPr>
          <w:spacing w:val="51"/>
        </w:rPr>
        <w:t> </w:t>
      </w:r>
      <w:r>
        <w:rPr/>
        <w:t>조</w:t>
        <w:tab/>
        <w:tab/>
        <w:t>제</w:t>
      </w:r>
      <w:r>
        <w:rPr/>
        <w:tab/>
        <w:t>3</w:t>
      </w:r>
      <w:r>
        <w:rPr>
          <w:spacing w:val="50"/>
        </w:rPr>
        <w:t> </w:t>
      </w:r>
      <w:r>
        <w:rPr/>
        <w:t>항</w:t>
        <w:tab/>
        <w:t>에</w:t>
        <w:tab/>
        <w:tab/>
        <w:t>규</w:t>
        <w:tab/>
        <w:t>정</w:t>
        <w:tab/>
        <w:t>에</w:t>
        <w:tab/>
        <w:t>의</w:t>
        <w:tab/>
        <w:t>한</w:t>
        <w:tab/>
        <w:t>담</w:t>
        <w:tab/>
        <w:t>당</w:t>
        <w:tab/>
        <w:t>직</w:t>
        <w:tab/>
        <w:t>원</w:t>
        <w:tab/>
        <w:t>의</w:t>
        <w:tab/>
        <w:tab/>
        <w:t>질</w:t>
        <w:tab/>
        <w:t>문</w:t>
        <w:tab/>
        <w:t>에</w:t>
        <w:tab/>
        <w:tab/>
        <w:t>대</w:t>
        <w:tab/>
        <w:t>해</w:t>
        <w:tab/>
        <w:tab/>
        <w:t>정</w:t>
      </w:r>
      <w:r>
        <w:rPr/>
        <w:tab/>
      </w:r>
      <w:r>
        <w:rPr>
          <w:w w:val="89"/>
        </w:rPr>
        <w:t>  </w:t>
      </w:r>
      <w:r>
        <w:rPr/>
        <w:t>당</w:t>
        <w:tab/>
        <w:t>한</w:t>
        <w:tab/>
        <w:tab/>
        <w:t>이</w:t>
        <w:tab/>
        <w:t>유</w:t>
        <w:tab/>
        <w:t>없</w:t>
        <w:tab/>
        <w:t>이</w:t>
        <w:tab/>
        <w:tab/>
        <w:t>답</w:t>
        <w:tab/>
        <w:t>변</w:t>
        <w:tab/>
        <w:tab/>
        <w:t>을</w:t>
        <w:tab/>
        <w:t>하</w:t>
        <w:tab/>
        <w:tab/>
        <w:t>지</w:t>
      </w:r>
    </w:p>
    <w:p>
      <w:pPr>
        <w:pStyle w:val="BodyText"/>
        <w:tabs>
          <w:tab w:pos="352" w:val="left" w:leader="none"/>
          <w:tab w:pos="592" w:val="left" w:leader="none"/>
          <w:tab w:pos="952" w:val="left" w:leader="none"/>
          <w:tab w:pos="1192" w:val="left" w:leader="none"/>
          <w:tab w:pos="1552" w:val="left" w:leader="none"/>
          <w:tab w:pos="1792" w:val="left" w:leader="none"/>
          <w:tab w:pos="2152" w:val="left" w:leader="none"/>
          <w:tab w:pos="2392" w:val="left" w:leader="none"/>
          <w:tab w:pos="2632" w:val="left" w:leader="none"/>
          <w:tab w:pos="2992" w:val="left" w:leader="none"/>
          <w:tab w:pos="3352" w:val="left" w:leader="none"/>
          <w:tab w:pos="3592" w:val="left" w:leader="none"/>
        </w:tabs>
        <w:spacing w:line="240" w:lineRule="auto" w:before="2"/>
        <w:ind w:right="0"/>
        <w:jc w:val="left"/>
      </w:pPr>
      <w:r>
        <w:rPr/>
        <w:t>않</w:t>
        <w:tab/>
        <w:t>거</w:t>
        <w:tab/>
        <w:t>나</w:t>
        <w:tab/>
        <w:t>또</w:t>
        <w:tab/>
        <w:t>는</w:t>
        <w:tab/>
        <w:t>허</w:t>
        <w:tab/>
        <w:t>위</w:t>
        <w:tab/>
        <w:t>답</w:t>
        <w:tab/>
        <w:t>변</w:t>
        <w:tab/>
        <w:t>을</w:t>
        <w:tab/>
        <w:t>한</w:t>
        <w:tab/>
        <w:t>자</w:t>
        <w:tab/>
        <w:t>.</w:t>
      </w:r>
    </w:p>
    <w:p>
      <w:pPr>
        <w:pStyle w:val="BodyText"/>
        <w:tabs>
          <w:tab w:pos="472" w:val="left" w:leader="none"/>
          <w:tab w:pos="712" w:val="left" w:leader="none"/>
          <w:tab w:pos="1072" w:val="left" w:leader="none"/>
          <w:tab w:pos="1312" w:val="left" w:leader="none"/>
          <w:tab w:pos="1619" w:val="left" w:leader="none"/>
          <w:tab w:pos="1912" w:val="left" w:leader="none"/>
          <w:tab w:pos="2152" w:val="left" w:leader="none"/>
          <w:tab w:pos="2339" w:val="left" w:leader="none"/>
          <w:tab w:pos="2512" w:val="left" w:leader="none"/>
          <w:tab w:pos="2819" w:val="left" w:leader="none"/>
          <w:tab w:pos="3112" w:val="left" w:leader="none"/>
          <w:tab w:pos="3419" w:val="left" w:leader="none"/>
          <w:tab w:pos="3779" w:val="left" w:leader="none"/>
          <w:tab w:pos="4019" w:val="left" w:leader="none"/>
          <w:tab w:pos="4259" w:val="left" w:leader="none"/>
          <w:tab w:pos="4619" w:val="left" w:leader="none"/>
          <w:tab w:pos="4859" w:val="left" w:leader="none"/>
          <w:tab w:pos="5099" w:val="left" w:leader="none"/>
          <w:tab w:pos="5339" w:val="left" w:leader="none"/>
          <w:tab w:pos="5579" w:val="left" w:leader="none"/>
          <w:tab w:pos="5992" w:val="left" w:leader="none"/>
          <w:tab w:pos="6232" w:val="left" w:leader="none"/>
          <w:tab w:pos="6592" w:val="left" w:leader="none"/>
          <w:tab w:pos="6832" w:val="left" w:leader="none"/>
          <w:tab w:pos="7192" w:val="left" w:leader="none"/>
          <w:tab w:pos="7432" w:val="left" w:leader="none"/>
          <w:tab w:pos="7792" w:val="left" w:leader="none"/>
          <w:tab w:pos="8032" w:val="left" w:leader="none"/>
          <w:tab w:pos="8272" w:val="left" w:leader="none"/>
          <w:tab w:pos="8632" w:val="left" w:leader="none"/>
          <w:tab w:pos="8872" w:val="left" w:leader="none"/>
          <w:tab w:pos="9232" w:val="left" w:leader="none"/>
          <w:tab w:pos="9472" w:val="left" w:leader="none"/>
        </w:tabs>
        <w:spacing w:line="246" w:lineRule="auto"/>
        <w:ind w:right="106"/>
        <w:jc w:val="left"/>
      </w:pPr>
      <w:r>
        <w:rPr/>
        <w:t>(</w:t>
      </w:r>
      <w:r>
        <w:rPr>
          <w:spacing w:val="26"/>
        </w:rPr>
        <w:t> </w:t>
      </w:r>
      <w:r>
        <w:rPr/>
        <w:t>2</w:t>
      </w:r>
      <w:r>
        <w:rPr>
          <w:spacing w:val="50"/>
        </w:rPr>
        <w:t> </w:t>
      </w:r>
      <w:r>
        <w:rPr/>
        <w:t>)</w:t>
        <w:tab/>
        <w:t>제</w:t>
        <w:tab/>
      </w:r>
      <w:r>
        <w:rPr>
          <w:w w:val="95"/>
        </w:rPr>
        <w:t>2</w:t>
      </w:r>
      <w:r>
        <w:rPr>
          <w:spacing w:val="61"/>
          <w:w w:val="95"/>
        </w:rPr>
        <w:t> </w:t>
      </w:r>
      <w:r>
        <w:rPr/>
        <w:t>4</w:t>
      </w:r>
      <w:r>
        <w:rPr>
          <w:spacing w:val="51"/>
        </w:rPr>
        <w:t> </w:t>
      </w:r>
      <w:r>
        <w:rPr/>
        <w:t>조</w:t>
        <w:tab/>
        <w:tab/>
        <w:t>제</w:t>
        <w:tab/>
        <w:t>1</w:t>
      </w:r>
      <w:r>
        <w:rPr>
          <w:spacing w:val="50"/>
        </w:rPr>
        <w:t> </w:t>
      </w:r>
      <w:r>
        <w:rPr/>
        <w:t>항</w:t>
        <w:tab/>
        <w:t>의</w:t>
        <w:tab/>
        <w:tab/>
        <w:t>규</w:t>
        <w:tab/>
        <w:t>정</w:t>
        <w:tab/>
        <w:t>에</w:t>
        <w:tab/>
        <w:t>의</w:t>
        <w:tab/>
        <w:t>해</w:t>
        <w:tab/>
        <w:t>보</w:t>
        <w:tab/>
        <w:t>고</w:t>
        <w:tab/>
        <w:t>를</w:t>
        <w:tab/>
        <w:t>요</w:t>
        <w:tab/>
        <w:t>구</w:t>
        <w:tab/>
        <w:t>받</w:t>
        <w:tab/>
        <w:t>아</w:t>
      </w:r>
      <w:r>
        <w:rPr/>
        <w:tab/>
        <w:t>, </w:t>
      </w:r>
      <w:r>
        <w:rPr>
          <w:spacing w:val="36"/>
        </w:rPr>
        <w:t> </w:t>
      </w:r>
      <w:r>
        <w:rPr/>
        <w:t>정</w:t>
        <w:tab/>
        <w:t>당</w:t>
        <w:tab/>
        <w:t>한</w:t>
        <w:tab/>
        <w:t>이</w:t>
        <w:tab/>
        <w:t>유</w:t>
        <w:tab/>
        <w:t>없</w:t>
        <w:tab/>
        <w:t>이</w:t>
        <w:tab/>
        <w:t>보</w:t>
        <w:tab/>
        <w:t>고</w:t>
        <w:tab/>
        <w:t>를</w:t>
        <w:tab/>
        <w:t>하</w:t>
        <w:tab/>
        <w:t>지</w:t>
        <w:tab/>
        <w:t>않</w:t>
        <w:tab/>
        <w:t>거 </w:t>
      </w:r>
      <w:r>
        <w:rPr/>
      </w:r>
      <w:r>
        <w:rPr/>
        <w:t>나</w:t>
        <w:tab/>
        <w:t>또</w:t>
        <w:tab/>
        <w:t>는</w:t>
        <w:tab/>
        <w:t>허</w:t>
        <w:tab/>
        <w:t>위</w:t>
        <w:tab/>
        <w:t>보</w:t>
        <w:tab/>
        <w:t>고</w:t>
        <w:tab/>
        <w:t>를</w:t>
      </w:r>
      <w:r>
        <w:rPr/>
        <w:tab/>
        <w:tab/>
        <w:t>한</w:t>
        <w:tab/>
        <w:t>자</w:t>
        <w:tab/>
        <w:t>.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tabs>
          <w:tab w:pos="2272" w:val="left" w:leader="none"/>
          <w:tab w:pos="2512" w:val="left" w:leader="none"/>
          <w:tab w:pos="2848" w:val="left" w:leader="none"/>
          <w:tab w:pos="3088" w:val="left" w:leader="none"/>
        </w:tabs>
        <w:spacing w:line="240" w:lineRule="auto" w:before="0"/>
        <w:ind w:left="2032" w:right="0"/>
        <w:jc w:val="left"/>
      </w:pPr>
      <w:r>
        <w:rPr/>
        <w:t>부</w:t>
        <w:tab/>
        <w:t>칙</w:t>
        <w:tab/>
        <w:t>(</w:t>
      </w:r>
      <w:r>
        <w:rPr>
          <w:spacing w:val="26"/>
        </w:rPr>
        <w:t> </w:t>
      </w:r>
      <w:r>
        <w:rPr/>
        <w:t>생</w:t>
        <w:tab/>
        <w:t>략</w:t>
        <w:tab/>
        <w:t>)</w:t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020" w:right="1300"/>
        </w:sectPr>
      </w:pPr>
    </w:p>
    <w:p>
      <w:pPr>
        <w:spacing w:line="240" w:lineRule="auto" w:before="12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Heading2"/>
        <w:spacing w:line="240" w:lineRule="auto" w:before="26"/>
        <w:ind w:left="113" w:right="0" w:hanging="1"/>
        <w:jc w:val="left"/>
        <w:rPr>
          <w:b w:val="0"/>
          <w:bCs w:val="0"/>
        </w:rPr>
      </w:pPr>
      <w:r>
        <w:rPr/>
        <w:t>참고문헌</w:t>
      </w:r>
      <w:r>
        <w:rPr>
          <w:b w:val="0"/>
          <w:bCs w:val="0"/>
        </w:rPr>
      </w:r>
    </w:p>
    <w:p>
      <w:pPr>
        <w:spacing w:line="240" w:lineRule="auto" w:before="0"/>
        <w:rPr>
          <w:rFonts w:ascii="바탕" w:hAnsi="바탕" w:cs="바탕" w:eastAsia="바탕"/>
          <w:b/>
          <w:bCs/>
          <w:sz w:val="24"/>
          <w:szCs w:val="24"/>
        </w:rPr>
      </w:pPr>
    </w:p>
    <w:p>
      <w:pPr>
        <w:spacing w:line="240" w:lineRule="auto" w:before="0"/>
        <w:rPr>
          <w:rFonts w:ascii="바탕" w:hAnsi="바탕" w:cs="바탕" w:eastAsia="바탕"/>
          <w:b/>
          <w:bCs/>
          <w:sz w:val="18"/>
          <w:szCs w:val="18"/>
        </w:rPr>
      </w:pPr>
    </w:p>
    <w:p>
      <w:pPr>
        <w:pStyle w:val="BodyText"/>
        <w:spacing w:line="330" w:lineRule="auto" w:before="0"/>
        <w:ind w:left="113" w:right="105" w:hanging="1"/>
        <w:jc w:val="left"/>
        <w:rPr>
          <w:rFonts w:ascii="바탕" w:hAnsi="바탕" w:cs="바탕" w:eastAsia="바탕"/>
        </w:rPr>
      </w:pPr>
      <w:r>
        <w:rPr>
          <w:rFonts w:ascii="한컴돋움" w:hAnsi="한컴돋움" w:cs="한컴돋움" w:eastAsia="한컴돋움"/>
        </w:rPr>
        <w:t>総</w:t>
      </w:r>
      <w:r>
        <w:rPr>
          <w:rFonts w:ascii="바탕" w:hAnsi="바탕" w:cs="바탕" w:eastAsia="바탕"/>
        </w:rPr>
        <w:t>務省人事ㆍ恩給局『（2001年度）恩給のしくみ』2001年</w:t>
      </w:r>
      <w:r>
        <w:rPr>
          <w:rFonts w:ascii="바탕" w:hAnsi="바탕" w:cs="바탕" w:eastAsia="바탕"/>
          <w:spacing w:val="23"/>
        </w:rPr>
        <w:t> </w:t>
      </w:r>
      <w:r>
        <w:rPr>
          <w:rFonts w:ascii="바탕" w:hAnsi="바탕" w:cs="바탕" w:eastAsia="바탕"/>
          <w:spacing w:val="-1"/>
        </w:rPr>
        <w:t>厚生省『厚生省五十年史（記述編）』1988年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1"/>
        </w:rPr>
        <w:t>厚生省『引揚と援護三十年のあゆみ』1978年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1"/>
        </w:rPr>
        <w:t>厚生省社</w:t>
      </w:r>
      <w:r>
        <w:rPr>
          <w:rFonts w:ascii="한컴돋움" w:hAnsi="한컴돋움" w:cs="한컴돋움" w:eastAsia="한컴돋움"/>
          <w:spacing w:val="-1"/>
        </w:rPr>
        <w:t>会・</w:t>
      </w:r>
      <w:r>
        <w:rPr>
          <w:rFonts w:ascii="바탕" w:hAnsi="바탕" w:cs="바탕" w:eastAsia="바탕"/>
          <w:spacing w:val="-1"/>
        </w:rPr>
        <w:t>援護局『援護五十年史』1997年</w:t>
      </w:r>
      <w:r>
        <w:rPr>
          <w:rFonts w:ascii="바탕" w:hAnsi="바탕" w:cs="바탕" w:eastAsia="바탕"/>
          <w:spacing w:val="42"/>
        </w:rPr>
        <w:t> </w:t>
      </w:r>
      <w:r>
        <w:rPr>
          <w:rFonts w:ascii="바탕" w:hAnsi="바탕" w:cs="바탕" w:eastAsia="바탕"/>
          <w:spacing w:val="-1"/>
        </w:rPr>
        <w:t>厚生省援護局『援護法令ハンドブック』ぎょうせい、1976年</w:t>
      </w:r>
      <w:r>
        <w:rPr>
          <w:rFonts w:ascii="바탕" w:hAnsi="바탕" w:cs="바탕" w:eastAsia="바탕"/>
          <w:spacing w:val="56"/>
        </w:rPr>
        <w:t> </w:t>
      </w:r>
      <w:r>
        <w:rPr>
          <w:rFonts w:ascii="바탕" w:hAnsi="바탕" w:cs="바탕" w:eastAsia="바탕"/>
          <w:spacing w:val="-1"/>
        </w:rPr>
        <w:t>厚生省社</w:t>
      </w:r>
      <w:r>
        <w:rPr>
          <w:rFonts w:ascii="한컴돋움" w:hAnsi="한컴돋움" w:cs="한컴돋움" w:eastAsia="한컴돋움"/>
          <w:spacing w:val="-1"/>
        </w:rPr>
        <w:t>会・</w:t>
      </w:r>
      <w:r>
        <w:rPr>
          <w:rFonts w:ascii="바탕" w:hAnsi="바탕" w:cs="바탕" w:eastAsia="바탕"/>
          <w:spacing w:val="-1"/>
        </w:rPr>
        <w:t>援護課援護局『援護法Ｑ＆Ａ』新日本法規、2000年</w:t>
      </w:r>
      <w:r>
        <w:rPr>
          <w:rFonts w:ascii="바탕" w:hAnsi="바탕" w:cs="바탕" w:eastAsia="바탕"/>
          <w:spacing w:val="60"/>
        </w:rPr>
        <w:t> </w:t>
      </w:r>
      <w:r>
        <w:rPr>
          <w:rFonts w:ascii="한컴돋움" w:hAnsi="한컴돋움" w:cs="한컴돋움" w:eastAsia="한컴돋움"/>
          <w:spacing w:val="-1"/>
        </w:rPr>
        <w:t>総</w:t>
      </w:r>
      <w:r>
        <w:rPr>
          <w:rFonts w:ascii="바탕" w:hAnsi="바탕" w:cs="바탕" w:eastAsia="바탕"/>
          <w:spacing w:val="-1"/>
        </w:rPr>
        <w:t>理府援護局『援護局百年史』1984年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한컴돋움" w:hAnsi="한컴돋움" w:cs="한컴돋움" w:eastAsia="한컴돋움"/>
          <w:spacing w:val="-1"/>
        </w:rPr>
        <w:t>総</w:t>
      </w:r>
      <w:r>
        <w:rPr>
          <w:rFonts w:ascii="바탕" w:hAnsi="바탕" w:cs="바탕" w:eastAsia="바탕"/>
          <w:spacing w:val="-1"/>
        </w:rPr>
        <w:t>理府社</w:t>
      </w:r>
      <w:r>
        <w:rPr>
          <w:rFonts w:ascii="한컴돋움" w:hAnsi="한컴돋움" w:cs="한컴돋움" w:eastAsia="한컴돋움"/>
          <w:spacing w:val="-1"/>
        </w:rPr>
        <w:t>会</w:t>
      </w:r>
      <w:r>
        <w:rPr>
          <w:rFonts w:ascii="바탕" w:hAnsi="바탕" w:cs="바탕" w:eastAsia="바탕"/>
          <w:spacing w:val="-1"/>
        </w:rPr>
        <w:t>制度審議</w:t>
      </w:r>
      <w:r>
        <w:rPr>
          <w:rFonts w:ascii="한컴돋움" w:hAnsi="한컴돋움" w:cs="한컴돋움" w:eastAsia="한컴돋움"/>
          <w:spacing w:val="-1"/>
        </w:rPr>
        <w:t>会</w:t>
      </w:r>
      <w:r>
        <w:rPr>
          <w:rFonts w:ascii="바탕" w:hAnsi="바탕" w:cs="바탕" w:eastAsia="바탕"/>
          <w:spacing w:val="-1"/>
        </w:rPr>
        <w:t>事務局『社</w:t>
      </w:r>
      <w:r>
        <w:rPr>
          <w:rFonts w:ascii="한컴돋움" w:hAnsi="한컴돋움" w:cs="한컴돋움" w:eastAsia="한컴돋움"/>
          <w:spacing w:val="-1"/>
        </w:rPr>
        <w:t>会</w:t>
      </w:r>
      <w:r>
        <w:rPr>
          <w:rFonts w:ascii="바탕" w:hAnsi="바탕" w:cs="바탕" w:eastAsia="바탕"/>
          <w:spacing w:val="-1"/>
        </w:rPr>
        <w:t>保障制度審議</w:t>
      </w:r>
      <w:r>
        <w:rPr>
          <w:rFonts w:ascii="한컴돋움" w:hAnsi="한컴돋움" w:cs="한컴돋움" w:eastAsia="한컴돋움"/>
          <w:spacing w:val="-1"/>
        </w:rPr>
        <w:t>会</w:t>
      </w:r>
      <w:r>
        <w:rPr>
          <w:rFonts w:ascii="바탕" w:hAnsi="바탕" w:cs="바탕" w:eastAsia="바탕"/>
          <w:spacing w:val="-1"/>
        </w:rPr>
        <w:t>三十年史』1985年</w:t>
      </w:r>
      <w:r>
        <w:rPr>
          <w:rFonts w:ascii="바탕" w:hAnsi="바탕" w:cs="바탕" w:eastAsia="바탕"/>
          <w:spacing w:val="64"/>
        </w:rPr>
        <w:t> </w:t>
      </w:r>
      <w:r>
        <w:rPr>
          <w:rFonts w:ascii="한컴돋움" w:hAnsi="한컴돋움" w:cs="한컴돋움" w:eastAsia="한컴돋움"/>
          <w:spacing w:val="-5"/>
        </w:rPr>
        <w:t>総</w:t>
      </w:r>
      <w:r>
        <w:rPr>
          <w:rFonts w:ascii="바탕" w:hAnsi="바탕" w:cs="바탕" w:eastAsia="바탕"/>
          <w:spacing w:val="-5"/>
        </w:rPr>
        <w:t>理府社</w:t>
      </w:r>
      <w:r>
        <w:rPr>
          <w:rFonts w:ascii="한컴돋움" w:hAnsi="한컴돋움" w:cs="한컴돋움" w:eastAsia="한컴돋움"/>
          <w:spacing w:val="-5"/>
        </w:rPr>
        <w:t>会</w:t>
      </w:r>
      <w:r>
        <w:rPr>
          <w:rFonts w:ascii="바탕" w:hAnsi="바탕" w:cs="바탕" w:eastAsia="바탕"/>
          <w:spacing w:val="-5"/>
        </w:rPr>
        <w:t>保障制度審議</w:t>
      </w:r>
      <w:r>
        <w:rPr>
          <w:rFonts w:ascii="한컴돋움" w:hAnsi="한컴돋움" w:cs="한컴돋움" w:eastAsia="한컴돋움"/>
          <w:spacing w:val="-5"/>
        </w:rPr>
        <w:t>会</w:t>
      </w:r>
      <w:r>
        <w:rPr>
          <w:rFonts w:ascii="바탕" w:hAnsi="바탕" w:cs="바탕" w:eastAsia="바탕"/>
          <w:spacing w:val="-5"/>
        </w:rPr>
        <w:t>事務局編『社</w:t>
      </w:r>
      <w:r>
        <w:rPr>
          <w:rFonts w:ascii="한컴돋움" w:hAnsi="한컴돋움" w:cs="한컴돋움" w:eastAsia="한컴돋움"/>
          <w:spacing w:val="-5"/>
        </w:rPr>
        <w:t>会</w:t>
      </w:r>
      <w:r>
        <w:rPr>
          <w:rFonts w:ascii="바탕" w:hAnsi="바탕" w:cs="바탕" w:eastAsia="바탕"/>
          <w:spacing w:val="-5"/>
        </w:rPr>
        <w:t>保障統計年報』（</w:t>
      </w:r>
      <w:r>
        <w:rPr>
          <w:rFonts w:ascii="바탕" w:hAnsi="바탕" w:cs="바탕" w:eastAsia="바탕"/>
          <w:spacing w:val="-6"/>
        </w:rPr>
        <w:t>1961</w:t>
      </w:r>
      <w:r>
        <w:rPr>
          <w:rFonts w:ascii="바탕" w:hAnsi="바탕" w:cs="바탕" w:eastAsia="바탕"/>
          <w:spacing w:val="-5"/>
        </w:rPr>
        <w:t>年－</w:t>
      </w:r>
      <w:r>
        <w:rPr>
          <w:rFonts w:ascii="바탕" w:hAnsi="바탕" w:cs="바탕" w:eastAsia="바탕"/>
          <w:spacing w:val="-6"/>
        </w:rPr>
        <w:t>1998</w:t>
      </w:r>
      <w:r>
        <w:rPr>
          <w:rFonts w:ascii="바탕" w:hAnsi="바탕" w:cs="바탕" w:eastAsia="바탕"/>
          <w:spacing w:val="-5"/>
        </w:rPr>
        <w:t>年）</w:t>
      </w:r>
      <w:r>
        <w:rPr>
          <w:rFonts w:ascii="바탕" w:hAnsi="바탕" w:cs="바탕" w:eastAsia="바탕"/>
          <w:spacing w:val="37"/>
        </w:rPr>
        <w:t> </w:t>
      </w:r>
      <w:r>
        <w:rPr>
          <w:rFonts w:ascii="바탕" w:hAnsi="바탕" w:cs="바탕" w:eastAsia="바탕"/>
          <w:spacing w:val="-1"/>
        </w:rPr>
        <w:t>茨城県『茨城県終</w:t>
      </w:r>
      <w:r>
        <w:rPr>
          <w:rFonts w:ascii="한컴돋움" w:hAnsi="한컴돋움" w:cs="한컴돋움" w:eastAsia="한컴돋움"/>
          <w:spacing w:val="-1"/>
        </w:rPr>
        <w:t>戦処</w:t>
      </w:r>
      <w:r>
        <w:rPr>
          <w:rFonts w:ascii="바탕" w:hAnsi="바탕" w:cs="바탕" w:eastAsia="바탕"/>
          <w:spacing w:val="-1"/>
        </w:rPr>
        <w:t>理史』1972年</w:t>
      </w:r>
    </w:p>
    <w:p>
      <w:pPr>
        <w:pStyle w:val="BodyText"/>
        <w:tabs>
          <w:tab w:pos="3475" w:val="left" w:leader="none"/>
        </w:tabs>
        <w:spacing w:line="330" w:lineRule="auto" w:before="27"/>
        <w:ind w:left="115" w:right="389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"/>
        </w:rPr>
        <w:t>群馬県『群馬県復員援護史』1974年.</w:t>
      </w:r>
      <w:r>
        <w:rPr>
          <w:rFonts w:ascii="바탕" w:hAnsi="바탕" w:cs="바탕" w:eastAsia="바탕"/>
          <w:spacing w:val="36"/>
          <w:w w:val="99"/>
        </w:rPr>
        <w:t> </w:t>
      </w:r>
      <w:r>
        <w:rPr>
          <w:rFonts w:ascii="바탕" w:hAnsi="바탕" w:cs="바탕" w:eastAsia="바탕"/>
          <w:spacing w:val="-1"/>
        </w:rPr>
        <w:t>東京都『援護と慰</w:t>
      </w:r>
      <w:r>
        <w:rPr>
          <w:rFonts w:ascii="한컴돋움" w:hAnsi="한컴돋움" w:cs="한컴돋움" w:eastAsia="한컴돋움"/>
          <w:spacing w:val="-1"/>
        </w:rPr>
        <w:t>霊</w:t>
      </w:r>
      <w:r>
        <w:rPr>
          <w:rFonts w:ascii="바탕" w:hAnsi="바탕" w:cs="바탕" w:eastAsia="바탕"/>
          <w:spacing w:val="-1"/>
        </w:rPr>
        <w:t>のあゆみ』1995年</w:t>
      </w:r>
      <w:r>
        <w:rPr>
          <w:rFonts w:ascii="바탕" w:hAnsi="바탕" w:cs="바탕" w:eastAsia="바탕"/>
          <w:spacing w:val="36"/>
        </w:rPr>
        <w:t> </w:t>
      </w:r>
      <w:r>
        <w:rPr>
          <w:rFonts w:ascii="바탕" w:hAnsi="바탕" w:cs="바탕" w:eastAsia="바탕"/>
        </w:rPr>
        <w:t>千葉県『</w:t>
      </w:r>
      <w:r>
        <w:rPr>
          <w:rFonts w:ascii="한컴돋움" w:hAnsi="한컴돋움" w:cs="한컴돋움" w:eastAsia="한컴돋움"/>
        </w:rPr>
        <w:t>戦</w:t>
      </w:r>
      <w:r>
        <w:rPr>
          <w:rFonts w:ascii="바탕" w:hAnsi="바탕" w:cs="바탕" w:eastAsia="바탕"/>
        </w:rPr>
        <w:t>後五十周年記念誌</w:t>
        <w:tab/>
      </w:r>
      <w:r>
        <w:rPr>
          <w:rFonts w:ascii="바탕" w:hAnsi="바탕" w:cs="바탕" w:eastAsia="바탕"/>
          <w:spacing w:val="-1"/>
        </w:rPr>
        <w:t>平和への祈り』1995年</w:t>
      </w:r>
    </w:p>
    <w:p>
      <w:pPr>
        <w:pStyle w:val="BodyText"/>
        <w:spacing w:line="330" w:lineRule="auto" w:before="27"/>
        <w:ind w:left="115" w:right="105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3"/>
        </w:rPr>
        <w:t>小池欣一</w:t>
      </w:r>
      <w:r>
        <w:rPr>
          <w:rFonts w:ascii="한컴돋움" w:hAnsi="한컴돋움" w:cs="한컴돋움" w:eastAsia="한컴돋움"/>
          <w:spacing w:val="3"/>
        </w:rPr>
        <w:t>・</w:t>
      </w:r>
      <w:r>
        <w:rPr>
          <w:rFonts w:ascii="바탕" w:hAnsi="바탕" w:cs="바탕" w:eastAsia="바탕"/>
          <w:spacing w:val="3"/>
        </w:rPr>
        <w:t>首尾木一『</w:t>
      </w:r>
      <w:r>
        <w:rPr>
          <w:rFonts w:ascii="한컴돋움" w:hAnsi="한컴돋움" w:cs="한컴돋움" w:eastAsia="한컴돋움"/>
          <w:spacing w:val="3"/>
        </w:rPr>
        <w:t>戦</w:t>
      </w:r>
      <w:r>
        <w:rPr>
          <w:rFonts w:ascii="바탕" w:hAnsi="바탕" w:cs="바탕" w:eastAsia="바탕"/>
          <w:spacing w:val="3"/>
        </w:rPr>
        <w:t>傷病者</w:t>
      </w:r>
      <w:r>
        <w:rPr>
          <w:rFonts w:ascii="한컴돋움" w:hAnsi="한컴돋움" w:cs="한컴돋움" w:eastAsia="한컴돋움"/>
          <w:spacing w:val="3"/>
        </w:rPr>
        <w:t>戦没</w:t>
      </w:r>
      <w:r>
        <w:rPr>
          <w:rFonts w:ascii="바탕" w:hAnsi="바탕" w:cs="바탕" w:eastAsia="바탕"/>
          <w:spacing w:val="3"/>
        </w:rPr>
        <w:t>者遺族等援護法の解</w:t>
      </w:r>
      <w:r>
        <w:rPr>
          <w:rFonts w:ascii="한컴돋움" w:hAnsi="한컴돋움" w:cs="한컴돋움" w:eastAsia="한컴돋움"/>
          <w:spacing w:val="3"/>
        </w:rPr>
        <w:t>説</w:t>
      </w:r>
      <w:r>
        <w:rPr>
          <w:rFonts w:ascii="바탕" w:hAnsi="바탕" w:cs="바탕" w:eastAsia="바탕"/>
          <w:spacing w:val="3"/>
        </w:rPr>
        <w:t>と運用』中央法規出版、1952</w:t>
      </w:r>
      <w:r>
        <w:rPr>
          <w:rFonts w:ascii="바탕" w:hAnsi="바탕" w:cs="바탕" w:eastAsia="바탕"/>
          <w:spacing w:val="69"/>
          <w:w w:val="99"/>
        </w:rPr>
        <w:t> </w:t>
      </w:r>
      <w:r>
        <w:rPr>
          <w:rFonts w:ascii="바탕" w:hAnsi="바탕" w:cs="바탕" w:eastAsia="바탕"/>
        </w:rPr>
        <w:t>年</w:t>
      </w:r>
    </w:p>
    <w:p>
      <w:pPr>
        <w:pStyle w:val="BodyText"/>
        <w:spacing w:line="330" w:lineRule="auto" w:before="27"/>
        <w:ind w:left="116" w:right="1226" w:hanging="1"/>
        <w:jc w:val="left"/>
        <w:rPr>
          <w:rFonts w:ascii="바탕" w:hAnsi="바탕" w:cs="바탕" w:eastAsia="바탕"/>
        </w:rPr>
      </w:pPr>
      <w:r>
        <w:rPr>
          <w:rFonts w:ascii="바탕" w:hAnsi="바탕" w:cs="바탕" w:eastAsia="바탕"/>
          <w:spacing w:val="-1"/>
        </w:rPr>
        <w:t>衆議院</w:t>
      </w:r>
      <w:r>
        <w:rPr>
          <w:rFonts w:ascii="한컴돋움" w:hAnsi="한컴돋움" w:cs="한컴돋움" w:eastAsia="한컴돋움"/>
          <w:spacing w:val="-1"/>
        </w:rPr>
        <w:t>内</w:t>
      </w:r>
      <w:r>
        <w:rPr>
          <w:rFonts w:ascii="바탕" w:hAnsi="바탕" w:cs="바탕" w:eastAsia="바탕"/>
          <w:spacing w:val="-1"/>
        </w:rPr>
        <w:t>閣委員</w:t>
      </w:r>
      <w:r>
        <w:rPr>
          <w:rFonts w:ascii="한컴돋움" w:hAnsi="한컴돋움" w:cs="한컴돋움" w:eastAsia="한컴돋움"/>
          <w:spacing w:val="-1"/>
        </w:rPr>
        <w:t>会専</w:t>
      </w:r>
      <w:r>
        <w:rPr>
          <w:rFonts w:ascii="바탕" w:hAnsi="바탕" w:cs="바탕" w:eastAsia="바탕"/>
          <w:spacing w:val="-1"/>
        </w:rPr>
        <w:t>門員室『</w:t>
      </w:r>
      <w:r>
        <w:rPr>
          <w:rFonts w:ascii="한컴돋움" w:hAnsi="한컴돋움" w:cs="한컴돋움" w:eastAsia="한컴돋움"/>
          <w:spacing w:val="-1"/>
        </w:rPr>
        <w:t>戦</w:t>
      </w:r>
      <w:r>
        <w:rPr>
          <w:rFonts w:ascii="바탕" w:hAnsi="바탕" w:cs="바탕" w:eastAsia="바탕"/>
          <w:spacing w:val="-1"/>
        </w:rPr>
        <w:t>後における恩給制度の</w:t>
      </w:r>
      <w:r>
        <w:rPr>
          <w:rFonts w:ascii="한컴돋움" w:hAnsi="한컴돋움" w:cs="한컴돋움" w:eastAsia="한컴돋움"/>
          <w:spacing w:val="-1"/>
        </w:rPr>
        <w:t>変</w:t>
      </w:r>
      <w:r>
        <w:rPr>
          <w:rFonts w:ascii="바탕" w:hAnsi="바탕" w:cs="바탕" w:eastAsia="바탕"/>
          <w:spacing w:val="-1"/>
        </w:rPr>
        <w:t>遷』1955年</w:t>
      </w:r>
      <w:r>
        <w:rPr>
          <w:rFonts w:ascii="바탕" w:hAnsi="바탕" w:cs="바탕" w:eastAsia="바탕"/>
          <w:spacing w:val="62"/>
        </w:rPr>
        <w:t> </w:t>
      </w:r>
      <w:r>
        <w:rPr>
          <w:rFonts w:ascii="한컴돋움" w:hAnsi="한컴돋움" w:cs="한컴돋움" w:eastAsia="한컴돋움"/>
          <w:spacing w:val="-1"/>
        </w:rPr>
        <w:t>戦争犠</w:t>
      </w:r>
      <w:r>
        <w:rPr>
          <w:rFonts w:ascii="바탕" w:hAnsi="바탕" w:cs="바탕" w:eastAsia="바탕"/>
          <w:spacing w:val="-1"/>
        </w:rPr>
        <w:t>牲者補償運動刊行</w:t>
      </w:r>
      <w:r>
        <w:rPr>
          <w:rFonts w:ascii="한컴돋움" w:hAnsi="한컴돋움" w:cs="한컴돋움" w:eastAsia="한컴돋움"/>
          <w:spacing w:val="-1"/>
        </w:rPr>
        <w:t>会</w:t>
      </w:r>
      <w:r>
        <w:rPr>
          <w:rFonts w:ascii="바탕" w:hAnsi="바탕" w:cs="바탕" w:eastAsia="바탕"/>
          <w:spacing w:val="-1"/>
        </w:rPr>
        <w:t>編『遺族補償早わかり』1952年</w:t>
      </w:r>
      <w:r>
        <w:rPr>
          <w:rFonts w:ascii="바탕" w:hAnsi="바탕" w:cs="바탕" w:eastAsia="바탕"/>
          <w:spacing w:val="54"/>
        </w:rPr>
        <w:t> </w:t>
      </w:r>
      <w:r>
        <w:rPr>
          <w:rFonts w:ascii="바탕" w:hAnsi="바탕" w:cs="바탕" w:eastAsia="바탕"/>
          <w:spacing w:val="-1"/>
        </w:rPr>
        <w:t>千鳥ヶ淵</w:t>
      </w:r>
      <w:r>
        <w:rPr>
          <w:rFonts w:ascii="한컴돋움" w:hAnsi="한컴돋움" w:cs="한컴돋움" w:eastAsia="한컴돋움"/>
          <w:spacing w:val="-1"/>
        </w:rPr>
        <w:t>戦没</w:t>
      </w:r>
      <w:r>
        <w:rPr>
          <w:rFonts w:ascii="바탕" w:hAnsi="바탕" w:cs="바탕" w:eastAsia="바탕"/>
          <w:spacing w:val="-1"/>
        </w:rPr>
        <w:t>者墓苑奉仕</w:t>
      </w:r>
      <w:r>
        <w:rPr>
          <w:rFonts w:ascii="한컴돋움" w:hAnsi="한컴돋움" w:cs="한컴돋움" w:eastAsia="한컴돋움"/>
          <w:spacing w:val="-1"/>
        </w:rPr>
        <w:t>会</w:t>
      </w:r>
      <w:r>
        <w:rPr>
          <w:rFonts w:ascii="바탕" w:hAnsi="바탕" w:cs="바탕" w:eastAsia="바탕"/>
          <w:spacing w:val="-1"/>
        </w:rPr>
        <w:t>『千鳥ヶ淵</w:t>
      </w:r>
      <w:r>
        <w:rPr>
          <w:rFonts w:ascii="한컴돋움" w:hAnsi="한컴돋움" w:cs="한컴돋움" w:eastAsia="한컴돋움"/>
          <w:spacing w:val="-1"/>
        </w:rPr>
        <w:t>戦没</w:t>
      </w:r>
      <w:r>
        <w:rPr>
          <w:rFonts w:ascii="바탕" w:hAnsi="바탕" w:cs="바탕" w:eastAsia="바탕"/>
          <w:spacing w:val="-1"/>
        </w:rPr>
        <w:t>者墓苑創建三十年史』1989年</w:t>
      </w:r>
      <w:r>
        <w:rPr>
          <w:rFonts w:ascii="바탕" w:hAnsi="바탕" w:cs="바탕" w:eastAsia="바탕"/>
          <w:spacing w:val="66"/>
        </w:rPr>
        <w:t> </w:t>
      </w:r>
      <w:r>
        <w:rPr>
          <w:rFonts w:ascii="한컴돋움" w:hAnsi="한컴돋움" w:cs="한컴돋움" w:eastAsia="한컴돋움"/>
          <w:spacing w:val="-1"/>
        </w:rPr>
        <w:t>総</w:t>
      </w:r>
      <w:r>
        <w:rPr>
          <w:rFonts w:ascii="바탕" w:hAnsi="바탕" w:cs="바탕" w:eastAsia="바탕"/>
          <w:spacing w:val="-1"/>
        </w:rPr>
        <w:t>務省ＨＰ(</w:t>
      </w:r>
      <w:hyperlink r:id="rId91">
        <w:r>
          <w:rPr>
            <w:rFonts w:ascii="바탕" w:hAnsi="바탕" w:cs="바탕" w:eastAsia="바탕"/>
            <w:spacing w:val="-1"/>
          </w:rPr>
          <w:t>http://www.soumu.go.jp/)</w:t>
        </w:r>
      </w:hyperlink>
      <w:r>
        <w:rPr>
          <w:rFonts w:ascii="바탕" w:hAnsi="바탕" w:cs="바탕" w:eastAsia="바탕"/>
          <w:spacing w:val="58"/>
          <w:w w:val="99"/>
        </w:rPr>
        <w:t> </w:t>
      </w:r>
      <w:r>
        <w:rPr>
          <w:rFonts w:ascii="바탕" w:hAnsi="바탕" w:cs="바탕" w:eastAsia="바탕"/>
          <w:spacing w:val="-1"/>
        </w:rPr>
        <w:t>厚生</w:t>
      </w:r>
      <w:r>
        <w:rPr>
          <w:rFonts w:ascii="한컴돋움" w:hAnsi="한컴돋움" w:cs="한컴돋움" w:eastAsia="한컴돋움"/>
          <w:spacing w:val="-1"/>
        </w:rPr>
        <w:t>労働</w:t>
      </w:r>
      <w:r>
        <w:rPr>
          <w:rFonts w:ascii="바탕" w:hAnsi="바탕" w:cs="바탕" w:eastAsia="바탕"/>
          <w:spacing w:val="-1"/>
        </w:rPr>
        <w:t>省ＨＰ(</w:t>
      </w:r>
      <w:hyperlink r:id="rId92">
        <w:r>
          <w:rPr>
            <w:rFonts w:ascii="바탕" w:hAnsi="바탕" w:cs="바탕" w:eastAsia="바탕"/>
            <w:spacing w:val="-1"/>
          </w:rPr>
          <w:t>http://www.mhlw.go.jp/)</w:t>
        </w:r>
        <w:r>
          <w:rPr>
            <w:rFonts w:ascii="바탕" w:hAnsi="바탕" w:cs="바탕" w:eastAsia="바탕"/>
          </w:rPr>
        </w:r>
      </w:hyperlink>
    </w:p>
    <w:sectPr>
      <w:pgSz w:w="11910" w:h="16840"/>
      <w:pgMar w:header="0" w:footer="573" w:top="1580" w:bottom="7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굴림체">
    <w:altName w:val="굴림체"/>
    <w:charset w:val="81"/>
    <w:family w:val="modern"/>
    <w:pitch w:val="fixed"/>
  </w:font>
  <w:font w:name="돋움">
    <w:altName w:val="돋움"/>
    <w:charset w:val="81"/>
    <w:family w:val="modern"/>
    <w:pitch w:val="variable"/>
  </w:font>
  <w:font w:name="MS PGothic">
    <w:altName w:val="MS PGothic"/>
    <w:charset w:val="0"/>
    <w:family w:val="swiss"/>
    <w:pitch w:val="variable"/>
  </w:font>
  <w:font w:name="MS Mincho">
    <w:altName w:val="MS Mincho"/>
    <w:charset w:val="0"/>
    <w:family w:val="modern"/>
    <w:pitch w:val="fixed"/>
  </w:font>
  <w:font w:name="휴먼굵은팸체">
    <w:altName w:val="휴먼굵은팸체"/>
    <w:charset w:val="81"/>
    <w:family w:val="auto"/>
    <w:pitch w:val="variable"/>
  </w:font>
  <w:font w:name="Arial Unicode MS">
    <w:altName w:val="Arial Unicode MS"/>
    <w:charset w:val="81"/>
    <w:family w:val="modern"/>
    <w:pitch w:val="variable"/>
  </w:font>
  <w:font w:name="굴림">
    <w:altName w:val="굴림"/>
    <w:charset w:val="81"/>
    <w:family w:val="modern"/>
    <w:pitch w:val="variable"/>
  </w:font>
  <w:font w:name="한컴돋움">
    <w:altName w:val="한컴돋움"/>
    <w:charset w:val="81"/>
    <w:family w:val="roman"/>
    <w:pitch w:val="variable"/>
  </w:font>
  <w:font w:name="바탕">
    <w:altName w:val="바탕"/>
    <w:charset w:val="8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2.267334pt;width:36.15pt;height:12.1pt;mso-position-horizontal-relative:page;mso-position-vertical-relative:page;z-index:-549208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802.267334pt;width:36.15pt;height:12.1pt;mso-position-horizontal-relative:page;mso-position-vertical-relative:page;z-index:-548992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3.480011pt;margin-top:802.267334pt;width:36.15pt;height:12.1pt;mso-position-horizontal-relative:page;mso-position-vertical-relative:page;z-index:-548968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802.267334pt;width:36.15pt;height:12.1pt;mso-position-horizontal-relative:page;mso-position-vertical-relative:page;z-index:-548944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3.480011pt;margin-top:802.267334pt;width:36.15pt;height:12.1pt;mso-position-horizontal-relative:page;mso-position-vertical-relative:page;z-index:-548920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802.267334pt;width:36.15pt;height:12.1pt;mso-position-horizontal-relative:page;mso-position-vertical-relative:page;z-index:-548896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3.480011pt;margin-top:802.267334pt;width:36.15pt;height:12.1pt;mso-position-horizontal-relative:page;mso-position-vertical-relative:page;z-index:-548872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802.267334pt;width:36.15pt;height:12.1pt;mso-position-horizontal-relative:page;mso-position-vertical-relative:page;z-index:-548848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3.480011pt;margin-top:802.267334pt;width:36.15pt;height:12.1pt;mso-position-horizontal-relative:page;mso-position-vertical-relative:page;z-index:-548824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802.267334pt;width:36.15pt;height:12.1pt;mso-position-horizontal-relative:page;mso-position-vertical-relative:page;z-index:-548800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3.480011pt;margin-top:802.267334pt;width:36.15pt;height:12.1pt;mso-position-horizontal-relative:page;mso-position-vertical-relative:page;z-index:-548776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3.480011pt;margin-top:802.267334pt;width:36.15pt;height:12.1pt;mso-position-horizontal-relative:page;mso-position-vertical-relative:page;z-index:-549184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802.267334pt;width:36.15pt;height:12.1pt;mso-position-horizontal-relative:page;mso-position-vertical-relative:page;z-index:-548752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7.720001pt;margin-top:802.267334pt;width:41.9pt;height:12.1pt;mso-position-horizontal-relative:page;mso-position-vertical-relative:page;z-index:-548728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802.267334pt;width:41.9pt;height:12.1pt;mso-position-horizontal-relative:page;mso-position-vertical-relative:page;z-index:-548704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6.679993pt;margin-top:802.267334pt;width:41.9pt;height:12.1pt;mso-position-horizontal-relative:page;mso-position-vertical-relative:page;z-index:-548680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6.679993pt;margin-top:802.267334pt;width:41.9pt;height:12.1pt;mso-position-horizontal-relative:page;mso-position-vertical-relative:page;z-index:-548656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6.679993pt;margin-top:802.267334pt;width:41.9pt;height:12.1pt;mso-position-horizontal-relative:page;mso-position-vertical-relative:page;z-index:-548632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6.679993pt;margin-top:802.267334pt;width:41.9pt;height:12.1pt;mso-position-horizontal-relative:page;mso-position-vertical-relative:page;z-index:-548608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6.679993pt;margin-top:802.267334pt;width:41.9pt;height:12.1pt;mso-position-horizontal-relative:page;mso-position-vertical-relative:page;z-index:-548584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6.679993pt;margin-top:802.267334pt;width:41.9pt;height:12.1pt;mso-position-horizontal-relative:page;mso-position-vertical-relative:page;z-index:-548560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6.679993pt;margin-top:802.267334pt;width:41.9pt;height:12.1pt;mso-position-horizontal-relative:page;mso-position-vertical-relative:page;z-index:-548536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130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503.480011pt;margin-top:802.267334pt;width:36.15pt;height:12.1pt;mso-position-horizontal-relative:page;mso-position-vertical-relative:page;z-index:-549160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6.679993pt;margin-top:802.267334pt;width:41.9pt;height:12.1pt;mso-position-horizontal-relative:page;mso-position-vertical-relative:page;z-index:-548512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802.267334pt;width:36.15pt;height:12.1pt;mso-position-horizontal-relative:page;mso-position-vertical-relative:page;z-index:-549136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3.480011pt;margin-top:802.267334pt;width:36.15pt;height:12.1pt;mso-position-horizontal-relative:page;mso-position-vertical-relative:page;z-index:-549112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802.267334pt;width:36.15pt;height:12.1pt;mso-position-horizontal-relative:page;mso-position-vertical-relative:page;z-index:-549088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3.480011pt;margin-top:802.267334pt;width:36.15pt;height:12.1pt;mso-position-horizontal-relative:page;mso-position-vertical-relative:page;z-index:-549064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802.267334pt;width:36.15pt;height:12.1pt;mso-position-horizontal-relative:page;mso-position-vertical-relative:page;z-index:-549040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3.480011pt;margin-top:802.267334pt;width:36.15pt;height:12.1pt;mso-position-horizontal-relative:page;mso-position-vertical-relative:page;z-index:-549016" type="#_x0000_t20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3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"/>
      <w:ind w:left="112"/>
    </w:pPr>
    <w:rPr>
      <w:rFonts w:ascii="Arial Unicode MS" w:hAnsi="Arial Unicode MS" w:eastAsia="Arial Unicode MS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휴먼굵은팸체" w:hAnsi="휴먼굵은팸체" w:eastAsia="휴먼굵은팸체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27"/>
      <w:ind w:left="112"/>
      <w:outlineLvl w:val="2"/>
    </w:pPr>
    <w:rPr>
      <w:rFonts w:ascii="바탕" w:hAnsi="바탕" w:eastAsia="바탕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jpeg"/><Relationship Id="rId17" Type="http://schemas.openxmlformats.org/officeDocument/2006/relationships/image" Target="media/image7.png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footer" Target="footer9.xml"/><Relationship Id="rId21" Type="http://schemas.openxmlformats.org/officeDocument/2006/relationships/footer" Target="footer10.xml"/><Relationship Id="rId22" Type="http://schemas.openxmlformats.org/officeDocument/2006/relationships/image" Target="media/image8.png"/><Relationship Id="rId23" Type="http://schemas.openxmlformats.org/officeDocument/2006/relationships/image" Target="media/image9.png"/><Relationship Id="rId24" Type="http://schemas.openxmlformats.org/officeDocument/2006/relationships/image" Target="media/image10.png"/><Relationship Id="rId25" Type="http://schemas.openxmlformats.org/officeDocument/2006/relationships/image" Target="media/image11.png"/><Relationship Id="rId26" Type="http://schemas.openxmlformats.org/officeDocument/2006/relationships/image" Target="media/image12.png"/><Relationship Id="rId27" Type="http://schemas.openxmlformats.org/officeDocument/2006/relationships/image" Target="media/image13.png"/><Relationship Id="rId28" Type="http://schemas.openxmlformats.org/officeDocument/2006/relationships/image" Target="media/image14.png"/><Relationship Id="rId29" Type="http://schemas.openxmlformats.org/officeDocument/2006/relationships/image" Target="media/image15.png"/><Relationship Id="rId30" Type="http://schemas.openxmlformats.org/officeDocument/2006/relationships/image" Target="media/image16.png"/><Relationship Id="rId31" Type="http://schemas.openxmlformats.org/officeDocument/2006/relationships/image" Target="media/image17.png"/><Relationship Id="rId32" Type="http://schemas.openxmlformats.org/officeDocument/2006/relationships/image" Target="media/image18.png"/><Relationship Id="rId33" Type="http://schemas.openxmlformats.org/officeDocument/2006/relationships/image" Target="media/image19.png"/><Relationship Id="rId34" Type="http://schemas.openxmlformats.org/officeDocument/2006/relationships/image" Target="media/image20.png"/><Relationship Id="rId35" Type="http://schemas.openxmlformats.org/officeDocument/2006/relationships/image" Target="media/image21.png"/><Relationship Id="rId36" Type="http://schemas.openxmlformats.org/officeDocument/2006/relationships/image" Target="media/image22.png"/><Relationship Id="rId37" Type="http://schemas.openxmlformats.org/officeDocument/2006/relationships/image" Target="media/image23.png"/><Relationship Id="rId38" Type="http://schemas.openxmlformats.org/officeDocument/2006/relationships/image" Target="media/image24.png"/><Relationship Id="rId39" Type="http://schemas.openxmlformats.org/officeDocument/2006/relationships/image" Target="media/image25.png"/><Relationship Id="rId40" Type="http://schemas.openxmlformats.org/officeDocument/2006/relationships/image" Target="media/image26.png"/><Relationship Id="rId41" Type="http://schemas.openxmlformats.org/officeDocument/2006/relationships/image" Target="media/image27.png"/><Relationship Id="rId42" Type="http://schemas.openxmlformats.org/officeDocument/2006/relationships/image" Target="media/image28.png"/><Relationship Id="rId43" Type="http://schemas.openxmlformats.org/officeDocument/2006/relationships/image" Target="media/image29.png"/><Relationship Id="rId44" Type="http://schemas.openxmlformats.org/officeDocument/2006/relationships/image" Target="media/image30.png"/><Relationship Id="rId45" Type="http://schemas.openxmlformats.org/officeDocument/2006/relationships/image" Target="media/image31.png"/><Relationship Id="rId46" Type="http://schemas.openxmlformats.org/officeDocument/2006/relationships/image" Target="media/image32.png"/><Relationship Id="rId47" Type="http://schemas.openxmlformats.org/officeDocument/2006/relationships/image" Target="media/image33.png"/><Relationship Id="rId48" Type="http://schemas.openxmlformats.org/officeDocument/2006/relationships/image" Target="media/image34.png"/><Relationship Id="rId49" Type="http://schemas.openxmlformats.org/officeDocument/2006/relationships/image" Target="media/image35.png"/><Relationship Id="rId50" Type="http://schemas.openxmlformats.org/officeDocument/2006/relationships/image" Target="media/image36.png"/><Relationship Id="rId51" Type="http://schemas.openxmlformats.org/officeDocument/2006/relationships/image" Target="media/image37.png"/><Relationship Id="rId52" Type="http://schemas.openxmlformats.org/officeDocument/2006/relationships/image" Target="media/image38.png"/><Relationship Id="rId53" Type="http://schemas.openxmlformats.org/officeDocument/2006/relationships/image" Target="media/image39.png"/><Relationship Id="rId54" Type="http://schemas.openxmlformats.org/officeDocument/2006/relationships/image" Target="media/image40.png"/><Relationship Id="rId55" Type="http://schemas.openxmlformats.org/officeDocument/2006/relationships/image" Target="media/image41.png"/><Relationship Id="rId56" Type="http://schemas.openxmlformats.org/officeDocument/2006/relationships/image" Target="media/image42.png"/><Relationship Id="rId57" Type="http://schemas.openxmlformats.org/officeDocument/2006/relationships/image" Target="media/image43.png"/><Relationship Id="rId58" Type="http://schemas.openxmlformats.org/officeDocument/2006/relationships/image" Target="media/image44.png"/><Relationship Id="rId59" Type="http://schemas.openxmlformats.org/officeDocument/2006/relationships/image" Target="media/image45.png"/><Relationship Id="rId60" Type="http://schemas.openxmlformats.org/officeDocument/2006/relationships/image" Target="media/image46.png"/><Relationship Id="rId61" Type="http://schemas.openxmlformats.org/officeDocument/2006/relationships/image" Target="media/image47.png"/><Relationship Id="rId62" Type="http://schemas.openxmlformats.org/officeDocument/2006/relationships/image" Target="media/image48.png"/><Relationship Id="rId63" Type="http://schemas.openxmlformats.org/officeDocument/2006/relationships/image" Target="media/image49.png"/><Relationship Id="rId64" Type="http://schemas.openxmlformats.org/officeDocument/2006/relationships/image" Target="media/image50.png"/><Relationship Id="rId65" Type="http://schemas.openxmlformats.org/officeDocument/2006/relationships/image" Target="media/image51.png"/><Relationship Id="rId66" Type="http://schemas.openxmlformats.org/officeDocument/2006/relationships/image" Target="media/image52.png"/><Relationship Id="rId67" Type="http://schemas.openxmlformats.org/officeDocument/2006/relationships/image" Target="media/image53.png"/><Relationship Id="rId68" Type="http://schemas.openxmlformats.org/officeDocument/2006/relationships/image" Target="media/image54.png"/><Relationship Id="rId69" Type="http://schemas.openxmlformats.org/officeDocument/2006/relationships/footer" Target="footer11.xml"/><Relationship Id="rId70" Type="http://schemas.openxmlformats.org/officeDocument/2006/relationships/footer" Target="footer12.xml"/><Relationship Id="rId71" Type="http://schemas.openxmlformats.org/officeDocument/2006/relationships/footer" Target="footer13.xml"/><Relationship Id="rId72" Type="http://schemas.openxmlformats.org/officeDocument/2006/relationships/footer" Target="footer14.xml"/><Relationship Id="rId73" Type="http://schemas.openxmlformats.org/officeDocument/2006/relationships/footer" Target="footer15.xml"/><Relationship Id="rId74" Type="http://schemas.openxmlformats.org/officeDocument/2006/relationships/footer" Target="footer16.xml"/><Relationship Id="rId75" Type="http://schemas.openxmlformats.org/officeDocument/2006/relationships/footer" Target="footer17.xml"/><Relationship Id="rId76" Type="http://schemas.openxmlformats.org/officeDocument/2006/relationships/footer" Target="footer18.xml"/><Relationship Id="rId77" Type="http://schemas.openxmlformats.org/officeDocument/2006/relationships/footer" Target="footer19.xml"/><Relationship Id="rId78" Type="http://schemas.openxmlformats.org/officeDocument/2006/relationships/footer" Target="footer20.xml"/><Relationship Id="rId79" Type="http://schemas.openxmlformats.org/officeDocument/2006/relationships/image" Target="media/image55.png"/><Relationship Id="rId80" Type="http://schemas.openxmlformats.org/officeDocument/2006/relationships/image" Target="media/image56.png"/><Relationship Id="rId81" Type="http://schemas.openxmlformats.org/officeDocument/2006/relationships/footer" Target="footer21.xml"/><Relationship Id="rId82" Type="http://schemas.openxmlformats.org/officeDocument/2006/relationships/footer" Target="footer22.xml"/><Relationship Id="rId83" Type="http://schemas.openxmlformats.org/officeDocument/2006/relationships/footer" Target="footer23.xml"/><Relationship Id="rId84" Type="http://schemas.openxmlformats.org/officeDocument/2006/relationships/footer" Target="footer24.xml"/><Relationship Id="rId85" Type="http://schemas.openxmlformats.org/officeDocument/2006/relationships/footer" Target="footer25.xml"/><Relationship Id="rId86" Type="http://schemas.openxmlformats.org/officeDocument/2006/relationships/footer" Target="footer26.xml"/><Relationship Id="rId87" Type="http://schemas.openxmlformats.org/officeDocument/2006/relationships/footer" Target="footer27.xml"/><Relationship Id="rId88" Type="http://schemas.openxmlformats.org/officeDocument/2006/relationships/footer" Target="footer28.xml"/><Relationship Id="rId89" Type="http://schemas.openxmlformats.org/officeDocument/2006/relationships/footer" Target="footer29.xml"/><Relationship Id="rId90" Type="http://schemas.openxmlformats.org/officeDocument/2006/relationships/footer" Target="footer30.xml"/><Relationship Id="rId91" Type="http://schemas.openxmlformats.org/officeDocument/2006/relationships/hyperlink" Target="http://www.soumu.go.jp/)" TargetMode="External"/><Relationship Id="rId92" Type="http://schemas.openxmlformats.org/officeDocument/2006/relationships/hyperlink" Target="http://www.mhlw.go.jp/)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2014-07-10T16:22:30Z</dcterms:created>
  <dcterms:modified xsi:type="dcterms:W3CDTF">2014-07-10T16:22:30Z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2009-09-04T00:00:00Z</vt:filetime>
  </property>
  <property fmtid="{D5CDD505-2E9C-101B-9397-08002B2CF9AE}" pid="3" name="LastSaved">
    <vt:filetime>2014-07-10T00:00:00Z</vt:filetime>
  </property>
</Properties>
</file>