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58.828499pt;margin-top:157.988007pt;width:477.15pt;height:61.95pt;mso-position-horizontal-relative:page;mso-position-vertical-relative:page;z-index:-23416" coordorigin="1177,3160" coordsize="9543,1239">
            <v:shape style="position:absolute;left:3401;top:3160;width:7278;height:1199" type="#_x0000_t75" stroked="false">
              <v:imagedata r:id="rId5" o:title=""/>
            </v:shape>
            <v:group style="position:absolute;left:1187;top:4387;width:34;height:2" coordorigin="1187,4387" coordsize="34,2">
              <v:shape style="position:absolute;left:1187;top:4387;width:34;height:2" coordorigin="1187,4387" coordsize="34,0" path="m1187,4387l1221,4387e" filled="false" stroked="true" strokeweight="1.079pt" strokecolor="#99cc00">
                <v:path arrowok="t"/>
              </v:shape>
            </v:group>
            <v:group style="position:absolute;left:1271;top:4387;width:34;height:2" coordorigin="1271,4387" coordsize="34,2">
              <v:shape style="position:absolute;left:1271;top:4387;width:34;height:2" coordorigin="1271,4387" coordsize="34,0" path="m1271,4387l1305,4387e" filled="false" stroked="true" strokeweight="1.079pt" strokecolor="#99cc00">
                <v:path arrowok="t"/>
              </v:shape>
            </v:group>
            <v:group style="position:absolute;left:1355;top:4387;width:34;height:2" coordorigin="1355,4387" coordsize="34,2">
              <v:shape style="position:absolute;left:1355;top:4387;width:34;height:2" coordorigin="1355,4387" coordsize="34,0" path="m1355,4387l1389,4387e" filled="false" stroked="true" strokeweight="1.079pt" strokecolor="#99cc00">
                <v:path arrowok="t"/>
              </v:shape>
            </v:group>
            <v:group style="position:absolute;left:1439;top:4387;width:34;height:2" coordorigin="1439,4387" coordsize="34,2">
              <v:shape style="position:absolute;left:1439;top:4387;width:34;height:2" coordorigin="1439,4387" coordsize="34,0" path="m1439,4387l1473,4387e" filled="false" stroked="true" strokeweight="1.079pt" strokecolor="#99cc00">
                <v:path arrowok="t"/>
              </v:shape>
            </v:group>
            <v:group style="position:absolute;left:1523;top:4387;width:34;height:2" coordorigin="1523,4387" coordsize="34,2">
              <v:shape style="position:absolute;left:1523;top:4387;width:34;height:2" coordorigin="1523,4387" coordsize="34,0" path="m1523,4387l1557,4387e" filled="false" stroked="true" strokeweight="1.079pt" strokecolor="#99cc00">
                <v:path arrowok="t"/>
              </v:shape>
            </v:group>
            <v:group style="position:absolute;left:1607;top:4387;width:34;height:2" coordorigin="1607,4387" coordsize="34,2">
              <v:shape style="position:absolute;left:1607;top:4387;width:34;height:2" coordorigin="1607,4387" coordsize="34,0" path="m1607,4387l1641,4387e" filled="false" stroked="true" strokeweight="1.079pt" strokecolor="#99cc00">
                <v:path arrowok="t"/>
              </v:shape>
            </v:group>
            <v:group style="position:absolute;left:1691;top:4387;width:34;height:2" coordorigin="1691,4387" coordsize="34,2">
              <v:shape style="position:absolute;left:1691;top:4387;width:34;height:2" coordorigin="1691,4387" coordsize="34,0" path="m1691,4387l1725,4387e" filled="false" stroked="true" strokeweight="1.079pt" strokecolor="#99cc00">
                <v:path arrowok="t"/>
              </v:shape>
            </v:group>
            <v:group style="position:absolute;left:1775;top:4387;width:34;height:2" coordorigin="1775,4387" coordsize="34,2">
              <v:shape style="position:absolute;left:1775;top:4387;width:34;height:2" coordorigin="1775,4387" coordsize="34,0" path="m1775,4387l1809,4387e" filled="false" stroked="true" strokeweight="1.079pt" strokecolor="#99cc00">
                <v:path arrowok="t"/>
              </v:shape>
            </v:group>
            <v:group style="position:absolute;left:1859;top:4387;width:34;height:2" coordorigin="1859,4387" coordsize="34,2">
              <v:shape style="position:absolute;left:1859;top:4387;width:34;height:2" coordorigin="1859,4387" coordsize="34,0" path="m1859,4387l1893,4387e" filled="false" stroked="true" strokeweight="1.079pt" strokecolor="#99cc00">
                <v:path arrowok="t"/>
              </v:shape>
            </v:group>
            <v:group style="position:absolute;left:1943;top:4387;width:34;height:2" coordorigin="1943,4387" coordsize="34,2">
              <v:shape style="position:absolute;left:1943;top:4387;width:34;height:2" coordorigin="1943,4387" coordsize="34,0" path="m1943,4387l1977,4387e" filled="false" stroked="true" strokeweight="1.079pt" strokecolor="#99cc00">
                <v:path arrowok="t"/>
              </v:shape>
            </v:group>
            <v:group style="position:absolute;left:2027;top:4387;width:34;height:2" coordorigin="2027,4387" coordsize="34,2">
              <v:shape style="position:absolute;left:2027;top:4387;width:34;height:2" coordorigin="2027,4387" coordsize="34,0" path="m2027,4387l2060,4387e" filled="false" stroked="true" strokeweight="1.079pt" strokecolor="#99cc00">
                <v:path arrowok="t"/>
              </v:shape>
            </v:group>
            <v:group style="position:absolute;left:2111;top:4387;width:34;height:2" coordorigin="2111,4387" coordsize="34,2">
              <v:shape style="position:absolute;left:2111;top:4387;width:34;height:2" coordorigin="2111,4387" coordsize="34,0" path="m2111,4387l2144,4387e" filled="false" stroked="true" strokeweight="1.079pt" strokecolor="#99cc00">
                <v:path arrowok="t"/>
              </v:shape>
            </v:group>
            <v:group style="position:absolute;left:2195;top:4387;width:34;height:2" coordorigin="2195,4387" coordsize="34,2">
              <v:shape style="position:absolute;left:2195;top:4387;width:34;height:2" coordorigin="2195,4387" coordsize="34,0" path="m2195,4387l2228,4387e" filled="false" stroked="true" strokeweight="1.079pt" strokecolor="#99cc00">
                <v:path arrowok="t"/>
              </v:shape>
            </v:group>
            <v:group style="position:absolute;left:2279;top:4387;width:34;height:2" coordorigin="2279,4387" coordsize="34,2">
              <v:shape style="position:absolute;left:2279;top:4387;width:34;height:2" coordorigin="2279,4387" coordsize="34,0" path="m2279,4387l2312,4387e" filled="false" stroked="true" strokeweight="1.079pt" strokecolor="#99cc00">
                <v:path arrowok="t"/>
              </v:shape>
            </v:group>
            <v:group style="position:absolute;left:2363;top:4387;width:34;height:2" coordorigin="2363,4387" coordsize="34,2">
              <v:shape style="position:absolute;left:2363;top:4387;width:34;height:2" coordorigin="2363,4387" coordsize="34,0" path="m2363,4387l2396,4387e" filled="false" stroked="true" strokeweight="1.079pt" strokecolor="#99cc00">
                <v:path arrowok="t"/>
              </v:shape>
            </v:group>
            <v:group style="position:absolute;left:2447;top:4387;width:34;height:2" coordorigin="2447,4387" coordsize="34,2">
              <v:shape style="position:absolute;left:2447;top:4387;width:34;height:2" coordorigin="2447,4387" coordsize="34,0" path="m2447,4387l2480,4387e" filled="false" stroked="true" strokeweight="1.079pt" strokecolor="#99cc00">
                <v:path arrowok="t"/>
              </v:shape>
            </v:group>
            <v:group style="position:absolute;left:2531;top:4387;width:34;height:2" coordorigin="2531,4387" coordsize="34,2">
              <v:shape style="position:absolute;left:2531;top:4387;width:34;height:2" coordorigin="2531,4387" coordsize="34,0" path="m2531,4387l2564,4387e" filled="false" stroked="true" strokeweight="1.079pt" strokecolor="#99cc00">
                <v:path arrowok="t"/>
              </v:shape>
            </v:group>
            <v:group style="position:absolute;left:2615;top:4387;width:34;height:2" coordorigin="2615,4387" coordsize="34,2">
              <v:shape style="position:absolute;left:2615;top:4387;width:34;height:2" coordorigin="2615,4387" coordsize="34,0" path="m2615,4387l2648,4387e" filled="false" stroked="true" strokeweight="1.079pt" strokecolor="#99cc00">
                <v:path arrowok="t"/>
              </v:shape>
            </v:group>
            <v:group style="position:absolute;left:2699;top:4387;width:34;height:2" coordorigin="2699,4387" coordsize="34,2">
              <v:shape style="position:absolute;left:2699;top:4387;width:34;height:2" coordorigin="2699,4387" coordsize="34,0" path="m2699,4387l2732,4387e" filled="false" stroked="true" strokeweight="1.079pt" strokecolor="#99cc00">
                <v:path arrowok="t"/>
              </v:shape>
            </v:group>
            <v:group style="position:absolute;left:2783;top:4387;width:34;height:2" coordorigin="2783,4387" coordsize="34,2">
              <v:shape style="position:absolute;left:2783;top:4387;width:34;height:2" coordorigin="2783,4387" coordsize="34,0" path="m2783,4387l2816,4387e" filled="false" stroked="true" strokeweight="1.079pt" strokecolor="#99cc00">
                <v:path arrowok="t"/>
              </v:shape>
            </v:group>
            <v:group style="position:absolute;left:2866;top:4387;width:34;height:2" coordorigin="2866,4387" coordsize="34,2">
              <v:shape style="position:absolute;left:2866;top:4387;width:34;height:2" coordorigin="2866,4387" coordsize="34,0" path="m2866,4387l2900,4387e" filled="false" stroked="true" strokeweight="1.079pt" strokecolor="#99cc00">
                <v:path arrowok="t"/>
              </v:shape>
            </v:group>
            <v:group style="position:absolute;left:2950;top:4387;width:34;height:2" coordorigin="2950,4387" coordsize="34,2">
              <v:shape style="position:absolute;left:2950;top:4387;width:34;height:2" coordorigin="2950,4387" coordsize="34,0" path="m2950,4387l2984,4387e" filled="false" stroked="true" strokeweight="1.079pt" strokecolor="#99cc00">
                <v:path arrowok="t"/>
              </v:shape>
            </v:group>
            <v:group style="position:absolute;left:3034;top:4387;width:34;height:2" coordorigin="3034,4387" coordsize="34,2">
              <v:shape style="position:absolute;left:3034;top:4387;width:34;height:2" coordorigin="3034,4387" coordsize="34,0" path="m3034,4387l3068,4387e" filled="false" stroked="true" strokeweight="1.079pt" strokecolor="#99cc00">
                <v:path arrowok="t"/>
              </v:shape>
            </v:group>
            <v:group style="position:absolute;left:3118;top:4387;width:34;height:2" coordorigin="3118,4387" coordsize="34,2">
              <v:shape style="position:absolute;left:3118;top:4387;width:34;height:2" coordorigin="3118,4387" coordsize="34,0" path="m3118,4387l3152,4387e" filled="false" stroked="true" strokeweight="1.079pt" strokecolor="#99cc00">
                <v:path arrowok="t"/>
              </v:shape>
            </v:group>
            <v:group style="position:absolute;left:3202;top:4387;width:34;height:2" coordorigin="3202,4387" coordsize="34,2">
              <v:shape style="position:absolute;left:3202;top:4387;width:34;height:2" coordorigin="3202,4387" coordsize="34,0" path="m3202,4387l3236,4387e" filled="false" stroked="true" strokeweight="1.079pt" strokecolor="#99cc00">
                <v:path arrowok="t"/>
              </v:shape>
            </v:group>
            <v:group style="position:absolute;left:3286;top:4387;width:34;height:2" coordorigin="3286,4387" coordsize="34,2">
              <v:shape style="position:absolute;left:3286;top:4387;width:34;height:2" coordorigin="3286,4387" coordsize="34,0" path="m3286,4387l3320,4387e" filled="false" stroked="true" strokeweight="1.079pt" strokecolor="#99cc00">
                <v:path arrowok="t"/>
              </v:shape>
            </v:group>
            <v:group style="position:absolute;left:3370;top:4387;width:34;height:2" coordorigin="3370,4387" coordsize="34,2">
              <v:shape style="position:absolute;left:3370;top:4387;width:34;height:2" coordorigin="3370,4387" coordsize="34,0" path="m3370,4387l3404,4387e" filled="false" stroked="true" strokeweight="1.079pt" strokecolor="#99cc00">
                <v:path arrowok="t"/>
              </v:shape>
            </v:group>
            <v:group style="position:absolute;left:3454;top:4387;width:34;height:2" coordorigin="3454,4387" coordsize="34,2">
              <v:shape style="position:absolute;left:3454;top:4387;width:34;height:2" coordorigin="3454,4387" coordsize="34,0" path="m3454,4387l3488,4387e" filled="false" stroked="true" strokeweight="1.079pt" strokecolor="#99cc00">
                <v:path arrowok="t"/>
              </v:shape>
            </v:group>
            <v:group style="position:absolute;left:3538;top:4387;width:34;height:2" coordorigin="3538,4387" coordsize="34,2">
              <v:shape style="position:absolute;left:3538;top:4387;width:34;height:2" coordorigin="3538,4387" coordsize="34,0" path="m3538,4387l3572,4387e" filled="false" stroked="true" strokeweight="1.079pt" strokecolor="#99cc00">
                <v:path arrowok="t"/>
              </v:shape>
            </v:group>
            <v:group style="position:absolute;left:3622;top:4387;width:34;height:2" coordorigin="3622,4387" coordsize="34,2">
              <v:shape style="position:absolute;left:3622;top:4387;width:34;height:2" coordorigin="3622,4387" coordsize="34,0" path="m3622,4387l3656,4387e" filled="false" stroked="true" strokeweight="1.079pt" strokecolor="#99cc00">
                <v:path arrowok="t"/>
              </v:shape>
            </v:group>
            <v:group style="position:absolute;left:3706;top:4387;width:34;height:2" coordorigin="3706,4387" coordsize="34,2">
              <v:shape style="position:absolute;left:3706;top:4387;width:34;height:2" coordorigin="3706,4387" coordsize="34,0" path="m3706,4387l3740,4387e" filled="false" stroked="true" strokeweight="1.079pt" strokecolor="#99cc00">
                <v:path arrowok="t"/>
              </v:shape>
            </v:group>
            <v:group style="position:absolute;left:3790;top:4387;width:34;height:2" coordorigin="3790,4387" coordsize="34,2">
              <v:shape style="position:absolute;left:3790;top:4387;width:34;height:2" coordorigin="3790,4387" coordsize="34,0" path="m3790,4387l3824,4387e" filled="false" stroked="true" strokeweight="1.079pt" strokecolor="#99cc00">
                <v:path arrowok="t"/>
              </v:shape>
            </v:group>
            <v:group style="position:absolute;left:3874;top:4387;width:34;height:2" coordorigin="3874,4387" coordsize="34,2">
              <v:shape style="position:absolute;left:3874;top:4387;width:34;height:2" coordorigin="3874,4387" coordsize="34,0" path="m3874,4387l3907,4387e" filled="false" stroked="true" strokeweight="1.079pt" strokecolor="#99cc00">
                <v:path arrowok="t"/>
              </v:shape>
            </v:group>
            <v:group style="position:absolute;left:3958;top:4387;width:34;height:2" coordorigin="3958,4387" coordsize="34,2">
              <v:shape style="position:absolute;left:3958;top:4387;width:34;height:2" coordorigin="3958,4387" coordsize="34,0" path="m3958,4387l3991,4387e" filled="false" stroked="true" strokeweight="1.079pt" strokecolor="#99cc00">
                <v:path arrowok="t"/>
              </v:shape>
            </v:group>
            <v:group style="position:absolute;left:4042;top:4387;width:34;height:2" coordorigin="4042,4387" coordsize="34,2">
              <v:shape style="position:absolute;left:4042;top:4387;width:34;height:2" coordorigin="4042,4387" coordsize="34,0" path="m4042,4387l4075,4387e" filled="false" stroked="true" strokeweight="1.079pt" strokecolor="#99cc00">
                <v:path arrowok="t"/>
              </v:shape>
            </v:group>
            <v:group style="position:absolute;left:4126;top:4387;width:34;height:2" coordorigin="4126,4387" coordsize="34,2">
              <v:shape style="position:absolute;left:4126;top:4387;width:34;height:2" coordorigin="4126,4387" coordsize="34,0" path="m4126,4387l4159,4387e" filled="false" stroked="true" strokeweight="1.079pt" strokecolor="#99cc00">
                <v:path arrowok="t"/>
              </v:shape>
            </v:group>
            <v:group style="position:absolute;left:4210;top:4387;width:34;height:2" coordorigin="4210,4387" coordsize="34,2">
              <v:shape style="position:absolute;left:4210;top:4387;width:34;height:2" coordorigin="4210,4387" coordsize="34,0" path="m4210,4387l4243,4387e" filled="false" stroked="true" strokeweight="1.079pt" strokecolor="#99cc00">
                <v:path arrowok="t"/>
              </v:shape>
            </v:group>
            <v:group style="position:absolute;left:4294;top:4387;width:34;height:2" coordorigin="4294,4387" coordsize="34,2">
              <v:shape style="position:absolute;left:4294;top:4387;width:34;height:2" coordorigin="4294,4387" coordsize="34,0" path="m4294,4387l4327,4387e" filled="false" stroked="true" strokeweight="1.079pt" strokecolor="#99cc00">
                <v:path arrowok="t"/>
              </v:shape>
            </v:group>
            <v:group style="position:absolute;left:4378;top:4387;width:34;height:2" coordorigin="4378,4387" coordsize="34,2">
              <v:shape style="position:absolute;left:4378;top:4387;width:34;height:2" coordorigin="4378,4387" coordsize="34,0" path="m4378,4387l4411,4387e" filled="false" stroked="true" strokeweight="1.079pt" strokecolor="#99cc00">
                <v:path arrowok="t"/>
              </v:shape>
            </v:group>
            <v:group style="position:absolute;left:4462;top:4387;width:34;height:2" coordorigin="4462,4387" coordsize="34,2">
              <v:shape style="position:absolute;left:4462;top:4387;width:34;height:2" coordorigin="4462,4387" coordsize="34,0" path="m4462,4387l4495,4387e" filled="false" stroked="true" strokeweight="1.079pt" strokecolor="#99cc00">
                <v:path arrowok="t"/>
              </v:shape>
            </v:group>
            <v:group style="position:absolute;left:4546;top:4387;width:34;height:2" coordorigin="4546,4387" coordsize="34,2">
              <v:shape style="position:absolute;left:4546;top:4387;width:34;height:2" coordorigin="4546,4387" coordsize="34,0" path="m4546,4387l4579,4387e" filled="false" stroked="true" strokeweight="1.079pt" strokecolor="#99cc00">
                <v:path arrowok="t"/>
              </v:shape>
            </v:group>
            <v:group style="position:absolute;left:4630;top:4387;width:34;height:2" coordorigin="4630,4387" coordsize="34,2">
              <v:shape style="position:absolute;left:4630;top:4387;width:34;height:2" coordorigin="4630,4387" coordsize="34,0" path="m4630,4387l4663,4387e" filled="false" stroked="true" strokeweight="1.079pt" strokecolor="#99cc00">
                <v:path arrowok="t"/>
              </v:shape>
            </v:group>
            <v:group style="position:absolute;left:4713;top:4387;width:34;height:2" coordorigin="4713,4387" coordsize="34,2">
              <v:shape style="position:absolute;left:4713;top:4387;width:34;height:2" coordorigin="4713,4387" coordsize="34,0" path="m4713,4387l4747,4387e" filled="false" stroked="true" strokeweight="1.079pt" strokecolor="#99cc00">
                <v:path arrowok="t"/>
              </v:shape>
            </v:group>
            <v:group style="position:absolute;left:4797;top:4387;width:34;height:2" coordorigin="4797,4387" coordsize="34,2">
              <v:shape style="position:absolute;left:4797;top:4387;width:34;height:2" coordorigin="4797,4387" coordsize="34,0" path="m4797,4387l4831,4387e" filled="false" stroked="true" strokeweight="1.079pt" strokecolor="#99cc00">
                <v:path arrowok="t"/>
              </v:shape>
            </v:group>
            <v:group style="position:absolute;left:4881;top:4387;width:34;height:2" coordorigin="4881,4387" coordsize="34,2">
              <v:shape style="position:absolute;left:4881;top:4387;width:34;height:2" coordorigin="4881,4387" coordsize="34,0" path="m4881,4387l4915,4387e" filled="false" stroked="true" strokeweight="1.079pt" strokecolor="#99cc00">
                <v:path arrowok="t"/>
              </v:shape>
            </v:group>
            <v:group style="position:absolute;left:4965;top:4387;width:34;height:2" coordorigin="4965,4387" coordsize="34,2">
              <v:shape style="position:absolute;left:4965;top:4387;width:34;height:2" coordorigin="4965,4387" coordsize="34,0" path="m4965,4387l4999,4387e" filled="false" stroked="true" strokeweight="1.079pt" strokecolor="#99cc00">
                <v:path arrowok="t"/>
              </v:shape>
            </v:group>
            <v:group style="position:absolute;left:5049;top:4387;width:34;height:2" coordorigin="5049,4387" coordsize="34,2">
              <v:shape style="position:absolute;left:5049;top:4387;width:34;height:2" coordorigin="5049,4387" coordsize="34,0" path="m5049,4387l5083,4387e" filled="false" stroked="true" strokeweight="1.079pt" strokecolor="#99cc00">
                <v:path arrowok="t"/>
              </v:shape>
            </v:group>
            <v:group style="position:absolute;left:5133;top:4387;width:34;height:2" coordorigin="5133,4387" coordsize="34,2">
              <v:shape style="position:absolute;left:5133;top:4387;width:34;height:2" coordorigin="5133,4387" coordsize="34,0" path="m5133,4387l5167,4387e" filled="false" stroked="true" strokeweight="1.079pt" strokecolor="#99cc00">
                <v:path arrowok="t"/>
              </v:shape>
            </v:group>
            <v:group style="position:absolute;left:5217;top:4387;width:34;height:2" coordorigin="5217,4387" coordsize="34,2">
              <v:shape style="position:absolute;left:5217;top:4387;width:34;height:2" coordorigin="5217,4387" coordsize="34,0" path="m5217,4387l5251,4387e" filled="false" stroked="true" strokeweight="1.079pt" strokecolor="#99cc00">
                <v:path arrowok="t"/>
              </v:shape>
            </v:group>
            <v:group style="position:absolute;left:5301;top:4387;width:34;height:2" coordorigin="5301,4387" coordsize="34,2">
              <v:shape style="position:absolute;left:5301;top:4387;width:34;height:2" coordorigin="5301,4387" coordsize="34,0" path="m5301,4387l5335,4387e" filled="false" stroked="true" strokeweight="1.079pt" strokecolor="#99cc00">
                <v:path arrowok="t"/>
              </v:shape>
            </v:group>
            <v:group style="position:absolute;left:5385;top:4387;width:34;height:2" coordorigin="5385,4387" coordsize="34,2">
              <v:shape style="position:absolute;left:5385;top:4387;width:34;height:2" coordorigin="5385,4387" coordsize="34,0" path="m5385,4387l5419,4387e" filled="false" stroked="true" strokeweight="1.079pt" strokecolor="#99cc00">
                <v:path arrowok="t"/>
              </v:shape>
            </v:group>
            <v:group style="position:absolute;left:5469;top:4387;width:34;height:2" coordorigin="5469,4387" coordsize="34,2">
              <v:shape style="position:absolute;left:5469;top:4387;width:34;height:2" coordorigin="5469,4387" coordsize="34,0" path="m5469,4387l5503,4387e" filled="false" stroked="true" strokeweight="1.079pt" strokecolor="#99cc00">
                <v:path arrowok="t"/>
              </v:shape>
            </v:group>
            <v:group style="position:absolute;left:5553;top:4387;width:34;height:2" coordorigin="5553,4387" coordsize="34,2">
              <v:shape style="position:absolute;left:5553;top:4387;width:34;height:2" coordorigin="5553,4387" coordsize="34,0" path="m5553,4387l5587,4387e" filled="false" stroked="true" strokeweight="1.079pt" strokecolor="#99cc00">
                <v:path arrowok="t"/>
              </v:shape>
            </v:group>
            <v:group style="position:absolute;left:5637;top:4387;width:34;height:2" coordorigin="5637,4387" coordsize="34,2">
              <v:shape style="position:absolute;left:5637;top:4387;width:34;height:2" coordorigin="5637,4387" coordsize="34,0" path="m5637,4387l5671,4387e" filled="false" stroked="true" strokeweight="1.079pt" strokecolor="#99cc00">
                <v:path arrowok="t"/>
              </v:shape>
            </v:group>
            <v:group style="position:absolute;left:5721;top:4387;width:34;height:2" coordorigin="5721,4387" coordsize="34,2">
              <v:shape style="position:absolute;left:5721;top:4387;width:34;height:2" coordorigin="5721,4387" coordsize="34,0" path="m5721,4387l5754,4387e" filled="false" stroked="true" strokeweight="1.079pt" strokecolor="#99cc00">
                <v:path arrowok="t"/>
              </v:shape>
            </v:group>
            <v:group style="position:absolute;left:5805;top:4387;width:34;height:2" coordorigin="5805,4387" coordsize="34,2">
              <v:shape style="position:absolute;left:5805;top:4387;width:34;height:2" coordorigin="5805,4387" coordsize="34,0" path="m5805,4387l5838,4387e" filled="false" stroked="true" strokeweight="1.079pt" strokecolor="#99cc00">
                <v:path arrowok="t"/>
              </v:shape>
            </v:group>
            <v:group style="position:absolute;left:5889;top:4387;width:34;height:2" coordorigin="5889,4387" coordsize="34,2">
              <v:shape style="position:absolute;left:5889;top:4387;width:34;height:2" coordorigin="5889,4387" coordsize="34,0" path="m5889,4387l5922,4387e" filled="false" stroked="true" strokeweight="1.079pt" strokecolor="#99cc00">
                <v:path arrowok="t"/>
              </v:shape>
            </v:group>
            <v:group style="position:absolute;left:5973;top:4387;width:34;height:2" coordorigin="5973,4387" coordsize="34,2">
              <v:shape style="position:absolute;left:5973;top:4387;width:34;height:2" coordorigin="5973,4387" coordsize="34,0" path="m5973,4387l6006,4387e" filled="false" stroked="true" strokeweight="1.079pt" strokecolor="#99cc00">
                <v:path arrowok="t"/>
              </v:shape>
            </v:group>
            <v:group style="position:absolute;left:6057;top:4387;width:34;height:2" coordorigin="6057,4387" coordsize="34,2">
              <v:shape style="position:absolute;left:6057;top:4387;width:34;height:2" coordorigin="6057,4387" coordsize="34,0" path="m6057,4387l6090,4387e" filled="false" stroked="true" strokeweight="1.079pt" strokecolor="#99cc00">
                <v:path arrowok="t"/>
              </v:shape>
            </v:group>
            <v:group style="position:absolute;left:6141;top:4387;width:34;height:2" coordorigin="6141,4387" coordsize="34,2">
              <v:shape style="position:absolute;left:6141;top:4387;width:34;height:2" coordorigin="6141,4387" coordsize="34,0" path="m6141,4387l6174,4387e" filled="false" stroked="true" strokeweight="1.079pt" strokecolor="#99cc00">
                <v:path arrowok="t"/>
              </v:shape>
            </v:group>
            <v:group style="position:absolute;left:6225;top:4387;width:34;height:2" coordorigin="6225,4387" coordsize="34,2">
              <v:shape style="position:absolute;left:6225;top:4387;width:34;height:2" coordorigin="6225,4387" coordsize="34,0" path="m6225,4387l6258,4387e" filled="false" stroked="true" strokeweight="1.079pt" strokecolor="#99cc00">
                <v:path arrowok="t"/>
              </v:shape>
            </v:group>
            <v:group style="position:absolute;left:6309;top:4387;width:34;height:2" coordorigin="6309,4387" coordsize="34,2">
              <v:shape style="position:absolute;left:6309;top:4387;width:34;height:2" coordorigin="6309,4387" coordsize="34,0" path="m6309,4387l6342,4387e" filled="false" stroked="true" strokeweight="1.079pt" strokecolor="#99cc00">
                <v:path arrowok="t"/>
              </v:shape>
            </v:group>
            <v:group style="position:absolute;left:6393;top:4387;width:34;height:2" coordorigin="6393,4387" coordsize="34,2">
              <v:shape style="position:absolute;left:6393;top:4387;width:34;height:2" coordorigin="6393,4387" coordsize="34,0" path="m6393,4387l6426,4387e" filled="false" stroked="true" strokeweight="1.079pt" strokecolor="#99cc00">
                <v:path arrowok="t"/>
              </v:shape>
            </v:group>
            <v:group style="position:absolute;left:6477;top:4387;width:34;height:2" coordorigin="6477,4387" coordsize="34,2">
              <v:shape style="position:absolute;left:6477;top:4387;width:34;height:2" coordorigin="6477,4387" coordsize="34,0" path="m6477,4387l6510,4387e" filled="false" stroked="true" strokeweight="1.079pt" strokecolor="#99cc00">
                <v:path arrowok="t"/>
              </v:shape>
            </v:group>
            <v:group style="position:absolute;left:6560;top:4387;width:34;height:2" coordorigin="6560,4387" coordsize="34,2">
              <v:shape style="position:absolute;left:6560;top:4387;width:34;height:2" coordorigin="6560,4387" coordsize="34,0" path="m6560,4387l6594,4387e" filled="false" stroked="true" strokeweight="1.079pt" strokecolor="#99cc00">
                <v:path arrowok="t"/>
              </v:shape>
            </v:group>
            <v:group style="position:absolute;left:6644;top:4387;width:34;height:2" coordorigin="6644,4387" coordsize="34,2">
              <v:shape style="position:absolute;left:6644;top:4387;width:34;height:2" coordorigin="6644,4387" coordsize="34,0" path="m6644,4387l6678,4387e" filled="false" stroked="true" strokeweight="1.079pt" strokecolor="#99cc00">
                <v:path arrowok="t"/>
              </v:shape>
            </v:group>
            <v:group style="position:absolute;left:6728;top:4387;width:34;height:2" coordorigin="6728,4387" coordsize="34,2">
              <v:shape style="position:absolute;left:6728;top:4387;width:34;height:2" coordorigin="6728,4387" coordsize="34,0" path="m6728,4387l6762,4387e" filled="false" stroked="true" strokeweight="1.079pt" strokecolor="#99cc00">
                <v:path arrowok="t"/>
              </v:shape>
            </v:group>
            <v:group style="position:absolute;left:6812;top:4387;width:34;height:2" coordorigin="6812,4387" coordsize="34,2">
              <v:shape style="position:absolute;left:6812;top:4387;width:34;height:2" coordorigin="6812,4387" coordsize="34,0" path="m6812,4387l6846,4387e" filled="false" stroked="true" strokeweight="1.079pt" strokecolor="#99cc00">
                <v:path arrowok="t"/>
              </v:shape>
            </v:group>
            <v:group style="position:absolute;left:6896;top:4387;width:34;height:2" coordorigin="6896,4387" coordsize="34,2">
              <v:shape style="position:absolute;left:6896;top:4387;width:34;height:2" coordorigin="6896,4387" coordsize="34,0" path="m6896,4387l6930,4387e" filled="false" stroked="true" strokeweight="1.079pt" strokecolor="#99cc00">
                <v:path arrowok="t"/>
              </v:shape>
            </v:group>
            <v:group style="position:absolute;left:6980;top:4387;width:34;height:2" coordorigin="6980,4387" coordsize="34,2">
              <v:shape style="position:absolute;left:6980;top:4387;width:34;height:2" coordorigin="6980,4387" coordsize="34,0" path="m6980,4387l7014,4387e" filled="false" stroked="true" strokeweight="1.079pt" strokecolor="#99cc00">
                <v:path arrowok="t"/>
              </v:shape>
            </v:group>
            <v:group style="position:absolute;left:7064;top:4387;width:34;height:2" coordorigin="7064,4387" coordsize="34,2">
              <v:shape style="position:absolute;left:7064;top:4387;width:34;height:2" coordorigin="7064,4387" coordsize="34,0" path="m7064,4387l7098,4387e" filled="false" stroked="true" strokeweight="1.079pt" strokecolor="#99cc00">
                <v:path arrowok="t"/>
              </v:shape>
            </v:group>
            <v:group style="position:absolute;left:7148;top:4387;width:34;height:2" coordorigin="7148,4387" coordsize="34,2">
              <v:shape style="position:absolute;left:7148;top:4387;width:34;height:2" coordorigin="7148,4387" coordsize="34,0" path="m7148,4387l7182,4387e" filled="false" stroked="true" strokeweight="1.079pt" strokecolor="#99cc00">
                <v:path arrowok="t"/>
              </v:shape>
            </v:group>
            <v:group style="position:absolute;left:7232;top:4387;width:34;height:2" coordorigin="7232,4387" coordsize="34,2">
              <v:shape style="position:absolute;left:7232;top:4387;width:34;height:2" coordorigin="7232,4387" coordsize="34,0" path="m7232,4387l7266,4387e" filled="false" stroked="true" strokeweight="1.079pt" strokecolor="#99cc00">
                <v:path arrowok="t"/>
              </v:shape>
            </v:group>
            <v:group style="position:absolute;left:7316;top:4387;width:34;height:2" coordorigin="7316,4387" coordsize="34,2">
              <v:shape style="position:absolute;left:7316;top:4387;width:34;height:2" coordorigin="7316,4387" coordsize="34,0" path="m7316,4387l7350,4387e" filled="false" stroked="true" strokeweight="1.079pt" strokecolor="#99cc00">
                <v:path arrowok="t"/>
              </v:shape>
            </v:group>
            <v:group style="position:absolute;left:7400;top:4387;width:34;height:2" coordorigin="7400,4387" coordsize="34,2">
              <v:shape style="position:absolute;left:7400;top:4387;width:34;height:2" coordorigin="7400,4387" coordsize="34,0" path="m7400,4387l7434,4387e" filled="false" stroked="true" strokeweight="1.079pt" strokecolor="#99cc00">
                <v:path arrowok="t"/>
              </v:shape>
            </v:group>
            <v:group style="position:absolute;left:7484;top:4387;width:34;height:2" coordorigin="7484,4387" coordsize="34,2">
              <v:shape style="position:absolute;left:7484;top:4387;width:34;height:2" coordorigin="7484,4387" coordsize="34,0" path="m7484,4387l7518,4387e" filled="false" stroked="true" strokeweight="1.079pt" strokecolor="#99cc00">
                <v:path arrowok="t"/>
              </v:shape>
            </v:group>
            <v:group style="position:absolute;left:7568;top:4387;width:34;height:2" coordorigin="7568,4387" coordsize="34,2">
              <v:shape style="position:absolute;left:7568;top:4387;width:34;height:2" coordorigin="7568,4387" coordsize="34,0" path="m7568,4387l7602,4387e" filled="false" stroked="true" strokeweight="1.079pt" strokecolor="#99cc00">
                <v:path arrowok="t"/>
              </v:shape>
            </v:group>
            <v:group style="position:absolute;left:7652;top:4387;width:34;height:2" coordorigin="7652,4387" coordsize="34,2">
              <v:shape style="position:absolute;left:7652;top:4387;width:34;height:2" coordorigin="7652,4387" coordsize="34,0" path="m7652,4387l7685,4387e" filled="false" stroked="true" strokeweight="1.079pt" strokecolor="#99cc00">
                <v:path arrowok="t"/>
              </v:shape>
            </v:group>
            <v:group style="position:absolute;left:7736;top:4387;width:34;height:2" coordorigin="7736,4387" coordsize="34,2">
              <v:shape style="position:absolute;left:7736;top:4387;width:34;height:2" coordorigin="7736,4387" coordsize="34,0" path="m7736,4387l7769,4387e" filled="false" stroked="true" strokeweight="1.079pt" strokecolor="#99cc00">
                <v:path arrowok="t"/>
              </v:shape>
            </v:group>
            <v:group style="position:absolute;left:7820;top:4387;width:34;height:2" coordorigin="7820,4387" coordsize="34,2">
              <v:shape style="position:absolute;left:7820;top:4387;width:34;height:2" coordorigin="7820,4387" coordsize="34,0" path="m7820,4387l7853,4387e" filled="false" stroked="true" strokeweight="1.079pt" strokecolor="#99cc00">
                <v:path arrowok="t"/>
              </v:shape>
            </v:group>
            <v:group style="position:absolute;left:7904;top:4387;width:34;height:2" coordorigin="7904,4387" coordsize="34,2">
              <v:shape style="position:absolute;left:7904;top:4387;width:34;height:2" coordorigin="7904,4387" coordsize="34,0" path="m7904,4387l7937,4387e" filled="false" stroked="true" strokeweight="1.079pt" strokecolor="#99cc00">
                <v:path arrowok="t"/>
              </v:shape>
            </v:group>
            <v:group style="position:absolute;left:7988;top:4387;width:34;height:2" coordorigin="7988,4387" coordsize="34,2">
              <v:shape style="position:absolute;left:7988;top:4387;width:34;height:2" coordorigin="7988,4387" coordsize="34,0" path="m7988,4387l8021,4387e" filled="false" stroked="true" strokeweight="1.079pt" strokecolor="#99cc00">
                <v:path arrowok="t"/>
              </v:shape>
            </v:group>
            <v:group style="position:absolute;left:8072;top:4387;width:34;height:2" coordorigin="8072,4387" coordsize="34,2">
              <v:shape style="position:absolute;left:8072;top:4387;width:34;height:2" coordorigin="8072,4387" coordsize="34,0" path="m8072,4387l8105,4387e" filled="false" stroked="true" strokeweight="1.079pt" strokecolor="#99cc00">
                <v:path arrowok="t"/>
              </v:shape>
            </v:group>
            <v:group style="position:absolute;left:8156;top:4387;width:34;height:2" coordorigin="8156,4387" coordsize="34,2">
              <v:shape style="position:absolute;left:8156;top:4387;width:34;height:2" coordorigin="8156,4387" coordsize="34,0" path="m8156,4387l8189,4387e" filled="false" stroked="true" strokeweight="1.079pt" strokecolor="#99cc00">
                <v:path arrowok="t"/>
              </v:shape>
            </v:group>
            <v:group style="position:absolute;left:8240;top:4387;width:34;height:2" coordorigin="8240,4387" coordsize="34,2">
              <v:shape style="position:absolute;left:8240;top:4387;width:34;height:2" coordorigin="8240,4387" coordsize="34,0" path="m8240,4387l8273,4387e" filled="false" stroked="true" strokeweight="1.079pt" strokecolor="#99cc00">
                <v:path arrowok="t"/>
              </v:shape>
            </v:group>
            <v:group style="position:absolute;left:8324;top:4387;width:34;height:2" coordorigin="8324,4387" coordsize="34,2">
              <v:shape style="position:absolute;left:8324;top:4387;width:34;height:2" coordorigin="8324,4387" coordsize="34,0" path="m8324,4387l8357,4387e" filled="false" stroked="true" strokeweight="1.079pt" strokecolor="#99cc00">
                <v:path arrowok="t"/>
              </v:shape>
            </v:group>
            <v:group style="position:absolute;left:8407;top:4387;width:34;height:2" coordorigin="8407,4387" coordsize="34,2">
              <v:shape style="position:absolute;left:8407;top:4387;width:34;height:2" coordorigin="8407,4387" coordsize="34,0" path="m8407,4387l8441,4387e" filled="false" stroked="true" strokeweight="1.079pt" strokecolor="#99cc00">
                <v:path arrowok="t"/>
              </v:shape>
            </v:group>
            <v:group style="position:absolute;left:8491;top:4387;width:34;height:2" coordorigin="8491,4387" coordsize="34,2">
              <v:shape style="position:absolute;left:8491;top:4387;width:34;height:2" coordorigin="8491,4387" coordsize="34,0" path="m8491,4387l8525,4387e" filled="false" stroked="true" strokeweight="1.079pt" strokecolor="#99cc00">
                <v:path arrowok="t"/>
              </v:shape>
            </v:group>
            <v:group style="position:absolute;left:8575;top:4387;width:34;height:2" coordorigin="8575,4387" coordsize="34,2">
              <v:shape style="position:absolute;left:8575;top:4387;width:34;height:2" coordorigin="8575,4387" coordsize="34,0" path="m8575,4387l8609,4387e" filled="false" stroked="true" strokeweight="1.079pt" strokecolor="#99cc00">
                <v:path arrowok="t"/>
              </v:shape>
            </v:group>
            <v:group style="position:absolute;left:8659;top:4387;width:34;height:2" coordorigin="8659,4387" coordsize="34,2">
              <v:shape style="position:absolute;left:8659;top:4387;width:34;height:2" coordorigin="8659,4387" coordsize="34,0" path="m8659,4387l8693,4387e" filled="false" stroked="true" strokeweight="1.079pt" strokecolor="#99cc00">
                <v:path arrowok="t"/>
              </v:shape>
            </v:group>
            <v:group style="position:absolute;left:8743;top:4387;width:34;height:2" coordorigin="8743,4387" coordsize="34,2">
              <v:shape style="position:absolute;left:8743;top:4387;width:34;height:2" coordorigin="8743,4387" coordsize="34,0" path="m8743,4387l8777,4387e" filled="false" stroked="true" strokeweight="1.079pt" strokecolor="#99cc00">
                <v:path arrowok="t"/>
              </v:shape>
            </v:group>
            <v:group style="position:absolute;left:8827;top:4387;width:34;height:2" coordorigin="8827,4387" coordsize="34,2">
              <v:shape style="position:absolute;left:8827;top:4387;width:34;height:2" coordorigin="8827,4387" coordsize="34,0" path="m8827,4387l8861,4387e" filled="false" stroked="true" strokeweight="1.079pt" strokecolor="#99cc00">
                <v:path arrowok="t"/>
              </v:shape>
            </v:group>
            <v:group style="position:absolute;left:8911;top:4387;width:34;height:2" coordorigin="8911,4387" coordsize="34,2">
              <v:shape style="position:absolute;left:8911;top:4387;width:34;height:2" coordorigin="8911,4387" coordsize="34,0" path="m8911,4387l8945,4387e" filled="false" stroked="true" strokeweight="1.079pt" strokecolor="#99cc00">
                <v:path arrowok="t"/>
              </v:shape>
            </v:group>
            <v:group style="position:absolute;left:8995;top:4387;width:34;height:2" coordorigin="8995,4387" coordsize="34,2">
              <v:shape style="position:absolute;left:8995;top:4387;width:34;height:2" coordorigin="8995,4387" coordsize="34,0" path="m8995,4387l9029,4387e" filled="false" stroked="true" strokeweight="1.079pt" strokecolor="#99cc00">
                <v:path arrowok="t"/>
              </v:shape>
            </v:group>
            <v:group style="position:absolute;left:9079;top:4387;width:34;height:2" coordorigin="9079,4387" coordsize="34,2">
              <v:shape style="position:absolute;left:9079;top:4387;width:34;height:2" coordorigin="9079,4387" coordsize="34,0" path="m9079,4387l9113,4387e" filled="false" stroked="true" strokeweight="1.079pt" strokecolor="#99cc00">
                <v:path arrowok="t"/>
              </v:shape>
            </v:group>
            <v:group style="position:absolute;left:9163;top:4387;width:34;height:2" coordorigin="9163,4387" coordsize="34,2">
              <v:shape style="position:absolute;left:9163;top:4387;width:34;height:2" coordorigin="9163,4387" coordsize="34,0" path="m9163,4387l9197,4387e" filled="false" stroked="true" strokeweight="1.079pt" strokecolor="#99cc00">
                <v:path arrowok="t"/>
              </v:shape>
            </v:group>
            <v:group style="position:absolute;left:9247;top:4387;width:34;height:2" coordorigin="9247,4387" coordsize="34,2">
              <v:shape style="position:absolute;left:9247;top:4387;width:34;height:2" coordorigin="9247,4387" coordsize="34,0" path="m9247,4387l9281,4387e" filled="false" stroked="true" strokeweight="1.079pt" strokecolor="#99cc00">
                <v:path arrowok="t"/>
              </v:shape>
            </v:group>
            <v:group style="position:absolute;left:9331;top:4387;width:34;height:2" coordorigin="9331,4387" coordsize="34,2">
              <v:shape style="position:absolute;left:9331;top:4387;width:34;height:2" coordorigin="9331,4387" coordsize="34,0" path="m9331,4387l9365,4387e" filled="false" stroked="true" strokeweight="1.079pt" strokecolor="#99cc00">
                <v:path arrowok="t"/>
              </v:shape>
            </v:group>
            <v:group style="position:absolute;left:9415;top:4387;width:34;height:2" coordorigin="9415,4387" coordsize="34,2">
              <v:shape style="position:absolute;left:9415;top:4387;width:34;height:2" coordorigin="9415,4387" coordsize="34,0" path="m9415,4387l9449,4387e" filled="false" stroked="true" strokeweight="1.079pt" strokecolor="#99cc00">
                <v:path arrowok="t"/>
              </v:shape>
            </v:group>
            <v:group style="position:absolute;left:9499;top:4387;width:34;height:2" coordorigin="9499,4387" coordsize="34,2">
              <v:shape style="position:absolute;left:9499;top:4387;width:34;height:2" coordorigin="9499,4387" coordsize="34,0" path="m9499,4387l9532,4387e" filled="false" stroked="true" strokeweight="1.079pt" strokecolor="#99cc00">
                <v:path arrowok="t"/>
              </v:shape>
            </v:group>
            <v:group style="position:absolute;left:9583;top:4387;width:34;height:2" coordorigin="9583,4387" coordsize="34,2">
              <v:shape style="position:absolute;left:9583;top:4387;width:34;height:2" coordorigin="9583,4387" coordsize="34,0" path="m9583,4387l9616,4387e" filled="false" stroked="true" strokeweight="1.079pt" strokecolor="#99cc00">
                <v:path arrowok="t"/>
              </v:shape>
            </v:group>
            <v:group style="position:absolute;left:9667;top:4387;width:34;height:2" coordorigin="9667,4387" coordsize="34,2">
              <v:shape style="position:absolute;left:9667;top:4387;width:34;height:2" coordorigin="9667,4387" coordsize="34,0" path="m9667,4387l9700,4387e" filled="false" stroked="true" strokeweight="1.079pt" strokecolor="#99cc00">
                <v:path arrowok="t"/>
              </v:shape>
            </v:group>
            <v:group style="position:absolute;left:9751;top:4387;width:34;height:2" coordorigin="9751,4387" coordsize="34,2">
              <v:shape style="position:absolute;left:9751;top:4387;width:34;height:2" coordorigin="9751,4387" coordsize="34,0" path="m9751,4387l9784,4387e" filled="false" stroked="true" strokeweight="1.079pt" strokecolor="#99cc00">
                <v:path arrowok="t"/>
              </v:shape>
            </v:group>
            <v:group style="position:absolute;left:9835;top:4387;width:34;height:2" coordorigin="9835,4387" coordsize="34,2">
              <v:shape style="position:absolute;left:9835;top:4387;width:34;height:2" coordorigin="9835,4387" coordsize="34,0" path="m9835,4387l9868,4387e" filled="false" stroked="true" strokeweight="1.079pt" strokecolor="#99cc00">
                <v:path arrowok="t"/>
              </v:shape>
            </v:group>
            <v:group style="position:absolute;left:9919;top:4387;width:34;height:2" coordorigin="9919,4387" coordsize="34,2">
              <v:shape style="position:absolute;left:9919;top:4387;width:34;height:2" coordorigin="9919,4387" coordsize="34,0" path="m9919,4387l9952,4387e" filled="false" stroked="true" strokeweight="1.079pt" strokecolor="#99cc00">
                <v:path arrowok="t"/>
              </v:shape>
            </v:group>
            <v:group style="position:absolute;left:10003;top:4387;width:34;height:2" coordorigin="10003,4387" coordsize="34,2">
              <v:shape style="position:absolute;left:10003;top:4387;width:34;height:2" coordorigin="10003,4387" coordsize="34,0" path="m10003,4387l10036,4387e" filled="false" stroked="true" strokeweight="1.079pt" strokecolor="#99cc00">
                <v:path arrowok="t"/>
              </v:shape>
            </v:group>
            <v:group style="position:absolute;left:10087;top:4387;width:34;height:2" coordorigin="10087,4387" coordsize="34,2">
              <v:shape style="position:absolute;left:10087;top:4387;width:34;height:2" coordorigin="10087,4387" coordsize="34,0" path="m10087,4387l10120,4387e" filled="false" stroked="true" strokeweight="1.079pt" strokecolor="#99cc00">
                <v:path arrowok="t"/>
              </v:shape>
            </v:group>
            <v:group style="position:absolute;left:10171;top:4387;width:34;height:2" coordorigin="10171,4387" coordsize="34,2">
              <v:shape style="position:absolute;left:10171;top:4387;width:34;height:2" coordorigin="10171,4387" coordsize="34,0" path="m10171,4387l10204,4387e" filled="false" stroked="true" strokeweight="1.079pt" strokecolor="#99cc00">
                <v:path arrowok="t"/>
              </v:shape>
            </v:group>
            <v:group style="position:absolute;left:10254;top:4387;width:34;height:2" coordorigin="10254,4387" coordsize="34,2">
              <v:shape style="position:absolute;left:10254;top:4387;width:34;height:2" coordorigin="10254,4387" coordsize="34,0" path="m10254,4387l10288,4387e" filled="false" stroked="true" strokeweight="1.079pt" strokecolor="#99cc00">
                <v:path arrowok="t"/>
              </v:shape>
            </v:group>
            <v:group style="position:absolute;left:10338;top:4387;width:34;height:2" coordorigin="10338,4387" coordsize="34,2">
              <v:shape style="position:absolute;left:10338;top:4387;width:34;height:2" coordorigin="10338,4387" coordsize="34,0" path="m10338,4387l10372,4387e" filled="false" stroked="true" strokeweight="1.079pt" strokecolor="#99cc00">
                <v:path arrowok="t"/>
              </v:shape>
            </v:group>
            <v:group style="position:absolute;left:10422;top:4387;width:34;height:2" coordorigin="10422,4387" coordsize="34,2">
              <v:shape style="position:absolute;left:10422;top:4387;width:34;height:2" coordorigin="10422,4387" coordsize="34,0" path="m10422,4387l10456,4387e" filled="false" stroked="true" strokeweight="1.079pt" strokecolor="#99cc00">
                <v:path arrowok="t"/>
              </v:shape>
            </v:group>
            <v:group style="position:absolute;left:10506;top:4387;width:34;height:2" coordorigin="10506,4387" coordsize="34,2">
              <v:shape style="position:absolute;left:10506;top:4387;width:34;height:2" coordorigin="10506,4387" coordsize="34,0" path="m10506,4387l10540,4387e" filled="false" stroked="true" strokeweight="1.079pt" strokecolor="#99cc00">
                <v:path arrowok="t"/>
              </v:shape>
            </v:group>
            <v:group style="position:absolute;left:10590;top:4387;width:34;height:2" coordorigin="10590,4387" coordsize="34,2">
              <v:shape style="position:absolute;left:10590;top:4387;width:34;height:2" coordorigin="10590,4387" coordsize="34,0" path="m10590,4387l10624,4387e" filled="false" stroked="true" strokeweight="1.079pt" strokecolor="#99cc00">
                <v:path arrowok="t"/>
              </v:shape>
            </v:group>
            <v:group style="position:absolute;left:10674;top:4387;width:34;height:2" coordorigin="10674,4387" coordsize="34,2">
              <v:shape style="position:absolute;left:10674;top:4387;width:34;height:2" coordorigin="10674,4387" coordsize="34,0" path="m10674,4387l10708,4387e" filled="false" stroked="true" strokeweight="1.079pt" strokecolor="#99cc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.828499pt;margin-top:253.582504pt;width:477.15pt;height:1.1pt;mso-position-horizontal-relative:page;mso-position-vertical-relative:page;z-index:-23392" coordorigin="1177,5072" coordsize="9543,22">
            <v:group style="position:absolute;left:1187;top:5082;width:34;height:2" coordorigin="1187,5082" coordsize="34,2">
              <v:shape style="position:absolute;left:1187;top:5082;width:34;height:2" coordorigin="1187,5082" coordsize="34,0" path="m1187,5082l1221,5082e" filled="false" stroked="true" strokeweight="1.079pt" strokecolor="#99cc00">
                <v:path arrowok="t"/>
              </v:shape>
            </v:group>
            <v:group style="position:absolute;left:1271;top:5082;width:34;height:2" coordorigin="1271,5082" coordsize="34,2">
              <v:shape style="position:absolute;left:1271;top:5082;width:34;height:2" coordorigin="1271,5082" coordsize="34,0" path="m1271,5082l1305,5082e" filled="false" stroked="true" strokeweight="1.079pt" strokecolor="#99cc00">
                <v:path arrowok="t"/>
              </v:shape>
            </v:group>
            <v:group style="position:absolute;left:1355;top:5082;width:34;height:2" coordorigin="1355,5082" coordsize="34,2">
              <v:shape style="position:absolute;left:1355;top:5082;width:34;height:2" coordorigin="1355,5082" coordsize="34,0" path="m1355,5082l1389,5082e" filled="false" stroked="true" strokeweight="1.079pt" strokecolor="#99cc00">
                <v:path arrowok="t"/>
              </v:shape>
            </v:group>
            <v:group style="position:absolute;left:1439;top:5082;width:34;height:2" coordorigin="1439,5082" coordsize="34,2">
              <v:shape style="position:absolute;left:1439;top:5082;width:34;height:2" coordorigin="1439,5082" coordsize="34,0" path="m1439,5082l1473,5082e" filled="false" stroked="true" strokeweight="1.079pt" strokecolor="#99cc00">
                <v:path arrowok="t"/>
              </v:shape>
            </v:group>
            <v:group style="position:absolute;left:1523;top:5082;width:34;height:2" coordorigin="1523,5082" coordsize="34,2">
              <v:shape style="position:absolute;left:1523;top:5082;width:34;height:2" coordorigin="1523,5082" coordsize="34,0" path="m1523,5082l1557,5082e" filled="false" stroked="true" strokeweight="1.079pt" strokecolor="#99cc00">
                <v:path arrowok="t"/>
              </v:shape>
            </v:group>
            <v:group style="position:absolute;left:1607;top:5082;width:34;height:2" coordorigin="1607,5082" coordsize="34,2">
              <v:shape style="position:absolute;left:1607;top:5082;width:34;height:2" coordorigin="1607,5082" coordsize="34,0" path="m1607,5082l1641,5082e" filled="false" stroked="true" strokeweight="1.079pt" strokecolor="#99cc00">
                <v:path arrowok="t"/>
              </v:shape>
            </v:group>
            <v:group style="position:absolute;left:1691;top:5082;width:34;height:2" coordorigin="1691,5082" coordsize="34,2">
              <v:shape style="position:absolute;left:1691;top:5082;width:34;height:2" coordorigin="1691,5082" coordsize="34,0" path="m1691,5082l1725,5082e" filled="false" stroked="true" strokeweight="1.079pt" strokecolor="#99cc00">
                <v:path arrowok="t"/>
              </v:shape>
            </v:group>
            <v:group style="position:absolute;left:1775;top:5082;width:34;height:2" coordorigin="1775,5082" coordsize="34,2">
              <v:shape style="position:absolute;left:1775;top:5082;width:34;height:2" coordorigin="1775,5082" coordsize="34,0" path="m1775,5082l1809,5082e" filled="false" stroked="true" strokeweight="1.079pt" strokecolor="#99cc00">
                <v:path arrowok="t"/>
              </v:shape>
            </v:group>
            <v:group style="position:absolute;left:1859;top:5082;width:34;height:2" coordorigin="1859,5082" coordsize="34,2">
              <v:shape style="position:absolute;left:1859;top:5082;width:34;height:2" coordorigin="1859,5082" coordsize="34,0" path="m1859,5082l1893,5082e" filled="false" stroked="true" strokeweight="1.079pt" strokecolor="#99cc00">
                <v:path arrowok="t"/>
              </v:shape>
            </v:group>
            <v:group style="position:absolute;left:1943;top:5082;width:34;height:2" coordorigin="1943,5082" coordsize="34,2">
              <v:shape style="position:absolute;left:1943;top:5082;width:34;height:2" coordorigin="1943,5082" coordsize="34,0" path="m1943,5082l1977,5082e" filled="false" stroked="true" strokeweight="1.079pt" strokecolor="#99cc00">
                <v:path arrowok="t"/>
              </v:shape>
            </v:group>
            <v:group style="position:absolute;left:2027;top:5082;width:34;height:2" coordorigin="2027,5082" coordsize="34,2">
              <v:shape style="position:absolute;left:2027;top:5082;width:34;height:2" coordorigin="2027,5082" coordsize="34,0" path="m2027,5082l2060,5082e" filled="false" stroked="true" strokeweight="1.079pt" strokecolor="#99cc00">
                <v:path arrowok="t"/>
              </v:shape>
            </v:group>
            <v:group style="position:absolute;left:2111;top:5082;width:34;height:2" coordorigin="2111,5082" coordsize="34,2">
              <v:shape style="position:absolute;left:2111;top:5082;width:34;height:2" coordorigin="2111,5082" coordsize="34,0" path="m2111,5082l2144,5082e" filled="false" stroked="true" strokeweight="1.079pt" strokecolor="#99cc00">
                <v:path arrowok="t"/>
              </v:shape>
            </v:group>
            <v:group style="position:absolute;left:2195;top:5082;width:34;height:2" coordorigin="2195,5082" coordsize="34,2">
              <v:shape style="position:absolute;left:2195;top:5082;width:34;height:2" coordorigin="2195,5082" coordsize="34,0" path="m2195,5082l2228,5082e" filled="false" stroked="true" strokeweight="1.079pt" strokecolor="#99cc00">
                <v:path arrowok="t"/>
              </v:shape>
            </v:group>
            <v:group style="position:absolute;left:2279;top:5082;width:34;height:2" coordorigin="2279,5082" coordsize="34,2">
              <v:shape style="position:absolute;left:2279;top:5082;width:34;height:2" coordorigin="2279,5082" coordsize="34,0" path="m2279,5082l2312,5082e" filled="false" stroked="true" strokeweight="1.079pt" strokecolor="#99cc00">
                <v:path arrowok="t"/>
              </v:shape>
            </v:group>
            <v:group style="position:absolute;left:2363;top:5082;width:34;height:2" coordorigin="2363,5082" coordsize="34,2">
              <v:shape style="position:absolute;left:2363;top:5082;width:34;height:2" coordorigin="2363,5082" coordsize="34,0" path="m2363,5082l2396,5082e" filled="false" stroked="true" strokeweight="1.079pt" strokecolor="#99cc00">
                <v:path arrowok="t"/>
              </v:shape>
            </v:group>
            <v:group style="position:absolute;left:2447;top:5082;width:34;height:2" coordorigin="2447,5082" coordsize="34,2">
              <v:shape style="position:absolute;left:2447;top:5082;width:34;height:2" coordorigin="2447,5082" coordsize="34,0" path="m2447,5082l2480,5082e" filled="false" stroked="true" strokeweight="1.079pt" strokecolor="#99cc00">
                <v:path arrowok="t"/>
              </v:shape>
            </v:group>
            <v:group style="position:absolute;left:2531;top:5082;width:34;height:2" coordorigin="2531,5082" coordsize="34,2">
              <v:shape style="position:absolute;left:2531;top:5082;width:34;height:2" coordorigin="2531,5082" coordsize="34,0" path="m2531,5082l2564,5082e" filled="false" stroked="true" strokeweight="1.079pt" strokecolor="#99cc00">
                <v:path arrowok="t"/>
              </v:shape>
            </v:group>
            <v:group style="position:absolute;left:2615;top:5082;width:34;height:2" coordorigin="2615,5082" coordsize="34,2">
              <v:shape style="position:absolute;left:2615;top:5082;width:34;height:2" coordorigin="2615,5082" coordsize="34,0" path="m2615,5082l2648,5082e" filled="false" stroked="true" strokeweight="1.079pt" strokecolor="#99cc00">
                <v:path arrowok="t"/>
              </v:shape>
            </v:group>
            <v:group style="position:absolute;left:2699;top:5082;width:34;height:2" coordorigin="2699,5082" coordsize="34,2">
              <v:shape style="position:absolute;left:2699;top:5082;width:34;height:2" coordorigin="2699,5082" coordsize="34,0" path="m2699,5082l2732,5082e" filled="false" stroked="true" strokeweight="1.079pt" strokecolor="#99cc00">
                <v:path arrowok="t"/>
              </v:shape>
            </v:group>
            <v:group style="position:absolute;left:2783;top:5082;width:34;height:2" coordorigin="2783,5082" coordsize="34,2">
              <v:shape style="position:absolute;left:2783;top:5082;width:34;height:2" coordorigin="2783,5082" coordsize="34,0" path="m2783,5082l2816,5082e" filled="false" stroked="true" strokeweight="1.079pt" strokecolor="#99cc00">
                <v:path arrowok="t"/>
              </v:shape>
            </v:group>
            <v:group style="position:absolute;left:2866;top:5082;width:34;height:2" coordorigin="2866,5082" coordsize="34,2">
              <v:shape style="position:absolute;left:2866;top:5082;width:34;height:2" coordorigin="2866,5082" coordsize="34,0" path="m2866,5082l2900,5082e" filled="false" stroked="true" strokeweight="1.079pt" strokecolor="#99cc00">
                <v:path arrowok="t"/>
              </v:shape>
            </v:group>
            <v:group style="position:absolute;left:2950;top:5082;width:34;height:2" coordorigin="2950,5082" coordsize="34,2">
              <v:shape style="position:absolute;left:2950;top:5082;width:34;height:2" coordorigin="2950,5082" coordsize="34,0" path="m2950,5082l2984,5082e" filled="false" stroked="true" strokeweight="1.079pt" strokecolor="#99cc00">
                <v:path arrowok="t"/>
              </v:shape>
            </v:group>
            <v:group style="position:absolute;left:3034;top:5082;width:34;height:2" coordorigin="3034,5082" coordsize="34,2">
              <v:shape style="position:absolute;left:3034;top:5082;width:34;height:2" coordorigin="3034,5082" coordsize="34,0" path="m3034,5082l3068,5082e" filled="false" stroked="true" strokeweight="1.079pt" strokecolor="#99cc00">
                <v:path arrowok="t"/>
              </v:shape>
            </v:group>
            <v:group style="position:absolute;left:3118;top:5082;width:34;height:2" coordorigin="3118,5082" coordsize="34,2">
              <v:shape style="position:absolute;left:3118;top:5082;width:34;height:2" coordorigin="3118,5082" coordsize="34,0" path="m3118,5082l3152,5082e" filled="false" stroked="true" strokeweight="1.079pt" strokecolor="#99cc00">
                <v:path arrowok="t"/>
              </v:shape>
            </v:group>
            <v:group style="position:absolute;left:3202;top:5082;width:34;height:2" coordorigin="3202,5082" coordsize="34,2">
              <v:shape style="position:absolute;left:3202;top:5082;width:34;height:2" coordorigin="3202,5082" coordsize="34,0" path="m3202,5082l3236,5082e" filled="false" stroked="true" strokeweight="1.079pt" strokecolor="#99cc00">
                <v:path arrowok="t"/>
              </v:shape>
            </v:group>
            <v:group style="position:absolute;left:3286;top:5082;width:34;height:2" coordorigin="3286,5082" coordsize="34,2">
              <v:shape style="position:absolute;left:3286;top:5082;width:34;height:2" coordorigin="3286,5082" coordsize="34,0" path="m3286,5082l3320,5082e" filled="false" stroked="true" strokeweight="1.079pt" strokecolor="#99cc00">
                <v:path arrowok="t"/>
              </v:shape>
            </v:group>
            <v:group style="position:absolute;left:3370;top:5082;width:34;height:2" coordorigin="3370,5082" coordsize="34,2">
              <v:shape style="position:absolute;left:3370;top:5082;width:34;height:2" coordorigin="3370,5082" coordsize="34,0" path="m3370,5082l3404,5082e" filled="false" stroked="true" strokeweight="1.079pt" strokecolor="#99cc00">
                <v:path arrowok="t"/>
              </v:shape>
            </v:group>
            <v:group style="position:absolute;left:3454;top:5082;width:34;height:2" coordorigin="3454,5082" coordsize="34,2">
              <v:shape style="position:absolute;left:3454;top:5082;width:34;height:2" coordorigin="3454,5082" coordsize="34,0" path="m3454,5082l3488,5082e" filled="false" stroked="true" strokeweight="1.079pt" strokecolor="#99cc00">
                <v:path arrowok="t"/>
              </v:shape>
            </v:group>
            <v:group style="position:absolute;left:3538;top:5082;width:34;height:2" coordorigin="3538,5082" coordsize="34,2">
              <v:shape style="position:absolute;left:3538;top:5082;width:34;height:2" coordorigin="3538,5082" coordsize="34,0" path="m3538,5082l3572,5082e" filled="false" stroked="true" strokeweight="1.079pt" strokecolor="#99cc00">
                <v:path arrowok="t"/>
              </v:shape>
            </v:group>
            <v:group style="position:absolute;left:3622;top:5082;width:34;height:2" coordorigin="3622,5082" coordsize="34,2">
              <v:shape style="position:absolute;left:3622;top:5082;width:34;height:2" coordorigin="3622,5082" coordsize="34,0" path="m3622,5082l3656,5082e" filled="false" stroked="true" strokeweight="1.079pt" strokecolor="#99cc00">
                <v:path arrowok="t"/>
              </v:shape>
            </v:group>
            <v:group style="position:absolute;left:3706;top:5082;width:34;height:2" coordorigin="3706,5082" coordsize="34,2">
              <v:shape style="position:absolute;left:3706;top:5082;width:34;height:2" coordorigin="3706,5082" coordsize="34,0" path="m3706,5082l3740,5082e" filled="false" stroked="true" strokeweight="1.079pt" strokecolor="#99cc00">
                <v:path arrowok="t"/>
              </v:shape>
            </v:group>
            <v:group style="position:absolute;left:3790;top:5082;width:34;height:2" coordorigin="3790,5082" coordsize="34,2">
              <v:shape style="position:absolute;left:3790;top:5082;width:34;height:2" coordorigin="3790,5082" coordsize="34,0" path="m3790,5082l3824,5082e" filled="false" stroked="true" strokeweight="1.079pt" strokecolor="#99cc00">
                <v:path arrowok="t"/>
              </v:shape>
            </v:group>
            <v:group style="position:absolute;left:3874;top:5082;width:34;height:2" coordorigin="3874,5082" coordsize="34,2">
              <v:shape style="position:absolute;left:3874;top:5082;width:34;height:2" coordorigin="3874,5082" coordsize="34,0" path="m3874,5082l3907,5082e" filled="false" stroked="true" strokeweight="1.079pt" strokecolor="#99cc00">
                <v:path arrowok="t"/>
              </v:shape>
            </v:group>
            <v:group style="position:absolute;left:3958;top:5082;width:34;height:2" coordorigin="3958,5082" coordsize="34,2">
              <v:shape style="position:absolute;left:3958;top:5082;width:34;height:2" coordorigin="3958,5082" coordsize="34,0" path="m3958,5082l3991,5082e" filled="false" stroked="true" strokeweight="1.079pt" strokecolor="#99cc00">
                <v:path arrowok="t"/>
              </v:shape>
            </v:group>
            <v:group style="position:absolute;left:4042;top:5082;width:34;height:2" coordorigin="4042,5082" coordsize="34,2">
              <v:shape style="position:absolute;left:4042;top:5082;width:34;height:2" coordorigin="4042,5082" coordsize="34,0" path="m4042,5082l4075,5082e" filled="false" stroked="true" strokeweight="1.079pt" strokecolor="#99cc00">
                <v:path arrowok="t"/>
              </v:shape>
            </v:group>
            <v:group style="position:absolute;left:4126;top:5082;width:34;height:2" coordorigin="4126,5082" coordsize="34,2">
              <v:shape style="position:absolute;left:4126;top:5082;width:34;height:2" coordorigin="4126,5082" coordsize="34,0" path="m4126,5082l4159,5082e" filled="false" stroked="true" strokeweight="1.079pt" strokecolor="#99cc00">
                <v:path arrowok="t"/>
              </v:shape>
            </v:group>
            <v:group style="position:absolute;left:4210;top:5082;width:34;height:2" coordorigin="4210,5082" coordsize="34,2">
              <v:shape style="position:absolute;left:4210;top:5082;width:34;height:2" coordorigin="4210,5082" coordsize="34,0" path="m4210,5082l4243,5082e" filled="false" stroked="true" strokeweight="1.079pt" strokecolor="#99cc00">
                <v:path arrowok="t"/>
              </v:shape>
            </v:group>
            <v:group style="position:absolute;left:4294;top:5082;width:34;height:2" coordorigin="4294,5082" coordsize="34,2">
              <v:shape style="position:absolute;left:4294;top:5082;width:34;height:2" coordorigin="4294,5082" coordsize="34,0" path="m4294,5082l4327,5082e" filled="false" stroked="true" strokeweight="1.079pt" strokecolor="#99cc00">
                <v:path arrowok="t"/>
              </v:shape>
            </v:group>
            <v:group style="position:absolute;left:4378;top:5082;width:34;height:2" coordorigin="4378,5082" coordsize="34,2">
              <v:shape style="position:absolute;left:4378;top:5082;width:34;height:2" coordorigin="4378,5082" coordsize="34,0" path="m4378,5082l4411,5082e" filled="false" stroked="true" strokeweight="1.079pt" strokecolor="#99cc00">
                <v:path arrowok="t"/>
              </v:shape>
            </v:group>
            <v:group style="position:absolute;left:4462;top:5082;width:34;height:2" coordorigin="4462,5082" coordsize="34,2">
              <v:shape style="position:absolute;left:4462;top:5082;width:34;height:2" coordorigin="4462,5082" coordsize="34,0" path="m4462,5082l4495,5082e" filled="false" stroked="true" strokeweight="1.079pt" strokecolor="#99cc00">
                <v:path arrowok="t"/>
              </v:shape>
            </v:group>
            <v:group style="position:absolute;left:4546;top:5082;width:34;height:2" coordorigin="4546,5082" coordsize="34,2">
              <v:shape style="position:absolute;left:4546;top:5082;width:34;height:2" coordorigin="4546,5082" coordsize="34,0" path="m4546,5082l4579,5082e" filled="false" stroked="true" strokeweight="1.079pt" strokecolor="#99cc00">
                <v:path arrowok="t"/>
              </v:shape>
            </v:group>
            <v:group style="position:absolute;left:4630;top:5082;width:34;height:2" coordorigin="4630,5082" coordsize="34,2">
              <v:shape style="position:absolute;left:4630;top:5082;width:34;height:2" coordorigin="4630,5082" coordsize="34,0" path="m4630,5082l4663,5082e" filled="false" stroked="true" strokeweight="1.079pt" strokecolor="#99cc00">
                <v:path arrowok="t"/>
              </v:shape>
            </v:group>
            <v:group style="position:absolute;left:4713;top:5082;width:34;height:2" coordorigin="4713,5082" coordsize="34,2">
              <v:shape style="position:absolute;left:4713;top:5082;width:34;height:2" coordorigin="4713,5082" coordsize="34,0" path="m4713,5082l4747,5082e" filled="false" stroked="true" strokeweight="1.079pt" strokecolor="#99cc00">
                <v:path arrowok="t"/>
              </v:shape>
            </v:group>
            <v:group style="position:absolute;left:4797;top:5082;width:34;height:2" coordorigin="4797,5082" coordsize="34,2">
              <v:shape style="position:absolute;left:4797;top:5082;width:34;height:2" coordorigin="4797,5082" coordsize="34,0" path="m4797,5082l4831,5082e" filled="false" stroked="true" strokeweight="1.079pt" strokecolor="#99cc00">
                <v:path arrowok="t"/>
              </v:shape>
            </v:group>
            <v:group style="position:absolute;left:4881;top:5082;width:34;height:2" coordorigin="4881,5082" coordsize="34,2">
              <v:shape style="position:absolute;left:4881;top:5082;width:34;height:2" coordorigin="4881,5082" coordsize="34,0" path="m4881,5082l4915,5082e" filled="false" stroked="true" strokeweight="1.079pt" strokecolor="#99cc00">
                <v:path arrowok="t"/>
              </v:shape>
            </v:group>
            <v:group style="position:absolute;left:4965;top:5082;width:34;height:2" coordorigin="4965,5082" coordsize="34,2">
              <v:shape style="position:absolute;left:4965;top:5082;width:34;height:2" coordorigin="4965,5082" coordsize="34,0" path="m4965,5082l4999,5082e" filled="false" stroked="true" strokeweight="1.079pt" strokecolor="#99cc00">
                <v:path arrowok="t"/>
              </v:shape>
            </v:group>
            <v:group style="position:absolute;left:5049;top:5082;width:34;height:2" coordorigin="5049,5082" coordsize="34,2">
              <v:shape style="position:absolute;left:5049;top:5082;width:34;height:2" coordorigin="5049,5082" coordsize="34,0" path="m5049,5082l5083,5082e" filled="false" stroked="true" strokeweight="1.079pt" strokecolor="#99cc00">
                <v:path arrowok="t"/>
              </v:shape>
            </v:group>
            <v:group style="position:absolute;left:5133;top:5082;width:34;height:2" coordorigin="5133,5082" coordsize="34,2">
              <v:shape style="position:absolute;left:5133;top:5082;width:34;height:2" coordorigin="5133,5082" coordsize="34,0" path="m5133,5082l5167,5082e" filled="false" stroked="true" strokeweight="1.079pt" strokecolor="#99cc00">
                <v:path arrowok="t"/>
              </v:shape>
            </v:group>
            <v:group style="position:absolute;left:5217;top:5082;width:34;height:2" coordorigin="5217,5082" coordsize="34,2">
              <v:shape style="position:absolute;left:5217;top:5082;width:34;height:2" coordorigin="5217,5082" coordsize="34,0" path="m5217,5082l5251,5082e" filled="false" stroked="true" strokeweight="1.079pt" strokecolor="#99cc00">
                <v:path arrowok="t"/>
              </v:shape>
            </v:group>
            <v:group style="position:absolute;left:5301;top:5082;width:34;height:2" coordorigin="5301,5082" coordsize="34,2">
              <v:shape style="position:absolute;left:5301;top:5082;width:34;height:2" coordorigin="5301,5082" coordsize="34,0" path="m5301,5082l5335,5082e" filled="false" stroked="true" strokeweight="1.079pt" strokecolor="#99cc00">
                <v:path arrowok="t"/>
              </v:shape>
            </v:group>
            <v:group style="position:absolute;left:5385;top:5082;width:34;height:2" coordorigin="5385,5082" coordsize="34,2">
              <v:shape style="position:absolute;left:5385;top:5082;width:34;height:2" coordorigin="5385,5082" coordsize="34,0" path="m5385,5082l5419,5082e" filled="false" stroked="true" strokeweight="1.079pt" strokecolor="#99cc00">
                <v:path arrowok="t"/>
              </v:shape>
            </v:group>
            <v:group style="position:absolute;left:5469;top:5082;width:34;height:2" coordorigin="5469,5082" coordsize="34,2">
              <v:shape style="position:absolute;left:5469;top:5082;width:34;height:2" coordorigin="5469,5082" coordsize="34,0" path="m5469,5082l5503,5082e" filled="false" stroked="true" strokeweight="1.079pt" strokecolor="#99cc00">
                <v:path arrowok="t"/>
              </v:shape>
            </v:group>
            <v:group style="position:absolute;left:5553;top:5082;width:34;height:2" coordorigin="5553,5082" coordsize="34,2">
              <v:shape style="position:absolute;left:5553;top:5082;width:34;height:2" coordorigin="5553,5082" coordsize="34,0" path="m5553,5082l5587,5082e" filled="false" stroked="true" strokeweight="1.079pt" strokecolor="#99cc00">
                <v:path arrowok="t"/>
              </v:shape>
            </v:group>
            <v:group style="position:absolute;left:5637;top:5082;width:34;height:2" coordorigin="5637,5082" coordsize="34,2">
              <v:shape style="position:absolute;left:5637;top:5082;width:34;height:2" coordorigin="5637,5082" coordsize="34,0" path="m5637,5082l5671,5082e" filled="false" stroked="true" strokeweight="1.079pt" strokecolor="#99cc00">
                <v:path arrowok="t"/>
              </v:shape>
            </v:group>
            <v:group style="position:absolute;left:5721;top:5082;width:34;height:2" coordorigin="5721,5082" coordsize="34,2">
              <v:shape style="position:absolute;left:5721;top:5082;width:34;height:2" coordorigin="5721,5082" coordsize="34,0" path="m5721,5082l5754,5082e" filled="false" stroked="true" strokeweight="1.079pt" strokecolor="#99cc00">
                <v:path arrowok="t"/>
              </v:shape>
            </v:group>
            <v:group style="position:absolute;left:5805;top:5082;width:34;height:2" coordorigin="5805,5082" coordsize="34,2">
              <v:shape style="position:absolute;left:5805;top:5082;width:34;height:2" coordorigin="5805,5082" coordsize="34,0" path="m5805,5082l5838,5082e" filled="false" stroked="true" strokeweight="1.079pt" strokecolor="#99cc00">
                <v:path arrowok="t"/>
              </v:shape>
            </v:group>
            <v:group style="position:absolute;left:5889;top:5082;width:34;height:2" coordorigin="5889,5082" coordsize="34,2">
              <v:shape style="position:absolute;left:5889;top:5082;width:34;height:2" coordorigin="5889,5082" coordsize="34,0" path="m5889,5082l5922,5082e" filled="false" stroked="true" strokeweight="1.079pt" strokecolor="#99cc00">
                <v:path arrowok="t"/>
              </v:shape>
            </v:group>
            <v:group style="position:absolute;left:5973;top:5082;width:34;height:2" coordorigin="5973,5082" coordsize="34,2">
              <v:shape style="position:absolute;left:5973;top:5082;width:34;height:2" coordorigin="5973,5082" coordsize="34,0" path="m5973,5082l6006,5082e" filled="false" stroked="true" strokeweight="1.079pt" strokecolor="#99cc00">
                <v:path arrowok="t"/>
              </v:shape>
            </v:group>
            <v:group style="position:absolute;left:6057;top:5082;width:34;height:2" coordorigin="6057,5082" coordsize="34,2">
              <v:shape style="position:absolute;left:6057;top:5082;width:34;height:2" coordorigin="6057,5082" coordsize="34,0" path="m6057,5082l6090,5082e" filled="false" stroked="true" strokeweight="1.079pt" strokecolor="#99cc00">
                <v:path arrowok="t"/>
              </v:shape>
            </v:group>
            <v:group style="position:absolute;left:6141;top:5082;width:34;height:2" coordorigin="6141,5082" coordsize="34,2">
              <v:shape style="position:absolute;left:6141;top:5082;width:34;height:2" coordorigin="6141,5082" coordsize="34,0" path="m6141,5082l6174,5082e" filled="false" stroked="true" strokeweight="1.079pt" strokecolor="#99cc00">
                <v:path arrowok="t"/>
              </v:shape>
            </v:group>
            <v:group style="position:absolute;left:6225;top:5082;width:34;height:2" coordorigin="6225,5082" coordsize="34,2">
              <v:shape style="position:absolute;left:6225;top:5082;width:34;height:2" coordorigin="6225,5082" coordsize="34,0" path="m6225,5082l6258,5082e" filled="false" stroked="true" strokeweight="1.079pt" strokecolor="#99cc00">
                <v:path arrowok="t"/>
              </v:shape>
            </v:group>
            <v:group style="position:absolute;left:6309;top:5082;width:34;height:2" coordorigin="6309,5082" coordsize="34,2">
              <v:shape style="position:absolute;left:6309;top:5082;width:34;height:2" coordorigin="6309,5082" coordsize="34,0" path="m6309,5082l6342,5082e" filled="false" stroked="true" strokeweight="1.079pt" strokecolor="#99cc00">
                <v:path arrowok="t"/>
              </v:shape>
            </v:group>
            <v:group style="position:absolute;left:6393;top:5082;width:34;height:2" coordorigin="6393,5082" coordsize="34,2">
              <v:shape style="position:absolute;left:6393;top:5082;width:34;height:2" coordorigin="6393,5082" coordsize="34,0" path="m6393,5082l6426,5082e" filled="false" stroked="true" strokeweight="1.079pt" strokecolor="#99cc00">
                <v:path arrowok="t"/>
              </v:shape>
            </v:group>
            <v:group style="position:absolute;left:6477;top:5082;width:34;height:2" coordorigin="6477,5082" coordsize="34,2">
              <v:shape style="position:absolute;left:6477;top:5082;width:34;height:2" coordorigin="6477,5082" coordsize="34,0" path="m6477,5082l6510,5082e" filled="false" stroked="true" strokeweight="1.079pt" strokecolor="#99cc00">
                <v:path arrowok="t"/>
              </v:shape>
            </v:group>
            <v:group style="position:absolute;left:6560;top:5082;width:34;height:2" coordorigin="6560,5082" coordsize="34,2">
              <v:shape style="position:absolute;left:6560;top:5082;width:34;height:2" coordorigin="6560,5082" coordsize="34,0" path="m6560,5082l6594,5082e" filled="false" stroked="true" strokeweight="1.079pt" strokecolor="#99cc00">
                <v:path arrowok="t"/>
              </v:shape>
            </v:group>
            <v:group style="position:absolute;left:6644;top:5082;width:34;height:2" coordorigin="6644,5082" coordsize="34,2">
              <v:shape style="position:absolute;left:6644;top:5082;width:34;height:2" coordorigin="6644,5082" coordsize="34,0" path="m6644,5082l6678,5082e" filled="false" stroked="true" strokeweight="1.079pt" strokecolor="#99cc00">
                <v:path arrowok="t"/>
              </v:shape>
            </v:group>
            <v:group style="position:absolute;left:6728;top:5082;width:34;height:2" coordorigin="6728,5082" coordsize="34,2">
              <v:shape style="position:absolute;left:6728;top:5082;width:34;height:2" coordorigin="6728,5082" coordsize="34,0" path="m6728,5082l6762,5082e" filled="false" stroked="true" strokeweight="1.079pt" strokecolor="#99cc00">
                <v:path arrowok="t"/>
              </v:shape>
            </v:group>
            <v:group style="position:absolute;left:6812;top:5082;width:34;height:2" coordorigin="6812,5082" coordsize="34,2">
              <v:shape style="position:absolute;left:6812;top:5082;width:34;height:2" coordorigin="6812,5082" coordsize="34,0" path="m6812,5082l6846,5082e" filled="false" stroked="true" strokeweight="1.079pt" strokecolor="#99cc00">
                <v:path arrowok="t"/>
              </v:shape>
            </v:group>
            <v:group style="position:absolute;left:6896;top:5082;width:34;height:2" coordorigin="6896,5082" coordsize="34,2">
              <v:shape style="position:absolute;left:6896;top:5082;width:34;height:2" coordorigin="6896,5082" coordsize="34,0" path="m6896,5082l6930,5082e" filled="false" stroked="true" strokeweight="1.079pt" strokecolor="#99cc00">
                <v:path arrowok="t"/>
              </v:shape>
            </v:group>
            <v:group style="position:absolute;left:6980;top:5082;width:34;height:2" coordorigin="6980,5082" coordsize="34,2">
              <v:shape style="position:absolute;left:6980;top:5082;width:34;height:2" coordorigin="6980,5082" coordsize="34,0" path="m6980,5082l7014,5082e" filled="false" stroked="true" strokeweight="1.079pt" strokecolor="#99cc00">
                <v:path arrowok="t"/>
              </v:shape>
            </v:group>
            <v:group style="position:absolute;left:7064;top:5082;width:34;height:2" coordorigin="7064,5082" coordsize="34,2">
              <v:shape style="position:absolute;left:7064;top:5082;width:34;height:2" coordorigin="7064,5082" coordsize="34,0" path="m7064,5082l7098,5082e" filled="false" stroked="true" strokeweight="1.079pt" strokecolor="#99cc00">
                <v:path arrowok="t"/>
              </v:shape>
            </v:group>
            <v:group style="position:absolute;left:7148;top:5082;width:34;height:2" coordorigin="7148,5082" coordsize="34,2">
              <v:shape style="position:absolute;left:7148;top:5082;width:34;height:2" coordorigin="7148,5082" coordsize="34,0" path="m7148,5082l7182,5082e" filled="false" stroked="true" strokeweight="1.079pt" strokecolor="#99cc00">
                <v:path arrowok="t"/>
              </v:shape>
            </v:group>
            <v:group style="position:absolute;left:7232;top:5082;width:34;height:2" coordorigin="7232,5082" coordsize="34,2">
              <v:shape style="position:absolute;left:7232;top:5082;width:34;height:2" coordorigin="7232,5082" coordsize="34,0" path="m7232,5082l7266,5082e" filled="false" stroked="true" strokeweight="1.079pt" strokecolor="#99cc00">
                <v:path arrowok="t"/>
              </v:shape>
            </v:group>
            <v:group style="position:absolute;left:7316;top:5082;width:34;height:2" coordorigin="7316,5082" coordsize="34,2">
              <v:shape style="position:absolute;left:7316;top:5082;width:34;height:2" coordorigin="7316,5082" coordsize="34,0" path="m7316,5082l7350,5082e" filled="false" stroked="true" strokeweight="1.079pt" strokecolor="#99cc00">
                <v:path arrowok="t"/>
              </v:shape>
            </v:group>
            <v:group style="position:absolute;left:7400;top:5082;width:34;height:2" coordorigin="7400,5082" coordsize="34,2">
              <v:shape style="position:absolute;left:7400;top:5082;width:34;height:2" coordorigin="7400,5082" coordsize="34,0" path="m7400,5082l7434,5082e" filled="false" stroked="true" strokeweight="1.079pt" strokecolor="#99cc00">
                <v:path arrowok="t"/>
              </v:shape>
            </v:group>
            <v:group style="position:absolute;left:7484;top:5082;width:34;height:2" coordorigin="7484,5082" coordsize="34,2">
              <v:shape style="position:absolute;left:7484;top:5082;width:34;height:2" coordorigin="7484,5082" coordsize="34,0" path="m7484,5082l7518,5082e" filled="false" stroked="true" strokeweight="1.079pt" strokecolor="#99cc00">
                <v:path arrowok="t"/>
              </v:shape>
            </v:group>
            <v:group style="position:absolute;left:7568;top:5082;width:34;height:2" coordorigin="7568,5082" coordsize="34,2">
              <v:shape style="position:absolute;left:7568;top:5082;width:34;height:2" coordorigin="7568,5082" coordsize="34,0" path="m7568,5082l7602,5082e" filled="false" stroked="true" strokeweight="1.079pt" strokecolor="#99cc00">
                <v:path arrowok="t"/>
              </v:shape>
            </v:group>
            <v:group style="position:absolute;left:7652;top:5082;width:34;height:2" coordorigin="7652,5082" coordsize="34,2">
              <v:shape style="position:absolute;left:7652;top:5082;width:34;height:2" coordorigin="7652,5082" coordsize="34,0" path="m7652,5082l7685,5082e" filled="false" stroked="true" strokeweight="1.079pt" strokecolor="#99cc00">
                <v:path arrowok="t"/>
              </v:shape>
            </v:group>
            <v:group style="position:absolute;left:7736;top:5082;width:34;height:2" coordorigin="7736,5082" coordsize="34,2">
              <v:shape style="position:absolute;left:7736;top:5082;width:34;height:2" coordorigin="7736,5082" coordsize="34,0" path="m7736,5082l7769,5082e" filled="false" stroked="true" strokeweight="1.079pt" strokecolor="#99cc00">
                <v:path arrowok="t"/>
              </v:shape>
            </v:group>
            <v:group style="position:absolute;left:7820;top:5082;width:34;height:2" coordorigin="7820,5082" coordsize="34,2">
              <v:shape style="position:absolute;left:7820;top:5082;width:34;height:2" coordorigin="7820,5082" coordsize="34,0" path="m7820,5082l7853,5082e" filled="false" stroked="true" strokeweight="1.079pt" strokecolor="#99cc00">
                <v:path arrowok="t"/>
              </v:shape>
            </v:group>
            <v:group style="position:absolute;left:7904;top:5082;width:34;height:2" coordorigin="7904,5082" coordsize="34,2">
              <v:shape style="position:absolute;left:7904;top:5082;width:34;height:2" coordorigin="7904,5082" coordsize="34,0" path="m7904,5082l7937,5082e" filled="false" stroked="true" strokeweight="1.079pt" strokecolor="#99cc00">
                <v:path arrowok="t"/>
              </v:shape>
            </v:group>
            <v:group style="position:absolute;left:7988;top:5082;width:34;height:2" coordorigin="7988,5082" coordsize="34,2">
              <v:shape style="position:absolute;left:7988;top:5082;width:34;height:2" coordorigin="7988,5082" coordsize="34,0" path="m7988,5082l8021,5082e" filled="false" stroked="true" strokeweight="1.079pt" strokecolor="#99cc00">
                <v:path arrowok="t"/>
              </v:shape>
            </v:group>
            <v:group style="position:absolute;left:8072;top:5082;width:34;height:2" coordorigin="8072,5082" coordsize="34,2">
              <v:shape style="position:absolute;left:8072;top:5082;width:34;height:2" coordorigin="8072,5082" coordsize="34,0" path="m8072,5082l8105,5082e" filled="false" stroked="true" strokeweight="1.079pt" strokecolor="#99cc00">
                <v:path arrowok="t"/>
              </v:shape>
            </v:group>
            <v:group style="position:absolute;left:8156;top:5082;width:34;height:2" coordorigin="8156,5082" coordsize="34,2">
              <v:shape style="position:absolute;left:8156;top:5082;width:34;height:2" coordorigin="8156,5082" coordsize="34,0" path="m8156,5082l8189,5082e" filled="false" stroked="true" strokeweight="1.079pt" strokecolor="#99cc00">
                <v:path arrowok="t"/>
              </v:shape>
            </v:group>
            <v:group style="position:absolute;left:8240;top:5082;width:34;height:2" coordorigin="8240,5082" coordsize="34,2">
              <v:shape style="position:absolute;left:8240;top:5082;width:34;height:2" coordorigin="8240,5082" coordsize="34,0" path="m8240,5082l8273,5082e" filled="false" stroked="true" strokeweight="1.079pt" strokecolor="#99cc00">
                <v:path arrowok="t"/>
              </v:shape>
            </v:group>
            <v:group style="position:absolute;left:8324;top:5082;width:34;height:2" coordorigin="8324,5082" coordsize="34,2">
              <v:shape style="position:absolute;left:8324;top:5082;width:34;height:2" coordorigin="8324,5082" coordsize="34,0" path="m8324,5082l8357,5082e" filled="false" stroked="true" strokeweight="1.079pt" strokecolor="#99cc00">
                <v:path arrowok="t"/>
              </v:shape>
            </v:group>
            <v:group style="position:absolute;left:8407;top:5082;width:34;height:2" coordorigin="8407,5082" coordsize="34,2">
              <v:shape style="position:absolute;left:8407;top:5082;width:34;height:2" coordorigin="8407,5082" coordsize="34,0" path="m8407,5082l8441,5082e" filled="false" stroked="true" strokeweight="1.079pt" strokecolor="#99cc00">
                <v:path arrowok="t"/>
              </v:shape>
            </v:group>
            <v:group style="position:absolute;left:8491;top:5082;width:34;height:2" coordorigin="8491,5082" coordsize="34,2">
              <v:shape style="position:absolute;left:8491;top:5082;width:34;height:2" coordorigin="8491,5082" coordsize="34,0" path="m8491,5082l8525,5082e" filled="false" stroked="true" strokeweight="1.079pt" strokecolor="#99cc00">
                <v:path arrowok="t"/>
              </v:shape>
            </v:group>
            <v:group style="position:absolute;left:8575;top:5082;width:34;height:2" coordorigin="8575,5082" coordsize="34,2">
              <v:shape style="position:absolute;left:8575;top:5082;width:34;height:2" coordorigin="8575,5082" coordsize="34,0" path="m8575,5082l8609,5082e" filled="false" stroked="true" strokeweight="1.079pt" strokecolor="#99cc00">
                <v:path arrowok="t"/>
              </v:shape>
            </v:group>
            <v:group style="position:absolute;left:8659;top:5082;width:34;height:2" coordorigin="8659,5082" coordsize="34,2">
              <v:shape style="position:absolute;left:8659;top:5082;width:34;height:2" coordorigin="8659,5082" coordsize="34,0" path="m8659,5082l8693,5082e" filled="false" stroked="true" strokeweight="1.079pt" strokecolor="#99cc00">
                <v:path arrowok="t"/>
              </v:shape>
            </v:group>
            <v:group style="position:absolute;left:8743;top:5082;width:34;height:2" coordorigin="8743,5082" coordsize="34,2">
              <v:shape style="position:absolute;left:8743;top:5082;width:34;height:2" coordorigin="8743,5082" coordsize="34,0" path="m8743,5082l8777,5082e" filled="false" stroked="true" strokeweight="1.079pt" strokecolor="#99cc00">
                <v:path arrowok="t"/>
              </v:shape>
            </v:group>
            <v:group style="position:absolute;left:8827;top:5082;width:34;height:2" coordorigin="8827,5082" coordsize="34,2">
              <v:shape style="position:absolute;left:8827;top:5082;width:34;height:2" coordorigin="8827,5082" coordsize="34,0" path="m8827,5082l8861,5082e" filled="false" stroked="true" strokeweight="1.079pt" strokecolor="#99cc00">
                <v:path arrowok="t"/>
              </v:shape>
            </v:group>
            <v:group style="position:absolute;left:8911;top:5082;width:34;height:2" coordorigin="8911,5082" coordsize="34,2">
              <v:shape style="position:absolute;left:8911;top:5082;width:34;height:2" coordorigin="8911,5082" coordsize="34,0" path="m8911,5082l8945,5082e" filled="false" stroked="true" strokeweight="1.079pt" strokecolor="#99cc00">
                <v:path arrowok="t"/>
              </v:shape>
            </v:group>
            <v:group style="position:absolute;left:8995;top:5082;width:34;height:2" coordorigin="8995,5082" coordsize="34,2">
              <v:shape style="position:absolute;left:8995;top:5082;width:34;height:2" coordorigin="8995,5082" coordsize="34,0" path="m8995,5082l9029,5082e" filled="false" stroked="true" strokeweight="1.079pt" strokecolor="#99cc00">
                <v:path arrowok="t"/>
              </v:shape>
            </v:group>
            <v:group style="position:absolute;left:9079;top:5082;width:34;height:2" coordorigin="9079,5082" coordsize="34,2">
              <v:shape style="position:absolute;left:9079;top:5082;width:34;height:2" coordorigin="9079,5082" coordsize="34,0" path="m9079,5082l9113,5082e" filled="false" stroked="true" strokeweight="1.079pt" strokecolor="#99cc00">
                <v:path arrowok="t"/>
              </v:shape>
            </v:group>
            <v:group style="position:absolute;left:9163;top:5082;width:34;height:2" coordorigin="9163,5082" coordsize="34,2">
              <v:shape style="position:absolute;left:9163;top:5082;width:34;height:2" coordorigin="9163,5082" coordsize="34,0" path="m9163,5082l9197,5082e" filled="false" stroked="true" strokeweight="1.079pt" strokecolor="#99cc00">
                <v:path arrowok="t"/>
              </v:shape>
            </v:group>
            <v:group style="position:absolute;left:9247;top:5082;width:34;height:2" coordorigin="9247,5082" coordsize="34,2">
              <v:shape style="position:absolute;left:9247;top:5082;width:34;height:2" coordorigin="9247,5082" coordsize="34,0" path="m9247,5082l9281,5082e" filled="false" stroked="true" strokeweight="1.079pt" strokecolor="#99cc00">
                <v:path arrowok="t"/>
              </v:shape>
            </v:group>
            <v:group style="position:absolute;left:9331;top:5082;width:34;height:2" coordorigin="9331,5082" coordsize="34,2">
              <v:shape style="position:absolute;left:9331;top:5082;width:34;height:2" coordorigin="9331,5082" coordsize="34,0" path="m9331,5082l9365,5082e" filled="false" stroked="true" strokeweight="1.079pt" strokecolor="#99cc00">
                <v:path arrowok="t"/>
              </v:shape>
            </v:group>
            <v:group style="position:absolute;left:9415;top:5082;width:34;height:2" coordorigin="9415,5082" coordsize="34,2">
              <v:shape style="position:absolute;left:9415;top:5082;width:34;height:2" coordorigin="9415,5082" coordsize="34,0" path="m9415,5082l9449,5082e" filled="false" stroked="true" strokeweight="1.079pt" strokecolor="#99cc00">
                <v:path arrowok="t"/>
              </v:shape>
            </v:group>
            <v:group style="position:absolute;left:9499;top:5082;width:34;height:2" coordorigin="9499,5082" coordsize="34,2">
              <v:shape style="position:absolute;left:9499;top:5082;width:34;height:2" coordorigin="9499,5082" coordsize="34,0" path="m9499,5082l9532,5082e" filled="false" stroked="true" strokeweight="1.079pt" strokecolor="#99cc00">
                <v:path arrowok="t"/>
              </v:shape>
            </v:group>
            <v:group style="position:absolute;left:9583;top:5082;width:34;height:2" coordorigin="9583,5082" coordsize="34,2">
              <v:shape style="position:absolute;left:9583;top:5082;width:34;height:2" coordorigin="9583,5082" coordsize="34,0" path="m9583,5082l9616,5082e" filled="false" stroked="true" strokeweight="1.079pt" strokecolor="#99cc00">
                <v:path arrowok="t"/>
              </v:shape>
            </v:group>
            <v:group style="position:absolute;left:9667;top:5082;width:34;height:2" coordorigin="9667,5082" coordsize="34,2">
              <v:shape style="position:absolute;left:9667;top:5082;width:34;height:2" coordorigin="9667,5082" coordsize="34,0" path="m9667,5082l9700,5082e" filled="false" stroked="true" strokeweight="1.079pt" strokecolor="#99cc00">
                <v:path arrowok="t"/>
              </v:shape>
            </v:group>
            <v:group style="position:absolute;left:9751;top:5082;width:34;height:2" coordorigin="9751,5082" coordsize="34,2">
              <v:shape style="position:absolute;left:9751;top:5082;width:34;height:2" coordorigin="9751,5082" coordsize="34,0" path="m9751,5082l9784,5082e" filled="false" stroked="true" strokeweight="1.079pt" strokecolor="#99cc00">
                <v:path arrowok="t"/>
              </v:shape>
            </v:group>
            <v:group style="position:absolute;left:9835;top:5082;width:34;height:2" coordorigin="9835,5082" coordsize="34,2">
              <v:shape style="position:absolute;left:9835;top:5082;width:34;height:2" coordorigin="9835,5082" coordsize="34,0" path="m9835,5082l9868,5082e" filled="false" stroked="true" strokeweight="1.079pt" strokecolor="#99cc00">
                <v:path arrowok="t"/>
              </v:shape>
            </v:group>
            <v:group style="position:absolute;left:9919;top:5082;width:34;height:2" coordorigin="9919,5082" coordsize="34,2">
              <v:shape style="position:absolute;left:9919;top:5082;width:34;height:2" coordorigin="9919,5082" coordsize="34,0" path="m9919,5082l9952,5082e" filled="false" stroked="true" strokeweight="1.079pt" strokecolor="#99cc00">
                <v:path arrowok="t"/>
              </v:shape>
            </v:group>
            <v:group style="position:absolute;left:10003;top:5082;width:34;height:2" coordorigin="10003,5082" coordsize="34,2">
              <v:shape style="position:absolute;left:10003;top:5082;width:34;height:2" coordorigin="10003,5082" coordsize="34,0" path="m10003,5082l10036,5082e" filled="false" stroked="true" strokeweight="1.079pt" strokecolor="#99cc00">
                <v:path arrowok="t"/>
              </v:shape>
            </v:group>
            <v:group style="position:absolute;left:10087;top:5082;width:34;height:2" coordorigin="10087,5082" coordsize="34,2">
              <v:shape style="position:absolute;left:10087;top:5082;width:34;height:2" coordorigin="10087,5082" coordsize="34,0" path="m10087,5082l10120,5082e" filled="false" stroked="true" strokeweight="1.079pt" strokecolor="#99cc00">
                <v:path arrowok="t"/>
              </v:shape>
            </v:group>
            <v:group style="position:absolute;left:10171;top:5082;width:34;height:2" coordorigin="10171,5082" coordsize="34,2">
              <v:shape style="position:absolute;left:10171;top:5082;width:34;height:2" coordorigin="10171,5082" coordsize="34,0" path="m10171,5082l10204,5082e" filled="false" stroked="true" strokeweight="1.079pt" strokecolor="#99cc00">
                <v:path arrowok="t"/>
              </v:shape>
            </v:group>
            <v:group style="position:absolute;left:10254;top:5082;width:34;height:2" coordorigin="10254,5082" coordsize="34,2">
              <v:shape style="position:absolute;left:10254;top:5082;width:34;height:2" coordorigin="10254,5082" coordsize="34,0" path="m10254,5082l10288,5082e" filled="false" stroked="true" strokeweight="1.079pt" strokecolor="#99cc00">
                <v:path arrowok="t"/>
              </v:shape>
            </v:group>
            <v:group style="position:absolute;left:10338;top:5082;width:34;height:2" coordorigin="10338,5082" coordsize="34,2">
              <v:shape style="position:absolute;left:10338;top:5082;width:34;height:2" coordorigin="10338,5082" coordsize="34,0" path="m10338,5082l10372,5082e" filled="false" stroked="true" strokeweight="1.079pt" strokecolor="#99cc00">
                <v:path arrowok="t"/>
              </v:shape>
            </v:group>
            <v:group style="position:absolute;left:10422;top:5082;width:34;height:2" coordorigin="10422,5082" coordsize="34,2">
              <v:shape style="position:absolute;left:10422;top:5082;width:34;height:2" coordorigin="10422,5082" coordsize="34,0" path="m10422,5082l10456,5082e" filled="false" stroked="true" strokeweight="1.079pt" strokecolor="#99cc00">
                <v:path arrowok="t"/>
              </v:shape>
            </v:group>
            <v:group style="position:absolute;left:10506;top:5082;width:34;height:2" coordorigin="10506,5082" coordsize="34,2">
              <v:shape style="position:absolute;left:10506;top:5082;width:34;height:2" coordorigin="10506,5082" coordsize="34,0" path="m10506,5082l10540,5082e" filled="false" stroked="true" strokeweight="1.079pt" strokecolor="#99cc00">
                <v:path arrowok="t"/>
              </v:shape>
            </v:group>
            <v:group style="position:absolute;left:10590;top:5082;width:34;height:2" coordorigin="10590,5082" coordsize="34,2">
              <v:shape style="position:absolute;left:10590;top:5082;width:34;height:2" coordorigin="10590,5082" coordsize="34,0" path="m10590,5082l10624,5082e" filled="false" stroked="true" strokeweight="1.079pt" strokecolor="#99cc00">
                <v:path arrowok="t"/>
              </v:shape>
            </v:group>
            <v:group style="position:absolute;left:10674;top:5082;width:34;height:2" coordorigin="10674,5082" coordsize="34,2">
              <v:shape style="position:absolute;left:10674;top:5082;width:34;height:2" coordorigin="10674,5082" coordsize="34,0" path="m10674,5082l10708,5082e" filled="false" stroked="true" strokeweight="1.079pt" strokecolor="#99cc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.3895pt;margin-top:258.316986pt;width:477.15pt;height:23.35pt;mso-position-horizontal-relative:page;mso-position-vertical-relative:page;z-index:-23368" coordorigin="1148,5166" coordsize="9543,467">
            <v:group style="position:absolute;left:1161;top:5166;width:9519;height:456" coordorigin="1161,5166" coordsize="9519,456">
              <v:shape style="position:absolute;left:1161;top:5166;width:9519;height:456" coordorigin="1161,5166" coordsize="9519,456" path="m1161,5622l10679,5622,10679,5166,1161,5166,1161,5622xe" filled="true" fillcolor="#ffff99" stroked="false">
                <v:path arrowok="t"/>
                <v:fill type="solid"/>
              </v:shape>
            </v:group>
            <v:group style="position:absolute;left:1159;top:5622;width:34;height:2" coordorigin="1159,5622" coordsize="34,2">
              <v:shape style="position:absolute;left:1159;top:5622;width:34;height:2" coordorigin="1159,5622" coordsize="34,0" path="m1159,5622l1192,5622e" filled="false" stroked="true" strokeweight="1.079pt" strokecolor="#99cc00">
                <v:path arrowok="t"/>
              </v:shape>
            </v:group>
            <v:group style="position:absolute;left:1243;top:5622;width:34;height:2" coordorigin="1243,5622" coordsize="34,2">
              <v:shape style="position:absolute;left:1243;top:5622;width:34;height:2" coordorigin="1243,5622" coordsize="34,0" path="m1243,5622l1276,5622e" filled="false" stroked="true" strokeweight="1.079pt" strokecolor="#99cc00">
                <v:path arrowok="t"/>
              </v:shape>
            </v:group>
            <v:group style="position:absolute;left:1326;top:5622;width:34;height:2" coordorigin="1326,5622" coordsize="34,2">
              <v:shape style="position:absolute;left:1326;top:5622;width:34;height:2" coordorigin="1326,5622" coordsize="34,0" path="m1326,5622l1360,5622e" filled="false" stroked="true" strokeweight="1.079pt" strokecolor="#99cc00">
                <v:path arrowok="t"/>
              </v:shape>
            </v:group>
            <v:group style="position:absolute;left:1410;top:5622;width:34;height:2" coordorigin="1410,5622" coordsize="34,2">
              <v:shape style="position:absolute;left:1410;top:5622;width:34;height:2" coordorigin="1410,5622" coordsize="34,0" path="m1410,5622l1444,5622e" filled="false" stroked="true" strokeweight="1.079pt" strokecolor="#99cc00">
                <v:path arrowok="t"/>
              </v:shape>
            </v:group>
            <v:group style="position:absolute;left:1494;top:5622;width:34;height:2" coordorigin="1494,5622" coordsize="34,2">
              <v:shape style="position:absolute;left:1494;top:5622;width:34;height:2" coordorigin="1494,5622" coordsize="34,0" path="m1494,5622l1528,5622e" filled="false" stroked="true" strokeweight="1.079pt" strokecolor="#99cc00">
                <v:path arrowok="t"/>
              </v:shape>
            </v:group>
            <v:group style="position:absolute;left:1578;top:5622;width:34;height:2" coordorigin="1578,5622" coordsize="34,2">
              <v:shape style="position:absolute;left:1578;top:5622;width:34;height:2" coordorigin="1578,5622" coordsize="34,0" path="m1578,5622l1612,5622e" filled="false" stroked="true" strokeweight="1.079pt" strokecolor="#99cc00">
                <v:path arrowok="t"/>
              </v:shape>
            </v:group>
            <v:group style="position:absolute;left:1662;top:5622;width:34;height:2" coordorigin="1662,5622" coordsize="34,2">
              <v:shape style="position:absolute;left:1662;top:5622;width:34;height:2" coordorigin="1662,5622" coordsize="34,0" path="m1662,5622l1696,5622e" filled="false" stroked="true" strokeweight="1.079pt" strokecolor="#99cc00">
                <v:path arrowok="t"/>
              </v:shape>
            </v:group>
            <v:group style="position:absolute;left:1746;top:5622;width:34;height:2" coordorigin="1746,5622" coordsize="34,2">
              <v:shape style="position:absolute;left:1746;top:5622;width:34;height:2" coordorigin="1746,5622" coordsize="34,0" path="m1746,5622l1780,5622e" filled="false" stroked="true" strokeweight="1.079pt" strokecolor="#99cc00">
                <v:path arrowok="t"/>
              </v:shape>
            </v:group>
            <v:group style="position:absolute;left:1830;top:5622;width:34;height:2" coordorigin="1830,5622" coordsize="34,2">
              <v:shape style="position:absolute;left:1830;top:5622;width:34;height:2" coordorigin="1830,5622" coordsize="34,0" path="m1830,5622l1864,5622e" filled="false" stroked="true" strokeweight="1.079pt" strokecolor="#99cc00">
                <v:path arrowok="t"/>
              </v:shape>
            </v:group>
            <v:group style="position:absolute;left:1914;top:5622;width:34;height:2" coordorigin="1914,5622" coordsize="34,2">
              <v:shape style="position:absolute;left:1914;top:5622;width:34;height:2" coordorigin="1914,5622" coordsize="34,0" path="m1914,5622l1948,5622e" filled="false" stroked="true" strokeweight="1.079pt" strokecolor="#99cc00">
                <v:path arrowok="t"/>
              </v:shape>
            </v:group>
            <v:group style="position:absolute;left:1998;top:5622;width:34;height:2" coordorigin="1998,5622" coordsize="34,2">
              <v:shape style="position:absolute;left:1998;top:5622;width:34;height:2" coordorigin="1998,5622" coordsize="34,0" path="m1998,5622l2032,5622e" filled="false" stroked="true" strokeweight="1.079pt" strokecolor="#99cc00">
                <v:path arrowok="t"/>
              </v:shape>
            </v:group>
            <v:group style="position:absolute;left:2082;top:5622;width:34;height:2" coordorigin="2082,5622" coordsize="34,2">
              <v:shape style="position:absolute;left:2082;top:5622;width:34;height:2" coordorigin="2082,5622" coordsize="34,0" path="m2082,5622l2116,5622e" filled="false" stroked="true" strokeweight="1.079pt" strokecolor="#99cc00">
                <v:path arrowok="t"/>
              </v:shape>
            </v:group>
            <v:group style="position:absolute;left:2166;top:5622;width:34;height:2" coordorigin="2166,5622" coordsize="34,2">
              <v:shape style="position:absolute;left:2166;top:5622;width:34;height:2" coordorigin="2166,5622" coordsize="34,0" path="m2166,5622l2200,5622e" filled="false" stroked="true" strokeweight="1.079pt" strokecolor="#99cc00">
                <v:path arrowok="t"/>
              </v:shape>
            </v:group>
            <v:group style="position:absolute;left:2250;top:5622;width:34;height:2" coordorigin="2250,5622" coordsize="34,2">
              <v:shape style="position:absolute;left:2250;top:5622;width:34;height:2" coordorigin="2250,5622" coordsize="34,0" path="m2250,5622l2284,5622e" filled="false" stroked="true" strokeweight="1.079pt" strokecolor="#99cc00">
                <v:path arrowok="t"/>
              </v:shape>
            </v:group>
            <v:group style="position:absolute;left:2334;top:5622;width:34;height:2" coordorigin="2334,5622" coordsize="34,2">
              <v:shape style="position:absolute;left:2334;top:5622;width:34;height:2" coordorigin="2334,5622" coordsize="34,0" path="m2334,5622l2368,5622e" filled="false" stroked="true" strokeweight="1.079pt" strokecolor="#99cc00">
                <v:path arrowok="t"/>
              </v:shape>
            </v:group>
            <v:group style="position:absolute;left:2418;top:5622;width:34;height:2" coordorigin="2418,5622" coordsize="34,2">
              <v:shape style="position:absolute;left:2418;top:5622;width:34;height:2" coordorigin="2418,5622" coordsize="34,0" path="m2418,5622l2451,5622e" filled="false" stroked="true" strokeweight="1.079pt" strokecolor="#99cc00">
                <v:path arrowok="t"/>
              </v:shape>
            </v:group>
            <v:group style="position:absolute;left:2502;top:5622;width:34;height:2" coordorigin="2502,5622" coordsize="34,2">
              <v:shape style="position:absolute;left:2502;top:5622;width:34;height:2" coordorigin="2502,5622" coordsize="34,0" path="m2502,5622l2535,5622e" filled="false" stroked="true" strokeweight="1.079pt" strokecolor="#99cc00">
                <v:path arrowok="t"/>
              </v:shape>
            </v:group>
            <v:group style="position:absolute;left:2586;top:5622;width:34;height:2" coordorigin="2586,5622" coordsize="34,2">
              <v:shape style="position:absolute;left:2586;top:5622;width:34;height:2" coordorigin="2586,5622" coordsize="34,0" path="m2586,5622l2619,5622e" filled="false" stroked="true" strokeweight="1.079pt" strokecolor="#99cc00">
                <v:path arrowok="t"/>
              </v:shape>
            </v:group>
            <v:group style="position:absolute;left:2670;top:5622;width:34;height:2" coordorigin="2670,5622" coordsize="34,2">
              <v:shape style="position:absolute;left:2670;top:5622;width:34;height:2" coordorigin="2670,5622" coordsize="34,0" path="m2670,5622l2703,5622e" filled="false" stroked="true" strokeweight="1.079pt" strokecolor="#99cc00">
                <v:path arrowok="t"/>
              </v:shape>
            </v:group>
            <v:group style="position:absolute;left:2754;top:5622;width:34;height:2" coordorigin="2754,5622" coordsize="34,2">
              <v:shape style="position:absolute;left:2754;top:5622;width:34;height:2" coordorigin="2754,5622" coordsize="34,0" path="m2754,5622l2787,5622e" filled="false" stroked="true" strokeweight="1.079pt" strokecolor="#99cc00">
                <v:path arrowok="t"/>
              </v:shape>
            </v:group>
            <v:group style="position:absolute;left:2838;top:5622;width:34;height:2" coordorigin="2838,5622" coordsize="34,2">
              <v:shape style="position:absolute;left:2838;top:5622;width:34;height:2" coordorigin="2838,5622" coordsize="34,0" path="m2838,5622l2871,5622e" filled="false" stroked="true" strokeweight="1.079pt" strokecolor="#99cc00">
                <v:path arrowok="t"/>
              </v:shape>
            </v:group>
            <v:group style="position:absolute;left:2922;top:5622;width:34;height:2" coordorigin="2922,5622" coordsize="34,2">
              <v:shape style="position:absolute;left:2922;top:5622;width:34;height:2" coordorigin="2922,5622" coordsize="34,0" path="m2922,5622l2955,5622e" filled="false" stroked="true" strokeweight="1.079pt" strokecolor="#99cc00">
                <v:path arrowok="t"/>
              </v:shape>
            </v:group>
            <v:group style="position:absolute;left:3006;top:5622;width:34;height:2" coordorigin="3006,5622" coordsize="34,2">
              <v:shape style="position:absolute;left:3006;top:5622;width:34;height:2" coordorigin="3006,5622" coordsize="34,0" path="m3006,5622l3039,5622e" filled="false" stroked="true" strokeweight="1.079pt" strokecolor="#99cc00">
                <v:path arrowok="t"/>
              </v:shape>
            </v:group>
            <v:group style="position:absolute;left:3090;top:5622;width:34;height:2" coordorigin="3090,5622" coordsize="34,2">
              <v:shape style="position:absolute;left:3090;top:5622;width:34;height:2" coordorigin="3090,5622" coordsize="34,0" path="m3090,5622l3123,5622e" filled="false" stroked="true" strokeweight="1.079pt" strokecolor="#99cc00">
                <v:path arrowok="t"/>
              </v:shape>
            </v:group>
            <v:group style="position:absolute;left:3173;top:5622;width:34;height:2" coordorigin="3173,5622" coordsize="34,2">
              <v:shape style="position:absolute;left:3173;top:5622;width:34;height:2" coordorigin="3173,5622" coordsize="34,0" path="m3173,5622l3207,5622e" filled="false" stroked="true" strokeweight="1.079pt" strokecolor="#99cc00">
                <v:path arrowok="t"/>
              </v:shape>
            </v:group>
            <v:group style="position:absolute;left:3257;top:5622;width:34;height:2" coordorigin="3257,5622" coordsize="34,2">
              <v:shape style="position:absolute;left:3257;top:5622;width:34;height:2" coordorigin="3257,5622" coordsize="34,0" path="m3257,5622l3291,5622e" filled="false" stroked="true" strokeweight="1.079pt" strokecolor="#99cc00">
                <v:path arrowok="t"/>
              </v:shape>
            </v:group>
            <v:group style="position:absolute;left:3341;top:5622;width:34;height:2" coordorigin="3341,5622" coordsize="34,2">
              <v:shape style="position:absolute;left:3341;top:5622;width:34;height:2" coordorigin="3341,5622" coordsize="34,0" path="m3341,5622l3375,5622e" filled="false" stroked="true" strokeweight="1.079pt" strokecolor="#99cc00">
                <v:path arrowok="t"/>
              </v:shape>
            </v:group>
            <v:group style="position:absolute;left:3425;top:5622;width:34;height:2" coordorigin="3425,5622" coordsize="34,2">
              <v:shape style="position:absolute;left:3425;top:5622;width:34;height:2" coordorigin="3425,5622" coordsize="34,0" path="m3425,5622l3459,5622e" filled="false" stroked="true" strokeweight="1.079pt" strokecolor="#99cc00">
                <v:path arrowok="t"/>
              </v:shape>
            </v:group>
            <v:group style="position:absolute;left:3509;top:5622;width:34;height:2" coordorigin="3509,5622" coordsize="34,2">
              <v:shape style="position:absolute;left:3509;top:5622;width:34;height:2" coordorigin="3509,5622" coordsize="34,0" path="m3509,5622l3543,5622e" filled="false" stroked="true" strokeweight="1.079pt" strokecolor="#99cc00">
                <v:path arrowok="t"/>
              </v:shape>
            </v:group>
            <v:group style="position:absolute;left:3593;top:5622;width:34;height:2" coordorigin="3593,5622" coordsize="34,2">
              <v:shape style="position:absolute;left:3593;top:5622;width:34;height:2" coordorigin="3593,5622" coordsize="34,0" path="m3593,5622l3627,5622e" filled="false" stroked="true" strokeweight="1.079pt" strokecolor="#99cc00">
                <v:path arrowok="t"/>
              </v:shape>
            </v:group>
            <v:group style="position:absolute;left:3677;top:5622;width:34;height:2" coordorigin="3677,5622" coordsize="34,2">
              <v:shape style="position:absolute;left:3677;top:5622;width:34;height:2" coordorigin="3677,5622" coordsize="34,0" path="m3677,5622l3711,5622e" filled="false" stroked="true" strokeweight="1.079pt" strokecolor="#99cc00">
                <v:path arrowok="t"/>
              </v:shape>
            </v:group>
            <v:group style="position:absolute;left:3761;top:5622;width:34;height:2" coordorigin="3761,5622" coordsize="34,2">
              <v:shape style="position:absolute;left:3761;top:5622;width:34;height:2" coordorigin="3761,5622" coordsize="34,0" path="m3761,5622l3795,5622e" filled="false" stroked="true" strokeweight="1.079pt" strokecolor="#99cc00">
                <v:path arrowok="t"/>
              </v:shape>
            </v:group>
            <v:group style="position:absolute;left:3845;top:5622;width:34;height:2" coordorigin="3845,5622" coordsize="34,2">
              <v:shape style="position:absolute;left:3845;top:5622;width:34;height:2" coordorigin="3845,5622" coordsize="34,0" path="m3845,5622l3879,5622e" filled="false" stroked="true" strokeweight="1.079pt" strokecolor="#99cc00">
                <v:path arrowok="t"/>
              </v:shape>
            </v:group>
            <v:group style="position:absolute;left:3929;top:5622;width:34;height:2" coordorigin="3929,5622" coordsize="34,2">
              <v:shape style="position:absolute;left:3929;top:5622;width:34;height:2" coordorigin="3929,5622" coordsize="34,0" path="m3929,5622l3963,5622e" filled="false" stroked="true" strokeweight="1.079pt" strokecolor="#99cc00">
                <v:path arrowok="t"/>
              </v:shape>
            </v:group>
            <v:group style="position:absolute;left:4013;top:5622;width:34;height:2" coordorigin="4013,5622" coordsize="34,2">
              <v:shape style="position:absolute;left:4013;top:5622;width:34;height:2" coordorigin="4013,5622" coordsize="34,0" path="m4013,5622l4047,5622e" filled="false" stroked="true" strokeweight="1.079pt" strokecolor="#99cc00">
                <v:path arrowok="t"/>
              </v:shape>
            </v:group>
            <v:group style="position:absolute;left:4097;top:5622;width:34;height:2" coordorigin="4097,5622" coordsize="34,2">
              <v:shape style="position:absolute;left:4097;top:5622;width:34;height:2" coordorigin="4097,5622" coordsize="34,0" path="m4097,5622l4131,5622e" filled="false" stroked="true" strokeweight="1.079pt" strokecolor="#99cc00">
                <v:path arrowok="t"/>
              </v:shape>
            </v:group>
            <v:group style="position:absolute;left:4181;top:5622;width:34;height:2" coordorigin="4181,5622" coordsize="34,2">
              <v:shape style="position:absolute;left:4181;top:5622;width:34;height:2" coordorigin="4181,5622" coordsize="34,0" path="m4181,5622l4215,5622e" filled="false" stroked="true" strokeweight="1.079pt" strokecolor="#99cc00">
                <v:path arrowok="t"/>
              </v:shape>
            </v:group>
            <v:group style="position:absolute;left:4265;top:5622;width:34;height:2" coordorigin="4265,5622" coordsize="34,2">
              <v:shape style="position:absolute;left:4265;top:5622;width:34;height:2" coordorigin="4265,5622" coordsize="34,0" path="m4265,5622l4298,5622e" filled="false" stroked="true" strokeweight="1.079pt" strokecolor="#99cc00">
                <v:path arrowok="t"/>
              </v:shape>
            </v:group>
            <v:group style="position:absolute;left:4349;top:5622;width:34;height:2" coordorigin="4349,5622" coordsize="34,2">
              <v:shape style="position:absolute;left:4349;top:5622;width:34;height:2" coordorigin="4349,5622" coordsize="34,0" path="m4349,5622l4382,5622e" filled="false" stroked="true" strokeweight="1.079pt" strokecolor="#99cc00">
                <v:path arrowok="t"/>
              </v:shape>
            </v:group>
            <v:group style="position:absolute;left:4433;top:5622;width:34;height:2" coordorigin="4433,5622" coordsize="34,2">
              <v:shape style="position:absolute;left:4433;top:5622;width:34;height:2" coordorigin="4433,5622" coordsize="34,0" path="m4433,5622l4466,5622e" filled="false" stroked="true" strokeweight="1.079pt" strokecolor="#99cc00">
                <v:path arrowok="t"/>
              </v:shape>
            </v:group>
            <v:group style="position:absolute;left:4517;top:5622;width:34;height:2" coordorigin="4517,5622" coordsize="34,2">
              <v:shape style="position:absolute;left:4517;top:5622;width:34;height:2" coordorigin="4517,5622" coordsize="34,0" path="m4517,5622l4550,5622e" filled="false" stroked="true" strokeweight="1.079pt" strokecolor="#99cc00">
                <v:path arrowok="t"/>
              </v:shape>
            </v:group>
            <v:group style="position:absolute;left:4601;top:5622;width:34;height:2" coordorigin="4601,5622" coordsize="34,2">
              <v:shape style="position:absolute;left:4601;top:5622;width:34;height:2" coordorigin="4601,5622" coordsize="34,0" path="m4601,5622l4634,5622e" filled="false" stroked="true" strokeweight="1.079pt" strokecolor="#99cc00">
                <v:path arrowok="t"/>
              </v:shape>
            </v:group>
            <v:group style="position:absolute;left:4685;top:5622;width:34;height:2" coordorigin="4685,5622" coordsize="34,2">
              <v:shape style="position:absolute;left:4685;top:5622;width:34;height:2" coordorigin="4685,5622" coordsize="34,0" path="m4685,5622l4718,5622e" filled="false" stroked="true" strokeweight="1.079pt" strokecolor="#99cc00">
                <v:path arrowok="t"/>
              </v:shape>
            </v:group>
            <v:group style="position:absolute;left:4769;top:5622;width:34;height:2" coordorigin="4769,5622" coordsize="34,2">
              <v:shape style="position:absolute;left:4769;top:5622;width:34;height:2" coordorigin="4769,5622" coordsize="34,0" path="m4769,5622l4802,5622e" filled="false" stroked="true" strokeweight="1.079pt" strokecolor="#99cc00">
                <v:path arrowok="t"/>
              </v:shape>
            </v:group>
            <v:group style="position:absolute;left:4853;top:5622;width:34;height:2" coordorigin="4853,5622" coordsize="34,2">
              <v:shape style="position:absolute;left:4853;top:5622;width:34;height:2" coordorigin="4853,5622" coordsize="34,0" path="m4853,5622l4886,5622e" filled="false" stroked="true" strokeweight="1.079pt" strokecolor="#99cc00">
                <v:path arrowok="t"/>
              </v:shape>
            </v:group>
            <v:group style="position:absolute;left:4937;top:5622;width:34;height:2" coordorigin="4937,5622" coordsize="34,2">
              <v:shape style="position:absolute;left:4937;top:5622;width:34;height:2" coordorigin="4937,5622" coordsize="34,0" path="m4937,5622l4970,5622e" filled="false" stroked="true" strokeweight="1.079pt" strokecolor="#99cc00">
                <v:path arrowok="t"/>
              </v:shape>
            </v:group>
            <v:group style="position:absolute;left:5020;top:5622;width:34;height:2" coordorigin="5020,5622" coordsize="34,2">
              <v:shape style="position:absolute;left:5020;top:5622;width:34;height:2" coordorigin="5020,5622" coordsize="34,0" path="m5020,5622l5054,5622e" filled="false" stroked="true" strokeweight="1.079pt" strokecolor="#99cc00">
                <v:path arrowok="t"/>
              </v:shape>
            </v:group>
            <v:group style="position:absolute;left:5104;top:5622;width:34;height:2" coordorigin="5104,5622" coordsize="34,2">
              <v:shape style="position:absolute;left:5104;top:5622;width:34;height:2" coordorigin="5104,5622" coordsize="34,0" path="m5104,5622l5138,5622e" filled="false" stroked="true" strokeweight="1.079pt" strokecolor="#99cc00">
                <v:path arrowok="t"/>
              </v:shape>
            </v:group>
            <v:group style="position:absolute;left:5188;top:5622;width:34;height:2" coordorigin="5188,5622" coordsize="34,2">
              <v:shape style="position:absolute;left:5188;top:5622;width:34;height:2" coordorigin="5188,5622" coordsize="34,0" path="m5188,5622l5222,5622e" filled="false" stroked="true" strokeweight="1.079pt" strokecolor="#99cc00">
                <v:path arrowok="t"/>
              </v:shape>
            </v:group>
            <v:group style="position:absolute;left:5272;top:5622;width:34;height:2" coordorigin="5272,5622" coordsize="34,2">
              <v:shape style="position:absolute;left:5272;top:5622;width:34;height:2" coordorigin="5272,5622" coordsize="34,0" path="m5272,5622l5306,5622e" filled="false" stroked="true" strokeweight="1.079pt" strokecolor="#99cc00">
                <v:path arrowok="t"/>
              </v:shape>
            </v:group>
            <v:group style="position:absolute;left:5356;top:5622;width:34;height:2" coordorigin="5356,5622" coordsize="34,2">
              <v:shape style="position:absolute;left:5356;top:5622;width:34;height:2" coordorigin="5356,5622" coordsize="34,0" path="m5356,5622l5390,5622e" filled="false" stroked="true" strokeweight="1.079pt" strokecolor="#99cc00">
                <v:path arrowok="t"/>
              </v:shape>
            </v:group>
            <v:group style="position:absolute;left:5440;top:5622;width:34;height:2" coordorigin="5440,5622" coordsize="34,2">
              <v:shape style="position:absolute;left:5440;top:5622;width:34;height:2" coordorigin="5440,5622" coordsize="34,0" path="m5440,5622l5474,5622e" filled="false" stroked="true" strokeweight="1.079pt" strokecolor="#99cc00">
                <v:path arrowok="t"/>
              </v:shape>
            </v:group>
            <v:group style="position:absolute;left:5524;top:5622;width:34;height:2" coordorigin="5524,5622" coordsize="34,2">
              <v:shape style="position:absolute;left:5524;top:5622;width:34;height:2" coordorigin="5524,5622" coordsize="34,0" path="m5524,5622l5558,5622e" filled="false" stroked="true" strokeweight="1.079pt" strokecolor="#99cc00">
                <v:path arrowok="t"/>
              </v:shape>
            </v:group>
            <v:group style="position:absolute;left:5608;top:5622;width:34;height:2" coordorigin="5608,5622" coordsize="34,2">
              <v:shape style="position:absolute;left:5608;top:5622;width:34;height:2" coordorigin="5608,5622" coordsize="34,0" path="m5608,5622l5642,5622e" filled="false" stroked="true" strokeweight="1.079pt" strokecolor="#99cc00">
                <v:path arrowok="t"/>
              </v:shape>
            </v:group>
            <v:group style="position:absolute;left:5692;top:5622;width:34;height:2" coordorigin="5692,5622" coordsize="34,2">
              <v:shape style="position:absolute;left:5692;top:5622;width:34;height:2" coordorigin="5692,5622" coordsize="34,0" path="m5692,5622l5726,5622e" filled="false" stroked="true" strokeweight="1.079pt" strokecolor="#99cc00">
                <v:path arrowok="t"/>
              </v:shape>
            </v:group>
            <v:group style="position:absolute;left:5776;top:5622;width:34;height:2" coordorigin="5776,5622" coordsize="34,2">
              <v:shape style="position:absolute;left:5776;top:5622;width:34;height:2" coordorigin="5776,5622" coordsize="34,0" path="m5776,5622l5810,5622e" filled="false" stroked="true" strokeweight="1.079pt" strokecolor="#99cc00">
                <v:path arrowok="t"/>
              </v:shape>
            </v:group>
            <v:group style="position:absolute;left:5860;top:5622;width:34;height:2" coordorigin="5860,5622" coordsize="34,2">
              <v:shape style="position:absolute;left:5860;top:5622;width:34;height:2" coordorigin="5860,5622" coordsize="34,0" path="m5860,5622l5894,5622e" filled="false" stroked="true" strokeweight="1.079pt" strokecolor="#99cc00">
                <v:path arrowok="t"/>
              </v:shape>
            </v:group>
            <v:group style="position:absolute;left:5944;top:5622;width:34;height:2" coordorigin="5944,5622" coordsize="34,2">
              <v:shape style="position:absolute;left:5944;top:5622;width:34;height:2" coordorigin="5944,5622" coordsize="34,0" path="m5944,5622l5978,5622e" filled="false" stroked="true" strokeweight="1.079pt" strokecolor="#99cc00">
                <v:path arrowok="t"/>
              </v:shape>
            </v:group>
            <v:group style="position:absolute;left:6028;top:5622;width:34;height:2" coordorigin="6028,5622" coordsize="34,2">
              <v:shape style="position:absolute;left:6028;top:5622;width:34;height:2" coordorigin="6028,5622" coordsize="34,0" path="m6028,5622l6062,5622e" filled="false" stroked="true" strokeweight="1.079pt" strokecolor="#99cc00">
                <v:path arrowok="t"/>
              </v:shape>
            </v:group>
            <v:group style="position:absolute;left:6112;top:5622;width:34;height:2" coordorigin="6112,5622" coordsize="34,2">
              <v:shape style="position:absolute;left:6112;top:5622;width:34;height:2" coordorigin="6112,5622" coordsize="34,0" path="m6112,5622l6145,5622e" filled="false" stroked="true" strokeweight="1.079pt" strokecolor="#99cc00">
                <v:path arrowok="t"/>
              </v:shape>
            </v:group>
            <v:group style="position:absolute;left:6196;top:5622;width:34;height:2" coordorigin="6196,5622" coordsize="34,2">
              <v:shape style="position:absolute;left:6196;top:5622;width:34;height:2" coordorigin="6196,5622" coordsize="34,0" path="m6196,5622l6229,5622e" filled="false" stroked="true" strokeweight="1.079pt" strokecolor="#99cc00">
                <v:path arrowok="t"/>
              </v:shape>
            </v:group>
            <v:group style="position:absolute;left:6280;top:5622;width:34;height:2" coordorigin="6280,5622" coordsize="34,2">
              <v:shape style="position:absolute;left:6280;top:5622;width:34;height:2" coordorigin="6280,5622" coordsize="34,0" path="m6280,5622l6313,5622e" filled="false" stroked="true" strokeweight="1.079pt" strokecolor="#99cc00">
                <v:path arrowok="t"/>
              </v:shape>
            </v:group>
            <v:group style="position:absolute;left:6364;top:5622;width:34;height:2" coordorigin="6364,5622" coordsize="34,2">
              <v:shape style="position:absolute;left:6364;top:5622;width:34;height:2" coordorigin="6364,5622" coordsize="34,0" path="m6364,5622l6397,5622e" filled="false" stroked="true" strokeweight="1.079pt" strokecolor="#99cc00">
                <v:path arrowok="t"/>
              </v:shape>
            </v:group>
            <v:group style="position:absolute;left:6448;top:5622;width:34;height:2" coordorigin="6448,5622" coordsize="34,2">
              <v:shape style="position:absolute;left:6448;top:5622;width:34;height:2" coordorigin="6448,5622" coordsize="34,0" path="m6448,5622l6481,5622e" filled="false" stroked="true" strokeweight="1.079pt" strokecolor="#99cc00">
                <v:path arrowok="t"/>
              </v:shape>
            </v:group>
            <v:group style="position:absolute;left:6532;top:5622;width:34;height:2" coordorigin="6532,5622" coordsize="34,2">
              <v:shape style="position:absolute;left:6532;top:5622;width:34;height:2" coordorigin="6532,5622" coordsize="34,0" path="m6532,5622l6565,5622e" filled="false" stroked="true" strokeweight="1.079pt" strokecolor="#99cc00">
                <v:path arrowok="t"/>
              </v:shape>
            </v:group>
            <v:group style="position:absolute;left:6616;top:5622;width:34;height:2" coordorigin="6616,5622" coordsize="34,2">
              <v:shape style="position:absolute;left:6616;top:5622;width:34;height:2" coordorigin="6616,5622" coordsize="34,0" path="m6616,5622l6649,5622e" filled="false" stroked="true" strokeweight="1.079pt" strokecolor="#99cc00">
                <v:path arrowok="t"/>
              </v:shape>
            </v:group>
            <v:group style="position:absolute;left:6700;top:5622;width:34;height:2" coordorigin="6700,5622" coordsize="34,2">
              <v:shape style="position:absolute;left:6700;top:5622;width:34;height:2" coordorigin="6700,5622" coordsize="34,0" path="m6700,5622l6733,5622e" filled="false" stroked="true" strokeweight="1.079pt" strokecolor="#99cc00">
                <v:path arrowok="t"/>
              </v:shape>
            </v:group>
            <v:group style="position:absolute;left:6784;top:5622;width:34;height:2" coordorigin="6784,5622" coordsize="34,2">
              <v:shape style="position:absolute;left:6784;top:5622;width:34;height:2" coordorigin="6784,5622" coordsize="34,0" path="m6784,5622l6817,5622e" filled="false" stroked="true" strokeweight="1.079pt" strokecolor="#99cc00">
                <v:path arrowok="t"/>
              </v:shape>
            </v:group>
            <v:group style="position:absolute;left:6868;top:5622;width:34;height:2" coordorigin="6868,5622" coordsize="34,2">
              <v:shape style="position:absolute;left:6868;top:5622;width:34;height:2" coordorigin="6868,5622" coordsize="34,0" path="m6868,5622l6901,5622e" filled="false" stroked="true" strokeweight="1.079pt" strokecolor="#99cc00">
                <v:path arrowok="t"/>
              </v:shape>
            </v:group>
            <v:group style="position:absolute;left:6951;top:5622;width:34;height:2" coordorigin="6951,5622" coordsize="34,2">
              <v:shape style="position:absolute;left:6951;top:5622;width:34;height:2" coordorigin="6951,5622" coordsize="34,0" path="m6951,5622l6985,5622e" filled="false" stroked="true" strokeweight="1.079pt" strokecolor="#99cc00">
                <v:path arrowok="t"/>
              </v:shape>
            </v:group>
            <v:group style="position:absolute;left:7035;top:5622;width:34;height:2" coordorigin="7035,5622" coordsize="34,2">
              <v:shape style="position:absolute;left:7035;top:5622;width:34;height:2" coordorigin="7035,5622" coordsize="34,0" path="m7035,5622l7069,5622e" filled="false" stroked="true" strokeweight="1.079pt" strokecolor="#99cc00">
                <v:path arrowok="t"/>
              </v:shape>
            </v:group>
            <v:group style="position:absolute;left:7119;top:5622;width:34;height:2" coordorigin="7119,5622" coordsize="34,2">
              <v:shape style="position:absolute;left:7119;top:5622;width:34;height:2" coordorigin="7119,5622" coordsize="34,0" path="m7119,5622l7153,5622e" filled="false" stroked="true" strokeweight="1.079pt" strokecolor="#99cc00">
                <v:path arrowok="t"/>
              </v:shape>
            </v:group>
            <v:group style="position:absolute;left:7203;top:5622;width:34;height:2" coordorigin="7203,5622" coordsize="34,2">
              <v:shape style="position:absolute;left:7203;top:5622;width:34;height:2" coordorigin="7203,5622" coordsize="34,0" path="m7203,5622l7237,5622e" filled="false" stroked="true" strokeweight="1.079pt" strokecolor="#99cc00">
                <v:path arrowok="t"/>
              </v:shape>
            </v:group>
            <v:group style="position:absolute;left:7287;top:5622;width:34;height:2" coordorigin="7287,5622" coordsize="34,2">
              <v:shape style="position:absolute;left:7287;top:5622;width:34;height:2" coordorigin="7287,5622" coordsize="34,0" path="m7287,5622l7321,5622e" filled="false" stroked="true" strokeweight="1.079pt" strokecolor="#99cc00">
                <v:path arrowok="t"/>
              </v:shape>
            </v:group>
            <v:group style="position:absolute;left:7371;top:5622;width:34;height:2" coordorigin="7371,5622" coordsize="34,2">
              <v:shape style="position:absolute;left:7371;top:5622;width:34;height:2" coordorigin="7371,5622" coordsize="34,0" path="m7371,5622l7405,5622e" filled="false" stroked="true" strokeweight="1.079pt" strokecolor="#99cc00">
                <v:path arrowok="t"/>
              </v:shape>
            </v:group>
            <v:group style="position:absolute;left:7455;top:5622;width:34;height:2" coordorigin="7455,5622" coordsize="34,2">
              <v:shape style="position:absolute;left:7455;top:5622;width:34;height:2" coordorigin="7455,5622" coordsize="34,0" path="m7455,5622l7489,5622e" filled="false" stroked="true" strokeweight="1.079pt" strokecolor="#99cc00">
                <v:path arrowok="t"/>
              </v:shape>
            </v:group>
            <v:group style="position:absolute;left:7539;top:5622;width:34;height:2" coordorigin="7539,5622" coordsize="34,2">
              <v:shape style="position:absolute;left:7539;top:5622;width:34;height:2" coordorigin="7539,5622" coordsize="34,0" path="m7539,5622l7573,5622e" filled="false" stroked="true" strokeweight="1.079pt" strokecolor="#99cc00">
                <v:path arrowok="t"/>
              </v:shape>
            </v:group>
            <v:group style="position:absolute;left:7623;top:5622;width:34;height:2" coordorigin="7623,5622" coordsize="34,2">
              <v:shape style="position:absolute;left:7623;top:5622;width:34;height:2" coordorigin="7623,5622" coordsize="34,0" path="m7623,5622l7657,5622e" filled="false" stroked="true" strokeweight="1.079pt" strokecolor="#99cc00">
                <v:path arrowok="t"/>
              </v:shape>
            </v:group>
            <v:group style="position:absolute;left:7707;top:5622;width:34;height:2" coordorigin="7707,5622" coordsize="34,2">
              <v:shape style="position:absolute;left:7707;top:5622;width:34;height:2" coordorigin="7707,5622" coordsize="34,0" path="m7707,5622l7741,5622e" filled="false" stroked="true" strokeweight="1.079pt" strokecolor="#99cc00">
                <v:path arrowok="t"/>
              </v:shape>
            </v:group>
            <v:group style="position:absolute;left:7791;top:5622;width:34;height:2" coordorigin="7791,5622" coordsize="34,2">
              <v:shape style="position:absolute;left:7791;top:5622;width:34;height:2" coordorigin="7791,5622" coordsize="34,0" path="m7791,5622l7825,5622e" filled="false" stroked="true" strokeweight="1.079pt" strokecolor="#99cc00">
                <v:path arrowok="t"/>
              </v:shape>
            </v:group>
            <v:group style="position:absolute;left:7875;top:5622;width:34;height:2" coordorigin="7875,5622" coordsize="34,2">
              <v:shape style="position:absolute;left:7875;top:5622;width:34;height:2" coordorigin="7875,5622" coordsize="34,0" path="m7875,5622l7909,5622e" filled="false" stroked="true" strokeweight="1.079pt" strokecolor="#99cc00">
                <v:path arrowok="t"/>
              </v:shape>
            </v:group>
            <v:group style="position:absolute;left:7959;top:5622;width:34;height:2" coordorigin="7959,5622" coordsize="34,2">
              <v:shape style="position:absolute;left:7959;top:5622;width:34;height:2" coordorigin="7959,5622" coordsize="34,0" path="m7959,5622l7992,5622e" filled="false" stroked="true" strokeweight="1.079pt" strokecolor="#99cc00">
                <v:path arrowok="t"/>
              </v:shape>
            </v:group>
            <v:group style="position:absolute;left:8043;top:5622;width:34;height:2" coordorigin="8043,5622" coordsize="34,2">
              <v:shape style="position:absolute;left:8043;top:5622;width:34;height:2" coordorigin="8043,5622" coordsize="34,0" path="m8043,5622l8076,5622e" filled="false" stroked="true" strokeweight="1.079pt" strokecolor="#99cc00">
                <v:path arrowok="t"/>
              </v:shape>
            </v:group>
            <v:group style="position:absolute;left:8127;top:5622;width:34;height:2" coordorigin="8127,5622" coordsize="34,2">
              <v:shape style="position:absolute;left:8127;top:5622;width:34;height:2" coordorigin="8127,5622" coordsize="34,0" path="m8127,5622l8160,5622e" filled="false" stroked="true" strokeweight="1.079pt" strokecolor="#99cc00">
                <v:path arrowok="t"/>
              </v:shape>
            </v:group>
            <v:group style="position:absolute;left:8211;top:5622;width:34;height:2" coordorigin="8211,5622" coordsize="34,2">
              <v:shape style="position:absolute;left:8211;top:5622;width:34;height:2" coordorigin="8211,5622" coordsize="34,0" path="m8211,5622l8244,5622e" filled="false" stroked="true" strokeweight="1.079pt" strokecolor="#99cc00">
                <v:path arrowok="t"/>
              </v:shape>
            </v:group>
            <v:group style="position:absolute;left:8295;top:5622;width:34;height:2" coordorigin="8295,5622" coordsize="34,2">
              <v:shape style="position:absolute;left:8295;top:5622;width:34;height:2" coordorigin="8295,5622" coordsize="34,0" path="m8295,5622l8328,5622e" filled="false" stroked="true" strokeweight="1.079pt" strokecolor="#99cc00">
                <v:path arrowok="t"/>
              </v:shape>
            </v:group>
            <v:group style="position:absolute;left:8379;top:5622;width:34;height:2" coordorigin="8379,5622" coordsize="34,2">
              <v:shape style="position:absolute;left:8379;top:5622;width:34;height:2" coordorigin="8379,5622" coordsize="34,0" path="m8379,5622l8412,5622e" filled="false" stroked="true" strokeweight="1.079pt" strokecolor="#99cc00">
                <v:path arrowok="t"/>
              </v:shape>
            </v:group>
            <v:group style="position:absolute;left:8463;top:5622;width:34;height:2" coordorigin="8463,5622" coordsize="34,2">
              <v:shape style="position:absolute;left:8463;top:5622;width:34;height:2" coordorigin="8463,5622" coordsize="34,0" path="m8463,5622l8496,5622e" filled="false" stroked="true" strokeweight="1.079pt" strokecolor="#99cc00">
                <v:path arrowok="t"/>
              </v:shape>
            </v:group>
            <v:group style="position:absolute;left:8547;top:5622;width:34;height:2" coordorigin="8547,5622" coordsize="34,2">
              <v:shape style="position:absolute;left:8547;top:5622;width:34;height:2" coordorigin="8547,5622" coordsize="34,0" path="m8547,5622l8580,5622e" filled="false" stroked="true" strokeweight="1.079pt" strokecolor="#99cc00">
                <v:path arrowok="t"/>
              </v:shape>
            </v:group>
            <v:group style="position:absolute;left:8631;top:5622;width:34;height:2" coordorigin="8631,5622" coordsize="34,2">
              <v:shape style="position:absolute;left:8631;top:5622;width:34;height:2" coordorigin="8631,5622" coordsize="34,0" path="m8631,5622l8664,5622e" filled="false" stroked="true" strokeweight="1.079pt" strokecolor="#99cc00">
                <v:path arrowok="t"/>
              </v:shape>
            </v:group>
            <v:group style="position:absolute;left:8715;top:5622;width:34;height:2" coordorigin="8715,5622" coordsize="34,2">
              <v:shape style="position:absolute;left:8715;top:5622;width:34;height:2" coordorigin="8715,5622" coordsize="34,0" path="m8715,5622l8748,5622e" filled="false" stroked="true" strokeweight="1.079pt" strokecolor="#99cc00">
                <v:path arrowok="t"/>
              </v:shape>
            </v:group>
            <v:group style="position:absolute;left:8798;top:5622;width:34;height:2" coordorigin="8798,5622" coordsize="34,2">
              <v:shape style="position:absolute;left:8798;top:5622;width:34;height:2" coordorigin="8798,5622" coordsize="34,0" path="m8798,5622l8832,5622e" filled="false" stroked="true" strokeweight="1.079pt" strokecolor="#99cc00">
                <v:path arrowok="t"/>
              </v:shape>
            </v:group>
            <v:group style="position:absolute;left:8882;top:5622;width:34;height:2" coordorigin="8882,5622" coordsize="34,2">
              <v:shape style="position:absolute;left:8882;top:5622;width:34;height:2" coordorigin="8882,5622" coordsize="34,0" path="m8882,5622l8916,5622e" filled="false" stroked="true" strokeweight="1.079pt" strokecolor="#99cc00">
                <v:path arrowok="t"/>
              </v:shape>
            </v:group>
            <v:group style="position:absolute;left:8966;top:5622;width:34;height:2" coordorigin="8966,5622" coordsize="34,2">
              <v:shape style="position:absolute;left:8966;top:5622;width:34;height:2" coordorigin="8966,5622" coordsize="34,0" path="m8966,5622l9000,5622e" filled="false" stroked="true" strokeweight="1.079pt" strokecolor="#99cc00">
                <v:path arrowok="t"/>
              </v:shape>
            </v:group>
            <v:group style="position:absolute;left:9050;top:5622;width:34;height:2" coordorigin="9050,5622" coordsize="34,2">
              <v:shape style="position:absolute;left:9050;top:5622;width:34;height:2" coordorigin="9050,5622" coordsize="34,0" path="m9050,5622l9084,5622e" filled="false" stroked="true" strokeweight="1.079pt" strokecolor="#99cc00">
                <v:path arrowok="t"/>
              </v:shape>
            </v:group>
            <v:group style="position:absolute;left:9134;top:5622;width:34;height:2" coordorigin="9134,5622" coordsize="34,2">
              <v:shape style="position:absolute;left:9134;top:5622;width:34;height:2" coordorigin="9134,5622" coordsize="34,0" path="m9134,5622l9168,5622e" filled="false" stroked="true" strokeweight="1.079pt" strokecolor="#99cc00">
                <v:path arrowok="t"/>
              </v:shape>
            </v:group>
            <v:group style="position:absolute;left:9218;top:5622;width:34;height:2" coordorigin="9218,5622" coordsize="34,2">
              <v:shape style="position:absolute;left:9218;top:5622;width:34;height:2" coordorigin="9218,5622" coordsize="34,0" path="m9218,5622l9252,5622e" filled="false" stroked="true" strokeweight="1.079pt" strokecolor="#99cc00">
                <v:path arrowok="t"/>
              </v:shape>
            </v:group>
            <v:group style="position:absolute;left:9302;top:5622;width:34;height:2" coordorigin="9302,5622" coordsize="34,2">
              <v:shape style="position:absolute;left:9302;top:5622;width:34;height:2" coordorigin="9302,5622" coordsize="34,0" path="m9302,5622l9336,5622e" filled="false" stroked="true" strokeweight="1.079pt" strokecolor="#99cc00">
                <v:path arrowok="t"/>
              </v:shape>
            </v:group>
            <v:group style="position:absolute;left:9386;top:5622;width:34;height:2" coordorigin="9386,5622" coordsize="34,2">
              <v:shape style="position:absolute;left:9386;top:5622;width:34;height:2" coordorigin="9386,5622" coordsize="34,0" path="m9386,5622l9420,5622e" filled="false" stroked="true" strokeweight="1.079pt" strokecolor="#99cc00">
                <v:path arrowok="t"/>
              </v:shape>
            </v:group>
            <v:group style="position:absolute;left:9470;top:5622;width:34;height:2" coordorigin="9470,5622" coordsize="34,2">
              <v:shape style="position:absolute;left:9470;top:5622;width:34;height:2" coordorigin="9470,5622" coordsize="34,0" path="m9470,5622l9504,5622e" filled="false" stroked="true" strokeweight="1.079pt" strokecolor="#99cc00">
                <v:path arrowok="t"/>
              </v:shape>
            </v:group>
            <v:group style="position:absolute;left:9554;top:5622;width:34;height:2" coordorigin="9554,5622" coordsize="34,2">
              <v:shape style="position:absolute;left:9554;top:5622;width:34;height:2" coordorigin="9554,5622" coordsize="34,0" path="m9554,5622l9588,5622e" filled="false" stroked="true" strokeweight="1.079pt" strokecolor="#99cc00">
                <v:path arrowok="t"/>
              </v:shape>
            </v:group>
            <v:group style="position:absolute;left:9638;top:5622;width:34;height:2" coordorigin="9638,5622" coordsize="34,2">
              <v:shape style="position:absolute;left:9638;top:5622;width:34;height:2" coordorigin="9638,5622" coordsize="34,0" path="m9638,5622l9672,5622e" filled="false" stroked="true" strokeweight="1.079pt" strokecolor="#99cc00">
                <v:path arrowok="t"/>
              </v:shape>
            </v:group>
            <v:group style="position:absolute;left:9722;top:5622;width:34;height:2" coordorigin="9722,5622" coordsize="34,2">
              <v:shape style="position:absolute;left:9722;top:5622;width:34;height:2" coordorigin="9722,5622" coordsize="34,0" path="m9722,5622l9756,5622e" filled="false" stroked="true" strokeweight="1.079pt" strokecolor="#99cc00">
                <v:path arrowok="t"/>
              </v:shape>
            </v:group>
            <v:group style="position:absolute;left:9806;top:5622;width:34;height:2" coordorigin="9806,5622" coordsize="34,2">
              <v:shape style="position:absolute;left:9806;top:5622;width:34;height:2" coordorigin="9806,5622" coordsize="34,0" path="m9806,5622l9839,5622e" filled="false" stroked="true" strokeweight="1.079pt" strokecolor="#99cc00">
                <v:path arrowok="t"/>
              </v:shape>
            </v:group>
            <v:group style="position:absolute;left:9890;top:5622;width:34;height:2" coordorigin="9890,5622" coordsize="34,2">
              <v:shape style="position:absolute;left:9890;top:5622;width:34;height:2" coordorigin="9890,5622" coordsize="34,0" path="m9890,5622l9923,5622e" filled="false" stroked="true" strokeweight="1.079pt" strokecolor="#99cc00">
                <v:path arrowok="t"/>
              </v:shape>
            </v:group>
            <v:group style="position:absolute;left:9974;top:5622;width:34;height:2" coordorigin="9974,5622" coordsize="34,2">
              <v:shape style="position:absolute;left:9974;top:5622;width:34;height:2" coordorigin="9974,5622" coordsize="34,0" path="m9974,5622l10007,5622e" filled="false" stroked="true" strokeweight="1.079pt" strokecolor="#99cc00">
                <v:path arrowok="t"/>
              </v:shape>
            </v:group>
            <v:group style="position:absolute;left:10058;top:5622;width:34;height:2" coordorigin="10058,5622" coordsize="34,2">
              <v:shape style="position:absolute;left:10058;top:5622;width:34;height:2" coordorigin="10058,5622" coordsize="34,0" path="m10058,5622l10091,5622e" filled="false" stroked="true" strokeweight="1.079pt" strokecolor="#99cc00">
                <v:path arrowok="t"/>
              </v:shape>
            </v:group>
            <v:group style="position:absolute;left:10142;top:5622;width:34;height:2" coordorigin="10142,5622" coordsize="34,2">
              <v:shape style="position:absolute;left:10142;top:5622;width:34;height:2" coordorigin="10142,5622" coordsize="34,0" path="m10142,5622l10175,5622e" filled="false" stroked="true" strokeweight="1.079pt" strokecolor="#99cc00">
                <v:path arrowok="t"/>
              </v:shape>
            </v:group>
            <v:group style="position:absolute;left:10226;top:5622;width:34;height:2" coordorigin="10226,5622" coordsize="34,2">
              <v:shape style="position:absolute;left:10226;top:5622;width:34;height:2" coordorigin="10226,5622" coordsize="34,0" path="m10226,5622l10259,5622e" filled="false" stroked="true" strokeweight="1.079pt" strokecolor="#99cc00">
                <v:path arrowok="t"/>
              </v:shape>
            </v:group>
            <v:group style="position:absolute;left:10310;top:5622;width:34;height:2" coordorigin="10310,5622" coordsize="34,2">
              <v:shape style="position:absolute;left:10310;top:5622;width:34;height:2" coordorigin="10310,5622" coordsize="34,0" path="m10310,5622l10343,5622e" filled="false" stroked="true" strokeweight="1.079pt" strokecolor="#99cc00">
                <v:path arrowok="t"/>
              </v:shape>
            </v:group>
            <v:group style="position:absolute;left:10394;top:5622;width:34;height:2" coordorigin="10394,5622" coordsize="34,2">
              <v:shape style="position:absolute;left:10394;top:5622;width:34;height:2" coordorigin="10394,5622" coordsize="34,0" path="m10394,5622l10427,5622e" filled="false" stroked="true" strokeweight="1.079pt" strokecolor="#99cc00">
                <v:path arrowok="t"/>
              </v:shape>
            </v:group>
            <v:group style="position:absolute;left:10478;top:5622;width:34;height:2" coordorigin="10478,5622" coordsize="34,2">
              <v:shape style="position:absolute;left:10478;top:5622;width:34;height:2" coordorigin="10478,5622" coordsize="34,0" path="m10478,5622l10511,5622e" filled="false" stroked="true" strokeweight="1.079pt" strokecolor="#99cc00">
                <v:path arrowok="t"/>
              </v:shape>
            </v:group>
            <v:group style="position:absolute;left:10562;top:5622;width:34;height:2" coordorigin="10562,5622" coordsize="34,2">
              <v:shape style="position:absolute;left:10562;top:5622;width:34;height:2" coordorigin="10562,5622" coordsize="34,0" path="m10562,5622l10595,5622e" filled="false" stroked="true" strokeweight="1.079pt" strokecolor="#99cc00">
                <v:path arrowok="t"/>
              </v:shape>
            </v:group>
            <v:group style="position:absolute;left:10645;top:5622;width:34;height:2" coordorigin="10645,5622" coordsize="34,2">
              <v:shape style="position:absolute;left:10645;top:5622;width:34;height:2" coordorigin="10645,5622" coordsize="34,0" path="m10645,5622l10679,5622e" filled="false" stroked="true" strokeweight="1.079pt" strokecolor="#99cc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"/>
        <w:gridCol w:w="101"/>
        <w:gridCol w:w="8120"/>
        <w:gridCol w:w="101"/>
        <w:gridCol w:w="1605"/>
      </w:tblGrid>
      <w:tr>
        <w:trPr>
          <w:trHeight w:val="103" w:hRule="exact"/>
        </w:trPr>
        <w:tc>
          <w:tcPr>
            <w:tcW w:w="27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99CC00"/>
          </w:tcPr>
          <w:p>
            <w:pPr/>
          </w:p>
        </w:tc>
        <w:tc>
          <w:tcPr>
            <w:tcW w:w="8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9CC00"/>
          </w:tcPr>
          <w:p>
            <w:pPr/>
          </w:p>
        </w:tc>
        <w:tc>
          <w:tcPr>
            <w:tcW w:w="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710" w:hRule="exact"/>
        </w:trPr>
        <w:tc>
          <w:tcPr>
            <w:tcW w:w="273" w:type="dxa"/>
            <w:vMerge/>
            <w:tcBorders>
              <w:left w:val="nil" w:sz="6" w:space="0" w:color="auto"/>
              <w:bottom w:val="single" w:sz="16" w:space="0" w:color="008000"/>
              <w:right w:val="nil" w:sz="6" w:space="0" w:color="auto"/>
            </w:tcBorders>
          </w:tcPr>
          <w:p>
            <w:pPr/>
          </w:p>
        </w:tc>
        <w:tc>
          <w:tcPr>
            <w:tcW w:w="101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99CC00"/>
          </w:tcPr>
          <w:p>
            <w:pPr/>
          </w:p>
        </w:tc>
        <w:tc>
          <w:tcPr>
            <w:tcW w:w="812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99CC00"/>
          </w:tcPr>
          <w:p>
            <w:pPr>
              <w:pStyle w:val="TableParagraph"/>
              <w:tabs>
                <w:tab w:pos="4197" w:val="left" w:leader="none"/>
                <w:tab w:pos="6296" w:val="left" w:leader="none"/>
              </w:tabs>
              <w:spacing w:line="644" w:lineRule="exact"/>
              <w:ind w:left="261" w:right="0" w:firstLine="1237"/>
              <w:jc w:val="left"/>
              <w:rPr>
                <w:rFonts w:ascii="HY그래픽M" w:hAnsi="HY그래픽M" w:cs="HY그래픽M" w:eastAsia="HY그래픽M"/>
                <w:sz w:val="60"/>
                <w:szCs w:val="60"/>
              </w:rPr>
            </w:pPr>
            <w:r>
              <w:rPr>
                <w:rFonts w:ascii="HY그래픽M" w:hAnsi="HY그래픽M" w:cs="HY그래픽M" w:eastAsia="HY그래픽M"/>
                <w:color w:val="FFFFFF"/>
                <w:w w:val="95"/>
                <w:sz w:val="60"/>
                <w:szCs w:val="60"/>
              </w:rPr>
              <w:t>벨라루스</w:t>
              <w:tab/>
              <w:t>공화국</w:t>
              <w:tab/>
            </w:r>
            <w:r>
              <w:rPr>
                <w:rFonts w:ascii="HY그래픽M" w:hAnsi="HY그래픽M" w:cs="HY그래픽M" w:eastAsia="HY그래픽M"/>
                <w:color w:val="FFFFFF"/>
                <w:sz w:val="60"/>
                <w:szCs w:val="60"/>
              </w:rPr>
              <w:t>:</w:t>
            </w:r>
            <w:r>
              <w:rPr>
                <w:rFonts w:ascii="HY그래픽M" w:hAnsi="HY그래픽M" w:cs="HY그래픽M" w:eastAsia="HY그래픽M"/>
                <w:sz w:val="60"/>
                <w:szCs w:val="60"/>
              </w:rPr>
            </w:r>
          </w:p>
          <w:p>
            <w:pPr>
              <w:pStyle w:val="TableParagraph"/>
              <w:tabs>
                <w:tab w:pos="2959" w:val="left" w:leader="none"/>
                <w:tab w:pos="5058" w:val="left" w:leader="none"/>
                <w:tab w:pos="6557" w:val="left" w:leader="none"/>
              </w:tabs>
              <w:spacing w:line="240" w:lineRule="auto" w:before="114"/>
              <w:ind w:left="261" w:right="0"/>
              <w:jc w:val="left"/>
              <w:rPr>
                <w:rFonts w:ascii="HY그래픽M" w:hAnsi="HY그래픽M" w:cs="HY그래픽M" w:eastAsia="HY그래픽M"/>
                <w:sz w:val="60"/>
                <w:szCs w:val="60"/>
              </w:rPr>
            </w:pPr>
            <w:r>
              <w:rPr>
                <w:rFonts w:ascii="HY그래픽M" w:hAnsi="HY그래픽M" w:cs="HY그래픽M" w:eastAsia="HY그래픽M"/>
                <w:color w:val="FFFFFF"/>
                <w:w w:val="95"/>
                <w:sz w:val="60"/>
                <w:szCs w:val="60"/>
              </w:rPr>
              <w:t>비즈니스</w:t>
              <w:tab/>
              <w:t>환경에</w:t>
              <w:tab/>
              <w:t>관한</w:t>
              <w:tab/>
            </w:r>
            <w:r>
              <w:rPr>
                <w:rFonts w:ascii="HY그래픽M" w:hAnsi="HY그래픽M" w:cs="HY그래픽M" w:eastAsia="HY그래픽M"/>
                <w:color w:val="FFFFFF"/>
                <w:sz w:val="60"/>
                <w:szCs w:val="60"/>
              </w:rPr>
              <w:t>고찰</w:t>
            </w:r>
            <w:r>
              <w:rPr>
                <w:rFonts w:ascii="HY그래픽M" w:hAnsi="HY그래픽M" w:cs="HY그래픽M" w:eastAsia="HY그래픽M"/>
                <w:sz w:val="60"/>
                <w:szCs w:val="60"/>
              </w:rPr>
            </w:r>
          </w:p>
        </w:tc>
        <w:tc>
          <w:tcPr>
            <w:tcW w:w="101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003300"/>
          </w:tcPr>
          <w:p>
            <w:pPr/>
          </w:p>
        </w:tc>
        <w:tc>
          <w:tcPr>
            <w:tcW w:w="1605" w:type="dxa"/>
            <w:vMerge/>
            <w:tcBorders>
              <w:left w:val="nil" w:sz="6" w:space="0" w:color="auto"/>
              <w:bottom w:val="single" w:sz="16" w:space="0" w:color="008000"/>
              <w:right w:val="nil" w:sz="6" w:space="0" w:color="auto"/>
            </w:tcBorders>
          </w:tcPr>
          <w:p>
            <w:pPr/>
          </w:p>
        </w:tc>
      </w:tr>
      <w:tr>
        <w:trPr>
          <w:trHeight w:val="992" w:hRule="exact"/>
        </w:trPr>
        <w:tc>
          <w:tcPr>
            <w:tcW w:w="273" w:type="dxa"/>
            <w:tcBorders>
              <w:top w:val="single" w:sz="16" w:space="0" w:color="008000"/>
              <w:left w:val="single" w:sz="16" w:space="0" w:color="008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9CC00"/>
          </w:tcPr>
          <w:p>
            <w:pPr/>
          </w:p>
        </w:tc>
        <w:tc>
          <w:tcPr>
            <w:tcW w:w="8120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9CC00"/>
          </w:tcPr>
          <w:p>
            <w:pPr/>
          </w:p>
        </w:tc>
        <w:tc>
          <w:tcPr>
            <w:tcW w:w="101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3300"/>
          </w:tcPr>
          <w:p>
            <w:pPr/>
          </w:p>
        </w:tc>
        <w:tc>
          <w:tcPr>
            <w:tcW w:w="1605" w:type="dxa"/>
            <w:vMerge w:val="restart"/>
            <w:tcBorders>
              <w:top w:val="single" w:sz="16" w:space="0" w:color="008000"/>
              <w:left w:val="nil" w:sz="6" w:space="0" w:color="auto"/>
              <w:right w:val="single" w:sz="16" w:space="0" w:color="008000"/>
            </w:tcBorders>
          </w:tcPr>
          <w:p>
            <w:pPr/>
          </w:p>
        </w:tc>
      </w:tr>
      <w:tr>
        <w:trPr>
          <w:trHeight w:val="101" w:hRule="exact"/>
        </w:trPr>
        <w:tc>
          <w:tcPr>
            <w:tcW w:w="374" w:type="dxa"/>
            <w:gridSpan w:val="2"/>
            <w:tcBorders>
              <w:top w:val="nil" w:sz="6" w:space="0" w:color="auto"/>
              <w:left w:val="single" w:sz="16" w:space="0" w:color="008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3300"/>
          </w:tcPr>
          <w:p>
            <w:pPr/>
          </w:p>
        </w:tc>
        <w:tc>
          <w:tcPr>
            <w:tcW w:w="1605" w:type="dxa"/>
            <w:vMerge/>
            <w:tcBorders>
              <w:left w:val="nil" w:sz="6" w:space="0" w:color="auto"/>
              <w:bottom w:val="nil" w:sz="6" w:space="0" w:color="auto"/>
              <w:right w:val="single" w:sz="16" w:space="0" w:color="008000"/>
            </w:tcBorders>
          </w:tcPr>
          <w:p>
            <w:pPr/>
          </w:p>
        </w:tc>
      </w:tr>
      <w:tr>
        <w:trPr>
          <w:trHeight w:val="1919" w:hRule="exact"/>
        </w:trPr>
        <w:tc>
          <w:tcPr>
            <w:tcW w:w="10199" w:type="dxa"/>
            <w:gridSpan w:val="5"/>
            <w:tcBorders>
              <w:top w:val="nil" w:sz="6" w:space="0" w:color="auto"/>
              <w:left w:val="single" w:sz="16" w:space="0" w:color="008000"/>
              <w:bottom w:val="nil" w:sz="6" w:space="0" w:color="auto"/>
              <w:right w:val="single" w:sz="16" w:space="0" w:color="008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6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/>
                <w:sz w:val="20"/>
              </w:rPr>
              <w:t>·</w:t>
            </w:r>
          </w:p>
        </w:tc>
      </w:tr>
      <w:tr>
        <w:trPr>
          <w:trHeight w:val="1243" w:hRule="exact"/>
        </w:trPr>
        <w:tc>
          <w:tcPr>
            <w:tcW w:w="10199" w:type="dxa"/>
            <w:gridSpan w:val="5"/>
            <w:tcBorders>
              <w:top w:val="nil" w:sz="6" w:space="0" w:color="auto"/>
              <w:left w:val="single" w:sz="16" w:space="0" w:color="008000"/>
              <w:bottom w:val="nil" w:sz="6" w:space="0" w:color="auto"/>
              <w:right w:val="single" w:sz="16" w:space="0" w:color="008000"/>
            </w:tcBorders>
          </w:tcPr>
          <w:p>
            <w:pPr>
              <w:pStyle w:val="TableParagraph"/>
              <w:spacing w:line="240" w:lineRule="auto" w:before="224"/>
              <w:ind w:left="320" w:right="0"/>
              <w:jc w:val="left"/>
              <w:rPr>
                <w:rFonts w:ascii="맑은 고딕" w:hAnsi="맑은 고딕" w:cs="맑은 고딕" w:eastAsia="맑은 고딕"/>
                <w:sz w:val="40"/>
                <w:szCs w:val="40"/>
              </w:rPr>
            </w:pPr>
            <w:r>
              <w:rPr>
                <w:rFonts w:ascii="맑은 고딕" w:hAnsi="맑은 고딕" w:cs="맑은 고딕" w:eastAsia="맑은 고딕"/>
                <w:b/>
                <w:bCs/>
                <w:spacing w:val="-1"/>
                <w:w w:val="105"/>
                <w:sz w:val="40"/>
                <w:szCs w:val="40"/>
              </w:rPr>
              <w:t>1.</w:t>
            </w:r>
            <w:r>
              <w:rPr>
                <w:rFonts w:ascii="맑은 고딕" w:hAnsi="맑은 고딕" w:cs="맑은 고딕" w:eastAsia="맑은 고딕"/>
                <w:b/>
                <w:bCs/>
                <w:spacing w:val="33"/>
                <w:w w:val="105"/>
                <w:sz w:val="40"/>
                <w:szCs w:val="40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w w:val="105"/>
                <w:sz w:val="40"/>
                <w:szCs w:val="40"/>
              </w:rPr>
              <w:t>노동</w:t>
            </w:r>
            <w:r>
              <w:rPr>
                <w:rFonts w:ascii="맑은 고딕" w:hAnsi="맑은 고딕" w:cs="맑은 고딕" w:eastAsia="맑은 고딕"/>
                <w:b/>
                <w:bCs/>
                <w:spacing w:val="32"/>
                <w:w w:val="105"/>
                <w:sz w:val="40"/>
                <w:szCs w:val="40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2"/>
                <w:w w:val="105"/>
                <w:sz w:val="40"/>
                <w:szCs w:val="40"/>
              </w:rPr>
              <w:t>관계와</w:t>
            </w:r>
            <w:r>
              <w:rPr>
                <w:rFonts w:ascii="맑은 고딕" w:hAnsi="맑은 고딕" w:cs="맑은 고딕" w:eastAsia="맑은 고딕"/>
                <w:b/>
                <w:bCs/>
                <w:spacing w:val="32"/>
                <w:w w:val="105"/>
                <w:sz w:val="40"/>
                <w:szCs w:val="40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w w:val="105"/>
                <w:sz w:val="40"/>
                <w:szCs w:val="40"/>
              </w:rPr>
              <w:t>노동</w:t>
            </w:r>
            <w:r>
              <w:rPr>
                <w:rFonts w:ascii="맑은 고딕" w:hAnsi="맑은 고딕" w:cs="맑은 고딕" w:eastAsia="맑은 고딕"/>
                <w:b/>
                <w:bCs/>
                <w:spacing w:val="32"/>
                <w:w w:val="105"/>
                <w:sz w:val="40"/>
                <w:szCs w:val="40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3"/>
                <w:w w:val="105"/>
                <w:sz w:val="40"/>
                <w:szCs w:val="40"/>
              </w:rPr>
              <w:t>환경</w:t>
            </w:r>
            <w:r>
              <w:rPr>
                <w:rFonts w:ascii="맑은 고딕" w:hAnsi="맑은 고딕" w:cs="맑은 고딕" w:eastAsia="맑은 고딕"/>
                <w:sz w:val="40"/>
                <w:szCs w:val="40"/>
              </w:rPr>
            </w:r>
          </w:p>
        </w:tc>
      </w:tr>
      <w:tr>
        <w:trPr>
          <w:trHeight w:val="1062" w:hRule="exact"/>
        </w:trPr>
        <w:tc>
          <w:tcPr>
            <w:tcW w:w="10199" w:type="dxa"/>
            <w:gridSpan w:val="5"/>
            <w:tcBorders>
              <w:top w:val="nil" w:sz="6" w:space="0" w:color="auto"/>
              <w:left w:val="single" w:sz="16" w:space="0" w:color="008000"/>
              <w:bottom w:val="nil" w:sz="6" w:space="0" w:color="auto"/>
              <w:right w:val="single" w:sz="16" w:space="0" w:color="008000"/>
            </w:tcBorders>
          </w:tcPr>
          <w:p>
            <w:pPr>
              <w:pStyle w:val="TableParagraph"/>
              <w:spacing w:line="240" w:lineRule="auto" w:before="248"/>
              <w:ind w:left="329" w:right="0"/>
              <w:jc w:val="left"/>
              <w:rPr>
                <w:rFonts w:ascii="휴먼굵은팸체" w:hAnsi="휴먼굵은팸체" w:cs="휴먼굵은팸체" w:eastAsia="휴먼굵은팸체"/>
                <w:sz w:val="29"/>
                <w:szCs w:val="29"/>
              </w:rPr>
            </w:pPr>
            <w:r>
              <w:rPr>
                <w:rFonts w:ascii="휴먼굵은팸체" w:hAnsi="휴먼굵은팸체" w:cs="휴먼굵은팸체" w:eastAsia="휴먼굵은팸체"/>
                <w:b/>
                <w:bCs/>
                <w:spacing w:val="-3"/>
                <w:w w:val="170"/>
                <w:sz w:val="29"/>
                <w:szCs w:val="29"/>
              </w:rPr>
              <w:t>1</w:t>
            </w:r>
            <w:r>
              <w:rPr>
                <w:rFonts w:ascii="휴먼굵은팸체" w:hAnsi="휴먼굵은팸체" w:cs="휴먼굵은팸체" w:eastAsia="휴먼굵은팸체"/>
                <w:b/>
                <w:bCs/>
                <w:spacing w:val="-2"/>
                <w:w w:val="170"/>
                <w:sz w:val="29"/>
                <w:szCs w:val="29"/>
              </w:rPr>
              <w:t>)</w:t>
            </w:r>
            <w:r>
              <w:rPr>
                <w:rFonts w:ascii="휴먼굵은팸체" w:hAnsi="휴먼굵은팸체" w:cs="휴먼굵은팸체" w:eastAsia="휴먼굵은팸체"/>
                <w:b/>
                <w:bCs/>
                <w:spacing w:val="-110"/>
                <w:w w:val="170"/>
                <w:sz w:val="29"/>
                <w:szCs w:val="29"/>
              </w:rPr>
              <w:t> </w:t>
            </w:r>
            <w:r>
              <w:rPr>
                <w:rFonts w:ascii="휴먼굵은팸체" w:hAnsi="휴먼굵은팸체" w:cs="휴먼굵은팸체" w:eastAsia="휴먼굵은팸체"/>
                <w:b/>
                <w:bCs/>
                <w:spacing w:val="-2"/>
                <w:w w:val="185"/>
                <w:sz w:val="29"/>
                <w:szCs w:val="29"/>
              </w:rPr>
              <w:t>노동</w:t>
            </w:r>
            <w:r>
              <w:rPr>
                <w:rFonts w:ascii="휴먼굵은팸체" w:hAnsi="휴먼굵은팸체" w:cs="휴먼굵은팸체" w:eastAsia="휴먼굵은팸체"/>
                <w:b/>
                <w:bCs/>
                <w:spacing w:val="-135"/>
                <w:w w:val="185"/>
                <w:sz w:val="29"/>
                <w:szCs w:val="29"/>
              </w:rPr>
              <w:t> </w:t>
            </w:r>
            <w:r>
              <w:rPr>
                <w:rFonts w:ascii="휴먼굵은팸체" w:hAnsi="휴먼굵은팸체" w:cs="휴먼굵은팸체" w:eastAsia="휴먼굵은팸체"/>
                <w:b/>
                <w:bCs/>
                <w:w w:val="170"/>
                <w:sz w:val="29"/>
                <w:szCs w:val="29"/>
              </w:rPr>
              <w:t>시장</w:t>
            </w:r>
            <w:r>
              <w:rPr>
                <w:rFonts w:ascii="휴먼굵은팸체" w:hAnsi="휴먼굵은팸체" w:cs="휴먼굵은팸체" w:eastAsia="휴먼굵은팸체"/>
                <w:sz w:val="29"/>
                <w:szCs w:val="29"/>
              </w:rPr>
            </w:r>
          </w:p>
        </w:tc>
      </w:tr>
      <w:tr>
        <w:trPr>
          <w:trHeight w:val="869" w:hRule="exact"/>
        </w:trPr>
        <w:tc>
          <w:tcPr>
            <w:tcW w:w="10199" w:type="dxa"/>
            <w:gridSpan w:val="5"/>
            <w:tcBorders>
              <w:top w:val="nil" w:sz="6" w:space="0" w:color="auto"/>
              <w:left w:val="single" w:sz="16" w:space="0" w:color="008000"/>
              <w:bottom w:val="nil" w:sz="6" w:space="0" w:color="auto"/>
              <w:right w:val="single" w:sz="16" w:space="0" w:color="008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tabs>
                <w:tab w:pos="1505" w:val="left" w:leader="none"/>
                <w:tab w:pos="3910" w:val="left" w:leader="none"/>
                <w:tab w:pos="4700" w:val="left" w:leader="none"/>
                <w:tab w:pos="5781" w:val="left" w:leader="none"/>
                <w:tab w:pos="6861" w:val="left" w:leader="none"/>
                <w:tab w:pos="8518" w:val="left" w:leader="none"/>
              </w:tabs>
              <w:spacing w:line="240" w:lineRule="auto"/>
              <w:ind w:left="329" w:right="0"/>
              <w:jc w:val="left"/>
              <w:rPr>
                <w:rFonts w:ascii="한컴바탕" w:hAnsi="한컴바탕" w:cs="한컴바탕" w:eastAsia="한컴바탕"/>
                <w:sz w:val="29"/>
                <w:szCs w:val="29"/>
              </w:rPr>
            </w:pPr>
            <w:r>
              <w:rPr>
                <w:rFonts w:ascii="한컴바탕" w:hAnsi="한컴바탕" w:cs="한컴바탕" w:eastAsia="한컴바탕"/>
                <w:spacing w:val="-1"/>
                <w:sz w:val="29"/>
                <w:szCs w:val="29"/>
              </w:rPr>
              <w:t>2011년</w:t>
              <w:tab/>
            </w:r>
            <w:r>
              <w:rPr>
                <w:rFonts w:ascii="한컴바탕" w:hAnsi="한컴바탕" w:cs="한컴바탕" w:eastAsia="한컴바탕"/>
                <w:spacing w:val="-1"/>
                <w:w w:val="95"/>
                <w:sz w:val="29"/>
                <w:szCs w:val="29"/>
              </w:rPr>
              <w:t>1월-11월까지의</w:t>
              <w:tab/>
            </w:r>
            <w:r>
              <w:rPr>
                <w:rFonts w:ascii="한컴바탕" w:hAnsi="한컴바탕" w:cs="한컴바탕" w:eastAsia="한컴바탕"/>
                <w:sz w:val="29"/>
                <w:szCs w:val="29"/>
              </w:rPr>
              <w:t>공식</w:t>
              <w:tab/>
              <w:t>통계에</w:t>
              <w:tab/>
            </w:r>
            <w:r>
              <w:rPr>
                <w:rFonts w:ascii="한컴바탕" w:hAnsi="한컴바탕" w:cs="한컴바탕" w:eastAsia="한컴바탕"/>
                <w:spacing w:val="-1"/>
                <w:sz w:val="29"/>
                <w:szCs w:val="29"/>
              </w:rPr>
              <w:t>따르면</w:t>
              <w:tab/>
            </w:r>
            <w:r>
              <w:rPr>
                <w:rFonts w:ascii="한컴바탕" w:hAnsi="한컴바탕" w:cs="한컴바탕" w:eastAsia="한컴바탕"/>
                <w:spacing w:val="-2"/>
                <w:sz w:val="29"/>
                <w:szCs w:val="29"/>
              </w:rPr>
              <w:t>노동인구는</w:t>
              <w:tab/>
            </w:r>
            <w:r>
              <w:rPr>
                <w:rFonts w:ascii="한컴바탕" w:hAnsi="한컴바탕" w:cs="한컴바탕" w:eastAsia="한컴바탕"/>
                <w:spacing w:val="-1"/>
                <w:sz w:val="29"/>
                <w:szCs w:val="29"/>
              </w:rPr>
              <w:t>460만명을</w:t>
            </w:r>
          </w:p>
        </w:tc>
      </w:tr>
      <w:tr>
        <w:trPr>
          <w:trHeight w:val="579" w:hRule="exact"/>
        </w:trPr>
        <w:tc>
          <w:tcPr>
            <w:tcW w:w="10199" w:type="dxa"/>
            <w:gridSpan w:val="5"/>
            <w:tcBorders>
              <w:top w:val="nil" w:sz="6" w:space="0" w:color="auto"/>
              <w:left w:val="single" w:sz="16" w:space="0" w:color="008000"/>
              <w:bottom w:val="nil" w:sz="6" w:space="0" w:color="auto"/>
              <w:right w:val="single" w:sz="16" w:space="0" w:color="008000"/>
            </w:tcBorders>
          </w:tcPr>
          <w:p>
            <w:pPr>
              <w:pStyle w:val="TableParagraph"/>
              <w:tabs>
                <w:tab w:pos="2061" w:val="left" w:leader="none"/>
                <w:tab w:pos="3227" w:val="left" w:leader="none"/>
                <w:tab w:pos="4054" w:val="left" w:leader="none"/>
                <w:tab w:pos="4546" w:val="left" w:leader="none"/>
                <w:tab w:pos="5616" w:val="left" w:leader="none"/>
                <w:tab w:pos="6396" w:val="left" w:leader="none"/>
                <w:tab w:pos="7175" w:val="left" w:leader="none"/>
                <w:tab w:pos="8446" w:val="left" w:leader="none"/>
              </w:tabs>
              <w:spacing w:line="240" w:lineRule="auto" w:before="55"/>
              <w:ind w:left="329" w:right="0"/>
              <w:jc w:val="left"/>
              <w:rPr>
                <w:rFonts w:ascii="한컴바탕" w:hAnsi="한컴바탕" w:cs="한컴바탕" w:eastAsia="한컴바탕"/>
                <w:sz w:val="29"/>
                <w:szCs w:val="29"/>
              </w:rPr>
            </w:pPr>
            <w:r>
              <w:rPr>
                <w:rFonts w:ascii="한컴바탕" w:hAnsi="한컴바탕" w:cs="한컴바탕" w:eastAsia="한컴바탕"/>
                <w:spacing w:val="-1"/>
                <w:sz w:val="29"/>
                <w:szCs w:val="29"/>
              </w:rPr>
              <w:t>초과하였고,</w:t>
              <w:tab/>
              <w:t>2011년</w:t>
              <w:tab/>
            </w:r>
            <w:r>
              <w:rPr>
                <w:rFonts w:ascii="한컴바탕" w:hAnsi="한컴바탕" w:cs="한컴바탕" w:eastAsia="한컴바탕"/>
                <w:spacing w:val="-2"/>
                <w:sz w:val="29"/>
                <w:szCs w:val="29"/>
              </w:rPr>
              <w:t>12월</w:t>
              <w:tab/>
            </w:r>
            <w:r>
              <w:rPr>
                <w:rFonts w:ascii="한컴바탕" w:hAnsi="한컴바탕" w:cs="한컴바탕" w:eastAsia="한컴바탕"/>
                <w:sz w:val="29"/>
                <w:szCs w:val="29"/>
              </w:rPr>
              <w:t>말</w:t>
              <w:tab/>
            </w:r>
            <w:r>
              <w:rPr>
                <w:rFonts w:ascii="한컴바탕" w:hAnsi="한컴바탕" w:cs="한컴바탕" w:eastAsia="한컴바탕"/>
                <w:spacing w:val="-1"/>
                <w:sz w:val="29"/>
                <w:szCs w:val="29"/>
              </w:rPr>
              <w:t>등록된</w:t>
              <w:tab/>
            </w:r>
            <w:r>
              <w:rPr>
                <w:rFonts w:ascii="한컴바탕" w:hAnsi="한컴바탕" w:cs="한컴바탕" w:eastAsia="한컴바탕"/>
                <w:spacing w:val="-2"/>
                <w:sz w:val="29"/>
                <w:szCs w:val="29"/>
              </w:rPr>
              <w:t>노동</w:t>
              <w:tab/>
              <w:t>가능</w:t>
              <w:tab/>
            </w:r>
            <w:r>
              <w:rPr>
                <w:rFonts w:ascii="한컴바탕" w:hAnsi="한컴바탕" w:cs="한컴바탕" w:eastAsia="한컴바탕"/>
                <w:sz w:val="29"/>
                <w:szCs w:val="29"/>
              </w:rPr>
              <w:t>인구 </w:t>
            </w:r>
            <w:r>
              <w:rPr>
                <w:rFonts w:ascii="한컴바탕" w:hAnsi="한컴바탕" w:cs="한컴바탕" w:eastAsia="한컴바탕"/>
                <w:spacing w:val="5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z w:val="29"/>
                <w:szCs w:val="29"/>
              </w:rPr>
              <w:t>중</w:t>
              <w:tab/>
            </w:r>
            <w:r>
              <w:rPr>
                <w:rFonts w:ascii="한컴바탕" w:hAnsi="한컴바탕" w:cs="한컴바탕" w:eastAsia="한컴바탕"/>
                <w:spacing w:val="-1"/>
                <w:sz w:val="29"/>
                <w:szCs w:val="29"/>
              </w:rPr>
              <w:t>실업자수는</w:t>
            </w:r>
          </w:p>
        </w:tc>
      </w:tr>
      <w:tr>
        <w:trPr>
          <w:trHeight w:val="868" w:hRule="exact"/>
        </w:trPr>
        <w:tc>
          <w:tcPr>
            <w:tcW w:w="10199" w:type="dxa"/>
            <w:gridSpan w:val="5"/>
            <w:tcBorders>
              <w:top w:val="nil" w:sz="6" w:space="0" w:color="auto"/>
              <w:left w:val="single" w:sz="16" w:space="0" w:color="008000"/>
              <w:bottom w:val="nil" w:sz="6" w:space="0" w:color="auto"/>
              <w:right w:val="single" w:sz="16" w:space="0" w:color="008000"/>
            </w:tcBorders>
          </w:tcPr>
          <w:p>
            <w:pPr>
              <w:pStyle w:val="TableParagraph"/>
              <w:spacing w:line="240" w:lineRule="auto" w:before="54"/>
              <w:ind w:left="329" w:right="0"/>
              <w:jc w:val="left"/>
              <w:rPr>
                <w:rFonts w:ascii="한컴바탕" w:hAnsi="한컴바탕" w:cs="한컴바탕" w:eastAsia="한컴바탕"/>
                <w:sz w:val="29"/>
                <w:szCs w:val="29"/>
              </w:rPr>
            </w:pPr>
            <w:r>
              <w:rPr>
                <w:rFonts w:ascii="한컴바탕" w:hAnsi="한컴바탕" w:cs="한컴바탕" w:eastAsia="한컴바탕"/>
                <w:spacing w:val="-1"/>
                <w:sz w:val="29"/>
                <w:szCs w:val="29"/>
              </w:rPr>
              <w:t>2010년</w:t>
            </w:r>
            <w:r>
              <w:rPr>
                <w:rFonts w:ascii="한컴바탕" w:hAnsi="한컴바탕" w:cs="한컴바탕" w:eastAsia="한컴바탕"/>
                <w:spacing w:val="47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z w:val="29"/>
                <w:szCs w:val="29"/>
              </w:rPr>
              <w:t>동기</w:t>
            </w:r>
            <w:r>
              <w:rPr>
                <w:rFonts w:ascii="한컴바탕" w:hAnsi="한컴바탕" w:cs="한컴바탕" w:eastAsia="한컴바탕"/>
                <w:spacing w:val="47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pacing w:val="-2"/>
                <w:sz w:val="29"/>
                <w:szCs w:val="29"/>
              </w:rPr>
              <w:t>보다</w:t>
            </w:r>
            <w:r>
              <w:rPr>
                <w:rFonts w:ascii="한컴바탕" w:hAnsi="한컴바탕" w:cs="한컴바탕" w:eastAsia="한컴바탕"/>
                <w:spacing w:val="47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pacing w:val="-1"/>
                <w:sz w:val="29"/>
                <w:szCs w:val="29"/>
              </w:rPr>
              <w:t>0.1%</w:t>
            </w:r>
            <w:r>
              <w:rPr>
                <w:rFonts w:ascii="한컴바탕" w:hAnsi="한컴바탕" w:cs="한컴바탕" w:eastAsia="한컴바탕"/>
                <w:spacing w:val="47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z w:val="29"/>
                <w:szCs w:val="29"/>
              </w:rPr>
              <w:t>낮은</w:t>
            </w:r>
            <w:r>
              <w:rPr>
                <w:rFonts w:ascii="한컴바탕" w:hAnsi="한컴바탕" w:cs="한컴바탕" w:eastAsia="한컴바탕"/>
                <w:spacing w:val="47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pacing w:val="-1"/>
                <w:sz w:val="29"/>
                <w:szCs w:val="29"/>
              </w:rPr>
              <w:t>0.6%에</w:t>
            </w:r>
            <w:r>
              <w:rPr>
                <w:rFonts w:ascii="한컴바탕" w:hAnsi="한컴바탕" w:cs="한컴바탕" w:eastAsia="한컴바탕"/>
                <w:spacing w:val="47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pacing w:val="-1"/>
                <w:sz w:val="29"/>
                <w:szCs w:val="29"/>
              </w:rPr>
              <w:t>달했다.</w:t>
            </w:r>
          </w:p>
        </w:tc>
      </w:tr>
      <w:tr>
        <w:trPr>
          <w:trHeight w:val="1158" w:hRule="exact"/>
        </w:trPr>
        <w:tc>
          <w:tcPr>
            <w:tcW w:w="10199" w:type="dxa"/>
            <w:gridSpan w:val="5"/>
            <w:tcBorders>
              <w:top w:val="nil" w:sz="6" w:space="0" w:color="auto"/>
              <w:left w:val="single" w:sz="16" w:space="0" w:color="008000"/>
              <w:bottom w:val="nil" w:sz="6" w:space="0" w:color="auto"/>
              <w:right w:val="single" w:sz="16" w:space="0" w:color="008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29" w:right="0"/>
              <w:jc w:val="left"/>
              <w:rPr>
                <w:rFonts w:ascii="휴먼굵은팸체" w:hAnsi="휴먼굵은팸체" w:cs="휴먼굵은팸체" w:eastAsia="휴먼굵은팸체"/>
                <w:sz w:val="29"/>
                <w:szCs w:val="29"/>
              </w:rPr>
            </w:pPr>
            <w:r>
              <w:rPr>
                <w:rFonts w:ascii="휴먼굵은팸체" w:hAnsi="휴먼굵은팸체" w:cs="휴먼굵은팸체" w:eastAsia="휴먼굵은팸체"/>
                <w:b/>
                <w:bCs/>
                <w:spacing w:val="-3"/>
                <w:w w:val="175"/>
                <w:sz w:val="29"/>
                <w:szCs w:val="29"/>
              </w:rPr>
              <w:t>2</w:t>
            </w:r>
            <w:r>
              <w:rPr>
                <w:rFonts w:ascii="휴먼굵은팸체" w:hAnsi="휴먼굵은팸체" w:cs="휴먼굵은팸체" w:eastAsia="휴먼굵은팸체"/>
                <w:b/>
                <w:bCs/>
                <w:spacing w:val="-2"/>
                <w:w w:val="175"/>
                <w:sz w:val="29"/>
                <w:szCs w:val="29"/>
              </w:rPr>
              <w:t>)</w:t>
            </w:r>
            <w:r>
              <w:rPr>
                <w:rFonts w:ascii="휴먼굵은팸체" w:hAnsi="휴먼굵은팸체" w:cs="휴먼굵은팸체" w:eastAsia="휴먼굵은팸체"/>
                <w:b/>
                <w:bCs/>
                <w:spacing w:val="-116"/>
                <w:w w:val="175"/>
                <w:sz w:val="29"/>
                <w:szCs w:val="29"/>
              </w:rPr>
              <w:t> </w:t>
            </w:r>
            <w:r>
              <w:rPr>
                <w:rFonts w:ascii="휴먼굵은팸체" w:hAnsi="휴먼굵은팸체" w:cs="휴먼굵은팸체" w:eastAsia="휴먼굵은팸체"/>
                <w:b/>
                <w:bCs/>
                <w:spacing w:val="-2"/>
                <w:w w:val="185"/>
                <w:sz w:val="29"/>
                <w:szCs w:val="29"/>
              </w:rPr>
              <w:t>고용</w:t>
            </w:r>
            <w:r>
              <w:rPr>
                <w:rFonts w:ascii="휴먼굵은팸체" w:hAnsi="휴먼굵은팸체" w:cs="휴먼굵은팸체" w:eastAsia="휴먼굵은팸체"/>
                <w:b/>
                <w:bCs/>
                <w:spacing w:val="-134"/>
                <w:w w:val="185"/>
                <w:sz w:val="29"/>
                <w:szCs w:val="29"/>
              </w:rPr>
              <w:t> </w:t>
            </w:r>
            <w:r>
              <w:rPr>
                <w:rFonts w:ascii="휴먼굵은팸체" w:hAnsi="휴먼굵은팸체" w:cs="휴먼굵은팸체" w:eastAsia="휴먼굵은팸체"/>
                <w:b/>
                <w:bCs/>
                <w:w w:val="185"/>
                <w:sz w:val="29"/>
                <w:szCs w:val="29"/>
              </w:rPr>
              <w:t>부문</w:t>
            </w:r>
            <w:r>
              <w:rPr>
                <w:rFonts w:ascii="휴먼굵은팸체" w:hAnsi="휴먼굵은팸체" w:cs="휴먼굵은팸체" w:eastAsia="휴먼굵은팸체"/>
                <w:b/>
                <w:bCs/>
                <w:spacing w:val="-134"/>
                <w:w w:val="185"/>
                <w:sz w:val="29"/>
                <w:szCs w:val="29"/>
              </w:rPr>
              <w:t> </w:t>
            </w:r>
            <w:r>
              <w:rPr>
                <w:rFonts w:ascii="휴먼굵은팸체" w:hAnsi="휴먼굵은팸체" w:cs="휴먼굵은팸체" w:eastAsia="휴먼굵은팸체"/>
                <w:b/>
                <w:bCs/>
                <w:w w:val="175"/>
                <w:sz w:val="29"/>
                <w:szCs w:val="29"/>
              </w:rPr>
              <w:t>법적</w:t>
            </w:r>
            <w:r>
              <w:rPr>
                <w:rFonts w:ascii="휴먼굵은팸체" w:hAnsi="휴먼굵은팸체" w:cs="휴먼굵은팸체" w:eastAsia="휴먼굵은팸체"/>
                <w:b/>
                <w:bCs/>
                <w:spacing w:val="-119"/>
                <w:w w:val="175"/>
                <w:sz w:val="29"/>
                <w:szCs w:val="29"/>
              </w:rPr>
              <w:t> </w:t>
            </w:r>
            <w:r>
              <w:rPr>
                <w:rFonts w:ascii="휴먼굵은팸체" w:hAnsi="휴먼굵은팸체" w:cs="휴먼굵은팸체" w:eastAsia="휴먼굵은팸체"/>
                <w:b/>
                <w:bCs/>
                <w:spacing w:val="-2"/>
                <w:w w:val="175"/>
                <w:sz w:val="29"/>
                <w:szCs w:val="29"/>
              </w:rPr>
              <w:t>규</w:t>
            </w:r>
            <w:r>
              <w:rPr>
                <w:rFonts w:ascii="휴먼굵은팸체" w:hAnsi="휴먼굵은팸체" w:cs="휴먼굵은팸체" w:eastAsia="휴먼굵은팸체"/>
                <w:b/>
                <w:bCs/>
                <w:spacing w:val="-3"/>
                <w:w w:val="175"/>
                <w:sz w:val="29"/>
                <w:szCs w:val="29"/>
              </w:rPr>
              <w:t>제</w:t>
            </w:r>
            <w:r>
              <w:rPr>
                <w:rFonts w:ascii="휴먼굵은팸체" w:hAnsi="휴먼굵은팸체" w:cs="휴먼굵은팸체" w:eastAsia="휴먼굵은팸체"/>
                <w:sz w:val="29"/>
                <w:szCs w:val="29"/>
              </w:rPr>
            </w:r>
          </w:p>
        </w:tc>
      </w:tr>
      <w:tr>
        <w:trPr>
          <w:trHeight w:val="869" w:hRule="exact"/>
        </w:trPr>
        <w:tc>
          <w:tcPr>
            <w:tcW w:w="10199" w:type="dxa"/>
            <w:gridSpan w:val="5"/>
            <w:tcBorders>
              <w:top w:val="nil" w:sz="6" w:space="0" w:color="auto"/>
              <w:left w:val="single" w:sz="16" w:space="0" w:color="008000"/>
              <w:bottom w:val="nil" w:sz="6" w:space="0" w:color="auto"/>
              <w:right w:val="single" w:sz="16" w:space="0" w:color="008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29" w:right="0"/>
              <w:jc w:val="left"/>
              <w:rPr>
                <w:rFonts w:ascii="한컴바탕" w:hAnsi="한컴바탕" w:cs="한컴바탕" w:eastAsia="한컴바탕"/>
                <w:sz w:val="29"/>
                <w:szCs w:val="29"/>
              </w:rPr>
            </w:pPr>
            <w:r>
              <w:rPr>
                <w:rFonts w:ascii="한컴바탕" w:hAnsi="한컴바탕" w:cs="한컴바탕" w:eastAsia="한컴바탕"/>
                <w:spacing w:val="-1"/>
                <w:sz w:val="29"/>
                <w:szCs w:val="29"/>
              </w:rPr>
              <w:t>벨라루스</w:t>
            </w:r>
            <w:r>
              <w:rPr>
                <w:rFonts w:ascii="한컴바탕" w:hAnsi="한컴바탕" w:cs="한컴바탕" w:eastAsia="한컴바탕"/>
                <w:spacing w:val="54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z w:val="29"/>
                <w:szCs w:val="29"/>
              </w:rPr>
              <w:t>내</w:t>
            </w:r>
            <w:r>
              <w:rPr>
                <w:rFonts w:ascii="한컴바탕" w:hAnsi="한컴바탕" w:cs="한컴바탕" w:eastAsia="한컴바탕"/>
                <w:spacing w:val="54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z w:val="29"/>
                <w:szCs w:val="29"/>
              </w:rPr>
              <w:t>고용에</w:t>
            </w:r>
            <w:r>
              <w:rPr>
                <w:rFonts w:ascii="한컴바탕" w:hAnsi="한컴바탕" w:cs="한컴바탕" w:eastAsia="한컴바탕"/>
                <w:spacing w:val="53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pacing w:val="-1"/>
                <w:sz w:val="29"/>
                <w:szCs w:val="29"/>
              </w:rPr>
              <w:t>관하여는</w:t>
            </w:r>
            <w:r>
              <w:rPr>
                <w:rFonts w:ascii="한컴바탕" w:hAnsi="한컴바탕" w:cs="한컴바탕" w:eastAsia="한컴바탕"/>
                <w:spacing w:val="57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pacing w:val="-2"/>
                <w:sz w:val="29"/>
                <w:szCs w:val="29"/>
              </w:rPr>
              <w:t>노동법으로</w:t>
            </w:r>
            <w:r>
              <w:rPr>
                <w:rFonts w:ascii="한컴바탕" w:hAnsi="한컴바탕" w:cs="한컴바탕" w:eastAsia="한컴바탕"/>
                <w:spacing w:val="56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pacing w:val="-2"/>
                <w:sz w:val="29"/>
                <w:szCs w:val="29"/>
              </w:rPr>
              <w:t>규제된다.</w:t>
            </w:r>
            <w:r>
              <w:rPr>
                <w:rFonts w:ascii="한컴바탕" w:hAnsi="한컴바탕" w:cs="한컴바탕" w:eastAsia="한컴바탕"/>
                <w:spacing w:val="56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z w:val="29"/>
                <w:szCs w:val="29"/>
              </w:rPr>
              <w:t>이</w:t>
            </w:r>
            <w:r>
              <w:rPr>
                <w:rFonts w:ascii="한컴바탕" w:hAnsi="한컴바탕" w:cs="한컴바탕" w:eastAsia="한컴바탕"/>
                <w:spacing w:val="57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pacing w:val="-2"/>
                <w:sz w:val="29"/>
                <w:szCs w:val="29"/>
              </w:rPr>
              <w:t>밖에</w:t>
            </w:r>
            <w:r>
              <w:rPr>
                <w:rFonts w:ascii="한컴바탕" w:hAnsi="한컴바탕" w:cs="한컴바탕" w:eastAsia="한컴바탕"/>
                <w:spacing w:val="56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pacing w:val="-2"/>
                <w:sz w:val="29"/>
                <w:szCs w:val="29"/>
              </w:rPr>
              <w:t>보다</w:t>
            </w:r>
            <w:r>
              <w:rPr>
                <w:rFonts w:ascii="한컴바탕" w:hAnsi="한컴바탕" w:cs="한컴바탕" w:eastAsia="한컴바탕"/>
                <w:spacing w:val="57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pacing w:val="-2"/>
                <w:sz w:val="29"/>
                <w:szCs w:val="29"/>
              </w:rPr>
              <w:t>세부</w:t>
            </w:r>
          </w:p>
        </w:tc>
      </w:tr>
      <w:tr>
        <w:trPr>
          <w:trHeight w:val="869" w:hRule="exact"/>
        </w:trPr>
        <w:tc>
          <w:tcPr>
            <w:tcW w:w="10199" w:type="dxa"/>
            <w:gridSpan w:val="5"/>
            <w:tcBorders>
              <w:top w:val="nil" w:sz="6" w:space="0" w:color="auto"/>
              <w:left w:val="single" w:sz="16" w:space="0" w:color="008000"/>
              <w:bottom w:val="nil" w:sz="6" w:space="0" w:color="auto"/>
              <w:right w:val="single" w:sz="16" w:space="0" w:color="008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한컴바탕" w:hAnsi="한컴바탕" w:cs="한컴바탕" w:eastAsia="한컴바탕"/>
                <w:sz w:val="29"/>
                <w:szCs w:val="29"/>
              </w:rPr>
            </w:pPr>
            <w:r>
              <w:rPr>
                <w:rFonts w:ascii="한컴바탕" w:hAnsi="한컴바탕" w:cs="한컴바탕" w:eastAsia="한컴바탕"/>
                <w:spacing w:val="-2"/>
                <w:sz w:val="29"/>
                <w:szCs w:val="29"/>
              </w:rPr>
              <w:t>적인</w:t>
            </w:r>
            <w:r>
              <w:rPr>
                <w:rFonts w:ascii="한컴바탕" w:hAnsi="한컴바탕" w:cs="한컴바탕" w:eastAsia="한컴바탕"/>
                <w:spacing w:val="47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pacing w:val="-1"/>
                <w:sz w:val="29"/>
                <w:szCs w:val="29"/>
              </w:rPr>
              <w:t>노동관계를</w:t>
            </w:r>
            <w:r>
              <w:rPr>
                <w:rFonts w:ascii="한컴바탕" w:hAnsi="한컴바탕" w:cs="한컴바탕" w:eastAsia="한컴바탕"/>
                <w:spacing w:val="47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pacing w:val="-1"/>
                <w:sz w:val="29"/>
                <w:szCs w:val="29"/>
              </w:rPr>
              <w:t>규율하는</w:t>
            </w:r>
            <w:r>
              <w:rPr>
                <w:rFonts w:ascii="한컴바탕" w:hAnsi="한컴바탕" w:cs="한컴바탕" w:eastAsia="한컴바탕"/>
                <w:spacing w:val="47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z w:val="29"/>
                <w:szCs w:val="29"/>
              </w:rPr>
              <w:t>기타</w:t>
            </w:r>
            <w:r>
              <w:rPr>
                <w:rFonts w:ascii="한컴바탕" w:hAnsi="한컴바탕" w:cs="한컴바탕" w:eastAsia="한컴바탕"/>
                <w:spacing w:val="47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pacing w:val="-1"/>
                <w:sz w:val="29"/>
                <w:szCs w:val="29"/>
              </w:rPr>
              <w:t>다수의</w:t>
            </w:r>
            <w:r>
              <w:rPr>
                <w:rFonts w:ascii="한컴바탕" w:hAnsi="한컴바탕" w:cs="한컴바탕" w:eastAsia="한컴바탕"/>
                <w:spacing w:val="47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pacing w:val="-1"/>
                <w:sz w:val="29"/>
                <w:szCs w:val="29"/>
              </w:rPr>
              <w:t>법령이</w:t>
            </w:r>
            <w:r>
              <w:rPr>
                <w:rFonts w:ascii="한컴바탕" w:hAnsi="한컴바탕" w:cs="한컴바탕" w:eastAsia="한컴바탕"/>
                <w:spacing w:val="47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pacing w:val="-1"/>
                <w:sz w:val="29"/>
                <w:szCs w:val="29"/>
              </w:rPr>
              <w:t>존재한다.</w:t>
            </w:r>
          </w:p>
        </w:tc>
      </w:tr>
      <w:tr>
        <w:trPr>
          <w:trHeight w:val="868" w:hRule="exact"/>
        </w:trPr>
        <w:tc>
          <w:tcPr>
            <w:tcW w:w="10199" w:type="dxa"/>
            <w:gridSpan w:val="5"/>
            <w:tcBorders>
              <w:top w:val="nil" w:sz="6" w:space="0" w:color="auto"/>
              <w:left w:val="single" w:sz="16" w:space="0" w:color="008000"/>
              <w:bottom w:val="nil" w:sz="6" w:space="0" w:color="auto"/>
              <w:right w:val="single" w:sz="16" w:space="0" w:color="008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29" w:right="0"/>
              <w:jc w:val="left"/>
              <w:rPr>
                <w:rFonts w:ascii="한컴바탕" w:hAnsi="한컴바탕" w:cs="한컴바탕" w:eastAsia="한컴바탕"/>
                <w:sz w:val="29"/>
                <w:szCs w:val="29"/>
              </w:rPr>
            </w:pPr>
            <w:r>
              <w:rPr>
                <w:rFonts w:ascii="한컴바탕" w:hAnsi="한컴바탕" w:cs="한컴바탕" w:eastAsia="한컴바탕"/>
                <w:spacing w:val="-1"/>
                <w:sz w:val="29"/>
                <w:szCs w:val="29"/>
              </w:rPr>
              <w:t>노동법에</w:t>
            </w:r>
            <w:r>
              <w:rPr>
                <w:rFonts w:ascii="한컴바탕" w:hAnsi="한컴바탕" w:cs="한컴바탕" w:eastAsia="한컴바탕"/>
                <w:spacing w:val="73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pacing w:val="-1"/>
                <w:sz w:val="29"/>
                <w:szCs w:val="29"/>
              </w:rPr>
              <w:t>따르면</w:t>
            </w:r>
            <w:r>
              <w:rPr>
                <w:rFonts w:ascii="한컴바탕" w:hAnsi="한컴바탕" w:cs="한컴바탕" w:eastAsia="한컴바탕"/>
                <w:spacing w:val="76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pacing w:val="-2"/>
                <w:sz w:val="29"/>
                <w:szCs w:val="29"/>
              </w:rPr>
              <w:t>노동</w:t>
            </w:r>
            <w:r>
              <w:rPr>
                <w:rFonts w:ascii="한컴바탕" w:hAnsi="한컴바탕" w:cs="한컴바탕" w:eastAsia="한컴바탕"/>
                <w:spacing w:val="75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pacing w:val="-1"/>
                <w:sz w:val="29"/>
                <w:szCs w:val="29"/>
              </w:rPr>
              <w:t>계약은</w:t>
            </w:r>
            <w:r>
              <w:rPr>
                <w:rFonts w:ascii="한컴바탕" w:hAnsi="한컴바탕" w:cs="한컴바탕" w:eastAsia="한컴바탕"/>
                <w:spacing w:val="76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pacing w:val="-1"/>
                <w:sz w:val="29"/>
                <w:szCs w:val="29"/>
              </w:rPr>
              <w:t>서면으로</w:t>
            </w:r>
            <w:r>
              <w:rPr>
                <w:rFonts w:ascii="한컴바탕" w:hAnsi="한컴바탕" w:cs="한컴바탕" w:eastAsia="한컴바탕"/>
                <w:spacing w:val="73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pacing w:val="-1"/>
                <w:sz w:val="29"/>
                <w:szCs w:val="29"/>
              </w:rPr>
              <w:t>체결된다.</w:t>
            </w:r>
            <w:r>
              <w:rPr>
                <w:rFonts w:ascii="한컴바탕" w:hAnsi="한컴바탕" w:cs="한컴바탕" w:eastAsia="한컴바탕"/>
                <w:spacing w:val="73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z w:val="29"/>
                <w:szCs w:val="29"/>
              </w:rPr>
              <w:t>노동</w:t>
            </w:r>
            <w:r>
              <w:rPr>
                <w:rFonts w:ascii="한컴바탕" w:hAnsi="한컴바탕" w:cs="한컴바탕" w:eastAsia="한컴바탕"/>
                <w:spacing w:val="76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pacing w:val="-1"/>
                <w:sz w:val="29"/>
                <w:szCs w:val="29"/>
              </w:rPr>
              <w:t>계약서에</w:t>
            </w:r>
            <w:r>
              <w:rPr>
                <w:rFonts w:ascii="한컴바탕" w:hAnsi="한컴바탕" w:cs="한컴바탕" w:eastAsia="한컴바탕"/>
                <w:spacing w:val="73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z w:val="29"/>
                <w:szCs w:val="29"/>
              </w:rPr>
              <w:t>포함</w:t>
            </w:r>
          </w:p>
        </w:tc>
      </w:tr>
      <w:tr>
        <w:trPr>
          <w:trHeight w:val="868" w:hRule="exact"/>
        </w:trPr>
        <w:tc>
          <w:tcPr>
            <w:tcW w:w="10199" w:type="dxa"/>
            <w:gridSpan w:val="5"/>
            <w:tcBorders>
              <w:top w:val="nil" w:sz="6" w:space="0" w:color="auto"/>
              <w:left w:val="single" w:sz="16" w:space="0" w:color="008000"/>
              <w:bottom w:val="nil" w:sz="6" w:space="0" w:color="auto"/>
              <w:right w:val="single" w:sz="16" w:space="0" w:color="008000"/>
            </w:tcBorders>
          </w:tcPr>
          <w:p>
            <w:pPr>
              <w:pStyle w:val="TableParagraph"/>
              <w:spacing w:line="240" w:lineRule="auto" w:before="54"/>
              <w:ind w:left="329" w:right="0"/>
              <w:jc w:val="left"/>
              <w:rPr>
                <w:rFonts w:ascii="한컴바탕" w:hAnsi="한컴바탕" w:cs="한컴바탕" w:eastAsia="한컴바탕"/>
                <w:sz w:val="29"/>
                <w:szCs w:val="29"/>
              </w:rPr>
            </w:pPr>
            <w:r>
              <w:rPr>
                <w:rFonts w:ascii="한컴바탕" w:hAnsi="한컴바탕" w:cs="한컴바탕" w:eastAsia="한컴바탕"/>
                <w:spacing w:val="-1"/>
                <w:sz w:val="29"/>
                <w:szCs w:val="29"/>
              </w:rPr>
              <w:t>되어야</w:t>
            </w:r>
            <w:r>
              <w:rPr>
                <w:rFonts w:ascii="한컴바탕" w:hAnsi="한컴바탕" w:cs="한컴바탕" w:eastAsia="한컴바탕"/>
                <w:spacing w:val="47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z w:val="29"/>
                <w:szCs w:val="29"/>
              </w:rPr>
              <w:t>하는</w:t>
            </w:r>
            <w:r>
              <w:rPr>
                <w:rFonts w:ascii="한컴바탕" w:hAnsi="한컴바탕" w:cs="한컴바탕" w:eastAsia="한컴바탕"/>
                <w:spacing w:val="47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pacing w:val="-2"/>
                <w:sz w:val="29"/>
                <w:szCs w:val="29"/>
              </w:rPr>
              <w:t>필수</w:t>
            </w:r>
            <w:r>
              <w:rPr>
                <w:rFonts w:ascii="한컴바탕" w:hAnsi="한컴바탕" w:cs="한컴바탕" w:eastAsia="한컴바탕"/>
                <w:spacing w:val="47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z w:val="29"/>
                <w:szCs w:val="29"/>
              </w:rPr>
              <w:t>조건은</w:t>
            </w:r>
            <w:r>
              <w:rPr>
                <w:rFonts w:ascii="한컴바탕" w:hAnsi="한컴바탕" w:cs="한컴바탕" w:eastAsia="한컴바탕"/>
                <w:spacing w:val="47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pacing w:val="-1"/>
                <w:sz w:val="29"/>
                <w:szCs w:val="29"/>
              </w:rPr>
              <w:t>노동법에</w:t>
            </w:r>
            <w:r>
              <w:rPr>
                <w:rFonts w:ascii="한컴바탕" w:hAnsi="한컴바탕" w:cs="한컴바탕" w:eastAsia="한컴바탕"/>
                <w:spacing w:val="47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pacing w:val="-1"/>
                <w:sz w:val="29"/>
                <w:szCs w:val="29"/>
              </w:rPr>
              <w:t>명시되어</w:t>
            </w:r>
            <w:r>
              <w:rPr>
                <w:rFonts w:ascii="한컴바탕" w:hAnsi="한컴바탕" w:cs="한컴바탕" w:eastAsia="한컴바탕"/>
                <w:spacing w:val="47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pacing w:val="-1"/>
                <w:sz w:val="29"/>
                <w:szCs w:val="29"/>
              </w:rPr>
              <w:t>있다.</w:t>
            </w:r>
          </w:p>
        </w:tc>
      </w:tr>
      <w:tr>
        <w:trPr>
          <w:trHeight w:val="1439" w:hRule="exact"/>
        </w:trPr>
        <w:tc>
          <w:tcPr>
            <w:tcW w:w="10199" w:type="dxa"/>
            <w:gridSpan w:val="5"/>
            <w:tcBorders>
              <w:top w:val="nil" w:sz="6" w:space="0" w:color="auto"/>
              <w:left w:val="single" w:sz="16" w:space="0" w:color="008000"/>
              <w:bottom w:val="single" w:sz="16" w:space="0" w:color="008000"/>
              <w:right w:val="single" w:sz="16" w:space="0" w:color="008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29" w:right="0"/>
              <w:jc w:val="left"/>
              <w:rPr>
                <w:rFonts w:ascii="한컴바탕" w:hAnsi="한컴바탕" w:cs="한컴바탕" w:eastAsia="한컴바탕"/>
                <w:sz w:val="29"/>
                <w:szCs w:val="29"/>
              </w:rPr>
            </w:pPr>
            <w:r>
              <w:rPr>
                <w:rFonts w:ascii="한컴바탕" w:hAnsi="한컴바탕" w:cs="한컴바탕" w:eastAsia="한컴바탕"/>
                <w:spacing w:val="-1"/>
                <w:sz w:val="29"/>
                <w:szCs w:val="29"/>
              </w:rPr>
              <w:t>노동과</w:t>
            </w:r>
            <w:r>
              <w:rPr>
                <w:rFonts w:ascii="한컴바탕" w:hAnsi="한컴바탕" w:cs="한컴바탕" w:eastAsia="한컴바탕"/>
                <w:spacing w:val="49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pacing w:val="-1"/>
                <w:sz w:val="29"/>
                <w:szCs w:val="29"/>
              </w:rPr>
              <w:t>국민의</w:t>
            </w:r>
            <w:r>
              <w:rPr>
                <w:rFonts w:ascii="한컴바탕" w:hAnsi="한컴바탕" w:cs="한컴바탕" w:eastAsia="한컴바탕"/>
                <w:spacing w:val="47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z w:val="29"/>
                <w:szCs w:val="29"/>
              </w:rPr>
              <w:t>고용</w:t>
            </w:r>
            <w:r>
              <w:rPr>
                <w:rFonts w:ascii="한컴바탕" w:hAnsi="한컴바탕" w:cs="한컴바탕" w:eastAsia="한컴바탕"/>
                <w:spacing w:val="50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pacing w:val="-2"/>
                <w:sz w:val="29"/>
                <w:szCs w:val="29"/>
              </w:rPr>
              <w:t>부문</w:t>
            </w:r>
            <w:r>
              <w:rPr>
                <w:rFonts w:ascii="한컴바탕" w:hAnsi="한컴바탕" w:cs="한컴바탕" w:eastAsia="한컴바탕"/>
                <w:spacing w:val="49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z w:val="29"/>
                <w:szCs w:val="29"/>
              </w:rPr>
              <w:t>국가</w:t>
            </w:r>
            <w:r>
              <w:rPr>
                <w:rFonts w:ascii="한컴바탕" w:hAnsi="한컴바탕" w:cs="한컴바탕" w:eastAsia="한컴바탕"/>
                <w:spacing w:val="47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z w:val="29"/>
                <w:szCs w:val="29"/>
              </w:rPr>
              <w:t>정책을</w:t>
            </w:r>
            <w:r>
              <w:rPr>
                <w:rFonts w:ascii="한컴바탕" w:hAnsi="한컴바탕" w:cs="한컴바탕" w:eastAsia="한컴바탕"/>
                <w:spacing w:val="47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pacing w:val="-1"/>
                <w:sz w:val="29"/>
                <w:szCs w:val="29"/>
              </w:rPr>
              <w:t>실현하는</w:t>
            </w:r>
            <w:r>
              <w:rPr>
                <w:rFonts w:ascii="한컴바탕" w:hAnsi="한컴바탕" w:cs="한컴바탕" w:eastAsia="한컴바탕"/>
                <w:spacing w:val="50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pacing w:val="-2"/>
                <w:sz w:val="29"/>
                <w:szCs w:val="29"/>
              </w:rPr>
              <w:t>최고</w:t>
            </w:r>
            <w:r>
              <w:rPr>
                <w:rFonts w:ascii="한컴바탕" w:hAnsi="한컴바탕" w:cs="한컴바탕" w:eastAsia="한컴바탕"/>
                <w:spacing w:val="49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z w:val="29"/>
                <w:szCs w:val="29"/>
              </w:rPr>
              <w:t>국가</w:t>
            </w:r>
            <w:r>
              <w:rPr>
                <w:rFonts w:ascii="한컴바탕" w:hAnsi="한컴바탕" w:cs="한컴바탕" w:eastAsia="한컴바탕"/>
                <w:spacing w:val="47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z w:val="29"/>
                <w:szCs w:val="29"/>
              </w:rPr>
              <w:t>기관은</w:t>
            </w:r>
            <w:r>
              <w:rPr>
                <w:rFonts w:ascii="한컴바탕" w:hAnsi="한컴바탕" w:cs="한컴바탕" w:eastAsia="한컴바탕"/>
                <w:spacing w:val="47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z w:val="29"/>
                <w:szCs w:val="29"/>
              </w:rPr>
              <w:t>벨라</w:t>
            </w:r>
          </w:p>
        </w:tc>
      </w:tr>
    </w:tbl>
    <w:p>
      <w:pPr>
        <w:spacing w:after="0" w:line="240" w:lineRule="auto"/>
        <w:jc w:val="left"/>
        <w:rPr>
          <w:rFonts w:ascii="한컴바탕" w:hAnsi="한컴바탕" w:cs="한컴바탕" w:eastAsia="한컴바탕"/>
          <w:sz w:val="29"/>
          <w:szCs w:val="29"/>
        </w:rPr>
        <w:sectPr>
          <w:type w:val="continuous"/>
          <w:pgSz w:w="11900" w:h="16820"/>
          <w:pgMar w:top="800" w:bottom="280" w:left="740" w:right="7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23344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0"/>
        <w:ind w:right="0"/>
        <w:jc w:val="both"/>
      </w:pPr>
      <w:r>
        <w:rPr>
          <w:spacing w:val="-2"/>
        </w:rPr>
        <w:t>루스</w:t>
      </w:r>
      <w:r>
        <w:rPr>
          <w:spacing w:val="47"/>
        </w:rPr>
        <w:t> </w:t>
      </w:r>
      <w:r>
        <w:rPr/>
        <w:t>공화국</w:t>
      </w:r>
      <w:r>
        <w:rPr>
          <w:spacing w:val="47"/>
        </w:rPr>
        <w:t> </w:t>
      </w:r>
      <w:r>
        <w:rPr>
          <w:spacing w:val="-1"/>
        </w:rPr>
        <w:t>노동사회보장부이다.</w:t>
      </w:r>
    </w:p>
    <w:p>
      <w:pPr>
        <w:spacing w:line="240" w:lineRule="auto" w:before="0"/>
        <w:rPr>
          <w:rFonts w:ascii="한컴바탕" w:hAnsi="한컴바탕" w:cs="한컴바탕" w:eastAsia="한컴바탕"/>
          <w:sz w:val="28"/>
          <w:szCs w:val="28"/>
        </w:rPr>
      </w:pPr>
    </w:p>
    <w:p>
      <w:pPr>
        <w:spacing w:line="240" w:lineRule="auto" w:before="6"/>
        <w:rPr>
          <w:rFonts w:ascii="한컴바탕" w:hAnsi="한컴바탕" w:cs="한컴바탕" w:eastAsia="한컴바탕"/>
          <w:sz w:val="31"/>
          <w:szCs w:val="31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3"/>
          <w:w w:val="170"/>
        </w:rPr>
        <w:t>3</w:t>
      </w:r>
      <w:r>
        <w:rPr>
          <w:spacing w:val="-2"/>
          <w:w w:val="170"/>
        </w:rPr>
        <w:t>)</w:t>
      </w:r>
      <w:r>
        <w:rPr>
          <w:spacing w:val="-116"/>
          <w:w w:val="170"/>
        </w:rPr>
        <w:t> </w:t>
      </w:r>
      <w:r>
        <w:rPr>
          <w:spacing w:val="-2"/>
          <w:w w:val="170"/>
        </w:rPr>
        <w:t>노동시간</w:t>
      </w:r>
      <w:r>
        <w:rPr>
          <w:spacing w:val="-3"/>
          <w:w w:val="170"/>
        </w:rPr>
        <w:t>과</w:t>
      </w:r>
      <w:r>
        <w:rPr>
          <w:spacing w:val="-119"/>
          <w:w w:val="170"/>
        </w:rPr>
        <w:t> </w:t>
      </w:r>
      <w:r>
        <w:rPr>
          <w:spacing w:val="-1"/>
          <w:w w:val="170"/>
        </w:rPr>
        <w:t>휴식시</w:t>
      </w:r>
      <w:r>
        <w:rPr>
          <w:spacing w:val="-2"/>
          <w:w w:val="170"/>
        </w:rPr>
        <w:t>간</w:t>
      </w:r>
      <w:r>
        <w:rPr>
          <w:b w:val="0"/>
          <w:bCs w:val="0"/>
        </w:rPr>
      </w:r>
    </w:p>
    <w:p>
      <w:pPr>
        <w:spacing w:line="240" w:lineRule="auto" w:before="0"/>
        <w:rPr>
          <w:rFonts w:ascii="휴먼굵은팸체" w:hAnsi="휴먼굵은팸체" w:cs="휴먼굵은팸체" w:eastAsia="휴먼굵은팸체"/>
          <w:b/>
          <w:bCs/>
          <w:sz w:val="28"/>
          <w:szCs w:val="28"/>
        </w:rPr>
      </w:pPr>
    </w:p>
    <w:p>
      <w:pPr>
        <w:spacing w:line="240" w:lineRule="auto" w:before="3"/>
        <w:rPr>
          <w:rFonts w:ascii="휴먼굵은팸체" w:hAnsi="휴먼굵은팸체" w:cs="휴먼굵은팸체" w:eastAsia="휴먼굵은팸체"/>
          <w:b/>
          <w:bCs/>
          <w:sz w:val="31"/>
          <w:szCs w:val="31"/>
        </w:rPr>
      </w:pPr>
    </w:p>
    <w:p>
      <w:pPr>
        <w:pStyle w:val="BodyText"/>
        <w:spacing w:line="366" w:lineRule="auto"/>
        <w:ind w:right="432"/>
        <w:jc w:val="both"/>
      </w:pPr>
      <w:r>
        <w:rPr>
          <w:spacing w:val="-2"/>
        </w:rPr>
        <w:t>노동</w:t>
      </w:r>
      <w:r>
        <w:rPr>
          <w:spacing w:val="63"/>
        </w:rPr>
        <w:t> </w:t>
      </w:r>
      <w:r>
        <w:rPr/>
        <w:t>시간은</w:t>
      </w:r>
      <w:r>
        <w:rPr>
          <w:spacing w:val="64"/>
        </w:rPr>
        <w:t> </w:t>
      </w:r>
      <w:r>
        <w:rPr>
          <w:spacing w:val="-1"/>
        </w:rPr>
        <w:t>일주일에</w:t>
      </w:r>
      <w:r>
        <w:rPr>
          <w:spacing w:val="63"/>
        </w:rPr>
        <w:t> </w:t>
      </w:r>
      <w:r>
        <w:rPr>
          <w:spacing w:val="-1"/>
        </w:rPr>
        <w:t>40시간을</w:t>
      </w:r>
      <w:r>
        <w:rPr>
          <w:spacing w:val="64"/>
        </w:rPr>
        <w:t> </w:t>
      </w:r>
      <w:r>
        <w:rPr/>
        <w:t>초과할</w:t>
      </w:r>
      <w:r>
        <w:rPr>
          <w:spacing w:val="63"/>
        </w:rPr>
        <w:t> </w:t>
      </w:r>
      <w:r>
        <w:rPr/>
        <w:t>수</w:t>
      </w:r>
      <w:r>
        <w:rPr>
          <w:spacing w:val="64"/>
        </w:rPr>
        <w:t> </w:t>
      </w:r>
      <w:r>
        <w:rPr>
          <w:spacing w:val="-1"/>
        </w:rPr>
        <w:t>없다.</w:t>
      </w:r>
      <w:r>
        <w:rPr>
          <w:spacing w:val="66"/>
        </w:rPr>
        <w:t> </w:t>
      </w:r>
      <w:r>
        <w:rPr>
          <w:spacing w:val="-1"/>
        </w:rPr>
        <w:t>그러나</w:t>
      </w:r>
      <w:r>
        <w:rPr>
          <w:spacing w:val="63"/>
        </w:rPr>
        <w:t> </w:t>
      </w:r>
      <w:r>
        <w:rPr/>
        <w:t>직업</w:t>
      </w:r>
      <w:r>
        <w:rPr>
          <w:spacing w:val="64"/>
        </w:rPr>
        <w:t> </w:t>
      </w:r>
      <w:r>
        <w:rPr/>
        <w:t>군에</w:t>
      </w:r>
      <w:r>
        <w:rPr>
          <w:spacing w:val="63"/>
        </w:rPr>
        <w:t> </w:t>
      </w:r>
      <w:r>
        <w:rPr/>
        <w:t>따</w:t>
      </w:r>
      <w:r>
        <w:rPr>
          <w:spacing w:val="24"/>
        </w:rPr>
        <w:t> </w:t>
      </w:r>
      <w:r>
        <w:rPr/>
        <w:t>라</w:t>
      </w:r>
      <w:r>
        <w:rPr>
          <w:spacing w:val="56"/>
        </w:rPr>
        <w:t> </w:t>
      </w:r>
      <w:r>
        <w:rPr>
          <w:spacing w:val="-1"/>
        </w:rPr>
        <w:t>40</w:t>
      </w:r>
      <w:r>
        <w:rPr>
          <w:spacing w:val="58"/>
        </w:rPr>
        <w:t> </w:t>
      </w:r>
      <w:r>
        <w:rPr/>
        <w:t>시간</w:t>
      </w:r>
      <w:r>
        <w:rPr>
          <w:spacing w:val="56"/>
        </w:rPr>
        <w:t> </w:t>
      </w:r>
      <w:r>
        <w:rPr>
          <w:spacing w:val="-2"/>
        </w:rPr>
        <w:t>보다</w:t>
      </w:r>
      <w:r>
        <w:rPr>
          <w:spacing w:val="59"/>
        </w:rPr>
        <w:t> </w:t>
      </w:r>
      <w:r>
        <w:rPr>
          <w:spacing w:val="-2"/>
        </w:rPr>
        <w:t>적은</w:t>
      </w:r>
      <w:r>
        <w:rPr>
          <w:spacing w:val="56"/>
        </w:rPr>
        <w:t> </w:t>
      </w:r>
      <w:r>
        <w:rPr/>
        <w:t>노동</w:t>
      </w:r>
      <w:r>
        <w:rPr>
          <w:spacing w:val="57"/>
        </w:rPr>
        <w:t> </w:t>
      </w:r>
      <w:r>
        <w:rPr/>
        <w:t>시간이</w:t>
      </w:r>
      <w:r>
        <w:rPr>
          <w:spacing w:val="57"/>
        </w:rPr>
        <w:t> </w:t>
      </w:r>
      <w:r>
        <w:rPr>
          <w:spacing w:val="-2"/>
        </w:rPr>
        <w:t>기준</w:t>
      </w:r>
      <w:r>
        <w:rPr>
          <w:spacing w:val="58"/>
        </w:rPr>
        <w:t> </w:t>
      </w:r>
      <w:r>
        <w:rPr>
          <w:spacing w:val="-1"/>
        </w:rPr>
        <w:t>노동시간으로</w:t>
      </w:r>
      <w:r>
        <w:rPr>
          <w:spacing w:val="57"/>
        </w:rPr>
        <w:t> </w:t>
      </w:r>
      <w:r>
        <w:rPr>
          <w:spacing w:val="-1"/>
        </w:rPr>
        <w:t>정해진</w:t>
      </w:r>
      <w:r>
        <w:rPr>
          <w:spacing w:val="58"/>
        </w:rPr>
        <w:t> </w:t>
      </w:r>
      <w:r>
        <w:rPr>
          <w:spacing w:val="-2"/>
        </w:rPr>
        <w:t>곳도</w:t>
      </w:r>
      <w:r>
        <w:rPr>
          <w:spacing w:val="57"/>
        </w:rPr>
        <w:t> </w:t>
      </w:r>
      <w:r>
        <w:rPr/>
        <w:t>있</w:t>
      </w:r>
      <w:r>
        <w:rPr>
          <w:spacing w:val="25"/>
        </w:rPr>
        <w:t> </w:t>
      </w:r>
      <w:r>
        <w:rPr>
          <w:spacing w:val="-2"/>
        </w:rPr>
        <w:t>다.</w:t>
      </w:r>
      <w:r>
        <w:rPr>
          <w:spacing w:val="65"/>
        </w:rPr>
        <w:t> </w:t>
      </w:r>
      <w:r>
        <w:rPr>
          <w:spacing w:val="-2"/>
        </w:rPr>
        <w:t>근로자들은</w:t>
      </w:r>
      <w:r>
        <w:rPr>
          <w:spacing w:val="67"/>
        </w:rPr>
        <w:t> </w:t>
      </w:r>
      <w:r>
        <w:rPr>
          <w:spacing w:val="-1"/>
        </w:rPr>
        <w:t>일요일을</w:t>
      </w:r>
      <w:r>
        <w:rPr>
          <w:spacing w:val="63"/>
        </w:rPr>
        <w:t> </w:t>
      </w:r>
      <w:r>
        <w:rPr>
          <w:spacing w:val="-2"/>
        </w:rPr>
        <w:t>공통</w:t>
      </w:r>
      <w:r>
        <w:rPr>
          <w:spacing w:val="67"/>
        </w:rPr>
        <w:t> </w:t>
      </w:r>
      <w:r>
        <w:rPr>
          <w:spacing w:val="-1"/>
        </w:rPr>
        <w:t>휴일로</w:t>
      </w:r>
      <w:r>
        <w:rPr>
          <w:spacing w:val="63"/>
        </w:rPr>
        <w:t> </w:t>
      </w:r>
      <w:r>
        <w:rPr/>
        <w:t>하여</w:t>
      </w:r>
      <w:r>
        <w:rPr>
          <w:spacing w:val="64"/>
        </w:rPr>
        <w:t> </w:t>
      </w:r>
      <w:r>
        <w:rPr>
          <w:spacing w:val="-1"/>
        </w:rPr>
        <w:t>5일</w:t>
      </w:r>
      <w:r>
        <w:rPr>
          <w:spacing w:val="64"/>
        </w:rPr>
        <w:t> </w:t>
      </w:r>
      <w:r>
        <w:rPr/>
        <w:t>혹은</w:t>
      </w:r>
      <w:r>
        <w:rPr>
          <w:spacing w:val="63"/>
        </w:rPr>
        <w:t> </w:t>
      </w:r>
      <w:r>
        <w:rPr/>
        <w:t>6일</w:t>
      </w:r>
      <w:r>
        <w:rPr>
          <w:spacing w:val="64"/>
        </w:rPr>
        <w:t> </w:t>
      </w:r>
      <w:r>
        <w:rPr>
          <w:spacing w:val="-1"/>
        </w:rPr>
        <w:t>근무제를</w:t>
      </w:r>
      <w:r>
        <w:rPr>
          <w:spacing w:val="63"/>
        </w:rPr>
        <w:t> </w:t>
      </w:r>
      <w:r>
        <w:rPr/>
        <w:t>실</w:t>
      </w:r>
      <w:r>
        <w:rPr>
          <w:spacing w:val="30"/>
        </w:rPr>
        <w:t> </w:t>
      </w:r>
      <w:r>
        <w:rPr>
          <w:spacing w:val="-1"/>
        </w:rPr>
        <w:t>시한다.</w:t>
      </w:r>
      <w:r>
        <w:rPr>
          <w:spacing w:val="67"/>
        </w:rPr>
        <w:t> </w:t>
      </w:r>
      <w:r>
        <w:rPr/>
        <w:t>또한</w:t>
      </w:r>
      <w:r>
        <w:rPr>
          <w:spacing w:val="69"/>
        </w:rPr>
        <w:t> </w:t>
      </w:r>
      <w:r>
        <w:rPr>
          <w:spacing w:val="-2"/>
        </w:rPr>
        <w:t>노동</w:t>
      </w:r>
      <w:r>
        <w:rPr>
          <w:spacing w:val="70"/>
        </w:rPr>
        <w:t> </w:t>
      </w:r>
      <w:r>
        <w:rPr>
          <w:spacing w:val="-1"/>
        </w:rPr>
        <w:t>시간은</w:t>
      </w:r>
      <w:r>
        <w:rPr>
          <w:spacing w:val="69"/>
        </w:rPr>
        <w:t> </w:t>
      </w:r>
      <w:r>
        <w:rPr>
          <w:spacing w:val="-1"/>
        </w:rPr>
        <w:t>통상적으로</w:t>
      </w:r>
      <w:r>
        <w:rPr>
          <w:spacing w:val="68"/>
        </w:rPr>
        <w:t> </w:t>
      </w:r>
      <w:r>
        <w:rPr>
          <w:spacing w:val="-2"/>
        </w:rPr>
        <w:t>점심</w:t>
      </w:r>
      <w:r>
        <w:rPr>
          <w:spacing w:val="69"/>
        </w:rPr>
        <w:t> </w:t>
      </w:r>
      <w:r>
        <w:rPr/>
        <w:t>식사를</w:t>
      </w:r>
      <w:r>
        <w:rPr>
          <w:spacing w:val="69"/>
        </w:rPr>
        <w:t> </w:t>
      </w:r>
      <w:r>
        <w:rPr>
          <w:spacing w:val="-1"/>
        </w:rPr>
        <w:t>위하여</w:t>
      </w:r>
      <w:r>
        <w:rPr>
          <w:spacing w:val="68"/>
        </w:rPr>
        <w:t> </w:t>
      </w:r>
      <w:r>
        <w:rPr>
          <w:spacing w:val="-1"/>
        </w:rPr>
        <w:t>제공되는</w:t>
      </w:r>
      <w:r>
        <w:rPr>
          <w:spacing w:val="69"/>
        </w:rPr>
        <w:t> </w:t>
      </w:r>
      <w:r>
        <w:rPr/>
        <w:t>1</w:t>
      </w:r>
      <w:r>
        <w:rPr>
          <w:spacing w:val="27"/>
        </w:rPr>
        <w:t> </w:t>
      </w:r>
      <w:r>
        <w:rPr>
          <w:spacing w:val="-1"/>
        </w:rPr>
        <w:t>시간의</w:t>
      </w:r>
      <w:r>
        <w:rPr>
          <w:spacing w:val="63"/>
        </w:rPr>
        <w:t> </w:t>
      </w:r>
      <w:r>
        <w:rPr/>
        <w:t>휴식</w:t>
      </w:r>
      <w:r>
        <w:rPr>
          <w:spacing w:val="64"/>
        </w:rPr>
        <w:t> </w:t>
      </w:r>
      <w:r>
        <w:rPr>
          <w:spacing w:val="-1"/>
        </w:rPr>
        <w:t>시간을</w:t>
      </w:r>
      <w:r>
        <w:rPr>
          <w:spacing w:val="63"/>
        </w:rPr>
        <w:t> </w:t>
      </w:r>
      <w:r>
        <w:rPr>
          <w:spacing w:val="-1"/>
        </w:rPr>
        <w:t>포함하여</w:t>
      </w:r>
      <w:r>
        <w:rPr>
          <w:spacing w:val="67"/>
        </w:rPr>
        <w:t> </w:t>
      </w:r>
      <w:r>
        <w:rPr>
          <w:spacing w:val="-1"/>
        </w:rPr>
        <w:t>1일</w:t>
      </w:r>
      <w:r>
        <w:rPr>
          <w:spacing w:val="63"/>
        </w:rPr>
        <w:t> </w:t>
      </w:r>
      <w:r>
        <w:rPr>
          <w:spacing w:val="-1"/>
        </w:rPr>
        <w:t>8시간을</w:t>
      </w:r>
      <w:r>
        <w:rPr>
          <w:spacing w:val="64"/>
        </w:rPr>
        <w:t> </w:t>
      </w:r>
      <w:r>
        <w:rPr/>
        <w:t>초과</w:t>
      </w:r>
      <w:r>
        <w:rPr>
          <w:spacing w:val="64"/>
        </w:rPr>
        <w:t> </w:t>
      </w:r>
      <w:r>
        <w:rPr>
          <w:spacing w:val="-2"/>
        </w:rPr>
        <w:t>하지</w:t>
      </w:r>
      <w:r>
        <w:rPr>
          <w:spacing w:val="66"/>
        </w:rPr>
        <w:t> </w:t>
      </w:r>
      <w:r>
        <w:rPr>
          <w:spacing w:val="-1"/>
        </w:rPr>
        <w:t>않는다.</w:t>
      </w:r>
      <w:r>
        <w:rPr>
          <w:spacing w:val="64"/>
        </w:rPr>
        <w:t> </w:t>
      </w:r>
      <w:r>
        <w:rPr/>
        <w:t>또한</w:t>
      </w:r>
      <w:r>
        <w:rPr>
          <w:spacing w:val="63"/>
        </w:rPr>
        <w:t> </w:t>
      </w:r>
      <w:r>
        <w:rPr/>
        <w:t>야</w:t>
      </w:r>
      <w:r>
        <w:rPr>
          <w:spacing w:val="26"/>
        </w:rPr>
        <w:t> </w:t>
      </w:r>
      <w:r>
        <w:rPr/>
        <w:t>간</w:t>
      </w:r>
      <w:r>
        <w:rPr>
          <w:spacing w:val="58"/>
        </w:rPr>
        <w:t> </w:t>
      </w:r>
      <w:r>
        <w:rPr/>
        <w:t>근무,</w:t>
      </w:r>
      <w:r>
        <w:rPr>
          <w:spacing w:val="61"/>
        </w:rPr>
        <w:t> </w:t>
      </w:r>
      <w:r>
        <w:rPr>
          <w:spacing w:val="-1"/>
        </w:rPr>
        <w:t>공휴일</w:t>
      </w:r>
      <w:r>
        <w:rPr>
          <w:spacing w:val="61"/>
        </w:rPr>
        <w:t> </w:t>
      </w:r>
      <w:r>
        <w:rPr>
          <w:spacing w:val="-1"/>
        </w:rPr>
        <w:t>근무,</w:t>
      </w:r>
      <w:r>
        <w:rPr>
          <w:spacing w:val="61"/>
        </w:rPr>
        <w:t> </w:t>
      </w:r>
      <w:r>
        <w:rPr>
          <w:spacing w:val="-1"/>
        </w:rPr>
        <w:t>미성년자의</w:t>
      </w:r>
      <w:r>
        <w:rPr>
          <w:spacing w:val="58"/>
        </w:rPr>
        <w:t> </w:t>
      </w:r>
      <w:r>
        <w:rPr/>
        <w:t>노동</w:t>
      </w:r>
      <w:r>
        <w:rPr>
          <w:spacing w:val="62"/>
        </w:rPr>
        <w:t> </w:t>
      </w:r>
      <w:r>
        <w:rPr>
          <w:spacing w:val="-2"/>
        </w:rPr>
        <w:t>등을</w:t>
      </w:r>
      <w:r>
        <w:rPr>
          <w:spacing w:val="62"/>
        </w:rPr>
        <w:t> </w:t>
      </w:r>
      <w:r>
        <w:rPr>
          <w:spacing w:val="-1"/>
        </w:rPr>
        <w:t>규정하는</w:t>
      </w:r>
      <w:r>
        <w:rPr>
          <w:spacing w:val="61"/>
        </w:rPr>
        <w:t> </w:t>
      </w:r>
      <w:r>
        <w:rPr>
          <w:spacing w:val="-2"/>
        </w:rPr>
        <w:t>특별</w:t>
      </w:r>
      <w:r>
        <w:rPr>
          <w:spacing w:val="62"/>
        </w:rPr>
        <w:t> </w:t>
      </w:r>
      <w:r>
        <w:rPr>
          <w:spacing w:val="-1"/>
        </w:rPr>
        <w:t>규정이</w:t>
      </w:r>
      <w:r>
        <w:rPr>
          <w:spacing w:val="61"/>
        </w:rPr>
        <w:t> </w:t>
      </w:r>
      <w:r>
        <w:rPr/>
        <w:t>존</w:t>
      </w:r>
      <w:r>
        <w:rPr>
          <w:spacing w:val="26"/>
        </w:rPr>
        <w:t> </w:t>
      </w:r>
      <w:r>
        <w:rPr>
          <w:spacing w:val="-1"/>
        </w:rPr>
        <w:t>재한다.</w:t>
      </w:r>
    </w:p>
    <w:p>
      <w:pPr>
        <w:spacing w:line="240" w:lineRule="auto" w:before="0"/>
        <w:rPr>
          <w:rFonts w:ascii="한컴바탕" w:hAnsi="한컴바탕" w:cs="한컴바탕" w:eastAsia="한컴바탕"/>
          <w:sz w:val="28"/>
          <w:szCs w:val="28"/>
        </w:rPr>
      </w:pPr>
    </w:p>
    <w:p>
      <w:pPr>
        <w:spacing w:line="240" w:lineRule="auto" w:before="11"/>
        <w:rPr>
          <w:rFonts w:ascii="한컴바탕" w:hAnsi="한컴바탕" w:cs="한컴바탕" w:eastAsia="한컴바탕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2"/>
        </w:rPr>
        <w:t>모든</w:t>
      </w:r>
      <w:r>
        <w:rPr>
          <w:spacing w:val="47"/>
        </w:rPr>
        <w:t> </w:t>
      </w:r>
      <w:r>
        <w:rPr/>
        <w:t>초과</w:t>
      </w:r>
      <w:r>
        <w:rPr>
          <w:spacing w:val="47"/>
        </w:rPr>
        <w:t> </w:t>
      </w:r>
      <w:r>
        <w:rPr>
          <w:spacing w:val="-1"/>
        </w:rPr>
        <w:t>근무에</w:t>
      </w:r>
      <w:r>
        <w:rPr>
          <w:spacing w:val="47"/>
        </w:rPr>
        <w:t> </w:t>
      </w:r>
      <w:r>
        <w:rPr>
          <w:spacing w:val="-1"/>
        </w:rPr>
        <w:t>대하여는</w:t>
      </w:r>
      <w:r>
        <w:rPr>
          <w:spacing w:val="47"/>
        </w:rPr>
        <w:t> </w:t>
      </w:r>
      <w:r>
        <w:rPr/>
        <w:t>초과</w:t>
      </w:r>
      <w:r>
        <w:rPr>
          <w:spacing w:val="47"/>
        </w:rPr>
        <w:t> </w:t>
      </w:r>
      <w:r>
        <w:rPr/>
        <w:t>근무</w:t>
      </w:r>
      <w:r>
        <w:rPr>
          <w:spacing w:val="47"/>
        </w:rPr>
        <w:t> </w:t>
      </w:r>
      <w:r>
        <w:rPr>
          <w:spacing w:val="-1"/>
        </w:rPr>
        <w:t>수당이</w:t>
      </w:r>
      <w:r>
        <w:rPr>
          <w:spacing w:val="47"/>
        </w:rPr>
        <w:t> </w:t>
      </w:r>
      <w:r>
        <w:rPr>
          <w:spacing w:val="-1"/>
        </w:rPr>
        <w:t>지급된다.</w:t>
      </w:r>
    </w:p>
    <w:p>
      <w:pPr>
        <w:spacing w:line="240" w:lineRule="auto" w:before="0"/>
        <w:rPr>
          <w:rFonts w:ascii="한컴바탕" w:hAnsi="한컴바탕" w:cs="한컴바탕" w:eastAsia="한컴바탕"/>
          <w:sz w:val="28"/>
          <w:szCs w:val="28"/>
        </w:rPr>
      </w:pPr>
    </w:p>
    <w:p>
      <w:pPr>
        <w:spacing w:line="240" w:lineRule="auto" w:before="6"/>
        <w:rPr>
          <w:rFonts w:ascii="한컴바탕" w:hAnsi="한컴바탕" w:cs="한컴바탕" w:eastAsia="한컴바탕"/>
          <w:sz w:val="31"/>
          <w:szCs w:val="31"/>
        </w:rPr>
      </w:pPr>
    </w:p>
    <w:p>
      <w:pPr>
        <w:pStyle w:val="BodyText"/>
        <w:spacing w:line="365" w:lineRule="auto"/>
        <w:ind w:right="183"/>
        <w:jc w:val="left"/>
      </w:pPr>
      <w:r>
        <w:rPr>
          <w:spacing w:val="-1"/>
        </w:rPr>
        <w:t>고용주는</w:t>
      </w:r>
      <w:r>
        <w:rPr>
          <w:spacing w:val="85"/>
        </w:rPr>
        <w:t> </w:t>
      </w:r>
      <w:r>
        <w:rPr/>
        <w:t>휴가</w:t>
      </w:r>
      <w:r>
        <w:rPr>
          <w:spacing w:val="88"/>
        </w:rPr>
        <w:t> </w:t>
      </w:r>
      <w:r>
        <w:rPr>
          <w:spacing w:val="-1"/>
        </w:rPr>
        <w:t>기간에</w:t>
      </w:r>
      <w:r>
        <w:rPr>
          <w:spacing w:val="87"/>
        </w:rPr>
        <w:t> </w:t>
      </w:r>
      <w:r>
        <w:rPr>
          <w:spacing w:val="-1"/>
        </w:rPr>
        <w:t>대하여도</w:t>
      </w:r>
      <w:r>
        <w:rPr>
          <w:spacing w:val="88"/>
        </w:rPr>
        <w:t> </w:t>
      </w:r>
      <w:r>
        <w:rPr>
          <w:spacing w:val="-1"/>
        </w:rPr>
        <w:t>급여를</w:t>
      </w:r>
      <w:r>
        <w:rPr>
          <w:spacing w:val="87"/>
        </w:rPr>
        <w:t> </w:t>
      </w:r>
      <w:r>
        <w:rPr>
          <w:spacing w:val="-1"/>
        </w:rPr>
        <w:t>지불할</w:t>
      </w:r>
      <w:r>
        <w:rPr>
          <w:spacing w:val="88"/>
        </w:rPr>
        <w:t> </w:t>
      </w:r>
      <w:r>
        <w:rPr/>
        <w:t>의무가</w:t>
      </w:r>
      <w:r>
        <w:rPr>
          <w:spacing w:val="86"/>
        </w:rPr>
        <w:t> </w:t>
      </w:r>
      <w:r>
        <w:rPr/>
        <w:t>있다.</w:t>
      </w:r>
      <w:r>
        <w:rPr>
          <w:spacing w:val="87"/>
        </w:rPr>
        <w:t> </w:t>
      </w:r>
      <w:r>
        <w:rPr/>
        <w:t>최저</w:t>
      </w:r>
      <w:r>
        <w:rPr>
          <w:spacing w:val="86"/>
        </w:rPr>
        <w:t> </w:t>
      </w:r>
      <w:r>
        <w:rPr/>
        <w:t>년</w:t>
      </w:r>
      <w:r>
        <w:rPr>
          <w:spacing w:val="23"/>
        </w:rPr>
        <w:t> </w:t>
      </w:r>
      <w:r>
        <w:rPr>
          <w:spacing w:val="-2"/>
        </w:rPr>
        <w:t>휴가일수는</w:t>
      </w:r>
      <w:r>
        <w:rPr>
          <w:spacing w:val="47"/>
        </w:rPr>
        <w:t> </w:t>
      </w:r>
      <w:r>
        <w:rPr>
          <w:spacing w:val="-1"/>
        </w:rPr>
        <w:t>24일이다.</w:t>
      </w:r>
    </w:p>
    <w:p>
      <w:pPr>
        <w:spacing w:line="240" w:lineRule="auto" w:before="0"/>
        <w:rPr>
          <w:rFonts w:ascii="한컴바탕" w:hAnsi="한컴바탕" w:cs="한컴바탕" w:eastAsia="한컴바탕"/>
          <w:sz w:val="28"/>
          <w:szCs w:val="28"/>
        </w:rPr>
      </w:pPr>
    </w:p>
    <w:p>
      <w:pPr>
        <w:spacing w:line="240" w:lineRule="auto" w:before="12"/>
        <w:rPr>
          <w:rFonts w:ascii="한컴바탕" w:hAnsi="한컴바탕" w:cs="한컴바탕" w:eastAsia="한컴바탕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다음은</w:t>
      </w:r>
      <w:r>
        <w:rPr>
          <w:spacing w:val="47"/>
        </w:rPr>
        <w:t> </w:t>
      </w:r>
      <w:r>
        <w:rPr>
          <w:spacing w:val="-1"/>
        </w:rPr>
        <w:t>비영업일로</w:t>
      </w:r>
      <w:r>
        <w:rPr>
          <w:spacing w:val="47"/>
        </w:rPr>
        <w:t> </w:t>
      </w:r>
      <w:r>
        <w:rPr>
          <w:spacing w:val="-1"/>
        </w:rPr>
        <w:t>지정된</w:t>
      </w:r>
      <w:r>
        <w:rPr>
          <w:spacing w:val="47"/>
        </w:rPr>
        <w:t> </w:t>
      </w:r>
      <w:r>
        <w:rPr>
          <w:spacing w:val="-1"/>
        </w:rPr>
        <w:t>공휴일이다.</w:t>
      </w:r>
    </w:p>
    <w:p>
      <w:pPr>
        <w:spacing w:line="240" w:lineRule="auto" w:before="0"/>
        <w:rPr>
          <w:rFonts w:ascii="한컴바탕" w:hAnsi="한컴바탕" w:cs="한컴바탕" w:eastAsia="한컴바탕"/>
          <w:sz w:val="28"/>
          <w:szCs w:val="28"/>
        </w:rPr>
      </w:pPr>
    </w:p>
    <w:p>
      <w:pPr>
        <w:spacing w:line="240" w:lineRule="auto" w:before="6"/>
        <w:rPr>
          <w:rFonts w:ascii="한컴바탕" w:hAnsi="한컴바탕" w:cs="한컴바탕" w:eastAsia="한컴바탕"/>
          <w:sz w:val="31"/>
          <w:szCs w:val="31"/>
        </w:rPr>
      </w:pPr>
    </w:p>
    <w:p>
      <w:pPr>
        <w:pStyle w:val="BodyText"/>
        <w:spacing w:line="240" w:lineRule="auto"/>
        <w:ind w:right="0"/>
        <w:jc w:val="both"/>
      </w:pPr>
      <w:r>
        <w:rPr/>
        <w:t>- </w:t>
      </w:r>
      <w:r>
        <w:rPr>
          <w:spacing w:val="94"/>
        </w:rPr>
        <w:t> </w:t>
      </w:r>
      <w:r>
        <w:rPr>
          <w:spacing w:val="-1"/>
        </w:rPr>
        <w:t>1월</w:t>
      </w:r>
      <w:r>
        <w:rPr/>
        <w:t>   </w:t>
      </w:r>
      <w:r>
        <w:rPr>
          <w:spacing w:val="-1"/>
        </w:rPr>
        <w:t>1일</w:t>
      </w:r>
      <w:r>
        <w:rPr>
          <w:spacing w:val="47"/>
        </w:rPr>
        <w:t> </w:t>
      </w:r>
      <w:r>
        <w:rPr/>
        <w:t>:</w:t>
      </w:r>
      <w:r>
        <w:rPr>
          <w:spacing w:val="49"/>
        </w:rPr>
        <w:t> </w:t>
      </w:r>
      <w:r>
        <w:rPr>
          <w:spacing w:val="-2"/>
        </w:rPr>
        <w:t>신년</w:t>
      </w:r>
    </w:p>
    <w:p>
      <w:pPr>
        <w:pStyle w:val="BodyText"/>
        <w:spacing w:line="240" w:lineRule="auto" w:before="200"/>
        <w:ind w:right="0"/>
        <w:jc w:val="both"/>
      </w:pPr>
      <w:r>
        <w:rPr/>
        <w:t>- </w:t>
      </w:r>
      <w:r>
        <w:rPr>
          <w:spacing w:val="94"/>
        </w:rPr>
        <w:t> </w:t>
      </w:r>
      <w:r>
        <w:rPr>
          <w:spacing w:val="-1"/>
        </w:rPr>
        <w:t>1월</w:t>
      </w:r>
      <w:r>
        <w:rPr/>
        <w:t>   </w:t>
      </w:r>
      <w:r>
        <w:rPr>
          <w:spacing w:val="-1"/>
        </w:rPr>
        <w:t>7일</w:t>
      </w:r>
      <w:r>
        <w:rPr>
          <w:spacing w:val="47"/>
        </w:rPr>
        <w:t> </w:t>
      </w:r>
      <w:r>
        <w:rPr/>
        <w:t>:</w:t>
      </w:r>
      <w:r>
        <w:rPr>
          <w:spacing w:val="49"/>
        </w:rPr>
        <w:t> </w:t>
      </w:r>
      <w:r>
        <w:rPr>
          <w:spacing w:val="-1"/>
        </w:rPr>
        <w:t>그리스</w:t>
      </w:r>
      <w:r>
        <w:rPr>
          <w:spacing w:val="47"/>
        </w:rPr>
        <w:t> </w:t>
      </w:r>
      <w:r>
        <w:rPr/>
        <w:t>정교</w:t>
      </w:r>
      <w:r>
        <w:rPr>
          <w:spacing w:val="47"/>
        </w:rPr>
        <w:t> </w:t>
      </w:r>
      <w:r>
        <w:rPr>
          <w:spacing w:val="-1"/>
        </w:rPr>
        <w:t>성탄절</w:t>
      </w:r>
    </w:p>
    <w:p>
      <w:pPr>
        <w:pStyle w:val="BodyText"/>
        <w:spacing w:line="240" w:lineRule="auto" w:before="198"/>
        <w:ind w:right="0"/>
        <w:jc w:val="both"/>
      </w:pPr>
      <w:r>
        <w:rPr/>
        <w:t>- </w:t>
      </w:r>
      <w:r>
        <w:rPr>
          <w:spacing w:val="94"/>
        </w:rPr>
        <w:t> </w:t>
      </w:r>
      <w:r>
        <w:rPr>
          <w:spacing w:val="-1"/>
        </w:rPr>
        <w:t>3월</w:t>
      </w:r>
      <w:r>
        <w:rPr/>
        <w:t>   </w:t>
      </w:r>
      <w:r>
        <w:rPr>
          <w:spacing w:val="-1"/>
        </w:rPr>
        <w:t>8일</w:t>
      </w:r>
      <w:r>
        <w:rPr>
          <w:spacing w:val="47"/>
        </w:rPr>
        <w:t> </w:t>
      </w:r>
      <w:r>
        <w:rPr/>
        <w:t>:</w:t>
      </w:r>
      <w:r>
        <w:rPr>
          <w:spacing w:val="49"/>
        </w:rPr>
        <w:t> </w:t>
      </w:r>
      <w:r>
        <w:rPr>
          <w:spacing w:val="-2"/>
        </w:rPr>
        <w:t>세계</w:t>
      </w:r>
      <w:r>
        <w:rPr>
          <w:spacing w:val="47"/>
        </w:rPr>
        <w:t> </w:t>
      </w:r>
      <w:r>
        <w:rPr/>
        <w:t>여성의</w:t>
      </w:r>
      <w:r>
        <w:rPr>
          <w:spacing w:val="47"/>
        </w:rPr>
        <w:t> </w:t>
      </w:r>
      <w:r>
        <w:rPr/>
        <w:t>날</w:t>
      </w:r>
    </w:p>
    <w:p>
      <w:pPr>
        <w:pStyle w:val="BodyText"/>
        <w:spacing w:line="240" w:lineRule="auto" w:before="200"/>
        <w:ind w:right="0"/>
        <w:jc w:val="both"/>
      </w:pPr>
      <w:r>
        <w:rPr/>
        <w:t>-</w:t>
      </w:r>
      <w:r>
        <w:rPr>
          <w:spacing w:val="47"/>
        </w:rPr>
        <w:t> </w:t>
      </w:r>
      <w:r>
        <w:rPr>
          <w:spacing w:val="-1"/>
        </w:rPr>
        <w:t>초혼제</w:t>
      </w:r>
      <w:r>
        <w:rPr>
          <w:spacing w:val="47"/>
        </w:rPr>
        <w:t> </w:t>
      </w:r>
      <w:r>
        <w:rPr>
          <w:spacing w:val="-1"/>
        </w:rPr>
        <w:t>(부활제</w:t>
      </w:r>
      <w:r>
        <w:rPr>
          <w:spacing w:val="47"/>
        </w:rPr>
        <w:t> </w:t>
      </w:r>
      <w:r>
        <w:rPr/>
        <w:t>후</w:t>
      </w:r>
      <w:r>
        <w:rPr>
          <w:spacing w:val="47"/>
        </w:rPr>
        <w:t> </w:t>
      </w:r>
      <w:r>
        <w:rPr/>
        <w:t>첫</w:t>
      </w:r>
      <w:r>
        <w:rPr>
          <w:spacing w:val="47"/>
        </w:rPr>
        <w:t> </w:t>
      </w:r>
      <w:r>
        <w:rPr>
          <w:spacing w:val="-2"/>
        </w:rPr>
        <w:t>번째</w:t>
      </w:r>
      <w:r>
        <w:rPr>
          <w:spacing w:val="47"/>
        </w:rPr>
        <w:t> </w:t>
      </w:r>
      <w:r>
        <w:rPr/>
        <w:t>주</w:t>
      </w:r>
      <w:r>
        <w:rPr>
          <w:spacing w:val="47"/>
        </w:rPr>
        <w:t> </w:t>
      </w:r>
      <w:r>
        <w:rPr>
          <w:spacing w:val="-1"/>
        </w:rPr>
        <w:t>화요일)</w:t>
      </w:r>
    </w:p>
    <w:p>
      <w:pPr>
        <w:spacing w:after="0" w:line="240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13"/>
        <w:rPr>
          <w:rFonts w:ascii="한컴바탕" w:hAnsi="한컴바탕" w:cs="한컴바탕" w:eastAsia="한컴바탕"/>
          <w:sz w:val="22"/>
          <w:szCs w:val="22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23296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0"/>
        <w:ind w:right="0"/>
        <w:jc w:val="both"/>
      </w:pPr>
      <w:r>
        <w:rPr/>
        <w:t>-</w:t>
      </w:r>
      <w:r>
        <w:rPr>
          <w:spacing w:val="95"/>
        </w:rPr>
        <w:t> </w:t>
      </w:r>
      <w:r>
        <w:rPr>
          <w:spacing w:val="-1"/>
        </w:rPr>
        <w:t>5월</w:t>
      </w:r>
      <w:r>
        <w:rPr/>
        <w:t> </w:t>
      </w:r>
      <w:r>
        <w:rPr>
          <w:spacing w:val="95"/>
        </w:rPr>
        <w:t> </w:t>
      </w:r>
      <w:r>
        <w:rPr/>
        <w:t>1일</w:t>
      </w:r>
      <w:r>
        <w:rPr>
          <w:spacing w:val="47"/>
        </w:rPr>
        <w:t> </w:t>
      </w:r>
      <w:r>
        <w:rPr/>
        <w:t>:</w:t>
      </w:r>
      <w:r>
        <w:rPr>
          <w:spacing w:val="46"/>
        </w:rPr>
        <w:t> </w:t>
      </w:r>
      <w:r>
        <w:rPr>
          <w:spacing w:val="-1"/>
        </w:rPr>
        <w:t>근로자의</w:t>
      </w:r>
      <w:r>
        <w:rPr>
          <w:spacing w:val="47"/>
        </w:rPr>
        <w:t> </w:t>
      </w:r>
      <w:r>
        <w:rPr/>
        <w:t>날</w:t>
      </w:r>
    </w:p>
    <w:p>
      <w:pPr>
        <w:pStyle w:val="BodyText"/>
        <w:spacing w:line="240" w:lineRule="auto" w:before="198"/>
        <w:ind w:right="0"/>
        <w:jc w:val="both"/>
      </w:pPr>
      <w:r>
        <w:rPr/>
        <w:t>-</w:t>
      </w:r>
      <w:r>
        <w:rPr>
          <w:spacing w:val="95"/>
        </w:rPr>
        <w:t> </w:t>
      </w:r>
      <w:r>
        <w:rPr>
          <w:spacing w:val="-1"/>
        </w:rPr>
        <w:t>5월</w:t>
      </w:r>
      <w:r>
        <w:rPr/>
        <w:t> </w:t>
      </w:r>
      <w:r>
        <w:rPr>
          <w:spacing w:val="95"/>
        </w:rPr>
        <w:t> </w:t>
      </w:r>
      <w:r>
        <w:rPr/>
        <w:t>9일</w:t>
      </w:r>
      <w:r>
        <w:rPr>
          <w:spacing w:val="47"/>
        </w:rPr>
        <w:t> </w:t>
      </w:r>
      <w:r>
        <w:rPr/>
        <w:t>:</w:t>
      </w:r>
      <w:r>
        <w:rPr>
          <w:spacing w:val="46"/>
        </w:rPr>
        <w:t> </w:t>
      </w:r>
      <w:r>
        <w:rPr/>
        <w:t>승전</w:t>
      </w:r>
      <w:r>
        <w:rPr>
          <w:spacing w:val="47"/>
        </w:rPr>
        <w:t> </w:t>
      </w:r>
      <w:r>
        <w:rPr>
          <w:spacing w:val="-1"/>
        </w:rPr>
        <w:t>기념일</w:t>
      </w:r>
    </w:p>
    <w:p>
      <w:pPr>
        <w:pStyle w:val="BodyText"/>
        <w:spacing w:line="240" w:lineRule="auto" w:before="200"/>
        <w:ind w:right="0"/>
        <w:jc w:val="both"/>
      </w:pPr>
      <w:r>
        <w:rPr/>
        <w:t>-</w:t>
      </w:r>
      <w:r>
        <w:rPr>
          <w:spacing w:val="95"/>
        </w:rPr>
        <w:t> </w:t>
      </w:r>
      <w:r>
        <w:rPr>
          <w:spacing w:val="-1"/>
        </w:rPr>
        <w:t>7월</w:t>
      </w:r>
      <w:r>
        <w:rPr/>
        <w:t> </w:t>
      </w:r>
      <w:r>
        <w:rPr>
          <w:spacing w:val="95"/>
        </w:rPr>
        <w:t> </w:t>
      </w:r>
      <w:r>
        <w:rPr/>
        <w:t>3일</w:t>
      </w:r>
      <w:r>
        <w:rPr>
          <w:spacing w:val="47"/>
        </w:rPr>
        <w:t> </w:t>
      </w:r>
      <w:r>
        <w:rPr/>
        <w:t>:</w:t>
      </w:r>
      <w:r>
        <w:rPr>
          <w:spacing w:val="46"/>
        </w:rPr>
        <w:t> </w:t>
      </w:r>
      <w:r>
        <w:rPr/>
        <w:t>독립</w:t>
      </w:r>
      <w:r>
        <w:rPr>
          <w:spacing w:val="47"/>
        </w:rPr>
        <w:t> </w:t>
      </w:r>
      <w:r>
        <w:rPr>
          <w:spacing w:val="-1"/>
        </w:rPr>
        <w:t>기념일</w:t>
      </w:r>
    </w:p>
    <w:p>
      <w:pPr>
        <w:pStyle w:val="BodyText"/>
        <w:spacing w:line="240" w:lineRule="auto" w:before="198"/>
        <w:ind w:right="0"/>
        <w:jc w:val="both"/>
      </w:pPr>
      <w:r>
        <w:rPr/>
        <w:t>-</w:t>
      </w:r>
      <w:r>
        <w:rPr>
          <w:spacing w:val="-51"/>
        </w:rPr>
        <w:t> </w:t>
      </w:r>
      <w:r>
        <w:rPr>
          <w:spacing w:val="-1"/>
        </w:rPr>
        <w:t>11월</w:t>
      </w:r>
      <w:r>
        <w:rPr/>
        <w:t> </w:t>
      </w:r>
      <w:r>
        <w:rPr>
          <w:spacing w:val="94"/>
        </w:rPr>
        <w:t> </w:t>
      </w:r>
      <w:r>
        <w:rPr/>
        <w:t>7일</w:t>
      </w:r>
      <w:r>
        <w:rPr>
          <w:spacing w:val="47"/>
        </w:rPr>
        <w:t> </w:t>
      </w:r>
      <w:r>
        <w:rPr/>
        <w:t>:</w:t>
      </w:r>
      <w:r>
        <w:rPr>
          <w:spacing w:val="46"/>
        </w:rPr>
        <w:t> </w:t>
      </w:r>
      <w:r>
        <w:rPr>
          <w:spacing w:val="-1"/>
        </w:rPr>
        <w:t>10월</w:t>
      </w:r>
      <w:r>
        <w:rPr>
          <w:spacing w:val="47"/>
        </w:rPr>
        <w:t> </w:t>
      </w:r>
      <w:r>
        <w:rPr/>
        <w:t>혁명</w:t>
      </w:r>
      <w:r>
        <w:rPr>
          <w:spacing w:val="47"/>
        </w:rPr>
        <w:t> </w:t>
      </w:r>
      <w:r>
        <w:rPr>
          <w:spacing w:val="-1"/>
        </w:rPr>
        <w:t>기념일</w:t>
      </w:r>
    </w:p>
    <w:p>
      <w:pPr>
        <w:pStyle w:val="BodyText"/>
        <w:spacing w:line="240" w:lineRule="auto" w:before="200"/>
        <w:ind w:right="0"/>
        <w:jc w:val="both"/>
      </w:pPr>
      <w:r>
        <w:rPr/>
        <w:t>-</w:t>
      </w:r>
      <w:r>
        <w:rPr>
          <w:spacing w:val="-51"/>
        </w:rPr>
        <w:t> </w:t>
      </w:r>
      <w:r>
        <w:rPr>
          <w:spacing w:val="-1"/>
        </w:rPr>
        <w:t>12월</w:t>
      </w:r>
      <w:r>
        <w:rPr>
          <w:spacing w:val="47"/>
        </w:rPr>
        <w:t> </w:t>
      </w:r>
      <w:r>
        <w:rPr>
          <w:spacing w:val="-1"/>
        </w:rPr>
        <w:t>25일</w:t>
      </w:r>
      <w:r>
        <w:rPr>
          <w:spacing w:val="47"/>
        </w:rPr>
        <w:t> </w:t>
      </w:r>
      <w:r>
        <w:rPr/>
        <w:t>:</w:t>
      </w:r>
      <w:r>
        <w:rPr>
          <w:spacing w:val="46"/>
        </w:rPr>
        <w:t> </w:t>
      </w:r>
      <w:r>
        <w:rPr/>
        <w:t>기독교</w:t>
      </w:r>
      <w:r>
        <w:rPr>
          <w:spacing w:val="47"/>
        </w:rPr>
        <w:t> </w:t>
      </w:r>
      <w:r>
        <w:rPr>
          <w:spacing w:val="-1"/>
        </w:rPr>
        <w:t>성탄절</w:t>
      </w:r>
    </w:p>
    <w:p>
      <w:pPr>
        <w:spacing w:line="240" w:lineRule="auto" w:before="0"/>
        <w:rPr>
          <w:rFonts w:ascii="한컴바탕" w:hAnsi="한컴바탕" w:cs="한컴바탕" w:eastAsia="한컴바탕"/>
          <w:sz w:val="28"/>
          <w:szCs w:val="28"/>
        </w:rPr>
      </w:pPr>
    </w:p>
    <w:p>
      <w:pPr>
        <w:spacing w:line="240" w:lineRule="auto" w:before="6"/>
        <w:rPr>
          <w:rFonts w:ascii="한컴바탕" w:hAnsi="한컴바탕" w:cs="한컴바탕" w:eastAsia="한컴바탕"/>
          <w:sz w:val="31"/>
          <w:szCs w:val="31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3"/>
          <w:w w:val="170"/>
        </w:rPr>
        <w:t>4</w:t>
      </w:r>
      <w:r>
        <w:rPr>
          <w:spacing w:val="-2"/>
          <w:w w:val="170"/>
        </w:rPr>
        <w:t>)</w:t>
      </w:r>
      <w:r>
        <w:rPr>
          <w:spacing w:val="-82"/>
          <w:w w:val="170"/>
        </w:rPr>
        <w:t> </w:t>
      </w:r>
      <w:r>
        <w:rPr>
          <w:spacing w:val="-3"/>
          <w:w w:val="170"/>
        </w:rPr>
        <w:t>임</w:t>
      </w:r>
      <w:r>
        <w:rPr>
          <w:spacing w:val="-2"/>
          <w:w w:val="170"/>
        </w:rPr>
        <w:t>금</w:t>
      </w:r>
      <w:r>
        <w:rPr>
          <w:b w:val="0"/>
          <w:bCs w:val="0"/>
        </w:rPr>
      </w:r>
    </w:p>
    <w:p>
      <w:pPr>
        <w:spacing w:line="240" w:lineRule="auto" w:before="0"/>
        <w:rPr>
          <w:rFonts w:ascii="휴먼굵은팸체" w:hAnsi="휴먼굵은팸체" w:cs="휴먼굵은팸체" w:eastAsia="휴먼굵은팸체"/>
          <w:b/>
          <w:bCs/>
          <w:sz w:val="28"/>
          <w:szCs w:val="28"/>
        </w:rPr>
      </w:pPr>
    </w:p>
    <w:p>
      <w:pPr>
        <w:spacing w:line="240" w:lineRule="auto" w:before="3"/>
        <w:rPr>
          <w:rFonts w:ascii="휴먼굵은팸체" w:hAnsi="휴먼굵은팸체" w:cs="휴먼굵은팸체" w:eastAsia="휴먼굵은팸체"/>
          <w:b/>
          <w:bCs/>
          <w:sz w:val="31"/>
          <w:szCs w:val="31"/>
        </w:rPr>
      </w:pPr>
    </w:p>
    <w:p>
      <w:pPr>
        <w:pStyle w:val="BodyText"/>
        <w:spacing w:line="366" w:lineRule="auto"/>
        <w:ind w:right="432"/>
        <w:jc w:val="both"/>
      </w:pPr>
      <w:r>
        <w:rPr>
          <w:spacing w:val="-1"/>
        </w:rPr>
        <w:t>기업과</w:t>
      </w:r>
      <w:r>
        <w:rPr>
          <w:spacing w:val="77"/>
        </w:rPr>
        <w:t> </w:t>
      </w:r>
      <w:r>
        <w:rPr/>
        <w:t>개인</w:t>
      </w:r>
      <w:r>
        <w:rPr>
          <w:spacing w:val="78"/>
        </w:rPr>
        <w:t> </w:t>
      </w:r>
      <w:r>
        <w:rPr>
          <w:spacing w:val="-1"/>
        </w:rPr>
        <w:t>사업자는</w:t>
      </w:r>
      <w:r>
        <w:rPr>
          <w:spacing w:val="77"/>
        </w:rPr>
        <w:t> </w:t>
      </w:r>
      <w:r>
        <w:rPr>
          <w:spacing w:val="-2"/>
        </w:rPr>
        <w:t>수행</w:t>
      </w:r>
      <w:r>
        <w:rPr>
          <w:spacing w:val="78"/>
        </w:rPr>
        <w:t> </w:t>
      </w:r>
      <w:r>
        <w:rPr/>
        <w:t>업무의</w:t>
      </w:r>
      <w:r>
        <w:rPr>
          <w:spacing w:val="77"/>
        </w:rPr>
        <w:t> </w:t>
      </w:r>
      <w:r>
        <w:rPr>
          <w:spacing w:val="-1"/>
        </w:rPr>
        <w:t>복잡성,</w:t>
      </w:r>
      <w:r>
        <w:rPr>
          <w:spacing w:val="78"/>
        </w:rPr>
        <w:t> </w:t>
      </w:r>
      <w:r>
        <w:rPr>
          <w:spacing w:val="-1"/>
        </w:rPr>
        <w:t>근로자의</w:t>
      </w:r>
      <w:r>
        <w:rPr>
          <w:spacing w:val="78"/>
        </w:rPr>
        <w:t> </w:t>
      </w:r>
      <w:r>
        <w:rPr/>
        <w:t>자격</w:t>
      </w:r>
      <w:r>
        <w:rPr>
          <w:spacing w:val="77"/>
        </w:rPr>
        <w:t> </w:t>
      </w:r>
      <w:r>
        <w:rPr>
          <w:spacing w:val="-1"/>
        </w:rPr>
        <w:t>수준,</w:t>
      </w:r>
      <w:r>
        <w:rPr>
          <w:spacing w:val="78"/>
        </w:rPr>
        <w:t> </w:t>
      </w:r>
      <w:r>
        <w:rPr/>
        <w:t>근무</w:t>
      </w:r>
      <w:r>
        <w:rPr>
          <w:spacing w:val="25"/>
        </w:rPr>
        <w:t> </w:t>
      </w:r>
      <w:r>
        <w:rPr>
          <w:spacing w:val="-1"/>
        </w:rPr>
        <w:t>환경,</w:t>
      </w:r>
      <w:r>
        <w:rPr>
          <w:spacing w:val="77"/>
        </w:rPr>
        <w:t> </w:t>
      </w:r>
      <w:r>
        <w:rPr/>
        <w:t>기타</w:t>
      </w:r>
      <w:r>
        <w:rPr>
          <w:spacing w:val="78"/>
        </w:rPr>
        <w:t> </w:t>
      </w:r>
      <w:r>
        <w:rPr>
          <w:spacing w:val="-1"/>
        </w:rPr>
        <w:t>기준을</w:t>
      </w:r>
      <w:r>
        <w:rPr>
          <w:spacing w:val="77"/>
        </w:rPr>
        <w:t> </w:t>
      </w:r>
      <w:r>
        <w:rPr>
          <w:spacing w:val="-1"/>
        </w:rPr>
        <w:t>고려하여</w:t>
      </w:r>
      <w:r>
        <w:rPr>
          <w:spacing w:val="78"/>
        </w:rPr>
        <w:t> </w:t>
      </w:r>
      <w:r>
        <w:rPr/>
        <w:t>임금</w:t>
      </w:r>
      <w:r>
        <w:rPr>
          <w:spacing w:val="77"/>
        </w:rPr>
        <w:t> </w:t>
      </w:r>
      <w:r>
        <w:rPr>
          <w:spacing w:val="-1"/>
        </w:rPr>
        <w:t>조건을</w:t>
      </w:r>
      <w:r>
        <w:rPr>
          <w:spacing w:val="78"/>
        </w:rPr>
        <w:t> </w:t>
      </w:r>
      <w:r>
        <w:rPr>
          <w:spacing w:val="-1"/>
        </w:rPr>
        <w:t>독자적으로</w:t>
      </w:r>
      <w:r>
        <w:rPr>
          <w:spacing w:val="78"/>
        </w:rPr>
        <w:t> </w:t>
      </w:r>
      <w:r>
        <w:rPr>
          <w:spacing w:val="-1"/>
        </w:rPr>
        <w:t>결정할</w:t>
      </w:r>
      <w:r>
        <w:rPr>
          <w:spacing w:val="77"/>
        </w:rPr>
        <w:t> </w:t>
      </w:r>
      <w:r>
        <w:rPr/>
        <w:t>수</w:t>
      </w:r>
      <w:r>
        <w:rPr>
          <w:spacing w:val="78"/>
        </w:rPr>
        <w:t> </w:t>
      </w:r>
      <w:r>
        <w:rPr/>
        <w:t>있다.</w:t>
      </w:r>
      <w:r>
        <w:rPr>
          <w:spacing w:val="24"/>
        </w:rPr>
        <w:t> </w:t>
      </w:r>
      <w:r>
        <w:rPr>
          <w:spacing w:val="-1"/>
        </w:rPr>
        <w:t>이러한</w:t>
      </w:r>
      <w:r>
        <w:rPr>
          <w:spacing w:val="63"/>
        </w:rPr>
        <w:t> </w:t>
      </w:r>
      <w:r>
        <w:rPr/>
        <w:t>임금</w:t>
      </w:r>
      <w:r>
        <w:rPr>
          <w:spacing w:val="64"/>
        </w:rPr>
        <w:t> </w:t>
      </w:r>
      <w:r>
        <w:rPr/>
        <w:t>조건이</w:t>
      </w:r>
      <w:r>
        <w:rPr>
          <w:spacing w:val="63"/>
        </w:rPr>
        <w:t> </w:t>
      </w:r>
      <w:r>
        <w:rPr>
          <w:spacing w:val="-1"/>
        </w:rPr>
        <w:t>확정된</w:t>
      </w:r>
      <w:r>
        <w:rPr>
          <w:spacing w:val="67"/>
        </w:rPr>
        <w:t> </w:t>
      </w:r>
      <w:r>
        <w:rPr>
          <w:spacing w:val="-2"/>
        </w:rPr>
        <w:t>경우</w:t>
      </w:r>
      <w:r>
        <w:rPr>
          <w:spacing w:val="66"/>
        </w:rPr>
        <w:t> </w:t>
      </w:r>
      <w:r>
        <w:rPr>
          <w:spacing w:val="-1"/>
        </w:rPr>
        <w:t>벨라루스</w:t>
      </w:r>
      <w:r>
        <w:rPr>
          <w:spacing w:val="64"/>
        </w:rPr>
        <w:t> </w:t>
      </w:r>
      <w:r>
        <w:rPr/>
        <w:t>내의</w:t>
      </w:r>
      <w:r>
        <w:rPr>
          <w:spacing w:val="64"/>
        </w:rPr>
        <w:t> </w:t>
      </w:r>
      <w:r>
        <w:rPr>
          <w:spacing w:val="-1"/>
        </w:rPr>
        <w:t>근로자에</w:t>
      </w:r>
      <w:r>
        <w:rPr>
          <w:spacing w:val="63"/>
        </w:rPr>
        <w:t> </w:t>
      </w:r>
      <w:r>
        <w:rPr/>
        <w:t>대하여</w:t>
      </w:r>
      <w:r>
        <w:rPr>
          <w:spacing w:val="64"/>
        </w:rPr>
        <w:t> </w:t>
      </w:r>
      <w:r>
        <w:rPr/>
        <w:t>통일</w:t>
      </w:r>
      <w:r>
        <w:rPr>
          <w:spacing w:val="24"/>
        </w:rPr>
        <w:t> </w:t>
      </w:r>
      <w:r>
        <w:rPr/>
        <w:t>된</w:t>
      </w:r>
      <w:r>
        <w:rPr>
          <w:spacing w:val="47"/>
        </w:rPr>
        <w:t> </w:t>
      </w:r>
      <w:r>
        <w:rPr>
          <w:spacing w:val="-2"/>
        </w:rPr>
        <w:t>임금</w:t>
      </w:r>
      <w:r>
        <w:rPr>
          <w:spacing w:val="47"/>
        </w:rPr>
        <w:t> </w:t>
      </w:r>
      <w:r>
        <w:rPr/>
        <w:t>기준이</w:t>
      </w:r>
      <w:r>
        <w:rPr>
          <w:spacing w:val="47"/>
        </w:rPr>
        <w:t> </w:t>
      </w:r>
      <w:r>
        <w:rPr>
          <w:spacing w:val="-1"/>
        </w:rPr>
        <w:t>적용될</w:t>
      </w:r>
      <w:r>
        <w:rPr>
          <w:spacing w:val="47"/>
        </w:rPr>
        <w:t> </w:t>
      </w:r>
      <w:r>
        <w:rPr/>
        <w:t>수</w:t>
      </w:r>
      <w:r>
        <w:rPr>
          <w:spacing w:val="47"/>
        </w:rPr>
        <w:t> </w:t>
      </w:r>
      <w:r>
        <w:rPr>
          <w:spacing w:val="-1"/>
        </w:rPr>
        <w:t>있다.</w:t>
      </w:r>
    </w:p>
    <w:p>
      <w:pPr>
        <w:spacing w:line="240" w:lineRule="auto" w:before="0"/>
        <w:rPr>
          <w:rFonts w:ascii="한컴바탕" w:hAnsi="한컴바탕" w:cs="한컴바탕" w:eastAsia="한컴바탕"/>
          <w:sz w:val="28"/>
          <w:szCs w:val="28"/>
        </w:rPr>
      </w:pPr>
    </w:p>
    <w:p>
      <w:pPr>
        <w:spacing w:line="240" w:lineRule="auto" w:before="11"/>
        <w:rPr>
          <w:rFonts w:ascii="한컴바탕" w:hAnsi="한컴바탕" w:cs="한컴바탕" w:eastAsia="한컴바탕"/>
          <w:sz w:val="19"/>
          <w:szCs w:val="19"/>
        </w:rPr>
      </w:pPr>
    </w:p>
    <w:p>
      <w:pPr>
        <w:pStyle w:val="BodyText"/>
        <w:spacing w:line="366" w:lineRule="auto"/>
        <w:ind w:right="432"/>
        <w:jc w:val="both"/>
      </w:pPr>
      <w:r>
        <w:rPr>
          <w:spacing w:val="-1"/>
        </w:rPr>
        <w:t>정부는</w:t>
      </w:r>
      <w:r>
        <w:rPr>
          <w:spacing w:val="54"/>
        </w:rPr>
        <w:t> </w:t>
      </w:r>
      <w:r>
        <w:rPr/>
        <w:t>최저</w:t>
      </w:r>
      <w:r>
        <w:rPr>
          <w:spacing w:val="54"/>
        </w:rPr>
        <w:t> </w:t>
      </w:r>
      <w:r>
        <w:rPr/>
        <w:t>임금을</w:t>
      </w:r>
      <w:r>
        <w:rPr>
          <w:spacing w:val="53"/>
        </w:rPr>
        <w:t> </w:t>
      </w:r>
      <w:r>
        <w:rPr/>
        <w:t>정하며</w:t>
      </w:r>
      <w:r>
        <w:rPr>
          <w:spacing w:val="54"/>
        </w:rPr>
        <w:t> </w:t>
      </w:r>
      <w:r>
        <w:rPr/>
        <w:t>최대</w:t>
      </w:r>
      <w:r>
        <w:rPr>
          <w:spacing w:val="53"/>
        </w:rPr>
        <w:t> </w:t>
      </w:r>
      <w:r>
        <w:rPr>
          <w:spacing w:val="-1"/>
        </w:rPr>
        <w:t>임금에</w:t>
      </w:r>
      <w:r>
        <w:rPr>
          <w:spacing w:val="57"/>
        </w:rPr>
        <w:t> </w:t>
      </w:r>
      <w:r>
        <w:rPr>
          <w:spacing w:val="-1"/>
        </w:rPr>
        <w:t>대하여는</w:t>
      </w:r>
      <w:r>
        <w:rPr>
          <w:spacing w:val="55"/>
        </w:rPr>
        <w:t> </w:t>
      </w:r>
      <w:r>
        <w:rPr/>
        <w:t>규제를</w:t>
      </w:r>
      <w:r>
        <w:rPr>
          <w:spacing w:val="53"/>
        </w:rPr>
        <w:t> </w:t>
      </w:r>
      <w:r>
        <w:rPr/>
        <w:t>두지</w:t>
      </w:r>
      <w:r>
        <w:rPr>
          <w:spacing w:val="54"/>
        </w:rPr>
        <w:t> </w:t>
      </w:r>
      <w:r>
        <w:rPr>
          <w:spacing w:val="-1"/>
        </w:rPr>
        <w:t>않는다.</w:t>
      </w:r>
      <w:r>
        <w:rPr>
          <w:spacing w:val="23"/>
        </w:rPr>
        <w:t> </w:t>
      </w:r>
      <w:r>
        <w:rPr>
          <w:spacing w:val="-1"/>
        </w:rPr>
        <w:t>2012년</w:t>
      </w:r>
      <w:r>
        <w:rPr>
          <w:spacing w:val="85"/>
        </w:rPr>
        <w:t> </w:t>
      </w:r>
      <w:r>
        <w:rPr>
          <w:spacing w:val="-1"/>
        </w:rPr>
        <w:t>2월</w:t>
      </w:r>
      <w:r>
        <w:rPr>
          <w:spacing w:val="86"/>
        </w:rPr>
        <w:t> </w:t>
      </w:r>
      <w:r>
        <w:rPr>
          <w:spacing w:val="-1"/>
        </w:rPr>
        <w:t>1일</w:t>
      </w:r>
      <w:r>
        <w:rPr>
          <w:spacing w:val="85"/>
        </w:rPr>
        <w:t> </w:t>
      </w:r>
      <w:r>
        <w:rPr/>
        <w:t>현재</w:t>
      </w:r>
      <w:r>
        <w:rPr>
          <w:spacing w:val="83"/>
        </w:rPr>
        <w:t> </w:t>
      </w:r>
      <w:r>
        <w:rPr/>
        <w:t>최저</w:t>
      </w:r>
      <w:r>
        <w:rPr>
          <w:spacing w:val="85"/>
        </w:rPr>
        <w:t> </w:t>
      </w:r>
      <w:r>
        <w:rPr>
          <w:spacing w:val="-1"/>
        </w:rPr>
        <w:t>임금은</w:t>
      </w:r>
      <w:r>
        <w:rPr>
          <w:spacing w:val="86"/>
        </w:rPr>
        <w:t> </w:t>
      </w:r>
      <w:r>
        <w:rPr>
          <w:spacing w:val="-1"/>
        </w:rPr>
        <w:t>1백만</w:t>
      </w:r>
      <w:r>
        <w:rPr>
          <w:spacing w:val="86"/>
        </w:rPr>
        <w:t> </w:t>
      </w:r>
      <w:r>
        <w:rPr>
          <w:spacing w:val="-1"/>
        </w:rPr>
        <w:t>벨라루스</w:t>
      </w:r>
      <w:r>
        <w:rPr>
          <w:spacing w:val="82"/>
        </w:rPr>
        <w:t> </w:t>
      </w:r>
      <w:r>
        <w:rPr>
          <w:spacing w:val="-1"/>
        </w:rPr>
        <w:t>루블이다.</w:t>
      </w:r>
      <w:r>
        <w:rPr>
          <w:spacing w:val="85"/>
        </w:rPr>
        <w:t> </w:t>
      </w:r>
      <w:r>
        <w:rPr>
          <w:spacing w:val="-1"/>
        </w:rPr>
        <w:t>임금은</w:t>
      </w:r>
      <w:r>
        <w:rPr>
          <w:spacing w:val="25"/>
        </w:rPr>
        <w:t> </w:t>
      </w:r>
      <w:r>
        <w:rPr>
          <w:spacing w:val="-1"/>
        </w:rPr>
        <w:t>제품(용역,</w:t>
      </w:r>
      <w:r>
        <w:rPr>
          <w:spacing w:val="63"/>
        </w:rPr>
        <w:t> </w:t>
      </w:r>
      <w:r>
        <w:rPr>
          <w:spacing w:val="-1"/>
        </w:rPr>
        <w:t>서비스)의</w:t>
      </w:r>
      <w:r>
        <w:rPr>
          <w:spacing w:val="64"/>
        </w:rPr>
        <w:t> </w:t>
      </w:r>
      <w:r>
        <w:rPr/>
        <w:t>생산과</w:t>
      </w:r>
      <w:r>
        <w:rPr>
          <w:spacing w:val="63"/>
        </w:rPr>
        <w:t> </w:t>
      </w:r>
      <w:r>
        <w:rPr>
          <w:spacing w:val="-1"/>
        </w:rPr>
        <w:t>판매에</w:t>
      </w:r>
      <w:r>
        <w:rPr>
          <w:spacing w:val="64"/>
        </w:rPr>
        <w:t> </w:t>
      </w:r>
      <w:r>
        <w:rPr/>
        <w:t>대한</w:t>
      </w:r>
      <w:r>
        <w:rPr>
          <w:spacing w:val="63"/>
        </w:rPr>
        <w:t> </w:t>
      </w:r>
      <w:r>
        <w:rPr>
          <w:spacing w:val="-1"/>
        </w:rPr>
        <w:t>비용에</w:t>
      </w:r>
      <w:r>
        <w:rPr>
          <w:spacing w:val="64"/>
        </w:rPr>
        <w:t> </w:t>
      </w:r>
      <w:r>
        <w:rPr>
          <w:spacing w:val="-1"/>
        </w:rPr>
        <w:t>포함되며,</w:t>
      </w:r>
      <w:r>
        <w:rPr>
          <w:spacing w:val="66"/>
        </w:rPr>
        <w:t> </w:t>
      </w:r>
      <w:r>
        <w:rPr>
          <w:spacing w:val="-2"/>
        </w:rPr>
        <w:t>가격</w:t>
      </w:r>
      <w:r>
        <w:rPr>
          <w:spacing w:val="63"/>
        </w:rPr>
        <w:t> </w:t>
      </w:r>
      <w:r>
        <w:rPr/>
        <w:t>형성</w:t>
      </w:r>
      <w:r>
        <w:rPr>
          <w:spacing w:val="25"/>
        </w:rPr>
        <w:t> </w:t>
      </w:r>
      <w:r>
        <w:rPr/>
        <w:t>및</w:t>
      </w:r>
      <w:r>
        <w:rPr>
          <w:spacing w:val="47"/>
        </w:rPr>
        <w:t> </w:t>
      </w:r>
      <w:r>
        <w:rPr>
          <w:spacing w:val="-1"/>
        </w:rPr>
        <w:t>과세에</w:t>
      </w:r>
      <w:r>
        <w:rPr>
          <w:spacing w:val="47"/>
        </w:rPr>
        <w:t> </w:t>
      </w:r>
      <w:r>
        <w:rPr/>
        <w:t>산정</w:t>
      </w:r>
      <w:r>
        <w:rPr>
          <w:spacing w:val="47"/>
        </w:rPr>
        <w:t> </w:t>
      </w:r>
      <w:r>
        <w:rPr>
          <w:spacing w:val="-1"/>
        </w:rPr>
        <w:t>요건이</w:t>
      </w:r>
      <w:r>
        <w:rPr>
          <w:spacing w:val="47"/>
        </w:rPr>
        <w:t> </w:t>
      </w:r>
      <w:r>
        <w:rPr>
          <w:spacing w:val="-1"/>
        </w:rPr>
        <w:t>된다.</w:t>
      </w:r>
    </w:p>
    <w:p>
      <w:pPr>
        <w:spacing w:line="240" w:lineRule="auto" w:before="0"/>
        <w:rPr>
          <w:rFonts w:ascii="한컴바탕" w:hAnsi="한컴바탕" w:cs="한컴바탕" w:eastAsia="한컴바탕"/>
          <w:sz w:val="20"/>
          <w:szCs w:val="20"/>
        </w:rPr>
      </w:pPr>
    </w:p>
    <w:p>
      <w:pPr>
        <w:spacing w:line="240" w:lineRule="auto" w:before="0"/>
        <w:rPr>
          <w:rFonts w:ascii="한컴바탕" w:hAnsi="한컴바탕" w:cs="한컴바탕" w:eastAsia="한컴바탕"/>
          <w:sz w:val="20"/>
          <w:szCs w:val="20"/>
        </w:rPr>
      </w:pPr>
    </w:p>
    <w:p>
      <w:pPr>
        <w:spacing w:line="240" w:lineRule="auto" w:before="0"/>
        <w:rPr>
          <w:rFonts w:ascii="한컴바탕" w:hAnsi="한컴바탕" w:cs="한컴바탕" w:eastAsia="한컴바탕"/>
          <w:sz w:val="20"/>
          <w:szCs w:val="20"/>
        </w:rPr>
      </w:pPr>
    </w:p>
    <w:p>
      <w:pPr>
        <w:spacing w:line="240" w:lineRule="auto" w:before="0"/>
        <w:rPr>
          <w:rFonts w:ascii="한컴바탕" w:hAnsi="한컴바탕" w:cs="한컴바탕" w:eastAsia="한컴바탕"/>
          <w:sz w:val="20"/>
          <w:szCs w:val="20"/>
        </w:rPr>
      </w:pPr>
    </w:p>
    <w:p>
      <w:pPr>
        <w:spacing w:line="240" w:lineRule="auto" w:before="2"/>
        <w:rPr>
          <w:rFonts w:ascii="한컴바탕" w:hAnsi="한컴바탕" w:cs="한컴바탕" w:eastAsia="한컴바탕"/>
          <w:sz w:val="21"/>
          <w:szCs w:val="21"/>
        </w:rPr>
      </w:pPr>
    </w:p>
    <w:p>
      <w:pPr>
        <w:spacing w:line="200" w:lineRule="atLeast"/>
        <w:ind w:left="461" w:right="0" w:firstLine="0"/>
        <w:rPr>
          <w:rFonts w:ascii="한컴바탕" w:hAnsi="한컴바탕" w:cs="한컴바탕" w:eastAsia="한컴바탕"/>
          <w:sz w:val="20"/>
          <w:szCs w:val="20"/>
        </w:rPr>
      </w:pPr>
      <w:r>
        <w:rPr>
          <w:rFonts w:ascii="한컴바탕" w:hAnsi="한컴바탕" w:cs="한컴바탕" w:eastAsia="한컴바탕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5.95pt;height:24pt;mso-position-horizontal-relative:char;mso-position-vertical-relative:line" type="#_x0000_t202" filled="true" fillcolor="#ffff99" stroked="false">
            <v:textbox inset="0,0,0,0">
              <w:txbxContent>
                <w:p>
                  <w:pPr>
                    <w:spacing w:line="451" w:lineRule="exact" w:before="0"/>
                    <w:ind w:left="28" w:right="0" w:firstLine="0"/>
                    <w:jc w:val="left"/>
                    <w:rPr>
                      <w:rFonts w:ascii="휴먼옛체" w:hAnsi="휴먼옛체" w:cs="휴먼옛체" w:eastAsia="휴먼옛체"/>
                      <w:sz w:val="40"/>
                      <w:szCs w:val="40"/>
                    </w:rPr>
                  </w:pPr>
                  <w:r>
                    <w:rPr>
                      <w:rFonts w:ascii="휴먼옛체" w:hAnsi="휴먼옛체" w:cs="휴먼옛체" w:eastAsia="휴먼옛체"/>
                      <w:b/>
                      <w:bCs/>
                      <w:spacing w:val="-1"/>
                      <w:sz w:val="40"/>
                      <w:szCs w:val="40"/>
                    </w:rPr>
                    <w:t>2.</w:t>
                  </w:r>
                  <w:r>
                    <w:rPr>
                      <w:rFonts w:ascii="휴먼옛체" w:hAnsi="휴먼옛체" w:cs="휴먼옛체" w:eastAsia="휴먼옛체"/>
                      <w:b/>
                      <w:bCs/>
                      <w:spacing w:val="54"/>
                      <w:sz w:val="40"/>
                      <w:szCs w:val="40"/>
                    </w:rPr>
                    <w:t> </w:t>
                  </w:r>
                  <w:r>
                    <w:rPr>
                      <w:rFonts w:ascii="휴먼옛체" w:hAnsi="휴먼옛체" w:cs="휴먼옛체" w:eastAsia="휴먼옛체"/>
                      <w:b/>
                      <w:bCs/>
                      <w:spacing w:val="-1"/>
                      <w:sz w:val="40"/>
                      <w:szCs w:val="40"/>
                    </w:rPr>
                    <w:t>외국인</w:t>
                  </w:r>
                  <w:r>
                    <w:rPr>
                      <w:rFonts w:ascii="휴먼옛체" w:hAnsi="휴먼옛체" w:cs="휴먼옛체" w:eastAsia="휴먼옛체"/>
                      <w:b/>
                      <w:bCs/>
                      <w:spacing w:val="54"/>
                      <w:sz w:val="40"/>
                      <w:szCs w:val="40"/>
                    </w:rPr>
                    <w:t> </w:t>
                  </w:r>
                  <w:r>
                    <w:rPr>
                      <w:rFonts w:ascii="휴먼옛체" w:hAnsi="휴먼옛체" w:cs="휴먼옛체" w:eastAsia="휴먼옛체"/>
                      <w:b/>
                      <w:bCs/>
                      <w:spacing w:val="-1"/>
                      <w:sz w:val="40"/>
                      <w:szCs w:val="40"/>
                    </w:rPr>
                    <w:t>근로자의</w:t>
                  </w:r>
                  <w:r>
                    <w:rPr>
                      <w:rFonts w:ascii="휴먼옛체" w:hAnsi="휴먼옛체" w:cs="휴먼옛체" w:eastAsia="휴먼옛체"/>
                      <w:b/>
                      <w:bCs/>
                      <w:spacing w:val="53"/>
                      <w:sz w:val="40"/>
                      <w:szCs w:val="40"/>
                    </w:rPr>
                    <w:t> </w:t>
                  </w:r>
                  <w:r>
                    <w:rPr>
                      <w:rFonts w:ascii="휴먼옛체" w:hAnsi="휴먼옛체" w:cs="휴먼옛체" w:eastAsia="휴먼옛체"/>
                      <w:b/>
                      <w:bCs/>
                      <w:sz w:val="40"/>
                      <w:szCs w:val="40"/>
                    </w:rPr>
                    <w:t>입국과</w:t>
                  </w:r>
                  <w:r>
                    <w:rPr>
                      <w:rFonts w:ascii="휴먼옛체" w:hAnsi="휴먼옛체" w:cs="휴먼옛체" w:eastAsia="휴먼옛체"/>
                      <w:b/>
                      <w:bCs/>
                      <w:spacing w:val="54"/>
                      <w:sz w:val="40"/>
                      <w:szCs w:val="40"/>
                    </w:rPr>
                    <w:t> </w:t>
                  </w:r>
                  <w:r>
                    <w:rPr>
                      <w:rFonts w:ascii="휴먼옛체" w:hAnsi="휴먼옛체" w:cs="휴먼옛체" w:eastAsia="휴먼옛체"/>
                      <w:b/>
                      <w:bCs/>
                      <w:spacing w:val="-2"/>
                      <w:sz w:val="40"/>
                      <w:szCs w:val="40"/>
                    </w:rPr>
                    <w:t>체류</w:t>
                  </w:r>
                  <w:r>
                    <w:rPr>
                      <w:rFonts w:ascii="휴먼옛체" w:hAnsi="휴먼옛체" w:cs="휴먼옛체" w:eastAsia="휴먼옛체"/>
                      <w:sz w:val="40"/>
                      <w:szCs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한컴바탕" w:hAnsi="한컴바탕" w:cs="한컴바탕" w:eastAsia="한컴바탕"/>
          <w:sz w:val="20"/>
          <w:szCs w:val="20"/>
        </w:rPr>
      </w:r>
    </w:p>
    <w:p>
      <w:pPr>
        <w:spacing w:line="240" w:lineRule="auto" w:before="0"/>
        <w:rPr>
          <w:rFonts w:ascii="한컴바탕" w:hAnsi="한컴바탕" w:cs="한컴바탕" w:eastAsia="한컴바탕"/>
          <w:sz w:val="28"/>
          <w:szCs w:val="28"/>
        </w:rPr>
      </w:pPr>
    </w:p>
    <w:p>
      <w:pPr>
        <w:pStyle w:val="Heading1"/>
        <w:spacing w:line="240" w:lineRule="auto" w:before="191"/>
        <w:ind w:right="0"/>
        <w:jc w:val="both"/>
        <w:rPr>
          <w:b w:val="0"/>
          <w:bCs w:val="0"/>
        </w:rPr>
      </w:pPr>
      <w:r>
        <w:rPr>
          <w:spacing w:val="-3"/>
          <w:w w:val="170"/>
        </w:rPr>
        <w:t>1</w:t>
      </w:r>
      <w:r>
        <w:rPr>
          <w:spacing w:val="-2"/>
          <w:w w:val="170"/>
        </w:rPr>
        <w:t>)</w:t>
      </w:r>
      <w:r>
        <w:rPr>
          <w:spacing w:val="-89"/>
          <w:w w:val="170"/>
        </w:rPr>
        <w:t> </w:t>
      </w:r>
      <w:r>
        <w:rPr>
          <w:spacing w:val="-2"/>
          <w:w w:val="170"/>
        </w:rPr>
        <w:t>외</w:t>
      </w:r>
      <w:r>
        <w:rPr>
          <w:spacing w:val="-1"/>
          <w:w w:val="170"/>
        </w:rPr>
        <w:t>국인</w:t>
      </w:r>
      <w:r>
        <w:rPr>
          <w:spacing w:val="-92"/>
          <w:w w:val="170"/>
        </w:rPr>
        <w:t> </w:t>
      </w:r>
      <w:r>
        <w:rPr>
          <w:spacing w:val="-1"/>
          <w:w w:val="170"/>
        </w:rPr>
        <w:t>근로</w:t>
      </w:r>
      <w:r>
        <w:rPr>
          <w:spacing w:val="-2"/>
          <w:w w:val="170"/>
        </w:rPr>
        <w:t>자의</w:t>
      </w:r>
      <w:r>
        <w:rPr>
          <w:spacing w:val="-93"/>
          <w:w w:val="170"/>
        </w:rPr>
        <w:t> </w:t>
      </w:r>
      <w:r>
        <w:rPr>
          <w:spacing w:val="-2"/>
          <w:w w:val="170"/>
        </w:rPr>
        <w:t>벨라</w:t>
      </w:r>
      <w:r>
        <w:rPr>
          <w:spacing w:val="-1"/>
          <w:w w:val="170"/>
        </w:rPr>
        <w:t>루스</w:t>
      </w:r>
      <w:r>
        <w:rPr>
          <w:spacing w:val="-92"/>
          <w:w w:val="170"/>
        </w:rPr>
        <w:t> </w:t>
      </w:r>
      <w:r>
        <w:rPr>
          <w:w w:val="170"/>
        </w:rPr>
        <w:t>입국</w:t>
      </w:r>
      <w:r>
        <w:rPr>
          <w:b w:val="0"/>
          <w:bCs w:val="0"/>
        </w:rPr>
      </w:r>
    </w:p>
    <w:p>
      <w:pPr>
        <w:spacing w:after="0" w:line="240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12"/>
        <w:rPr>
          <w:rFonts w:ascii="휴먼굵은팸체" w:hAnsi="휴먼굵은팸체" w:cs="휴먼굵은팸체" w:eastAsia="휴먼굵은팸체"/>
          <w:b/>
          <w:bCs/>
          <w:sz w:val="22"/>
          <w:szCs w:val="22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23272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w10:wrap type="none"/>
          </v:group>
        </w:pict>
      </w:r>
    </w:p>
    <w:p>
      <w:pPr>
        <w:pStyle w:val="BodyText"/>
        <w:spacing w:line="366" w:lineRule="auto" w:before="10"/>
        <w:ind w:right="432"/>
        <w:jc w:val="both"/>
      </w:pPr>
      <w:r>
        <w:rPr>
          <w:spacing w:val="-2"/>
        </w:rPr>
        <w:t>일반적으로</w:t>
      </w:r>
      <w:r>
        <w:rPr>
          <w:spacing w:val="49"/>
        </w:rPr>
        <w:t> </w:t>
      </w:r>
      <w:r>
        <w:rPr>
          <w:spacing w:val="-1"/>
        </w:rPr>
        <w:t>노동을</w:t>
      </w:r>
      <w:r>
        <w:rPr>
          <w:spacing w:val="50"/>
        </w:rPr>
        <w:t> </w:t>
      </w:r>
      <w:r>
        <w:rPr>
          <w:spacing w:val="-1"/>
        </w:rPr>
        <w:t>위하여</w:t>
      </w:r>
      <w:r>
        <w:rPr>
          <w:spacing w:val="49"/>
        </w:rPr>
        <w:t> </w:t>
      </w:r>
      <w:r>
        <w:rPr>
          <w:spacing w:val="-1"/>
        </w:rPr>
        <w:t>외국인이</w:t>
      </w:r>
      <w:r>
        <w:rPr>
          <w:spacing w:val="50"/>
        </w:rPr>
        <w:t> </w:t>
      </w:r>
      <w:r>
        <w:rPr>
          <w:spacing w:val="-1"/>
        </w:rPr>
        <w:t>벨라루스로</w:t>
      </w:r>
      <w:r>
        <w:rPr>
          <w:spacing w:val="47"/>
        </w:rPr>
        <w:t> </w:t>
      </w:r>
      <w:r>
        <w:rPr/>
        <w:t>입국할</w:t>
      </w:r>
      <w:r>
        <w:rPr>
          <w:spacing w:val="47"/>
        </w:rPr>
        <w:t> </w:t>
      </w:r>
      <w:r>
        <w:rPr/>
        <w:t>경우</w:t>
      </w:r>
      <w:r>
        <w:rPr>
          <w:spacing w:val="49"/>
        </w:rPr>
        <w:t> </w:t>
      </w:r>
      <w:r>
        <w:rPr>
          <w:spacing w:val="-1"/>
        </w:rPr>
        <w:t>비자를</w:t>
      </w:r>
      <w:r>
        <w:rPr>
          <w:spacing w:val="50"/>
        </w:rPr>
        <w:t> </w:t>
      </w:r>
      <w:r>
        <w:rPr/>
        <w:t>받</w:t>
      </w:r>
      <w:r>
        <w:rPr>
          <w:spacing w:val="28"/>
        </w:rPr>
        <w:t> </w:t>
      </w:r>
      <w:r>
        <w:rPr>
          <w:spacing w:val="-2"/>
        </w:rPr>
        <w:t>아야</w:t>
      </w:r>
      <w:r>
        <w:rPr>
          <w:spacing w:val="89"/>
        </w:rPr>
        <w:t> </w:t>
      </w:r>
      <w:r>
        <w:rPr>
          <w:spacing w:val="-1"/>
        </w:rPr>
        <w:t>한다.</w:t>
      </w:r>
      <w:r>
        <w:rPr>
          <w:spacing w:val="92"/>
        </w:rPr>
        <w:t> </w:t>
      </w:r>
      <w:r>
        <w:rPr>
          <w:spacing w:val="-1"/>
        </w:rPr>
        <w:t>그러나</w:t>
      </w:r>
      <w:r>
        <w:rPr>
          <w:spacing w:val="89"/>
        </w:rPr>
        <w:t> </w:t>
      </w:r>
      <w:r>
        <w:rPr>
          <w:spacing w:val="-1"/>
        </w:rPr>
        <w:t>아제르바이잔,</w:t>
      </w:r>
      <w:r>
        <w:rPr>
          <w:spacing w:val="90"/>
        </w:rPr>
        <w:t> </w:t>
      </w:r>
      <w:r>
        <w:rPr>
          <w:spacing w:val="-1"/>
        </w:rPr>
        <w:t>아르메니아,</w:t>
      </w:r>
      <w:r>
        <w:rPr>
          <w:spacing w:val="89"/>
        </w:rPr>
        <w:t> </w:t>
      </w:r>
      <w:r>
        <w:rPr>
          <w:spacing w:val="-1"/>
        </w:rPr>
        <w:t>카자흐스탄,</w:t>
      </w:r>
      <w:r>
        <w:rPr>
          <w:spacing w:val="90"/>
        </w:rPr>
        <w:t> </w:t>
      </w:r>
      <w:r>
        <w:rPr>
          <w:spacing w:val="-1"/>
        </w:rPr>
        <w:t>키르기즈스</w:t>
      </w:r>
      <w:r>
        <w:rPr>
          <w:spacing w:val="28"/>
        </w:rPr>
        <w:t> </w:t>
      </w:r>
      <w:r>
        <w:rPr>
          <w:spacing w:val="-2"/>
        </w:rPr>
        <w:t>탄,</w:t>
      </w:r>
      <w:r>
        <w:rPr>
          <w:spacing w:val="82"/>
        </w:rPr>
        <w:t> </w:t>
      </w:r>
      <w:r>
        <w:rPr>
          <w:spacing w:val="-1"/>
        </w:rPr>
        <w:t>러시아</w:t>
      </w:r>
      <w:r>
        <w:rPr>
          <w:spacing w:val="81"/>
        </w:rPr>
        <w:t> </w:t>
      </w:r>
      <w:r>
        <w:rPr>
          <w:spacing w:val="-1"/>
        </w:rPr>
        <w:t>연방,</w:t>
      </w:r>
      <w:r>
        <w:rPr>
          <w:spacing w:val="79"/>
        </w:rPr>
        <w:t> </w:t>
      </w:r>
      <w:r>
        <w:rPr>
          <w:spacing w:val="-1"/>
        </w:rPr>
        <w:t>몰도바,</w:t>
      </w:r>
      <w:r>
        <w:rPr>
          <w:spacing w:val="83"/>
        </w:rPr>
        <w:t> </w:t>
      </w:r>
      <w:r>
        <w:rPr>
          <w:spacing w:val="-1"/>
        </w:rPr>
        <w:t>우즈베키스탄,</w:t>
      </w:r>
      <w:r>
        <w:rPr>
          <w:spacing w:val="79"/>
        </w:rPr>
        <w:t> </w:t>
      </w:r>
      <w:r>
        <w:rPr>
          <w:spacing w:val="-1"/>
        </w:rPr>
        <w:t>타지키스탄,</w:t>
      </w:r>
      <w:r>
        <w:rPr>
          <w:spacing w:val="80"/>
        </w:rPr>
        <w:t> </w:t>
      </w:r>
      <w:r>
        <w:rPr>
          <w:spacing w:val="-1"/>
        </w:rPr>
        <w:t>우크라이나,</w:t>
      </w:r>
      <w:r>
        <w:rPr>
          <w:spacing w:val="80"/>
        </w:rPr>
        <w:t> </w:t>
      </w:r>
      <w:r>
        <w:rPr/>
        <w:t>쿠바</w:t>
      </w:r>
      <w:r>
        <w:rPr>
          <w:spacing w:val="27"/>
        </w:rPr>
        <w:t> </w:t>
      </w:r>
      <w:r>
        <w:rPr/>
        <w:t>의</w:t>
      </w:r>
      <w:r>
        <w:rPr>
          <w:spacing w:val="47"/>
        </w:rPr>
        <w:t> </w:t>
      </w:r>
      <w:r>
        <w:rPr>
          <w:spacing w:val="-1"/>
        </w:rPr>
        <w:t>국민은</w:t>
      </w:r>
      <w:r>
        <w:rPr>
          <w:spacing w:val="47"/>
        </w:rPr>
        <w:t> </w:t>
      </w:r>
      <w:r>
        <w:rPr>
          <w:spacing w:val="-1"/>
        </w:rPr>
        <w:t>무비자로</w:t>
      </w:r>
      <w:r>
        <w:rPr>
          <w:spacing w:val="47"/>
        </w:rPr>
        <w:t> </w:t>
      </w:r>
      <w:r>
        <w:rPr>
          <w:spacing w:val="-1"/>
        </w:rPr>
        <w:t>벨라루스의</w:t>
      </w:r>
      <w:r>
        <w:rPr>
          <w:spacing w:val="47"/>
        </w:rPr>
        <w:t> </w:t>
      </w:r>
      <w:r>
        <w:rPr>
          <w:spacing w:val="-1"/>
        </w:rPr>
        <w:t>입국이</w:t>
      </w:r>
      <w:r>
        <w:rPr>
          <w:spacing w:val="47"/>
        </w:rPr>
        <w:t> </w:t>
      </w:r>
      <w:r>
        <w:rPr>
          <w:spacing w:val="-1"/>
        </w:rPr>
        <w:t>가능하다.</w:t>
      </w:r>
    </w:p>
    <w:p>
      <w:pPr>
        <w:spacing w:line="240" w:lineRule="auto" w:before="0"/>
        <w:rPr>
          <w:rFonts w:ascii="한컴바탕" w:hAnsi="한컴바탕" w:cs="한컴바탕" w:eastAsia="한컴바탕"/>
          <w:sz w:val="28"/>
          <w:szCs w:val="28"/>
        </w:rPr>
      </w:pPr>
    </w:p>
    <w:p>
      <w:pPr>
        <w:spacing w:line="240" w:lineRule="auto" w:before="11"/>
        <w:rPr>
          <w:rFonts w:ascii="한컴바탕" w:hAnsi="한컴바탕" w:cs="한컴바탕" w:eastAsia="한컴바탕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비자의</w:t>
      </w:r>
      <w:r>
        <w:rPr>
          <w:spacing w:val="47"/>
        </w:rPr>
        <w:t> </w:t>
      </w:r>
      <w:r>
        <w:rPr>
          <w:spacing w:val="-1"/>
        </w:rPr>
        <w:t>종류는</w:t>
      </w:r>
      <w:r>
        <w:rPr>
          <w:spacing w:val="47"/>
        </w:rPr>
        <w:t> </w:t>
      </w:r>
      <w:r>
        <w:rPr/>
        <w:t>다음과</w:t>
      </w:r>
      <w:r>
        <w:rPr>
          <w:spacing w:val="47"/>
        </w:rPr>
        <w:t> </w:t>
      </w:r>
      <w:r>
        <w:rPr>
          <w:spacing w:val="-1"/>
        </w:rPr>
        <w:t>같다.</w:t>
      </w:r>
    </w:p>
    <w:p>
      <w:pPr>
        <w:spacing w:line="240" w:lineRule="auto" w:before="0"/>
        <w:rPr>
          <w:rFonts w:ascii="한컴바탕" w:hAnsi="한컴바탕" w:cs="한컴바탕" w:eastAsia="한컴바탕"/>
          <w:sz w:val="28"/>
          <w:szCs w:val="28"/>
        </w:rPr>
      </w:pPr>
    </w:p>
    <w:p>
      <w:pPr>
        <w:spacing w:line="240" w:lineRule="auto" w:before="6"/>
        <w:rPr>
          <w:rFonts w:ascii="한컴바탕" w:hAnsi="한컴바탕" w:cs="한컴바탕" w:eastAsia="한컴바탕"/>
          <w:sz w:val="31"/>
          <w:szCs w:val="31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2"/>
        </w:rPr>
        <w:t>(1)</w:t>
      </w:r>
      <w:r>
        <w:rPr>
          <w:spacing w:val="47"/>
        </w:rPr>
        <w:t> </w:t>
      </w:r>
      <w:r>
        <w:rPr>
          <w:spacing w:val="-1"/>
        </w:rPr>
        <w:t>경유비자</w:t>
      </w:r>
    </w:p>
    <w:p>
      <w:pPr>
        <w:spacing w:line="240" w:lineRule="auto" w:before="0"/>
        <w:rPr>
          <w:rFonts w:ascii="한컴바탕" w:hAnsi="한컴바탕" w:cs="한컴바탕" w:eastAsia="한컴바탕"/>
          <w:sz w:val="28"/>
          <w:szCs w:val="28"/>
        </w:rPr>
      </w:pPr>
    </w:p>
    <w:p>
      <w:pPr>
        <w:spacing w:line="240" w:lineRule="auto" w:before="6"/>
        <w:rPr>
          <w:rFonts w:ascii="한컴바탕" w:hAnsi="한컴바탕" w:cs="한컴바탕" w:eastAsia="한컴바탕"/>
          <w:sz w:val="31"/>
          <w:szCs w:val="31"/>
        </w:rPr>
      </w:pPr>
    </w:p>
    <w:p>
      <w:pPr>
        <w:pStyle w:val="BodyText"/>
        <w:spacing w:line="366" w:lineRule="auto"/>
        <w:ind w:right="432"/>
        <w:jc w:val="both"/>
      </w:pPr>
      <w:r>
        <w:rPr>
          <w:spacing w:val="-2"/>
        </w:rPr>
        <w:t>경유비자는</w:t>
      </w:r>
      <w:r>
        <w:rPr>
          <w:spacing w:val="47"/>
        </w:rPr>
        <w:t> </w:t>
      </w:r>
      <w:r>
        <w:rPr/>
        <w:t>1년</w:t>
      </w:r>
      <w:r>
        <w:rPr>
          <w:spacing w:val="47"/>
        </w:rPr>
        <w:t> </w:t>
      </w:r>
      <w:r>
        <w:rPr>
          <w:spacing w:val="-1"/>
        </w:rPr>
        <w:t>이내의</w:t>
      </w:r>
      <w:r>
        <w:rPr>
          <w:spacing w:val="47"/>
        </w:rPr>
        <w:t> </w:t>
      </w:r>
      <w:r>
        <w:rPr/>
        <w:t>기간</w:t>
      </w:r>
      <w:r>
        <w:rPr>
          <w:spacing w:val="47"/>
        </w:rPr>
        <w:t> </w:t>
      </w:r>
      <w:r>
        <w:rPr/>
        <w:t>중</w:t>
      </w:r>
      <w:r>
        <w:rPr>
          <w:spacing w:val="47"/>
        </w:rPr>
        <w:t> </w:t>
      </w:r>
      <w:r>
        <w:rPr>
          <w:spacing w:val="-1"/>
        </w:rPr>
        <w:t>요청에</w:t>
      </w:r>
      <w:r>
        <w:rPr>
          <w:spacing w:val="47"/>
        </w:rPr>
        <w:t> </w:t>
      </w:r>
      <w:r>
        <w:rPr/>
        <w:t>따라</w:t>
      </w:r>
      <w:r>
        <w:rPr>
          <w:spacing w:val="47"/>
        </w:rPr>
        <w:t> </w:t>
      </w:r>
      <w:r>
        <w:rPr>
          <w:spacing w:val="-1"/>
        </w:rPr>
        <w:t>벨라루스</w:t>
      </w:r>
      <w:r>
        <w:rPr>
          <w:spacing w:val="47"/>
        </w:rPr>
        <w:t> </w:t>
      </w:r>
      <w:r>
        <w:rPr/>
        <w:t>영토를</w:t>
      </w:r>
      <w:r>
        <w:rPr>
          <w:spacing w:val="47"/>
        </w:rPr>
        <w:t> </w:t>
      </w:r>
      <w:r>
        <w:rPr>
          <w:spacing w:val="-1"/>
        </w:rPr>
        <w:t>1회,</w:t>
      </w:r>
      <w:r>
        <w:rPr>
          <w:spacing w:val="46"/>
        </w:rPr>
        <w:t> </w:t>
      </w:r>
      <w:r>
        <w:rPr>
          <w:spacing w:val="-1"/>
        </w:rPr>
        <w:t>2회</w:t>
      </w:r>
      <w:r>
        <w:rPr>
          <w:spacing w:val="28"/>
        </w:rPr>
        <w:t> </w:t>
      </w:r>
      <w:r>
        <w:rPr>
          <w:spacing w:val="-2"/>
        </w:rPr>
        <w:t>또는</w:t>
      </w:r>
      <w:r>
        <w:rPr>
          <w:spacing w:val="75"/>
        </w:rPr>
        <w:t> </w:t>
      </w:r>
      <w:r>
        <w:rPr>
          <w:spacing w:val="-1"/>
        </w:rPr>
        <w:t>수차례에</w:t>
      </w:r>
      <w:r>
        <w:rPr>
          <w:spacing w:val="74"/>
        </w:rPr>
        <w:t> </w:t>
      </w:r>
      <w:r>
        <w:rPr/>
        <w:t>걸쳐</w:t>
      </w:r>
      <w:r>
        <w:rPr>
          <w:spacing w:val="73"/>
        </w:rPr>
        <w:t> </w:t>
      </w:r>
      <w:r>
        <w:rPr/>
        <w:t>경유할</w:t>
      </w:r>
      <w:r>
        <w:rPr>
          <w:spacing w:val="74"/>
        </w:rPr>
        <w:t> </w:t>
      </w:r>
      <w:r>
        <w:rPr/>
        <w:t>수</w:t>
      </w:r>
      <w:r>
        <w:rPr>
          <w:spacing w:val="73"/>
        </w:rPr>
        <w:t> </w:t>
      </w:r>
      <w:r>
        <w:rPr>
          <w:spacing w:val="-1"/>
        </w:rPr>
        <w:t>있으며,</w:t>
      </w:r>
      <w:r>
        <w:rPr>
          <w:spacing w:val="76"/>
        </w:rPr>
        <w:t> </w:t>
      </w:r>
      <w:r>
        <w:rPr>
          <w:spacing w:val="-1"/>
        </w:rPr>
        <w:t>외국인이</w:t>
      </w:r>
      <w:r>
        <w:rPr>
          <w:spacing w:val="76"/>
        </w:rPr>
        <w:t> </w:t>
      </w:r>
      <w:r>
        <w:rPr>
          <w:spacing w:val="-1"/>
        </w:rPr>
        <w:t>벨라루스</w:t>
      </w:r>
      <w:r>
        <w:rPr>
          <w:spacing w:val="73"/>
        </w:rPr>
        <w:t> </w:t>
      </w:r>
      <w:r>
        <w:rPr>
          <w:spacing w:val="-1"/>
        </w:rPr>
        <w:t>입국일부터</w:t>
      </w:r>
      <w:r>
        <w:rPr>
          <w:spacing w:val="28"/>
        </w:rPr>
        <w:t> </w:t>
      </w:r>
      <w:r>
        <w:rPr>
          <w:spacing w:val="-1"/>
        </w:rPr>
        <w:t>2일간</w:t>
      </w:r>
      <w:r>
        <w:rPr>
          <w:spacing w:val="47"/>
        </w:rPr>
        <w:t> </w:t>
      </w:r>
      <w:r>
        <w:rPr>
          <w:spacing w:val="-2"/>
        </w:rPr>
        <w:t>유효하다.</w:t>
      </w:r>
    </w:p>
    <w:p>
      <w:pPr>
        <w:spacing w:line="240" w:lineRule="auto" w:before="0"/>
        <w:rPr>
          <w:rFonts w:ascii="한컴바탕" w:hAnsi="한컴바탕" w:cs="한컴바탕" w:eastAsia="한컴바탕"/>
          <w:sz w:val="28"/>
          <w:szCs w:val="28"/>
        </w:rPr>
      </w:pPr>
    </w:p>
    <w:p>
      <w:pPr>
        <w:spacing w:line="240" w:lineRule="auto" w:before="11"/>
        <w:rPr>
          <w:rFonts w:ascii="한컴바탕" w:hAnsi="한컴바탕" w:cs="한컴바탕" w:eastAsia="한컴바탕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2"/>
        </w:rPr>
        <w:t>(2)</w:t>
      </w:r>
      <w:r>
        <w:rPr>
          <w:spacing w:val="47"/>
        </w:rPr>
        <w:t> </w:t>
      </w:r>
      <w:r>
        <w:rPr/>
        <w:t>단기</w:t>
      </w:r>
      <w:r>
        <w:rPr>
          <w:spacing w:val="47"/>
        </w:rPr>
        <w:t> </w:t>
      </w:r>
      <w:r>
        <w:rPr>
          <w:spacing w:val="-2"/>
        </w:rPr>
        <w:t>비자</w:t>
      </w:r>
    </w:p>
    <w:p>
      <w:pPr>
        <w:spacing w:line="240" w:lineRule="auto" w:before="0"/>
        <w:rPr>
          <w:rFonts w:ascii="한컴바탕" w:hAnsi="한컴바탕" w:cs="한컴바탕" w:eastAsia="한컴바탕"/>
          <w:sz w:val="28"/>
          <w:szCs w:val="28"/>
        </w:rPr>
      </w:pPr>
    </w:p>
    <w:p>
      <w:pPr>
        <w:spacing w:line="240" w:lineRule="auto" w:before="6"/>
        <w:rPr>
          <w:rFonts w:ascii="한컴바탕" w:hAnsi="한컴바탕" w:cs="한컴바탕" w:eastAsia="한컴바탕"/>
          <w:sz w:val="31"/>
          <w:szCs w:val="31"/>
        </w:rPr>
      </w:pPr>
    </w:p>
    <w:p>
      <w:pPr>
        <w:pStyle w:val="BodyText"/>
        <w:spacing w:line="366" w:lineRule="auto"/>
        <w:ind w:right="432"/>
        <w:jc w:val="both"/>
      </w:pPr>
      <w:r>
        <w:rPr>
          <w:spacing w:val="-2"/>
        </w:rPr>
        <w:t>단기비자는</w:t>
      </w:r>
      <w:r>
        <w:rPr>
          <w:spacing w:val="73"/>
        </w:rPr>
        <w:t> </w:t>
      </w:r>
      <w:r>
        <w:rPr/>
        <w:t>노동</w:t>
      </w:r>
      <w:r>
        <w:rPr>
          <w:spacing w:val="71"/>
        </w:rPr>
        <w:t> </w:t>
      </w:r>
      <w:r>
        <w:rPr/>
        <w:t>등</w:t>
      </w:r>
      <w:r>
        <w:rPr>
          <w:spacing w:val="73"/>
        </w:rPr>
        <w:t> </w:t>
      </w:r>
      <w:r>
        <w:rPr/>
        <w:t>특정</w:t>
      </w:r>
      <w:r>
        <w:rPr>
          <w:spacing w:val="71"/>
        </w:rPr>
        <w:t> </w:t>
      </w:r>
      <w:r>
        <w:rPr/>
        <w:t>목적을</w:t>
      </w:r>
      <w:r>
        <w:rPr>
          <w:spacing w:val="70"/>
        </w:rPr>
        <w:t> </w:t>
      </w:r>
      <w:r>
        <w:rPr/>
        <w:t>위하여</w:t>
      </w:r>
      <w:r>
        <w:rPr>
          <w:spacing w:val="71"/>
        </w:rPr>
        <w:t> </w:t>
      </w:r>
      <w:r>
        <w:rPr>
          <w:spacing w:val="-1"/>
        </w:rPr>
        <w:t>90일</w:t>
      </w:r>
      <w:r>
        <w:rPr>
          <w:spacing w:val="74"/>
        </w:rPr>
        <w:t> </w:t>
      </w:r>
      <w:r>
        <w:rPr>
          <w:spacing w:val="-1"/>
        </w:rPr>
        <w:t>이내의</w:t>
      </w:r>
      <w:r>
        <w:rPr>
          <w:spacing w:val="73"/>
        </w:rPr>
        <w:t> </w:t>
      </w:r>
      <w:r>
        <w:rPr>
          <w:spacing w:val="-2"/>
        </w:rPr>
        <w:t>기간</w:t>
      </w:r>
      <w:r>
        <w:rPr>
          <w:spacing w:val="74"/>
        </w:rPr>
        <w:t> </w:t>
      </w:r>
      <w:r>
        <w:rPr/>
        <w:t>중</w:t>
      </w:r>
      <w:r>
        <w:rPr>
          <w:spacing w:val="73"/>
        </w:rPr>
        <w:t> </w:t>
      </w:r>
      <w:r>
        <w:rPr>
          <w:spacing w:val="-1"/>
        </w:rPr>
        <w:t>요청에</w:t>
      </w:r>
      <w:r>
        <w:rPr>
          <w:spacing w:val="28"/>
        </w:rPr>
        <w:t> </w:t>
      </w:r>
      <w:r>
        <w:rPr>
          <w:spacing w:val="-1"/>
        </w:rPr>
        <w:t>따라1회,</w:t>
      </w:r>
      <w:r>
        <w:rPr>
          <w:spacing w:val="46"/>
        </w:rPr>
        <w:t> </w:t>
      </w:r>
      <w:r>
        <w:rPr/>
        <w:t>2회</w:t>
      </w:r>
      <w:r>
        <w:rPr>
          <w:spacing w:val="47"/>
        </w:rPr>
        <w:t> </w:t>
      </w:r>
      <w:r>
        <w:rPr>
          <w:spacing w:val="-2"/>
        </w:rPr>
        <w:t>또는</w:t>
      </w:r>
      <w:r>
        <w:rPr>
          <w:spacing w:val="47"/>
        </w:rPr>
        <w:t> </w:t>
      </w:r>
      <w:r>
        <w:rPr>
          <w:spacing w:val="-1"/>
        </w:rPr>
        <w:t>수차례에</w:t>
      </w:r>
      <w:r>
        <w:rPr>
          <w:spacing w:val="47"/>
        </w:rPr>
        <w:t> </w:t>
      </w:r>
      <w:r>
        <w:rPr/>
        <w:t>걸쳐</w:t>
      </w:r>
      <w:r>
        <w:rPr>
          <w:spacing w:val="47"/>
        </w:rPr>
        <w:t> </w:t>
      </w:r>
      <w:r>
        <w:rPr>
          <w:spacing w:val="-1"/>
        </w:rPr>
        <w:t>벨라루스로</w:t>
      </w:r>
      <w:r>
        <w:rPr>
          <w:spacing w:val="47"/>
        </w:rPr>
        <w:t> </w:t>
      </w:r>
      <w:r>
        <w:rPr>
          <w:spacing w:val="-1"/>
        </w:rPr>
        <w:t>입국할</w:t>
      </w:r>
      <w:r>
        <w:rPr>
          <w:spacing w:val="47"/>
        </w:rPr>
        <w:t> </w:t>
      </w:r>
      <w:r>
        <w:rPr/>
        <w:t>수</w:t>
      </w:r>
      <w:r>
        <w:rPr>
          <w:spacing w:val="47"/>
        </w:rPr>
        <w:t> </w:t>
      </w:r>
      <w:r>
        <w:rPr>
          <w:spacing w:val="-1"/>
        </w:rPr>
        <w:t>있다.</w:t>
      </w:r>
    </w:p>
    <w:p>
      <w:pPr>
        <w:spacing w:line="240" w:lineRule="auto" w:before="0"/>
        <w:rPr>
          <w:rFonts w:ascii="한컴바탕" w:hAnsi="한컴바탕" w:cs="한컴바탕" w:eastAsia="한컴바탕"/>
          <w:sz w:val="28"/>
          <w:szCs w:val="28"/>
        </w:rPr>
      </w:pPr>
    </w:p>
    <w:p>
      <w:pPr>
        <w:spacing w:line="240" w:lineRule="auto" w:before="10"/>
        <w:rPr>
          <w:rFonts w:ascii="한컴바탕" w:hAnsi="한컴바탕" w:cs="한컴바탕" w:eastAsia="한컴바탕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2"/>
        </w:rPr>
        <w:t>(3)</w:t>
      </w:r>
      <w:r>
        <w:rPr>
          <w:spacing w:val="47"/>
        </w:rPr>
        <w:t> </w:t>
      </w:r>
      <w:r>
        <w:rPr/>
        <w:t>장기</w:t>
      </w:r>
      <w:r>
        <w:rPr>
          <w:spacing w:val="47"/>
        </w:rPr>
        <w:t> </w:t>
      </w:r>
      <w:r>
        <w:rPr>
          <w:spacing w:val="-2"/>
        </w:rPr>
        <w:t>비자</w:t>
      </w:r>
    </w:p>
    <w:p>
      <w:pPr>
        <w:spacing w:line="240" w:lineRule="auto" w:before="0"/>
        <w:rPr>
          <w:rFonts w:ascii="한컴바탕" w:hAnsi="한컴바탕" w:cs="한컴바탕" w:eastAsia="한컴바탕"/>
          <w:sz w:val="28"/>
          <w:szCs w:val="28"/>
        </w:rPr>
      </w:pPr>
    </w:p>
    <w:p>
      <w:pPr>
        <w:spacing w:line="240" w:lineRule="auto" w:before="6"/>
        <w:rPr>
          <w:rFonts w:ascii="한컴바탕" w:hAnsi="한컴바탕" w:cs="한컴바탕" w:eastAsia="한컴바탕"/>
          <w:sz w:val="31"/>
          <w:szCs w:val="31"/>
        </w:rPr>
      </w:pPr>
    </w:p>
    <w:p>
      <w:pPr>
        <w:pStyle w:val="BodyText"/>
        <w:spacing w:line="365" w:lineRule="auto"/>
        <w:ind w:right="432"/>
        <w:jc w:val="both"/>
      </w:pPr>
      <w:r>
        <w:rPr>
          <w:spacing w:val="-2"/>
        </w:rPr>
        <w:t>장기비자는</w:t>
      </w:r>
      <w:r>
        <w:rPr>
          <w:spacing w:val="73"/>
        </w:rPr>
        <w:t> </w:t>
      </w:r>
      <w:r>
        <w:rPr/>
        <w:t>특정</w:t>
      </w:r>
      <w:r>
        <w:rPr>
          <w:spacing w:val="71"/>
        </w:rPr>
        <w:t> </w:t>
      </w:r>
      <w:r>
        <w:rPr/>
        <w:t>목적을</w:t>
      </w:r>
      <w:r>
        <w:rPr>
          <w:spacing w:val="70"/>
        </w:rPr>
        <w:t> </w:t>
      </w:r>
      <w:r>
        <w:rPr/>
        <w:t>위하여</w:t>
      </w:r>
      <w:r>
        <w:rPr>
          <w:spacing w:val="71"/>
        </w:rPr>
        <w:t> </w:t>
      </w:r>
      <w:r>
        <w:rPr>
          <w:spacing w:val="-1"/>
        </w:rPr>
        <w:t>90일</w:t>
      </w:r>
      <w:r>
        <w:rPr>
          <w:spacing w:val="73"/>
        </w:rPr>
        <w:t> </w:t>
      </w:r>
      <w:r>
        <w:rPr>
          <w:spacing w:val="-1"/>
        </w:rPr>
        <w:t>이하의</w:t>
      </w:r>
      <w:r>
        <w:rPr>
          <w:spacing w:val="74"/>
        </w:rPr>
        <w:t> </w:t>
      </w:r>
      <w:r>
        <w:rPr>
          <w:spacing w:val="-2"/>
        </w:rPr>
        <w:t>기간</w:t>
      </w:r>
      <w:r>
        <w:rPr>
          <w:spacing w:val="74"/>
        </w:rPr>
        <w:t> </w:t>
      </w:r>
      <w:r>
        <w:rPr/>
        <w:t>동안</w:t>
      </w:r>
      <w:r>
        <w:rPr>
          <w:spacing w:val="70"/>
        </w:rPr>
        <w:t> </w:t>
      </w:r>
      <w:r>
        <w:rPr/>
        <w:t>체류할</w:t>
      </w:r>
      <w:r>
        <w:rPr>
          <w:spacing w:val="71"/>
        </w:rPr>
        <w:t> </w:t>
      </w:r>
      <w:r>
        <w:rPr/>
        <w:t>수</w:t>
      </w:r>
      <w:r>
        <w:rPr>
          <w:spacing w:val="73"/>
        </w:rPr>
        <w:t> </w:t>
      </w:r>
      <w:r>
        <w:rPr/>
        <w:t>있</w:t>
      </w:r>
      <w:r>
        <w:rPr>
          <w:spacing w:val="28"/>
        </w:rPr>
        <w:t> </w:t>
      </w:r>
      <w:r>
        <w:rPr/>
        <w:t>는</w:t>
      </w:r>
      <w:r>
        <w:rPr>
          <w:spacing w:val="47"/>
        </w:rPr>
        <w:t> </w:t>
      </w:r>
      <w:r>
        <w:rPr>
          <w:spacing w:val="-1"/>
        </w:rPr>
        <w:t>벨라루스</w:t>
      </w:r>
      <w:r>
        <w:rPr>
          <w:spacing w:val="47"/>
        </w:rPr>
        <w:t> </w:t>
      </w:r>
      <w:r>
        <w:rPr>
          <w:spacing w:val="-1"/>
        </w:rPr>
        <w:t>입국이</w:t>
      </w:r>
      <w:r>
        <w:rPr>
          <w:spacing w:val="47"/>
        </w:rPr>
        <w:t> </w:t>
      </w:r>
      <w:r>
        <w:rPr>
          <w:spacing w:val="-1"/>
        </w:rPr>
        <w:t>가능한</w:t>
      </w:r>
      <w:r>
        <w:rPr>
          <w:spacing w:val="47"/>
        </w:rPr>
        <w:t> </w:t>
      </w:r>
      <w:r>
        <w:rPr/>
        <w:t>복수</w:t>
      </w:r>
      <w:r>
        <w:rPr>
          <w:spacing w:val="47"/>
        </w:rPr>
        <w:t> </w:t>
      </w:r>
      <w:r>
        <w:rPr>
          <w:spacing w:val="-1"/>
        </w:rPr>
        <w:t>비자이다.</w:t>
      </w:r>
      <w:r>
        <w:rPr>
          <w:spacing w:val="46"/>
        </w:rPr>
        <w:t> </w:t>
      </w:r>
      <w:r>
        <w:rPr/>
        <w:t>유효</w:t>
      </w:r>
      <w:r>
        <w:rPr>
          <w:spacing w:val="47"/>
        </w:rPr>
        <w:t> </w:t>
      </w:r>
      <w:r>
        <w:rPr>
          <w:spacing w:val="-1"/>
        </w:rPr>
        <w:t>기간은</w:t>
      </w:r>
      <w:r>
        <w:rPr>
          <w:spacing w:val="47"/>
        </w:rPr>
        <w:t> </w:t>
      </w:r>
      <w:r>
        <w:rPr>
          <w:spacing w:val="-1"/>
        </w:rPr>
        <w:t>1년이다.</w:t>
      </w:r>
    </w:p>
    <w:p>
      <w:pPr>
        <w:spacing w:after="0" w:line="365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13"/>
        <w:rPr>
          <w:rFonts w:ascii="한컴바탕" w:hAnsi="한컴바탕" w:cs="한컴바탕" w:eastAsia="한컴바탕"/>
          <w:sz w:val="22"/>
          <w:szCs w:val="22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23248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w10:wrap type="none"/>
          </v:group>
        </w:pict>
      </w:r>
    </w:p>
    <w:p>
      <w:pPr>
        <w:pStyle w:val="BodyText"/>
        <w:spacing w:line="365" w:lineRule="auto" w:before="10"/>
        <w:ind w:right="432"/>
        <w:jc w:val="both"/>
      </w:pPr>
      <w:r>
        <w:rPr>
          <w:spacing w:val="-1"/>
        </w:rPr>
        <w:t>외국인</w:t>
      </w:r>
      <w:r>
        <w:rPr>
          <w:spacing w:val="63"/>
        </w:rPr>
        <w:t> </w:t>
      </w:r>
      <w:r>
        <w:rPr/>
        <w:t>근로</w:t>
      </w:r>
      <w:r>
        <w:rPr>
          <w:spacing w:val="64"/>
        </w:rPr>
        <w:t> </w:t>
      </w:r>
      <w:r>
        <w:rPr/>
        <w:t>계약에</w:t>
      </w:r>
      <w:r>
        <w:rPr>
          <w:spacing w:val="63"/>
        </w:rPr>
        <w:t> </w:t>
      </w:r>
      <w:r>
        <w:rPr/>
        <w:t>따라</w:t>
      </w:r>
      <w:r>
        <w:rPr>
          <w:spacing w:val="64"/>
        </w:rPr>
        <w:t> </w:t>
      </w:r>
      <w:r>
        <w:rPr>
          <w:spacing w:val="-1"/>
        </w:rPr>
        <w:t>노동을</w:t>
      </w:r>
      <w:r>
        <w:rPr>
          <w:spacing w:val="66"/>
        </w:rPr>
        <w:t> </w:t>
      </w:r>
      <w:r>
        <w:rPr>
          <w:spacing w:val="-1"/>
        </w:rPr>
        <w:t>목적으로</w:t>
      </w:r>
      <w:r>
        <w:rPr>
          <w:spacing w:val="64"/>
        </w:rPr>
        <w:t> </w:t>
      </w:r>
      <w:r>
        <w:rPr>
          <w:spacing w:val="-1"/>
        </w:rPr>
        <w:t>벨라루스</w:t>
      </w:r>
      <w:r>
        <w:rPr>
          <w:spacing w:val="64"/>
        </w:rPr>
        <w:t> </w:t>
      </w:r>
      <w:r>
        <w:rPr/>
        <w:t>입국을</w:t>
      </w:r>
      <w:r>
        <w:rPr>
          <w:spacing w:val="63"/>
        </w:rPr>
        <w:t> </w:t>
      </w:r>
      <w:r>
        <w:rPr>
          <w:spacing w:val="-1"/>
        </w:rPr>
        <w:t>위하여</w:t>
      </w:r>
      <w:r>
        <w:rPr>
          <w:spacing w:val="67"/>
        </w:rPr>
        <w:t> </w:t>
      </w:r>
      <w:r>
        <w:rPr/>
        <w:t>단</w:t>
      </w:r>
      <w:r>
        <w:rPr>
          <w:spacing w:val="23"/>
        </w:rPr>
        <w:t> </w:t>
      </w:r>
      <w:r>
        <w:rPr>
          <w:spacing w:val="-1"/>
        </w:rPr>
        <w:t>기비자</w:t>
      </w:r>
      <w:r>
        <w:rPr>
          <w:spacing w:val="47"/>
        </w:rPr>
        <w:t> </w:t>
      </w:r>
      <w:r>
        <w:rPr>
          <w:spacing w:val="-1"/>
        </w:rPr>
        <w:t>C형을</w:t>
      </w:r>
      <w:r>
        <w:rPr>
          <w:spacing w:val="47"/>
        </w:rPr>
        <w:t> </w:t>
      </w:r>
      <w:r>
        <w:rPr>
          <w:spacing w:val="-1"/>
        </w:rPr>
        <w:t>받아야</w:t>
      </w:r>
      <w:r>
        <w:rPr>
          <w:spacing w:val="47"/>
        </w:rPr>
        <w:t> </w:t>
      </w:r>
      <w:r>
        <w:rPr/>
        <w:t>한다.</w:t>
      </w:r>
    </w:p>
    <w:p>
      <w:pPr>
        <w:spacing w:line="240" w:lineRule="auto" w:before="0"/>
        <w:rPr>
          <w:rFonts w:ascii="한컴바탕" w:hAnsi="한컴바탕" w:cs="한컴바탕" w:eastAsia="한컴바탕"/>
          <w:sz w:val="28"/>
          <w:szCs w:val="28"/>
        </w:rPr>
      </w:pPr>
    </w:p>
    <w:p>
      <w:pPr>
        <w:spacing w:line="240" w:lineRule="auto" w:before="12"/>
        <w:rPr>
          <w:rFonts w:ascii="한컴바탕" w:hAnsi="한컴바탕" w:cs="한컴바탕" w:eastAsia="한컴바탕"/>
          <w:sz w:val="19"/>
          <w:szCs w:val="19"/>
        </w:rPr>
      </w:pPr>
    </w:p>
    <w:p>
      <w:pPr>
        <w:pStyle w:val="BodyText"/>
        <w:spacing w:line="366" w:lineRule="auto"/>
        <w:ind w:right="432"/>
        <w:jc w:val="both"/>
      </w:pPr>
      <w:r>
        <w:rPr>
          <w:spacing w:val="-1"/>
        </w:rPr>
        <w:t>외국인은</w:t>
      </w:r>
      <w:r>
        <w:rPr>
          <w:spacing w:val="47"/>
        </w:rPr>
        <w:t> </w:t>
      </w:r>
      <w:r>
        <w:rPr>
          <w:spacing w:val="-1"/>
        </w:rPr>
        <w:t>당사자들간</w:t>
      </w:r>
      <w:r>
        <w:rPr>
          <w:spacing w:val="49"/>
        </w:rPr>
        <w:t> </w:t>
      </w:r>
      <w:r>
        <w:rPr>
          <w:spacing w:val="-1"/>
        </w:rPr>
        <w:t>확고한</w:t>
      </w:r>
      <w:r>
        <w:rPr>
          <w:spacing w:val="50"/>
        </w:rPr>
        <w:t> </w:t>
      </w:r>
      <w:r>
        <w:rPr/>
        <w:t>사업</w:t>
      </w:r>
      <w:r>
        <w:rPr>
          <w:spacing w:val="47"/>
        </w:rPr>
        <w:t> </w:t>
      </w:r>
      <w:r>
        <w:rPr/>
        <w:t>관계가</w:t>
      </w:r>
      <w:r>
        <w:rPr>
          <w:spacing w:val="47"/>
        </w:rPr>
        <w:t> </w:t>
      </w:r>
      <w:r>
        <w:rPr/>
        <w:t>있음을</w:t>
      </w:r>
      <w:r>
        <w:rPr>
          <w:spacing w:val="47"/>
        </w:rPr>
        <w:t> </w:t>
      </w:r>
      <w:r>
        <w:rPr>
          <w:spacing w:val="-1"/>
        </w:rPr>
        <w:t>증명하는</w:t>
      </w:r>
      <w:r>
        <w:rPr>
          <w:spacing w:val="49"/>
        </w:rPr>
        <w:t> </w:t>
      </w:r>
      <w:r>
        <w:rPr>
          <w:spacing w:val="-1"/>
        </w:rPr>
        <w:t>벨라루스</w:t>
      </w:r>
      <w:r>
        <w:rPr>
          <w:spacing w:val="50"/>
        </w:rPr>
        <w:t> </w:t>
      </w:r>
      <w:r>
        <w:rPr/>
        <w:t>법</w:t>
      </w:r>
      <w:r>
        <w:rPr>
          <w:spacing w:val="26"/>
        </w:rPr>
        <w:t> </w:t>
      </w:r>
      <w:r>
        <w:rPr>
          <w:spacing w:val="-2"/>
        </w:rPr>
        <w:t>인과</w:t>
      </w:r>
      <w:r>
        <w:rPr>
          <w:spacing w:val="49"/>
        </w:rPr>
        <w:t> </w:t>
      </w:r>
      <w:r>
        <w:rPr>
          <w:spacing w:val="-1"/>
        </w:rPr>
        <w:t>외국인</w:t>
      </w:r>
      <w:r>
        <w:rPr>
          <w:spacing w:val="50"/>
        </w:rPr>
        <w:t> </w:t>
      </w:r>
      <w:r>
        <w:rPr>
          <w:spacing w:val="-2"/>
        </w:rPr>
        <w:t>또는</w:t>
      </w:r>
      <w:r>
        <w:rPr>
          <w:spacing w:val="49"/>
        </w:rPr>
        <w:t> </w:t>
      </w:r>
      <w:r>
        <w:rPr>
          <w:spacing w:val="-1"/>
        </w:rPr>
        <w:t>근로자가</w:t>
      </w:r>
      <w:r>
        <w:rPr>
          <w:spacing w:val="50"/>
        </w:rPr>
        <w:t> </w:t>
      </w:r>
      <w:r>
        <w:rPr>
          <w:spacing w:val="-1"/>
        </w:rPr>
        <w:t>근무하는</w:t>
      </w:r>
      <w:r>
        <w:rPr>
          <w:spacing w:val="47"/>
        </w:rPr>
        <w:t> </w:t>
      </w:r>
      <w:r>
        <w:rPr/>
        <w:t>외국</w:t>
      </w:r>
      <w:r>
        <w:rPr>
          <w:spacing w:val="47"/>
        </w:rPr>
        <w:t> </w:t>
      </w:r>
      <w:r>
        <w:rPr/>
        <w:t>기관</w:t>
      </w:r>
      <w:r>
        <w:rPr>
          <w:spacing w:val="49"/>
        </w:rPr>
        <w:t> </w:t>
      </w:r>
      <w:r>
        <w:rPr/>
        <w:t>간</w:t>
      </w:r>
      <w:r>
        <w:rPr>
          <w:spacing w:val="47"/>
        </w:rPr>
        <w:t> </w:t>
      </w:r>
      <w:r>
        <w:rPr/>
        <w:t>계약서</w:t>
      </w:r>
      <w:r>
        <w:rPr>
          <w:spacing w:val="47"/>
        </w:rPr>
        <w:t> </w:t>
      </w:r>
      <w:r>
        <w:rPr/>
        <w:t>또는</w:t>
      </w:r>
      <w:r>
        <w:rPr>
          <w:spacing w:val="47"/>
        </w:rPr>
        <w:t> </w:t>
      </w:r>
      <w:r>
        <w:rPr/>
        <w:t>외국인</w:t>
      </w:r>
      <w:r>
        <w:rPr>
          <w:spacing w:val="25"/>
        </w:rPr>
        <w:t> </w:t>
      </w:r>
      <w:r>
        <w:rPr/>
        <w:t>이</w:t>
      </w:r>
      <w:r>
        <w:rPr>
          <w:spacing w:val="63"/>
        </w:rPr>
        <w:t> </w:t>
      </w:r>
      <w:r>
        <w:rPr/>
        <w:t>외국</w:t>
      </w:r>
      <w:r>
        <w:rPr>
          <w:spacing w:val="64"/>
        </w:rPr>
        <w:t> </w:t>
      </w:r>
      <w:r>
        <w:rPr/>
        <w:t>투자</w:t>
      </w:r>
      <w:r>
        <w:rPr>
          <w:spacing w:val="63"/>
        </w:rPr>
        <w:t> </w:t>
      </w:r>
      <w:r>
        <w:rPr>
          <w:spacing w:val="-1"/>
        </w:rPr>
        <w:t>기업의</w:t>
      </w:r>
      <w:r>
        <w:rPr>
          <w:spacing w:val="67"/>
        </w:rPr>
        <w:t> </w:t>
      </w:r>
      <w:r>
        <w:rPr>
          <w:spacing w:val="-1"/>
        </w:rPr>
        <w:t>설립자</w:t>
      </w:r>
      <w:r>
        <w:rPr>
          <w:spacing w:val="63"/>
        </w:rPr>
        <w:t> </w:t>
      </w:r>
      <w:r>
        <w:rPr/>
        <w:t>또는</w:t>
      </w:r>
      <w:r>
        <w:rPr>
          <w:spacing w:val="64"/>
        </w:rPr>
        <w:t> </w:t>
      </w:r>
      <w:r>
        <w:rPr>
          <w:spacing w:val="-1"/>
        </w:rPr>
        <w:t>경영자라는</w:t>
      </w:r>
      <w:r>
        <w:rPr>
          <w:spacing w:val="64"/>
        </w:rPr>
        <w:t> </w:t>
      </w:r>
      <w:r>
        <w:rPr/>
        <w:t>사실을</w:t>
      </w:r>
      <w:r>
        <w:rPr>
          <w:spacing w:val="63"/>
        </w:rPr>
        <w:t> </w:t>
      </w:r>
      <w:r>
        <w:rPr>
          <w:spacing w:val="-1"/>
        </w:rPr>
        <w:t>증명하는</w:t>
      </w:r>
      <w:r>
        <w:rPr>
          <w:spacing w:val="64"/>
        </w:rPr>
        <w:t> </w:t>
      </w:r>
      <w:r>
        <w:rPr/>
        <w:t>벨라루</w:t>
      </w:r>
      <w:r>
        <w:rPr>
          <w:spacing w:val="24"/>
        </w:rPr>
        <w:t> </w:t>
      </w:r>
      <w:r>
        <w:rPr/>
        <w:t>스</w:t>
      </w:r>
      <w:r>
        <w:rPr>
          <w:spacing w:val="73"/>
        </w:rPr>
        <w:t> </w:t>
      </w:r>
      <w:r>
        <w:rPr>
          <w:spacing w:val="-1"/>
        </w:rPr>
        <w:t>법인의</w:t>
      </w:r>
      <w:r>
        <w:rPr>
          <w:spacing w:val="74"/>
        </w:rPr>
        <w:t> </w:t>
      </w:r>
      <w:r>
        <w:rPr/>
        <w:t>문서를</w:t>
      </w:r>
      <w:r>
        <w:rPr>
          <w:spacing w:val="73"/>
        </w:rPr>
        <w:t> </w:t>
      </w:r>
      <w:r>
        <w:rPr>
          <w:spacing w:val="-1"/>
        </w:rPr>
        <w:t>바탕으로</w:t>
      </w:r>
      <w:r>
        <w:rPr>
          <w:spacing w:val="74"/>
        </w:rPr>
        <w:t> </w:t>
      </w:r>
      <w:r>
        <w:rPr/>
        <w:t>사업상</w:t>
      </w:r>
      <w:r>
        <w:rPr>
          <w:spacing w:val="73"/>
        </w:rPr>
        <w:t> </w:t>
      </w:r>
      <w:r>
        <w:rPr>
          <w:spacing w:val="-1"/>
        </w:rPr>
        <w:t>방문을</w:t>
      </w:r>
      <w:r>
        <w:rPr>
          <w:spacing w:val="74"/>
        </w:rPr>
        <w:t> </w:t>
      </w:r>
      <w:r>
        <w:rPr>
          <w:spacing w:val="-1"/>
        </w:rPr>
        <w:t>목적으로</w:t>
      </w:r>
      <w:r>
        <w:rPr>
          <w:spacing w:val="76"/>
        </w:rPr>
        <w:t> </w:t>
      </w:r>
      <w:r>
        <w:rPr>
          <w:spacing w:val="-2"/>
        </w:rPr>
        <w:t>장기</w:t>
      </w:r>
      <w:r>
        <w:rPr>
          <w:spacing w:val="75"/>
        </w:rPr>
        <w:t> </w:t>
      </w:r>
      <w:r>
        <w:rPr>
          <w:spacing w:val="-2"/>
        </w:rPr>
        <w:t>비자</w:t>
      </w:r>
      <w:r>
        <w:rPr>
          <w:spacing w:val="76"/>
        </w:rPr>
        <w:t> </w:t>
      </w:r>
      <w:r>
        <w:rPr>
          <w:spacing w:val="-1"/>
        </w:rPr>
        <w:t>D형을</w:t>
      </w:r>
      <w:r>
        <w:rPr>
          <w:spacing w:val="26"/>
        </w:rPr>
        <w:t> </w:t>
      </w:r>
      <w:r>
        <w:rPr>
          <w:spacing w:val="-2"/>
        </w:rPr>
        <w:t>받을</w:t>
      </w:r>
      <w:r>
        <w:rPr>
          <w:spacing w:val="49"/>
        </w:rPr>
        <w:t> </w:t>
      </w:r>
      <w:r>
        <w:rPr/>
        <w:t>수</w:t>
      </w:r>
      <w:r>
        <w:rPr>
          <w:spacing w:val="47"/>
        </w:rPr>
        <w:t> </w:t>
      </w:r>
      <w:r>
        <w:rPr/>
        <w:t>있다.</w:t>
      </w:r>
      <w:r>
        <w:rPr>
          <w:spacing w:val="49"/>
        </w:rPr>
        <w:t> </w:t>
      </w:r>
      <w:r>
        <w:rPr>
          <w:spacing w:val="-2"/>
        </w:rPr>
        <w:t>장기</w:t>
      </w:r>
      <w:r>
        <w:rPr>
          <w:spacing w:val="49"/>
        </w:rPr>
        <w:t> </w:t>
      </w:r>
      <w:r>
        <w:rPr/>
        <w:t>비자</w:t>
      </w:r>
      <w:r>
        <w:rPr>
          <w:spacing w:val="47"/>
        </w:rPr>
        <w:t> </w:t>
      </w:r>
      <w:r>
        <w:rPr>
          <w:spacing w:val="-1"/>
        </w:rPr>
        <w:t>D형은</w:t>
      </w:r>
      <w:r>
        <w:rPr>
          <w:spacing w:val="50"/>
        </w:rPr>
        <w:t> </w:t>
      </w:r>
      <w:r>
        <w:rPr>
          <w:spacing w:val="-1"/>
        </w:rPr>
        <w:t>외국기관</w:t>
      </w:r>
      <w:r>
        <w:rPr>
          <w:spacing w:val="47"/>
        </w:rPr>
        <w:t> </w:t>
      </w:r>
      <w:r>
        <w:rPr/>
        <w:t>대표</w:t>
      </w:r>
      <w:r>
        <w:rPr>
          <w:spacing w:val="49"/>
        </w:rPr>
        <w:t> </w:t>
      </w:r>
      <w:r>
        <w:rPr>
          <w:spacing w:val="-2"/>
        </w:rPr>
        <w:t>사무소에서</w:t>
      </w:r>
      <w:r>
        <w:rPr>
          <w:spacing w:val="50"/>
        </w:rPr>
        <w:t> </w:t>
      </w:r>
      <w:r>
        <w:rPr>
          <w:spacing w:val="-1"/>
        </w:rPr>
        <w:t>직원으로</w:t>
      </w:r>
      <w:r>
        <w:rPr>
          <w:spacing w:val="47"/>
        </w:rPr>
        <w:t> </w:t>
      </w:r>
      <w:r>
        <w:rPr/>
        <w:t>근</w:t>
      </w:r>
      <w:r>
        <w:rPr>
          <w:spacing w:val="29"/>
        </w:rPr>
        <w:t> </w:t>
      </w:r>
      <w:r>
        <w:rPr>
          <w:spacing w:val="-1"/>
        </w:rPr>
        <w:t>무하는</w:t>
      </w:r>
      <w:r>
        <w:rPr>
          <w:spacing w:val="47"/>
        </w:rPr>
        <w:t> </w:t>
      </w:r>
      <w:r>
        <w:rPr/>
        <w:t>외국</w:t>
      </w:r>
      <w:r>
        <w:rPr>
          <w:spacing w:val="47"/>
        </w:rPr>
        <w:t> </w:t>
      </w:r>
      <w:r>
        <w:rPr>
          <w:spacing w:val="-2"/>
        </w:rPr>
        <w:t>시민</w:t>
      </w:r>
      <w:r>
        <w:rPr>
          <w:spacing w:val="47"/>
        </w:rPr>
        <w:t> </w:t>
      </w:r>
      <w:r>
        <w:rPr/>
        <w:t>또한</w:t>
      </w:r>
      <w:r>
        <w:rPr>
          <w:spacing w:val="47"/>
        </w:rPr>
        <w:t> </w:t>
      </w:r>
      <w:r>
        <w:rPr/>
        <w:t>받을</w:t>
      </w:r>
      <w:r>
        <w:rPr>
          <w:spacing w:val="47"/>
        </w:rPr>
        <w:t> </w:t>
      </w:r>
      <w:r>
        <w:rPr/>
        <w:t>수</w:t>
      </w:r>
      <w:r>
        <w:rPr>
          <w:spacing w:val="47"/>
        </w:rPr>
        <w:t> </w:t>
      </w:r>
      <w:r>
        <w:rPr>
          <w:spacing w:val="-1"/>
        </w:rPr>
        <w:t>있다.</w:t>
      </w:r>
    </w:p>
    <w:p>
      <w:pPr>
        <w:spacing w:line="240" w:lineRule="auto" w:before="0"/>
        <w:rPr>
          <w:rFonts w:ascii="한컴바탕" w:hAnsi="한컴바탕" w:cs="한컴바탕" w:eastAsia="한컴바탕"/>
          <w:sz w:val="28"/>
          <w:szCs w:val="28"/>
        </w:rPr>
      </w:pPr>
    </w:p>
    <w:p>
      <w:pPr>
        <w:spacing w:line="240" w:lineRule="auto" w:before="11"/>
        <w:rPr>
          <w:rFonts w:ascii="한컴바탕" w:hAnsi="한컴바탕" w:cs="한컴바탕" w:eastAsia="한컴바탕"/>
          <w:sz w:val="19"/>
          <w:szCs w:val="19"/>
        </w:rPr>
      </w:pPr>
    </w:p>
    <w:p>
      <w:pPr>
        <w:pStyle w:val="BodyText"/>
        <w:spacing w:line="366" w:lineRule="auto"/>
        <w:ind w:right="432"/>
        <w:jc w:val="both"/>
      </w:pPr>
      <w:r>
        <w:rPr>
          <w:spacing w:val="-1"/>
        </w:rPr>
        <w:t>벨라루스</w:t>
      </w:r>
      <w:r>
        <w:rPr>
          <w:spacing w:val="82"/>
        </w:rPr>
        <w:t> </w:t>
      </w:r>
      <w:r>
        <w:rPr>
          <w:spacing w:val="-1"/>
        </w:rPr>
        <w:t>대사관과</w:t>
      </w:r>
      <w:r>
        <w:rPr>
          <w:spacing w:val="86"/>
        </w:rPr>
        <w:t> </w:t>
      </w:r>
      <w:r>
        <w:rPr>
          <w:spacing w:val="-1"/>
        </w:rPr>
        <w:t>영사관이</w:t>
      </w:r>
      <w:r>
        <w:rPr>
          <w:spacing w:val="85"/>
        </w:rPr>
        <w:t> </w:t>
      </w:r>
      <w:r>
        <w:rPr/>
        <w:t>없는</w:t>
      </w:r>
      <w:r>
        <w:rPr>
          <w:spacing w:val="86"/>
        </w:rPr>
        <w:t> </w:t>
      </w:r>
      <w:r>
        <w:rPr>
          <w:spacing w:val="-1"/>
        </w:rPr>
        <w:t>국가에서</w:t>
      </w:r>
      <w:r>
        <w:rPr>
          <w:spacing w:val="82"/>
        </w:rPr>
        <w:t> </w:t>
      </w:r>
      <w:r>
        <w:rPr/>
        <w:t>온</w:t>
      </w:r>
      <w:r>
        <w:rPr>
          <w:spacing w:val="86"/>
        </w:rPr>
        <w:t> </w:t>
      </w:r>
      <w:r>
        <w:rPr>
          <w:spacing w:val="-1"/>
        </w:rPr>
        <w:t>외국인이</w:t>
      </w:r>
      <w:r>
        <w:rPr>
          <w:spacing w:val="86"/>
        </w:rPr>
        <w:t> </w:t>
      </w:r>
      <w:r>
        <w:rPr>
          <w:spacing w:val="-1"/>
        </w:rPr>
        <w:t>제출한</w:t>
      </w:r>
      <w:r>
        <w:rPr>
          <w:spacing w:val="85"/>
        </w:rPr>
        <w:t> </w:t>
      </w:r>
      <w:r>
        <w:rPr/>
        <w:t>비자</w:t>
      </w:r>
      <w:r>
        <w:rPr>
          <w:spacing w:val="26"/>
        </w:rPr>
        <w:t> </w:t>
      </w:r>
      <w:r>
        <w:rPr>
          <w:spacing w:val="-2"/>
        </w:rPr>
        <w:t>발급</w:t>
      </w:r>
      <w:r>
        <w:rPr>
          <w:spacing w:val="66"/>
        </w:rPr>
        <w:t> </w:t>
      </w:r>
      <w:r>
        <w:rPr>
          <w:spacing w:val="-1"/>
        </w:rPr>
        <w:t>신청서는</w:t>
      </w:r>
      <w:r>
        <w:rPr>
          <w:spacing w:val="64"/>
        </w:rPr>
        <w:t> </w:t>
      </w:r>
      <w:r>
        <w:rPr>
          <w:spacing w:val="-1"/>
        </w:rPr>
        <w:t>벨라루스</w:t>
      </w:r>
      <w:r>
        <w:rPr>
          <w:spacing w:val="63"/>
        </w:rPr>
        <w:t> </w:t>
      </w:r>
      <w:r>
        <w:rPr/>
        <w:t>외무부</w:t>
      </w:r>
      <w:r>
        <w:rPr>
          <w:spacing w:val="64"/>
        </w:rPr>
        <w:t> </w:t>
      </w:r>
      <w:r>
        <w:rPr/>
        <w:t>총</w:t>
      </w:r>
      <w:r>
        <w:rPr>
          <w:spacing w:val="63"/>
        </w:rPr>
        <w:t> </w:t>
      </w:r>
      <w:r>
        <w:rPr/>
        <w:t>영사</w:t>
      </w:r>
      <w:r>
        <w:rPr>
          <w:spacing w:val="64"/>
        </w:rPr>
        <w:t> </w:t>
      </w:r>
      <w:r>
        <w:rPr>
          <w:spacing w:val="-1"/>
        </w:rPr>
        <w:t>관리국과</w:t>
      </w:r>
      <w:r>
        <w:rPr>
          <w:spacing w:val="67"/>
        </w:rPr>
        <w:t> </w:t>
      </w:r>
      <w:r>
        <w:rPr>
          <w:spacing w:val="-1"/>
        </w:rPr>
        <w:t>벨라루스</w:t>
      </w:r>
      <w:r>
        <w:rPr>
          <w:spacing w:val="63"/>
        </w:rPr>
        <w:t> </w:t>
      </w:r>
      <w:r>
        <w:rPr>
          <w:spacing w:val="-1"/>
        </w:rPr>
        <w:t>공화국</w:t>
      </w:r>
      <w:r>
        <w:rPr>
          <w:spacing w:val="67"/>
        </w:rPr>
        <w:t> </w:t>
      </w:r>
      <w:r>
        <w:rPr/>
        <w:t>국</w:t>
      </w:r>
      <w:r>
        <w:rPr>
          <w:spacing w:val="26"/>
        </w:rPr>
        <w:t> </w:t>
      </w:r>
      <w:r>
        <w:rPr/>
        <w:t>경</w:t>
      </w:r>
      <w:r>
        <w:rPr>
          <w:spacing w:val="47"/>
        </w:rPr>
        <w:t> </w:t>
      </w:r>
      <w:r>
        <w:rPr>
          <w:spacing w:val="-1"/>
        </w:rPr>
        <w:t>관리청</w:t>
      </w:r>
      <w:r>
        <w:rPr>
          <w:spacing w:val="47"/>
        </w:rPr>
        <w:t> </w:t>
      </w:r>
      <w:r>
        <w:rPr/>
        <w:t>하부</w:t>
      </w:r>
      <w:r>
        <w:rPr>
          <w:spacing w:val="47"/>
        </w:rPr>
        <w:t> </w:t>
      </w:r>
      <w:r>
        <w:rPr>
          <w:spacing w:val="-1"/>
        </w:rPr>
        <w:t>기관에</w:t>
      </w:r>
      <w:r>
        <w:rPr>
          <w:spacing w:val="47"/>
        </w:rPr>
        <w:t> </w:t>
      </w:r>
      <w:r>
        <w:rPr>
          <w:spacing w:val="-1"/>
        </w:rPr>
        <w:t>의하여</w:t>
      </w:r>
      <w:r>
        <w:rPr>
          <w:spacing w:val="47"/>
        </w:rPr>
        <w:t> </w:t>
      </w:r>
      <w:r>
        <w:rPr>
          <w:spacing w:val="-1"/>
        </w:rPr>
        <w:t>심사된다.</w:t>
      </w:r>
    </w:p>
    <w:p>
      <w:pPr>
        <w:spacing w:line="240" w:lineRule="auto" w:before="0"/>
        <w:rPr>
          <w:rFonts w:ascii="한컴바탕" w:hAnsi="한컴바탕" w:cs="한컴바탕" w:eastAsia="한컴바탕"/>
          <w:sz w:val="28"/>
          <w:szCs w:val="28"/>
        </w:rPr>
      </w:pPr>
    </w:p>
    <w:p>
      <w:pPr>
        <w:spacing w:line="240" w:lineRule="auto" w:before="10"/>
        <w:rPr>
          <w:rFonts w:ascii="한컴바탕" w:hAnsi="한컴바탕" w:cs="한컴바탕" w:eastAsia="한컴바탕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3"/>
          <w:w w:val="155"/>
        </w:rPr>
        <w:t>2</w:t>
      </w:r>
      <w:r>
        <w:rPr>
          <w:spacing w:val="-2"/>
          <w:w w:val="155"/>
        </w:rPr>
        <w:t>)</w:t>
      </w:r>
      <w:r>
        <w:rPr>
          <w:spacing w:val="-68"/>
          <w:w w:val="155"/>
        </w:rPr>
        <w:t> </w:t>
      </w:r>
      <w:r>
        <w:rPr>
          <w:spacing w:val="-2"/>
          <w:w w:val="155"/>
        </w:rPr>
        <w:t>벨</w:t>
      </w:r>
      <w:r>
        <w:rPr>
          <w:spacing w:val="-1"/>
          <w:w w:val="155"/>
        </w:rPr>
        <w:t>라루스</w:t>
      </w:r>
      <w:r>
        <w:rPr>
          <w:spacing w:val="-71"/>
          <w:w w:val="155"/>
        </w:rPr>
        <w:t> </w:t>
      </w:r>
      <w:r>
        <w:rPr>
          <w:w w:val="155"/>
        </w:rPr>
        <w:t>내</w:t>
      </w:r>
      <w:r>
        <w:rPr>
          <w:spacing w:val="-71"/>
          <w:w w:val="155"/>
        </w:rPr>
        <w:t> </w:t>
      </w:r>
      <w:r>
        <w:rPr>
          <w:spacing w:val="-3"/>
          <w:w w:val="155"/>
        </w:rPr>
        <w:t>체</w:t>
      </w:r>
      <w:r>
        <w:rPr>
          <w:spacing w:val="-2"/>
          <w:w w:val="155"/>
        </w:rPr>
        <w:t>류</w:t>
      </w:r>
      <w:r>
        <w:rPr>
          <w:b w:val="0"/>
          <w:bCs w:val="0"/>
        </w:rPr>
      </w:r>
    </w:p>
    <w:p>
      <w:pPr>
        <w:spacing w:line="240" w:lineRule="auto" w:before="0"/>
        <w:rPr>
          <w:rFonts w:ascii="휴먼굵은팸체" w:hAnsi="휴먼굵은팸체" w:cs="휴먼굵은팸체" w:eastAsia="휴먼굵은팸체"/>
          <w:b/>
          <w:bCs/>
          <w:sz w:val="28"/>
          <w:szCs w:val="28"/>
        </w:rPr>
      </w:pPr>
    </w:p>
    <w:p>
      <w:pPr>
        <w:spacing w:line="240" w:lineRule="auto" w:before="3"/>
        <w:rPr>
          <w:rFonts w:ascii="휴먼굵은팸체" w:hAnsi="휴먼굵은팸체" w:cs="휴먼굵은팸체" w:eastAsia="휴먼굵은팸체"/>
          <w:b/>
          <w:bCs/>
          <w:sz w:val="31"/>
          <w:szCs w:val="31"/>
        </w:rPr>
      </w:pPr>
    </w:p>
    <w:p>
      <w:pPr>
        <w:pStyle w:val="BodyText"/>
        <w:spacing w:line="365" w:lineRule="auto"/>
        <w:ind w:right="432"/>
        <w:jc w:val="both"/>
      </w:pPr>
      <w:r>
        <w:rPr>
          <w:spacing w:val="-1"/>
        </w:rPr>
        <w:t>벨라루스</w:t>
      </w:r>
      <w:r>
        <w:rPr>
          <w:spacing w:val="85"/>
        </w:rPr>
        <w:t> </w:t>
      </w:r>
      <w:r>
        <w:rPr>
          <w:spacing w:val="-1"/>
        </w:rPr>
        <w:t>공화국에</w:t>
      </w:r>
      <w:r>
        <w:rPr>
          <w:spacing w:val="88"/>
        </w:rPr>
        <w:t> </w:t>
      </w:r>
      <w:r>
        <w:rPr>
          <w:spacing w:val="-1"/>
        </w:rPr>
        <w:t>체류하는</w:t>
      </w:r>
      <w:r>
        <w:rPr>
          <w:spacing w:val="87"/>
        </w:rPr>
        <w:t> </w:t>
      </w:r>
      <w:r>
        <w:rPr>
          <w:spacing w:val="-2"/>
        </w:rPr>
        <w:t>모든</w:t>
      </w:r>
      <w:r>
        <w:rPr>
          <w:spacing w:val="88"/>
        </w:rPr>
        <w:t> </w:t>
      </w:r>
      <w:r>
        <w:rPr>
          <w:spacing w:val="-1"/>
        </w:rPr>
        <w:t>외국인은</w:t>
      </w:r>
      <w:r>
        <w:rPr>
          <w:spacing w:val="87"/>
        </w:rPr>
        <w:t> </w:t>
      </w:r>
      <w:r>
        <w:rPr>
          <w:spacing w:val="-1"/>
        </w:rPr>
        <w:t>공휴일을</w:t>
      </w:r>
      <w:r>
        <w:rPr>
          <w:spacing w:val="86"/>
        </w:rPr>
        <w:t> </w:t>
      </w:r>
      <w:r>
        <w:rPr>
          <w:spacing w:val="-1"/>
        </w:rPr>
        <w:t>제외하고</w:t>
      </w:r>
      <w:r>
        <w:rPr>
          <w:spacing w:val="88"/>
        </w:rPr>
        <w:t> </w:t>
      </w:r>
      <w:r>
        <w:rPr>
          <w:spacing w:val="-1"/>
        </w:rPr>
        <w:t>5영업</w:t>
      </w:r>
      <w:r>
        <w:rPr>
          <w:spacing w:val="29"/>
        </w:rPr>
        <w:t> </w:t>
      </w:r>
      <w:r>
        <w:rPr/>
        <w:t>일</w:t>
      </w:r>
      <w:r>
        <w:rPr>
          <w:spacing w:val="47"/>
        </w:rPr>
        <w:t> </w:t>
      </w:r>
      <w:r>
        <w:rPr>
          <w:spacing w:val="-1"/>
        </w:rPr>
        <w:t>이내에</w:t>
      </w:r>
      <w:r>
        <w:rPr>
          <w:spacing w:val="47"/>
        </w:rPr>
        <w:t> </w:t>
      </w:r>
      <w:r>
        <w:rPr/>
        <w:t>실</w:t>
      </w:r>
      <w:r>
        <w:rPr>
          <w:spacing w:val="47"/>
        </w:rPr>
        <w:t> </w:t>
      </w:r>
      <w:r>
        <w:rPr>
          <w:spacing w:val="-1"/>
        </w:rPr>
        <w:t>거주지</w:t>
      </w:r>
      <w:r>
        <w:rPr>
          <w:spacing w:val="47"/>
        </w:rPr>
        <w:t> </w:t>
      </w:r>
      <w:r>
        <w:rPr/>
        <w:t>관할</w:t>
      </w:r>
      <w:r>
        <w:rPr>
          <w:spacing w:val="47"/>
        </w:rPr>
        <w:t> </w:t>
      </w:r>
      <w:r>
        <w:rPr/>
        <w:t>내무</w:t>
      </w:r>
      <w:r>
        <w:rPr>
          <w:spacing w:val="47"/>
        </w:rPr>
        <w:t> </w:t>
      </w:r>
      <w:r>
        <w:rPr>
          <w:spacing w:val="-1"/>
        </w:rPr>
        <w:t>기관에</w:t>
      </w:r>
      <w:r>
        <w:rPr>
          <w:spacing w:val="47"/>
        </w:rPr>
        <w:t> </w:t>
      </w:r>
      <w:r>
        <w:rPr>
          <w:spacing w:val="-1"/>
        </w:rPr>
        <w:t>등록되어야</w:t>
      </w:r>
      <w:r>
        <w:rPr>
          <w:spacing w:val="47"/>
        </w:rPr>
        <w:t> </w:t>
      </w:r>
      <w:r>
        <w:rPr>
          <w:spacing w:val="-1"/>
        </w:rPr>
        <w:t>한다.</w:t>
      </w:r>
    </w:p>
    <w:p>
      <w:pPr>
        <w:spacing w:line="240" w:lineRule="auto" w:before="0"/>
        <w:rPr>
          <w:rFonts w:ascii="한컴바탕" w:hAnsi="한컴바탕" w:cs="한컴바탕" w:eastAsia="한컴바탕"/>
          <w:sz w:val="28"/>
          <w:szCs w:val="28"/>
        </w:rPr>
      </w:pPr>
    </w:p>
    <w:p>
      <w:pPr>
        <w:spacing w:line="240" w:lineRule="auto" w:before="12"/>
        <w:rPr>
          <w:rFonts w:ascii="한컴바탕" w:hAnsi="한컴바탕" w:cs="한컴바탕" w:eastAsia="한컴바탕"/>
          <w:sz w:val="19"/>
          <w:szCs w:val="19"/>
        </w:rPr>
      </w:pPr>
    </w:p>
    <w:p>
      <w:pPr>
        <w:pStyle w:val="BodyText"/>
        <w:spacing w:line="366" w:lineRule="auto"/>
        <w:ind w:right="432"/>
        <w:jc w:val="both"/>
      </w:pPr>
      <w:r>
        <w:rPr>
          <w:spacing w:val="-1"/>
        </w:rPr>
        <w:t>벨라루스</w:t>
      </w:r>
      <w:r>
        <w:rPr>
          <w:spacing w:val="63"/>
        </w:rPr>
        <w:t> </w:t>
      </w:r>
      <w:r>
        <w:rPr>
          <w:spacing w:val="-1"/>
        </w:rPr>
        <w:t>공화국의</w:t>
      </w:r>
      <w:r>
        <w:rPr>
          <w:spacing w:val="64"/>
        </w:rPr>
        <w:t> </w:t>
      </w:r>
      <w:r>
        <w:rPr/>
        <w:t>국제</w:t>
      </w:r>
      <w:r>
        <w:rPr>
          <w:spacing w:val="63"/>
        </w:rPr>
        <w:t> </w:t>
      </w:r>
      <w:r>
        <w:rPr/>
        <w:t>조약에</w:t>
      </w:r>
      <w:r>
        <w:rPr>
          <w:spacing w:val="64"/>
        </w:rPr>
        <w:t> </w:t>
      </w:r>
      <w:r>
        <w:rPr>
          <w:spacing w:val="-1"/>
        </w:rPr>
        <w:t>의하여</w:t>
      </w:r>
      <w:r>
        <w:rPr>
          <w:spacing w:val="66"/>
        </w:rPr>
        <w:t> </w:t>
      </w:r>
      <w:r>
        <w:rPr>
          <w:spacing w:val="-1"/>
        </w:rPr>
        <w:t>외국인</w:t>
      </w:r>
      <w:r>
        <w:rPr>
          <w:spacing w:val="64"/>
        </w:rPr>
        <w:t> </w:t>
      </w:r>
      <w:r>
        <w:rPr/>
        <w:t>군별로</w:t>
      </w:r>
      <w:r>
        <w:rPr>
          <w:spacing w:val="64"/>
        </w:rPr>
        <w:t> </w:t>
      </w:r>
      <w:r>
        <w:rPr/>
        <w:t>거주</w:t>
      </w:r>
      <w:r>
        <w:rPr>
          <w:spacing w:val="63"/>
        </w:rPr>
        <w:t> </w:t>
      </w:r>
      <w:r>
        <w:rPr/>
        <w:t>등록</w:t>
      </w:r>
      <w:r>
        <w:rPr>
          <w:spacing w:val="64"/>
        </w:rPr>
        <w:t> </w:t>
      </w:r>
      <w:r>
        <w:rPr/>
        <w:t>없이</w:t>
      </w:r>
      <w:r>
        <w:rPr>
          <w:spacing w:val="23"/>
        </w:rPr>
        <w:t> </w:t>
      </w:r>
      <w:r>
        <w:rPr>
          <w:spacing w:val="-1"/>
        </w:rPr>
        <w:t>벨라루스</w:t>
      </w:r>
      <w:r>
        <w:rPr>
          <w:spacing w:val="47"/>
        </w:rPr>
        <w:t> </w:t>
      </w:r>
      <w:r>
        <w:rPr>
          <w:spacing w:val="-1"/>
        </w:rPr>
        <w:t>공화국</w:t>
      </w:r>
      <w:r>
        <w:rPr>
          <w:spacing w:val="47"/>
        </w:rPr>
        <w:t> </w:t>
      </w:r>
      <w:r>
        <w:rPr/>
        <w:t>내에</w:t>
      </w:r>
      <w:r>
        <w:rPr>
          <w:spacing w:val="47"/>
        </w:rPr>
        <w:t> </w:t>
      </w:r>
      <w:r>
        <w:rPr>
          <w:spacing w:val="-1"/>
        </w:rPr>
        <w:t>장기간</w:t>
      </w:r>
      <w:r>
        <w:rPr>
          <w:spacing w:val="47"/>
        </w:rPr>
        <w:t> </w:t>
      </w:r>
      <w:r>
        <w:rPr>
          <w:spacing w:val="-1"/>
        </w:rPr>
        <w:t>체류할</w:t>
      </w:r>
      <w:r>
        <w:rPr>
          <w:spacing w:val="47"/>
        </w:rPr>
        <w:t> </w:t>
      </w:r>
      <w:r>
        <w:rPr/>
        <w:t>수</w:t>
      </w:r>
      <w:r>
        <w:rPr>
          <w:spacing w:val="47"/>
        </w:rPr>
        <w:t> </w:t>
      </w:r>
      <w:r>
        <w:rPr/>
        <w:t>있다.</w:t>
      </w:r>
    </w:p>
    <w:p>
      <w:pPr>
        <w:spacing w:line="240" w:lineRule="auto" w:before="0"/>
        <w:rPr>
          <w:rFonts w:ascii="한컴바탕" w:hAnsi="한컴바탕" w:cs="한컴바탕" w:eastAsia="한컴바탕"/>
          <w:sz w:val="28"/>
          <w:szCs w:val="28"/>
        </w:rPr>
      </w:pPr>
    </w:p>
    <w:p>
      <w:pPr>
        <w:spacing w:line="240" w:lineRule="auto" w:before="10"/>
        <w:rPr>
          <w:rFonts w:ascii="한컴바탕" w:hAnsi="한컴바탕" w:cs="한컴바탕" w:eastAsia="한컴바탕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2"/>
        </w:rPr>
        <w:t>예를</w:t>
      </w:r>
      <w:r>
        <w:rPr>
          <w:spacing w:val="54"/>
        </w:rPr>
        <w:t> </w:t>
      </w:r>
      <w:r>
        <w:rPr/>
        <w:t>들어</w:t>
      </w:r>
      <w:r>
        <w:rPr>
          <w:spacing w:val="52"/>
        </w:rPr>
        <w:t> </w:t>
      </w:r>
      <w:r>
        <w:rPr>
          <w:spacing w:val="-1"/>
        </w:rPr>
        <w:t>리투아니아</w:t>
      </w:r>
      <w:r>
        <w:rPr>
          <w:spacing w:val="54"/>
        </w:rPr>
        <w:t> </w:t>
      </w:r>
      <w:r>
        <w:rPr>
          <w:spacing w:val="-1"/>
        </w:rPr>
        <w:t>공화국,</w:t>
      </w:r>
      <w:r>
        <w:rPr>
          <w:spacing w:val="54"/>
        </w:rPr>
        <w:t> </w:t>
      </w:r>
      <w:r>
        <w:rPr>
          <w:spacing w:val="-1"/>
        </w:rPr>
        <w:t>라트비아</w:t>
      </w:r>
      <w:r>
        <w:rPr>
          <w:spacing w:val="51"/>
        </w:rPr>
        <w:t> </w:t>
      </w:r>
      <w:r>
        <w:rPr>
          <w:spacing w:val="-1"/>
        </w:rPr>
        <w:t>공화국,</w:t>
      </w:r>
      <w:r>
        <w:rPr>
          <w:spacing w:val="54"/>
        </w:rPr>
        <w:t> </w:t>
      </w:r>
      <w:r>
        <w:rPr/>
        <w:t>러시아</w:t>
      </w:r>
      <w:r>
        <w:rPr>
          <w:spacing w:val="52"/>
        </w:rPr>
        <w:t> </w:t>
      </w:r>
      <w:r>
        <w:rPr/>
        <w:t>연방,</w:t>
      </w:r>
      <w:r>
        <w:rPr>
          <w:spacing w:val="53"/>
        </w:rPr>
        <w:t> </w:t>
      </w:r>
      <w:r>
        <w:rPr>
          <w:spacing w:val="-1"/>
        </w:rPr>
        <w:t>우크라이</w:t>
      </w:r>
    </w:p>
    <w:p>
      <w:pPr>
        <w:spacing w:after="0" w:line="240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13"/>
        <w:rPr>
          <w:rFonts w:ascii="한컴바탕" w:hAnsi="한컴바탕" w:cs="한컴바탕" w:eastAsia="한컴바탕"/>
          <w:sz w:val="22"/>
          <w:szCs w:val="22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23224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w10:wrap type="none"/>
          </v:group>
        </w:pict>
      </w:r>
    </w:p>
    <w:p>
      <w:pPr>
        <w:pStyle w:val="BodyText"/>
        <w:spacing w:line="366" w:lineRule="auto" w:before="10"/>
        <w:ind w:right="432"/>
        <w:jc w:val="both"/>
      </w:pPr>
      <w:r>
        <w:rPr/>
        <w:t>나</w:t>
      </w:r>
      <w:r>
        <w:rPr>
          <w:spacing w:val="56"/>
        </w:rPr>
        <w:t> </w:t>
      </w:r>
      <w:r>
        <w:rPr>
          <w:spacing w:val="-1"/>
        </w:rPr>
        <w:t>국민은</w:t>
      </w:r>
      <w:r>
        <w:rPr>
          <w:spacing w:val="57"/>
        </w:rPr>
        <w:t> </w:t>
      </w:r>
      <w:r>
        <w:rPr>
          <w:spacing w:val="-1"/>
        </w:rPr>
        <w:t>벨라루스</w:t>
      </w:r>
      <w:r>
        <w:rPr>
          <w:spacing w:val="56"/>
        </w:rPr>
        <w:t> </w:t>
      </w:r>
      <w:r>
        <w:rPr/>
        <w:t>공화국</w:t>
      </w:r>
      <w:r>
        <w:rPr>
          <w:spacing w:val="57"/>
        </w:rPr>
        <w:t> </w:t>
      </w:r>
      <w:r>
        <w:rPr/>
        <w:t>내</w:t>
      </w:r>
      <w:r>
        <w:rPr>
          <w:spacing w:val="56"/>
        </w:rPr>
        <w:t> </w:t>
      </w:r>
      <w:r>
        <w:rPr/>
        <w:t>체류</w:t>
      </w:r>
      <w:r>
        <w:rPr>
          <w:spacing w:val="57"/>
        </w:rPr>
        <w:t> </w:t>
      </w:r>
      <w:r>
        <w:rPr/>
        <w:t>시</w:t>
      </w:r>
      <w:r>
        <w:rPr>
          <w:spacing w:val="57"/>
        </w:rPr>
        <w:t> </w:t>
      </w:r>
      <w:r>
        <w:rPr>
          <w:spacing w:val="-1"/>
        </w:rPr>
        <w:t>입국일부터</w:t>
      </w:r>
      <w:r>
        <w:rPr>
          <w:spacing w:val="56"/>
        </w:rPr>
        <w:t> </w:t>
      </w:r>
      <w:r>
        <w:rPr>
          <w:spacing w:val="-1"/>
        </w:rPr>
        <w:t>30일</w:t>
      </w:r>
      <w:r>
        <w:rPr>
          <w:spacing w:val="57"/>
        </w:rPr>
        <w:t> </w:t>
      </w:r>
      <w:r>
        <w:rPr>
          <w:spacing w:val="-2"/>
        </w:rPr>
        <w:t>동안</w:t>
      </w:r>
      <w:r>
        <w:rPr>
          <w:spacing w:val="58"/>
        </w:rPr>
        <w:t> </w:t>
      </w:r>
      <w:r>
        <w:rPr>
          <w:spacing w:val="-2"/>
        </w:rPr>
        <w:t>거주</w:t>
      </w:r>
      <w:r>
        <w:rPr>
          <w:spacing w:val="57"/>
        </w:rPr>
        <w:t> </w:t>
      </w:r>
      <w:r>
        <w:rPr/>
        <w:t>등</w:t>
      </w:r>
      <w:r>
        <w:rPr>
          <w:spacing w:val="28"/>
        </w:rPr>
        <w:t> </w:t>
      </w:r>
      <w:r>
        <w:rPr/>
        <w:t>록</w:t>
      </w:r>
      <w:r>
        <w:rPr>
          <w:spacing w:val="63"/>
        </w:rPr>
        <w:t> </w:t>
      </w:r>
      <w:r>
        <w:rPr>
          <w:spacing w:val="-2"/>
        </w:rPr>
        <w:t>없이</w:t>
      </w:r>
      <w:r>
        <w:rPr>
          <w:spacing w:val="67"/>
        </w:rPr>
        <w:t> </w:t>
      </w:r>
      <w:r>
        <w:rPr>
          <w:spacing w:val="-1"/>
        </w:rPr>
        <w:t>체류할</w:t>
      </w:r>
      <w:r>
        <w:rPr>
          <w:spacing w:val="63"/>
        </w:rPr>
        <w:t> </w:t>
      </w:r>
      <w:r>
        <w:rPr/>
        <w:t>수</w:t>
      </w:r>
      <w:r>
        <w:rPr>
          <w:spacing w:val="64"/>
        </w:rPr>
        <w:t> </w:t>
      </w:r>
      <w:r>
        <w:rPr/>
        <w:t>있다.</w:t>
      </w:r>
      <w:r>
        <w:rPr>
          <w:spacing w:val="63"/>
        </w:rPr>
        <w:t> </w:t>
      </w:r>
      <w:r>
        <w:rPr>
          <w:spacing w:val="-1"/>
        </w:rPr>
        <w:t>30일을</w:t>
      </w:r>
      <w:r>
        <w:rPr>
          <w:spacing w:val="67"/>
        </w:rPr>
        <w:t> </w:t>
      </w:r>
      <w:r>
        <w:rPr>
          <w:spacing w:val="-1"/>
        </w:rPr>
        <w:t>초과하여</w:t>
      </w:r>
      <w:r>
        <w:rPr>
          <w:spacing w:val="64"/>
        </w:rPr>
        <w:t> </w:t>
      </w:r>
      <w:r>
        <w:rPr>
          <w:spacing w:val="-1"/>
        </w:rPr>
        <w:t>벨라루스</w:t>
      </w:r>
      <w:r>
        <w:rPr>
          <w:spacing w:val="63"/>
        </w:rPr>
        <w:t> </w:t>
      </w:r>
      <w:r>
        <w:rPr/>
        <w:t>체류</w:t>
      </w:r>
      <w:r>
        <w:rPr>
          <w:spacing w:val="64"/>
        </w:rPr>
        <w:t> </w:t>
      </w:r>
      <w:r>
        <w:rPr>
          <w:spacing w:val="-1"/>
        </w:rPr>
        <w:t>시에는</w:t>
      </w:r>
      <w:r>
        <w:rPr>
          <w:spacing w:val="63"/>
        </w:rPr>
        <w:t> </w:t>
      </w:r>
      <w:r>
        <w:rPr/>
        <w:t>규정</w:t>
      </w:r>
      <w:r>
        <w:rPr>
          <w:spacing w:val="24"/>
        </w:rPr>
        <w:t> </w:t>
      </w:r>
      <w:r>
        <w:rPr/>
        <w:t>에</w:t>
      </w:r>
      <w:r>
        <w:rPr>
          <w:spacing w:val="47"/>
        </w:rPr>
        <w:t> </w:t>
      </w:r>
      <w:r>
        <w:rPr>
          <w:spacing w:val="-2"/>
        </w:rPr>
        <w:t>따라</w:t>
      </w:r>
      <w:r>
        <w:rPr>
          <w:spacing w:val="47"/>
        </w:rPr>
        <w:t> </w:t>
      </w:r>
      <w:r>
        <w:rPr/>
        <w:t>거주지</w:t>
      </w:r>
      <w:r>
        <w:rPr>
          <w:spacing w:val="47"/>
        </w:rPr>
        <w:t> </w:t>
      </w:r>
      <w:r>
        <w:rPr>
          <w:spacing w:val="-1"/>
        </w:rPr>
        <w:t>등록을</w:t>
      </w:r>
      <w:r>
        <w:rPr>
          <w:spacing w:val="47"/>
        </w:rPr>
        <w:t> </w:t>
      </w:r>
      <w:r>
        <w:rPr>
          <w:spacing w:val="-1"/>
        </w:rPr>
        <w:t>해야한다.</w:t>
      </w:r>
    </w:p>
    <w:p>
      <w:pPr>
        <w:spacing w:line="240" w:lineRule="auto" w:before="0"/>
        <w:rPr>
          <w:rFonts w:ascii="한컴바탕" w:hAnsi="한컴바탕" w:cs="한컴바탕" w:eastAsia="한컴바탕"/>
          <w:sz w:val="28"/>
          <w:szCs w:val="28"/>
        </w:rPr>
      </w:pPr>
    </w:p>
    <w:p>
      <w:pPr>
        <w:spacing w:line="240" w:lineRule="auto" w:before="11"/>
        <w:rPr>
          <w:rFonts w:ascii="한컴바탕" w:hAnsi="한컴바탕" w:cs="한컴바탕" w:eastAsia="한컴바탕"/>
          <w:sz w:val="19"/>
          <w:szCs w:val="19"/>
        </w:rPr>
      </w:pPr>
    </w:p>
    <w:p>
      <w:pPr>
        <w:pStyle w:val="BodyText"/>
        <w:spacing w:line="365" w:lineRule="auto"/>
        <w:ind w:right="432"/>
        <w:jc w:val="both"/>
      </w:pPr>
      <w:r>
        <w:rPr>
          <w:spacing w:val="-1"/>
        </w:rPr>
        <w:t>외국인은</w:t>
      </w:r>
      <w:r>
        <w:rPr>
          <w:spacing w:val="56"/>
        </w:rPr>
        <w:t> </w:t>
      </w:r>
      <w:r>
        <w:rPr>
          <w:spacing w:val="-1"/>
        </w:rPr>
        <w:t>벨라루스</w:t>
      </w:r>
      <w:r>
        <w:rPr>
          <w:spacing w:val="57"/>
        </w:rPr>
        <w:t> </w:t>
      </w:r>
      <w:r>
        <w:rPr/>
        <w:t>공화국</w:t>
      </w:r>
      <w:r>
        <w:rPr>
          <w:spacing w:val="56"/>
        </w:rPr>
        <w:t> </w:t>
      </w:r>
      <w:r>
        <w:rPr/>
        <w:t>내에</w:t>
      </w:r>
      <w:r>
        <w:rPr>
          <w:spacing w:val="57"/>
        </w:rPr>
        <w:t> </w:t>
      </w:r>
      <w:r>
        <w:rPr>
          <w:spacing w:val="-1"/>
        </w:rPr>
        <w:t>한시적으로</w:t>
      </w:r>
      <w:r>
        <w:rPr>
          <w:spacing w:val="56"/>
        </w:rPr>
        <w:t> </w:t>
      </w:r>
      <w:r>
        <w:rPr>
          <w:spacing w:val="-1"/>
        </w:rPr>
        <w:t>체류하고,</w:t>
      </w:r>
      <w:r>
        <w:rPr>
          <w:spacing w:val="59"/>
        </w:rPr>
        <w:t> </w:t>
      </w:r>
      <w:r>
        <w:rPr>
          <w:spacing w:val="-2"/>
        </w:rPr>
        <w:t>한시적으로</w:t>
      </w:r>
      <w:r>
        <w:rPr>
          <w:spacing w:val="59"/>
        </w:rPr>
        <w:t> </w:t>
      </w:r>
      <w:r>
        <w:rPr/>
        <w:t>거주</w:t>
      </w:r>
      <w:r>
        <w:rPr>
          <w:spacing w:val="21"/>
        </w:rPr>
        <w:t> </w:t>
      </w:r>
      <w:r>
        <w:rPr>
          <w:spacing w:val="-1"/>
        </w:rPr>
        <w:t>하거나</w:t>
      </w:r>
      <w:r>
        <w:rPr>
          <w:spacing w:val="47"/>
        </w:rPr>
        <w:t> </w:t>
      </w:r>
      <w:r>
        <w:rPr>
          <w:spacing w:val="-1"/>
        </w:rPr>
        <w:t>영구적으로</w:t>
      </w:r>
      <w:r>
        <w:rPr>
          <w:spacing w:val="47"/>
        </w:rPr>
        <w:t> </w:t>
      </w:r>
      <w:r>
        <w:rPr>
          <w:spacing w:val="-1"/>
        </w:rPr>
        <w:t>거주할</w:t>
      </w:r>
      <w:r>
        <w:rPr>
          <w:spacing w:val="47"/>
        </w:rPr>
        <w:t> </w:t>
      </w:r>
      <w:r>
        <w:rPr/>
        <w:t>수</w:t>
      </w:r>
      <w:r>
        <w:rPr>
          <w:spacing w:val="47"/>
        </w:rPr>
        <w:t> </w:t>
      </w:r>
      <w:r>
        <w:rPr>
          <w:spacing w:val="-1"/>
        </w:rPr>
        <w:t>있다.</w:t>
      </w:r>
    </w:p>
    <w:p>
      <w:pPr>
        <w:spacing w:line="240" w:lineRule="auto" w:before="0"/>
        <w:rPr>
          <w:rFonts w:ascii="한컴바탕" w:hAnsi="한컴바탕" w:cs="한컴바탕" w:eastAsia="한컴바탕"/>
          <w:sz w:val="28"/>
          <w:szCs w:val="28"/>
        </w:rPr>
      </w:pPr>
    </w:p>
    <w:p>
      <w:pPr>
        <w:spacing w:line="240" w:lineRule="auto" w:before="12"/>
        <w:rPr>
          <w:rFonts w:ascii="한컴바탕" w:hAnsi="한컴바탕" w:cs="한컴바탕" w:eastAsia="한컴바탕"/>
          <w:sz w:val="19"/>
          <w:szCs w:val="19"/>
        </w:rPr>
      </w:pPr>
    </w:p>
    <w:p>
      <w:pPr>
        <w:pStyle w:val="BodyText"/>
        <w:spacing w:line="366" w:lineRule="auto"/>
        <w:ind w:right="432"/>
        <w:jc w:val="both"/>
      </w:pPr>
      <w:r>
        <w:rPr>
          <w:spacing w:val="-1"/>
        </w:rPr>
        <w:t>한시적</w:t>
      </w:r>
      <w:r>
        <w:rPr>
          <w:spacing w:val="49"/>
        </w:rPr>
        <w:t> </w:t>
      </w:r>
      <w:r>
        <w:rPr>
          <w:spacing w:val="-2"/>
        </w:rPr>
        <w:t>거주</w:t>
      </w:r>
      <w:r>
        <w:rPr>
          <w:spacing w:val="50"/>
        </w:rPr>
        <w:t> </w:t>
      </w:r>
      <w:r>
        <w:rPr>
          <w:spacing w:val="-2"/>
        </w:rPr>
        <w:t>또는</w:t>
      </w:r>
      <w:r>
        <w:rPr>
          <w:spacing w:val="49"/>
        </w:rPr>
        <w:t> </w:t>
      </w:r>
      <w:r>
        <w:rPr/>
        <w:t>영구</w:t>
      </w:r>
      <w:r>
        <w:rPr>
          <w:spacing w:val="47"/>
        </w:rPr>
        <w:t> </w:t>
      </w:r>
      <w:r>
        <w:rPr/>
        <w:t>거주에</w:t>
      </w:r>
      <w:r>
        <w:rPr>
          <w:spacing w:val="47"/>
        </w:rPr>
        <w:t> </w:t>
      </w:r>
      <w:r>
        <w:rPr/>
        <w:t>대한</w:t>
      </w:r>
      <w:r>
        <w:rPr>
          <w:spacing w:val="47"/>
        </w:rPr>
        <w:t> </w:t>
      </w:r>
      <w:r>
        <w:rPr>
          <w:spacing w:val="-1"/>
        </w:rPr>
        <w:t>허가서가</w:t>
      </w:r>
      <w:r>
        <w:rPr>
          <w:spacing w:val="50"/>
        </w:rPr>
        <w:t> </w:t>
      </w:r>
      <w:r>
        <w:rPr/>
        <w:t>없는</w:t>
      </w:r>
      <w:r>
        <w:rPr>
          <w:spacing w:val="47"/>
        </w:rPr>
        <w:t> </w:t>
      </w:r>
      <w:r>
        <w:rPr/>
        <w:t>모든</w:t>
      </w:r>
      <w:r>
        <w:rPr>
          <w:spacing w:val="49"/>
        </w:rPr>
        <w:t> </w:t>
      </w:r>
      <w:r>
        <w:rPr>
          <w:spacing w:val="-1"/>
        </w:rPr>
        <w:t>외국인은</w:t>
      </w:r>
      <w:r>
        <w:rPr>
          <w:spacing w:val="47"/>
        </w:rPr>
        <w:t> </w:t>
      </w:r>
      <w:r>
        <w:rPr/>
        <w:t>벨라</w:t>
      </w:r>
      <w:r>
        <w:rPr>
          <w:spacing w:val="25"/>
        </w:rPr>
        <w:t> </w:t>
      </w:r>
      <w:r>
        <w:rPr>
          <w:spacing w:val="-2"/>
        </w:rPr>
        <w:t>루스</w:t>
      </w:r>
      <w:r>
        <w:rPr>
          <w:spacing w:val="56"/>
        </w:rPr>
        <w:t> </w:t>
      </w:r>
      <w:r>
        <w:rPr>
          <w:spacing w:val="-1"/>
        </w:rPr>
        <w:t>공화국</w:t>
      </w:r>
      <w:r>
        <w:rPr>
          <w:spacing w:val="55"/>
        </w:rPr>
        <w:t> </w:t>
      </w:r>
      <w:r>
        <w:rPr/>
        <w:t>내</w:t>
      </w:r>
      <w:r>
        <w:rPr>
          <w:spacing w:val="56"/>
        </w:rPr>
        <w:t> </w:t>
      </w:r>
      <w:r>
        <w:rPr/>
        <w:t>임시</w:t>
      </w:r>
      <w:r>
        <w:rPr>
          <w:spacing w:val="54"/>
        </w:rPr>
        <w:t> </w:t>
      </w:r>
      <w:r>
        <w:rPr>
          <w:spacing w:val="-1"/>
        </w:rPr>
        <w:t>체류규정에</w:t>
      </w:r>
      <w:r>
        <w:rPr>
          <w:spacing w:val="54"/>
        </w:rPr>
        <w:t> </w:t>
      </w:r>
      <w:r>
        <w:rPr/>
        <w:t>따라</w:t>
      </w:r>
      <w:r>
        <w:rPr>
          <w:spacing w:val="54"/>
        </w:rPr>
        <w:t> </w:t>
      </w:r>
      <w:r>
        <w:rPr>
          <w:spacing w:val="-1"/>
        </w:rPr>
        <w:t>체류한다.</w:t>
      </w:r>
      <w:r>
        <w:rPr>
          <w:spacing w:val="56"/>
        </w:rPr>
        <w:t> </w:t>
      </w:r>
      <w:r>
        <w:rPr>
          <w:spacing w:val="-1"/>
        </w:rPr>
        <w:t>외국인의</w:t>
      </w:r>
      <w:r>
        <w:rPr>
          <w:spacing w:val="54"/>
        </w:rPr>
        <w:t> </w:t>
      </w:r>
      <w:r>
        <w:rPr>
          <w:spacing w:val="-1"/>
        </w:rPr>
        <w:t>벨라루스</w:t>
      </w:r>
      <w:r>
        <w:rPr>
          <w:spacing w:val="55"/>
        </w:rPr>
        <w:t> </w:t>
      </w:r>
      <w:r>
        <w:rPr/>
        <w:t>공</w:t>
      </w:r>
      <w:r>
        <w:rPr>
          <w:spacing w:val="28"/>
        </w:rPr>
        <w:t> </w:t>
      </w:r>
      <w:r>
        <w:rPr>
          <w:spacing w:val="-2"/>
        </w:rPr>
        <w:t>화국</w:t>
      </w:r>
      <w:r>
        <w:rPr>
          <w:spacing w:val="68"/>
        </w:rPr>
        <w:t> </w:t>
      </w:r>
      <w:r>
        <w:rPr/>
        <w:t>내</w:t>
      </w:r>
      <w:r>
        <w:rPr>
          <w:spacing w:val="71"/>
        </w:rPr>
        <w:t> </w:t>
      </w:r>
      <w:r>
        <w:rPr>
          <w:spacing w:val="-2"/>
        </w:rPr>
        <w:t>임시</w:t>
      </w:r>
      <w:r>
        <w:rPr>
          <w:spacing w:val="68"/>
        </w:rPr>
        <w:t> </w:t>
      </w:r>
      <w:r>
        <w:rPr/>
        <w:t>체류</w:t>
      </w:r>
      <w:r>
        <w:rPr>
          <w:spacing w:val="69"/>
        </w:rPr>
        <w:t> </w:t>
      </w:r>
      <w:r>
        <w:rPr/>
        <w:t>기간은</w:t>
      </w:r>
      <w:r>
        <w:rPr>
          <w:spacing w:val="68"/>
        </w:rPr>
        <w:t> </w:t>
      </w:r>
      <w:r>
        <w:rPr>
          <w:spacing w:val="-1"/>
        </w:rPr>
        <w:t>발급된</w:t>
      </w:r>
      <w:r>
        <w:rPr>
          <w:spacing w:val="69"/>
        </w:rPr>
        <w:t> </w:t>
      </w:r>
      <w:r>
        <w:rPr/>
        <w:t>비자의</w:t>
      </w:r>
      <w:r>
        <w:rPr>
          <w:spacing w:val="69"/>
        </w:rPr>
        <w:t> </w:t>
      </w:r>
      <w:r>
        <w:rPr>
          <w:spacing w:val="-2"/>
        </w:rPr>
        <w:t>유효기간에</w:t>
      </w:r>
      <w:r>
        <w:rPr>
          <w:spacing w:val="70"/>
        </w:rPr>
        <w:t> </w:t>
      </w:r>
      <w:r>
        <w:rPr>
          <w:spacing w:val="-1"/>
        </w:rPr>
        <w:t>따르며,</w:t>
      </w:r>
      <w:r>
        <w:rPr>
          <w:spacing w:val="68"/>
        </w:rPr>
        <w:t> </w:t>
      </w:r>
      <w:r>
        <w:rPr/>
        <w:t>이</w:t>
      </w:r>
      <w:r>
        <w:rPr>
          <w:spacing w:val="68"/>
        </w:rPr>
        <w:t> </w:t>
      </w:r>
      <w:r>
        <w:rPr/>
        <w:t>기간</w:t>
      </w:r>
      <w:r>
        <w:rPr>
          <w:spacing w:val="28"/>
        </w:rPr>
        <w:t> </w:t>
      </w:r>
      <w:r>
        <w:rPr/>
        <w:t>은</w:t>
      </w:r>
      <w:r>
        <w:rPr>
          <w:spacing w:val="47"/>
        </w:rPr>
        <w:t> </w:t>
      </w:r>
      <w:r>
        <w:rPr>
          <w:spacing w:val="-1"/>
        </w:rPr>
        <w:t>1년에</w:t>
      </w:r>
      <w:r>
        <w:rPr>
          <w:spacing w:val="47"/>
        </w:rPr>
        <w:t> </w:t>
      </w:r>
      <w:r>
        <w:rPr>
          <w:spacing w:val="-1"/>
        </w:rPr>
        <w:t>90일을</w:t>
      </w:r>
      <w:r>
        <w:rPr>
          <w:spacing w:val="47"/>
        </w:rPr>
        <w:t> </w:t>
      </w:r>
      <w:r>
        <w:rPr>
          <w:spacing w:val="-1"/>
        </w:rPr>
        <w:t>초과할</w:t>
      </w:r>
      <w:r>
        <w:rPr>
          <w:spacing w:val="47"/>
        </w:rPr>
        <w:t> </w:t>
      </w:r>
      <w:r>
        <w:rPr/>
        <w:t>수</w:t>
      </w:r>
      <w:r>
        <w:rPr>
          <w:spacing w:val="47"/>
        </w:rPr>
        <w:t> </w:t>
      </w:r>
      <w:r>
        <w:rPr/>
        <w:t>없다.</w:t>
      </w:r>
    </w:p>
    <w:p>
      <w:pPr>
        <w:spacing w:line="240" w:lineRule="auto" w:before="0"/>
        <w:rPr>
          <w:rFonts w:ascii="한컴바탕" w:hAnsi="한컴바탕" w:cs="한컴바탕" w:eastAsia="한컴바탕"/>
          <w:sz w:val="28"/>
          <w:szCs w:val="28"/>
        </w:rPr>
      </w:pPr>
    </w:p>
    <w:p>
      <w:pPr>
        <w:spacing w:line="240" w:lineRule="auto" w:before="11"/>
        <w:rPr>
          <w:rFonts w:ascii="한컴바탕" w:hAnsi="한컴바탕" w:cs="한컴바탕" w:eastAsia="한컴바탕"/>
          <w:sz w:val="19"/>
          <w:szCs w:val="19"/>
        </w:rPr>
      </w:pPr>
    </w:p>
    <w:p>
      <w:pPr>
        <w:pStyle w:val="BodyText"/>
        <w:spacing w:line="366" w:lineRule="auto"/>
        <w:ind w:right="432"/>
        <w:jc w:val="both"/>
      </w:pPr>
      <w:r>
        <w:rPr>
          <w:spacing w:val="-1"/>
        </w:rPr>
        <w:t>벨라루스</w:t>
      </w:r>
      <w:r>
        <w:rPr>
          <w:spacing w:val="63"/>
        </w:rPr>
        <w:t> </w:t>
      </w:r>
      <w:r>
        <w:rPr>
          <w:spacing w:val="-1"/>
        </w:rPr>
        <w:t>공화국의</w:t>
      </w:r>
      <w:r>
        <w:rPr>
          <w:spacing w:val="64"/>
        </w:rPr>
        <w:t> </w:t>
      </w:r>
      <w:r>
        <w:rPr/>
        <w:t>국제</w:t>
      </w:r>
      <w:r>
        <w:rPr>
          <w:spacing w:val="63"/>
        </w:rPr>
        <w:t> </w:t>
      </w:r>
      <w:r>
        <w:rPr/>
        <w:t>조약에</w:t>
      </w:r>
      <w:r>
        <w:rPr>
          <w:spacing w:val="64"/>
        </w:rPr>
        <w:t> </w:t>
      </w:r>
      <w:r>
        <w:rPr>
          <w:spacing w:val="-1"/>
        </w:rPr>
        <w:t>의하여</w:t>
      </w:r>
      <w:r>
        <w:rPr>
          <w:spacing w:val="66"/>
        </w:rPr>
        <w:t> </w:t>
      </w:r>
      <w:r>
        <w:rPr>
          <w:spacing w:val="-1"/>
        </w:rPr>
        <w:t>외국인</w:t>
      </w:r>
      <w:r>
        <w:rPr>
          <w:spacing w:val="64"/>
        </w:rPr>
        <w:t> </w:t>
      </w:r>
      <w:r>
        <w:rPr/>
        <w:t>군별로</w:t>
      </w:r>
      <w:r>
        <w:rPr>
          <w:spacing w:val="64"/>
        </w:rPr>
        <w:t> </w:t>
      </w:r>
      <w:r>
        <w:rPr/>
        <w:t>한시</w:t>
      </w:r>
      <w:r>
        <w:rPr>
          <w:spacing w:val="63"/>
        </w:rPr>
        <w:t> </w:t>
      </w:r>
      <w:r>
        <w:rPr/>
        <w:t>또는</w:t>
      </w:r>
      <w:r>
        <w:rPr>
          <w:spacing w:val="64"/>
        </w:rPr>
        <w:t> </w:t>
      </w:r>
      <w:r>
        <w:rPr/>
        <w:t>영구</w:t>
      </w:r>
      <w:r>
        <w:rPr>
          <w:spacing w:val="23"/>
        </w:rPr>
        <w:t> </w:t>
      </w:r>
      <w:r>
        <w:rPr>
          <w:spacing w:val="-1"/>
        </w:rPr>
        <w:t>거주에</w:t>
      </w:r>
      <w:r>
        <w:rPr>
          <w:spacing w:val="49"/>
        </w:rPr>
        <w:t> </w:t>
      </w:r>
      <w:r>
        <w:rPr>
          <w:spacing w:val="-2"/>
        </w:rPr>
        <w:t>대한</w:t>
      </w:r>
      <w:r>
        <w:rPr>
          <w:spacing w:val="50"/>
        </w:rPr>
        <w:t> </w:t>
      </w:r>
      <w:r>
        <w:rPr>
          <w:spacing w:val="-1"/>
        </w:rPr>
        <w:t>허가서를</w:t>
      </w:r>
      <w:r>
        <w:rPr>
          <w:spacing w:val="47"/>
        </w:rPr>
        <w:t> </w:t>
      </w:r>
      <w:r>
        <w:rPr/>
        <w:t>받지</w:t>
      </w:r>
      <w:r>
        <w:rPr>
          <w:spacing w:val="49"/>
        </w:rPr>
        <w:t> </w:t>
      </w:r>
      <w:r>
        <w:rPr>
          <w:spacing w:val="-2"/>
        </w:rPr>
        <w:t>않고</w:t>
      </w:r>
      <w:r>
        <w:rPr>
          <w:spacing w:val="50"/>
        </w:rPr>
        <w:t> </w:t>
      </w:r>
      <w:r>
        <w:rPr>
          <w:spacing w:val="-1"/>
        </w:rPr>
        <w:t>벨라루스</w:t>
      </w:r>
      <w:r>
        <w:rPr>
          <w:spacing w:val="47"/>
        </w:rPr>
        <w:t> </w:t>
      </w:r>
      <w:r>
        <w:rPr/>
        <w:t>공화국</w:t>
      </w:r>
      <w:r>
        <w:rPr>
          <w:spacing w:val="47"/>
        </w:rPr>
        <w:t> </w:t>
      </w:r>
      <w:r>
        <w:rPr/>
        <w:t>내에</w:t>
      </w:r>
      <w:r>
        <w:rPr>
          <w:spacing w:val="49"/>
        </w:rPr>
        <w:t> </w:t>
      </w:r>
      <w:r>
        <w:rPr>
          <w:spacing w:val="-1"/>
        </w:rPr>
        <w:t>체류할</w:t>
      </w:r>
      <w:r>
        <w:rPr>
          <w:spacing w:val="50"/>
        </w:rPr>
        <w:t> </w:t>
      </w:r>
      <w:r>
        <w:rPr/>
        <w:t>수</w:t>
      </w:r>
      <w:r>
        <w:rPr>
          <w:spacing w:val="47"/>
        </w:rPr>
        <w:t> </w:t>
      </w:r>
      <w:r>
        <w:rPr/>
        <w:t>있는</w:t>
      </w:r>
      <w:r>
        <w:rPr>
          <w:spacing w:val="25"/>
        </w:rPr>
        <w:t> </w:t>
      </w:r>
      <w:r>
        <w:rPr>
          <w:spacing w:val="-1"/>
        </w:rPr>
        <w:t>기간은</w:t>
      </w:r>
      <w:r>
        <w:rPr>
          <w:spacing w:val="47"/>
        </w:rPr>
        <w:t> </w:t>
      </w:r>
      <w:r>
        <w:rPr/>
        <w:t>다를</w:t>
      </w:r>
      <w:r>
        <w:rPr>
          <w:spacing w:val="47"/>
        </w:rPr>
        <w:t> </w:t>
      </w:r>
      <w:r>
        <w:rPr/>
        <w:t>수</w:t>
      </w:r>
      <w:r>
        <w:rPr>
          <w:spacing w:val="47"/>
        </w:rPr>
        <w:t> </w:t>
      </w:r>
      <w:r>
        <w:rPr>
          <w:spacing w:val="-1"/>
        </w:rPr>
        <w:t>있다.</w:t>
      </w:r>
    </w:p>
    <w:p>
      <w:pPr>
        <w:spacing w:line="240" w:lineRule="auto" w:before="0"/>
        <w:rPr>
          <w:rFonts w:ascii="한컴바탕" w:hAnsi="한컴바탕" w:cs="한컴바탕" w:eastAsia="한컴바탕"/>
          <w:sz w:val="28"/>
          <w:szCs w:val="28"/>
        </w:rPr>
      </w:pPr>
    </w:p>
    <w:p>
      <w:pPr>
        <w:spacing w:line="240" w:lineRule="auto" w:before="11"/>
        <w:rPr>
          <w:rFonts w:ascii="한컴바탕" w:hAnsi="한컴바탕" w:cs="한컴바탕" w:eastAsia="한컴바탕"/>
          <w:sz w:val="19"/>
          <w:szCs w:val="19"/>
        </w:rPr>
      </w:pPr>
    </w:p>
    <w:p>
      <w:pPr>
        <w:pStyle w:val="BodyText"/>
        <w:spacing w:line="366" w:lineRule="auto"/>
        <w:ind w:right="432"/>
        <w:jc w:val="both"/>
      </w:pPr>
      <w:r>
        <w:rPr>
          <w:spacing w:val="-1"/>
        </w:rPr>
        <w:t>외국인이</w:t>
      </w:r>
      <w:r>
        <w:rPr>
          <w:spacing w:val="56"/>
        </w:rPr>
        <w:t> </w:t>
      </w:r>
      <w:r>
        <w:rPr>
          <w:spacing w:val="-1"/>
        </w:rPr>
        <w:t>벨라루스</w:t>
      </w:r>
      <w:r>
        <w:rPr>
          <w:spacing w:val="59"/>
        </w:rPr>
        <w:t> </w:t>
      </w:r>
      <w:r>
        <w:rPr>
          <w:spacing w:val="-1"/>
        </w:rPr>
        <w:t>공화국</w:t>
      </w:r>
      <w:r>
        <w:rPr>
          <w:spacing w:val="58"/>
        </w:rPr>
        <w:t> </w:t>
      </w:r>
      <w:r>
        <w:rPr>
          <w:spacing w:val="-2"/>
        </w:rPr>
        <w:t>영토</w:t>
      </w:r>
      <w:r>
        <w:rPr>
          <w:spacing w:val="59"/>
        </w:rPr>
        <w:t> </w:t>
      </w:r>
      <w:r>
        <w:rPr/>
        <w:t>내에</w:t>
      </w:r>
      <w:r>
        <w:rPr>
          <w:spacing w:val="56"/>
        </w:rPr>
        <w:t> </w:t>
      </w:r>
      <w:r>
        <w:rPr/>
        <w:t>년</w:t>
      </w:r>
      <w:r>
        <w:rPr>
          <w:spacing w:val="59"/>
        </w:rPr>
        <w:t> </w:t>
      </w:r>
      <w:r>
        <w:rPr/>
        <w:t>간</w:t>
      </w:r>
      <w:r>
        <w:rPr>
          <w:spacing w:val="57"/>
        </w:rPr>
        <w:t> </w:t>
      </w:r>
      <w:r>
        <w:rPr>
          <w:spacing w:val="-1"/>
        </w:rPr>
        <w:t>90일(또는</w:t>
      </w:r>
      <w:r>
        <w:rPr>
          <w:spacing w:val="56"/>
        </w:rPr>
        <w:t> </w:t>
      </w:r>
      <w:r>
        <w:rPr/>
        <w:t>국제</w:t>
      </w:r>
      <w:r>
        <w:rPr>
          <w:spacing w:val="59"/>
        </w:rPr>
        <w:t> </w:t>
      </w:r>
      <w:r>
        <w:rPr>
          <w:spacing w:val="-1"/>
        </w:rPr>
        <w:t>조약에</w:t>
      </w:r>
      <w:r>
        <w:rPr>
          <w:spacing w:val="56"/>
        </w:rPr>
        <w:t> </w:t>
      </w:r>
      <w:r>
        <w:rPr/>
        <w:t>의</w:t>
      </w:r>
      <w:r>
        <w:rPr>
          <w:spacing w:val="27"/>
        </w:rPr>
        <w:t> </w:t>
      </w:r>
      <w:r>
        <w:rPr>
          <w:spacing w:val="-2"/>
        </w:rPr>
        <w:t>하여</w:t>
      </w:r>
      <w:r>
        <w:rPr>
          <w:spacing w:val="49"/>
        </w:rPr>
        <w:t> </w:t>
      </w:r>
      <w:r>
        <w:rPr>
          <w:spacing w:val="-1"/>
        </w:rPr>
        <w:t>정해진</w:t>
      </w:r>
      <w:r>
        <w:rPr>
          <w:spacing w:val="50"/>
        </w:rPr>
        <w:t> </w:t>
      </w:r>
      <w:r>
        <w:rPr>
          <w:spacing w:val="-1"/>
        </w:rPr>
        <w:t>기간)을</w:t>
      </w:r>
      <w:r>
        <w:rPr>
          <w:spacing w:val="47"/>
        </w:rPr>
        <w:t> </w:t>
      </w:r>
      <w:r>
        <w:rPr>
          <w:spacing w:val="-1"/>
        </w:rPr>
        <w:t>초과하여</w:t>
      </w:r>
      <w:r>
        <w:rPr>
          <w:spacing w:val="49"/>
        </w:rPr>
        <w:t> </w:t>
      </w:r>
      <w:r>
        <w:rPr>
          <w:spacing w:val="-1"/>
        </w:rPr>
        <w:t>체류하고자</w:t>
      </w:r>
      <w:r>
        <w:rPr>
          <w:spacing w:val="47"/>
        </w:rPr>
        <w:t> </w:t>
      </w:r>
      <w:r>
        <w:rPr/>
        <w:t>할</w:t>
      </w:r>
      <w:r>
        <w:rPr>
          <w:spacing w:val="50"/>
        </w:rPr>
        <w:t> </w:t>
      </w:r>
      <w:r>
        <w:rPr>
          <w:spacing w:val="-1"/>
        </w:rPr>
        <w:t>경우에는</w:t>
      </w:r>
      <w:r>
        <w:rPr>
          <w:spacing w:val="49"/>
        </w:rPr>
        <w:t> </w:t>
      </w:r>
      <w:r>
        <w:rPr>
          <w:spacing w:val="-2"/>
        </w:rPr>
        <w:t>한시</w:t>
      </w:r>
      <w:r>
        <w:rPr>
          <w:spacing w:val="50"/>
        </w:rPr>
        <w:t> </w:t>
      </w:r>
      <w:r>
        <w:rPr/>
        <w:t>거주</w:t>
      </w:r>
      <w:r>
        <w:rPr>
          <w:spacing w:val="47"/>
        </w:rPr>
        <w:t> </w:t>
      </w:r>
      <w:r>
        <w:rPr/>
        <w:t>또는</w:t>
      </w:r>
      <w:r>
        <w:rPr>
          <w:spacing w:val="29"/>
        </w:rPr>
        <w:t> </w:t>
      </w:r>
      <w:r>
        <w:rPr>
          <w:spacing w:val="-2"/>
        </w:rPr>
        <w:t>영구</w:t>
      </w:r>
      <w:r>
        <w:rPr>
          <w:spacing w:val="47"/>
        </w:rPr>
        <w:t> </w:t>
      </w:r>
      <w:r>
        <w:rPr/>
        <w:t>거주에</w:t>
      </w:r>
      <w:r>
        <w:rPr>
          <w:spacing w:val="47"/>
        </w:rPr>
        <w:t> </w:t>
      </w:r>
      <w:r>
        <w:rPr>
          <w:spacing w:val="-2"/>
        </w:rPr>
        <w:t>대한</w:t>
      </w:r>
      <w:r>
        <w:rPr>
          <w:spacing w:val="47"/>
        </w:rPr>
        <w:t> </w:t>
      </w:r>
      <w:r>
        <w:rPr>
          <w:spacing w:val="-1"/>
        </w:rPr>
        <w:t>허가서를</w:t>
      </w:r>
      <w:r>
        <w:rPr>
          <w:spacing w:val="47"/>
        </w:rPr>
        <w:t> </w:t>
      </w:r>
      <w:r>
        <w:rPr/>
        <w:t>발급</w:t>
      </w:r>
      <w:r>
        <w:rPr>
          <w:spacing w:val="47"/>
        </w:rPr>
        <w:t> </w:t>
      </w:r>
      <w:r>
        <w:rPr>
          <w:spacing w:val="-1"/>
        </w:rPr>
        <w:t>받아야</w:t>
      </w:r>
      <w:r>
        <w:rPr>
          <w:spacing w:val="47"/>
        </w:rPr>
        <w:t> </w:t>
      </w:r>
      <w:r>
        <w:rPr/>
        <w:t>한다.</w:t>
      </w:r>
    </w:p>
    <w:p>
      <w:pPr>
        <w:spacing w:line="240" w:lineRule="auto" w:before="0"/>
        <w:rPr>
          <w:rFonts w:ascii="한컴바탕" w:hAnsi="한컴바탕" w:cs="한컴바탕" w:eastAsia="한컴바탕"/>
          <w:sz w:val="20"/>
          <w:szCs w:val="20"/>
        </w:rPr>
      </w:pPr>
    </w:p>
    <w:p>
      <w:pPr>
        <w:spacing w:line="240" w:lineRule="auto" w:before="0"/>
        <w:rPr>
          <w:rFonts w:ascii="한컴바탕" w:hAnsi="한컴바탕" w:cs="한컴바탕" w:eastAsia="한컴바탕"/>
          <w:sz w:val="27"/>
          <w:szCs w:val="27"/>
        </w:rPr>
      </w:pPr>
    </w:p>
    <w:tbl>
      <w:tblPr>
        <w:tblW w:w="0" w:type="auto"/>
        <w:jc w:val="left"/>
        <w:tblInd w:w="4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"/>
        <w:gridCol w:w="8242"/>
        <w:gridCol w:w="718"/>
      </w:tblGrid>
      <w:tr>
        <w:trPr>
          <w:trHeight w:val="534" w:hRule="exact"/>
        </w:trPr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55" w:right="0"/>
              <w:jc w:val="left"/>
              <w:rPr>
                <w:rFonts w:ascii="한컴바탕" w:hAnsi="한컴바탕" w:cs="한컴바탕" w:eastAsia="한컴바탕"/>
                <w:sz w:val="29"/>
                <w:szCs w:val="29"/>
              </w:rPr>
            </w:pPr>
            <w:r>
              <w:rPr>
                <w:rFonts w:ascii="한컴바탕" w:hAnsi="한컴바탕" w:cs="한컴바탕" w:eastAsia="한컴바탕"/>
                <w:spacing w:val="-2"/>
                <w:sz w:val="29"/>
                <w:szCs w:val="29"/>
              </w:rPr>
              <w:t>한시</w:t>
            </w:r>
          </w:p>
        </w:tc>
        <w:tc>
          <w:tcPr>
            <w:tcW w:w="8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82" w:right="0"/>
              <w:jc w:val="left"/>
              <w:rPr>
                <w:rFonts w:ascii="한컴바탕" w:hAnsi="한컴바탕" w:cs="한컴바탕" w:eastAsia="한컴바탕"/>
                <w:sz w:val="29"/>
                <w:szCs w:val="29"/>
              </w:rPr>
            </w:pPr>
            <w:r>
              <w:rPr>
                <w:rFonts w:ascii="한컴바탕" w:hAnsi="한컴바탕" w:cs="한컴바탕" w:eastAsia="한컴바탕"/>
                <w:sz w:val="29"/>
                <w:szCs w:val="29"/>
              </w:rPr>
              <w:t>거주</w:t>
            </w:r>
            <w:r>
              <w:rPr>
                <w:rFonts w:ascii="한컴바탕" w:hAnsi="한컴바탕" w:cs="한컴바탕" w:eastAsia="한컴바탕"/>
                <w:spacing w:val="68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pacing w:val="-1"/>
                <w:sz w:val="29"/>
                <w:szCs w:val="29"/>
              </w:rPr>
              <w:t>허가서는</w:t>
            </w:r>
            <w:r>
              <w:rPr>
                <w:rFonts w:ascii="한컴바탕" w:hAnsi="한컴바탕" w:cs="한컴바탕" w:eastAsia="한컴바탕"/>
                <w:spacing w:val="69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z w:val="29"/>
                <w:szCs w:val="29"/>
              </w:rPr>
              <w:t>노동,</w:t>
            </w:r>
            <w:r>
              <w:rPr>
                <w:rFonts w:ascii="한컴바탕" w:hAnsi="한컴바탕" w:cs="한컴바탕" w:eastAsia="한컴바탕"/>
                <w:spacing w:val="67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z w:val="29"/>
                <w:szCs w:val="29"/>
              </w:rPr>
              <w:t>사업</w:t>
            </w:r>
            <w:r>
              <w:rPr>
                <w:rFonts w:ascii="한컴바탕" w:hAnsi="한컴바탕" w:cs="한컴바탕" w:eastAsia="한컴바탕"/>
                <w:spacing w:val="69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z w:val="29"/>
                <w:szCs w:val="29"/>
              </w:rPr>
              <w:t>등</w:t>
            </w:r>
            <w:r>
              <w:rPr>
                <w:rFonts w:ascii="한컴바탕" w:hAnsi="한컴바탕" w:cs="한컴바탕" w:eastAsia="한컴바탕"/>
                <w:spacing w:val="68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z w:val="29"/>
                <w:szCs w:val="29"/>
              </w:rPr>
              <w:t>특정</w:t>
            </w:r>
            <w:r>
              <w:rPr>
                <w:rFonts w:ascii="한컴바탕" w:hAnsi="한컴바탕" w:cs="한컴바탕" w:eastAsia="한컴바탕"/>
                <w:spacing w:val="69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pacing w:val="-1"/>
                <w:sz w:val="29"/>
                <w:szCs w:val="29"/>
              </w:rPr>
              <w:t>목적을</w:t>
            </w:r>
            <w:r>
              <w:rPr>
                <w:rFonts w:ascii="한컴바탕" w:hAnsi="한컴바탕" w:cs="한컴바탕" w:eastAsia="한컴바탕"/>
                <w:spacing w:val="71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pacing w:val="-1"/>
                <w:sz w:val="29"/>
                <w:szCs w:val="29"/>
              </w:rPr>
              <w:t>위하여</w:t>
            </w:r>
            <w:r>
              <w:rPr>
                <w:rFonts w:ascii="한컴바탕" w:hAnsi="한컴바탕" w:cs="한컴바탕" w:eastAsia="한컴바탕"/>
                <w:spacing w:val="68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pacing w:val="-1"/>
                <w:sz w:val="29"/>
                <w:szCs w:val="29"/>
              </w:rPr>
              <w:t>벨라루스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82" w:right="0"/>
              <w:jc w:val="left"/>
              <w:rPr>
                <w:rFonts w:ascii="한컴바탕" w:hAnsi="한컴바탕" w:cs="한컴바탕" w:eastAsia="한컴바탕"/>
                <w:sz w:val="29"/>
                <w:szCs w:val="29"/>
              </w:rPr>
            </w:pPr>
            <w:r>
              <w:rPr>
                <w:rFonts w:ascii="한컴바탕" w:hAnsi="한컴바탕" w:cs="한컴바탕" w:eastAsia="한컴바탕"/>
                <w:sz w:val="29"/>
                <w:szCs w:val="29"/>
              </w:rPr>
              <w:t>공화</w:t>
            </w:r>
          </w:p>
        </w:tc>
      </w:tr>
      <w:tr>
        <w:trPr>
          <w:trHeight w:val="534" w:hRule="exact"/>
        </w:trPr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5" w:right="0"/>
              <w:jc w:val="left"/>
              <w:rPr>
                <w:rFonts w:ascii="한컴바탕" w:hAnsi="한컴바탕" w:cs="한컴바탕" w:eastAsia="한컴바탕"/>
                <w:sz w:val="29"/>
                <w:szCs w:val="29"/>
              </w:rPr>
            </w:pPr>
            <w:r>
              <w:rPr>
                <w:rFonts w:ascii="한컴바탕" w:hAnsi="한컴바탕" w:cs="한컴바탕" w:eastAsia="한컴바탕"/>
                <w:spacing w:val="-2"/>
                <w:sz w:val="29"/>
                <w:szCs w:val="29"/>
              </w:rPr>
              <w:t>국을</w:t>
            </w:r>
          </w:p>
        </w:tc>
        <w:tc>
          <w:tcPr>
            <w:tcW w:w="8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89" w:right="0"/>
              <w:jc w:val="left"/>
              <w:rPr>
                <w:rFonts w:ascii="한컴바탕" w:hAnsi="한컴바탕" w:cs="한컴바탕" w:eastAsia="한컴바탕"/>
                <w:sz w:val="29"/>
                <w:szCs w:val="29"/>
              </w:rPr>
            </w:pPr>
            <w:r>
              <w:rPr>
                <w:rFonts w:ascii="한컴바탕" w:hAnsi="한컴바탕" w:cs="한컴바탕" w:eastAsia="한컴바탕"/>
                <w:spacing w:val="-1"/>
                <w:sz w:val="29"/>
                <w:szCs w:val="29"/>
              </w:rPr>
              <w:t>방문하는</w:t>
            </w:r>
            <w:r>
              <w:rPr>
                <w:rFonts w:ascii="한컴바탕" w:hAnsi="한컴바탕" w:cs="한컴바탕" w:eastAsia="한컴바탕"/>
                <w:spacing w:val="73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pacing w:val="-1"/>
                <w:sz w:val="29"/>
                <w:szCs w:val="29"/>
              </w:rPr>
              <w:t>외국인에게</w:t>
            </w:r>
            <w:r>
              <w:rPr>
                <w:rFonts w:ascii="한컴바탕" w:hAnsi="한컴바탕" w:cs="한컴바탕" w:eastAsia="한컴바탕"/>
                <w:spacing w:val="74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pacing w:val="-1"/>
                <w:sz w:val="29"/>
                <w:szCs w:val="29"/>
              </w:rPr>
              <w:t>발급된다.</w:t>
            </w:r>
            <w:r>
              <w:rPr>
                <w:rFonts w:ascii="한컴바탕" w:hAnsi="한컴바탕" w:cs="한컴바탕" w:eastAsia="한컴바탕"/>
                <w:spacing w:val="75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pacing w:val="-2"/>
                <w:sz w:val="29"/>
                <w:szCs w:val="29"/>
              </w:rPr>
              <w:t>한시</w:t>
            </w:r>
            <w:r>
              <w:rPr>
                <w:rFonts w:ascii="한컴바탕" w:hAnsi="한컴바탕" w:cs="한컴바탕" w:eastAsia="한컴바탕"/>
                <w:spacing w:val="76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pacing w:val="-2"/>
                <w:sz w:val="29"/>
                <w:szCs w:val="29"/>
              </w:rPr>
              <w:t>거주</w:t>
            </w:r>
            <w:r>
              <w:rPr>
                <w:rFonts w:ascii="한컴바탕" w:hAnsi="한컴바탕" w:cs="한컴바탕" w:eastAsia="한컴바탕"/>
                <w:spacing w:val="75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pacing w:val="-1"/>
                <w:sz w:val="29"/>
                <w:szCs w:val="29"/>
              </w:rPr>
              <w:t>허가서의</w:t>
            </w:r>
            <w:r>
              <w:rPr>
                <w:rFonts w:ascii="한컴바탕" w:hAnsi="한컴바탕" w:cs="한컴바탕" w:eastAsia="한컴바탕"/>
                <w:spacing w:val="74"/>
                <w:sz w:val="29"/>
                <w:szCs w:val="29"/>
              </w:rPr>
              <w:t> </w:t>
            </w:r>
            <w:r>
              <w:rPr>
                <w:rFonts w:ascii="한컴바탕" w:hAnsi="한컴바탕" w:cs="한컴바탕" w:eastAsia="한컴바탕"/>
                <w:sz w:val="29"/>
                <w:szCs w:val="29"/>
              </w:rPr>
              <w:t>발급에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82" w:right="0"/>
              <w:jc w:val="left"/>
              <w:rPr>
                <w:rFonts w:ascii="한컴바탕" w:hAnsi="한컴바탕" w:cs="한컴바탕" w:eastAsia="한컴바탕"/>
                <w:sz w:val="29"/>
                <w:szCs w:val="29"/>
              </w:rPr>
            </w:pPr>
            <w:r>
              <w:rPr>
                <w:rFonts w:ascii="한컴바탕" w:hAnsi="한컴바탕" w:cs="한컴바탕" w:eastAsia="한컴바탕"/>
                <w:sz w:val="29"/>
                <w:szCs w:val="29"/>
              </w:rPr>
              <w:t>관한</w:t>
            </w:r>
          </w:p>
        </w:tc>
      </w:tr>
    </w:tbl>
    <w:p>
      <w:pPr>
        <w:spacing w:line="240" w:lineRule="auto" w:before="12"/>
        <w:rPr>
          <w:rFonts w:ascii="한컴바탕" w:hAnsi="한컴바탕" w:cs="한컴바탕" w:eastAsia="한컴바탕"/>
          <w:sz w:val="6"/>
          <w:szCs w:val="6"/>
        </w:rPr>
      </w:pPr>
    </w:p>
    <w:p>
      <w:pPr>
        <w:pStyle w:val="BodyText"/>
        <w:spacing w:line="240" w:lineRule="auto" w:before="10"/>
        <w:ind w:right="0"/>
        <w:jc w:val="left"/>
      </w:pPr>
      <w:r>
        <w:rPr>
          <w:spacing w:val="-1"/>
        </w:rPr>
        <w:t>결정은</w:t>
      </w:r>
      <w:r>
        <w:rPr>
          <w:spacing w:val="47"/>
        </w:rPr>
        <w:t> </w:t>
      </w:r>
      <w:r>
        <w:rPr>
          <w:spacing w:val="-1"/>
        </w:rPr>
        <w:t>외국인의</w:t>
      </w:r>
      <w:r>
        <w:rPr>
          <w:spacing w:val="47"/>
        </w:rPr>
        <w:t> </w:t>
      </w:r>
      <w:r>
        <w:rPr>
          <w:spacing w:val="-1"/>
        </w:rPr>
        <w:t>거주지별</w:t>
      </w:r>
      <w:r>
        <w:rPr>
          <w:spacing w:val="47"/>
        </w:rPr>
        <w:t> </w:t>
      </w:r>
      <w:r>
        <w:rPr/>
        <w:t>내무</w:t>
      </w:r>
      <w:r>
        <w:rPr>
          <w:spacing w:val="47"/>
        </w:rPr>
        <w:t> </w:t>
      </w:r>
      <w:r>
        <w:rPr>
          <w:spacing w:val="-1"/>
        </w:rPr>
        <w:t>기관에</w:t>
      </w:r>
      <w:r>
        <w:rPr>
          <w:spacing w:val="47"/>
        </w:rPr>
        <w:t> </w:t>
      </w:r>
      <w:r>
        <w:rPr>
          <w:spacing w:val="-1"/>
        </w:rPr>
        <w:t>의하여</w:t>
      </w:r>
      <w:r>
        <w:rPr>
          <w:spacing w:val="47"/>
        </w:rPr>
        <w:t> </w:t>
      </w:r>
      <w:r>
        <w:rPr>
          <w:spacing w:val="-1"/>
        </w:rPr>
        <w:t>채택된다.</w:t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0"/>
        <w:rPr>
          <w:rFonts w:ascii="한컴바탕" w:hAnsi="한컴바탕" w:cs="한컴바탕" w:eastAsia="한컴바탕"/>
          <w:sz w:val="20"/>
          <w:szCs w:val="20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23176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한컴바탕" w:hAnsi="한컴바탕" w:cs="한컴바탕" w:eastAsia="한컴바탕"/>
          <w:sz w:val="20"/>
          <w:szCs w:val="20"/>
        </w:rPr>
      </w:pPr>
    </w:p>
    <w:p>
      <w:pPr>
        <w:spacing w:line="240" w:lineRule="auto" w:before="2"/>
        <w:rPr>
          <w:rFonts w:ascii="한컴바탕" w:hAnsi="한컴바탕" w:cs="한컴바탕" w:eastAsia="한컴바탕"/>
          <w:sz w:val="27"/>
          <w:szCs w:val="27"/>
        </w:rPr>
      </w:pPr>
    </w:p>
    <w:p>
      <w:pPr>
        <w:pStyle w:val="BodyText"/>
        <w:spacing w:line="366" w:lineRule="auto" w:before="10"/>
        <w:ind w:right="432"/>
        <w:jc w:val="both"/>
      </w:pPr>
      <w:r>
        <w:rPr>
          <w:spacing w:val="-2"/>
        </w:rPr>
        <w:t>복수</w:t>
      </w:r>
      <w:r>
        <w:rPr>
          <w:spacing w:val="49"/>
        </w:rPr>
        <w:t> </w:t>
      </w:r>
      <w:r>
        <w:rPr>
          <w:spacing w:val="-1"/>
        </w:rPr>
        <w:t>출입국</w:t>
      </w:r>
      <w:r>
        <w:rPr>
          <w:spacing w:val="50"/>
        </w:rPr>
        <w:t> </w:t>
      </w:r>
      <w:r>
        <w:rPr>
          <w:spacing w:val="-1"/>
        </w:rPr>
        <w:t>비자는</w:t>
      </w:r>
      <w:r>
        <w:rPr>
          <w:spacing w:val="49"/>
        </w:rPr>
        <w:t> </w:t>
      </w:r>
      <w:r>
        <w:rPr>
          <w:spacing w:val="-2"/>
        </w:rPr>
        <w:t>한시</w:t>
      </w:r>
      <w:r>
        <w:rPr>
          <w:spacing w:val="50"/>
        </w:rPr>
        <w:t> </w:t>
      </w:r>
      <w:r>
        <w:rPr/>
        <w:t>거주</w:t>
      </w:r>
      <w:r>
        <w:rPr>
          <w:spacing w:val="47"/>
        </w:rPr>
        <w:t> </w:t>
      </w:r>
      <w:r>
        <w:rPr>
          <w:spacing w:val="-1"/>
        </w:rPr>
        <w:t>허가서를</w:t>
      </w:r>
      <w:r>
        <w:rPr>
          <w:spacing w:val="49"/>
        </w:rPr>
        <w:t> </w:t>
      </w:r>
      <w:r>
        <w:rPr>
          <w:spacing w:val="-1"/>
        </w:rPr>
        <w:t>정해진</w:t>
      </w:r>
      <w:r>
        <w:rPr>
          <w:spacing w:val="50"/>
        </w:rPr>
        <w:t> </w:t>
      </w:r>
      <w:r>
        <w:rPr>
          <w:spacing w:val="-1"/>
        </w:rPr>
        <w:t>절차에</w:t>
      </w:r>
      <w:r>
        <w:rPr>
          <w:spacing w:val="50"/>
        </w:rPr>
        <w:t> </w:t>
      </w:r>
      <w:r>
        <w:rPr>
          <w:spacing w:val="-2"/>
        </w:rPr>
        <w:t>따라</w:t>
      </w:r>
      <w:r>
        <w:rPr>
          <w:spacing w:val="49"/>
        </w:rPr>
        <w:t> </w:t>
      </w:r>
      <w:r>
        <w:rPr/>
        <w:t>발급</w:t>
      </w:r>
      <w:r>
        <w:rPr>
          <w:spacing w:val="47"/>
        </w:rPr>
        <w:t> </w:t>
      </w:r>
      <w:r>
        <w:rPr/>
        <w:t>받은</w:t>
      </w:r>
      <w:r>
        <w:rPr>
          <w:spacing w:val="25"/>
        </w:rPr>
        <w:t> </w:t>
      </w:r>
      <w:r>
        <w:rPr>
          <w:spacing w:val="-1"/>
        </w:rPr>
        <w:t>외국인이</w:t>
      </w:r>
      <w:r>
        <w:rPr>
          <w:spacing w:val="68"/>
        </w:rPr>
        <w:t> </w:t>
      </w:r>
      <w:r>
        <w:rPr>
          <w:spacing w:val="-1"/>
        </w:rPr>
        <w:t>취득할</w:t>
      </w:r>
      <w:r>
        <w:rPr>
          <w:spacing w:val="69"/>
        </w:rPr>
        <w:t> </w:t>
      </w:r>
      <w:r>
        <w:rPr/>
        <w:t>수</w:t>
      </w:r>
      <w:r>
        <w:rPr>
          <w:spacing w:val="68"/>
        </w:rPr>
        <w:t> </w:t>
      </w:r>
      <w:r>
        <w:rPr/>
        <w:t>있다.</w:t>
      </w:r>
      <w:r>
        <w:rPr>
          <w:spacing w:val="68"/>
        </w:rPr>
        <w:t> </w:t>
      </w:r>
      <w:r>
        <w:rPr/>
        <w:t>이</w:t>
      </w:r>
      <w:r>
        <w:rPr>
          <w:spacing w:val="68"/>
        </w:rPr>
        <w:t> </w:t>
      </w:r>
      <w:r>
        <w:rPr/>
        <w:t>비자는</w:t>
      </w:r>
      <w:r>
        <w:rPr>
          <w:spacing w:val="69"/>
        </w:rPr>
        <w:t> </w:t>
      </w:r>
      <w:r>
        <w:rPr>
          <w:spacing w:val="-1"/>
        </w:rPr>
        <w:t>국적과</w:t>
      </w:r>
      <w:r>
        <w:rPr>
          <w:spacing w:val="69"/>
        </w:rPr>
        <w:t> </w:t>
      </w:r>
      <w:r>
        <w:rPr/>
        <w:t>이민</w:t>
      </w:r>
      <w:r>
        <w:rPr>
          <w:spacing w:val="68"/>
        </w:rPr>
        <w:t> </w:t>
      </w:r>
      <w:r>
        <w:rPr/>
        <w:t>관련</w:t>
      </w:r>
      <w:r>
        <w:rPr>
          <w:spacing w:val="69"/>
        </w:rPr>
        <w:t> </w:t>
      </w:r>
      <w:r>
        <w:rPr>
          <w:spacing w:val="-1"/>
        </w:rPr>
        <w:t>벨라루스</w:t>
      </w:r>
      <w:r>
        <w:rPr>
          <w:spacing w:val="68"/>
        </w:rPr>
        <w:t> </w:t>
      </w:r>
      <w:r>
        <w:rPr/>
        <w:t>공화</w:t>
      </w:r>
      <w:r>
        <w:rPr>
          <w:spacing w:val="23"/>
        </w:rPr>
        <w:t> </w:t>
      </w:r>
      <w:r>
        <w:rPr>
          <w:spacing w:val="-1"/>
        </w:rPr>
        <w:t>국내무</w:t>
      </w:r>
      <w:r>
        <w:rPr>
          <w:spacing w:val="77"/>
        </w:rPr>
        <w:t> </w:t>
      </w:r>
      <w:r>
        <w:rPr/>
        <w:t>기관</w:t>
      </w:r>
      <w:r>
        <w:rPr>
          <w:spacing w:val="76"/>
        </w:rPr>
        <w:t> </w:t>
      </w:r>
      <w:r>
        <w:rPr/>
        <w:t>분과에</w:t>
      </w:r>
      <w:r>
        <w:rPr>
          <w:spacing w:val="77"/>
        </w:rPr>
        <w:t> </w:t>
      </w:r>
      <w:r>
        <w:rPr>
          <w:spacing w:val="-1"/>
        </w:rPr>
        <w:t>의하여</w:t>
      </w:r>
      <w:r>
        <w:rPr>
          <w:spacing w:val="78"/>
        </w:rPr>
        <w:t> </w:t>
      </w:r>
      <w:r>
        <w:rPr>
          <w:spacing w:val="-1"/>
        </w:rPr>
        <w:t>발급되며</w:t>
      </w:r>
      <w:r>
        <w:rPr>
          <w:spacing w:val="77"/>
        </w:rPr>
        <w:t> </w:t>
      </w:r>
      <w:r>
        <w:rPr/>
        <w:t>그</w:t>
      </w:r>
      <w:r>
        <w:rPr>
          <w:spacing w:val="78"/>
        </w:rPr>
        <w:t> </w:t>
      </w:r>
      <w:r>
        <w:rPr>
          <w:spacing w:val="-2"/>
        </w:rPr>
        <w:t>유효기간은</w:t>
      </w:r>
      <w:r>
        <w:rPr>
          <w:spacing w:val="79"/>
        </w:rPr>
        <w:t> </w:t>
      </w:r>
      <w:r>
        <w:rPr/>
        <w:t>1년</w:t>
      </w:r>
      <w:r>
        <w:rPr>
          <w:spacing w:val="77"/>
        </w:rPr>
        <w:t> </w:t>
      </w:r>
      <w:r>
        <w:rPr>
          <w:spacing w:val="-1"/>
        </w:rPr>
        <w:t>이하로</w:t>
      </w:r>
      <w:r>
        <w:rPr>
          <w:spacing w:val="78"/>
        </w:rPr>
        <w:t> </w:t>
      </w:r>
      <w:r>
        <w:rPr/>
        <w:t>하되</w:t>
      </w:r>
      <w:r>
        <w:rPr>
          <w:spacing w:val="27"/>
        </w:rPr>
        <w:t> </w:t>
      </w:r>
      <w:r>
        <w:rPr>
          <w:spacing w:val="-2"/>
        </w:rPr>
        <w:t>한시</w:t>
      </w:r>
      <w:r>
        <w:rPr>
          <w:spacing w:val="47"/>
        </w:rPr>
        <w:t> </w:t>
      </w:r>
      <w:r>
        <w:rPr/>
        <w:t>거주</w:t>
      </w:r>
      <w:r>
        <w:rPr>
          <w:spacing w:val="47"/>
        </w:rPr>
        <w:t> </w:t>
      </w:r>
      <w:r>
        <w:rPr>
          <w:spacing w:val="-1"/>
        </w:rPr>
        <w:t>허가서의</w:t>
      </w:r>
      <w:r>
        <w:rPr>
          <w:spacing w:val="47"/>
        </w:rPr>
        <w:t> </w:t>
      </w:r>
      <w:r>
        <w:rPr>
          <w:spacing w:val="-1"/>
        </w:rPr>
        <w:t>유효기간을</w:t>
      </w:r>
      <w:r>
        <w:rPr>
          <w:spacing w:val="47"/>
        </w:rPr>
        <w:t> </w:t>
      </w:r>
      <w:r>
        <w:rPr>
          <w:spacing w:val="-1"/>
        </w:rPr>
        <w:t>초과할</w:t>
      </w:r>
      <w:r>
        <w:rPr>
          <w:spacing w:val="47"/>
        </w:rPr>
        <w:t> </w:t>
      </w:r>
      <w:r>
        <w:rPr/>
        <w:t>수</w:t>
      </w:r>
      <w:r>
        <w:rPr>
          <w:spacing w:val="47"/>
        </w:rPr>
        <w:t> </w:t>
      </w:r>
      <w:r>
        <w:rPr>
          <w:spacing w:val="-1"/>
        </w:rPr>
        <w:t>없다.</w:t>
      </w:r>
    </w:p>
    <w:p>
      <w:pPr>
        <w:spacing w:line="240" w:lineRule="auto" w:before="0"/>
        <w:rPr>
          <w:rFonts w:ascii="한컴바탕" w:hAnsi="한컴바탕" w:cs="한컴바탕" w:eastAsia="한컴바탕"/>
          <w:sz w:val="28"/>
          <w:szCs w:val="28"/>
        </w:rPr>
      </w:pPr>
    </w:p>
    <w:p>
      <w:pPr>
        <w:spacing w:line="240" w:lineRule="auto" w:before="11"/>
        <w:rPr>
          <w:rFonts w:ascii="한컴바탕" w:hAnsi="한컴바탕" w:cs="한컴바탕" w:eastAsia="한컴바탕"/>
          <w:sz w:val="19"/>
          <w:szCs w:val="19"/>
        </w:rPr>
      </w:pPr>
    </w:p>
    <w:p>
      <w:pPr>
        <w:pStyle w:val="BodyText"/>
        <w:spacing w:line="366" w:lineRule="auto"/>
        <w:ind w:right="432"/>
        <w:jc w:val="both"/>
      </w:pPr>
      <w:r>
        <w:rPr>
          <w:spacing w:val="-2"/>
        </w:rPr>
        <w:t>영구</w:t>
      </w:r>
      <w:r>
        <w:rPr>
          <w:spacing w:val="66"/>
        </w:rPr>
        <w:t> </w:t>
      </w:r>
      <w:r>
        <w:rPr>
          <w:spacing w:val="-2"/>
        </w:rPr>
        <w:t>거주</w:t>
      </w:r>
      <w:r>
        <w:rPr>
          <w:spacing w:val="67"/>
        </w:rPr>
        <w:t> </w:t>
      </w:r>
      <w:r>
        <w:rPr>
          <w:spacing w:val="-1"/>
        </w:rPr>
        <w:t>허가서를</w:t>
      </w:r>
      <w:r>
        <w:rPr>
          <w:spacing w:val="63"/>
        </w:rPr>
        <w:t> </w:t>
      </w:r>
      <w:r>
        <w:rPr>
          <w:spacing w:val="-1"/>
        </w:rPr>
        <w:t>취득한</w:t>
      </w:r>
      <w:r>
        <w:rPr>
          <w:spacing w:val="67"/>
        </w:rPr>
        <w:t> </w:t>
      </w:r>
      <w:r>
        <w:rPr>
          <w:spacing w:val="-1"/>
        </w:rPr>
        <w:t>외국인은</w:t>
      </w:r>
      <w:r>
        <w:rPr>
          <w:spacing w:val="63"/>
        </w:rPr>
        <w:t> </w:t>
      </w:r>
      <w:r>
        <w:rPr>
          <w:spacing w:val="-1"/>
        </w:rPr>
        <w:t>벨라루스</w:t>
      </w:r>
      <w:r>
        <w:rPr>
          <w:spacing w:val="64"/>
        </w:rPr>
        <w:t> </w:t>
      </w:r>
      <w:r>
        <w:rPr/>
        <w:t>공화국</w:t>
      </w:r>
      <w:r>
        <w:rPr>
          <w:spacing w:val="64"/>
        </w:rPr>
        <w:t> </w:t>
      </w:r>
      <w:r>
        <w:rPr>
          <w:spacing w:val="-1"/>
        </w:rPr>
        <w:t>내에서</w:t>
      </w:r>
      <w:r>
        <w:rPr>
          <w:spacing w:val="66"/>
        </w:rPr>
        <w:t> </w:t>
      </w:r>
      <w:r>
        <w:rPr>
          <w:spacing w:val="-2"/>
        </w:rPr>
        <w:t>영구</w:t>
      </w:r>
      <w:r>
        <w:rPr>
          <w:spacing w:val="67"/>
        </w:rPr>
        <w:t> </w:t>
      </w:r>
      <w:r>
        <w:rPr/>
        <w:t>거</w:t>
      </w:r>
      <w:r>
        <w:rPr>
          <w:spacing w:val="27"/>
        </w:rPr>
        <w:t> </w:t>
      </w:r>
      <w:r>
        <w:rPr>
          <w:spacing w:val="-2"/>
        </w:rPr>
        <w:t>주할</w:t>
      </w:r>
      <w:r>
        <w:rPr>
          <w:spacing w:val="87"/>
        </w:rPr>
        <w:t> </w:t>
      </w:r>
      <w:r>
        <w:rPr/>
        <w:t>수</w:t>
      </w:r>
      <w:r>
        <w:rPr>
          <w:spacing w:val="88"/>
        </w:rPr>
        <w:t> </w:t>
      </w:r>
      <w:r>
        <w:rPr/>
        <w:t>있는</w:t>
      </w:r>
      <w:r>
        <w:rPr>
          <w:spacing w:val="85"/>
        </w:rPr>
        <w:t> </w:t>
      </w:r>
      <w:r>
        <w:rPr/>
        <w:t>권리를</w:t>
      </w:r>
      <w:r>
        <w:rPr>
          <w:spacing w:val="88"/>
        </w:rPr>
        <w:t> </w:t>
      </w:r>
      <w:r>
        <w:rPr>
          <w:spacing w:val="-1"/>
        </w:rPr>
        <w:t>갖는다.</w:t>
      </w:r>
      <w:r>
        <w:rPr>
          <w:spacing w:val="87"/>
        </w:rPr>
        <w:t> </w:t>
      </w:r>
      <w:r>
        <w:rPr/>
        <w:t>이</w:t>
      </w:r>
      <w:r>
        <w:rPr>
          <w:spacing w:val="88"/>
        </w:rPr>
        <w:t> </w:t>
      </w:r>
      <w:r>
        <w:rPr>
          <w:spacing w:val="-1"/>
        </w:rPr>
        <w:t>허가서는</w:t>
      </w:r>
      <w:r>
        <w:rPr>
          <w:spacing w:val="86"/>
        </w:rPr>
        <w:t> </w:t>
      </w:r>
      <w:r>
        <w:rPr>
          <w:spacing w:val="-1"/>
        </w:rPr>
        <w:t>벨라루스</w:t>
      </w:r>
      <w:r>
        <w:rPr>
          <w:spacing w:val="87"/>
        </w:rPr>
        <w:t> </w:t>
      </w:r>
      <w:r>
        <w:rPr/>
        <w:t>공화국</w:t>
      </w:r>
      <w:r>
        <w:rPr>
          <w:spacing w:val="86"/>
        </w:rPr>
        <w:t> </w:t>
      </w:r>
      <w:r>
        <w:rPr>
          <w:spacing w:val="-1"/>
        </w:rPr>
        <w:t>내무부에</w:t>
      </w:r>
      <w:r>
        <w:rPr>
          <w:spacing w:val="26"/>
        </w:rPr>
        <w:t> </w:t>
      </w:r>
      <w:r>
        <w:rPr>
          <w:spacing w:val="-1"/>
        </w:rPr>
        <w:t>의하여</w:t>
      </w:r>
      <w:r>
        <w:rPr>
          <w:spacing w:val="49"/>
        </w:rPr>
        <w:t> </w:t>
      </w:r>
      <w:r>
        <w:rPr>
          <w:spacing w:val="-1"/>
        </w:rPr>
        <w:t>발급되며</w:t>
      </w:r>
      <w:r>
        <w:rPr>
          <w:spacing w:val="47"/>
        </w:rPr>
        <w:t> </w:t>
      </w:r>
      <w:r>
        <w:rPr/>
        <w:t>일부</w:t>
      </w:r>
      <w:r>
        <w:rPr>
          <w:spacing w:val="50"/>
        </w:rPr>
        <w:t> </w:t>
      </w:r>
      <w:r>
        <w:rPr>
          <w:spacing w:val="-1"/>
        </w:rPr>
        <w:t>외국인에</w:t>
      </w:r>
      <w:r>
        <w:rPr>
          <w:spacing w:val="49"/>
        </w:rPr>
        <w:t> </w:t>
      </w:r>
      <w:r>
        <w:rPr>
          <w:spacing w:val="-1"/>
        </w:rPr>
        <w:t>대하여는</w:t>
      </w:r>
      <w:r>
        <w:rPr>
          <w:spacing w:val="47"/>
        </w:rPr>
        <w:t> </w:t>
      </w:r>
      <w:r>
        <w:rPr>
          <w:spacing w:val="-1"/>
        </w:rPr>
        <w:t>벨라루스</w:t>
      </w:r>
      <w:r>
        <w:rPr>
          <w:spacing w:val="50"/>
        </w:rPr>
        <w:t> </w:t>
      </w:r>
      <w:r>
        <w:rPr>
          <w:spacing w:val="-1"/>
        </w:rPr>
        <w:t>공화국</w:t>
      </w:r>
      <w:r>
        <w:rPr>
          <w:spacing w:val="49"/>
        </w:rPr>
        <w:t> </w:t>
      </w:r>
      <w:r>
        <w:rPr>
          <w:spacing w:val="-1"/>
        </w:rPr>
        <w:t>법령으로</w:t>
      </w:r>
      <w:r>
        <w:rPr>
          <w:spacing w:val="50"/>
        </w:rPr>
        <w:t> </w:t>
      </w:r>
      <w:r>
        <w:rPr/>
        <w:t>정</w:t>
      </w:r>
      <w:r>
        <w:rPr>
          <w:spacing w:val="26"/>
        </w:rPr>
        <w:t> </w:t>
      </w:r>
      <w:r>
        <w:rPr>
          <w:spacing w:val="-2"/>
        </w:rPr>
        <w:t>해진</w:t>
      </w:r>
      <w:r>
        <w:rPr>
          <w:spacing w:val="47"/>
        </w:rPr>
        <w:t> </w:t>
      </w:r>
      <w:r>
        <w:rPr>
          <w:spacing w:val="-1"/>
        </w:rPr>
        <w:t>내무부의</w:t>
      </w:r>
      <w:r>
        <w:rPr>
          <w:spacing w:val="47"/>
        </w:rPr>
        <w:t> </w:t>
      </w:r>
      <w:r>
        <w:rPr/>
        <w:t>기타</w:t>
      </w:r>
      <w:r>
        <w:rPr>
          <w:spacing w:val="47"/>
        </w:rPr>
        <w:t> </w:t>
      </w:r>
      <w:r>
        <w:rPr>
          <w:spacing w:val="-1"/>
        </w:rPr>
        <w:t>기관에</w:t>
      </w:r>
      <w:r>
        <w:rPr>
          <w:spacing w:val="47"/>
        </w:rPr>
        <w:t> </w:t>
      </w:r>
      <w:r>
        <w:rPr/>
        <w:t>의하여</w:t>
      </w:r>
      <w:r>
        <w:rPr>
          <w:spacing w:val="47"/>
        </w:rPr>
        <w:t> </w:t>
      </w:r>
      <w:r>
        <w:rPr>
          <w:spacing w:val="-2"/>
        </w:rPr>
        <w:t>발급된다.</w:t>
      </w:r>
    </w:p>
    <w:p>
      <w:pPr>
        <w:spacing w:line="240" w:lineRule="auto" w:before="0"/>
        <w:rPr>
          <w:rFonts w:ascii="한컴바탕" w:hAnsi="한컴바탕" w:cs="한컴바탕" w:eastAsia="한컴바탕"/>
          <w:sz w:val="20"/>
          <w:szCs w:val="20"/>
        </w:rPr>
      </w:pPr>
    </w:p>
    <w:p>
      <w:pPr>
        <w:spacing w:line="240" w:lineRule="auto" w:before="0"/>
        <w:rPr>
          <w:rFonts w:ascii="한컴바탕" w:hAnsi="한컴바탕" w:cs="한컴바탕" w:eastAsia="한컴바탕"/>
          <w:sz w:val="20"/>
          <w:szCs w:val="20"/>
        </w:rPr>
      </w:pPr>
    </w:p>
    <w:p>
      <w:pPr>
        <w:spacing w:line="240" w:lineRule="auto" w:before="0"/>
        <w:rPr>
          <w:rFonts w:ascii="한컴바탕" w:hAnsi="한컴바탕" w:cs="한컴바탕" w:eastAsia="한컴바탕"/>
          <w:sz w:val="20"/>
          <w:szCs w:val="20"/>
        </w:rPr>
      </w:pPr>
    </w:p>
    <w:p>
      <w:pPr>
        <w:spacing w:line="240" w:lineRule="auto" w:before="0"/>
        <w:rPr>
          <w:rFonts w:ascii="한컴바탕" w:hAnsi="한컴바탕" w:cs="한컴바탕" w:eastAsia="한컴바탕"/>
          <w:sz w:val="20"/>
          <w:szCs w:val="20"/>
        </w:rPr>
      </w:pPr>
    </w:p>
    <w:p>
      <w:pPr>
        <w:spacing w:line="240" w:lineRule="auto" w:before="5"/>
        <w:rPr>
          <w:rFonts w:ascii="한컴바탕" w:hAnsi="한컴바탕" w:cs="한컴바탕" w:eastAsia="한컴바탕"/>
          <w:sz w:val="21"/>
          <w:szCs w:val="21"/>
        </w:rPr>
      </w:pPr>
    </w:p>
    <w:p>
      <w:pPr>
        <w:spacing w:line="200" w:lineRule="atLeast"/>
        <w:ind w:left="461" w:right="0" w:firstLine="0"/>
        <w:rPr>
          <w:rFonts w:ascii="한컴바탕" w:hAnsi="한컴바탕" w:cs="한컴바탕" w:eastAsia="한컴바탕"/>
          <w:sz w:val="20"/>
          <w:szCs w:val="20"/>
        </w:rPr>
      </w:pPr>
      <w:r>
        <w:rPr>
          <w:rFonts w:ascii="한컴바탕" w:hAnsi="한컴바탕" w:cs="한컴바탕" w:eastAsia="한컴바탕"/>
          <w:sz w:val="20"/>
          <w:szCs w:val="20"/>
        </w:rPr>
        <w:pict>
          <v:shape style="width:475.95pt;height:24pt;mso-position-horizontal-relative:char;mso-position-vertical-relative:line" type="#_x0000_t202" filled="true" fillcolor="#ffff99" stroked="false">
            <v:textbox inset="0,0,0,0">
              <w:txbxContent>
                <w:p>
                  <w:pPr>
                    <w:spacing w:line="451" w:lineRule="exact" w:before="0"/>
                    <w:ind w:left="28" w:right="0" w:firstLine="0"/>
                    <w:jc w:val="left"/>
                    <w:rPr>
                      <w:rFonts w:ascii="휴먼옛체" w:hAnsi="휴먼옛체" w:cs="휴먼옛체" w:eastAsia="휴먼옛체"/>
                      <w:sz w:val="40"/>
                      <w:szCs w:val="40"/>
                    </w:rPr>
                  </w:pPr>
                  <w:r>
                    <w:rPr>
                      <w:rFonts w:ascii="휴먼옛체" w:hAnsi="휴먼옛체" w:cs="휴먼옛체" w:eastAsia="휴먼옛체"/>
                      <w:b/>
                      <w:bCs/>
                      <w:spacing w:val="-1"/>
                      <w:sz w:val="40"/>
                      <w:szCs w:val="40"/>
                    </w:rPr>
                    <w:t>3.</w:t>
                  </w:r>
                  <w:r>
                    <w:rPr>
                      <w:rFonts w:ascii="휴먼옛체" w:hAnsi="휴먼옛체" w:cs="휴먼옛체" w:eastAsia="휴먼옛체"/>
                      <w:b/>
                      <w:bCs/>
                      <w:spacing w:val="53"/>
                      <w:sz w:val="40"/>
                      <w:szCs w:val="40"/>
                    </w:rPr>
                    <w:t> </w:t>
                  </w:r>
                  <w:r>
                    <w:rPr>
                      <w:rFonts w:ascii="휴먼옛체" w:hAnsi="휴먼옛체" w:cs="휴먼옛체" w:eastAsia="휴먼옛체"/>
                      <w:b/>
                      <w:bCs/>
                      <w:sz w:val="40"/>
                      <w:szCs w:val="40"/>
                    </w:rPr>
                    <w:t>노동</w:t>
                  </w:r>
                  <w:r>
                    <w:rPr>
                      <w:rFonts w:ascii="휴먼옛체" w:hAnsi="휴먼옛체" w:cs="휴먼옛체" w:eastAsia="휴먼옛체"/>
                      <w:b/>
                      <w:bCs/>
                      <w:spacing w:val="52"/>
                      <w:sz w:val="40"/>
                      <w:szCs w:val="40"/>
                    </w:rPr>
                    <w:t> </w:t>
                  </w:r>
                  <w:r>
                    <w:rPr>
                      <w:rFonts w:ascii="휴먼옛체" w:hAnsi="휴먼옛체" w:cs="휴먼옛체" w:eastAsia="휴먼옛체"/>
                      <w:b/>
                      <w:bCs/>
                      <w:spacing w:val="-1"/>
                      <w:sz w:val="40"/>
                      <w:szCs w:val="40"/>
                    </w:rPr>
                    <w:t>허가서</w:t>
                  </w:r>
                  <w:r>
                    <w:rPr>
                      <w:rFonts w:ascii="휴먼옛체" w:hAnsi="휴먼옛체" w:cs="휴먼옛체" w:eastAsia="휴먼옛체"/>
                      <w:sz w:val="40"/>
                      <w:szCs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한컴바탕" w:hAnsi="한컴바탕" w:cs="한컴바탕" w:eastAsia="한컴바탕"/>
          <w:sz w:val="20"/>
          <w:szCs w:val="20"/>
        </w:rPr>
      </w:r>
    </w:p>
    <w:p>
      <w:pPr>
        <w:spacing w:line="240" w:lineRule="auto" w:before="0"/>
        <w:rPr>
          <w:rFonts w:ascii="한컴바탕" w:hAnsi="한컴바탕" w:cs="한컴바탕" w:eastAsia="한컴바탕"/>
          <w:sz w:val="28"/>
          <w:szCs w:val="28"/>
        </w:rPr>
      </w:pPr>
    </w:p>
    <w:p>
      <w:pPr>
        <w:pStyle w:val="BodyText"/>
        <w:spacing w:line="365" w:lineRule="auto" w:before="191"/>
        <w:ind w:right="432"/>
        <w:jc w:val="both"/>
      </w:pPr>
      <w:r>
        <w:rPr>
          <w:spacing w:val="-1"/>
        </w:rPr>
        <w:t>외국인은</w:t>
      </w:r>
      <w:r>
        <w:rPr>
          <w:spacing w:val="75"/>
        </w:rPr>
        <w:t> </w:t>
      </w:r>
      <w:r>
        <w:rPr/>
        <w:t>노동</w:t>
      </w:r>
      <w:r>
        <w:rPr>
          <w:spacing w:val="78"/>
        </w:rPr>
        <w:t> </w:t>
      </w:r>
      <w:r>
        <w:rPr/>
        <w:t>및</w:t>
      </w:r>
      <w:r>
        <w:rPr>
          <w:spacing w:val="75"/>
        </w:rPr>
        <w:t> </w:t>
      </w:r>
      <w:r>
        <w:rPr/>
        <w:t>노동</w:t>
      </w:r>
      <w:r>
        <w:rPr>
          <w:spacing w:val="78"/>
        </w:rPr>
        <w:t> </w:t>
      </w:r>
      <w:r>
        <w:rPr>
          <w:spacing w:val="-2"/>
        </w:rPr>
        <w:t>계약</w:t>
      </w:r>
      <w:r>
        <w:rPr>
          <w:spacing w:val="77"/>
        </w:rPr>
        <w:t> </w:t>
      </w:r>
      <w:r>
        <w:rPr>
          <w:spacing w:val="-1"/>
        </w:rPr>
        <w:t>체결권에</w:t>
      </w:r>
      <w:r>
        <w:rPr>
          <w:spacing w:val="78"/>
        </w:rPr>
        <w:t> </w:t>
      </w:r>
      <w:r>
        <w:rPr>
          <w:spacing w:val="-2"/>
        </w:rPr>
        <w:t>대한</w:t>
      </w:r>
      <w:r>
        <w:rPr>
          <w:spacing w:val="78"/>
        </w:rPr>
        <w:t> </w:t>
      </w:r>
      <w:r>
        <w:rPr/>
        <w:t>특별</w:t>
      </w:r>
      <w:r>
        <w:rPr>
          <w:spacing w:val="75"/>
        </w:rPr>
        <w:t> </w:t>
      </w:r>
      <w:r>
        <w:rPr>
          <w:spacing w:val="-1"/>
        </w:rPr>
        <w:t>허가서를</w:t>
      </w:r>
      <w:r>
        <w:rPr>
          <w:spacing w:val="78"/>
        </w:rPr>
        <w:t> </w:t>
      </w:r>
      <w:r>
        <w:rPr/>
        <w:t>발급</w:t>
      </w:r>
      <w:r>
        <w:rPr>
          <w:spacing w:val="75"/>
        </w:rPr>
        <w:t> </w:t>
      </w:r>
      <w:r>
        <w:rPr/>
        <w:t>받은</w:t>
      </w:r>
      <w:r>
        <w:rPr>
          <w:spacing w:val="26"/>
        </w:rPr>
        <w:t> </w:t>
      </w:r>
      <w:r>
        <w:rPr>
          <w:spacing w:val="-1"/>
        </w:rPr>
        <w:t>경우에</w:t>
      </w:r>
      <w:r>
        <w:rPr>
          <w:spacing w:val="47"/>
        </w:rPr>
        <w:t> </w:t>
      </w:r>
      <w:r>
        <w:rPr>
          <w:spacing w:val="-1"/>
        </w:rPr>
        <w:t>한하여</w:t>
      </w:r>
      <w:r>
        <w:rPr>
          <w:spacing w:val="47"/>
        </w:rPr>
        <w:t> </w:t>
      </w:r>
      <w:r>
        <w:rPr>
          <w:spacing w:val="-1"/>
        </w:rPr>
        <w:t>벨라루스</w:t>
      </w:r>
      <w:r>
        <w:rPr>
          <w:spacing w:val="47"/>
        </w:rPr>
        <w:t> </w:t>
      </w:r>
      <w:r>
        <w:rPr/>
        <w:t>공화국</w:t>
      </w:r>
      <w:r>
        <w:rPr>
          <w:spacing w:val="47"/>
        </w:rPr>
        <w:t> </w:t>
      </w:r>
      <w:r>
        <w:rPr>
          <w:spacing w:val="-1"/>
        </w:rPr>
        <w:t>내에서</w:t>
      </w:r>
      <w:r>
        <w:rPr>
          <w:spacing w:val="47"/>
        </w:rPr>
        <w:t> </w:t>
      </w:r>
      <w:r>
        <w:rPr>
          <w:spacing w:val="-1"/>
        </w:rPr>
        <w:t>노동에</w:t>
      </w:r>
      <w:r>
        <w:rPr>
          <w:spacing w:val="47"/>
        </w:rPr>
        <w:t> </w:t>
      </w:r>
      <w:r>
        <w:rPr/>
        <w:t>종사할</w:t>
      </w:r>
      <w:r>
        <w:rPr>
          <w:spacing w:val="47"/>
        </w:rPr>
        <w:t> </w:t>
      </w:r>
      <w:r>
        <w:rPr/>
        <w:t>수</w:t>
      </w:r>
      <w:r>
        <w:rPr>
          <w:spacing w:val="47"/>
        </w:rPr>
        <w:t> </w:t>
      </w:r>
      <w:r>
        <w:rPr>
          <w:spacing w:val="-1"/>
        </w:rPr>
        <w:t>있다.</w:t>
      </w:r>
    </w:p>
    <w:p>
      <w:pPr>
        <w:spacing w:line="240" w:lineRule="auto" w:before="0"/>
        <w:rPr>
          <w:rFonts w:ascii="한컴바탕" w:hAnsi="한컴바탕" w:cs="한컴바탕" w:eastAsia="한컴바탕"/>
          <w:sz w:val="28"/>
          <w:szCs w:val="28"/>
        </w:rPr>
      </w:pPr>
    </w:p>
    <w:p>
      <w:pPr>
        <w:spacing w:line="240" w:lineRule="auto" w:before="12"/>
        <w:rPr>
          <w:rFonts w:ascii="한컴바탕" w:hAnsi="한컴바탕" w:cs="한컴바탕" w:eastAsia="한컴바탕"/>
          <w:sz w:val="19"/>
          <w:szCs w:val="19"/>
        </w:rPr>
      </w:pPr>
    </w:p>
    <w:p>
      <w:pPr>
        <w:pStyle w:val="BodyText"/>
        <w:spacing w:line="366" w:lineRule="auto"/>
        <w:ind w:right="432"/>
        <w:jc w:val="both"/>
      </w:pPr>
      <w:r>
        <w:rPr>
          <w:spacing w:val="-1"/>
        </w:rPr>
        <w:t>벨라루스</w:t>
      </w:r>
      <w:r>
        <w:rPr>
          <w:spacing w:val="63"/>
        </w:rPr>
        <w:t> </w:t>
      </w:r>
      <w:r>
        <w:rPr>
          <w:spacing w:val="-1"/>
        </w:rPr>
        <w:t>공화국</w:t>
      </w:r>
      <w:r>
        <w:rPr>
          <w:spacing w:val="67"/>
        </w:rPr>
        <w:t> </w:t>
      </w:r>
      <w:r>
        <w:rPr/>
        <w:t>내</w:t>
      </w:r>
      <w:r>
        <w:rPr>
          <w:spacing w:val="63"/>
        </w:rPr>
        <w:t> </w:t>
      </w:r>
      <w:r>
        <w:rPr/>
        <w:t>영구</w:t>
      </w:r>
      <w:r>
        <w:rPr>
          <w:spacing w:val="64"/>
        </w:rPr>
        <w:t> </w:t>
      </w:r>
      <w:r>
        <w:rPr/>
        <w:t>거주</w:t>
      </w:r>
      <w:r>
        <w:rPr>
          <w:spacing w:val="63"/>
        </w:rPr>
        <w:t> </w:t>
      </w:r>
      <w:r>
        <w:rPr>
          <w:spacing w:val="-1"/>
        </w:rPr>
        <w:t>허가서를</w:t>
      </w:r>
      <w:r>
        <w:rPr>
          <w:spacing w:val="64"/>
        </w:rPr>
        <w:t> </w:t>
      </w:r>
      <w:r>
        <w:rPr/>
        <w:t>가지지</w:t>
      </w:r>
      <w:r>
        <w:rPr>
          <w:spacing w:val="64"/>
        </w:rPr>
        <w:t> </w:t>
      </w:r>
      <w:r>
        <w:rPr>
          <w:spacing w:val="-1"/>
        </w:rPr>
        <w:t>아니한</w:t>
      </w:r>
      <w:r>
        <w:rPr>
          <w:spacing w:val="66"/>
        </w:rPr>
        <w:t> </w:t>
      </w:r>
      <w:r>
        <w:rPr>
          <w:spacing w:val="-1"/>
        </w:rPr>
        <w:t>외국인과</w:t>
      </w:r>
      <w:r>
        <w:rPr>
          <w:spacing w:val="64"/>
        </w:rPr>
        <w:t> </w:t>
      </w:r>
      <w:r>
        <w:rPr/>
        <w:t>체결</w:t>
      </w:r>
      <w:r>
        <w:rPr>
          <w:spacing w:val="24"/>
        </w:rPr>
        <w:t> </w:t>
      </w:r>
      <w:r>
        <w:rPr/>
        <w:t>된</w:t>
      </w:r>
      <w:r>
        <w:rPr>
          <w:spacing w:val="80"/>
        </w:rPr>
        <w:t> </w:t>
      </w:r>
      <w:r>
        <w:rPr>
          <w:spacing w:val="-2"/>
        </w:rPr>
        <w:t>노동</w:t>
      </w:r>
      <w:r>
        <w:rPr>
          <w:spacing w:val="83"/>
        </w:rPr>
        <w:t> </w:t>
      </w:r>
      <w:r>
        <w:rPr>
          <w:spacing w:val="-1"/>
        </w:rPr>
        <w:t>계약은</w:t>
      </w:r>
      <w:r>
        <w:rPr>
          <w:spacing w:val="80"/>
        </w:rPr>
        <w:t> </w:t>
      </w:r>
      <w:r>
        <w:rPr/>
        <w:t>노동</w:t>
      </w:r>
      <w:r>
        <w:rPr>
          <w:spacing w:val="81"/>
        </w:rPr>
        <w:t> </w:t>
      </w:r>
      <w:r>
        <w:rPr>
          <w:spacing w:val="-1"/>
        </w:rPr>
        <w:t>계약의</w:t>
      </w:r>
      <w:r>
        <w:rPr>
          <w:spacing w:val="80"/>
        </w:rPr>
        <w:t> </w:t>
      </w:r>
      <w:r>
        <w:rPr/>
        <w:t>절차,</w:t>
      </w:r>
      <w:r>
        <w:rPr>
          <w:spacing w:val="80"/>
        </w:rPr>
        <w:t> </w:t>
      </w:r>
      <w:r>
        <w:rPr/>
        <w:t>종료</w:t>
      </w:r>
      <w:r>
        <w:rPr>
          <w:spacing w:val="81"/>
        </w:rPr>
        <w:t> </w:t>
      </w:r>
      <w:r>
        <w:rPr>
          <w:spacing w:val="-1"/>
        </w:rPr>
        <w:t>조건,</w:t>
      </w:r>
      <w:r>
        <w:rPr>
          <w:spacing w:val="82"/>
        </w:rPr>
        <w:t> </w:t>
      </w:r>
      <w:r>
        <w:rPr>
          <w:spacing w:val="-1"/>
        </w:rPr>
        <w:t>변경,</w:t>
      </w:r>
      <w:r>
        <w:rPr>
          <w:spacing w:val="83"/>
        </w:rPr>
        <w:t> </w:t>
      </w:r>
      <w:r>
        <w:rPr>
          <w:spacing w:val="-1"/>
        </w:rPr>
        <w:t>연장을</w:t>
      </w:r>
      <w:r>
        <w:rPr>
          <w:spacing w:val="80"/>
        </w:rPr>
        <w:t> </w:t>
      </w:r>
      <w:r>
        <w:rPr>
          <w:spacing w:val="-1"/>
        </w:rPr>
        <w:t>규정하는</w:t>
      </w:r>
      <w:r>
        <w:rPr>
          <w:spacing w:val="23"/>
        </w:rPr>
        <w:t> </w:t>
      </w:r>
      <w:r>
        <w:rPr>
          <w:spacing w:val="-2"/>
        </w:rPr>
        <w:t>추가</w:t>
      </w:r>
      <w:r>
        <w:rPr>
          <w:spacing w:val="47"/>
        </w:rPr>
        <w:t> </w:t>
      </w:r>
      <w:r>
        <w:rPr/>
        <w:t>조건을</w:t>
      </w:r>
      <w:r>
        <w:rPr>
          <w:spacing w:val="47"/>
        </w:rPr>
        <w:t> </w:t>
      </w:r>
      <w:r>
        <w:rPr/>
        <w:t>그</w:t>
      </w:r>
      <w:r>
        <w:rPr>
          <w:spacing w:val="47"/>
        </w:rPr>
        <w:t> </w:t>
      </w:r>
      <w:r>
        <w:rPr>
          <w:spacing w:val="-1"/>
        </w:rPr>
        <w:t>내용에</w:t>
      </w:r>
      <w:r>
        <w:rPr>
          <w:spacing w:val="47"/>
        </w:rPr>
        <w:t> </w:t>
      </w:r>
      <w:r>
        <w:rPr>
          <w:spacing w:val="-1"/>
        </w:rPr>
        <w:t>포함하여야</w:t>
      </w:r>
      <w:r>
        <w:rPr>
          <w:spacing w:val="47"/>
        </w:rPr>
        <w:t> </w:t>
      </w:r>
      <w:r>
        <w:rPr>
          <w:spacing w:val="-1"/>
        </w:rPr>
        <w:t>한다.</w:t>
      </w:r>
    </w:p>
    <w:p>
      <w:pPr>
        <w:spacing w:line="240" w:lineRule="auto" w:before="0"/>
        <w:rPr>
          <w:rFonts w:ascii="한컴바탕" w:hAnsi="한컴바탕" w:cs="한컴바탕" w:eastAsia="한컴바탕"/>
          <w:sz w:val="28"/>
          <w:szCs w:val="28"/>
        </w:rPr>
      </w:pPr>
    </w:p>
    <w:p>
      <w:pPr>
        <w:spacing w:line="240" w:lineRule="auto" w:before="11"/>
        <w:rPr>
          <w:rFonts w:ascii="한컴바탕" w:hAnsi="한컴바탕" w:cs="한컴바탕" w:eastAsia="한컴바탕"/>
          <w:sz w:val="19"/>
          <w:szCs w:val="19"/>
        </w:rPr>
      </w:pPr>
    </w:p>
    <w:p>
      <w:pPr>
        <w:pStyle w:val="BodyText"/>
        <w:spacing w:line="366" w:lineRule="auto"/>
        <w:ind w:right="432"/>
        <w:jc w:val="both"/>
      </w:pPr>
      <w:r>
        <w:rPr>
          <w:spacing w:val="-2"/>
        </w:rPr>
        <w:t>외국인과의</w:t>
      </w:r>
      <w:r>
        <w:rPr>
          <w:spacing w:val="49"/>
        </w:rPr>
        <w:t> </w:t>
      </w:r>
      <w:r>
        <w:rPr/>
        <w:t>노동</w:t>
      </w:r>
      <w:r>
        <w:rPr>
          <w:spacing w:val="47"/>
        </w:rPr>
        <w:t> </w:t>
      </w:r>
      <w:r>
        <w:rPr/>
        <w:t>계약</w:t>
      </w:r>
      <w:r>
        <w:rPr>
          <w:spacing w:val="47"/>
        </w:rPr>
        <w:t> </w:t>
      </w:r>
      <w:r>
        <w:rPr/>
        <w:t>기간은</w:t>
      </w:r>
      <w:r>
        <w:rPr>
          <w:spacing w:val="47"/>
        </w:rPr>
        <w:t> </w:t>
      </w:r>
      <w:r>
        <w:rPr/>
        <w:t>특별</w:t>
      </w:r>
      <w:r>
        <w:rPr>
          <w:spacing w:val="50"/>
        </w:rPr>
        <w:t> </w:t>
      </w:r>
      <w:r>
        <w:rPr>
          <w:spacing w:val="-1"/>
        </w:rPr>
        <w:t>허가서의</w:t>
      </w:r>
      <w:r>
        <w:rPr>
          <w:spacing w:val="47"/>
        </w:rPr>
        <w:t> </w:t>
      </w:r>
      <w:r>
        <w:rPr/>
        <w:t>유효</w:t>
      </w:r>
      <w:r>
        <w:rPr>
          <w:spacing w:val="47"/>
        </w:rPr>
        <w:t> </w:t>
      </w:r>
      <w:r>
        <w:rPr/>
        <w:t>기간을</w:t>
      </w:r>
      <w:r>
        <w:rPr>
          <w:spacing w:val="47"/>
        </w:rPr>
        <w:t> </w:t>
      </w:r>
      <w:r>
        <w:rPr/>
        <w:t>초과할</w:t>
      </w:r>
      <w:r>
        <w:rPr>
          <w:spacing w:val="47"/>
        </w:rPr>
        <w:t> </w:t>
      </w:r>
      <w:r>
        <w:rPr/>
        <w:t>수</w:t>
      </w:r>
      <w:r>
        <w:rPr>
          <w:spacing w:val="49"/>
        </w:rPr>
        <w:t> </w:t>
      </w:r>
      <w:r>
        <w:rPr/>
        <w:t>없</w:t>
      </w:r>
      <w:r>
        <w:rPr>
          <w:spacing w:val="26"/>
        </w:rPr>
        <w:t> </w:t>
      </w:r>
      <w:r>
        <w:rPr>
          <w:spacing w:val="-2"/>
        </w:rPr>
        <w:t>다.</w:t>
      </w:r>
    </w:p>
    <w:p>
      <w:pPr>
        <w:spacing w:after="0" w:line="366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0"/>
        <w:rPr>
          <w:rFonts w:ascii="한컴바탕" w:hAnsi="한컴바탕" w:cs="한컴바탕" w:eastAsia="한컴바탕"/>
          <w:sz w:val="20"/>
          <w:szCs w:val="20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23152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한컴바탕" w:hAnsi="한컴바탕" w:cs="한컴바탕" w:eastAsia="한컴바탕"/>
          <w:sz w:val="20"/>
          <w:szCs w:val="20"/>
        </w:rPr>
      </w:pPr>
    </w:p>
    <w:p>
      <w:pPr>
        <w:spacing w:line="240" w:lineRule="auto" w:before="2"/>
        <w:rPr>
          <w:rFonts w:ascii="한컴바탕" w:hAnsi="한컴바탕" w:cs="한컴바탕" w:eastAsia="한컴바탕"/>
          <w:sz w:val="27"/>
          <w:szCs w:val="27"/>
        </w:rPr>
      </w:pPr>
    </w:p>
    <w:p>
      <w:pPr>
        <w:pStyle w:val="BodyText"/>
        <w:spacing w:line="366" w:lineRule="auto" w:before="10"/>
        <w:ind w:right="432"/>
        <w:jc w:val="both"/>
      </w:pPr>
      <w:r>
        <w:rPr>
          <w:spacing w:val="-2"/>
        </w:rPr>
        <w:t>특별</w:t>
      </w:r>
      <w:r>
        <w:rPr>
          <w:spacing w:val="3"/>
        </w:rPr>
        <w:t> </w:t>
      </w:r>
      <w:r>
        <w:rPr>
          <w:spacing w:val="-1"/>
        </w:rPr>
        <w:t>허가서는</w:t>
      </w:r>
      <w:r>
        <w:rPr>
          <w:spacing w:val="3"/>
        </w:rPr>
        <w:t> </w:t>
      </w:r>
      <w:r>
        <w:rPr>
          <w:spacing w:val="-1"/>
        </w:rPr>
        <w:t>고용주의</w:t>
      </w:r>
      <w:r>
        <w:rPr>
          <w:spacing w:val="5"/>
        </w:rPr>
        <w:t> </w:t>
      </w:r>
      <w:r>
        <w:rPr>
          <w:spacing w:val="-1"/>
        </w:rPr>
        <w:t>신청에</w:t>
      </w:r>
      <w:r>
        <w:rPr>
          <w:spacing w:val="3"/>
        </w:rPr>
        <w:t> </w:t>
      </w:r>
      <w:r>
        <w:rPr/>
        <w:t>따라</w:t>
      </w:r>
      <w:r>
        <w:rPr>
          <w:spacing w:val="3"/>
        </w:rPr>
        <w:t> </w:t>
      </w:r>
      <w:r>
        <w:rPr>
          <w:spacing w:val="-1"/>
        </w:rPr>
        <w:t>정해진</w:t>
      </w:r>
      <w:r>
        <w:rPr>
          <w:spacing w:val="3"/>
        </w:rPr>
        <w:t> </w:t>
      </w:r>
      <w:r>
        <w:rPr>
          <w:spacing w:val="-1"/>
        </w:rPr>
        <w:t>절차에</w:t>
      </w:r>
      <w:r>
        <w:rPr>
          <w:spacing w:val="5"/>
        </w:rPr>
        <w:t> </w:t>
      </w:r>
      <w:r>
        <w:rPr>
          <w:spacing w:val="-1"/>
        </w:rPr>
        <w:t>의거하여</w:t>
      </w:r>
      <w:r>
        <w:rPr>
          <w:spacing w:val="3"/>
        </w:rPr>
        <w:t> </w:t>
      </w:r>
      <w:r>
        <w:rPr>
          <w:spacing w:val="-1"/>
        </w:rPr>
        <w:t>1년을</w:t>
      </w:r>
      <w:r>
        <w:rPr>
          <w:spacing w:val="26"/>
        </w:rPr>
        <w:t> </w:t>
      </w:r>
      <w:r>
        <w:rPr>
          <w:spacing w:val="-1"/>
        </w:rPr>
        <w:t>기한으로</w:t>
      </w:r>
      <w:r>
        <w:rPr>
          <w:spacing w:val="47"/>
        </w:rPr>
        <w:t> </w:t>
      </w:r>
      <w:r>
        <w:rPr/>
        <w:t>국적</w:t>
      </w:r>
      <w:r>
        <w:rPr>
          <w:spacing w:val="47"/>
        </w:rPr>
        <w:t> </w:t>
      </w:r>
      <w:r>
        <w:rPr/>
        <w:t>및</w:t>
      </w:r>
      <w:r>
        <w:rPr>
          <w:spacing w:val="49"/>
        </w:rPr>
        <w:t> </w:t>
      </w:r>
      <w:r>
        <w:rPr/>
        <w:t>이민</w:t>
      </w:r>
      <w:r>
        <w:rPr>
          <w:spacing w:val="47"/>
        </w:rPr>
        <w:t> </w:t>
      </w:r>
      <w:r>
        <w:rPr/>
        <w:t>부문</w:t>
      </w:r>
      <w:r>
        <w:rPr>
          <w:spacing w:val="50"/>
        </w:rPr>
        <w:t> </w:t>
      </w:r>
      <w:r>
        <w:rPr>
          <w:spacing w:val="-1"/>
        </w:rPr>
        <w:t>벨라루스</w:t>
      </w:r>
      <w:r>
        <w:rPr>
          <w:spacing w:val="47"/>
        </w:rPr>
        <w:t> </w:t>
      </w:r>
      <w:r>
        <w:rPr>
          <w:spacing w:val="-1"/>
        </w:rPr>
        <w:t>공화국</w:t>
      </w:r>
      <w:r>
        <w:rPr>
          <w:spacing w:val="49"/>
        </w:rPr>
        <w:t> </w:t>
      </w:r>
      <w:r>
        <w:rPr>
          <w:spacing w:val="-1"/>
        </w:rPr>
        <w:t>내무부</w:t>
      </w:r>
      <w:r>
        <w:rPr>
          <w:spacing w:val="50"/>
        </w:rPr>
        <w:t> </w:t>
      </w:r>
      <w:r>
        <w:rPr/>
        <w:t>기관</w:t>
      </w:r>
      <w:r>
        <w:rPr>
          <w:spacing w:val="47"/>
        </w:rPr>
        <w:t> </w:t>
      </w:r>
      <w:r>
        <w:rPr/>
        <w:t>분과에</w:t>
      </w:r>
      <w:r>
        <w:rPr>
          <w:spacing w:val="47"/>
        </w:rPr>
        <w:t> </w:t>
      </w:r>
      <w:r>
        <w:rPr/>
        <w:t>의하</w:t>
      </w:r>
      <w:r>
        <w:rPr>
          <w:spacing w:val="23"/>
        </w:rPr>
        <w:t> </w:t>
      </w:r>
      <w:r>
        <w:rPr/>
        <w:t>여</w:t>
      </w:r>
      <w:r>
        <w:rPr>
          <w:spacing w:val="47"/>
        </w:rPr>
        <w:t> </w:t>
      </w:r>
      <w:r>
        <w:rPr>
          <w:spacing w:val="-2"/>
        </w:rPr>
        <w:t>발급된다.</w:t>
      </w:r>
    </w:p>
    <w:p>
      <w:pPr>
        <w:spacing w:line="240" w:lineRule="auto" w:before="0"/>
        <w:rPr>
          <w:rFonts w:ascii="한컴바탕" w:hAnsi="한컴바탕" w:cs="한컴바탕" w:eastAsia="한컴바탕"/>
          <w:sz w:val="28"/>
          <w:szCs w:val="28"/>
        </w:rPr>
      </w:pPr>
    </w:p>
    <w:p>
      <w:pPr>
        <w:spacing w:line="240" w:lineRule="auto" w:before="11"/>
        <w:rPr>
          <w:rFonts w:ascii="한컴바탕" w:hAnsi="한컴바탕" w:cs="한컴바탕" w:eastAsia="한컴바탕"/>
          <w:sz w:val="19"/>
          <w:szCs w:val="19"/>
        </w:rPr>
      </w:pPr>
    </w:p>
    <w:p>
      <w:pPr>
        <w:pStyle w:val="BodyText"/>
        <w:spacing w:line="366" w:lineRule="auto"/>
        <w:ind w:right="432"/>
        <w:jc w:val="both"/>
      </w:pPr>
      <w:r>
        <w:rPr>
          <w:spacing w:val="-1"/>
        </w:rPr>
        <w:t>다음의</w:t>
      </w:r>
      <w:r>
        <w:rPr>
          <w:spacing w:val="49"/>
        </w:rPr>
        <w:t> </w:t>
      </w:r>
      <w:r>
        <w:rPr>
          <w:spacing w:val="-2"/>
        </w:rPr>
        <w:t>경우</w:t>
      </w:r>
      <w:r>
        <w:rPr>
          <w:spacing w:val="50"/>
        </w:rPr>
        <w:t> </w:t>
      </w:r>
      <w:r>
        <w:rPr>
          <w:spacing w:val="-1"/>
        </w:rPr>
        <w:t>외국인은</w:t>
      </w:r>
      <w:r>
        <w:rPr>
          <w:spacing w:val="47"/>
        </w:rPr>
        <w:t> </w:t>
      </w:r>
      <w:r>
        <w:rPr/>
        <w:t>특별</w:t>
      </w:r>
      <w:r>
        <w:rPr>
          <w:spacing w:val="49"/>
        </w:rPr>
        <w:t> </w:t>
      </w:r>
      <w:r>
        <w:rPr>
          <w:spacing w:val="-2"/>
        </w:rPr>
        <w:t>노동</w:t>
      </w:r>
      <w:r>
        <w:rPr>
          <w:spacing w:val="50"/>
        </w:rPr>
        <w:t> </w:t>
      </w:r>
      <w:r>
        <w:rPr>
          <w:spacing w:val="-1"/>
        </w:rPr>
        <w:t>허가서를</w:t>
      </w:r>
      <w:r>
        <w:rPr>
          <w:spacing w:val="47"/>
        </w:rPr>
        <w:t> </w:t>
      </w:r>
      <w:r>
        <w:rPr/>
        <w:t>받지</w:t>
      </w:r>
      <w:r>
        <w:rPr>
          <w:spacing w:val="49"/>
        </w:rPr>
        <w:t> </w:t>
      </w:r>
      <w:r>
        <w:rPr>
          <w:spacing w:val="-2"/>
        </w:rPr>
        <w:t>않고</w:t>
      </w:r>
      <w:r>
        <w:rPr>
          <w:spacing w:val="50"/>
        </w:rPr>
        <w:t> </w:t>
      </w:r>
      <w:r>
        <w:rPr>
          <w:spacing w:val="-1"/>
        </w:rPr>
        <w:t>노동에</w:t>
      </w:r>
      <w:r>
        <w:rPr>
          <w:spacing w:val="50"/>
        </w:rPr>
        <w:t> </w:t>
      </w:r>
      <w:r>
        <w:rPr>
          <w:spacing w:val="-1"/>
        </w:rPr>
        <w:t>종사할</w:t>
      </w:r>
      <w:r>
        <w:rPr>
          <w:spacing w:val="49"/>
        </w:rPr>
        <w:t> </w:t>
      </w:r>
      <w:r>
        <w:rPr/>
        <w:t>수</w:t>
      </w:r>
      <w:r>
        <w:rPr>
          <w:spacing w:val="26"/>
        </w:rPr>
        <w:t> </w:t>
      </w:r>
      <w:r>
        <w:rPr>
          <w:spacing w:val="-1"/>
        </w:rPr>
        <w:t>있다.</w:t>
      </w:r>
    </w:p>
    <w:p>
      <w:pPr>
        <w:spacing w:line="240" w:lineRule="auto" w:before="0"/>
        <w:rPr>
          <w:rFonts w:ascii="한컴바탕" w:hAnsi="한컴바탕" w:cs="한컴바탕" w:eastAsia="한컴바탕"/>
          <w:sz w:val="28"/>
          <w:szCs w:val="28"/>
        </w:rPr>
      </w:pPr>
    </w:p>
    <w:p>
      <w:pPr>
        <w:spacing w:line="240" w:lineRule="auto" w:before="10"/>
        <w:rPr>
          <w:rFonts w:ascii="한컴바탕" w:hAnsi="한컴바탕" w:cs="한컴바탕" w:eastAsia="한컴바탕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2"/>
        </w:rPr>
        <w:t>(1)</w:t>
      </w:r>
      <w:r>
        <w:rPr>
          <w:spacing w:val="47"/>
        </w:rPr>
        <w:t> </w:t>
      </w:r>
      <w:r>
        <w:rPr>
          <w:spacing w:val="-1"/>
        </w:rPr>
        <w:t>벨라루스</w:t>
      </w:r>
      <w:r>
        <w:rPr>
          <w:spacing w:val="47"/>
        </w:rPr>
        <w:t> </w:t>
      </w:r>
      <w:r>
        <w:rPr>
          <w:spacing w:val="-1"/>
        </w:rPr>
        <w:t>공화국</w:t>
      </w:r>
      <w:r>
        <w:rPr>
          <w:spacing w:val="47"/>
        </w:rPr>
        <w:t> </w:t>
      </w:r>
      <w:r>
        <w:rPr/>
        <w:t>내</w:t>
      </w:r>
      <w:r>
        <w:rPr>
          <w:spacing w:val="47"/>
        </w:rPr>
        <w:t> </w:t>
      </w:r>
      <w:r>
        <w:rPr/>
        <w:t>영구</w:t>
      </w:r>
      <w:r>
        <w:rPr>
          <w:spacing w:val="47"/>
        </w:rPr>
        <w:t> </w:t>
      </w:r>
      <w:r>
        <w:rPr/>
        <w:t>거주</w:t>
      </w:r>
      <w:r>
        <w:rPr>
          <w:spacing w:val="47"/>
        </w:rPr>
        <w:t> </w:t>
      </w:r>
      <w:r>
        <w:rPr>
          <w:spacing w:val="-1"/>
        </w:rPr>
        <w:t>허가서를</w:t>
      </w:r>
      <w:r>
        <w:rPr>
          <w:spacing w:val="47"/>
        </w:rPr>
        <w:t> </w:t>
      </w:r>
      <w:r>
        <w:rPr>
          <w:spacing w:val="-2"/>
        </w:rPr>
        <w:t>가진</w:t>
      </w:r>
      <w:r>
        <w:rPr>
          <w:spacing w:val="47"/>
        </w:rPr>
        <w:t> </w:t>
      </w:r>
      <w:r>
        <w:rPr/>
        <w:t>경우</w:t>
      </w:r>
    </w:p>
    <w:p>
      <w:pPr>
        <w:pStyle w:val="BodyText"/>
        <w:spacing w:line="366" w:lineRule="auto" w:before="198"/>
        <w:ind w:right="432"/>
        <w:jc w:val="both"/>
      </w:pPr>
      <w:r>
        <w:rPr>
          <w:spacing w:val="-2"/>
        </w:rPr>
        <w:t>(2)</w:t>
      </w:r>
      <w:r>
        <w:rPr>
          <w:spacing w:val="79"/>
        </w:rPr>
        <w:t> </w:t>
      </w:r>
      <w:r>
        <w:rPr>
          <w:spacing w:val="-1"/>
        </w:rPr>
        <w:t>벨라루스</w:t>
      </w:r>
      <w:r>
        <w:rPr>
          <w:spacing w:val="78"/>
        </w:rPr>
        <w:t> </w:t>
      </w:r>
      <w:r>
        <w:rPr>
          <w:spacing w:val="-1"/>
        </w:rPr>
        <w:t>공화국의</w:t>
      </w:r>
      <w:r>
        <w:rPr>
          <w:spacing w:val="77"/>
        </w:rPr>
        <w:t> </w:t>
      </w:r>
      <w:r>
        <w:rPr>
          <w:spacing w:val="-2"/>
        </w:rPr>
        <w:t>국제</w:t>
      </w:r>
      <w:r>
        <w:rPr>
          <w:spacing w:val="78"/>
        </w:rPr>
        <w:t> </w:t>
      </w:r>
      <w:r>
        <w:rPr/>
        <w:t>조약에</w:t>
      </w:r>
      <w:r>
        <w:rPr>
          <w:spacing w:val="77"/>
        </w:rPr>
        <w:t> </w:t>
      </w:r>
      <w:r>
        <w:rPr>
          <w:spacing w:val="-1"/>
        </w:rPr>
        <w:t>규정된</w:t>
      </w:r>
      <w:r>
        <w:rPr>
          <w:spacing w:val="78"/>
        </w:rPr>
        <w:t> </w:t>
      </w:r>
      <w:r>
        <w:rPr>
          <w:spacing w:val="-1"/>
        </w:rPr>
        <w:t>절차에</w:t>
      </w:r>
      <w:r>
        <w:rPr>
          <w:spacing w:val="78"/>
        </w:rPr>
        <w:t> </w:t>
      </w:r>
      <w:r>
        <w:rPr/>
        <w:t>따라</w:t>
      </w:r>
      <w:r>
        <w:rPr>
          <w:spacing w:val="77"/>
        </w:rPr>
        <w:t> </w:t>
      </w:r>
      <w:r>
        <w:rPr>
          <w:spacing w:val="-1"/>
        </w:rPr>
        <w:t>고용된</w:t>
      </w:r>
      <w:r>
        <w:rPr>
          <w:spacing w:val="78"/>
        </w:rPr>
        <w:t> </w:t>
      </w:r>
      <w:r>
        <w:rPr/>
        <w:t>경우</w:t>
      </w:r>
      <w:r>
        <w:rPr>
          <w:spacing w:val="26"/>
        </w:rPr>
        <w:t> </w:t>
      </w:r>
      <w:r>
        <w:rPr>
          <w:spacing w:val="-1"/>
        </w:rPr>
        <w:t>(예를</w:t>
      </w:r>
      <w:r>
        <w:rPr>
          <w:spacing w:val="61"/>
        </w:rPr>
        <w:t> </w:t>
      </w:r>
      <w:r>
        <w:rPr/>
        <w:t>들어</w:t>
      </w:r>
      <w:r>
        <w:rPr>
          <w:spacing w:val="62"/>
        </w:rPr>
        <w:t> </w:t>
      </w:r>
      <w:r>
        <w:rPr/>
        <w:t>외국</w:t>
      </w:r>
      <w:r>
        <w:rPr>
          <w:spacing w:val="63"/>
        </w:rPr>
        <w:t> </w:t>
      </w:r>
      <w:r>
        <w:rPr>
          <w:spacing w:val="-2"/>
        </w:rPr>
        <w:t>노동</w:t>
      </w:r>
      <w:r>
        <w:rPr>
          <w:spacing w:val="64"/>
        </w:rPr>
        <w:t> </w:t>
      </w:r>
      <w:r>
        <w:rPr>
          <w:spacing w:val="-1"/>
        </w:rPr>
        <w:t>인력의</w:t>
      </w:r>
      <w:r>
        <w:rPr>
          <w:spacing w:val="63"/>
        </w:rPr>
        <w:t> </w:t>
      </w:r>
      <w:r>
        <w:rPr>
          <w:spacing w:val="-1"/>
        </w:rPr>
        <w:t>고용과</w:t>
      </w:r>
      <w:r>
        <w:rPr>
          <w:spacing w:val="64"/>
        </w:rPr>
        <w:t> </w:t>
      </w:r>
      <w:r>
        <w:rPr>
          <w:spacing w:val="-2"/>
        </w:rPr>
        <w:t>이용</w:t>
      </w:r>
      <w:r>
        <w:rPr>
          <w:spacing w:val="64"/>
        </w:rPr>
        <w:t> </w:t>
      </w:r>
      <w:r>
        <w:rPr/>
        <w:t>규정</w:t>
      </w:r>
      <w:r>
        <w:rPr>
          <w:spacing w:val="61"/>
        </w:rPr>
        <w:t> </w:t>
      </w:r>
      <w:r>
        <w:rPr/>
        <w:t>절차가</w:t>
      </w:r>
      <w:r>
        <w:rPr>
          <w:spacing w:val="62"/>
        </w:rPr>
        <w:t> </w:t>
      </w:r>
      <w:r>
        <w:rPr>
          <w:spacing w:val="-1"/>
        </w:rPr>
        <w:t>적용되지</w:t>
      </w:r>
      <w:r>
        <w:rPr>
          <w:spacing w:val="63"/>
        </w:rPr>
        <w:t> </w:t>
      </w:r>
      <w:r>
        <w:rPr>
          <w:spacing w:val="-2"/>
        </w:rPr>
        <w:t>아니</w:t>
      </w:r>
      <w:r>
        <w:rPr>
          <w:spacing w:val="26"/>
        </w:rPr>
        <w:t> </w:t>
      </w:r>
      <w:r>
        <w:rPr>
          <w:spacing w:val="-2"/>
        </w:rPr>
        <w:t>하는</w:t>
      </w:r>
      <w:r>
        <w:rPr>
          <w:spacing w:val="47"/>
        </w:rPr>
        <w:t> </w:t>
      </w:r>
      <w:r>
        <w:rPr/>
        <w:t>러시아</w:t>
      </w:r>
      <w:r>
        <w:rPr>
          <w:spacing w:val="47"/>
        </w:rPr>
        <w:t> </w:t>
      </w:r>
      <w:r>
        <w:rPr>
          <w:spacing w:val="-2"/>
        </w:rPr>
        <w:t>연방</w:t>
      </w:r>
      <w:r>
        <w:rPr>
          <w:spacing w:val="47"/>
        </w:rPr>
        <w:t> </w:t>
      </w:r>
      <w:r>
        <w:rPr/>
        <w:t>국민의</w:t>
      </w:r>
      <w:r>
        <w:rPr>
          <w:spacing w:val="47"/>
        </w:rPr>
        <w:t> </w:t>
      </w:r>
      <w:r>
        <w:rPr>
          <w:spacing w:val="-1"/>
        </w:rPr>
        <w:t>경우)</w:t>
      </w:r>
    </w:p>
    <w:p>
      <w:pPr>
        <w:pStyle w:val="BodyText"/>
        <w:spacing w:line="365" w:lineRule="auto" w:before="48"/>
        <w:ind w:right="432"/>
        <w:jc w:val="both"/>
      </w:pPr>
      <w:r>
        <w:rPr>
          <w:spacing w:val="-2"/>
        </w:rPr>
        <w:t>(3)</w:t>
      </w:r>
      <w:r>
        <w:rPr>
          <w:spacing w:val="69"/>
        </w:rPr>
        <w:t> </w:t>
      </w:r>
      <w:r>
        <w:rPr>
          <w:spacing w:val="-1"/>
        </w:rPr>
        <w:t>벨라루스</w:t>
      </w:r>
      <w:r>
        <w:rPr>
          <w:spacing w:val="69"/>
        </w:rPr>
        <w:t> </w:t>
      </w:r>
      <w:r>
        <w:rPr>
          <w:spacing w:val="-1"/>
        </w:rPr>
        <w:t>공화국</w:t>
      </w:r>
      <w:r>
        <w:rPr>
          <w:spacing w:val="70"/>
        </w:rPr>
        <w:t> </w:t>
      </w:r>
      <w:r>
        <w:rPr>
          <w:spacing w:val="-1"/>
        </w:rPr>
        <w:t>법인으로</w:t>
      </w:r>
      <w:r>
        <w:rPr>
          <w:spacing w:val="69"/>
        </w:rPr>
        <w:t> </w:t>
      </w:r>
      <w:r>
        <w:rPr>
          <w:spacing w:val="-1"/>
        </w:rPr>
        <w:t>등록된</w:t>
      </w:r>
      <w:r>
        <w:rPr>
          <w:spacing w:val="68"/>
        </w:rPr>
        <w:t> </w:t>
      </w:r>
      <w:r>
        <w:rPr/>
        <w:t>외국</w:t>
      </w:r>
      <w:r>
        <w:rPr>
          <w:spacing w:val="69"/>
        </w:rPr>
        <w:t> </w:t>
      </w:r>
      <w:r>
        <w:rPr>
          <w:spacing w:val="-2"/>
        </w:rPr>
        <w:t>투자</w:t>
      </w:r>
      <w:r>
        <w:rPr>
          <w:spacing w:val="71"/>
        </w:rPr>
        <w:t> </w:t>
      </w:r>
      <w:r>
        <w:rPr>
          <w:spacing w:val="-1"/>
        </w:rPr>
        <w:t>기관의</w:t>
      </w:r>
      <w:r>
        <w:rPr>
          <w:spacing w:val="68"/>
        </w:rPr>
        <w:t> </w:t>
      </w:r>
      <w:r>
        <w:rPr>
          <w:spacing w:val="-1"/>
        </w:rPr>
        <w:t>경영자,</w:t>
      </w:r>
      <w:r>
        <w:rPr>
          <w:spacing w:val="68"/>
        </w:rPr>
        <w:t> </w:t>
      </w:r>
      <w:r>
        <w:rPr/>
        <w:t>설립</w:t>
      </w:r>
      <w:r>
        <w:rPr>
          <w:spacing w:val="27"/>
        </w:rPr>
        <w:t> </w:t>
      </w:r>
      <w:r>
        <w:rPr>
          <w:spacing w:val="-2"/>
        </w:rPr>
        <w:t>자일</w:t>
      </w:r>
      <w:r>
        <w:rPr>
          <w:spacing w:val="47"/>
        </w:rPr>
        <w:t> </w:t>
      </w:r>
      <w:r>
        <w:rPr/>
        <w:t>경우</w:t>
      </w:r>
    </w:p>
    <w:p>
      <w:pPr>
        <w:pStyle w:val="BodyText"/>
        <w:spacing w:line="365" w:lineRule="auto" w:before="49"/>
        <w:ind w:right="432"/>
        <w:jc w:val="both"/>
      </w:pPr>
      <w:r>
        <w:rPr>
          <w:spacing w:val="-2"/>
        </w:rPr>
        <w:t>(4)</w:t>
      </w:r>
      <w:r>
        <w:rPr>
          <w:spacing w:val="64"/>
        </w:rPr>
        <w:t> </w:t>
      </w:r>
      <w:r>
        <w:rPr>
          <w:spacing w:val="-1"/>
        </w:rPr>
        <w:t>벨라루스</w:t>
      </w:r>
      <w:r>
        <w:rPr>
          <w:spacing w:val="64"/>
        </w:rPr>
        <w:t> </w:t>
      </w:r>
      <w:r>
        <w:rPr>
          <w:spacing w:val="-1"/>
        </w:rPr>
        <w:t>공화국</w:t>
      </w:r>
      <w:r>
        <w:rPr>
          <w:spacing w:val="63"/>
        </w:rPr>
        <w:t> </w:t>
      </w:r>
      <w:r>
        <w:rPr/>
        <w:t>내에</w:t>
      </w:r>
      <w:r>
        <w:rPr>
          <w:spacing w:val="64"/>
        </w:rPr>
        <w:t> </w:t>
      </w:r>
      <w:r>
        <w:rPr>
          <w:spacing w:val="-1"/>
        </w:rPr>
        <w:t>위치한</w:t>
      </w:r>
      <w:r>
        <w:rPr>
          <w:spacing w:val="63"/>
        </w:rPr>
        <w:t> </w:t>
      </w:r>
      <w:r>
        <w:rPr/>
        <w:t>외국</w:t>
      </w:r>
      <w:r>
        <w:rPr>
          <w:spacing w:val="64"/>
        </w:rPr>
        <w:t> </w:t>
      </w:r>
      <w:r>
        <w:rPr>
          <w:spacing w:val="-1"/>
        </w:rPr>
        <w:t>회사의</w:t>
      </w:r>
      <w:r>
        <w:rPr>
          <w:spacing w:val="64"/>
        </w:rPr>
        <w:t> </w:t>
      </w:r>
      <w:r>
        <w:rPr>
          <w:spacing w:val="-1"/>
        </w:rPr>
        <w:t>대표사무소에서</w:t>
      </w:r>
      <w:r>
        <w:rPr>
          <w:spacing w:val="63"/>
        </w:rPr>
        <w:t> </w:t>
      </w:r>
      <w:r>
        <w:rPr/>
        <w:t>근무하</w:t>
      </w:r>
      <w:r>
        <w:rPr>
          <w:spacing w:val="25"/>
        </w:rPr>
        <w:t> </w:t>
      </w:r>
      <w:r>
        <w:rPr/>
        <w:t>는</w:t>
      </w:r>
      <w:r>
        <w:rPr>
          <w:spacing w:val="47"/>
        </w:rPr>
        <w:t> </w:t>
      </w:r>
      <w:r>
        <w:rPr>
          <w:spacing w:val="-2"/>
        </w:rPr>
        <w:t>경우</w:t>
      </w:r>
    </w:p>
    <w:p>
      <w:pPr>
        <w:spacing w:line="240" w:lineRule="auto" w:before="0"/>
        <w:rPr>
          <w:rFonts w:ascii="한컴바탕" w:hAnsi="한컴바탕" w:cs="한컴바탕" w:eastAsia="한컴바탕"/>
          <w:sz w:val="28"/>
          <w:szCs w:val="28"/>
        </w:rPr>
      </w:pPr>
    </w:p>
    <w:p>
      <w:pPr>
        <w:spacing w:line="240" w:lineRule="auto" w:before="12"/>
        <w:rPr>
          <w:rFonts w:ascii="한컴바탕" w:hAnsi="한컴바탕" w:cs="한컴바탕" w:eastAsia="한컴바탕"/>
          <w:sz w:val="19"/>
          <w:szCs w:val="19"/>
        </w:rPr>
      </w:pPr>
    </w:p>
    <w:p>
      <w:pPr>
        <w:pStyle w:val="BodyText"/>
        <w:spacing w:line="366" w:lineRule="auto"/>
        <w:ind w:right="432"/>
        <w:jc w:val="both"/>
      </w:pPr>
      <w:r>
        <w:rPr>
          <w:spacing w:val="-1"/>
        </w:rPr>
        <w:t>벨라루스</w:t>
      </w:r>
      <w:r>
        <w:rPr>
          <w:spacing w:val="63"/>
        </w:rPr>
        <w:t> </w:t>
      </w:r>
      <w:r>
        <w:rPr>
          <w:spacing w:val="-1"/>
        </w:rPr>
        <w:t>공화국</w:t>
      </w:r>
      <w:r>
        <w:rPr>
          <w:spacing w:val="67"/>
        </w:rPr>
        <w:t> </w:t>
      </w:r>
      <w:r>
        <w:rPr/>
        <w:t>내</w:t>
      </w:r>
      <w:r>
        <w:rPr>
          <w:spacing w:val="63"/>
        </w:rPr>
        <w:t> </w:t>
      </w:r>
      <w:r>
        <w:rPr/>
        <w:t>영구</w:t>
      </w:r>
      <w:r>
        <w:rPr>
          <w:spacing w:val="64"/>
        </w:rPr>
        <w:t> </w:t>
      </w:r>
      <w:r>
        <w:rPr/>
        <w:t>거주</w:t>
      </w:r>
      <w:r>
        <w:rPr>
          <w:spacing w:val="63"/>
        </w:rPr>
        <w:t> </w:t>
      </w:r>
      <w:r>
        <w:rPr>
          <w:spacing w:val="-1"/>
        </w:rPr>
        <w:t>허가서를</w:t>
      </w:r>
      <w:r>
        <w:rPr>
          <w:spacing w:val="64"/>
        </w:rPr>
        <w:t> </w:t>
      </w:r>
      <w:r>
        <w:rPr/>
        <w:t>가지지</w:t>
      </w:r>
      <w:r>
        <w:rPr>
          <w:spacing w:val="64"/>
        </w:rPr>
        <w:t> </w:t>
      </w:r>
      <w:r>
        <w:rPr>
          <w:spacing w:val="-1"/>
        </w:rPr>
        <w:t>아니한</w:t>
      </w:r>
      <w:r>
        <w:rPr>
          <w:spacing w:val="66"/>
        </w:rPr>
        <w:t> </w:t>
      </w:r>
      <w:r>
        <w:rPr>
          <w:spacing w:val="-1"/>
        </w:rPr>
        <w:t>외국인은</w:t>
      </w:r>
      <w:r>
        <w:rPr>
          <w:spacing w:val="64"/>
        </w:rPr>
        <w:t> </w:t>
      </w:r>
      <w:r>
        <w:rPr/>
        <w:t>독자</w:t>
      </w:r>
      <w:r>
        <w:rPr>
          <w:spacing w:val="24"/>
        </w:rPr>
        <w:t> </w:t>
      </w:r>
      <w:r>
        <w:rPr>
          <w:spacing w:val="-1"/>
        </w:rPr>
        <w:t>적으로</w:t>
      </w:r>
      <w:r>
        <w:rPr>
          <w:spacing w:val="54"/>
        </w:rPr>
        <w:t> </w:t>
      </w:r>
      <w:r>
        <w:rPr/>
        <w:t>또는</w:t>
      </w:r>
      <w:r>
        <w:rPr>
          <w:spacing w:val="54"/>
        </w:rPr>
        <w:t> </w:t>
      </w:r>
      <w:r>
        <w:rPr/>
        <w:t>채용</w:t>
      </w:r>
      <w:r>
        <w:rPr>
          <w:spacing w:val="56"/>
        </w:rPr>
        <w:t> </w:t>
      </w:r>
      <w:r>
        <w:rPr>
          <w:spacing w:val="-1"/>
        </w:rPr>
        <w:t>서비스를</w:t>
      </w:r>
      <w:r>
        <w:rPr>
          <w:spacing w:val="55"/>
        </w:rPr>
        <w:t> </w:t>
      </w:r>
      <w:r>
        <w:rPr>
          <w:spacing w:val="-1"/>
        </w:rPr>
        <w:t>제공하는</w:t>
      </w:r>
      <w:r>
        <w:rPr>
          <w:spacing w:val="54"/>
        </w:rPr>
        <w:t> </w:t>
      </w:r>
      <w:r>
        <w:rPr/>
        <w:t>법인,</w:t>
      </w:r>
      <w:r>
        <w:rPr>
          <w:spacing w:val="54"/>
        </w:rPr>
        <w:t> </w:t>
      </w:r>
      <w:r>
        <w:rPr>
          <w:spacing w:val="-1"/>
        </w:rPr>
        <w:t>개인사업자</w:t>
      </w:r>
      <w:r>
        <w:rPr>
          <w:spacing w:val="57"/>
        </w:rPr>
        <w:t> </w:t>
      </w:r>
      <w:r>
        <w:rPr>
          <w:spacing w:val="-2"/>
        </w:rPr>
        <w:t>또는</w:t>
      </w:r>
      <w:r>
        <w:rPr>
          <w:spacing w:val="56"/>
        </w:rPr>
        <w:t> </w:t>
      </w:r>
      <w:r>
        <w:rPr>
          <w:spacing w:val="-2"/>
        </w:rPr>
        <w:t>외국</w:t>
      </w:r>
      <w:r>
        <w:rPr>
          <w:spacing w:val="57"/>
        </w:rPr>
        <w:t> </w:t>
      </w:r>
      <w:r>
        <w:rPr>
          <w:spacing w:val="-2"/>
        </w:rPr>
        <w:t>기관</w:t>
      </w:r>
      <w:r>
        <w:rPr>
          <w:spacing w:val="28"/>
        </w:rPr>
        <w:t> </w:t>
      </w:r>
      <w:r>
        <w:rPr/>
        <w:t>의</w:t>
      </w:r>
      <w:r>
        <w:rPr>
          <w:spacing w:val="68"/>
        </w:rPr>
        <w:t> </w:t>
      </w:r>
      <w:r>
        <w:rPr>
          <w:spacing w:val="-1"/>
        </w:rPr>
        <w:t>협조로</w:t>
      </w:r>
      <w:r>
        <w:rPr>
          <w:spacing w:val="69"/>
        </w:rPr>
        <w:t> </w:t>
      </w:r>
      <w:r>
        <w:rPr>
          <w:spacing w:val="-1"/>
        </w:rPr>
        <w:t>벨라루스</w:t>
      </w:r>
      <w:r>
        <w:rPr>
          <w:spacing w:val="68"/>
        </w:rPr>
        <w:t> </w:t>
      </w:r>
      <w:r>
        <w:rPr/>
        <w:t>공화국</w:t>
      </w:r>
      <w:r>
        <w:rPr>
          <w:spacing w:val="69"/>
        </w:rPr>
        <w:t> </w:t>
      </w:r>
      <w:r>
        <w:rPr>
          <w:spacing w:val="-1"/>
        </w:rPr>
        <w:t>내에서</w:t>
      </w:r>
      <w:r>
        <w:rPr>
          <w:spacing w:val="68"/>
        </w:rPr>
        <w:t> </w:t>
      </w:r>
      <w:r>
        <w:rPr/>
        <w:t>일을</w:t>
      </w:r>
      <w:r>
        <w:rPr>
          <w:spacing w:val="69"/>
        </w:rPr>
        <w:t> </w:t>
      </w:r>
      <w:r>
        <w:rPr/>
        <w:t>찾을</w:t>
      </w:r>
      <w:r>
        <w:rPr>
          <w:spacing w:val="69"/>
        </w:rPr>
        <w:t> </w:t>
      </w:r>
      <w:r>
        <w:rPr/>
        <w:t>수</w:t>
      </w:r>
      <w:r>
        <w:rPr>
          <w:spacing w:val="68"/>
        </w:rPr>
        <w:t> </w:t>
      </w:r>
      <w:r>
        <w:rPr/>
        <w:t>있다.</w:t>
      </w:r>
      <w:r>
        <w:rPr>
          <w:spacing w:val="68"/>
        </w:rPr>
        <w:t> </w:t>
      </w:r>
      <w:r>
        <w:rPr>
          <w:spacing w:val="-1"/>
        </w:rPr>
        <w:t>그러나</w:t>
      </w:r>
      <w:r>
        <w:rPr>
          <w:spacing w:val="70"/>
        </w:rPr>
        <w:t> </w:t>
      </w:r>
      <w:r>
        <w:rPr>
          <w:spacing w:val="-1"/>
        </w:rPr>
        <w:t>고용에</w:t>
      </w:r>
      <w:r>
        <w:rPr>
          <w:spacing w:val="22"/>
        </w:rPr>
        <w:t> </w:t>
      </w:r>
      <w:r>
        <w:rPr>
          <w:spacing w:val="-2"/>
        </w:rPr>
        <w:t>대한</w:t>
      </w:r>
      <w:r>
        <w:rPr>
          <w:spacing w:val="77"/>
        </w:rPr>
        <w:t> </w:t>
      </w:r>
      <w:r>
        <w:rPr>
          <w:spacing w:val="-1"/>
        </w:rPr>
        <w:t>1차적</w:t>
      </w:r>
      <w:r>
        <w:rPr>
          <w:spacing w:val="78"/>
        </w:rPr>
        <w:t> </w:t>
      </w:r>
      <w:r>
        <w:rPr>
          <w:spacing w:val="-1"/>
        </w:rPr>
        <w:t>권리는</w:t>
      </w:r>
      <w:r>
        <w:rPr>
          <w:spacing w:val="77"/>
        </w:rPr>
        <w:t> </w:t>
      </w:r>
      <w:r>
        <w:rPr>
          <w:spacing w:val="-1"/>
        </w:rPr>
        <w:t>벨라루스</w:t>
      </w:r>
      <w:r>
        <w:rPr>
          <w:spacing w:val="78"/>
        </w:rPr>
        <w:t> </w:t>
      </w:r>
      <w:r>
        <w:rPr/>
        <w:t>국민과</w:t>
      </w:r>
      <w:r>
        <w:rPr>
          <w:spacing w:val="77"/>
        </w:rPr>
        <w:t> </w:t>
      </w:r>
      <w:r>
        <w:rPr>
          <w:spacing w:val="-1"/>
        </w:rPr>
        <w:t>벨라루스</w:t>
      </w:r>
      <w:r>
        <w:rPr>
          <w:spacing w:val="76"/>
        </w:rPr>
        <w:t> </w:t>
      </w:r>
      <w:r>
        <w:rPr/>
        <w:t>공화국</w:t>
      </w:r>
      <w:r>
        <w:rPr>
          <w:spacing w:val="78"/>
        </w:rPr>
        <w:t> </w:t>
      </w:r>
      <w:r>
        <w:rPr/>
        <w:t>내</w:t>
      </w:r>
      <w:r>
        <w:rPr>
          <w:spacing w:val="77"/>
        </w:rPr>
        <w:t> </w:t>
      </w:r>
      <w:r>
        <w:rPr>
          <w:spacing w:val="-2"/>
        </w:rPr>
        <w:t>영구</w:t>
      </w:r>
      <w:r>
        <w:rPr>
          <w:spacing w:val="78"/>
        </w:rPr>
        <w:t> </w:t>
      </w:r>
      <w:r>
        <w:rPr/>
        <w:t>거주하</w:t>
      </w:r>
      <w:r>
        <w:rPr>
          <w:spacing w:val="26"/>
        </w:rPr>
        <w:t> </w:t>
      </w:r>
      <w:r>
        <w:rPr/>
        <w:t>는</w:t>
      </w:r>
      <w:r>
        <w:rPr>
          <w:spacing w:val="47"/>
        </w:rPr>
        <w:t> </w:t>
      </w:r>
      <w:r>
        <w:rPr>
          <w:spacing w:val="-1"/>
        </w:rPr>
        <w:t>외국인들에게</w:t>
      </w:r>
      <w:r>
        <w:rPr>
          <w:spacing w:val="47"/>
        </w:rPr>
        <w:t> </w:t>
      </w:r>
      <w:r>
        <w:rPr>
          <w:spacing w:val="-1"/>
        </w:rPr>
        <w:t>있다.</w:t>
      </w:r>
    </w:p>
    <w:p>
      <w:pPr>
        <w:spacing w:after="0" w:line="366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0"/>
        <w:rPr>
          <w:rFonts w:ascii="한컴바탕" w:hAnsi="한컴바탕" w:cs="한컴바탕" w:eastAsia="한컴바탕"/>
          <w:sz w:val="20"/>
          <w:szCs w:val="20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23080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w10:wrap type="none"/>
          </v:group>
        </w:pict>
      </w:r>
    </w:p>
    <w:p>
      <w:pPr>
        <w:spacing w:line="240" w:lineRule="auto" w:before="13"/>
        <w:rPr>
          <w:rFonts w:ascii="한컴바탕" w:hAnsi="한컴바탕" w:cs="한컴바탕" w:eastAsia="한컴바탕"/>
          <w:sz w:val="12"/>
          <w:szCs w:val="12"/>
        </w:rPr>
      </w:pPr>
    </w:p>
    <w:p>
      <w:pPr>
        <w:spacing w:line="200" w:lineRule="atLeast"/>
        <w:ind w:left="461" w:right="0" w:firstLine="0"/>
        <w:rPr>
          <w:rFonts w:ascii="한컴바탕" w:hAnsi="한컴바탕" w:cs="한컴바탕" w:eastAsia="한컴바탕"/>
          <w:sz w:val="20"/>
          <w:szCs w:val="20"/>
        </w:rPr>
      </w:pPr>
      <w:r>
        <w:rPr>
          <w:rFonts w:ascii="한컴바탕" w:hAnsi="한컴바탕" w:cs="한컴바탕" w:eastAsia="한컴바탕"/>
          <w:sz w:val="20"/>
          <w:szCs w:val="20"/>
        </w:rPr>
        <w:pict>
          <v:shape style="width:475.95pt;height:24pt;mso-position-horizontal-relative:char;mso-position-vertical-relative:line" type="#_x0000_t202" filled="true" fillcolor="#ffff99" stroked="false">
            <v:textbox inset="0,0,0,0">
              <w:txbxContent>
                <w:p>
                  <w:pPr>
                    <w:spacing w:line="451" w:lineRule="exact" w:before="0"/>
                    <w:ind w:left="28" w:right="0" w:firstLine="0"/>
                    <w:jc w:val="left"/>
                    <w:rPr>
                      <w:rFonts w:ascii="휴먼옛체" w:hAnsi="휴먼옛체" w:cs="휴먼옛체" w:eastAsia="휴먼옛체"/>
                      <w:sz w:val="40"/>
                      <w:szCs w:val="40"/>
                    </w:rPr>
                  </w:pPr>
                  <w:r>
                    <w:rPr>
                      <w:rFonts w:ascii="휴먼옛체" w:hAnsi="휴먼옛체" w:cs="휴먼옛체" w:eastAsia="휴먼옛체"/>
                      <w:b/>
                      <w:bCs/>
                      <w:spacing w:val="-1"/>
                      <w:sz w:val="40"/>
                      <w:szCs w:val="40"/>
                    </w:rPr>
                    <w:t>4.</w:t>
                  </w:r>
                  <w:r>
                    <w:rPr>
                      <w:rFonts w:ascii="휴먼옛체" w:hAnsi="휴먼옛체" w:cs="휴먼옛체" w:eastAsia="휴먼옛체"/>
                      <w:b/>
                      <w:bCs/>
                      <w:spacing w:val="51"/>
                      <w:sz w:val="40"/>
                      <w:szCs w:val="40"/>
                    </w:rPr>
                    <w:t> </w:t>
                  </w:r>
                  <w:r>
                    <w:rPr>
                      <w:rFonts w:ascii="휴먼옛체" w:hAnsi="휴먼옛체" w:cs="휴먼옛체" w:eastAsia="휴먼옛체"/>
                      <w:b/>
                      <w:bCs/>
                      <w:sz w:val="40"/>
                      <w:szCs w:val="40"/>
                    </w:rPr>
                    <w:t>영리</w:t>
                  </w:r>
                  <w:r>
                    <w:rPr>
                      <w:rFonts w:ascii="휴먼옛체" w:hAnsi="휴먼옛체" w:cs="휴먼옛체" w:eastAsia="휴먼옛체"/>
                      <w:b/>
                      <w:bCs/>
                      <w:spacing w:val="50"/>
                      <w:sz w:val="40"/>
                      <w:szCs w:val="40"/>
                    </w:rPr>
                    <w:t> </w:t>
                  </w:r>
                  <w:r>
                    <w:rPr>
                      <w:rFonts w:ascii="휴먼옛체" w:hAnsi="휴먼옛체" w:cs="휴먼옛체" w:eastAsia="휴먼옛체"/>
                      <w:b/>
                      <w:bCs/>
                      <w:spacing w:val="-2"/>
                      <w:sz w:val="40"/>
                      <w:szCs w:val="40"/>
                    </w:rPr>
                    <w:t>활동</w:t>
                  </w:r>
                  <w:r>
                    <w:rPr>
                      <w:rFonts w:ascii="휴먼옛체" w:hAnsi="휴먼옛체" w:cs="휴먼옛체" w:eastAsia="휴먼옛체"/>
                      <w:sz w:val="40"/>
                      <w:szCs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한컴바탕" w:hAnsi="한컴바탕" w:cs="한컴바탕" w:eastAsia="한컴바탕"/>
          <w:sz w:val="20"/>
          <w:szCs w:val="20"/>
        </w:rPr>
      </w:r>
    </w:p>
    <w:p>
      <w:pPr>
        <w:spacing w:line="240" w:lineRule="auto" w:before="0"/>
        <w:rPr>
          <w:rFonts w:ascii="한컴바탕" w:hAnsi="한컴바탕" w:cs="한컴바탕" w:eastAsia="한컴바탕"/>
          <w:sz w:val="20"/>
          <w:szCs w:val="20"/>
        </w:rPr>
      </w:pPr>
    </w:p>
    <w:p>
      <w:pPr>
        <w:spacing w:line="240" w:lineRule="auto" w:before="11"/>
        <w:rPr>
          <w:rFonts w:ascii="한컴바탕" w:hAnsi="한컴바탕" w:cs="한컴바탕" w:eastAsia="한컴바탕"/>
          <w:sz w:val="21"/>
          <w:szCs w:val="21"/>
        </w:rPr>
      </w:pPr>
    </w:p>
    <w:p>
      <w:pPr>
        <w:pStyle w:val="BodyText"/>
        <w:spacing w:line="365" w:lineRule="auto" w:before="10"/>
        <w:ind w:right="183"/>
        <w:jc w:val="left"/>
      </w:pPr>
      <w:r>
        <w:rPr>
          <w:spacing w:val="-1"/>
        </w:rPr>
        <w:t>벨라루스</w:t>
      </w:r>
      <w:r>
        <w:rPr>
          <w:spacing w:val="68"/>
        </w:rPr>
        <w:t> </w:t>
      </w:r>
      <w:r>
        <w:rPr>
          <w:spacing w:val="-1"/>
        </w:rPr>
        <w:t>공화국</w:t>
      </w:r>
      <w:r>
        <w:rPr>
          <w:spacing w:val="71"/>
        </w:rPr>
        <w:t> </w:t>
      </w:r>
      <w:r>
        <w:rPr>
          <w:spacing w:val="-2"/>
        </w:rPr>
        <w:t>내에</w:t>
      </w:r>
      <w:r>
        <w:rPr>
          <w:spacing w:val="70"/>
        </w:rPr>
        <w:t> </w:t>
      </w:r>
      <w:r>
        <w:rPr>
          <w:spacing w:val="-1"/>
        </w:rPr>
        <w:t>한시적으로</w:t>
      </w:r>
      <w:r>
        <w:rPr>
          <w:spacing w:val="69"/>
        </w:rPr>
        <w:t> </w:t>
      </w:r>
      <w:r>
        <w:rPr>
          <w:spacing w:val="-1"/>
        </w:rPr>
        <w:t>체류하거나</w:t>
      </w:r>
      <w:r>
        <w:rPr>
          <w:spacing w:val="68"/>
        </w:rPr>
        <w:t> </w:t>
      </w:r>
      <w:r>
        <w:rPr>
          <w:spacing w:val="-1"/>
        </w:rPr>
        <w:t>거주하는</w:t>
      </w:r>
      <w:r>
        <w:rPr>
          <w:spacing w:val="69"/>
        </w:rPr>
        <w:t> </w:t>
      </w:r>
      <w:r>
        <w:rPr>
          <w:spacing w:val="-1"/>
        </w:rPr>
        <w:t>외국인은</w:t>
      </w:r>
      <w:r>
        <w:rPr>
          <w:spacing w:val="71"/>
        </w:rPr>
        <w:t> </w:t>
      </w:r>
      <w:r>
        <w:rPr/>
        <w:t>벨라</w:t>
      </w:r>
      <w:r>
        <w:rPr>
          <w:spacing w:val="29"/>
        </w:rPr>
        <w:t> </w:t>
      </w:r>
      <w:r>
        <w:rPr>
          <w:spacing w:val="-2"/>
        </w:rPr>
        <w:t>루스</w:t>
      </w:r>
      <w:r>
        <w:rPr>
          <w:spacing w:val="47"/>
        </w:rPr>
        <w:t> </w:t>
      </w:r>
      <w:r>
        <w:rPr/>
        <w:t>공화국</w:t>
      </w:r>
      <w:r>
        <w:rPr>
          <w:spacing w:val="47"/>
        </w:rPr>
        <w:t> </w:t>
      </w:r>
      <w:r>
        <w:rPr>
          <w:spacing w:val="-1"/>
        </w:rPr>
        <w:t>내에서</w:t>
      </w:r>
      <w:r>
        <w:rPr>
          <w:spacing w:val="47"/>
        </w:rPr>
        <w:t> </w:t>
      </w:r>
      <w:r>
        <w:rPr>
          <w:spacing w:val="-1"/>
        </w:rPr>
        <w:t>법인격</w:t>
      </w:r>
      <w:r>
        <w:rPr>
          <w:spacing w:val="47"/>
        </w:rPr>
        <w:t> </w:t>
      </w:r>
      <w:r>
        <w:rPr/>
        <w:t>없이</w:t>
      </w:r>
      <w:r>
        <w:rPr>
          <w:spacing w:val="47"/>
        </w:rPr>
        <w:t> </w:t>
      </w:r>
      <w:r>
        <w:rPr>
          <w:spacing w:val="-1"/>
        </w:rPr>
        <w:t>영리활동을</w:t>
      </w:r>
      <w:r>
        <w:rPr>
          <w:spacing w:val="47"/>
        </w:rPr>
        <w:t> </w:t>
      </w:r>
      <w:r>
        <w:rPr>
          <w:spacing w:val="-1"/>
        </w:rPr>
        <w:t>수행할</w:t>
      </w:r>
      <w:r>
        <w:rPr>
          <w:spacing w:val="47"/>
        </w:rPr>
        <w:t> </w:t>
      </w:r>
      <w:r>
        <w:rPr/>
        <w:t>수</w:t>
      </w:r>
      <w:r>
        <w:rPr>
          <w:spacing w:val="47"/>
        </w:rPr>
        <w:t> </w:t>
      </w:r>
      <w:r>
        <w:rPr>
          <w:spacing w:val="-1"/>
        </w:rPr>
        <w:t>없다.</w:t>
      </w:r>
    </w:p>
    <w:p>
      <w:pPr>
        <w:spacing w:line="240" w:lineRule="auto" w:before="0"/>
        <w:rPr>
          <w:rFonts w:ascii="한컴바탕" w:hAnsi="한컴바탕" w:cs="한컴바탕" w:eastAsia="한컴바탕"/>
          <w:sz w:val="20"/>
          <w:szCs w:val="20"/>
        </w:rPr>
      </w:pPr>
    </w:p>
    <w:p>
      <w:pPr>
        <w:spacing w:line="240" w:lineRule="auto" w:before="0"/>
        <w:rPr>
          <w:rFonts w:ascii="한컴바탕" w:hAnsi="한컴바탕" w:cs="한컴바탕" w:eastAsia="한컴바탕"/>
          <w:sz w:val="20"/>
          <w:szCs w:val="20"/>
        </w:rPr>
      </w:pPr>
    </w:p>
    <w:p>
      <w:pPr>
        <w:spacing w:line="240" w:lineRule="auto" w:before="0"/>
        <w:rPr>
          <w:rFonts w:ascii="한컴바탕" w:hAnsi="한컴바탕" w:cs="한컴바탕" w:eastAsia="한컴바탕"/>
          <w:sz w:val="20"/>
          <w:szCs w:val="20"/>
        </w:rPr>
      </w:pPr>
    </w:p>
    <w:p>
      <w:pPr>
        <w:spacing w:line="240" w:lineRule="auto" w:before="0"/>
        <w:rPr>
          <w:rFonts w:ascii="한컴바탕" w:hAnsi="한컴바탕" w:cs="한컴바탕" w:eastAsia="한컴바탕"/>
          <w:sz w:val="20"/>
          <w:szCs w:val="20"/>
        </w:rPr>
      </w:pPr>
    </w:p>
    <w:p>
      <w:pPr>
        <w:spacing w:line="240" w:lineRule="auto" w:before="6"/>
        <w:rPr>
          <w:rFonts w:ascii="한컴바탕" w:hAnsi="한컴바탕" w:cs="한컴바탕" w:eastAsia="한컴바탕"/>
          <w:sz w:val="21"/>
          <w:szCs w:val="21"/>
        </w:rPr>
      </w:pPr>
    </w:p>
    <w:p>
      <w:pPr>
        <w:spacing w:line="200" w:lineRule="atLeast"/>
        <w:ind w:left="461" w:right="0" w:firstLine="0"/>
        <w:rPr>
          <w:rFonts w:ascii="한컴바탕" w:hAnsi="한컴바탕" w:cs="한컴바탕" w:eastAsia="한컴바탕"/>
          <w:sz w:val="20"/>
          <w:szCs w:val="20"/>
        </w:rPr>
      </w:pPr>
      <w:r>
        <w:rPr>
          <w:rFonts w:ascii="한컴바탕" w:hAnsi="한컴바탕" w:cs="한컴바탕" w:eastAsia="한컴바탕"/>
          <w:sz w:val="20"/>
          <w:szCs w:val="20"/>
        </w:rPr>
        <w:pict>
          <v:shape style="width:475.95pt;height:24pt;mso-position-horizontal-relative:char;mso-position-vertical-relative:line" type="#_x0000_t202" filled="true" fillcolor="#ffff99" stroked="false">
            <v:textbox inset="0,0,0,0">
              <w:txbxContent>
                <w:p>
                  <w:pPr>
                    <w:spacing w:line="451" w:lineRule="exact" w:before="0"/>
                    <w:ind w:left="28" w:right="0" w:firstLine="0"/>
                    <w:jc w:val="left"/>
                    <w:rPr>
                      <w:rFonts w:ascii="휴먼옛체" w:hAnsi="휴먼옛체" w:cs="휴먼옛체" w:eastAsia="휴먼옛체"/>
                      <w:sz w:val="40"/>
                      <w:szCs w:val="40"/>
                    </w:rPr>
                  </w:pPr>
                  <w:r>
                    <w:rPr>
                      <w:rFonts w:ascii="휴먼옛체" w:hAnsi="휴먼옛체" w:cs="휴먼옛체" w:eastAsia="휴먼옛체"/>
                      <w:b/>
                      <w:bCs/>
                      <w:spacing w:val="-1"/>
                      <w:sz w:val="40"/>
                      <w:szCs w:val="40"/>
                    </w:rPr>
                    <w:t>5.</w:t>
                  </w:r>
                  <w:r>
                    <w:rPr>
                      <w:rFonts w:ascii="휴먼옛체" w:hAnsi="휴먼옛체" w:cs="휴먼옛체" w:eastAsia="휴먼옛체"/>
                      <w:b/>
                      <w:bCs/>
                      <w:spacing w:val="53"/>
                      <w:sz w:val="40"/>
                      <w:szCs w:val="40"/>
                    </w:rPr>
                    <w:t> </w:t>
                  </w:r>
                  <w:r>
                    <w:rPr>
                      <w:rFonts w:ascii="휴먼옛체" w:hAnsi="휴먼옛체" w:cs="휴먼옛체" w:eastAsia="휴먼옛체"/>
                      <w:b/>
                      <w:bCs/>
                      <w:sz w:val="40"/>
                      <w:szCs w:val="40"/>
                    </w:rPr>
                    <w:t>면허</w:t>
                  </w:r>
                  <w:r>
                    <w:rPr>
                      <w:rFonts w:ascii="휴먼옛체" w:hAnsi="휴먼옛체" w:cs="휴먼옛체" w:eastAsia="휴먼옛체"/>
                      <w:sz w:val="40"/>
                      <w:szCs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한컴바탕" w:hAnsi="한컴바탕" w:cs="한컴바탕" w:eastAsia="한컴바탕"/>
          <w:sz w:val="20"/>
          <w:szCs w:val="20"/>
        </w:rPr>
      </w:r>
    </w:p>
    <w:p>
      <w:pPr>
        <w:spacing w:line="240" w:lineRule="auto" w:before="0"/>
        <w:rPr>
          <w:rFonts w:ascii="한컴바탕" w:hAnsi="한컴바탕" w:cs="한컴바탕" w:eastAsia="한컴바탕"/>
          <w:sz w:val="28"/>
          <w:szCs w:val="28"/>
        </w:rPr>
      </w:pPr>
    </w:p>
    <w:p>
      <w:pPr>
        <w:pStyle w:val="BodyText"/>
        <w:spacing w:line="365" w:lineRule="auto" w:before="191"/>
        <w:ind w:right="183"/>
        <w:jc w:val="left"/>
      </w:pPr>
      <w:r>
        <w:rPr>
          <w:spacing w:val="-1"/>
        </w:rPr>
        <w:t>업종에</w:t>
      </w:r>
      <w:r>
        <w:rPr>
          <w:spacing w:val="73"/>
        </w:rPr>
        <w:t> </w:t>
      </w:r>
      <w:r>
        <w:rPr/>
        <w:t>따라</w:t>
      </w:r>
      <w:r>
        <w:rPr>
          <w:spacing w:val="74"/>
        </w:rPr>
        <w:t> </w:t>
      </w:r>
      <w:r>
        <w:rPr/>
        <w:t>특별</w:t>
      </w:r>
      <w:r>
        <w:rPr>
          <w:spacing w:val="75"/>
        </w:rPr>
        <w:t> </w:t>
      </w:r>
      <w:r>
        <w:rPr>
          <w:spacing w:val="-1"/>
        </w:rPr>
        <w:t>허가서(면허)를</w:t>
      </w:r>
      <w:r>
        <w:rPr>
          <w:spacing w:val="74"/>
        </w:rPr>
        <w:t> </w:t>
      </w:r>
      <w:r>
        <w:rPr>
          <w:spacing w:val="-1"/>
        </w:rPr>
        <w:t>받아야</w:t>
      </w:r>
      <w:r>
        <w:rPr>
          <w:spacing w:val="75"/>
        </w:rPr>
        <w:t> </w:t>
      </w:r>
      <w:r>
        <w:rPr>
          <w:spacing w:val="-1"/>
        </w:rPr>
        <w:t>종사가</w:t>
      </w:r>
      <w:r>
        <w:rPr>
          <w:spacing w:val="74"/>
        </w:rPr>
        <w:t> </w:t>
      </w:r>
      <w:r>
        <w:rPr/>
        <w:t>가능한</w:t>
      </w:r>
      <w:r>
        <w:rPr>
          <w:spacing w:val="74"/>
        </w:rPr>
        <w:t> </w:t>
      </w:r>
      <w:r>
        <w:rPr/>
        <w:t>업종이</w:t>
      </w:r>
      <w:r>
        <w:rPr>
          <w:spacing w:val="73"/>
        </w:rPr>
        <w:t> </w:t>
      </w:r>
      <w:r>
        <w:rPr>
          <w:spacing w:val="-1"/>
        </w:rPr>
        <w:t>있다.</w:t>
      </w:r>
      <w:r>
        <w:rPr>
          <w:spacing w:val="22"/>
        </w:rPr>
        <w:t> </w:t>
      </w:r>
      <w:r>
        <w:rPr>
          <w:spacing w:val="-2"/>
        </w:rPr>
        <w:t>현재</w:t>
      </w:r>
      <w:r>
        <w:rPr>
          <w:spacing w:val="47"/>
        </w:rPr>
        <w:t> </w:t>
      </w:r>
      <w:r>
        <w:rPr/>
        <w:t>면허를</w:t>
      </w:r>
      <w:r>
        <w:rPr>
          <w:spacing w:val="47"/>
        </w:rPr>
        <w:t> </w:t>
      </w:r>
      <w:r>
        <w:rPr>
          <w:spacing w:val="-1"/>
        </w:rPr>
        <w:t>취득해야하는</w:t>
      </w:r>
      <w:r>
        <w:rPr>
          <w:spacing w:val="47"/>
        </w:rPr>
        <w:t> </w:t>
      </w:r>
      <w:r>
        <w:rPr>
          <w:spacing w:val="-1"/>
        </w:rPr>
        <w:t>업종은</w:t>
      </w:r>
      <w:r>
        <w:rPr>
          <w:spacing w:val="47"/>
        </w:rPr>
        <w:t> </w:t>
      </w:r>
      <w:r>
        <w:rPr/>
        <w:t>다음과</w:t>
      </w:r>
      <w:r>
        <w:rPr>
          <w:spacing w:val="47"/>
        </w:rPr>
        <w:t> </w:t>
      </w:r>
      <w:r>
        <w:rPr>
          <w:spacing w:val="-1"/>
        </w:rPr>
        <w:t>같다.</w:t>
      </w:r>
    </w:p>
    <w:p>
      <w:pPr>
        <w:pStyle w:val="BodyText"/>
        <w:spacing w:line="240" w:lineRule="auto" w:before="49"/>
        <w:ind w:right="0"/>
        <w:jc w:val="left"/>
      </w:pPr>
      <w:r>
        <w:rPr>
          <w:spacing w:val="-1"/>
        </w:rPr>
        <w:t>1.</w:t>
      </w:r>
      <w:r>
        <w:rPr>
          <w:spacing w:val="46"/>
        </w:rPr>
        <w:t> </w:t>
      </w:r>
      <w:r>
        <w:rPr>
          <w:spacing w:val="-1"/>
        </w:rPr>
        <w:t>변호사업</w:t>
      </w:r>
    </w:p>
    <w:p>
      <w:pPr>
        <w:pStyle w:val="BodyText"/>
        <w:spacing w:line="240" w:lineRule="auto" w:before="198"/>
        <w:ind w:right="0"/>
        <w:jc w:val="left"/>
      </w:pPr>
      <w:r>
        <w:rPr>
          <w:spacing w:val="-1"/>
        </w:rPr>
        <w:t>2.</w:t>
      </w:r>
      <w:r>
        <w:rPr>
          <w:spacing w:val="46"/>
        </w:rPr>
        <w:t> </w:t>
      </w:r>
      <w:r>
        <w:rPr/>
        <w:t>은행업</w:t>
      </w:r>
    </w:p>
    <w:p>
      <w:pPr>
        <w:pStyle w:val="BodyText"/>
        <w:spacing w:line="240" w:lineRule="auto" w:before="200"/>
        <w:ind w:right="0"/>
        <w:jc w:val="left"/>
      </w:pPr>
      <w:r>
        <w:rPr>
          <w:spacing w:val="-1"/>
        </w:rPr>
        <w:t>3.</w:t>
      </w:r>
      <w:r>
        <w:rPr>
          <w:spacing w:val="46"/>
        </w:rPr>
        <w:t> </w:t>
      </w:r>
      <w:r>
        <w:rPr/>
        <w:t>수의업</w:t>
      </w:r>
    </w:p>
    <w:p>
      <w:pPr>
        <w:pStyle w:val="BodyText"/>
        <w:spacing w:line="240" w:lineRule="auto" w:before="198"/>
        <w:ind w:right="0"/>
        <w:jc w:val="left"/>
      </w:pPr>
      <w:r>
        <w:rPr>
          <w:spacing w:val="-1"/>
        </w:rPr>
        <w:t>4.</w:t>
      </w:r>
      <w:r>
        <w:rPr>
          <w:spacing w:val="46"/>
        </w:rPr>
        <w:t> </w:t>
      </w:r>
      <w:r>
        <w:rPr/>
        <w:t>운수업</w:t>
      </w:r>
    </w:p>
    <w:p>
      <w:pPr>
        <w:pStyle w:val="BodyText"/>
        <w:spacing w:line="240" w:lineRule="auto" w:before="200"/>
        <w:ind w:right="0"/>
        <w:jc w:val="left"/>
      </w:pPr>
      <w:r>
        <w:rPr>
          <w:spacing w:val="-1"/>
        </w:rPr>
        <w:t>5.</w:t>
      </w:r>
      <w:r>
        <w:rPr>
          <w:spacing w:val="46"/>
        </w:rPr>
        <w:t> </w:t>
      </w:r>
      <w:r>
        <w:rPr>
          <w:spacing w:val="-1"/>
        </w:rPr>
        <w:t>핵에너지와</w:t>
      </w:r>
      <w:r>
        <w:rPr>
          <w:spacing w:val="47"/>
        </w:rPr>
        <w:t> </w:t>
      </w:r>
      <w:r>
        <w:rPr>
          <w:spacing w:val="-1"/>
        </w:rPr>
        <w:t>이온화</w:t>
      </w:r>
      <w:r>
        <w:rPr>
          <w:spacing w:val="47"/>
        </w:rPr>
        <w:t> </w:t>
      </w:r>
      <w:r>
        <w:rPr/>
        <w:t>방사선</w:t>
      </w:r>
      <w:r>
        <w:rPr>
          <w:spacing w:val="47"/>
        </w:rPr>
        <w:t> </w:t>
      </w:r>
      <w:r>
        <w:rPr>
          <w:spacing w:val="-2"/>
        </w:rPr>
        <w:t>사용</w:t>
      </w:r>
    </w:p>
    <w:p>
      <w:pPr>
        <w:pStyle w:val="BodyText"/>
        <w:spacing w:line="240" w:lineRule="auto" w:before="198"/>
        <w:ind w:right="0"/>
        <w:jc w:val="left"/>
      </w:pPr>
      <w:r>
        <w:rPr>
          <w:spacing w:val="-1"/>
        </w:rPr>
        <w:t>6.</w:t>
      </w:r>
      <w:r>
        <w:rPr>
          <w:spacing w:val="46"/>
        </w:rPr>
        <w:t> </w:t>
      </w:r>
      <w:r>
        <w:rPr/>
        <w:t>산업</w:t>
      </w:r>
      <w:r>
        <w:rPr>
          <w:spacing w:val="47"/>
        </w:rPr>
        <w:t> </w:t>
      </w:r>
      <w:r>
        <w:rPr/>
        <w:t>안전</w:t>
      </w:r>
      <w:r>
        <w:rPr>
          <w:spacing w:val="47"/>
        </w:rPr>
        <w:t> </w:t>
      </w:r>
      <w:r>
        <w:rPr>
          <w:spacing w:val="-1"/>
        </w:rPr>
        <w:t>관련업</w:t>
      </w:r>
    </w:p>
    <w:p>
      <w:pPr>
        <w:pStyle w:val="BodyText"/>
        <w:spacing w:line="240" w:lineRule="auto" w:before="200"/>
        <w:ind w:right="0"/>
        <w:jc w:val="left"/>
      </w:pPr>
      <w:r>
        <w:rPr>
          <w:spacing w:val="-1"/>
        </w:rPr>
        <w:t>7.</w:t>
      </w:r>
      <w:r>
        <w:rPr>
          <w:spacing w:val="46"/>
        </w:rPr>
        <w:t> </w:t>
      </w:r>
      <w:r>
        <w:rPr/>
        <w:t>통신업</w:t>
      </w:r>
    </w:p>
    <w:p>
      <w:pPr>
        <w:pStyle w:val="BodyText"/>
        <w:spacing w:line="240" w:lineRule="auto" w:before="198"/>
        <w:ind w:right="0"/>
        <w:jc w:val="left"/>
      </w:pPr>
      <w:r>
        <w:rPr>
          <w:spacing w:val="-1"/>
        </w:rPr>
        <w:t>8.</w:t>
      </w:r>
      <w:r>
        <w:rPr>
          <w:spacing w:val="46"/>
        </w:rPr>
        <w:t> </w:t>
      </w:r>
      <w:r>
        <w:rPr/>
        <w:t>도박</w:t>
      </w:r>
      <w:r>
        <w:rPr>
          <w:spacing w:val="47"/>
        </w:rPr>
        <w:t> </w:t>
      </w:r>
      <w:r>
        <w:rPr/>
        <w:t>사업</w:t>
      </w:r>
    </w:p>
    <w:p>
      <w:pPr>
        <w:pStyle w:val="BodyText"/>
        <w:spacing w:line="240" w:lineRule="auto" w:before="200"/>
        <w:ind w:right="0"/>
        <w:jc w:val="left"/>
      </w:pPr>
      <w:r>
        <w:rPr>
          <w:spacing w:val="-1"/>
        </w:rPr>
        <w:t>9.</w:t>
      </w:r>
      <w:r>
        <w:rPr>
          <w:spacing w:val="46"/>
        </w:rPr>
        <w:t> </w:t>
      </w:r>
      <w:r>
        <w:rPr/>
        <w:t>폐물,</w:t>
      </w:r>
      <w:r>
        <w:rPr>
          <w:spacing w:val="46"/>
        </w:rPr>
        <w:t> </w:t>
      </w:r>
      <w:r>
        <w:rPr>
          <w:spacing w:val="-1"/>
        </w:rPr>
        <w:t>철금속,</w:t>
      </w:r>
      <w:r>
        <w:rPr>
          <w:spacing w:val="46"/>
        </w:rPr>
        <w:t> </w:t>
      </w:r>
      <w:r>
        <w:rPr>
          <w:spacing w:val="-1"/>
        </w:rPr>
        <w:t>비철금속</w:t>
      </w:r>
      <w:r>
        <w:rPr>
          <w:spacing w:val="47"/>
        </w:rPr>
        <w:t> </w:t>
      </w:r>
      <w:r>
        <w:rPr>
          <w:spacing w:val="-1"/>
        </w:rPr>
        <w:t>폐기물의</w:t>
      </w:r>
      <w:r>
        <w:rPr>
          <w:spacing w:val="47"/>
        </w:rPr>
        <w:t> </w:t>
      </w:r>
      <w:r>
        <w:rPr/>
        <w:t>제조</w:t>
      </w:r>
      <w:r>
        <w:rPr>
          <w:spacing w:val="47"/>
        </w:rPr>
        <w:t> </w:t>
      </w:r>
      <w:r>
        <w:rPr/>
        <w:t>및</w:t>
      </w:r>
      <w:r>
        <w:rPr>
          <w:spacing w:val="47"/>
        </w:rPr>
        <w:t> </w:t>
      </w:r>
      <w:r>
        <w:rPr>
          <w:spacing w:val="-1"/>
        </w:rPr>
        <w:t>구매업</w:t>
      </w:r>
    </w:p>
    <w:p>
      <w:pPr>
        <w:pStyle w:val="BodyText"/>
        <w:spacing w:line="240" w:lineRule="auto" w:before="198"/>
        <w:ind w:right="0"/>
        <w:jc w:val="left"/>
      </w:pPr>
      <w:r>
        <w:rPr>
          <w:spacing w:val="-2"/>
        </w:rPr>
        <w:t>10.</w:t>
      </w:r>
      <w:r>
        <w:rPr>
          <w:spacing w:val="48"/>
        </w:rPr>
        <w:t> </w:t>
      </w:r>
      <w:r>
        <w:rPr>
          <w:spacing w:val="-2"/>
        </w:rPr>
        <w:t>화재</w:t>
      </w:r>
      <w:r>
        <w:rPr>
          <w:spacing w:val="47"/>
        </w:rPr>
        <w:t> </w:t>
      </w:r>
      <w:r>
        <w:rPr/>
        <w:t>안전</w:t>
      </w:r>
      <w:r>
        <w:rPr>
          <w:spacing w:val="47"/>
        </w:rPr>
        <w:t> </w:t>
      </w:r>
      <w:r>
        <w:rPr>
          <w:spacing w:val="-1"/>
        </w:rPr>
        <w:t>관련업</w:t>
      </w:r>
    </w:p>
    <w:p>
      <w:pPr>
        <w:pStyle w:val="BodyText"/>
        <w:spacing w:line="240" w:lineRule="auto" w:before="200"/>
        <w:ind w:right="0"/>
        <w:jc w:val="left"/>
      </w:pPr>
      <w:r>
        <w:rPr>
          <w:spacing w:val="-2"/>
        </w:rPr>
        <w:t>11.</w:t>
      </w:r>
      <w:r>
        <w:rPr>
          <w:spacing w:val="48"/>
        </w:rPr>
        <w:t> </w:t>
      </w:r>
      <w:r>
        <w:rPr>
          <w:spacing w:val="-1"/>
        </w:rPr>
        <w:t>심리치료</w:t>
      </w:r>
    </w:p>
    <w:p>
      <w:pPr>
        <w:pStyle w:val="BodyText"/>
        <w:spacing w:line="366" w:lineRule="auto" w:before="198"/>
        <w:ind w:left="1065" w:right="44" w:hanging="567"/>
        <w:jc w:val="left"/>
      </w:pPr>
      <w:r>
        <w:rPr>
          <w:spacing w:val="-2"/>
        </w:rPr>
        <w:t>12.</w:t>
      </w:r>
      <w:r>
        <w:rPr>
          <w:spacing w:val="48"/>
        </w:rPr>
        <w:t> </w:t>
      </w:r>
      <w:r>
        <w:rPr>
          <w:spacing w:val="-1"/>
        </w:rPr>
        <w:t>엄격한</w:t>
      </w:r>
      <w:r>
        <w:rPr>
          <w:spacing w:val="50"/>
        </w:rPr>
        <w:t> </w:t>
      </w:r>
      <w:r>
        <w:rPr>
          <w:spacing w:val="-1"/>
        </w:rPr>
        <w:t>규격의</w:t>
      </w:r>
      <w:r>
        <w:rPr>
          <w:spacing w:val="51"/>
        </w:rPr>
        <w:t> </w:t>
      </w:r>
      <w:r>
        <w:rPr>
          <w:spacing w:val="-1"/>
        </w:rPr>
        <w:t>양식과</w:t>
      </w:r>
      <w:r>
        <w:rPr>
          <w:spacing w:val="50"/>
        </w:rPr>
        <w:t> </w:t>
      </w:r>
      <w:r>
        <w:rPr/>
        <w:t>그</w:t>
      </w:r>
      <w:r>
        <w:rPr>
          <w:spacing w:val="49"/>
        </w:rPr>
        <w:t> </w:t>
      </w:r>
      <w:r>
        <w:rPr>
          <w:spacing w:val="-1"/>
        </w:rPr>
        <w:t>위조방지를</w:t>
      </w:r>
      <w:r>
        <w:rPr>
          <w:spacing w:val="50"/>
        </w:rPr>
        <w:t> </w:t>
      </w:r>
      <w:r>
        <w:rPr>
          <w:spacing w:val="-2"/>
        </w:rPr>
        <w:t>위한</w:t>
      </w:r>
      <w:r>
        <w:rPr>
          <w:spacing w:val="52"/>
        </w:rPr>
        <w:t> </w:t>
      </w:r>
      <w:r>
        <w:rPr>
          <w:spacing w:val="-2"/>
        </w:rPr>
        <w:t>특수</w:t>
      </w:r>
      <w:r>
        <w:rPr>
          <w:spacing w:val="49"/>
        </w:rPr>
        <w:t> </w:t>
      </w:r>
      <w:r>
        <w:rPr/>
        <w:t>재료의</w:t>
      </w:r>
      <w:r>
        <w:rPr>
          <w:spacing w:val="50"/>
        </w:rPr>
        <w:t> </w:t>
      </w:r>
      <w:r>
        <w:rPr>
          <w:spacing w:val="-2"/>
        </w:rPr>
        <w:t>개발</w:t>
      </w:r>
      <w:r>
        <w:rPr>
          <w:spacing w:val="49"/>
        </w:rPr>
        <w:t> </w:t>
      </w:r>
      <w:r>
        <w:rPr/>
        <w:t>및</w:t>
      </w:r>
      <w:r>
        <w:rPr>
          <w:spacing w:val="52"/>
        </w:rPr>
        <w:t> </w:t>
      </w:r>
      <w:r>
        <w:rPr/>
        <w:t>제</w:t>
      </w:r>
      <w:r>
        <w:rPr>
          <w:spacing w:val="28"/>
        </w:rPr>
        <w:t> </w:t>
      </w:r>
      <w:r>
        <w:rPr>
          <w:spacing w:val="-2"/>
        </w:rPr>
        <w:t>조업</w:t>
      </w:r>
    </w:p>
    <w:p>
      <w:pPr>
        <w:spacing w:after="0" w:line="366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13"/>
        <w:rPr>
          <w:rFonts w:ascii="한컴바탕" w:hAnsi="한컴바탕" w:cs="한컴바탕" w:eastAsia="한컴바탕"/>
          <w:sz w:val="22"/>
          <w:szCs w:val="22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23056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0"/>
        <w:ind w:right="0"/>
        <w:jc w:val="left"/>
      </w:pPr>
      <w:r>
        <w:rPr>
          <w:spacing w:val="-2"/>
        </w:rPr>
        <w:t>13.</w:t>
      </w:r>
      <w:r>
        <w:rPr>
          <w:spacing w:val="48"/>
        </w:rPr>
        <w:t> </w:t>
      </w:r>
      <w:r>
        <w:rPr>
          <w:spacing w:val="-2"/>
        </w:rPr>
        <w:t>전자서명,</w:t>
      </w:r>
      <w:r>
        <w:rPr>
          <w:spacing w:val="49"/>
        </w:rPr>
        <w:t> </w:t>
      </w:r>
      <w:r>
        <w:rPr>
          <w:spacing w:val="-1"/>
        </w:rPr>
        <w:t>암호해독방법</w:t>
      </w:r>
      <w:r>
        <w:rPr>
          <w:spacing w:val="47"/>
        </w:rPr>
        <w:t> </w:t>
      </w:r>
      <w:r>
        <w:rPr/>
        <w:t>등</w:t>
      </w:r>
      <w:r>
        <w:rPr>
          <w:spacing w:val="47"/>
        </w:rPr>
        <w:t> </w:t>
      </w:r>
      <w:r>
        <w:rPr/>
        <w:t>정보</w:t>
      </w:r>
      <w:r>
        <w:rPr>
          <w:spacing w:val="47"/>
        </w:rPr>
        <w:t> </w:t>
      </w:r>
      <w:r>
        <w:rPr>
          <w:spacing w:val="-1"/>
        </w:rPr>
        <w:t>보호업</w:t>
      </w:r>
    </w:p>
    <w:p>
      <w:pPr>
        <w:pStyle w:val="BodyText"/>
        <w:spacing w:line="240" w:lineRule="auto" w:before="198"/>
        <w:ind w:right="0"/>
        <w:jc w:val="left"/>
      </w:pPr>
      <w:r>
        <w:rPr>
          <w:spacing w:val="-2"/>
        </w:rPr>
        <w:t>14.</w:t>
      </w:r>
      <w:r>
        <w:rPr>
          <w:spacing w:val="48"/>
        </w:rPr>
        <w:t> </w:t>
      </w:r>
      <w:r>
        <w:rPr>
          <w:spacing w:val="-2"/>
        </w:rPr>
        <w:t>환경</w:t>
      </w:r>
      <w:r>
        <w:rPr>
          <w:spacing w:val="47"/>
        </w:rPr>
        <w:t> </w:t>
      </w:r>
      <w:r>
        <w:rPr/>
        <w:t>관련업</w:t>
      </w:r>
    </w:p>
    <w:p>
      <w:pPr>
        <w:pStyle w:val="BodyText"/>
        <w:spacing w:line="240" w:lineRule="auto" w:before="200"/>
        <w:ind w:right="0"/>
        <w:jc w:val="left"/>
      </w:pPr>
      <w:r>
        <w:rPr>
          <w:spacing w:val="-2"/>
        </w:rPr>
        <w:t>15.</w:t>
      </w:r>
      <w:r>
        <w:rPr>
          <w:spacing w:val="48"/>
        </w:rPr>
        <w:t> </w:t>
      </w:r>
      <w:r>
        <w:rPr>
          <w:spacing w:val="-1"/>
        </w:rPr>
        <w:t>귀금속</w:t>
      </w:r>
      <w:r>
        <w:rPr>
          <w:spacing w:val="47"/>
        </w:rPr>
        <w:t> </w:t>
      </w:r>
      <w:r>
        <w:rPr>
          <w:spacing w:val="-1"/>
        </w:rPr>
        <w:t>관련업</w:t>
      </w:r>
    </w:p>
    <w:p>
      <w:pPr>
        <w:pStyle w:val="BodyText"/>
        <w:spacing w:line="240" w:lineRule="auto" w:before="198"/>
        <w:ind w:right="0"/>
        <w:jc w:val="left"/>
      </w:pPr>
      <w:r>
        <w:rPr>
          <w:spacing w:val="-2"/>
        </w:rPr>
        <w:t>16.</w:t>
      </w:r>
      <w:r>
        <w:rPr>
          <w:spacing w:val="48"/>
        </w:rPr>
        <w:t> </w:t>
      </w:r>
      <w:r>
        <w:rPr>
          <w:spacing w:val="-1"/>
        </w:rPr>
        <w:t>정보의</w:t>
      </w:r>
      <w:r>
        <w:rPr>
          <w:spacing w:val="47"/>
        </w:rPr>
        <w:t> </w:t>
      </w:r>
      <w:r>
        <w:rPr>
          <w:spacing w:val="-1"/>
        </w:rPr>
        <w:t>암호보호,</w:t>
      </w:r>
      <w:r>
        <w:rPr>
          <w:spacing w:val="46"/>
        </w:rPr>
        <w:t> </w:t>
      </w:r>
      <w:r>
        <w:rPr>
          <w:spacing w:val="-1"/>
        </w:rPr>
        <w:t>정보의</w:t>
      </w:r>
      <w:r>
        <w:rPr>
          <w:spacing w:val="47"/>
        </w:rPr>
        <w:t> </w:t>
      </w:r>
      <w:r>
        <w:rPr/>
        <w:t>비공개</w:t>
      </w:r>
      <w:r>
        <w:rPr>
          <w:spacing w:val="47"/>
        </w:rPr>
        <w:t> </w:t>
      </w:r>
      <w:r>
        <w:rPr>
          <w:spacing w:val="-2"/>
        </w:rPr>
        <w:t>취득</w:t>
      </w:r>
      <w:r>
        <w:rPr>
          <w:spacing w:val="47"/>
        </w:rPr>
        <w:t> </w:t>
      </w:r>
      <w:r>
        <w:rPr/>
        <w:t>수단</w:t>
      </w:r>
      <w:r>
        <w:rPr>
          <w:spacing w:val="47"/>
        </w:rPr>
        <w:t> </w:t>
      </w:r>
      <w:r>
        <w:rPr>
          <w:spacing w:val="-1"/>
        </w:rPr>
        <w:t>관련업</w:t>
      </w:r>
    </w:p>
    <w:p>
      <w:pPr>
        <w:pStyle w:val="BodyText"/>
        <w:spacing w:line="240" w:lineRule="auto" w:before="200"/>
        <w:ind w:right="0"/>
        <w:jc w:val="left"/>
      </w:pPr>
      <w:r>
        <w:rPr>
          <w:spacing w:val="-2"/>
        </w:rPr>
        <w:t>17.</w:t>
      </w:r>
      <w:r>
        <w:rPr>
          <w:spacing w:val="48"/>
        </w:rPr>
        <w:t> </w:t>
      </w:r>
      <w:r>
        <w:rPr>
          <w:spacing w:val="-1"/>
        </w:rPr>
        <w:t>마취제,</w:t>
      </w:r>
      <w:r>
        <w:rPr>
          <w:spacing w:val="46"/>
        </w:rPr>
        <w:t> </w:t>
      </w:r>
      <w:r>
        <w:rPr>
          <w:spacing w:val="-1"/>
        </w:rPr>
        <w:t>향정신성물질,</w:t>
      </w:r>
      <w:r>
        <w:rPr>
          <w:spacing w:val="46"/>
        </w:rPr>
        <w:t> </w:t>
      </w:r>
      <w:r>
        <w:rPr>
          <w:spacing w:val="-1"/>
        </w:rPr>
        <w:t>전구물질</w:t>
      </w:r>
      <w:r>
        <w:rPr>
          <w:spacing w:val="47"/>
        </w:rPr>
        <w:t> </w:t>
      </w:r>
      <w:r>
        <w:rPr/>
        <w:t>유통</w:t>
      </w:r>
      <w:r>
        <w:rPr>
          <w:spacing w:val="47"/>
        </w:rPr>
        <w:t> </w:t>
      </w:r>
      <w:r>
        <w:rPr>
          <w:spacing w:val="-1"/>
        </w:rPr>
        <w:t>관련업</w:t>
      </w:r>
    </w:p>
    <w:p>
      <w:pPr>
        <w:pStyle w:val="BodyText"/>
        <w:spacing w:line="240" w:lineRule="auto" w:before="198"/>
        <w:ind w:right="0"/>
        <w:jc w:val="left"/>
      </w:pPr>
      <w:r>
        <w:rPr>
          <w:spacing w:val="-2"/>
        </w:rPr>
        <w:t>18.</w:t>
      </w:r>
      <w:r>
        <w:rPr>
          <w:spacing w:val="48"/>
        </w:rPr>
        <w:t> </w:t>
      </w:r>
      <w:r>
        <w:rPr>
          <w:spacing w:val="-1"/>
        </w:rPr>
        <w:t>어린이</w:t>
      </w:r>
      <w:r>
        <w:rPr>
          <w:spacing w:val="47"/>
        </w:rPr>
        <w:t> </w:t>
      </w:r>
      <w:r>
        <w:rPr/>
        <w:t>해외</w:t>
      </w:r>
      <w:r>
        <w:rPr>
          <w:spacing w:val="47"/>
        </w:rPr>
        <w:t> </w:t>
      </w:r>
      <w:r>
        <w:rPr>
          <w:spacing w:val="-2"/>
        </w:rPr>
        <w:t>요양</w:t>
      </w:r>
      <w:r>
        <w:rPr>
          <w:spacing w:val="47"/>
        </w:rPr>
        <w:t> </w:t>
      </w:r>
      <w:r>
        <w:rPr/>
        <w:t>관련업</w:t>
      </w:r>
    </w:p>
    <w:p>
      <w:pPr>
        <w:pStyle w:val="BodyText"/>
        <w:spacing w:line="240" w:lineRule="auto" w:before="200"/>
        <w:ind w:right="0"/>
        <w:jc w:val="left"/>
      </w:pPr>
      <w:r>
        <w:rPr>
          <w:spacing w:val="-2"/>
        </w:rPr>
        <w:t>19.</w:t>
      </w:r>
      <w:r>
        <w:rPr>
          <w:spacing w:val="48"/>
        </w:rPr>
        <w:t> </w:t>
      </w:r>
      <w:r>
        <w:rPr>
          <w:spacing w:val="-1"/>
        </w:rPr>
        <w:t>방사능</w:t>
      </w:r>
      <w:r>
        <w:rPr>
          <w:spacing w:val="47"/>
        </w:rPr>
        <w:t> </w:t>
      </w:r>
      <w:r>
        <w:rPr/>
        <w:t>오염</w:t>
      </w:r>
      <w:r>
        <w:rPr>
          <w:spacing w:val="47"/>
        </w:rPr>
        <w:t> </w:t>
      </w:r>
      <w:r>
        <w:rPr>
          <w:spacing w:val="-2"/>
        </w:rPr>
        <w:t>규제</w:t>
      </w:r>
      <w:r>
        <w:rPr>
          <w:spacing w:val="47"/>
        </w:rPr>
        <w:t> </w:t>
      </w:r>
      <w:r>
        <w:rPr/>
        <w:t>관련업</w:t>
      </w:r>
    </w:p>
    <w:p>
      <w:pPr>
        <w:pStyle w:val="BodyText"/>
        <w:spacing w:line="366" w:lineRule="auto" w:before="198"/>
        <w:ind w:left="1065" w:right="44" w:hanging="567"/>
        <w:jc w:val="left"/>
      </w:pPr>
      <w:r>
        <w:rPr>
          <w:spacing w:val="-2"/>
        </w:rPr>
        <w:t>20.</w:t>
      </w:r>
      <w:r>
        <w:rPr>
          <w:spacing w:val="48"/>
        </w:rPr>
        <w:t> </w:t>
      </w:r>
      <w:r>
        <w:rPr>
          <w:spacing w:val="-1"/>
        </w:rPr>
        <w:t>국민의</w:t>
      </w:r>
      <w:r>
        <w:rPr>
          <w:spacing w:val="69"/>
        </w:rPr>
        <w:t> </w:t>
      </w:r>
      <w:r>
        <w:rPr>
          <w:spacing w:val="-1"/>
        </w:rPr>
        <w:t>해외취업</w:t>
      </w:r>
      <w:r>
        <w:rPr>
          <w:spacing w:val="68"/>
        </w:rPr>
        <w:t> </w:t>
      </w:r>
      <w:r>
        <w:rPr/>
        <w:t>및</w:t>
      </w:r>
      <w:r>
        <w:rPr>
          <w:spacing w:val="69"/>
        </w:rPr>
        <w:t> </w:t>
      </w:r>
      <w:r>
        <w:rPr>
          <w:spacing w:val="-1"/>
        </w:rPr>
        <w:t>소개를</w:t>
      </w:r>
      <w:r>
        <w:rPr>
          <w:spacing w:val="68"/>
        </w:rPr>
        <w:t> </w:t>
      </w:r>
      <w:r>
        <w:rPr/>
        <w:t>위한</w:t>
      </w:r>
      <w:r>
        <w:rPr>
          <w:spacing w:val="69"/>
        </w:rPr>
        <w:t> </w:t>
      </w:r>
      <w:r>
        <w:rPr>
          <w:spacing w:val="-2"/>
        </w:rPr>
        <w:t>개인</w:t>
      </w:r>
      <w:r>
        <w:rPr>
          <w:spacing w:val="69"/>
        </w:rPr>
        <w:t> </w:t>
      </w:r>
      <w:r>
        <w:rPr/>
        <w:t>정보</w:t>
      </w:r>
      <w:r>
        <w:rPr>
          <w:spacing w:val="68"/>
        </w:rPr>
        <w:t> </w:t>
      </w:r>
      <w:r>
        <w:rPr>
          <w:spacing w:val="-1"/>
        </w:rPr>
        <w:t>수집과</w:t>
      </w:r>
      <w:r>
        <w:rPr>
          <w:spacing w:val="69"/>
        </w:rPr>
        <w:t> </w:t>
      </w:r>
      <w:r>
        <w:rPr>
          <w:spacing w:val="-1"/>
        </w:rPr>
        <w:t>유통(인터넷포</w:t>
      </w:r>
      <w:r>
        <w:rPr>
          <w:spacing w:val="27"/>
        </w:rPr>
        <w:t> </w:t>
      </w:r>
      <w:r>
        <w:rPr>
          <w:spacing w:val="-2"/>
        </w:rPr>
        <w:t>함)</w:t>
      </w:r>
      <w:r>
        <w:rPr>
          <w:spacing w:val="48"/>
        </w:rPr>
        <w:t> </w:t>
      </w:r>
      <w:r>
        <w:rPr>
          <w:spacing w:val="-1"/>
        </w:rPr>
        <w:t>관련업</w:t>
      </w:r>
    </w:p>
    <w:p>
      <w:pPr>
        <w:pStyle w:val="BodyText"/>
        <w:spacing w:line="240" w:lineRule="auto" w:before="45"/>
        <w:ind w:right="0"/>
        <w:jc w:val="left"/>
      </w:pPr>
      <w:r>
        <w:rPr>
          <w:spacing w:val="-2"/>
        </w:rPr>
        <w:t>21.</w:t>
      </w:r>
      <w:r>
        <w:rPr>
          <w:spacing w:val="48"/>
        </w:rPr>
        <w:t> </w:t>
      </w:r>
      <w:r>
        <w:rPr>
          <w:spacing w:val="-2"/>
        </w:rPr>
        <w:t>군용</w:t>
      </w:r>
      <w:r>
        <w:rPr>
          <w:spacing w:val="47"/>
        </w:rPr>
        <w:t> </w:t>
      </w:r>
      <w:r>
        <w:rPr/>
        <w:t>제품</w:t>
      </w:r>
      <w:r>
        <w:rPr>
          <w:spacing w:val="47"/>
        </w:rPr>
        <w:t> </w:t>
      </w:r>
      <w:r>
        <w:rPr>
          <w:spacing w:val="-1"/>
        </w:rPr>
        <w:t>관련업</w:t>
      </w:r>
    </w:p>
    <w:p>
      <w:pPr>
        <w:pStyle w:val="BodyText"/>
        <w:spacing w:line="365" w:lineRule="auto" w:before="200"/>
        <w:ind w:left="1065" w:right="44" w:hanging="567"/>
        <w:jc w:val="left"/>
      </w:pPr>
      <w:r>
        <w:rPr>
          <w:spacing w:val="-2"/>
        </w:rPr>
        <w:t>22.</w:t>
      </w:r>
      <w:r>
        <w:rPr>
          <w:spacing w:val="48"/>
        </w:rPr>
        <w:t> </w:t>
      </w:r>
      <w:r>
        <w:rPr>
          <w:spacing w:val="-1"/>
        </w:rPr>
        <w:t>알코올,</w:t>
      </w:r>
      <w:r>
        <w:rPr>
          <w:spacing w:val="54"/>
        </w:rPr>
        <w:t> </w:t>
      </w:r>
      <w:r>
        <w:rPr/>
        <w:t>비식품</w:t>
      </w:r>
      <w:r>
        <w:rPr>
          <w:spacing w:val="53"/>
        </w:rPr>
        <w:t> </w:t>
      </w:r>
      <w:r>
        <w:rPr>
          <w:spacing w:val="-1"/>
        </w:rPr>
        <w:t>알코올</w:t>
      </w:r>
      <w:r>
        <w:rPr>
          <w:spacing w:val="57"/>
        </w:rPr>
        <w:t> </w:t>
      </w:r>
      <w:r>
        <w:rPr>
          <w:spacing w:val="-2"/>
        </w:rPr>
        <w:t>함유</w:t>
      </w:r>
      <w:r>
        <w:rPr>
          <w:spacing w:val="56"/>
        </w:rPr>
        <w:t> </w:t>
      </w:r>
      <w:r>
        <w:rPr>
          <w:spacing w:val="-1"/>
        </w:rPr>
        <w:t>제품,</w:t>
      </w:r>
      <w:r>
        <w:rPr>
          <w:spacing w:val="56"/>
        </w:rPr>
        <w:t> </w:t>
      </w:r>
      <w:r>
        <w:rPr>
          <w:spacing w:val="-1"/>
        </w:rPr>
        <w:t>비식품</w:t>
      </w:r>
      <w:r>
        <w:rPr>
          <w:spacing w:val="55"/>
        </w:rPr>
        <w:t> </w:t>
      </w:r>
      <w:r>
        <w:rPr/>
        <w:t>에틸</w:t>
      </w:r>
      <w:r>
        <w:rPr>
          <w:spacing w:val="53"/>
        </w:rPr>
        <w:t> </w:t>
      </w:r>
      <w:r>
        <w:rPr>
          <w:spacing w:val="-1"/>
        </w:rPr>
        <w:t>알코올,</w:t>
      </w:r>
      <w:r>
        <w:rPr>
          <w:spacing w:val="56"/>
        </w:rPr>
        <w:t> </w:t>
      </w:r>
      <w:r>
        <w:rPr>
          <w:spacing w:val="-1"/>
        </w:rPr>
        <w:t>담배제품의</w:t>
      </w:r>
      <w:r>
        <w:rPr>
          <w:spacing w:val="28"/>
        </w:rPr>
        <w:t> </w:t>
      </w:r>
      <w:r>
        <w:rPr>
          <w:spacing w:val="-2"/>
        </w:rPr>
        <w:t>제조</w:t>
      </w:r>
      <w:r>
        <w:rPr>
          <w:spacing w:val="47"/>
        </w:rPr>
        <w:t> </w:t>
      </w:r>
      <w:r>
        <w:rPr/>
        <w:t>관련업</w:t>
      </w:r>
    </w:p>
    <w:p>
      <w:pPr>
        <w:pStyle w:val="BodyText"/>
        <w:spacing w:line="240" w:lineRule="auto" w:before="49"/>
        <w:ind w:right="0"/>
        <w:jc w:val="left"/>
      </w:pPr>
      <w:r>
        <w:rPr>
          <w:spacing w:val="-1"/>
        </w:rPr>
        <w:t>23.</w:t>
      </w:r>
      <w:r>
        <w:rPr>
          <w:spacing w:val="46"/>
        </w:rPr>
        <w:t> </w:t>
      </w:r>
      <w:r>
        <w:rPr>
          <w:spacing w:val="-1"/>
        </w:rPr>
        <w:t>출판업</w:t>
      </w:r>
    </w:p>
    <w:p>
      <w:pPr>
        <w:pStyle w:val="BodyText"/>
        <w:spacing w:line="240" w:lineRule="auto" w:before="198"/>
        <w:ind w:right="0"/>
        <w:jc w:val="left"/>
      </w:pPr>
      <w:r>
        <w:rPr>
          <w:spacing w:val="-1"/>
        </w:rPr>
        <w:t>24.</w:t>
      </w:r>
      <w:r>
        <w:rPr>
          <w:spacing w:val="46"/>
        </w:rPr>
        <w:t> </w:t>
      </w:r>
      <w:r>
        <w:rPr>
          <w:spacing w:val="-1"/>
        </w:rPr>
        <w:t>의료업</w:t>
      </w:r>
    </w:p>
    <w:p>
      <w:pPr>
        <w:pStyle w:val="BodyText"/>
        <w:spacing w:line="240" w:lineRule="auto" w:before="200"/>
        <w:ind w:right="0"/>
        <w:jc w:val="left"/>
      </w:pPr>
      <w:r>
        <w:rPr>
          <w:spacing w:val="-1"/>
        </w:rPr>
        <w:t>25.</w:t>
      </w:r>
      <w:r>
        <w:rPr>
          <w:spacing w:val="46"/>
        </w:rPr>
        <w:t> </w:t>
      </w:r>
      <w:r>
        <w:rPr>
          <w:spacing w:val="-1"/>
        </w:rPr>
        <w:t>교육업</w:t>
      </w:r>
    </w:p>
    <w:p>
      <w:pPr>
        <w:pStyle w:val="BodyText"/>
        <w:spacing w:line="240" w:lineRule="auto" w:before="198"/>
        <w:ind w:right="0"/>
        <w:jc w:val="left"/>
      </w:pPr>
      <w:r>
        <w:rPr>
          <w:spacing w:val="-1"/>
        </w:rPr>
        <w:t>26.</w:t>
      </w:r>
      <w:r>
        <w:rPr>
          <w:spacing w:val="46"/>
        </w:rPr>
        <w:t> </w:t>
      </w:r>
      <w:r>
        <w:rPr>
          <w:spacing w:val="-2"/>
        </w:rPr>
        <w:t>법률</w:t>
      </w:r>
      <w:r>
        <w:rPr>
          <w:spacing w:val="47"/>
        </w:rPr>
        <w:t> </w:t>
      </w:r>
      <w:r>
        <w:rPr/>
        <w:t>서비스</w:t>
      </w:r>
      <w:r>
        <w:rPr>
          <w:spacing w:val="47"/>
        </w:rPr>
        <w:t> </w:t>
      </w:r>
      <w:r>
        <w:rPr>
          <w:spacing w:val="-2"/>
        </w:rPr>
        <w:t>제공</w:t>
      </w:r>
    </w:p>
    <w:p>
      <w:pPr>
        <w:pStyle w:val="BodyText"/>
        <w:spacing w:line="240" w:lineRule="auto" w:before="200"/>
        <w:ind w:right="0"/>
        <w:jc w:val="left"/>
      </w:pPr>
      <w:r>
        <w:rPr>
          <w:spacing w:val="-1"/>
        </w:rPr>
        <w:t>27.</w:t>
      </w:r>
      <w:r>
        <w:rPr>
          <w:spacing w:val="46"/>
        </w:rPr>
        <w:t> </w:t>
      </w:r>
      <w:r>
        <w:rPr>
          <w:spacing w:val="-2"/>
        </w:rPr>
        <w:t>석유제품의</w:t>
      </w:r>
      <w:r>
        <w:rPr>
          <w:spacing w:val="47"/>
        </w:rPr>
        <w:t> </w:t>
      </w:r>
      <w:r>
        <w:rPr>
          <w:spacing w:val="-1"/>
        </w:rPr>
        <w:t>도소매업</w:t>
      </w:r>
    </w:p>
    <w:p>
      <w:pPr>
        <w:pStyle w:val="BodyText"/>
        <w:spacing w:line="366" w:lineRule="auto" w:before="198"/>
        <w:ind w:right="183"/>
        <w:jc w:val="left"/>
      </w:pPr>
      <w:r>
        <w:rPr>
          <w:spacing w:val="-1"/>
        </w:rPr>
        <w:t>28.</w:t>
      </w:r>
      <w:r>
        <w:rPr>
          <w:spacing w:val="46"/>
        </w:rPr>
        <w:t> </w:t>
      </w:r>
      <w:r>
        <w:rPr>
          <w:spacing w:val="-1"/>
        </w:rPr>
        <w:t>알코올,</w:t>
      </w:r>
      <w:r>
        <w:rPr>
          <w:spacing w:val="46"/>
        </w:rPr>
        <w:t> </w:t>
      </w:r>
      <w:r>
        <w:rPr/>
        <w:t>비식품</w:t>
      </w:r>
      <w:r>
        <w:rPr>
          <w:spacing w:val="47"/>
        </w:rPr>
        <w:t> </w:t>
      </w:r>
      <w:r>
        <w:rPr>
          <w:spacing w:val="-1"/>
        </w:rPr>
        <w:t>알코올</w:t>
      </w:r>
      <w:r>
        <w:rPr>
          <w:spacing w:val="47"/>
        </w:rPr>
        <w:t> </w:t>
      </w:r>
      <w:r>
        <w:rPr/>
        <w:t>함유</w:t>
      </w:r>
      <w:r>
        <w:rPr>
          <w:spacing w:val="47"/>
        </w:rPr>
        <w:t> </w:t>
      </w:r>
      <w:r>
        <w:rPr>
          <w:spacing w:val="-1"/>
        </w:rPr>
        <w:t>제품,</w:t>
      </w:r>
      <w:r>
        <w:rPr>
          <w:spacing w:val="48"/>
        </w:rPr>
        <w:t> </w:t>
      </w:r>
      <w:r>
        <w:rPr>
          <w:spacing w:val="-1"/>
        </w:rPr>
        <w:t>비식품</w:t>
      </w:r>
      <w:r>
        <w:rPr>
          <w:spacing w:val="47"/>
        </w:rPr>
        <w:t> </w:t>
      </w:r>
      <w:r>
        <w:rPr/>
        <w:t>에틸</w:t>
      </w:r>
      <w:r>
        <w:rPr>
          <w:spacing w:val="47"/>
        </w:rPr>
        <w:t> </w:t>
      </w:r>
      <w:r>
        <w:rPr>
          <w:spacing w:val="-1"/>
        </w:rPr>
        <w:t>알코올과</w:t>
      </w:r>
      <w:r>
        <w:rPr>
          <w:spacing w:val="47"/>
        </w:rPr>
        <w:t> </w:t>
      </w:r>
      <w:r>
        <w:rPr/>
        <w:t>담배</w:t>
      </w:r>
      <w:r>
        <w:rPr>
          <w:spacing w:val="47"/>
        </w:rPr>
        <w:t> </w:t>
      </w:r>
      <w:r>
        <w:rPr/>
        <w:t>제품</w:t>
      </w:r>
      <w:r>
        <w:rPr>
          <w:spacing w:val="25"/>
        </w:rPr>
        <w:t> </w:t>
      </w:r>
      <w:r>
        <w:rPr/>
        <w:t>의</w:t>
      </w:r>
      <w:r>
        <w:rPr>
          <w:spacing w:val="47"/>
        </w:rPr>
        <w:t> </w:t>
      </w:r>
      <w:r>
        <w:rPr>
          <w:spacing w:val="-1"/>
        </w:rPr>
        <w:t>도매와</w:t>
      </w:r>
      <w:r>
        <w:rPr>
          <w:spacing w:val="47"/>
        </w:rPr>
        <w:t> </w:t>
      </w:r>
      <w:r>
        <w:rPr/>
        <w:t>보관</w:t>
      </w:r>
    </w:p>
    <w:p>
      <w:pPr>
        <w:pStyle w:val="BodyText"/>
        <w:spacing w:line="240" w:lineRule="auto" w:before="45"/>
        <w:ind w:right="0"/>
        <w:jc w:val="left"/>
      </w:pPr>
      <w:r>
        <w:rPr>
          <w:spacing w:val="-1"/>
        </w:rPr>
        <w:t>29.</w:t>
      </w:r>
      <w:r>
        <w:rPr>
          <w:spacing w:val="46"/>
        </w:rPr>
        <w:t> </w:t>
      </w:r>
      <w:r>
        <w:rPr>
          <w:spacing w:val="-1"/>
        </w:rPr>
        <w:t>경비업</w:t>
      </w:r>
    </w:p>
    <w:p>
      <w:pPr>
        <w:pStyle w:val="BodyText"/>
        <w:spacing w:line="240" w:lineRule="auto" w:before="200"/>
        <w:ind w:right="0"/>
        <w:jc w:val="left"/>
      </w:pPr>
      <w:r>
        <w:rPr>
          <w:spacing w:val="-1"/>
        </w:rPr>
        <w:t>30.</w:t>
      </w:r>
      <w:r>
        <w:rPr>
          <w:spacing w:val="46"/>
        </w:rPr>
        <w:t> </w:t>
      </w:r>
      <w:r>
        <w:rPr>
          <w:spacing w:val="-1"/>
        </w:rPr>
        <w:t>인쇄업</w:t>
      </w:r>
    </w:p>
    <w:p>
      <w:pPr>
        <w:pStyle w:val="BodyText"/>
        <w:spacing w:line="240" w:lineRule="auto" w:before="198"/>
        <w:ind w:right="0"/>
        <w:jc w:val="left"/>
      </w:pPr>
      <w:r>
        <w:rPr>
          <w:spacing w:val="-1"/>
        </w:rPr>
        <w:t>31.</w:t>
      </w:r>
      <w:r>
        <w:rPr>
          <w:spacing w:val="46"/>
        </w:rPr>
        <w:t> </w:t>
      </w:r>
      <w:r>
        <w:rPr>
          <w:spacing w:val="-1"/>
        </w:rPr>
        <w:t>유가증권</w:t>
      </w:r>
      <w:r>
        <w:rPr>
          <w:spacing w:val="47"/>
        </w:rPr>
        <w:t> </w:t>
      </w:r>
      <w:r>
        <w:rPr>
          <w:spacing w:val="-1"/>
        </w:rPr>
        <w:t>증권업</w:t>
      </w:r>
    </w:p>
    <w:p>
      <w:pPr>
        <w:pStyle w:val="BodyText"/>
        <w:spacing w:line="240" w:lineRule="auto" w:before="200"/>
        <w:ind w:right="0"/>
        <w:jc w:val="left"/>
      </w:pPr>
      <w:r>
        <w:rPr>
          <w:spacing w:val="-1"/>
        </w:rPr>
        <w:t>32.</w:t>
      </w:r>
      <w:r>
        <w:rPr>
          <w:spacing w:val="46"/>
        </w:rPr>
        <w:t> </w:t>
      </w:r>
      <w:r>
        <w:rPr>
          <w:spacing w:val="-1"/>
        </w:rPr>
        <w:t>알코올</w:t>
      </w:r>
      <w:r>
        <w:rPr>
          <w:spacing w:val="47"/>
        </w:rPr>
        <w:t> </w:t>
      </w:r>
      <w:r>
        <w:rPr>
          <w:spacing w:val="-1"/>
        </w:rPr>
        <w:t>음료와</w:t>
      </w:r>
      <w:r>
        <w:rPr>
          <w:spacing w:val="47"/>
        </w:rPr>
        <w:t> </w:t>
      </w:r>
      <w:r>
        <w:rPr/>
        <w:t>담배</w:t>
      </w:r>
      <w:r>
        <w:rPr>
          <w:spacing w:val="47"/>
        </w:rPr>
        <w:t> </w:t>
      </w:r>
      <w:r>
        <w:rPr>
          <w:spacing w:val="-1"/>
        </w:rPr>
        <w:t>제품의</w:t>
      </w:r>
      <w:r>
        <w:rPr>
          <w:spacing w:val="47"/>
        </w:rPr>
        <w:t> </w:t>
      </w:r>
      <w:r>
        <w:rPr/>
        <w:t>소매</w:t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13"/>
        <w:rPr>
          <w:rFonts w:ascii="한컴바탕" w:hAnsi="한컴바탕" w:cs="한컴바탕" w:eastAsia="한컴바탕"/>
          <w:sz w:val="22"/>
          <w:szCs w:val="22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23032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0"/>
        <w:ind w:right="0"/>
        <w:jc w:val="both"/>
      </w:pPr>
      <w:r>
        <w:rPr>
          <w:spacing w:val="-1"/>
        </w:rPr>
        <w:t>33.</w:t>
      </w:r>
      <w:r>
        <w:rPr>
          <w:spacing w:val="46"/>
        </w:rPr>
        <w:t> </w:t>
      </w:r>
      <w:r>
        <w:rPr>
          <w:spacing w:val="-1"/>
        </w:rPr>
        <w:t>보험업</w:t>
      </w:r>
    </w:p>
    <w:p>
      <w:pPr>
        <w:pStyle w:val="BodyText"/>
        <w:spacing w:line="240" w:lineRule="auto" w:before="198"/>
        <w:ind w:right="0"/>
        <w:jc w:val="both"/>
      </w:pPr>
      <w:r>
        <w:rPr>
          <w:spacing w:val="-1"/>
        </w:rPr>
        <w:t>34.</w:t>
      </w:r>
      <w:r>
        <w:rPr>
          <w:spacing w:val="46"/>
        </w:rPr>
        <w:t> </w:t>
      </w:r>
      <w:r>
        <w:rPr>
          <w:spacing w:val="-1"/>
        </w:rPr>
        <w:t>약품업</w:t>
      </w:r>
    </w:p>
    <w:p>
      <w:pPr>
        <w:pStyle w:val="BodyText"/>
        <w:spacing w:line="240" w:lineRule="auto" w:before="200"/>
        <w:ind w:right="0"/>
        <w:jc w:val="both"/>
      </w:pPr>
      <w:r>
        <w:rPr>
          <w:spacing w:val="-1"/>
        </w:rPr>
        <w:t>35.</w:t>
      </w:r>
      <w:r>
        <w:rPr>
          <w:spacing w:val="46"/>
        </w:rPr>
        <w:t> </w:t>
      </w:r>
      <w:r>
        <w:rPr>
          <w:spacing w:val="-1"/>
        </w:rPr>
        <w:t>공증업</w:t>
      </w:r>
      <w:r>
        <w:rPr>
          <w:spacing w:val="47"/>
        </w:rPr>
        <w:t> </w:t>
      </w:r>
      <w:r>
        <w:rPr/>
        <w:t>등</w:t>
      </w:r>
    </w:p>
    <w:p>
      <w:pPr>
        <w:spacing w:line="240" w:lineRule="auto" w:before="0"/>
        <w:rPr>
          <w:rFonts w:ascii="한컴바탕" w:hAnsi="한컴바탕" w:cs="한컴바탕" w:eastAsia="한컴바탕"/>
          <w:sz w:val="28"/>
          <w:szCs w:val="28"/>
        </w:rPr>
      </w:pPr>
    </w:p>
    <w:p>
      <w:pPr>
        <w:spacing w:line="240" w:lineRule="auto" w:before="6"/>
        <w:rPr>
          <w:rFonts w:ascii="한컴바탕" w:hAnsi="한컴바탕" w:cs="한컴바탕" w:eastAsia="한컴바탕"/>
          <w:sz w:val="31"/>
          <w:szCs w:val="31"/>
        </w:rPr>
      </w:pPr>
    </w:p>
    <w:p>
      <w:pPr>
        <w:pStyle w:val="BodyText"/>
        <w:spacing w:line="366" w:lineRule="auto"/>
        <w:ind w:right="432"/>
        <w:jc w:val="both"/>
      </w:pPr>
      <w:r>
        <w:rPr>
          <w:spacing w:val="-1"/>
        </w:rPr>
        <w:t>면허는</w:t>
      </w:r>
      <w:r>
        <w:rPr>
          <w:spacing w:val="49"/>
        </w:rPr>
        <w:t> </w:t>
      </w:r>
      <w:r>
        <w:rPr>
          <w:spacing w:val="-1"/>
        </w:rPr>
        <w:t>벨라루스</w:t>
      </w:r>
      <w:r>
        <w:rPr>
          <w:spacing w:val="47"/>
        </w:rPr>
        <w:t> </w:t>
      </w:r>
      <w:r>
        <w:rPr/>
        <w:t>공화국</w:t>
      </w:r>
      <w:r>
        <w:rPr>
          <w:spacing w:val="50"/>
        </w:rPr>
        <w:t> </w:t>
      </w:r>
      <w:r>
        <w:rPr>
          <w:spacing w:val="-2"/>
        </w:rPr>
        <w:t>내에</w:t>
      </w:r>
      <w:r>
        <w:rPr>
          <w:spacing w:val="49"/>
        </w:rPr>
        <w:t> </w:t>
      </w:r>
      <w:r>
        <w:rPr>
          <w:spacing w:val="-1"/>
        </w:rPr>
        <w:t>정해진</w:t>
      </w:r>
      <w:r>
        <w:rPr>
          <w:spacing w:val="50"/>
        </w:rPr>
        <w:t> </w:t>
      </w:r>
      <w:r>
        <w:rPr>
          <w:spacing w:val="-1"/>
        </w:rPr>
        <w:t>절차에</w:t>
      </w:r>
      <w:r>
        <w:rPr>
          <w:spacing w:val="49"/>
        </w:rPr>
        <w:t> </w:t>
      </w:r>
      <w:r>
        <w:rPr/>
        <w:t>따라</w:t>
      </w:r>
      <w:r>
        <w:rPr>
          <w:spacing w:val="50"/>
        </w:rPr>
        <w:t> </w:t>
      </w:r>
      <w:r>
        <w:rPr>
          <w:spacing w:val="-1"/>
        </w:rPr>
        <w:t>설립된</w:t>
      </w:r>
      <w:r>
        <w:rPr>
          <w:spacing w:val="50"/>
        </w:rPr>
        <w:t> </w:t>
      </w:r>
      <w:r>
        <w:rPr>
          <w:spacing w:val="-1"/>
        </w:rPr>
        <w:t>대표사무소가</w:t>
      </w:r>
      <w:r>
        <w:rPr>
          <w:spacing w:val="23"/>
        </w:rPr>
        <w:t> </w:t>
      </w:r>
      <w:r>
        <w:rPr>
          <w:spacing w:val="-2"/>
        </w:rPr>
        <w:t>있을</w:t>
      </w:r>
      <w:r>
        <w:rPr>
          <w:spacing w:val="56"/>
        </w:rPr>
        <w:t> </w:t>
      </w:r>
      <w:r>
        <w:rPr>
          <w:spacing w:val="-2"/>
        </w:rPr>
        <w:t>경우</w:t>
      </w:r>
      <w:r>
        <w:rPr>
          <w:spacing w:val="57"/>
        </w:rPr>
        <w:t> </w:t>
      </w:r>
      <w:r>
        <w:rPr>
          <w:spacing w:val="-1"/>
        </w:rPr>
        <w:t>벨라루스</w:t>
      </w:r>
      <w:r>
        <w:rPr>
          <w:spacing w:val="54"/>
        </w:rPr>
        <w:t> </w:t>
      </w:r>
      <w:r>
        <w:rPr/>
        <w:t>공화국</w:t>
      </w:r>
      <w:r>
        <w:rPr>
          <w:spacing w:val="54"/>
        </w:rPr>
        <w:t> </w:t>
      </w:r>
      <w:r>
        <w:rPr>
          <w:spacing w:val="-1"/>
        </w:rPr>
        <w:t>법인과</w:t>
      </w:r>
      <w:r>
        <w:rPr>
          <w:spacing w:val="56"/>
        </w:rPr>
        <w:t> </w:t>
      </w:r>
      <w:r>
        <w:rPr>
          <w:spacing w:val="-1"/>
        </w:rPr>
        <w:t>개인사업자,</w:t>
      </w:r>
      <w:r>
        <w:rPr>
          <w:spacing w:val="56"/>
        </w:rPr>
        <w:t> </w:t>
      </w:r>
      <w:r>
        <w:rPr>
          <w:spacing w:val="-2"/>
        </w:rPr>
        <w:t>외국</w:t>
      </w:r>
      <w:r>
        <w:rPr>
          <w:spacing w:val="57"/>
        </w:rPr>
        <w:t> </w:t>
      </w:r>
      <w:r>
        <w:rPr>
          <w:spacing w:val="-1"/>
        </w:rPr>
        <w:t>법령에</w:t>
      </w:r>
      <w:r>
        <w:rPr>
          <w:spacing w:val="56"/>
        </w:rPr>
        <w:t> </w:t>
      </w:r>
      <w:r>
        <w:rPr>
          <w:spacing w:val="-2"/>
        </w:rPr>
        <w:t>따라</w:t>
      </w:r>
      <w:r>
        <w:rPr>
          <w:spacing w:val="57"/>
        </w:rPr>
        <w:t> </w:t>
      </w:r>
      <w:r>
        <w:rPr>
          <w:spacing w:val="-2"/>
        </w:rPr>
        <w:t>설립</w:t>
      </w:r>
      <w:r>
        <w:rPr>
          <w:spacing w:val="27"/>
        </w:rPr>
        <w:t> </w:t>
      </w:r>
      <w:r>
        <w:rPr/>
        <w:t>된</w:t>
      </w:r>
      <w:r>
        <w:rPr>
          <w:spacing w:val="87"/>
        </w:rPr>
        <w:t> </w:t>
      </w:r>
      <w:r>
        <w:rPr/>
        <w:t>외국</w:t>
      </w:r>
      <w:r>
        <w:rPr>
          <w:spacing w:val="90"/>
        </w:rPr>
        <w:t> </w:t>
      </w:r>
      <w:r>
        <w:rPr>
          <w:spacing w:val="-1"/>
        </w:rPr>
        <w:t>법인과</w:t>
      </w:r>
      <w:r>
        <w:rPr>
          <w:spacing w:val="89"/>
        </w:rPr>
        <w:t> </w:t>
      </w:r>
      <w:r>
        <w:rPr>
          <w:spacing w:val="-1"/>
        </w:rPr>
        <w:t>외국인</w:t>
      </w:r>
      <w:r>
        <w:rPr>
          <w:spacing w:val="90"/>
        </w:rPr>
        <w:t> </w:t>
      </w:r>
      <w:r>
        <w:rPr>
          <w:spacing w:val="-1"/>
        </w:rPr>
        <w:t>회사에게</w:t>
      </w:r>
      <w:r>
        <w:rPr>
          <w:spacing w:val="89"/>
        </w:rPr>
        <w:t> </w:t>
      </w:r>
      <w:r>
        <w:rPr>
          <w:spacing w:val="-2"/>
        </w:rPr>
        <w:t>발급되며,</w:t>
      </w:r>
      <w:r>
        <w:rPr>
          <w:spacing w:val="90"/>
        </w:rPr>
        <w:t> </w:t>
      </w:r>
      <w:r>
        <w:rPr>
          <w:spacing w:val="-1"/>
        </w:rPr>
        <w:t>변호사업,</w:t>
      </w:r>
      <w:r>
        <w:rPr>
          <w:spacing w:val="90"/>
        </w:rPr>
        <w:t> </w:t>
      </w:r>
      <w:r>
        <w:rPr>
          <w:spacing w:val="-1"/>
        </w:rPr>
        <w:t>공증업,</w:t>
      </w:r>
      <w:r>
        <w:rPr>
          <w:spacing w:val="89"/>
        </w:rPr>
        <w:t> </w:t>
      </w:r>
      <w:r>
        <w:rPr/>
        <w:t>무기와</w:t>
      </w:r>
      <w:r>
        <w:rPr>
          <w:spacing w:val="29"/>
        </w:rPr>
        <w:t> </w:t>
      </w:r>
      <w:r>
        <w:rPr>
          <w:spacing w:val="-1"/>
        </w:rPr>
        <w:t>군장비의</w:t>
      </w:r>
      <w:r>
        <w:rPr>
          <w:spacing w:val="47"/>
        </w:rPr>
        <w:t> </w:t>
      </w:r>
      <w:r>
        <w:rPr>
          <w:spacing w:val="-2"/>
        </w:rPr>
        <w:t>수집</w:t>
      </w:r>
      <w:r>
        <w:rPr>
          <w:spacing w:val="47"/>
        </w:rPr>
        <w:t> </w:t>
      </w:r>
      <w:r>
        <w:rPr/>
        <w:t>및</w:t>
      </w:r>
      <w:r>
        <w:rPr>
          <w:spacing w:val="47"/>
        </w:rPr>
        <w:t> </w:t>
      </w:r>
      <w:r>
        <w:rPr/>
        <w:t>전시</w:t>
      </w:r>
      <w:r>
        <w:rPr>
          <w:spacing w:val="47"/>
        </w:rPr>
        <w:t> </w:t>
      </w:r>
      <w:r>
        <w:rPr>
          <w:spacing w:val="-1"/>
        </w:rPr>
        <w:t>관련업의</w:t>
      </w:r>
      <w:r>
        <w:rPr>
          <w:spacing w:val="47"/>
        </w:rPr>
        <w:t> </w:t>
      </w:r>
      <w:r>
        <w:rPr>
          <w:spacing w:val="-1"/>
        </w:rPr>
        <w:t>경우에는</w:t>
      </w:r>
      <w:r>
        <w:rPr>
          <w:spacing w:val="47"/>
        </w:rPr>
        <w:t> </w:t>
      </w:r>
      <w:r>
        <w:rPr>
          <w:spacing w:val="-1"/>
        </w:rPr>
        <w:t>개인에게도</w:t>
      </w:r>
      <w:r>
        <w:rPr>
          <w:spacing w:val="47"/>
        </w:rPr>
        <w:t> </w:t>
      </w:r>
      <w:r>
        <w:rPr>
          <w:spacing w:val="-2"/>
        </w:rPr>
        <w:t>발급된다.</w:t>
      </w:r>
    </w:p>
    <w:p>
      <w:pPr>
        <w:spacing w:line="240" w:lineRule="auto" w:before="0"/>
        <w:rPr>
          <w:rFonts w:ascii="한컴바탕" w:hAnsi="한컴바탕" w:cs="한컴바탕" w:eastAsia="한컴바탕"/>
          <w:sz w:val="28"/>
          <w:szCs w:val="28"/>
        </w:rPr>
      </w:pPr>
    </w:p>
    <w:p>
      <w:pPr>
        <w:spacing w:line="240" w:lineRule="auto" w:before="11"/>
        <w:rPr>
          <w:rFonts w:ascii="한컴바탕" w:hAnsi="한컴바탕" w:cs="한컴바탕" w:eastAsia="한컴바탕"/>
          <w:sz w:val="19"/>
          <w:szCs w:val="19"/>
        </w:rPr>
      </w:pPr>
    </w:p>
    <w:p>
      <w:pPr>
        <w:pStyle w:val="BodyText"/>
        <w:spacing w:line="366" w:lineRule="auto"/>
        <w:ind w:right="432"/>
        <w:jc w:val="both"/>
      </w:pPr>
      <w:r>
        <w:rPr>
          <w:spacing w:val="-1"/>
        </w:rPr>
        <w:t>면허를</w:t>
      </w:r>
      <w:r>
        <w:rPr>
          <w:spacing w:val="49"/>
        </w:rPr>
        <w:t> </w:t>
      </w:r>
      <w:r>
        <w:rPr>
          <w:spacing w:val="-2"/>
        </w:rPr>
        <w:t>받기</w:t>
      </w:r>
      <w:r>
        <w:rPr>
          <w:spacing w:val="50"/>
        </w:rPr>
        <w:t> </w:t>
      </w:r>
      <w:r>
        <w:rPr>
          <w:spacing w:val="-1"/>
        </w:rPr>
        <w:t>위하여는</w:t>
      </w:r>
      <w:r>
        <w:rPr>
          <w:spacing w:val="47"/>
        </w:rPr>
        <w:t> </w:t>
      </w:r>
      <w:r>
        <w:rPr/>
        <w:t>해당</w:t>
      </w:r>
      <w:r>
        <w:rPr>
          <w:spacing w:val="49"/>
        </w:rPr>
        <w:t> </w:t>
      </w:r>
      <w:r>
        <w:rPr>
          <w:spacing w:val="-1"/>
        </w:rPr>
        <w:t>신청서와</w:t>
      </w:r>
      <w:r>
        <w:rPr>
          <w:spacing w:val="47"/>
        </w:rPr>
        <w:t> </w:t>
      </w:r>
      <w:r>
        <w:rPr/>
        <w:t>구비</w:t>
      </w:r>
      <w:r>
        <w:rPr>
          <w:spacing w:val="47"/>
        </w:rPr>
        <w:t> </w:t>
      </w:r>
      <w:r>
        <w:rPr/>
        <w:t>서류를</w:t>
      </w:r>
      <w:r>
        <w:rPr>
          <w:spacing w:val="47"/>
        </w:rPr>
        <w:t> </w:t>
      </w:r>
      <w:r>
        <w:rPr/>
        <w:t>가지고</w:t>
      </w:r>
      <w:r>
        <w:rPr>
          <w:spacing w:val="47"/>
        </w:rPr>
        <w:t> </w:t>
      </w:r>
      <w:r>
        <w:rPr/>
        <w:t>국가</w:t>
      </w:r>
      <w:r>
        <w:rPr>
          <w:spacing w:val="50"/>
        </w:rPr>
        <w:t> </w:t>
      </w:r>
      <w:r>
        <w:rPr>
          <w:spacing w:val="-2"/>
        </w:rPr>
        <w:t>면허</w:t>
      </w:r>
      <w:r>
        <w:rPr>
          <w:spacing w:val="49"/>
        </w:rPr>
        <w:t> </w:t>
      </w:r>
      <w:r>
        <w:rPr/>
        <w:t>발</w:t>
      </w:r>
      <w:r>
        <w:rPr>
          <w:spacing w:val="25"/>
        </w:rPr>
        <w:t> </w:t>
      </w:r>
      <w:r>
        <w:rPr/>
        <w:t>급</w:t>
      </w:r>
      <w:r>
        <w:rPr>
          <w:spacing w:val="47"/>
        </w:rPr>
        <w:t> </w:t>
      </w:r>
      <w:r>
        <w:rPr>
          <w:spacing w:val="-1"/>
        </w:rPr>
        <w:t>기관에</w:t>
      </w:r>
      <w:r>
        <w:rPr>
          <w:spacing w:val="47"/>
        </w:rPr>
        <w:t> </w:t>
      </w:r>
      <w:r>
        <w:rPr>
          <w:spacing w:val="-1"/>
        </w:rPr>
        <w:t>제출해야하며,</w:t>
      </w:r>
      <w:r>
        <w:rPr>
          <w:spacing w:val="46"/>
        </w:rPr>
        <w:t> </w:t>
      </w:r>
      <w:r>
        <w:rPr/>
        <w:t>이에</w:t>
      </w:r>
      <w:r>
        <w:rPr>
          <w:spacing w:val="47"/>
        </w:rPr>
        <w:t> </w:t>
      </w:r>
      <w:r>
        <w:rPr/>
        <w:t>대한</w:t>
      </w:r>
      <w:r>
        <w:rPr>
          <w:spacing w:val="47"/>
        </w:rPr>
        <w:t> </w:t>
      </w:r>
      <w:r>
        <w:rPr>
          <w:spacing w:val="-1"/>
        </w:rPr>
        <w:t>수수료를</w:t>
      </w:r>
      <w:r>
        <w:rPr>
          <w:spacing w:val="47"/>
        </w:rPr>
        <w:t> </w:t>
      </w:r>
      <w:r>
        <w:rPr>
          <w:spacing w:val="-1"/>
        </w:rPr>
        <w:t>납부해야</w:t>
      </w:r>
      <w:r>
        <w:rPr>
          <w:spacing w:val="47"/>
        </w:rPr>
        <w:t> </w:t>
      </w:r>
      <w:r>
        <w:rPr>
          <w:spacing w:val="-1"/>
        </w:rPr>
        <w:t>한다.</w:t>
      </w:r>
    </w:p>
    <w:p>
      <w:pPr>
        <w:spacing w:line="240" w:lineRule="auto" w:before="0"/>
        <w:rPr>
          <w:rFonts w:ascii="한컴바탕" w:hAnsi="한컴바탕" w:cs="한컴바탕" w:eastAsia="한컴바탕"/>
          <w:sz w:val="28"/>
          <w:szCs w:val="28"/>
        </w:rPr>
      </w:pPr>
    </w:p>
    <w:p>
      <w:pPr>
        <w:spacing w:line="240" w:lineRule="auto" w:before="10"/>
        <w:rPr>
          <w:rFonts w:ascii="한컴바탕" w:hAnsi="한컴바탕" w:cs="한컴바탕" w:eastAsia="한컴바탕"/>
          <w:sz w:val="19"/>
          <w:szCs w:val="19"/>
        </w:rPr>
      </w:pPr>
    </w:p>
    <w:p>
      <w:pPr>
        <w:pStyle w:val="BodyText"/>
        <w:spacing w:line="366" w:lineRule="auto"/>
        <w:ind w:right="432"/>
        <w:jc w:val="both"/>
      </w:pPr>
      <w:r>
        <w:rPr>
          <w:spacing w:val="-1"/>
        </w:rPr>
        <w:t>신청서는</w:t>
      </w:r>
      <w:r>
        <w:rPr>
          <w:spacing w:val="58"/>
        </w:rPr>
        <w:t> </w:t>
      </w:r>
      <w:r>
        <w:rPr>
          <w:spacing w:val="-2"/>
        </w:rPr>
        <w:t>서류</w:t>
      </w:r>
      <w:r>
        <w:rPr>
          <w:spacing w:val="59"/>
        </w:rPr>
        <w:t> </w:t>
      </w:r>
      <w:r>
        <w:rPr>
          <w:spacing w:val="-1"/>
        </w:rPr>
        <w:t>접수일부터</w:t>
      </w:r>
      <w:r>
        <w:rPr>
          <w:spacing w:val="58"/>
        </w:rPr>
        <w:t> </w:t>
      </w:r>
      <w:r>
        <w:rPr>
          <w:spacing w:val="-1"/>
        </w:rPr>
        <w:t>15일</w:t>
      </w:r>
      <w:r>
        <w:rPr>
          <w:spacing w:val="59"/>
        </w:rPr>
        <w:t> </w:t>
      </w:r>
      <w:r>
        <w:rPr/>
        <w:t>동안</w:t>
      </w:r>
      <w:r>
        <w:rPr>
          <w:spacing w:val="58"/>
        </w:rPr>
        <w:t> </w:t>
      </w:r>
      <w:r>
        <w:rPr>
          <w:spacing w:val="-2"/>
        </w:rPr>
        <w:t>면허</w:t>
      </w:r>
      <w:r>
        <w:rPr>
          <w:spacing w:val="59"/>
        </w:rPr>
        <w:t> </w:t>
      </w:r>
      <w:r>
        <w:rPr/>
        <w:t>발급</w:t>
      </w:r>
      <w:r>
        <w:rPr>
          <w:spacing w:val="59"/>
        </w:rPr>
        <w:t> </w:t>
      </w:r>
      <w:r>
        <w:rPr/>
        <w:t>기관에</w:t>
      </w:r>
      <w:r>
        <w:rPr>
          <w:spacing w:val="58"/>
        </w:rPr>
        <w:t> </w:t>
      </w:r>
      <w:r>
        <w:rPr>
          <w:spacing w:val="-1"/>
        </w:rPr>
        <w:t>의하여</w:t>
      </w:r>
      <w:r>
        <w:rPr>
          <w:spacing w:val="59"/>
        </w:rPr>
        <w:t> </w:t>
      </w:r>
      <w:r>
        <w:rPr>
          <w:spacing w:val="-1"/>
        </w:rPr>
        <w:t>심사되</w:t>
      </w:r>
      <w:r>
        <w:rPr>
          <w:spacing w:val="28"/>
        </w:rPr>
        <w:t> </w:t>
      </w:r>
      <w:r>
        <w:rPr>
          <w:spacing w:val="-2"/>
        </w:rPr>
        <w:t>고,</w:t>
      </w:r>
      <w:r>
        <w:rPr>
          <w:spacing w:val="70"/>
        </w:rPr>
        <w:t> </w:t>
      </w:r>
      <w:r>
        <w:rPr/>
        <w:t>이</w:t>
      </w:r>
      <w:r>
        <w:rPr>
          <w:spacing w:val="69"/>
        </w:rPr>
        <w:t> </w:t>
      </w:r>
      <w:r>
        <w:rPr>
          <w:spacing w:val="-1"/>
        </w:rPr>
        <w:t>기간은</w:t>
      </w:r>
      <w:r>
        <w:rPr>
          <w:spacing w:val="68"/>
        </w:rPr>
        <w:t> </w:t>
      </w:r>
      <w:r>
        <w:rPr/>
        <w:t>면허</w:t>
      </w:r>
      <w:r>
        <w:rPr>
          <w:spacing w:val="69"/>
        </w:rPr>
        <w:t> </w:t>
      </w:r>
      <w:r>
        <w:rPr>
          <w:spacing w:val="-1"/>
        </w:rPr>
        <w:t>신청자가</w:t>
      </w:r>
      <w:r>
        <w:rPr>
          <w:spacing w:val="68"/>
        </w:rPr>
        <w:t> </w:t>
      </w:r>
      <w:r>
        <w:rPr/>
        <w:t>면허</w:t>
      </w:r>
      <w:r>
        <w:rPr>
          <w:spacing w:val="69"/>
        </w:rPr>
        <w:t> </w:t>
      </w:r>
      <w:r>
        <w:rPr/>
        <w:t>발급</w:t>
      </w:r>
      <w:r>
        <w:rPr>
          <w:spacing w:val="69"/>
        </w:rPr>
        <w:t> </w:t>
      </w:r>
      <w:r>
        <w:rPr>
          <w:spacing w:val="-1"/>
        </w:rPr>
        <w:t>요건에</w:t>
      </w:r>
      <w:r>
        <w:rPr>
          <w:spacing w:val="70"/>
        </w:rPr>
        <w:t> </w:t>
      </w:r>
      <w:r>
        <w:rPr>
          <w:spacing w:val="-1"/>
        </w:rPr>
        <w:t>부합하는가에</w:t>
      </w:r>
      <w:r>
        <w:rPr>
          <w:spacing w:val="69"/>
        </w:rPr>
        <w:t> </w:t>
      </w:r>
      <w:r>
        <w:rPr/>
        <w:t>대한</w:t>
      </w:r>
      <w:r>
        <w:rPr>
          <w:spacing w:val="68"/>
        </w:rPr>
        <w:t> </w:t>
      </w:r>
      <w:r>
        <w:rPr/>
        <w:t>평</w:t>
      </w:r>
      <w:r>
        <w:rPr>
          <w:spacing w:val="23"/>
        </w:rPr>
        <w:t> </w:t>
      </w:r>
      <w:r>
        <w:rPr>
          <w:spacing w:val="-2"/>
        </w:rPr>
        <w:t>가와</w:t>
      </w:r>
      <w:r>
        <w:rPr>
          <w:spacing w:val="58"/>
        </w:rPr>
        <w:t> </w:t>
      </w:r>
      <w:r>
        <w:rPr/>
        <w:t>심사가</w:t>
      </w:r>
      <w:r>
        <w:rPr>
          <w:spacing w:val="59"/>
        </w:rPr>
        <w:t> </w:t>
      </w:r>
      <w:r>
        <w:rPr>
          <w:spacing w:val="-1"/>
        </w:rPr>
        <w:t>진행되는</w:t>
      </w:r>
      <w:r>
        <w:rPr>
          <w:spacing w:val="58"/>
        </w:rPr>
        <w:t> </w:t>
      </w:r>
      <w:r>
        <w:rPr>
          <w:spacing w:val="-1"/>
        </w:rPr>
        <w:t>동안은</w:t>
      </w:r>
      <w:r>
        <w:rPr>
          <w:spacing w:val="59"/>
        </w:rPr>
        <w:t> </w:t>
      </w:r>
      <w:r>
        <w:rPr/>
        <w:t>연장될</w:t>
      </w:r>
      <w:r>
        <w:rPr>
          <w:spacing w:val="58"/>
        </w:rPr>
        <w:t> </w:t>
      </w:r>
      <w:r>
        <w:rPr/>
        <w:t>수</w:t>
      </w:r>
      <w:r>
        <w:rPr>
          <w:spacing w:val="59"/>
        </w:rPr>
        <w:t> </w:t>
      </w:r>
      <w:r>
        <w:rPr>
          <w:spacing w:val="-1"/>
        </w:rPr>
        <w:t>있으나</w:t>
      </w:r>
      <w:r>
        <w:rPr>
          <w:spacing w:val="59"/>
        </w:rPr>
        <w:t> </w:t>
      </w:r>
      <w:r>
        <w:rPr/>
        <w:t>이</w:t>
      </w:r>
      <w:r>
        <w:rPr>
          <w:spacing w:val="58"/>
        </w:rPr>
        <w:t> </w:t>
      </w:r>
      <w:r>
        <w:rPr/>
        <w:t>기간은</w:t>
      </w:r>
      <w:r>
        <w:rPr>
          <w:spacing w:val="59"/>
        </w:rPr>
        <w:t> </w:t>
      </w:r>
      <w:r>
        <w:rPr>
          <w:spacing w:val="-2"/>
        </w:rPr>
        <w:t>10영업일을</w:t>
      </w:r>
      <w:r>
        <w:rPr>
          <w:spacing w:val="28"/>
        </w:rPr>
        <w:t> </w:t>
      </w:r>
      <w:r>
        <w:rPr>
          <w:spacing w:val="-1"/>
        </w:rPr>
        <w:t>초과할</w:t>
      </w:r>
      <w:r>
        <w:rPr>
          <w:spacing w:val="47"/>
        </w:rPr>
        <w:t> </w:t>
      </w:r>
      <w:r>
        <w:rPr/>
        <w:t>수</w:t>
      </w:r>
      <w:r>
        <w:rPr>
          <w:spacing w:val="47"/>
        </w:rPr>
        <w:t> </w:t>
      </w:r>
      <w:r>
        <w:rPr>
          <w:spacing w:val="-1"/>
        </w:rPr>
        <w:t>없다.</w:t>
      </w:r>
    </w:p>
    <w:p>
      <w:pPr>
        <w:spacing w:line="240" w:lineRule="auto" w:before="0"/>
        <w:rPr>
          <w:rFonts w:ascii="한컴바탕" w:hAnsi="한컴바탕" w:cs="한컴바탕" w:eastAsia="한컴바탕"/>
          <w:sz w:val="28"/>
          <w:szCs w:val="28"/>
        </w:rPr>
      </w:pPr>
    </w:p>
    <w:p>
      <w:pPr>
        <w:spacing w:line="240" w:lineRule="auto" w:before="11"/>
        <w:rPr>
          <w:rFonts w:ascii="한컴바탕" w:hAnsi="한컴바탕" w:cs="한컴바탕" w:eastAsia="한컴바탕"/>
          <w:sz w:val="19"/>
          <w:szCs w:val="19"/>
        </w:rPr>
      </w:pPr>
    </w:p>
    <w:p>
      <w:pPr>
        <w:pStyle w:val="BodyText"/>
        <w:spacing w:line="366" w:lineRule="auto"/>
        <w:ind w:right="432"/>
        <w:jc w:val="both"/>
      </w:pPr>
      <w:r>
        <w:rPr>
          <w:spacing w:val="-1"/>
        </w:rPr>
        <w:t>면허는</w:t>
      </w:r>
      <w:r>
        <w:rPr>
          <w:spacing w:val="63"/>
        </w:rPr>
        <w:t> </w:t>
      </w:r>
      <w:r>
        <w:rPr>
          <w:spacing w:val="-1"/>
        </w:rPr>
        <w:t>5년</w:t>
      </w:r>
      <w:r>
        <w:rPr>
          <w:spacing w:val="64"/>
        </w:rPr>
        <w:t> </w:t>
      </w:r>
      <w:r>
        <w:rPr/>
        <w:t>이상</w:t>
      </w:r>
      <w:r>
        <w:rPr>
          <w:spacing w:val="61"/>
        </w:rPr>
        <w:t> </w:t>
      </w:r>
      <w:r>
        <w:rPr>
          <w:spacing w:val="-1"/>
        </w:rPr>
        <w:t>10년</w:t>
      </w:r>
      <w:r>
        <w:rPr>
          <w:spacing w:val="64"/>
        </w:rPr>
        <w:t> </w:t>
      </w:r>
      <w:r>
        <w:rPr>
          <w:spacing w:val="-1"/>
        </w:rPr>
        <w:t>이하로</w:t>
      </w:r>
      <w:r>
        <w:rPr>
          <w:spacing w:val="63"/>
        </w:rPr>
        <w:t> </w:t>
      </w:r>
      <w:r>
        <w:rPr>
          <w:spacing w:val="-1"/>
        </w:rPr>
        <w:t>발급된다.</w:t>
      </w:r>
      <w:r>
        <w:rPr>
          <w:spacing w:val="64"/>
        </w:rPr>
        <w:t> </w:t>
      </w:r>
      <w:r>
        <w:rPr>
          <w:spacing w:val="-1"/>
        </w:rPr>
        <w:t>면허는</w:t>
      </w:r>
      <w:r>
        <w:rPr>
          <w:spacing w:val="64"/>
        </w:rPr>
        <w:t> </w:t>
      </w:r>
      <w:r>
        <w:rPr>
          <w:spacing w:val="-1"/>
        </w:rPr>
        <w:t>벨라루스</w:t>
      </w:r>
      <w:r>
        <w:rPr>
          <w:spacing w:val="63"/>
        </w:rPr>
        <w:t> </w:t>
      </w:r>
      <w:r>
        <w:rPr>
          <w:spacing w:val="-1"/>
        </w:rPr>
        <w:t>공화국</w:t>
      </w:r>
      <w:r>
        <w:rPr>
          <w:spacing w:val="64"/>
        </w:rPr>
        <w:t> </w:t>
      </w:r>
      <w:r>
        <w:rPr/>
        <w:t>전역</w:t>
      </w:r>
      <w:r>
        <w:rPr>
          <w:spacing w:val="26"/>
        </w:rPr>
        <w:t> </w:t>
      </w:r>
      <w:r>
        <w:rPr>
          <w:spacing w:val="-2"/>
        </w:rPr>
        <w:t>에서</w:t>
      </w:r>
      <w:r>
        <w:rPr>
          <w:spacing w:val="49"/>
        </w:rPr>
        <w:t> </w:t>
      </w:r>
      <w:r>
        <w:rPr>
          <w:spacing w:val="-1"/>
        </w:rPr>
        <w:t>통용되나</w:t>
      </w:r>
      <w:r>
        <w:rPr>
          <w:spacing w:val="50"/>
        </w:rPr>
        <w:t> </w:t>
      </w:r>
      <w:r>
        <w:rPr>
          <w:spacing w:val="-1"/>
        </w:rPr>
        <w:t>면허에</w:t>
      </w:r>
      <w:r>
        <w:rPr>
          <w:spacing w:val="49"/>
        </w:rPr>
        <w:t> </w:t>
      </w:r>
      <w:r>
        <w:rPr/>
        <w:t>해당</w:t>
      </w:r>
      <w:r>
        <w:rPr>
          <w:spacing w:val="47"/>
        </w:rPr>
        <w:t> </w:t>
      </w:r>
      <w:r>
        <w:rPr/>
        <w:t>면허가</w:t>
      </w:r>
      <w:r>
        <w:rPr>
          <w:spacing w:val="47"/>
        </w:rPr>
        <w:t> </w:t>
      </w:r>
      <w:r>
        <w:rPr/>
        <w:t>특정</w:t>
      </w:r>
      <w:r>
        <w:rPr>
          <w:spacing w:val="50"/>
        </w:rPr>
        <w:t> </w:t>
      </w:r>
      <w:r>
        <w:rPr>
          <w:spacing w:val="-2"/>
        </w:rPr>
        <w:t>지역에서만</w:t>
      </w:r>
      <w:r>
        <w:rPr>
          <w:spacing w:val="49"/>
        </w:rPr>
        <w:t> </w:t>
      </w:r>
      <w:r>
        <w:rPr>
          <w:spacing w:val="-1"/>
        </w:rPr>
        <w:t>유효하다고</w:t>
      </w:r>
      <w:r>
        <w:rPr>
          <w:spacing w:val="50"/>
        </w:rPr>
        <w:t> </w:t>
      </w:r>
      <w:r>
        <w:rPr>
          <w:spacing w:val="-1"/>
        </w:rPr>
        <w:t>명기된</w:t>
      </w:r>
      <w:r>
        <w:rPr>
          <w:spacing w:val="29"/>
        </w:rPr>
        <w:t> </w:t>
      </w:r>
      <w:r>
        <w:rPr>
          <w:spacing w:val="-1"/>
        </w:rPr>
        <w:t>경우에는</w:t>
      </w:r>
      <w:r>
        <w:rPr>
          <w:spacing w:val="54"/>
        </w:rPr>
        <w:t> </w:t>
      </w:r>
      <w:r>
        <w:rPr/>
        <w:t>특정</w:t>
      </w:r>
      <w:r>
        <w:rPr>
          <w:spacing w:val="54"/>
        </w:rPr>
        <w:t> </w:t>
      </w:r>
      <w:r>
        <w:rPr>
          <w:spacing w:val="-1"/>
        </w:rPr>
        <w:t>지역에서만</w:t>
      </w:r>
      <w:r>
        <w:rPr>
          <w:spacing w:val="54"/>
        </w:rPr>
        <w:t> </w:t>
      </w:r>
      <w:r>
        <w:rPr/>
        <w:t>효력을</w:t>
      </w:r>
      <w:r>
        <w:rPr>
          <w:spacing w:val="54"/>
        </w:rPr>
        <w:t> </w:t>
      </w:r>
      <w:r>
        <w:rPr>
          <w:spacing w:val="-1"/>
        </w:rPr>
        <w:t>갖는다.</w:t>
      </w:r>
      <w:r>
        <w:rPr>
          <w:spacing w:val="55"/>
        </w:rPr>
        <w:t> </w:t>
      </w:r>
      <w:r>
        <w:rPr>
          <w:spacing w:val="-2"/>
        </w:rPr>
        <w:t>면허</w:t>
      </w:r>
      <w:r>
        <w:rPr>
          <w:spacing w:val="57"/>
        </w:rPr>
        <w:t> </w:t>
      </w:r>
      <w:r>
        <w:rPr>
          <w:spacing w:val="-2"/>
        </w:rPr>
        <w:t>발급</w:t>
      </w:r>
      <w:r>
        <w:rPr>
          <w:spacing w:val="57"/>
        </w:rPr>
        <w:t> </w:t>
      </w:r>
      <w:r>
        <w:rPr/>
        <w:t>대상</w:t>
      </w:r>
      <w:r>
        <w:rPr>
          <w:spacing w:val="53"/>
        </w:rPr>
        <w:t> </w:t>
      </w:r>
      <w:r>
        <w:rPr>
          <w:spacing w:val="-1"/>
        </w:rPr>
        <w:t>업종은</w:t>
      </w:r>
      <w:r>
        <w:rPr>
          <w:spacing w:val="57"/>
        </w:rPr>
        <w:t> </w:t>
      </w:r>
      <w:r>
        <w:rPr>
          <w:spacing w:val="-2"/>
        </w:rPr>
        <w:t>면허</w:t>
      </w:r>
      <w:r>
        <w:rPr>
          <w:spacing w:val="28"/>
        </w:rPr>
        <w:t> </w:t>
      </w:r>
      <w:r>
        <w:rPr>
          <w:spacing w:val="-2"/>
        </w:rPr>
        <w:t>보유자만이</w:t>
      </w:r>
      <w:r>
        <w:rPr>
          <w:spacing w:val="75"/>
        </w:rPr>
        <w:t> </w:t>
      </w:r>
      <w:r>
        <w:rPr>
          <w:spacing w:val="-1"/>
        </w:rPr>
        <w:t>종사할</w:t>
      </w:r>
      <w:r>
        <w:rPr>
          <w:spacing w:val="74"/>
        </w:rPr>
        <w:t> </w:t>
      </w:r>
      <w:r>
        <w:rPr/>
        <w:t>수</w:t>
      </w:r>
      <w:r>
        <w:rPr>
          <w:spacing w:val="75"/>
        </w:rPr>
        <w:t> </w:t>
      </w:r>
      <w:r>
        <w:rPr>
          <w:spacing w:val="-1"/>
        </w:rPr>
        <w:t>있고,</w:t>
      </w:r>
      <w:r>
        <w:rPr>
          <w:spacing w:val="76"/>
        </w:rPr>
        <w:t> </w:t>
      </w:r>
      <w:r>
        <w:rPr>
          <w:spacing w:val="-1"/>
        </w:rPr>
        <w:t>면허보유자는</w:t>
      </w:r>
      <w:r>
        <w:rPr>
          <w:spacing w:val="75"/>
        </w:rPr>
        <w:t> </w:t>
      </w:r>
      <w:r>
        <w:rPr>
          <w:spacing w:val="-1"/>
        </w:rPr>
        <w:t>이러한</w:t>
      </w:r>
      <w:r>
        <w:rPr>
          <w:spacing w:val="74"/>
        </w:rPr>
        <w:t> </w:t>
      </w:r>
      <w:r>
        <w:rPr/>
        <w:t>업종의</w:t>
      </w:r>
      <w:r>
        <w:rPr>
          <w:spacing w:val="74"/>
        </w:rPr>
        <w:t> </w:t>
      </w:r>
      <w:r>
        <w:rPr>
          <w:spacing w:val="-1"/>
        </w:rPr>
        <w:t>종사권을</w:t>
      </w:r>
      <w:r>
        <w:rPr>
          <w:spacing w:val="75"/>
        </w:rPr>
        <w:t> </w:t>
      </w:r>
      <w:r>
        <w:rPr/>
        <w:t>기</w:t>
      </w:r>
      <w:r>
        <w:rPr>
          <w:spacing w:val="26"/>
        </w:rPr>
        <w:t> </w:t>
      </w:r>
      <w:r>
        <w:rPr/>
        <w:t>타</w:t>
      </w:r>
      <w:r>
        <w:rPr>
          <w:spacing w:val="53"/>
        </w:rPr>
        <w:t> </w:t>
      </w:r>
      <w:r>
        <w:rPr>
          <w:spacing w:val="-1"/>
        </w:rPr>
        <w:t>법인이나</w:t>
      </w:r>
      <w:r>
        <w:rPr>
          <w:spacing w:val="55"/>
        </w:rPr>
        <w:t> </w:t>
      </w:r>
      <w:r>
        <w:rPr>
          <w:spacing w:val="-1"/>
        </w:rPr>
        <w:t>개인에게</w:t>
      </w:r>
      <w:r>
        <w:rPr>
          <w:spacing w:val="56"/>
        </w:rPr>
        <w:t> </w:t>
      </w:r>
      <w:r>
        <w:rPr>
          <w:spacing w:val="-1"/>
        </w:rPr>
        <w:t>양도할</w:t>
      </w:r>
      <w:r>
        <w:rPr>
          <w:spacing w:val="57"/>
        </w:rPr>
        <w:t> </w:t>
      </w:r>
      <w:r>
        <w:rPr/>
        <w:t>수</w:t>
      </w:r>
      <w:r>
        <w:rPr>
          <w:spacing w:val="53"/>
        </w:rPr>
        <w:t> </w:t>
      </w:r>
      <w:r>
        <w:rPr>
          <w:spacing w:val="-1"/>
        </w:rPr>
        <w:t>없다.</w:t>
      </w:r>
      <w:r>
        <w:rPr>
          <w:spacing w:val="56"/>
        </w:rPr>
        <w:t> </w:t>
      </w:r>
      <w:r>
        <w:rPr>
          <w:spacing w:val="-1"/>
        </w:rPr>
        <w:t>지점을</w:t>
      </w:r>
      <w:r>
        <w:rPr>
          <w:spacing w:val="57"/>
        </w:rPr>
        <w:t> </w:t>
      </w:r>
      <w:r>
        <w:rPr>
          <w:spacing w:val="-1"/>
        </w:rPr>
        <w:t>포함한</w:t>
      </w:r>
      <w:r>
        <w:rPr>
          <w:spacing w:val="56"/>
        </w:rPr>
        <w:t> </w:t>
      </w:r>
      <w:r>
        <w:rPr>
          <w:spacing w:val="-2"/>
        </w:rPr>
        <w:t>분리분과는</w:t>
      </w:r>
      <w:r>
        <w:rPr>
          <w:spacing w:val="57"/>
        </w:rPr>
        <w:t> </w:t>
      </w:r>
      <w:r>
        <w:rPr>
          <w:spacing w:val="-2"/>
        </w:rPr>
        <w:t>법인</w:t>
      </w:r>
      <w:r>
        <w:rPr>
          <w:spacing w:val="28"/>
        </w:rPr>
        <w:t> </w:t>
      </w:r>
      <w:r>
        <w:rPr>
          <w:spacing w:val="-2"/>
        </w:rPr>
        <w:t>에게</w:t>
      </w:r>
      <w:r>
        <w:rPr>
          <w:spacing w:val="47"/>
        </w:rPr>
        <w:t> </w:t>
      </w:r>
      <w:r>
        <w:rPr/>
        <w:t>발급된</w:t>
      </w:r>
      <w:r>
        <w:rPr>
          <w:spacing w:val="47"/>
        </w:rPr>
        <w:t> </w:t>
      </w:r>
      <w:r>
        <w:rPr>
          <w:spacing w:val="-1"/>
        </w:rPr>
        <w:t>면허를</w:t>
      </w:r>
      <w:r>
        <w:rPr>
          <w:spacing w:val="47"/>
        </w:rPr>
        <w:t> </w:t>
      </w:r>
      <w:r>
        <w:rPr>
          <w:spacing w:val="-1"/>
        </w:rPr>
        <w:t>근거로</w:t>
      </w:r>
      <w:r>
        <w:rPr>
          <w:spacing w:val="47"/>
        </w:rPr>
        <w:t> </w:t>
      </w:r>
      <w:r>
        <w:rPr/>
        <w:t>하여</w:t>
      </w:r>
      <w:r>
        <w:rPr>
          <w:spacing w:val="47"/>
        </w:rPr>
        <w:t> </w:t>
      </w:r>
      <w:r>
        <w:rPr/>
        <w:t>면허</w:t>
      </w:r>
      <w:r>
        <w:rPr>
          <w:spacing w:val="47"/>
        </w:rPr>
        <w:t> </w:t>
      </w:r>
      <w:r>
        <w:rPr>
          <w:spacing w:val="-1"/>
        </w:rPr>
        <w:t>대상이</w:t>
      </w:r>
      <w:r>
        <w:rPr>
          <w:spacing w:val="47"/>
        </w:rPr>
        <w:t> </w:t>
      </w:r>
      <w:r>
        <w:rPr/>
        <w:t>되는</w:t>
      </w:r>
      <w:r>
        <w:rPr>
          <w:spacing w:val="47"/>
        </w:rPr>
        <w:t> </w:t>
      </w:r>
      <w:r>
        <w:rPr>
          <w:spacing w:val="-1"/>
        </w:rPr>
        <w:t>업종에</w:t>
      </w:r>
      <w:r>
        <w:rPr>
          <w:spacing w:val="47"/>
        </w:rPr>
        <w:t> </w:t>
      </w:r>
      <w:r>
        <w:rPr>
          <w:spacing w:val="-1"/>
        </w:rPr>
        <w:t>종사한다.</w:t>
      </w:r>
    </w:p>
    <w:p>
      <w:pPr>
        <w:spacing w:after="0" w:line="366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0"/>
        <w:rPr>
          <w:rFonts w:ascii="한컴바탕" w:hAnsi="한컴바탕" w:cs="한컴바탕" w:eastAsia="한컴바탕"/>
          <w:sz w:val="20"/>
          <w:szCs w:val="20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23008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한컴바탕" w:hAnsi="한컴바탕" w:cs="한컴바탕" w:eastAsia="한컴바탕"/>
          <w:sz w:val="20"/>
          <w:szCs w:val="20"/>
        </w:rPr>
      </w:pPr>
    </w:p>
    <w:p>
      <w:pPr>
        <w:spacing w:line="240" w:lineRule="auto" w:before="2"/>
        <w:rPr>
          <w:rFonts w:ascii="한컴바탕" w:hAnsi="한컴바탕" w:cs="한컴바탕" w:eastAsia="한컴바탕"/>
          <w:sz w:val="27"/>
          <w:szCs w:val="27"/>
        </w:rPr>
      </w:pPr>
    </w:p>
    <w:p>
      <w:pPr>
        <w:pStyle w:val="BodyText"/>
        <w:spacing w:line="366" w:lineRule="auto" w:before="10"/>
        <w:ind w:right="432"/>
        <w:jc w:val="both"/>
      </w:pPr>
      <w:r>
        <w:rPr>
          <w:spacing w:val="-2"/>
        </w:rPr>
        <w:t>면허</w:t>
      </w:r>
      <w:r>
        <w:rPr>
          <w:spacing w:val="77"/>
        </w:rPr>
        <w:t> </w:t>
      </w:r>
      <w:r>
        <w:rPr/>
        <w:t>발급</w:t>
      </w:r>
      <w:r>
        <w:rPr>
          <w:spacing w:val="76"/>
        </w:rPr>
        <w:t> </w:t>
      </w:r>
      <w:r>
        <w:rPr/>
        <w:t>대상이</w:t>
      </w:r>
      <w:r>
        <w:rPr>
          <w:spacing w:val="75"/>
        </w:rPr>
        <w:t> </w:t>
      </w:r>
      <w:r>
        <w:rPr/>
        <w:t>되는</w:t>
      </w:r>
      <w:r>
        <w:rPr>
          <w:spacing w:val="78"/>
        </w:rPr>
        <w:t> </w:t>
      </w:r>
      <w:r>
        <w:rPr>
          <w:spacing w:val="-1"/>
        </w:rPr>
        <w:t>업종에</w:t>
      </w:r>
      <w:r>
        <w:rPr>
          <w:spacing w:val="77"/>
        </w:rPr>
        <w:t> </w:t>
      </w:r>
      <w:r>
        <w:rPr>
          <w:spacing w:val="-2"/>
        </w:rPr>
        <w:t>면허</w:t>
      </w:r>
      <w:r>
        <w:rPr>
          <w:spacing w:val="78"/>
        </w:rPr>
        <w:t> </w:t>
      </w:r>
      <w:r>
        <w:rPr/>
        <w:t>없이</w:t>
      </w:r>
      <w:r>
        <w:rPr>
          <w:spacing w:val="76"/>
        </w:rPr>
        <w:t> </w:t>
      </w:r>
      <w:r>
        <w:rPr/>
        <w:t>영리</w:t>
      </w:r>
      <w:r>
        <w:rPr>
          <w:spacing w:val="77"/>
        </w:rPr>
        <w:t> </w:t>
      </w:r>
      <w:r>
        <w:rPr>
          <w:spacing w:val="-1"/>
        </w:rPr>
        <w:t>활동을</w:t>
      </w:r>
      <w:r>
        <w:rPr>
          <w:spacing w:val="78"/>
        </w:rPr>
        <w:t> </w:t>
      </w:r>
      <w:r>
        <w:rPr>
          <w:spacing w:val="-1"/>
        </w:rPr>
        <w:t>하거나</w:t>
      </w:r>
      <w:r>
        <w:rPr>
          <w:spacing w:val="77"/>
        </w:rPr>
        <w:t> </w:t>
      </w:r>
      <w:r>
        <w:rPr>
          <w:spacing w:val="-1"/>
        </w:rPr>
        <w:t>면허에</w:t>
      </w:r>
      <w:r>
        <w:rPr>
          <w:spacing w:val="23"/>
        </w:rPr>
        <w:t> </w:t>
      </w:r>
      <w:r>
        <w:rPr>
          <w:spacing w:val="-1"/>
        </w:rPr>
        <w:t>명기된</w:t>
      </w:r>
      <w:r>
        <w:rPr>
          <w:spacing w:val="49"/>
        </w:rPr>
        <w:t> </w:t>
      </w:r>
      <w:r>
        <w:rPr/>
        <w:t>행</w:t>
      </w:r>
      <w:r>
        <w:rPr>
          <w:spacing w:val="47"/>
        </w:rPr>
        <w:t> </w:t>
      </w:r>
      <w:r>
        <w:rPr>
          <w:spacing w:val="-1"/>
        </w:rPr>
        <w:t>조건이나</w:t>
      </w:r>
      <w:r>
        <w:rPr>
          <w:spacing w:val="50"/>
        </w:rPr>
        <w:t> </w:t>
      </w:r>
      <w:r>
        <w:rPr>
          <w:spacing w:val="-1"/>
        </w:rPr>
        <w:t>규정을</w:t>
      </w:r>
      <w:r>
        <w:rPr>
          <w:spacing w:val="49"/>
        </w:rPr>
        <w:t> </w:t>
      </w:r>
      <w:r>
        <w:rPr>
          <w:spacing w:val="-1"/>
        </w:rPr>
        <w:t>위반한</w:t>
      </w:r>
      <w:r>
        <w:rPr>
          <w:spacing w:val="50"/>
        </w:rPr>
        <w:t> </w:t>
      </w:r>
      <w:r>
        <w:rPr>
          <w:spacing w:val="-2"/>
        </w:rPr>
        <w:t>경우</w:t>
      </w:r>
      <w:r>
        <w:rPr>
          <w:spacing w:val="49"/>
        </w:rPr>
        <w:t> </w:t>
      </w:r>
      <w:r>
        <w:rPr/>
        <w:t>큰</w:t>
      </w:r>
      <w:r>
        <w:rPr>
          <w:spacing w:val="47"/>
        </w:rPr>
        <w:t> </w:t>
      </w:r>
      <w:r>
        <w:rPr/>
        <w:t>금액의</w:t>
      </w:r>
      <w:r>
        <w:rPr>
          <w:spacing w:val="47"/>
        </w:rPr>
        <w:t> </w:t>
      </w:r>
      <w:r>
        <w:rPr/>
        <w:t>벌금이</w:t>
      </w:r>
      <w:r>
        <w:rPr>
          <w:spacing w:val="47"/>
        </w:rPr>
        <w:t> </w:t>
      </w:r>
      <w:r>
        <w:rPr/>
        <w:t>수반된</w:t>
      </w:r>
      <w:r>
        <w:rPr>
          <w:spacing w:val="47"/>
        </w:rPr>
        <w:t> </w:t>
      </w:r>
      <w:r>
        <w:rPr/>
        <w:t>행정</w:t>
      </w:r>
      <w:r>
        <w:rPr>
          <w:spacing w:val="23"/>
        </w:rPr>
        <w:t> </w:t>
      </w:r>
      <w:r>
        <w:rPr>
          <w:spacing w:val="-1"/>
        </w:rPr>
        <w:t>처벌과</w:t>
      </w:r>
      <w:r>
        <w:rPr>
          <w:spacing w:val="47"/>
        </w:rPr>
        <w:t> </w:t>
      </w:r>
      <w:r>
        <w:rPr>
          <w:spacing w:val="-1"/>
        </w:rPr>
        <w:t>형사처벌의</w:t>
      </w:r>
      <w:r>
        <w:rPr>
          <w:spacing w:val="47"/>
        </w:rPr>
        <w:t> </w:t>
      </w:r>
      <w:r>
        <w:rPr>
          <w:spacing w:val="-1"/>
        </w:rPr>
        <w:t>근거가</w:t>
      </w:r>
      <w:r>
        <w:rPr>
          <w:spacing w:val="47"/>
        </w:rPr>
        <w:t> </w:t>
      </w:r>
      <w:r>
        <w:rPr>
          <w:spacing w:val="-1"/>
        </w:rPr>
        <w:t>된다.</w:t>
      </w:r>
    </w:p>
    <w:sectPr>
      <w:pgSz w:w="11900" w:h="16820"/>
      <w:pgMar w:top="158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81"/>
    <w:family w:val="modern"/>
    <w:pitch w:val="variable"/>
  </w:font>
  <w:font w:name="바탕">
    <w:altName w:val="바탕"/>
    <w:charset w:val="81"/>
    <w:family w:val="roman"/>
    <w:pitch w:val="variable"/>
  </w:font>
  <w:font w:name="맑은 고딕">
    <w:altName w:val="맑은 고딕"/>
    <w:charset w:val="81"/>
    <w:family w:val="modern"/>
    <w:pitch w:val="variable"/>
  </w:font>
  <w:font w:name="휴먼굵은팸체">
    <w:altName w:val="휴먼굵은팸체"/>
    <w:charset w:val="81"/>
    <w:family w:val="auto"/>
    <w:pitch w:val="variable"/>
  </w:font>
  <w:font w:name="한컴바탕">
    <w:altName w:val="한컴바탕"/>
    <w:charset w:val="81"/>
    <w:family w:val="roman"/>
    <w:pitch w:val="variable"/>
  </w:font>
  <w:font w:name="HY그래픽M">
    <w:altName w:val="HY그래픽M"/>
    <w:charset w:val="81"/>
    <w:family w:val="roman"/>
    <w:pitch w:val="variable"/>
  </w:font>
  <w:font w:name="휴먼옛체">
    <w:altName w:val="휴먼옛체"/>
    <w:charset w:val="8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99"/>
    </w:pPr>
    <w:rPr>
      <w:rFonts w:ascii="한컴바탕" w:hAnsi="한컴바탕" w:eastAsia="한컴바탕"/>
      <w:sz w:val="29"/>
      <w:szCs w:val="29"/>
    </w:rPr>
  </w:style>
  <w:style w:styleId="Heading1" w:type="paragraph">
    <w:name w:val="Heading 1"/>
    <w:basedOn w:val="Normal"/>
    <w:uiPriority w:val="1"/>
    <w:qFormat/>
    <w:pPr>
      <w:ind w:left="499"/>
      <w:outlineLvl w:val="1"/>
    </w:pPr>
    <w:rPr>
      <w:rFonts w:ascii="휴먼굵은팸체" w:hAnsi="휴먼굵은팸체" w:eastAsia="휴먼굵은팸체"/>
      <w:b/>
      <w:bCs/>
      <w:sz w:val="29"/>
      <w:szCs w:val="2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dc:title>벨라루스_비즈니스 환경에 관한 고찰.hwp</dc:title>
  <dcterms:created xsi:type="dcterms:W3CDTF">2014-07-09T17:53:31Z</dcterms:created>
  <dcterms:modified xsi:type="dcterms:W3CDTF">2014-07-09T17:53:31Z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2013-03-26T00:00:00Z</vt:filetime>
  </property>
  <property fmtid="{D5CDD505-2E9C-101B-9397-08002B2CF9AE}" pid="3" name="LastSaved">
    <vt:filetime>2014-07-09T00:00:00Z</vt:filetime>
  </property>
</Properties>
</file>